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Pr="00930407" w:rsidRDefault="00930407">
      <w:pPr>
        <w:pStyle w:val="PScCenterCaps"/>
        <w:rPr>
          <w:u w:val="single"/>
          <w:lang w:val="en-US"/>
        </w:rPr>
      </w:pPr>
      <w:r>
        <w:rPr>
          <w:u w:val="single"/>
          <w:lang w:val="en-US"/>
        </w:rPr>
        <w:t>Notice of DEVELOPMENT OF RULEMAKING</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930407" w:rsidRDefault="00930407">
      <w:pPr>
        <w:pStyle w:val="PScCenterCaps"/>
        <w:rPr>
          <w:lang w:val="en-US"/>
        </w:rPr>
      </w:pPr>
      <w:r>
        <w:rPr>
          <w:lang w:val="en-US"/>
        </w:rPr>
        <w:t>UNDOCKETED</w:t>
      </w:r>
    </w:p>
    <w:p w:rsidR="00930407" w:rsidRDefault="00930407">
      <w:pPr>
        <w:pStyle w:val="PScCenterCaps"/>
        <w:rPr>
          <w:lang w:val="en-US"/>
        </w:rPr>
      </w:pPr>
    </w:p>
    <w:p w:rsidR="006B03A1" w:rsidRDefault="00930407">
      <w:pPr>
        <w:pStyle w:val="PScCenterCaps"/>
        <w:rPr>
          <w:lang w:val="en-US"/>
        </w:rPr>
      </w:pPr>
      <w:r>
        <w:rPr>
          <w:lang w:val="en-US"/>
        </w:rPr>
        <w:t xml:space="preserve">IN RE: </w:t>
      </w:r>
      <w:r w:rsidRPr="00447C98">
        <w:t>AMENDMENT OF RULE 25-30.460, APPLICATION FOR MISCELLANEOUS SERVICE CHARGES, F.A.C.</w:t>
      </w:r>
    </w:p>
    <w:p w:rsidR="006B03A1" w:rsidRDefault="006B03A1">
      <w:pPr>
        <w:pStyle w:val="PScCenterCaps"/>
        <w:rPr>
          <w:lang w:val="en-US"/>
        </w:rPr>
      </w:pPr>
    </w:p>
    <w:p w:rsidR="006B03A1" w:rsidRDefault="006B03A1">
      <w:pPr>
        <w:pStyle w:val="PSCCenter"/>
      </w:pPr>
      <w:r>
        <w:t xml:space="preserve">ISSUED: </w:t>
      </w:r>
      <w:bookmarkStart w:id="0" w:name="issueDate"/>
      <w:bookmarkEnd w:id="0"/>
      <w:r w:rsidR="00612DA5">
        <w:rPr>
          <w:u w:val="single"/>
        </w:rPr>
        <w:t>July 16, 2020</w:t>
      </w:r>
      <w:r w:rsidR="00046A0B">
        <w:rPr>
          <w:u w:val="single"/>
        </w:rPr>
        <w:t xml:space="preserve"> </w:t>
      </w:r>
    </w:p>
    <w:p w:rsidR="006B03A1" w:rsidRDefault="006B03A1">
      <w:pPr>
        <w:rPr>
          <w:rStyle w:val="PSCUnderline"/>
        </w:rPr>
      </w:pPr>
    </w:p>
    <w:p w:rsidR="00930407" w:rsidRPr="00447C98" w:rsidRDefault="00930407" w:rsidP="0093040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447C98">
        <w:t xml:space="preserve">NOTICE is hereby given pursuant to Section 120.54, Florida Statutes, that the Florida Public Service Commission staff has initiated rulemaking to amend Rule </w:t>
      </w:r>
      <w:bookmarkStart w:id="1" w:name="_GoBack"/>
      <w:r w:rsidRPr="00447C98">
        <w:t>25-30.460</w:t>
      </w:r>
      <w:bookmarkEnd w:id="1"/>
      <w:r w:rsidRPr="00447C98">
        <w:t>, Application for Miscellaneous Service Charges</w:t>
      </w:r>
      <w:r>
        <w:t>, Florida Administrative Code</w:t>
      </w:r>
      <w:r w:rsidRPr="00447C98">
        <w:t>, to add clarity and s</w:t>
      </w:r>
      <w:r>
        <w:t>pecificity to rule language and to update the rule to address the various miscellaneous service charges</w:t>
      </w:r>
      <w:r w:rsidRPr="00447C98">
        <w:t>.</w:t>
      </w:r>
    </w:p>
    <w:p w:rsidR="00930407" w:rsidRPr="00447C98" w:rsidRDefault="00930407" w:rsidP="0093040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930407" w:rsidRDefault="00930407" w:rsidP="00930407">
      <w:pPr>
        <w:jc w:val="both"/>
        <w:rPr>
          <w:rStyle w:val="PSCUnderline"/>
        </w:rPr>
      </w:pPr>
      <w:r w:rsidRPr="00447C98">
        <w:tab/>
        <w:t xml:space="preserve">The attached Notice of Development of Rulemaking appeared in the </w:t>
      </w:r>
      <w:r>
        <w:t>July 16, 2020</w:t>
      </w:r>
      <w:r w:rsidRPr="00447C98">
        <w:t xml:space="preserve"> edition of the Flo</w:t>
      </w:r>
      <w:r>
        <w:t xml:space="preserve">rida Administrative Register. </w:t>
      </w:r>
      <w:r w:rsidRPr="00447C98">
        <w:t xml:space="preserve">If requested in writing and not deemed unnecessary by the agency head, a rule development workshop will be scheduled and noticed in the next available Florida Administrative Register. Written requests for a rule development workshop must be submitted to Margo A. DuVal, Office of the General Counsel, 2540 Shumard Oak Blvd., Tallahassee, FL 32399-0850, mduval@psc.state.fl.us by </w:t>
      </w:r>
      <w:r>
        <w:t>July 30, 2020</w:t>
      </w:r>
      <w:r w:rsidRPr="00447C98">
        <w:t>.  A copy of the preliminary draft rule is attached</w:t>
      </w:r>
      <w:r>
        <w:t>.</w:t>
      </w:r>
    </w:p>
    <w:p w:rsidR="006B03A1" w:rsidRDefault="006B03A1"/>
    <w:p w:rsidR="006B03A1" w:rsidRDefault="006B03A1"/>
    <w:p w:rsidR="0013058D" w:rsidRDefault="006B03A1">
      <w:pPr>
        <w:keepNext/>
        <w:rPr>
          <w:u w:val="single"/>
        </w:rPr>
      </w:pPr>
      <w:r>
        <w:lastRenderedPageBreak/>
        <w:tab/>
        <w:t xml:space="preserve">By DIRECTION of the Florida Public Service Commission this </w:t>
      </w:r>
      <w:bookmarkStart w:id="2" w:name="replaceDate"/>
      <w:bookmarkEnd w:id="2"/>
      <w:r w:rsidR="00612DA5">
        <w:rPr>
          <w:u w:val="single"/>
        </w:rPr>
        <w:t>16th</w:t>
      </w:r>
      <w:r w:rsidR="00612DA5">
        <w:t xml:space="preserve"> day of </w:t>
      </w:r>
      <w:r w:rsidR="00612DA5">
        <w:rPr>
          <w:u w:val="single"/>
        </w:rPr>
        <w:t>July</w:t>
      </w:r>
      <w:r w:rsidR="00612DA5">
        <w:t xml:space="preserve">, </w:t>
      </w:r>
      <w:r w:rsidR="00612DA5">
        <w:rPr>
          <w:u w:val="single"/>
        </w:rPr>
        <w:t>2020</w:t>
      </w:r>
    </w:p>
    <w:p w:rsidR="00612DA5" w:rsidRDefault="00612DA5">
      <w:pPr>
        <w:keepNext/>
        <w:rPr>
          <w:u w:val="single"/>
        </w:rPr>
      </w:pPr>
    </w:p>
    <w:p w:rsidR="00612DA5" w:rsidRDefault="00612DA5">
      <w:pPr>
        <w:keepNext/>
        <w:rPr>
          <w:u w:val="single"/>
        </w:rPr>
      </w:pPr>
    </w:p>
    <w:p w:rsidR="00612DA5" w:rsidRDefault="00612DA5">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12DA5" w:rsidP="007A70DC">
            <w:pPr>
              <w:keepNext/>
            </w:pPr>
            <w:bookmarkStart w:id="3" w:name="signature"/>
            <w:bookmarkEnd w:id="3"/>
            <w:r>
              <w:t>/s/ Adam J. Teitzman</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930407">
      <w:pPr>
        <w:keepNext/>
      </w:pPr>
      <w:r>
        <w:t>MAD</w:t>
      </w:r>
      <w:r w:rsidR="006B03A1">
        <w:t xml:space="preserve">  </w:t>
      </w:r>
    </w:p>
    <w:p w:rsidR="00930407" w:rsidRDefault="00930407">
      <w:r>
        <w:br w:type="page"/>
      </w:r>
    </w:p>
    <w:p w:rsidR="00930407" w:rsidRPr="00930407" w:rsidRDefault="00930407" w:rsidP="00930407">
      <w:pPr>
        <w:jc w:val="center"/>
        <w:rPr>
          <w:rFonts w:eastAsia="Calibri"/>
          <w:sz w:val="20"/>
          <w:szCs w:val="20"/>
        </w:rPr>
      </w:pPr>
      <w:r w:rsidRPr="00930407">
        <w:rPr>
          <w:rFonts w:eastAsia="Calibri"/>
          <w:sz w:val="20"/>
          <w:szCs w:val="20"/>
        </w:rPr>
        <w:t>Notice of Development of Rulemaking</w:t>
      </w:r>
    </w:p>
    <w:p w:rsidR="00930407" w:rsidRPr="00930407" w:rsidRDefault="00930407" w:rsidP="00930407">
      <w:pPr>
        <w:spacing w:line="264" w:lineRule="auto"/>
        <w:jc w:val="both"/>
        <w:rPr>
          <w:rFonts w:eastAsia="Calibri"/>
          <w:sz w:val="20"/>
          <w:szCs w:val="20"/>
        </w:rPr>
      </w:pPr>
    </w:p>
    <w:p w:rsidR="00930407" w:rsidRPr="00930407" w:rsidRDefault="009E1B40" w:rsidP="00930407">
      <w:pPr>
        <w:spacing w:line="264" w:lineRule="auto"/>
        <w:jc w:val="both"/>
        <w:rPr>
          <w:rFonts w:eastAsia="Calibri"/>
          <w:b/>
          <w:sz w:val="20"/>
          <w:szCs w:val="20"/>
        </w:rPr>
      </w:pPr>
      <w:hyperlink r:id="rId7" w:tgtFrame="department" w:tooltip="https://www.flrules.org/gateway/department.asp?id=25" w:history="1">
        <w:r w:rsidR="00930407" w:rsidRPr="00930407">
          <w:rPr>
            <w:rFonts w:eastAsia="Calibri"/>
            <w:b/>
            <w:sz w:val="20"/>
            <w:szCs w:val="20"/>
          </w:rPr>
          <w:t>PUBLIC SERVICE COMMISSION</w:t>
        </w:r>
      </w:hyperlink>
    </w:p>
    <w:p w:rsidR="00930407" w:rsidRPr="00930407" w:rsidRDefault="00930407" w:rsidP="00930407">
      <w:pPr>
        <w:spacing w:line="264" w:lineRule="auto"/>
        <w:jc w:val="both"/>
        <w:rPr>
          <w:rFonts w:eastAsia="Calibri"/>
          <w:sz w:val="20"/>
          <w:szCs w:val="20"/>
        </w:rPr>
      </w:pPr>
      <w:r w:rsidRPr="00930407">
        <w:rPr>
          <w:rFonts w:eastAsia="Calibri"/>
          <w:sz w:val="20"/>
          <w:szCs w:val="20"/>
        </w:rPr>
        <w:t>RULE NO:</w:t>
      </w:r>
      <w:r w:rsidRPr="00930407">
        <w:rPr>
          <w:rFonts w:eastAsia="Calibri"/>
          <w:sz w:val="20"/>
          <w:szCs w:val="20"/>
        </w:rPr>
        <w:tab/>
        <w:t>RULE TITLE</w:t>
      </w:r>
    </w:p>
    <w:p w:rsidR="00930407" w:rsidRPr="00930407" w:rsidRDefault="00930407" w:rsidP="00930407">
      <w:pPr>
        <w:spacing w:line="264" w:lineRule="auto"/>
        <w:jc w:val="both"/>
        <w:rPr>
          <w:rFonts w:eastAsia="Calibri"/>
          <w:sz w:val="20"/>
          <w:szCs w:val="20"/>
        </w:rPr>
      </w:pPr>
      <w:r w:rsidRPr="00930407">
        <w:rPr>
          <w:rFonts w:eastAsia="Calibri"/>
          <w:sz w:val="20"/>
          <w:szCs w:val="20"/>
        </w:rPr>
        <w:t>25-30.460</w:t>
      </w:r>
      <w:r w:rsidRPr="00930407">
        <w:rPr>
          <w:rFonts w:eastAsia="Calibri"/>
          <w:sz w:val="20"/>
          <w:szCs w:val="20"/>
        </w:rPr>
        <w:tab/>
        <w:t>Application for Miscellaneous Service Charges.</w:t>
      </w:r>
    </w:p>
    <w:p w:rsidR="00930407" w:rsidRPr="00930407" w:rsidRDefault="00930407" w:rsidP="00930407">
      <w:pPr>
        <w:spacing w:line="264" w:lineRule="auto"/>
        <w:jc w:val="both"/>
        <w:rPr>
          <w:rFonts w:eastAsia="Calibri"/>
          <w:sz w:val="20"/>
          <w:szCs w:val="20"/>
        </w:rPr>
      </w:pPr>
      <w:r w:rsidRPr="00930407">
        <w:rPr>
          <w:rFonts w:eastAsia="Calibri"/>
          <w:sz w:val="20"/>
          <w:szCs w:val="20"/>
        </w:rPr>
        <w:t>PURPOSE AND EFFECT: To add clarity and specificity to rule language and to update the rule to address the various miscellaneous service charges.</w:t>
      </w:r>
    </w:p>
    <w:p w:rsidR="00930407" w:rsidRPr="00930407" w:rsidRDefault="00930407" w:rsidP="00930407">
      <w:pPr>
        <w:spacing w:line="264" w:lineRule="auto"/>
        <w:jc w:val="both"/>
        <w:rPr>
          <w:rFonts w:eastAsia="Calibri"/>
          <w:sz w:val="20"/>
          <w:szCs w:val="20"/>
        </w:rPr>
      </w:pPr>
      <w:r w:rsidRPr="00930407">
        <w:rPr>
          <w:rFonts w:eastAsia="Calibri"/>
          <w:sz w:val="20"/>
          <w:szCs w:val="20"/>
        </w:rPr>
        <w:t>Docket No. Undocketed</w:t>
      </w:r>
    </w:p>
    <w:p w:rsidR="00930407" w:rsidRPr="00930407" w:rsidRDefault="00930407" w:rsidP="00930407">
      <w:pPr>
        <w:spacing w:line="264" w:lineRule="auto"/>
        <w:jc w:val="both"/>
        <w:rPr>
          <w:rFonts w:eastAsia="Calibri"/>
          <w:sz w:val="20"/>
          <w:szCs w:val="20"/>
        </w:rPr>
      </w:pPr>
      <w:r w:rsidRPr="00930407">
        <w:rPr>
          <w:rFonts w:eastAsia="Calibri"/>
          <w:sz w:val="20"/>
          <w:szCs w:val="20"/>
        </w:rPr>
        <w:t>SUBJECT AREA TO BE ADDRESSED: The rule establishes the process by which water and wastewater utilities may apply for miscellaneous service charges and identifies and defines the various miscellaneous service charges.</w:t>
      </w:r>
    </w:p>
    <w:p w:rsidR="00930407" w:rsidRPr="00930407" w:rsidRDefault="00930407" w:rsidP="00930407">
      <w:pPr>
        <w:spacing w:line="264" w:lineRule="auto"/>
        <w:jc w:val="both"/>
        <w:rPr>
          <w:rFonts w:eastAsia="Calibri"/>
          <w:sz w:val="20"/>
          <w:szCs w:val="20"/>
        </w:rPr>
      </w:pPr>
      <w:r w:rsidRPr="00930407">
        <w:rPr>
          <w:rFonts w:eastAsia="Calibri"/>
          <w:sz w:val="20"/>
          <w:szCs w:val="20"/>
        </w:rPr>
        <w:t>RULEMAKING AUTHORITY: 350.127(2), 367.121, FS.</w:t>
      </w:r>
    </w:p>
    <w:p w:rsidR="00930407" w:rsidRPr="00930407" w:rsidRDefault="00930407" w:rsidP="00930407">
      <w:pPr>
        <w:spacing w:line="264" w:lineRule="auto"/>
        <w:jc w:val="both"/>
        <w:rPr>
          <w:rFonts w:eastAsia="Calibri"/>
          <w:sz w:val="20"/>
          <w:szCs w:val="20"/>
        </w:rPr>
      </w:pPr>
      <w:r w:rsidRPr="00930407">
        <w:rPr>
          <w:rFonts w:eastAsia="Calibri"/>
          <w:sz w:val="20"/>
          <w:szCs w:val="20"/>
        </w:rPr>
        <w:t>LAW IMPLEMENTED: 367.081, 367.121, 367.091, FS.</w:t>
      </w:r>
    </w:p>
    <w:p w:rsidR="00930407" w:rsidRPr="00930407" w:rsidRDefault="00930407" w:rsidP="00930407">
      <w:pPr>
        <w:spacing w:line="264" w:lineRule="auto"/>
        <w:jc w:val="both"/>
        <w:rPr>
          <w:rFonts w:eastAsia="Calibri"/>
          <w:sz w:val="20"/>
          <w:szCs w:val="20"/>
        </w:rPr>
      </w:pPr>
      <w:r w:rsidRPr="00930407">
        <w:rPr>
          <w:rFonts w:eastAsia="Calibri"/>
          <w:sz w:val="20"/>
          <w:szCs w:val="20"/>
        </w:rPr>
        <w:t>IF REQUESTED IN WRITING AND NOT DEEMED UNNECESSARY BY THE AGENCY HEAD, A RULE DEVELOPMENT WORKSHOP WILL BE NOTICED IN THE NEXT AVAILABLE FLORIDA ADMINISTRATIVE REGISTER.</w:t>
      </w:r>
    </w:p>
    <w:p w:rsidR="00930407" w:rsidRPr="00930407" w:rsidRDefault="00930407" w:rsidP="00930407">
      <w:pPr>
        <w:spacing w:line="264" w:lineRule="auto"/>
        <w:jc w:val="both"/>
        <w:rPr>
          <w:rFonts w:eastAsia="Calibri"/>
          <w:sz w:val="20"/>
          <w:szCs w:val="20"/>
        </w:rPr>
      </w:pPr>
      <w:r w:rsidRPr="00930407">
        <w:rPr>
          <w:rFonts w:eastAsia="Calibri"/>
          <w:sz w:val="20"/>
          <w:szCs w:val="20"/>
        </w:rPr>
        <w:t xml:space="preserve">THE PERSON TO BE CONTACTED REGARDING THE PROPOSED RULE DEVELOPMENT AND A COPY OF THE PRELIMINARY DRAFT, IF AVAILABLE, IS: Margo DuVal, Florida Public Service Commission, Office of the General Counsel, 2540 Shumard Oak Blvd., Tallahassee, FL 32399-0850, (850)413-6076, mduval@psc.state.fl.us. </w:t>
      </w:r>
    </w:p>
    <w:p w:rsidR="00930407" w:rsidRPr="00930407" w:rsidRDefault="00930407" w:rsidP="00930407">
      <w:pPr>
        <w:spacing w:line="264" w:lineRule="auto"/>
        <w:jc w:val="both"/>
        <w:rPr>
          <w:rFonts w:eastAsia="Calibri"/>
          <w:sz w:val="20"/>
          <w:szCs w:val="20"/>
        </w:rPr>
      </w:pPr>
      <w:r w:rsidRPr="00930407">
        <w:rPr>
          <w:rFonts w:eastAsia="Calibri"/>
          <w:sz w:val="20"/>
          <w:szCs w:val="20"/>
        </w:rPr>
        <w:t>THE PRELIMINARY TEXT OF THE PROPOSED RULE DEVELOPMENT IS AVAILABLE AT NO CHARGE FROM THE CONTACT PERSON LISTED ABOVE.</w:t>
      </w:r>
    </w:p>
    <w:p w:rsidR="00930407" w:rsidRDefault="00930407" w:rsidP="00930407"/>
    <w:p w:rsidR="00930407" w:rsidRDefault="00930407" w:rsidP="00930407">
      <w:pPr>
        <w:sectPr w:rsidR="00930407">
          <w:headerReference w:type="default" r:id="rId8"/>
          <w:pgSz w:w="12240" w:h="15840" w:code="1"/>
          <w:pgMar w:top="1440" w:right="1440" w:bottom="2160" w:left="1440" w:header="1440" w:footer="720" w:gutter="0"/>
          <w:cols w:space="720"/>
          <w:titlePg/>
          <w:docGrid w:linePitch="360"/>
        </w:sectPr>
      </w:pPr>
    </w:p>
    <w:p w:rsidR="00E97785" w:rsidRPr="00052588" w:rsidRDefault="00E97785" w:rsidP="002C5B8B">
      <w:pPr>
        <w:pStyle w:val="Rule"/>
        <w:tabs>
          <w:tab w:val="clear" w:pos="720"/>
          <w:tab w:val="left" w:pos="360"/>
        </w:tabs>
        <w:rPr>
          <w:b/>
        </w:rPr>
      </w:pPr>
      <w:r>
        <w:rPr>
          <w:b/>
        </w:rPr>
        <w:tab/>
      </w:r>
      <w:r w:rsidRPr="00052588">
        <w:rPr>
          <w:b/>
        </w:rPr>
        <w:t>25-30.460 Application for Miscellaneous Service Charges.</w:t>
      </w:r>
    </w:p>
    <w:p w:rsidR="00E97785" w:rsidRDefault="00E97785" w:rsidP="002C5B8B">
      <w:pPr>
        <w:pStyle w:val="Rule"/>
        <w:tabs>
          <w:tab w:val="clear" w:pos="720"/>
          <w:tab w:val="left" w:pos="360"/>
        </w:tabs>
        <w:rPr>
          <w:strike/>
        </w:rPr>
      </w:pPr>
      <w:r>
        <w:tab/>
      </w:r>
      <w:r w:rsidRPr="00052588">
        <w:t>(1) All water and wastewater utilities may apply for miscellaneous service charges</w:t>
      </w:r>
      <w:r w:rsidRPr="00E27747">
        <w:rPr>
          <w:strike/>
        </w:rPr>
        <w:t>.</w:t>
      </w:r>
      <w:r w:rsidRPr="00052588">
        <w:t xml:space="preserve"> </w:t>
      </w:r>
      <w:r w:rsidRPr="00E27747">
        <w:rPr>
          <w:u w:val="single"/>
        </w:rPr>
        <w:t>and t</w:t>
      </w:r>
      <w:r w:rsidRPr="00E27747">
        <w:rPr>
          <w:strike/>
        </w:rPr>
        <w:t>T</w:t>
      </w:r>
      <w:r w:rsidRPr="00052588">
        <w:t>hese charges shall be included in each company’s tariff</w:t>
      </w:r>
      <w:r w:rsidRPr="00703063">
        <w:rPr>
          <w:u w:val="single"/>
        </w:rPr>
        <w:t xml:space="preserve">. </w:t>
      </w:r>
      <w:r w:rsidRPr="00E27747">
        <w:rPr>
          <w:u w:val="single"/>
        </w:rPr>
        <w:t>I</w:t>
      </w:r>
      <w:r>
        <w:rPr>
          <w:u w:val="single"/>
        </w:rPr>
        <w:t>f a utility provides both water and wastewater services, a single charge is appropriate unless circumstances require the utility to perform multiple actions during the premises visit or violation reconnection.</w:t>
      </w:r>
      <w:r w:rsidRPr="00E27747">
        <w:t xml:space="preserve"> </w:t>
      </w:r>
      <w:r w:rsidRPr="00E27747">
        <w:rPr>
          <w:strike/>
        </w:rPr>
        <w:t>and include rates for initial connections, normal reconnections, violation reconnections, and premises visit charges.</w:t>
      </w:r>
    </w:p>
    <w:p w:rsidR="00E97785" w:rsidRPr="00E27747" w:rsidRDefault="00E97785" w:rsidP="002C5B8B">
      <w:pPr>
        <w:pStyle w:val="Rule"/>
        <w:tabs>
          <w:tab w:val="clear" w:pos="720"/>
          <w:tab w:val="left" w:pos="360"/>
        </w:tabs>
        <w:rPr>
          <w:u w:val="single"/>
        </w:rPr>
      </w:pPr>
      <w:r w:rsidRPr="00E27747">
        <w:tab/>
      </w:r>
      <w:r>
        <w:rPr>
          <w:u w:val="single"/>
        </w:rPr>
        <w:t>(2) T</w:t>
      </w:r>
      <w:r w:rsidRPr="00E27747">
        <w:rPr>
          <w:u w:val="single"/>
        </w:rPr>
        <w:t>he following identifies and defines miscellaneous service charges:</w:t>
      </w:r>
    </w:p>
    <w:p w:rsidR="00E97785" w:rsidRPr="00052588" w:rsidRDefault="00E97785" w:rsidP="002C5B8B">
      <w:pPr>
        <w:pStyle w:val="Rule"/>
        <w:tabs>
          <w:tab w:val="clear" w:pos="720"/>
          <w:tab w:val="left" w:pos="360"/>
        </w:tabs>
      </w:pPr>
      <w:r>
        <w:tab/>
      </w:r>
      <w:r w:rsidRPr="00052588">
        <w:t xml:space="preserve">(a) </w:t>
      </w:r>
      <w:r w:rsidRPr="00E27747">
        <w:rPr>
          <w:u w:val="single"/>
        </w:rPr>
        <w:t>A premises visit charge is levied when a service representative visits a premises</w:t>
      </w:r>
      <w:r>
        <w:rPr>
          <w:u w:val="single"/>
        </w:rPr>
        <w:t xml:space="preserve"> to discontinue</w:t>
      </w:r>
      <w:r w:rsidRPr="009239B3">
        <w:rPr>
          <w:u w:val="single"/>
        </w:rPr>
        <w:t xml:space="preserve"> service for nonpayment of a due and collectible bill and </w:t>
      </w:r>
      <w:r>
        <w:rPr>
          <w:u w:val="single"/>
        </w:rPr>
        <w:t xml:space="preserve">the customer </w:t>
      </w:r>
      <w:r w:rsidRPr="009239B3">
        <w:rPr>
          <w:u w:val="single"/>
        </w:rPr>
        <w:t>pays the service representative or otherwise makes satisfacto</w:t>
      </w:r>
      <w:r>
        <w:rPr>
          <w:u w:val="single"/>
        </w:rPr>
        <w:t xml:space="preserve">ry arrangements to pay the bill and service is not discontinued. A premises visit charge is also levied </w:t>
      </w:r>
      <w:r w:rsidRPr="009239B3">
        <w:rPr>
          <w:u w:val="single"/>
        </w:rPr>
        <w:t>when a service representative visits a premises</w:t>
      </w:r>
      <w:r>
        <w:rPr>
          <w:u w:val="single"/>
        </w:rPr>
        <w:t xml:space="preserve"> at the customer’s request to (1) initiate service, (2) temporarily disconnect service, (3) reconnect service after a temporary discontinuance, or (4) assess a service issue and it is found to be the customer’s responsibility.</w:t>
      </w:r>
      <w:r w:rsidRPr="00E27747">
        <w:t xml:space="preserve"> </w:t>
      </w:r>
      <w:r w:rsidRPr="004A6868">
        <w:rPr>
          <w:strike/>
        </w:rPr>
        <w:t>Initial connection charges are levied for service initiation at a location where service did not exist previously</w:t>
      </w:r>
      <w:r w:rsidRPr="00052588">
        <w:t>.</w:t>
      </w:r>
    </w:p>
    <w:p w:rsidR="00E97785" w:rsidRPr="004A6868" w:rsidRDefault="00E97785" w:rsidP="002C5B8B">
      <w:pPr>
        <w:pStyle w:val="Rule"/>
        <w:tabs>
          <w:tab w:val="clear" w:pos="720"/>
          <w:tab w:val="left" w:pos="360"/>
        </w:tabs>
        <w:rPr>
          <w:strike/>
        </w:rPr>
      </w:pPr>
      <w:r>
        <w:tab/>
      </w:r>
      <w:r w:rsidRPr="004A6868">
        <w:rPr>
          <w:strike/>
        </w:rPr>
        <w:t>(b) Normal reconnection charges are levied for transfer of service to a new customer account at a previously served location, or reconnection of service subsequent to a customer requested disconnection.</w:t>
      </w:r>
    </w:p>
    <w:p w:rsidR="00E97785" w:rsidRPr="00052588" w:rsidRDefault="00E97785" w:rsidP="002C5B8B">
      <w:pPr>
        <w:pStyle w:val="Rule"/>
        <w:tabs>
          <w:tab w:val="clear" w:pos="720"/>
          <w:tab w:val="left" w:pos="360"/>
        </w:tabs>
      </w:pPr>
      <w:r>
        <w:tab/>
      </w:r>
      <w:r w:rsidRPr="004A6868">
        <w:rPr>
          <w:u w:val="single"/>
        </w:rPr>
        <w:t>(b)</w:t>
      </w:r>
      <w:r w:rsidRPr="004A6868">
        <w:rPr>
          <w:strike/>
        </w:rPr>
        <w:t>(c)</w:t>
      </w:r>
      <w:r w:rsidRPr="00052588">
        <w:t xml:space="preserve"> </w:t>
      </w:r>
      <w:r w:rsidRPr="004A6868">
        <w:rPr>
          <w:u w:val="single"/>
        </w:rPr>
        <w:t>A v</w:t>
      </w:r>
      <w:r w:rsidRPr="004A6868">
        <w:rPr>
          <w:strike/>
        </w:rPr>
        <w:t>V</w:t>
      </w:r>
      <w:r w:rsidRPr="00052588">
        <w:t xml:space="preserve">iolation reconnection </w:t>
      </w:r>
      <w:r w:rsidRPr="004A6868">
        <w:rPr>
          <w:strike/>
        </w:rPr>
        <w:t>is a</w:t>
      </w:r>
      <w:r w:rsidRPr="00052588">
        <w:t xml:space="preserve"> charge </w:t>
      </w:r>
      <w:r w:rsidRPr="004A6868">
        <w:rPr>
          <w:strike/>
        </w:rPr>
        <w:t>that</w:t>
      </w:r>
      <w:r w:rsidRPr="00052588">
        <w:t xml:space="preserve"> is levied prior to reconnection of an existing customer after discontinuance of service for cause according to subsection 25-30.320(2), F.A.C.</w:t>
      </w:r>
      <w:r w:rsidRPr="004A6868">
        <w:rPr>
          <w:strike/>
        </w:rPr>
        <w:t>, including a delinquency in bill payment</w:t>
      </w:r>
      <w:r w:rsidRPr="00052588">
        <w:t xml:space="preserve">. Violation reconnection charges are at the tariffed rate for </w:t>
      </w:r>
      <w:r w:rsidRPr="004A6868">
        <w:rPr>
          <w:u w:val="single"/>
        </w:rPr>
        <w:t>discontinuation of</w:t>
      </w:r>
      <w:r>
        <w:t xml:space="preserve"> </w:t>
      </w:r>
      <w:r w:rsidRPr="00052588">
        <w:t xml:space="preserve">water </w:t>
      </w:r>
      <w:r w:rsidRPr="004A6868">
        <w:rPr>
          <w:u w:val="single"/>
        </w:rPr>
        <w:t>service</w:t>
      </w:r>
      <w:r>
        <w:t xml:space="preserve"> </w:t>
      </w:r>
      <w:r w:rsidRPr="00052588">
        <w:t xml:space="preserve">and actual cost for </w:t>
      </w:r>
      <w:r w:rsidRPr="004A6868">
        <w:rPr>
          <w:u w:val="single"/>
        </w:rPr>
        <w:t xml:space="preserve">discontinuation of </w:t>
      </w:r>
      <w:r w:rsidRPr="00052588">
        <w:t>wastewater</w:t>
      </w:r>
      <w:r>
        <w:t xml:space="preserve"> </w:t>
      </w:r>
      <w:r w:rsidRPr="004A6868">
        <w:rPr>
          <w:u w:val="single"/>
        </w:rPr>
        <w:t>service</w:t>
      </w:r>
      <w:r>
        <w:t>.</w:t>
      </w:r>
    </w:p>
    <w:p w:rsidR="00E97785" w:rsidRPr="00052588" w:rsidRDefault="00E97785" w:rsidP="002C5B8B">
      <w:pPr>
        <w:pStyle w:val="Rule"/>
        <w:tabs>
          <w:tab w:val="clear" w:pos="720"/>
          <w:tab w:val="left" w:pos="360"/>
        </w:tabs>
      </w:pPr>
      <w:r>
        <w:tab/>
      </w:r>
      <w:r w:rsidRPr="004A6868">
        <w:rPr>
          <w:u w:val="single"/>
        </w:rPr>
        <w:t>(c)</w:t>
      </w:r>
      <w:r w:rsidRPr="004A6868">
        <w:rPr>
          <w:strike/>
        </w:rPr>
        <w:t>(d)</w:t>
      </w:r>
      <w:r w:rsidRPr="00052588">
        <w:t xml:space="preserve"> </w:t>
      </w:r>
      <w:r w:rsidRPr="00F06993">
        <w:rPr>
          <w:u w:val="single"/>
        </w:rPr>
        <w:t xml:space="preserve">A convenience charge </w:t>
      </w:r>
      <w:r>
        <w:rPr>
          <w:u w:val="single"/>
        </w:rPr>
        <w:t>is</w:t>
      </w:r>
      <w:r w:rsidRPr="00F06993">
        <w:rPr>
          <w:u w:val="single"/>
        </w:rPr>
        <w:t xml:space="preserve"> levied when a customer chooses to pay their utility bill </w:t>
      </w:r>
      <w:r>
        <w:rPr>
          <w:u w:val="single"/>
        </w:rPr>
        <w:t>by debit or credit card either online or by telephone.</w:t>
      </w:r>
      <w:r>
        <w:t xml:space="preserve"> </w:t>
      </w:r>
      <w:r w:rsidRPr="00485B54">
        <w:rPr>
          <w:strike/>
        </w:rPr>
        <w:t>Premises Visit Charge is levied when a service representative visits a premises at the customer’s request for complaint resolution and the problem is found to be the customer’s responsibility</w:t>
      </w:r>
      <w:r w:rsidRPr="00052588">
        <w:t>.</w:t>
      </w:r>
    </w:p>
    <w:p w:rsidR="00E97785" w:rsidRDefault="00E97785" w:rsidP="002C5B8B">
      <w:pPr>
        <w:pStyle w:val="Rule"/>
        <w:tabs>
          <w:tab w:val="clear" w:pos="720"/>
          <w:tab w:val="left" w:pos="360"/>
        </w:tabs>
        <w:rPr>
          <w:strike/>
        </w:rPr>
      </w:pPr>
      <w:r>
        <w:tab/>
      </w:r>
      <w:r w:rsidRPr="00485B54">
        <w:rPr>
          <w:u w:val="single"/>
        </w:rPr>
        <w:t>(d)</w:t>
      </w:r>
      <w:r w:rsidRPr="00485B54">
        <w:rPr>
          <w:strike/>
        </w:rPr>
        <w:t>(e)</w:t>
      </w:r>
      <w:r w:rsidRPr="00052588">
        <w:t xml:space="preserve"> </w:t>
      </w:r>
      <w:r w:rsidRPr="00F06993">
        <w:rPr>
          <w:u w:val="single"/>
        </w:rPr>
        <w:t xml:space="preserve">An investigation of meter tampering charge </w:t>
      </w:r>
      <w:r>
        <w:rPr>
          <w:u w:val="single"/>
        </w:rPr>
        <w:t>is</w:t>
      </w:r>
      <w:r w:rsidRPr="00F06993">
        <w:rPr>
          <w:u w:val="single"/>
        </w:rPr>
        <w:t xml:space="preserve"> levied when an investigation reve</w:t>
      </w:r>
      <w:r>
        <w:rPr>
          <w:u w:val="single"/>
        </w:rPr>
        <w:t>a</w:t>
      </w:r>
      <w:r w:rsidRPr="00F06993">
        <w:rPr>
          <w:u w:val="single"/>
        </w:rPr>
        <w:t xml:space="preserve">ls evidence of unauthorized connection to, or tampering with, the utility’s meter or equipment, pursuant to </w:t>
      </w:r>
      <w:r>
        <w:rPr>
          <w:u w:val="single"/>
        </w:rPr>
        <w:t>paragraph</w:t>
      </w:r>
      <w:r w:rsidRPr="00F06993">
        <w:rPr>
          <w:u w:val="single"/>
        </w:rPr>
        <w:t xml:space="preserve"> 25-30.320</w:t>
      </w:r>
      <w:r>
        <w:rPr>
          <w:u w:val="single"/>
        </w:rPr>
        <w:t>(2)(j)</w:t>
      </w:r>
      <w:r w:rsidRPr="00F06993">
        <w:rPr>
          <w:u w:val="single"/>
        </w:rPr>
        <w:t>, F.A.C.</w:t>
      </w:r>
      <w:r>
        <w:t xml:space="preserve"> </w:t>
      </w:r>
      <w:r w:rsidRPr="00485B54">
        <w:rPr>
          <w:strike/>
        </w:rPr>
        <w:t>Premises Visit Charge (in lieu of disconnection) is levied when a service representative visits a premises for the purpose of discontinuing service for nonpayment of a due and collectible bill and does not discontinue service because the customer pays the service representative or otherwise makes satisfactory arrangements to pay the bill.</w:t>
      </w:r>
    </w:p>
    <w:p w:rsidR="00E97785" w:rsidRDefault="00E97785" w:rsidP="002C5B8B">
      <w:pPr>
        <w:pStyle w:val="Rule"/>
        <w:tabs>
          <w:tab w:val="clear" w:pos="720"/>
          <w:tab w:val="left" w:pos="360"/>
        </w:tabs>
        <w:rPr>
          <w:u w:val="single"/>
        </w:rPr>
      </w:pPr>
      <w:r w:rsidRPr="00485B54">
        <w:tab/>
      </w:r>
      <w:r w:rsidRPr="009150F5">
        <w:rPr>
          <w:u w:val="single"/>
        </w:rPr>
        <w:t>(e) A</w:t>
      </w:r>
      <w:r w:rsidRPr="00F75B80">
        <w:rPr>
          <w:u w:val="single"/>
        </w:rPr>
        <w:t xml:space="preserve"> late payment charge </w:t>
      </w:r>
      <w:r>
        <w:rPr>
          <w:u w:val="single"/>
        </w:rPr>
        <w:t>is</w:t>
      </w:r>
      <w:r w:rsidRPr="00F75B80">
        <w:rPr>
          <w:u w:val="single"/>
        </w:rPr>
        <w:t xml:space="preserve"> levied when a customer is delinquent in paying a bill for service, pursuant to </w:t>
      </w:r>
      <w:r>
        <w:rPr>
          <w:u w:val="single"/>
        </w:rPr>
        <w:t>subsection</w:t>
      </w:r>
      <w:r w:rsidRPr="00F75B80">
        <w:rPr>
          <w:u w:val="single"/>
        </w:rPr>
        <w:t xml:space="preserve"> 25-30.335(4), F.A.C.</w:t>
      </w:r>
    </w:p>
    <w:p w:rsidR="00E97785" w:rsidRPr="00485B54" w:rsidRDefault="00E97785" w:rsidP="002C5B8B">
      <w:pPr>
        <w:pStyle w:val="Rule"/>
        <w:tabs>
          <w:tab w:val="clear" w:pos="720"/>
          <w:tab w:val="left" w:pos="360"/>
        </w:tabs>
        <w:rPr>
          <w:u w:val="single"/>
        </w:rPr>
      </w:pPr>
      <w:r>
        <w:tab/>
      </w:r>
      <w:r w:rsidRPr="00485B54">
        <w:rPr>
          <w:u w:val="single"/>
        </w:rPr>
        <w:t>(f)</w:t>
      </w:r>
      <w:r>
        <w:rPr>
          <w:u w:val="single"/>
        </w:rPr>
        <w:t xml:space="preserve"> A non-sufficient funds charge is levied when a customer’s payment is refused by the drawee because of lack of funds, lack of credit, or lack of an account, pursuant to Section 68.065, F.S.</w:t>
      </w:r>
    </w:p>
    <w:p w:rsidR="00E97785" w:rsidRDefault="00E97785" w:rsidP="002C5B8B">
      <w:pPr>
        <w:pStyle w:val="Rule"/>
        <w:tabs>
          <w:tab w:val="clear" w:pos="720"/>
          <w:tab w:val="left" w:pos="360"/>
        </w:tabs>
        <w:rPr>
          <w:strike/>
        </w:rPr>
      </w:pPr>
      <w:r>
        <w:tab/>
      </w:r>
      <w:r w:rsidRPr="00485B54">
        <w:rPr>
          <w:strike/>
        </w:rPr>
        <w:t>(2) A utility may request an additional charge (“after hours charge”) for overtime when the customer requests that the service be performed after normal hours. The after hours charge may be at the same rate specified for the existing charge during normal working hours. If the utility seeks a charge other than the normal working hours charge, the utility must file cost support.</w:t>
      </w:r>
    </w:p>
    <w:p w:rsidR="00E97785" w:rsidRDefault="00E97785" w:rsidP="002C5B8B">
      <w:pPr>
        <w:pStyle w:val="Rule"/>
        <w:tabs>
          <w:tab w:val="clear" w:pos="720"/>
          <w:tab w:val="left" w:pos="360"/>
        </w:tabs>
        <w:rPr>
          <w:u w:val="single"/>
        </w:rPr>
      </w:pPr>
      <w:r w:rsidRPr="00485B54">
        <w:tab/>
      </w:r>
      <w:r w:rsidRPr="00485B54">
        <w:rPr>
          <w:u w:val="single"/>
        </w:rPr>
        <w:t xml:space="preserve">(3) </w:t>
      </w:r>
      <w:r w:rsidRPr="004A116E">
        <w:rPr>
          <w:u w:val="single"/>
        </w:rPr>
        <w:t xml:space="preserve">A utility may request after hours charges for a premises visit charge or violation reconnection charge to account for the overtime when the customer requests that the service be performed after normal </w:t>
      </w:r>
      <w:r>
        <w:rPr>
          <w:u w:val="single"/>
        </w:rPr>
        <w:t xml:space="preserve">business </w:t>
      </w:r>
      <w:r w:rsidRPr="004A116E">
        <w:rPr>
          <w:u w:val="single"/>
        </w:rPr>
        <w:t>hours.</w:t>
      </w:r>
    </w:p>
    <w:p w:rsidR="00E97785" w:rsidRPr="00485B54" w:rsidRDefault="00E97785" w:rsidP="002C5B8B">
      <w:pPr>
        <w:pStyle w:val="Rule"/>
        <w:tabs>
          <w:tab w:val="clear" w:pos="720"/>
          <w:tab w:val="left" w:pos="360"/>
        </w:tabs>
      </w:pPr>
      <w:r w:rsidRPr="00485B54">
        <w:tab/>
      </w:r>
      <w:r>
        <w:rPr>
          <w:u w:val="single"/>
        </w:rPr>
        <w:t xml:space="preserve">(4) </w:t>
      </w:r>
      <w:r w:rsidRPr="00F75B80">
        <w:rPr>
          <w:u w:val="single"/>
        </w:rPr>
        <w:t xml:space="preserve">An application for approval of </w:t>
      </w:r>
      <w:r>
        <w:rPr>
          <w:u w:val="single"/>
        </w:rPr>
        <w:t xml:space="preserve">new or revised </w:t>
      </w:r>
      <w:r w:rsidRPr="00F75B80">
        <w:rPr>
          <w:u w:val="single"/>
        </w:rPr>
        <w:t>miscellaneous service charges must be accompanied by cost justification that supports the utility’s request</w:t>
      </w:r>
      <w:r>
        <w:rPr>
          <w:u w:val="single"/>
        </w:rPr>
        <w:t>ed charges</w:t>
      </w:r>
      <w:r w:rsidRPr="00F75B80">
        <w:rPr>
          <w:u w:val="single"/>
        </w:rPr>
        <w:t>, pursuant to Section 367.091(6), F.S.</w:t>
      </w:r>
    </w:p>
    <w:p w:rsidR="00E97785" w:rsidRPr="005B6045" w:rsidRDefault="00E97785" w:rsidP="002C5B8B">
      <w:pPr>
        <w:pStyle w:val="Rule"/>
        <w:tabs>
          <w:tab w:val="clear" w:pos="720"/>
          <w:tab w:val="left" w:pos="360"/>
        </w:tabs>
        <w:rPr>
          <w:i/>
        </w:rPr>
      </w:pPr>
      <w:r w:rsidRPr="00052588">
        <w:rPr>
          <w:i/>
        </w:rPr>
        <w:t>Rulemaking Authority 350.127(2), 367.121 FS. Law Implemented 367.081, 367.121</w:t>
      </w:r>
      <w:r>
        <w:rPr>
          <w:i/>
          <w:u w:val="single"/>
        </w:rPr>
        <w:t>, 367.091</w:t>
      </w:r>
      <w:r w:rsidRPr="00052588">
        <w:rPr>
          <w:i/>
        </w:rPr>
        <w:t xml:space="preserve"> FS. History–New 11-30-93</w:t>
      </w:r>
      <w:r w:rsidRPr="002C5B8B">
        <w:rPr>
          <w:i/>
          <w:u w:val="single"/>
        </w:rPr>
        <w:t>,</w:t>
      </w:r>
      <w:r>
        <w:rPr>
          <w:i/>
          <w:u w:val="single"/>
        </w:rPr>
        <w:t xml:space="preserve"> Amended</w:t>
      </w:r>
      <w:r>
        <w:rPr>
          <w:u w:val="single"/>
        </w:rPr>
        <w:tab/>
      </w:r>
      <w:r w:rsidRPr="00E076A7">
        <w:rPr>
          <w:i/>
        </w:rPr>
        <w:t>.</w:t>
      </w:r>
    </w:p>
    <w:p w:rsidR="00E97785" w:rsidRPr="00052588" w:rsidRDefault="00E97785" w:rsidP="002C5B8B">
      <w:pPr>
        <w:pStyle w:val="Rule"/>
        <w:tabs>
          <w:tab w:val="clear" w:pos="720"/>
          <w:tab w:val="left" w:pos="360"/>
        </w:tabs>
      </w:pPr>
    </w:p>
    <w:p w:rsidR="00E97785" w:rsidRDefault="00E97785" w:rsidP="002C5B8B">
      <w:pPr>
        <w:pStyle w:val="Rule"/>
        <w:tabs>
          <w:tab w:val="clear" w:pos="720"/>
          <w:tab w:val="left" w:pos="360"/>
        </w:tabs>
      </w:pPr>
    </w:p>
    <w:p w:rsidR="00E97785" w:rsidRDefault="00E97785">
      <w:pPr>
        <w:pStyle w:val="Rule"/>
        <w:tabs>
          <w:tab w:val="clear" w:pos="720"/>
          <w:tab w:val="left" w:pos="360"/>
        </w:tabs>
      </w:pPr>
    </w:p>
    <w:p w:rsidR="00E97785" w:rsidRDefault="00E97785" w:rsidP="00E97785"/>
    <w:sectPr w:rsidR="00E97785" w:rsidSect="00365CE3">
      <w:headerReference w:type="default" r:id="rId9"/>
      <w:footerReference w:type="default" r:id="rId10"/>
      <w:headerReference w:type="first" r:id="rId11"/>
      <w:footerReference w:type="first" r:id="rId12"/>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07" w:rsidRDefault="00930407">
      <w:r>
        <w:separator/>
      </w:r>
    </w:p>
  </w:endnote>
  <w:endnote w:type="continuationSeparator" w:id="0">
    <w:p w:rsidR="00930407" w:rsidRDefault="0093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E97785">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E97785">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9E1B40">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E97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E97785">
    <w:pPr>
      <w:pStyle w:val="Footer"/>
    </w:pPr>
    <w:r>
      <w:t xml:space="preserve">CODING: Words </w:t>
    </w:r>
    <w:r>
      <w:rPr>
        <w:u w:val="single"/>
      </w:rPr>
      <w:t>underlined</w:t>
    </w:r>
    <w:r>
      <w:t xml:space="preserve"> are additions; words in struck through type are deletions from existing law.</w:t>
    </w:r>
  </w:p>
  <w:p w:rsidR="00FF1497" w:rsidRDefault="00E9778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07" w:rsidRDefault="00930407">
      <w:r>
        <w:separator/>
      </w:r>
    </w:p>
  </w:footnote>
  <w:footnote w:type="continuationSeparator" w:id="0">
    <w:p w:rsidR="00930407" w:rsidRDefault="00930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930407">
    <w:pPr>
      <w:pStyle w:val="Header"/>
    </w:pPr>
    <w:bookmarkStart w:id="4" w:name="headerNotice"/>
    <w:bookmarkEnd w:id="4"/>
    <w:r>
      <w:t>NOTICE OF DEVELOPMENT OF RULEMAKING</w:t>
    </w:r>
  </w:p>
  <w:p w:rsidR="006B03A1" w:rsidRDefault="00930407">
    <w:pPr>
      <w:pStyle w:val="Header"/>
    </w:pPr>
    <w:bookmarkStart w:id="5" w:name="headerDocket"/>
    <w:bookmarkEnd w:id="5"/>
    <w:r>
      <w:t>UNDOCKETED</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E1B40">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85" w:rsidRDefault="00E97785" w:rsidP="00E97785">
    <w:pPr>
      <w:pStyle w:val="Header"/>
    </w:pPr>
    <w:r>
      <w:t>NOTICE OF DEVELOPMENT OF RULEMAKING</w:t>
    </w:r>
  </w:p>
  <w:p w:rsidR="00E97785" w:rsidRDefault="00E97785" w:rsidP="00E97785">
    <w:pPr>
      <w:pStyle w:val="Header"/>
    </w:pPr>
    <w:r>
      <w:t>UNDOCKETED</w:t>
    </w:r>
  </w:p>
  <w:p w:rsidR="00FF1497" w:rsidRDefault="00E97785" w:rsidP="00E97785">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9E1B40">
      <w:rPr>
        <w:rStyle w:val="PageNumber"/>
        <w:noProof/>
      </w:rPr>
      <w:t>6</w:t>
    </w:r>
    <w:r>
      <w:rPr>
        <w:rStyle w:val="PageNumber"/>
      </w:rPr>
      <w:fldChar w:fldCharType="end"/>
    </w:r>
    <w:r>
      <w:rPr>
        <w:b/>
        <w:noProof/>
      </w:rPr>
      <mc:AlternateContent>
        <mc:Choice Requires="wps">
          <w:drawing>
            <wp:anchor distT="0" distB="0" distL="114300" distR="114300" simplePos="0" relativeHeight="251659264" behindDoc="0" locked="0" layoutInCell="1" allowOverlap="1" wp14:anchorId="384141E2" wp14:editId="3A894714">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52959"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3F78AB26" wp14:editId="134AA554">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E97785">
                          <w:pPr>
                            <w:pStyle w:val="RuleHeader"/>
                            <w:rPr>
                              <w:rStyle w:val="RuleChar"/>
                            </w:rPr>
                          </w:pPr>
                          <w:r>
                            <w:t>1</w:t>
                          </w:r>
                        </w:p>
                        <w:p w:rsidR="00FF1497" w:rsidRDefault="00E97785">
                          <w:pPr>
                            <w:pStyle w:val="RuleHeader"/>
                          </w:pPr>
                          <w:r>
                            <w:t>2</w:t>
                          </w:r>
                        </w:p>
                        <w:p w:rsidR="00FF1497" w:rsidRDefault="00E97785">
                          <w:pPr>
                            <w:pStyle w:val="RuleHeader"/>
                          </w:pPr>
                          <w:r>
                            <w:t>3</w:t>
                          </w:r>
                        </w:p>
                        <w:p w:rsidR="00FF1497" w:rsidRDefault="00E97785">
                          <w:pPr>
                            <w:pStyle w:val="RuleHeader"/>
                          </w:pPr>
                          <w:r>
                            <w:t>4</w:t>
                          </w:r>
                        </w:p>
                        <w:p w:rsidR="00FF1497" w:rsidRDefault="00E97785">
                          <w:pPr>
                            <w:pStyle w:val="RuleHeader"/>
                          </w:pPr>
                          <w:r>
                            <w:t>5</w:t>
                          </w:r>
                        </w:p>
                        <w:p w:rsidR="00FF1497" w:rsidRDefault="00E97785">
                          <w:pPr>
                            <w:pStyle w:val="RuleHeader"/>
                          </w:pPr>
                          <w:r>
                            <w:t>6</w:t>
                          </w:r>
                        </w:p>
                        <w:p w:rsidR="00FF1497" w:rsidRDefault="00E97785">
                          <w:pPr>
                            <w:pStyle w:val="RuleHeader"/>
                          </w:pPr>
                          <w:r>
                            <w:t>7</w:t>
                          </w:r>
                        </w:p>
                        <w:p w:rsidR="00FF1497" w:rsidRDefault="00E97785">
                          <w:pPr>
                            <w:pStyle w:val="RuleHeader"/>
                          </w:pPr>
                          <w:r>
                            <w:t>8</w:t>
                          </w:r>
                        </w:p>
                        <w:p w:rsidR="00FF1497" w:rsidRDefault="00E97785">
                          <w:pPr>
                            <w:pStyle w:val="RuleHeader"/>
                          </w:pPr>
                          <w:r>
                            <w:t>9</w:t>
                          </w:r>
                        </w:p>
                        <w:p w:rsidR="00FF1497" w:rsidRDefault="00E97785">
                          <w:pPr>
                            <w:pStyle w:val="RuleHeader"/>
                          </w:pPr>
                          <w:r>
                            <w:t>10</w:t>
                          </w:r>
                        </w:p>
                        <w:p w:rsidR="00FF1497" w:rsidRDefault="00E97785">
                          <w:pPr>
                            <w:pStyle w:val="RuleHeader"/>
                          </w:pPr>
                          <w:r>
                            <w:t>11</w:t>
                          </w:r>
                        </w:p>
                        <w:p w:rsidR="00FF1497" w:rsidRDefault="00E97785">
                          <w:pPr>
                            <w:pStyle w:val="RuleHeader"/>
                          </w:pPr>
                          <w:r>
                            <w:t>12</w:t>
                          </w:r>
                        </w:p>
                        <w:p w:rsidR="00FF1497" w:rsidRDefault="00E97785">
                          <w:pPr>
                            <w:pStyle w:val="RuleHeader"/>
                          </w:pPr>
                          <w:r>
                            <w:t>13</w:t>
                          </w:r>
                        </w:p>
                        <w:p w:rsidR="00FF1497" w:rsidRDefault="00E97785">
                          <w:pPr>
                            <w:pStyle w:val="RuleHeader"/>
                          </w:pPr>
                          <w:r>
                            <w:t>14</w:t>
                          </w:r>
                        </w:p>
                        <w:p w:rsidR="00FF1497" w:rsidRDefault="00E97785">
                          <w:pPr>
                            <w:pStyle w:val="RuleHeader"/>
                          </w:pPr>
                          <w:r>
                            <w:t>15</w:t>
                          </w:r>
                        </w:p>
                        <w:p w:rsidR="00FF1497" w:rsidRDefault="00E97785">
                          <w:pPr>
                            <w:pStyle w:val="RuleHeader"/>
                          </w:pPr>
                          <w:r>
                            <w:t>16</w:t>
                          </w:r>
                        </w:p>
                        <w:p w:rsidR="00FF1497" w:rsidRDefault="00E97785">
                          <w:pPr>
                            <w:pStyle w:val="RuleHeader"/>
                          </w:pPr>
                          <w:r>
                            <w:t>17</w:t>
                          </w:r>
                        </w:p>
                        <w:p w:rsidR="00FF1497" w:rsidRDefault="00E97785">
                          <w:pPr>
                            <w:pStyle w:val="RuleHeader"/>
                          </w:pPr>
                          <w:r>
                            <w:t>18</w:t>
                          </w:r>
                        </w:p>
                        <w:p w:rsidR="00FF1497" w:rsidRDefault="00E97785">
                          <w:pPr>
                            <w:pStyle w:val="RuleHeader"/>
                          </w:pPr>
                          <w:r>
                            <w:t>19</w:t>
                          </w:r>
                        </w:p>
                        <w:p w:rsidR="00FF1497" w:rsidRDefault="00E97785">
                          <w:pPr>
                            <w:pStyle w:val="RuleHeader"/>
                          </w:pPr>
                          <w:r>
                            <w:t>20</w:t>
                          </w:r>
                        </w:p>
                        <w:p w:rsidR="00FF1497" w:rsidRDefault="00E97785">
                          <w:pPr>
                            <w:pStyle w:val="RuleHeader"/>
                          </w:pPr>
                          <w:r>
                            <w:t>21</w:t>
                          </w:r>
                        </w:p>
                        <w:p w:rsidR="00FF1497" w:rsidRDefault="00E97785">
                          <w:pPr>
                            <w:pStyle w:val="RuleHeader"/>
                          </w:pPr>
                          <w:r>
                            <w:t>22</w:t>
                          </w:r>
                        </w:p>
                        <w:p w:rsidR="00FF1497" w:rsidRDefault="00E97785">
                          <w:pPr>
                            <w:pStyle w:val="RuleHeader"/>
                          </w:pPr>
                          <w:r>
                            <w:t>23</w:t>
                          </w:r>
                        </w:p>
                        <w:p w:rsidR="00FF1497" w:rsidRDefault="00E97785">
                          <w:pPr>
                            <w:pStyle w:val="RuleHeader"/>
                          </w:pPr>
                          <w:r>
                            <w:t>24</w:t>
                          </w:r>
                        </w:p>
                        <w:p w:rsidR="00FF1497" w:rsidRDefault="00E97785">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78AB26"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E97785">
                    <w:pPr>
                      <w:pStyle w:val="RuleHeader"/>
                      <w:rPr>
                        <w:rStyle w:val="RuleChar"/>
                      </w:rPr>
                    </w:pPr>
                    <w:r>
                      <w:t>1</w:t>
                    </w:r>
                  </w:p>
                  <w:p w:rsidR="00FF1497" w:rsidRDefault="00E97785">
                    <w:pPr>
                      <w:pStyle w:val="RuleHeader"/>
                    </w:pPr>
                    <w:r>
                      <w:t>2</w:t>
                    </w:r>
                  </w:p>
                  <w:p w:rsidR="00FF1497" w:rsidRDefault="00E97785">
                    <w:pPr>
                      <w:pStyle w:val="RuleHeader"/>
                    </w:pPr>
                    <w:r>
                      <w:t>3</w:t>
                    </w:r>
                  </w:p>
                  <w:p w:rsidR="00FF1497" w:rsidRDefault="00E97785">
                    <w:pPr>
                      <w:pStyle w:val="RuleHeader"/>
                    </w:pPr>
                    <w:r>
                      <w:t>4</w:t>
                    </w:r>
                  </w:p>
                  <w:p w:rsidR="00FF1497" w:rsidRDefault="00E97785">
                    <w:pPr>
                      <w:pStyle w:val="RuleHeader"/>
                    </w:pPr>
                    <w:r>
                      <w:t>5</w:t>
                    </w:r>
                  </w:p>
                  <w:p w:rsidR="00FF1497" w:rsidRDefault="00E97785">
                    <w:pPr>
                      <w:pStyle w:val="RuleHeader"/>
                    </w:pPr>
                    <w:r>
                      <w:t>6</w:t>
                    </w:r>
                  </w:p>
                  <w:p w:rsidR="00FF1497" w:rsidRDefault="00E97785">
                    <w:pPr>
                      <w:pStyle w:val="RuleHeader"/>
                    </w:pPr>
                    <w:r>
                      <w:t>7</w:t>
                    </w:r>
                  </w:p>
                  <w:p w:rsidR="00FF1497" w:rsidRDefault="00E97785">
                    <w:pPr>
                      <w:pStyle w:val="RuleHeader"/>
                    </w:pPr>
                    <w:r>
                      <w:t>8</w:t>
                    </w:r>
                  </w:p>
                  <w:p w:rsidR="00FF1497" w:rsidRDefault="00E97785">
                    <w:pPr>
                      <w:pStyle w:val="RuleHeader"/>
                    </w:pPr>
                    <w:r>
                      <w:t>9</w:t>
                    </w:r>
                  </w:p>
                  <w:p w:rsidR="00FF1497" w:rsidRDefault="00E97785">
                    <w:pPr>
                      <w:pStyle w:val="RuleHeader"/>
                    </w:pPr>
                    <w:r>
                      <w:t>10</w:t>
                    </w:r>
                  </w:p>
                  <w:p w:rsidR="00FF1497" w:rsidRDefault="00E97785">
                    <w:pPr>
                      <w:pStyle w:val="RuleHeader"/>
                    </w:pPr>
                    <w:r>
                      <w:t>11</w:t>
                    </w:r>
                  </w:p>
                  <w:p w:rsidR="00FF1497" w:rsidRDefault="00E97785">
                    <w:pPr>
                      <w:pStyle w:val="RuleHeader"/>
                    </w:pPr>
                    <w:r>
                      <w:t>12</w:t>
                    </w:r>
                  </w:p>
                  <w:p w:rsidR="00FF1497" w:rsidRDefault="00E97785">
                    <w:pPr>
                      <w:pStyle w:val="RuleHeader"/>
                    </w:pPr>
                    <w:r>
                      <w:t>13</w:t>
                    </w:r>
                  </w:p>
                  <w:p w:rsidR="00FF1497" w:rsidRDefault="00E97785">
                    <w:pPr>
                      <w:pStyle w:val="RuleHeader"/>
                    </w:pPr>
                    <w:r>
                      <w:t>14</w:t>
                    </w:r>
                  </w:p>
                  <w:p w:rsidR="00FF1497" w:rsidRDefault="00E97785">
                    <w:pPr>
                      <w:pStyle w:val="RuleHeader"/>
                    </w:pPr>
                    <w:r>
                      <w:t>15</w:t>
                    </w:r>
                  </w:p>
                  <w:p w:rsidR="00FF1497" w:rsidRDefault="00E97785">
                    <w:pPr>
                      <w:pStyle w:val="RuleHeader"/>
                    </w:pPr>
                    <w:r>
                      <w:t>16</w:t>
                    </w:r>
                  </w:p>
                  <w:p w:rsidR="00FF1497" w:rsidRDefault="00E97785">
                    <w:pPr>
                      <w:pStyle w:val="RuleHeader"/>
                    </w:pPr>
                    <w:r>
                      <w:t>17</w:t>
                    </w:r>
                  </w:p>
                  <w:p w:rsidR="00FF1497" w:rsidRDefault="00E97785">
                    <w:pPr>
                      <w:pStyle w:val="RuleHeader"/>
                    </w:pPr>
                    <w:r>
                      <w:t>18</w:t>
                    </w:r>
                  </w:p>
                  <w:p w:rsidR="00FF1497" w:rsidRDefault="00E97785">
                    <w:pPr>
                      <w:pStyle w:val="RuleHeader"/>
                    </w:pPr>
                    <w:r>
                      <w:t>19</w:t>
                    </w:r>
                  </w:p>
                  <w:p w:rsidR="00FF1497" w:rsidRDefault="00E97785">
                    <w:pPr>
                      <w:pStyle w:val="RuleHeader"/>
                    </w:pPr>
                    <w:r>
                      <w:t>20</w:t>
                    </w:r>
                  </w:p>
                  <w:p w:rsidR="00FF1497" w:rsidRDefault="00E97785">
                    <w:pPr>
                      <w:pStyle w:val="RuleHeader"/>
                    </w:pPr>
                    <w:r>
                      <w:t>21</w:t>
                    </w:r>
                  </w:p>
                  <w:p w:rsidR="00FF1497" w:rsidRDefault="00E97785">
                    <w:pPr>
                      <w:pStyle w:val="RuleHeader"/>
                    </w:pPr>
                    <w:r>
                      <w:t>22</w:t>
                    </w:r>
                  </w:p>
                  <w:p w:rsidR="00FF1497" w:rsidRDefault="00E97785">
                    <w:pPr>
                      <w:pStyle w:val="RuleHeader"/>
                    </w:pPr>
                    <w:r>
                      <w:t>23</w:t>
                    </w:r>
                  </w:p>
                  <w:p w:rsidR="00FF1497" w:rsidRDefault="00E97785">
                    <w:pPr>
                      <w:pStyle w:val="RuleHeader"/>
                    </w:pPr>
                    <w:r>
                      <w:t>24</w:t>
                    </w:r>
                  </w:p>
                  <w:p w:rsidR="00FF1497" w:rsidRDefault="00E97785">
                    <w:pPr>
                      <w:pStyle w:val="RuleHeader"/>
                    </w:pPr>
                    <w:r>
                      <w:t>25</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E97785">
    <w:pPr>
      <w:tabs>
        <w:tab w:val="left" w:pos="3770"/>
      </w:tabs>
    </w:pPr>
    <w:r>
      <w:rPr>
        <w:noProof/>
      </w:rPr>
      <mc:AlternateContent>
        <mc:Choice Requires="wps">
          <w:drawing>
            <wp:anchor distT="0" distB="0" distL="114300" distR="114300" simplePos="0" relativeHeight="251663360" behindDoc="0" locked="0" layoutInCell="1" allowOverlap="1" wp14:anchorId="14424A99" wp14:editId="4E3490B2">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CD88C"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519FD095" wp14:editId="7B11CEC0">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E97785">
                          <w:pPr>
                            <w:jc w:val="right"/>
                          </w:pPr>
                          <w:r>
                            <w:t>1</w:t>
                          </w:r>
                        </w:p>
                        <w:p w:rsidR="00FF1497" w:rsidRDefault="00E97785">
                          <w:pPr>
                            <w:jc w:val="right"/>
                          </w:pPr>
                          <w:r>
                            <w:t>2</w:t>
                          </w:r>
                        </w:p>
                        <w:p w:rsidR="00FF1497" w:rsidRDefault="00E97785">
                          <w:pPr>
                            <w:jc w:val="right"/>
                          </w:pPr>
                          <w:r>
                            <w:t>3</w:t>
                          </w:r>
                        </w:p>
                        <w:p w:rsidR="00FF1497" w:rsidRDefault="00E97785">
                          <w:pPr>
                            <w:jc w:val="right"/>
                          </w:pPr>
                          <w:r>
                            <w:t>4</w:t>
                          </w:r>
                        </w:p>
                        <w:p w:rsidR="00FF1497" w:rsidRDefault="00E97785">
                          <w:pPr>
                            <w:jc w:val="right"/>
                          </w:pPr>
                          <w:r>
                            <w:t>5</w:t>
                          </w:r>
                        </w:p>
                        <w:p w:rsidR="00FF1497" w:rsidRDefault="00E97785">
                          <w:pPr>
                            <w:jc w:val="right"/>
                          </w:pPr>
                          <w:r>
                            <w:t>6</w:t>
                          </w:r>
                        </w:p>
                        <w:p w:rsidR="00FF1497" w:rsidRDefault="00E97785">
                          <w:pPr>
                            <w:jc w:val="right"/>
                          </w:pPr>
                          <w:r>
                            <w:t>7</w:t>
                          </w:r>
                        </w:p>
                        <w:p w:rsidR="00FF1497" w:rsidRDefault="00E97785">
                          <w:pPr>
                            <w:jc w:val="right"/>
                          </w:pPr>
                          <w:r>
                            <w:t>8</w:t>
                          </w:r>
                        </w:p>
                        <w:p w:rsidR="00FF1497" w:rsidRDefault="00E97785">
                          <w:pPr>
                            <w:jc w:val="right"/>
                          </w:pPr>
                          <w:r>
                            <w:t>9</w:t>
                          </w:r>
                        </w:p>
                        <w:p w:rsidR="00FF1497" w:rsidRDefault="00E97785">
                          <w:pPr>
                            <w:jc w:val="right"/>
                          </w:pPr>
                          <w:r>
                            <w:t>10</w:t>
                          </w:r>
                        </w:p>
                        <w:p w:rsidR="00FF1497" w:rsidRDefault="00E97785">
                          <w:pPr>
                            <w:jc w:val="right"/>
                          </w:pPr>
                          <w:r>
                            <w:t>11</w:t>
                          </w:r>
                        </w:p>
                        <w:p w:rsidR="00FF1497" w:rsidRDefault="00E97785">
                          <w:pPr>
                            <w:jc w:val="right"/>
                          </w:pPr>
                          <w:r>
                            <w:t>12</w:t>
                          </w:r>
                        </w:p>
                        <w:p w:rsidR="00FF1497" w:rsidRDefault="00E97785">
                          <w:pPr>
                            <w:jc w:val="right"/>
                          </w:pPr>
                          <w:r>
                            <w:t>13</w:t>
                          </w:r>
                        </w:p>
                        <w:p w:rsidR="00FF1497" w:rsidRDefault="00E97785">
                          <w:pPr>
                            <w:jc w:val="right"/>
                          </w:pPr>
                          <w:r>
                            <w:t>14</w:t>
                          </w:r>
                        </w:p>
                        <w:p w:rsidR="00FF1497" w:rsidRDefault="00E97785">
                          <w:pPr>
                            <w:jc w:val="right"/>
                          </w:pPr>
                          <w:r>
                            <w:t>15</w:t>
                          </w:r>
                        </w:p>
                        <w:p w:rsidR="00FF1497" w:rsidRDefault="00E97785">
                          <w:pPr>
                            <w:jc w:val="right"/>
                          </w:pPr>
                          <w:r>
                            <w:t>16</w:t>
                          </w:r>
                        </w:p>
                        <w:p w:rsidR="00FF1497" w:rsidRDefault="00E97785">
                          <w:pPr>
                            <w:jc w:val="right"/>
                          </w:pPr>
                          <w:r>
                            <w:t>17</w:t>
                          </w:r>
                        </w:p>
                        <w:p w:rsidR="00FF1497" w:rsidRDefault="00E97785">
                          <w:pPr>
                            <w:jc w:val="right"/>
                          </w:pPr>
                          <w:r>
                            <w:t>18</w:t>
                          </w:r>
                        </w:p>
                        <w:p w:rsidR="00FF1497" w:rsidRDefault="00E97785">
                          <w:pPr>
                            <w:jc w:val="right"/>
                          </w:pPr>
                          <w:r>
                            <w:t>19</w:t>
                          </w:r>
                        </w:p>
                        <w:p w:rsidR="00FF1497" w:rsidRDefault="00E97785">
                          <w:pPr>
                            <w:jc w:val="right"/>
                          </w:pPr>
                          <w:r>
                            <w:t>20</w:t>
                          </w:r>
                        </w:p>
                        <w:p w:rsidR="00FF1497" w:rsidRDefault="00E97785">
                          <w:pPr>
                            <w:jc w:val="right"/>
                          </w:pPr>
                          <w:r>
                            <w:t>21</w:t>
                          </w:r>
                        </w:p>
                        <w:p w:rsidR="00FF1497" w:rsidRDefault="00E97785">
                          <w:pPr>
                            <w:jc w:val="right"/>
                          </w:pPr>
                          <w:r>
                            <w:t>22</w:t>
                          </w:r>
                        </w:p>
                        <w:p w:rsidR="00FF1497" w:rsidRDefault="00E97785">
                          <w:pPr>
                            <w:jc w:val="right"/>
                          </w:pPr>
                          <w:r>
                            <w:t>23</w:t>
                          </w:r>
                        </w:p>
                        <w:p w:rsidR="00FF1497" w:rsidRDefault="00E97785">
                          <w:pPr>
                            <w:jc w:val="right"/>
                          </w:pPr>
                          <w:r>
                            <w:t>24</w:t>
                          </w:r>
                        </w:p>
                        <w:p w:rsidR="00FF1497" w:rsidRDefault="00E97785">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9FD095"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E97785">
                    <w:pPr>
                      <w:jc w:val="right"/>
                    </w:pPr>
                    <w:r>
                      <w:t>1</w:t>
                    </w:r>
                  </w:p>
                  <w:p w:rsidR="00FF1497" w:rsidRDefault="00E97785">
                    <w:pPr>
                      <w:jc w:val="right"/>
                    </w:pPr>
                    <w:r>
                      <w:t>2</w:t>
                    </w:r>
                  </w:p>
                  <w:p w:rsidR="00FF1497" w:rsidRDefault="00E97785">
                    <w:pPr>
                      <w:jc w:val="right"/>
                    </w:pPr>
                    <w:r>
                      <w:t>3</w:t>
                    </w:r>
                  </w:p>
                  <w:p w:rsidR="00FF1497" w:rsidRDefault="00E97785">
                    <w:pPr>
                      <w:jc w:val="right"/>
                    </w:pPr>
                    <w:r>
                      <w:t>4</w:t>
                    </w:r>
                  </w:p>
                  <w:p w:rsidR="00FF1497" w:rsidRDefault="00E97785">
                    <w:pPr>
                      <w:jc w:val="right"/>
                    </w:pPr>
                    <w:r>
                      <w:t>5</w:t>
                    </w:r>
                  </w:p>
                  <w:p w:rsidR="00FF1497" w:rsidRDefault="00E97785">
                    <w:pPr>
                      <w:jc w:val="right"/>
                    </w:pPr>
                    <w:r>
                      <w:t>6</w:t>
                    </w:r>
                  </w:p>
                  <w:p w:rsidR="00FF1497" w:rsidRDefault="00E97785">
                    <w:pPr>
                      <w:jc w:val="right"/>
                    </w:pPr>
                    <w:r>
                      <w:t>7</w:t>
                    </w:r>
                  </w:p>
                  <w:p w:rsidR="00FF1497" w:rsidRDefault="00E97785">
                    <w:pPr>
                      <w:jc w:val="right"/>
                    </w:pPr>
                    <w:r>
                      <w:t>8</w:t>
                    </w:r>
                  </w:p>
                  <w:p w:rsidR="00FF1497" w:rsidRDefault="00E97785">
                    <w:pPr>
                      <w:jc w:val="right"/>
                    </w:pPr>
                    <w:r>
                      <w:t>9</w:t>
                    </w:r>
                  </w:p>
                  <w:p w:rsidR="00FF1497" w:rsidRDefault="00E97785">
                    <w:pPr>
                      <w:jc w:val="right"/>
                    </w:pPr>
                    <w:r>
                      <w:t>10</w:t>
                    </w:r>
                  </w:p>
                  <w:p w:rsidR="00FF1497" w:rsidRDefault="00E97785">
                    <w:pPr>
                      <w:jc w:val="right"/>
                    </w:pPr>
                    <w:r>
                      <w:t>11</w:t>
                    </w:r>
                  </w:p>
                  <w:p w:rsidR="00FF1497" w:rsidRDefault="00E97785">
                    <w:pPr>
                      <w:jc w:val="right"/>
                    </w:pPr>
                    <w:r>
                      <w:t>12</w:t>
                    </w:r>
                  </w:p>
                  <w:p w:rsidR="00FF1497" w:rsidRDefault="00E97785">
                    <w:pPr>
                      <w:jc w:val="right"/>
                    </w:pPr>
                    <w:r>
                      <w:t>13</w:t>
                    </w:r>
                  </w:p>
                  <w:p w:rsidR="00FF1497" w:rsidRDefault="00E97785">
                    <w:pPr>
                      <w:jc w:val="right"/>
                    </w:pPr>
                    <w:r>
                      <w:t>14</w:t>
                    </w:r>
                  </w:p>
                  <w:p w:rsidR="00FF1497" w:rsidRDefault="00E97785">
                    <w:pPr>
                      <w:jc w:val="right"/>
                    </w:pPr>
                    <w:r>
                      <w:t>15</w:t>
                    </w:r>
                  </w:p>
                  <w:p w:rsidR="00FF1497" w:rsidRDefault="00E97785">
                    <w:pPr>
                      <w:jc w:val="right"/>
                    </w:pPr>
                    <w:r>
                      <w:t>16</w:t>
                    </w:r>
                  </w:p>
                  <w:p w:rsidR="00FF1497" w:rsidRDefault="00E97785">
                    <w:pPr>
                      <w:jc w:val="right"/>
                    </w:pPr>
                    <w:r>
                      <w:t>17</w:t>
                    </w:r>
                  </w:p>
                  <w:p w:rsidR="00FF1497" w:rsidRDefault="00E97785">
                    <w:pPr>
                      <w:jc w:val="right"/>
                    </w:pPr>
                    <w:r>
                      <w:t>18</w:t>
                    </w:r>
                  </w:p>
                  <w:p w:rsidR="00FF1497" w:rsidRDefault="00E97785">
                    <w:pPr>
                      <w:jc w:val="right"/>
                    </w:pPr>
                    <w:r>
                      <w:t>19</w:t>
                    </w:r>
                  </w:p>
                  <w:p w:rsidR="00FF1497" w:rsidRDefault="00E97785">
                    <w:pPr>
                      <w:jc w:val="right"/>
                    </w:pPr>
                    <w:r>
                      <w:t>20</w:t>
                    </w:r>
                  </w:p>
                  <w:p w:rsidR="00FF1497" w:rsidRDefault="00E97785">
                    <w:pPr>
                      <w:jc w:val="right"/>
                    </w:pPr>
                    <w:r>
                      <w:t>21</w:t>
                    </w:r>
                  </w:p>
                  <w:p w:rsidR="00FF1497" w:rsidRDefault="00E97785">
                    <w:pPr>
                      <w:jc w:val="right"/>
                    </w:pPr>
                    <w:r>
                      <w:t>22</w:t>
                    </w:r>
                  </w:p>
                  <w:p w:rsidR="00FF1497" w:rsidRDefault="00E97785">
                    <w:pPr>
                      <w:jc w:val="right"/>
                    </w:pPr>
                    <w:r>
                      <w:t>23</w:t>
                    </w:r>
                  </w:p>
                  <w:p w:rsidR="00FF1497" w:rsidRDefault="00E97785">
                    <w:pPr>
                      <w:jc w:val="right"/>
                    </w:pPr>
                    <w:r>
                      <w:t>24</w:t>
                    </w:r>
                  </w:p>
                  <w:p w:rsidR="00FF1497" w:rsidRDefault="00E97785">
                    <w:pPr>
                      <w:jc w:val="right"/>
                    </w:pPr>
                    <w:r>
                      <w:t>25</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930407"/>
    <w:rsid w:val="000005F5"/>
    <w:rsid w:val="00046A0B"/>
    <w:rsid w:val="000E7426"/>
    <w:rsid w:val="0013058D"/>
    <w:rsid w:val="001C6592"/>
    <w:rsid w:val="0028226A"/>
    <w:rsid w:val="002F2D50"/>
    <w:rsid w:val="003578AE"/>
    <w:rsid w:val="003868F1"/>
    <w:rsid w:val="003A580E"/>
    <w:rsid w:val="003C5D75"/>
    <w:rsid w:val="003F2F20"/>
    <w:rsid w:val="00402C12"/>
    <w:rsid w:val="00474BD2"/>
    <w:rsid w:val="00487D2C"/>
    <w:rsid w:val="00491225"/>
    <w:rsid w:val="004B0EC4"/>
    <w:rsid w:val="0055171A"/>
    <w:rsid w:val="00556769"/>
    <w:rsid w:val="00612DA5"/>
    <w:rsid w:val="00682E0C"/>
    <w:rsid w:val="006A2C0D"/>
    <w:rsid w:val="006B03A1"/>
    <w:rsid w:val="006D4E59"/>
    <w:rsid w:val="006E162C"/>
    <w:rsid w:val="00724359"/>
    <w:rsid w:val="00751C05"/>
    <w:rsid w:val="007A70DC"/>
    <w:rsid w:val="008343EA"/>
    <w:rsid w:val="00844DA4"/>
    <w:rsid w:val="00876E15"/>
    <w:rsid w:val="008955A0"/>
    <w:rsid w:val="008C3030"/>
    <w:rsid w:val="008F31CD"/>
    <w:rsid w:val="00930407"/>
    <w:rsid w:val="009C0FA5"/>
    <w:rsid w:val="009E1B40"/>
    <w:rsid w:val="00A07A62"/>
    <w:rsid w:val="00A2098A"/>
    <w:rsid w:val="00B25C10"/>
    <w:rsid w:val="00B50416"/>
    <w:rsid w:val="00BD27DC"/>
    <w:rsid w:val="00CE69DE"/>
    <w:rsid w:val="00D97879"/>
    <w:rsid w:val="00DC018C"/>
    <w:rsid w:val="00E2761B"/>
    <w:rsid w:val="00E97785"/>
    <w:rsid w:val="00F0177E"/>
    <w:rsid w:val="00F15079"/>
    <w:rsid w:val="00F526B0"/>
    <w:rsid w:val="00F66448"/>
    <w:rsid w:val="00F8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6A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qFormat/>
    <w:rsid w:val="00E97785"/>
    <w:pPr>
      <w:widowControl w:val="0"/>
      <w:tabs>
        <w:tab w:val="left" w:pos="720"/>
      </w:tabs>
      <w:spacing w:line="536" w:lineRule="exact"/>
    </w:pPr>
    <w:rPr>
      <w:sz w:val="24"/>
      <w:szCs w:val="24"/>
    </w:rPr>
  </w:style>
  <w:style w:type="character" w:customStyle="1" w:styleId="RuleChar">
    <w:name w:val="Rule Char"/>
    <w:link w:val="Rule"/>
    <w:rsid w:val="00E97785"/>
    <w:rPr>
      <w:sz w:val="24"/>
      <w:szCs w:val="24"/>
    </w:rPr>
  </w:style>
  <w:style w:type="paragraph" w:customStyle="1" w:styleId="RuleHeader">
    <w:name w:val="Rule Header"/>
    <w:basedOn w:val="Rule"/>
    <w:rsid w:val="00E9778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95272">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6</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2020-07-16T15:39:00Z</dcterms:created>
  <dcterms:modified xsi:type="dcterms:W3CDTF">2020-07-16T21:02:00Z</dcterms:modified>
</cp:coreProperties>
</file>