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F469A" w14:textId="77777777" w:rsidR="00CB5276" w:rsidRDefault="005D1A54" w:rsidP="005D1A54">
      <w:pPr>
        <w:pStyle w:val="OrderHeading"/>
      </w:pPr>
      <w:r>
        <w:t>BEFORE THE FLORIDA PUBLIC SERVICE COMMISSION</w:t>
      </w:r>
    </w:p>
    <w:p w14:paraId="3B24471B" w14:textId="77777777" w:rsidR="005D1A54" w:rsidRDefault="005D1A54" w:rsidP="005D1A54">
      <w:pPr>
        <w:pStyle w:val="OrderBody"/>
      </w:pPr>
    </w:p>
    <w:p w14:paraId="79C8A362" w14:textId="77777777" w:rsidR="005D1A54" w:rsidRDefault="005D1A54" w:rsidP="005D1A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A54" w:rsidRPr="00C63FCF" w14:paraId="294D7473" w14:textId="77777777" w:rsidTr="000745A7">
        <w:trPr>
          <w:trHeight w:val="828"/>
        </w:trPr>
        <w:tc>
          <w:tcPr>
            <w:tcW w:w="4788" w:type="dxa"/>
            <w:tcBorders>
              <w:bottom w:val="single" w:sz="8" w:space="0" w:color="auto"/>
              <w:right w:val="double" w:sz="6" w:space="0" w:color="auto"/>
            </w:tcBorders>
            <w:shd w:val="clear" w:color="auto" w:fill="auto"/>
          </w:tcPr>
          <w:p w14:paraId="2130D8DF" w14:textId="77777777" w:rsidR="005D1A54" w:rsidRDefault="005D1A54" w:rsidP="000745A7">
            <w:pPr>
              <w:pStyle w:val="OrderBody"/>
              <w:tabs>
                <w:tab w:val="center" w:pos="4320"/>
                <w:tab w:val="right" w:pos="8640"/>
              </w:tabs>
              <w:jc w:val="left"/>
            </w:pPr>
            <w:r>
              <w:t xml:space="preserve">In re: </w:t>
            </w:r>
            <w:bookmarkStart w:id="0" w:name="SSInRe"/>
            <w:bookmarkEnd w:id="0"/>
            <w:r>
              <w:t>Application for transfer of water and wastewater systems of Regency Utilities, Inc., and transfer of Certificate Nos. 641-W and 551-S to Duval Waterworks, Inc., in Duval County.</w:t>
            </w:r>
          </w:p>
        </w:tc>
        <w:tc>
          <w:tcPr>
            <w:tcW w:w="4788" w:type="dxa"/>
            <w:tcBorders>
              <w:left w:val="double" w:sz="6" w:space="0" w:color="auto"/>
            </w:tcBorders>
            <w:shd w:val="clear" w:color="auto" w:fill="auto"/>
          </w:tcPr>
          <w:p w14:paraId="69FC96A3" w14:textId="77777777" w:rsidR="005D1A54" w:rsidRDefault="005D1A54" w:rsidP="005D1A54">
            <w:pPr>
              <w:pStyle w:val="OrderBody"/>
            </w:pPr>
            <w:r>
              <w:t xml:space="preserve">DOCKET NO. </w:t>
            </w:r>
            <w:bookmarkStart w:id="1" w:name="SSDocketNo"/>
            <w:bookmarkEnd w:id="1"/>
            <w:r>
              <w:t>20190195-WS</w:t>
            </w:r>
          </w:p>
          <w:p w14:paraId="1A2BCAD3" w14:textId="23A5A3AC" w:rsidR="005D1A54" w:rsidRDefault="005D1A54" w:rsidP="000745A7">
            <w:pPr>
              <w:pStyle w:val="OrderBody"/>
              <w:tabs>
                <w:tab w:val="center" w:pos="4320"/>
                <w:tab w:val="right" w:pos="8640"/>
              </w:tabs>
              <w:jc w:val="left"/>
            </w:pPr>
            <w:r>
              <w:t xml:space="preserve">ORDER NO. </w:t>
            </w:r>
            <w:bookmarkStart w:id="2" w:name="OrderNo0267"/>
            <w:r w:rsidR="00DF45F3">
              <w:t>PSC-2020-0267-PAA-WS</w:t>
            </w:r>
            <w:bookmarkEnd w:id="2"/>
          </w:p>
          <w:p w14:paraId="1D10D1CD" w14:textId="2484BE00" w:rsidR="005D1A54" w:rsidRDefault="005D1A54" w:rsidP="000745A7">
            <w:pPr>
              <w:pStyle w:val="OrderBody"/>
              <w:tabs>
                <w:tab w:val="center" w:pos="4320"/>
                <w:tab w:val="right" w:pos="8640"/>
              </w:tabs>
              <w:jc w:val="left"/>
            </w:pPr>
            <w:r>
              <w:t xml:space="preserve">ISSUED: </w:t>
            </w:r>
            <w:r w:rsidR="00DF45F3">
              <w:t>July 27, 2020</w:t>
            </w:r>
          </w:p>
        </w:tc>
      </w:tr>
    </w:tbl>
    <w:p w14:paraId="1B79247D" w14:textId="77777777" w:rsidR="005D1A54" w:rsidRDefault="005D1A54" w:rsidP="005D1A54"/>
    <w:p w14:paraId="1179988B" w14:textId="77777777" w:rsidR="005D1A54" w:rsidRDefault="005D1A54" w:rsidP="005D1A54"/>
    <w:p w14:paraId="00DDCAC4" w14:textId="77777777" w:rsidR="005D1A54" w:rsidRDefault="005D1A54" w:rsidP="00B67A43">
      <w:pPr>
        <w:ind w:firstLine="720"/>
        <w:jc w:val="both"/>
      </w:pPr>
      <w:bookmarkStart w:id="3" w:name="Commissioners"/>
      <w:bookmarkEnd w:id="3"/>
      <w:r>
        <w:t>The following Commissioners participated in the disposition of this matter:</w:t>
      </w:r>
    </w:p>
    <w:p w14:paraId="57B87281" w14:textId="77777777" w:rsidR="005D1A54" w:rsidRDefault="005D1A54" w:rsidP="00B67A43"/>
    <w:p w14:paraId="5A0DACA2" w14:textId="77777777" w:rsidR="005D1A54" w:rsidRDefault="005D1A54" w:rsidP="00B67A43">
      <w:pPr>
        <w:jc w:val="center"/>
      </w:pPr>
      <w:r>
        <w:t>GARY F. CLARK, Chairman</w:t>
      </w:r>
    </w:p>
    <w:p w14:paraId="59A4AC20" w14:textId="77777777" w:rsidR="005D1A54" w:rsidRDefault="005D1A54" w:rsidP="00B67A43">
      <w:pPr>
        <w:jc w:val="center"/>
      </w:pPr>
      <w:r>
        <w:t>ART GRAHAM</w:t>
      </w:r>
    </w:p>
    <w:p w14:paraId="1D6C2955" w14:textId="77777777" w:rsidR="005D1A54" w:rsidRDefault="005D1A54" w:rsidP="00B67A43">
      <w:pPr>
        <w:jc w:val="center"/>
      </w:pPr>
      <w:r>
        <w:t>JULIE I. BROWN</w:t>
      </w:r>
    </w:p>
    <w:p w14:paraId="597A7652" w14:textId="77777777" w:rsidR="005D1A54" w:rsidRDefault="005D1A54" w:rsidP="00B67A43">
      <w:pPr>
        <w:jc w:val="center"/>
      </w:pPr>
      <w:r>
        <w:t>DONALD J. POLMANN</w:t>
      </w:r>
    </w:p>
    <w:p w14:paraId="4A1A1CD4" w14:textId="77777777" w:rsidR="00CB5276" w:rsidRDefault="005D1A54" w:rsidP="005D1A54">
      <w:pPr>
        <w:jc w:val="center"/>
      </w:pPr>
      <w:r>
        <w:t>ANDREW GILES FAY</w:t>
      </w:r>
    </w:p>
    <w:p w14:paraId="66D0C036" w14:textId="77777777" w:rsidR="005D1A54" w:rsidRDefault="005D1A54" w:rsidP="005D1A54">
      <w:pPr>
        <w:pStyle w:val="OrderBody"/>
      </w:pPr>
    </w:p>
    <w:p w14:paraId="716AD798" w14:textId="77777777" w:rsidR="005D1A54" w:rsidRDefault="005D1A54" w:rsidP="005D1A54">
      <w:pPr>
        <w:pStyle w:val="OrderBody"/>
      </w:pPr>
    </w:p>
    <w:bookmarkStart w:id="4" w:name="OrderText"/>
    <w:bookmarkEnd w:id="4"/>
    <w:p w14:paraId="2ADDC55A" w14:textId="7C85C751" w:rsidR="005D1A54" w:rsidRPr="003E4B2D" w:rsidRDefault="005D1A5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44B22C2A" w14:textId="520240EE" w:rsidR="00833D53" w:rsidRDefault="005D1A54">
      <w:pPr>
        <w:pStyle w:val="OrderBody"/>
        <w:jc w:val="center"/>
        <w:rPr>
          <w:u w:val="single"/>
        </w:rPr>
      </w:pPr>
      <w:r w:rsidRPr="003E4B2D">
        <w:rPr>
          <w:u w:val="single"/>
        </w:rPr>
        <w:t>ORDER</w:t>
      </w:r>
      <w:bookmarkStart w:id="5" w:name="OrderTitle"/>
      <w:r w:rsidR="00833D53" w:rsidRPr="00833D53">
        <w:rPr>
          <w:u w:val="single"/>
        </w:rPr>
        <w:t xml:space="preserve"> ESTABLISHING NET BOOK VALUE FOR TRANSFER PURPOSES</w:t>
      </w:r>
      <w:r w:rsidR="00B64C19">
        <w:rPr>
          <w:u w:val="single"/>
        </w:rPr>
        <w:t xml:space="preserve"> AND </w:t>
      </w:r>
      <w:r w:rsidR="00833D53">
        <w:rPr>
          <w:u w:val="single"/>
        </w:rPr>
        <w:t xml:space="preserve">APPROVING A NEGATIVE ACQUISITION ADJUSTMENT, </w:t>
      </w:r>
      <w:r w:rsidR="00B64C19">
        <w:rPr>
          <w:u w:val="single"/>
        </w:rPr>
        <w:t>LATE PAYMENT CHARGE, AND NON-SUFFICIENT FUNDS CHARGE</w:t>
      </w:r>
      <w:r w:rsidR="009F1A35">
        <w:rPr>
          <w:u w:val="single"/>
        </w:rPr>
        <w:t>S</w:t>
      </w:r>
      <w:r w:rsidR="00B64C19">
        <w:rPr>
          <w:u w:val="single"/>
        </w:rPr>
        <w:t xml:space="preserve"> </w:t>
      </w:r>
      <w:r w:rsidR="00833D53">
        <w:rPr>
          <w:u w:val="single"/>
        </w:rPr>
        <w:t>AND</w:t>
      </w:r>
    </w:p>
    <w:p w14:paraId="18E8CD2A" w14:textId="6088595C" w:rsidR="005D1A54" w:rsidRPr="003E4B2D" w:rsidRDefault="00833D53">
      <w:pPr>
        <w:pStyle w:val="OrderBody"/>
        <w:jc w:val="center"/>
        <w:rPr>
          <w:u w:val="single"/>
        </w:rPr>
      </w:pPr>
      <w:r>
        <w:rPr>
          <w:u w:val="single"/>
        </w:rPr>
        <w:t>ORDER TRANSFERRING CERTIFICATE NOS. 641-W AND 551-S TO DUVAL WATERWORKS</w:t>
      </w:r>
      <w:bookmarkEnd w:id="5"/>
    </w:p>
    <w:p w14:paraId="361371F7" w14:textId="77777777" w:rsidR="005D1A54" w:rsidRPr="003E4B2D" w:rsidRDefault="005D1A54">
      <w:pPr>
        <w:pStyle w:val="OrderBody"/>
      </w:pPr>
    </w:p>
    <w:p w14:paraId="2307E2EE" w14:textId="77777777" w:rsidR="005D1A54" w:rsidRPr="003E4B2D" w:rsidRDefault="005D1A54">
      <w:pPr>
        <w:pStyle w:val="OrderBody"/>
      </w:pPr>
    </w:p>
    <w:p w14:paraId="009981E8" w14:textId="77777777" w:rsidR="005D1A54" w:rsidRPr="003E4B2D" w:rsidRDefault="005D1A54">
      <w:pPr>
        <w:pStyle w:val="OrderBody"/>
      </w:pPr>
      <w:r w:rsidRPr="003E4B2D">
        <w:t>BY THE COMMISSION:</w:t>
      </w:r>
    </w:p>
    <w:p w14:paraId="1C1952A9" w14:textId="77777777" w:rsidR="005D1A54" w:rsidRPr="003E4B2D" w:rsidRDefault="005D1A54">
      <w:pPr>
        <w:pStyle w:val="OrderBody"/>
      </w:pPr>
    </w:p>
    <w:p w14:paraId="415B13BC" w14:textId="517110CA" w:rsidR="00CB2291" w:rsidRDefault="005D1A54" w:rsidP="00CB2291">
      <w:pPr>
        <w:pStyle w:val="OrderBody"/>
      </w:pPr>
      <w:r w:rsidRPr="003E4B2D">
        <w:tab/>
        <w:t xml:space="preserve">NOTICE is hereby given by the Florida Public Service Commission that the action discussed </w:t>
      </w:r>
      <w:r w:rsidRPr="00484D78">
        <w:t>herein</w:t>
      </w:r>
      <w:r w:rsidR="00F94F41">
        <w:t>, except for approving the transfer of the certificate,</w:t>
      </w:r>
      <w:r w:rsidRPr="00484D78">
        <w:t xml:space="preserve"> is preliminary in nature and will become final unless a person whose interests are substantially affected files a petition for a formal proceeding, pursuant to Rule 25-22.029, Florida Administrative Code (F.A.C.).</w:t>
      </w:r>
    </w:p>
    <w:p w14:paraId="4A9CC6EE" w14:textId="77777777" w:rsidR="00CB2291" w:rsidRDefault="00CB2291" w:rsidP="00CB2291">
      <w:pPr>
        <w:pStyle w:val="OrderBody"/>
      </w:pPr>
    </w:p>
    <w:p w14:paraId="4629E9DC" w14:textId="60CE5751" w:rsidR="005D1A54" w:rsidRPr="00CB2291" w:rsidRDefault="005D1A54" w:rsidP="00CB2291">
      <w:pPr>
        <w:pStyle w:val="Heading0"/>
      </w:pPr>
      <w:r w:rsidRPr="00CB2291">
        <w:t>Background</w:t>
      </w:r>
      <w:r w:rsidRPr="00C439AA">
        <w:fldChar w:fldCharType="begin"/>
      </w:r>
      <w:r w:rsidRPr="00C439AA">
        <w:instrText xml:space="preserve"> TC  "</w:instrText>
      </w:r>
      <w:r w:rsidRPr="00C439AA">
        <w:tab/>
      </w:r>
      <w:bookmarkStart w:id="6" w:name="_Toc94516455"/>
      <w:r w:rsidRPr="00C439AA">
        <w:instrText>Case Background</w:instrText>
      </w:r>
      <w:bookmarkEnd w:id="6"/>
      <w:r w:rsidRPr="00C439AA">
        <w:instrText xml:space="preserve">" \l 1 </w:instrText>
      </w:r>
      <w:r w:rsidRPr="00C439AA">
        <w:fldChar w:fldCharType="end"/>
      </w:r>
    </w:p>
    <w:p w14:paraId="50FD7EF7" w14:textId="4991BA2C" w:rsidR="005D1A54" w:rsidRPr="00484D78" w:rsidRDefault="00A82F15" w:rsidP="005D1A54">
      <w:pPr>
        <w:spacing w:after="240"/>
        <w:jc w:val="both"/>
      </w:pPr>
      <w:r w:rsidRPr="00484D78">
        <w:tab/>
      </w:r>
      <w:r w:rsidR="005D1A54" w:rsidRPr="00484D78">
        <w:t xml:space="preserve">On October 28, 2019, Duval Waterworks, Inc. (DWI or Buyer) filed an application </w:t>
      </w:r>
      <w:r w:rsidR="005D1A54" w:rsidRPr="00484D78">
        <w:rPr>
          <w:rFonts w:eastAsiaTheme="minorHAnsi"/>
        </w:rPr>
        <w:t xml:space="preserve">with the </w:t>
      </w:r>
      <w:r w:rsidR="008573CD">
        <w:rPr>
          <w:rFonts w:eastAsiaTheme="minorHAnsi"/>
        </w:rPr>
        <w:t xml:space="preserve">this </w:t>
      </w:r>
      <w:r w:rsidR="005D1A54" w:rsidRPr="00484D78">
        <w:rPr>
          <w:rFonts w:eastAsiaTheme="minorHAnsi"/>
        </w:rPr>
        <w:t xml:space="preserve">Commission </w:t>
      </w:r>
      <w:r w:rsidR="005D1A54" w:rsidRPr="00484D78">
        <w:t>for transfer of Certificate Nos. 641-W and 551-S from Regency Utilities, Inc. (Regency or Seller) in Duval County and a request for late payment and non-sufficient funds (NSF) charges. Regency is a Class C utility which operates the on-site water delivery, wastewater collection, and fire protection systems providing service to Regency Square Mall (Mall) in Jacksonville, Florida. Water and wastewater treatment is provided by JEA. Regency serves approximately 71 water and 56 wastewater general service customers, all of which are tenants of the Mall. In its 2019 Annual Report, Regency reported annual gross revenues of $172,281 and a net operating loss of ($37,372).</w:t>
      </w:r>
    </w:p>
    <w:p w14:paraId="27FCAA64" w14:textId="5D374EE8" w:rsidR="005D1A54" w:rsidRPr="00484D78" w:rsidRDefault="00A82F15" w:rsidP="005D1A54">
      <w:pPr>
        <w:spacing w:after="240"/>
        <w:jc w:val="both"/>
      </w:pPr>
      <w:r w:rsidRPr="00484D78">
        <w:lastRenderedPageBreak/>
        <w:tab/>
      </w:r>
      <w:r w:rsidR="00227E77">
        <w:t>We</w:t>
      </w:r>
      <w:r w:rsidR="005D1A54" w:rsidRPr="00484D78">
        <w:t xml:space="preserve"> granted Regency water and wastewater certificates to serve the Mall in 1975.</w:t>
      </w:r>
      <w:r w:rsidR="005D1A54" w:rsidRPr="00484D78">
        <w:rPr>
          <w:vertAlign w:val="superscript"/>
        </w:rPr>
        <w:footnoteReference w:id="1"/>
      </w:r>
      <w:r w:rsidR="005D1A54" w:rsidRPr="00484D78">
        <w:t xml:space="preserve"> The certificates were amended twice to extend Regency’s service territory to the area surrounding the Mall.</w:t>
      </w:r>
      <w:r w:rsidR="005D1A54" w:rsidRPr="00484D78">
        <w:rPr>
          <w:vertAlign w:val="superscript"/>
        </w:rPr>
        <w:footnoteReference w:id="2"/>
      </w:r>
      <w:r w:rsidR="005D1A54" w:rsidRPr="00484D78">
        <w:rPr>
          <w:vertAlign w:val="superscript"/>
        </w:rPr>
        <w:t xml:space="preserve"> </w:t>
      </w:r>
      <w:r w:rsidR="005D1A54" w:rsidRPr="00484D78">
        <w:t xml:space="preserve">On April 10, 2001, Regency and JEA closed on a transaction whereby Regency transferred its water and wastewater treatment facilities to JEA. Regency transferred all of its service territory to JEA in the transaction except for the Mall, which JEA declined to serve directly. By Order No. PSC-02-0060-FOF-WS, </w:t>
      </w:r>
      <w:r w:rsidR="00227E77">
        <w:t>we</w:t>
      </w:r>
      <w:r w:rsidR="005D1A54" w:rsidRPr="00484D78">
        <w:t xml:space="preserve"> approved the transfer.</w:t>
      </w:r>
      <w:r w:rsidR="005D1A54" w:rsidRPr="00484D78">
        <w:rPr>
          <w:vertAlign w:val="superscript"/>
        </w:rPr>
        <w:footnoteReference w:id="3"/>
      </w:r>
      <w:r w:rsidR="005D1A54" w:rsidRPr="00484D78">
        <w:t xml:space="preserve"> Because Regency would thereafter be reselling water and wastewater services as a</w:t>
      </w:r>
      <w:r w:rsidR="00184A21">
        <w:t>n exempt</w:t>
      </w:r>
      <w:r w:rsidR="005D1A54" w:rsidRPr="00484D78">
        <w:t xml:space="preserve"> reseller</w:t>
      </w:r>
      <w:r w:rsidR="00184A21">
        <w:t xml:space="preserve">, </w:t>
      </w:r>
      <w:r w:rsidR="005D1A54" w:rsidRPr="00484D78">
        <w:t xml:space="preserve">pursuant to Section 367.022(8), Florida Statutes (F.S.), </w:t>
      </w:r>
      <w:r w:rsidR="00915FDA">
        <w:t>our</w:t>
      </w:r>
      <w:r w:rsidR="005D1A54" w:rsidRPr="00484D78">
        <w:t xml:space="preserve"> Order also canceled Regency’s certificates.</w:t>
      </w:r>
    </w:p>
    <w:p w14:paraId="23217DF2" w14:textId="2DDB134B" w:rsidR="005D1A54" w:rsidRPr="00484D78" w:rsidRDefault="00A82F15" w:rsidP="005D1A54">
      <w:pPr>
        <w:spacing w:after="240"/>
        <w:jc w:val="both"/>
      </w:pPr>
      <w:r w:rsidRPr="00484D78">
        <w:tab/>
      </w:r>
      <w:r w:rsidR="005D1A54" w:rsidRPr="00484D78">
        <w:t xml:space="preserve">On February 26, 2008, Regency filed an application for water and wastewater certificates and authorization to charge rates in excess of the purchase price. In its petition, Regency stated that it could no longer support its operations while billing customers at the same rates for water and wastewater services it pays to purchase the services from JEA. </w:t>
      </w:r>
      <w:r w:rsidR="00227E77">
        <w:t>We</w:t>
      </w:r>
      <w:r w:rsidR="005D1A54" w:rsidRPr="00484D78">
        <w:t xml:space="preserve"> approved the certification on September 22, 2008, and Regency was issued Certificate Nos. 641-W and 551-S.</w:t>
      </w:r>
      <w:r w:rsidR="005D1A54" w:rsidRPr="00484D78">
        <w:rPr>
          <w:vertAlign w:val="superscript"/>
        </w:rPr>
        <w:footnoteReference w:id="4"/>
      </w:r>
    </w:p>
    <w:p w14:paraId="56E9688E" w14:textId="77777777" w:rsidR="005D1A54" w:rsidRPr="00484D78" w:rsidRDefault="00A82F15" w:rsidP="005D1A54">
      <w:pPr>
        <w:spacing w:after="240"/>
        <w:jc w:val="both"/>
      </w:pPr>
      <w:r w:rsidRPr="00484D78">
        <w:tab/>
      </w:r>
      <w:r w:rsidR="005D1A54" w:rsidRPr="00484D78">
        <w:t>On September 6, 2019, Regency and DWI executed an Asset Purchase Agreement whereby DWI purchased the water and wastewater assets of Regency. The closing of this transaction occurred on September 30, 2019.</w:t>
      </w:r>
    </w:p>
    <w:p w14:paraId="02878F80" w14:textId="6991AA54" w:rsidR="00CB2291" w:rsidRDefault="00A82F15" w:rsidP="00CB2291">
      <w:pPr>
        <w:spacing w:after="240"/>
        <w:jc w:val="both"/>
      </w:pPr>
      <w:r w:rsidRPr="00484D78">
        <w:tab/>
      </w:r>
      <w:r w:rsidR="005D1A54" w:rsidRPr="00484D78">
        <w:t xml:space="preserve">This </w:t>
      </w:r>
      <w:r w:rsidR="0023134F">
        <w:t>Order</w:t>
      </w:r>
      <w:r w:rsidR="005D1A54" w:rsidRPr="00484D78">
        <w:t xml:space="preserve"> addresses the transfer of the water and wastewater system and DWI’s request to increase the late payment charge and establish NSF charges. </w:t>
      </w:r>
      <w:r w:rsidR="00227E77">
        <w:t>We have</w:t>
      </w:r>
      <w:r w:rsidR="005D1A54" w:rsidRPr="00484D78">
        <w:t xml:space="preserve"> jurisdiction pursuant to Sections 367.071, and 367.091 F.S.</w:t>
      </w:r>
      <w:bookmarkStart w:id="7" w:name="DiscussionOfIssues"/>
    </w:p>
    <w:p w14:paraId="31D22579" w14:textId="2462EF6B" w:rsidR="005D1A54" w:rsidRPr="00CB2291" w:rsidRDefault="00484D78" w:rsidP="00C439AA">
      <w:pPr>
        <w:pStyle w:val="Heading0"/>
      </w:pPr>
      <w:r w:rsidRPr="00CB2291">
        <w:t>Decision</w:t>
      </w:r>
    </w:p>
    <w:bookmarkEnd w:id="7"/>
    <w:p w14:paraId="6B9FEF8E" w14:textId="2947E625" w:rsidR="005D1A54" w:rsidRPr="00484D78" w:rsidRDefault="00484D78" w:rsidP="00CB2291">
      <w:pPr>
        <w:pStyle w:val="Heading1"/>
      </w:pPr>
      <w:r>
        <w:t>T</w:t>
      </w:r>
      <w:r w:rsidR="005D1A54" w:rsidRPr="00484D78">
        <w:t>ransfer of Certificate Nos. 641-W and 551-S</w:t>
      </w:r>
    </w:p>
    <w:p w14:paraId="2B83722D" w14:textId="74663FD2" w:rsidR="005D1A54" w:rsidRPr="00484D78" w:rsidRDefault="005D1A54" w:rsidP="0023134F">
      <w:pPr>
        <w:ind w:firstLine="720"/>
        <w:jc w:val="both"/>
      </w:pPr>
      <w:r w:rsidRPr="00484D78">
        <w:t xml:space="preserve">On October 28, 2019, DWI filed an application for the transfer of Certificate Nos. 641-W and 551-S from Regency to DWI in Duval County. The application </w:t>
      </w:r>
      <w:r w:rsidR="00184A21">
        <w:t>complied with</w:t>
      </w:r>
      <w:r w:rsidRPr="00484D78">
        <w:t xml:space="preserve"> Section 367.071, F.S., and </w:t>
      </w:r>
      <w:r w:rsidR="008573CD">
        <w:t>our</w:t>
      </w:r>
      <w:r w:rsidRPr="00484D78">
        <w:t xml:space="preserve"> rules concerning applications for transfer of certificates. The sale to DWI occurred on</w:t>
      </w:r>
      <w:r w:rsidRPr="00484D78">
        <w:rPr>
          <w:color w:val="FF0000"/>
        </w:rPr>
        <w:t xml:space="preserve"> </w:t>
      </w:r>
      <w:r w:rsidRPr="00484D78">
        <w:t xml:space="preserve">September 30, 2019, contingent upon </w:t>
      </w:r>
      <w:r w:rsidR="008573CD">
        <w:t>our</w:t>
      </w:r>
      <w:r w:rsidRPr="00484D78">
        <w:t xml:space="preserve"> approval, pursuant to Section 367.071(1), F.S.</w:t>
      </w:r>
    </w:p>
    <w:p w14:paraId="6CBFE51D" w14:textId="77777777" w:rsidR="005D1A54" w:rsidRPr="00484D78" w:rsidRDefault="005D1A54" w:rsidP="00C439AA">
      <w:pPr>
        <w:pStyle w:val="Heading2"/>
        <w:rPr>
          <w:rFonts w:eastAsiaTheme="minorHAnsi"/>
        </w:rPr>
      </w:pPr>
      <w:r w:rsidRPr="00484D78">
        <w:rPr>
          <w:rFonts w:eastAsiaTheme="minorHAnsi"/>
        </w:rPr>
        <w:lastRenderedPageBreak/>
        <w:t>Noticing, Territory, and Land Ownership</w:t>
      </w:r>
    </w:p>
    <w:p w14:paraId="694B3722" w14:textId="03E2DADA" w:rsidR="005D1A54" w:rsidRDefault="005D1A54" w:rsidP="0023134F">
      <w:pPr>
        <w:ind w:firstLine="720"/>
        <w:jc w:val="both"/>
      </w:pPr>
      <w:r w:rsidRPr="00484D78">
        <w:t xml:space="preserve">DWI provided notice </w:t>
      </w:r>
      <w:r w:rsidR="00184A21">
        <w:t>of its</w:t>
      </w:r>
      <w:r w:rsidRPr="00484D78">
        <w:t xml:space="preserve"> application pursuant to Section 367.071, F.S., and Rule 25-30.030, F.A.C. No objections to the transfer were filed, and the time for doing so has expired. The application contains a description of the service territory </w:t>
      </w:r>
      <w:r w:rsidR="00184A21">
        <w:t>and is</w:t>
      </w:r>
      <w:r w:rsidRPr="00484D78">
        <w:t xml:space="preserve"> appended to this </w:t>
      </w:r>
      <w:r w:rsidR="0023134F">
        <w:t>Order</w:t>
      </w:r>
      <w:r w:rsidRPr="00484D78">
        <w:t xml:space="preserve"> as Attachment A. As a reseller, Regency does not own any treatment facilities for which it needs access. However, DWI did provide a copy</w:t>
      </w:r>
      <w:r w:rsidR="00C5132A">
        <w:t xml:space="preserve">, </w:t>
      </w:r>
      <w:r w:rsidR="00C5132A" w:rsidRPr="00484D78">
        <w:t>pursuant to Rule 25-30.037(2)(s), F.A.C.</w:t>
      </w:r>
      <w:r w:rsidR="00C5132A">
        <w:t>,</w:t>
      </w:r>
      <w:r w:rsidRPr="00484D78">
        <w:t xml:space="preserve"> of the ground lease agreement which was transferred to DWI on September 26, 2019, as evidence that DWI has rights to long-term use of the land upon which the fire protection pumping system and storage tank are located</w:t>
      </w:r>
      <w:r w:rsidR="00C5132A">
        <w:t>.</w:t>
      </w:r>
    </w:p>
    <w:p w14:paraId="4D9744B7" w14:textId="77777777" w:rsidR="006C3A59" w:rsidRPr="00484D78" w:rsidRDefault="006C3A59" w:rsidP="006C3A59">
      <w:pPr>
        <w:ind w:firstLine="720"/>
        <w:rPr>
          <w:rFonts w:eastAsiaTheme="minorHAnsi"/>
          <w:bCs/>
          <w:iCs/>
        </w:rPr>
      </w:pPr>
    </w:p>
    <w:p w14:paraId="058EF79C" w14:textId="77777777" w:rsidR="005D1A54" w:rsidRPr="00484D78" w:rsidRDefault="005D1A54" w:rsidP="00C439AA">
      <w:pPr>
        <w:pStyle w:val="Heading2"/>
        <w:rPr>
          <w:rFonts w:eastAsiaTheme="minorHAnsi"/>
        </w:rPr>
      </w:pPr>
      <w:r w:rsidRPr="00484D78">
        <w:rPr>
          <w:rFonts w:eastAsiaTheme="minorHAnsi"/>
        </w:rPr>
        <w:t>Purchase Agreement and Financing</w:t>
      </w:r>
    </w:p>
    <w:p w14:paraId="58BDD07F" w14:textId="11AB5234" w:rsidR="00D57E57" w:rsidRPr="00484D78" w:rsidRDefault="00A82F15" w:rsidP="00A82F15">
      <w:pPr>
        <w:jc w:val="both"/>
      </w:pPr>
      <w:r w:rsidRPr="00484D78">
        <w:tab/>
      </w:r>
      <w:r w:rsidR="005D1A54" w:rsidRPr="00484D78">
        <w:t xml:space="preserve">Pursuant to Rule 25-30.037(2)(i), and (j), F.A.C., </w:t>
      </w:r>
      <w:r w:rsidR="00C5132A">
        <w:t>D</w:t>
      </w:r>
      <w:r w:rsidR="00627828">
        <w:t>WI</w:t>
      </w:r>
      <w:r w:rsidR="00C5132A">
        <w:t>’s</w:t>
      </w:r>
      <w:r w:rsidR="005D1A54" w:rsidRPr="00484D78">
        <w:t xml:space="preserve"> application contains a statement regarding financing and a copy of the Purchase Agreement, which includes the purchase price, terms of payment and a list of the assets purchased. The Seller refunded all customer deposits as a credit to the customers’ final bill from the Seller before the sale.</w:t>
      </w:r>
      <w:r w:rsidR="005D1A54" w:rsidRPr="00484D78">
        <w:rPr>
          <w:vertAlign w:val="superscript"/>
        </w:rPr>
        <w:footnoteReference w:id="5"/>
      </w:r>
      <w:r w:rsidR="005D1A54" w:rsidRPr="00484D78">
        <w:t xml:space="preserve"> There are no developer agreements or customer advances that must be disposed of with regard to th</w:t>
      </w:r>
      <w:r w:rsidR="00985046">
        <w:t>is</w:t>
      </w:r>
      <w:r w:rsidR="005D1A54" w:rsidRPr="00484D78">
        <w:t xml:space="preserve"> transfer. According to the purchase agreement, the total purchase price of </w:t>
      </w:r>
      <w:r w:rsidR="00B31DC6">
        <w:t>Regency’s</w:t>
      </w:r>
      <w:r w:rsidR="005D1A54" w:rsidRPr="00484D78">
        <w:t xml:space="preserve"> assets is $60,000. According to the Buyer, the sale took place on September 30, 2019, subject to </w:t>
      </w:r>
      <w:r w:rsidR="008573CD">
        <w:t>our</w:t>
      </w:r>
      <w:r w:rsidR="005D1A54" w:rsidRPr="00484D78">
        <w:t xml:space="preserve"> approval, pursuant to Section 367.071(1), F.S.</w:t>
      </w:r>
    </w:p>
    <w:p w14:paraId="04F47427" w14:textId="77777777" w:rsidR="005D1A54" w:rsidRPr="00484D78" w:rsidRDefault="005D1A54" w:rsidP="00A82F15">
      <w:pPr>
        <w:jc w:val="both"/>
      </w:pPr>
    </w:p>
    <w:p w14:paraId="221DA449" w14:textId="77777777" w:rsidR="0023134F" w:rsidRDefault="005D1A54" w:rsidP="0023134F">
      <w:pPr>
        <w:pStyle w:val="Heading2"/>
        <w:rPr>
          <w:rFonts w:eastAsiaTheme="minorHAnsi"/>
        </w:rPr>
      </w:pPr>
      <w:r w:rsidRPr="0023134F">
        <w:rPr>
          <w:rFonts w:eastAsiaTheme="minorHAnsi"/>
        </w:rPr>
        <w:t>Facility Description and Compliance</w:t>
      </w:r>
    </w:p>
    <w:p w14:paraId="1B679AFF" w14:textId="5301CBC5" w:rsidR="005D1A54" w:rsidRPr="0023134F" w:rsidRDefault="005D1A54" w:rsidP="0023134F">
      <w:pPr>
        <w:ind w:firstLine="720"/>
        <w:jc w:val="both"/>
        <w:rPr>
          <w:rFonts w:eastAsiaTheme="minorHAnsi"/>
        </w:rPr>
      </w:pPr>
      <w:r w:rsidRPr="00484D78">
        <w:t>Regency is a consecutive system that purchases bulk water and wastewater service from JEA and provides water, wastewater, and fire protection services to the Mall. JEA delivers treated water to a master meter, which is then channeled into the distribution system for use by customers in the Mall. Wastewater from Regency’s collection systems are delivered to JEA’s lift station for treatment. Regency operates and maintains the water distribution and wastewater collection systems. Regency does not hold any permits from the Florida Department of Environmental Protection</w:t>
      </w:r>
      <w:r w:rsidR="00C5132A">
        <w:t>,</w:t>
      </w:r>
      <w:r w:rsidRPr="00484D78">
        <w:t xml:space="preserve"> or the Florida Department of Health</w:t>
      </w:r>
      <w:r w:rsidR="00C5132A">
        <w:t>,</w:t>
      </w:r>
      <w:r w:rsidRPr="00484D78">
        <w:t xml:space="preserve"> as Regency does not have a water or wastewater treatment plant.</w:t>
      </w:r>
    </w:p>
    <w:p w14:paraId="70B1DB5C" w14:textId="77777777" w:rsidR="005D1A54" w:rsidRPr="00484D78" w:rsidRDefault="005D1A54" w:rsidP="005D1A54">
      <w:pPr>
        <w:jc w:val="both"/>
        <w:outlineLvl w:val="2"/>
        <w:rPr>
          <w:rFonts w:eastAsiaTheme="minorHAnsi"/>
          <w:bCs/>
          <w:iCs/>
        </w:rPr>
      </w:pPr>
    </w:p>
    <w:p w14:paraId="78F28FE9" w14:textId="77777777" w:rsidR="0023134F" w:rsidRDefault="005D1A54" w:rsidP="0023134F">
      <w:pPr>
        <w:pStyle w:val="Heading2"/>
        <w:rPr>
          <w:rFonts w:eastAsiaTheme="minorHAnsi"/>
        </w:rPr>
      </w:pPr>
      <w:r w:rsidRPr="00484D78">
        <w:rPr>
          <w:rFonts w:eastAsiaTheme="minorHAnsi"/>
        </w:rPr>
        <w:t>Technical and Financial Ability</w:t>
      </w:r>
    </w:p>
    <w:p w14:paraId="1CDEA5BD" w14:textId="3356CE00" w:rsidR="005D1A54" w:rsidRPr="0023134F" w:rsidRDefault="005D1A54" w:rsidP="0023134F">
      <w:pPr>
        <w:ind w:firstLine="720"/>
        <w:jc w:val="both"/>
        <w:rPr>
          <w:rFonts w:eastAsiaTheme="minorHAnsi"/>
        </w:rPr>
      </w:pPr>
      <w:r w:rsidRPr="00484D78">
        <w:t xml:space="preserve">Pursuant to Rule 25-30.037(2)(l) and (m), F.A.C., the application contains statements describing the technical and financial ability of the Buyer to provide service to the proposed service area. DWI’s application states that its President, Gary Deremer, has over 30 years of Florida-related water and wastewater industry experience with previous private utility ownership of five utility systems. Also, Mr. Deremer is a major shareholder in 17 water and wastewater </w:t>
      </w:r>
      <w:r w:rsidR="00C5132A">
        <w:t xml:space="preserve">Commission-regulated </w:t>
      </w:r>
      <w:r w:rsidRPr="00484D78">
        <w:t xml:space="preserve">utilities and has three other certificates of transfer pending before </w:t>
      </w:r>
      <w:r w:rsidR="00227E77">
        <w:t>us</w:t>
      </w:r>
      <w:r w:rsidRPr="00484D78">
        <w:t xml:space="preserve">. Further, the application indicates that Mr. Deremer has secured the services of U.S. Water Services Corporation (U.S. Water) to provide contract operating service, as well as, billing and </w:t>
      </w:r>
      <w:r w:rsidRPr="00484D78">
        <w:lastRenderedPageBreak/>
        <w:t xml:space="preserve">collection services. </w:t>
      </w:r>
      <w:r w:rsidR="00D32F31">
        <w:t>We have</w:t>
      </w:r>
      <w:r w:rsidRPr="00484D78">
        <w:t xml:space="preserve"> reviewed the personal financial statements of DWI’s primary shareholder, Mr. Deremer</w:t>
      </w:r>
      <w:r w:rsidR="00C5132A">
        <w:t>.</w:t>
      </w:r>
      <w:r w:rsidRPr="00484D78">
        <w:rPr>
          <w:vertAlign w:val="superscript"/>
        </w:rPr>
        <w:footnoteReference w:id="6"/>
      </w:r>
      <w:r w:rsidRPr="00484D78">
        <w:t xml:space="preserve"> Based on the above, the Buyer has demonstrated the technical and financial ability to provide service to the existing service territory. </w:t>
      </w:r>
    </w:p>
    <w:p w14:paraId="24890E37" w14:textId="77777777" w:rsidR="005D1A54" w:rsidRPr="00484D78" w:rsidRDefault="005D1A54" w:rsidP="005D1A54">
      <w:pPr>
        <w:jc w:val="both"/>
        <w:outlineLvl w:val="2"/>
        <w:rPr>
          <w:rFonts w:eastAsiaTheme="minorHAnsi"/>
          <w:bCs/>
          <w:iCs/>
        </w:rPr>
      </w:pPr>
    </w:p>
    <w:p w14:paraId="38F3238E" w14:textId="77777777" w:rsidR="005D1A54" w:rsidRPr="00484D78" w:rsidRDefault="005D1A54" w:rsidP="00C439AA">
      <w:pPr>
        <w:pStyle w:val="Heading2"/>
        <w:rPr>
          <w:rFonts w:eastAsiaTheme="minorHAnsi"/>
        </w:rPr>
      </w:pPr>
      <w:r w:rsidRPr="00484D78">
        <w:rPr>
          <w:rFonts w:eastAsiaTheme="minorHAnsi"/>
        </w:rPr>
        <w:t>Rates and Charges</w:t>
      </w:r>
    </w:p>
    <w:p w14:paraId="62A7D4AD" w14:textId="47F93D2B" w:rsidR="005D1A54" w:rsidRPr="00484D78" w:rsidRDefault="00A82F15" w:rsidP="0023134F">
      <w:pPr>
        <w:jc w:val="both"/>
        <w:rPr>
          <w:rFonts w:eastAsiaTheme="minorHAnsi"/>
        </w:rPr>
      </w:pPr>
      <w:r w:rsidRPr="00484D78">
        <w:rPr>
          <w:rFonts w:eastAsiaTheme="minorHAnsi"/>
        </w:rPr>
        <w:tab/>
      </w:r>
      <w:r w:rsidR="005D1A54" w:rsidRPr="00484D78">
        <w:rPr>
          <w:rFonts w:eastAsiaTheme="minorHAnsi"/>
        </w:rPr>
        <w:t xml:space="preserve">Regency’s rates were last approved in a </w:t>
      </w:r>
      <w:r w:rsidR="00D32F31">
        <w:rPr>
          <w:rFonts w:eastAsiaTheme="minorHAnsi"/>
        </w:rPr>
        <w:t xml:space="preserve">Commission </w:t>
      </w:r>
      <w:r w:rsidR="005D1A54" w:rsidRPr="00484D78">
        <w:rPr>
          <w:rFonts w:eastAsiaTheme="minorHAnsi"/>
        </w:rPr>
        <w:t>staff-assisted rate case.</w:t>
      </w:r>
      <w:r w:rsidR="005D1A54" w:rsidRPr="00484D78">
        <w:rPr>
          <w:rFonts w:eastAsiaTheme="minorHAnsi"/>
          <w:vertAlign w:val="superscript"/>
        </w:rPr>
        <w:footnoteReference w:id="7"/>
      </w:r>
      <w:r w:rsidR="005D1A54" w:rsidRPr="00484D78">
        <w:rPr>
          <w:rFonts w:eastAsiaTheme="minorHAnsi"/>
        </w:rPr>
        <w:t xml:space="preserve"> The rates were subsequently amended by five price indexes and a four-year rate reduction, as required by Section 367.0816, F.S., in 2012. Regency’s existing miscellaneous service charges were approved in Docket No. 20080113-WS</w:t>
      </w:r>
      <w:r w:rsidR="005D1A54" w:rsidRPr="00484D78">
        <w:rPr>
          <w:rFonts w:eastAsiaTheme="minorHAnsi"/>
          <w:vertAlign w:val="superscript"/>
        </w:rPr>
        <w:footnoteReference w:id="8"/>
      </w:r>
      <w:r w:rsidR="005D1A54" w:rsidRPr="00484D78">
        <w:rPr>
          <w:rFonts w:eastAsiaTheme="minorHAnsi"/>
        </w:rPr>
        <w:t xml:space="preserve"> and are shown on Schedule Nos. 1-A and 1-B</w:t>
      </w:r>
      <w:r w:rsidR="008F7C46">
        <w:rPr>
          <w:rFonts w:eastAsiaTheme="minorHAnsi"/>
        </w:rPr>
        <w:t xml:space="preserve">, </w:t>
      </w:r>
      <w:r w:rsidR="005D1A54" w:rsidRPr="00484D78">
        <w:rPr>
          <w:rFonts w:eastAsiaTheme="minorHAnsi"/>
        </w:rPr>
        <w:t xml:space="preserve">appended to this </w:t>
      </w:r>
      <w:r w:rsidR="0023134F">
        <w:rPr>
          <w:rFonts w:eastAsiaTheme="minorHAnsi"/>
        </w:rPr>
        <w:t>Order</w:t>
      </w:r>
      <w:r w:rsidR="005D1A54" w:rsidRPr="00484D78">
        <w:rPr>
          <w:rFonts w:eastAsiaTheme="minorHAnsi"/>
        </w:rPr>
        <w:t xml:space="preserve">. DWI has requested to revise </w:t>
      </w:r>
      <w:r w:rsidR="008F7C46">
        <w:rPr>
          <w:rFonts w:eastAsiaTheme="minorHAnsi"/>
        </w:rPr>
        <w:t>its</w:t>
      </w:r>
      <w:r w:rsidR="005D1A54" w:rsidRPr="00484D78">
        <w:rPr>
          <w:rFonts w:eastAsiaTheme="minorHAnsi"/>
        </w:rPr>
        <w:t xml:space="preserve"> existing late payment charge and to add NSF charges, which </w:t>
      </w:r>
      <w:r w:rsidR="008F7C46">
        <w:rPr>
          <w:rFonts w:eastAsiaTheme="minorHAnsi"/>
        </w:rPr>
        <w:t>are</w:t>
      </w:r>
      <w:r w:rsidR="005D1A54" w:rsidRPr="00484D78">
        <w:rPr>
          <w:rFonts w:eastAsiaTheme="minorHAnsi"/>
        </w:rPr>
        <w:t xml:space="preserve"> discussed </w:t>
      </w:r>
      <w:r w:rsidR="008F7C46">
        <w:rPr>
          <w:rFonts w:eastAsiaTheme="minorHAnsi"/>
        </w:rPr>
        <w:t>below</w:t>
      </w:r>
      <w:r w:rsidR="005D1A54" w:rsidRPr="00484D78">
        <w:rPr>
          <w:rFonts w:eastAsiaTheme="minorHAnsi"/>
        </w:rPr>
        <w:t xml:space="preserve">. Rule 25-9.044(1), F.A.C., provides that, in the case of a change of ownership or control of a utility, the rates, classifications, and regulations of the former owner must continue unless authorized to change by this Commission. Therefore, Regency’s existing rates and charges </w:t>
      </w:r>
      <w:r w:rsidR="0023134F">
        <w:rPr>
          <w:rFonts w:eastAsiaTheme="minorHAnsi"/>
        </w:rPr>
        <w:t xml:space="preserve">shall </w:t>
      </w:r>
      <w:r w:rsidR="005D1A54" w:rsidRPr="00484D78">
        <w:rPr>
          <w:rFonts w:eastAsiaTheme="minorHAnsi"/>
        </w:rPr>
        <w:t xml:space="preserve">remain in effect, except </w:t>
      </w:r>
      <w:r w:rsidR="008F7C46">
        <w:rPr>
          <w:rFonts w:eastAsiaTheme="minorHAnsi"/>
        </w:rPr>
        <w:t xml:space="preserve">for </w:t>
      </w:r>
      <w:r w:rsidR="005D1A54" w:rsidRPr="00484D78">
        <w:rPr>
          <w:rFonts w:eastAsiaTheme="minorHAnsi"/>
        </w:rPr>
        <w:t>the late payment charge and NSF charges</w:t>
      </w:r>
      <w:r w:rsidR="0023134F">
        <w:rPr>
          <w:rFonts w:eastAsiaTheme="minorHAnsi"/>
        </w:rPr>
        <w:t xml:space="preserve"> as specified below</w:t>
      </w:r>
      <w:r w:rsidR="005D1A54" w:rsidRPr="00484D78">
        <w:rPr>
          <w:rFonts w:eastAsiaTheme="minorHAnsi"/>
        </w:rPr>
        <w:t>, until a change is authorized by this Commission.</w:t>
      </w:r>
    </w:p>
    <w:p w14:paraId="5B96E5BC" w14:textId="77777777" w:rsidR="005D1A54" w:rsidRPr="00484D78" w:rsidRDefault="005D1A54" w:rsidP="005D1A54">
      <w:pPr>
        <w:jc w:val="both"/>
        <w:rPr>
          <w:rFonts w:eastAsiaTheme="minorHAnsi"/>
        </w:rPr>
      </w:pPr>
    </w:p>
    <w:p w14:paraId="46F844EC" w14:textId="7B62D160" w:rsidR="005D1A54" w:rsidRPr="00484D78" w:rsidRDefault="005D1A54" w:rsidP="00C439AA">
      <w:pPr>
        <w:pStyle w:val="Heading2"/>
        <w:rPr>
          <w:rFonts w:eastAsiaTheme="minorHAnsi"/>
        </w:rPr>
      </w:pPr>
      <w:r w:rsidRPr="00484D78">
        <w:rPr>
          <w:rFonts w:eastAsiaTheme="minorHAnsi"/>
        </w:rPr>
        <w:t>Regulatory Assessment Fees</w:t>
      </w:r>
      <w:r w:rsidR="00174CCB">
        <w:rPr>
          <w:rFonts w:eastAsiaTheme="minorHAnsi"/>
        </w:rPr>
        <w:t xml:space="preserve"> (</w:t>
      </w:r>
      <w:r w:rsidR="00174CCB" w:rsidRPr="00484D78">
        <w:t>RAFs)</w:t>
      </w:r>
      <w:r w:rsidRPr="00484D78">
        <w:rPr>
          <w:rFonts w:eastAsiaTheme="minorHAnsi"/>
        </w:rPr>
        <w:t xml:space="preserve"> and Annual Report</w:t>
      </w:r>
    </w:p>
    <w:p w14:paraId="3D78F397" w14:textId="6EC21897" w:rsidR="005D1A54" w:rsidRPr="00484D78" w:rsidRDefault="00D32F31" w:rsidP="00D32F31">
      <w:pPr>
        <w:spacing w:after="240"/>
        <w:ind w:firstLine="720"/>
        <w:jc w:val="both"/>
      </w:pPr>
      <w:r>
        <w:t>We</w:t>
      </w:r>
      <w:r w:rsidR="005D1A54" w:rsidRPr="00484D78">
        <w:t xml:space="preserve"> verified that Regency is current with respect to annual reports and RAFs through December 31, 2019. DWI will be responsible for filing annual reports and paying RAFs for 2020 and all future years.</w:t>
      </w:r>
    </w:p>
    <w:p w14:paraId="6425CA3C" w14:textId="77777777" w:rsidR="005D1A54" w:rsidRPr="00484D78" w:rsidRDefault="005D1A54" w:rsidP="00C439AA">
      <w:pPr>
        <w:pStyle w:val="Heading2"/>
        <w:rPr>
          <w:rFonts w:eastAsiaTheme="minorHAnsi"/>
        </w:rPr>
      </w:pPr>
      <w:r w:rsidRPr="00484D78">
        <w:rPr>
          <w:rFonts w:eastAsiaTheme="minorHAnsi"/>
        </w:rPr>
        <w:t xml:space="preserve">Conclusion </w:t>
      </w:r>
    </w:p>
    <w:p w14:paraId="18CC4C98" w14:textId="08E6AD22" w:rsidR="005D1A54" w:rsidRPr="00484D78" w:rsidRDefault="00A82F15" w:rsidP="00A82F15">
      <w:pPr>
        <w:jc w:val="both"/>
      </w:pPr>
      <w:r w:rsidRPr="00484D78">
        <w:tab/>
      </w:r>
      <w:r w:rsidR="005D1A54" w:rsidRPr="00484D78">
        <w:t xml:space="preserve">Based on the foregoing, </w:t>
      </w:r>
      <w:r w:rsidR="0023134F">
        <w:t xml:space="preserve">we find that </w:t>
      </w:r>
      <w:r w:rsidR="005D1A54" w:rsidRPr="00484D78">
        <w:t xml:space="preserve">the transfer of the water and wastewater systems and Certificate Nos. 641-W and 551-S is in the public interest and </w:t>
      </w:r>
      <w:r w:rsidR="0023134F">
        <w:t>shall be</w:t>
      </w:r>
      <w:r w:rsidR="005D1A54" w:rsidRPr="00484D78">
        <w:t xml:space="preserve"> approved effective the date of </w:t>
      </w:r>
      <w:r w:rsidR="00227E77">
        <w:t>our</w:t>
      </w:r>
      <w:r w:rsidR="005D1A54" w:rsidRPr="00484D78">
        <w:t xml:space="preserve"> vote</w:t>
      </w:r>
      <w:r w:rsidR="00C5132A">
        <w:t xml:space="preserve"> in this proceeding</w:t>
      </w:r>
      <w:r w:rsidR="005D1A54" w:rsidRPr="00484D78">
        <w:t>. Th</w:t>
      </w:r>
      <w:r w:rsidR="00C5132A">
        <w:t>is O</w:t>
      </w:r>
      <w:r w:rsidR="005D1A54" w:rsidRPr="00484D78">
        <w:t>rder sh</w:t>
      </w:r>
      <w:r w:rsidR="00B55C0E">
        <w:t>all</w:t>
      </w:r>
      <w:r w:rsidR="005D1A54" w:rsidRPr="00484D78">
        <w:t xml:space="preserve"> serve as the Buyer’s certificate and sh</w:t>
      </w:r>
      <w:r w:rsidR="00B55C0E">
        <w:t>all</w:t>
      </w:r>
      <w:r w:rsidR="005D1A54" w:rsidRPr="00484D78">
        <w:t xml:space="preserve"> be retained by the Buyer. The existing rates sh</w:t>
      </w:r>
      <w:r w:rsidR="00B55C0E">
        <w:t>all</w:t>
      </w:r>
      <w:r w:rsidR="005D1A54" w:rsidRPr="00484D78">
        <w:t xml:space="preserve"> remain in effect until </w:t>
      </w:r>
      <w:r w:rsidR="00227E77">
        <w:t>we authorize a</w:t>
      </w:r>
      <w:r w:rsidR="005D1A54" w:rsidRPr="00484D78">
        <w:t xml:space="preserve"> change in a subsequent proceeding. The tariffs reflecting the transfer sh</w:t>
      </w:r>
      <w:r w:rsidR="00B55C0E">
        <w:t>all</w:t>
      </w:r>
      <w:r w:rsidR="005D1A54" w:rsidRPr="00484D78">
        <w:t xml:space="preserve"> be effective for services rendered or connections made on or after the stamped approval date on the tariffs, pursuant to Rule 25-30.475, F.A.C. DWI sh</w:t>
      </w:r>
      <w:r w:rsidR="00B55C0E">
        <w:t>all</w:t>
      </w:r>
      <w:r w:rsidR="005D1A54" w:rsidRPr="00484D78">
        <w:t xml:space="preserve"> be responsible for filing annual reports and paying RAFs for 2020 and all future years.</w:t>
      </w:r>
    </w:p>
    <w:p w14:paraId="70A3332A" w14:textId="77777777" w:rsidR="005D1A54" w:rsidRPr="00484D78" w:rsidRDefault="005D1A54" w:rsidP="005D1A54"/>
    <w:p w14:paraId="46F5F73C" w14:textId="510361E3" w:rsidR="005D1A54" w:rsidRPr="00484D78" w:rsidRDefault="00B55C0E" w:rsidP="00C439AA">
      <w:pPr>
        <w:pStyle w:val="Heading1"/>
      </w:pPr>
      <w:r>
        <w:t>A</w:t>
      </w:r>
      <w:r w:rsidR="005D1A54" w:rsidRPr="00484D78">
        <w:t xml:space="preserve">ppropriate </w:t>
      </w:r>
      <w:r>
        <w:t>N</w:t>
      </w:r>
      <w:r w:rsidR="005D1A54" w:rsidRPr="00484D78">
        <w:t xml:space="preserve">et </w:t>
      </w:r>
      <w:r>
        <w:t>B</w:t>
      </w:r>
      <w:r w:rsidR="005D1A54" w:rsidRPr="00484D78">
        <w:t xml:space="preserve">ook </w:t>
      </w:r>
      <w:r>
        <w:t>V</w:t>
      </w:r>
      <w:r w:rsidR="005D1A54" w:rsidRPr="00484D78">
        <w:t>alue</w:t>
      </w:r>
    </w:p>
    <w:p w14:paraId="10B9C910" w14:textId="58162C5B" w:rsidR="005D1A54" w:rsidRPr="00484D78" w:rsidRDefault="005D1A54" w:rsidP="0079173B">
      <w:pPr>
        <w:ind w:firstLine="720"/>
        <w:jc w:val="both"/>
      </w:pPr>
      <w:r w:rsidRPr="00484D78">
        <w:t xml:space="preserve">Rate base </w:t>
      </w:r>
      <w:r w:rsidR="00652E86">
        <w:t xml:space="preserve">for the utility </w:t>
      </w:r>
      <w:r w:rsidRPr="00484D78">
        <w:t>was last established as of August 24, 2012. The purpose of establishing</w:t>
      </w:r>
      <w:r w:rsidR="00174CCB">
        <w:t xml:space="preserve"> </w:t>
      </w:r>
      <w:r w:rsidR="00174CCB" w:rsidRPr="00484D78">
        <w:t>net book value</w:t>
      </w:r>
      <w:r w:rsidRPr="00484D78">
        <w:t xml:space="preserve"> </w:t>
      </w:r>
      <w:r w:rsidR="00174CCB">
        <w:t>(</w:t>
      </w:r>
      <w:r w:rsidRPr="00484D78">
        <w:t>NBV</w:t>
      </w:r>
      <w:r w:rsidR="00174CCB">
        <w:t>)</w:t>
      </w:r>
      <w:r w:rsidRPr="00484D78">
        <w:t xml:space="preserve"> for transfers is to determine whether an acquisition adjustment </w:t>
      </w:r>
      <w:r w:rsidR="008F7C46">
        <w:t>should</w:t>
      </w:r>
      <w:r w:rsidRPr="00484D78">
        <w:t xml:space="preserve"> be approved. The NBV does not include normal ratemaking adjustments for </w:t>
      </w:r>
      <w:r w:rsidRPr="00484D78">
        <w:lastRenderedPageBreak/>
        <w:t>non-used and useful plant and working capital. The NBV has been updated to reflect balances as of September 30, 2019.</w:t>
      </w:r>
    </w:p>
    <w:p w14:paraId="42632C9A" w14:textId="77777777" w:rsidR="005D1A54" w:rsidRPr="00484D78" w:rsidRDefault="005D1A54" w:rsidP="005D1A54">
      <w:pPr>
        <w:jc w:val="both"/>
        <w:rPr>
          <w:b/>
          <w:bCs/>
        </w:rPr>
      </w:pPr>
    </w:p>
    <w:p w14:paraId="71B2D5DA" w14:textId="77777777" w:rsidR="005D1A54" w:rsidRPr="00484D78" w:rsidRDefault="005D1A54" w:rsidP="00C439AA">
      <w:pPr>
        <w:pStyle w:val="Heading2"/>
      </w:pPr>
      <w:r w:rsidRPr="00484D78">
        <w:t xml:space="preserve">Utility Plant in Service (UPIS) </w:t>
      </w:r>
    </w:p>
    <w:p w14:paraId="74C2F817" w14:textId="65B07513" w:rsidR="005D1A54" w:rsidRPr="00484D78" w:rsidRDefault="00A82F15" w:rsidP="005D1A54">
      <w:pPr>
        <w:jc w:val="both"/>
        <w:rPr>
          <w:color w:val="000000"/>
        </w:rPr>
      </w:pPr>
      <w:r w:rsidRPr="00484D78">
        <w:tab/>
      </w:r>
      <w:r w:rsidR="005D1A54" w:rsidRPr="00484D78">
        <w:t xml:space="preserve">In its application for transfer, the Buyer reflected a UPIS balance of $1,168,266 for water and $62,315 for wastewater. </w:t>
      </w:r>
      <w:r w:rsidR="00D32F31">
        <w:t>We have</w:t>
      </w:r>
      <w:r w:rsidR="005D1A54" w:rsidRPr="00484D78">
        <w:t xml:space="preserve"> reviewed UPIS additions and </w:t>
      </w:r>
      <w:r w:rsidR="008F7C46">
        <w:t>have</w:t>
      </w:r>
      <w:r w:rsidR="005D1A54" w:rsidRPr="00484D78">
        <w:t xml:space="preserve"> increased UPIS by $14,470 for water to reflect plant additions. There have been no additions to the wastewater system. Therefore, </w:t>
      </w:r>
      <w:r w:rsidR="0023134F">
        <w:t>we find</w:t>
      </w:r>
      <w:r w:rsidR="005D1A54" w:rsidRPr="00484D78">
        <w:t xml:space="preserve"> that Regency’s UPIS balance</w:t>
      </w:r>
      <w:r w:rsidR="0023134F">
        <w:t>,</w:t>
      </w:r>
      <w:r w:rsidR="005D1A54" w:rsidRPr="00484D78">
        <w:t xml:space="preserve"> as of September 30, 2019, </w:t>
      </w:r>
      <w:r w:rsidR="0023134F">
        <w:t>shall</w:t>
      </w:r>
      <w:r w:rsidR="005D1A54" w:rsidRPr="00484D78">
        <w:t xml:space="preserve"> be $1,182,736 for water and $62,315 for wastewater</w:t>
      </w:r>
      <w:r w:rsidR="005D1A54" w:rsidRPr="00484D78">
        <w:rPr>
          <w:color w:val="000000"/>
        </w:rPr>
        <w:t>.</w:t>
      </w:r>
    </w:p>
    <w:p w14:paraId="76B479C5" w14:textId="77777777" w:rsidR="005D1A54" w:rsidRPr="00484D78" w:rsidRDefault="005D1A54" w:rsidP="005D1A54">
      <w:pPr>
        <w:jc w:val="both"/>
        <w:rPr>
          <w:color w:val="000000"/>
        </w:rPr>
      </w:pPr>
    </w:p>
    <w:p w14:paraId="04B07EAB" w14:textId="77777777" w:rsidR="005D1A54" w:rsidRPr="00484D78" w:rsidRDefault="005D1A54" w:rsidP="00C439AA">
      <w:pPr>
        <w:pStyle w:val="Heading2"/>
      </w:pPr>
      <w:r w:rsidRPr="00484D78">
        <w:t>Land</w:t>
      </w:r>
    </w:p>
    <w:p w14:paraId="01F82298" w14:textId="30382F0A" w:rsidR="005D1A54" w:rsidRPr="00484D78" w:rsidRDefault="00A82F15" w:rsidP="005D1A54">
      <w:pPr>
        <w:jc w:val="both"/>
      </w:pPr>
      <w:r w:rsidRPr="00484D78">
        <w:tab/>
      </w:r>
      <w:r w:rsidR="008F7C46">
        <w:t>By</w:t>
      </w:r>
      <w:r w:rsidR="005D1A54" w:rsidRPr="00484D78">
        <w:t xml:space="preserve"> Order No. PSC-2012-0436-PAA-WS, </w:t>
      </w:r>
      <w:r w:rsidR="00227E77">
        <w:t>we</w:t>
      </w:r>
      <w:r w:rsidR="005D1A54" w:rsidRPr="00484D78">
        <w:t xml:space="preserve"> established the value of DWI’s land to be $0 for both water and wastewater, as DWI is a reseller and does not own any land. DWI has not purchased any land s</w:t>
      </w:r>
      <w:r w:rsidR="00652E86">
        <w:t>ubsequent to</w:t>
      </w:r>
      <w:r w:rsidR="005D1A54" w:rsidRPr="00484D78">
        <w:t xml:space="preserve"> </w:t>
      </w:r>
      <w:r w:rsidR="00652E86">
        <w:t>the issuance of</w:t>
      </w:r>
      <w:r w:rsidR="005D1A54" w:rsidRPr="00484D78">
        <w:t xml:space="preserve"> that </w:t>
      </w:r>
      <w:r w:rsidR="00915FDA">
        <w:t>O</w:t>
      </w:r>
      <w:r w:rsidR="005D1A54" w:rsidRPr="00484D78">
        <w:t xml:space="preserve">rder. Therefore, </w:t>
      </w:r>
      <w:r w:rsidR="00D32F31">
        <w:t>we</w:t>
      </w:r>
      <w:r w:rsidR="005D1A54" w:rsidRPr="00484D78">
        <w:t xml:space="preserve"> </w:t>
      </w:r>
      <w:r w:rsidR="0023134F">
        <w:t>find</w:t>
      </w:r>
      <w:r w:rsidR="005D1A54" w:rsidRPr="00484D78">
        <w:t xml:space="preserve"> a land balance of $0 for both water and wastewater</w:t>
      </w:r>
      <w:r w:rsidR="00E972B9">
        <w:t xml:space="preserve"> for DWI</w:t>
      </w:r>
      <w:r w:rsidR="0023134F">
        <w:t xml:space="preserve"> is appropriate here</w:t>
      </w:r>
      <w:r w:rsidR="005D1A54" w:rsidRPr="00484D78">
        <w:t>.</w:t>
      </w:r>
    </w:p>
    <w:p w14:paraId="2753C4BD" w14:textId="77777777" w:rsidR="005D1A54" w:rsidRPr="00484D78" w:rsidRDefault="005D1A54" w:rsidP="005D1A54">
      <w:pPr>
        <w:jc w:val="both"/>
      </w:pPr>
    </w:p>
    <w:p w14:paraId="53AF3DE2" w14:textId="77777777" w:rsidR="005D1A54" w:rsidRPr="00484D78" w:rsidRDefault="005D1A54" w:rsidP="00C439AA">
      <w:pPr>
        <w:pStyle w:val="Heading2"/>
      </w:pPr>
      <w:r w:rsidRPr="00484D78">
        <w:t>Accumulated Depreciation</w:t>
      </w:r>
    </w:p>
    <w:p w14:paraId="04E5F2ED" w14:textId="24A7E0C3" w:rsidR="005D1A54" w:rsidRPr="00484D78" w:rsidRDefault="00A82F15" w:rsidP="005D1A54">
      <w:pPr>
        <w:jc w:val="both"/>
      </w:pPr>
      <w:r w:rsidRPr="00484D78">
        <w:tab/>
      </w:r>
      <w:r w:rsidR="005D1A54" w:rsidRPr="00484D78">
        <w:t xml:space="preserve">Regency’s general ledger reflected an accumulated depreciation balance of $1,168,266 for water and $42,298 for wastewater as of September 30, 2019. </w:t>
      </w:r>
      <w:r w:rsidR="00D32F31">
        <w:t>We have</w:t>
      </w:r>
      <w:r w:rsidR="005D1A54" w:rsidRPr="00484D78">
        <w:t xml:space="preserve"> calculated the appropriate accumulated depreciation balances, pursuant to Rule 25-30.140, F.A.C., to be $1,057,620 for water and $41,738 for wastewater. As a result, </w:t>
      </w:r>
      <w:r w:rsidR="00E972B9">
        <w:t xml:space="preserve">DWI’s </w:t>
      </w:r>
      <w:r w:rsidR="005D1A54" w:rsidRPr="00484D78">
        <w:t>accumulated depreciation s</w:t>
      </w:r>
      <w:r w:rsidR="00E972B9">
        <w:t>hall</w:t>
      </w:r>
      <w:r w:rsidR="005D1A54" w:rsidRPr="00484D78">
        <w:t xml:space="preserve"> be decreased by $110,646 for water and $560 for wastewater.</w:t>
      </w:r>
    </w:p>
    <w:p w14:paraId="04A53030" w14:textId="77777777" w:rsidR="005D1A54" w:rsidRPr="00484D78" w:rsidRDefault="005D1A54" w:rsidP="005D1A54">
      <w:pPr>
        <w:jc w:val="both"/>
      </w:pPr>
    </w:p>
    <w:p w14:paraId="50365CDB" w14:textId="77777777" w:rsidR="005D1A54" w:rsidRPr="00484D78" w:rsidRDefault="005D1A54" w:rsidP="00C439AA">
      <w:pPr>
        <w:pStyle w:val="Heading2"/>
      </w:pPr>
      <w:r w:rsidRPr="00484D78">
        <w:t>Contributions-in-Aid-of-Construction (CIAC) and Accumulated Amortization of CIAC</w:t>
      </w:r>
    </w:p>
    <w:p w14:paraId="509518F8" w14:textId="76714DC0" w:rsidR="005D1A54" w:rsidRPr="00484D78" w:rsidRDefault="00A82F15" w:rsidP="00A82F15">
      <w:pPr>
        <w:jc w:val="both"/>
      </w:pPr>
      <w:r w:rsidRPr="00484D78">
        <w:tab/>
      </w:r>
      <w:r w:rsidR="005D1A54" w:rsidRPr="00484D78">
        <w:t xml:space="preserve">As of September 30, 2019, Regency’s general ledger reflected a fully amortized CIAC balance of $21,980 for water and $30,260 for wastewater. </w:t>
      </w:r>
      <w:r w:rsidR="00D32F31">
        <w:t>We</w:t>
      </w:r>
      <w:r w:rsidR="005D1A54" w:rsidRPr="00484D78">
        <w:t xml:space="preserve"> reviewed the CIAC balances and </w:t>
      </w:r>
      <w:r w:rsidR="008F7C46">
        <w:t>have</w:t>
      </w:r>
      <w:r w:rsidR="005D1A54" w:rsidRPr="00484D78">
        <w:t xml:space="preserve"> no adjustments. Therefore, </w:t>
      </w:r>
      <w:r w:rsidR="00E972B9">
        <w:t>we find</w:t>
      </w:r>
      <w:r w:rsidR="005D1A54" w:rsidRPr="00484D78">
        <w:t xml:space="preserve"> a CIAC balance of $21,980 for water and $30,260 for wastewater, and accumulated amortization CIAC balance of $21,908 for water and $30,260 for wastewater, as of September 30, 2019</w:t>
      </w:r>
      <w:r w:rsidR="00E972B9">
        <w:t xml:space="preserve"> to be appropriate for DWI</w:t>
      </w:r>
      <w:r w:rsidR="005D1A54" w:rsidRPr="00484D78">
        <w:t>.</w:t>
      </w:r>
    </w:p>
    <w:p w14:paraId="02EBD304" w14:textId="77777777" w:rsidR="005D1A54" w:rsidRPr="00484D78" w:rsidRDefault="005D1A54" w:rsidP="00A82F15">
      <w:pPr>
        <w:jc w:val="both"/>
      </w:pPr>
    </w:p>
    <w:p w14:paraId="2C0AE9AA" w14:textId="77777777" w:rsidR="005D1A54" w:rsidRPr="00484D78" w:rsidRDefault="005D1A54" w:rsidP="00C439AA">
      <w:pPr>
        <w:pStyle w:val="Heading2"/>
        <w:rPr>
          <w:rFonts w:eastAsiaTheme="minorHAnsi"/>
        </w:rPr>
      </w:pPr>
      <w:r w:rsidRPr="00484D78">
        <w:rPr>
          <w:rFonts w:eastAsiaTheme="minorHAnsi"/>
        </w:rPr>
        <w:t>Net Book Value</w:t>
      </w:r>
    </w:p>
    <w:p w14:paraId="39B2F4DA" w14:textId="10C68B20" w:rsidR="005D1A54" w:rsidRPr="00484D78" w:rsidRDefault="00A82F15" w:rsidP="00A82F15">
      <w:pPr>
        <w:jc w:val="both"/>
        <w:rPr>
          <w:rFonts w:eastAsiaTheme="minorHAnsi"/>
        </w:rPr>
      </w:pPr>
      <w:r w:rsidRPr="00484D78">
        <w:tab/>
      </w:r>
      <w:r w:rsidR="005D1A54" w:rsidRPr="00484D78">
        <w:t xml:space="preserve">Regency’s general ledger reflected </w:t>
      </w:r>
      <w:r w:rsidR="006B0F45" w:rsidRPr="00484D78">
        <w:t>an</w:t>
      </w:r>
      <w:r w:rsidR="005D1A54" w:rsidRPr="00484D78">
        <w:t xml:space="preserve"> NBV of $0 for water and $20,017 for wastewater. Based on the adjustments discussed above, </w:t>
      </w:r>
      <w:r w:rsidR="00E972B9">
        <w:t>we find</w:t>
      </w:r>
      <w:r w:rsidR="005D1A54" w:rsidRPr="00484D78">
        <w:t xml:space="preserve"> </w:t>
      </w:r>
      <w:r w:rsidR="006B0F45" w:rsidRPr="00484D78">
        <w:t>an</w:t>
      </w:r>
      <w:r w:rsidR="005D1A54" w:rsidRPr="00484D78">
        <w:t xml:space="preserve"> NBV of $125,116 for the water system and $20,577 for the wastewater system</w:t>
      </w:r>
      <w:r w:rsidR="00E972B9">
        <w:t xml:space="preserve"> to be appropriate</w:t>
      </w:r>
      <w:r w:rsidR="005D1A54" w:rsidRPr="00484D78">
        <w:t xml:space="preserve">. </w:t>
      </w:r>
      <w:r w:rsidR="00E972B9">
        <w:t>Our approved</w:t>
      </w:r>
      <w:r w:rsidR="005D1A54" w:rsidRPr="00484D78">
        <w:t xml:space="preserve"> NBV and adjustments, as described above are shown on Schedule Nos. 2-A, 2-B, and 2-C, which are appended to this </w:t>
      </w:r>
      <w:r w:rsidR="00E972B9">
        <w:t>Order</w:t>
      </w:r>
      <w:r w:rsidR="005D1A54" w:rsidRPr="00484D78">
        <w:t>.</w:t>
      </w:r>
    </w:p>
    <w:p w14:paraId="216834BA" w14:textId="77777777" w:rsidR="005D1A54" w:rsidRPr="00484D78" w:rsidRDefault="005D1A54" w:rsidP="00A82F15">
      <w:pPr>
        <w:jc w:val="both"/>
        <w:rPr>
          <w:rFonts w:eastAsiaTheme="minorHAnsi"/>
        </w:rPr>
      </w:pPr>
    </w:p>
    <w:p w14:paraId="35BB7BC4" w14:textId="77777777" w:rsidR="005D1A54" w:rsidRPr="00484D78" w:rsidRDefault="005D1A54" w:rsidP="00C439AA">
      <w:pPr>
        <w:pStyle w:val="Heading2"/>
        <w:rPr>
          <w:rFonts w:eastAsiaTheme="minorHAnsi"/>
        </w:rPr>
      </w:pPr>
      <w:r w:rsidRPr="00484D78">
        <w:rPr>
          <w:rFonts w:eastAsiaTheme="minorHAnsi"/>
        </w:rPr>
        <w:lastRenderedPageBreak/>
        <w:t>Conclusion</w:t>
      </w:r>
    </w:p>
    <w:p w14:paraId="7487F0E1" w14:textId="0262B39C" w:rsidR="005D1A54" w:rsidRPr="00484D78" w:rsidRDefault="00A82F15" w:rsidP="00A82F15">
      <w:pPr>
        <w:spacing w:after="240"/>
        <w:jc w:val="both"/>
      </w:pPr>
      <w:r w:rsidRPr="00484D78">
        <w:tab/>
      </w:r>
      <w:r w:rsidR="005D1A54" w:rsidRPr="00484D78">
        <w:t xml:space="preserve">Based on the above, </w:t>
      </w:r>
      <w:r w:rsidR="00E972B9">
        <w:t>we find the</w:t>
      </w:r>
      <w:r w:rsidR="005D1A54" w:rsidRPr="00484D78">
        <w:t xml:space="preserve"> NBV of DWI for transfer purposes is $125,116 for water and $20,577 for wastewater, as of September 30, 2019. Within 90 days of the date of the final order, the Buyer </w:t>
      </w:r>
      <w:r w:rsidR="00227E77">
        <w:t>must notify us</w:t>
      </w:r>
      <w:r w:rsidR="005D1A54" w:rsidRPr="00484D78">
        <w:t xml:space="preserve"> in writing that it has adjusted its books in accordance with </w:t>
      </w:r>
      <w:r w:rsidR="006B0F45" w:rsidRPr="00484D78">
        <w:t>our</w:t>
      </w:r>
      <w:r w:rsidR="005D1A54" w:rsidRPr="00484D78">
        <w:t xml:space="preserve"> decision. The adjustments sh</w:t>
      </w:r>
      <w:r w:rsidR="00B55C0E">
        <w:t>all</w:t>
      </w:r>
      <w:r w:rsidR="005D1A54" w:rsidRPr="00484D78">
        <w:t xml:space="preserve"> be reflected in the DWI’s 2020 Annual Report.</w:t>
      </w:r>
    </w:p>
    <w:p w14:paraId="5683AB9C" w14:textId="4D358E99" w:rsidR="005D1A54" w:rsidRPr="00484D78" w:rsidRDefault="00B55C0E" w:rsidP="00C439AA">
      <w:pPr>
        <w:pStyle w:val="Heading1"/>
      </w:pPr>
      <w:r>
        <w:t>A</w:t>
      </w:r>
      <w:r w:rsidR="005D1A54" w:rsidRPr="00484D78">
        <w:t xml:space="preserve">cquisition </w:t>
      </w:r>
      <w:r>
        <w:t>A</w:t>
      </w:r>
      <w:r w:rsidR="005D1A54" w:rsidRPr="00484D78">
        <w:t>djustment</w:t>
      </w:r>
    </w:p>
    <w:p w14:paraId="06E9338D" w14:textId="6DD16062" w:rsidR="005D1A54" w:rsidRPr="00484D78" w:rsidRDefault="005D1A54" w:rsidP="0079173B">
      <w:pPr>
        <w:ind w:firstLine="720"/>
        <w:jc w:val="both"/>
      </w:pPr>
      <w:r w:rsidRPr="00484D78">
        <w:t>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Rule 25-30.0371(2) F.A.C., further states that a positive acquisition adjustment shall not be included in rate base absent proof of extraordinary circumstances. Positive acquisition adjustments, if approved</w:t>
      </w:r>
      <w:r w:rsidR="00D816CD">
        <w:t>,</w:t>
      </w:r>
      <w:r w:rsidRPr="00484D78">
        <w:t xml:space="preserve"> increase rate base. With respect to negative acquisition adjustments, Rule 25-30.0371(3), F.A.C., states that a negative acquisition adjustment is not to be included in rate base if the purchase price is greater than 80 percent of the NBV. If the purchase price is equal to or less than 80 percent of the NBV, a negative acquisition adjustment shall be included in rate base equal to 80 percent of the NBV, less the purchase price. Negative acquisition adjustments reduce rate base. Pursuant to Rule 25-30.0371(4)(b)2, F.A.C., if the purchase price is equal to or less than 50 percent of the NBV, then 50 percent of the negative acquisition adjustment is amortized over a seven-year period and 50 percent amortized over the remaining life of the assets, beginning with the date of the issuance of </w:t>
      </w:r>
      <w:r w:rsidR="00915FDA">
        <w:t>our Order</w:t>
      </w:r>
      <w:r w:rsidRPr="00484D78">
        <w:t xml:space="preserve"> approving the transfer of assets. Regency estimates the remaining life of the assets to be 3 years for the water system and 26 years for the wastewater system.</w:t>
      </w:r>
    </w:p>
    <w:p w14:paraId="3B6B504F" w14:textId="77777777" w:rsidR="005D1A54" w:rsidRPr="00484D78" w:rsidRDefault="005D1A54" w:rsidP="005D1A54">
      <w:pPr>
        <w:jc w:val="both"/>
      </w:pPr>
    </w:p>
    <w:p w14:paraId="1EF4C75C" w14:textId="6B249224" w:rsidR="005D1A54" w:rsidRPr="00484D78" w:rsidRDefault="00A82F15" w:rsidP="005D1A54">
      <w:pPr>
        <w:jc w:val="both"/>
      </w:pPr>
      <w:r w:rsidRPr="00484D78">
        <w:tab/>
      </w:r>
      <w:r w:rsidR="005D1A54" w:rsidRPr="00484D78">
        <w:t>The calculation of DWI’s acquisition adjustment is shown in Table 1. Regency indicated that it allotted the purchase price of $60,000 based on the relative ratio of water and wastewater to Regency’s overall NBV.</w:t>
      </w:r>
    </w:p>
    <w:p w14:paraId="2F90D40A" w14:textId="77777777" w:rsidR="005D1A54" w:rsidRPr="00484D78" w:rsidRDefault="005D1A54" w:rsidP="005D1A54">
      <w:pPr>
        <w:jc w:val="both"/>
      </w:pPr>
    </w:p>
    <w:p w14:paraId="62233F46" w14:textId="77777777" w:rsidR="005D1A54" w:rsidRPr="00484D78" w:rsidRDefault="005D1A54" w:rsidP="005D1A54">
      <w:pPr>
        <w:jc w:val="both"/>
      </w:pPr>
    </w:p>
    <w:p w14:paraId="7D3F50BE" w14:textId="385C1974" w:rsidR="005D1A54" w:rsidRPr="00484D78" w:rsidRDefault="005D1A54" w:rsidP="005D1A54">
      <w:pPr>
        <w:jc w:val="center"/>
        <w:rPr>
          <w:b/>
        </w:rPr>
      </w:pPr>
      <w:r w:rsidRPr="00484D78">
        <w:rPr>
          <w:b/>
        </w:rPr>
        <w:t>Table 1</w:t>
      </w:r>
    </w:p>
    <w:tbl>
      <w:tblPr>
        <w:tblW w:w="648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57"/>
        <w:gridCol w:w="1573"/>
        <w:gridCol w:w="1350"/>
      </w:tblGrid>
      <w:tr w:rsidR="005D1A54" w:rsidRPr="00484D78" w14:paraId="677D5565" w14:textId="77777777" w:rsidTr="000745A7">
        <w:trPr>
          <w:trHeight w:val="341"/>
          <w:jc w:val="center"/>
        </w:trPr>
        <w:tc>
          <w:tcPr>
            <w:tcW w:w="6480" w:type="dxa"/>
            <w:gridSpan w:val="3"/>
            <w:tcBorders>
              <w:top w:val="single" w:sz="4" w:space="0" w:color="auto"/>
              <w:bottom w:val="single" w:sz="4" w:space="0" w:color="auto"/>
            </w:tcBorders>
            <w:shd w:val="clear" w:color="auto" w:fill="auto"/>
            <w:noWrap/>
            <w:vAlign w:val="bottom"/>
            <w:hideMark/>
          </w:tcPr>
          <w:p w14:paraId="010993F2" w14:textId="77777777" w:rsidR="005D1A54" w:rsidRPr="00484D78" w:rsidRDefault="005D1A54" w:rsidP="005D1A54">
            <w:pPr>
              <w:jc w:val="center"/>
              <w:rPr>
                <w:b/>
                <w:bCs/>
                <w:color w:val="000000"/>
              </w:rPr>
            </w:pPr>
            <w:r w:rsidRPr="00484D78">
              <w:rPr>
                <w:b/>
                <w:bCs/>
                <w:color w:val="000000"/>
              </w:rPr>
              <w:t>Calculation of Negative Acquisition Adjustment</w:t>
            </w:r>
          </w:p>
        </w:tc>
      </w:tr>
      <w:tr w:rsidR="005D1A54" w:rsidRPr="00484D78" w14:paraId="39D8EF55" w14:textId="77777777" w:rsidTr="000745A7">
        <w:trPr>
          <w:trHeight w:val="341"/>
          <w:jc w:val="center"/>
        </w:trPr>
        <w:tc>
          <w:tcPr>
            <w:tcW w:w="3557" w:type="dxa"/>
            <w:tcBorders>
              <w:top w:val="single" w:sz="4" w:space="0" w:color="auto"/>
            </w:tcBorders>
            <w:shd w:val="clear" w:color="auto" w:fill="auto"/>
            <w:noWrap/>
            <w:vAlign w:val="bottom"/>
            <w:hideMark/>
          </w:tcPr>
          <w:p w14:paraId="4E420385" w14:textId="77777777" w:rsidR="005D1A54" w:rsidRPr="00484D78" w:rsidRDefault="005D1A54" w:rsidP="005D1A54">
            <w:pPr>
              <w:jc w:val="both"/>
              <w:rPr>
                <w:color w:val="000000"/>
              </w:rPr>
            </w:pPr>
          </w:p>
        </w:tc>
        <w:tc>
          <w:tcPr>
            <w:tcW w:w="1573" w:type="dxa"/>
            <w:tcBorders>
              <w:top w:val="single" w:sz="4" w:space="0" w:color="auto"/>
            </w:tcBorders>
            <w:shd w:val="clear" w:color="auto" w:fill="auto"/>
            <w:noWrap/>
            <w:vAlign w:val="bottom"/>
            <w:hideMark/>
          </w:tcPr>
          <w:p w14:paraId="558DE5F9" w14:textId="77777777" w:rsidR="005D1A54" w:rsidRPr="00484D78" w:rsidRDefault="005D1A54" w:rsidP="005D1A54">
            <w:pPr>
              <w:jc w:val="center"/>
              <w:rPr>
                <w:color w:val="000000"/>
                <w:u w:val="single"/>
              </w:rPr>
            </w:pPr>
            <w:r w:rsidRPr="00484D78">
              <w:rPr>
                <w:color w:val="000000"/>
              </w:rPr>
              <w:t xml:space="preserve">       </w:t>
            </w:r>
            <w:r w:rsidRPr="00484D78">
              <w:rPr>
                <w:color w:val="000000"/>
                <w:u w:val="single"/>
              </w:rPr>
              <w:t>Water</w:t>
            </w:r>
          </w:p>
        </w:tc>
        <w:tc>
          <w:tcPr>
            <w:tcW w:w="1350" w:type="dxa"/>
            <w:tcBorders>
              <w:top w:val="single" w:sz="4" w:space="0" w:color="auto"/>
            </w:tcBorders>
            <w:shd w:val="clear" w:color="auto" w:fill="auto"/>
            <w:noWrap/>
            <w:vAlign w:val="bottom"/>
            <w:hideMark/>
          </w:tcPr>
          <w:p w14:paraId="3FBC676F" w14:textId="77777777" w:rsidR="005D1A54" w:rsidRPr="00484D78" w:rsidRDefault="005D1A54" w:rsidP="005D1A54">
            <w:pPr>
              <w:jc w:val="center"/>
              <w:rPr>
                <w:color w:val="000000"/>
                <w:u w:val="single"/>
              </w:rPr>
            </w:pPr>
            <w:r w:rsidRPr="00484D78">
              <w:rPr>
                <w:color w:val="000000"/>
                <w:u w:val="single"/>
              </w:rPr>
              <w:t>Wastewater</w:t>
            </w:r>
          </w:p>
        </w:tc>
      </w:tr>
      <w:tr w:rsidR="005D1A54" w:rsidRPr="00484D78" w14:paraId="5C26A135" w14:textId="77777777" w:rsidTr="000745A7">
        <w:trPr>
          <w:trHeight w:val="341"/>
          <w:jc w:val="center"/>
        </w:trPr>
        <w:tc>
          <w:tcPr>
            <w:tcW w:w="3557" w:type="dxa"/>
            <w:shd w:val="clear" w:color="auto" w:fill="auto"/>
            <w:noWrap/>
            <w:vAlign w:val="bottom"/>
            <w:hideMark/>
          </w:tcPr>
          <w:p w14:paraId="526259D5" w14:textId="77777777" w:rsidR="005D1A54" w:rsidRPr="00484D78" w:rsidRDefault="005D1A54" w:rsidP="005D1A54">
            <w:pPr>
              <w:jc w:val="both"/>
              <w:rPr>
                <w:color w:val="000000"/>
              </w:rPr>
            </w:pPr>
            <w:r w:rsidRPr="00484D78">
              <w:rPr>
                <w:color w:val="000000"/>
              </w:rPr>
              <w:t>NBV as of September 30, 2019</w:t>
            </w:r>
          </w:p>
        </w:tc>
        <w:tc>
          <w:tcPr>
            <w:tcW w:w="1573" w:type="dxa"/>
            <w:shd w:val="clear" w:color="auto" w:fill="auto"/>
            <w:noWrap/>
            <w:vAlign w:val="bottom"/>
            <w:hideMark/>
          </w:tcPr>
          <w:p w14:paraId="221D24EF" w14:textId="77777777" w:rsidR="005D1A54" w:rsidRPr="00484D78" w:rsidRDefault="005D1A54" w:rsidP="005D1A54">
            <w:pPr>
              <w:jc w:val="right"/>
              <w:rPr>
                <w:color w:val="000000"/>
              </w:rPr>
            </w:pPr>
            <w:r w:rsidRPr="00484D78">
              <w:rPr>
                <w:color w:val="000000"/>
              </w:rPr>
              <w:t xml:space="preserve">$125,116 </w:t>
            </w:r>
          </w:p>
        </w:tc>
        <w:tc>
          <w:tcPr>
            <w:tcW w:w="1350" w:type="dxa"/>
            <w:shd w:val="clear" w:color="auto" w:fill="auto"/>
            <w:noWrap/>
            <w:vAlign w:val="bottom"/>
            <w:hideMark/>
          </w:tcPr>
          <w:p w14:paraId="531EB585" w14:textId="77777777" w:rsidR="005D1A54" w:rsidRPr="00484D78" w:rsidRDefault="005D1A54" w:rsidP="005D1A54">
            <w:pPr>
              <w:jc w:val="right"/>
              <w:rPr>
                <w:color w:val="000000"/>
              </w:rPr>
            </w:pPr>
            <w:r w:rsidRPr="00484D78">
              <w:rPr>
                <w:color w:val="000000"/>
              </w:rPr>
              <w:t xml:space="preserve">$20,577 </w:t>
            </w:r>
          </w:p>
        </w:tc>
      </w:tr>
      <w:tr w:rsidR="005D1A54" w:rsidRPr="00484D78" w14:paraId="25A76DCE" w14:textId="77777777" w:rsidTr="000745A7">
        <w:trPr>
          <w:trHeight w:val="341"/>
          <w:jc w:val="center"/>
        </w:trPr>
        <w:tc>
          <w:tcPr>
            <w:tcW w:w="3557" w:type="dxa"/>
            <w:shd w:val="clear" w:color="auto" w:fill="auto"/>
            <w:noWrap/>
            <w:vAlign w:val="bottom"/>
            <w:hideMark/>
          </w:tcPr>
          <w:p w14:paraId="51034BB0" w14:textId="77777777" w:rsidR="005D1A54" w:rsidRPr="00484D78" w:rsidRDefault="005D1A54" w:rsidP="005D1A54">
            <w:pPr>
              <w:jc w:val="both"/>
              <w:rPr>
                <w:color w:val="000000"/>
              </w:rPr>
            </w:pPr>
            <w:r w:rsidRPr="00484D78">
              <w:rPr>
                <w:color w:val="000000"/>
              </w:rPr>
              <w:t>80% of NBV</w:t>
            </w:r>
          </w:p>
        </w:tc>
        <w:tc>
          <w:tcPr>
            <w:tcW w:w="1573" w:type="dxa"/>
            <w:shd w:val="clear" w:color="auto" w:fill="auto"/>
            <w:noWrap/>
            <w:vAlign w:val="bottom"/>
            <w:hideMark/>
          </w:tcPr>
          <w:p w14:paraId="067B8C30" w14:textId="77777777" w:rsidR="005D1A54" w:rsidRPr="00484D78" w:rsidRDefault="005D1A54" w:rsidP="005D1A54">
            <w:pPr>
              <w:jc w:val="right"/>
              <w:rPr>
                <w:color w:val="000000"/>
              </w:rPr>
            </w:pPr>
            <w:r w:rsidRPr="00484D78">
              <w:rPr>
                <w:color w:val="000000"/>
              </w:rPr>
              <w:t xml:space="preserve">100,093 </w:t>
            </w:r>
          </w:p>
        </w:tc>
        <w:tc>
          <w:tcPr>
            <w:tcW w:w="1350" w:type="dxa"/>
            <w:shd w:val="clear" w:color="auto" w:fill="auto"/>
            <w:noWrap/>
            <w:vAlign w:val="bottom"/>
            <w:hideMark/>
          </w:tcPr>
          <w:p w14:paraId="4CBDBA78" w14:textId="77777777" w:rsidR="005D1A54" w:rsidRPr="00484D78" w:rsidRDefault="005D1A54" w:rsidP="005D1A54">
            <w:pPr>
              <w:jc w:val="right"/>
              <w:rPr>
                <w:color w:val="000000"/>
              </w:rPr>
            </w:pPr>
            <w:r w:rsidRPr="00484D78">
              <w:rPr>
                <w:color w:val="000000"/>
              </w:rPr>
              <w:t xml:space="preserve">16,462 </w:t>
            </w:r>
          </w:p>
        </w:tc>
      </w:tr>
      <w:tr w:rsidR="005D1A54" w:rsidRPr="00484D78" w14:paraId="7964EBC1" w14:textId="77777777" w:rsidTr="000745A7">
        <w:trPr>
          <w:trHeight w:val="341"/>
          <w:jc w:val="center"/>
        </w:trPr>
        <w:tc>
          <w:tcPr>
            <w:tcW w:w="3557" w:type="dxa"/>
            <w:shd w:val="clear" w:color="auto" w:fill="auto"/>
            <w:noWrap/>
            <w:vAlign w:val="bottom"/>
            <w:hideMark/>
          </w:tcPr>
          <w:p w14:paraId="232C3401" w14:textId="77777777" w:rsidR="005D1A54" w:rsidRPr="00484D78" w:rsidRDefault="005D1A54" w:rsidP="005D1A54">
            <w:pPr>
              <w:jc w:val="both"/>
              <w:rPr>
                <w:color w:val="000000"/>
              </w:rPr>
            </w:pPr>
            <w:r w:rsidRPr="00484D78">
              <w:rPr>
                <w:color w:val="000000"/>
              </w:rPr>
              <w:t>Purchase Price</w:t>
            </w:r>
          </w:p>
        </w:tc>
        <w:tc>
          <w:tcPr>
            <w:tcW w:w="1573" w:type="dxa"/>
            <w:shd w:val="clear" w:color="auto" w:fill="auto"/>
            <w:noWrap/>
            <w:vAlign w:val="bottom"/>
            <w:hideMark/>
          </w:tcPr>
          <w:p w14:paraId="71D3DEBB" w14:textId="77777777" w:rsidR="005D1A54" w:rsidRPr="00484D78" w:rsidRDefault="005D1A54" w:rsidP="005D1A54">
            <w:pPr>
              <w:jc w:val="right"/>
              <w:rPr>
                <w:color w:val="000000"/>
                <w:u w:val="single"/>
              </w:rPr>
            </w:pPr>
            <w:r w:rsidRPr="00484D78">
              <w:rPr>
                <w:color w:val="000000"/>
                <w:u w:val="single"/>
              </w:rPr>
              <w:t xml:space="preserve">51,526 </w:t>
            </w:r>
          </w:p>
        </w:tc>
        <w:tc>
          <w:tcPr>
            <w:tcW w:w="1350" w:type="dxa"/>
            <w:shd w:val="clear" w:color="auto" w:fill="auto"/>
            <w:noWrap/>
            <w:vAlign w:val="bottom"/>
            <w:hideMark/>
          </w:tcPr>
          <w:p w14:paraId="68149A00" w14:textId="77777777" w:rsidR="005D1A54" w:rsidRPr="00484D78" w:rsidRDefault="005D1A54" w:rsidP="005D1A54">
            <w:pPr>
              <w:jc w:val="right"/>
              <w:rPr>
                <w:color w:val="000000"/>
                <w:u w:val="single"/>
              </w:rPr>
            </w:pPr>
            <w:r w:rsidRPr="00484D78">
              <w:rPr>
                <w:color w:val="000000"/>
                <w:u w:val="single"/>
              </w:rPr>
              <w:t xml:space="preserve">8,474 </w:t>
            </w:r>
          </w:p>
        </w:tc>
      </w:tr>
      <w:tr w:rsidR="005D1A54" w:rsidRPr="00484D78" w14:paraId="5FA89D6A" w14:textId="77777777" w:rsidTr="000745A7">
        <w:trPr>
          <w:trHeight w:val="341"/>
          <w:jc w:val="center"/>
        </w:trPr>
        <w:tc>
          <w:tcPr>
            <w:tcW w:w="3557" w:type="dxa"/>
            <w:shd w:val="clear" w:color="auto" w:fill="auto"/>
            <w:noWrap/>
            <w:vAlign w:val="bottom"/>
            <w:hideMark/>
          </w:tcPr>
          <w:p w14:paraId="2FB551B0" w14:textId="77777777" w:rsidR="005D1A54" w:rsidRPr="00484D78" w:rsidRDefault="005D1A54" w:rsidP="005D1A54">
            <w:pPr>
              <w:jc w:val="both"/>
              <w:rPr>
                <w:color w:val="000000"/>
              </w:rPr>
            </w:pPr>
            <w:r w:rsidRPr="00484D78">
              <w:rPr>
                <w:color w:val="000000"/>
              </w:rPr>
              <w:t>Negative Acquisition Adjustment</w:t>
            </w:r>
          </w:p>
        </w:tc>
        <w:tc>
          <w:tcPr>
            <w:tcW w:w="1573" w:type="dxa"/>
            <w:shd w:val="clear" w:color="auto" w:fill="auto"/>
            <w:noWrap/>
            <w:vAlign w:val="bottom"/>
            <w:hideMark/>
          </w:tcPr>
          <w:p w14:paraId="5A0B891B" w14:textId="77777777" w:rsidR="005D1A54" w:rsidRPr="00484D78" w:rsidRDefault="005D1A54" w:rsidP="005D1A54">
            <w:pPr>
              <w:jc w:val="right"/>
              <w:rPr>
                <w:color w:val="000000"/>
                <w:u w:val="double"/>
              </w:rPr>
            </w:pPr>
            <w:r w:rsidRPr="00484D78">
              <w:rPr>
                <w:color w:val="000000"/>
                <w:u w:val="double"/>
              </w:rPr>
              <w:t xml:space="preserve">$48,567 </w:t>
            </w:r>
          </w:p>
        </w:tc>
        <w:tc>
          <w:tcPr>
            <w:tcW w:w="1350" w:type="dxa"/>
            <w:shd w:val="clear" w:color="auto" w:fill="auto"/>
            <w:noWrap/>
            <w:vAlign w:val="bottom"/>
            <w:hideMark/>
          </w:tcPr>
          <w:p w14:paraId="0797A52E" w14:textId="77777777" w:rsidR="005D1A54" w:rsidRPr="00484D78" w:rsidRDefault="005D1A54" w:rsidP="005D1A54">
            <w:pPr>
              <w:jc w:val="right"/>
              <w:rPr>
                <w:color w:val="000000"/>
                <w:u w:val="double"/>
              </w:rPr>
            </w:pPr>
            <w:r w:rsidRPr="00484D78">
              <w:rPr>
                <w:color w:val="000000"/>
                <w:u w:val="double"/>
              </w:rPr>
              <w:t xml:space="preserve">$7,987 </w:t>
            </w:r>
          </w:p>
        </w:tc>
      </w:tr>
      <w:tr w:rsidR="005D1A54" w:rsidRPr="00484D78" w14:paraId="43C1C4AA" w14:textId="77777777" w:rsidTr="000745A7">
        <w:trPr>
          <w:trHeight w:val="341"/>
          <w:jc w:val="center"/>
        </w:trPr>
        <w:tc>
          <w:tcPr>
            <w:tcW w:w="3557" w:type="dxa"/>
            <w:shd w:val="clear" w:color="auto" w:fill="auto"/>
            <w:noWrap/>
            <w:vAlign w:val="bottom"/>
          </w:tcPr>
          <w:p w14:paraId="62ABE531" w14:textId="77777777" w:rsidR="005D1A54" w:rsidRPr="00484D78" w:rsidRDefault="005D1A54" w:rsidP="005D1A54">
            <w:pPr>
              <w:jc w:val="both"/>
              <w:rPr>
                <w:color w:val="000000"/>
              </w:rPr>
            </w:pPr>
          </w:p>
        </w:tc>
        <w:tc>
          <w:tcPr>
            <w:tcW w:w="1573" w:type="dxa"/>
            <w:shd w:val="clear" w:color="auto" w:fill="auto"/>
            <w:noWrap/>
            <w:vAlign w:val="bottom"/>
          </w:tcPr>
          <w:p w14:paraId="7784620A" w14:textId="77777777" w:rsidR="005D1A54" w:rsidRPr="00484D78" w:rsidRDefault="005D1A54" w:rsidP="005D1A54">
            <w:pPr>
              <w:jc w:val="right"/>
              <w:rPr>
                <w:color w:val="000000"/>
                <w:u w:val="double"/>
              </w:rPr>
            </w:pPr>
          </w:p>
        </w:tc>
        <w:tc>
          <w:tcPr>
            <w:tcW w:w="1350" w:type="dxa"/>
            <w:shd w:val="clear" w:color="auto" w:fill="auto"/>
            <w:noWrap/>
            <w:vAlign w:val="bottom"/>
          </w:tcPr>
          <w:p w14:paraId="2CB20049" w14:textId="77777777" w:rsidR="005D1A54" w:rsidRPr="00484D78" w:rsidRDefault="005D1A54" w:rsidP="005D1A54">
            <w:pPr>
              <w:jc w:val="right"/>
              <w:rPr>
                <w:color w:val="000000"/>
                <w:u w:val="double"/>
              </w:rPr>
            </w:pPr>
          </w:p>
        </w:tc>
      </w:tr>
    </w:tbl>
    <w:p w14:paraId="7BA286EB" w14:textId="77777777" w:rsidR="005D1A54" w:rsidRPr="00484D78" w:rsidRDefault="005D1A54" w:rsidP="005D1A54"/>
    <w:p w14:paraId="588C2046" w14:textId="3A91A857" w:rsidR="00CB2291" w:rsidRDefault="00A82F15" w:rsidP="00CB2291">
      <w:pPr>
        <w:spacing w:after="240"/>
        <w:jc w:val="both"/>
      </w:pPr>
      <w:r w:rsidRPr="00484D78">
        <w:tab/>
      </w:r>
      <w:r w:rsidR="005D1A54" w:rsidRPr="00484D78">
        <w:t xml:space="preserve">Pursuant to Rule 25-30.0371, F.A.C., </w:t>
      </w:r>
      <w:r w:rsidR="00227E77">
        <w:t>we</w:t>
      </w:r>
      <w:r w:rsidR="005D1A54" w:rsidRPr="00484D78">
        <w:t xml:space="preserve"> recognize a negative acquisition adjustment of $48,567 for the water </w:t>
      </w:r>
      <w:r w:rsidR="006B0F45" w:rsidRPr="00484D78">
        <w:t>system, and</w:t>
      </w:r>
      <w:r w:rsidR="005D1A54" w:rsidRPr="00484D78">
        <w:t xml:space="preserve"> $7,987 for the wastewater system</w:t>
      </w:r>
      <w:r w:rsidR="004E2B34">
        <w:t>,</w:t>
      </w:r>
      <w:r w:rsidR="005D1A54" w:rsidRPr="00484D78">
        <w:t xml:space="preserve"> for ratemaking purposes as of September 30, 2019. Beginning with the date of the issuance of </w:t>
      </w:r>
      <w:r w:rsidR="00915FDA">
        <w:t>this Order</w:t>
      </w:r>
      <w:r w:rsidR="005D1A54" w:rsidRPr="00484D78">
        <w:t xml:space="preserve">, 50 percent of the negative acquisition adjustment, which is $24,283 for the water system and $3,994 for the </w:t>
      </w:r>
      <w:r w:rsidR="005D1A54" w:rsidRPr="00484D78">
        <w:lastRenderedPageBreak/>
        <w:t>wastewater system, sh</w:t>
      </w:r>
      <w:r w:rsidR="00227E77">
        <w:t>all</w:t>
      </w:r>
      <w:r w:rsidR="005D1A54" w:rsidRPr="00484D78">
        <w:t xml:space="preserve"> be amortized over a seven-year period. The remaining 50 percent sh</w:t>
      </w:r>
      <w:r w:rsidR="00227E77">
        <w:t>all</w:t>
      </w:r>
      <w:r w:rsidR="005D1A54" w:rsidRPr="00484D78">
        <w:t xml:space="preserve"> be amortized over the remaining life of the assets, which is 3 years for the water system and 26 years for the wastewater system.</w:t>
      </w:r>
    </w:p>
    <w:p w14:paraId="3ED2692E" w14:textId="3CA41683" w:rsidR="005D1A54" w:rsidRPr="00484D78" w:rsidRDefault="00B55C0E" w:rsidP="00C439AA">
      <w:pPr>
        <w:pStyle w:val="Heading1"/>
      </w:pPr>
      <w:r>
        <w:t>Revision to Late Payment Charge</w:t>
      </w:r>
    </w:p>
    <w:p w14:paraId="1876B28F" w14:textId="73C0A4A6" w:rsidR="005D1A54" w:rsidRDefault="005D1A54" w:rsidP="0023134F">
      <w:pPr>
        <w:ind w:firstLine="720"/>
        <w:jc w:val="both"/>
        <w:rPr>
          <w:rFonts w:eastAsiaTheme="minorHAnsi"/>
        </w:rPr>
      </w:pPr>
      <w:r w:rsidRPr="00484D78">
        <w:rPr>
          <w:bCs/>
          <w:iCs/>
        </w:rPr>
        <w:t>DWI</w:t>
      </w:r>
      <w:r w:rsidRPr="00484D78">
        <w:rPr>
          <w:rFonts w:eastAsiaTheme="minorHAnsi"/>
        </w:rPr>
        <w:t xml:space="preserve"> is requesting a $6.50 late payment charge to recover the cost of labor, supplies, postage, and RAFs associated with processing late payment notices. DWI’s current late payment charge is $5.00. DWI is requesting $6.50 for its late payment charge, which is consistent with </w:t>
      </w:r>
      <w:r w:rsidR="008F7C46">
        <w:rPr>
          <w:rFonts w:eastAsiaTheme="minorHAnsi"/>
        </w:rPr>
        <w:t xml:space="preserve">our </w:t>
      </w:r>
      <w:r w:rsidRPr="00484D78">
        <w:rPr>
          <w:rFonts w:eastAsiaTheme="minorHAnsi"/>
        </w:rPr>
        <w:t>recent practice</w:t>
      </w:r>
      <w:r w:rsidR="004E2B34">
        <w:rPr>
          <w:rFonts w:eastAsiaTheme="minorHAnsi"/>
        </w:rPr>
        <w:t>,</w:t>
      </w:r>
      <w:r w:rsidRPr="00484D78">
        <w:rPr>
          <w:rFonts w:eastAsiaTheme="minorHAnsi"/>
        </w:rPr>
        <w:t xml:space="preserve"> and the charge is consistent with that charged by other utilities managed by U.S. Water.</w:t>
      </w:r>
      <w:r w:rsidRPr="00484D78">
        <w:rPr>
          <w:rFonts w:eastAsiaTheme="minorHAnsi"/>
          <w:vertAlign w:val="superscript"/>
        </w:rPr>
        <w:footnoteReference w:id="9"/>
      </w:r>
      <w:r w:rsidRPr="00484D78">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w:t>
      </w:r>
      <w:r w:rsidR="00227E77">
        <w:rPr>
          <w:rFonts w:eastAsiaTheme="minorHAnsi"/>
        </w:rPr>
        <w:t>us</w:t>
      </w:r>
      <w:r w:rsidRPr="00484D78">
        <w:rPr>
          <w:rFonts w:eastAsiaTheme="minorHAnsi"/>
        </w:rPr>
        <w:t xml:space="preserve"> to establish, increase, or change a rate or charge</w:t>
      </w:r>
      <w:r w:rsidR="004E2B34">
        <w:rPr>
          <w:rFonts w:eastAsiaTheme="minorHAnsi"/>
        </w:rPr>
        <w:t>,</w:t>
      </w:r>
      <w:r w:rsidRPr="00484D78">
        <w:rPr>
          <w:rFonts w:eastAsiaTheme="minorHAnsi"/>
        </w:rPr>
        <w:t xml:space="preserve"> other than monthly rates or service availability charges. </w:t>
      </w:r>
    </w:p>
    <w:p w14:paraId="77596F88" w14:textId="77777777" w:rsidR="0023134F" w:rsidRPr="00484D78" w:rsidRDefault="0023134F" w:rsidP="0023134F">
      <w:pPr>
        <w:jc w:val="both"/>
        <w:rPr>
          <w:rFonts w:eastAsiaTheme="minorHAnsi"/>
        </w:rPr>
      </w:pPr>
    </w:p>
    <w:p w14:paraId="1CACCFA0" w14:textId="407975B5" w:rsidR="005D1A54" w:rsidRPr="00484D78" w:rsidRDefault="00A82F15" w:rsidP="0023134F">
      <w:pPr>
        <w:jc w:val="both"/>
        <w:rPr>
          <w:rFonts w:eastAsiaTheme="minorHAnsi"/>
        </w:rPr>
      </w:pPr>
      <w:r w:rsidRPr="00484D78">
        <w:rPr>
          <w:rFonts w:eastAsiaTheme="minorHAnsi"/>
        </w:rPr>
        <w:tab/>
      </w:r>
      <w:r w:rsidR="005D1A54" w:rsidRPr="00484D78">
        <w:rPr>
          <w:rFonts w:eastAsiaTheme="minorHAnsi"/>
        </w:rPr>
        <w:t xml:space="preserve">DWI calculated the actual costs for its late payment charges to be $8.07. DWI indicated that it will take approximately 15 minutes per account to research, compile, and produce late notices. The delinquent customer accounts will be processed by </w:t>
      </w:r>
      <w:r w:rsidR="004E2B34">
        <w:rPr>
          <w:rFonts w:eastAsiaTheme="minorHAnsi"/>
        </w:rPr>
        <w:t>an</w:t>
      </w:r>
      <w:r w:rsidR="005D1A54" w:rsidRPr="00484D78">
        <w:rPr>
          <w:rFonts w:eastAsiaTheme="minorHAnsi"/>
        </w:rPr>
        <w:t xml:space="preserve"> administrative contract employee, which results in labor cost of $7.00 ($28.00 x 0.25hr). This is consistent with </w:t>
      </w:r>
      <w:r w:rsidR="00227E77">
        <w:rPr>
          <w:rFonts w:eastAsiaTheme="minorHAnsi"/>
        </w:rPr>
        <w:t xml:space="preserve">our </w:t>
      </w:r>
      <w:r w:rsidR="005D1A54" w:rsidRPr="00484D78">
        <w:rPr>
          <w:rFonts w:eastAsiaTheme="minorHAnsi"/>
        </w:rPr>
        <w:t xml:space="preserve">prior decisions where </w:t>
      </w:r>
      <w:r w:rsidR="00227E77">
        <w:rPr>
          <w:rFonts w:eastAsiaTheme="minorHAnsi"/>
        </w:rPr>
        <w:t>we have</w:t>
      </w:r>
      <w:r w:rsidR="005D1A54" w:rsidRPr="00484D78">
        <w:rPr>
          <w:rFonts w:eastAsiaTheme="minorHAnsi"/>
        </w:rPr>
        <w:t xml:space="preserve"> allowed 10-15 minutes per account per month for administrative labor associated with processing delinquent customer accounts.</w:t>
      </w:r>
      <w:r w:rsidR="005D1A54" w:rsidRPr="00484D78">
        <w:rPr>
          <w:rFonts w:eastAsiaTheme="minorHAnsi"/>
          <w:vertAlign w:val="superscript"/>
        </w:rPr>
        <w:footnoteReference w:id="10"/>
      </w:r>
      <w:r w:rsidR="005D1A54" w:rsidRPr="00484D78">
        <w:rPr>
          <w:rFonts w:eastAsiaTheme="minorHAnsi"/>
        </w:rPr>
        <w:t xml:space="preserve"> However, $8.07 would be the highest late payment charge amongst all other water and wastewater utilities </w:t>
      </w:r>
      <w:r w:rsidR="00227E77">
        <w:rPr>
          <w:rFonts w:eastAsiaTheme="minorHAnsi"/>
        </w:rPr>
        <w:t xml:space="preserve">we </w:t>
      </w:r>
      <w:r w:rsidR="005D1A54" w:rsidRPr="00484D78">
        <w:rPr>
          <w:rFonts w:eastAsiaTheme="minorHAnsi"/>
        </w:rPr>
        <w:t>regulate.</w:t>
      </w:r>
      <w:r w:rsidR="005D1A54" w:rsidRPr="00484D78">
        <w:rPr>
          <w:rFonts w:eastAsiaTheme="minorHAnsi"/>
          <w:vertAlign w:val="superscript"/>
        </w:rPr>
        <w:footnoteReference w:id="11"/>
      </w:r>
      <w:r w:rsidR="005D1A54" w:rsidRPr="00484D78">
        <w:rPr>
          <w:rFonts w:eastAsiaTheme="minorHAnsi"/>
        </w:rPr>
        <w:t xml:space="preserve"> Therefore, DWI is requesting a charge of $6.50, consistent with recent decisions. DWI’s calculation for its actual costs associated with a late payment charge is shown in Table </w:t>
      </w:r>
      <w:r w:rsidR="00184A21">
        <w:rPr>
          <w:rFonts w:eastAsiaTheme="minorHAnsi"/>
        </w:rPr>
        <w:t>2</w:t>
      </w:r>
      <w:r w:rsidR="005D1A54" w:rsidRPr="00484D78">
        <w:rPr>
          <w:rFonts w:eastAsiaTheme="minorHAnsi"/>
        </w:rPr>
        <w:t>.</w:t>
      </w:r>
    </w:p>
    <w:p w14:paraId="2CA5DF07" w14:textId="77777777" w:rsidR="005D1A54" w:rsidRPr="00484D78" w:rsidRDefault="005D1A54" w:rsidP="0023134F">
      <w:pPr>
        <w:jc w:val="both"/>
        <w:rPr>
          <w:rFonts w:eastAsiaTheme="minorHAnsi"/>
        </w:rPr>
      </w:pPr>
    </w:p>
    <w:p w14:paraId="7269E855" w14:textId="1173E53C" w:rsidR="005D1A54" w:rsidRPr="0023134F" w:rsidRDefault="005D1A54" w:rsidP="0023134F">
      <w:pPr>
        <w:keepNext/>
        <w:keepLines/>
        <w:jc w:val="center"/>
        <w:rPr>
          <w:b/>
          <w:bCs/>
        </w:rPr>
      </w:pPr>
      <w:r w:rsidRPr="0023134F">
        <w:rPr>
          <w:b/>
          <w:bCs/>
        </w:rPr>
        <w:lastRenderedPageBreak/>
        <w:t xml:space="preserve">Table </w:t>
      </w:r>
      <w:r w:rsidR="00184A21">
        <w:rPr>
          <w:b/>
          <w:bCs/>
        </w:rPr>
        <w:t>2</w:t>
      </w:r>
    </w:p>
    <w:p w14:paraId="6402E815" w14:textId="77777777" w:rsidR="005D1A54" w:rsidRPr="0023134F" w:rsidRDefault="005D1A54" w:rsidP="0023134F">
      <w:pPr>
        <w:keepNext/>
        <w:keepLines/>
        <w:jc w:val="center"/>
        <w:rPr>
          <w:b/>
          <w:bCs/>
        </w:rPr>
      </w:pPr>
      <w:r w:rsidRPr="0023134F">
        <w:rPr>
          <w:b/>
          <w:bCs/>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5D1A54" w:rsidRPr="00484D78" w14:paraId="56267E8A" w14:textId="77777777" w:rsidTr="000745A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5E8E5A59" w14:textId="77777777" w:rsidR="005D1A54" w:rsidRPr="00484D78" w:rsidRDefault="005D1A54" w:rsidP="0023134F">
            <w:pPr>
              <w:keepNext/>
              <w:keepLines/>
              <w:jc w:val="center"/>
            </w:pPr>
            <w:r w:rsidRPr="00484D78">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14:paraId="162CF7AE" w14:textId="77777777" w:rsidR="005D1A54" w:rsidRPr="00484D78" w:rsidRDefault="005D1A54" w:rsidP="0023134F">
            <w:pPr>
              <w:keepNext/>
              <w:keepLines/>
              <w:jc w:val="center"/>
            </w:pPr>
            <w:r w:rsidRPr="00484D78">
              <w:t>Cost</w:t>
            </w:r>
          </w:p>
        </w:tc>
      </w:tr>
      <w:tr w:rsidR="005D1A54" w:rsidRPr="00484D78" w14:paraId="33CA1B86" w14:textId="77777777" w:rsidTr="000745A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1DD1540B" w14:textId="77777777" w:rsidR="005D1A54" w:rsidRPr="00484D78" w:rsidRDefault="005D1A54" w:rsidP="0023134F">
            <w:pPr>
              <w:keepNext/>
              <w:keepLines/>
            </w:pPr>
            <w:r w:rsidRPr="00484D78">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0291F0A8" w14:textId="77777777" w:rsidR="005D1A54" w:rsidRPr="00484D78" w:rsidRDefault="005D1A54" w:rsidP="0023134F">
            <w:pPr>
              <w:keepNext/>
              <w:keepLines/>
              <w:jc w:val="right"/>
            </w:pPr>
            <w:r w:rsidRPr="00484D78">
              <w:t>$7.00</w:t>
            </w:r>
          </w:p>
        </w:tc>
      </w:tr>
      <w:tr w:rsidR="005D1A54" w:rsidRPr="00484D78" w14:paraId="516FA451" w14:textId="77777777" w:rsidTr="000745A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6B8EA9E3" w14:textId="77777777" w:rsidR="005D1A54" w:rsidRPr="00484D78" w:rsidRDefault="005D1A54" w:rsidP="0023134F">
            <w:pPr>
              <w:keepNext/>
              <w:keepLines/>
            </w:pPr>
            <w:r w:rsidRPr="00484D78">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5B1861E0" w14:textId="77777777" w:rsidR="005D1A54" w:rsidRPr="00484D78" w:rsidRDefault="005D1A54" w:rsidP="0023134F">
            <w:pPr>
              <w:keepNext/>
              <w:keepLines/>
              <w:jc w:val="right"/>
            </w:pPr>
            <w:r w:rsidRPr="00484D78">
              <w:t xml:space="preserve">$0.22 </w:t>
            </w:r>
          </w:p>
        </w:tc>
      </w:tr>
      <w:tr w:rsidR="005D1A54" w:rsidRPr="00484D78" w14:paraId="369B3222" w14:textId="77777777" w:rsidTr="000745A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42FF9E61" w14:textId="77777777" w:rsidR="005D1A54" w:rsidRPr="00484D78" w:rsidRDefault="005D1A54" w:rsidP="0023134F">
            <w:pPr>
              <w:keepNext/>
              <w:keepLines/>
            </w:pPr>
            <w:r w:rsidRPr="00484D78">
              <w:t>Postage</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636BB8BE" w14:textId="77777777" w:rsidR="005D1A54" w:rsidRPr="00484D78" w:rsidRDefault="005D1A54" w:rsidP="0023134F">
            <w:pPr>
              <w:keepNext/>
              <w:keepLines/>
              <w:jc w:val="right"/>
              <w:rPr>
                <w:u w:val="single"/>
              </w:rPr>
            </w:pPr>
            <w:r w:rsidRPr="00484D78">
              <w:rPr>
                <w:u w:val="single"/>
              </w:rPr>
              <w:t xml:space="preserve">$0.49 </w:t>
            </w:r>
          </w:p>
        </w:tc>
      </w:tr>
      <w:tr w:rsidR="005D1A54" w:rsidRPr="00484D78" w14:paraId="10C31DBD" w14:textId="77777777" w:rsidTr="000745A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tcPr>
          <w:p w14:paraId="7ADF0569" w14:textId="77777777" w:rsidR="005D1A54" w:rsidRPr="00484D78" w:rsidRDefault="005D1A54" w:rsidP="0023134F">
            <w:pPr>
              <w:keepNext/>
              <w:keepLines/>
            </w:pPr>
            <w:r w:rsidRPr="00484D78">
              <w:t>Markup for RAFs</w:t>
            </w:r>
          </w:p>
        </w:tc>
        <w:tc>
          <w:tcPr>
            <w:tcW w:w="3097" w:type="dxa"/>
            <w:tcBorders>
              <w:top w:val="single" w:sz="4" w:space="0" w:color="auto"/>
              <w:left w:val="single" w:sz="4" w:space="0" w:color="auto"/>
              <w:bottom w:val="single" w:sz="4" w:space="0" w:color="auto"/>
              <w:right w:val="single" w:sz="4" w:space="0" w:color="auto"/>
            </w:tcBorders>
            <w:noWrap/>
            <w:vAlign w:val="center"/>
          </w:tcPr>
          <w:p w14:paraId="58DF7CC9" w14:textId="77777777" w:rsidR="005D1A54" w:rsidRPr="00484D78" w:rsidRDefault="005D1A54" w:rsidP="0023134F">
            <w:pPr>
              <w:keepNext/>
              <w:keepLines/>
              <w:jc w:val="right"/>
              <w:rPr>
                <w:u w:val="single"/>
              </w:rPr>
            </w:pPr>
            <w:r w:rsidRPr="00484D78">
              <w:rPr>
                <w:u w:val="single"/>
              </w:rPr>
              <w:t>$0.36</w:t>
            </w:r>
          </w:p>
        </w:tc>
      </w:tr>
      <w:tr w:rsidR="005D1A54" w:rsidRPr="00484D78" w14:paraId="1E143738" w14:textId="77777777" w:rsidTr="000745A7">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14:paraId="285892A9" w14:textId="77777777" w:rsidR="005D1A54" w:rsidRPr="00484D78" w:rsidRDefault="005D1A54" w:rsidP="0023134F">
            <w:pPr>
              <w:keepNext/>
              <w:keepLines/>
            </w:pPr>
            <w:r w:rsidRPr="00484D78">
              <w:t>Total Cost</w:t>
            </w:r>
          </w:p>
        </w:tc>
        <w:tc>
          <w:tcPr>
            <w:tcW w:w="3097" w:type="dxa"/>
            <w:tcBorders>
              <w:top w:val="single" w:sz="4" w:space="0" w:color="auto"/>
              <w:left w:val="single" w:sz="4" w:space="0" w:color="auto"/>
              <w:bottom w:val="single" w:sz="4" w:space="0" w:color="auto"/>
              <w:right w:val="single" w:sz="4" w:space="0" w:color="auto"/>
            </w:tcBorders>
            <w:noWrap/>
            <w:vAlign w:val="center"/>
            <w:hideMark/>
          </w:tcPr>
          <w:p w14:paraId="68FF1D4E" w14:textId="77777777" w:rsidR="005D1A54" w:rsidRPr="00484D78" w:rsidRDefault="005D1A54" w:rsidP="0023134F">
            <w:pPr>
              <w:keepNext/>
              <w:keepLines/>
              <w:jc w:val="right"/>
              <w:rPr>
                <w:u w:val="double"/>
              </w:rPr>
            </w:pPr>
            <w:r w:rsidRPr="00484D78">
              <w:rPr>
                <w:u w:val="double"/>
              </w:rPr>
              <w:t>$8.07</w:t>
            </w:r>
          </w:p>
        </w:tc>
      </w:tr>
    </w:tbl>
    <w:p w14:paraId="089718D1" w14:textId="77777777" w:rsidR="005D1A54" w:rsidRPr="00484D78" w:rsidRDefault="005D1A54" w:rsidP="0023134F">
      <w:pPr>
        <w:keepNext/>
        <w:keepLines/>
        <w:ind w:left="1440"/>
        <w:jc w:val="both"/>
      </w:pPr>
      <w:r w:rsidRPr="00484D78">
        <w:t>Source: Utility’s cost justification documentation</w:t>
      </w:r>
    </w:p>
    <w:p w14:paraId="279FC99E" w14:textId="77777777" w:rsidR="005D1A54" w:rsidRPr="00484D78" w:rsidRDefault="005D1A54" w:rsidP="005D1A54">
      <w:pPr>
        <w:ind w:left="1440"/>
        <w:jc w:val="both"/>
      </w:pPr>
    </w:p>
    <w:p w14:paraId="71C077A9" w14:textId="4A7AFD73" w:rsidR="005D1A54" w:rsidRPr="00484D78" w:rsidRDefault="00A82F15" w:rsidP="005D1A54">
      <w:pPr>
        <w:spacing w:after="240"/>
        <w:jc w:val="both"/>
      </w:pPr>
      <w:r w:rsidRPr="00484D78">
        <w:rPr>
          <w:rFonts w:eastAsiaTheme="minorHAnsi"/>
        </w:rPr>
        <w:tab/>
      </w:r>
      <w:r w:rsidR="005D1A54" w:rsidRPr="00484D78">
        <w:rPr>
          <w:rFonts w:eastAsiaTheme="minorHAnsi"/>
        </w:rPr>
        <w:t xml:space="preserve">Based on the above, </w:t>
      </w:r>
      <w:r w:rsidR="00227E77">
        <w:rPr>
          <w:rFonts w:eastAsiaTheme="minorHAnsi"/>
        </w:rPr>
        <w:t xml:space="preserve">we approve </w:t>
      </w:r>
      <w:r w:rsidR="005D1A54" w:rsidRPr="00484D78">
        <w:rPr>
          <w:rFonts w:eastAsiaTheme="minorHAnsi"/>
        </w:rPr>
        <w:t xml:space="preserve">DWI’s request to implement a $6.50 late payment charge. DWI </w:t>
      </w:r>
      <w:r w:rsidR="00227E77">
        <w:rPr>
          <w:rFonts w:eastAsiaTheme="minorHAnsi"/>
        </w:rPr>
        <w:t>shall</w:t>
      </w:r>
      <w:r w:rsidR="005D1A54" w:rsidRPr="00484D78">
        <w:rPr>
          <w:rFonts w:eastAsiaTheme="minorHAnsi"/>
        </w:rPr>
        <w:t xml:space="preserve"> file a proposed customer notice to reflect </w:t>
      </w:r>
      <w:r w:rsidR="00227E77">
        <w:rPr>
          <w:rFonts w:eastAsiaTheme="minorHAnsi"/>
        </w:rPr>
        <w:t>th</w:t>
      </w:r>
      <w:r w:rsidR="00627828">
        <w:rPr>
          <w:rFonts w:eastAsiaTheme="minorHAnsi"/>
        </w:rPr>
        <w:t>is approved</w:t>
      </w:r>
      <w:r w:rsidR="00227E77">
        <w:rPr>
          <w:rFonts w:eastAsiaTheme="minorHAnsi"/>
        </w:rPr>
        <w:t xml:space="preserve"> </w:t>
      </w:r>
      <w:r w:rsidR="005D1A54" w:rsidRPr="00484D78">
        <w:rPr>
          <w:rFonts w:eastAsiaTheme="minorHAnsi"/>
        </w:rPr>
        <w:t>charge. The approved charge sh</w:t>
      </w:r>
      <w:r w:rsidR="009C16EA">
        <w:rPr>
          <w:rFonts w:eastAsiaTheme="minorHAnsi"/>
        </w:rPr>
        <w:t>all</w:t>
      </w:r>
      <w:r w:rsidR="005D1A54" w:rsidRPr="00484D78">
        <w:rPr>
          <w:rFonts w:eastAsiaTheme="minorHAnsi"/>
        </w:rPr>
        <w:t xml:space="preserve"> be effective on or after the stamped approval date on the tariff sheet pursuant to Rule 25-30.475(1), F.A.C. In addition, </w:t>
      </w:r>
      <w:r w:rsidR="009C16EA">
        <w:rPr>
          <w:rFonts w:eastAsiaTheme="minorHAnsi"/>
        </w:rPr>
        <w:t>Commission staff must approve the customer notice, and customers must receive such notice, before DWI may implement the</w:t>
      </w:r>
      <w:r w:rsidR="005D1A54" w:rsidRPr="00484D78">
        <w:rPr>
          <w:rFonts w:eastAsiaTheme="minorHAnsi"/>
        </w:rPr>
        <w:t xml:space="preserve"> approved charge. DWI sh</w:t>
      </w:r>
      <w:r w:rsidR="009C16EA">
        <w:rPr>
          <w:rFonts w:eastAsiaTheme="minorHAnsi"/>
        </w:rPr>
        <w:t>all</w:t>
      </w:r>
      <w:r w:rsidR="005D1A54" w:rsidRPr="00484D78">
        <w:rPr>
          <w:rFonts w:eastAsiaTheme="minorHAnsi"/>
        </w:rPr>
        <w:t xml:space="preserve"> provide proof of the date </w:t>
      </w:r>
      <w:r w:rsidR="009C16EA">
        <w:rPr>
          <w:rFonts w:eastAsiaTheme="minorHAnsi"/>
        </w:rPr>
        <w:t xml:space="preserve">it gave </w:t>
      </w:r>
      <w:r w:rsidR="005D1A54" w:rsidRPr="00484D78">
        <w:rPr>
          <w:rFonts w:eastAsiaTheme="minorHAnsi"/>
        </w:rPr>
        <w:t>notice</w:t>
      </w:r>
      <w:r w:rsidR="009C16EA">
        <w:rPr>
          <w:rFonts w:eastAsiaTheme="minorHAnsi"/>
        </w:rPr>
        <w:t>, no</w:t>
      </w:r>
      <w:r w:rsidR="005D1A54" w:rsidRPr="00484D78">
        <w:rPr>
          <w:rFonts w:eastAsiaTheme="minorHAnsi"/>
        </w:rPr>
        <w:t xml:space="preserve"> less than 10 days after the date of </w:t>
      </w:r>
      <w:r w:rsidR="00627828">
        <w:rPr>
          <w:rFonts w:eastAsiaTheme="minorHAnsi"/>
        </w:rPr>
        <w:t>such</w:t>
      </w:r>
      <w:r w:rsidR="005D1A54" w:rsidRPr="00484D78">
        <w:rPr>
          <w:rFonts w:eastAsiaTheme="minorHAnsi"/>
        </w:rPr>
        <w:t xml:space="preserve"> notice.</w:t>
      </w:r>
    </w:p>
    <w:p w14:paraId="57748B42" w14:textId="74C6310B" w:rsidR="005D1A54" w:rsidRPr="00484D78" w:rsidRDefault="005D1A54" w:rsidP="00C439AA">
      <w:pPr>
        <w:pStyle w:val="Heading1"/>
      </w:pPr>
      <w:r w:rsidRPr="00484D78">
        <w:t>Non-Sufficient Funds Charges</w:t>
      </w:r>
    </w:p>
    <w:p w14:paraId="64C12866" w14:textId="4F7BA05D" w:rsidR="005D1A54" w:rsidRPr="00484D78" w:rsidRDefault="005D1A54" w:rsidP="00C439AA">
      <w:pPr>
        <w:ind w:firstLine="720"/>
        <w:jc w:val="both"/>
        <w:rPr>
          <w:rFonts w:eastAsiaTheme="minorHAnsi"/>
        </w:rPr>
      </w:pPr>
      <w:r w:rsidRPr="00484D78">
        <w:rPr>
          <w:rFonts w:eastAsiaTheme="minorHAnsi"/>
        </w:rPr>
        <w:t xml:space="preserve">Section 367.091, F.S., requires that rates, charges, and customer service policies be approved </w:t>
      </w:r>
      <w:r w:rsidR="00227E77">
        <w:rPr>
          <w:rFonts w:eastAsiaTheme="minorHAnsi"/>
        </w:rPr>
        <w:t>by us</w:t>
      </w:r>
      <w:r w:rsidRPr="00484D78">
        <w:rPr>
          <w:rFonts w:eastAsiaTheme="minorHAnsi"/>
        </w:rPr>
        <w:t xml:space="preserve">. </w:t>
      </w:r>
      <w:r w:rsidR="00B40C39">
        <w:rPr>
          <w:rFonts w:eastAsiaTheme="minorHAnsi"/>
        </w:rPr>
        <w:t>We authorize DWI</w:t>
      </w:r>
      <w:r w:rsidRPr="00484D78">
        <w:rPr>
          <w:rFonts w:eastAsiaTheme="minorHAnsi"/>
        </w:rPr>
        <w:t xml:space="preserve"> to collect NSF charges consistent with Section 68.065, F.S., which allows for the assessment of charges for the collection of worthless checks, drafts, or orders of payment. As currently set forth in Section 68.065(2), F.S., the following NSF charges may be assessed: </w:t>
      </w:r>
    </w:p>
    <w:p w14:paraId="6137C844" w14:textId="77777777" w:rsidR="005D1A54" w:rsidRPr="00484D78" w:rsidRDefault="005D1A54" w:rsidP="005D1A54">
      <w:pPr>
        <w:jc w:val="both"/>
        <w:rPr>
          <w:rFonts w:eastAsiaTheme="minorHAnsi"/>
        </w:rPr>
      </w:pPr>
    </w:p>
    <w:p w14:paraId="340AB22B" w14:textId="77777777" w:rsidR="005D1A54" w:rsidRPr="00484D78" w:rsidRDefault="005D1A54" w:rsidP="005D1A54">
      <w:pPr>
        <w:numPr>
          <w:ilvl w:val="0"/>
          <w:numId w:val="1"/>
        </w:numPr>
        <w:spacing w:after="200" w:line="276" w:lineRule="auto"/>
        <w:contextualSpacing/>
        <w:jc w:val="both"/>
        <w:rPr>
          <w:rFonts w:eastAsiaTheme="minorHAnsi"/>
        </w:rPr>
      </w:pPr>
      <w:r w:rsidRPr="00484D78">
        <w:rPr>
          <w:rFonts w:eastAsiaTheme="minorHAnsi"/>
        </w:rPr>
        <w:t>$25, if the face value does not exceed $50;</w:t>
      </w:r>
    </w:p>
    <w:p w14:paraId="1961F0D1" w14:textId="77777777" w:rsidR="005D1A54" w:rsidRPr="00484D78" w:rsidRDefault="005D1A54" w:rsidP="005D1A54">
      <w:pPr>
        <w:numPr>
          <w:ilvl w:val="0"/>
          <w:numId w:val="1"/>
        </w:numPr>
        <w:spacing w:after="200" w:line="276" w:lineRule="auto"/>
        <w:contextualSpacing/>
        <w:jc w:val="both"/>
        <w:rPr>
          <w:rFonts w:eastAsiaTheme="minorHAnsi"/>
        </w:rPr>
      </w:pPr>
      <w:r w:rsidRPr="00484D78">
        <w:rPr>
          <w:rFonts w:eastAsiaTheme="minorHAnsi"/>
        </w:rPr>
        <w:t>$30, if the face value exceeds $50 but does not exceed $300;</w:t>
      </w:r>
    </w:p>
    <w:p w14:paraId="5D60498E" w14:textId="77777777" w:rsidR="005D1A54" w:rsidRPr="00484D78" w:rsidRDefault="005D1A54" w:rsidP="005D1A54">
      <w:pPr>
        <w:numPr>
          <w:ilvl w:val="0"/>
          <w:numId w:val="1"/>
        </w:numPr>
        <w:spacing w:after="200" w:line="276" w:lineRule="auto"/>
        <w:contextualSpacing/>
        <w:jc w:val="both"/>
        <w:rPr>
          <w:rFonts w:eastAsiaTheme="minorHAnsi"/>
        </w:rPr>
      </w:pPr>
      <w:r w:rsidRPr="00484D78">
        <w:rPr>
          <w:rFonts w:eastAsiaTheme="minorHAnsi"/>
        </w:rPr>
        <w:t>$40, if the face value exceeds $300; or</w:t>
      </w:r>
    </w:p>
    <w:p w14:paraId="51F2BF4D" w14:textId="77777777" w:rsidR="005D1A54" w:rsidRPr="00484D78" w:rsidRDefault="005D1A54" w:rsidP="005D1A54">
      <w:pPr>
        <w:numPr>
          <w:ilvl w:val="0"/>
          <w:numId w:val="1"/>
        </w:numPr>
        <w:spacing w:after="200" w:line="276" w:lineRule="auto"/>
        <w:contextualSpacing/>
        <w:jc w:val="both"/>
        <w:rPr>
          <w:rFonts w:eastAsiaTheme="minorHAnsi"/>
        </w:rPr>
      </w:pPr>
      <w:r w:rsidRPr="00484D78">
        <w:rPr>
          <w:rFonts w:eastAsiaTheme="minorHAnsi"/>
        </w:rPr>
        <w:t>5 percent of the face amount of the check, whichever is greater.</w:t>
      </w:r>
    </w:p>
    <w:p w14:paraId="68A1CA55" w14:textId="77777777" w:rsidR="005D1A54" w:rsidRPr="00484D78" w:rsidRDefault="005D1A54" w:rsidP="005D1A54">
      <w:pPr>
        <w:jc w:val="both"/>
        <w:rPr>
          <w:rFonts w:eastAsiaTheme="minorHAnsi"/>
        </w:rPr>
      </w:pPr>
    </w:p>
    <w:p w14:paraId="6CB70130" w14:textId="0EA56EE8" w:rsidR="005D1A54" w:rsidRPr="00484D78" w:rsidRDefault="00A82F15" w:rsidP="00CB2291">
      <w:pPr>
        <w:spacing w:after="240"/>
        <w:jc w:val="both"/>
      </w:pPr>
      <w:r w:rsidRPr="00484D78">
        <w:rPr>
          <w:rFonts w:eastAsiaTheme="minorHAnsi"/>
        </w:rPr>
        <w:tab/>
      </w:r>
      <w:r w:rsidR="005D1A54" w:rsidRPr="00484D78">
        <w:rPr>
          <w:rFonts w:eastAsiaTheme="minorHAnsi"/>
        </w:rPr>
        <w:t xml:space="preserve">Approval of NSF charges is consistent with </w:t>
      </w:r>
      <w:r w:rsidR="00FB1E0B">
        <w:rPr>
          <w:rFonts w:eastAsiaTheme="minorHAnsi"/>
        </w:rPr>
        <w:t xml:space="preserve">our </w:t>
      </w:r>
      <w:r w:rsidR="005D1A54" w:rsidRPr="00484D78">
        <w:rPr>
          <w:rFonts w:eastAsiaTheme="minorHAnsi"/>
        </w:rPr>
        <w:t>prior decisions.</w:t>
      </w:r>
      <w:r w:rsidR="005D1A54" w:rsidRPr="00484D78">
        <w:rPr>
          <w:rFonts w:eastAsiaTheme="minorHAnsi"/>
          <w:vertAlign w:val="superscript"/>
        </w:rPr>
        <w:footnoteReference w:id="12"/>
      </w:r>
      <w:r w:rsidR="005D1A54" w:rsidRPr="00484D78">
        <w:rPr>
          <w:rFonts w:eastAsiaTheme="minorHAnsi"/>
        </w:rPr>
        <w:t xml:space="preserve"> Furthermore, NSF charges place the cost on the cost-causer, rather than requiring that the costs associated with the </w:t>
      </w:r>
      <w:r w:rsidR="005D1A54" w:rsidRPr="00484D78">
        <w:rPr>
          <w:rFonts w:eastAsiaTheme="minorHAnsi"/>
        </w:rPr>
        <w:lastRenderedPageBreak/>
        <w:t xml:space="preserve">return of the NSF checks be spread across the general body of the ratepayers. As such, </w:t>
      </w:r>
      <w:r w:rsidR="009C16EA">
        <w:rPr>
          <w:rFonts w:eastAsiaTheme="minorHAnsi"/>
        </w:rPr>
        <w:t xml:space="preserve">we authorize </w:t>
      </w:r>
      <w:r w:rsidR="005D1A54" w:rsidRPr="00484D78">
        <w:rPr>
          <w:rFonts w:eastAsiaTheme="minorHAnsi"/>
        </w:rPr>
        <w:t>DWI to collect NSF charges. DWI s</w:t>
      </w:r>
      <w:r w:rsidR="009C16EA">
        <w:rPr>
          <w:rFonts w:eastAsiaTheme="minorHAnsi"/>
        </w:rPr>
        <w:t>hall</w:t>
      </w:r>
      <w:r w:rsidR="005D1A54" w:rsidRPr="00484D78">
        <w:rPr>
          <w:rFonts w:eastAsiaTheme="minorHAnsi"/>
        </w:rPr>
        <w:t xml:space="preserve"> file revised tariff sheets and a proposed customer notice to reflect the NSF charges</w:t>
      </w:r>
      <w:r w:rsidR="00227E77">
        <w:rPr>
          <w:rFonts w:eastAsiaTheme="minorHAnsi"/>
        </w:rPr>
        <w:t xml:space="preserve"> we have approved</w:t>
      </w:r>
      <w:r w:rsidR="005D1A54" w:rsidRPr="00484D78">
        <w:rPr>
          <w:rFonts w:eastAsiaTheme="minorHAnsi"/>
        </w:rPr>
        <w:t xml:space="preserve">. The approved charges </w:t>
      </w:r>
      <w:r w:rsidR="009C16EA">
        <w:rPr>
          <w:rFonts w:eastAsiaTheme="minorHAnsi"/>
        </w:rPr>
        <w:t>are</w:t>
      </w:r>
      <w:r w:rsidR="005D1A54" w:rsidRPr="00484D78">
        <w:rPr>
          <w:rFonts w:eastAsiaTheme="minorHAnsi"/>
        </w:rPr>
        <w:t xml:space="preserve"> effective for service rendered on or after the stamped approval date on the tariff sheets</w:t>
      </w:r>
      <w:r w:rsidR="009C16EA">
        <w:rPr>
          <w:rFonts w:eastAsiaTheme="minorHAnsi"/>
        </w:rPr>
        <w:t>,</w:t>
      </w:r>
      <w:r w:rsidR="005D1A54" w:rsidRPr="00484D78">
        <w:rPr>
          <w:rFonts w:eastAsiaTheme="minorHAnsi"/>
        </w:rPr>
        <w:t xml:space="preserve"> provided customers have received notice pursuant to Rule 25-30.475, F.A.C. DWI sh</w:t>
      </w:r>
      <w:r w:rsidR="009C16EA">
        <w:rPr>
          <w:rFonts w:eastAsiaTheme="minorHAnsi"/>
        </w:rPr>
        <w:t xml:space="preserve">all </w:t>
      </w:r>
      <w:r w:rsidR="005D1A54" w:rsidRPr="00484D78">
        <w:rPr>
          <w:rFonts w:eastAsiaTheme="minorHAnsi"/>
        </w:rPr>
        <w:t>provide proof of</w:t>
      </w:r>
      <w:r w:rsidR="009C16EA">
        <w:rPr>
          <w:rFonts w:eastAsiaTheme="minorHAnsi"/>
        </w:rPr>
        <w:t xml:space="preserve"> such</w:t>
      </w:r>
      <w:r w:rsidR="005D1A54" w:rsidRPr="00484D78">
        <w:rPr>
          <w:rFonts w:eastAsiaTheme="minorHAnsi"/>
        </w:rPr>
        <w:t xml:space="preserve"> noticing within 10 days of rendering its approved notice.</w:t>
      </w:r>
    </w:p>
    <w:p w14:paraId="43B58D24" w14:textId="77777777" w:rsidR="005D1A54" w:rsidRPr="00484D78" w:rsidRDefault="005D1A54" w:rsidP="00A82F15">
      <w:pPr>
        <w:pStyle w:val="OrderBody"/>
      </w:pPr>
      <w:r w:rsidRPr="00484D78">
        <w:tab/>
        <w:t>Based on the foregoing, it is</w:t>
      </w:r>
    </w:p>
    <w:p w14:paraId="26F47DEA" w14:textId="77777777" w:rsidR="005D1A54" w:rsidRPr="00484D78" w:rsidRDefault="005D1A54" w:rsidP="00A82F15">
      <w:pPr>
        <w:pStyle w:val="OrderBody"/>
      </w:pPr>
    </w:p>
    <w:p w14:paraId="0C8F39B3" w14:textId="35942595" w:rsidR="005D1A54" w:rsidRDefault="005D1A54" w:rsidP="0079173B">
      <w:pPr>
        <w:spacing w:after="240"/>
        <w:jc w:val="both"/>
      </w:pPr>
      <w:r w:rsidRPr="00484D78">
        <w:tab/>
        <w:t>ORDERED by the Florida Public Service Commission that</w:t>
      </w:r>
      <w:r w:rsidR="0079173B">
        <w:t xml:space="preserve"> t</w:t>
      </w:r>
      <w:r w:rsidR="0079173B" w:rsidRPr="00484D78">
        <w:t>he transfer</w:t>
      </w:r>
      <w:r w:rsidR="00627828">
        <w:t xml:space="preserve"> </w:t>
      </w:r>
      <w:r w:rsidR="0079173B" w:rsidRPr="00484D78">
        <w:t xml:space="preserve">of </w:t>
      </w:r>
      <w:r w:rsidR="00627828" w:rsidRPr="00484D78">
        <w:t>Regency Utilities, Inc.</w:t>
      </w:r>
      <w:r w:rsidR="00627828">
        <w:t>’s</w:t>
      </w:r>
      <w:r w:rsidR="0079173B" w:rsidRPr="00484D78">
        <w:t xml:space="preserve"> water and wastewater systems</w:t>
      </w:r>
      <w:r w:rsidR="00627828">
        <w:t>,</w:t>
      </w:r>
      <w:r w:rsidR="0079173B" w:rsidRPr="00484D78">
        <w:t xml:space="preserve"> and Certificate Nos. 641-W and 551-S</w:t>
      </w:r>
      <w:r w:rsidR="00627828">
        <w:t>,</w:t>
      </w:r>
      <w:r w:rsidR="00915FDA">
        <w:t xml:space="preserve"> to </w:t>
      </w:r>
      <w:r w:rsidR="00915FDA" w:rsidRPr="00484D78">
        <w:t>Duval Waterworks, Inc.</w:t>
      </w:r>
      <w:r w:rsidR="002007AA">
        <w:t>,</w:t>
      </w:r>
      <w:r w:rsidR="0079173B" w:rsidRPr="00484D78">
        <w:t xml:space="preserve"> is in the public interest and approved effective </w:t>
      </w:r>
      <w:r w:rsidR="00FB1E0B">
        <w:t xml:space="preserve">July 7, 2020, </w:t>
      </w:r>
      <w:r w:rsidR="0079173B" w:rsidRPr="00484D78">
        <w:t xml:space="preserve">the date of </w:t>
      </w:r>
      <w:r w:rsidR="00227E77">
        <w:t>our</w:t>
      </w:r>
      <w:r w:rsidR="0079173B" w:rsidRPr="00484D78">
        <w:t xml:space="preserve"> vote</w:t>
      </w:r>
      <w:r w:rsidR="00C5132A">
        <w:t xml:space="preserve"> in this proceeding</w:t>
      </w:r>
      <w:r w:rsidR="0079173B" w:rsidRPr="00484D78">
        <w:t xml:space="preserve">. </w:t>
      </w:r>
      <w:r w:rsidR="00C5132A">
        <w:t>This</w:t>
      </w:r>
      <w:r w:rsidR="0079173B" w:rsidRPr="00484D78">
        <w:t xml:space="preserve"> </w:t>
      </w:r>
      <w:r w:rsidR="00C5132A">
        <w:t>O</w:t>
      </w:r>
      <w:r w:rsidR="0079173B" w:rsidRPr="00484D78">
        <w:t>rder sh</w:t>
      </w:r>
      <w:r w:rsidR="009C16EA">
        <w:t>all</w:t>
      </w:r>
      <w:r w:rsidR="0079173B" w:rsidRPr="00484D78">
        <w:t xml:space="preserve"> serve as </w:t>
      </w:r>
      <w:r w:rsidR="00915FDA">
        <w:t>D</w:t>
      </w:r>
      <w:r w:rsidR="00627828">
        <w:t>WI</w:t>
      </w:r>
      <w:r w:rsidR="00915FDA">
        <w:t>’s</w:t>
      </w:r>
      <w:r w:rsidR="0079173B" w:rsidRPr="00484D78">
        <w:t xml:space="preserve"> certificate and sh</w:t>
      </w:r>
      <w:r w:rsidR="00915FDA">
        <w:t xml:space="preserve">all </w:t>
      </w:r>
      <w:r w:rsidR="0079173B" w:rsidRPr="00484D78">
        <w:t xml:space="preserve">be retained by </w:t>
      </w:r>
      <w:r w:rsidR="00915FDA">
        <w:t>D</w:t>
      </w:r>
      <w:r w:rsidR="00627828">
        <w:t>WI</w:t>
      </w:r>
      <w:r w:rsidR="0079173B" w:rsidRPr="00484D78">
        <w:t xml:space="preserve">. The existing rates </w:t>
      </w:r>
      <w:r w:rsidR="009C16EA">
        <w:t>shall</w:t>
      </w:r>
      <w:r w:rsidR="0079173B" w:rsidRPr="00484D78">
        <w:t xml:space="preserve"> remain in effect until</w:t>
      </w:r>
      <w:r w:rsidR="00227E77">
        <w:t xml:space="preserve"> we authorize</w:t>
      </w:r>
      <w:r w:rsidR="0079173B" w:rsidRPr="00484D78">
        <w:t xml:space="preserve"> a change in a subsequent proceeding. The tariffs reflecting the transfer s</w:t>
      </w:r>
      <w:r w:rsidR="009C16EA">
        <w:t>hall</w:t>
      </w:r>
      <w:r w:rsidR="0079173B" w:rsidRPr="00484D78">
        <w:t xml:space="preserve"> be effective for services rendered or connections made on or after the stamped approval date on the tariffs, pursuant to Rule 25-30.475, Florida Administrative Code. DWI </w:t>
      </w:r>
      <w:r w:rsidR="009C16EA">
        <w:t>is</w:t>
      </w:r>
      <w:r w:rsidR="0079173B" w:rsidRPr="00484D78">
        <w:t xml:space="preserve"> responsible for filing annual reports and paying Regulatory Assessment Fees for 2020 and all future years.</w:t>
      </w:r>
      <w:r w:rsidR="0079173B">
        <w:t xml:space="preserve"> It is further</w:t>
      </w:r>
    </w:p>
    <w:p w14:paraId="41ADD129" w14:textId="008BF9A6" w:rsidR="0079173B" w:rsidRDefault="0079173B" w:rsidP="0079173B">
      <w:pPr>
        <w:jc w:val="both"/>
      </w:pPr>
      <w:r>
        <w:tab/>
        <w:t>ORDERED that</w:t>
      </w:r>
      <w:r w:rsidR="00627828">
        <w:t>,</w:t>
      </w:r>
      <w:r>
        <w:t xml:space="preserve"> f</w:t>
      </w:r>
      <w:r w:rsidRPr="00484D78">
        <w:t>or transfer purposes, the net book value is $125,116 for the water system and $20,577 for the wastewater system</w:t>
      </w:r>
      <w:r w:rsidR="00627828">
        <w:t>,</w:t>
      </w:r>
      <w:r w:rsidRPr="00484D78">
        <w:t xml:space="preserve"> as of September 30, 2019. Within 90 days of the date of the final order, DWI </w:t>
      </w:r>
      <w:r w:rsidR="009C16EA">
        <w:t>must</w:t>
      </w:r>
      <w:r w:rsidRPr="00484D78">
        <w:t xml:space="preserve"> notify </w:t>
      </w:r>
      <w:r w:rsidR="00227E77">
        <w:t>us</w:t>
      </w:r>
      <w:r w:rsidRPr="00484D78">
        <w:t xml:space="preserve"> in writing that it has adjusted its books in accordance with </w:t>
      </w:r>
      <w:r w:rsidR="00227E77">
        <w:t>our</w:t>
      </w:r>
      <w:r w:rsidRPr="00484D78">
        <w:t xml:space="preserve"> decision. The adjustments sh</w:t>
      </w:r>
      <w:r w:rsidR="009C16EA">
        <w:t>all</w:t>
      </w:r>
      <w:r w:rsidRPr="00484D78">
        <w:t xml:space="preserve"> be reflected in DWI’s 2020 Annual Report when filed.</w:t>
      </w:r>
      <w:r>
        <w:t xml:space="preserve"> It is further</w:t>
      </w:r>
    </w:p>
    <w:p w14:paraId="1AC71C48" w14:textId="6394B385" w:rsidR="0079173B" w:rsidRDefault="0079173B" w:rsidP="0079173B">
      <w:pPr>
        <w:jc w:val="both"/>
      </w:pPr>
    </w:p>
    <w:p w14:paraId="3CEB8CFF" w14:textId="0F729288" w:rsidR="0079173B" w:rsidRDefault="0079173B" w:rsidP="0079173B">
      <w:pPr>
        <w:jc w:val="both"/>
      </w:pPr>
      <w:r>
        <w:tab/>
        <w:t>ORDERED that, p</w:t>
      </w:r>
      <w:r w:rsidRPr="00484D78">
        <w:t xml:space="preserve">ursuant to Rule 25-30.0371, F.A.C., </w:t>
      </w:r>
      <w:r w:rsidR="009C16EA">
        <w:t xml:space="preserve">we recognize </w:t>
      </w:r>
      <w:r w:rsidRPr="00484D78">
        <w:t>a negative acquisition adjustment of $48,567 for the water system and $7,987</w:t>
      </w:r>
      <w:r w:rsidR="00FB1E0B">
        <w:t xml:space="preserve"> for the wastewater system</w:t>
      </w:r>
      <w:r w:rsidR="007504A0">
        <w:t>,</w:t>
      </w:r>
      <w:r w:rsidRPr="00484D78">
        <w:t xml:space="preserve"> for ratemaking purposes. Beginning with the date of the issuance of th</w:t>
      </w:r>
      <w:r w:rsidR="00915FDA">
        <w:t>is</w:t>
      </w:r>
      <w:r w:rsidRPr="00484D78">
        <w:t xml:space="preserve"> </w:t>
      </w:r>
      <w:r w:rsidR="00915FDA">
        <w:t>O</w:t>
      </w:r>
      <w:r w:rsidRPr="00484D78">
        <w:t>rder, 50 percent of the negative acquisition adjustment, which is $24,283 for the water system and $3,994 for the wastewater system, s</w:t>
      </w:r>
      <w:r w:rsidR="00915FDA">
        <w:t>hall</w:t>
      </w:r>
      <w:r w:rsidRPr="00484D78">
        <w:t xml:space="preserve"> be amortized over a seven-year period and the remaining 50 percent sh</w:t>
      </w:r>
      <w:r w:rsidR="00915FDA">
        <w:t>all</w:t>
      </w:r>
      <w:r w:rsidRPr="00484D78">
        <w:t xml:space="preserve"> be amortized over the remaining life of the assets. </w:t>
      </w:r>
      <w:r>
        <w:t>It is further</w:t>
      </w:r>
    </w:p>
    <w:p w14:paraId="59493123" w14:textId="67EEFD4E" w:rsidR="0079173B" w:rsidRDefault="0079173B" w:rsidP="0079173B">
      <w:pPr>
        <w:jc w:val="both"/>
      </w:pPr>
    </w:p>
    <w:p w14:paraId="56788143" w14:textId="7D0DD7EF" w:rsidR="0079173B" w:rsidRDefault="0079173B" w:rsidP="0079173B">
      <w:pPr>
        <w:spacing w:after="240"/>
        <w:jc w:val="both"/>
      </w:pPr>
      <w:r>
        <w:tab/>
        <w:t>ORDERED that</w:t>
      </w:r>
      <w:r w:rsidR="00915FDA">
        <w:t xml:space="preserve"> we approve</w:t>
      </w:r>
      <w:r>
        <w:t xml:space="preserve"> </w:t>
      </w:r>
      <w:r w:rsidRPr="00484D78">
        <w:t xml:space="preserve">DWI’s request to revise </w:t>
      </w:r>
      <w:r w:rsidR="00915FDA">
        <w:t>its</w:t>
      </w:r>
      <w:r w:rsidRPr="00484D78">
        <w:t xml:space="preserve"> existing late payment charge to $6.50. DWI </w:t>
      </w:r>
      <w:r w:rsidR="00227E77">
        <w:t>shall</w:t>
      </w:r>
      <w:r w:rsidRPr="00484D78">
        <w:t xml:space="preserve"> file a proposed customer notice to reflect </w:t>
      </w:r>
      <w:r w:rsidR="00227E77">
        <w:t>the</w:t>
      </w:r>
      <w:r w:rsidRPr="00484D78">
        <w:t xml:space="preserve"> charge</w:t>
      </w:r>
      <w:r w:rsidR="00227E77">
        <w:t xml:space="preserve"> we have approved</w:t>
      </w:r>
      <w:r w:rsidRPr="00484D78">
        <w:t xml:space="preserve">. The approved charge </w:t>
      </w:r>
      <w:r w:rsidR="00915FDA">
        <w:t>is</w:t>
      </w:r>
      <w:r w:rsidRPr="00484D78">
        <w:t xml:space="preserve"> effective on or after the stamped approval date on the tariff sheet pursuant to Rule 25-30.475(1), F.A.C. In addition, </w:t>
      </w:r>
      <w:r w:rsidR="009C16EA">
        <w:rPr>
          <w:rFonts w:eastAsiaTheme="minorHAnsi"/>
        </w:rPr>
        <w:t>Commission staff must approve the customer notice, and customers must receive such notice, before DWI may implement the</w:t>
      </w:r>
      <w:r w:rsidR="009C16EA" w:rsidRPr="00484D78">
        <w:rPr>
          <w:rFonts w:eastAsiaTheme="minorHAnsi"/>
        </w:rPr>
        <w:t xml:space="preserve"> approved charge</w:t>
      </w:r>
      <w:r w:rsidRPr="00484D78">
        <w:t>. DWI sh</w:t>
      </w:r>
      <w:r w:rsidR="00915FDA">
        <w:t>all</w:t>
      </w:r>
      <w:r w:rsidRPr="00484D78">
        <w:t xml:space="preserve"> provide proof of the date </w:t>
      </w:r>
      <w:r w:rsidR="009C16EA">
        <w:t xml:space="preserve">it gave </w:t>
      </w:r>
      <w:r w:rsidRPr="00484D78">
        <w:t>notice</w:t>
      </w:r>
      <w:r w:rsidR="009C16EA">
        <w:t xml:space="preserve">, </w:t>
      </w:r>
      <w:r w:rsidRPr="00484D78">
        <w:t xml:space="preserve">no less than 10 days after the date of </w:t>
      </w:r>
      <w:r w:rsidR="00915FDA">
        <w:t xml:space="preserve">such </w:t>
      </w:r>
      <w:r w:rsidRPr="00484D78">
        <w:t>notice.</w:t>
      </w:r>
      <w:r>
        <w:t xml:space="preserve"> It is further</w:t>
      </w:r>
    </w:p>
    <w:p w14:paraId="1CC1161D" w14:textId="79392506" w:rsidR="0079173B" w:rsidRPr="00484D78" w:rsidRDefault="0079173B" w:rsidP="00172824">
      <w:pPr>
        <w:jc w:val="both"/>
      </w:pPr>
      <w:r>
        <w:tab/>
        <w:t xml:space="preserve">ORDERED that </w:t>
      </w:r>
      <w:r w:rsidR="00915FDA">
        <w:t xml:space="preserve">we authorize </w:t>
      </w:r>
      <w:r w:rsidRPr="00484D78">
        <w:rPr>
          <w:rFonts w:eastAsiaTheme="minorHAnsi"/>
        </w:rPr>
        <w:t xml:space="preserve">DWI to collect NSF charges. DWI </w:t>
      </w:r>
      <w:r w:rsidR="00915FDA">
        <w:rPr>
          <w:rFonts w:eastAsiaTheme="minorHAnsi"/>
        </w:rPr>
        <w:t>shall</w:t>
      </w:r>
      <w:r w:rsidRPr="00484D78">
        <w:rPr>
          <w:rFonts w:eastAsiaTheme="minorHAnsi"/>
        </w:rPr>
        <w:t xml:space="preserve"> file revised tariff sheets and a proposed customer notice to reflect </w:t>
      </w:r>
      <w:r w:rsidR="00227E77">
        <w:rPr>
          <w:rFonts w:eastAsiaTheme="minorHAnsi"/>
        </w:rPr>
        <w:t>the</w:t>
      </w:r>
      <w:r w:rsidRPr="00484D78">
        <w:rPr>
          <w:rFonts w:eastAsiaTheme="minorHAnsi"/>
        </w:rPr>
        <w:t xml:space="preserve"> NSF charges</w:t>
      </w:r>
      <w:r w:rsidR="00227E77">
        <w:rPr>
          <w:rFonts w:eastAsiaTheme="minorHAnsi"/>
        </w:rPr>
        <w:t xml:space="preserve"> we have approved</w:t>
      </w:r>
      <w:r w:rsidRPr="00484D78">
        <w:rPr>
          <w:rFonts w:eastAsiaTheme="minorHAnsi"/>
        </w:rPr>
        <w:t>. The approved charges sh</w:t>
      </w:r>
      <w:r w:rsidR="00915FDA">
        <w:rPr>
          <w:rFonts w:eastAsiaTheme="minorHAnsi"/>
        </w:rPr>
        <w:t>all</w:t>
      </w:r>
      <w:r w:rsidRPr="00484D78">
        <w:rPr>
          <w:rFonts w:eastAsiaTheme="minorHAnsi"/>
        </w:rPr>
        <w:t xml:space="preserve"> be effective for service rendered on or after the stamped approval date on the tariff sheets provided customers have received notice pursuant to Rule 25-30.475, F.A.C. DWI sh</w:t>
      </w:r>
      <w:r w:rsidR="00915FDA">
        <w:rPr>
          <w:rFonts w:eastAsiaTheme="minorHAnsi"/>
        </w:rPr>
        <w:t>all</w:t>
      </w:r>
      <w:r w:rsidRPr="00484D78">
        <w:rPr>
          <w:rFonts w:eastAsiaTheme="minorHAnsi"/>
        </w:rPr>
        <w:t xml:space="preserve"> provide proof of noticing within 10 days of rendering its approved notice. </w:t>
      </w:r>
      <w:r w:rsidR="00B92F24">
        <w:rPr>
          <w:rFonts w:eastAsiaTheme="minorHAnsi"/>
        </w:rPr>
        <w:t>It is further</w:t>
      </w:r>
    </w:p>
    <w:p w14:paraId="6DA54AA3" w14:textId="77777777" w:rsidR="005D1A54" w:rsidRPr="00484D78" w:rsidRDefault="005D1A54" w:rsidP="005D1A54">
      <w:pPr>
        <w:pStyle w:val="OrderBody"/>
      </w:pPr>
    </w:p>
    <w:p w14:paraId="792D3B68" w14:textId="77777777" w:rsidR="005D1A54" w:rsidRDefault="005D1A54" w:rsidP="005D1A54">
      <w:pPr>
        <w:pStyle w:val="OrderBody"/>
      </w:pPr>
      <w:r w:rsidRPr="00484D78">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w:t>
      </w:r>
      <w:r>
        <w:t xml:space="preserve"> forth in the “Notice of Further Proceedings” attached hereto.  It is further</w:t>
      </w:r>
    </w:p>
    <w:p w14:paraId="574D1012" w14:textId="77777777" w:rsidR="005D1A54" w:rsidRDefault="005D1A54" w:rsidP="005D1A54">
      <w:pPr>
        <w:pStyle w:val="OrderBody"/>
      </w:pPr>
    </w:p>
    <w:p w14:paraId="426E7627" w14:textId="42D2898C" w:rsidR="005D1A54" w:rsidRDefault="005D1A54" w:rsidP="005D1A54">
      <w:pPr>
        <w:pStyle w:val="OrderBody"/>
      </w:pPr>
      <w:r>
        <w:tab/>
        <w:t xml:space="preserve">ORDERED </w:t>
      </w:r>
      <w:r w:rsidR="00D32F31">
        <w:t>i</w:t>
      </w:r>
      <w:r w:rsidR="00563A2E" w:rsidRPr="00563A2E">
        <w:t>f no protest to the proposed agency action is filed by a substantially affected person within 21 days of the date of the issuance of th</w:t>
      </w:r>
      <w:r w:rsidR="00915FDA">
        <w:t>is O</w:t>
      </w:r>
      <w:r w:rsidR="00563A2E" w:rsidRPr="00563A2E">
        <w:t>rder, a consummating order sh</w:t>
      </w:r>
      <w:r w:rsidR="00915FDA">
        <w:t>all</w:t>
      </w:r>
      <w:r w:rsidR="00563A2E" w:rsidRPr="00563A2E">
        <w:t xml:space="preserve"> be issued and the docket sh</w:t>
      </w:r>
      <w:r w:rsidR="00915FDA">
        <w:t>all</w:t>
      </w:r>
      <w:r w:rsidR="00563A2E" w:rsidRPr="00563A2E">
        <w:t xml:space="preserve"> be closed administratively upon Commission staff’s verification that the revised tariff sheets have been filed, the Buyer has notified </w:t>
      </w:r>
      <w:r w:rsidR="00227E77">
        <w:t>us</w:t>
      </w:r>
      <w:r w:rsidR="00563A2E" w:rsidRPr="00563A2E">
        <w:t xml:space="preserve"> in writing that it has adjusted its books in accordance with the </w:t>
      </w:r>
      <w:r w:rsidR="00227E77">
        <w:t>our</w:t>
      </w:r>
      <w:r w:rsidR="00563A2E" w:rsidRPr="00563A2E">
        <w:t xml:space="preserve"> decision, and proof that</w:t>
      </w:r>
      <w:r w:rsidR="00227E77">
        <w:t xml:space="preserve"> </w:t>
      </w:r>
      <w:r w:rsidR="00003DC7">
        <w:t>D</w:t>
      </w:r>
      <w:r w:rsidR="00227E77">
        <w:t>WI has</w:t>
      </w:r>
      <w:r w:rsidR="00563A2E" w:rsidRPr="00563A2E">
        <w:t xml:space="preserve"> </w:t>
      </w:r>
      <w:r w:rsidR="00227E77" w:rsidRPr="00563A2E">
        <w:t>appropriat</w:t>
      </w:r>
      <w:r w:rsidR="00227E77">
        <w:t>ely</w:t>
      </w:r>
      <w:r w:rsidR="00563A2E" w:rsidRPr="00563A2E">
        <w:t xml:space="preserve"> notic</w:t>
      </w:r>
      <w:r w:rsidR="00227E77">
        <w:t>ed</w:t>
      </w:r>
      <w:r w:rsidR="00563A2E" w:rsidRPr="00563A2E">
        <w:t xml:space="preserve"> pursuant to Rule 25-30.4345, F.A.C.</w:t>
      </w:r>
    </w:p>
    <w:p w14:paraId="44B69452" w14:textId="77777777" w:rsidR="0079173B" w:rsidRDefault="0079173B" w:rsidP="005D1A54">
      <w:pPr>
        <w:pStyle w:val="OrderBody"/>
      </w:pPr>
    </w:p>
    <w:p w14:paraId="78ABFC6B" w14:textId="7359156C" w:rsidR="005D1A54" w:rsidRDefault="005D1A54" w:rsidP="005D1A54">
      <w:pPr>
        <w:pStyle w:val="OrderBody"/>
        <w:keepNext/>
        <w:keepLines/>
      </w:pPr>
      <w:r>
        <w:tab/>
        <w:t xml:space="preserve">By ORDER of the Florida Public Service Commission this </w:t>
      </w:r>
      <w:bookmarkStart w:id="8" w:name="replaceDate"/>
      <w:bookmarkEnd w:id="8"/>
      <w:r w:rsidR="00DF45F3">
        <w:rPr>
          <w:u w:val="single"/>
        </w:rPr>
        <w:t>27th</w:t>
      </w:r>
      <w:r w:rsidR="00DF45F3">
        <w:t xml:space="preserve"> day of </w:t>
      </w:r>
      <w:r w:rsidR="00DF45F3">
        <w:rPr>
          <w:u w:val="single"/>
        </w:rPr>
        <w:t>July</w:t>
      </w:r>
      <w:r w:rsidR="00DF45F3">
        <w:t xml:space="preserve">, </w:t>
      </w:r>
      <w:r w:rsidR="00DF45F3">
        <w:rPr>
          <w:u w:val="single"/>
        </w:rPr>
        <w:t>2020</w:t>
      </w:r>
      <w:r w:rsidR="00DF45F3">
        <w:t>.</w:t>
      </w:r>
    </w:p>
    <w:p w14:paraId="3B97CCC4" w14:textId="77777777" w:rsidR="00DF45F3" w:rsidRPr="00DF45F3" w:rsidRDefault="00DF45F3" w:rsidP="005D1A54">
      <w:pPr>
        <w:pStyle w:val="OrderBody"/>
        <w:keepNext/>
        <w:keepLines/>
      </w:pPr>
    </w:p>
    <w:p w14:paraId="78FF973E" w14:textId="77777777" w:rsidR="005D1A54" w:rsidRDefault="005D1A54" w:rsidP="005D1A54">
      <w:pPr>
        <w:pStyle w:val="OrderBody"/>
        <w:keepNext/>
        <w:keepLines/>
      </w:pPr>
    </w:p>
    <w:p w14:paraId="005A27D4" w14:textId="77777777" w:rsidR="005D1A54" w:rsidRDefault="005D1A54" w:rsidP="005D1A54">
      <w:pPr>
        <w:pStyle w:val="OrderBody"/>
        <w:keepNext/>
        <w:keepLines/>
      </w:pPr>
    </w:p>
    <w:p w14:paraId="1DB69EB3" w14:textId="77777777" w:rsidR="005D1A54" w:rsidRDefault="005D1A54" w:rsidP="005D1A5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D1A54" w14:paraId="7266B741" w14:textId="77777777" w:rsidTr="005D1A54">
        <w:tc>
          <w:tcPr>
            <w:tcW w:w="720" w:type="dxa"/>
            <w:shd w:val="clear" w:color="auto" w:fill="auto"/>
          </w:tcPr>
          <w:p w14:paraId="01F2F2BA" w14:textId="77777777" w:rsidR="005D1A54" w:rsidRDefault="005D1A54" w:rsidP="005D1A54">
            <w:pPr>
              <w:pStyle w:val="OrderBody"/>
              <w:keepNext/>
              <w:keepLines/>
            </w:pPr>
            <w:bookmarkStart w:id="9" w:name="bkmrkSignature" w:colFirst="0" w:colLast="0"/>
          </w:p>
        </w:tc>
        <w:tc>
          <w:tcPr>
            <w:tcW w:w="4320" w:type="dxa"/>
            <w:tcBorders>
              <w:bottom w:val="single" w:sz="4" w:space="0" w:color="auto"/>
            </w:tcBorders>
            <w:shd w:val="clear" w:color="auto" w:fill="auto"/>
          </w:tcPr>
          <w:p w14:paraId="60568630" w14:textId="76388B7B" w:rsidR="005D1A54" w:rsidRDefault="00D43DE0" w:rsidP="005D1A54">
            <w:pPr>
              <w:pStyle w:val="OrderBody"/>
              <w:keepNext/>
              <w:keepLines/>
            </w:pPr>
            <w:r>
              <w:t>/s/ Adam J. Teitzman</w:t>
            </w:r>
          </w:p>
        </w:tc>
      </w:tr>
      <w:bookmarkEnd w:id="9"/>
      <w:tr w:rsidR="005D1A54" w14:paraId="6D376DBB" w14:textId="77777777" w:rsidTr="005D1A54">
        <w:tc>
          <w:tcPr>
            <w:tcW w:w="720" w:type="dxa"/>
            <w:shd w:val="clear" w:color="auto" w:fill="auto"/>
          </w:tcPr>
          <w:p w14:paraId="699124F5" w14:textId="77777777" w:rsidR="005D1A54" w:rsidRDefault="005D1A54" w:rsidP="005D1A54">
            <w:pPr>
              <w:pStyle w:val="OrderBody"/>
              <w:keepNext/>
              <w:keepLines/>
            </w:pPr>
          </w:p>
        </w:tc>
        <w:tc>
          <w:tcPr>
            <w:tcW w:w="4320" w:type="dxa"/>
            <w:tcBorders>
              <w:top w:val="single" w:sz="4" w:space="0" w:color="auto"/>
            </w:tcBorders>
            <w:shd w:val="clear" w:color="auto" w:fill="auto"/>
          </w:tcPr>
          <w:p w14:paraId="0043BE06" w14:textId="77777777" w:rsidR="005D1A54" w:rsidRDefault="005D1A54" w:rsidP="005D1A54">
            <w:pPr>
              <w:pStyle w:val="OrderBody"/>
              <w:keepNext/>
              <w:keepLines/>
            </w:pPr>
            <w:r>
              <w:t>ADAM J. TEITZMAN</w:t>
            </w:r>
          </w:p>
          <w:p w14:paraId="41DD98B0" w14:textId="77777777" w:rsidR="005D1A54" w:rsidRDefault="005D1A54" w:rsidP="005D1A54">
            <w:pPr>
              <w:pStyle w:val="OrderBody"/>
              <w:keepNext/>
              <w:keepLines/>
            </w:pPr>
            <w:r>
              <w:t>Commission Clerk</w:t>
            </w:r>
          </w:p>
        </w:tc>
      </w:tr>
    </w:tbl>
    <w:p w14:paraId="02798657" w14:textId="77777777" w:rsidR="005D1A54" w:rsidRDefault="005D1A54" w:rsidP="005D1A54">
      <w:pPr>
        <w:pStyle w:val="OrderSigInfo"/>
        <w:keepNext/>
        <w:keepLines/>
      </w:pPr>
      <w:r>
        <w:t>Florida Public Service Commission</w:t>
      </w:r>
    </w:p>
    <w:p w14:paraId="0B235E32" w14:textId="77777777" w:rsidR="005D1A54" w:rsidRDefault="005D1A54" w:rsidP="005D1A54">
      <w:pPr>
        <w:pStyle w:val="OrderSigInfo"/>
        <w:keepNext/>
        <w:keepLines/>
      </w:pPr>
      <w:r>
        <w:t>2540 Shumard Oak Boulevard</w:t>
      </w:r>
    </w:p>
    <w:p w14:paraId="66E16C8C" w14:textId="77777777" w:rsidR="005D1A54" w:rsidRDefault="005D1A54" w:rsidP="005D1A54">
      <w:pPr>
        <w:pStyle w:val="OrderSigInfo"/>
        <w:keepNext/>
        <w:keepLines/>
      </w:pPr>
      <w:r>
        <w:t>Tallahassee, Florida 32399</w:t>
      </w:r>
    </w:p>
    <w:p w14:paraId="710E1329" w14:textId="77777777" w:rsidR="005D1A54" w:rsidRDefault="005D1A54" w:rsidP="005D1A54">
      <w:pPr>
        <w:pStyle w:val="OrderSigInfo"/>
        <w:keepNext/>
        <w:keepLines/>
      </w:pPr>
      <w:r>
        <w:t>(850) 413</w:t>
      </w:r>
      <w:r>
        <w:noBreakHyphen/>
        <w:t>6770</w:t>
      </w:r>
    </w:p>
    <w:p w14:paraId="4401F46B" w14:textId="77777777" w:rsidR="005D1A54" w:rsidRDefault="005D1A54" w:rsidP="005D1A54">
      <w:pPr>
        <w:pStyle w:val="OrderSigInfo"/>
        <w:keepNext/>
        <w:keepLines/>
      </w:pPr>
      <w:r>
        <w:t>www.floridapsc.com</w:t>
      </w:r>
    </w:p>
    <w:p w14:paraId="1A0A95B3" w14:textId="77777777" w:rsidR="005D1A54" w:rsidRDefault="005D1A54" w:rsidP="005D1A54">
      <w:pPr>
        <w:pStyle w:val="OrderSigInfo"/>
        <w:keepNext/>
        <w:keepLines/>
      </w:pPr>
    </w:p>
    <w:p w14:paraId="231DABED" w14:textId="77777777" w:rsidR="005D1A54" w:rsidRDefault="005D1A54" w:rsidP="005D1A54">
      <w:pPr>
        <w:pStyle w:val="OrderSigInfo"/>
        <w:keepNext/>
        <w:keepLines/>
      </w:pPr>
      <w:r>
        <w:t>Copies furnished:  A copy of this document is provided to the parties of record at the time of issuance and, if applicable, interested persons.</w:t>
      </w:r>
    </w:p>
    <w:p w14:paraId="445969E8" w14:textId="77777777" w:rsidR="005D1A54" w:rsidRDefault="005D1A54" w:rsidP="005D1A54">
      <w:pPr>
        <w:pStyle w:val="OrderBody"/>
        <w:keepNext/>
        <w:keepLines/>
      </w:pPr>
    </w:p>
    <w:p w14:paraId="3540B5B6" w14:textId="77777777" w:rsidR="005D1A54" w:rsidRDefault="005D1A54" w:rsidP="005D1A54">
      <w:pPr>
        <w:pStyle w:val="OrderBody"/>
        <w:keepNext/>
        <w:keepLines/>
      </w:pPr>
      <w:r>
        <w:t>KMS</w:t>
      </w:r>
    </w:p>
    <w:p w14:paraId="0E87C516" w14:textId="77777777" w:rsidR="005D1A54" w:rsidRDefault="005D1A54" w:rsidP="005D1A54">
      <w:pPr>
        <w:pStyle w:val="OrderBody"/>
      </w:pPr>
    </w:p>
    <w:p w14:paraId="09A098CA" w14:textId="77777777" w:rsidR="005D1A54" w:rsidRDefault="005D1A54" w:rsidP="0023134F">
      <w:pPr>
        <w:pStyle w:val="CenterUnderline"/>
        <w:keepNext/>
        <w:keepLines/>
      </w:pPr>
      <w:r>
        <w:t>NOTICE OF FURTHER PROCEEDINGS OR JUDICIAL REVIEW</w:t>
      </w:r>
    </w:p>
    <w:p w14:paraId="71122EE8" w14:textId="77777777" w:rsidR="005D1A54" w:rsidRDefault="005D1A54" w:rsidP="0023134F">
      <w:pPr>
        <w:pStyle w:val="CenterUnderline"/>
        <w:keepNext/>
        <w:keepLines/>
      </w:pPr>
    </w:p>
    <w:p w14:paraId="50D1F2AC" w14:textId="77777777" w:rsidR="00563A2E" w:rsidRDefault="00563A2E" w:rsidP="0023134F">
      <w:pPr>
        <w:pStyle w:val="OrderBody"/>
        <w:keepNext/>
        <w:keepLines/>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15792F1" w14:textId="77777777" w:rsidR="00563A2E" w:rsidRDefault="00563A2E" w:rsidP="00563A2E">
      <w:pPr>
        <w:pStyle w:val="OrderBody"/>
      </w:pPr>
    </w:p>
    <w:p w14:paraId="37ACF4F4" w14:textId="76637199" w:rsidR="00563A2E" w:rsidRDefault="00563A2E" w:rsidP="00563A2E">
      <w:pPr>
        <w:pStyle w:val="OrderBody"/>
      </w:pPr>
      <w:r>
        <w:lastRenderedPageBreak/>
        <w:tab/>
        <w:t xml:space="preserve">As identified in the body of this order, our actions herein, except for our approval of the transfer of Certificate Nos. 641-W and 551-S,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F45F3">
        <w:rPr>
          <w:u w:val="single"/>
        </w:rPr>
        <w:t>August 17,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013E0079" w14:textId="77777777" w:rsidR="00563A2E" w:rsidRDefault="00563A2E" w:rsidP="00563A2E">
      <w:pPr>
        <w:pStyle w:val="OrderBody"/>
      </w:pPr>
    </w:p>
    <w:p w14:paraId="42A4CE8A" w14:textId="77777777" w:rsidR="00563A2E" w:rsidRDefault="00563A2E" w:rsidP="00563A2E">
      <w:pPr>
        <w:pStyle w:val="OrderBody"/>
      </w:pPr>
      <w:r>
        <w:tab/>
        <w:t>Any objection or protest filed in this docket before the issuance date of this order is considered abandoned unless it satisfies the foregoing conditions and is renewed within the specified protest period.</w:t>
      </w:r>
    </w:p>
    <w:p w14:paraId="479460E5" w14:textId="77777777" w:rsidR="00563A2E" w:rsidRDefault="00563A2E" w:rsidP="00563A2E">
      <w:pPr>
        <w:pStyle w:val="OrderBody"/>
      </w:pPr>
    </w:p>
    <w:p w14:paraId="2256118D" w14:textId="77777777" w:rsidR="00563A2E" w:rsidRDefault="00563A2E" w:rsidP="00563A2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4303D671" w14:textId="77777777" w:rsidR="005D1A54" w:rsidRDefault="005D1A54" w:rsidP="005D1A54">
      <w:pPr>
        <w:pStyle w:val="OrderBody"/>
        <w:sectPr w:rsidR="005D1A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05469175" w14:textId="77777777" w:rsidR="000745A7" w:rsidRPr="000745A7" w:rsidRDefault="000745A7" w:rsidP="000745A7">
      <w:pPr>
        <w:spacing w:after="120"/>
        <w:jc w:val="center"/>
        <w:rPr>
          <w:b/>
        </w:rPr>
      </w:pPr>
      <w:r w:rsidRPr="000745A7">
        <w:rPr>
          <w:b/>
        </w:rPr>
        <w:lastRenderedPageBreak/>
        <w:t>Duval Waterworks, Inc.</w:t>
      </w:r>
    </w:p>
    <w:p w14:paraId="7F46F843" w14:textId="77777777" w:rsidR="000745A7" w:rsidRPr="000745A7" w:rsidRDefault="000745A7" w:rsidP="000745A7">
      <w:pPr>
        <w:spacing w:after="120"/>
        <w:jc w:val="center"/>
        <w:rPr>
          <w:b/>
        </w:rPr>
      </w:pPr>
      <w:r w:rsidRPr="000745A7">
        <w:rPr>
          <w:b/>
        </w:rPr>
        <w:t>Water and Wastewater Service Territory</w:t>
      </w:r>
    </w:p>
    <w:p w14:paraId="60AF1C79" w14:textId="77777777" w:rsidR="000745A7" w:rsidRPr="000745A7" w:rsidRDefault="000745A7" w:rsidP="000745A7">
      <w:pPr>
        <w:spacing w:after="120"/>
        <w:jc w:val="center"/>
        <w:rPr>
          <w:b/>
        </w:rPr>
      </w:pPr>
      <w:r w:rsidRPr="000745A7">
        <w:rPr>
          <w:b/>
        </w:rPr>
        <w:t>Duval County</w:t>
      </w:r>
    </w:p>
    <w:p w14:paraId="38E42ACB" w14:textId="77777777" w:rsidR="000745A7" w:rsidRPr="000745A7" w:rsidRDefault="000745A7" w:rsidP="000745A7">
      <w:pPr>
        <w:spacing w:after="120"/>
        <w:jc w:val="both"/>
      </w:pPr>
    </w:p>
    <w:p w14:paraId="244A899C" w14:textId="77777777" w:rsidR="000745A7" w:rsidRPr="000745A7" w:rsidRDefault="000745A7" w:rsidP="000745A7">
      <w:pPr>
        <w:spacing w:after="120"/>
        <w:jc w:val="both"/>
        <w:rPr>
          <w:b/>
        </w:rPr>
      </w:pPr>
      <w:r w:rsidRPr="000745A7">
        <w:rPr>
          <w:b/>
        </w:rPr>
        <w:t>Township 2 South, Range 27 East</w:t>
      </w:r>
    </w:p>
    <w:p w14:paraId="5A8DF3AC" w14:textId="77777777" w:rsidR="000745A7" w:rsidRPr="000745A7" w:rsidRDefault="000745A7" w:rsidP="000745A7">
      <w:pPr>
        <w:spacing w:after="240"/>
        <w:jc w:val="both"/>
        <w:rPr>
          <w:b/>
        </w:rPr>
      </w:pPr>
      <w:r w:rsidRPr="000745A7">
        <w:rPr>
          <w:b/>
        </w:rPr>
        <w:t>Sections 13 and 24</w:t>
      </w:r>
    </w:p>
    <w:p w14:paraId="12C9EAB3" w14:textId="77777777" w:rsidR="000745A7" w:rsidRPr="000745A7" w:rsidRDefault="000745A7" w:rsidP="000745A7">
      <w:pPr>
        <w:spacing w:after="240"/>
        <w:jc w:val="both"/>
      </w:pPr>
      <w:r w:rsidRPr="000745A7">
        <w:t>A part of Sections 13 and 24, Township 2 South, Range 27 East, Duval County, Florida, more particularly described as follows: Commence at the Northeasterly corner of said Section 24; thence South 89°41’10" West, along the Northerly line of said Section 24, 1150.02 feet to the Westerly right of way line of Monument Road (as established for a width of 100 feet) and the POINT OF BEGINNING; thence South 00°18’50" East, along said Westerly right of way line, 431.02 feet to its intersection with the Northerly right of way line of the Arlington Expressway; thence South 83°17’50" West, along said Northerly right of way line, 690.41 feet to the point of a curve to the right, said curve being concave Northerly and having a radius of 5679.65 feet; thence continue along said Northerly right of way line along and around said curve an arc distance of 1574.52 feet; thence continue along said right of way line North 00°18’50" West, 33.45 feet to a curve concave Northeasterly and having a radius of 5646.65 feet; thence continue along said Northerly right of way line along and around said curve an arc distance of 556.44 feet to the point of a compound curve to the right, said curve being concave Northeasterly and having a radius of 4366.66 feet; thence continue along said Northerly right of way of line along and around said curve an arc distance of 879.22 feet; thence North 64°05’10" West, 98.48 feet; thence North 10°28’24" East, 136.95 feet to its intersection with a curve concave Southeasterly and having a radius of 1527.02 feet; thence Northeasterly along and around said curve an arc distance of 773.14 feet; thence North 45°24’31" East, 263.23 feet to its intersection with the Southerly right of way line of Regency Square Boulevard; thence North 89°45’21" East, along said Southerly right of way line, 1737.82 feet; thence South 01°31’15" East, 325.58 feet; Thence North 89°41’10" East, 1383.45 feet to its intersection with the aforementioned Westerly right of way line of Monument Road; thence South 00</w:t>
      </w:r>
      <w:r w:rsidRPr="000745A7">
        <w:rPr>
          <w:vertAlign w:val="superscript"/>
        </w:rPr>
        <w:t>o</w:t>
      </w:r>
      <w:r w:rsidRPr="000745A7">
        <w:t>10’50" East, along said Westerly right of way, 690 feet to the POINT OF BEGINNING.</w:t>
      </w:r>
    </w:p>
    <w:p w14:paraId="673D8701" w14:textId="77777777" w:rsidR="000745A7" w:rsidRDefault="000745A7" w:rsidP="005D1A54">
      <w:pPr>
        <w:pStyle w:val="OrderBody"/>
        <w:sectPr w:rsidR="000745A7">
          <w:headerReference w:type="first" r:id="rId14"/>
          <w:pgSz w:w="12240" w:h="15840" w:code="1"/>
          <w:pgMar w:top="1440" w:right="1440" w:bottom="1440" w:left="1440" w:header="720" w:footer="720" w:gutter="0"/>
          <w:cols w:space="720"/>
          <w:titlePg/>
          <w:docGrid w:linePitch="360"/>
        </w:sectPr>
      </w:pPr>
    </w:p>
    <w:p w14:paraId="3E71111F" w14:textId="77777777" w:rsidR="000745A7" w:rsidRPr="000745A7" w:rsidRDefault="000745A7" w:rsidP="000745A7">
      <w:pPr>
        <w:jc w:val="center"/>
        <w:rPr>
          <w:b/>
        </w:rPr>
      </w:pPr>
      <w:r w:rsidRPr="000745A7">
        <w:rPr>
          <w:b/>
        </w:rPr>
        <w:lastRenderedPageBreak/>
        <w:t>FLORIDA PUBLIC SERVICE COMMISSION</w:t>
      </w:r>
    </w:p>
    <w:p w14:paraId="12AAB159" w14:textId="77777777" w:rsidR="000745A7" w:rsidRPr="000745A7" w:rsidRDefault="000745A7" w:rsidP="000745A7">
      <w:pPr>
        <w:jc w:val="center"/>
        <w:rPr>
          <w:b/>
        </w:rPr>
      </w:pPr>
    </w:p>
    <w:p w14:paraId="39626A11" w14:textId="77777777" w:rsidR="000745A7" w:rsidRPr="000745A7" w:rsidRDefault="000745A7" w:rsidP="000745A7">
      <w:pPr>
        <w:jc w:val="center"/>
        <w:rPr>
          <w:b/>
        </w:rPr>
      </w:pPr>
      <w:r w:rsidRPr="000745A7">
        <w:rPr>
          <w:b/>
        </w:rPr>
        <w:t>Authorizes</w:t>
      </w:r>
    </w:p>
    <w:p w14:paraId="0F8BD3A3" w14:textId="77777777" w:rsidR="000745A7" w:rsidRPr="000745A7" w:rsidRDefault="000745A7" w:rsidP="000745A7">
      <w:pPr>
        <w:jc w:val="center"/>
        <w:rPr>
          <w:b/>
        </w:rPr>
      </w:pPr>
    </w:p>
    <w:p w14:paraId="0242D64E" w14:textId="77777777" w:rsidR="000745A7" w:rsidRPr="000745A7" w:rsidRDefault="000745A7" w:rsidP="000745A7">
      <w:pPr>
        <w:jc w:val="center"/>
        <w:rPr>
          <w:b/>
        </w:rPr>
      </w:pPr>
      <w:r w:rsidRPr="000745A7">
        <w:rPr>
          <w:b/>
        </w:rPr>
        <w:t>Duval Waterworks, Inc.</w:t>
      </w:r>
    </w:p>
    <w:p w14:paraId="592429C1" w14:textId="77777777" w:rsidR="000745A7" w:rsidRPr="000745A7" w:rsidRDefault="000745A7" w:rsidP="000745A7">
      <w:pPr>
        <w:jc w:val="center"/>
        <w:rPr>
          <w:b/>
        </w:rPr>
      </w:pPr>
    </w:p>
    <w:p w14:paraId="5B62AC87" w14:textId="77777777" w:rsidR="000745A7" w:rsidRPr="000745A7" w:rsidRDefault="000745A7" w:rsidP="000745A7">
      <w:pPr>
        <w:jc w:val="center"/>
        <w:rPr>
          <w:b/>
        </w:rPr>
      </w:pPr>
      <w:r w:rsidRPr="000745A7">
        <w:rPr>
          <w:b/>
        </w:rPr>
        <w:t>pursuant to</w:t>
      </w:r>
    </w:p>
    <w:p w14:paraId="73819899" w14:textId="77777777" w:rsidR="000745A7" w:rsidRPr="000745A7" w:rsidRDefault="000745A7" w:rsidP="000745A7">
      <w:pPr>
        <w:jc w:val="center"/>
        <w:rPr>
          <w:b/>
        </w:rPr>
      </w:pPr>
    </w:p>
    <w:p w14:paraId="4DC81274" w14:textId="77777777" w:rsidR="000745A7" w:rsidRPr="000745A7" w:rsidRDefault="000745A7" w:rsidP="000745A7">
      <w:pPr>
        <w:jc w:val="center"/>
        <w:rPr>
          <w:b/>
        </w:rPr>
      </w:pPr>
      <w:r w:rsidRPr="000745A7">
        <w:rPr>
          <w:b/>
        </w:rPr>
        <w:t>Certificate Number 641–W</w:t>
      </w:r>
    </w:p>
    <w:p w14:paraId="0F78C323" w14:textId="77777777" w:rsidR="000745A7" w:rsidRPr="000745A7" w:rsidRDefault="000745A7" w:rsidP="000745A7">
      <w:pPr>
        <w:jc w:val="center"/>
        <w:rPr>
          <w:b/>
        </w:rPr>
      </w:pPr>
    </w:p>
    <w:p w14:paraId="26E2C4C6" w14:textId="77777777" w:rsidR="000745A7" w:rsidRPr="000745A7" w:rsidRDefault="000745A7" w:rsidP="000745A7">
      <w:pPr>
        <w:jc w:val="both"/>
      </w:pPr>
      <w:r w:rsidRPr="000745A7">
        <w:t xml:space="preserve">to provide water service in </w:t>
      </w:r>
      <w:r w:rsidRPr="000745A7">
        <w:rPr>
          <w:u w:val="single"/>
        </w:rPr>
        <w:t>Duval County</w:t>
      </w:r>
      <w:r w:rsidRPr="000745A7">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64A3961A" w14:textId="77777777" w:rsidR="000745A7" w:rsidRPr="000745A7" w:rsidRDefault="000745A7" w:rsidP="000745A7">
      <w:pPr>
        <w:jc w:val="both"/>
      </w:pPr>
    </w:p>
    <w:p w14:paraId="72C249CB" w14:textId="77777777" w:rsidR="000745A7" w:rsidRPr="000745A7" w:rsidRDefault="000745A7" w:rsidP="000745A7">
      <w:pPr>
        <w:jc w:val="both"/>
        <w:rPr>
          <w:u w:val="single"/>
        </w:rPr>
      </w:pPr>
      <w:r w:rsidRPr="000745A7">
        <w:rPr>
          <w:u w:val="single"/>
        </w:rPr>
        <w:t>Order Number</w:t>
      </w:r>
      <w:r w:rsidRPr="000745A7">
        <w:tab/>
      </w:r>
      <w:r w:rsidRPr="000745A7">
        <w:tab/>
      </w:r>
      <w:r w:rsidRPr="000745A7">
        <w:tab/>
      </w:r>
      <w:r w:rsidRPr="000745A7">
        <w:rPr>
          <w:u w:val="single"/>
        </w:rPr>
        <w:t>Date Issued</w:t>
      </w:r>
      <w:r w:rsidRPr="000745A7">
        <w:tab/>
      </w:r>
      <w:r w:rsidRPr="000745A7">
        <w:rPr>
          <w:u w:val="single"/>
        </w:rPr>
        <w:t>Docket Number</w:t>
      </w:r>
      <w:r w:rsidRPr="000745A7">
        <w:tab/>
      </w:r>
      <w:r w:rsidRPr="000745A7">
        <w:rPr>
          <w:u w:val="single"/>
        </w:rPr>
        <w:t>Filing Type</w:t>
      </w:r>
    </w:p>
    <w:p w14:paraId="2295F599" w14:textId="77777777" w:rsidR="000745A7" w:rsidRPr="000745A7" w:rsidRDefault="000745A7" w:rsidP="000745A7">
      <w:pPr>
        <w:jc w:val="both"/>
      </w:pPr>
    </w:p>
    <w:p w14:paraId="6DFBA401" w14:textId="77777777" w:rsidR="000745A7" w:rsidRPr="000745A7" w:rsidRDefault="000745A7" w:rsidP="000745A7">
      <w:pPr>
        <w:jc w:val="both"/>
      </w:pPr>
      <w:r w:rsidRPr="000745A7">
        <w:t>PSC-08-0612-PAA-WS</w:t>
      </w:r>
      <w:r w:rsidRPr="000745A7">
        <w:tab/>
        <w:t>9/22/08</w:t>
      </w:r>
      <w:r w:rsidRPr="000745A7">
        <w:tab/>
        <w:t>20080113-WS</w:t>
      </w:r>
      <w:r w:rsidRPr="000745A7">
        <w:tab/>
      </w:r>
      <w:r w:rsidRPr="000745A7">
        <w:tab/>
        <w:t>Original Certificate</w:t>
      </w:r>
    </w:p>
    <w:p w14:paraId="69CFA7C2" w14:textId="77777777" w:rsidR="000745A7" w:rsidRPr="000745A7" w:rsidRDefault="000745A7" w:rsidP="000745A7">
      <w:pPr>
        <w:jc w:val="both"/>
      </w:pPr>
    </w:p>
    <w:p w14:paraId="5E639ECF" w14:textId="77777777" w:rsidR="000745A7" w:rsidRPr="000745A7" w:rsidRDefault="000745A7" w:rsidP="000745A7">
      <w:pPr>
        <w:jc w:val="both"/>
      </w:pPr>
      <w:r w:rsidRPr="000745A7">
        <w:t>*</w:t>
      </w:r>
      <w:r w:rsidRPr="000745A7">
        <w:tab/>
      </w:r>
      <w:r w:rsidRPr="000745A7">
        <w:tab/>
      </w:r>
      <w:r w:rsidRPr="000745A7">
        <w:tab/>
      </w:r>
      <w:r w:rsidRPr="000745A7">
        <w:tab/>
        <w:t>*</w:t>
      </w:r>
      <w:r w:rsidRPr="000745A7">
        <w:tab/>
      </w:r>
      <w:r w:rsidRPr="000745A7">
        <w:tab/>
        <w:t>20190195-WS</w:t>
      </w:r>
      <w:r w:rsidRPr="000745A7">
        <w:tab/>
      </w:r>
      <w:r w:rsidRPr="000745A7">
        <w:tab/>
        <w:t>Transfer of Certificate</w:t>
      </w:r>
    </w:p>
    <w:p w14:paraId="2ED0432B" w14:textId="77777777" w:rsidR="000745A7" w:rsidRPr="000745A7" w:rsidRDefault="000745A7" w:rsidP="000745A7">
      <w:pPr>
        <w:jc w:val="both"/>
      </w:pPr>
    </w:p>
    <w:p w14:paraId="06AD858B" w14:textId="77777777" w:rsidR="005D1A54" w:rsidRDefault="000745A7" w:rsidP="000745A7">
      <w:pPr>
        <w:pStyle w:val="OrderBody"/>
      </w:pPr>
      <w:r w:rsidRPr="000745A7">
        <w:t>* Order Number and date to be provided at time of issuance</w:t>
      </w:r>
      <w:r>
        <w:t>.</w:t>
      </w:r>
    </w:p>
    <w:p w14:paraId="49E8CC75" w14:textId="77777777" w:rsidR="000745A7" w:rsidRDefault="000745A7" w:rsidP="000745A7">
      <w:pPr>
        <w:pStyle w:val="OrderBody"/>
      </w:pPr>
    </w:p>
    <w:p w14:paraId="02F88FBB" w14:textId="77777777" w:rsidR="000745A7" w:rsidRDefault="000745A7" w:rsidP="000745A7">
      <w:pPr>
        <w:pStyle w:val="OrderBody"/>
        <w:sectPr w:rsidR="000745A7">
          <w:headerReference w:type="first" r:id="rId15"/>
          <w:pgSz w:w="12240" w:h="15840" w:code="1"/>
          <w:pgMar w:top="1440" w:right="1440" w:bottom="1440" w:left="1440" w:header="720" w:footer="720" w:gutter="0"/>
          <w:cols w:space="720"/>
          <w:titlePg/>
          <w:docGrid w:linePitch="360"/>
        </w:sectPr>
      </w:pPr>
    </w:p>
    <w:p w14:paraId="14AEA9A4" w14:textId="77777777" w:rsidR="000745A7" w:rsidRPr="000745A7" w:rsidRDefault="000745A7" w:rsidP="000745A7">
      <w:pPr>
        <w:jc w:val="center"/>
        <w:rPr>
          <w:b/>
        </w:rPr>
      </w:pPr>
      <w:r w:rsidRPr="000745A7">
        <w:rPr>
          <w:b/>
        </w:rPr>
        <w:lastRenderedPageBreak/>
        <w:t>FLORIDA PUBLIC SERVICE COMMISSION</w:t>
      </w:r>
    </w:p>
    <w:p w14:paraId="0BAEAE9B" w14:textId="77777777" w:rsidR="000745A7" w:rsidRPr="000745A7" w:rsidRDefault="000745A7" w:rsidP="000745A7">
      <w:pPr>
        <w:jc w:val="center"/>
        <w:rPr>
          <w:b/>
        </w:rPr>
      </w:pPr>
    </w:p>
    <w:p w14:paraId="476D395D" w14:textId="77777777" w:rsidR="000745A7" w:rsidRPr="000745A7" w:rsidRDefault="000745A7" w:rsidP="000745A7">
      <w:pPr>
        <w:jc w:val="center"/>
        <w:rPr>
          <w:b/>
        </w:rPr>
      </w:pPr>
      <w:r w:rsidRPr="000745A7">
        <w:rPr>
          <w:b/>
        </w:rPr>
        <w:t>Authorizes</w:t>
      </w:r>
    </w:p>
    <w:p w14:paraId="443E8272" w14:textId="77777777" w:rsidR="000745A7" w:rsidRPr="000745A7" w:rsidRDefault="000745A7" w:rsidP="000745A7">
      <w:pPr>
        <w:jc w:val="center"/>
        <w:rPr>
          <w:b/>
        </w:rPr>
      </w:pPr>
    </w:p>
    <w:p w14:paraId="2D1F2B34" w14:textId="77777777" w:rsidR="000745A7" w:rsidRPr="000745A7" w:rsidRDefault="000745A7" w:rsidP="000745A7">
      <w:pPr>
        <w:jc w:val="center"/>
        <w:rPr>
          <w:b/>
        </w:rPr>
      </w:pPr>
      <w:r w:rsidRPr="000745A7">
        <w:rPr>
          <w:b/>
        </w:rPr>
        <w:t>Duval Waterworks, Inc.</w:t>
      </w:r>
    </w:p>
    <w:p w14:paraId="1FC930ED" w14:textId="77777777" w:rsidR="000745A7" w:rsidRPr="000745A7" w:rsidRDefault="000745A7" w:rsidP="000745A7">
      <w:pPr>
        <w:jc w:val="center"/>
        <w:rPr>
          <w:b/>
        </w:rPr>
      </w:pPr>
    </w:p>
    <w:p w14:paraId="0466AF12" w14:textId="77777777" w:rsidR="000745A7" w:rsidRPr="000745A7" w:rsidRDefault="000745A7" w:rsidP="000745A7">
      <w:pPr>
        <w:jc w:val="center"/>
        <w:rPr>
          <w:b/>
        </w:rPr>
      </w:pPr>
      <w:r w:rsidRPr="000745A7">
        <w:rPr>
          <w:b/>
        </w:rPr>
        <w:t>pursuant to</w:t>
      </w:r>
    </w:p>
    <w:p w14:paraId="7256F724" w14:textId="77777777" w:rsidR="000745A7" w:rsidRPr="000745A7" w:rsidRDefault="000745A7" w:rsidP="000745A7">
      <w:pPr>
        <w:jc w:val="center"/>
        <w:rPr>
          <w:b/>
        </w:rPr>
      </w:pPr>
    </w:p>
    <w:p w14:paraId="0D54035D" w14:textId="77777777" w:rsidR="000745A7" w:rsidRPr="000745A7" w:rsidRDefault="000745A7" w:rsidP="000745A7">
      <w:pPr>
        <w:jc w:val="center"/>
        <w:rPr>
          <w:b/>
        </w:rPr>
      </w:pPr>
      <w:r w:rsidRPr="000745A7">
        <w:rPr>
          <w:b/>
        </w:rPr>
        <w:t>Certificate Number 551–S</w:t>
      </w:r>
    </w:p>
    <w:p w14:paraId="6B11ADD2" w14:textId="77777777" w:rsidR="000745A7" w:rsidRPr="000745A7" w:rsidRDefault="000745A7" w:rsidP="000745A7">
      <w:pPr>
        <w:jc w:val="center"/>
        <w:rPr>
          <w:b/>
        </w:rPr>
      </w:pPr>
    </w:p>
    <w:p w14:paraId="2046437B" w14:textId="77777777" w:rsidR="000745A7" w:rsidRPr="000745A7" w:rsidRDefault="000745A7" w:rsidP="000745A7">
      <w:pPr>
        <w:jc w:val="both"/>
      </w:pPr>
      <w:r w:rsidRPr="000745A7">
        <w:t xml:space="preserve">to provide wastewater service in </w:t>
      </w:r>
      <w:r w:rsidRPr="000745A7">
        <w:rPr>
          <w:u w:val="single"/>
        </w:rPr>
        <w:t>Duval County</w:t>
      </w:r>
      <w:r w:rsidRPr="000745A7">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429798A1" w14:textId="77777777" w:rsidR="000745A7" w:rsidRPr="000745A7" w:rsidRDefault="000745A7" w:rsidP="000745A7">
      <w:pPr>
        <w:jc w:val="both"/>
      </w:pPr>
    </w:p>
    <w:p w14:paraId="4CC73540" w14:textId="77777777" w:rsidR="000745A7" w:rsidRPr="000745A7" w:rsidRDefault="000745A7" w:rsidP="000745A7">
      <w:pPr>
        <w:jc w:val="both"/>
        <w:rPr>
          <w:u w:val="single"/>
        </w:rPr>
      </w:pPr>
      <w:r w:rsidRPr="000745A7">
        <w:rPr>
          <w:u w:val="single"/>
        </w:rPr>
        <w:t>Order Number</w:t>
      </w:r>
      <w:r w:rsidRPr="000745A7">
        <w:tab/>
      </w:r>
      <w:r w:rsidRPr="000745A7">
        <w:tab/>
      </w:r>
      <w:r w:rsidRPr="000745A7">
        <w:tab/>
      </w:r>
      <w:r w:rsidRPr="000745A7">
        <w:rPr>
          <w:u w:val="single"/>
        </w:rPr>
        <w:t>Date Issued</w:t>
      </w:r>
      <w:r w:rsidRPr="000745A7">
        <w:tab/>
      </w:r>
      <w:r w:rsidRPr="000745A7">
        <w:rPr>
          <w:u w:val="single"/>
        </w:rPr>
        <w:t>Docket Number</w:t>
      </w:r>
      <w:r w:rsidRPr="000745A7">
        <w:tab/>
      </w:r>
      <w:r w:rsidRPr="000745A7">
        <w:rPr>
          <w:u w:val="single"/>
        </w:rPr>
        <w:t>Filing Type</w:t>
      </w:r>
    </w:p>
    <w:p w14:paraId="1152AD26" w14:textId="77777777" w:rsidR="000745A7" w:rsidRPr="000745A7" w:rsidRDefault="000745A7" w:rsidP="000745A7">
      <w:pPr>
        <w:jc w:val="both"/>
      </w:pPr>
    </w:p>
    <w:p w14:paraId="2BC93690" w14:textId="77777777" w:rsidR="000745A7" w:rsidRPr="000745A7" w:rsidRDefault="000745A7" w:rsidP="000745A7">
      <w:pPr>
        <w:jc w:val="both"/>
      </w:pPr>
      <w:r w:rsidRPr="000745A7">
        <w:t>PSC-08-0612-PAA-WS</w:t>
      </w:r>
      <w:r w:rsidRPr="000745A7">
        <w:tab/>
        <w:t>9/22/08</w:t>
      </w:r>
      <w:r w:rsidRPr="000745A7">
        <w:tab/>
        <w:t>20080113-WS</w:t>
      </w:r>
      <w:r w:rsidRPr="000745A7">
        <w:tab/>
      </w:r>
      <w:r w:rsidRPr="000745A7">
        <w:tab/>
        <w:t>Original Certificate</w:t>
      </w:r>
    </w:p>
    <w:p w14:paraId="613F0F26" w14:textId="77777777" w:rsidR="000745A7" w:rsidRPr="000745A7" w:rsidRDefault="000745A7" w:rsidP="000745A7">
      <w:pPr>
        <w:jc w:val="both"/>
      </w:pPr>
    </w:p>
    <w:p w14:paraId="4B3500AB" w14:textId="77777777" w:rsidR="000745A7" w:rsidRPr="000745A7" w:rsidRDefault="000745A7" w:rsidP="000745A7">
      <w:pPr>
        <w:jc w:val="both"/>
      </w:pPr>
      <w:r w:rsidRPr="000745A7">
        <w:t>*</w:t>
      </w:r>
      <w:r w:rsidRPr="000745A7">
        <w:tab/>
      </w:r>
      <w:r w:rsidRPr="000745A7">
        <w:tab/>
      </w:r>
      <w:r w:rsidRPr="000745A7">
        <w:tab/>
      </w:r>
      <w:r w:rsidRPr="000745A7">
        <w:tab/>
        <w:t>*</w:t>
      </w:r>
      <w:r w:rsidRPr="000745A7">
        <w:tab/>
      </w:r>
      <w:r w:rsidRPr="000745A7">
        <w:tab/>
        <w:t>20190195-WS</w:t>
      </w:r>
      <w:r w:rsidRPr="000745A7">
        <w:tab/>
      </w:r>
      <w:r w:rsidRPr="000745A7">
        <w:tab/>
        <w:t>Transfer of Certificate</w:t>
      </w:r>
    </w:p>
    <w:p w14:paraId="4B676E1F" w14:textId="77777777" w:rsidR="000745A7" w:rsidRPr="000745A7" w:rsidRDefault="000745A7" w:rsidP="000745A7">
      <w:pPr>
        <w:jc w:val="both"/>
      </w:pPr>
    </w:p>
    <w:p w14:paraId="59F87879" w14:textId="77777777" w:rsidR="000745A7" w:rsidRPr="000745A7" w:rsidRDefault="000745A7" w:rsidP="000745A7">
      <w:pPr>
        <w:jc w:val="both"/>
      </w:pPr>
    </w:p>
    <w:p w14:paraId="2C32924D" w14:textId="77777777" w:rsidR="000745A7" w:rsidRPr="000745A7" w:rsidRDefault="000745A7" w:rsidP="000745A7">
      <w:pPr>
        <w:spacing w:after="240"/>
        <w:jc w:val="both"/>
      </w:pPr>
      <w:r w:rsidRPr="000745A7">
        <w:t>* Order Number and date to be provided at time of issuance.</w:t>
      </w:r>
    </w:p>
    <w:p w14:paraId="2B234D5F" w14:textId="77777777" w:rsidR="000745A7" w:rsidRDefault="000745A7" w:rsidP="000745A7">
      <w:pPr>
        <w:pStyle w:val="OrderBody"/>
      </w:pPr>
    </w:p>
    <w:p w14:paraId="045BEE3D" w14:textId="77777777" w:rsidR="000745A7" w:rsidRDefault="000745A7" w:rsidP="000745A7">
      <w:pPr>
        <w:pStyle w:val="OrderBody"/>
        <w:sectPr w:rsidR="000745A7">
          <w:headerReference w:type="first" r:id="rId16"/>
          <w:pgSz w:w="12240" w:h="15840" w:code="1"/>
          <w:pgMar w:top="1440" w:right="1440" w:bottom="1440" w:left="1440" w:header="720" w:footer="720" w:gutter="0"/>
          <w:cols w:space="720"/>
          <w:titlePg/>
          <w:docGrid w:linePitch="360"/>
        </w:sectPr>
      </w:pPr>
    </w:p>
    <w:p w14:paraId="55CF3A87" w14:textId="77777777" w:rsidR="000745A7" w:rsidRPr="001C756A" w:rsidRDefault="000745A7" w:rsidP="000745A7">
      <w:pPr>
        <w:jc w:val="center"/>
        <w:rPr>
          <w:rFonts w:ascii="Arial" w:hAnsi="Arial" w:cs="Arial"/>
          <w:b/>
        </w:rPr>
      </w:pPr>
      <w:r w:rsidRPr="001C756A">
        <w:rPr>
          <w:rFonts w:ascii="Arial" w:hAnsi="Arial" w:cs="Arial"/>
          <w:b/>
        </w:rPr>
        <w:lastRenderedPageBreak/>
        <w:t>Duval Waterworks, Inc.</w:t>
      </w:r>
    </w:p>
    <w:p w14:paraId="0A0538DE" w14:textId="77777777" w:rsidR="000745A7" w:rsidRPr="001C756A" w:rsidRDefault="000745A7" w:rsidP="000745A7">
      <w:pPr>
        <w:jc w:val="center"/>
        <w:rPr>
          <w:rFonts w:ascii="Arial" w:hAnsi="Arial" w:cs="Arial"/>
          <w:b/>
        </w:rPr>
      </w:pPr>
      <w:r w:rsidRPr="001C756A">
        <w:rPr>
          <w:rFonts w:ascii="Arial" w:hAnsi="Arial" w:cs="Arial"/>
          <w:b/>
        </w:rPr>
        <w:t>Monthly Water Rates</w:t>
      </w:r>
    </w:p>
    <w:p w14:paraId="05635EBD" w14:textId="77777777" w:rsidR="000745A7" w:rsidRPr="001C756A" w:rsidRDefault="000745A7" w:rsidP="000745A7">
      <w:pPr>
        <w:jc w:val="center"/>
        <w:rPr>
          <w:rFonts w:ascii="Arial" w:hAnsi="Arial" w:cs="Arial"/>
          <w:b/>
        </w:rPr>
      </w:pPr>
    </w:p>
    <w:p w14:paraId="5036341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0745A7" w:rsidRPr="001C756A" w14:paraId="450E397D" w14:textId="77777777" w:rsidTr="000745A7">
        <w:tc>
          <w:tcPr>
            <w:tcW w:w="4500" w:type="dxa"/>
            <w:shd w:val="clear" w:color="auto" w:fill="auto"/>
          </w:tcPr>
          <w:p w14:paraId="4A78BEA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p w14:paraId="1537E3C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Base Facility Charge by Meter Size</w:t>
            </w:r>
          </w:p>
        </w:tc>
        <w:tc>
          <w:tcPr>
            <w:tcW w:w="810" w:type="dxa"/>
            <w:shd w:val="clear" w:color="auto" w:fill="auto"/>
          </w:tcPr>
          <w:p w14:paraId="1C29A5C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04C9996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268A5429" w14:textId="77777777" w:rsidTr="000745A7">
        <w:tc>
          <w:tcPr>
            <w:tcW w:w="4500" w:type="dxa"/>
            <w:shd w:val="clear" w:color="auto" w:fill="auto"/>
          </w:tcPr>
          <w:p w14:paraId="4DC0580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810" w:type="dxa"/>
            <w:shd w:val="clear" w:color="auto" w:fill="auto"/>
          </w:tcPr>
          <w:p w14:paraId="66FE332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40FC350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$31.41</w:t>
            </w:r>
          </w:p>
        </w:tc>
      </w:tr>
      <w:tr w:rsidR="000745A7" w:rsidRPr="001C756A" w14:paraId="64E44E81" w14:textId="77777777" w:rsidTr="000745A7">
        <w:tc>
          <w:tcPr>
            <w:tcW w:w="4500" w:type="dxa"/>
            <w:shd w:val="clear" w:color="auto" w:fill="auto"/>
          </w:tcPr>
          <w:p w14:paraId="23CB78D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3/4"</w:t>
            </w:r>
          </w:p>
        </w:tc>
        <w:tc>
          <w:tcPr>
            <w:tcW w:w="810" w:type="dxa"/>
            <w:shd w:val="clear" w:color="auto" w:fill="auto"/>
          </w:tcPr>
          <w:p w14:paraId="4FE7C90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0A1864EB"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$47.12</w:t>
            </w:r>
          </w:p>
        </w:tc>
      </w:tr>
      <w:tr w:rsidR="000745A7" w:rsidRPr="001C756A" w14:paraId="5CE4C0FA" w14:textId="77777777" w:rsidTr="000745A7">
        <w:tc>
          <w:tcPr>
            <w:tcW w:w="4500" w:type="dxa"/>
            <w:shd w:val="clear" w:color="auto" w:fill="auto"/>
          </w:tcPr>
          <w:p w14:paraId="25A4A17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1"</w:t>
            </w:r>
          </w:p>
        </w:tc>
        <w:tc>
          <w:tcPr>
            <w:tcW w:w="810" w:type="dxa"/>
            <w:shd w:val="clear" w:color="auto" w:fill="auto"/>
          </w:tcPr>
          <w:p w14:paraId="37D38D6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49E4783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$78.53</w:t>
            </w:r>
          </w:p>
        </w:tc>
      </w:tr>
      <w:tr w:rsidR="000745A7" w:rsidRPr="001C756A" w14:paraId="7AE5FEA4" w14:textId="77777777" w:rsidTr="000745A7">
        <w:tc>
          <w:tcPr>
            <w:tcW w:w="4500" w:type="dxa"/>
            <w:shd w:val="clear" w:color="auto" w:fill="auto"/>
          </w:tcPr>
          <w:p w14:paraId="4ECC1F5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1 1/2"</w:t>
            </w:r>
          </w:p>
        </w:tc>
        <w:tc>
          <w:tcPr>
            <w:tcW w:w="810" w:type="dxa"/>
            <w:shd w:val="clear" w:color="auto" w:fill="auto"/>
          </w:tcPr>
          <w:p w14:paraId="07DB5BB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055A792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$157.05</w:t>
            </w:r>
          </w:p>
        </w:tc>
      </w:tr>
      <w:tr w:rsidR="000745A7" w:rsidRPr="001C756A" w14:paraId="15988117" w14:textId="77777777" w:rsidTr="000745A7">
        <w:tc>
          <w:tcPr>
            <w:tcW w:w="4500" w:type="dxa"/>
            <w:shd w:val="clear" w:color="auto" w:fill="auto"/>
          </w:tcPr>
          <w:p w14:paraId="6466CBF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2"</w:t>
            </w:r>
          </w:p>
        </w:tc>
        <w:tc>
          <w:tcPr>
            <w:tcW w:w="810" w:type="dxa"/>
            <w:shd w:val="clear" w:color="auto" w:fill="auto"/>
          </w:tcPr>
          <w:p w14:paraId="56ACB73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3AFCF6E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$251.28</w:t>
            </w:r>
          </w:p>
        </w:tc>
      </w:tr>
      <w:tr w:rsidR="000745A7" w:rsidRPr="001C756A" w14:paraId="4765391E" w14:textId="77777777" w:rsidTr="000745A7">
        <w:tc>
          <w:tcPr>
            <w:tcW w:w="4500" w:type="dxa"/>
            <w:shd w:val="clear" w:color="auto" w:fill="auto"/>
          </w:tcPr>
          <w:p w14:paraId="169D174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3"</w:t>
            </w:r>
          </w:p>
        </w:tc>
        <w:tc>
          <w:tcPr>
            <w:tcW w:w="810" w:type="dxa"/>
            <w:shd w:val="clear" w:color="auto" w:fill="auto"/>
          </w:tcPr>
          <w:p w14:paraId="239333BF"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6134F34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$502.56</w:t>
            </w:r>
          </w:p>
        </w:tc>
      </w:tr>
      <w:tr w:rsidR="000745A7" w:rsidRPr="001C756A" w14:paraId="3BE88BE3" w14:textId="77777777" w:rsidTr="000745A7">
        <w:tc>
          <w:tcPr>
            <w:tcW w:w="4500" w:type="dxa"/>
            <w:shd w:val="clear" w:color="auto" w:fill="auto"/>
          </w:tcPr>
          <w:p w14:paraId="114CFD5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4"</w:t>
            </w:r>
          </w:p>
        </w:tc>
        <w:tc>
          <w:tcPr>
            <w:tcW w:w="810" w:type="dxa"/>
            <w:shd w:val="clear" w:color="auto" w:fill="auto"/>
          </w:tcPr>
          <w:p w14:paraId="519F59A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693F493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$785.25</w:t>
            </w:r>
          </w:p>
        </w:tc>
      </w:tr>
      <w:tr w:rsidR="000745A7" w:rsidRPr="001C756A" w14:paraId="7996B2BF" w14:textId="77777777" w:rsidTr="000745A7">
        <w:tc>
          <w:tcPr>
            <w:tcW w:w="4500" w:type="dxa"/>
            <w:shd w:val="clear" w:color="auto" w:fill="auto"/>
          </w:tcPr>
          <w:p w14:paraId="634B533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6"</w:t>
            </w:r>
          </w:p>
        </w:tc>
        <w:tc>
          <w:tcPr>
            <w:tcW w:w="810" w:type="dxa"/>
            <w:shd w:val="clear" w:color="auto" w:fill="auto"/>
          </w:tcPr>
          <w:p w14:paraId="5BC33C7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6BF38DE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$1,570.50</w:t>
            </w:r>
          </w:p>
        </w:tc>
      </w:tr>
      <w:tr w:rsidR="000745A7" w:rsidRPr="001C756A" w14:paraId="42387047" w14:textId="77777777" w:rsidTr="000745A7">
        <w:tc>
          <w:tcPr>
            <w:tcW w:w="4500" w:type="dxa"/>
            <w:shd w:val="clear" w:color="auto" w:fill="auto"/>
          </w:tcPr>
          <w:p w14:paraId="25544AA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14:paraId="2DC035CB"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41DC79C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745A7" w:rsidRPr="001C756A" w14:paraId="7D0004DE" w14:textId="77777777" w:rsidTr="000745A7">
        <w:tc>
          <w:tcPr>
            <w:tcW w:w="4500" w:type="dxa"/>
            <w:shd w:val="clear" w:color="auto" w:fill="auto"/>
          </w:tcPr>
          <w:p w14:paraId="0A383B5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Charge Per 1,000 gallons</w:t>
            </w:r>
          </w:p>
        </w:tc>
        <w:tc>
          <w:tcPr>
            <w:tcW w:w="810" w:type="dxa"/>
            <w:shd w:val="clear" w:color="auto" w:fill="auto"/>
          </w:tcPr>
          <w:p w14:paraId="2A4979D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FD4AD0F"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$3.08</w:t>
            </w:r>
          </w:p>
        </w:tc>
      </w:tr>
      <w:tr w:rsidR="000745A7" w:rsidRPr="001C756A" w14:paraId="4E625A8E" w14:textId="77777777" w:rsidTr="000745A7">
        <w:tc>
          <w:tcPr>
            <w:tcW w:w="4500" w:type="dxa"/>
            <w:shd w:val="clear" w:color="auto" w:fill="auto"/>
          </w:tcPr>
          <w:p w14:paraId="04C7B27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14:paraId="7C17000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1968391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745A7" w:rsidRPr="001C756A" w14:paraId="2D7B885F" w14:textId="77777777" w:rsidTr="000745A7">
        <w:tc>
          <w:tcPr>
            <w:tcW w:w="4500" w:type="dxa"/>
            <w:shd w:val="clear" w:color="auto" w:fill="auto"/>
          </w:tcPr>
          <w:p w14:paraId="2E38CC7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Private Fire Protection Service</w:t>
            </w:r>
          </w:p>
          <w:p w14:paraId="54087A4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Base Facility Charge by Meter Size</w:t>
            </w:r>
          </w:p>
        </w:tc>
        <w:tc>
          <w:tcPr>
            <w:tcW w:w="810" w:type="dxa"/>
            <w:shd w:val="clear" w:color="auto" w:fill="auto"/>
          </w:tcPr>
          <w:p w14:paraId="64488E9F"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4E9461DF"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4C5138C7" w14:textId="77777777" w:rsidTr="000745A7">
        <w:tc>
          <w:tcPr>
            <w:tcW w:w="4500" w:type="dxa"/>
            <w:shd w:val="clear" w:color="auto" w:fill="auto"/>
          </w:tcPr>
          <w:p w14:paraId="772B6E9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5/8” x 3/4"</w:t>
            </w:r>
          </w:p>
        </w:tc>
        <w:tc>
          <w:tcPr>
            <w:tcW w:w="810" w:type="dxa"/>
            <w:shd w:val="clear" w:color="auto" w:fill="auto"/>
          </w:tcPr>
          <w:p w14:paraId="583F6F8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14A6568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$2.62</w:t>
            </w:r>
          </w:p>
        </w:tc>
      </w:tr>
      <w:tr w:rsidR="000745A7" w:rsidRPr="001C756A" w14:paraId="10A37704" w14:textId="77777777" w:rsidTr="000745A7">
        <w:tc>
          <w:tcPr>
            <w:tcW w:w="4500" w:type="dxa"/>
            <w:shd w:val="clear" w:color="auto" w:fill="auto"/>
          </w:tcPr>
          <w:p w14:paraId="62FC00AF"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3/4"</w:t>
            </w:r>
          </w:p>
        </w:tc>
        <w:tc>
          <w:tcPr>
            <w:tcW w:w="810" w:type="dxa"/>
            <w:shd w:val="clear" w:color="auto" w:fill="auto"/>
          </w:tcPr>
          <w:p w14:paraId="78B323F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0B77DE9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$3.93</w:t>
            </w:r>
          </w:p>
        </w:tc>
      </w:tr>
      <w:tr w:rsidR="000745A7" w:rsidRPr="001C756A" w14:paraId="4AB2C71A" w14:textId="77777777" w:rsidTr="000745A7">
        <w:tc>
          <w:tcPr>
            <w:tcW w:w="4500" w:type="dxa"/>
            <w:shd w:val="clear" w:color="auto" w:fill="auto"/>
          </w:tcPr>
          <w:p w14:paraId="6A19895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1"</w:t>
            </w:r>
          </w:p>
        </w:tc>
        <w:tc>
          <w:tcPr>
            <w:tcW w:w="810" w:type="dxa"/>
            <w:shd w:val="clear" w:color="auto" w:fill="auto"/>
          </w:tcPr>
          <w:p w14:paraId="70B724A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3D06D8A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$6.54</w:t>
            </w:r>
          </w:p>
        </w:tc>
      </w:tr>
      <w:tr w:rsidR="000745A7" w:rsidRPr="001C756A" w14:paraId="16249B79" w14:textId="77777777" w:rsidTr="000745A7">
        <w:tc>
          <w:tcPr>
            <w:tcW w:w="4500" w:type="dxa"/>
            <w:shd w:val="clear" w:color="auto" w:fill="auto"/>
          </w:tcPr>
          <w:p w14:paraId="478D060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1 1/2"</w:t>
            </w:r>
          </w:p>
        </w:tc>
        <w:tc>
          <w:tcPr>
            <w:tcW w:w="810" w:type="dxa"/>
            <w:shd w:val="clear" w:color="auto" w:fill="auto"/>
          </w:tcPr>
          <w:p w14:paraId="082C8B91"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2FF2F16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$13.09</w:t>
            </w:r>
          </w:p>
        </w:tc>
      </w:tr>
      <w:tr w:rsidR="000745A7" w:rsidRPr="001C756A" w14:paraId="5DB10BC7" w14:textId="77777777" w:rsidTr="000745A7">
        <w:tc>
          <w:tcPr>
            <w:tcW w:w="4500" w:type="dxa"/>
            <w:shd w:val="clear" w:color="auto" w:fill="auto"/>
          </w:tcPr>
          <w:p w14:paraId="156D1F4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2"</w:t>
            </w:r>
          </w:p>
        </w:tc>
        <w:tc>
          <w:tcPr>
            <w:tcW w:w="810" w:type="dxa"/>
            <w:shd w:val="clear" w:color="auto" w:fill="auto"/>
          </w:tcPr>
          <w:p w14:paraId="165530E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D42909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$20.94</w:t>
            </w:r>
          </w:p>
        </w:tc>
      </w:tr>
      <w:tr w:rsidR="000745A7" w:rsidRPr="001C756A" w14:paraId="0D6BAFB1" w14:textId="77777777" w:rsidTr="000745A7">
        <w:tc>
          <w:tcPr>
            <w:tcW w:w="4500" w:type="dxa"/>
            <w:shd w:val="clear" w:color="auto" w:fill="auto"/>
          </w:tcPr>
          <w:p w14:paraId="6C1DA9DB"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3"</w:t>
            </w:r>
          </w:p>
        </w:tc>
        <w:tc>
          <w:tcPr>
            <w:tcW w:w="810" w:type="dxa"/>
            <w:shd w:val="clear" w:color="auto" w:fill="auto"/>
          </w:tcPr>
          <w:p w14:paraId="490A2B3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2628FC81"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$41.88</w:t>
            </w:r>
          </w:p>
        </w:tc>
      </w:tr>
      <w:tr w:rsidR="000745A7" w:rsidRPr="001C756A" w14:paraId="2F903C27" w14:textId="77777777" w:rsidTr="000745A7">
        <w:tc>
          <w:tcPr>
            <w:tcW w:w="4500" w:type="dxa"/>
            <w:shd w:val="clear" w:color="auto" w:fill="auto"/>
          </w:tcPr>
          <w:p w14:paraId="773FD01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4"</w:t>
            </w:r>
          </w:p>
        </w:tc>
        <w:tc>
          <w:tcPr>
            <w:tcW w:w="810" w:type="dxa"/>
            <w:shd w:val="clear" w:color="auto" w:fill="auto"/>
          </w:tcPr>
          <w:p w14:paraId="661E3A4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30AE737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$65.44</w:t>
            </w:r>
          </w:p>
        </w:tc>
      </w:tr>
      <w:tr w:rsidR="000745A7" w:rsidRPr="001C756A" w14:paraId="0C5BA12A" w14:textId="77777777" w:rsidTr="000745A7">
        <w:tc>
          <w:tcPr>
            <w:tcW w:w="4500" w:type="dxa"/>
            <w:shd w:val="clear" w:color="auto" w:fill="auto"/>
          </w:tcPr>
          <w:p w14:paraId="4B60662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1C756A">
              <w:t>6"</w:t>
            </w:r>
          </w:p>
        </w:tc>
        <w:tc>
          <w:tcPr>
            <w:tcW w:w="810" w:type="dxa"/>
            <w:shd w:val="clear" w:color="auto" w:fill="auto"/>
          </w:tcPr>
          <w:p w14:paraId="4C3CCD8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3A56D3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1C756A">
              <w:t>$130.88</w:t>
            </w:r>
          </w:p>
        </w:tc>
      </w:tr>
      <w:tr w:rsidR="000745A7" w:rsidRPr="001C756A" w14:paraId="65445405" w14:textId="77777777" w:rsidTr="000745A7">
        <w:tc>
          <w:tcPr>
            <w:tcW w:w="4500" w:type="dxa"/>
            <w:shd w:val="clear" w:color="auto" w:fill="auto"/>
          </w:tcPr>
          <w:p w14:paraId="324274F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14:paraId="3A8EF89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19E4455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14:paraId="09583FF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0745A7" w:rsidRPr="001C756A" w14:paraId="6C3A4FB4" w14:textId="77777777" w:rsidTr="000745A7">
        <w:tc>
          <w:tcPr>
            <w:tcW w:w="9540" w:type="dxa"/>
            <w:gridSpan w:val="3"/>
            <w:shd w:val="clear" w:color="auto" w:fill="auto"/>
          </w:tcPr>
          <w:p w14:paraId="199B0C7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1C756A">
              <w:rPr>
                <w:rFonts w:ascii="Arial" w:hAnsi="Arial" w:cs="Arial"/>
                <w:b/>
              </w:rPr>
              <w:t>Initial Customer Deposits</w:t>
            </w:r>
          </w:p>
        </w:tc>
      </w:tr>
      <w:tr w:rsidR="000745A7" w:rsidRPr="001C756A" w14:paraId="057B082E" w14:textId="77777777" w:rsidTr="000745A7">
        <w:tc>
          <w:tcPr>
            <w:tcW w:w="4860" w:type="dxa"/>
            <w:shd w:val="clear" w:color="auto" w:fill="auto"/>
          </w:tcPr>
          <w:p w14:paraId="14108CC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14:paraId="59F46C01"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14:paraId="10E03C6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21B4AA04" w14:textId="77777777" w:rsidTr="000745A7">
        <w:tc>
          <w:tcPr>
            <w:tcW w:w="4860" w:type="dxa"/>
            <w:shd w:val="clear" w:color="auto" w:fill="auto"/>
          </w:tcPr>
          <w:p w14:paraId="5BF5735F"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tc>
        <w:tc>
          <w:tcPr>
            <w:tcW w:w="450" w:type="dxa"/>
            <w:shd w:val="clear" w:color="auto" w:fill="auto"/>
          </w:tcPr>
          <w:p w14:paraId="7257F93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14:paraId="3400E74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596BAE3B" w14:textId="77777777" w:rsidTr="000745A7">
        <w:tc>
          <w:tcPr>
            <w:tcW w:w="4860" w:type="dxa"/>
            <w:shd w:val="clear" w:color="auto" w:fill="auto"/>
          </w:tcPr>
          <w:p w14:paraId="2AEB298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450" w:type="dxa"/>
            <w:shd w:val="clear" w:color="auto" w:fill="auto"/>
          </w:tcPr>
          <w:p w14:paraId="1AA5043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14:paraId="479FD2E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 xml:space="preserve">  $263.00</w:t>
            </w:r>
          </w:p>
        </w:tc>
      </w:tr>
      <w:tr w:rsidR="000745A7" w:rsidRPr="001C756A" w14:paraId="1490A4A2" w14:textId="77777777" w:rsidTr="000745A7">
        <w:tc>
          <w:tcPr>
            <w:tcW w:w="4860" w:type="dxa"/>
            <w:shd w:val="clear" w:color="auto" w:fill="auto"/>
          </w:tcPr>
          <w:p w14:paraId="1307E90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14:paraId="31825721"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14:paraId="70555451"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14:paraId="0C08A269" w14:textId="77777777" w:rsidR="000745A7" w:rsidRPr="001C756A" w:rsidRDefault="000745A7" w:rsidP="000745A7">
      <w:pPr>
        <w:jc w:val="center"/>
        <w:rPr>
          <w:rFonts w:ascii="Arial" w:hAnsi="Arial" w:cs="Arial"/>
          <w:b/>
        </w:rPr>
      </w:pPr>
      <w:r w:rsidRPr="001C756A">
        <w:rPr>
          <w:b/>
          <w:sz w:val="20"/>
          <w:szCs w:val="20"/>
        </w:rPr>
        <w:t xml:space="preserve"> </w:t>
      </w:r>
      <w:r w:rsidRPr="001C756A">
        <w:rPr>
          <w:rFonts w:ascii="Arial" w:hAnsi="Arial" w:cs="Arial"/>
          <w:b/>
        </w:rPr>
        <w:t>Miscellaneous Service Charges</w:t>
      </w:r>
    </w:p>
    <w:p w14:paraId="424B5B87" w14:textId="77777777" w:rsidR="000745A7" w:rsidRPr="001C756A" w:rsidRDefault="000745A7" w:rsidP="000745A7">
      <w:pPr>
        <w:jc w:val="center"/>
        <w:rPr>
          <w:rFonts w:ascii="Arial" w:hAnsi="Arial" w:cs="Arial"/>
          <w:bCs/>
        </w:rPr>
      </w:pPr>
    </w:p>
    <w:tbl>
      <w:tblPr>
        <w:tblStyle w:val="TableGrid1"/>
        <w:tblW w:w="0" w:type="auto"/>
        <w:tblLook w:val="04A0" w:firstRow="1" w:lastRow="0" w:firstColumn="1" w:lastColumn="0" w:noHBand="0" w:noVBand="1"/>
      </w:tblPr>
      <w:tblGrid>
        <w:gridCol w:w="4315"/>
        <w:gridCol w:w="1985"/>
        <w:gridCol w:w="1885"/>
      </w:tblGrid>
      <w:tr w:rsidR="000745A7" w:rsidRPr="001C756A" w14:paraId="25F373C6" w14:textId="77777777" w:rsidTr="000745A7">
        <w:tc>
          <w:tcPr>
            <w:tcW w:w="4315" w:type="dxa"/>
            <w:tcBorders>
              <w:top w:val="nil"/>
              <w:left w:val="nil"/>
              <w:bottom w:val="nil"/>
              <w:right w:val="nil"/>
            </w:tcBorders>
          </w:tcPr>
          <w:p w14:paraId="60032B86" w14:textId="77777777" w:rsidR="000745A7" w:rsidRPr="001C756A" w:rsidRDefault="000745A7" w:rsidP="000745A7">
            <w:pPr>
              <w:rPr>
                <w:rFonts w:ascii="Times New Roman" w:hAnsi="Times New Roman" w:cs="Times New Roman"/>
              </w:rPr>
            </w:pPr>
          </w:p>
        </w:tc>
        <w:tc>
          <w:tcPr>
            <w:tcW w:w="1985" w:type="dxa"/>
            <w:tcBorders>
              <w:top w:val="nil"/>
              <w:left w:val="nil"/>
              <w:bottom w:val="nil"/>
              <w:right w:val="nil"/>
            </w:tcBorders>
          </w:tcPr>
          <w:p w14:paraId="74A99994" w14:textId="77777777" w:rsidR="000745A7" w:rsidRPr="001C756A" w:rsidRDefault="000745A7" w:rsidP="000745A7">
            <w:pPr>
              <w:jc w:val="center"/>
              <w:rPr>
                <w:rFonts w:ascii="Times New Roman" w:hAnsi="Times New Roman" w:cs="Times New Roman"/>
                <w:u w:val="single"/>
              </w:rPr>
            </w:pPr>
            <w:r w:rsidRPr="001C756A">
              <w:rPr>
                <w:rFonts w:ascii="Times New Roman" w:hAnsi="Times New Roman" w:cs="Times New Roman"/>
                <w:u w:val="single"/>
              </w:rPr>
              <w:t>Normal Hours</w:t>
            </w:r>
          </w:p>
        </w:tc>
        <w:tc>
          <w:tcPr>
            <w:tcW w:w="1885" w:type="dxa"/>
            <w:tcBorders>
              <w:top w:val="nil"/>
              <w:left w:val="nil"/>
              <w:bottom w:val="nil"/>
              <w:right w:val="nil"/>
            </w:tcBorders>
          </w:tcPr>
          <w:p w14:paraId="2975C42B" w14:textId="77777777" w:rsidR="000745A7" w:rsidRPr="001C756A" w:rsidRDefault="000745A7" w:rsidP="000745A7">
            <w:pPr>
              <w:jc w:val="center"/>
              <w:rPr>
                <w:rFonts w:ascii="Times New Roman" w:hAnsi="Times New Roman" w:cs="Times New Roman"/>
                <w:u w:val="single"/>
              </w:rPr>
            </w:pPr>
            <w:r w:rsidRPr="001C756A">
              <w:rPr>
                <w:rFonts w:ascii="Times New Roman" w:hAnsi="Times New Roman" w:cs="Times New Roman"/>
                <w:u w:val="single"/>
              </w:rPr>
              <w:t>After Hours</w:t>
            </w:r>
          </w:p>
        </w:tc>
      </w:tr>
      <w:tr w:rsidR="000745A7" w:rsidRPr="001C756A" w14:paraId="44249A78" w14:textId="77777777" w:rsidTr="000745A7">
        <w:tc>
          <w:tcPr>
            <w:tcW w:w="4315" w:type="dxa"/>
            <w:tcBorders>
              <w:top w:val="nil"/>
              <w:left w:val="nil"/>
              <w:bottom w:val="nil"/>
              <w:right w:val="nil"/>
            </w:tcBorders>
          </w:tcPr>
          <w:p w14:paraId="07AD37B8"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Initial Connection Charge</w:t>
            </w:r>
          </w:p>
        </w:tc>
        <w:tc>
          <w:tcPr>
            <w:tcW w:w="1985" w:type="dxa"/>
            <w:tcBorders>
              <w:top w:val="nil"/>
              <w:left w:val="nil"/>
              <w:bottom w:val="nil"/>
              <w:right w:val="nil"/>
            </w:tcBorders>
          </w:tcPr>
          <w:p w14:paraId="1B3F3795"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63440945"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0123752E" w14:textId="77777777" w:rsidTr="000745A7">
        <w:tc>
          <w:tcPr>
            <w:tcW w:w="4315" w:type="dxa"/>
            <w:tcBorders>
              <w:top w:val="nil"/>
              <w:left w:val="nil"/>
              <w:bottom w:val="nil"/>
              <w:right w:val="nil"/>
            </w:tcBorders>
          </w:tcPr>
          <w:p w14:paraId="4B46D7D7"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Normal Reconnection Charge</w:t>
            </w:r>
          </w:p>
        </w:tc>
        <w:tc>
          <w:tcPr>
            <w:tcW w:w="1985" w:type="dxa"/>
            <w:tcBorders>
              <w:top w:val="nil"/>
              <w:left w:val="nil"/>
              <w:bottom w:val="nil"/>
              <w:right w:val="nil"/>
            </w:tcBorders>
          </w:tcPr>
          <w:p w14:paraId="77D342AC"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7EB1AC14"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1836D517" w14:textId="77777777" w:rsidTr="000745A7">
        <w:tc>
          <w:tcPr>
            <w:tcW w:w="4315" w:type="dxa"/>
            <w:tcBorders>
              <w:top w:val="nil"/>
              <w:left w:val="nil"/>
              <w:bottom w:val="nil"/>
              <w:right w:val="nil"/>
            </w:tcBorders>
          </w:tcPr>
          <w:p w14:paraId="48530734"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Violation Reconnection Charge</w:t>
            </w:r>
          </w:p>
        </w:tc>
        <w:tc>
          <w:tcPr>
            <w:tcW w:w="1985" w:type="dxa"/>
            <w:tcBorders>
              <w:top w:val="nil"/>
              <w:left w:val="nil"/>
              <w:bottom w:val="nil"/>
              <w:right w:val="nil"/>
            </w:tcBorders>
          </w:tcPr>
          <w:p w14:paraId="34483726"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51788944"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1BF2ED7D" w14:textId="77777777" w:rsidTr="000745A7">
        <w:tc>
          <w:tcPr>
            <w:tcW w:w="4315" w:type="dxa"/>
            <w:tcBorders>
              <w:top w:val="nil"/>
              <w:left w:val="nil"/>
              <w:bottom w:val="nil"/>
              <w:right w:val="nil"/>
            </w:tcBorders>
          </w:tcPr>
          <w:p w14:paraId="0A998F9A"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Premises Visit Charge</w:t>
            </w:r>
          </w:p>
        </w:tc>
        <w:tc>
          <w:tcPr>
            <w:tcW w:w="1985" w:type="dxa"/>
            <w:tcBorders>
              <w:top w:val="nil"/>
              <w:left w:val="nil"/>
              <w:bottom w:val="nil"/>
              <w:right w:val="nil"/>
            </w:tcBorders>
          </w:tcPr>
          <w:p w14:paraId="4026BBEC"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29041052"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6ECDFFE1" w14:textId="77777777" w:rsidTr="000745A7">
        <w:tc>
          <w:tcPr>
            <w:tcW w:w="4315" w:type="dxa"/>
            <w:tcBorders>
              <w:top w:val="nil"/>
              <w:left w:val="nil"/>
              <w:bottom w:val="nil"/>
              <w:right w:val="nil"/>
            </w:tcBorders>
          </w:tcPr>
          <w:p w14:paraId="518D83C4"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(in lieu of disconnection)</w:t>
            </w:r>
          </w:p>
        </w:tc>
        <w:tc>
          <w:tcPr>
            <w:tcW w:w="1985" w:type="dxa"/>
            <w:tcBorders>
              <w:top w:val="nil"/>
              <w:left w:val="nil"/>
              <w:bottom w:val="nil"/>
              <w:right w:val="nil"/>
            </w:tcBorders>
          </w:tcPr>
          <w:p w14:paraId="3D04C840" w14:textId="77777777" w:rsidR="000745A7" w:rsidRPr="001C756A" w:rsidRDefault="000745A7" w:rsidP="000745A7">
            <w:pPr>
              <w:rPr>
                <w:rFonts w:ascii="Times New Roman" w:hAnsi="Times New Roman" w:cs="Times New Roman"/>
              </w:rPr>
            </w:pPr>
          </w:p>
        </w:tc>
        <w:tc>
          <w:tcPr>
            <w:tcW w:w="1885" w:type="dxa"/>
            <w:tcBorders>
              <w:top w:val="nil"/>
              <w:left w:val="nil"/>
              <w:bottom w:val="nil"/>
              <w:right w:val="nil"/>
            </w:tcBorders>
          </w:tcPr>
          <w:p w14:paraId="7B83151D" w14:textId="77777777" w:rsidR="000745A7" w:rsidRPr="001C756A" w:rsidRDefault="000745A7" w:rsidP="000745A7">
            <w:pPr>
              <w:rPr>
                <w:rFonts w:ascii="Times New Roman" w:hAnsi="Times New Roman" w:cs="Times New Roman"/>
              </w:rPr>
            </w:pPr>
          </w:p>
        </w:tc>
      </w:tr>
    </w:tbl>
    <w:p w14:paraId="6FDE4ECD" w14:textId="77777777" w:rsidR="000745A7" w:rsidRDefault="000745A7" w:rsidP="000745A7">
      <w:pPr>
        <w:pStyle w:val="OrderBody"/>
      </w:pPr>
    </w:p>
    <w:p w14:paraId="3E81F640" w14:textId="77777777" w:rsidR="000745A7" w:rsidRDefault="000745A7" w:rsidP="000745A7">
      <w:pPr>
        <w:pStyle w:val="OrderBody"/>
        <w:sectPr w:rsidR="000745A7">
          <w:headerReference w:type="first" r:id="rId17"/>
          <w:pgSz w:w="12240" w:h="15840" w:code="1"/>
          <w:pgMar w:top="1440" w:right="1440" w:bottom="1440" w:left="1440" w:header="720" w:footer="720" w:gutter="0"/>
          <w:cols w:space="720"/>
          <w:titlePg/>
          <w:docGrid w:linePitch="360"/>
        </w:sectPr>
      </w:pPr>
    </w:p>
    <w:p w14:paraId="1AD0BEC2" w14:textId="77777777" w:rsidR="000745A7" w:rsidRDefault="000745A7" w:rsidP="000745A7">
      <w:pPr>
        <w:jc w:val="center"/>
        <w:rPr>
          <w:rFonts w:ascii="Arial" w:hAnsi="Arial" w:cs="Arial"/>
          <w:b/>
        </w:rPr>
      </w:pPr>
    </w:p>
    <w:p w14:paraId="5532D338" w14:textId="77777777" w:rsidR="000745A7" w:rsidRPr="001C756A" w:rsidRDefault="000745A7" w:rsidP="000745A7">
      <w:pPr>
        <w:jc w:val="center"/>
        <w:rPr>
          <w:rFonts w:ascii="Arial" w:hAnsi="Arial" w:cs="Arial"/>
          <w:b/>
        </w:rPr>
      </w:pPr>
      <w:r w:rsidRPr="001C756A">
        <w:rPr>
          <w:rFonts w:ascii="Arial" w:hAnsi="Arial" w:cs="Arial"/>
          <w:b/>
        </w:rPr>
        <w:t>Duval Waterworks, Inc.</w:t>
      </w:r>
    </w:p>
    <w:p w14:paraId="19DDF4C5" w14:textId="77777777" w:rsidR="000745A7" w:rsidRPr="001C756A" w:rsidRDefault="000745A7" w:rsidP="000745A7">
      <w:pPr>
        <w:jc w:val="center"/>
        <w:rPr>
          <w:rFonts w:ascii="Arial" w:hAnsi="Arial" w:cs="Arial"/>
          <w:b/>
        </w:rPr>
      </w:pPr>
      <w:r w:rsidRPr="001C756A">
        <w:rPr>
          <w:rFonts w:ascii="Arial" w:hAnsi="Arial" w:cs="Arial"/>
          <w:b/>
        </w:rPr>
        <w:t>Monthly Wastewater Rates</w:t>
      </w:r>
    </w:p>
    <w:p w14:paraId="7303F2D8" w14:textId="77777777" w:rsidR="000745A7" w:rsidRPr="001C756A" w:rsidRDefault="000745A7" w:rsidP="000745A7">
      <w:pPr>
        <w:jc w:val="center"/>
        <w:rPr>
          <w:rFonts w:ascii="Arial" w:hAnsi="Arial" w:cs="Arial"/>
          <w:b/>
        </w:rPr>
      </w:pPr>
    </w:p>
    <w:p w14:paraId="79883B0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0745A7" w:rsidRPr="001C756A" w14:paraId="064D8CBC" w14:textId="77777777" w:rsidTr="000745A7">
        <w:tc>
          <w:tcPr>
            <w:tcW w:w="4500" w:type="dxa"/>
            <w:shd w:val="clear" w:color="auto" w:fill="auto"/>
          </w:tcPr>
          <w:p w14:paraId="7A4D97C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p w14:paraId="0DC42FC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Base Facility Charge by Meter Size</w:t>
            </w:r>
          </w:p>
        </w:tc>
        <w:tc>
          <w:tcPr>
            <w:tcW w:w="810" w:type="dxa"/>
            <w:shd w:val="clear" w:color="auto" w:fill="auto"/>
          </w:tcPr>
          <w:p w14:paraId="3A694BE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749153E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40BE3537" w14:textId="77777777" w:rsidTr="000745A7">
        <w:tc>
          <w:tcPr>
            <w:tcW w:w="4500" w:type="dxa"/>
            <w:shd w:val="clear" w:color="auto" w:fill="auto"/>
          </w:tcPr>
          <w:p w14:paraId="681CAF7B"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810" w:type="dxa"/>
            <w:shd w:val="clear" w:color="auto" w:fill="auto"/>
          </w:tcPr>
          <w:p w14:paraId="2F8501D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1CA3534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$26.54</w:t>
            </w:r>
          </w:p>
        </w:tc>
      </w:tr>
      <w:tr w:rsidR="000745A7" w:rsidRPr="001C756A" w14:paraId="4532E742" w14:textId="77777777" w:rsidTr="000745A7">
        <w:tc>
          <w:tcPr>
            <w:tcW w:w="4500" w:type="dxa"/>
            <w:shd w:val="clear" w:color="auto" w:fill="auto"/>
          </w:tcPr>
          <w:p w14:paraId="5C0C4CD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3/4"</w:t>
            </w:r>
          </w:p>
        </w:tc>
        <w:tc>
          <w:tcPr>
            <w:tcW w:w="810" w:type="dxa"/>
            <w:shd w:val="clear" w:color="auto" w:fill="auto"/>
          </w:tcPr>
          <w:p w14:paraId="5EEC56A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2BC52541"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$39.81</w:t>
            </w:r>
          </w:p>
        </w:tc>
      </w:tr>
      <w:tr w:rsidR="000745A7" w:rsidRPr="001C756A" w14:paraId="579030EF" w14:textId="77777777" w:rsidTr="000745A7">
        <w:tc>
          <w:tcPr>
            <w:tcW w:w="4500" w:type="dxa"/>
            <w:shd w:val="clear" w:color="auto" w:fill="auto"/>
          </w:tcPr>
          <w:p w14:paraId="4CDEB51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1"</w:t>
            </w:r>
          </w:p>
        </w:tc>
        <w:tc>
          <w:tcPr>
            <w:tcW w:w="810" w:type="dxa"/>
            <w:shd w:val="clear" w:color="auto" w:fill="auto"/>
          </w:tcPr>
          <w:p w14:paraId="16D6966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41543C0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$66.35</w:t>
            </w:r>
          </w:p>
        </w:tc>
      </w:tr>
      <w:tr w:rsidR="000745A7" w:rsidRPr="001C756A" w14:paraId="55D74CF0" w14:textId="77777777" w:rsidTr="000745A7">
        <w:tc>
          <w:tcPr>
            <w:tcW w:w="4500" w:type="dxa"/>
            <w:shd w:val="clear" w:color="auto" w:fill="auto"/>
          </w:tcPr>
          <w:p w14:paraId="51B230D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1 1/2"</w:t>
            </w:r>
          </w:p>
        </w:tc>
        <w:tc>
          <w:tcPr>
            <w:tcW w:w="810" w:type="dxa"/>
            <w:shd w:val="clear" w:color="auto" w:fill="auto"/>
          </w:tcPr>
          <w:p w14:paraId="3C08972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309B6DF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$132.70</w:t>
            </w:r>
          </w:p>
        </w:tc>
      </w:tr>
      <w:tr w:rsidR="000745A7" w:rsidRPr="001C756A" w14:paraId="5CE6C497" w14:textId="77777777" w:rsidTr="000745A7">
        <w:tc>
          <w:tcPr>
            <w:tcW w:w="4500" w:type="dxa"/>
            <w:shd w:val="clear" w:color="auto" w:fill="auto"/>
          </w:tcPr>
          <w:p w14:paraId="3FAF7EB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2"</w:t>
            </w:r>
          </w:p>
        </w:tc>
        <w:tc>
          <w:tcPr>
            <w:tcW w:w="810" w:type="dxa"/>
            <w:shd w:val="clear" w:color="auto" w:fill="auto"/>
          </w:tcPr>
          <w:p w14:paraId="4A9CD8B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7E31F09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$212.32</w:t>
            </w:r>
          </w:p>
        </w:tc>
      </w:tr>
      <w:tr w:rsidR="000745A7" w:rsidRPr="001C756A" w14:paraId="0AECB1D6" w14:textId="77777777" w:rsidTr="000745A7">
        <w:tc>
          <w:tcPr>
            <w:tcW w:w="4500" w:type="dxa"/>
            <w:shd w:val="clear" w:color="auto" w:fill="auto"/>
          </w:tcPr>
          <w:p w14:paraId="1C10AD80"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3"</w:t>
            </w:r>
          </w:p>
        </w:tc>
        <w:tc>
          <w:tcPr>
            <w:tcW w:w="810" w:type="dxa"/>
            <w:shd w:val="clear" w:color="auto" w:fill="auto"/>
          </w:tcPr>
          <w:p w14:paraId="46DCB66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1C4E826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$424.64</w:t>
            </w:r>
          </w:p>
        </w:tc>
      </w:tr>
      <w:tr w:rsidR="000745A7" w:rsidRPr="001C756A" w14:paraId="773CA13D" w14:textId="77777777" w:rsidTr="000745A7">
        <w:tc>
          <w:tcPr>
            <w:tcW w:w="4500" w:type="dxa"/>
            <w:shd w:val="clear" w:color="auto" w:fill="auto"/>
          </w:tcPr>
          <w:p w14:paraId="356F161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4"</w:t>
            </w:r>
          </w:p>
        </w:tc>
        <w:tc>
          <w:tcPr>
            <w:tcW w:w="810" w:type="dxa"/>
            <w:shd w:val="clear" w:color="auto" w:fill="auto"/>
          </w:tcPr>
          <w:p w14:paraId="01B0394B"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6092B52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$663.50</w:t>
            </w:r>
          </w:p>
        </w:tc>
      </w:tr>
      <w:tr w:rsidR="000745A7" w:rsidRPr="001C756A" w14:paraId="26EEF5E7" w14:textId="77777777" w:rsidTr="000745A7">
        <w:tc>
          <w:tcPr>
            <w:tcW w:w="4500" w:type="dxa"/>
            <w:shd w:val="clear" w:color="auto" w:fill="auto"/>
          </w:tcPr>
          <w:p w14:paraId="6C028C9B"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14:paraId="38D9026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783F13F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745A7" w:rsidRPr="001C756A" w14:paraId="26A564F5" w14:textId="77777777" w:rsidTr="000745A7">
        <w:tc>
          <w:tcPr>
            <w:tcW w:w="4500" w:type="dxa"/>
            <w:shd w:val="clear" w:color="auto" w:fill="auto"/>
          </w:tcPr>
          <w:p w14:paraId="385C77D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C756A">
              <w:t>Charge Per 1,000 gallons</w:t>
            </w:r>
          </w:p>
        </w:tc>
        <w:tc>
          <w:tcPr>
            <w:tcW w:w="810" w:type="dxa"/>
            <w:shd w:val="clear" w:color="auto" w:fill="auto"/>
          </w:tcPr>
          <w:p w14:paraId="4E6EFDB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1307A08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$7.04</w:t>
            </w:r>
          </w:p>
        </w:tc>
      </w:tr>
      <w:tr w:rsidR="000745A7" w:rsidRPr="001C756A" w14:paraId="710DD83D" w14:textId="77777777" w:rsidTr="000745A7">
        <w:tc>
          <w:tcPr>
            <w:tcW w:w="4500" w:type="dxa"/>
            <w:shd w:val="clear" w:color="auto" w:fill="auto"/>
          </w:tcPr>
          <w:p w14:paraId="321EDAA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14:paraId="64B715B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5EC97156"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0745A7" w:rsidRPr="001C756A" w14:paraId="110A277A" w14:textId="77777777" w:rsidTr="000745A7">
        <w:tc>
          <w:tcPr>
            <w:tcW w:w="4500" w:type="dxa"/>
            <w:shd w:val="clear" w:color="auto" w:fill="auto"/>
          </w:tcPr>
          <w:p w14:paraId="3B2DA0D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14:paraId="6080E5C5"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14:paraId="4BFBAC3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14:paraId="4D992BF7"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0745A7" w:rsidRPr="001C756A" w14:paraId="7BE72980" w14:textId="77777777" w:rsidTr="000745A7">
        <w:tc>
          <w:tcPr>
            <w:tcW w:w="9540" w:type="dxa"/>
            <w:gridSpan w:val="3"/>
            <w:shd w:val="clear" w:color="auto" w:fill="auto"/>
          </w:tcPr>
          <w:p w14:paraId="083888D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1C756A">
              <w:rPr>
                <w:rFonts w:ascii="Arial" w:hAnsi="Arial" w:cs="Arial"/>
                <w:b/>
              </w:rPr>
              <w:t>Initial Customer Deposits</w:t>
            </w:r>
          </w:p>
        </w:tc>
      </w:tr>
      <w:tr w:rsidR="000745A7" w:rsidRPr="001C756A" w14:paraId="022AA697" w14:textId="77777777" w:rsidTr="000745A7">
        <w:tc>
          <w:tcPr>
            <w:tcW w:w="4860" w:type="dxa"/>
            <w:shd w:val="clear" w:color="auto" w:fill="auto"/>
          </w:tcPr>
          <w:p w14:paraId="6E2FFB9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14:paraId="41D31BC8"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14:paraId="5ADD985A"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452C514A" w14:textId="77777777" w:rsidTr="000745A7">
        <w:tc>
          <w:tcPr>
            <w:tcW w:w="4860" w:type="dxa"/>
            <w:shd w:val="clear" w:color="auto" w:fill="auto"/>
          </w:tcPr>
          <w:p w14:paraId="3945A5E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C756A">
              <w:rPr>
                <w:rFonts w:ascii="Arial" w:hAnsi="Arial" w:cs="Arial"/>
                <w:b/>
              </w:rPr>
              <w:t>General Service</w:t>
            </w:r>
          </w:p>
        </w:tc>
        <w:tc>
          <w:tcPr>
            <w:tcW w:w="450" w:type="dxa"/>
            <w:shd w:val="clear" w:color="auto" w:fill="auto"/>
          </w:tcPr>
          <w:p w14:paraId="3FFB6259"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14:paraId="29F8B45E"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0745A7" w:rsidRPr="001C756A" w14:paraId="36D161F7" w14:textId="77777777" w:rsidTr="000745A7">
        <w:tc>
          <w:tcPr>
            <w:tcW w:w="4860" w:type="dxa"/>
            <w:shd w:val="clear" w:color="auto" w:fill="auto"/>
          </w:tcPr>
          <w:p w14:paraId="5037673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C756A">
              <w:t>5/8” x 3/4”</w:t>
            </w:r>
          </w:p>
        </w:tc>
        <w:tc>
          <w:tcPr>
            <w:tcW w:w="450" w:type="dxa"/>
            <w:shd w:val="clear" w:color="auto" w:fill="auto"/>
          </w:tcPr>
          <w:p w14:paraId="78806374"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14:paraId="7074403D"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C756A">
              <w:t xml:space="preserve">  $158.00</w:t>
            </w:r>
          </w:p>
        </w:tc>
      </w:tr>
      <w:tr w:rsidR="000745A7" w:rsidRPr="001C756A" w14:paraId="41FA0E05" w14:textId="77777777" w:rsidTr="000745A7">
        <w:tc>
          <w:tcPr>
            <w:tcW w:w="4860" w:type="dxa"/>
            <w:shd w:val="clear" w:color="auto" w:fill="auto"/>
          </w:tcPr>
          <w:p w14:paraId="19A819AC"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14:paraId="60EDA643"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14:paraId="18103CD2" w14:textId="77777777" w:rsidR="000745A7" w:rsidRPr="001C756A" w:rsidRDefault="000745A7" w:rsidP="000745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14:paraId="30F8A577" w14:textId="77777777" w:rsidR="000745A7" w:rsidRPr="001C756A" w:rsidRDefault="000745A7" w:rsidP="000745A7">
      <w:pPr>
        <w:jc w:val="center"/>
        <w:rPr>
          <w:rFonts w:ascii="Arial" w:hAnsi="Arial" w:cs="Arial"/>
          <w:b/>
        </w:rPr>
      </w:pPr>
      <w:r w:rsidRPr="001C756A">
        <w:rPr>
          <w:b/>
          <w:sz w:val="20"/>
          <w:szCs w:val="20"/>
        </w:rPr>
        <w:t xml:space="preserve"> </w:t>
      </w:r>
      <w:r w:rsidRPr="001C756A">
        <w:rPr>
          <w:rFonts w:ascii="Arial" w:hAnsi="Arial" w:cs="Arial"/>
          <w:b/>
        </w:rPr>
        <w:t>Miscellaneous Service Charges</w:t>
      </w:r>
    </w:p>
    <w:p w14:paraId="4DF0A34A" w14:textId="77777777" w:rsidR="000745A7" w:rsidRPr="001C756A" w:rsidRDefault="000745A7" w:rsidP="000745A7">
      <w:pPr>
        <w:jc w:val="center"/>
        <w:rPr>
          <w:rFonts w:ascii="Arial" w:hAnsi="Arial" w:cs="Arial"/>
          <w:bCs/>
        </w:rPr>
      </w:pPr>
    </w:p>
    <w:tbl>
      <w:tblPr>
        <w:tblStyle w:val="TableGrid2"/>
        <w:tblW w:w="0" w:type="auto"/>
        <w:tblLook w:val="04A0" w:firstRow="1" w:lastRow="0" w:firstColumn="1" w:lastColumn="0" w:noHBand="0" w:noVBand="1"/>
      </w:tblPr>
      <w:tblGrid>
        <w:gridCol w:w="4315"/>
        <w:gridCol w:w="1985"/>
        <w:gridCol w:w="1885"/>
      </w:tblGrid>
      <w:tr w:rsidR="000745A7" w:rsidRPr="001C756A" w14:paraId="6A726855" w14:textId="77777777" w:rsidTr="000745A7">
        <w:tc>
          <w:tcPr>
            <w:tcW w:w="4315" w:type="dxa"/>
            <w:tcBorders>
              <w:top w:val="nil"/>
              <w:left w:val="nil"/>
              <w:bottom w:val="nil"/>
              <w:right w:val="nil"/>
            </w:tcBorders>
          </w:tcPr>
          <w:p w14:paraId="23B53EA7" w14:textId="77777777" w:rsidR="000745A7" w:rsidRPr="001C756A" w:rsidRDefault="000745A7" w:rsidP="000745A7">
            <w:pPr>
              <w:rPr>
                <w:rFonts w:ascii="Times New Roman" w:hAnsi="Times New Roman" w:cs="Times New Roman"/>
              </w:rPr>
            </w:pPr>
          </w:p>
        </w:tc>
        <w:tc>
          <w:tcPr>
            <w:tcW w:w="1985" w:type="dxa"/>
            <w:tcBorders>
              <w:top w:val="nil"/>
              <w:left w:val="nil"/>
              <w:bottom w:val="nil"/>
              <w:right w:val="nil"/>
            </w:tcBorders>
          </w:tcPr>
          <w:p w14:paraId="7B314E4D" w14:textId="77777777" w:rsidR="000745A7" w:rsidRPr="001C756A" w:rsidRDefault="000745A7" w:rsidP="000745A7">
            <w:pPr>
              <w:jc w:val="center"/>
              <w:rPr>
                <w:rFonts w:ascii="Times New Roman" w:hAnsi="Times New Roman" w:cs="Times New Roman"/>
                <w:u w:val="single"/>
              </w:rPr>
            </w:pPr>
            <w:r w:rsidRPr="001C756A">
              <w:rPr>
                <w:rFonts w:ascii="Times New Roman" w:hAnsi="Times New Roman" w:cs="Times New Roman"/>
                <w:u w:val="single"/>
              </w:rPr>
              <w:t>Normal Hours</w:t>
            </w:r>
          </w:p>
        </w:tc>
        <w:tc>
          <w:tcPr>
            <w:tcW w:w="1885" w:type="dxa"/>
            <w:tcBorders>
              <w:top w:val="nil"/>
              <w:left w:val="nil"/>
              <w:bottom w:val="nil"/>
              <w:right w:val="nil"/>
            </w:tcBorders>
          </w:tcPr>
          <w:p w14:paraId="2D95E4AC" w14:textId="77777777" w:rsidR="000745A7" w:rsidRPr="001C756A" w:rsidRDefault="000745A7" w:rsidP="000745A7">
            <w:pPr>
              <w:jc w:val="center"/>
              <w:rPr>
                <w:rFonts w:ascii="Times New Roman" w:hAnsi="Times New Roman" w:cs="Times New Roman"/>
                <w:u w:val="single"/>
              </w:rPr>
            </w:pPr>
            <w:r w:rsidRPr="001C756A">
              <w:rPr>
                <w:rFonts w:ascii="Times New Roman" w:hAnsi="Times New Roman" w:cs="Times New Roman"/>
                <w:u w:val="single"/>
              </w:rPr>
              <w:t>After Hours</w:t>
            </w:r>
          </w:p>
        </w:tc>
      </w:tr>
      <w:tr w:rsidR="000745A7" w:rsidRPr="001C756A" w14:paraId="6BEC106B" w14:textId="77777777" w:rsidTr="000745A7">
        <w:tc>
          <w:tcPr>
            <w:tcW w:w="4315" w:type="dxa"/>
            <w:tcBorders>
              <w:top w:val="nil"/>
              <w:left w:val="nil"/>
              <w:bottom w:val="nil"/>
              <w:right w:val="nil"/>
            </w:tcBorders>
          </w:tcPr>
          <w:p w14:paraId="42197A84"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Initial Connection Charge</w:t>
            </w:r>
          </w:p>
        </w:tc>
        <w:tc>
          <w:tcPr>
            <w:tcW w:w="1985" w:type="dxa"/>
            <w:tcBorders>
              <w:top w:val="nil"/>
              <w:left w:val="nil"/>
              <w:bottom w:val="nil"/>
              <w:right w:val="nil"/>
            </w:tcBorders>
          </w:tcPr>
          <w:p w14:paraId="667DFA89"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0A0138C8"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128428C1" w14:textId="77777777" w:rsidTr="000745A7">
        <w:tc>
          <w:tcPr>
            <w:tcW w:w="4315" w:type="dxa"/>
            <w:tcBorders>
              <w:top w:val="nil"/>
              <w:left w:val="nil"/>
              <w:bottom w:val="nil"/>
              <w:right w:val="nil"/>
            </w:tcBorders>
          </w:tcPr>
          <w:p w14:paraId="5A3EC8D0"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Normal Reconnection Charge</w:t>
            </w:r>
          </w:p>
        </w:tc>
        <w:tc>
          <w:tcPr>
            <w:tcW w:w="1985" w:type="dxa"/>
            <w:tcBorders>
              <w:top w:val="nil"/>
              <w:left w:val="nil"/>
              <w:bottom w:val="nil"/>
              <w:right w:val="nil"/>
            </w:tcBorders>
          </w:tcPr>
          <w:p w14:paraId="35AABBCA"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71F30142"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13C1152A" w14:textId="77777777" w:rsidTr="000745A7">
        <w:tc>
          <w:tcPr>
            <w:tcW w:w="4315" w:type="dxa"/>
            <w:tcBorders>
              <w:top w:val="nil"/>
              <w:left w:val="nil"/>
              <w:bottom w:val="nil"/>
              <w:right w:val="nil"/>
            </w:tcBorders>
          </w:tcPr>
          <w:p w14:paraId="731C3D9D"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Violation Reconnection Charge</w:t>
            </w:r>
          </w:p>
        </w:tc>
        <w:tc>
          <w:tcPr>
            <w:tcW w:w="1985" w:type="dxa"/>
            <w:tcBorders>
              <w:top w:val="nil"/>
              <w:left w:val="nil"/>
              <w:bottom w:val="nil"/>
              <w:right w:val="nil"/>
            </w:tcBorders>
          </w:tcPr>
          <w:p w14:paraId="1D74B782"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21B0B94A"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29F79D30" w14:textId="77777777" w:rsidTr="000745A7">
        <w:tc>
          <w:tcPr>
            <w:tcW w:w="4315" w:type="dxa"/>
            <w:tcBorders>
              <w:top w:val="nil"/>
              <w:left w:val="nil"/>
              <w:bottom w:val="nil"/>
              <w:right w:val="nil"/>
            </w:tcBorders>
          </w:tcPr>
          <w:p w14:paraId="7155B875"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Premises Visit Charge</w:t>
            </w:r>
          </w:p>
        </w:tc>
        <w:tc>
          <w:tcPr>
            <w:tcW w:w="1985" w:type="dxa"/>
            <w:tcBorders>
              <w:top w:val="nil"/>
              <w:left w:val="nil"/>
              <w:bottom w:val="nil"/>
              <w:right w:val="nil"/>
            </w:tcBorders>
          </w:tcPr>
          <w:p w14:paraId="0092564C"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$30.00</w:t>
            </w:r>
          </w:p>
        </w:tc>
        <w:tc>
          <w:tcPr>
            <w:tcW w:w="1885" w:type="dxa"/>
            <w:tcBorders>
              <w:top w:val="nil"/>
              <w:left w:val="nil"/>
              <w:bottom w:val="nil"/>
              <w:right w:val="nil"/>
            </w:tcBorders>
          </w:tcPr>
          <w:p w14:paraId="09054368" w14:textId="77777777" w:rsidR="000745A7" w:rsidRPr="001C756A" w:rsidRDefault="000745A7" w:rsidP="000745A7">
            <w:pPr>
              <w:jc w:val="center"/>
              <w:rPr>
                <w:rFonts w:ascii="Times New Roman" w:hAnsi="Times New Roman" w:cs="Times New Roman"/>
              </w:rPr>
            </w:pPr>
            <w:r w:rsidRPr="001C756A">
              <w:rPr>
                <w:rFonts w:ascii="Times New Roman" w:hAnsi="Times New Roman" w:cs="Times New Roman"/>
              </w:rPr>
              <w:t>$40.00</w:t>
            </w:r>
          </w:p>
        </w:tc>
      </w:tr>
      <w:tr w:rsidR="000745A7" w:rsidRPr="001C756A" w14:paraId="08B84B9E" w14:textId="77777777" w:rsidTr="000745A7">
        <w:tc>
          <w:tcPr>
            <w:tcW w:w="4315" w:type="dxa"/>
            <w:tcBorders>
              <w:top w:val="nil"/>
              <w:left w:val="nil"/>
              <w:bottom w:val="nil"/>
              <w:right w:val="nil"/>
            </w:tcBorders>
          </w:tcPr>
          <w:p w14:paraId="1B560674" w14:textId="77777777" w:rsidR="000745A7" w:rsidRPr="001C756A" w:rsidRDefault="000745A7" w:rsidP="000745A7">
            <w:pPr>
              <w:rPr>
                <w:rFonts w:ascii="Times New Roman" w:hAnsi="Times New Roman" w:cs="Times New Roman"/>
              </w:rPr>
            </w:pPr>
            <w:r w:rsidRPr="001C756A">
              <w:rPr>
                <w:rFonts w:ascii="Times New Roman" w:hAnsi="Times New Roman" w:cs="Times New Roman"/>
              </w:rPr>
              <w:t>(in lieu of disconnection)</w:t>
            </w:r>
          </w:p>
        </w:tc>
        <w:tc>
          <w:tcPr>
            <w:tcW w:w="1985" w:type="dxa"/>
            <w:tcBorders>
              <w:top w:val="nil"/>
              <w:left w:val="nil"/>
              <w:bottom w:val="nil"/>
              <w:right w:val="nil"/>
            </w:tcBorders>
          </w:tcPr>
          <w:p w14:paraId="4E426153" w14:textId="77777777" w:rsidR="000745A7" w:rsidRPr="001C756A" w:rsidRDefault="000745A7" w:rsidP="000745A7">
            <w:pPr>
              <w:rPr>
                <w:rFonts w:ascii="Times New Roman" w:hAnsi="Times New Roman" w:cs="Times New Roman"/>
              </w:rPr>
            </w:pPr>
          </w:p>
        </w:tc>
        <w:tc>
          <w:tcPr>
            <w:tcW w:w="1885" w:type="dxa"/>
            <w:tcBorders>
              <w:top w:val="nil"/>
              <w:left w:val="nil"/>
              <w:bottom w:val="nil"/>
              <w:right w:val="nil"/>
            </w:tcBorders>
          </w:tcPr>
          <w:p w14:paraId="639C92CA" w14:textId="77777777" w:rsidR="000745A7" w:rsidRPr="001C756A" w:rsidRDefault="000745A7" w:rsidP="000745A7">
            <w:pPr>
              <w:rPr>
                <w:rFonts w:ascii="Times New Roman" w:hAnsi="Times New Roman" w:cs="Times New Roman"/>
              </w:rPr>
            </w:pPr>
          </w:p>
        </w:tc>
      </w:tr>
    </w:tbl>
    <w:p w14:paraId="2139A605" w14:textId="77777777" w:rsidR="000745A7" w:rsidRDefault="000745A7" w:rsidP="000745A7">
      <w:pPr>
        <w:pStyle w:val="OrderBody"/>
      </w:pPr>
    </w:p>
    <w:p w14:paraId="3BA2DB71" w14:textId="77777777" w:rsidR="000745A7" w:rsidRDefault="000745A7" w:rsidP="000745A7">
      <w:pPr>
        <w:pStyle w:val="OrderBody"/>
      </w:pPr>
    </w:p>
    <w:p w14:paraId="71C95EC8" w14:textId="77777777" w:rsidR="000745A7" w:rsidRDefault="000745A7" w:rsidP="000745A7">
      <w:pPr>
        <w:pStyle w:val="OrderBody"/>
        <w:sectPr w:rsidR="000745A7">
          <w:headerReference w:type="first" r:id="rId18"/>
          <w:pgSz w:w="12240" w:h="15840" w:code="1"/>
          <w:pgMar w:top="1440" w:right="1440" w:bottom="1440" w:left="1440" w:header="720" w:footer="720" w:gutter="0"/>
          <w:cols w:space="720"/>
          <w:titlePg/>
          <w:docGrid w:linePitch="360"/>
        </w:sectPr>
      </w:pPr>
    </w:p>
    <w:p w14:paraId="55460B9A" w14:textId="77777777" w:rsidR="000745A7" w:rsidRDefault="000745A7" w:rsidP="000745A7">
      <w:pPr>
        <w:jc w:val="center"/>
        <w:rPr>
          <w:b/>
          <w:bCs/>
        </w:rPr>
      </w:pPr>
    </w:p>
    <w:p w14:paraId="7B37F0FA" w14:textId="77777777" w:rsidR="000745A7" w:rsidRPr="00451142" w:rsidRDefault="000745A7" w:rsidP="000745A7">
      <w:pPr>
        <w:jc w:val="center"/>
        <w:rPr>
          <w:b/>
          <w:bCs/>
        </w:rPr>
      </w:pPr>
      <w:r w:rsidRPr="00451142">
        <w:rPr>
          <w:b/>
          <w:bCs/>
        </w:rPr>
        <w:t>Duval Waterworks, Inc.</w:t>
      </w:r>
    </w:p>
    <w:p w14:paraId="2C24A573" w14:textId="77777777" w:rsidR="000745A7" w:rsidRPr="00451142" w:rsidRDefault="000745A7" w:rsidP="000745A7">
      <w:pPr>
        <w:jc w:val="center"/>
        <w:rPr>
          <w:b/>
          <w:bCs/>
        </w:rPr>
      </w:pPr>
      <w:r w:rsidRPr="00451142">
        <w:rPr>
          <w:b/>
          <w:bCs/>
        </w:rPr>
        <w:t>Schedule of Net Book Value as of September 30, 2019</w:t>
      </w:r>
    </w:p>
    <w:p w14:paraId="14EC05B8" w14:textId="77777777" w:rsidR="000745A7" w:rsidRDefault="000745A7" w:rsidP="000745A7">
      <w:pPr>
        <w:jc w:val="center"/>
      </w:pPr>
    </w:p>
    <w:p w14:paraId="3DA42E9F" w14:textId="77777777" w:rsidR="000745A7" w:rsidRPr="004D35C7" w:rsidRDefault="000745A7" w:rsidP="000745A7">
      <w:pPr>
        <w:jc w:val="center"/>
        <w:rPr>
          <w:b/>
          <w:bCs/>
        </w:rPr>
      </w:pPr>
      <w:r w:rsidRPr="004D35C7">
        <w:rPr>
          <w:b/>
          <w:bCs/>
        </w:rPr>
        <w:t>Water System</w:t>
      </w:r>
    </w:p>
    <w:tbl>
      <w:tblPr>
        <w:tblW w:w="86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68"/>
        <w:gridCol w:w="1545"/>
        <w:gridCol w:w="1794"/>
        <w:gridCol w:w="1703"/>
      </w:tblGrid>
      <w:tr w:rsidR="000745A7" w:rsidRPr="00A746D8" w14:paraId="06A37839" w14:textId="77777777" w:rsidTr="000745A7">
        <w:trPr>
          <w:trHeight w:val="290"/>
          <w:jc w:val="center"/>
        </w:trPr>
        <w:tc>
          <w:tcPr>
            <w:tcW w:w="3568" w:type="dxa"/>
            <w:shd w:val="clear" w:color="auto" w:fill="auto"/>
            <w:noWrap/>
            <w:vAlign w:val="bottom"/>
            <w:hideMark/>
          </w:tcPr>
          <w:p w14:paraId="5E9D6E3D" w14:textId="77777777" w:rsidR="000745A7" w:rsidRPr="00A746D8" w:rsidRDefault="000745A7" w:rsidP="000745A7">
            <w:pPr>
              <w:jc w:val="center"/>
            </w:pPr>
            <w:r w:rsidRPr="00A746D8">
              <w:rPr>
                <w:b/>
                <w:bCs/>
                <w:u w:val="single"/>
              </w:rPr>
              <w:t>Description</w:t>
            </w:r>
          </w:p>
        </w:tc>
        <w:tc>
          <w:tcPr>
            <w:tcW w:w="1545" w:type="dxa"/>
            <w:shd w:val="clear" w:color="auto" w:fill="auto"/>
            <w:noWrap/>
            <w:vAlign w:val="bottom"/>
            <w:hideMark/>
          </w:tcPr>
          <w:p w14:paraId="589B0A40" w14:textId="77777777" w:rsidR="000745A7" w:rsidRPr="008B4BF7" w:rsidRDefault="000745A7" w:rsidP="000745A7">
            <w:pPr>
              <w:jc w:val="center"/>
              <w:rPr>
                <w:b/>
                <w:bCs/>
                <w:color w:val="000000"/>
              </w:rPr>
            </w:pPr>
            <w:r w:rsidRPr="008B4BF7">
              <w:rPr>
                <w:b/>
                <w:bCs/>
                <w:color w:val="000000"/>
              </w:rPr>
              <w:t xml:space="preserve">Balance </w:t>
            </w:r>
          </w:p>
          <w:p w14:paraId="4EE52F43" w14:textId="77777777" w:rsidR="000745A7" w:rsidRPr="00A746D8" w:rsidRDefault="000745A7" w:rsidP="000745A7">
            <w:pPr>
              <w:jc w:val="center"/>
              <w:rPr>
                <w:color w:val="000000"/>
              </w:rPr>
            </w:pPr>
            <w:r w:rsidRPr="00A746D8">
              <w:rPr>
                <w:b/>
                <w:bCs/>
                <w:color w:val="000000"/>
                <w:u w:val="single"/>
              </w:rPr>
              <w:t>Per Utility</w:t>
            </w:r>
          </w:p>
        </w:tc>
        <w:tc>
          <w:tcPr>
            <w:tcW w:w="1794" w:type="dxa"/>
            <w:shd w:val="clear" w:color="auto" w:fill="auto"/>
            <w:noWrap/>
            <w:vAlign w:val="bottom"/>
            <w:hideMark/>
          </w:tcPr>
          <w:p w14:paraId="4952FA67" w14:textId="77777777" w:rsidR="000745A7" w:rsidRPr="00A746D8" w:rsidRDefault="000745A7" w:rsidP="000745A7">
            <w:pPr>
              <w:jc w:val="center"/>
              <w:rPr>
                <w:b/>
                <w:bCs/>
                <w:color w:val="000000"/>
                <w:u w:val="single"/>
              </w:rPr>
            </w:pPr>
          </w:p>
          <w:p w14:paraId="0F5D0BD3" w14:textId="77777777" w:rsidR="000745A7" w:rsidRPr="00A746D8" w:rsidRDefault="000745A7" w:rsidP="000745A7">
            <w:pPr>
              <w:jc w:val="center"/>
              <w:rPr>
                <w:b/>
                <w:bCs/>
                <w:color w:val="000000"/>
                <w:u w:val="single"/>
              </w:rPr>
            </w:pPr>
            <w:r w:rsidRPr="00A746D8">
              <w:rPr>
                <w:b/>
                <w:bCs/>
                <w:color w:val="000000"/>
                <w:u w:val="single"/>
              </w:rPr>
              <w:t>Adjustments</w:t>
            </w:r>
          </w:p>
        </w:tc>
        <w:tc>
          <w:tcPr>
            <w:tcW w:w="1703" w:type="dxa"/>
            <w:shd w:val="clear" w:color="auto" w:fill="auto"/>
            <w:noWrap/>
            <w:vAlign w:val="bottom"/>
            <w:hideMark/>
          </w:tcPr>
          <w:p w14:paraId="7F9B5F49" w14:textId="064B6532" w:rsidR="000745A7" w:rsidRPr="00A746D8" w:rsidRDefault="00B55C0E" w:rsidP="000745A7">
            <w:pPr>
              <w:jc w:val="center"/>
              <w:rPr>
                <w:b/>
                <w:bCs/>
                <w:color w:val="000000"/>
                <w:u w:val="single"/>
              </w:rPr>
            </w:pPr>
            <w:r>
              <w:rPr>
                <w:b/>
                <w:bCs/>
                <w:color w:val="000000"/>
                <w:u w:val="single"/>
              </w:rPr>
              <w:t>Commission Approved</w:t>
            </w:r>
          </w:p>
        </w:tc>
      </w:tr>
      <w:tr w:rsidR="000745A7" w:rsidRPr="00A746D8" w14:paraId="2B007908" w14:textId="77777777" w:rsidTr="000745A7">
        <w:trPr>
          <w:trHeight w:val="290"/>
          <w:jc w:val="center"/>
        </w:trPr>
        <w:tc>
          <w:tcPr>
            <w:tcW w:w="3568" w:type="dxa"/>
            <w:shd w:val="clear" w:color="auto" w:fill="auto"/>
            <w:noWrap/>
            <w:vAlign w:val="bottom"/>
          </w:tcPr>
          <w:p w14:paraId="4847CA32" w14:textId="77777777" w:rsidR="000745A7" w:rsidRPr="00A746D8" w:rsidRDefault="000745A7" w:rsidP="000745A7">
            <w:pPr>
              <w:rPr>
                <w:color w:val="000000"/>
              </w:rPr>
            </w:pPr>
          </w:p>
        </w:tc>
        <w:tc>
          <w:tcPr>
            <w:tcW w:w="1545" w:type="dxa"/>
            <w:shd w:val="clear" w:color="auto" w:fill="auto"/>
            <w:noWrap/>
            <w:vAlign w:val="bottom"/>
          </w:tcPr>
          <w:p w14:paraId="0524AF71" w14:textId="77777777" w:rsidR="000745A7" w:rsidRPr="00A746D8" w:rsidRDefault="000745A7" w:rsidP="000745A7">
            <w:pPr>
              <w:jc w:val="right"/>
              <w:rPr>
                <w:color w:val="000000"/>
              </w:rPr>
            </w:pPr>
          </w:p>
        </w:tc>
        <w:tc>
          <w:tcPr>
            <w:tcW w:w="1794" w:type="dxa"/>
            <w:shd w:val="clear" w:color="auto" w:fill="auto"/>
            <w:noWrap/>
            <w:vAlign w:val="bottom"/>
          </w:tcPr>
          <w:p w14:paraId="6B6B3C45" w14:textId="77777777" w:rsidR="000745A7" w:rsidRPr="00A746D8" w:rsidRDefault="000745A7" w:rsidP="000745A7">
            <w:pPr>
              <w:jc w:val="right"/>
              <w:rPr>
                <w:color w:val="000000"/>
              </w:rPr>
            </w:pPr>
          </w:p>
        </w:tc>
        <w:tc>
          <w:tcPr>
            <w:tcW w:w="1703" w:type="dxa"/>
            <w:shd w:val="clear" w:color="auto" w:fill="auto"/>
            <w:noWrap/>
            <w:vAlign w:val="bottom"/>
          </w:tcPr>
          <w:p w14:paraId="0BF40214" w14:textId="77777777" w:rsidR="000745A7" w:rsidRPr="00A746D8" w:rsidRDefault="000745A7" w:rsidP="000745A7">
            <w:pPr>
              <w:jc w:val="right"/>
              <w:rPr>
                <w:color w:val="000000"/>
              </w:rPr>
            </w:pPr>
          </w:p>
        </w:tc>
      </w:tr>
      <w:tr w:rsidR="000745A7" w:rsidRPr="00A746D8" w14:paraId="05430590" w14:textId="77777777" w:rsidTr="000745A7">
        <w:trPr>
          <w:trHeight w:val="290"/>
          <w:jc w:val="center"/>
        </w:trPr>
        <w:tc>
          <w:tcPr>
            <w:tcW w:w="3568" w:type="dxa"/>
            <w:shd w:val="clear" w:color="auto" w:fill="auto"/>
            <w:noWrap/>
            <w:vAlign w:val="bottom"/>
            <w:hideMark/>
          </w:tcPr>
          <w:p w14:paraId="4C2FF17C" w14:textId="77777777" w:rsidR="000745A7" w:rsidRPr="00A746D8" w:rsidRDefault="000745A7" w:rsidP="000745A7">
            <w:pPr>
              <w:rPr>
                <w:color w:val="000000"/>
              </w:rPr>
            </w:pPr>
            <w:r w:rsidRPr="00A746D8">
              <w:rPr>
                <w:color w:val="000000"/>
              </w:rPr>
              <w:t xml:space="preserve"> Utility Plant in Service </w:t>
            </w:r>
          </w:p>
        </w:tc>
        <w:tc>
          <w:tcPr>
            <w:tcW w:w="1545" w:type="dxa"/>
            <w:shd w:val="clear" w:color="auto" w:fill="auto"/>
            <w:noWrap/>
            <w:vAlign w:val="bottom"/>
            <w:hideMark/>
          </w:tcPr>
          <w:p w14:paraId="66500A1F" w14:textId="77777777" w:rsidR="000745A7" w:rsidRPr="00A746D8" w:rsidRDefault="000745A7" w:rsidP="000745A7">
            <w:pPr>
              <w:jc w:val="right"/>
              <w:rPr>
                <w:color w:val="000000"/>
              </w:rPr>
            </w:pPr>
            <w:r w:rsidRPr="00A746D8">
              <w:rPr>
                <w:color w:val="000000"/>
              </w:rPr>
              <w:t xml:space="preserve"> $1,168,266 </w:t>
            </w:r>
          </w:p>
        </w:tc>
        <w:tc>
          <w:tcPr>
            <w:tcW w:w="1794" w:type="dxa"/>
            <w:shd w:val="clear" w:color="auto" w:fill="auto"/>
            <w:noWrap/>
            <w:vAlign w:val="bottom"/>
            <w:hideMark/>
          </w:tcPr>
          <w:p w14:paraId="27A12C91" w14:textId="77777777" w:rsidR="000745A7" w:rsidRPr="00A746D8" w:rsidRDefault="000745A7" w:rsidP="000745A7">
            <w:pPr>
              <w:jc w:val="right"/>
              <w:rPr>
                <w:color w:val="000000"/>
              </w:rPr>
            </w:pPr>
            <w:r w:rsidRPr="00A746D8">
              <w:rPr>
                <w:color w:val="000000"/>
              </w:rPr>
              <w:t>$14,470</w:t>
            </w:r>
          </w:p>
        </w:tc>
        <w:tc>
          <w:tcPr>
            <w:tcW w:w="1703" w:type="dxa"/>
            <w:shd w:val="clear" w:color="auto" w:fill="auto"/>
            <w:noWrap/>
            <w:vAlign w:val="bottom"/>
            <w:hideMark/>
          </w:tcPr>
          <w:p w14:paraId="6D378054" w14:textId="77777777" w:rsidR="000745A7" w:rsidRPr="00A746D8" w:rsidRDefault="000745A7" w:rsidP="000745A7">
            <w:pPr>
              <w:jc w:val="right"/>
              <w:rPr>
                <w:color w:val="000000"/>
              </w:rPr>
            </w:pPr>
            <w:r w:rsidRPr="00A746D8">
              <w:rPr>
                <w:color w:val="000000"/>
              </w:rPr>
              <w:t xml:space="preserve"> $1,182,736 </w:t>
            </w:r>
          </w:p>
        </w:tc>
      </w:tr>
      <w:tr w:rsidR="000745A7" w:rsidRPr="00A746D8" w14:paraId="508BC64B" w14:textId="77777777" w:rsidTr="000745A7">
        <w:trPr>
          <w:trHeight w:val="290"/>
          <w:jc w:val="center"/>
        </w:trPr>
        <w:tc>
          <w:tcPr>
            <w:tcW w:w="3568" w:type="dxa"/>
            <w:shd w:val="clear" w:color="auto" w:fill="auto"/>
            <w:noWrap/>
            <w:vAlign w:val="bottom"/>
            <w:hideMark/>
          </w:tcPr>
          <w:p w14:paraId="77392047" w14:textId="77777777" w:rsidR="000745A7" w:rsidRPr="00A746D8" w:rsidRDefault="000745A7" w:rsidP="000745A7">
            <w:pPr>
              <w:rPr>
                <w:color w:val="000000"/>
              </w:rPr>
            </w:pPr>
            <w:r w:rsidRPr="00A746D8">
              <w:rPr>
                <w:color w:val="000000"/>
              </w:rPr>
              <w:t xml:space="preserve"> Land &amp; Land Rights </w:t>
            </w:r>
          </w:p>
        </w:tc>
        <w:tc>
          <w:tcPr>
            <w:tcW w:w="1545" w:type="dxa"/>
            <w:shd w:val="clear" w:color="auto" w:fill="auto"/>
            <w:noWrap/>
            <w:vAlign w:val="bottom"/>
            <w:hideMark/>
          </w:tcPr>
          <w:p w14:paraId="6598421F" w14:textId="77777777" w:rsidR="000745A7" w:rsidRPr="00A746D8" w:rsidRDefault="000745A7" w:rsidP="000745A7">
            <w:pPr>
              <w:jc w:val="right"/>
              <w:rPr>
                <w:color w:val="000000"/>
              </w:rPr>
            </w:pPr>
            <w:r w:rsidRPr="00A746D8">
              <w:rPr>
                <w:color w:val="000000"/>
              </w:rPr>
              <w:t xml:space="preserve">                    - </w:t>
            </w:r>
          </w:p>
        </w:tc>
        <w:tc>
          <w:tcPr>
            <w:tcW w:w="1794" w:type="dxa"/>
            <w:shd w:val="clear" w:color="auto" w:fill="auto"/>
            <w:noWrap/>
            <w:vAlign w:val="bottom"/>
            <w:hideMark/>
          </w:tcPr>
          <w:p w14:paraId="1D2D82B2" w14:textId="77777777" w:rsidR="000745A7" w:rsidRPr="00A746D8" w:rsidRDefault="000745A7" w:rsidP="000745A7">
            <w:pPr>
              <w:jc w:val="right"/>
              <w:rPr>
                <w:color w:val="000000"/>
              </w:rPr>
            </w:pPr>
            <w:r w:rsidRPr="00A746D8">
              <w:rPr>
                <w:color w:val="000000"/>
              </w:rPr>
              <w:t>-</w:t>
            </w:r>
          </w:p>
        </w:tc>
        <w:tc>
          <w:tcPr>
            <w:tcW w:w="1703" w:type="dxa"/>
            <w:shd w:val="clear" w:color="auto" w:fill="auto"/>
            <w:noWrap/>
            <w:vAlign w:val="bottom"/>
            <w:hideMark/>
          </w:tcPr>
          <w:p w14:paraId="75FB9B8F" w14:textId="77777777" w:rsidR="000745A7" w:rsidRPr="00A746D8" w:rsidRDefault="000745A7" w:rsidP="000745A7">
            <w:pPr>
              <w:jc w:val="right"/>
              <w:rPr>
                <w:color w:val="000000"/>
              </w:rPr>
            </w:pPr>
            <w:r w:rsidRPr="00A746D8">
              <w:rPr>
                <w:color w:val="000000"/>
              </w:rPr>
              <w:t xml:space="preserve">                     - </w:t>
            </w:r>
          </w:p>
        </w:tc>
      </w:tr>
      <w:tr w:rsidR="000745A7" w:rsidRPr="00A746D8" w14:paraId="0C817011" w14:textId="77777777" w:rsidTr="000745A7">
        <w:trPr>
          <w:trHeight w:val="290"/>
          <w:jc w:val="center"/>
        </w:trPr>
        <w:tc>
          <w:tcPr>
            <w:tcW w:w="3568" w:type="dxa"/>
            <w:shd w:val="clear" w:color="auto" w:fill="auto"/>
            <w:noWrap/>
            <w:vAlign w:val="bottom"/>
            <w:hideMark/>
          </w:tcPr>
          <w:p w14:paraId="1D430324" w14:textId="77777777" w:rsidR="000745A7" w:rsidRPr="00A746D8" w:rsidRDefault="000745A7" w:rsidP="000745A7">
            <w:pPr>
              <w:rPr>
                <w:color w:val="000000"/>
              </w:rPr>
            </w:pPr>
            <w:r w:rsidRPr="00A746D8">
              <w:rPr>
                <w:color w:val="000000"/>
              </w:rPr>
              <w:t xml:space="preserve"> Accumulated Depreciation </w:t>
            </w:r>
          </w:p>
        </w:tc>
        <w:tc>
          <w:tcPr>
            <w:tcW w:w="1545" w:type="dxa"/>
            <w:shd w:val="clear" w:color="auto" w:fill="auto"/>
            <w:noWrap/>
            <w:vAlign w:val="bottom"/>
            <w:hideMark/>
          </w:tcPr>
          <w:p w14:paraId="2EDC3207" w14:textId="77777777" w:rsidR="000745A7" w:rsidRPr="00A746D8" w:rsidRDefault="000745A7" w:rsidP="000745A7">
            <w:pPr>
              <w:jc w:val="right"/>
              <w:rPr>
                <w:color w:val="000000"/>
              </w:rPr>
            </w:pPr>
            <w:r>
              <w:rPr>
                <w:color w:val="000000"/>
              </w:rPr>
              <w:t xml:space="preserve"> </w:t>
            </w:r>
            <w:r w:rsidRPr="00A746D8">
              <w:rPr>
                <w:color w:val="000000"/>
              </w:rPr>
              <w:t xml:space="preserve">  (1,</w:t>
            </w:r>
            <w:r>
              <w:rPr>
                <w:color w:val="000000"/>
              </w:rPr>
              <w:t>168,266</w:t>
            </w:r>
            <w:r w:rsidRPr="00A746D8">
              <w:rPr>
                <w:color w:val="000000"/>
              </w:rPr>
              <w:t>)</w:t>
            </w:r>
          </w:p>
        </w:tc>
        <w:tc>
          <w:tcPr>
            <w:tcW w:w="1794" w:type="dxa"/>
            <w:shd w:val="clear" w:color="auto" w:fill="auto"/>
            <w:noWrap/>
            <w:vAlign w:val="bottom"/>
            <w:hideMark/>
          </w:tcPr>
          <w:p w14:paraId="507807FD" w14:textId="77777777" w:rsidR="000745A7" w:rsidRPr="00A746D8" w:rsidRDefault="000745A7" w:rsidP="000745A7">
            <w:pPr>
              <w:jc w:val="right"/>
              <w:rPr>
                <w:color w:val="000000"/>
              </w:rPr>
            </w:pPr>
            <w:r>
              <w:rPr>
                <w:color w:val="000000"/>
              </w:rPr>
              <w:t>110,646</w:t>
            </w:r>
          </w:p>
        </w:tc>
        <w:tc>
          <w:tcPr>
            <w:tcW w:w="1703" w:type="dxa"/>
            <w:shd w:val="clear" w:color="auto" w:fill="auto"/>
            <w:noWrap/>
            <w:vAlign w:val="bottom"/>
            <w:hideMark/>
          </w:tcPr>
          <w:p w14:paraId="27D75FC2" w14:textId="77777777" w:rsidR="000745A7" w:rsidRPr="00A746D8" w:rsidRDefault="000745A7" w:rsidP="000745A7">
            <w:pPr>
              <w:jc w:val="right"/>
              <w:rPr>
                <w:color w:val="000000"/>
              </w:rPr>
            </w:pPr>
            <w:r w:rsidRPr="00A746D8">
              <w:rPr>
                <w:color w:val="000000"/>
              </w:rPr>
              <w:t xml:space="preserve">    (1,057,620)</w:t>
            </w:r>
          </w:p>
        </w:tc>
      </w:tr>
      <w:tr w:rsidR="000745A7" w:rsidRPr="00A746D8" w14:paraId="0CFC1C10" w14:textId="77777777" w:rsidTr="000745A7">
        <w:trPr>
          <w:trHeight w:val="290"/>
          <w:jc w:val="center"/>
        </w:trPr>
        <w:tc>
          <w:tcPr>
            <w:tcW w:w="3568" w:type="dxa"/>
            <w:shd w:val="clear" w:color="auto" w:fill="auto"/>
            <w:noWrap/>
            <w:vAlign w:val="bottom"/>
            <w:hideMark/>
          </w:tcPr>
          <w:p w14:paraId="5CB506CE" w14:textId="77777777" w:rsidR="000745A7" w:rsidRPr="00A746D8" w:rsidRDefault="000745A7" w:rsidP="000745A7">
            <w:pPr>
              <w:rPr>
                <w:color w:val="000000"/>
              </w:rPr>
            </w:pPr>
            <w:r w:rsidRPr="00A746D8">
              <w:rPr>
                <w:color w:val="000000"/>
              </w:rPr>
              <w:t xml:space="preserve"> CIAC </w:t>
            </w:r>
          </w:p>
        </w:tc>
        <w:tc>
          <w:tcPr>
            <w:tcW w:w="1545" w:type="dxa"/>
            <w:shd w:val="clear" w:color="auto" w:fill="auto"/>
            <w:noWrap/>
            <w:vAlign w:val="bottom"/>
            <w:hideMark/>
          </w:tcPr>
          <w:p w14:paraId="27D2E361" w14:textId="77777777" w:rsidR="000745A7" w:rsidRPr="00A746D8" w:rsidRDefault="000745A7" w:rsidP="000745A7">
            <w:pPr>
              <w:jc w:val="right"/>
              <w:rPr>
                <w:color w:val="000000"/>
              </w:rPr>
            </w:pPr>
            <w:r w:rsidRPr="00A746D8">
              <w:rPr>
                <w:color w:val="000000"/>
              </w:rPr>
              <w:t xml:space="preserve">        (21,980)</w:t>
            </w:r>
          </w:p>
        </w:tc>
        <w:tc>
          <w:tcPr>
            <w:tcW w:w="1794" w:type="dxa"/>
            <w:shd w:val="clear" w:color="auto" w:fill="auto"/>
            <w:noWrap/>
            <w:vAlign w:val="bottom"/>
            <w:hideMark/>
          </w:tcPr>
          <w:p w14:paraId="6069D235" w14:textId="77777777" w:rsidR="000745A7" w:rsidRPr="00A746D8" w:rsidRDefault="000745A7" w:rsidP="000745A7">
            <w:pPr>
              <w:jc w:val="right"/>
              <w:rPr>
                <w:color w:val="000000"/>
              </w:rPr>
            </w:pPr>
            <w:r w:rsidRPr="00A746D8">
              <w:rPr>
                <w:color w:val="000000"/>
              </w:rPr>
              <w:t>-</w:t>
            </w:r>
          </w:p>
        </w:tc>
        <w:tc>
          <w:tcPr>
            <w:tcW w:w="1703" w:type="dxa"/>
            <w:shd w:val="clear" w:color="auto" w:fill="auto"/>
            <w:noWrap/>
            <w:vAlign w:val="bottom"/>
            <w:hideMark/>
          </w:tcPr>
          <w:p w14:paraId="56B23084" w14:textId="77777777" w:rsidR="000745A7" w:rsidRPr="00A746D8" w:rsidRDefault="000745A7" w:rsidP="000745A7">
            <w:pPr>
              <w:jc w:val="right"/>
              <w:rPr>
                <w:color w:val="000000"/>
              </w:rPr>
            </w:pPr>
            <w:r w:rsidRPr="00A746D8">
              <w:rPr>
                <w:color w:val="000000"/>
              </w:rPr>
              <w:t xml:space="preserve">         (21,980)</w:t>
            </w:r>
          </w:p>
        </w:tc>
      </w:tr>
      <w:tr w:rsidR="000745A7" w:rsidRPr="00A746D8" w14:paraId="617D501E" w14:textId="77777777" w:rsidTr="000745A7">
        <w:trPr>
          <w:trHeight w:val="301"/>
          <w:jc w:val="center"/>
        </w:trPr>
        <w:tc>
          <w:tcPr>
            <w:tcW w:w="3568" w:type="dxa"/>
            <w:shd w:val="clear" w:color="auto" w:fill="auto"/>
            <w:noWrap/>
            <w:vAlign w:val="bottom"/>
            <w:hideMark/>
          </w:tcPr>
          <w:p w14:paraId="3ECD38B3" w14:textId="77777777" w:rsidR="000745A7" w:rsidRPr="00A746D8" w:rsidRDefault="000745A7" w:rsidP="000745A7">
            <w:pPr>
              <w:rPr>
                <w:color w:val="000000"/>
              </w:rPr>
            </w:pPr>
            <w:r w:rsidRPr="00A746D8">
              <w:rPr>
                <w:color w:val="000000"/>
              </w:rPr>
              <w:t xml:space="preserve"> Amortization of CIAC </w:t>
            </w:r>
          </w:p>
        </w:tc>
        <w:tc>
          <w:tcPr>
            <w:tcW w:w="1545" w:type="dxa"/>
            <w:shd w:val="clear" w:color="auto" w:fill="auto"/>
            <w:noWrap/>
            <w:vAlign w:val="bottom"/>
            <w:hideMark/>
          </w:tcPr>
          <w:p w14:paraId="62050F48" w14:textId="77777777" w:rsidR="000745A7" w:rsidRPr="00A746D8" w:rsidRDefault="000745A7" w:rsidP="000745A7">
            <w:pPr>
              <w:jc w:val="right"/>
              <w:rPr>
                <w:color w:val="000000"/>
                <w:u w:val="single"/>
              </w:rPr>
            </w:pPr>
            <w:r w:rsidRPr="00A746D8">
              <w:rPr>
                <w:color w:val="000000"/>
              </w:rPr>
              <w:t xml:space="preserve">           </w:t>
            </w:r>
            <w:r w:rsidRPr="00A746D8">
              <w:rPr>
                <w:color w:val="000000"/>
                <w:u w:val="single"/>
              </w:rPr>
              <w:t xml:space="preserve">21,980 </w:t>
            </w:r>
          </w:p>
        </w:tc>
        <w:tc>
          <w:tcPr>
            <w:tcW w:w="1794" w:type="dxa"/>
            <w:shd w:val="clear" w:color="auto" w:fill="auto"/>
            <w:noWrap/>
            <w:vAlign w:val="bottom"/>
            <w:hideMark/>
          </w:tcPr>
          <w:p w14:paraId="77281857" w14:textId="77777777" w:rsidR="000745A7" w:rsidRPr="00B97558" w:rsidRDefault="000745A7" w:rsidP="000745A7">
            <w:pPr>
              <w:jc w:val="right"/>
              <w:rPr>
                <w:color w:val="000000"/>
                <w:u w:val="single"/>
              </w:rPr>
            </w:pPr>
            <w:r w:rsidRPr="00B97558">
              <w:rPr>
                <w:color w:val="000000"/>
                <w:u w:val="single"/>
              </w:rPr>
              <w:t>-</w:t>
            </w:r>
          </w:p>
        </w:tc>
        <w:tc>
          <w:tcPr>
            <w:tcW w:w="1703" w:type="dxa"/>
            <w:shd w:val="clear" w:color="auto" w:fill="auto"/>
            <w:noWrap/>
            <w:vAlign w:val="bottom"/>
            <w:hideMark/>
          </w:tcPr>
          <w:p w14:paraId="583AC3FB" w14:textId="77777777" w:rsidR="000745A7" w:rsidRPr="00A746D8" w:rsidRDefault="000745A7" w:rsidP="000745A7">
            <w:pPr>
              <w:jc w:val="right"/>
              <w:rPr>
                <w:color w:val="000000"/>
                <w:u w:val="single"/>
              </w:rPr>
            </w:pPr>
            <w:r w:rsidRPr="00A746D8">
              <w:rPr>
                <w:color w:val="000000"/>
              </w:rPr>
              <w:t xml:space="preserve">           </w:t>
            </w:r>
            <w:r w:rsidRPr="00A746D8">
              <w:rPr>
                <w:color w:val="000000"/>
                <w:u w:val="single"/>
              </w:rPr>
              <w:t xml:space="preserve">21,980 </w:t>
            </w:r>
          </w:p>
        </w:tc>
      </w:tr>
      <w:tr w:rsidR="000745A7" w:rsidRPr="00A746D8" w14:paraId="1CECE9F1" w14:textId="77777777" w:rsidTr="000745A7">
        <w:trPr>
          <w:trHeight w:val="301"/>
          <w:jc w:val="center"/>
        </w:trPr>
        <w:tc>
          <w:tcPr>
            <w:tcW w:w="3568" w:type="dxa"/>
            <w:shd w:val="clear" w:color="auto" w:fill="auto"/>
            <w:noWrap/>
            <w:vAlign w:val="bottom"/>
          </w:tcPr>
          <w:p w14:paraId="1F778A3C" w14:textId="77777777" w:rsidR="000745A7" w:rsidRPr="00A746D8" w:rsidRDefault="000745A7" w:rsidP="000745A7">
            <w:pPr>
              <w:rPr>
                <w:color w:val="000000"/>
              </w:rPr>
            </w:pPr>
          </w:p>
        </w:tc>
        <w:tc>
          <w:tcPr>
            <w:tcW w:w="1545" w:type="dxa"/>
            <w:shd w:val="clear" w:color="auto" w:fill="auto"/>
            <w:noWrap/>
            <w:vAlign w:val="bottom"/>
          </w:tcPr>
          <w:p w14:paraId="47FED286" w14:textId="77777777" w:rsidR="000745A7" w:rsidRPr="00A746D8" w:rsidRDefault="000745A7" w:rsidP="000745A7">
            <w:pPr>
              <w:jc w:val="right"/>
              <w:rPr>
                <w:color w:val="000000"/>
              </w:rPr>
            </w:pPr>
          </w:p>
        </w:tc>
        <w:tc>
          <w:tcPr>
            <w:tcW w:w="1794" w:type="dxa"/>
            <w:shd w:val="clear" w:color="auto" w:fill="auto"/>
            <w:noWrap/>
            <w:vAlign w:val="bottom"/>
          </w:tcPr>
          <w:p w14:paraId="15DF3766" w14:textId="77777777" w:rsidR="000745A7" w:rsidRPr="00A746D8" w:rsidRDefault="000745A7" w:rsidP="000745A7">
            <w:pPr>
              <w:jc w:val="right"/>
              <w:rPr>
                <w:color w:val="000000"/>
              </w:rPr>
            </w:pPr>
          </w:p>
        </w:tc>
        <w:tc>
          <w:tcPr>
            <w:tcW w:w="1703" w:type="dxa"/>
            <w:shd w:val="clear" w:color="auto" w:fill="auto"/>
            <w:noWrap/>
            <w:vAlign w:val="bottom"/>
          </w:tcPr>
          <w:p w14:paraId="2F5CF9EE" w14:textId="77777777" w:rsidR="000745A7" w:rsidRPr="00A746D8" w:rsidRDefault="000745A7" w:rsidP="000745A7">
            <w:pPr>
              <w:jc w:val="right"/>
              <w:rPr>
                <w:color w:val="000000"/>
              </w:rPr>
            </w:pPr>
          </w:p>
        </w:tc>
      </w:tr>
      <w:tr w:rsidR="000745A7" w:rsidRPr="00A746D8" w14:paraId="3145B99F" w14:textId="77777777" w:rsidTr="000745A7">
        <w:trPr>
          <w:trHeight w:val="301"/>
          <w:jc w:val="center"/>
        </w:trPr>
        <w:tc>
          <w:tcPr>
            <w:tcW w:w="3568" w:type="dxa"/>
            <w:shd w:val="clear" w:color="auto" w:fill="auto"/>
            <w:noWrap/>
            <w:vAlign w:val="bottom"/>
            <w:hideMark/>
          </w:tcPr>
          <w:p w14:paraId="47D78B28" w14:textId="77777777" w:rsidR="000745A7" w:rsidRPr="00A746D8" w:rsidRDefault="000745A7" w:rsidP="000745A7">
            <w:pPr>
              <w:rPr>
                <w:color w:val="000000"/>
              </w:rPr>
            </w:pPr>
            <w:r w:rsidRPr="00A746D8">
              <w:rPr>
                <w:color w:val="000000"/>
              </w:rPr>
              <w:t>Total</w:t>
            </w:r>
          </w:p>
        </w:tc>
        <w:tc>
          <w:tcPr>
            <w:tcW w:w="1545" w:type="dxa"/>
            <w:shd w:val="clear" w:color="auto" w:fill="auto"/>
            <w:noWrap/>
            <w:vAlign w:val="bottom"/>
            <w:hideMark/>
          </w:tcPr>
          <w:p w14:paraId="330257BF" w14:textId="77777777" w:rsidR="000745A7" w:rsidRPr="00A746D8" w:rsidRDefault="000745A7" w:rsidP="000745A7">
            <w:pPr>
              <w:jc w:val="right"/>
              <w:rPr>
                <w:color w:val="000000"/>
                <w:u w:val="double"/>
              </w:rPr>
            </w:pPr>
            <w:r w:rsidRPr="00A746D8">
              <w:rPr>
                <w:color w:val="000000"/>
              </w:rPr>
              <w:t xml:space="preserve"> </w:t>
            </w:r>
            <w:r w:rsidRPr="00A746D8">
              <w:rPr>
                <w:color w:val="000000"/>
                <w:u w:val="double"/>
              </w:rPr>
              <w:t>$</w:t>
            </w:r>
            <w:r>
              <w:rPr>
                <w:color w:val="000000"/>
                <w:u w:val="double"/>
              </w:rPr>
              <w:t>0</w:t>
            </w:r>
            <w:r w:rsidRPr="00A746D8">
              <w:rPr>
                <w:color w:val="000000"/>
                <w:u w:val="double"/>
              </w:rPr>
              <w:t xml:space="preserve"> </w:t>
            </w:r>
          </w:p>
        </w:tc>
        <w:tc>
          <w:tcPr>
            <w:tcW w:w="1794" w:type="dxa"/>
            <w:shd w:val="clear" w:color="auto" w:fill="auto"/>
            <w:noWrap/>
            <w:vAlign w:val="bottom"/>
            <w:hideMark/>
          </w:tcPr>
          <w:p w14:paraId="7BED0889" w14:textId="77777777" w:rsidR="000745A7" w:rsidRPr="00A746D8" w:rsidRDefault="000745A7" w:rsidP="000745A7">
            <w:pPr>
              <w:jc w:val="right"/>
              <w:rPr>
                <w:color w:val="000000"/>
                <w:u w:val="double"/>
              </w:rPr>
            </w:pPr>
            <w:r w:rsidRPr="00A746D8">
              <w:rPr>
                <w:color w:val="000000"/>
                <w:u w:val="double"/>
              </w:rPr>
              <w:t>$</w:t>
            </w:r>
            <w:r>
              <w:rPr>
                <w:color w:val="000000"/>
                <w:u w:val="double"/>
              </w:rPr>
              <w:t>125,116</w:t>
            </w:r>
          </w:p>
        </w:tc>
        <w:tc>
          <w:tcPr>
            <w:tcW w:w="1703" w:type="dxa"/>
            <w:shd w:val="clear" w:color="auto" w:fill="auto"/>
            <w:noWrap/>
            <w:vAlign w:val="bottom"/>
            <w:hideMark/>
          </w:tcPr>
          <w:p w14:paraId="4F6D5AEB" w14:textId="77777777" w:rsidR="000745A7" w:rsidRPr="00A746D8" w:rsidRDefault="000745A7" w:rsidP="000745A7">
            <w:pPr>
              <w:jc w:val="right"/>
              <w:rPr>
                <w:color w:val="000000"/>
                <w:u w:val="double"/>
              </w:rPr>
            </w:pPr>
            <w:r w:rsidRPr="00A746D8">
              <w:rPr>
                <w:color w:val="000000"/>
              </w:rPr>
              <w:t xml:space="preserve"> </w:t>
            </w:r>
            <w:r w:rsidRPr="00A746D8">
              <w:rPr>
                <w:color w:val="000000"/>
                <w:u w:val="double"/>
              </w:rPr>
              <w:t xml:space="preserve">$125,116 </w:t>
            </w:r>
          </w:p>
        </w:tc>
      </w:tr>
      <w:tr w:rsidR="000745A7" w:rsidRPr="00A746D8" w14:paraId="67DFE1F8" w14:textId="77777777" w:rsidTr="000745A7">
        <w:trPr>
          <w:trHeight w:val="301"/>
          <w:jc w:val="center"/>
        </w:trPr>
        <w:tc>
          <w:tcPr>
            <w:tcW w:w="3568" w:type="dxa"/>
            <w:shd w:val="clear" w:color="auto" w:fill="auto"/>
            <w:noWrap/>
            <w:vAlign w:val="bottom"/>
          </w:tcPr>
          <w:p w14:paraId="5AEED0D7" w14:textId="77777777" w:rsidR="000745A7" w:rsidRPr="00A746D8" w:rsidRDefault="000745A7" w:rsidP="000745A7">
            <w:pPr>
              <w:rPr>
                <w:color w:val="000000"/>
              </w:rPr>
            </w:pPr>
          </w:p>
        </w:tc>
        <w:tc>
          <w:tcPr>
            <w:tcW w:w="1545" w:type="dxa"/>
            <w:shd w:val="clear" w:color="auto" w:fill="auto"/>
            <w:noWrap/>
            <w:vAlign w:val="bottom"/>
          </w:tcPr>
          <w:p w14:paraId="16CEBE45" w14:textId="77777777" w:rsidR="000745A7" w:rsidRPr="00A746D8" w:rsidRDefault="000745A7" w:rsidP="000745A7">
            <w:pPr>
              <w:jc w:val="right"/>
              <w:rPr>
                <w:color w:val="000000"/>
              </w:rPr>
            </w:pPr>
          </w:p>
        </w:tc>
        <w:tc>
          <w:tcPr>
            <w:tcW w:w="1794" w:type="dxa"/>
            <w:shd w:val="clear" w:color="auto" w:fill="auto"/>
            <w:noWrap/>
            <w:vAlign w:val="bottom"/>
          </w:tcPr>
          <w:p w14:paraId="146621B4" w14:textId="77777777" w:rsidR="000745A7" w:rsidRPr="00A746D8" w:rsidRDefault="000745A7" w:rsidP="000745A7">
            <w:pPr>
              <w:jc w:val="right"/>
              <w:rPr>
                <w:color w:val="000000"/>
                <w:u w:val="double"/>
              </w:rPr>
            </w:pPr>
          </w:p>
        </w:tc>
        <w:tc>
          <w:tcPr>
            <w:tcW w:w="1703" w:type="dxa"/>
            <w:shd w:val="clear" w:color="auto" w:fill="auto"/>
            <w:noWrap/>
            <w:vAlign w:val="bottom"/>
          </w:tcPr>
          <w:p w14:paraId="2D27B88E" w14:textId="77777777" w:rsidR="000745A7" w:rsidRPr="00A746D8" w:rsidRDefault="000745A7" w:rsidP="000745A7">
            <w:pPr>
              <w:jc w:val="right"/>
              <w:rPr>
                <w:color w:val="000000"/>
              </w:rPr>
            </w:pPr>
          </w:p>
        </w:tc>
      </w:tr>
    </w:tbl>
    <w:p w14:paraId="12ECE4C0" w14:textId="77777777" w:rsidR="000745A7" w:rsidRDefault="000745A7" w:rsidP="000745A7"/>
    <w:p w14:paraId="251064AE" w14:textId="77777777" w:rsidR="000745A7" w:rsidRPr="00A746D8" w:rsidRDefault="000745A7" w:rsidP="000745A7"/>
    <w:p w14:paraId="00F33344" w14:textId="77777777" w:rsidR="000745A7" w:rsidRPr="00451142" w:rsidRDefault="000745A7" w:rsidP="000745A7">
      <w:pPr>
        <w:jc w:val="center"/>
        <w:rPr>
          <w:b/>
          <w:bCs/>
        </w:rPr>
      </w:pPr>
      <w:r w:rsidRPr="00451142">
        <w:rPr>
          <w:b/>
          <w:bCs/>
        </w:rPr>
        <w:t>Wastewater System</w:t>
      </w:r>
    </w:p>
    <w:tbl>
      <w:tblPr>
        <w:tblW w:w="86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6"/>
        <w:gridCol w:w="1710"/>
        <w:gridCol w:w="1769"/>
        <w:gridCol w:w="1483"/>
      </w:tblGrid>
      <w:tr w:rsidR="000745A7" w:rsidRPr="008B02B0" w14:paraId="53895D27" w14:textId="77777777" w:rsidTr="000745A7">
        <w:trPr>
          <w:trHeight w:val="270"/>
          <w:jc w:val="center"/>
        </w:trPr>
        <w:tc>
          <w:tcPr>
            <w:tcW w:w="3756" w:type="dxa"/>
            <w:shd w:val="clear" w:color="auto" w:fill="auto"/>
            <w:noWrap/>
            <w:vAlign w:val="bottom"/>
            <w:hideMark/>
          </w:tcPr>
          <w:p w14:paraId="0D027932" w14:textId="77777777" w:rsidR="000745A7" w:rsidRPr="008B02B0" w:rsidRDefault="000745A7" w:rsidP="000745A7">
            <w:pPr>
              <w:jc w:val="center"/>
              <w:rPr>
                <w:b/>
                <w:bCs/>
              </w:rPr>
            </w:pPr>
            <w:r w:rsidRPr="00070DDC">
              <w:rPr>
                <w:b/>
                <w:bCs/>
                <w:u w:val="single"/>
              </w:rPr>
              <w:t>Description</w:t>
            </w:r>
          </w:p>
        </w:tc>
        <w:tc>
          <w:tcPr>
            <w:tcW w:w="1710" w:type="dxa"/>
            <w:shd w:val="clear" w:color="auto" w:fill="auto"/>
            <w:noWrap/>
            <w:vAlign w:val="bottom"/>
            <w:hideMark/>
          </w:tcPr>
          <w:p w14:paraId="32F01D33" w14:textId="77777777" w:rsidR="000745A7" w:rsidRDefault="000745A7" w:rsidP="000745A7">
            <w:pPr>
              <w:jc w:val="center"/>
              <w:rPr>
                <w:b/>
                <w:bCs/>
                <w:color w:val="000000"/>
                <w:u w:val="single"/>
              </w:rPr>
            </w:pPr>
            <w:r w:rsidRPr="008B4BF7">
              <w:rPr>
                <w:b/>
                <w:bCs/>
                <w:color w:val="000000"/>
              </w:rPr>
              <w:t>Balance</w:t>
            </w:r>
            <w:r w:rsidRPr="00070DDC">
              <w:rPr>
                <w:b/>
                <w:bCs/>
                <w:color w:val="000000"/>
                <w:u w:val="single"/>
              </w:rPr>
              <w:t xml:space="preserve"> </w:t>
            </w:r>
          </w:p>
          <w:p w14:paraId="409D0F0C" w14:textId="77777777" w:rsidR="000745A7" w:rsidRPr="008B02B0" w:rsidRDefault="000745A7" w:rsidP="000745A7">
            <w:pPr>
              <w:jc w:val="center"/>
              <w:rPr>
                <w:b/>
                <w:bCs/>
                <w:color w:val="000000"/>
                <w:u w:val="single"/>
              </w:rPr>
            </w:pPr>
            <w:r w:rsidRPr="00070DDC">
              <w:rPr>
                <w:b/>
                <w:bCs/>
                <w:color w:val="000000"/>
                <w:u w:val="single"/>
              </w:rPr>
              <w:t>Per</w:t>
            </w:r>
            <w:r>
              <w:rPr>
                <w:b/>
                <w:bCs/>
                <w:color w:val="000000"/>
                <w:u w:val="single"/>
              </w:rPr>
              <w:t xml:space="preserve"> </w:t>
            </w:r>
            <w:r w:rsidRPr="008B02B0">
              <w:rPr>
                <w:b/>
                <w:bCs/>
                <w:color w:val="000000"/>
                <w:u w:val="single"/>
              </w:rPr>
              <w:t>Utility</w:t>
            </w:r>
          </w:p>
        </w:tc>
        <w:tc>
          <w:tcPr>
            <w:tcW w:w="1769" w:type="dxa"/>
            <w:shd w:val="clear" w:color="auto" w:fill="auto"/>
            <w:noWrap/>
            <w:vAlign w:val="bottom"/>
            <w:hideMark/>
          </w:tcPr>
          <w:p w14:paraId="64571590" w14:textId="77777777" w:rsidR="000745A7" w:rsidRPr="008B02B0" w:rsidRDefault="000745A7" w:rsidP="000745A7">
            <w:pPr>
              <w:jc w:val="center"/>
              <w:rPr>
                <w:b/>
                <w:bCs/>
                <w:color w:val="000000"/>
                <w:u w:val="single"/>
              </w:rPr>
            </w:pPr>
            <w:r w:rsidRPr="00070DDC">
              <w:rPr>
                <w:b/>
                <w:bCs/>
                <w:color w:val="000000"/>
              </w:rPr>
              <w:t xml:space="preserve">     </w:t>
            </w:r>
            <w:r w:rsidRPr="008B02B0">
              <w:rPr>
                <w:b/>
                <w:bCs/>
                <w:color w:val="000000"/>
                <w:u w:val="single"/>
              </w:rPr>
              <w:t>Adjustment</w:t>
            </w:r>
            <w:r>
              <w:rPr>
                <w:b/>
                <w:bCs/>
                <w:color w:val="000000"/>
                <w:u w:val="single"/>
              </w:rPr>
              <w:t>s</w:t>
            </w:r>
          </w:p>
        </w:tc>
        <w:tc>
          <w:tcPr>
            <w:tcW w:w="1429" w:type="dxa"/>
            <w:shd w:val="clear" w:color="auto" w:fill="auto"/>
            <w:noWrap/>
            <w:vAlign w:val="bottom"/>
            <w:hideMark/>
          </w:tcPr>
          <w:p w14:paraId="7BE32181" w14:textId="2B346AE1" w:rsidR="000745A7" w:rsidRPr="008B02B0" w:rsidRDefault="000745A7" w:rsidP="000745A7">
            <w:pPr>
              <w:jc w:val="center"/>
              <w:rPr>
                <w:b/>
                <w:bCs/>
                <w:color w:val="000000"/>
                <w:u w:val="single"/>
              </w:rPr>
            </w:pPr>
            <w:r w:rsidRPr="00070DDC">
              <w:rPr>
                <w:b/>
                <w:bCs/>
                <w:color w:val="000000"/>
              </w:rPr>
              <w:t xml:space="preserve">       </w:t>
            </w:r>
            <w:r w:rsidR="00B55C0E">
              <w:rPr>
                <w:b/>
                <w:bCs/>
                <w:color w:val="000000"/>
                <w:u w:val="single"/>
              </w:rPr>
              <w:t>Commission Approved</w:t>
            </w:r>
          </w:p>
        </w:tc>
      </w:tr>
      <w:tr w:rsidR="000745A7" w:rsidRPr="008B02B0" w14:paraId="060EF045" w14:textId="77777777" w:rsidTr="000745A7">
        <w:trPr>
          <w:trHeight w:val="270"/>
          <w:jc w:val="center"/>
        </w:trPr>
        <w:tc>
          <w:tcPr>
            <w:tcW w:w="3756" w:type="dxa"/>
            <w:shd w:val="clear" w:color="auto" w:fill="auto"/>
            <w:noWrap/>
            <w:vAlign w:val="bottom"/>
          </w:tcPr>
          <w:p w14:paraId="57C794C8" w14:textId="77777777" w:rsidR="000745A7" w:rsidRPr="008B02B0" w:rsidRDefault="000745A7" w:rsidP="000745A7">
            <w:pPr>
              <w:rPr>
                <w:color w:val="000000"/>
              </w:rPr>
            </w:pPr>
          </w:p>
        </w:tc>
        <w:tc>
          <w:tcPr>
            <w:tcW w:w="1710" w:type="dxa"/>
            <w:shd w:val="clear" w:color="auto" w:fill="auto"/>
            <w:noWrap/>
            <w:vAlign w:val="bottom"/>
          </w:tcPr>
          <w:p w14:paraId="1EA3A0EA" w14:textId="77777777" w:rsidR="000745A7" w:rsidRPr="008B02B0" w:rsidRDefault="000745A7" w:rsidP="000745A7">
            <w:pPr>
              <w:jc w:val="right"/>
              <w:rPr>
                <w:color w:val="000000"/>
              </w:rPr>
            </w:pPr>
          </w:p>
        </w:tc>
        <w:tc>
          <w:tcPr>
            <w:tcW w:w="1769" w:type="dxa"/>
            <w:shd w:val="clear" w:color="auto" w:fill="auto"/>
            <w:noWrap/>
            <w:vAlign w:val="bottom"/>
          </w:tcPr>
          <w:p w14:paraId="0660E5D6" w14:textId="77777777" w:rsidR="000745A7" w:rsidRPr="008B02B0" w:rsidRDefault="000745A7" w:rsidP="000745A7">
            <w:pPr>
              <w:jc w:val="right"/>
              <w:rPr>
                <w:color w:val="000000"/>
              </w:rPr>
            </w:pPr>
          </w:p>
        </w:tc>
        <w:tc>
          <w:tcPr>
            <w:tcW w:w="1429" w:type="dxa"/>
            <w:shd w:val="clear" w:color="auto" w:fill="auto"/>
            <w:noWrap/>
            <w:vAlign w:val="bottom"/>
          </w:tcPr>
          <w:p w14:paraId="4E5DF864" w14:textId="77777777" w:rsidR="000745A7" w:rsidRPr="008B02B0" w:rsidRDefault="000745A7" w:rsidP="000745A7">
            <w:pPr>
              <w:jc w:val="right"/>
              <w:rPr>
                <w:color w:val="000000"/>
              </w:rPr>
            </w:pPr>
          </w:p>
        </w:tc>
      </w:tr>
      <w:tr w:rsidR="000745A7" w:rsidRPr="0047552B" w14:paraId="277F5832" w14:textId="77777777" w:rsidTr="000745A7">
        <w:trPr>
          <w:trHeight w:val="270"/>
          <w:jc w:val="center"/>
        </w:trPr>
        <w:tc>
          <w:tcPr>
            <w:tcW w:w="3756" w:type="dxa"/>
            <w:shd w:val="clear" w:color="auto" w:fill="auto"/>
            <w:noWrap/>
            <w:vAlign w:val="bottom"/>
            <w:hideMark/>
          </w:tcPr>
          <w:p w14:paraId="062435AD" w14:textId="77777777" w:rsidR="000745A7" w:rsidRPr="0047552B" w:rsidRDefault="000745A7" w:rsidP="000745A7">
            <w:pPr>
              <w:rPr>
                <w:color w:val="000000"/>
              </w:rPr>
            </w:pPr>
            <w:r w:rsidRPr="0047552B">
              <w:rPr>
                <w:color w:val="000000"/>
              </w:rPr>
              <w:t xml:space="preserve"> Utility Plant in Service </w:t>
            </w:r>
          </w:p>
        </w:tc>
        <w:tc>
          <w:tcPr>
            <w:tcW w:w="1710" w:type="dxa"/>
            <w:shd w:val="clear" w:color="auto" w:fill="auto"/>
            <w:noWrap/>
            <w:vAlign w:val="bottom"/>
            <w:hideMark/>
          </w:tcPr>
          <w:p w14:paraId="362BE093" w14:textId="77777777" w:rsidR="000745A7" w:rsidRPr="0047552B" w:rsidRDefault="000745A7" w:rsidP="000745A7">
            <w:pPr>
              <w:jc w:val="right"/>
              <w:rPr>
                <w:color w:val="000000"/>
              </w:rPr>
            </w:pPr>
            <w:r w:rsidRPr="0047552B">
              <w:rPr>
                <w:color w:val="000000"/>
              </w:rPr>
              <w:t xml:space="preserve"> $62,315 </w:t>
            </w:r>
          </w:p>
        </w:tc>
        <w:tc>
          <w:tcPr>
            <w:tcW w:w="1769" w:type="dxa"/>
            <w:shd w:val="clear" w:color="auto" w:fill="auto"/>
            <w:noWrap/>
            <w:vAlign w:val="bottom"/>
            <w:hideMark/>
          </w:tcPr>
          <w:p w14:paraId="4C53401E" w14:textId="77777777" w:rsidR="000745A7" w:rsidRPr="0047552B" w:rsidRDefault="000745A7" w:rsidP="000745A7">
            <w:pPr>
              <w:jc w:val="right"/>
              <w:rPr>
                <w:color w:val="000000"/>
              </w:rPr>
            </w:pPr>
            <w:r w:rsidRPr="0047552B">
              <w:rPr>
                <w:color w:val="000000"/>
              </w:rPr>
              <w:t xml:space="preserve"> $</w:t>
            </w:r>
            <w:r>
              <w:rPr>
                <w:color w:val="000000"/>
              </w:rPr>
              <w:t>-</w:t>
            </w:r>
            <w:r w:rsidRPr="0047552B">
              <w:rPr>
                <w:color w:val="000000"/>
              </w:rPr>
              <w:t xml:space="preserve"> </w:t>
            </w:r>
          </w:p>
        </w:tc>
        <w:tc>
          <w:tcPr>
            <w:tcW w:w="1429" w:type="dxa"/>
            <w:shd w:val="clear" w:color="auto" w:fill="auto"/>
            <w:noWrap/>
            <w:vAlign w:val="bottom"/>
            <w:hideMark/>
          </w:tcPr>
          <w:p w14:paraId="30CF9B23" w14:textId="77777777" w:rsidR="000745A7" w:rsidRPr="0047552B" w:rsidRDefault="000745A7" w:rsidP="000745A7">
            <w:pPr>
              <w:jc w:val="right"/>
              <w:rPr>
                <w:color w:val="000000"/>
              </w:rPr>
            </w:pPr>
            <w:r w:rsidRPr="0047552B">
              <w:rPr>
                <w:color w:val="000000"/>
              </w:rPr>
              <w:t xml:space="preserve"> $62,315 </w:t>
            </w:r>
          </w:p>
        </w:tc>
      </w:tr>
      <w:tr w:rsidR="000745A7" w:rsidRPr="0047552B" w14:paraId="74FB87A5" w14:textId="77777777" w:rsidTr="000745A7">
        <w:trPr>
          <w:trHeight w:val="270"/>
          <w:jc w:val="center"/>
        </w:trPr>
        <w:tc>
          <w:tcPr>
            <w:tcW w:w="3756" w:type="dxa"/>
            <w:shd w:val="clear" w:color="auto" w:fill="auto"/>
            <w:noWrap/>
            <w:vAlign w:val="bottom"/>
            <w:hideMark/>
          </w:tcPr>
          <w:p w14:paraId="5B673EC5" w14:textId="77777777" w:rsidR="000745A7" w:rsidRPr="0047552B" w:rsidRDefault="000745A7" w:rsidP="000745A7">
            <w:pPr>
              <w:rPr>
                <w:color w:val="000000"/>
              </w:rPr>
            </w:pPr>
            <w:r w:rsidRPr="0047552B">
              <w:rPr>
                <w:color w:val="000000"/>
              </w:rPr>
              <w:t xml:space="preserve"> Land &amp; Land Rights </w:t>
            </w:r>
          </w:p>
        </w:tc>
        <w:tc>
          <w:tcPr>
            <w:tcW w:w="1710" w:type="dxa"/>
            <w:shd w:val="clear" w:color="auto" w:fill="auto"/>
            <w:noWrap/>
            <w:vAlign w:val="bottom"/>
            <w:hideMark/>
          </w:tcPr>
          <w:p w14:paraId="22DFE5C8" w14:textId="77777777" w:rsidR="000745A7" w:rsidRPr="0047552B" w:rsidRDefault="000745A7" w:rsidP="000745A7">
            <w:pPr>
              <w:jc w:val="right"/>
              <w:rPr>
                <w:color w:val="000000"/>
              </w:rPr>
            </w:pPr>
            <w:r w:rsidRPr="0047552B">
              <w:rPr>
                <w:color w:val="000000"/>
              </w:rPr>
              <w:t xml:space="preserve">                    - </w:t>
            </w:r>
          </w:p>
        </w:tc>
        <w:tc>
          <w:tcPr>
            <w:tcW w:w="1769" w:type="dxa"/>
            <w:shd w:val="clear" w:color="auto" w:fill="auto"/>
            <w:noWrap/>
            <w:vAlign w:val="bottom"/>
            <w:hideMark/>
          </w:tcPr>
          <w:p w14:paraId="027EF7CF" w14:textId="77777777" w:rsidR="000745A7" w:rsidRPr="0047552B" w:rsidRDefault="000745A7" w:rsidP="000745A7">
            <w:pPr>
              <w:jc w:val="right"/>
              <w:rPr>
                <w:color w:val="000000"/>
              </w:rPr>
            </w:pPr>
            <w:r w:rsidRPr="0047552B">
              <w:rPr>
                <w:color w:val="000000"/>
              </w:rPr>
              <w:t xml:space="preserve">                   </w:t>
            </w:r>
            <w:r>
              <w:rPr>
                <w:color w:val="000000"/>
              </w:rPr>
              <w:t>-</w:t>
            </w:r>
            <w:r w:rsidRPr="0047552B">
              <w:rPr>
                <w:color w:val="000000"/>
              </w:rPr>
              <w:t xml:space="preserve"> </w:t>
            </w:r>
          </w:p>
        </w:tc>
        <w:tc>
          <w:tcPr>
            <w:tcW w:w="1429" w:type="dxa"/>
            <w:shd w:val="clear" w:color="auto" w:fill="auto"/>
            <w:noWrap/>
            <w:vAlign w:val="bottom"/>
            <w:hideMark/>
          </w:tcPr>
          <w:p w14:paraId="5BF584FB" w14:textId="77777777" w:rsidR="000745A7" w:rsidRPr="0047552B" w:rsidRDefault="000745A7" w:rsidP="000745A7">
            <w:pPr>
              <w:jc w:val="right"/>
              <w:rPr>
                <w:color w:val="000000"/>
              </w:rPr>
            </w:pPr>
            <w:r w:rsidRPr="0047552B">
              <w:rPr>
                <w:color w:val="000000"/>
              </w:rPr>
              <w:t xml:space="preserve">                </w:t>
            </w:r>
            <w:r>
              <w:rPr>
                <w:color w:val="000000"/>
              </w:rPr>
              <w:t>-</w:t>
            </w:r>
            <w:r w:rsidRPr="0047552B">
              <w:rPr>
                <w:color w:val="000000"/>
              </w:rPr>
              <w:t xml:space="preserve"> </w:t>
            </w:r>
          </w:p>
        </w:tc>
      </w:tr>
      <w:tr w:rsidR="000745A7" w:rsidRPr="0047552B" w14:paraId="7DD74831" w14:textId="77777777" w:rsidTr="000745A7">
        <w:trPr>
          <w:trHeight w:val="270"/>
          <w:jc w:val="center"/>
        </w:trPr>
        <w:tc>
          <w:tcPr>
            <w:tcW w:w="3756" w:type="dxa"/>
            <w:shd w:val="clear" w:color="auto" w:fill="auto"/>
            <w:noWrap/>
            <w:vAlign w:val="bottom"/>
            <w:hideMark/>
          </w:tcPr>
          <w:p w14:paraId="708FBC73" w14:textId="77777777" w:rsidR="000745A7" w:rsidRPr="0047552B" w:rsidRDefault="000745A7" w:rsidP="000745A7">
            <w:pPr>
              <w:rPr>
                <w:color w:val="000000"/>
              </w:rPr>
            </w:pPr>
            <w:r w:rsidRPr="0047552B">
              <w:rPr>
                <w:color w:val="000000"/>
              </w:rPr>
              <w:t xml:space="preserve"> Accumulated Depreciation </w:t>
            </w:r>
          </w:p>
        </w:tc>
        <w:tc>
          <w:tcPr>
            <w:tcW w:w="1710" w:type="dxa"/>
            <w:shd w:val="clear" w:color="auto" w:fill="auto"/>
            <w:noWrap/>
            <w:vAlign w:val="bottom"/>
            <w:hideMark/>
          </w:tcPr>
          <w:p w14:paraId="553D7D30" w14:textId="77777777" w:rsidR="000745A7" w:rsidRPr="0047552B" w:rsidRDefault="000745A7" w:rsidP="000745A7">
            <w:pPr>
              <w:jc w:val="right"/>
              <w:rPr>
                <w:color w:val="000000"/>
              </w:rPr>
            </w:pPr>
            <w:r w:rsidRPr="0047552B">
              <w:rPr>
                <w:color w:val="000000"/>
              </w:rPr>
              <w:t xml:space="preserve">        (4</w:t>
            </w:r>
            <w:r>
              <w:rPr>
                <w:color w:val="000000"/>
              </w:rPr>
              <w:t>2,298</w:t>
            </w:r>
            <w:r w:rsidRPr="0047552B">
              <w:rPr>
                <w:color w:val="000000"/>
              </w:rPr>
              <w:t>)</w:t>
            </w:r>
          </w:p>
        </w:tc>
        <w:tc>
          <w:tcPr>
            <w:tcW w:w="1769" w:type="dxa"/>
            <w:shd w:val="clear" w:color="auto" w:fill="auto"/>
            <w:noWrap/>
            <w:vAlign w:val="bottom"/>
            <w:hideMark/>
          </w:tcPr>
          <w:p w14:paraId="32F88C8E" w14:textId="77777777" w:rsidR="000745A7" w:rsidRPr="0047552B" w:rsidRDefault="000745A7" w:rsidP="000745A7">
            <w:pPr>
              <w:jc w:val="right"/>
              <w:rPr>
                <w:color w:val="000000"/>
              </w:rPr>
            </w:pPr>
            <w:r w:rsidRPr="0047552B">
              <w:rPr>
                <w:color w:val="000000"/>
              </w:rPr>
              <w:t xml:space="preserve">               </w:t>
            </w:r>
            <w:r>
              <w:rPr>
                <w:color w:val="000000"/>
              </w:rPr>
              <w:t>560</w:t>
            </w:r>
          </w:p>
        </w:tc>
        <w:tc>
          <w:tcPr>
            <w:tcW w:w="1429" w:type="dxa"/>
            <w:shd w:val="clear" w:color="auto" w:fill="auto"/>
            <w:noWrap/>
            <w:vAlign w:val="bottom"/>
            <w:hideMark/>
          </w:tcPr>
          <w:p w14:paraId="0434EF91" w14:textId="77777777" w:rsidR="000745A7" w:rsidRPr="0047552B" w:rsidRDefault="000745A7" w:rsidP="000745A7">
            <w:pPr>
              <w:jc w:val="right"/>
              <w:rPr>
                <w:color w:val="000000"/>
              </w:rPr>
            </w:pPr>
            <w:r w:rsidRPr="0047552B">
              <w:rPr>
                <w:color w:val="000000"/>
              </w:rPr>
              <w:t xml:space="preserve">    (41,738)</w:t>
            </w:r>
          </w:p>
        </w:tc>
      </w:tr>
      <w:tr w:rsidR="000745A7" w:rsidRPr="0047552B" w14:paraId="36903B0F" w14:textId="77777777" w:rsidTr="000745A7">
        <w:trPr>
          <w:trHeight w:val="270"/>
          <w:jc w:val="center"/>
        </w:trPr>
        <w:tc>
          <w:tcPr>
            <w:tcW w:w="3756" w:type="dxa"/>
            <w:shd w:val="clear" w:color="auto" w:fill="auto"/>
            <w:noWrap/>
            <w:vAlign w:val="bottom"/>
            <w:hideMark/>
          </w:tcPr>
          <w:p w14:paraId="46F97AAF" w14:textId="77777777" w:rsidR="000745A7" w:rsidRPr="0047552B" w:rsidRDefault="000745A7" w:rsidP="000745A7">
            <w:pPr>
              <w:rPr>
                <w:color w:val="000000"/>
              </w:rPr>
            </w:pPr>
            <w:r w:rsidRPr="0047552B">
              <w:rPr>
                <w:color w:val="000000"/>
              </w:rPr>
              <w:t xml:space="preserve"> CIAC </w:t>
            </w:r>
          </w:p>
        </w:tc>
        <w:tc>
          <w:tcPr>
            <w:tcW w:w="1710" w:type="dxa"/>
            <w:shd w:val="clear" w:color="auto" w:fill="auto"/>
            <w:noWrap/>
            <w:vAlign w:val="bottom"/>
            <w:hideMark/>
          </w:tcPr>
          <w:p w14:paraId="6BE46137" w14:textId="77777777" w:rsidR="000745A7" w:rsidRPr="0047552B" w:rsidRDefault="000745A7" w:rsidP="000745A7">
            <w:pPr>
              <w:jc w:val="right"/>
              <w:rPr>
                <w:color w:val="000000"/>
              </w:rPr>
            </w:pPr>
            <w:r w:rsidRPr="0047552B">
              <w:rPr>
                <w:color w:val="000000"/>
              </w:rPr>
              <w:t xml:space="preserve">        (30,260)</w:t>
            </w:r>
          </w:p>
        </w:tc>
        <w:tc>
          <w:tcPr>
            <w:tcW w:w="1769" w:type="dxa"/>
            <w:shd w:val="clear" w:color="auto" w:fill="auto"/>
            <w:noWrap/>
            <w:vAlign w:val="bottom"/>
            <w:hideMark/>
          </w:tcPr>
          <w:p w14:paraId="33726C6C" w14:textId="77777777" w:rsidR="000745A7" w:rsidRPr="0047552B" w:rsidRDefault="000745A7" w:rsidP="000745A7">
            <w:pPr>
              <w:jc w:val="right"/>
              <w:rPr>
                <w:color w:val="000000"/>
              </w:rPr>
            </w:pPr>
            <w:r w:rsidRPr="0047552B">
              <w:rPr>
                <w:color w:val="000000"/>
              </w:rPr>
              <w:t xml:space="preserve">                   </w:t>
            </w:r>
            <w:r>
              <w:rPr>
                <w:color w:val="000000"/>
              </w:rPr>
              <w:t>-</w:t>
            </w:r>
            <w:r w:rsidRPr="0047552B">
              <w:rPr>
                <w:color w:val="000000"/>
              </w:rPr>
              <w:t xml:space="preserve"> </w:t>
            </w:r>
          </w:p>
        </w:tc>
        <w:tc>
          <w:tcPr>
            <w:tcW w:w="1429" w:type="dxa"/>
            <w:shd w:val="clear" w:color="auto" w:fill="auto"/>
            <w:noWrap/>
            <w:vAlign w:val="bottom"/>
            <w:hideMark/>
          </w:tcPr>
          <w:p w14:paraId="47B6455F" w14:textId="77777777" w:rsidR="000745A7" w:rsidRPr="0047552B" w:rsidRDefault="000745A7" w:rsidP="000745A7">
            <w:pPr>
              <w:jc w:val="right"/>
              <w:rPr>
                <w:color w:val="000000"/>
              </w:rPr>
            </w:pPr>
            <w:r w:rsidRPr="0047552B">
              <w:rPr>
                <w:color w:val="000000"/>
              </w:rPr>
              <w:t xml:space="preserve">    (30,260)</w:t>
            </w:r>
          </w:p>
        </w:tc>
      </w:tr>
      <w:tr w:rsidR="000745A7" w:rsidRPr="0047552B" w14:paraId="37F14EB9" w14:textId="77777777" w:rsidTr="000745A7">
        <w:trPr>
          <w:trHeight w:val="270"/>
          <w:jc w:val="center"/>
        </w:trPr>
        <w:tc>
          <w:tcPr>
            <w:tcW w:w="3756" w:type="dxa"/>
            <w:shd w:val="clear" w:color="auto" w:fill="auto"/>
            <w:noWrap/>
            <w:vAlign w:val="bottom"/>
            <w:hideMark/>
          </w:tcPr>
          <w:p w14:paraId="5636775A" w14:textId="77777777" w:rsidR="000745A7" w:rsidRPr="0047552B" w:rsidRDefault="000745A7" w:rsidP="000745A7">
            <w:pPr>
              <w:rPr>
                <w:color w:val="000000"/>
              </w:rPr>
            </w:pPr>
            <w:r w:rsidRPr="0047552B">
              <w:rPr>
                <w:color w:val="000000"/>
              </w:rPr>
              <w:t xml:space="preserve"> Amortization of CIAC </w:t>
            </w:r>
          </w:p>
        </w:tc>
        <w:tc>
          <w:tcPr>
            <w:tcW w:w="1710" w:type="dxa"/>
            <w:shd w:val="clear" w:color="auto" w:fill="auto"/>
            <w:noWrap/>
            <w:vAlign w:val="bottom"/>
            <w:hideMark/>
          </w:tcPr>
          <w:p w14:paraId="028DADC9" w14:textId="77777777" w:rsidR="000745A7" w:rsidRPr="0047552B" w:rsidRDefault="000745A7" w:rsidP="000745A7">
            <w:pPr>
              <w:jc w:val="right"/>
              <w:rPr>
                <w:color w:val="000000"/>
                <w:u w:val="single"/>
              </w:rPr>
            </w:pPr>
            <w:r w:rsidRPr="0047552B">
              <w:rPr>
                <w:color w:val="000000"/>
              </w:rPr>
              <w:t xml:space="preserve">         </w:t>
            </w:r>
            <w:r w:rsidRPr="0047552B">
              <w:rPr>
                <w:color w:val="000000"/>
                <w:u w:val="single"/>
              </w:rPr>
              <w:t xml:space="preserve">30,260 </w:t>
            </w:r>
          </w:p>
        </w:tc>
        <w:tc>
          <w:tcPr>
            <w:tcW w:w="1769" w:type="dxa"/>
            <w:shd w:val="clear" w:color="auto" w:fill="auto"/>
            <w:noWrap/>
            <w:vAlign w:val="bottom"/>
            <w:hideMark/>
          </w:tcPr>
          <w:p w14:paraId="1050B5B0" w14:textId="77777777" w:rsidR="000745A7" w:rsidRPr="0047552B" w:rsidRDefault="000745A7" w:rsidP="000745A7">
            <w:pPr>
              <w:jc w:val="right"/>
              <w:rPr>
                <w:color w:val="000000"/>
                <w:u w:val="single"/>
              </w:rPr>
            </w:pPr>
            <w:r w:rsidRPr="0047552B">
              <w:rPr>
                <w:color w:val="000000"/>
              </w:rPr>
              <w:t xml:space="preserve">                   </w:t>
            </w:r>
            <w:r>
              <w:rPr>
                <w:color w:val="000000"/>
              </w:rPr>
              <w:t>-</w:t>
            </w:r>
            <w:r w:rsidRPr="0047552B">
              <w:rPr>
                <w:color w:val="000000"/>
                <w:u w:val="single"/>
              </w:rPr>
              <w:t xml:space="preserve"> </w:t>
            </w:r>
          </w:p>
        </w:tc>
        <w:tc>
          <w:tcPr>
            <w:tcW w:w="1429" w:type="dxa"/>
            <w:shd w:val="clear" w:color="auto" w:fill="auto"/>
            <w:noWrap/>
            <w:vAlign w:val="bottom"/>
            <w:hideMark/>
          </w:tcPr>
          <w:p w14:paraId="0356E73A" w14:textId="77777777" w:rsidR="000745A7" w:rsidRPr="0047552B" w:rsidRDefault="000745A7" w:rsidP="000745A7">
            <w:pPr>
              <w:jc w:val="right"/>
              <w:rPr>
                <w:color w:val="000000"/>
                <w:u w:val="single"/>
              </w:rPr>
            </w:pPr>
            <w:r w:rsidRPr="0047552B">
              <w:rPr>
                <w:color w:val="000000"/>
              </w:rPr>
              <w:t xml:space="preserve">     </w:t>
            </w:r>
            <w:r w:rsidRPr="0047552B">
              <w:rPr>
                <w:color w:val="000000"/>
                <w:u w:val="single"/>
              </w:rPr>
              <w:t xml:space="preserve">30,260 </w:t>
            </w:r>
          </w:p>
        </w:tc>
      </w:tr>
      <w:tr w:rsidR="000745A7" w:rsidRPr="0047552B" w14:paraId="5EF089A4" w14:textId="77777777" w:rsidTr="000745A7">
        <w:trPr>
          <w:trHeight w:val="270"/>
          <w:jc w:val="center"/>
        </w:trPr>
        <w:tc>
          <w:tcPr>
            <w:tcW w:w="3756" w:type="dxa"/>
            <w:shd w:val="clear" w:color="auto" w:fill="auto"/>
            <w:noWrap/>
            <w:vAlign w:val="bottom"/>
          </w:tcPr>
          <w:p w14:paraId="3F65E0F4" w14:textId="77777777" w:rsidR="000745A7" w:rsidRPr="0047552B" w:rsidRDefault="000745A7" w:rsidP="000745A7">
            <w:pPr>
              <w:rPr>
                <w:color w:val="000000"/>
              </w:rPr>
            </w:pPr>
          </w:p>
        </w:tc>
        <w:tc>
          <w:tcPr>
            <w:tcW w:w="1710" w:type="dxa"/>
            <w:shd w:val="clear" w:color="auto" w:fill="auto"/>
            <w:noWrap/>
            <w:vAlign w:val="bottom"/>
          </w:tcPr>
          <w:p w14:paraId="4273D100" w14:textId="77777777" w:rsidR="000745A7" w:rsidRPr="0047552B" w:rsidRDefault="000745A7" w:rsidP="000745A7">
            <w:pPr>
              <w:jc w:val="right"/>
              <w:rPr>
                <w:color w:val="000000"/>
              </w:rPr>
            </w:pPr>
          </w:p>
        </w:tc>
        <w:tc>
          <w:tcPr>
            <w:tcW w:w="1769" w:type="dxa"/>
            <w:shd w:val="clear" w:color="auto" w:fill="auto"/>
            <w:noWrap/>
            <w:vAlign w:val="bottom"/>
          </w:tcPr>
          <w:p w14:paraId="7025B71A" w14:textId="77777777" w:rsidR="000745A7" w:rsidRPr="0047552B" w:rsidRDefault="000745A7" w:rsidP="000745A7">
            <w:pPr>
              <w:jc w:val="right"/>
              <w:rPr>
                <w:color w:val="000000"/>
              </w:rPr>
            </w:pPr>
          </w:p>
        </w:tc>
        <w:tc>
          <w:tcPr>
            <w:tcW w:w="1429" w:type="dxa"/>
            <w:shd w:val="clear" w:color="auto" w:fill="auto"/>
            <w:noWrap/>
            <w:vAlign w:val="bottom"/>
          </w:tcPr>
          <w:p w14:paraId="71EE52EF" w14:textId="77777777" w:rsidR="000745A7" w:rsidRPr="0047552B" w:rsidRDefault="000745A7" w:rsidP="000745A7">
            <w:pPr>
              <w:jc w:val="right"/>
              <w:rPr>
                <w:color w:val="000000"/>
              </w:rPr>
            </w:pPr>
          </w:p>
        </w:tc>
      </w:tr>
      <w:tr w:rsidR="000745A7" w:rsidRPr="0047552B" w14:paraId="03AAD390" w14:textId="77777777" w:rsidTr="000745A7">
        <w:trPr>
          <w:trHeight w:val="297"/>
          <w:jc w:val="center"/>
        </w:trPr>
        <w:tc>
          <w:tcPr>
            <w:tcW w:w="3756" w:type="dxa"/>
            <w:shd w:val="clear" w:color="auto" w:fill="auto"/>
            <w:noWrap/>
            <w:vAlign w:val="bottom"/>
            <w:hideMark/>
          </w:tcPr>
          <w:p w14:paraId="4CDD4B4B" w14:textId="77777777" w:rsidR="000745A7" w:rsidRPr="0047552B" w:rsidRDefault="000745A7" w:rsidP="000745A7">
            <w:pPr>
              <w:rPr>
                <w:color w:val="000000"/>
              </w:rPr>
            </w:pPr>
            <w:r w:rsidRPr="0047552B">
              <w:rPr>
                <w:color w:val="000000"/>
              </w:rPr>
              <w:t>Total</w:t>
            </w:r>
          </w:p>
        </w:tc>
        <w:tc>
          <w:tcPr>
            <w:tcW w:w="1710" w:type="dxa"/>
            <w:shd w:val="clear" w:color="auto" w:fill="auto"/>
            <w:noWrap/>
            <w:vAlign w:val="bottom"/>
            <w:hideMark/>
          </w:tcPr>
          <w:p w14:paraId="609E599B" w14:textId="77777777" w:rsidR="000745A7" w:rsidRPr="0047552B" w:rsidRDefault="000745A7" w:rsidP="000745A7">
            <w:pPr>
              <w:jc w:val="right"/>
              <w:rPr>
                <w:color w:val="000000"/>
                <w:u w:val="double"/>
              </w:rPr>
            </w:pPr>
            <w:r w:rsidRPr="0047552B">
              <w:rPr>
                <w:color w:val="000000"/>
                <w:u w:val="double"/>
              </w:rPr>
              <w:t xml:space="preserve"> $20,</w:t>
            </w:r>
            <w:r>
              <w:rPr>
                <w:color w:val="000000"/>
                <w:u w:val="double"/>
              </w:rPr>
              <w:t>017</w:t>
            </w:r>
            <w:r w:rsidRPr="0047552B">
              <w:rPr>
                <w:color w:val="000000"/>
                <w:u w:val="double"/>
              </w:rPr>
              <w:t xml:space="preserve"> </w:t>
            </w:r>
          </w:p>
        </w:tc>
        <w:tc>
          <w:tcPr>
            <w:tcW w:w="1769" w:type="dxa"/>
            <w:shd w:val="clear" w:color="auto" w:fill="auto"/>
            <w:noWrap/>
            <w:vAlign w:val="bottom"/>
            <w:hideMark/>
          </w:tcPr>
          <w:p w14:paraId="35E07596" w14:textId="77777777" w:rsidR="000745A7" w:rsidRPr="0047552B" w:rsidRDefault="000745A7" w:rsidP="000745A7">
            <w:pPr>
              <w:jc w:val="right"/>
              <w:rPr>
                <w:color w:val="000000"/>
                <w:u w:val="double"/>
              </w:rPr>
            </w:pPr>
            <w:r w:rsidRPr="0047552B">
              <w:rPr>
                <w:color w:val="000000"/>
                <w:u w:val="double"/>
              </w:rPr>
              <w:t xml:space="preserve"> $</w:t>
            </w:r>
            <w:r>
              <w:rPr>
                <w:color w:val="000000"/>
                <w:u w:val="double"/>
              </w:rPr>
              <w:t>560</w:t>
            </w:r>
          </w:p>
        </w:tc>
        <w:tc>
          <w:tcPr>
            <w:tcW w:w="1429" w:type="dxa"/>
            <w:shd w:val="clear" w:color="auto" w:fill="auto"/>
            <w:noWrap/>
            <w:vAlign w:val="bottom"/>
            <w:hideMark/>
          </w:tcPr>
          <w:p w14:paraId="7F0BD301" w14:textId="77777777" w:rsidR="000745A7" w:rsidRPr="0047552B" w:rsidRDefault="000745A7" w:rsidP="000745A7">
            <w:pPr>
              <w:jc w:val="right"/>
              <w:rPr>
                <w:color w:val="000000"/>
                <w:u w:val="double"/>
              </w:rPr>
            </w:pPr>
            <w:r w:rsidRPr="0047552B">
              <w:rPr>
                <w:color w:val="000000"/>
                <w:u w:val="double"/>
              </w:rPr>
              <w:t xml:space="preserve"> $20,577 </w:t>
            </w:r>
          </w:p>
        </w:tc>
      </w:tr>
      <w:tr w:rsidR="000745A7" w:rsidRPr="0047552B" w14:paraId="61995FFF" w14:textId="77777777" w:rsidTr="000745A7">
        <w:trPr>
          <w:trHeight w:val="297"/>
          <w:jc w:val="center"/>
        </w:trPr>
        <w:tc>
          <w:tcPr>
            <w:tcW w:w="3756" w:type="dxa"/>
            <w:shd w:val="clear" w:color="auto" w:fill="auto"/>
            <w:noWrap/>
            <w:vAlign w:val="bottom"/>
          </w:tcPr>
          <w:p w14:paraId="4B82FB13" w14:textId="77777777" w:rsidR="000745A7" w:rsidRPr="0047552B" w:rsidRDefault="000745A7" w:rsidP="000745A7">
            <w:pPr>
              <w:rPr>
                <w:color w:val="000000"/>
              </w:rPr>
            </w:pPr>
          </w:p>
        </w:tc>
        <w:tc>
          <w:tcPr>
            <w:tcW w:w="1710" w:type="dxa"/>
            <w:shd w:val="clear" w:color="auto" w:fill="auto"/>
            <w:noWrap/>
            <w:vAlign w:val="bottom"/>
          </w:tcPr>
          <w:p w14:paraId="7AE6F7D8" w14:textId="77777777" w:rsidR="000745A7" w:rsidRPr="0047552B" w:rsidRDefault="000745A7" w:rsidP="000745A7">
            <w:pPr>
              <w:jc w:val="right"/>
              <w:rPr>
                <w:color w:val="000000"/>
                <w:u w:val="double"/>
              </w:rPr>
            </w:pPr>
          </w:p>
        </w:tc>
        <w:tc>
          <w:tcPr>
            <w:tcW w:w="1769" w:type="dxa"/>
            <w:shd w:val="clear" w:color="auto" w:fill="auto"/>
            <w:noWrap/>
            <w:vAlign w:val="bottom"/>
          </w:tcPr>
          <w:p w14:paraId="09BF018C" w14:textId="77777777" w:rsidR="000745A7" w:rsidRPr="0047552B" w:rsidRDefault="000745A7" w:rsidP="000745A7">
            <w:pPr>
              <w:jc w:val="right"/>
              <w:rPr>
                <w:color w:val="000000"/>
                <w:u w:val="double"/>
              </w:rPr>
            </w:pPr>
          </w:p>
        </w:tc>
        <w:tc>
          <w:tcPr>
            <w:tcW w:w="1429" w:type="dxa"/>
            <w:shd w:val="clear" w:color="auto" w:fill="auto"/>
            <w:noWrap/>
            <w:vAlign w:val="bottom"/>
          </w:tcPr>
          <w:p w14:paraId="7FAB16DF" w14:textId="77777777" w:rsidR="000745A7" w:rsidRPr="0047552B" w:rsidRDefault="000745A7" w:rsidP="000745A7">
            <w:pPr>
              <w:jc w:val="right"/>
              <w:rPr>
                <w:color w:val="000000"/>
                <w:u w:val="double"/>
              </w:rPr>
            </w:pPr>
          </w:p>
        </w:tc>
      </w:tr>
    </w:tbl>
    <w:p w14:paraId="5404A48F" w14:textId="77777777" w:rsidR="000745A7" w:rsidRDefault="000745A7" w:rsidP="000745A7">
      <w:pPr>
        <w:pStyle w:val="OrderBody"/>
      </w:pPr>
    </w:p>
    <w:p w14:paraId="5129E381" w14:textId="77777777" w:rsidR="000745A7" w:rsidRDefault="000745A7" w:rsidP="000745A7">
      <w:pPr>
        <w:pStyle w:val="OrderBody"/>
        <w:sectPr w:rsidR="000745A7">
          <w:headerReference w:type="first" r:id="rId19"/>
          <w:pgSz w:w="12240" w:h="15840" w:code="1"/>
          <w:pgMar w:top="1440" w:right="1440" w:bottom="1440" w:left="1440" w:header="720" w:footer="720" w:gutter="0"/>
          <w:cols w:space="720"/>
          <w:titlePg/>
          <w:docGrid w:linePitch="360"/>
        </w:sectPr>
      </w:pPr>
    </w:p>
    <w:p w14:paraId="4F09B8BC" w14:textId="3C389697" w:rsidR="000745A7" w:rsidRPr="00451142" w:rsidRDefault="000745A7" w:rsidP="000745A7">
      <w:pPr>
        <w:jc w:val="center"/>
        <w:rPr>
          <w:b/>
          <w:bCs/>
        </w:rPr>
      </w:pPr>
      <w:r w:rsidRPr="00451142">
        <w:rPr>
          <w:b/>
          <w:bCs/>
        </w:rPr>
        <w:lastRenderedPageBreak/>
        <w:t xml:space="preserve">Explanation of </w:t>
      </w:r>
      <w:r w:rsidR="00B55C0E">
        <w:rPr>
          <w:b/>
          <w:bCs/>
        </w:rPr>
        <w:t>Commission</w:t>
      </w:r>
      <w:r w:rsidRPr="00451142">
        <w:rPr>
          <w:b/>
          <w:bCs/>
        </w:rPr>
        <w:t xml:space="preserve"> </w:t>
      </w:r>
      <w:r w:rsidR="00B40C39">
        <w:rPr>
          <w:b/>
          <w:bCs/>
        </w:rPr>
        <w:t>Approved</w:t>
      </w:r>
    </w:p>
    <w:p w14:paraId="4300DB37" w14:textId="77777777" w:rsidR="000745A7" w:rsidRDefault="000745A7" w:rsidP="000745A7">
      <w:pPr>
        <w:jc w:val="center"/>
        <w:rPr>
          <w:b/>
          <w:bCs/>
        </w:rPr>
      </w:pPr>
      <w:r w:rsidRPr="00451142">
        <w:rPr>
          <w:b/>
          <w:bCs/>
        </w:rPr>
        <w:t>Adjustments to Net Book Value as of September 30, 2019</w:t>
      </w:r>
    </w:p>
    <w:tbl>
      <w:tblPr>
        <w:tblW w:w="92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6536"/>
        <w:gridCol w:w="1116"/>
        <w:gridCol w:w="1407"/>
      </w:tblGrid>
      <w:tr w:rsidR="000745A7" w:rsidRPr="0047552B" w14:paraId="0CF5B261" w14:textId="77777777" w:rsidTr="000745A7">
        <w:trPr>
          <w:trHeight w:val="650"/>
          <w:jc w:val="center"/>
        </w:trPr>
        <w:tc>
          <w:tcPr>
            <w:tcW w:w="6758" w:type="dxa"/>
            <w:gridSpan w:val="2"/>
            <w:shd w:val="clear" w:color="auto" w:fill="auto"/>
            <w:noWrap/>
            <w:vAlign w:val="center"/>
            <w:hideMark/>
          </w:tcPr>
          <w:p w14:paraId="12E69B6F" w14:textId="77777777" w:rsidR="000745A7" w:rsidRPr="0047552B" w:rsidRDefault="000745A7" w:rsidP="000745A7">
            <w:pPr>
              <w:rPr>
                <w:b/>
                <w:bCs/>
                <w:color w:val="000000"/>
              </w:rPr>
            </w:pPr>
            <w:r w:rsidRPr="0047552B">
              <w:rPr>
                <w:b/>
                <w:bCs/>
                <w:color w:val="000000"/>
              </w:rPr>
              <w:t>Explanation</w:t>
            </w:r>
          </w:p>
        </w:tc>
        <w:tc>
          <w:tcPr>
            <w:tcW w:w="2523" w:type="dxa"/>
            <w:gridSpan w:val="2"/>
            <w:shd w:val="clear" w:color="auto" w:fill="auto"/>
            <w:noWrap/>
            <w:vAlign w:val="center"/>
            <w:hideMark/>
          </w:tcPr>
          <w:p w14:paraId="33E5AB9F" w14:textId="77777777" w:rsidR="000745A7" w:rsidRPr="0047552B" w:rsidRDefault="000745A7" w:rsidP="000745A7">
            <w:pPr>
              <w:jc w:val="center"/>
              <w:rPr>
                <w:b/>
                <w:bCs/>
                <w:color w:val="000000"/>
              </w:rPr>
            </w:pPr>
            <w:r w:rsidRPr="0047552B">
              <w:rPr>
                <w:b/>
                <w:bCs/>
                <w:color w:val="000000"/>
              </w:rPr>
              <w:t>Amount</w:t>
            </w:r>
          </w:p>
        </w:tc>
      </w:tr>
      <w:tr w:rsidR="000745A7" w:rsidRPr="0047552B" w14:paraId="5AABDB46" w14:textId="77777777" w:rsidTr="000745A7">
        <w:trPr>
          <w:trHeight w:val="290"/>
          <w:jc w:val="center"/>
        </w:trPr>
        <w:tc>
          <w:tcPr>
            <w:tcW w:w="6758" w:type="dxa"/>
            <w:gridSpan w:val="2"/>
            <w:shd w:val="clear" w:color="auto" w:fill="auto"/>
            <w:noWrap/>
            <w:vAlign w:val="bottom"/>
            <w:hideMark/>
          </w:tcPr>
          <w:p w14:paraId="48C8EEE2" w14:textId="77777777" w:rsidR="000745A7" w:rsidRPr="0047552B" w:rsidRDefault="000745A7" w:rsidP="000745A7">
            <w:pPr>
              <w:rPr>
                <w:color w:val="000000"/>
              </w:rPr>
            </w:pPr>
            <w:r w:rsidRPr="0047552B">
              <w:rPr>
                <w:color w:val="000000"/>
              </w:rPr>
              <w:t>Utility Plant in Service</w:t>
            </w:r>
          </w:p>
        </w:tc>
        <w:tc>
          <w:tcPr>
            <w:tcW w:w="1116" w:type="dxa"/>
            <w:shd w:val="clear" w:color="auto" w:fill="auto"/>
            <w:noWrap/>
            <w:vAlign w:val="bottom"/>
            <w:hideMark/>
          </w:tcPr>
          <w:p w14:paraId="5F811E0E" w14:textId="77777777" w:rsidR="000745A7" w:rsidRPr="0047552B" w:rsidRDefault="000745A7" w:rsidP="000745A7">
            <w:pPr>
              <w:jc w:val="center"/>
              <w:rPr>
                <w:color w:val="000000"/>
              </w:rPr>
            </w:pPr>
            <w:r w:rsidRPr="0047552B">
              <w:rPr>
                <w:color w:val="000000"/>
              </w:rPr>
              <w:t>Water</w:t>
            </w:r>
          </w:p>
        </w:tc>
        <w:tc>
          <w:tcPr>
            <w:tcW w:w="1407" w:type="dxa"/>
            <w:shd w:val="clear" w:color="auto" w:fill="auto"/>
            <w:noWrap/>
            <w:vAlign w:val="bottom"/>
            <w:hideMark/>
          </w:tcPr>
          <w:p w14:paraId="776AE3A3" w14:textId="77777777" w:rsidR="000745A7" w:rsidRPr="0047552B" w:rsidRDefault="000745A7" w:rsidP="000745A7">
            <w:pPr>
              <w:jc w:val="center"/>
              <w:rPr>
                <w:color w:val="000000"/>
              </w:rPr>
            </w:pPr>
            <w:r w:rsidRPr="0047552B">
              <w:rPr>
                <w:color w:val="000000"/>
              </w:rPr>
              <w:t>Wastewater</w:t>
            </w:r>
          </w:p>
        </w:tc>
      </w:tr>
      <w:tr w:rsidR="000745A7" w:rsidRPr="0047552B" w14:paraId="7BDBF4D8" w14:textId="77777777" w:rsidTr="000745A7">
        <w:trPr>
          <w:trHeight w:val="320"/>
          <w:jc w:val="center"/>
        </w:trPr>
        <w:tc>
          <w:tcPr>
            <w:tcW w:w="222" w:type="dxa"/>
            <w:shd w:val="clear" w:color="auto" w:fill="auto"/>
            <w:noWrap/>
            <w:vAlign w:val="bottom"/>
            <w:hideMark/>
          </w:tcPr>
          <w:p w14:paraId="0E07FE66" w14:textId="77777777" w:rsidR="000745A7" w:rsidRPr="0047552B" w:rsidRDefault="000745A7" w:rsidP="000745A7">
            <w:pPr>
              <w:jc w:val="center"/>
              <w:rPr>
                <w:color w:val="000000"/>
              </w:rPr>
            </w:pPr>
          </w:p>
        </w:tc>
        <w:tc>
          <w:tcPr>
            <w:tcW w:w="6536" w:type="dxa"/>
            <w:shd w:val="clear" w:color="auto" w:fill="auto"/>
            <w:noWrap/>
            <w:vAlign w:val="bottom"/>
            <w:hideMark/>
          </w:tcPr>
          <w:p w14:paraId="63B74D18" w14:textId="77777777" w:rsidR="000745A7" w:rsidRPr="0047552B" w:rsidRDefault="000745A7" w:rsidP="000745A7">
            <w:pPr>
              <w:rPr>
                <w:color w:val="000000"/>
              </w:rPr>
            </w:pPr>
            <w:r w:rsidRPr="0047552B">
              <w:rPr>
                <w:color w:val="000000"/>
              </w:rPr>
              <w:t>To reflect appropriate amount of utility plant in service</w:t>
            </w:r>
          </w:p>
        </w:tc>
        <w:tc>
          <w:tcPr>
            <w:tcW w:w="1116" w:type="dxa"/>
            <w:shd w:val="clear" w:color="auto" w:fill="auto"/>
            <w:noWrap/>
            <w:vAlign w:val="bottom"/>
            <w:hideMark/>
          </w:tcPr>
          <w:p w14:paraId="0A157AD9" w14:textId="77777777" w:rsidR="000745A7" w:rsidRPr="0047552B" w:rsidRDefault="000745A7" w:rsidP="000745A7">
            <w:pPr>
              <w:jc w:val="right"/>
              <w:rPr>
                <w:color w:val="000000"/>
                <w:u w:val="double"/>
              </w:rPr>
            </w:pPr>
            <w:r w:rsidRPr="0047552B">
              <w:rPr>
                <w:color w:val="000000"/>
                <w:u w:val="double"/>
              </w:rPr>
              <w:t xml:space="preserve">$14,470 </w:t>
            </w:r>
          </w:p>
        </w:tc>
        <w:tc>
          <w:tcPr>
            <w:tcW w:w="1407" w:type="dxa"/>
            <w:shd w:val="clear" w:color="auto" w:fill="auto"/>
            <w:noWrap/>
            <w:vAlign w:val="bottom"/>
            <w:hideMark/>
          </w:tcPr>
          <w:p w14:paraId="7516843C" w14:textId="77777777" w:rsidR="000745A7" w:rsidRPr="0047552B" w:rsidRDefault="000745A7" w:rsidP="000745A7">
            <w:pPr>
              <w:jc w:val="right"/>
              <w:rPr>
                <w:color w:val="000000"/>
                <w:u w:val="double"/>
              </w:rPr>
            </w:pPr>
            <w:r>
              <w:rPr>
                <w:color w:val="000000"/>
                <w:u w:val="double"/>
              </w:rPr>
              <w:t>$-</w:t>
            </w:r>
          </w:p>
        </w:tc>
      </w:tr>
      <w:tr w:rsidR="000745A7" w:rsidRPr="0047552B" w14:paraId="52CE1518" w14:textId="77777777" w:rsidTr="000745A7">
        <w:trPr>
          <w:trHeight w:val="320"/>
          <w:jc w:val="center"/>
        </w:trPr>
        <w:tc>
          <w:tcPr>
            <w:tcW w:w="222" w:type="dxa"/>
            <w:shd w:val="clear" w:color="auto" w:fill="auto"/>
            <w:noWrap/>
            <w:vAlign w:val="bottom"/>
          </w:tcPr>
          <w:p w14:paraId="404CF6D5" w14:textId="77777777" w:rsidR="000745A7" w:rsidRPr="0047552B" w:rsidRDefault="000745A7" w:rsidP="000745A7">
            <w:pPr>
              <w:jc w:val="center"/>
              <w:rPr>
                <w:color w:val="000000"/>
              </w:rPr>
            </w:pPr>
          </w:p>
        </w:tc>
        <w:tc>
          <w:tcPr>
            <w:tcW w:w="6536" w:type="dxa"/>
            <w:shd w:val="clear" w:color="auto" w:fill="auto"/>
            <w:noWrap/>
            <w:vAlign w:val="bottom"/>
          </w:tcPr>
          <w:p w14:paraId="63A626AA" w14:textId="77777777" w:rsidR="000745A7" w:rsidRPr="0047552B" w:rsidRDefault="000745A7" w:rsidP="000745A7">
            <w:pPr>
              <w:rPr>
                <w:color w:val="000000"/>
              </w:rPr>
            </w:pPr>
          </w:p>
        </w:tc>
        <w:tc>
          <w:tcPr>
            <w:tcW w:w="1116" w:type="dxa"/>
            <w:shd w:val="clear" w:color="auto" w:fill="auto"/>
            <w:noWrap/>
            <w:vAlign w:val="bottom"/>
          </w:tcPr>
          <w:p w14:paraId="78262710" w14:textId="77777777" w:rsidR="000745A7" w:rsidRPr="0047552B" w:rsidRDefault="000745A7" w:rsidP="000745A7">
            <w:pPr>
              <w:jc w:val="right"/>
              <w:rPr>
                <w:color w:val="000000"/>
                <w:u w:val="double"/>
              </w:rPr>
            </w:pPr>
          </w:p>
        </w:tc>
        <w:tc>
          <w:tcPr>
            <w:tcW w:w="1407" w:type="dxa"/>
            <w:shd w:val="clear" w:color="auto" w:fill="auto"/>
            <w:noWrap/>
            <w:vAlign w:val="bottom"/>
          </w:tcPr>
          <w:p w14:paraId="6AB592D0" w14:textId="77777777" w:rsidR="000745A7" w:rsidRDefault="000745A7" w:rsidP="000745A7">
            <w:pPr>
              <w:jc w:val="right"/>
              <w:rPr>
                <w:color w:val="000000"/>
                <w:u w:val="double"/>
              </w:rPr>
            </w:pPr>
          </w:p>
        </w:tc>
      </w:tr>
      <w:tr w:rsidR="000745A7" w:rsidRPr="0047552B" w14:paraId="62E142D4" w14:textId="77777777" w:rsidTr="000745A7">
        <w:trPr>
          <w:trHeight w:val="320"/>
          <w:jc w:val="center"/>
        </w:trPr>
        <w:tc>
          <w:tcPr>
            <w:tcW w:w="6758" w:type="dxa"/>
            <w:gridSpan w:val="2"/>
            <w:shd w:val="clear" w:color="auto" w:fill="auto"/>
            <w:noWrap/>
            <w:vAlign w:val="bottom"/>
            <w:hideMark/>
          </w:tcPr>
          <w:p w14:paraId="470C2A43" w14:textId="77777777" w:rsidR="000745A7" w:rsidRPr="0047552B" w:rsidRDefault="000745A7" w:rsidP="000745A7">
            <w:pPr>
              <w:rPr>
                <w:color w:val="000000"/>
              </w:rPr>
            </w:pPr>
            <w:r w:rsidRPr="0047552B">
              <w:rPr>
                <w:color w:val="000000"/>
              </w:rPr>
              <w:t>Accumulated Depreciation</w:t>
            </w:r>
          </w:p>
        </w:tc>
        <w:tc>
          <w:tcPr>
            <w:tcW w:w="1116" w:type="dxa"/>
            <w:shd w:val="clear" w:color="auto" w:fill="auto"/>
            <w:noWrap/>
            <w:vAlign w:val="bottom"/>
            <w:hideMark/>
          </w:tcPr>
          <w:p w14:paraId="38BE1F70" w14:textId="77777777" w:rsidR="000745A7" w:rsidRPr="0047552B" w:rsidRDefault="000745A7" w:rsidP="000745A7">
            <w:pPr>
              <w:rPr>
                <w:color w:val="000000"/>
              </w:rPr>
            </w:pPr>
          </w:p>
        </w:tc>
        <w:tc>
          <w:tcPr>
            <w:tcW w:w="1407" w:type="dxa"/>
            <w:shd w:val="clear" w:color="auto" w:fill="auto"/>
            <w:noWrap/>
            <w:vAlign w:val="bottom"/>
            <w:hideMark/>
          </w:tcPr>
          <w:p w14:paraId="70C8D005" w14:textId="77777777" w:rsidR="000745A7" w:rsidRPr="0047552B" w:rsidRDefault="000745A7" w:rsidP="000745A7"/>
        </w:tc>
      </w:tr>
      <w:tr w:rsidR="000745A7" w:rsidRPr="0047552B" w14:paraId="23FC6141" w14:textId="77777777" w:rsidTr="000745A7">
        <w:trPr>
          <w:trHeight w:val="320"/>
          <w:jc w:val="center"/>
        </w:trPr>
        <w:tc>
          <w:tcPr>
            <w:tcW w:w="222" w:type="dxa"/>
            <w:shd w:val="clear" w:color="auto" w:fill="auto"/>
            <w:noWrap/>
            <w:vAlign w:val="bottom"/>
            <w:hideMark/>
          </w:tcPr>
          <w:p w14:paraId="76CDB852" w14:textId="77777777" w:rsidR="000745A7" w:rsidRPr="0047552B" w:rsidRDefault="000745A7" w:rsidP="000745A7"/>
        </w:tc>
        <w:tc>
          <w:tcPr>
            <w:tcW w:w="6536" w:type="dxa"/>
            <w:shd w:val="clear" w:color="auto" w:fill="auto"/>
            <w:noWrap/>
            <w:vAlign w:val="bottom"/>
            <w:hideMark/>
          </w:tcPr>
          <w:p w14:paraId="4D2524EA" w14:textId="77777777" w:rsidR="000745A7" w:rsidRPr="0047552B" w:rsidRDefault="000745A7" w:rsidP="000745A7">
            <w:pPr>
              <w:rPr>
                <w:color w:val="000000"/>
              </w:rPr>
            </w:pPr>
            <w:r w:rsidRPr="0047552B">
              <w:rPr>
                <w:color w:val="000000"/>
              </w:rPr>
              <w:t>To reflect appropriate amount of accumulated depreciation</w:t>
            </w:r>
          </w:p>
        </w:tc>
        <w:tc>
          <w:tcPr>
            <w:tcW w:w="1116" w:type="dxa"/>
            <w:shd w:val="clear" w:color="auto" w:fill="auto"/>
            <w:noWrap/>
            <w:vAlign w:val="bottom"/>
            <w:hideMark/>
          </w:tcPr>
          <w:p w14:paraId="2505FA0E" w14:textId="77777777" w:rsidR="000745A7" w:rsidRPr="0047552B" w:rsidRDefault="000745A7" w:rsidP="000745A7">
            <w:pPr>
              <w:jc w:val="right"/>
              <w:rPr>
                <w:color w:val="000000"/>
                <w:u w:val="double"/>
              </w:rPr>
            </w:pPr>
            <w:r>
              <w:rPr>
                <w:color w:val="000000"/>
                <w:u w:val="double"/>
              </w:rPr>
              <w:t>$110,646</w:t>
            </w:r>
          </w:p>
        </w:tc>
        <w:tc>
          <w:tcPr>
            <w:tcW w:w="1407" w:type="dxa"/>
            <w:shd w:val="clear" w:color="auto" w:fill="auto"/>
            <w:noWrap/>
            <w:vAlign w:val="bottom"/>
            <w:hideMark/>
          </w:tcPr>
          <w:p w14:paraId="7156A4C7" w14:textId="77777777" w:rsidR="000745A7" w:rsidRPr="0047552B" w:rsidRDefault="000745A7" w:rsidP="000745A7">
            <w:pPr>
              <w:jc w:val="right"/>
              <w:rPr>
                <w:color w:val="000000"/>
                <w:u w:val="double"/>
              </w:rPr>
            </w:pPr>
            <w:r w:rsidRPr="0047552B">
              <w:rPr>
                <w:color w:val="000000"/>
                <w:u w:val="double"/>
              </w:rPr>
              <w:t>$</w:t>
            </w:r>
            <w:r>
              <w:rPr>
                <w:color w:val="000000"/>
                <w:u w:val="double"/>
              </w:rPr>
              <w:t>560</w:t>
            </w:r>
          </w:p>
        </w:tc>
      </w:tr>
      <w:tr w:rsidR="000745A7" w:rsidRPr="0047552B" w14:paraId="2D48A880" w14:textId="77777777" w:rsidTr="000745A7">
        <w:trPr>
          <w:trHeight w:val="320"/>
          <w:jc w:val="center"/>
        </w:trPr>
        <w:tc>
          <w:tcPr>
            <w:tcW w:w="222" w:type="dxa"/>
            <w:shd w:val="clear" w:color="auto" w:fill="auto"/>
            <w:noWrap/>
            <w:vAlign w:val="bottom"/>
            <w:hideMark/>
          </w:tcPr>
          <w:p w14:paraId="242BB0F0" w14:textId="77777777" w:rsidR="000745A7" w:rsidRPr="0047552B" w:rsidRDefault="000745A7" w:rsidP="000745A7">
            <w:pPr>
              <w:jc w:val="right"/>
              <w:rPr>
                <w:color w:val="000000"/>
                <w:u w:val="double"/>
              </w:rPr>
            </w:pPr>
          </w:p>
        </w:tc>
        <w:tc>
          <w:tcPr>
            <w:tcW w:w="6536" w:type="dxa"/>
            <w:shd w:val="clear" w:color="auto" w:fill="auto"/>
            <w:noWrap/>
            <w:vAlign w:val="bottom"/>
            <w:hideMark/>
          </w:tcPr>
          <w:p w14:paraId="3B2FB51D" w14:textId="77777777" w:rsidR="000745A7" w:rsidRPr="0047552B" w:rsidRDefault="000745A7" w:rsidP="000745A7"/>
        </w:tc>
        <w:tc>
          <w:tcPr>
            <w:tcW w:w="1116" w:type="dxa"/>
            <w:shd w:val="clear" w:color="auto" w:fill="auto"/>
            <w:noWrap/>
            <w:vAlign w:val="bottom"/>
            <w:hideMark/>
          </w:tcPr>
          <w:p w14:paraId="3043EFC7" w14:textId="77777777" w:rsidR="000745A7" w:rsidRPr="0047552B" w:rsidRDefault="000745A7" w:rsidP="000745A7"/>
        </w:tc>
        <w:tc>
          <w:tcPr>
            <w:tcW w:w="1407" w:type="dxa"/>
            <w:shd w:val="clear" w:color="auto" w:fill="auto"/>
            <w:noWrap/>
            <w:vAlign w:val="bottom"/>
            <w:hideMark/>
          </w:tcPr>
          <w:p w14:paraId="395281C1" w14:textId="77777777" w:rsidR="000745A7" w:rsidRPr="0047552B" w:rsidRDefault="000745A7" w:rsidP="000745A7"/>
        </w:tc>
      </w:tr>
      <w:tr w:rsidR="000745A7" w:rsidRPr="0047552B" w14:paraId="752FC534" w14:textId="77777777" w:rsidTr="000745A7">
        <w:trPr>
          <w:trHeight w:val="320"/>
          <w:jc w:val="center"/>
        </w:trPr>
        <w:tc>
          <w:tcPr>
            <w:tcW w:w="6758" w:type="dxa"/>
            <w:gridSpan w:val="2"/>
            <w:shd w:val="clear" w:color="auto" w:fill="auto"/>
            <w:noWrap/>
            <w:vAlign w:val="bottom"/>
            <w:hideMark/>
          </w:tcPr>
          <w:p w14:paraId="5774F2BE" w14:textId="77777777" w:rsidR="000745A7" w:rsidRPr="0047552B" w:rsidRDefault="000745A7" w:rsidP="000745A7">
            <w:pPr>
              <w:rPr>
                <w:color w:val="000000"/>
              </w:rPr>
            </w:pPr>
            <w:r w:rsidRPr="0047552B">
              <w:rPr>
                <w:color w:val="000000"/>
              </w:rPr>
              <w:t>Total Adjustments to Net Book Value as of September 30, 2019</w:t>
            </w:r>
          </w:p>
        </w:tc>
        <w:tc>
          <w:tcPr>
            <w:tcW w:w="1116" w:type="dxa"/>
            <w:shd w:val="clear" w:color="auto" w:fill="auto"/>
            <w:noWrap/>
            <w:vAlign w:val="bottom"/>
            <w:hideMark/>
          </w:tcPr>
          <w:p w14:paraId="3C913E5D" w14:textId="77777777" w:rsidR="000745A7" w:rsidRPr="0047552B" w:rsidRDefault="000745A7" w:rsidP="000745A7">
            <w:pPr>
              <w:jc w:val="right"/>
              <w:rPr>
                <w:color w:val="000000"/>
                <w:u w:val="double"/>
              </w:rPr>
            </w:pPr>
            <w:r w:rsidRPr="0047552B">
              <w:rPr>
                <w:color w:val="000000"/>
                <w:u w:val="double"/>
              </w:rPr>
              <w:t>$</w:t>
            </w:r>
            <w:r>
              <w:rPr>
                <w:color w:val="000000"/>
                <w:u w:val="double"/>
              </w:rPr>
              <w:t>125,616</w:t>
            </w:r>
            <w:r w:rsidRPr="0047552B">
              <w:rPr>
                <w:color w:val="000000"/>
                <w:u w:val="double"/>
              </w:rPr>
              <w:t xml:space="preserve"> </w:t>
            </w:r>
          </w:p>
        </w:tc>
        <w:tc>
          <w:tcPr>
            <w:tcW w:w="1407" w:type="dxa"/>
            <w:shd w:val="clear" w:color="auto" w:fill="auto"/>
            <w:noWrap/>
            <w:vAlign w:val="bottom"/>
            <w:hideMark/>
          </w:tcPr>
          <w:p w14:paraId="2B12395F" w14:textId="77777777" w:rsidR="000745A7" w:rsidRPr="0047552B" w:rsidRDefault="000745A7" w:rsidP="000745A7">
            <w:pPr>
              <w:jc w:val="right"/>
              <w:rPr>
                <w:color w:val="000000"/>
                <w:u w:val="double"/>
              </w:rPr>
            </w:pPr>
            <w:r>
              <w:rPr>
                <w:color w:val="000000"/>
                <w:u w:val="double"/>
              </w:rPr>
              <w:t>$20,577</w:t>
            </w:r>
          </w:p>
        </w:tc>
      </w:tr>
      <w:tr w:rsidR="000745A7" w:rsidRPr="0047552B" w14:paraId="6FE58CEA" w14:textId="77777777" w:rsidTr="000745A7">
        <w:trPr>
          <w:trHeight w:val="320"/>
          <w:jc w:val="center"/>
        </w:trPr>
        <w:tc>
          <w:tcPr>
            <w:tcW w:w="6758" w:type="dxa"/>
            <w:gridSpan w:val="2"/>
            <w:shd w:val="clear" w:color="auto" w:fill="auto"/>
            <w:noWrap/>
            <w:vAlign w:val="bottom"/>
          </w:tcPr>
          <w:p w14:paraId="44AD57F9" w14:textId="77777777" w:rsidR="000745A7" w:rsidRPr="0047552B" w:rsidRDefault="000745A7" w:rsidP="000745A7">
            <w:pPr>
              <w:rPr>
                <w:color w:val="000000"/>
              </w:rPr>
            </w:pPr>
          </w:p>
        </w:tc>
        <w:tc>
          <w:tcPr>
            <w:tcW w:w="1116" w:type="dxa"/>
            <w:shd w:val="clear" w:color="auto" w:fill="auto"/>
            <w:noWrap/>
            <w:vAlign w:val="bottom"/>
          </w:tcPr>
          <w:p w14:paraId="4914BD81" w14:textId="77777777" w:rsidR="000745A7" w:rsidRPr="0047552B" w:rsidRDefault="000745A7" w:rsidP="000745A7">
            <w:pPr>
              <w:jc w:val="right"/>
              <w:rPr>
                <w:color w:val="000000"/>
                <w:u w:val="double"/>
              </w:rPr>
            </w:pPr>
          </w:p>
        </w:tc>
        <w:tc>
          <w:tcPr>
            <w:tcW w:w="1407" w:type="dxa"/>
            <w:shd w:val="clear" w:color="auto" w:fill="auto"/>
            <w:noWrap/>
            <w:vAlign w:val="bottom"/>
          </w:tcPr>
          <w:p w14:paraId="3BB6D3BB" w14:textId="77777777" w:rsidR="000745A7" w:rsidRDefault="000745A7" w:rsidP="000745A7">
            <w:pPr>
              <w:jc w:val="right"/>
              <w:rPr>
                <w:color w:val="000000"/>
                <w:u w:val="double"/>
              </w:rPr>
            </w:pPr>
          </w:p>
        </w:tc>
      </w:tr>
    </w:tbl>
    <w:p w14:paraId="545BE0FF" w14:textId="77777777" w:rsidR="000745A7" w:rsidRDefault="000745A7" w:rsidP="000745A7">
      <w:pPr>
        <w:pStyle w:val="OrderBody"/>
      </w:pPr>
    </w:p>
    <w:p w14:paraId="63D3775E" w14:textId="77777777" w:rsidR="000745A7" w:rsidRDefault="000745A7" w:rsidP="000745A7">
      <w:pPr>
        <w:pStyle w:val="OrderBody"/>
      </w:pPr>
    </w:p>
    <w:p w14:paraId="42973E18" w14:textId="77777777" w:rsidR="000745A7" w:rsidRDefault="000745A7" w:rsidP="000745A7">
      <w:pPr>
        <w:pStyle w:val="OrderBody"/>
      </w:pPr>
    </w:p>
    <w:p w14:paraId="3F35FC9B" w14:textId="77777777" w:rsidR="000745A7" w:rsidRDefault="000745A7" w:rsidP="000745A7">
      <w:pPr>
        <w:pStyle w:val="OrderBody"/>
        <w:sectPr w:rsidR="000745A7">
          <w:headerReference w:type="first" r:id="rId20"/>
          <w:pgSz w:w="12240" w:h="15840" w:code="1"/>
          <w:pgMar w:top="1440" w:right="1440" w:bottom="1440" w:left="1440" w:header="720" w:footer="720" w:gutter="0"/>
          <w:cols w:space="720"/>
          <w:titlePg/>
          <w:docGrid w:linePitch="360"/>
        </w:sectPr>
      </w:pPr>
    </w:p>
    <w:p w14:paraId="152890A4" w14:textId="77777777" w:rsidR="000745A7" w:rsidRPr="000745A7" w:rsidRDefault="000745A7" w:rsidP="000745A7">
      <w:pPr>
        <w:jc w:val="center"/>
        <w:rPr>
          <w:b/>
          <w:bCs/>
        </w:rPr>
      </w:pPr>
    </w:p>
    <w:p w14:paraId="50419E3F" w14:textId="77777777" w:rsidR="000745A7" w:rsidRPr="000745A7" w:rsidRDefault="000745A7" w:rsidP="000745A7">
      <w:pPr>
        <w:jc w:val="center"/>
        <w:rPr>
          <w:b/>
          <w:bCs/>
        </w:rPr>
      </w:pPr>
      <w:r w:rsidRPr="000745A7">
        <w:rPr>
          <w:b/>
          <w:bCs/>
        </w:rPr>
        <w:t>Duval Waterworks, Inc.</w:t>
      </w:r>
    </w:p>
    <w:p w14:paraId="0060B959" w14:textId="6CF5EAEE" w:rsidR="000745A7" w:rsidRPr="000745A7" w:rsidRDefault="000745A7" w:rsidP="000745A7">
      <w:pPr>
        <w:jc w:val="center"/>
        <w:rPr>
          <w:b/>
          <w:bCs/>
        </w:rPr>
      </w:pPr>
      <w:r w:rsidRPr="000745A7">
        <w:rPr>
          <w:b/>
          <w:bCs/>
        </w:rPr>
        <w:t xml:space="preserve">Schedule of </w:t>
      </w:r>
      <w:r w:rsidR="00C4631B">
        <w:rPr>
          <w:b/>
          <w:bCs/>
        </w:rPr>
        <w:t>Commission Approved</w:t>
      </w:r>
      <w:r w:rsidRPr="000745A7">
        <w:rPr>
          <w:b/>
          <w:bCs/>
        </w:rPr>
        <w:t xml:space="preserve"> Account Balances as of September 30, 2019</w:t>
      </w:r>
    </w:p>
    <w:p w14:paraId="19B3325F" w14:textId="77777777" w:rsidR="000745A7" w:rsidRPr="000745A7" w:rsidRDefault="000745A7" w:rsidP="000745A7">
      <w:pPr>
        <w:jc w:val="center"/>
        <w:rPr>
          <w:b/>
          <w:bCs/>
        </w:rPr>
      </w:pPr>
    </w:p>
    <w:p w14:paraId="0AA03258" w14:textId="77777777" w:rsidR="000745A7" w:rsidRPr="000745A7" w:rsidRDefault="000745A7" w:rsidP="000745A7">
      <w:pPr>
        <w:jc w:val="center"/>
        <w:rPr>
          <w:b/>
          <w:bCs/>
        </w:rPr>
      </w:pPr>
      <w:r w:rsidRPr="000745A7">
        <w:rPr>
          <w:b/>
          <w:bCs/>
        </w:rPr>
        <w:t>Water System</w:t>
      </w:r>
    </w:p>
    <w:tbl>
      <w:tblPr>
        <w:tblW w:w="94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2"/>
        <w:gridCol w:w="4500"/>
        <w:gridCol w:w="1638"/>
        <w:gridCol w:w="1992"/>
      </w:tblGrid>
      <w:tr w:rsidR="000745A7" w:rsidRPr="000745A7" w14:paraId="69FDAC4C" w14:textId="77777777" w:rsidTr="000745A7">
        <w:trPr>
          <w:trHeight w:val="1200"/>
          <w:jc w:val="center"/>
        </w:trPr>
        <w:tc>
          <w:tcPr>
            <w:tcW w:w="1352" w:type="dxa"/>
            <w:shd w:val="clear" w:color="auto" w:fill="auto"/>
            <w:vAlign w:val="bottom"/>
            <w:hideMark/>
          </w:tcPr>
          <w:p w14:paraId="3EB814EB" w14:textId="77777777" w:rsidR="000745A7" w:rsidRPr="000745A7" w:rsidRDefault="000745A7" w:rsidP="000745A7">
            <w:pPr>
              <w:jc w:val="center"/>
              <w:rPr>
                <w:b/>
                <w:bCs/>
                <w:color w:val="000000"/>
                <w:u w:val="single"/>
              </w:rPr>
            </w:pPr>
            <w:r w:rsidRPr="000745A7">
              <w:rPr>
                <w:b/>
                <w:bCs/>
                <w:color w:val="000000"/>
                <w:u w:val="single"/>
              </w:rPr>
              <w:t>Account</w:t>
            </w:r>
            <w:r w:rsidRPr="000745A7">
              <w:rPr>
                <w:b/>
                <w:bCs/>
                <w:color w:val="000000"/>
                <w:u w:val="single"/>
              </w:rPr>
              <w:br/>
              <w:t>No.</w:t>
            </w:r>
          </w:p>
        </w:tc>
        <w:tc>
          <w:tcPr>
            <w:tcW w:w="4500" w:type="dxa"/>
            <w:shd w:val="clear" w:color="auto" w:fill="auto"/>
            <w:noWrap/>
            <w:vAlign w:val="bottom"/>
            <w:hideMark/>
          </w:tcPr>
          <w:p w14:paraId="37075B30" w14:textId="77777777" w:rsidR="000745A7" w:rsidRPr="000745A7" w:rsidRDefault="000745A7" w:rsidP="000745A7">
            <w:pPr>
              <w:jc w:val="center"/>
              <w:rPr>
                <w:b/>
                <w:bCs/>
                <w:color w:val="000000"/>
                <w:u w:val="single"/>
              </w:rPr>
            </w:pPr>
            <w:r w:rsidRPr="000745A7">
              <w:rPr>
                <w:b/>
                <w:bCs/>
                <w:color w:val="000000"/>
                <w:u w:val="single"/>
              </w:rPr>
              <w:t>Description</w:t>
            </w:r>
          </w:p>
        </w:tc>
        <w:tc>
          <w:tcPr>
            <w:tcW w:w="1638" w:type="dxa"/>
            <w:shd w:val="clear" w:color="auto" w:fill="auto"/>
            <w:noWrap/>
            <w:vAlign w:val="bottom"/>
            <w:hideMark/>
          </w:tcPr>
          <w:p w14:paraId="304207FF" w14:textId="77777777" w:rsidR="000745A7" w:rsidRPr="000745A7" w:rsidRDefault="000745A7" w:rsidP="000745A7">
            <w:pPr>
              <w:jc w:val="center"/>
              <w:rPr>
                <w:b/>
                <w:bCs/>
                <w:color w:val="000000"/>
                <w:u w:val="single"/>
              </w:rPr>
            </w:pPr>
            <w:r w:rsidRPr="000745A7">
              <w:rPr>
                <w:b/>
                <w:bCs/>
                <w:color w:val="000000"/>
                <w:u w:val="single"/>
              </w:rPr>
              <w:t>UPIS</w:t>
            </w:r>
          </w:p>
        </w:tc>
        <w:tc>
          <w:tcPr>
            <w:tcW w:w="1992" w:type="dxa"/>
            <w:shd w:val="clear" w:color="auto" w:fill="auto"/>
            <w:vAlign w:val="bottom"/>
            <w:hideMark/>
          </w:tcPr>
          <w:p w14:paraId="70398705" w14:textId="77777777" w:rsidR="000745A7" w:rsidRPr="000745A7" w:rsidRDefault="000745A7" w:rsidP="000745A7">
            <w:pPr>
              <w:jc w:val="center"/>
              <w:rPr>
                <w:b/>
                <w:bCs/>
                <w:color w:val="000000"/>
                <w:u w:val="single"/>
              </w:rPr>
            </w:pPr>
            <w:r w:rsidRPr="000745A7">
              <w:rPr>
                <w:b/>
                <w:bCs/>
                <w:color w:val="000000"/>
              </w:rPr>
              <w:t>Accumulated</w:t>
            </w:r>
            <w:r w:rsidRPr="000745A7">
              <w:rPr>
                <w:b/>
                <w:bCs/>
                <w:color w:val="000000"/>
                <w:u w:val="single"/>
              </w:rPr>
              <w:t xml:space="preserve"> </w:t>
            </w:r>
            <w:r w:rsidRPr="000745A7">
              <w:rPr>
                <w:b/>
                <w:bCs/>
                <w:color w:val="000000"/>
                <w:u w:val="single"/>
              </w:rPr>
              <w:br/>
              <w:t>Depreciation</w:t>
            </w:r>
          </w:p>
        </w:tc>
      </w:tr>
      <w:tr w:rsidR="000745A7" w:rsidRPr="000745A7" w14:paraId="33A8445D" w14:textId="77777777" w:rsidTr="000745A7">
        <w:trPr>
          <w:trHeight w:val="307"/>
          <w:jc w:val="center"/>
        </w:trPr>
        <w:tc>
          <w:tcPr>
            <w:tcW w:w="1352" w:type="dxa"/>
            <w:shd w:val="clear" w:color="auto" w:fill="auto"/>
            <w:noWrap/>
            <w:vAlign w:val="bottom"/>
            <w:hideMark/>
          </w:tcPr>
          <w:p w14:paraId="43C7C596" w14:textId="77777777" w:rsidR="000745A7" w:rsidRPr="000745A7" w:rsidRDefault="000745A7" w:rsidP="000745A7">
            <w:pPr>
              <w:jc w:val="center"/>
              <w:rPr>
                <w:color w:val="000000"/>
              </w:rPr>
            </w:pPr>
            <w:r w:rsidRPr="000745A7">
              <w:rPr>
                <w:color w:val="000000"/>
              </w:rPr>
              <w:t>301</w:t>
            </w:r>
          </w:p>
        </w:tc>
        <w:tc>
          <w:tcPr>
            <w:tcW w:w="4500" w:type="dxa"/>
            <w:shd w:val="clear" w:color="auto" w:fill="auto"/>
            <w:noWrap/>
            <w:vAlign w:val="bottom"/>
            <w:hideMark/>
          </w:tcPr>
          <w:p w14:paraId="61F3ED7F" w14:textId="77777777" w:rsidR="000745A7" w:rsidRPr="000745A7" w:rsidRDefault="000745A7" w:rsidP="000745A7">
            <w:pPr>
              <w:rPr>
                <w:color w:val="000000"/>
              </w:rPr>
            </w:pPr>
            <w:r w:rsidRPr="000745A7">
              <w:rPr>
                <w:color w:val="000000"/>
              </w:rPr>
              <w:t>Organization</w:t>
            </w:r>
          </w:p>
        </w:tc>
        <w:tc>
          <w:tcPr>
            <w:tcW w:w="1638" w:type="dxa"/>
            <w:shd w:val="clear" w:color="auto" w:fill="auto"/>
            <w:noWrap/>
            <w:vAlign w:val="bottom"/>
            <w:hideMark/>
          </w:tcPr>
          <w:p w14:paraId="65EB1174" w14:textId="77777777" w:rsidR="000745A7" w:rsidRPr="000745A7" w:rsidRDefault="000745A7" w:rsidP="000745A7">
            <w:pPr>
              <w:jc w:val="right"/>
              <w:rPr>
                <w:color w:val="000000"/>
              </w:rPr>
            </w:pPr>
            <w:r w:rsidRPr="000745A7">
              <w:rPr>
                <w:color w:val="000000"/>
              </w:rPr>
              <w:t xml:space="preserve">$25,000 </w:t>
            </w:r>
          </w:p>
        </w:tc>
        <w:tc>
          <w:tcPr>
            <w:tcW w:w="1992" w:type="dxa"/>
            <w:shd w:val="clear" w:color="auto" w:fill="auto"/>
            <w:noWrap/>
            <w:vAlign w:val="bottom"/>
            <w:hideMark/>
          </w:tcPr>
          <w:p w14:paraId="060973B3" w14:textId="77777777" w:rsidR="000745A7" w:rsidRPr="000745A7" w:rsidRDefault="000745A7" w:rsidP="000745A7">
            <w:pPr>
              <w:jc w:val="right"/>
              <w:rPr>
                <w:color w:val="000000"/>
              </w:rPr>
            </w:pPr>
            <w:r w:rsidRPr="000745A7">
              <w:rPr>
                <w:color w:val="000000"/>
              </w:rPr>
              <w:t xml:space="preserve"> ($7,031)</w:t>
            </w:r>
          </w:p>
        </w:tc>
      </w:tr>
      <w:tr w:rsidR="000745A7" w:rsidRPr="000745A7" w14:paraId="370E4E96" w14:textId="77777777" w:rsidTr="000745A7">
        <w:trPr>
          <w:trHeight w:val="307"/>
          <w:jc w:val="center"/>
        </w:trPr>
        <w:tc>
          <w:tcPr>
            <w:tcW w:w="1352" w:type="dxa"/>
            <w:shd w:val="clear" w:color="auto" w:fill="auto"/>
            <w:noWrap/>
            <w:vAlign w:val="bottom"/>
            <w:hideMark/>
          </w:tcPr>
          <w:p w14:paraId="59536F50" w14:textId="77777777" w:rsidR="000745A7" w:rsidRPr="000745A7" w:rsidRDefault="000745A7" w:rsidP="000745A7">
            <w:pPr>
              <w:jc w:val="center"/>
              <w:rPr>
                <w:color w:val="000000"/>
              </w:rPr>
            </w:pPr>
            <w:r w:rsidRPr="000745A7">
              <w:rPr>
                <w:color w:val="000000"/>
              </w:rPr>
              <w:t>304</w:t>
            </w:r>
          </w:p>
        </w:tc>
        <w:tc>
          <w:tcPr>
            <w:tcW w:w="4500" w:type="dxa"/>
            <w:shd w:val="clear" w:color="auto" w:fill="auto"/>
            <w:noWrap/>
            <w:vAlign w:val="bottom"/>
            <w:hideMark/>
          </w:tcPr>
          <w:p w14:paraId="70E22D7F" w14:textId="77777777" w:rsidR="000745A7" w:rsidRPr="000745A7" w:rsidRDefault="000745A7" w:rsidP="000745A7">
            <w:pPr>
              <w:rPr>
                <w:color w:val="000000"/>
              </w:rPr>
            </w:pPr>
            <w:r w:rsidRPr="000745A7">
              <w:rPr>
                <w:color w:val="000000"/>
              </w:rPr>
              <w:t>Structures &amp; Improvements</w:t>
            </w:r>
          </w:p>
        </w:tc>
        <w:tc>
          <w:tcPr>
            <w:tcW w:w="1638" w:type="dxa"/>
            <w:shd w:val="clear" w:color="auto" w:fill="auto"/>
            <w:noWrap/>
            <w:vAlign w:val="bottom"/>
            <w:hideMark/>
          </w:tcPr>
          <w:p w14:paraId="2FF84E62" w14:textId="77777777" w:rsidR="000745A7" w:rsidRPr="000745A7" w:rsidRDefault="000745A7" w:rsidP="000745A7">
            <w:pPr>
              <w:jc w:val="right"/>
              <w:rPr>
                <w:color w:val="000000"/>
              </w:rPr>
            </w:pPr>
            <w:r w:rsidRPr="000745A7">
              <w:rPr>
                <w:color w:val="000000"/>
              </w:rPr>
              <w:t xml:space="preserve">     286,285 </w:t>
            </w:r>
          </w:p>
        </w:tc>
        <w:tc>
          <w:tcPr>
            <w:tcW w:w="1992" w:type="dxa"/>
            <w:shd w:val="clear" w:color="auto" w:fill="auto"/>
            <w:noWrap/>
            <w:vAlign w:val="bottom"/>
            <w:hideMark/>
          </w:tcPr>
          <w:p w14:paraId="63E3D925" w14:textId="77777777" w:rsidR="000745A7" w:rsidRPr="000745A7" w:rsidRDefault="000745A7" w:rsidP="000745A7">
            <w:pPr>
              <w:jc w:val="right"/>
              <w:rPr>
                <w:color w:val="000000"/>
              </w:rPr>
            </w:pPr>
            <w:r w:rsidRPr="000745A7">
              <w:rPr>
                <w:color w:val="000000"/>
              </w:rPr>
              <w:t xml:space="preserve">         (263,144)</w:t>
            </w:r>
          </w:p>
        </w:tc>
      </w:tr>
      <w:tr w:rsidR="000745A7" w:rsidRPr="000745A7" w14:paraId="51859D75" w14:textId="77777777" w:rsidTr="000745A7">
        <w:trPr>
          <w:trHeight w:val="307"/>
          <w:jc w:val="center"/>
        </w:trPr>
        <w:tc>
          <w:tcPr>
            <w:tcW w:w="1352" w:type="dxa"/>
            <w:shd w:val="clear" w:color="auto" w:fill="auto"/>
            <w:noWrap/>
            <w:vAlign w:val="bottom"/>
            <w:hideMark/>
          </w:tcPr>
          <w:p w14:paraId="3AE9AAC8" w14:textId="77777777" w:rsidR="000745A7" w:rsidRPr="000745A7" w:rsidRDefault="000745A7" w:rsidP="000745A7">
            <w:pPr>
              <w:jc w:val="center"/>
              <w:rPr>
                <w:color w:val="000000"/>
              </w:rPr>
            </w:pPr>
            <w:r w:rsidRPr="000745A7">
              <w:rPr>
                <w:color w:val="000000"/>
              </w:rPr>
              <w:t>307</w:t>
            </w:r>
          </w:p>
        </w:tc>
        <w:tc>
          <w:tcPr>
            <w:tcW w:w="4500" w:type="dxa"/>
            <w:shd w:val="clear" w:color="auto" w:fill="auto"/>
            <w:noWrap/>
            <w:vAlign w:val="bottom"/>
            <w:hideMark/>
          </w:tcPr>
          <w:p w14:paraId="31498FC7" w14:textId="77777777" w:rsidR="000745A7" w:rsidRPr="000745A7" w:rsidRDefault="000745A7" w:rsidP="000745A7">
            <w:pPr>
              <w:rPr>
                <w:color w:val="000000"/>
              </w:rPr>
            </w:pPr>
            <w:r w:rsidRPr="000745A7">
              <w:rPr>
                <w:color w:val="000000"/>
              </w:rPr>
              <w:t>Wells &amp; Springs</w:t>
            </w:r>
          </w:p>
        </w:tc>
        <w:tc>
          <w:tcPr>
            <w:tcW w:w="1638" w:type="dxa"/>
            <w:shd w:val="clear" w:color="auto" w:fill="auto"/>
            <w:noWrap/>
            <w:vAlign w:val="bottom"/>
            <w:hideMark/>
          </w:tcPr>
          <w:p w14:paraId="6E1D85F4" w14:textId="77777777" w:rsidR="000745A7" w:rsidRPr="000745A7" w:rsidRDefault="000745A7" w:rsidP="000745A7">
            <w:pPr>
              <w:jc w:val="right"/>
              <w:rPr>
                <w:color w:val="000000"/>
              </w:rPr>
            </w:pPr>
            <w:r w:rsidRPr="000745A7">
              <w:rPr>
                <w:color w:val="000000"/>
              </w:rPr>
              <w:t xml:space="preserve">     195,402 </w:t>
            </w:r>
          </w:p>
        </w:tc>
        <w:tc>
          <w:tcPr>
            <w:tcW w:w="1992" w:type="dxa"/>
            <w:shd w:val="clear" w:color="auto" w:fill="auto"/>
            <w:noWrap/>
            <w:vAlign w:val="bottom"/>
            <w:hideMark/>
          </w:tcPr>
          <w:p w14:paraId="7DA8D879" w14:textId="77777777" w:rsidR="000745A7" w:rsidRPr="000745A7" w:rsidRDefault="000745A7" w:rsidP="000745A7">
            <w:pPr>
              <w:jc w:val="right"/>
              <w:rPr>
                <w:color w:val="000000"/>
              </w:rPr>
            </w:pPr>
            <w:r w:rsidRPr="000745A7">
              <w:rPr>
                <w:color w:val="000000"/>
              </w:rPr>
              <w:t xml:space="preserve">         (174,523)</w:t>
            </w:r>
          </w:p>
        </w:tc>
      </w:tr>
      <w:tr w:rsidR="000745A7" w:rsidRPr="000745A7" w14:paraId="1C542037" w14:textId="77777777" w:rsidTr="000745A7">
        <w:trPr>
          <w:trHeight w:val="307"/>
          <w:jc w:val="center"/>
        </w:trPr>
        <w:tc>
          <w:tcPr>
            <w:tcW w:w="1352" w:type="dxa"/>
            <w:shd w:val="clear" w:color="auto" w:fill="auto"/>
            <w:noWrap/>
            <w:vAlign w:val="bottom"/>
            <w:hideMark/>
          </w:tcPr>
          <w:p w14:paraId="0DF662F4" w14:textId="77777777" w:rsidR="000745A7" w:rsidRPr="000745A7" w:rsidRDefault="000745A7" w:rsidP="000745A7">
            <w:pPr>
              <w:jc w:val="center"/>
              <w:rPr>
                <w:color w:val="000000"/>
              </w:rPr>
            </w:pPr>
            <w:r w:rsidRPr="000745A7">
              <w:rPr>
                <w:color w:val="000000"/>
              </w:rPr>
              <w:t>309</w:t>
            </w:r>
          </w:p>
        </w:tc>
        <w:tc>
          <w:tcPr>
            <w:tcW w:w="4500" w:type="dxa"/>
            <w:shd w:val="clear" w:color="auto" w:fill="auto"/>
            <w:noWrap/>
            <w:vAlign w:val="bottom"/>
            <w:hideMark/>
          </w:tcPr>
          <w:p w14:paraId="403EEF20" w14:textId="77777777" w:rsidR="000745A7" w:rsidRPr="000745A7" w:rsidRDefault="000745A7" w:rsidP="000745A7">
            <w:pPr>
              <w:rPr>
                <w:color w:val="000000"/>
              </w:rPr>
            </w:pPr>
            <w:r w:rsidRPr="000745A7">
              <w:rPr>
                <w:color w:val="000000"/>
              </w:rPr>
              <w:t>Supply Mains</w:t>
            </w:r>
          </w:p>
        </w:tc>
        <w:tc>
          <w:tcPr>
            <w:tcW w:w="1638" w:type="dxa"/>
            <w:shd w:val="clear" w:color="auto" w:fill="auto"/>
            <w:noWrap/>
            <w:vAlign w:val="bottom"/>
            <w:hideMark/>
          </w:tcPr>
          <w:p w14:paraId="49687937" w14:textId="77777777" w:rsidR="000745A7" w:rsidRPr="000745A7" w:rsidRDefault="000745A7" w:rsidP="000745A7">
            <w:pPr>
              <w:jc w:val="right"/>
              <w:rPr>
                <w:color w:val="000000"/>
              </w:rPr>
            </w:pPr>
            <w:r w:rsidRPr="000745A7">
              <w:rPr>
                <w:color w:val="000000"/>
              </w:rPr>
              <w:t xml:space="preserve">       17,670 </w:t>
            </w:r>
          </w:p>
        </w:tc>
        <w:tc>
          <w:tcPr>
            <w:tcW w:w="1992" w:type="dxa"/>
            <w:shd w:val="clear" w:color="auto" w:fill="auto"/>
            <w:noWrap/>
            <w:vAlign w:val="bottom"/>
            <w:hideMark/>
          </w:tcPr>
          <w:p w14:paraId="47FEFD9C" w14:textId="77777777" w:rsidR="000745A7" w:rsidRPr="000745A7" w:rsidRDefault="000745A7" w:rsidP="000745A7">
            <w:pPr>
              <w:jc w:val="right"/>
              <w:rPr>
                <w:color w:val="000000"/>
              </w:rPr>
            </w:pPr>
            <w:r w:rsidRPr="000745A7">
              <w:rPr>
                <w:color w:val="000000"/>
              </w:rPr>
              <w:t xml:space="preserve">           (11,162)</w:t>
            </w:r>
          </w:p>
        </w:tc>
      </w:tr>
      <w:tr w:rsidR="000745A7" w:rsidRPr="000745A7" w14:paraId="55CB8979" w14:textId="77777777" w:rsidTr="000745A7">
        <w:trPr>
          <w:trHeight w:val="307"/>
          <w:jc w:val="center"/>
        </w:trPr>
        <w:tc>
          <w:tcPr>
            <w:tcW w:w="1352" w:type="dxa"/>
            <w:shd w:val="clear" w:color="auto" w:fill="auto"/>
            <w:noWrap/>
            <w:vAlign w:val="bottom"/>
            <w:hideMark/>
          </w:tcPr>
          <w:p w14:paraId="6264AFF3" w14:textId="77777777" w:rsidR="000745A7" w:rsidRPr="000745A7" w:rsidRDefault="000745A7" w:rsidP="000745A7">
            <w:pPr>
              <w:jc w:val="center"/>
              <w:rPr>
                <w:color w:val="000000"/>
              </w:rPr>
            </w:pPr>
            <w:r w:rsidRPr="000745A7">
              <w:rPr>
                <w:color w:val="000000"/>
              </w:rPr>
              <w:t>310</w:t>
            </w:r>
          </w:p>
        </w:tc>
        <w:tc>
          <w:tcPr>
            <w:tcW w:w="4500" w:type="dxa"/>
            <w:shd w:val="clear" w:color="auto" w:fill="auto"/>
            <w:noWrap/>
            <w:vAlign w:val="bottom"/>
            <w:hideMark/>
          </w:tcPr>
          <w:p w14:paraId="4BBEF28A" w14:textId="77777777" w:rsidR="000745A7" w:rsidRPr="000745A7" w:rsidRDefault="000745A7" w:rsidP="000745A7">
            <w:pPr>
              <w:rPr>
                <w:color w:val="000000"/>
              </w:rPr>
            </w:pPr>
            <w:r w:rsidRPr="000745A7">
              <w:rPr>
                <w:color w:val="000000"/>
              </w:rPr>
              <w:t>Power Generation Equipment</w:t>
            </w:r>
          </w:p>
        </w:tc>
        <w:tc>
          <w:tcPr>
            <w:tcW w:w="1638" w:type="dxa"/>
            <w:shd w:val="clear" w:color="auto" w:fill="auto"/>
            <w:noWrap/>
            <w:vAlign w:val="bottom"/>
            <w:hideMark/>
          </w:tcPr>
          <w:p w14:paraId="776B7C3C" w14:textId="77777777" w:rsidR="000745A7" w:rsidRPr="000745A7" w:rsidRDefault="000745A7" w:rsidP="000745A7">
            <w:pPr>
              <w:jc w:val="right"/>
              <w:rPr>
                <w:color w:val="000000"/>
              </w:rPr>
            </w:pPr>
            <w:r w:rsidRPr="000745A7">
              <w:rPr>
                <w:color w:val="000000"/>
              </w:rPr>
              <w:t xml:space="preserve">       59,807 </w:t>
            </w:r>
          </w:p>
        </w:tc>
        <w:tc>
          <w:tcPr>
            <w:tcW w:w="1992" w:type="dxa"/>
            <w:shd w:val="clear" w:color="auto" w:fill="auto"/>
            <w:noWrap/>
            <w:vAlign w:val="bottom"/>
            <w:hideMark/>
          </w:tcPr>
          <w:p w14:paraId="7189FD69" w14:textId="77777777" w:rsidR="000745A7" w:rsidRPr="000745A7" w:rsidRDefault="000745A7" w:rsidP="000745A7">
            <w:pPr>
              <w:jc w:val="right"/>
              <w:rPr>
                <w:color w:val="000000"/>
              </w:rPr>
            </w:pPr>
            <w:r w:rsidRPr="000745A7">
              <w:rPr>
                <w:color w:val="000000"/>
              </w:rPr>
              <w:t xml:space="preserve">           (59,807)</w:t>
            </w:r>
          </w:p>
        </w:tc>
      </w:tr>
      <w:tr w:rsidR="000745A7" w:rsidRPr="000745A7" w14:paraId="0263D65C" w14:textId="77777777" w:rsidTr="000745A7">
        <w:trPr>
          <w:trHeight w:val="307"/>
          <w:jc w:val="center"/>
        </w:trPr>
        <w:tc>
          <w:tcPr>
            <w:tcW w:w="1352" w:type="dxa"/>
            <w:shd w:val="clear" w:color="auto" w:fill="auto"/>
            <w:noWrap/>
            <w:vAlign w:val="bottom"/>
            <w:hideMark/>
          </w:tcPr>
          <w:p w14:paraId="7C65C92F" w14:textId="77777777" w:rsidR="000745A7" w:rsidRPr="000745A7" w:rsidRDefault="000745A7" w:rsidP="000745A7">
            <w:pPr>
              <w:jc w:val="center"/>
              <w:rPr>
                <w:color w:val="000000"/>
              </w:rPr>
            </w:pPr>
            <w:r w:rsidRPr="000745A7">
              <w:rPr>
                <w:color w:val="000000"/>
              </w:rPr>
              <w:t>311</w:t>
            </w:r>
          </w:p>
        </w:tc>
        <w:tc>
          <w:tcPr>
            <w:tcW w:w="4500" w:type="dxa"/>
            <w:shd w:val="clear" w:color="auto" w:fill="auto"/>
            <w:noWrap/>
            <w:vAlign w:val="bottom"/>
            <w:hideMark/>
          </w:tcPr>
          <w:p w14:paraId="67E4154B" w14:textId="77777777" w:rsidR="000745A7" w:rsidRPr="000745A7" w:rsidRDefault="000745A7" w:rsidP="000745A7">
            <w:pPr>
              <w:rPr>
                <w:color w:val="000000"/>
              </w:rPr>
            </w:pPr>
            <w:r w:rsidRPr="000745A7">
              <w:rPr>
                <w:color w:val="000000"/>
              </w:rPr>
              <w:t>Pumping Equipment</w:t>
            </w:r>
          </w:p>
        </w:tc>
        <w:tc>
          <w:tcPr>
            <w:tcW w:w="1638" w:type="dxa"/>
            <w:shd w:val="clear" w:color="auto" w:fill="auto"/>
            <w:noWrap/>
            <w:vAlign w:val="bottom"/>
            <w:hideMark/>
          </w:tcPr>
          <w:p w14:paraId="3411DCF3" w14:textId="77777777" w:rsidR="000745A7" w:rsidRPr="000745A7" w:rsidRDefault="000745A7" w:rsidP="000745A7">
            <w:pPr>
              <w:jc w:val="right"/>
              <w:rPr>
                <w:color w:val="000000"/>
              </w:rPr>
            </w:pPr>
            <w:r w:rsidRPr="000745A7">
              <w:rPr>
                <w:color w:val="000000"/>
              </w:rPr>
              <w:t xml:space="preserve">     192,697 </w:t>
            </w:r>
          </w:p>
        </w:tc>
        <w:tc>
          <w:tcPr>
            <w:tcW w:w="1992" w:type="dxa"/>
            <w:shd w:val="clear" w:color="auto" w:fill="auto"/>
            <w:noWrap/>
            <w:vAlign w:val="bottom"/>
            <w:hideMark/>
          </w:tcPr>
          <w:p w14:paraId="2C56360A" w14:textId="77777777" w:rsidR="000745A7" w:rsidRPr="000745A7" w:rsidRDefault="000745A7" w:rsidP="000745A7">
            <w:pPr>
              <w:jc w:val="right"/>
              <w:rPr>
                <w:color w:val="000000"/>
              </w:rPr>
            </w:pPr>
            <w:r w:rsidRPr="000745A7">
              <w:rPr>
                <w:color w:val="000000"/>
              </w:rPr>
              <w:t xml:space="preserve">         (185,396)</w:t>
            </w:r>
          </w:p>
        </w:tc>
      </w:tr>
      <w:tr w:rsidR="000745A7" w:rsidRPr="000745A7" w14:paraId="28C463D0" w14:textId="77777777" w:rsidTr="000745A7">
        <w:trPr>
          <w:trHeight w:val="307"/>
          <w:jc w:val="center"/>
        </w:trPr>
        <w:tc>
          <w:tcPr>
            <w:tcW w:w="1352" w:type="dxa"/>
            <w:shd w:val="clear" w:color="auto" w:fill="auto"/>
            <w:noWrap/>
            <w:vAlign w:val="bottom"/>
            <w:hideMark/>
          </w:tcPr>
          <w:p w14:paraId="4B2327CA" w14:textId="77777777" w:rsidR="000745A7" w:rsidRPr="000745A7" w:rsidRDefault="000745A7" w:rsidP="000745A7">
            <w:pPr>
              <w:jc w:val="center"/>
              <w:rPr>
                <w:color w:val="000000"/>
              </w:rPr>
            </w:pPr>
            <w:r w:rsidRPr="000745A7">
              <w:rPr>
                <w:color w:val="000000"/>
              </w:rPr>
              <w:t>320</w:t>
            </w:r>
          </w:p>
        </w:tc>
        <w:tc>
          <w:tcPr>
            <w:tcW w:w="4500" w:type="dxa"/>
            <w:shd w:val="clear" w:color="auto" w:fill="auto"/>
            <w:noWrap/>
            <w:vAlign w:val="bottom"/>
            <w:hideMark/>
          </w:tcPr>
          <w:p w14:paraId="1EBA5C36" w14:textId="77777777" w:rsidR="000745A7" w:rsidRPr="000745A7" w:rsidRDefault="000745A7" w:rsidP="000745A7">
            <w:pPr>
              <w:rPr>
                <w:color w:val="000000"/>
              </w:rPr>
            </w:pPr>
            <w:r w:rsidRPr="000745A7">
              <w:rPr>
                <w:color w:val="000000"/>
              </w:rPr>
              <w:t>Water Treatment Equipment</w:t>
            </w:r>
          </w:p>
        </w:tc>
        <w:tc>
          <w:tcPr>
            <w:tcW w:w="1638" w:type="dxa"/>
            <w:shd w:val="clear" w:color="auto" w:fill="auto"/>
            <w:noWrap/>
            <w:vAlign w:val="bottom"/>
            <w:hideMark/>
          </w:tcPr>
          <w:p w14:paraId="6E703657" w14:textId="77777777" w:rsidR="000745A7" w:rsidRPr="000745A7" w:rsidRDefault="000745A7" w:rsidP="000745A7">
            <w:pPr>
              <w:jc w:val="right"/>
              <w:rPr>
                <w:color w:val="000000"/>
              </w:rPr>
            </w:pPr>
            <w:r w:rsidRPr="000745A7">
              <w:rPr>
                <w:color w:val="000000"/>
              </w:rPr>
              <w:t xml:space="preserve">       15,818 </w:t>
            </w:r>
          </w:p>
        </w:tc>
        <w:tc>
          <w:tcPr>
            <w:tcW w:w="1992" w:type="dxa"/>
            <w:shd w:val="clear" w:color="auto" w:fill="auto"/>
            <w:noWrap/>
            <w:vAlign w:val="bottom"/>
            <w:hideMark/>
          </w:tcPr>
          <w:p w14:paraId="61E1A6AF" w14:textId="77777777" w:rsidR="000745A7" w:rsidRPr="000745A7" w:rsidRDefault="000745A7" w:rsidP="000745A7">
            <w:pPr>
              <w:jc w:val="right"/>
              <w:rPr>
                <w:color w:val="000000"/>
              </w:rPr>
            </w:pPr>
            <w:r w:rsidRPr="000745A7">
              <w:rPr>
                <w:color w:val="000000"/>
              </w:rPr>
              <w:t xml:space="preserve">           (15,818)</w:t>
            </w:r>
          </w:p>
        </w:tc>
      </w:tr>
      <w:tr w:rsidR="000745A7" w:rsidRPr="000745A7" w14:paraId="7F885924" w14:textId="77777777" w:rsidTr="000745A7">
        <w:trPr>
          <w:trHeight w:val="307"/>
          <w:jc w:val="center"/>
        </w:trPr>
        <w:tc>
          <w:tcPr>
            <w:tcW w:w="1352" w:type="dxa"/>
            <w:shd w:val="clear" w:color="auto" w:fill="auto"/>
            <w:noWrap/>
            <w:vAlign w:val="bottom"/>
            <w:hideMark/>
          </w:tcPr>
          <w:p w14:paraId="1135ED0B" w14:textId="77777777" w:rsidR="000745A7" w:rsidRPr="000745A7" w:rsidRDefault="000745A7" w:rsidP="000745A7">
            <w:pPr>
              <w:jc w:val="center"/>
              <w:rPr>
                <w:color w:val="000000"/>
              </w:rPr>
            </w:pPr>
            <w:r w:rsidRPr="000745A7">
              <w:rPr>
                <w:color w:val="000000"/>
              </w:rPr>
              <w:t>330</w:t>
            </w:r>
          </w:p>
        </w:tc>
        <w:tc>
          <w:tcPr>
            <w:tcW w:w="4500" w:type="dxa"/>
            <w:shd w:val="clear" w:color="auto" w:fill="auto"/>
            <w:noWrap/>
            <w:vAlign w:val="bottom"/>
            <w:hideMark/>
          </w:tcPr>
          <w:p w14:paraId="5CD3879A" w14:textId="77777777" w:rsidR="000745A7" w:rsidRPr="000745A7" w:rsidRDefault="000745A7" w:rsidP="000745A7">
            <w:pPr>
              <w:rPr>
                <w:color w:val="000000"/>
              </w:rPr>
            </w:pPr>
            <w:r w:rsidRPr="000745A7">
              <w:rPr>
                <w:color w:val="000000"/>
              </w:rPr>
              <w:t>Distribution Reservoirs</w:t>
            </w:r>
          </w:p>
        </w:tc>
        <w:tc>
          <w:tcPr>
            <w:tcW w:w="1638" w:type="dxa"/>
            <w:shd w:val="clear" w:color="auto" w:fill="auto"/>
            <w:noWrap/>
            <w:vAlign w:val="bottom"/>
            <w:hideMark/>
          </w:tcPr>
          <w:p w14:paraId="3A05F929" w14:textId="77777777" w:rsidR="000745A7" w:rsidRPr="000745A7" w:rsidRDefault="000745A7" w:rsidP="000745A7">
            <w:pPr>
              <w:jc w:val="right"/>
              <w:rPr>
                <w:color w:val="000000"/>
              </w:rPr>
            </w:pPr>
            <w:r w:rsidRPr="000745A7">
              <w:rPr>
                <w:color w:val="000000"/>
              </w:rPr>
              <w:t xml:space="preserve">     153,890 </w:t>
            </w:r>
          </w:p>
        </w:tc>
        <w:tc>
          <w:tcPr>
            <w:tcW w:w="1992" w:type="dxa"/>
            <w:shd w:val="clear" w:color="auto" w:fill="auto"/>
            <w:noWrap/>
            <w:vAlign w:val="bottom"/>
            <w:hideMark/>
          </w:tcPr>
          <w:p w14:paraId="1234680C" w14:textId="77777777" w:rsidR="000745A7" w:rsidRPr="000745A7" w:rsidRDefault="000745A7" w:rsidP="000745A7">
            <w:pPr>
              <w:jc w:val="right"/>
              <w:rPr>
                <w:color w:val="000000"/>
              </w:rPr>
            </w:pPr>
            <w:r w:rsidRPr="000745A7">
              <w:rPr>
                <w:color w:val="000000"/>
              </w:rPr>
              <w:t xml:space="preserve">         (115,814)</w:t>
            </w:r>
          </w:p>
        </w:tc>
      </w:tr>
      <w:tr w:rsidR="000745A7" w:rsidRPr="000745A7" w14:paraId="044E4DB8" w14:textId="77777777" w:rsidTr="000745A7">
        <w:trPr>
          <w:trHeight w:val="307"/>
          <w:jc w:val="center"/>
        </w:trPr>
        <w:tc>
          <w:tcPr>
            <w:tcW w:w="1352" w:type="dxa"/>
            <w:shd w:val="clear" w:color="auto" w:fill="auto"/>
            <w:noWrap/>
            <w:vAlign w:val="bottom"/>
            <w:hideMark/>
          </w:tcPr>
          <w:p w14:paraId="2CD0B08B" w14:textId="77777777" w:rsidR="000745A7" w:rsidRPr="000745A7" w:rsidRDefault="000745A7" w:rsidP="000745A7">
            <w:pPr>
              <w:jc w:val="center"/>
              <w:rPr>
                <w:color w:val="000000"/>
              </w:rPr>
            </w:pPr>
            <w:r w:rsidRPr="000745A7">
              <w:rPr>
                <w:color w:val="000000"/>
              </w:rPr>
              <w:t>331</w:t>
            </w:r>
          </w:p>
        </w:tc>
        <w:tc>
          <w:tcPr>
            <w:tcW w:w="4500" w:type="dxa"/>
            <w:shd w:val="clear" w:color="auto" w:fill="auto"/>
            <w:noWrap/>
            <w:vAlign w:val="bottom"/>
            <w:hideMark/>
          </w:tcPr>
          <w:p w14:paraId="5D117EB7" w14:textId="77777777" w:rsidR="000745A7" w:rsidRPr="000745A7" w:rsidRDefault="000745A7" w:rsidP="000745A7">
            <w:pPr>
              <w:rPr>
                <w:color w:val="000000"/>
              </w:rPr>
            </w:pPr>
            <w:r w:rsidRPr="000745A7">
              <w:rPr>
                <w:color w:val="000000"/>
              </w:rPr>
              <w:t>Transmission &amp; Distribution Mains</w:t>
            </w:r>
          </w:p>
        </w:tc>
        <w:tc>
          <w:tcPr>
            <w:tcW w:w="1638" w:type="dxa"/>
            <w:shd w:val="clear" w:color="auto" w:fill="auto"/>
            <w:noWrap/>
            <w:vAlign w:val="bottom"/>
            <w:hideMark/>
          </w:tcPr>
          <w:p w14:paraId="0337117E" w14:textId="77777777" w:rsidR="000745A7" w:rsidRPr="000745A7" w:rsidRDefault="000745A7" w:rsidP="000745A7">
            <w:pPr>
              <w:jc w:val="right"/>
              <w:rPr>
                <w:color w:val="000000"/>
              </w:rPr>
            </w:pPr>
            <w:r w:rsidRPr="000745A7">
              <w:rPr>
                <w:color w:val="000000"/>
              </w:rPr>
              <w:t xml:space="preserve">       25,372 </w:t>
            </w:r>
          </w:p>
        </w:tc>
        <w:tc>
          <w:tcPr>
            <w:tcW w:w="1992" w:type="dxa"/>
            <w:shd w:val="clear" w:color="auto" w:fill="auto"/>
            <w:noWrap/>
            <w:vAlign w:val="bottom"/>
            <w:hideMark/>
          </w:tcPr>
          <w:p w14:paraId="72A6CE89" w14:textId="77777777" w:rsidR="000745A7" w:rsidRPr="000745A7" w:rsidRDefault="000745A7" w:rsidP="000745A7">
            <w:pPr>
              <w:jc w:val="right"/>
              <w:rPr>
                <w:color w:val="000000"/>
              </w:rPr>
            </w:pPr>
            <w:r w:rsidRPr="000745A7">
              <w:rPr>
                <w:color w:val="000000"/>
              </w:rPr>
              <w:t xml:space="preserve">           (19,990)</w:t>
            </w:r>
          </w:p>
        </w:tc>
      </w:tr>
      <w:tr w:rsidR="000745A7" w:rsidRPr="000745A7" w14:paraId="19FE377B" w14:textId="77777777" w:rsidTr="000745A7">
        <w:trPr>
          <w:trHeight w:val="307"/>
          <w:jc w:val="center"/>
        </w:trPr>
        <w:tc>
          <w:tcPr>
            <w:tcW w:w="1352" w:type="dxa"/>
            <w:shd w:val="clear" w:color="auto" w:fill="auto"/>
            <w:noWrap/>
            <w:vAlign w:val="bottom"/>
            <w:hideMark/>
          </w:tcPr>
          <w:p w14:paraId="4B083E45" w14:textId="77777777" w:rsidR="000745A7" w:rsidRPr="000745A7" w:rsidRDefault="000745A7" w:rsidP="000745A7">
            <w:pPr>
              <w:jc w:val="center"/>
              <w:rPr>
                <w:color w:val="000000"/>
              </w:rPr>
            </w:pPr>
            <w:r w:rsidRPr="000745A7">
              <w:rPr>
                <w:color w:val="000000"/>
              </w:rPr>
              <w:t>333</w:t>
            </w:r>
          </w:p>
        </w:tc>
        <w:tc>
          <w:tcPr>
            <w:tcW w:w="4500" w:type="dxa"/>
            <w:shd w:val="clear" w:color="auto" w:fill="auto"/>
            <w:noWrap/>
            <w:vAlign w:val="bottom"/>
            <w:hideMark/>
          </w:tcPr>
          <w:p w14:paraId="1649C046" w14:textId="77777777" w:rsidR="000745A7" w:rsidRPr="000745A7" w:rsidRDefault="000745A7" w:rsidP="000745A7">
            <w:pPr>
              <w:rPr>
                <w:color w:val="000000"/>
              </w:rPr>
            </w:pPr>
            <w:r w:rsidRPr="000745A7">
              <w:rPr>
                <w:color w:val="000000"/>
              </w:rPr>
              <w:t>Services</w:t>
            </w:r>
          </w:p>
        </w:tc>
        <w:tc>
          <w:tcPr>
            <w:tcW w:w="1638" w:type="dxa"/>
            <w:shd w:val="clear" w:color="auto" w:fill="auto"/>
            <w:noWrap/>
            <w:vAlign w:val="bottom"/>
            <w:hideMark/>
          </w:tcPr>
          <w:p w14:paraId="266203CA" w14:textId="77777777" w:rsidR="000745A7" w:rsidRPr="000745A7" w:rsidRDefault="000745A7" w:rsidP="000745A7">
            <w:pPr>
              <w:jc w:val="right"/>
              <w:rPr>
                <w:color w:val="000000"/>
              </w:rPr>
            </w:pPr>
            <w:r w:rsidRPr="000745A7">
              <w:rPr>
                <w:color w:val="000000"/>
              </w:rPr>
              <w:t xml:space="preserve">     148,540 </w:t>
            </w:r>
          </w:p>
        </w:tc>
        <w:tc>
          <w:tcPr>
            <w:tcW w:w="1992" w:type="dxa"/>
            <w:shd w:val="clear" w:color="auto" w:fill="auto"/>
            <w:noWrap/>
            <w:vAlign w:val="bottom"/>
            <w:hideMark/>
          </w:tcPr>
          <w:p w14:paraId="1938255E" w14:textId="77777777" w:rsidR="000745A7" w:rsidRPr="000745A7" w:rsidRDefault="000745A7" w:rsidP="000745A7">
            <w:pPr>
              <w:jc w:val="right"/>
              <w:rPr>
                <w:color w:val="000000"/>
              </w:rPr>
            </w:pPr>
            <w:r w:rsidRPr="000745A7">
              <w:rPr>
                <w:color w:val="000000"/>
              </w:rPr>
              <w:t xml:space="preserve">         (142,682)</w:t>
            </w:r>
          </w:p>
        </w:tc>
      </w:tr>
      <w:tr w:rsidR="000745A7" w:rsidRPr="000745A7" w14:paraId="38BEC10F" w14:textId="77777777" w:rsidTr="000745A7">
        <w:trPr>
          <w:trHeight w:val="307"/>
          <w:jc w:val="center"/>
        </w:trPr>
        <w:tc>
          <w:tcPr>
            <w:tcW w:w="1352" w:type="dxa"/>
            <w:shd w:val="clear" w:color="auto" w:fill="auto"/>
            <w:noWrap/>
            <w:vAlign w:val="bottom"/>
            <w:hideMark/>
          </w:tcPr>
          <w:p w14:paraId="48A3233A" w14:textId="77777777" w:rsidR="000745A7" w:rsidRPr="000745A7" w:rsidRDefault="000745A7" w:rsidP="000745A7">
            <w:pPr>
              <w:jc w:val="center"/>
              <w:rPr>
                <w:color w:val="000000"/>
              </w:rPr>
            </w:pPr>
            <w:r w:rsidRPr="000745A7">
              <w:rPr>
                <w:color w:val="000000"/>
              </w:rPr>
              <w:t>334</w:t>
            </w:r>
          </w:p>
        </w:tc>
        <w:tc>
          <w:tcPr>
            <w:tcW w:w="4500" w:type="dxa"/>
            <w:shd w:val="clear" w:color="auto" w:fill="auto"/>
            <w:noWrap/>
            <w:vAlign w:val="bottom"/>
            <w:hideMark/>
          </w:tcPr>
          <w:p w14:paraId="358B5518" w14:textId="77777777" w:rsidR="000745A7" w:rsidRPr="000745A7" w:rsidRDefault="000745A7" w:rsidP="000745A7">
            <w:pPr>
              <w:rPr>
                <w:color w:val="000000"/>
              </w:rPr>
            </w:pPr>
            <w:r w:rsidRPr="000745A7">
              <w:rPr>
                <w:color w:val="000000"/>
              </w:rPr>
              <w:t>Meters &amp; Meter Install</w:t>
            </w:r>
          </w:p>
        </w:tc>
        <w:tc>
          <w:tcPr>
            <w:tcW w:w="1638" w:type="dxa"/>
            <w:shd w:val="clear" w:color="auto" w:fill="auto"/>
            <w:noWrap/>
            <w:vAlign w:val="bottom"/>
            <w:hideMark/>
          </w:tcPr>
          <w:p w14:paraId="3D4C3836" w14:textId="77777777" w:rsidR="000745A7" w:rsidRPr="000745A7" w:rsidRDefault="000745A7" w:rsidP="000745A7">
            <w:pPr>
              <w:jc w:val="right"/>
              <w:rPr>
                <w:color w:val="000000"/>
              </w:rPr>
            </w:pPr>
            <w:r w:rsidRPr="000745A7">
              <w:rPr>
                <w:color w:val="000000"/>
              </w:rPr>
              <w:t xml:space="preserve">       51,095 </w:t>
            </w:r>
          </w:p>
        </w:tc>
        <w:tc>
          <w:tcPr>
            <w:tcW w:w="1992" w:type="dxa"/>
            <w:shd w:val="clear" w:color="auto" w:fill="auto"/>
            <w:noWrap/>
            <w:vAlign w:val="bottom"/>
            <w:hideMark/>
          </w:tcPr>
          <w:p w14:paraId="301535D4" w14:textId="77777777" w:rsidR="000745A7" w:rsidRPr="000745A7" w:rsidRDefault="000745A7" w:rsidP="000745A7">
            <w:pPr>
              <w:jc w:val="right"/>
              <w:rPr>
                <w:color w:val="000000"/>
              </w:rPr>
            </w:pPr>
            <w:r w:rsidRPr="000745A7">
              <w:rPr>
                <w:color w:val="000000"/>
              </w:rPr>
              <w:t xml:space="preserve">           (51,095)</w:t>
            </w:r>
          </w:p>
        </w:tc>
      </w:tr>
      <w:tr w:rsidR="000745A7" w:rsidRPr="000745A7" w14:paraId="18229C35" w14:textId="77777777" w:rsidTr="000745A7">
        <w:trPr>
          <w:trHeight w:val="307"/>
          <w:jc w:val="center"/>
        </w:trPr>
        <w:tc>
          <w:tcPr>
            <w:tcW w:w="1352" w:type="dxa"/>
            <w:shd w:val="clear" w:color="auto" w:fill="auto"/>
            <w:noWrap/>
            <w:vAlign w:val="bottom"/>
            <w:hideMark/>
          </w:tcPr>
          <w:p w14:paraId="09013B63" w14:textId="77777777" w:rsidR="000745A7" w:rsidRPr="000745A7" w:rsidRDefault="000745A7" w:rsidP="000745A7">
            <w:pPr>
              <w:jc w:val="center"/>
              <w:rPr>
                <w:color w:val="000000"/>
              </w:rPr>
            </w:pPr>
            <w:r w:rsidRPr="000745A7">
              <w:rPr>
                <w:color w:val="000000"/>
              </w:rPr>
              <w:t>335</w:t>
            </w:r>
          </w:p>
        </w:tc>
        <w:tc>
          <w:tcPr>
            <w:tcW w:w="4500" w:type="dxa"/>
            <w:shd w:val="clear" w:color="auto" w:fill="auto"/>
            <w:noWrap/>
            <w:vAlign w:val="bottom"/>
            <w:hideMark/>
          </w:tcPr>
          <w:p w14:paraId="0F4FFDC4" w14:textId="77777777" w:rsidR="000745A7" w:rsidRPr="000745A7" w:rsidRDefault="000745A7" w:rsidP="000745A7">
            <w:pPr>
              <w:rPr>
                <w:color w:val="000000"/>
              </w:rPr>
            </w:pPr>
            <w:r w:rsidRPr="000745A7">
              <w:rPr>
                <w:color w:val="000000"/>
              </w:rPr>
              <w:t>Hydrants</w:t>
            </w:r>
          </w:p>
        </w:tc>
        <w:tc>
          <w:tcPr>
            <w:tcW w:w="1638" w:type="dxa"/>
            <w:shd w:val="clear" w:color="auto" w:fill="auto"/>
            <w:noWrap/>
            <w:vAlign w:val="bottom"/>
            <w:hideMark/>
          </w:tcPr>
          <w:p w14:paraId="0AC6EF8B" w14:textId="77777777" w:rsidR="000745A7" w:rsidRPr="000745A7" w:rsidRDefault="000745A7" w:rsidP="000745A7">
            <w:pPr>
              <w:jc w:val="right"/>
              <w:rPr>
                <w:color w:val="000000"/>
              </w:rPr>
            </w:pPr>
            <w:r w:rsidRPr="000745A7">
              <w:rPr>
                <w:color w:val="000000"/>
              </w:rPr>
              <w:t xml:space="preserve">       10,787 </w:t>
            </w:r>
          </w:p>
        </w:tc>
        <w:tc>
          <w:tcPr>
            <w:tcW w:w="1992" w:type="dxa"/>
            <w:shd w:val="clear" w:color="auto" w:fill="auto"/>
            <w:noWrap/>
            <w:vAlign w:val="bottom"/>
            <w:hideMark/>
          </w:tcPr>
          <w:p w14:paraId="0CE068D6" w14:textId="77777777" w:rsidR="000745A7" w:rsidRPr="000745A7" w:rsidRDefault="000745A7" w:rsidP="000745A7">
            <w:pPr>
              <w:jc w:val="right"/>
              <w:rPr>
                <w:color w:val="000000"/>
              </w:rPr>
            </w:pPr>
            <w:r w:rsidRPr="000745A7">
              <w:rPr>
                <w:color w:val="000000"/>
              </w:rPr>
              <w:t xml:space="preserve">           (10,786)</w:t>
            </w:r>
          </w:p>
        </w:tc>
      </w:tr>
      <w:tr w:rsidR="000745A7" w:rsidRPr="000745A7" w14:paraId="5C748F6F" w14:textId="77777777" w:rsidTr="000745A7">
        <w:trPr>
          <w:trHeight w:val="307"/>
          <w:jc w:val="center"/>
        </w:trPr>
        <w:tc>
          <w:tcPr>
            <w:tcW w:w="1352" w:type="dxa"/>
            <w:shd w:val="clear" w:color="auto" w:fill="auto"/>
            <w:noWrap/>
            <w:vAlign w:val="bottom"/>
            <w:hideMark/>
          </w:tcPr>
          <w:p w14:paraId="02CF5528" w14:textId="77777777" w:rsidR="000745A7" w:rsidRPr="000745A7" w:rsidRDefault="000745A7" w:rsidP="000745A7">
            <w:pPr>
              <w:jc w:val="center"/>
              <w:rPr>
                <w:color w:val="000000"/>
              </w:rPr>
            </w:pPr>
            <w:r w:rsidRPr="000745A7">
              <w:rPr>
                <w:color w:val="000000"/>
              </w:rPr>
              <w:t>340</w:t>
            </w:r>
          </w:p>
        </w:tc>
        <w:tc>
          <w:tcPr>
            <w:tcW w:w="4500" w:type="dxa"/>
            <w:shd w:val="clear" w:color="auto" w:fill="auto"/>
            <w:noWrap/>
            <w:vAlign w:val="bottom"/>
            <w:hideMark/>
          </w:tcPr>
          <w:p w14:paraId="67027FF9" w14:textId="77777777" w:rsidR="000745A7" w:rsidRPr="000745A7" w:rsidRDefault="000745A7" w:rsidP="000745A7">
            <w:pPr>
              <w:rPr>
                <w:color w:val="000000"/>
              </w:rPr>
            </w:pPr>
            <w:r w:rsidRPr="000745A7">
              <w:rPr>
                <w:color w:val="000000"/>
              </w:rPr>
              <w:t>Office Furniture &amp; Equipment</w:t>
            </w:r>
          </w:p>
        </w:tc>
        <w:tc>
          <w:tcPr>
            <w:tcW w:w="1638" w:type="dxa"/>
            <w:shd w:val="clear" w:color="auto" w:fill="auto"/>
            <w:noWrap/>
            <w:vAlign w:val="bottom"/>
            <w:hideMark/>
          </w:tcPr>
          <w:p w14:paraId="65F4663F" w14:textId="77777777" w:rsidR="000745A7" w:rsidRPr="000745A7" w:rsidRDefault="000745A7" w:rsidP="000745A7">
            <w:pPr>
              <w:jc w:val="right"/>
              <w:rPr>
                <w:color w:val="000000"/>
                <w:u w:val="single"/>
              </w:rPr>
            </w:pPr>
            <w:r w:rsidRPr="000745A7">
              <w:rPr>
                <w:color w:val="000000"/>
              </w:rPr>
              <w:t xml:space="preserve">            </w:t>
            </w:r>
            <w:r w:rsidRPr="000745A7">
              <w:rPr>
                <w:color w:val="000000"/>
                <w:u w:val="single"/>
              </w:rPr>
              <w:t xml:space="preserve">373 </w:t>
            </w:r>
          </w:p>
        </w:tc>
        <w:tc>
          <w:tcPr>
            <w:tcW w:w="1992" w:type="dxa"/>
            <w:shd w:val="clear" w:color="auto" w:fill="auto"/>
            <w:noWrap/>
            <w:vAlign w:val="bottom"/>
            <w:hideMark/>
          </w:tcPr>
          <w:p w14:paraId="6C037A37" w14:textId="77777777" w:rsidR="000745A7" w:rsidRPr="000745A7" w:rsidRDefault="000745A7" w:rsidP="000745A7">
            <w:pPr>
              <w:jc w:val="right"/>
              <w:rPr>
                <w:color w:val="000000"/>
                <w:u w:val="single"/>
              </w:rPr>
            </w:pPr>
            <w:r w:rsidRPr="000745A7">
              <w:rPr>
                <w:color w:val="000000"/>
              </w:rPr>
              <w:t xml:space="preserve">                </w:t>
            </w:r>
            <w:r w:rsidRPr="000745A7">
              <w:rPr>
                <w:color w:val="000000"/>
                <w:u w:val="single"/>
              </w:rPr>
              <w:t>(373)</w:t>
            </w:r>
          </w:p>
        </w:tc>
      </w:tr>
      <w:tr w:rsidR="000745A7" w:rsidRPr="000745A7" w14:paraId="30BC2ED2" w14:textId="77777777" w:rsidTr="000745A7">
        <w:trPr>
          <w:trHeight w:val="307"/>
          <w:jc w:val="center"/>
        </w:trPr>
        <w:tc>
          <w:tcPr>
            <w:tcW w:w="1352" w:type="dxa"/>
            <w:shd w:val="clear" w:color="auto" w:fill="auto"/>
            <w:noWrap/>
            <w:vAlign w:val="bottom"/>
          </w:tcPr>
          <w:p w14:paraId="7EAF6E1C" w14:textId="77777777" w:rsidR="000745A7" w:rsidRPr="000745A7" w:rsidRDefault="000745A7" w:rsidP="000745A7">
            <w:pPr>
              <w:jc w:val="center"/>
              <w:rPr>
                <w:color w:val="000000"/>
              </w:rPr>
            </w:pPr>
          </w:p>
        </w:tc>
        <w:tc>
          <w:tcPr>
            <w:tcW w:w="4500" w:type="dxa"/>
            <w:shd w:val="clear" w:color="auto" w:fill="auto"/>
            <w:noWrap/>
            <w:vAlign w:val="bottom"/>
          </w:tcPr>
          <w:p w14:paraId="2B2031BE" w14:textId="77777777" w:rsidR="000745A7" w:rsidRPr="000745A7" w:rsidRDefault="000745A7" w:rsidP="000745A7">
            <w:pPr>
              <w:rPr>
                <w:color w:val="000000"/>
              </w:rPr>
            </w:pPr>
          </w:p>
        </w:tc>
        <w:tc>
          <w:tcPr>
            <w:tcW w:w="1638" w:type="dxa"/>
            <w:shd w:val="clear" w:color="auto" w:fill="auto"/>
            <w:noWrap/>
            <w:vAlign w:val="bottom"/>
          </w:tcPr>
          <w:p w14:paraId="0D210C62" w14:textId="77777777" w:rsidR="000745A7" w:rsidRPr="000745A7" w:rsidRDefault="000745A7" w:rsidP="000745A7">
            <w:pPr>
              <w:rPr>
                <w:color w:val="000000"/>
              </w:rPr>
            </w:pPr>
          </w:p>
        </w:tc>
        <w:tc>
          <w:tcPr>
            <w:tcW w:w="1992" w:type="dxa"/>
            <w:shd w:val="clear" w:color="auto" w:fill="auto"/>
            <w:noWrap/>
            <w:vAlign w:val="bottom"/>
          </w:tcPr>
          <w:p w14:paraId="47E4D495" w14:textId="77777777" w:rsidR="000745A7" w:rsidRPr="000745A7" w:rsidRDefault="000745A7" w:rsidP="000745A7">
            <w:pPr>
              <w:jc w:val="right"/>
              <w:rPr>
                <w:color w:val="000000"/>
              </w:rPr>
            </w:pPr>
          </w:p>
        </w:tc>
      </w:tr>
      <w:tr w:rsidR="000745A7" w:rsidRPr="000745A7" w14:paraId="3E115D87" w14:textId="77777777" w:rsidTr="000745A7">
        <w:trPr>
          <w:trHeight w:val="307"/>
          <w:jc w:val="center"/>
        </w:trPr>
        <w:tc>
          <w:tcPr>
            <w:tcW w:w="1352" w:type="dxa"/>
            <w:shd w:val="clear" w:color="auto" w:fill="auto"/>
            <w:noWrap/>
            <w:vAlign w:val="bottom"/>
            <w:hideMark/>
          </w:tcPr>
          <w:p w14:paraId="3E5D0E33" w14:textId="77777777" w:rsidR="000745A7" w:rsidRPr="000745A7" w:rsidRDefault="000745A7" w:rsidP="000745A7">
            <w:pPr>
              <w:rPr>
                <w:color w:val="000000"/>
              </w:rPr>
            </w:pPr>
          </w:p>
        </w:tc>
        <w:tc>
          <w:tcPr>
            <w:tcW w:w="4500" w:type="dxa"/>
            <w:shd w:val="clear" w:color="auto" w:fill="auto"/>
            <w:noWrap/>
            <w:vAlign w:val="bottom"/>
            <w:hideMark/>
          </w:tcPr>
          <w:p w14:paraId="12F68130" w14:textId="77777777" w:rsidR="000745A7" w:rsidRPr="000745A7" w:rsidRDefault="000745A7" w:rsidP="000745A7">
            <w:pPr>
              <w:rPr>
                <w:color w:val="000000"/>
              </w:rPr>
            </w:pPr>
            <w:r w:rsidRPr="000745A7">
              <w:rPr>
                <w:color w:val="000000"/>
              </w:rPr>
              <w:t>Total</w:t>
            </w:r>
          </w:p>
        </w:tc>
        <w:tc>
          <w:tcPr>
            <w:tcW w:w="1638" w:type="dxa"/>
            <w:shd w:val="clear" w:color="auto" w:fill="auto"/>
            <w:noWrap/>
            <w:vAlign w:val="bottom"/>
            <w:hideMark/>
          </w:tcPr>
          <w:p w14:paraId="15C6CCEE" w14:textId="77777777" w:rsidR="000745A7" w:rsidRPr="000745A7" w:rsidRDefault="000745A7" w:rsidP="000745A7">
            <w:pPr>
              <w:jc w:val="right"/>
              <w:rPr>
                <w:color w:val="000000"/>
                <w:u w:val="double"/>
              </w:rPr>
            </w:pPr>
            <w:r w:rsidRPr="000745A7">
              <w:rPr>
                <w:color w:val="000000"/>
                <w:u w:val="double"/>
              </w:rPr>
              <w:t xml:space="preserve">$1,182,736 </w:t>
            </w:r>
          </w:p>
        </w:tc>
        <w:tc>
          <w:tcPr>
            <w:tcW w:w="1992" w:type="dxa"/>
            <w:shd w:val="clear" w:color="auto" w:fill="auto"/>
            <w:noWrap/>
            <w:vAlign w:val="bottom"/>
            <w:hideMark/>
          </w:tcPr>
          <w:p w14:paraId="06B08CAC" w14:textId="77777777" w:rsidR="000745A7" w:rsidRPr="000745A7" w:rsidRDefault="000745A7" w:rsidP="000745A7">
            <w:pPr>
              <w:jc w:val="right"/>
              <w:rPr>
                <w:color w:val="000000"/>
                <w:u w:val="double"/>
              </w:rPr>
            </w:pPr>
            <w:r w:rsidRPr="000745A7">
              <w:rPr>
                <w:color w:val="000000"/>
                <w:u w:val="double"/>
              </w:rPr>
              <w:t>($1,057,620)</w:t>
            </w:r>
          </w:p>
        </w:tc>
      </w:tr>
      <w:tr w:rsidR="000745A7" w:rsidRPr="000745A7" w14:paraId="0215974D" w14:textId="77777777" w:rsidTr="000745A7">
        <w:trPr>
          <w:trHeight w:val="307"/>
          <w:jc w:val="center"/>
        </w:trPr>
        <w:tc>
          <w:tcPr>
            <w:tcW w:w="1352" w:type="dxa"/>
            <w:shd w:val="clear" w:color="auto" w:fill="auto"/>
            <w:noWrap/>
            <w:vAlign w:val="bottom"/>
          </w:tcPr>
          <w:p w14:paraId="3B3DE2FA" w14:textId="77777777" w:rsidR="000745A7" w:rsidRPr="000745A7" w:rsidRDefault="000745A7" w:rsidP="000745A7">
            <w:pPr>
              <w:rPr>
                <w:color w:val="000000"/>
              </w:rPr>
            </w:pPr>
          </w:p>
        </w:tc>
        <w:tc>
          <w:tcPr>
            <w:tcW w:w="4500" w:type="dxa"/>
            <w:shd w:val="clear" w:color="auto" w:fill="auto"/>
            <w:noWrap/>
            <w:vAlign w:val="bottom"/>
          </w:tcPr>
          <w:p w14:paraId="50396FFB" w14:textId="77777777" w:rsidR="000745A7" w:rsidRPr="000745A7" w:rsidRDefault="000745A7" w:rsidP="000745A7">
            <w:pPr>
              <w:rPr>
                <w:color w:val="000000"/>
              </w:rPr>
            </w:pPr>
          </w:p>
        </w:tc>
        <w:tc>
          <w:tcPr>
            <w:tcW w:w="1638" w:type="dxa"/>
            <w:shd w:val="clear" w:color="auto" w:fill="auto"/>
            <w:noWrap/>
            <w:vAlign w:val="bottom"/>
          </w:tcPr>
          <w:p w14:paraId="4689BDE2" w14:textId="77777777" w:rsidR="000745A7" w:rsidRPr="000745A7" w:rsidRDefault="000745A7" w:rsidP="000745A7">
            <w:pPr>
              <w:jc w:val="right"/>
              <w:rPr>
                <w:color w:val="000000"/>
                <w:u w:val="double"/>
              </w:rPr>
            </w:pPr>
          </w:p>
        </w:tc>
        <w:tc>
          <w:tcPr>
            <w:tcW w:w="1992" w:type="dxa"/>
            <w:shd w:val="clear" w:color="auto" w:fill="auto"/>
            <w:noWrap/>
            <w:vAlign w:val="bottom"/>
          </w:tcPr>
          <w:p w14:paraId="2D466ECE" w14:textId="77777777" w:rsidR="000745A7" w:rsidRPr="000745A7" w:rsidRDefault="000745A7" w:rsidP="000745A7">
            <w:pPr>
              <w:jc w:val="right"/>
              <w:rPr>
                <w:color w:val="000000"/>
                <w:u w:val="double"/>
              </w:rPr>
            </w:pPr>
          </w:p>
        </w:tc>
      </w:tr>
    </w:tbl>
    <w:p w14:paraId="115A1CDF" w14:textId="77777777" w:rsidR="000745A7" w:rsidRPr="000745A7" w:rsidRDefault="000745A7" w:rsidP="000745A7"/>
    <w:p w14:paraId="49125DD2" w14:textId="77777777" w:rsidR="000745A7" w:rsidRPr="000745A7" w:rsidRDefault="000745A7" w:rsidP="000745A7"/>
    <w:p w14:paraId="60A624B8" w14:textId="77777777" w:rsidR="000745A7" w:rsidRPr="000745A7" w:rsidRDefault="000745A7" w:rsidP="000745A7">
      <w:pPr>
        <w:jc w:val="center"/>
        <w:rPr>
          <w:b/>
          <w:bCs/>
        </w:rPr>
      </w:pPr>
      <w:r w:rsidRPr="000745A7">
        <w:rPr>
          <w:b/>
          <w:bCs/>
        </w:rPr>
        <w:t>Wastewater System</w:t>
      </w:r>
    </w:p>
    <w:tbl>
      <w:tblPr>
        <w:tblW w:w="950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1"/>
        <w:gridCol w:w="4533"/>
        <w:gridCol w:w="1603"/>
        <w:gridCol w:w="2006"/>
      </w:tblGrid>
      <w:tr w:rsidR="000745A7" w:rsidRPr="000745A7" w14:paraId="579EC294" w14:textId="77777777" w:rsidTr="000745A7">
        <w:trPr>
          <w:trHeight w:val="1223"/>
          <w:jc w:val="center"/>
        </w:trPr>
        <w:tc>
          <w:tcPr>
            <w:tcW w:w="1361" w:type="dxa"/>
            <w:shd w:val="clear" w:color="auto" w:fill="auto"/>
            <w:vAlign w:val="bottom"/>
            <w:hideMark/>
          </w:tcPr>
          <w:p w14:paraId="60DB821B" w14:textId="77777777" w:rsidR="000745A7" w:rsidRPr="000745A7" w:rsidRDefault="000745A7" w:rsidP="000745A7">
            <w:pPr>
              <w:jc w:val="center"/>
              <w:rPr>
                <w:b/>
                <w:bCs/>
                <w:color w:val="000000"/>
                <w:u w:val="single"/>
              </w:rPr>
            </w:pPr>
            <w:r w:rsidRPr="000745A7">
              <w:rPr>
                <w:b/>
                <w:bCs/>
                <w:color w:val="000000"/>
                <w:u w:val="single"/>
              </w:rPr>
              <w:t>Account</w:t>
            </w:r>
            <w:r w:rsidRPr="000745A7">
              <w:rPr>
                <w:b/>
                <w:bCs/>
                <w:color w:val="000000"/>
                <w:u w:val="single"/>
              </w:rPr>
              <w:br/>
              <w:t>No.</w:t>
            </w:r>
          </w:p>
        </w:tc>
        <w:tc>
          <w:tcPr>
            <w:tcW w:w="4533" w:type="dxa"/>
            <w:shd w:val="clear" w:color="auto" w:fill="auto"/>
            <w:noWrap/>
            <w:vAlign w:val="bottom"/>
            <w:hideMark/>
          </w:tcPr>
          <w:p w14:paraId="601B28CA" w14:textId="77777777" w:rsidR="000745A7" w:rsidRPr="000745A7" w:rsidRDefault="000745A7" w:rsidP="000745A7">
            <w:pPr>
              <w:jc w:val="center"/>
              <w:rPr>
                <w:b/>
                <w:bCs/>
                <w:color w:val="000000"/>
                <w:u w:val="single"/>
              </w:rPr>
            </w:pPr>
            <w:r w:rsidRPr="000745A7">
              <w:rPr>
                <w:b/>
                <w:bCs/>
                <w:color w:val="000000"/>
                <w:u w:val="single"/>
              </w:rPr>
              <w:t>Description</w:t>
            </w:r>
          </w:p>
        </w:tc>
        <w:tc>
          <w:tcPr>
            <w:tcW w:w="1603" w:type="dxa"/>
            <w:shd w:val="clear" w:color="auto" w:fill="auto"/>
            <w:noWrap/>
            <w:vAlign w:val="bottom"/>
            <w:hideMark/>
          </w:tcPr>
          <w:p w14:paraId="0CF8A534" w14:textId="77777777" w:rsidR="000745A7" w:rsidRPr="000745A7" w:rsidRDefault="000745A7" w:rsidP="000745A7">
            <w:pPr>
              <w:jc w:val="center"/>
              <w:rPr>
                <w:b/>
                <w:bCs/>
                <w:color w:val="000000"/>
                <w:u w:val="single"/>
              </w:rPr>
            </w:pPr>
            <w:r w:rsidRPr="000745A7">
              <w:rPr>
                <w:b/>
                <w:bCs/>
                <w:color w:val="000000"/>
                <w:u w:val="single"/>
              </w:rPr>
              <w:t>UPIS</w:t>
            </w:r>
          </w:p>
        </w:tc>
        <w:tc>
          <w:tcPr>
            <w:tcW w:w="2006" w:type="dxa"/>
            <w:shd w:val="clear" w:color="auto" w:fill="auto"/>
            <w:vAlign w:val="bottom"/>
            <w:hideMark/>
          </w:tcPr>
          <w:p w14:paraId="39E66ADF" w14:textId="77777777" w:rsidR="000745A7" w:rsidRPr="000745A7" w:rsidRDefault="000745A7" w:rsidP="000745A7">
            <w:pPr>
              <w:jc w:val="center"/>
              <w:rPr>
                <w:b/>
                <w:bCs/>
                <w:color w:val="000000"/>
                <w:u w:val="single"/>
              </w:rPr>
            </w:pPr>
            <w:r w:rsidRPr="000745A7">
              <w:rPr>
                <w:b/>
                <w:bCs/>
                <w:color w:val="000000"/>
              </w:rPr>
              <w:t>Accumulated</w:t>
            </w:r>
            <w:r w:rsidRPr="000745A7">
              <w:rPr>
                <w:b/>
                <w:bCs/>
                <w:color w:val="000000"/>
                <w:u w:val="single"/>
              </w:rPr>
              <w:t xml:space="preserve"> </w:t>
            </w:r>
            <w:r w:rsidRPr="000745A7">
              <w:rPr>
                <w:b/>
                <w:bCs/>
                <w:color w:val="000000"/>
                <w:u w:val="single"/>
              </w:rPr>
              <w:br/>
              <w:t>Depreciation</w:t>
            </w:r>
          </w:p>
        </w:tc>
      </w:tr>
      <w:tr w:rsidR="000745A7" w:rsidRPr="000745A7" w14:paraId="7A86CB2F" w14:textId="77777777" w:rsidTr="000745A7">
        <w:trPr>
          <w:trHeight w:val="313"/>
          <w:jc w:val="center"/>
        </w:trPr>
        <w:tc>
          <w:tcPr>
            <w:tcW w:w="1361" w:type="dxa"/>
            <w:shd w:val="clear" w:color="auto" w:fill="auto"/>
            <w:noWrap/>
            <w:vAlign w:val="bottom"/>
            <w:hideMark/>
          </w:tcPr>
          <w:p w14:paraId="009B923E" w14:textId="77777777" w:rsidR="000745A7" w:rsidRPr="000745A7" w:rsidRDefault="000745A7" w:rsidP="000745A7">
            <w:pPr>
              <w:jc w:val="center"/>
              <w:rPr>
                <w:color w:val="000000"/>
              </w:rPr>
            </w:pPr>
            <w:r w:rsidRPr="000745A7">
              <w:rPr>
                <w:color w:val="000000"/>
              </w:rPr>
              <w:t>351</w:t>
            </w:r>
          </w:p>
        </w:tc>
        <w:tc>
          <w:tcPr>
            <w:tcW w:w="4533" w:type="dxa"/>
            <w:shd w:val="clear" w:color="auto" w:fill="auto"/>
            <w:noWrap/>
            <w:vAlign w:val="bottom"/>
            <w:hideMark/>
          </w:tcPr>
          <w:p w14:paraId="6B460C45" w14:textId="77777777" w:rsidR="000745A7" w:rsidRPr="000745A7" w:rsidRDefault="000745A7" w:rsidP="000745A7">
            <w:pPr>
              <w:rPr>
                <w:color w:val="000000"/>
              </w:rPr>
            </w:pPr>
            <w:r w:rsidRPr="000745A7">
              <w:rPr>
                <w:color w:val="000000"/>
              </w:rPr>
              <w:t xml:space="preserve"> Organization </w:t>
            </w:r>
          </w:p>
        </w:tc>
        <w:tc>
          <w:tcPr>
            <w:tcW w:w="1603" w:type="dxa"/>
            <w:shd w:val="clear" w:color="auto" w:fill="auto"/>
            <w:noWrap/>
            <w:vAlign w:val="bottom"/>
            <w:hideMark/>
          </w:tcPr>
          <w:p w14:paraId="7951924C" w14:textId="77777777" w:rsidR="000745A7" w:rsidRPr="000745A7" w:rsidRDefault="000745A7" w:rsidP="000745A7">
            <w:pPr>
              <w:jc w:val="right"/>
              <w:rPr>
                <w:color w:val="000000"/>
              </w:rPr>
            </w:pPr>
            <w:r w:rsidRPr="000745A7">
              <w:rPr>
                <w:color w:val="000000"/>
              </w:rPr>
              <w:t xml:space="preserve">$25,000 </w:t>
            </w:r>
          </w:p>
        </w:tc>
        <w:tc>
          <w:tcPr>
            <w:tcW w:w="2006" w:type="dxa"/>
            <w:shd w:val="clear" w:color="auto" w:fill="auto"/>
            <w:noWrap/>
            <w:vAlign w:val="bottom"/>
            <w:hideMark/>
          </w:tcPr>
          <w:p w14:paraId="49667441" w14:textId="77777777" w:rsidR="000745A7" w:rsidRPr="000745A7" w:rsidRDefault="000745A7" w:rsidP="000745A7">
            <w:pPr>
              <w:jc w:val="right"/>
              <w:rPr>
                <w:color w:val="000000"/>
              </w:rPr>
            </w:pPr>
            <w:r w:rsidRPr="000745A7">
              <w:rPr>
                <w:color w:val="000000"/>
              </w:rPr>
              <w:t>($7,031)</w:t>
            </w:r>
          </w:p>
        </w:tc>
      </w:tr>
      <w:tr w:rsidR="000745A7" w:rsidRPr="000745A7" w14:paraId="7E7B91BF" w14:textId="77777777" w:rsidTr="000745A7">
        <w:trPr>
          <w:trHeight w:val="313"/>
          <w:jc w:val="center"/>
        </w:trPr>
        <w:tc>
          <w:tcPr>
            <w:tcW w:w="1361" w:type="dxa"/>
            <w:shd w:val="clear" w:color="auto" w:fill="auto"/>
            <w:noWrap/>
            <w:vAlign w:val="bottom"/>
            <w:hideMark/>
          </w:tcPr>
          <w:p w14:paraId="202DC7A8" w14:textId="77777777" w:rsidR="000745A7" w:rsidRPr="000745A7" w:rsidRDefault="000745A7" w:rsidP="000745A7">
            <w:pPr>
              <w:jc w:val="center"/>
              <w:rPr>
                <w:color w:val="000000"/>
              </w:rPr>
            </w:pPr>
            <w:r w:rsidRPr="000745A7">
              <w:rPr>
                <w:color w:val="000000"/>
              </w:rPr>
              <w:t>361</w:t>
            </w:r>
          </w:p>
        </w:tc>
        <w:tc>
          <w:tcPr>
            <w:tcW w:w="4533" w:type="dxa"/>
            <w:shd w:val="clear" w:color="auto" w:fill="auto"/>
            <w:noWrap/>
            <w:vAlign w:val="bottom"/>
            <w:hideMark/>
          </w:tcPr>
          <w:p w14:paraId="17513BFE" w14:textId="77777777" w:rsidR="000745A7" w:rsidRPr="000745A7" w:rsidRDefault="000745A7" w:rsidP="000745A7">
            <w:pPr>
              <w:rPr>
                <w:color w:val="000000"/>
              </w:rPr>
            </w:pPr>
            <w:r w:rsidRPr="000745A7">
              <w:rPr>
                <w:color w:val="000000"/>
              </w:rPr>
              <w:t xml:space="preserve"> Collection - Sewers Gravity </w:t>
            </w:r>
          </w:p>
        </w:tc>
        <w:tc>
          <w:tcPr>
            <w:tcW w:w="1603" w:type="dxa"/>
            <w:shd w:val="clear" w:color="auto" w:fill="auto"/>
            <w:noWrap/>
            <w:vAlign w:val="bottom"/>
            <w:hideMark/>
          </w:tcPr>
          <w:p w14:paraId="22774F73" w14:textId="77777777" w:rsidR="000745A7" w:rsidRPr="000745A7" w:rsidRDefault="000745A7" w:rsidP="000745A7">
            <w:pPr>
              <w:jc w:val="right"/>
              <w:rPr>
                <w:color w:val="000000"/>
              </w:rPr>
            </w:pPr>
            <w:r w:rsidRPr="000745A7">
              <w:rPr>
                <w:color w:val="000000"/>
              </w:rPr>
              <w:t xml:space="preserve">       30,260 </w:t>
            </w:r>
          </w:p>
        </w:tc>
        <w:tc>
          <w:tcPr>
            <w:tcW w:w="2006" w:type="dxa"/>
            <w:shd w:val="clear" w:color="auto" w:fill="auto"/>
            <w:noWrap/>
            <w:vAlign w:val="bottom"/>
            <w:hideMark/>
          </w:tcPr>
          <w:p w14:paraId="562FAFE4" w14:textId="77777777" w:rsidR="000745A7" w:rsidRPr="000745A7" w:rsidRDefault="000745A7" w:rsidP="000745A7">
            <w:pPr>
              <w:jc w:val="right"/>
              <w:rPr>
                <w:color w:val="000000"/>
              </w:rPr>
            </w:pPr>
            <w:r w:rsidRPr="000745A7">
              <w:rPr>
                <w:color w:val="000000"/>
              </w:rPr>
              <w:t xml:space="preserve">           (30,260)</w:t>
            </w:r>
          </w:p>
        </w:tc>
      </w:tr>
      <w:tr w:rsidR="000745A7" w:rsidRPr="000745A7" w14:paraId="66209CE8" w14:textId="77777777" w:rsidTr="000745A7">
        <w:trPr>
          <w:trHeight w:val="313"/>
          <w:jc w:val="center"/>
        </w:trPr>
        <w:tc>
          <w:tcPr>
            <w:tcW w:w="1361" w:type="dxa"/>
            <w:shd w:val="clear" w:color="auto" w:fill="auto"/>
            <w:noWrap/>
            <w:vAlign w:val="bottom"/>
            <w:hideMark/>
          </w:tcPr>
          <w:p w14:paraId="65933702" w14:textId="77777777" w:rsidR="000745A7" w:rsidRPr="000745A7" w:rsidRDefault="000745A7" w:rsidP="000745A7">
            <w:pPr>
              <w:jc w:val="center"/>
              <w:rPr>
                <w:color w:val="000000"/>
              </w:rPr>
            </w:pPr>
            <w:r w:rsidRPr="000745A7">
              <w:rPr>
                <w:color w:val="000000"/>
              </w:rPr>
              <w:t>363</w:t>
            </w:r>
          </w:p>
        </w:tc>
        <w:tc>
          <w:tcPr>
            <w:tcW w:w="4533" w:type="dxa"/>
            <w:shd w:val="clear" w:color="auto" w:fill="auto"/>
            <w:noWrap/>
            <w:vAlign w:val="bottom"/>
            <w:hideMark/>
          </w:tcPr>
          <w:p w14:paraId="5BB233D9" w14:textId="77777777" w:rsidR="000745A7" w:rsidRPr="000745A7" w:rsidRDefault="000745A7" w:rsidP="000745A7">
            <w:pPr>
              <w:rPr>
                <w:color w:val="000000"/>
              </w:rPr>
            </w:pPr>
            <w:r w:rsidRPr="000745A7">
              <w:rPr>
                <w:color w:val="000000"/>
              </w:rPr>
              <w:t xml:space="preserve"> Meters </w:t>
            </w:r>
          </w:p>
        </w:tc>
        <w:tc>
          <w:tcPr>
            <w:tcW w:w="1603" w:type="dxa"/>
            <w:shd w:val="clear" w:color="auto" w:fill="auto"/>
            <w:noWrap/>
            <w:vAlign w:val="bottom"/>
            <w:hideMark/>
          </w:tcPr>
          <w:p w14:paraId="5E7BE9CA" w14:textId="77777777" w:rsidR="000745A7" w:rsidRPr="000745A7" w:rsidRDefault="000745A7" w:rsidP="000745A7">
            <w:pPr>
              <w:jc w:val="right"/>
              <w:rPr>
                <w:color w:val="000000"/>
              </w:rPr>
            </w:pPr>
            <w:r w:rsidRPr="000745A7">
              <w:rPr>
                <w:color w:val="000000"/>
              </w:rPr>
              <w:t xml:space="preserve">         6,682 </w:t>
            </w:r>
          </w:p>
        </w:tc>
        <w:tc>
          <w:tcPr>
            <w:tcW w:w="2006" w:type="dxa"/>
            <w:shd w:val="clear" w:color="auto" w:fill="auto"/>
            <w:noWrap/>
            <w:vAlign w:val="bottom"/>
            <w:hideMark/>
          </w:tcPr>
          <w:p w14:paraId="52C4E20B" w14:textId="77777777" w:rsidR="000745A7" w:rsidRPr="000745A7" w:rsidRDefault="000745A7" w:rsidP="000745A7">
            <w:pPr>
              <w:jc w:val="right"/>
              <w:rPr>
                <w:color w:val="000000"/>
              </w:rPr>
            </w:pPr>
            <w:r w:rsidRPr="000745A7">
              <w:rPr>
                <w:color w:val="000000"/>
              </w:rPr>
              <w:t xml:space="preserve">             (4,074)</w:t>
            </w:r>
          </w:p>
        </w:tc>
      </w:tr>
      <w:tr w:rsidR="000745A7" w:rsidRPr="000745A7" w14:paraId="58583F49" w14:textId="77777777" w:rsidTr="000745A7">
        <w:trPr>
          <w:trHeight w:val="313"/>
          <w:jc w:val="center"/>
        </w:trPr>
        <w:tc>
          <w:tcPr>
            <w:tcW w:w="1361" w:type="dxa"/>
            <w:shd w:val="clear" w:color="auto" w:fill="auto"/>
            <w:noWrap/>
            <w:vAlign w:val="bottom"/>
            <w:hideMark/>
          </w:tcPr>
          <w:p w14:paraId="0C30531D" w14:textId="77777777" w:rsidR="000745A7" w:rsidRPr="000745A7" w:rsidRDefault="000745A7" w:rsidP="000745A7">
            <w:pPr>
              <w:jc w:val="center"/>
              <w:rPr>
                <w:color w:val="000000"/>
              </w:rPr>
            </w:pPr>
            <w:r w:rsidRPr="000745A7">
              <w:rPr>
                <w:color w:val="000000"/>
              </w:rPr>
              <w:t>390</w:t>
            </w:r>
          </w:p>
        </w:tc>
        <w:tc>
          <w:tcPr>
            <w:tcW w:w="4533" w:type="dxa"/>
            <w:shd w:val="clear" w:color="auto" w:fill="auto"/>
            <w:noWrap/>
            <w:vAlign w:val="bottom"/>
            <w:hideMark/>
          </w:tcPr>
          <w:p w14:paraId="34F1496A" w14:textId="77777777" w:rsidR="000745A7" w:rsidRPr="000745A7" w:rsidRDefault="000745A7" w:rsidP="000745A7">
            <w:pPr>
              <w:rPr>
                <w:color w:val="000000"/>
              </w:rPr>
            </w:pPr>
            <w:r w:rsidRPr="000745A7">
              <w:rPr>
                <w:color w:val="000000"/>
              </w:rPr>
              <w:t xml:space="preserve"> Office Furniture &amp; Equipment </w:t>
            </w:r>
          </w:p>
        </w:tc>
        <w:tc>
          <w:tcPr>
            <w:tcW w:w="1603" w:type="dxa"/>
            <w:shd w:val="clear" w:color="auto" w:fill="auto"/>
            <w:noWrap/>
            <w:vAlign w:val="bottom"/>
            <w:hideMark/>
          </w:tcPr>
          <w:p w14:paraId="279A4518" w14:textId="77777777" w:rsidR="000745A7" w:rsidRPr="000745A7" w:rsidRDefault="000745A7" w:rsidP="000745A7">
            <w:pPr>
              <w:jc w:val="right"/>
              <w:rPr>
                <w:color w:val="000000"/>
                <w:u w:val="single"/>
              </w:rPr>
            </w:pPr>
            <w:r w:rsidRPr="000745A7">
              <w:rPr>
                <w:color w:val="000000"/>
              </w:rPr>
              <w:t xml:space="preserve">            </w:t>
            </w:r>
            <w:r w:rsidRPr="000745A7">
              <w:rPr>
                <w:color w:val="000000"/>
                <w:u w:val="single"/>
              </w:rPr>
              <w:t xml:space="preserve">373 </w:t>
            </w:r>
          </w:p>
        </w:tc>
        <w:tc>
          <w:tcPr>
            <w:tcW w:w="2006" w:type="dxa"/>
            <w:shd w:val="clear" w:color="auto" w:fill="auto"/>
            <w:noWrap/>
            <w:vAlign w:val="bottom"/>
            <w:hideMark/>
          </w:tcPr>
          <w:p w14:paraId="64597E89" w14:textId="77777777" w:rsidR="000745A7" w:rsidRPr="000745A7" w:rsidRDefault="000745A7" w:rsidP="000745A7">
            <w:pPr>
              <w:jc w:val="right"/>
              <w:rPr>
                <w:color w:val="000000"/>
                <w:u w:val="single"/>
              </w:rPr>
            </w:pPr>
            <w:r w:rsidRPr="000745A7">
              <w:rPr>
                <w:color w:val="000000"/>
              </w:rPr>
              <w:t xml:space="preserve">                </w:t>
            </w:r>
            <w:r w:rsidRPr="000745A7">
              <w:rPr>
                <w:color w:val="000000"/>
                <w:u w:val="single"/>
              </w:rPr>
              <w:t>(373)</w:t>
            </w:r>
          </w:p>
        </w:tc>
      </w:tr>
      <w:tr w:rsidR="000745A7" w:rsidRPr="000745A7" w14:paraId="4A51D27A" w14:textId="77777777" w:rsidTr="000745A7">
        <w:trPr>
          <w:trHeight w:val="313"/>
          <w:jc w:val="center"/>
        </w:trPr>
        <w:tc>
          <w:tcPr>
            <w:tcW w:w="1361" w:type="dxa"/>
            <w:shd w:val="clear" w:color="auto" w:fill="auto"/>
            <w:noWrap/>
            <w:vAlign w:val="bottom"/>
          </w:tcPr>
          <w:p w14:paraId="4C80B47A" w14:textId="77777777" w:rsidR="000745A7" w:rsidRPr="000745A7" w:rsidRDefault="000745A7" w:rsidP="000745A7">
            <w:pPr>
              <w:jc w:val="center"/>
              <w:rPr>
                <w:color w:val="000000"/>
              </w:rPr>
            </w:pPr>
          </w:p>
        </w:tc>
        <w:tc>
          <w:tcPr>
            <w:tcW w:w="4533" w:type="dxa"/>
            <w:shd w:val="clear" w:color="auto" w:fill="auto"/>
            <w:noWrap/>
            <w:vAlign w:val="bottom"/>
          </w:tcPr>
          <w:p w14:paraId="009887D0" w14:textId="77777777" w:rsidR="000745A7" w:rsidRPr="000745A7" w:rsidRDefault="000745A7" w:rsidP="000745A7">
            <w:pPr>
              <w:rPr>
                <w:color w:val="000000"/>
              </w:rPr>
            </w:pPr>
          </w:p>
        </w:tc>
        <w:tc>
          <w:tcPr>
            <w:tcW w:w="1603" w:type="dxa"/>
            <w:shd w:val="clear" w:color="auto" w:fill="auto"/>
            <w:noWrap/>
            <w:vAlign w:val="bottom"/>
          </w:tcPr>
          <w:p w14:paraId="769EE1B8" w14:textId="77777777" w:rsidR="000745A7" w:rsidRPr="000745A7" w:rsidRDefault="000745A7" w:rsidP="000745A7">
            <w:pPr>
              <w:rPr>
                <w:color w:val="000000"/>
              </w:rPr>
            </w:pPr>
          </w:p>
        </w:tc>
        <w:tc>
          <w:tcPr>
            <w:tcW w:w="2006" w:type="dxa"/>
            <w:shd w:val="clear" w:color="auto" w:fill="auto"/>
            <w:noWrap/>
            <w:vAlign w:val="bottom"/>
          </w:tcPr>
          <w:p w14:paraId="484641A9" w14:textId="77777777" w:rsidR="000745A7" w:rsidRPr="000745A7" w:rsidRDefault="000745A7" w:rsidP="000745A7">
            <w:pPr>
              <w:rPr>
                <w:color w:val="000000"/>
              </w:rPr>
            </w:pPr>
          </w:p>
        </w:tc>
      </w:tr>
      <w:tr w:rsidR="000745A7" w:rsidRPr="000745A7" w14:paraId="0850FE44" w14:textId="77777777" w:rsidTr="000745A7">
        <w:trPr>
          <w:trHeight w:val="313"/>
          <w:jc w:val="center"/>
        </w:trPr>
        <w:tc>
          <w:tcPr>
            <w:tcW w:w="1361" w:type="dxa"/>
            <w:shd w:val="clear" w:color="auto" w:fill="auto"/>
            <w:noWrap/>
            <w:vAlign w:val="bottom"/>
            <w:hideMark/>
          </w:tcPr>
          <w:p w14:paraId="4004633E" w14:textId="77777777" w:rsidR="000745A7" w:rsidRPr="000745A7" w:rsidRDefault="000745A7" w:rsidP="000745A7">
            <w:pPr>
              <w:rPr>
                <w:color w:val="000000"/>
              </w:rPr>
            </w:pPr>
          </w:p>
        </w:tc>
        <w:tc>
          <w:tcPr>
            <w:tcW w:w="4533" w:type="dxa"/>
            <w:shd w:val="clear" w:color="auto" w:fill="auto"/>
            <w:noWrap/>
            <w:vAlign w:val="bottom"/>
            <w:hideMark/>
          </w:tcPr>
          <w:p w14:paraId="036021F6" w14:textId="77777777" w:rsidR="000745A7" w:rsidRPr="000745A7" w:rsidRDefault="000745A7" w:rsidP="000745A7">
            <w:r w:rsidRPr="000745A7">
              <w:t>Total</w:t>
            </w:r>
          </w:p>
        </w:tc>
        <w:tc>
          <w:tcPr>
            <w:tcW w:w="1603" w:type="dxa"/>
            <w:shd w:val="clear" w:color="auto" w:fill="auto"/>
            <w:noWrap/>
            <w:vAlign w:val="bottom"/>
            <w:hideMark/>
          </w:tcPr>
          <w:p w14:paraId="1A038514" w14:textId="77777777" w:rsidR="000745A7" w:rsidRPr="000745A7" w:rsidRDefault="000745A7" w:rsidP="000745A7">
            <w:pPr>
              <w:jc w:val="right"/>
              <w:rPr>
                <w:color w:val="000000"/>
                <w:u w:val="double"/>
              </w:rPr>
            </w:pPr>
            <w:r w:rsidRPr="000745A7">
              <w:rPr>
                <w:color w:val="000000"/>
                <w:u w:val="double"/>
              </w:rPr>
              <w:t xml:space="preserve">$62,315 </w:t>
            </w:r>
          </w:p>
        </w:tc>
        <w:tc>
          <w:tcPr>
            <w:tcW w:w="2006" w:type="dxa"/>
            <w:shd w:val="clear" w:color="auto" w:fill="auto"/>
            <w:noWrap/>
            <w:vAlign w:val="bottom"/>
            <w:hideMark/>
          </w:tcPr>
          <w:p w14:paraId="14151846" w14:textId="77777777" w:rsidR="000745A7" w:rsidRPr="000745A7" w:rsidRDefault="000745A7" w:rsidP="000745A7">
            <w:pPr>
              <w:jc w:val="right"/>
              <w:rPr>
                <w:color w:val="000000"/>
                <w:u w:val="double"/>
              </w:rPr>
            </w:pPr>
            <w:r w:rsidRPr="000745A7">
              <w:rPr>
                <w:color w:val="000000"/>
                <w:u w:val="double"/>
              </w:rPr>
              <w:t>($41,738)</w:t>
            </w:r>
          </w:p>
        </w:tc>
      </w:tr>
      <w:tr w:rsidR="000745A7" w:rsidRPr="000745A7" w14:paraId="4AD6701F" w14:textId="77777777" w:rsidTr="000745A7">
        <w:trPr>
          <w:trHeight w:val="313"/>
          <w:jc w:val="center"/>
        </w:trPr>
        <w:tc>
          <w:tcPr>
            <w:tcW w:w="1361" w:type="dxa"/>
            <w:shd w:val="clear" w:color="auto" w:fill="auto"/>
            <w:noWrap/>
            <w:vAlign w:val="bottom"/>
          </w:tcPr>
          <w:p w14:paraId="26371919" w14:textId="77777777" w:rsidR="000745A7" w:rsidRPr="000745A7" w:rsidRDefault="000745A7" w:rsidP="000745A7">
            <w:pPr>
              <w:rPr>
                <w:color w:val="000000"/>
              </w:rPr>
            </w:pPr>
          </w:p>
        </w:tc>
        <w:tc>
          <w:tcPr>
            <w:tcW w:w="4533" w:type="dxa"/>
            <w:shd w:val="clear" w:color="auto" w:fill="auto"/>
            <w:noWrap/>
            <w:vAlign w:val="bottom"/>
          </w:tcPr>
          <w:p w14:paraId="2ACA95DF" w14:textId="77777777" w:rsidR="000745A7" w:rsidRPr="000745A7" w:rsidRDefault="000745A7" w:rsidP="000745A7"/>
        </w:tc>
        <w:tc>
          <w:tcPr>
            <w:tcW w:w="1603" w:type="dxa"/>
            <w:shd w:val="clear" w:color="auto" w:fill="auto"/>
            <w:noWrap/>
            <w:vAlign w:val="bottom"/>
          </w:tcPr>
          <w:p w14:paraId="38E451EC" w14:textId="77777777" w:rsidR="000745A7" w:rsidRPr="000745A7" w:rsidRDefault="000745A7" w:rsidP="000745A7">
            <w:pPr>
              <w:jc w:val="right"/>
              <w:rPr>
                <w:color w:val="000000"/>
                <w:u w:val="double"/>
              </w:rPr>
            </w:pPr>
          </w:p>
        </w:tc>
        <w:tc>
          <w:tcPr>
            <w:tcW w:w="2006" w:type="dxa"/>
            <w:shd w:val="clear" w:color="auto" w:fill="auto"/>
            <w:noWrap/>
            <w:vAlign w:val="bottom"/>
          </w:tcPr>
          <w:p w14:paraId="2A279045" w14:textId="77777777" w:rsidR="000745A7" w:rsidRPr="000745A7" w:rsidRDefault="000745A7" w:rsidP="000745A7">
            <w:pPr>
              <w:jc w:val="right"/>
              <w:rPr>
                <w:color w:val="000000"/>
                <w:u w:val="double"/>
              </w:rPr>
            </w:pPr>
          </w:p>
        </w:tc>
      </w:tr>
    </w:tbl>
    <w:p w14:paraId="1F9832ED" w14:textId="77777777" w:rsidR="000745A7" w:rsidRPr="000745A7" w:rsidRDefault="000745A7" w:rsidP="000745A7">
      <w:pPr>
        <w:spacing w:after="240"/>
        <w:jc w:val="both"/>
      </w:pPr>
    </w:p>
    <w:p w14:paraId="2CE66386" w14:textId="77777777" w:rsidR="000745A7" w:rsidRPr="005D1A54" w:rsidRDefault="000745A7" w:rsidP="000745A7">
      <w:pPr>
        <w:pStyle w:val="OrderBody"/>
      </w:pPr>
    </w:p>
    <w:sectPr w:rsidR="000745A7" w:rsidRPr="005D1A54" w:rsidSect="00B40C39">
      <w:headerReference w:type="default" r:id="rId21"/>
      <w:footerReference w:type="default" r:id="rId22"/>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960E" w14:textId="77777777" w:rsidR="00DF45F3" w:rsidRDefault="00DF45F3">
      <w:r>
        <w:separator/>
      </w:r>
    </w:p>
    <w:p w14:paraId="00BE4313" w14:textId="77777777" w:rsidR="00DF45F3" w:rsidRDefault="00DF45F3"/>
  </w:endnote>
  <w:endnote w:type="continuationSeparator" w:id="0">
    <w:p w14:paraId="46380ADF" w14:textId="77777777" w:rsidR="00DF45F3" w:rsidRDefault="00DF45F3">
      <w:r>
        <w:continuationSeparator/>
      </w:r>
    </w:p>
    <w:p w14:paraId="6F05E7A3" w14:textId="77777777" w:rsidR="00DF45F3" w:rsidRDefault="00DF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8D05" w14:textId="77777777" w:rsidR="00D43DE0" w:rsidRDefault="00D4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9CAD" w14:textId="77777777" w:rsidR="00D43DE0" w:rsidRDefault="00D43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510A" w14:textId="77777777" w:rsidR="00DF45F3" w:rsidRDefault="00DF45F3">
    <w:pPr>
      <w:pStyle w:val="Footer"/>
    </w:pPr>
  </w:p>
  <w:p w14:paraId="1A4BAAC0" w14:textId="77777777" w:rsidR="00DF45F3" w:rsidRDefault="00DF4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5041" w14:textId="6B1F5A17" w:rsidR="00DF45F3" w:rsidRDefault="00DF45F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w:t>
    </w:r>
  </w:p>
  <w:p w14:paraId="17EF307A" w14:textId="77777777" w:rsidR="00DF45F3" w:rsidRDefault="00DF45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2C0E" w14:textId="77777777" w:rsidR="00DF45F3" w:rsidRDefault="00DF45F3">
      <w:r>
        <w:separator/>
      </w:r>
    </w:p>
    <w:p w14:paraId="7908DA64" w14:textId="77777777" w:rsidR="00DF45F3" w:rsidRDefault="00DF45F3"/>
  </w:footnote>
  <w:footnote w:type="continuationSeparator" w:id="0">
    <w:p w14:paraId="52B2C7EA" w14:textId="77777777" w:rsidR="00DF45F3" w:rsidRDefault="00DF45F3">
      <w:r>
        <w:continuationSeparator/>
      </w:r>
    </w:p>
    <w:p w14:paraId="2FAC36AC" w14:textId="77777777" w:rsidR="00DF45F3" w:rsidRDefault="00DF45F3"/>
  </w:footnote>
  <w:footnote w:id="1">
    <w:p w14:paraId="3FC754E9" w14:textId="77777777" w:rsidR="00DF45F3" w:rsidRPr="005268E1" w:rsidRDefault="00DF45F3" w:rsidP="005D1A54">
      <w:pPr>
        <w:pStyle w:val="FootnoteText"/>
        <w:rPr>
          <w:u w:val="single"/>
        </w:rPr>
      </w:pPr>
      <w:r>
        <w:rPr>
          <w:rStyle w:val="FootnoteReference"/>
        </w:rPr>
        <w:footnoteRef/>
      </w:r>
      <w:r>
        <w:t xml:space="preserve"> Order No. 6448, issued January 9, 1975, in Docket Nos. 1974425-W and 1974426-S, </w:t>
      </w:r>
      <w:r w:rsidRPr="00184A21">
        <w:rPr>
          <w:iCs/>
          <w:u w:val="single"/>
        </w:rPr>
        <w:t>In re: Application of Regency Utilities, Inc., for certificates to operate a water and sewer utility in Duval County, Fla</w:t>
      </w:r>
      <w:r>
        <w:rPr>
          <w:i/>
        </w:rPr>
        <w:t>.</w:t>
      </w:r>
    </w:p>
  </w:footnote>
  <w:footnote w:id="2">
    <w:p w14:paraId="5D11494E" w14:textId="77777777" w:rsidR="00DF45F3" w:rsidRPr="005268E1" w:rsidRDefault="00DF45F3" w:rsidP="005D1A54">
      <w:pPr>
        <w:pStyle w:val="FootnoteText"/>
        <w:rPr>
          <w:u w:val="single"/>
        </w:rPr>
      </w:pPr>
      <w:r>
        <w:rPr>
          <w:rStyle w:val="FootnoteReference"/>
        </w:rPr>
        <w:footnoteRef/>
      </w:r>
      <w:r>
        <w:t xml:space="preserve"> Order No. 8045, issued November 16, 1977, in Docket Nos. 19770504-WS, </w:t>
      </w:r>
      <w:r w:rsidRPr="00184A21">
        <w:rPr>
          <w:iCs/>
          <w:u w:val="single"/>
        </w:rPr>
        <w:t>In re: Application of Regency Utilities, Inc., for amendment of Water Certificate No. 197-W and Sewer Certificate No. 143-S in Duval County, Florida. Section 367.061, Florida Statutes</w:t>
      </w:r>
      <w:r>
        <w:rPr>
          <w:i/>
        </w:rPr>
        <w:t xml:space="preserve">; </w:t>
      </w:r>
      <w:r>
        <w:t xml:space="preserve">and Order No. 9518, issued September 3, 1980, in Docket No. 19800151-WS, </w:t>
      </w:r>
      <w:r w:rsidRPr="00184A21">
        <w:rPr>
          <w:iCs/>
          <w:u w:val="single"/>
        </w:rPr>
        <w:t>In re: Application of Regency Utilities, Inc., for amendment of Water Certificate No. 197-W and Sewer Certificate No. 143-S in Duval County, Florida</w:t>
      </w:r>
      <w:r>
        <w:rPr>
          <w:i/>
        </w:rPr>
        <w:t>.</w:t>
      </w:r>
    </w:p>
  </w:footnote>
  <w:footnote w:id="3">
    <w:p w14:paraId="7B362D4B" w14:textId="77777777" w:rsidR="00DF45F3" w:rsidRPr="005268E1" w:rsidRDefault="00DF45F3" w:rsidP="005D1A54">
      <w:pPr>
        <w:pStyle w:val="FootnoteText"/>
        <w:rPr>
          <w:u w:val="single"/>
        </w:rPr>
      </w:pPr>
      <w:r>
        <w:rPr>
          <w:rStyle w:val="FootnoteReference"/>
        </w:rPr>
        <w:footnoteRef/>
      </w:r>
      <w:r>
        <w:t xml:space="preserve"> Order No. PSC-02-0060-FOF-WS, issued January 8, 2002, in Docket Nos. 20010986-WS, </w:t>
      </w:r>
      <w:r w:rsidRPr="00184A21">
        <w:rPr>
          <w:iCs/>
          <w:u w:val="single"/>
        </w:rPr>
        <w:t>In re: Notice of sale of assets of Regency Utilities, Inc. in Duval County to Jacksonville Electric Authority, and request for cancellation of Certificate Nos. 197-W and 143-S</w:t>
      </w:r>
      <w:r>
        <w:rPr>
          <w:i/>
        </w:rPr>
        <w:t>.</w:t>
      </w:r>
    </w:p>
  </w:footnote>
  <w:footnote w:id="4">
    <w:p w14:paraId="68748F07" w14:textId="77777777" w:rsidR="00DF45F3" w:rsidRPr="005268E1" w:rsidRDefault="00DF45F3" w:rsidP="005D1A54">
      <w:pPr>
        <w:pStyle w:val="FootnoteText"/>
        <w:rPr>
          <w:u w:val="single"/>
        </w:rPr>
      </w:pPr>
      <w:r>
        <w:rPr>
          <w:rStyle w:val="FootnoteReference"/>
        </w:rPr>
        <w:footnoteRef/>
      </w:r>
      <w:r>
        <w:t xml:space="preserve"> Order No. PSC-08-0061-PAA-WS, issued September 22, 2008, in Docket Nos. 20080113-WS, </w:t>
      </w:r>
      <w:r w:rsidRPr="00184A21">
        <w:rPr>
          <w:iCs/>
          <w:u w:val="single"/>
        </w:rPr>
        <w:t>In re: Application for certificates to provide water and wastewater service in Duval County by Regency Utilities Inc</w:t>
      </w:r>
      <w:r>
        <w:rPr>
          <w:i/>
        </w:rPr>
        <w:t>.</w:t>
      </w:r>
    </w:p>
  </w:footnote>
  <w:footnote w:id="5">
    <w:p w14:paraId="5A9FF840" w14:textId="77777777" w:rsidR="00DF45F3" w:rsidRPr="00FC4DFC" w:rsidRDefault="00DF45F3" w:rsidP="005D1A54">
      <w:pPr>
        <w:pStyle w:val="FootnoteText"/>
      </w:pPr>
      <w:r>
        <w:rPr>
          <w:rStyle w:val="FootnoteReference"/>
        </w:rPr>
        <w:footnoteRef/>
      </w:r>
      <w:r>
        <w:t xml:space="preserve"> Document No. 01390-2020, filed March 13, 2020, Final Audit Report.</w:t>
      </w:r>
    </w:p>
  </w:footnote>
  <w:footnote w:id="6">
    <w:p w14:paraId="4603A0FE" w14:textId="77777777" w:rsidR="00DF45F3" w:rsidRPr="007C3251" w:rsidRDefault="00DF45F3" w:rsidP="005D1A54">
      <w:pPr>
        <w:pStyle w:val="FootnoteText"/>
      </w:pPr>
      <w:r w:rsidRPr="007C3251">
        <w:rPr>
          <w:rStyle w:val="FootnoteReference"/>
        </w:rPr>
        <w:footnoteRef/>
      </w:r>
      <w:r w:rsidRPr="007C3251">
        <w:t xml:space="preserve"> Document No. </w:t>
      </w:r>
      <w:r w:rsidRPr="003258E0">
        <w:t>02841-2020</w:t>
      </w:r>
      <w:r w:rsidRPr="007C3251">
        <w:t xml:space="preserve"> (Confidential), </w:t>
      </w:r>
      <w:r>
        <w:t xml:space="preserve">filed May 29, 2020, </w:t>
      </w:r>
      <w:r w:rsidRPr="007C3251">
        <w:t xml:space="preserve">in Docket No. </w:t>
      </w:r>
      <w:r>
        <w:t>20190195-WS.</w:t>
      </w:r>
    </w:p>
  </w:footnote>
  <w:footnote w:id="7">
    <w:p w14:paraId="1443FFC6" w14:textId="77777777" w:rsidR="00DF45F3" w:rsidRDefault="00DF45F3" w:rsidP="005D1A54">
      <w:pPr>
        <w:pStyle w:val="FootnoteText"/>
      </w:pPr>
      <w:r>
        <w:rPr>
          <w:rStyle w:val="FootnoteReference"/>
        </w:rPr>
        <w:footnoteRef/>
      </w:r>
      <w:r>
        <w:t xml:space="preserve"> </w:t>
      </w:r>
      <w:r w:rsidRPr="006C0841">
        <w:t>Order No. PSC-</w:t>
      </w:r>
      <w:r>
        <w:t>1</w:t>
      </w:r>
      <w:r w:rsidRPr="006C0841">
        <w:t>2-</w:t>
      </w:r>
      <w:r>
        <w:t>0436</w:t>
      </w:r>
      <w:r w:rsidRPr="006C0841">
        <w:t>-PAA-W</w:t>
      </w:r>
      <w:r>
        <w:t>S</w:t>
      </w:r>
      <w:r w:rsidRPr="006C0841">
        <w:t xml:space="preserve">, issued </w:t>
      </w:r>
      <w:r>
        <w:t>August 24</w:t>
      </w:r>
      <w:r w:rsidRPr="006C0841">
        <w:t>, 20</w:t>
      </w:r>
      <w:r>
        <w:t>12</w:t>
      </w:r>
      <w:r w:rsidRPr="006C0841">
        <w:t xml:space="preserve">, in Docket No. </w:t>
      </w:r>
      <w:r>
        <w:t>2</w:t>
      </w:r>
      <w:r w:rsidRPr="006C0841">
        <w:t>011</w:t>
      </w:r>
      <w:r>
        <w:t>0282</w:t>
      </w:r>
      <w:r w:rsidRPr="006C0841">
        <w:t>-W</w:t>
      </w:r>
      <w:r>
        <w:t xml:space="preserve">S, </w:t>
      </w:r>
      <w:r w:rsidRPr="00184A21">
        <w:rPr>
          <w:iCs/>
          <w:u w:val="single"/>
        </w:rPr>
        <w:t>In re: Application for staff-assisted rate case in Duval County by Regency Utilities, Inc</w:t>
      </w:r>
      <w:r>
        <w:rPr>
          <w:i/>
        </w:rPr>
        <w:t>.</w:t>
      </w:r>
    </w:p>
  </w:footnote>
  <w:footnote w:id="8">
    <w:p w14:paraId="0FB81E0F" w14:textId="77777777" w:rsidR="00DF45F3" w:rsidRDefault="00DF45F3" w:rsidP="005D1A54">
      <w:pPr>
        <w:pStyle w:val="FootnoteText"/>
      </w:pPr>
      <w:r>
        <w:rPr>
          <w:rStyle w:val="FootnoteReference"/>
        </w:rPr>
        <w:footnoteRef/>
      </w:r>
      <w:r w:rsidRPr="006C0841">
        <w:t xml:space="preserve"> Order No. PSC-0</w:t>
      </w:r>
      <w:r>
        <w:t>8</w:t>
      </w:r>
      <w:r w:rsidRPr="006C0841">
        <w:t>-</w:t>
      </w:r>
      <w:r>
        <w:t>0611</w:t>
      </w:r>
      <w:r w:rsidRPr="006C0841">
        <w:t>-PAA-W</w:t>
      </w:r>
      <w:r>
        <w:t>S</w:t>
      </w:r>
      <w:r w:rsidRPr="006C0841">
        <w:t xml:space="preserve">, issued </w:t>
      </w:r>
      <w:r>
        <w:t>September 22</w:t>
      </w:r>
      <w:r w:rsidRPr="006C0841">
        <w:t>, 200</w:t>
      </w:r>
      <w:r>
        <w:t>8</w:t>
      </w:r>
      <w:r w:rsidRPr="006C0841">
        <w:t xml:space="preserve">, in Docket No. </w:t>
      </w:r>
      <w:r>
        <w:t>20080113</w:t>
      </w:r>
      <w:r w:rsidRPr="006C0841">
        <w:t>-W</w:t>
      </w:r>
      <w:r>
        <w:t>S</w:t>
      </w:r>
      <w:r w:rsidRPr="006C0841">
        <w:t xml:space="preserve">, </w:t>
      </w:r>
      <w:r w:rsidRPr="00184A21">
        <w:rPr>
          <w:iCs/>
          <w:u w:val="single"/>
        </w:rPr>
        <w:t>In re: Application for certificate to operate water utility in Duval County by Regency Utilities, Inc</w:t>
      </w:r>
      <w:r>
        <w:rPr>
          <w:i/>
        </w:rPr>
        <w:t>.</w:t>
      </w:r>
    </w:p>
  </w:footnote>
  <w:footnote w:id="9">
    <w:p w14:paraId="2565D1BC" w14:textId="77777777" w:rsidR="00DF45F3" w:rsidRPr="008E3BEE" w:rsidRDefault="00DF45F3" w:rsidP="005D1A54">
      <w:pPr>
        <w:autoSpaceDE w:val="0"/>
        <w:autoSpaceDN w:val="0"/>
        <w:adjustRightInd w:val="0"/>
        <w:jc w:val="both"/>
        <w:rPr>
          <w:i/>
          <w:iCs/>
          <w:sz w:val="20"/>
          <w:szCs w:val="20"/>
        </w:rPr>
      </w:pPr>
      <w:r w:rsidRPr="008E3BEE">
        <w:rPr>
          <w:rStyle w:val="FootnoteReference"/>
          <w:sz w:val="20"/>
          <w:szCs w:val="20"/>
        </w:rPr>
        <w:footnoteRef/>
      </w:r>
      <w:r>
        <w:rPr>
          <w:sz w:val="20"/>
          <w:szCs w:val="20"/>
        </w:rPr>
        <w:t xml:space="preserve"> </w:t>
      </w:r>
      <w:r w:rsidRPr="008E3BEE">
        <w:rPr>
          <w:sz w:val="20"/>
          <w:szCs w:val="20"/>
        </w:rPr>
        <w:t xml:space="preserve">Order No. PSC-2018-0334-PAA-WU, issued June 28, 2018, in Docket No. 20170155-WU, </w:t>
      </w:r>
      <w:r w:rsidRPr="00184A21">
        <w:rPr>
          <w:sz w:val="20"/>
          <w:szCs w:val="20"/>
          <w:u w:val="single"/>
        </w:rPr>
        <w:t>In re: Application for grandfather water certificate in Leon County and application for pass through increase of regulatory assessment fees, by Seminole Waterworks, Inc</w:t>
      </w:r>
      <w:r w:rsidRPr="008E3BEE">
        <w:rPr>
          <w:i/>
          <w:iCs/>
          <w:sz w:val="20"/>
          <w:szCs w:val="20"/>
        </w:rPr>
        <w:t>.</w:t>
      </w:r>
    </w:p>
  </w:footnote>
  <w:footnote w:id="10">
    <w:p w14:paraId="4E2BDA2F" w14:textId="77777777" w:rsidR="00DF45F3" w:rsidRPr="00184A21" w:rsidRDefault="00DF45F3" w:rsidP="005D1A54">
      <w:pPr>
        <w:autoSpaceDE w:val="0"/>
        <w:autoSpaceDN w:val="0"/>
        <w:adjustRightInd w:val="0"/>
        <w:jc w:val="both"/>
        <w:rPr>
          <w:iCs/>
          <w:sz w:val="20"/>
          <w:szCs w:val="20"/>
          <w:u w:val="single"/>
        </w:rPr>
      </w:pPr>
      <w:r w:rsidRPr="008E3BEE">
        <w:rPr>
          <w:rStyle w:val="FootnoteReference"/>
          <w:sz w:val="20"/>
          <w:szCs w:val="20"/>
        </w:rPr>
        <w:footnoteRef/>
      </w:r>
      <w:r>
        <w:rPr>
          <w:sz w:val="20"/>
          <w:szCs w:val="20"/>
        </w:rPr>
        <w:t xml:space="preserve"> </w:t>
      </w:r>
      <w:r w:rsidRPr="008E3BEE">
        <w:rPr>
          <w:sz w:val="20"/>
          <w:szCs w:val="20"/>
        </w:rPr>
        <w:t xml:space="preserve">Order Nos. </w:t>
      </w:r>
      <w:r>
        <w:rPr>
          <w:sz w:val="20"/>
          <w:szCs w:val="20"/>
        </w:rPr>
        <w:t xml:space="preserve">PSC-2020-0086-PAA-WU, issued March 24, 2020, in Docket No. 20190114-WU, </w:t>
      </w:r>
      <w:r w:rsidRPr="00184A21">
        <w:rPr>
          <w:iCs/>
          <w:sz w:val="20"/>
          <w:szCs w:val="20"/>
          <w:u w:val="single"/>
        </w:rPr>
        <w:t>In re: Application for staff-assisted rate case in Alachua County, and request for interim rate increase by Gator Waterworks, Inc.; PSC-16-0041-TRF-WU, issued January 25, 2016, in Docket No. 20150215-WU, In re: Request for</w:t>
      </w:r>
    </w:p>
    <w:p w14:paraId="035E2275" w14:textId="77777777" w:rsidR="00DF45F3" w:rsidRPr="00184A21" w:rsidRDefault="00DF45F3" w:rsidP="005D1A54">
      <w:pPr>
        <w:autoSpaceDE w:val="0"/>
        <w:autoSpaceDN w:val="0"/>
        <w:adjustRightInd w:val="0"/>
        <w:jc w:val="both"/>
        <w:rPr>
          <w:iCs/>
          <w:sz w:val="20"/>
          <w:szCs w:val="20"/>
          <w:u w:val="single"/>
        </w:rPr>
      </w:pPr>
      <w:r w:rsidRPr="00184A21">
        <w:rPr>
          <w:iCs/>
          <w:sz w:val="20"/>
          <w:szCs w:val="20"/>
          <w:u w:val="single"/>
        </w:rPr>
        <w:t>approval of tariff amendment to include miscellaneous service charges for the Earlene and Ray Keen Subdivisions,</w:t>
      </w:r>
    </w:p>
    <w:p w14:paraId="4D5C8CC3" w14:textId="77777777" w:rsidR="00DF45F3" w:rsidRPr="00184A21" w:rsidRDefault="00DF45F3" w:rsidP="005D1A54">
      <w:pPr>
        <w:autoSpaceDE w:val="0"/>
        <w:autoSpaceDN w:val="0"/>
        <w:adjustRightInd w:val="0"/>
        <w:jc w:val="both"/>
        <w:rPr>
          <w:iCs/>
          <w:sz w:val="20"/>
          <w:szCs w:val="20"/>
          <w:u w:val="single"/>
        </w:rPr>
      </w:pPr>
      <w:r w:rsidRPr="00184A21">
        <w:rPr>
          <w:iCs/>
          <w:sz w:val="20"/>
          <w:szCs w:val="20"/>
          <w:u w:val="single"/>
        </w:rPr>
        <w:t>the Ellison Park Subdivision and the Lake Region Paradise Island Subdivision in Polk County, by Keen Sales,</w:t>
      </w:r>
    </w:p>
    <w:p w14:paraId="7290FFC2" w14:textId="77777777" w:rsidR="00DF45F3" w:rsidRPr="00184A21" w:rsidRDefault="00DF45F3" w:rsidP="005D1A54">
      <w:pPr>
        <w:autoSpaceDE w:val="0"/>
        <w:autoSpaceDN w:val="0"/>
        <w:adjustRightInd w:val="0"/>
        <w:jc w:val="both"/>
        <w:rPr>
          <w:sz w:val="20"/>
          <w:szCs w:val="20"/>
          <w:u w:val="single"/>
        </w:rPr>
      </w:pPr>
      <w:r w:rsidRPr="00184A21">
        <w:rPr>
          <w:iCs/>
          <w:sz w:val="20"/>
          <w:szCs w:val="20"/>
          <w:u w:val="single"/>
        </w:rPr>
        <w:t>Rentals and Utilities, Inc</w:t>
      </w:r>
      <w:r w:rsidRPr="00184A21">
        <w:rPr>
          <w:i/>
          <w:iCs/>
          <w:sz w:val="20"/>
          <w:szCs w:val="20"/>
          <w:u w:val="single"/>
        </w:rPr>
        <w:t>.</w:t>
      </w:r>
      <w:r w:rsidRPr="008E3BEE">
        <w:rPr>
          <w:i/>
          <w:iCs/>
          <w:sz w:val="20"/>
          <w:szCs w:val="20"/>
        </w:rPr>
        <w:t xml:space="preserve"> </w:t>
      </w:r>
      <w:r w:rsidRPr="008E3BEE">
        <w:rPr>
          <w:sz w:val="20"/>
          <w:szCs w:val="20"/>
        </w:rPr>
        <w:t xml:space="preserve">and PSC-15-0569-PAA-WS, issued December 16, 2015, in Docket No. 20140239-WS, </w:t>
      </w:r>
      <w:r w:rsidRPr="00184A21">
        <w:rPr>
          <w:sz w:val="20"/>
          <w:szCs w:val="20"/>
          <w:u w:val="single"/>
        </w:rPr>
        <w:t>In</w:t>
      </w:r>
    </w:p>
    <w:p w14:paraId="3FB0BD66" w14:textId="77777777" w:rsidR="00DF45F3" w:rsidRPr="008E3BEE" w:rsidRDefault="00DF45F3" w:rsidP="005D1A54">
      <w:pPr>
        <w:pStyle w:val="FootnoteText"/>
      </w:pPr>
      <w:r w:rsidRPr="00184A21">
        <w:rPr>
          <w:u w:val="single"/>
        </w:rPr>
        <w:t>re: Application for staff-assisted rate case in Polk County by Orchid Springs Development Corporation</w:t>
      </w:r>
      <w:r w:rsidRPr="008E3BEE">
        <w:rPr>
          <w:i/>
          <w:iCs/>
        </w:rPr>
        <w:t>.</w:t>
      </w:r>
      <w:r>
        <w:rPr>
          <w:i/>
          <w:iCs/>
        </w:rPr>
        <w:t xml:space="preserve">  </w:t>
      </w:r>
    </w:p>
  </w:footnote>
  <w:footnote w:id="11">
    <w:p w14:paraId="7A5EB8B5" w14:textId="77777777" w:rsidR="00DF45F3" w:rsidRDefault="00DF45F3" w:rsidP="005D1A54">
      <w:pPr>
        <w:pStyle w:val="FootnoteText"/>
      </w:pPr>
      <w:r>
        <w:t xml:space="preserve"> </w:t>
      </w:r>
      <w:r w:rsidRPr="008E3BEE">
        <w:rPr>
          <w:rStyle w:val="FootnoteReference"/>
        </w:rPr>
        <w:footnoteRef/>
      </w:r>
      <w:r w:rsidRPr="008E3BEE">
        <w:t xml:space="preserve">Order Nos. PSC-14-0105-TRF-WS, issued February 20, 2014, in Docket No. 20130288-WS, </w:t>
      </w:r>
      <w:r w:rsidRPr="00184A21">
        <w:rPr>
          <w:iCs/>
          <w:u w:val="single"/>
        </w:rPr>
        <w:t>In re: Request for approval of late payment charge in Brevard County by Aquarina Utilities, Inc.</w:t>
      </w:r>
      <w:r w:rsidRPr="008E3BEE">
        <w:t>; PSC-15-0535-PAA-WU, issued November 19, 2015, in Docket No. 20140217-WU</w:t>
      </w:r>
      <w:r w:rsidRPr="00184A21">
        <w:rPr>
          <w:i/>
          <w:iCs/>
        </w:rPr>
        <w:t xml:space="preserve">, </w:t>
      </w:r>
      <w:r w:rsidRPr="00184A21">
        <w:rPr>
          <w:u w:val="single"/>
        </w:rPr>
        <w:t>In re: Application for staff-assisted rate case in Sumter County by Cedar Acres, Inc.; and PSC-15-0569-PAA-WS, issued December 16, 2015, in Docket No. 20140239-WS, In re: Application for staff-assisted rate case in Polk County by Orchid Springs Development Corporation</w:t>
      </w:r>
      <w:r w:rsidRPr="00A970DB">
        <w:rPr>
          <w:i/>
        </w:rPr>
        <w:t>.</w:t>
      </w:r>
    </w:p>
  </w:footnote>
  <w:footnote w:id="12">
    <w:p w14:paraId="1EE102F9" w14:textId="77777777" w:rsidR="00DF45F3" w:rsidRPr="00B14B7D" w:rsidRDefault="00DF45F3" w:rsidP="005D1A54">
      <w:pPr>
        <w:jc w:val="both"/>
        <w:rPr>
          <w:sz w:val="20"/>
          <w:szCs w:val="20"/>
        </w:rPr>
      </w:pPr>
      <w:r>
        <w:rPr>
          <w:rStyle w:val="FootnoteReference"/>
        </w:rPr>
        <w:footnoteRef/>
      </w:r>
      <w:r w:rsidRPr="00D814B5">
        <w:t xml:space="preserve"> </w:t>
      </w:r>
      <w:r w:rsidRPr="00B14B7D">
        <w:rPr>
          <w:sz w:val="20"/>
          <w:szCs w:val="20"/>
        </w:rPr>
        <w:t xml:space="preserve">Order Nos. PSC-2020-0086-PAA-WU, issued March 24, 2020, in Docket No. 20190114-WU, </w:t>
      </w:r>
      <w:r w:rsidRPr="00184A21">
        <w:rPr>
          <w:iCs/>
          <w:sz w:val="20"/>
          <w:szCs w:val="20"/>
          <w:u w:val="single"/>
        </w:rPr>
        <w:t>In re: Application for staff-assisted rate case in Alachua County, and request for interim rate increase by Gator Waterworks, Inc.</w:t>
      </w:r>
      <w:r w:rsidRPr="00B14B7D">
        <w:rPr>
          <w:sz w:val="20"/>
          <w:szCs w:val="20"/>
        </w:rPr>
        <w:t xml:space="preserve">; </w:t>
      </w:r>
      <w:r w:rsidRPr="00FE7C79">
        <w:rPr>
          <w:sz w:val="20"/>
          <w:szCs w:val="20"/>
        </w:rPr>
        <w:t xml:space="preserve">PSC-2018-0334-PAA-WU, issued June 28, 2018, in Docket No. 20170155-WU, </w:t>
      </w:r>
      <w:r w:rsidRPr="00184A21">
        <w:rPr>
          <w:sz w:val="20"/>
          <w:szCs w:val="20"/>
          <w:u w:val="single"/>
        </w:rPr>
        <w:t>In re: Application for grandfather water certificate in Leon County and application for pass through increase of regulatory fees, by Seminole Waterworks, Inc.</w:t>
      </w:r>
      <w:r w:rsidRPr="00FE7C79">
        <w:rPr>
          <w:sz w:val="20"/>
          <w:szCs w:val="20"/>
        </w:rPr>
        <w:t xml:space="preserve">; PSC-14-0198-TRF-SU, issued May 2, 2014, in Docket No. 20140030-SU, </w:t>
      </w:r>
      <w:r w:rsidRPr="00184A21">
        <w:rPr>
          <w:sz w:val="20"/>
          <w:szCs w:val="20"/>
          <w:u w:val="single"/>
        </w:rPr>
        <w:t>In re: Request for approval to amend Miscellaneous Service charges to include all NSF charges by Environmental Protection Systems of Pine Island, Inc.</w:t>
      </w:r>
      <w:r w:rsidRPr="00FE7C79">
        <w:rPr>
          <w:sz w:val="20"/>
          <w:szCs w:val="20"/>
        </w:rPr>
        <w:t xml:space="preserve">; and PSC-13-0646-PAA-WU, issued December 5, 2013, in Docket No. 20130025-WU, </w:t>
      </w:r>
      <w:r w:rsidRPr="00184A21">
        <w:rPr>
          <w:sz w:val="20"/>
          <w:szCs w:val="20"/>
          <w:u w:val="single"/>
        </w:rPr>
        <w:t>In re: Application for increase in water rates in Highlands County by Placid Lakes Utilities, Inc.</w:t>
      </w:r>
      <w:r w:rsidRPr="00B14B7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4718" w14:textId="77777777" w:rsidR="00D43DE0" w:rsidRDefault="00D43D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7E9E" w14:textId="0DDBD84C"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238741B3" w14:textId="761B8D1B" w:rsidR="00DF45F3" w:rsidRDefault="00DF45F3" w:rsidP="005D1A54">
    <w:pPr>
      <w:pStyle w:val="OrderHeader"/>
    </w:pPr>
    <w:r>
      <w:t>DOCKET NO. 20190195-WS</w:t>
    </w:r>
    <w:r>
      <w:tab/>
    </w:r>
    <w:r>
      <w:tab/>
      <w:t>Schedule No. 2-C</w:t>
    </w:r>
  </w:p>
  <w:p w14:paraId="16F042C0" w14:textId="2C264976"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19</w:t>
    </w:r>
    <w:r>
      <w:rPr>
        <w:rStyle w:val="PageNumber"/>
      </w:rPr>
      <w:fldChar w:fldCharType="end"/>
    </w:r>
    <w:r>
      <w:rPr>
        <w:rStyle w:val="PageNumber"/>
      </w:rPr>
      <w:tab/>
    </w:r>
    <w:r>
      <w:rPr>
        <w:rStyle w:val="PageNumber"/>
      </w:rPr>
      <w:tab/>
      <w:t>Page 1 of 1</w:t>
    </w:r>
  </w:p>
  <w:p w14:paraId="1A3D879C" w14:textId="77777777" w:rsidR="00DF45F3" w:rsidRDefault="00DF45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59AD" w14:textId="7D508E70" w:rsidR="00DF45F3" w:rsidRDefault="00DF45F3" w:rsidP="000745A7">
    <w:pPr>
      <w:pStyle w:val="Header"/>
      <w:tabs>
        <w:tab w:val="clear" w:pos="4320"/>
        <w:tab w:val="clear" w:pos="8640"/>
        <w:tab w:val="right" w:pos="9360"/>
      </w:tabs>
    </w:pPr>
    <w:r>
      <w:fldChar w:fldCharType="begin"/>
    </w:r>
    <w:r>
      <w:instrText xml:space="preserve"> REF DocketLabel</w:instrText>
    </w:r>
    <w:r>
      <w:fldChar w:fldCharType="separate"/>
    </w:r>
    <w:r w:rsidR="00F60B60">
      <w:rPr>
        <w:b/>
        <w:bCs/>
      </w:rPr>
      <w:t>Error! Reference source not found.</w:t>
    </w:r>
    <w:r>
      <w:fldChar w:fldCharType="end"/>
    </w:r>
    <w:r>
      <w:t xml:space="preserve"> </w:t>
    </w:r>
    <w:r>
      <w:fldChar w:fldCharType="begin"/>
    </w:r>
    <w:r>
      <w:instrText xml:space="preserve"> REF DocketList</w:instrText>
    </w:r>
    <w:r>
      <w:fldChar w:fldCharType="separate"/>
    </w:r>
    <w:r w:rsidR="00F60B60">
      <w:rPr>
        <w:b/>
        <w:bCs/>
      </w:rPr>
      <w:t>Error! Reference source not found.</w:t>
    </w:r>
    <w:r>
      <w:fldChar w:fldCharType="end"/>
    </w:r>
    <w:r>
      <w:tab/>
      <w:t>Schedule No. 2-C</w:t>
    </w:r>
  </w:p>
  <w:p w14:paraId="0D4902E4" w14:textId="102AE4A5" w:rsidR="00DF45F3" w:rsidRDefault="00DF45F3" w:rsidP="000745A7">
    <w:pPr>
      <w:pStyle w:val="Header"/>
      <w:tabs>
        <w:tab w:val="clear" w:pos="8640"/>
        <w:tab w:val="right" w:pos="9360"/>
      </w:tabs>
    </w:pPr>
    <w:r>
      <w:t xml:space="preserve">Date: </w:t>
    </w:r>
    <w:r>
      <w:fldChar w:fldCharType="begin"/>
    </w:r>
    <w:r>
      <w:instrText xml:space="preserve"> REF FilingDate </w:instrText>
    </w:r>
    <w:r>
      <w:fldChar w:fldCharType="separate"/>
    </w:r>
    <w:r w:rsidR="00F60B60">
      <w:rPr>
        <w:b/>
        <w:bCs/>
      </w:rPr>
      <w:t>Error! Reference source not found.</w:t>
    </w:r>
    <w:r>
      <w:fldChar w:fldCharType="end"/>
    </w:r>
    <w:r>
      <w:tab/>
    </w:r>
    <w:r>
      <w:tab/>
      <w:t>Page 1 of 1</w:t>
    </w:r>
  </w:p>
  <w:p w14:paraId="3610A25D" w14:textId="77777777" w:rsidR="00DF45F3" w:rsidRDefault="00DF45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05D1" w14:textId="1B590EB2" w:rsidR="00DF45F3" w:rsidRDefault="00DF45F3">
    <w:pPr>
      <w:pStyle w:val="OrderHeader"/>
    </w:pPr>
    <w:r>
      <w:t xml:space="preserve">ORDER NO. </w:t>
    </w:r>
    <w:bookmarkStart w:id="10" w:name="_GoBack"/>
    <w:r>
      <w:fldChar w:fldCharType="begin"/>
    </w:r>
    <w:r>
      <w:instrText xml:space="preserve"> REF OrderNo0267 </w:instrText>
    </w:r>
    <w:r>
      <w:fldChar w:fldCharType="separate"/>
    </w:r>
    <w:r w:rsidR="00F60B60">
      <w:t>PSC-2020-0267-PAA-WS</w:t>
    </w:r>
    <w:r>
      <w:fldChar w:fldCharType="end"/>
    </w:r>
    <w:bookmarkEnd w:id="10"/>
  </w:p>
  <w:p w14:paraId="753EE349" w14:textId="77777777" w:rsidR="00DF45F3" w:rsidRDefault="00DF45F3">
    <w:pPr>
      <w:pStyle w:val="OrderHeader"/>
    </w:pPr>
    <w:bookmarkStart w:id="11" w:name="HeaderDocketNo"/>
    <w:bookmarkEnd w:id="11"/>
    <w:r>
      <w:t>DOCKET NO. 20190195-WS</w:t>
    </w:r>
  </w:p>
  <w:p w14:paraId="08A268D9" w14:textId="555F89FA" w:rsidR="00DF45F3" w:rsidRDefault="00DF45F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10</w:t>
    </w:r>
    <w:r>
      <w:rPr>
        <w:rStyle w:val="PageNumber"/>
      </w:rPr>
      <w:fldChar w:fldCharType="end"/>
    </w:r>
  </w:p>
  <w:p w14:paraId="599D1416" w14:textId="77777777" w:rsidR="00DF45F3" w:rsidRDefault="00DF45F3">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BBBD" w14:textId="77777777" w:rsidR="00D43DE0" w:rsidRDefault="00D43D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AB54" w14:textId="24E69BE4"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0A25B8F2" w14:textId="77777777" w:rsidR="00DF45F3" w:rsidRDefault="00DF45F3" w:rsidP="005D1A54">
    <w:pPr>
      <w:pStyle w:val="OrderHeader"/>
    </w:pPr>
    <w:r>
      <w:t>DOCKET NO. 20190195-WS</w:t>
    </w:r>
    <w:r>
      <w:tab/>
    </w:r>
    <w:r>
      <w:tab/>
      <w:t>Attachment A</w:t>
    </w:r>
  </w:p>
  <w:p w14:paraId="6434C01A" w14:textId="4DFBABF4"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12</w:t>
    </w:r>
    <w:r>
      <w:rPr>
        <w:rStyle w:val="PageNumber"/>
      </w:rPr>
      <w:fldChar w:fldCharType="end"/>
    </w:r>
    <w:r>
      <w:rPr>
        <w:rStyle w:val="PageNumber"/>
      </w:rPr>
      <w:tab/>
    </w:r>
    <w:r>
      <w:rPr>
        <w:rStyle w:val="PageNumber"/>
      </w:rPr>
      <w:tab/>
      <w:t>Page 1 of 3</w:t>
    </w:r>
  </w:p>
  <w:p w14:paraId="56BA9B62" w14:textId="77777777" w:rsidR="00DF45F3" w:rsidRDefault="00DF45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7F31" w14:textId="2E32AD05"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65373C10" w14:textId="77777777" w:rsidR="00DF45F3" w:rsidRDefault="00DF45F3" w:rsidP="005D1A54">
    <w:pPr>
      <w:pStyle w:val="OrderHeader"/>
    </w:pPr>
    <w:r>
      <w:t>DOCKET NO. 20190195-WS</w:t>
    </w:r>
    <w:r>
      <w:tab/>
    </w:r>
    <w:r>
      <w:tab/>
      <w:t>Attachment A</w:t>
    </w:r>
  </w:p>
  <w:p w14:paraId="130813AC" w14:textId="02FE7624"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13</w:t>
    </w:r>
    <w:r>
      <w:rPr>
        <w:rStyle w:val="PageNumber"/>
      </w:rPr>
      <w:fldChar w:fldCharType="end"/>
    </w:r>
    <w:r>
      <w:rPr>
        <w:rStyle w:val="PageNumber"/>
      </w:rPr>
      <w:tab/>
    </w:r>
    <w:r>
      <w:rPr>
        <w:rStyle w:val="PageNumber"/>
      </w:rPr>
      <w:tab/>
      <w:t>Page 2 of 3</w:t>
    </w:r>
  </w:p>
  <w:p w14:paraId="37E76981" w14:textId="77777777" w:rsidR="00DF45F3" w:rsidRDefault="00DF45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738F" w14:textId="13DA16D2"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1C300786" w14:textId="77777777" w:rsidR="00DF45F3" w:rsidRDefault="00DF45F3" w:rsidP="005D1A54">
    <w:pPr>
      <w:pStyle w:val="OrderHeader"/>
    </w:pPr>
    <w:r>
      <w:t>DOCKET NO. 20190195-WS</w:t>
    </w:r>
    <w:r>
      <w:tab/>
    </w:r>
    <w:r>
      <w:tab/>
      <w:t>Attachment A</w:t>
    </w:r>
  </w:p>
  <w:p w14:paraId="799D5999" w14:textId="35BD37EF"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14</w:t>
    </w:r>
    <w:r>
      <w:rPr>
        <w:rStyle w:val="PageNumber"/>
      </w:rPr>
      <w:fldChar w:fldCharType="end"/>
    </w:r>
    <w:r>
      <w:rPr>
        <w:rStyle w:val="PageNumber"/>
      </w:rPr>
      <w:tab/>
    </w:r>
    <w:r>
      <w:rPr>
        <w:rStyle w:val="PageNumber"/>
      </w:rPr>
      <w:tab/>
      <w:t>Page 3 of 3</w:t>
    </w:r>
  </w:p>
  <w:p w14:paraId="24832C15" w14:textId="77777777" w:rsidR="00DF45F3" w:rsidRDefault="00DF45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0CD2" w14:textId="3305F21B"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2942A417" w14:textId="77777777" w:rsidR="00DF45F3" w:rsidRDefault="00DF45F3" w:rsidP="005D1A54">
    <w:pPr>
      <w:pStyle w:val="OrderHeader"/>
    </w:pPr>
    <w:r>
      <w:t>DOCKET NO. 20190195-WS</w:t>
    </w:r>
    <w:r>
      <w:tab/>
    </w:r>
    <w:r>
      <w:tab/>
      <w:t>Schedule No. 1-A</w:t>
    </w:r>
  </w:p>
  <w:p w14:paraId="7C9DCAFD" w14:textId="760BA106"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15</w:t>
    </w:r>
    <w:r>
      <w:rPr>
        <w:rStyle w:val="PageNumber"/>
      </w:rPr>
      <w:fldChar w:fldCharType="end"/>
    </w:r>
    <w:r>
      <w:rPr>
        <w:rStyle w:val="PageNumber"/>
      </w:rPr>
      <w:tab/>
    </w:r>
    <w:r>
      <w:rPr>
        <w:rStyle w:val="PageNumber"/>
      </w:rPr>
      <w:tab/>
      <w:t>Page 1 of 1</w:t>
    </w:r>
  </w:p>
  <w:p w14:paraId="4C81346F" w14:textId="77777777" w:rsidR="00DF45F3" w:rsidRDefault="00DF45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E311" w14:textId="56800068"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4C24C9FC" w14:textId="77777777" w:rsidR="00DF45F3" w:rsidRDefault="00DF45F3" w:rsidP="005D1A54">
    <w:pPr>
      <w:pStyle w:val="OrderHeader"/>
    </w:pPr>
    <w:r>
      <w:t>DOCKET NO. 20190195-WS</w:t>
    </w:r>
    <w:r>
      <w:tab/>
    </w:r>
    <w:r>
      <w:tab/>
      <w:t>Schedule No. 1-B</w:t>
    </w:r>
  </w:p>
  <w:p w14:paraId="3A6594F9" w14:textId="3031ACDC"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16</w:t>
    </w:r>
    <w:r>
      <w:rPr>
        <w:rStyle w:val="PageNumber"/>
      </w:rPr>
      <w:fldChar w:fldCharType="end"/>
    </w:r>
    <w:r>
      <w:rPr>
        <w:rStyle w:val="PageNumber"/>
      </w:rPr>
      <w:tab/>
    </w:r>
    <w:r>
      <w:rPr>
        <w:rStyle w:val="PageNumber"/>
      </w:rPr>
      <w:tab/>
      <w:t>Page 1 of 1</w:t>
    </w:r>
  </w:p>
  <w:p w14:paraId="6610F8C9" w14:textId="77777777" w:rsidR="00DF45F3" w:rsidRDefault="00DF45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AB3E" w14:textId="57B4E4EE" w:rsidR="00DF45F3" w:rsidRDefault="00DF45F3" w:rsidP="005D1A54">
    <w:pPr>
      <w:pStyle w:val="OrderHeader"/>
    </w:pPr>
    <w:r>
      <w:t xml:space="preserve">ORDER NO. </w:t>
    </w:r>
    <w:r w:rsidR="00071E30">
      <w:fldChar w:fldCharType="begin"/>
    </w:r>
    <w:r w:rsidR="00071E30">
      <w:instrText xml:space="preserve"> REF OrderNo0267 </w:instrText>
    </w:r>
    <w:r w:rsidR="00071E30">
      <w:fldChar w:fldCharType="separate"/>
    </w:r>
    <w:r w:rsidR="00F60B60">
      <w:t>PSC-2020-0267-PAA-WS</w:t>
    </w:r>
    <w:r w:rsidR="00071E30">
      <w:fldChar w:fldCharType="end"/>
    </w:r>
  </w:p>
  <w:p w14:paraId="550D1F79" w14:textId="77777777" w:rsidR="00DF45F3" w:rsidRDefault="00DF45F3" w:rsidP="005D1A54">
    <w:pPr>
      <w:pStyle w:val="OrderHeader"/>
    </w:pPr>
    <w:r>
      <w:t>DOCKET NO. 20190195-WS</w:t>
    </w:r>
    <w:r>
      <w:tab/>
    </w:r>
    <w:r>
      <w:tab/>
      <w:t>Schedule No. 2-A</w:t>
    </w:r>
  </w:p>
  <w:p w14:paraId="737D3667" w14:textId="5204463B" w:rsidR="00DF45F3" w:rsidRDefault="00DF45F3" w:rsidP="005D1A5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DE0">
      <w:rPr>
        <w:rStyle w:val="PageNumber"/>
        <w:noProof/>
      </w:rPr>
      <w:t>17</w:t>
    </w:r>
    <w:r>
      <w:rPr>
        <w:rStyle w:val="PageNumber"/>
      </w:rPr>
      <w:fldChar w:fldCharType="end"/>
    </w:r>
    <w:r>
      <w:rPr>
        <w:rStyle w:val="PageNumber"/>
      </w:rPr>
      <w:tab/>
    </w:r>
    <w:r>
      <w:rPr>
        <w:rStyle w:val="PageNumber"/>
      </w:rPr>
      <w:tab/>
      <w:t>Page 1 of 1</w:t>
    </w:r>
  </w:p>
  <w:p w14:paraId="259CF845" w14:textId="77777777" w:rsidR="00DF45F3" w:rsidRDefault="00DF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CAC"/>
    <w:multiLevelType w:val="multilevel"/>
    <w:tmpl w:val="BFEEB3C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720499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F53343"/>
    <w:multiLevelType w:val="multilevel"/>
    <w:tmpl w:val="0DF25CC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AD07AD0"/>
    <w:multiLevelType w:val="multilevel"/>
    <w:tmpl w:val="E8F817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6ED44C7"/>
    <w:multiLevelType w:val="multilevel"/>
    <w:tmpl w:val="0832E2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A2A20CD"/>
    <w:multiLevelType w:val="hybridMultilevel"/>
    <w:tmpl w:val="AAA2ADF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421EA6"/>
    <w:multiLevelType w:val="multilevel"/>
    <w:tmpl w:val="1234C6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74814439"/>
    <w:multiLevelType w:val="multilevel"/>
    <w:tmpl w:val="C0609CC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5-WS"/>
  </w:docVars>
  <w:rsids>
    <w:rsidRoot w:val="005D1A54"/>
    <w:rsid w:val="000022B8"/>
    <w:rsid w:val="00003DC7"/>
    <w:rsid w:val="00025C9D"/>
    <w:rsid w:val="0003433F"/>
    <w:rsid w:val="00035A8C"/>
    <w:rsid w:val="00036BDD"/>
    <w:rsid w:val="00053AB9"/>
    <w:rsid w:val="00056229"/>
    <w:rsid w:val="00057AF1"/>
    <w:rsid w:val="00065FC2"/>
    <w:rsid w:val="00067685"/>
    <w:rsid w:val="00067B07"/>
    <w:rsid w:val="00071E30"/>
    <w:rsid w:val="000730D7"/>
    <w:rsid w:val="000745A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2824"/>
    <w:rsid w:val="00174CCB"/>
    <w:rsid w:val="00184A2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007AA"/>
    <w:rsid w:val="002170E5"/>
    <w:rsid w:val="00220D57"/>
    <w:rsid w:val="0022721A"/>
    <w:rsid w:val="00227E77"/>
    <w:rsid w:val="00230BB9"/>
    <w:rsid w:val="0023134F"/>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5D12"/>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3D77"/>
    <w:rsid w:val="003D4CCA"/>
    <w:rsid w:val="003D52A6"/>
    <w:rsid w:val="003D6416"/>
    <w:rsid w:val="003E1D48"/>
    <w:rsid w:val="003E711F"/>
    <w:rsid w:val="003F1AD6"/>
    <w:rsid w:val="003F1D2B"/>
    <w:rsid w:val="00411DF2"/>
    <w:rsid w:val="00411E8F"/>
    <w:rsid w:val="004247F5"/>
    <w:rsid w:val="0042527B"/>
    <w:rsid w:val="00427EAC"/>
    <w:rsid w:val="004431B4"/>
    <w:rsid w:val="0045537F"/>
    <w:rsid w:val="00457DC7"/>
    <w:rsid w:val="004640B3"/>
    <w:rsid w:val="00472BCC"/>
    <w:rsid w:val="00484D78"/>
    <w:rsid w:val="004A25CD"/>
    <w:rsid w:val="004A26CC"/>
    <w:rsid w:val="004B2108"/>
    <w:rsid w:val="004B3A2B"/>
    <w:rsid w:val="004B70D3"/>
    <w:rsid w:val="004C312D"/>
    <w:rsid w:val="004D2D1B"/>
    <w:rsid w:val="004D5067"/>
    <w:rsid w:val="004D6838"/>
    <w:rsid w:val="004D72BC"/>
    <w:rsid w:val="004E2B34"/>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3A2E"/>
    <w:rsid w:val="00571D3D"/>
    <w:rsid w:val="0058264B"/>
    <w:rsid w:val="005868AA"/>
    <w:rsid w:val="00590845"/>
    <w:rsid w:val="005963C2"/>
    <w:rsid w:val="005A0D69"/>
    <w:rsid w:val="005A31F4"/>
    <w:rsid w:val="005A73EA"/>
    <w:rsid w:val="005B45F7"/>
    <w:rsid w:val="005B63EA"/>
    <w:rsid w:val="005C1A88"/>
    <w:rsid w:val="005C5033"/>
    <w:rsid w:val="005D1A54"/>
    <w:rsid w:val="005E751B"/>
    <w:rsid w:val="005F3354"/>
    <w:rsid w:val="0060005E"/>
    <w:rsid w:val="0060095B"/>
    <w:rsid w:val="00601266"/>
    <w:rsid w:val="00610221"/>
    <w:rsid w:val="00610E73"/>
    <w:rsid w:val="00616DF2"/>
    <w:rsid w:val="00627828"/>
    <w:rsid w:val="0063168D"/>
    <w:rsid w:val="006454FD"/>
    <w:rsid w:val="00647025"/>
    <w:rsid w:val="0064730A"/>
    <w:rsid w:val="00652E86"/>
    <w:rsid w:val="006531A4"/>
    <w:rsid w:val="00660774"/>
    <w:rsid w:val="0066389A"/>
    <w:rsid w:val="0066495C"/>
    <w:rsid w:val="00665CC7"/>
    <w:rsid w:val="00672612"/>
    <w:rsid w:val="00677F18"/>
    <w:rsid w:val="00693483"/>
    <w:rsid w:val="006A0BF3"/>
    <w:rsid w:val="006B0036"/>
    <w:rsid w:val="006B0DA6"/>
    <w:rsid w:val="006B0F45"/>
    <w:rsid w:val="006C3A59"/>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04A0"/>
    <w:rsid w:val="0076170F"/>
    <w:rsid w:val="0076669C"/>
    <w:rsid w:val="00766E46"/>
    <w:rsid w:val="00777727"/>
    <w:rsid w:val="0078166A"/>
    <w:rsid w:val="00782B79"/>
    <w:rsid w:val="00783811"/>
    <w:rsid w:val="007865E9"/>
    <w:rsid w:val="0079173B"/>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3D53"/>
    <w:rsid w:val="0083534B"/>
    <w:rsid w:val="00842035"/>
    <w:rsid w:val="00842602"/>
    <w:rsid w:val="008449F0"/>
    <w:rsid w:val="00847B45"/>
    <w:rsid w:val="008573CD"/>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8F7C46"/>
    <w:rsid w:val="009040EE"/>
    <w:rsid w:val="009057FD"/>
    <w:rsid w:val="00906FBA"/>
    <w:rsid w:val="00915FDA"/>
    <w:rsid w:val="009163E8"/>
    <w:rsid w:val="009228C7"/>
    <w:rsid w:val="00922A7F"/>
    <w:rsid w:val="00923A5E"/>
    <w:rsid w:val="00924FE7"/>
    <w:rsid w:val="00926E27"/>
    <w:rsid w:val="00931C8C"/>
    <w:rsid w:val="00943D21"/>
    <w:rsid w:val="0094504B"/>
    <w:rsid w:val="00964A38"/>
    <w:rsid w:val="00966A9D"/>
    <w:rsid w:val="0096742B"/>
    <w:rsid w:val="009718C5"/>
    <w:rsid w:val="00985046"/>
    <w:rsid w:val="009924CF"/>
    <w:rsid w:val="00994100"/>
    <w:rsid w:val="009A6B17"/>
    <w:rsid w:val="009C16EA"/>
    <w:rsid w:val="009D4C29"/>
    <w:rsid w:val="009F1A35"/>
    <w:rsid w:val="009F6AD2"/>
    <w:rsid w:val="00A00D8D"/>
    <w:rsid w:val="00A01BB6"/>
    <w:rsid w:val="00A4303C"/>
    <w:rsid w:val="00A46CAF"/>
    <w:rsid w:val="00A470FD"/>
    <w:rsid w:val="00A50B5E"/>
    <w:rsid w:val="00A62DAB"/>
    <w:rsid w:val="00A6757A"/>
    <w:rsid w:val="00A726A6"/>
    <w:rsid w:val="00A74842"/>
    <w:rsid w:val="00A82F15"/>
    <w:rsid w:val="00A97535"/>
    <w:rsid w:val="00AA2BAA"/>
    <w:rsid w:val="00AA6516"/>
    <w:rsid w:val="00AA73F1"/>
    <w:rsid w:val="00AB0E1A"/>
    <w:rsid w:val="00AB1A30"/>
    <w:rsid w:val="00AB2530"/>
    <w:rsid w:val="00AB3C36"/>
    <w:rsid w:val="00AB3D30"/>
    <w:rsid w:val="00AD10EB"/>
    <w:rsid w:val="00AD1ED3"/>
    <w:rsid w:val="00B019C1"/>
    <w:rsid w:val="00B02001"/>
    <w:rsid w:val="00B03C50"/>
    <w:rsid w:val="00B0777D"/>
    <w:rsid w:val="00B11576"/>
    <w:rsid w:val="00B1195F"/>
    <w:rsid w:val="00B14D10"/>
    <w:rsid w:val="00B209C7"/>
    <w:rsid w:val="00B31DC6"/>
    <w:rsid w:val="00B3644F"/>
    <w:rsid w:val="00B4057A"/>
    <w:rsid w:val="00B40894"/>
    <w:rsid w:val="00B40C39"/>
    <w:rsid w:val="00B41039"/>
    <w:rsid w:val="00B42987"/>
    <w:rsid w:val="00B444AE"/>
    <w:rsid w:val="00B45E75"/>
    <w:rsid w:val="00B50876"/>
    <w:rsid w:val="00B51074"/>
    <w:rsid w:val="00B54DAA"/>
    <w:rsid w:val="00B552E0"/>
    <w:rsid w:val="00B55AB0"/>
    <w:rsid w:val="00B55C0E"/>
    <w:rsid w:val="00B55EE5"/>
    <w:rsid w:val="00B64C19"/>
    <w:rsid w:val="00B67A43"/>
    <w:rsid w:val="00B71D1F"/>
    <w:rsid w:val="00B72CFF"/>
    <w:rsid w:val="00B73DE6"/>
    <w:rsid w:val="00B761CD"/>
    <w:rsid w:val="00B86EF0"/>
    <w:rsid w:val="00B9266B"/>
    <w:rsid w:val="00B92F24"/>
    <w:rsid w:val="00B96969"/>
    <w:rsid w:val="00B97900"/>
    <w:rsid w:val="00BA015E"/>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0A32"/>
    <w:rsid w:val="00C411F3"/>
    <w:rsid w:val="00C439AA"/>
    <w:rsid w:val="00C44105"/>
    <w:rsid w:val="00C4631B"/>
    <w:rsid w:val="00C5132A"/>
    <w:rsid w:val="00C55A33"/>
    <w:rsid w:val="00C66692"/>
    <w:rsid w:val="00C673B5"/>
    <w:rsid w:val="00C7063D"/>
    <w:rsid w:val="00C830BC"/>
    <w:rsid w:val="00C8524D"/>
    <w:rsid w:val="00C90904"/>
    <w:rsid w:val="00C91123"/>
    <w:rsid w:val="00CA71FF"/>
    <w:rsid w:val="00CA76A5"/>
    <w:rsid w:val="00CB2291"/>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1A2"/>
    <w:rsid w:val="00D30B48"/>
    <w:rsid w:val="00D3168A"/>
    <w:rsid w:val="00D32F31"/>
    <w:rsid w:val="00D43DE0"/>
    <w:rsid w:val="00D45859"/>
    <w:rsid w:val="00D46FAA"/>
    <w:rsid w:val="00D47A40"/>
    <w:rsid w:val="00D51D33"/>
    <w:rsid w:val="00D57BB2"/>
    <w:rsid w:val="00D57E57"/>
    <w:rsid w:val="00D70752"/>
    <w:rsid w:val="00D80E2D"/>
    <w:rsid w:val="00D816CD"/>
    <w:rsid w:val="00D84D5E"/>
    <w:rsid w:val="00D8560E"/>
    <w:rsid w:val="00D8758F"/>
    <w:rsid w:val="00DA49A3"/>
    <w:rsid w:val="00DA4EDD"/>
    <w:rsid w:val="00DA6B78"/>
    <w:rsid w:val="00DC1D94"/>
    <w:rsid w:val="00DC42CF"/>
    <w:rsid w:val="00DE057F"/>
    <w:rsid w:val="00DE2082"/>
    <w:rsid w:val="00DE2289"/>
    <w:rsid w:val="00DF09A7"/>
    <w:rsid w:val="00DF2B51"/>
    <w:rsid w:val="00DF45F3"/>
    <w:rsid w:val="00E001D6"/>
    <w:rsid w:val="00E03A76"/>
    <w:rsid w:val="00E04410"/>
    <w:rsid w:val="00E07484"/>
    <w:rsid w:val="00E11351"/>
    <w:rsid w:val="00E4225C"/>
    <w:rsid w:val="00E44879"/>
    <w:rsid w:val="00E532DF"/>
    <w:rsid w:val="00E72914"/>
    <w:rsid w:val="00E75AE0"/>
    <w:rsid w:val="00E83C1F"/>
    <w:rsid w:val="00E85684"/>
    <w:rsid w:val="00E8794B"/>
    <w:rsid w:val="00E972B9"/>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3234"/>
    <w:rsid w:val="00F22B27"/>
    <w:rsid w:val="00F234A7"/>
    <w:rsid w:val="00F277B6"/>
    <w:rsid w:val="00F27DA5"/>
    <w:rsid w:val="00F37E07"/>
    <w:rsid w:val="00F4182A"/>
    <w:rsid w:val="00F54380"/>
    <w:rsid w:val="00F54B47"/>
    <w:rsid w:val="00F60B60"/>
    <w:rsid w:val="00F61247"/>
    <w:rsid w:val="00F63191"/>
    <w:rsid w:val="00F6702E"/>
    <w:rsid w:val="00F70E84"/>
    <w:rsid w:val="00F94F41"/>
    <w:rsid w:val="00FA092B"/>
    <w:rsid w:val="00FA4F6C"/>
    <w:rsid w:val="00FA6EFD"/>
    <w:rsid w:val="00FB1E0B"/>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9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9"/>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9"/>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9"/>
      </w:numPr>
      <w:spacing w:after="240"/>
      <w:jc w:val="both"/>
      <w:outlineLvl w:val="2"/>
    </w:pPr>
  </w:style>
  <w:style w:type="paragraph" w:styleId="Heading4">
    <w:name w:val="heading 4"/>
    <w:basedOn w:val="Normal"/>
    <w:next w:val="Normal"/>
    <w:link w:val="Heading4Char"/>
    <w:qFormat/>
    <w:rsid w:val="00CD7132"/>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9"/>
      </w:numPr>
      <w:spacing w:before="240" w:after="60"/>
      <w:outlineLvl w:val="6"/>
    </w:pPr>
  </w:style>
  <w:style w:type="paragraph" w:styleId="Heading8">
    <w:name w:val="heading 8"/>
    <w:basedOn w:val="Normal"/>
    <w:next w:val="Normal"/>
    <w:link w:val="Heading8Char"/>
    <w:qFormat/>
    <w:rsid w:val="00CD7132"/>
    <w:pPr>
      <w:numPr>
        <w:ilvl w:val="7"/>
        <w:numId w:val="9"/>
      </w:numPr>
      <w:spacing w:before="240" w:after="60"/>
      <w:outlineLvl w:val="7"/>
    </w:pPr>
    <w:rPr>
      <w:i/>
      <w:iCs/>
    </w:rPr>
  </w:style>
  <w:style w:type="paragraph" w:styleId="Heading9">
    <w:name w:val="heading 9"/>
    <w:basedOn w:val="Normal"/>
    <w:next w:val="Normal"/>
    <w:link w:val="Heading9Char"/>
    <w:qFormat/>
    <w:rsid w:val="00CD713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5D1A54"/>
  </w:style>
  <w:style w:type="table" w:customStyle="1" w:styleId="TableGrid1">
    <w:name w:val="Table Grid1"/>
    <w:basedOn w:val="TableNormal"/>
    <w:next w:val="TableGrid"/>
    <w:uiPriority w:val="59"/>
    <w:rsid w:val="000745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5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D78"/>
    <w:pPr>
      <w:ind w:left="720"/>
      <w:contextualSpacing/>
    </w:pPr>
  </w:style>
  <w:style w:type="paragraph" w:customStyle="1" w:styleId="Heading0">
    <w:name w:val="Heading0"/>
    <w:basedOn w:val="Heading1"/>
    <w:link w:val="Heading0Char"/>
    <w:qFormat/>
    <w:rsid w:val="00C439AA"/>
    <w:pPr>
      <w:numPr>
        <w:numId w:val="0"/>
      </w:numPr>
      <w:jc w:val="center"/>
    </w:pPr>
    <w:rPr>
      <w:b/>
    </w:rPr>
  </w:style>
  <w:style w:type="character" w:styleId="CommentReference">
    <w:name w:val="annotation reference"/>
    <w:basedOn w:val="DefaultParagraphFont"/>
    <w:semiHidden/>
    <w:unhideWhenUsed/>
    <w:rsid w:val="00833D53"/>
    <w:rPr>
      <w:sz w:val="16"/>
      <w:szCs w:val="16"/>
    </w:rPr>
  </w:style>
  <w:style w:type="character" w:customStyle="1" w:styleId="Heading0Char">
    <w:name w:val="Heading0 Char"/>
    <w:basedOn w:val="OrderBodyChar"/>
    <w:link w:val="Heading0"/>
    <w:rsid w:val="00CB2291"/>
    <w:rPr>
      <w:rFonts w:cs="Arial"/>
      <w:b/>
      <w:bCs/>
      <w:kern w:val="32"/>
      <w:sz w:val="24"/>
      <w:szCs w:val="32"/>
    </w:rPr>
  </w:style>
  <w:style w:type="paragraph" w:styleId="CommentText">
    <w:name w:val="annotation text"/>
    <w:basedOn w:val="Normal"/>
    <w:link w:val="CommentTextChar"/>
    <w:semiHidden/>
    <w:unhideWhenUsed/>
    <w:rsid w:val="00833D53"/>
    <w:rPr>
      <w:sz w:val="20"/>
      <w:szCs w:val="20"/>
    </w:rPr>
  </w:style>
  <w:style w:type="character" w:customStyle="1" w:styleId="CommentTextChar">
    <w:name w:val="Comment Text Char"/>
    <w:basedOn w:val="DefaultParagraphFont"/>
    <w:link w:val="CommentText"/>
    <w:semiHidden/>
    <w:rsid w:val="00833D53"/>
  </w:style>
  <w:style w:type="paragraph" w:styleId="CommentSubject">
    <w:name w:val="annotation subject"/>
    <w:basedOn w:val="CommentText"/>
    <w:next w:val="CommentText"/>
    <w:link w:val="CommentSubjectChar"/>
    <w:semiHidden/>
    <w:unhideWhenUsed/>
    <w:rsid w:val="00833D53"/>
    <w:rPr>
      <w:b/>
      <w:bCs/>
    </w:rPr>
  </w:style>
  <w:style w:type="character" w:customStyle="1" w:styleId="CommentSubjectChar">
    <w:name w:val="Comment Subject Char"/>
    <w:basedOn w:val="CommentTextChar"/>
    <w:link w:val="CommentSubject"/>
    <w:semiHidden/>
    <w:rsid w:val="00833D53"/>
    <w:rPr>
      <w:b/>
      <w:bCs/>
    </w:rPr>
  </w:style>
  <w:style w:type="paragraph" w:styleId="BalloonText">
    <w:name w:val="Balloon Text"/>
    <w:basedOn w:val="Normal"/>
    <w:link w:val="BalloonTextChar"/>
    <w:semiHidden/>
    <w:unhideWhenUsed/>
    <w:rsid w:val="00833D53"/>
    <w:rPr>
      <w:rFonts w:ascii="Segoe UI" w:hAnsi="Segoe UI" w:cs="Segoe UI"/>
      <w:sz w:val="18"/>
      <w:szCs w:val="18"/>
    </w:rPr>
  </w:style>
  <w:style w:type="character" w:customStyle="1" w:styleId="BalloonTextChar">
    <w:name w:val="Balloon Text Char"/>
    <w:basedOn w:val="DefaultParagraphFont"/>
    <w:link w:val="BalloonText"/>
    <w:semiHidden/>
    <w:rsid w:val="0083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406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7BCD-314A-4D8B-B9AF-1B1CBFB1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19</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2020-07-27T15:19:00Z</dcterms:created>
  <dcterms:modified xsi:type="dcterms:W3CDTF">2020-07-27T20:34:00Z</dcterms:modified>
</cp:coreProperties>
</file>