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DE54" w14:textId="77777777" w:rsidR="00CB5276" w:rsidRDefault="003070D5" w:rsidP="003070D5">
      <w:pPr>
        <w:pStyle w:val="OrderHeading"/>
      </w:pPr>
      <w:r>
        <w:t>BEFORE THE FLORIDA PUBLIC SERVICE COMMISSION</w:t>
      </w:r>
    </w:p>
    <w:p w14:paraId="70CF1095" w14:textId="77777777" w:rsidR="003070D5" w:rsidRDefault="003070D5" w:rsidP="003070D5">
      <w:pPr>
        <w:pStyle w:val="OrderBody"/>
      </w:pPr>
    </w:p>
    <w:p w14:paraId="52BC1CB0" w14:textId="77777777" w:rsidR="003070D5" w:rsidRDefault="003070D5" w:rsidP="003070D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70D5" w:rsidRPr="00C63FCF" w14:paraId="14E032C3" w14:textId="77777777" w:rsidTr="00C63FCF">
        <w:trPr>
          <w:trHeight w:val="828"/>
        </w:trPr>
        <w:tc>
          <w:tcPr>
            <w:tcW w:w="4788" w:type="dxa"/>
            <w:tcBorders>
              <w:bottom w:val="single" w:sz="8" w:space="0" w:color="auto"/>
              <w:right w:val="double" w:sz="6" w:space="0" w:color="auto"/>
            </w:tcBorders>
            <w:shd w:val="clear" w:color="auto" w:fill="auto"/>
          </w:tcPr>
          <w:p w14:paraId="15A56FD2" w14:textId="77777777" w:rsidR="003070D5" w:rsidRDefault="003070D5"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14:paraId="06BF83A4" w14:textId="77777777" w:rsidR="003070D5" w:rsidRDefault="003070D5" w:rsidP="003070D5">
            <w:pPr>
              <w:pStyle w:val="OrderBody"/>
            </w:pPr>
            <w:r>
              <w:t xml:space="preserve">DOCKET NO. </w:t>
            </w:r>
            <w:bookmarkStart w:id="1" w:name="SSDocketNo"/>
            <w:bookmarkEnd w:id="1"/>
            <w:r>
              <w:t>20200092-EI</w:t>
            </w:r>
          </w:p>
          <w:p w14:paraId="7C29CE77" w14:textId="16E2F6D9" w:rsidR="003070D5" w:rsidRDefault="003070D5" w:rsidP="00C63FCF">
            <w:pPr>
              <w:pStyle w:val="OrderBody"/>
              <w:tabs>
                <w:tab w:val="center" w:pos="4320"/>
                <w:tab w:val="right" w:pos="8640"/>
              </w:tabs>
              <w:jc w:val="left"/>
            </w:pPr>
            <w:r>
              <w:t xml:space="preserve">ORDER NO. </w:t>
            </w:r>
            <w:bookmarkStart w:id="2" w:name="OrderNo0278"/>
            <w:r w:rsidR="00420150">
              <w:t>PSC-2020-0278-PCO-EI</w:t>
            </w:r>
            <w:bookmarkEnd w:id="2"/>
          </w:p>
          <w:p w14:paraId="6AE2ABA8" w14:textId="1C248DD8" w:rsidR="003070D5" w:rsidRDefault="003070D5" w:rsidP="00C63FCF">
            <w:pPr>
              <w:pStyle w:val="OrderBody"/>
              <w:tabs>
                <w:tab w:val="center" w:pos="4320"/>
                <w:tab w:val="right" w:pos="8640"/>
              </w:tabs>
              <w:jc w:val="left"/>
            </w:pPr>
            <w:r>
              <w:t xml:space="preserve">ISSUED: </w:t>
            </w:r>
            <w:r w:rsidR="00420150">
              <w:t>August 14, 2020</w:t>
            </w:r>
          </w:p>
        </w:tc>
      </w:tr>
    </w:tbl>
    <w:p w14:paraId="78081783" w14:textId="77777777" w:rsidR="003070D5" w:rsidRDefault="003070D5" w:rsidP="003070D5"/>
    <w:p w14:paraId="697AF107" w14:textId="77777777" w:rsidR="003070D5" w:rsidRPr="003B0B30" w:rsidRDefault="003070D5" w:rsidP="003070D5"/>
    <w:p w14:paraId="2C7D7DE0" w14:textId="77777777" w:rsidR="003070D5" w:rsidRPr="003B0B30" w:rsidRDefault="003070D5" w:rsidP="003070D5">
      <w:pPr>
        <w:pStyle w:val="CenterUnderline"/>
      </w:pPr>
      <w:bookmarkStart w:id="3" w:name="Commissioners"/>
      <w:bookmarkEnd w:id="3"/>
      <w:r w:rsidRPr="003B0B30">
        <w:t>ORDER</w:t>
      </w:r>
      <w:bookmarkStart w:id="4" w:name="OrderTitle"/>
      <w:r w:rsidRPr="003B0B30">
        <w:t xml:space="preserve"> GRANTING INTERVENTION </w:t>
      </w:r>
      <w:bookmarkEnd w:id="4"/>
    </w:p>
    <w:p w14:paraId="6552B62A" w14:textId="77777777" w:rsidR="00800332" w:rsidRPr="003B0B30" w:rsidRDefault="00800332" w:rsidP="003070D5">
      <w:pPr>
        <w:ind w:firstLine="720"/>
        <w:jc w:val="both"/>
      </w:pPr>
    </w:p>
    <w:p w14:paraId="31236783" w14:textId="387626C4" w:rsidR="00800332" w:rsidRPr="003B0B30" w:rsidRDefault="00800332" w:rsidP="00800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B0B30">
        <w:tab/>
        <w:t xml:space="preserve">Section 366.96, Florida Statutes (F.S.), enacted by the 2019 Florida Legislature, sets forth standards for “transmission and distribution storm protection plans” (plan or plans) and for the recovery of costs associated with such plans. Pursuant to this statute and its implementing rules, each public utility must file with the Public Service Commission (Commission) a plan explaining its systematic approach to reducing restoration costs and outage times associated with extreme weather events and enhancing reliability over the immediate 10-year planning period. </w:t>
      </w:r>
      <w:r w:rsidR="00B7168D" w:rsidRPr="003B0B30">
        <w:t xml:space="preserve">Subsection </w:t>
      </w:r>
      <w:r w:rsidRPr="003B0B30">
        <w:t xml:space="preserve">366.96(3), F.S. Every three years, the Commission is to determine whether it is in the public interest to approve, approve with modification, or deny each utility’s plan. </w:t>
      </w:r>
      <w:r w:rsidR="00B7168D" w:rsidRPr="003B0B30">
        <w:t>Subs</w:t>
      </w:r>
      <w:r w:rsidRPr="003B0B30">
        <w:t xml:space="preserve">ections 366.96(5) and 366.96(6), F.S. Annually, the Commission is to conduct a proceeding to determine a utility’s prudently incurred plan costs and allow the utility to recover such costs through a charge separate and apart from its base rates, to be referred to as the storm protection plan cost recovery clause. </w:t>
      </w:r>
      <w:r w:rsidR="00B7168D" w:rsidRPr="003B0B30">
        <w:t xml:space="preserve">Subsection </w:t>
      </w:r>
      <w:r w:rsidRPr="003B0B30">
        <w:t>366.96(7), F.S.</w:t>
      </w:r>
    </w:p>
    <w:p w14:paraId="3646E8E7" w14:textId="77777777" w:rsidR="00800332" w:rsidRPr="003B0B30" w:rsidRDefault="00800332" w:rsidP="00800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961B75D" w14:textId="19D0E375" w:rsidR="00800332" w:rsidRPr="003B0B30" w:rsidRDefault="00800332" w:rsidP="00800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B0B30">
        <w:tab/>
        <w:t>This docket was established as the 2020 storm protection plan cost recovery clause for all public util</w:t>
      </w:r>
      <w:r w:rsidR="00A318EC" w:rsidRPr="003B0B30">
        <w:t>i</w:t>
      </w:r>
      <w:r w:rsidRPr="003B0B30">
        <w:t>ties. If the Commission determines in this docket that costs were prudently incurred, those costs will not be subject to disallowance or further prudence review except for fraud, perjury, or intentional withholding of key information by the public utility.  This matter has been scheduled for an administrative hearing October 13-15, 2020.</w:t>
      </w:r>
    </w:p>
    <w:p w14:paraId="14C455A3" w14:textId="77777777" w:rsidR="00800332" w:rsidRPr="003B0B30" w:rsidRDefault="00800332" w:rsidP="00800332">
      <w:pPr>
        <w:jc w:val="both"/>
      </w:pPr>
    </w:p>
    <w:p w14:paraId="4B160271" w14:textId="77777777" w:rsidR="003070D5" w:rsidRPr="003B0B30" w:rsidRDefault="003070D5" w:rsidP="00030130">
      <w:pPr>
        <w:tabs>
          <w:tab w:val="left" w:pos="5263"/>
        </w:tabs>
        <w:jc w:val="both"/>
        <w:rPr>
          <w:u w:val="single"/>
        </w:rPr>
      </w:pPr>
      <w:r w:rsidRPr="003B0B30">
        <w:rPr>
          <w:u w:val="single"/>
        </w:rPr>
        <w:t>Petition for Intervention</w:t>
      </w:r>
    </w:p>
    <w:p w14:paraId="266873AE" w14:textId="77777777" w:rsidR="003070D5" w:rsidRPr="003B0B30" w:rsidRDefault="003070D5" w:rsidP="003070D5">
      <w:pPr>
        <w:jc w:val="both"/>
      </w:pPr>
    </w:p>
    <w:p w14:paraId="102AB0C2" w14:textId="6B8E6B99" w:rsidR="003070D5" w:rsidRPr="003B0B30" w:rsidRDefault="00800332" w:rsidP="0088283D">
      <w:pPr>
        <w:jc w:val="both"/>
      </w:pPr>
      <w:r w:rsidRPr="003B0B30">
        <w:tab/>
        <w:t>By petition</w:t>
      </w:r>
      <w:r w:rsidR="0059756C">
        <w:t xml:space="preserve"> dated Ju</w:t>
      </w:r>
      <w:r w:rsidR="00073D15">
        <w:t>ne 22,</w:t>
      </w:r>
      <w:r w:rsidR="003070D5" w:rsidRPr="003B0B30">
        <w:t xml:space="preserve"> 2020, </w:t>
      </w:r>
      <w:r w:rsidR="00073D15">
        <w:t>the Florida Industrial Power Users Group</w:t>
      </w:r>
      <w:r w:rsidR="003070D5" w:rsidRPr="003B0B30">
        <w:t xml:space="preserve"> (</w:t>
      </w:r>
      <w:r w:rsidR="00073D15">
        <w:t>FIPUG</w:t>
      </w:r>
      <w:r w:rsidR="003070D5" w:rsidRPr="003B0B30">
        <w:t>) requested permission to intervene in this proceeding.</w:t>
      </w:r>
      <w:r w:rsidR="00B441E1">
        <w:t xml:space="preserve"> FIPUG represents that it is an association consisting of large users of electricity in Florida</w:t>
      </w:r>
      <w:r w:rsidR="001E53B3">
        <w:t xml:space="preserve"> and that </w:t>
      </w:r>
      <w:r w:rsidR="00517075">
        <w:t>t</w:t>
      </w:r>
      <w:r w:rsidR="001E53B3">
        <w:t>he association</w:t>
      </w:r>
      <w:r w:rsidR="00517075">
        <w:t xml:space="preserve"> regularly appears in utility cases on behalf of its membe</w:t>
      </w:r>
      <w:r w:rsidR="001E53B3">
        <w:t>rs to advocate their interests.</w:t>
      </w:r>
      <w:r w:rsidR="0088283D">
        <w:t xml:space="preserve">  </w:t>
      </w:r>
      <w:r w:rsidR="005A6EA4">
        <w:t>FIPUG state</w:t>
      </w:r>
      <w:r w:rsidR="00B441E1">
        <w:t xml:space="preserve">s that its members rely on the availability of adequate, reasonably priced electricity to operate their businesses in an effective, efficient, and competitive manner. </w:t>
      </w:r>
      <w:r w:rsidR="008C1F51">
        <w:t>FIPUG alleges that</w:t>
      </w:r>
      <w:r w:rsidR="0077102F">
        <w:t xml:space="preserve"> </w:t>
      </w:r>
      <w:r w:rsidR="008C1F51">
        <w:t>the cost of electricity to</w:t>
      </w:r>
      <w:r w:rsidR="0077102F">
        <w:t xml:space="preserve"> those users</w:t>
      </w:r>
      <w:r w:rsidR="008C1F51">
        <w:t xml:space="preserve"> is a significant portion of their overall costs of production and operation. </w:t>
      </w:r>
      <w:r w:rsidR="00B441E1">
        <w:t>FIPUG</w:t>
      </w:r>
      <w:r w:rsidR="000546B1">
        <w:t xml:space="preserve"> avers that the</w:t>
      </w:r>
      <w:r w:rsidR="00030130" w:rsidRPr="003B0B30">
        <w:t xml:space="preserve"> substantial interests </w:t>
      </w:r>
      <w:r w:rsidR="000546B1">
        <w:t>of its members are</w:t>
      </w:r>
      <w:r w:rsidR="004119BF">
        <w:t xml:space="preserve"> directly</w:t>
      </w:r>
      <w:r w:rsidR="000546B1">
        <w:t xml:space="preserve"> impacted </w:t>
      </w:r>
      <w:r w:rsidR="00030130" w:rsidRPr="003B0B30">
        <w:t>b</w:t>
      </w:r>
      <w:r w:rsidR="00D97FB8">
        <w:t>y</w:t>
      </w:r>
      <w:r w:rsidR="0051723F" w:rsidRPr="003B0B30">
        <w:t xml:space="preserve"> this docket</w:t>
      </w:r>
      <w:r w:rsidR="00030130" w:rsidRPr="003B0B30">
        <w:t xml:space="preserve"> </w:t>
      </w:r>
      <w:r w:rsidR="008C1F51">
        <w:t>because the</w:t>
      </w:r>
      <w:r w:rsidR="00D97FB8">
        <w:t xml:space="preserve"> outcome </w:t>
      </w:r>
      <w:r w:rsidR="00030130" w:rsidRPr="003B0B30">
        <w:t>could affect the cost of electric uti</w:t>
      </w:r>
      <w:r w:rsidR="000546B1">
        <w:t>lity service and, therefore, their</w:t>
      </w:r>
      <w:r w:rsidR="00030130" w:rsidRPr="003B0B30">
        <w:t xml:space="preserve"> cost</w:t>
      </w:r>
      <w:r w:rsidR="000546B1">
        <w:t>s</w:t>
      </w:r>
      <w:r w:rsidR="00030130" w:rsidRPr="003B0B30">
        <w:t xml:space="preserve"> of operations.</w:t>
      </w:r>
      <w:r w:rsidR="001E53B3" w:rsidRPr="001E53B3">
        <w:t xml:space="preserve"> </w:t>
      </w:r>
      <w:r w:rsidR="001E53B3">
        <w:t>FIPUG seeks to intervene in the instant procee</w:t>
      </w:r>
      <w:r w:rsidR="00D97FB8">
        <w:t>ding on behalf of its members to advocate and protect their substantial interests in ensuring</w:t>
      </w:r>
      <w:r w:rsidR="001E53B3">
        <w:t xml:space="preserve"> that the</w:t>
      </w:r>
      <w:r w:rsidR="001E53B3" w:rsidRPr="00517075">
        <w:t xml:space="preserve"> </w:t>
      </w:r>
      <w:r w:rsidR="001E53B3" w:rsidRPr="003B0B30">
        <w:t>storm protection plan cost recovery clause</w:t>
      </w:r>
      <w:r w:rsidR="001E53B3">
        <w:t xml:space="preserve"> rates that will ultimately be approved and charged are fair, just and </w:t>
      </w:r>
      <w:r w:rsidR="00E501EF">
        <w:t>reasonable</w:t>
      </w:r>
      <w:r w:rsidR="001E53B3">
        <w:t>.</w:t>
      </w:r>
    </w:p>
    <w:p w14:paraId="50CBAE16" w14:textId="77777777" w:rsidR="00800332" w:rsidRPr="003B0B30" w:rsidRDefault="00800332" w:rsidP="00030130">
      <w:pPr>
        <w:jc w:val="both"/>
      </w:pPr>
    </w:p>
    <w:p w14:paraId="30E250E5" w14:textId="6CEEC8CF" w:rsidR="00800332" w:rsidRPr="003B0B30" w:rsidRDefault="004119BF" w:rsidP="00030130">
      <w:pPr>
        <w:autoSpaceDE w:val="0"/>
        <w:autoSpaceDN w:val="0"/>
        <w:adjustRightInd w:val="0"/>
        <w:ind w:firstLine="720"/>
        <w:jc w:val="both"/>
      </w:pPr>
      <w:r>
        <w:t xml:space="preserve">FIPUG contacted </w:t>
      </w:r>
      <w:r w:rsidR="00800332" w:rsidRPr="003B0B30">
        <w:t>F</w:t>
      </w:r>
      <w:r w:rsidR="00073D15">
        <w:t xml:space="preserve">lorida </w:t>
      </w:r>
      <w:r w:rsidR="00800332" w:rsidRPr="003B0B30">
        <w:t>P</w:t>
      </w:r>
      <w:r w:rsidR="00073D15">
        <w:t xml:space="preserve">ower &amp; </w:t>
      </w:r>
      <w:r w:rsidR="00800332" w:rsidRPr="003B0B30">
        <w:t>L</w:t>
      </w:r>
      <w:r w:rsidR="00073D15">
        <w:t>ight</w:t>
      </w:r>
      <w:r w:rsidR="008B3065">
        <w:t xml:space="preserve"> Company</w:t>
      </w:r>
      <w:r w:rsidR="00800332" w:rsidRPr="003B0B30">
        <w:t xml:space="preserve">, </w:t>
      </w:r>
      <w:r w:rsidR="00073D15">
        <w:t>Duke Energy Florida,</w:t>
      </w:r>
      <w:r w:rsidR="008B3065">
        <w:t xml:space="preserve"> LLC,</w:t>
      </w:r>
      <w:r w:rsidR="00073D15">
        <w:t xml:space="preserve"> Tampa Electric Company, Gulf Power Company, and </w:t>
      </w:r>
      <w:r w:rsidR="00800332" w:rsidRPr="003B0B30">
        <w:t>the Office of Public Counsel</w:t>
      </w:r>
      <w:r w:rsidR="008C1F51">
        <w:t xml:space="preserve">, and has represented </w:t>
      </w:r>
      <w:r w:rsidR="008C1F51">
        <w:lastRenderedPageBreak/>
        <w:t>that no</w:t>
      </w:r>
      <w:r>
        <w:t>n</w:t>
      </w:r>
      <w:r w:rsidR="008C1F51">
        <w:t>e</w:t>
      </w:r>
      <w:r>
        <w:t xml:space="preserve"> of the</w:t>
      </w:r>
      <w:r w:rsidR="008C1F51">
        <w:t xml:space="preserve"> </w:t>
      </w:r>
      <w:r w:rsidR="008B3065">
        <w:t>parties</w:t>
      </w:r>
      <w:r w:rsidR="00800332" w:rsidRPr="003B0B30">
        <w:t xml:space="preserve"> object</w:t>
      </w:r>
      <w:r w:rsidR="00073D15">
        <w:t xml:space="preserve"> to FIPUG</w:t>
      </w:r>
      <w:r w:rsidR="0051723F" w:rsidRPr="003B0B30">
        <w:t>'s intervention.</w:t>
      </w:r>
      <w:r w:rsidR="005A6EA4">
        <w:t xml:space="preserve"> The time for filing any opposition to FIPUG’s intervention has expired.</w:t>
      </w:r>
    </w:p>
    <w:p w14:paraId="75461EEE" w14:textId="77777777" w:rsidR="003070D5" w:rsidRPr="003B0B30" w:rsidRDefault="003070D5" w:rsidP="003070D5">
      <w:pPr>
        <w:jc w:val="both"/>
      </w:pPr>
    </w:p>
    <w:p w14:paraId="1E1D8414" w14:textId="77777777" w:rsidR="003070D5" w:rsidRPr="003B0B30" w:rsidRDefault="003070D5" w:rsidP="003070D5">
      <w:pPr>
        <w:jc w:val="both"/>
        <w:rPr>
          <w:u w:val="single"/>
        </w:rPr>
      </w:pPr>
      <w:r w:rsidRPr="003B0B30">
        <w:rPr>
          <w:u w:val="single"/>
        </w:rPr>
        <w:t>Standards for Intervention</w:t>
      </w:r>
    </w:p>
    <w:p w14:paraId="6D60B13B" w14:textId="77777777" w:rsidR="003070D5" w:rsidRPr="003B0B30" w:rsidRDefault="003070D5" w:rsidP="003070D5">
      <w:pPr>
        <w:jc w:val="both"/>
      </w:pPr>
    </w:p>
    <w:p w14:paraId="317C0697" w14:textId="77777777" w:rsidR="003070D5" w:rsidRPr="003B0B30" w:rsidRDefault="003070D5" w:rsidP="003070D5">
      <w:pPr>
        <w:ind w:firstLine="720"/>
        <w:jc w:val="both"/>
      </w:pPr>
      <w:r w:rsidRPr="003B0B30">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7E15A6E5" w14:textId="77777777" w:rsidR="003070D5" w:rsidRPr="003B0B30" w:rsidRDefault="003070D5" w:rsidP="003070D5">
      <w:pPr>
        <w:ind w:firstLine="720"/>
        <w:jc w:val="both"/>
      </w:pPr>
    </w:p>
    <w:p w14:paraId="7AD707C9" w14:textId="77777777" w:rsidR="00E047A6" w:rsidRDefault="00E047A6" w:rsidP="00E047A6">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,417 So. 2d at 754.</w:t>
      </w:r>
    </w:p>
    <w:p w14:paraId="239B48F2" w14:textId="77777777" w:rsidR="003070D5" w:rsidRDefault="003070D5" w:rsidP="00D97FB8">
      <w:pPr>
        <w:jc w:val="both"/>
      </w:pPr>
    </w:p>
    <w:p w14:paraId="1CF9F580" w14:textId="3C4BE047" w:rsidR="00D97FB8" w:rsidRDefault="00D97FB8" w:rsidP="00D97FB8">
      <w:pPr>
        <w:jc w:val="both"/>
      </w:pPr>
      <w:r>
        <w:rPr>
          <w:u w:val="single"/>
        </w:rPr>
        <w:t>Decision</w:t>
      </w:r>
    </w:p>
    <w:p w14:paraId="45E7E726" w14:textId="77777777" w:rsidR="00D97FB8" w:rsidRDefault="00D97FB8" w:rsidP="00D97FB8">
      <w:pPr>
        <w:jc w:val="both"/>
      </w:pPr>
    </w:p>
    <w:p w14:paraId="6C9B7119" w14:textId="282CE63F" w:rsidR="00D97FB8" w:rsidRPr="00D97FB8" w:rsidRDefault="00DF2736" w:rsidP="00DF2736">
      <w:pPr>
        <w:ind w:firstLine="720"/>
        <w:jc w:val="both"/>
      </w:pPr>
      <w:r>
        <w:t>FIPUG has</w:t>
      </w:r>
      <w:r w:rsidR="008C1F51">
        <w:t xml:space="preserve"> sufficiently alleged</w:t>
      </w:r>
      <w:r>
        <w:t xml:space="preserve"> standing in this proceeding </w:t>
      </w:r>
      <w:r w:rsidR="008C1F51">
        <w:t xml:space="preserve">under the three-prong </w:t>
      </w:r>
      <w:r>
        <w:t xml:space="preserve">test </w:t>
      </w:r>
      <w:r w:rsidR="008C1F51">
        <w:t xml:space="preserve">set forth </w:t>
      </w:r>
      <w:r>
        <w:t xml:space="preserve">in </w:t>
      </w:r>
      <w:r w:rsidRPr="00E23C4A">
        <w:rPr>
          <w:u w:val="single"/>
        </w:rPr>
        <w:t>Florida Home Builders</w:t>
      </w:r>
      <w:r>
        <w:t>: 1) FIPUG asserts that a</w:t>
      </w:r>
      <w:r w:rsidR="008C1F51">
        <w:t xml:space="preserve"> substantial number of  its members are ratepayers of the utilities and </w:t>
      </w:r>
      <w:r>
        <w:t>will be directly and substantially affected by the decision in this case</w:t>
      </w:r>
      <w:r w:rsidR="002F3776">
        <w:t xml:space="preserve"> regarding those rates</w:t>
      </w:r>
      <w:r>
        <w:t xml:space="preserve">; 2) </w:t>
      </w:r>
      <w:r w:rsidR="0088283D">
        <w:t>the subject matter of this proceeding includes</w:t>
      </w:r>
      <w:r w:rsidR="0088283D" w:rsidRPr="0088283D">
        <w:t xml:space="preserve"> </w:t>
      </w:r>
      <w:r w:rsidR="0088283D">
        <w:t xml:space="preserve">a determination of whether the rates charged </w:t>
      </w:r>
      <w:r w:rsidR="002F3776">
        <w:t xml:space="preserve">to be charged </w:t>
      </w:r>
      <w:r w:rsidR="0088283D">
        <w:t xml:space="preserve">by the utilities are fair, just, and reasonable, which is within </w:t>
      </w:r>
      <w:r>
        <w:t>FIPUG’s general scope of interest and activity</w:t>
      </w:r>
      <w:r w:rsidR="0088283D">
        <w:t xml:space="preserve"> on behalf of its members</w:t>
      </w:r>
      <w:r>
        <w:t>; and 3)</w:t>
      </w:r>
      <w:r w:rsidRPr="003F01FD">
        <w:t xml:space="preserve"> </w:t>
      </w:r>
      <w:r>
        <w:t>because FIPUG’s members are large consumers of electricity, customers who will be affected by the outcome of this case, FIPUG's participation in this docket is appropriate.</w:t>
      </w:r>
    </w:p>
    <w:p w14:paraId="174A3473" w14:textId="77777777" w:rsidR="003070D5" w:rsidRPr="003B0B30" w:rsidRDefault="003070D5" w:rsidP="003070D5">
      <w:pPr>
        <w:ind w:firstLine="720"/>
        <w:jc w:val="both"/>
      </w:pPr>
    </w:p>
    <w:p w14:paraId="14CACCAA" w14:textId="77777777" w:rsidR="003070D5" w:rsidRPr="003B0B30" w:rsidRDefault="003070D5" w:rsidP="003070D5">
      <w:pPr>
        <w:jc w:val="both"/>
      </w:pPr>
      <w:r w:rsidRPr="003B0B30">
        <w:tab/>
        <w:t>Based on the above representations, it is</w:t>
      </w:r>
    </w:p>
    <w:p w14:paraId="431A41AA" w14:textId="77777777" w:rsidR="003070D5" w:rsidRPr="003B0B30" w:rsidRDefault="003070D5" w:rsidP="003070D5">
      <w:pPr>
        <w:jc w:val="both"/>
      </w:pPr>
    </w:p>
    <w:p w14:paraId="61560187" w14:textId="00B2DEEC" w:rsidR="003070D5" w:rsidRPr="003B0B30" w:rsidRDefault="003070D5" w:rsidP="003070D5">
      <w:pPr>
        <w:ind w:firstLine="720"/>
        <w:jc w:val="both"/>
      </w:pPr>
      <w:r w:rsidRPr="003B0B30">
        <w:t xml:space="preserve">ORDERED by Commissioner Andrew Giles Fay, as Prehearing Officer, that the </w:t>
      </w:r>
      <w:r w:rsidR="0051723F" w:rsidRPr="003B0B30">
        <w:t>Peti</w:t>
      </w:r>
      <w:r w:rsidRPr="003B0B30">
        <w:t>tion to Interven</w:t>
      </w:r>
      <w:r w:rsidR="00D60C9E">
        <w:t>e filed by the Florida Industrial Power Users Groups (FIPUG</w:t>
      </w:r>
      <w:r w:rsidRPr="003B0B30">
        <w:t>) is hereby gr</w:t>
      </w:r>
      <w:r w:rsidR="00026A2E" w:rsidRPr="003B0B30">
        <w:t>anted as set forth in the</w:t>
      </w:r>
      <w:r w:rsidRPr="003B0B30">
        <w:t xml:space="preserve"> body of this Order. It is further</w:t>
      </w:r>
    </w:p>
    <w:p w14:paraId="3B859207" w14:textId="77777777" w:rsidR="003070D5" w:rsidRPr="003B0B30" w:rsidRDefault="003070D5" w:rsidP="003070D5">
      <w:pPr>
        <w:ind w:firstLine="720"/>
        <w:jc w:val="both"/>
      </w:pPr>
    </w:p>
    <w:p w14:paraId="0E3FE54C" w14:textId="63CAEB3B" w:rsidR="003070D5" w:rsidRPr="003B0B30" w:rsidRDefault="00D60C9E" w:rsidP="003070D5">
      <w:pPr>
        <w:ind w:firstLine="720"/>
        <w:jc w:val="both"/>
      </w:pPr>
      <w:r>
        <w:t>ORDERED that FIPUG</w:t>
      </w:r>
      <w:r w:rsidR="003070D5" w:rsidRPr="003B0B30">
        <w:t xml:space="preserve"> takes the case as it finds it. It is further </w:t>
      </w:r>
    </w:p>
    <w:p w14:paraId="444C446A" w14:textId="77777777" w:rsidR="003070D5" w:rsidRPr="003B0B30" w:rsidRDefault="003070D5" w:rsidP="003070D5">
      <w:pPr>
        <w:ind w:firstLine="720"/>
        <w:jc w:val="both"/>
      </w:pPr>
    </w:p>
    <w:p w14:paraId="3CE96C00" w14:textId="77777777" w:rsidR="003070D5" w:rsidRPr="003B0B30" w:rsidRDefault="003070D5" w:rsidP="003070D5">
      <w:pPr>
        <w:ind w:firstLine="720"/>
        <w:jc w:val="both"/>
      </w:pPr>
      <w:r w:rsidRPr="003B0B30">
        <w:t>ORDERED that all parties to this proceeding shall furnish copies of all testimony, exhibits, pleadings, and other documents which may hereinafter be filed in this proceeding to:</w:t>
      </w:r>
    </w:p>
    <w:p w14:paraId="61E11F81" w14:textId="77777777" w:rsidR="003070D5" w:rsidRPr="003B0B30" w:rsidRDefault="003070D5" w:rsidP="003070D5">
      <w:pPr>
        <w:ind w:firstLine="720"/>
        <w:jc w:val="both"/>
      </w:pPr>
    </w:p>
    <w:p w14:paraId="7F5EC19C" w14:textId="224FE190" w:rsidR="008C1F51" w:rsidRDefault="008C1F51" w:rsidP="006A7DA3">
      <w:pPr>
        <w:jc w:val="center"/>
      </w:pPr>
      <w:r>
        <w:t>Jon C. Moyle, Jr.</w:t>
      </w:r>
    </w:p>
    <w:p w14:paraId="71366931" w14:textId="6D8D229B" w:rsidR="008C1F51" w:rsidRDefault="008C1F51" w:rsidP="006A7DA3">
      <w:pPr>
        <w:jc w:val="center"/>
      </w:pPr>
      <w:r>
        <w:t>Karen A. Putnal</w:t>
      </w:r>
    </w:p>
    <w:p w14:paraId="4F6E6FD1" w14:textId="5A759795" w:rsidR="008C1F51" w:rsidRDefault="008C1F51" w:rsidP="006A7DA3">
      <w:pPr>
        <w:jc w:val="center"/>
      </w:pPr>
      <w:r>
        <w:t>Moyle Law Firm, P.A.</w:t>
      </w:r>
    </w:p>
    <w:p w14:paraId="5AC477DF" w14:textId="6C4511F5" w:rsidR="008C1F51" w:rsidRDefault="008C1F51" w:rsidP="006A7DA3">
      <w:pPr>
        <w:jc w:val="center"/>
      </w:pPr>
      <w:r>
        <w:t>118 North Gadsden Street</w:t>
      </w:r>
    </w:p>
    <w:p w14:paraId="3E3782C6" w14:textId="30CED43F" w:rsidR="008C1F51" w:rsidRDefault="008C1F51" w:rsidP="006A7DA3">
      <w:pPr>
        <w:jc w:val="center"/>
      </w:pPr>
      <w:r>
        <w:t>Tallahassee, Florida 32301</w:t>
      </w:r>
    </w:p>
    <w:p w14:paraId="72A0BAD2" w14:textId="09B1527A" w:rsidR="008C1F51" w:rsidRDefault="008C1F51" w:rsidP="006A7DA3">
      <w:pPr>
        <w:jc w:val="center"/>
      </w:pPr>
      <w:r>
        <w:t>Telephone: (850) 681-3828</w:t>
      </w:r>
    </w:p>
    <w:p w14:paraId="30382834" w14:textId="77777777" w:rsidR="006A7DA3" w:rsidRDefault="008C1F51" w:rsidP="006A7DA3">
      <w:pPr>
        <w:jc w:val="center"/>
      </w:pPr>
      <w:r>
        <w:t>Facsimile: (850) 681-8788</w:t>
      </w:r>
    </w:p>
    <w:p w14:paraId="27D9FF10" w14:textId="72B5C0C6" w:rsidR="006A7DA3" w:rsidRDefault="006A7DA3" w:rsidP="006A7DA3">
      <w:pPr>
        <w:jc w:val="center"/>
      </w:pPr>
      <w:r w:rsidRPr="00DF7E93">
        <w:t>jmoyle@moylelaw.com</w:t>
      </w:r>
    </w:p>
    <w:p w14:paraId="711ABF6F" w14:textId="41B15D72" w:rsidR="006A7DA3" w:rsidRDefault="006A7DA3" w:rsidP="006A7DA3">
      <w:pPr>
        <w:jc w:val="center"/>
      </w:pPr>
      <w:r>
        <w:t>kputnal@moylelaw.com</w:t>
      </w:r>
    </w:p>
    <w:p w14:paraId="2A2EEF20" w14:textId="77777777" w:rsidR="006A7DA3" w:rsidRDefault="006A7DA3" w:rsidP="006A7DA3">
      <w:pPr>
        <w:jc w:val="center"/>
      </w:pPr>
      <w:r w:rsidRPr="00F20885">
        <w:t>mqualls@moylelaw.com</w:t>
      </w:r>
    </w:p>
    <w:p w14:paraId="2F67456E" w14:textId="77777777" w:rsidR="003070D5" w:rsidRPr="003B0B30" w:rsidRDefault="003070D5" w:rsidP="003070D5">
      <w:pPr>
        <w:jc w:val="both"/>
      </w:pPr>
    </w:p>
    <w:p w14:paraId="3C054B5C" w14:textId="5E790605" w:rsidR="00026A2E" w:rsidRDefault="00026A2E" w:rsidP="00026A2E">
      <w:pPr>
        <w:keepNext/>
        <w:keepLines/>
        <w:jc w:val="both"/>
      </w:pPr>
      <w:r w:rsidRPr="003B0B30">
        <w:tab/>
        <w:t xml:space="preserve">By ORDER of Commissioner Andrew Giles Fay, as Prehearing Officer, this </w:t>
      </w:r>
      <w:bookmarkStart w:id="5" w:name="replaceDate"/>
      <w:bookmarkEnd w:id="5"/>
      <w:r w:rsidR="00420150">
        <w:rPr>
          <w:u w:val="single"/>
        </w:rPr>
        <w:t>14th</w:t>
      </w:r>
      <w:r w:rsidR="00420150">
        <w:t xml:space="preserve"> day of </w:t>
      </w:r>
      <w:r w:rsidR="00420150">
        <w:rPr>
          <w:u w:val="single"/>
        </w:rPr>
        <w:t>August</w:t>
      </w:r>
      <w:r w:rsidR="00420150">
        <w:t xml:space="preserve">, </w:t>
      </w:r>
      <w:r w:rsidR="00420150">
        <w:rPr>
          <w:u w:val="single"/>
        </w:rPr>
        <w:t>2020</w:t>
      </w:r>
      <w:r w:rsidR="00420150">
        <w:t>.</w:t>
      </w:r>
    </w:p>
    <w:p w14:paraId="63E8D13F" w14:textId="77777777" w:rsidR="00420150" w:rsidRPr="00420150" w:rsidRDefault="00420150" w:rsidP="00026A2E">
      <w:pPr>
        <w:keepNext/>
        <w:keepLines/>
        <w:jc w:val="both"/>
      </w:pPr>
    </w:p>
    <w:p w14:paraId="3228D021" w14:textId="77777777" w:rsidR="00026A2E" w:rsidRPr="00026A2E" w:rsidRDefault="00026A2E" w:rsidP="00026A2E">
      <w:pPr>
        <w:keepNext/>
        <w:keepLines/>
        <w:jc w:val="both"/>
      </w:pPr>
    </w:p>
    <w:p w14:paraId="62C5554F" w14:textId="77777777" w:rsidR="00026A2E" w:rsidRPr="00026A2E" w:rsidRDefault="00026A2E" w:rsidP="00026A2E">
      <w:pPr>
        <w:keepNext/>
        <w:keepLines/>
        <w:jc w:val="both"/>
      </w:pPr>
    </w:p>
    <w:p w14:paraId="476690F0" w14:textId="77777777" w:rsidR="00026A2E" w:rsidRPr="00026A2E" w:rsidRDefault="00026A2E" w:rsidP="00026A2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26A2E" w:rsidRPr="00026A2E" w14:paraId="2F3D61AD" w14:textId="77777777" w:rsidTr="00026A2E">
        <w:tc>
          <w:tcPr>
            <w:tcW w:w="720" w:type="dxa"/>
            <w:shd w:val="clear" w:color="auto" w:fill="auto"/>
          </w:tcPr>
          <w:p w14:paraId="44D32DD7" w14:textId="77777777" w:rsidR="00026A2E" w:rsidRPr="00026A2E" w:rsidRDefault="00026A2E" w:rsidP="00026A2E">
            <w:pPr>
              <w:keepNext/>
              <w:keepLines/>
              <w:jc w:val="both"/>
            </w:pPr>
            <w:bookmarkStart w:id="6" w:name="bkmrkSignature" w:colFirst="0" w:colLast="0"/>
          </w:p>
        </w:tc>
        <w:tc>
          <w:tcPr>
            <w:tcW w:w="4320" w:type="dxa"/>
            <w:tcBorders>
              <w:bottom w:val="single" w:sz="4" w:space="0" w:color="auto"/>
            </w:tcBorders>
            <w:shd w:val="clear" w:color="auto" w:fill="auto"/>
          </w:tcPr>
          <w:p w14:paraId="74926519" w14:textId="5F3C98BB" w:rsidR="00026A2E" w:rsidRPr="00026A2E" w:rsidRDefault="00420150" w:rsidP="00026A2E">
            <w:pPr>
              <w:keepNext/>
              <w:keepLines/>
              <w:jc w:val="both"/>
            </w:pPr>
            <w:r>
              <w:t>/s/ Andrew Giles Fay</w:t>
            </w:r>
            <w:bookmarkStart w:id="7" w:name="_GoBack"/>
            <w:bookmarkEnd w:id="7"/>
          </w:p>
        </w:tc>
      </w:tr>
      <w:bookmarkEnd w:id="6"/>
      <w:tr w:rsidR="00026A2E" w:rsidRPr="00026A2E" w14:paraId="62C64C6A" w14:textId="77777777" w:rsidTr="00026A2E">
        <w:tc>
          <w:tcPr>
            <w:tcW w:w="720" w:type="dxa"/>
            <w:shd w:val="clear" w:color="auto" w:fill="auto"/>
          </w:tcPr>
          <w:p w14:paraId="60D8EB69" w14:textId="77777777" w:rsidR="00026A2E" w:rsidRPr="00026A2E" w:rsidRDefault="00026A2E" w:rsidP="00026A2E">
            <w:pPr>
              <w:keepNext/>
              <w:keepLines/>
              <w:jc w:val="both"/>
            </w:pPr>
          </w:p>
        </w:tc>
        <w:tc>
          <w:tcPr>
            <w:tcW w:w="4320" w:type="dxa"/>
            <w:tcBorders>
              <w:top w:val="single" w:sz="4" w:space="0" w:color="auto"/>
            </w:tcBorders>
            <w:shd w:val="clear" w:color="auto" w:fill="auto"/>
          </w:tcPr>
          <w:p w14:paraId="7CCBF282" w14:textId="77777777" w:rsidR="00026A2E" w:rsidRPr="00026A2E" w:rsidRDefault="00026A2E" w:rsidP="00026A2E">
            <w:pPr>
              <w:keepNext/>
              <w:keepLines/>
              <w:jc w:val="both"/>
            </w:pPr>
            <w:r w:rsidRPr="00026A2E">
              <w:t>ANDREW GILES FAY</w:t>
            </w:r>
          </w:p>
          <w:p w14:paraId="37235D7D" w14:textId="77777777" w:rsidR="00026A2E" w:rsidRPr="00026A2E" w:rsidRDefault="00026A2E" w:rsidP="00026A2E">
            <w:pPr>
              <w:keepNext/>
              <w:keepLines/>
              <w:jc w:val="both"/>
            </w:pPr>
            <w:r w:rsidRPr="00026A2E">
              <w:t>Commissioner and Prehearing Officer</w:t>
            </w:r>
          </w:p>
        </w:tc>
      </w:tr>
    </w:tbl>
    <w:p w14:paraId="6C6E6DB3" w14:textId="77777777" w:rsidR="00026A2E" w:rsidRPr="00026A2E" w:rsidRDefault="00026A2E" w:rsidP="00026A2E">
      <w:pPr>
        <w:pStyle w:val="OrderSigInfo"/>
        <w:keepNext/>
        <w:keepLines/>
      </w:pPr>
      <w:r w:rsidRPr="00026A2E">
        <w:t>Florida Public Service Commission</w:t>
      </w:r>
    </w:p>
    <w:p w14:paraId="63735B25" w14:textId="77777777" w:rsidR="00026A2E" w:rsidRPr="00026A2E" w:rsidRDefault="00026A2E" w:rsidP="00026A2E">
      <w:pPr>
        <w:pStyle w:val="OrderSigInfo"/>
        <w:keepNext/>
        <w:keepLines/>
      </w:pPr>
      <w:r w:rsidRPr="00026A2E">
        <w:t>2540 Shumard Oak Boulevard</w:t>
      </w:r>
    </w:p>
    <w:p w14:paraId="5B7C82AA" w14:textId="77777777" w:rsidR="00026A2E" w:rsidRDefault="00026A2E" w:rsidP="00026A2E">
      <w:pPr>
        <w:pStyle w:val="OrderSigInfo"/>
        <w:keepNext/>
        <w:keepLines/>
      </w:pPr>
      <w:r>
        <w:t>Tallahassee, Florida 32399</w:t>
      </w:r>
    </w:p>
    <w:p w14:paraId="52ADA6FF" w14:textId="77777777" w:rsidR="00026A2E" w:rsidRDefault="00026A2E" w:rsidP="00026A2E">
      <w:pPr>
        <w:pStyle w:val="OrderSigInfo"/>
        <w:keepNext/>
        <w:keepLines/>
      </w:pPr>
      <w:r>
        <w:t>(850) 413</w:t>
      </w:r>
      <w:r>
        <w:noBreakHyphen/>
        <w:t>6770</w:t>
      </w:r>
    </w:p>
    <w:p w14:paraId="6AEC6C69" w14:textId="77777777" w:rsidR="00026A2E" w:rsidRDefault="00026A2E" w:rsidP="00026A2E">
      <w:pPr>
        <w:pStyle w:val="OrderSigInfo"/>
        <w:keepNext/>
        <w:keepLines/>
      </w:pPr>
      <w:r>
        <w:t>www.floridapsc.com</w:t>
      </w:r>
    </w:p>
    <w:p w14:paraId="0B07E7F1" w14:textId="77777777" w:rsidR="00026A2E" w:rsidRDefault="00026A2E" w:rsidP="00026A2E">
      <w:pPr>
        <w:pStyle w:val="OrderSigInfo"/>
        <w:keepNext/>
        <w:keepLines/>
      </w:pPr>
    </w:p>
    <w:p w14:paraId="4959BC53" w14:textId="77777777" w:rsidR="00026A2E" w:rsidRDefault="00026A2E" w:rsidP="00026A2E">
      <w:pPr>
        <w:pStyle w:val="OrderSigInfo"/>
        <w:keepNext/>
        <w:keepLines/>
      </w:pPr>
      <w:r>
        <w:t>Copies furnished:  A copy of this document is provided to the parties of record at the time of issuance and, if applicable, interested persons.</w:t>
      </w:r>
    </w:p>
    <w:p w14:paraId="129AA9B3" w14:textId="77777777" w:rsidR="00026A2E" w:rsidRDefault="00026A2E" w:rsidP="00026A2E">
      <w:pPr>
        <w:pStyle w:val="OrderBody"/>
        <w:keepNext/>
        <w:keepLines/>
      </w:pPr>
    </w:p>
    <w:p w14:paraId="526D00EF" w14:textId="77777777" w:rsidR="003070D5" w:rsidRDefault="00213463" w:rsidP="003070D5">
      <w:r>
        <w:t>SPS</w:t>
      </w:r>
    </w:p>
    <w:p w14:paraId="4B097FF3" w14:textId="77777777" w:rsidR="008B3065" w:rsidRDefault="008B3065">
      <w:pPr>
        <w:rPr>
          <w:u w:val="single"/>
        </w:rPr>
      </w:pPr>
      <w:r>
        <w:br w:type="page"/>
      </w:r>
    </w:p>
    <w:p w14:paraId="60DF371C" w14:textId="28B88D17" w:rsidR="003070D5" w:rsidRDefault="003070D5" w:rsidP="003070D5">
      <w:pPr>
        <w:pStyle w:val="CenterUnderline"/>
      </w:pPr>
      <w:r>
        <w:t>NOTICE OF FURTHER PROCEEDINGS OR JUDICIAL REVIEW</w:t>
      </w:r>
    </w:p>
    <w:p w14:paraId="6E52158B" w14:textId="77777777" w:rsidR="003070D5" w:rsidRDefault="003070D5" w:rsidP="003070D5">
      <w:pPr>
        <w:pStyle w:val="CenterUnderline"/>
      </w:pPr>
    </w:p>
    <w:p w14:paraId="5E1176AC" w14:textId="77777777" w:rsidR="003070D5" w:rsidRDefault="003070D5" w:rsidP="003070D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F028404" w14:textId="77777777" w:rsidR="003070D5" w:rsidRDefault="003070D5" w:rsidP="003070D5">
      <w:pPr>
        <w:pStyle w:val="OrderBody"/>
      </w:pPr>
    </w:p>
    <w:p w14:paraId="7E8F7DFE" w14:textId="77777777" w:rsidR="003070D5" w:rsidRDefault="003070D5" w:rsidP="003070D5">
      <w:pPr>
        <w:pStyle w:val="OrderBody"/>
      </w:pPr>
      <w:r>
        <w:tab/>
        <w:t>Mediation may be available on a case-by-case basis.  If mediation is conducted, it does not affect a substantially interested person's right to a hearing.</w:t>
      </w:r>
    </w:p>
    <w:p w14:paraId="61E172BB" w14:textId="77777777" w:rsidR="003070D5" w:rsidRDefault="003070D5" w:rsidP="003070D5">
      <w:pPr>
        <w:pStyle w:val="OrderBody"/>
      </w:pPr>
    </w:p>
    <w:p w14:paraId="037C22A1" w14:textId="0AC0C177" w:rsidR="00D57E57" w:rsidRDefault="003070D5" w:rsidP="00F80D7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65580" w14:textId="77777777" w:rsidR="0062757F" w:rsidRDefault="0062757F">
      <w:r>
        <w:separator/>
      </w:r>
    </w:p>
  </w:endnote>
  <w:endnote w:type="continuationSeparator" w:id="0">
    <w:p w14:paraId="53D0EC0C" w14:textId="77777777" w:rsidR="0062757F" w:rsidRDefault="006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46BC" w14:textId="77777777" w:rsidR="00FA6EFD" w:rsidRDefault="00FA6EFD">
    <w:pPr>
      <w:pStyle w:val="Footer"/>
    </w:pPr>
  </w:p>
  <w:p w14:paraId="712195D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2A542" w14:textId="77777777" w:rsidR="0062757F" w:rsidRDefault="0062757F">
      <w:r>
        <w:separator/>
      </w:r>
    </w:p>
  </w:footnote>
  <w:footnote w:type="continuationSeparator" w:id="0">
    <w:p w14:paraId="76A4C03F" w14:textId="77777777" w:rsidR="0062757F" w:rsidRDefault="0062757F">
      <w:r>
        <w:continuationSeparator/>
      </w:r>
    </w:p>
  </w:footnote>
  <w:footnote w:id="1">
    <w:p w14:paraId="2652B038" w14:textId="77777777" w:rsidR="00E047A6" w:rsidRDefault="00E047A6" w:rsidP="00E047A6">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D6836" w14:textId="5756A16E" w:rsidR="00FA6EFD" w:rsidRDefault="00FA6EFD">
    <w:pPr>
      <w:pStyle w:val="OrderHeader"/>
    </w:pPr>
    <w:r>
      <w:t xml:space="preserve">ORDER NO. </w:t>
    </w:r>
    <w:fldSimple w:instr=" REF OrderNo0278 ">
      <w:r w:rsidR="00420150">
        <w:t>PSC-2020-0278-PCO-EI</w:t>
      </w:r>
    </w:fldSimple>
  </w:p>
  <w:p w14:paraId="4353CF7C" w14:textId="77777777" w:rsidR="00FA6EFD" w:rsidRDefault="003070D5">
    <w:pPr>
      <w:pStyle w:val="OrderHeader"/>
    </w:pPr>
    <w:bookmarkStart w:id="8" w:name="HeaderDocketNo"/>
    <w:bookmarkEnd w:id="8"/>
    <w:r>
      <w:t>DOCKET NO. 20200092-EI</w:t>
    </w:r>
  </w:p>
  <w:p w14:paraId="014BA93C" w14:textId="04080826"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0150">
      <w:rPr>
        <w:rStyle w:val="PageNumber"/>
        <w:noProof/>
      </w:rPr>
      <w:t>3</w:t>
    </w:r>
    <w:r>
      <w:rPr>
        <w:rStyle w:val="PageNumber"/>
      </w:rPr>
      <w:fldChar w:fldCharType="end"/>
    </w:r>
  </w:p>
  <w:p w14:paraId="4EA80676"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2-EI"/>
  </w:docVars>
  <w:rsids>
    <w:rsidRoot w:val="003070D5"/>
    <w:rsid w:val="000022B8"/>
    <w:rsid w:val="00025C9D"/>
    <w:rsid w:val="00026A2E"/>
    <w:rsid w:val="00030130"/>
    <w:rsid w:val="0003433F"/>
    <w:rsid w:val="00035A8C"/>
    <w:rsid w:val="00036BDD"/>
    <w:rsid w:val="00053AB9"/>
    <w:rsid w:val="000546B1"/>
    <w:rsid w:val="00056229"/>
    <w:rsid w:val="00057AF1"/>
    <w:rsid w:val="00065FC2"/>
    <w:rsid w:val="00067685"/>
    <w:rsid w:val="00067B07"/>
    <w:rsid w:val="000730D7"/>
    <w:rsid w:val="00073D15"/>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2E0"/>
    <w:rsid w:val="001114B1"/>
    <w:rsid w:val="001139D8"/>
    <w:rsid w:val="00116AD3"/>
    <w:rsid w:val="00121957"/>
    <w:rsid w:val="0012387E"/>
    <w:rsid w:val="00126593"/>
    <w:rsid w:val="00136087"/>
    <w:rsid w:val="00142A96"/>
    <w:rsid w:val="001513DE"/>
    <w:rsid w:val="00154A71"/>
    <w:rsid w:val="001655D4"/>
    <w:rsid w:val="00180576"/>
    <w:rsid w:val="00187E32"/>
    <w:rsid w:val="00194A97"/>
    <w:rsid w:val="00194E81"/>
    <w:rsid w:val="001A15E7"/>
    <w:rsid w:val="001A33C9"/>
    <w:rsid w:val="001A58F3"/>
    <w:rsid w:val="001B034E"/>
    <w:rsid w:val="001B63A3"/>
    <w:rsid w:val="001C2847"/>
    <w:rsid w:val="001C3BB5"/>
    <w:rsid w:val="001C3F8C"/>
    <w:rsid w:val="001C6097"/>
    <w:rsid w:val="001C7126"/>
    <w:rsid w:val="001D008A"/>
    <w:rsid w:val="001E0152"/>
    <w:rsid w:val="001E0FF5"/>
    <w:rsid w:val="001E53B3"/>
    <w:rsid w:val="001F1E6B"/>
    <w:rsid w:val="001F4CA3"/>
    <w:rsid w:val="002002ED"/>
    <w:rsid w:val="00213463"/>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969D9"/>
    <w:rsid w:val="002A11AC"/>
    <w:rsid w:val="002A6F30"/>
    <w:rsid w:val="002B3111"/>
    <w:rsid w:val="002C2096"/>
    <w:rsid w:val="002C7908"/>
    <w:rsid w:val="002D391B"/>
    <w:rsid w:val="002D4B1F"/>
    <w:rsid w:val="002D7D15"/>
    <w:rsid w:val="002E1B2E"/>
    <w:rsid w:val="002E27EB"/>
    <w:rsid w:val="002F2A9D"/>
    <w:rsid w:val="002F31C2"/>
    <w:rsid w:val="002F3776"/>
    <w:rsid w:val="002F7BF6"/>
    <w:rsid w:val="00303FDE"/>
    <w:rsid w:val="003070D5"/>
    <w:rsid w:val="00313C5B"/>
    <w:rsid w:val="003140E8"/>
    <w:rsid w:val="003231C7"/>
    <w:rsid w:val="00323839"/>
    <w:rsid w:val="00325F11"/>
    <w:rsid w:val="003270C4"/>
    <w:rsid w:val="00331ED0"/>
    <w:rsid w:val="00332B0A"/>
    <w:rsid w:val="00333A41"/>
    <w:rsid w:val="00345434"/>
    <w:rsid w:val="0035495B"/>
    <w:rsid w:val="00355A93"/>
    <w:rsid w:val="00361522"/>
    <w:rsid w:val="003678B6"/>
    <w:rsid w:val="0037196E"/>
    <w:rsid w:val="003744F5"/>
    <w:rsid w:val="003875A9"/>
    <w:rsid w:val="00387BDE"/>
    <w:rsid w:val="00390DD8"/>
    <w:rsid w:val="00394DC6"/>
    <w:rsid w:val="00397C3E"/>
    <w:rsid w:val="003A1C97"/>
    <w:rsid w:val="003B0B30"/>
    <w:rsid w:val="003B1A09"/>
    <w:rsid w:val="003D4CCA"/>
    <w:rsid w:val="003D52A6"/>
    <w:rsid w:val="003D6416"/>
    <w:rsid w:val="003E1D48"/>
    <w:rsid w:val="003E38A1"/>
    <w:rsid w:val="003E711F"/>
    <w:rsid w:val="003F1D2B"/>
    <w:rsid w:val="004079A1"/>
    <w:rsid w:val="004119BF"/>
    <w:rsid w:val="00411DF2"/>
    <w:rsid w:val="00411E8F"/>
    <w:rsid w:val="00420150"/>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3992"/>
    <w:rsid w:val="004F7826"/>
    <w:rsid w:val="0050097F"/>
    <w:rsid w:val="00514B1F"/>
    <w:rsid w:val="00517075"/>
    <w:rsid w:val="0051723F"/>
    <w:rsid w:val="00523C5C"/>
    <w:rsid w:val="00525E93"/>
    <w:rsid w:val="0052671D"/>
    <w:rsid w:val="005300C0"/>
    <w:rsid w:val="00540E6B"/>
    <w:rsid w:val="005521AA"/>
    <w:rsid w:val="0055595D"/>
    <w:rsid w:val="00556A10"/>
    <w:rsid w:val="00557F50"/>
    <w:rsid w:val="00571D3D"/>
    <w:rsid w:val="0058264B"/>
    <w:rsid w:val="005868AA"/>
    <w:rsid w:val="00590845"/>
    <w:rsid w:val="005963C2"/>
    <w:rsid w:val="0059756C"/>
    <w:rsid w:val="005A0D69"/>
    <w:rsid w:val="005A31F4"/>
    <w:rsid w:val="005A6EA4"/>
    <w:rsid w:val="005A73EA"/>
    <w:rsid w:val="005B1E69"/>
    <w:rsid w:val="005B45F7"/>
    <w:rsid w:val="005B63EA"/>
    <w:rsid w:val="005C1A88"/>
    <w:rsid w:val="005C5033"/>
    <w:rsid w:val="005E751B"/>
    <w:rsid w:val="005F3354"/>
    <w:rsid w:val="0060005E"/>
    <w:rsid w:val="0060095B"/>
    <w:rsid w:val="00601266"/>
    <w:rsid w:val="00610221"/>
    <w:rsid w:val="00610E73"/>
    <w:rsid w:val="006135DD"/>
    <w:rsid w:val="00616DF2"/>
    <w:rsid w:val="0062757F"/>
    <w:rsid w:val="0063168D"/>
    <w:rsid w:val="00647025"/>
    <w:rsid w:val="0064730A"/>
    <w:rsid w:val="006531A4"/>
    <w:rsid w:val="00660774"/>
    <w:rsid w:val="0066389A"/>
    <w:rsid w:val="0066495C"/>
    <w:rsid w:val="00665CC7"/>
    <w:rsid w:val="00672612"/>
    <w:rsid w:val="00677F18"/>
    <w:rsid w:val="00693483"/>
    <w:rsid w:val="006A0BF3"/>
    <w:rsid w:val="006A7DA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102F"/>
    <w:rsid w:val="00777727"/>
    <w:rsid w:val="0078166A"/>
    <w:rsid w:val="00782B79"/>
    <w:rsid w:val="00783811"/>
    <w:rsid w:val="007854BA"/>
    <w:rsid w:val="007865E9"/>
    <w:rsid w:val="0079237D"/>
    <w:rsid w:val="00792383"/>
    <w:rsid w:val="00794D5A"/>
    <w:rsid w:val="00794DD9"/>
    <w:rsid w:val="007A060F"/>
    <w:rsid w:val="007B350E"/>
    <w:rsid w:val="007C0FBC"/>
    <w:rsid w:val="007C36E3"/>
    <w:rsid w:val="007C7134"/>
    <w:rsid w:val="007D3D20"/>
    <w:rsid w:val="007D742E"/>
    <w:rsid w:val="007E3AFD"/>
    <w:rsid w:val="007F3AA6"/>
    <w:rsid w:val="00800332"/>
    <w:rsid w:val="00801DAD"/>
    <w:rsid w:val="00803189"/>
    <w:rsid w:val="00804E7A"/>
    <w:rsid w:val="00805FBB"/>
    <w:rsid w:val="008169A4"/>
    <w:rsid w:val="008278FE"/>
    <w:rsid w:val="00832598"/>
    <w:rsid w:val="0083397E"/>
    <w:rsid w:val="00834900"/>
    <w:rsid w:val="0083534B"/>
    <w:rsid w:val="00842035"/>
    <w:rsid w:val="00842602"/>
    <w:rsid w:val="008449F0"/>
    <w:rsid w:val="00847B45"/>
    <w:rsid w:val="00863A66"/>
    <w:rsid w:val="008703D7"/>
    <w:rsid w:val="00874429"/>
    <w:rsid w:val="00875D22"/>
    <w:rsid w:val="0088283D"/>
    <w:rsid w:val="00883D9A"/>
    <w:rsid w:val="008919EF"/>
    <w:rsid w:val="00891A56"/>
    <w:rsid w:val="00892B20"/>
    <w:rsid w:val="008931BC"/>
    <w:rsid w:val="0089695B"/>
    <w:rsid w:val="008A12EC"/>
    <w:rsid w:val="008B0E04"/>
    <w:rsid w:val="008B19A6"/>
    <w:rsid w:val="008B3065"/>
    <w:rsid w:val="008B4EFB"/>
    <w:rsid w:val="008C1F51"/>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C5862"/>
    <w:rsid w:val="009D4C29"/>
    <w:rsid w:val="009E425E"/>
    <w:rsid w:val="009F6AD2"/>
    <w:rsid w:val="00A00D8D"/>
    <w:rsid w:val="00A01BB6"/>
    <w:rsid w:val="00A318EC"/>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C7FC3"/>
    <w:rsid w:val="00AD10EB"/>
    <w:rsid w:val="00AD1ED3"/>
    <w:rsid w:val="00B019C1"/>
    <w:rsid w:val="00B02001"/>
    <w:rsid w:val="00B03C50"/>
    <w:rsid w:val="00B05FBF"/>
    <w:rsid w:val="00B0777D"/>
    <w:rsid w:val="00B11576"/>
    <w:rsid w:val="00B1195F"/>
    <w:rsid w:val="00B14D10"/>
    <w:rsid w:val="00B209C7"/>
    <w:rsid w:val="00B3644F"/>
    <w:rsid w:val="00B4057A"/>
    <w:rsid w:val="00B40894"/>
    <w:rsid w:val="00B41039"/>
    <w:rsid w:val="00B42987"/>
    <w:rsid w:val="00B441E1"/>
    <w:rsid w:val="00B444AE"/>
    <w:rsid w:val="00B45E75"/>
    <w:rsid w:val="00B50876"/>
    <w:rsid w:val="00B51074"/>
    <w:rsid w:val="00B54DAA"/>
    <w:rsid w:val="00B552E0"/>
    <w:rsid w:val="00B55AB0"/>
    <w:rsid w:val="00B55EE5"/>
    <w:rsid w:val="00B67A43"/>
    <w:rsid w:val="00B7168D"/>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34F15"/>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06E50"/>
    <w:rsid w:val="00D13535"/>
    <w:rsid w:val="00D15497"/>
    <w:rsid w:val="00D17B79"/>
    <w:rsid w:val="00D23FEA"/>
    <w:rsid w:val="00D26152"/>
    <w:rsid w:val="00D269CA"/>
    <w:rsid w:val="00D30B48"/>
    <w:rsid w:val="00D3168A"/>
    <w:rsid w:val="00D46FAA"/>
    <w:rsid w:val="00D47A40"/>
    <w:rsid w:val="00D51D33"/>
    <w:rsid w:val="00D57BB2"/>
    <w:rsid w:val="00D57E57"/>
    <w:rsid w:val="00D60C9E"/>
    <w:rsid w:val="00D70752"/>
    <w:rsid w:val="00D80E2D"/>
    <w:rsid w:val="00D84D5E"/>
    <w:rsid w:val="00D8560E"/>
    <w:rsid w:val="00D8758F"/>
    <w:rsid w:val="00D97FB8"/>
    <w:rsid w:val="00DA4EDD"/>
    <w:rsid w:val="00DA6B78"/>
    <w:rsid w:val="00DC1D94"/>
    <w:rsid w:val="00DC42CF"/>
    <w:rsid w:val="00DE057F"/>
    <w:rsid w:val="00DE2082"/>
    <w:rsid w:val="00DE2289"/>
    <w:rsid w:val="00DF09A7"/>
    <w:rsid w:val="00DF2736"/>
    <w:rsid w:val="00DF2B51"/>
    <w:rsid w:val="00E001D6"/>
    <w:rsid w:val="00E03A76"/>
    <w:rsid w:val="00E04410"/>
    <w:rsid w:val="00E047A6"/>
    <w:rsid w:val="00E07484"/>
    <w:rsid w:val="00E11351"/>
    <w:rsid w:val="00E4225C"/>
    <w:rsid w:val="00E44879"/>
    <w:rsid w:val="00E501EF"/>
    <w:rsid w:val="00E72914"/>
    <w:rsid w:val="00E75AE0"/>
    <w:rsid w:val="00E83C1F"/>
    <w:rsid w:val="00E85684"/>
    <w:rsid w:val="00E8794B"/>
    <w:rsid w:val="00E97656"/>
    <w:rsid w:val="00EA172C"/>
    <w:rsid w:val="00EA259B"/>
    <w:rsid w:val="00EA35A3"/>
    <w:rsid w:val="00EA3E6A"/>
    <w:rsid w:val="00EB18EF"/>
    <w:rsid w:val="00EB7951"/>
    <w:rsid w:val="00ED0183"/>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3BD7"/>
    <w:rsid w:val="00F80D7C"/>
    <w:rsid w:val="00FA092B"/>
    <w:rsid w:val="00FA4F6C"/>
    <w:rsid w:val="00FA6EFD"/>
    <w:rsid w:val="00FB3791"/>
    <w:rsid w:val="00FB6780"/>
    <w:rsid w:val="00FB74EA"/>
    <w:rsid w:val="00FD2C9E"/>
    <w:rsid w:val="00FD4786"/>
    <w:rsid w:val="00FD5A15"/>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88B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3070D5"/>
    <w:rPr>
      <w:color w:val="0000FF" w:themeColor="hyperlink"/>
      <w:u w:val="single"/>
    </w:rPr>
  </w:style>
  <w:style w:type="character" w:styleId="CommentReference">
    <w:name w:val="annotation reference"/>
    <w:basedOn w:val="DefaultParagraphFont"/>
    <w:semiHidden/>
    <w:unhideWhenUsed/>
    <w:rsid w:val="00A318EC"/>
    <w:rPr>
      <w:sz w:val="16"/>
      <w:szCs w:val="16"/>
    </w:rPr>
  </w:style>
  <w:style w:type="paragraph" w:styleId="CommentText">
    <w:name w:val="annotation text"/>
    <w:basedOn w:val="Normal"/>
    <w:link w:val="CommentTextChar"/>
    <w:semiHidden/>
    <w:unhideWhenUsed/>
    <w:rsid w:val="00A318EC"/>
    <w:rPr>
      <w:sz w:val="20"/>
      <w:szCs w:val="20"/>
    </w:rPr>
  </w:style>
  <w:style w:type="character" w:customStyle="1" w:styleId="CommentTextChar">
    <w:name w:val="Comment Text Char"/>
    <w:basedOn w:val="DefaultParagraphFont"/>
    <w:link w:val="CommentText"/>
    <w:semiHidden/>
    <w:rsid w:val="00A318EC"/>
  </w:style>
  <w:style w:type="paragraph" w:styleId="CommentSubject">
    <w:name w:val="annotation subject"/>
    <w:basedOn w:val="CommentText"/>
    <w:next w:val="CommentText"/>
    <w:link w:val="CommentSubjectChar"/>
    <w:semiHidden/>
    <w:unhideWhenUsed/>
    <w:rsid w:val="00A318EC"/>
    <w:rPr>
      <w:b/>
      <w:bCs/>
    </w:rPr>
  </w:style>
  <w:style w:type="character" w:customStyle="1" w:styleId="CommentSubjectChar">
    <w:name w:val="Comment Subject Char"/>
    <w:basedOn w:val="CommentTextChar"/>
    <w:link w:val="CommentSubject"/>
    <w:semiHidden/>
    <w:rsid w:val="00A318EC"/>
    <w:rPr>
      <w:b/>
      <w:bCs/>
    </w:rPr>
  </w:style>
  <w:style w:type="paragraph" w:styleId="BalloonText">
    <w:name w:val="Balloon Text"/>
    <w:basedOn w:val="Normal"/>
    <w:link w:val="BalloonTextChar"/>
    <w:semiHidden/>
    <w:unhideWhenUsed/>
    <w:rsid w:val="00A318EC"/>
    <w:rPr>
      <w:sz w:val="18"/>
      <w:szCs w:val="18"/>
    </w:rPr>
  </w:style>
  <w:style w:type="character" w:customStyle="1" w:styleId="BalloonTextChar">
    <w:name w:val="Balloon Text Char"/>
    <w:basedOn w:val="DefaultParagraphFont"/>
    <w:link w:val="BalloonText"/>
    <w:semiHidden/>
    <w:rsid w:val="00A318EC"/>
    <w:rPr>
      <w:sz w:val="18"/>
      <w:szCs w:val="18"/>
    </w:rPr>
  </w:style>
  <w:style w:type="paragraph" w:styleId="Revision">
    <w:name w:val="Revision"/>
    <w:hidden/>
    <w:uiPriority w:val="99"/>
    <w:semiHidden/>
    <w:rsid w:val="008B3065"/>
    <w:rPr>
      <w:sz w:val="24"/>
      <w:szCs w:val="24"/>
    </w:rPr>
  </w:style>
  <w:style w:type="paragraph" w:styleId="PlainText">
    <w:name w:val="Plain Text"/>
    <w:basedOn w:val="Normal"/>
    <w:link w:val="PlainTextChar"/>
    <w:uiPriority w:val="99"/>
    <w:semiHidden/>
    <w:unhideWhenUsed/>
    <w:rsid w:val="00E047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047A6"/>
    <w:rPr>
      <w:rFonts w:ascii="Calibri" w:eastAsiaTheme="minorHAnsi" w:hAnsi="Calibri" w:cstheme="minorBidi"/>
      <w:sz w:val="22"/>
      <w:szCs w:val="21"/>
    </w:rPr>
  </w:style>
  <w:style w:type="character" w:customStyle="1" w:styleId="FootnoteTextChar">
    <w:name w:val="Footnote Text Char"/>
    <w:basedOn w:val="DefaultParagraphFont"/>
    <w:link w:val="FootnoteText"/>
    <w:rsid w:val="00E04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8239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2020-08-14T16:18:00Z</dcterms:created>
  <dcterms:modified xsi:type="dcterms:W3CDTF">2020-08-14T16:28:00Z</dcterms:modified>
</cp:coreProperties>
</file>