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6235E">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6235E" w:rsidRDefault="0056235E">
      <w:pPr>
        <w:pStyle w:val="PScCenterCaps"/>
        <w:rPr>
          <w:lang w:val="en-US"/>
        </w:rPr>
      </w:pPr>
      <w:r w:rsidRPr="0056235E">
        <w:rPr>
          <w:lang w:val="en-US"/>
        </w:rPr>
        <w:t>Duke Energy Florida, LLC</w:t>
      </w:r>
    </w:p>
    <w:p w:rsidR="0056235E" w:rsidRDefault="0056235E">
      <w:pPr>
        <w:pStyle w:val="PScCenterCaps"/>
        <w:rPr>
          <w:lang w:val="en-US"/>
        </w:rPr>
      </w:pPr>
      <w:r w:rsidRPr="0056235E">
        <w:rPr>
          <w:lang w:val="en-US"/>
        </w:rPr>
        <w:t>Florida Public Utilities Company</w:t>
      </w:r>
    </w:p>
    <w:p w:rsidR="0056235E" w:rsidRDefault="0056235E">
      <w:pPr>
        <w:pStyle w:val="PScCenterCaps"/>
        <w:rPr>
          <w:lang w:val="en-US"/>
        </w:rPr>
      </w:pPr>
      <w:r w:rsidRPr="0056235E">
        <w:rPr>
          <w:lang w:val="en-US"/>
        </w:rPr>
        <w:t>Florida Power &amp; Light Company</w:t>
      </w:r>
    </w:p>
    <w:p w:rsidR="0056235E" w:rsidRDefault="0056235E">
      <w:pPr>
        <w:pStyle w:val="PScCenterCaps"/>
        <w:rPr>
          <w:lang w:val="en-US"/>
        </w:rPr>
      </w:pPr>
      <w:r w:rsidRPr="0056235E">
        <w:rPr>
          <w:lang w:val="en-US"/>
        </w:rPr>
        <w:t>Tampa Electric Company</w:t>
      </w:r>
    </w:p>
    <w:p w:rsidR="0056235E" w:rsidRDefault="0056235E">
      <w:pPr>
        <w:pStyle w:val="PScCenterCaps"/>
        <w:rPr>
          <w:lang w:val="en-US"/>
        </w:rPr>
      </w:pPr>
      <w:r w:rsidRPr="0056235E">
        <w:rPr>
          <w:lang w:val="en-US"/>
        </w:rPr>
        <w:t>Gulf Power Company</w:t>
      </w:r>
    </w:p>
    <w:p w:rsidR="00731A65" w:rsidRPr="00C60ABF" w:rsidRDefault="00731A65" w:rsidP="00731A65">
      <w:pPr>
        <w:pStyle w:val="PScCenterCaps"/>
        <w:rPr>
          <w:lang w:val="en-US"/>
        </w:rPr>
      </w:pPr>
      <w:r w:rsidRPr="00C60ABF">
        <w:rPr>
          <w:lang w:val="en-US"/>
        </w:rPr>
        <w:t>Office of public counsel</w:t>
      </w:r>
    </w:p>
    <w:p w:rsidR="00731A65" w:rsidRPr="00C60ABF" w:rsidRDefault="00731A65" w:rsidP="00731A65">
      <w:pPr>
        <w:pStyle w:val="PScCenterCaps"/>
        <w:rPr>
          <w:lang w:val="en-US"/>
        </w:rPr>
      </w:pPr>
      <w:r w:rsidRPr="00C60ABF">
        <w:rPr>
          <w:lang w:val="en-US"/>
        </w:rPr>
        <w:t>florida industrial power users group</w:t>
      </w:r>
    </w:p>
    <w:p w:rsidR="00731A65" w:rsidRPr="00C60ABF" w:rsidRDefault="00E12E05">
      <w:pPr>
        <w:pStyle w:val="PScCenterCaps"/>
        <w:rPr>
          <w:lang w:val="en-US"/>
        </w:rPr>
      </w:pPr>
      <w:r w:rsidRPr="00C60ABF">
        <w:rPr>
          <w:lang w:val="en-US"/>
        </w:rPr>
        <w:t xml:space="preserve">WHITE </w:t>
      </w:r>
      <w:r w:rsidR="006C7611" w:rsidRPr="00C60ABF">
        <w:rPr>
          <w:lang w:val="en-US"/>
        </w:rPr>
        <w:t>SPRINGS AGRICULTURAL CHEMICALS, INC</w:t>
      </w:r>
    </w:p>
    <w:p w:rsidR="006C7611" w:rsidRDefault="006C7611">
      <w:pPr>
        <w:pStyle w:val="PScCenterCaps"/>
        <w:rPr>
          <w:lang w:val="en-US"/>
        </w:rPr>
      </w:pPr>
      <w:r w:rsidRPr="00C60ABF">
        <w:rPr>
          <w:lang w:val="en-US"/>
        </w:rPr>
        <w:t>WALMART, INC.</w:t>
      </w:r>
    </w:p>
    <w:p w:rsidR="0056235E" w:rsidRDefault="0056235E">
      <w:pPr>
        <w:pStyle w:val="PScCenterCaps"/>
        <w:rPr>
          <w:lang w:val="en-US"/>
        </w:rPr>
      </w:pPr>
    </w:p>
    <w:p w:rsidR="0056235E"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6235E" w:rsidRDefault="0056235E">
      <w:pPr>
        <w:pStyle w:val="PScCenterCaps"/>
        <w:rPr>
          <w:lang w:val="en-US"/>
        </w:rPr>
      </w:pPr>
      <w:r>
        <w:rPr>
          <w:lang w:val="en-US"/>
        </w:rPr>
        <w:t>DOCKET NO. 20200092-EI</w:t>
      </w:r>
    </w:p>
    <w:p w:rsidR="0056235E" w:rsidRDefault="0056235E">
      <w:pPr>
        <w:pStyle w:val="PScCenterCaps"/>
        <w:rPr>
          <w:lang w:val="en-US"/>
        </w:rPr>
      </w:pPr>
    </w:p>
    <w:p w:rsidR="0056235E" w:rsidRDefault="0056235E">
      <w:pPr>
        <w:pStyle w:val="PScCenterCaps"/>
        <w:rPr>
          <w:lang w:val="en-US"/>
        </w:rPr>
      </w:pPr>
      <w:r>
        <w:rPr>
          <w:lang w:val="en-US"/>
        </w:rPr>
        <w:t>Storm protection plan cost recovery clause.</w:t>
      </w:r>
    </w:p>
    <w:p w:rsidR="0056235E" w:rsidRDefault="0056235E">
      <w:pPr>
        <w:pStyle w:val="PScCenterCaps"/>
        <w:rPr>
          <w:lang w:val="en-US"/>
        </w:rPr>
      </w:pPr>
    </w:p>
    <w:p w:rsidR="006B03A1" w:rsidRDefault="006B03A1">
      <w:pPr>
        <w:pStyle w:val="PScCenterCaps"/>
        <w:rPr>
          <w:lang w:val="en-US"/>
        </w:rPr>
      </w:pPr>
    </w:p>
    <w:p w:rsidR="006B03A1" w:rsidRPr="00DB0992" w:rsidRDefault="006B03A1">
      <w:pPr>
        <w:pStyle w:val="PSCCenter"/>
      </w:pPr>
      <w:r>
        <w:t xml:space="preserve">ISSUED: </w:t>
      </w:r>
      <w:bookmarkStart w:id="0" w:name="issueDate"/>
      <w:bookmarkEnd w:id="0"/>
      <w:r w:rsidR="00DB0992">
        <w:rPr>
          <w:u w:val="single"/>
        </w:rPr>
        <w:t>September 21, 2020</w:t>
      </w:r>
    </w:p>
    <w:p w:rsidR="006B03A1" w:rsidRPr="001B4991" w:rsidRDefault="006B03A1">
      <w:pPr>
        <w:rPr>
          <w:rStyle w:val="PSCUnderline"/>
        </w:rPr>
      </w:pPr>
    </w:p>
    <w:p w:rsidR="006B03A1" w:rsidRPr="001B4991" w:rsidRDefault="006B03A1"/>
    <w:p w:rsidR="0056235E" w:rsidRPr="001B4991" w:rsidRDefault="0056235E" w:rsidP="0056235E">
      <w:pPr>
        <w:jc w:val="both"/>
      </w:pPr>
      <w:r w:rsidRPr="001B4991">
        <w:t>NOTICE IS HEREBY GIVEN</w:t>
      </w:r>
      <w:r w:rsidR="00EE725D" w:rsidRPr="00EE725D">
        <w:rPr>
          <w:bCs/>
        </w:rPr>
        <w:t xml:space="preserve"> </w:t>
      </w:r>
      <w:r w:rsidR="00EE725D" w:rsidRPr="00A63C6D">
        <w:rPr>
          <w:bCs/>
        </w:rPr>
        <w:t>that the Florida Public Service Commission will hol</w:t>
      </w:r>
      <w:r w:rsidR="00EE725D">
        <w:rPr>
          <w:bCs/>
        </w:rPr>
        <w:t>d a public hearing in the above-</w:t>
      </w:r>
      <w:r w:rsidR="00EE725D" w:rsidRPr="00A63C6D">
        <w:rPr>
          <w:bCs/>
        </w:rPr>
        <w:t xml:space="preserve">referenced docket </w:t>
      </w:r>
      <w:r w:rsidR="00EE725D">
        <w:rPr>
          <w:bCs/>
        </w:rPr>
        <w:t>at the following time and place</w:t>
      </w:r>
      <w:r w:rsidRPr="001B4991">
        <w:t>:</w:t>
      </w:r>
    </w:p>
    <w:p w:rsidR="0056235E" w:rsidRPr="001B4991" w:rsidRDefault="0056235E" w:rsidP="0056235E">
      <w:pPr>
        <w:jc w:val="both"/>
      </w:pPr>
    </w:p>
    <w:p w:rsidR="008F3A30" w:rsidRDefault="0056235E" w:rsidP="008F3A30">
      <w:pPr>
        <w:jc w:val="both"/>
      </w:pPr>
      <w:r w:rsidRPr="001B4991">
        <w:tab/>
      </w:r>
      <w:r w:rsidRPr="001B4991">
        <w:tab/>
      </w:r>
      <w:r w:rsidR="00964CEF" w:rsidRPr="00964CEF">
        <w:t>Tuesday, October 6, 2020</w:t>
      </w:r>
      <w:r w:rsidR="008F3A30" w:rsidRPr="008F3A30">
        <w:t xml:space="preserve"> </w:t>
      </w:r>
    </w:p>
    <w:p w:rsidR="008F3A30" w:rsidRPr="00632CEF" w:rsidRDefault="008F3A30" w:rsidP="008F3A30">
      <w:pPr>
        <w:jc w:val="both"/>
      </w:pPr>
      <w:r>
        <w:tab/>
      </w:r>
      <w:r>
        <w:tab/>
        <w:t>S</w:t>
      </w:r>
      <w:r w:rsidRPr="001B4991">
        <w:t>tarting immediately after the</w:t>
      </w:r>
      <w:r>
        <w:t xml:space="preserve"> </w:t>
      </w:r>
      <w:r w:rsidRPr="004A6531">
        <w:t>Commission’s Agenda</w:t>
      </w:r>
    </w:p>
    <w:p w:rsidR="008F3A30" w:rsidRPr="00632CEF" w:rsidRDefault="008F3A30" w:rsidP="008F3A30">
      <w:pPr>
        <w:ind w:left="1440"/>
        <w:jc w:val="both"/>
        <w:rPr>
          <w:bCs/>
        </w:rPr>
      </w:pPr>
      <w:r>
        <w:rPr>
          <w:bCs/>
        </w:rPr>
        <w:t xml:space="preserve">Conference, which is </w:t>
      </w:r>
      <w:r w:rsidRPr="009A3B83">
        <w:rPr>
          <w:bCs/>
        </w:rPr>
        <w:t xml:space="preserve">scheduled to commence at </w:t>
      </w:r>
      <w:bookmarkStart w:id="1" w:name="_GoBack"/>
      <w:r w:rsidRPr="009A3B83">
        <w:rPr>
          <w:bCs/>
        </w:rPr>
        <w:t>9:30 a.m.</w:t>
      </w:r>
      <w:bookmarkEnd w:id="1"/>
    </w:p>
    <w:p w:rsidR="0056235E" w:rsidRPr="0056235E" w:rsidRDefault="0056235E" w:rsidP="0056235E">
      <w:pPr>
        <w:jc w:val="both"/>
      </w:pPr>
      <w:r w:rsidRPr="0056235E">
        <w:tab/>
      </w:r>
      <w:r w:rsidRPr="0056235E">
        <w:tab/>
        <w:t>Hearing Room 148, Betty Easley Conference Center</w:t>
      </w:r>
    </w:p>
    <w:p w:rsidR="0056235E" w:rsidRPr="0056235E" w:rsidRDefault="0056235E" w:rsidP="0056235E">
      <w:pPr>
        <w:jc w:val="both"/>
      </w:pPr>
      <w:r w:rsidRPr="0056235E">
        <w:tab/>
      </w:r>
      <w:r w:rsidRPr="0056235E">
        <w:tab/>
        <w:t>4075 Esplanade Way</w:t>
      </w:r>
    </w:p>
    <w:p w:rsidR="0056235E" w:rsidRDefault="0056235E" w:rsidP="0056235E">
      <w:pPr>
        <w:jc w:val="both"/>
      </w:pPr>
      <w:r w:rsidRPr="0056235E">
        <w:tab/>
      </w:r>
      <w:r w:rsidRPr="0056235E">
        <w:tab/>
        <w:t>Tallahassee, Florida</w:t>
      </w:r>
    </w:p>
    <w:p w:rsidR="00632CEF" w:rsidRPr="0056235E" w:rsidRDefault="00632CEF" w:rsidP="008F3A30">
      <w:pPr>
        <w:jc w:val="both"/>
      </w:pPr>
      <w:r>
        <w:tab/>
      </w:r>
      <w:r>
        <w:tab/>
      </w:r>
    </w:p>
    <w:p w:rsidR="0056235E" w:rsidRPr="008309BA" w:rsidRDefault="0056235E" w:rsidP="0056235E">
      <w:pPr>
        <w:jc w:val="both"/>
        <w:rPr>
          <w:u w:val="single"/>
        </w:rPr>
      </w:pPr>
      <w:r w:rsidRPr="008309BA">
        <w:rPr>
          <w:u w:val="single"/>
        </w:rPr>
        <w:t>PURPOSE AND PROCEDURE</w:t>
      </w:r>
    </w:p>
    <w:p w:rsidR="0056235E" w:rsidRDefault="0056235E" w:rsidP="0056235E">
      <w:pPr>
        <w:jc w:val="both"/>
      </w:pPr>
    </w:p>
    <w:p w:rsidR="0056235E" w:rsidRDefault="00964CEF" w:rsidP="0056235E">
      <w:pPr>
        <w:jc w:val="both"/>
      </w:pPr>
      <w:r w:rsidRPr="00964CEF">
        <w:t xml:space="preserve">The purpose of this hearing shall be to consider the Joint Motion of the Office of Public Counsel, Florida Power &amp; Light Company, Gulf Power Company, and Walmart Inc. for expedited approval of a stipulation and settlement agreement and to take action on any motions or other </w:t>
      </w:r>
      <w:r w:rsidRPr="00964CEF">
        <w:lastRenderedPageBreak/>
        <w:t>matters that may be pending at the time of the hearing</w:t>
      </w:r>
      <w:r>
        <w:t xml:space="preserve">. </w:t>
      </w:r>
      <w:r w:rsidR="0056235E">
        <w:t xml:space="preserve"> </w:t>
      </w:r>
      <w:r w:rsidR="00C87D25">
        <w:rPr>
          <w:bCs/>
        </w:rPr>
        <w:t xml:space="preserve">Only issues relating to the </w:t>
      </w:r>
      <w:r w:rsidR="00687319">
        <w:rPr>
          <w:bCs/>
        </w:rPr>
        <w:t xml:space="preserve">Settlement Agreements will be considered at the </w:t>
      </w:r>
      <w:r>
        <w:rPr>
          <w:bCs/>
        </w:rPr>
        <w:t>October 6</w:t>
      </w:r>
      <w:r w:rsidR="00687319">
        <w:rPr>
          <w:bCs/>
        </w:rPr>
        <w:t>, 2020 hearing.</w:t>
      </w:r>
      <w:r w:rsidR="0056235E">
        <w:t xml:space="preserve"> </w:t>
      </w:r>
      <w:r>
        <w:t xml:space="preserve"> </w:t>
      </w:r>
      <w:r w:rsidR="0056235E">
        <w:t>The Commission may rule on any such motions from the bench or may take the matters under advisement.</w:t>
      </w:r>
    </w:p>
    <w:p w:rsidR="0056235E" w:rsidRDefault="0056235E" w:rsidP="0056235E">
      <w:pPr>
        <w:jc w:val="both"/>
      </w:pPr>
    </w:p>
    <w:p w:rsidR="0056235E" w:rsidRDefault="0056235E" w:rsidP="0056235E">
      <w:pPr>
        <w:jc w:val="both"/>
      </w:pPr>
      <w:r>
        <w:t>At the hearing, all parties shall be given the opportunity to present testimony and other evidence on the issues</w:t>
      </w:r>
      <w:r w:rsidR="001B4991">
        <w:t>.</w:t>
      </w:r>
      <w:r>
        <w:t xml:space="preserve">  All witnesses shall be subject to cross-examination at the conclusion of their testimony.</w:t>
      </w:r>
    </w:p>
    <w:p w:rsidR="0056235E" w:rsidRDefault="0056235E" w:rsidP="0056235E">
      <w:pPr>
        <w:jc w:val="both"/>
      </w:pPr>
    </w:p>
    <w:p w:rsidR="00D220A5" w:rsidRDefault="00EE725D" w:rsidP="00EE725D">
      <w:pPr>
        <w:jc w:val="both"/>
      </w:pPr>
      <w:r>
        <w:t>S</w:t>
      </w:r>
      <w:r w:rsidR="00D220A5">
        <w:t>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D220A5" w:rsidRDefault="00D220A5" w:rsidP="00D220A5">
      <w:pPr>
        <w:widowControl w:val="0"/>
        <w:autoSpaceDE w:val="0"/>
        <w:autoSpaceDN w:val="0"/>
        <w:adjustRightInd w:val="0"/>
        <w:jc w:val="both"/>
      </w:pPr>
    </w:p>
    <w:p w:rsidR="00086F81" w:rsidRDefault="00D220A5" w:rsidP="00EE725D">
      <w:pPr>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EE725D" w:rsidRDefault="00EE725D" w:rsidP="00EE725D">
      <w:pPr>
        <w:widowControl w:val="0"/>
        <w:autoSpaceDE w:val="0"/>
        <w:autoSpaceDN w:val="0"/>
        <w:adjustRightInd w:val="0"/>
        <w:jc w:val="both"/>
      </w:pPr>
    </w:p>
    <w:p w:rsidR="00086F81" w:rsidRPr="008309BA" w:rsidRDefault="00086F81" w:rsidP="00086F81">
      <w:pPr>
        <w:jc w:val="both"/>
        <w:rPr>
          <w:u w:val="single"/>
        </w:rPr>
      </w:pPr>
      <w:r w:rsidRPr="008309BA">
        <w:rPr>
          <w:u w:val="single"/>
        </w:rPr>
        <w:t>JURISDICTION</w:t>
      </w:r>
    </w:p>
    <w:p w:rsidR="00086F81" w:rsidRDefault="00086F81" w:rsidP="00086F81">
      <w:pPr>
        <w:jc w:val="both"/>
      </w:pPr>
    </w:p>
    <w:p w:rsidR="00EE725D" w:rsidRDefault="00EE725D" w:rsidP="00EE725D">
      <w:pPr>
        <w:widowControl w:val="0"/>
        <w:autoSpaceDE w:val="0"/>
        <w:autoSpaceDN w:val="0"/>
        <w:adjustRightInd w:val="0"/>
        <w:jc w:val="both"/>
        <w:rPr>
          <w:bCs/>
        </w:rPr>
      </w:pPr>
      <w:r w:rsidRPr="00A63C6D">
        <w:rPr>
          <w:bCs/>
        </w:rPr>
        <w:t xml:space="preserve">This </w:t>
      </w:r>
      <w:r>
        <w:rPr>
          <w:bCs/>
        </w:rPr>
        <w:t>hearing</w:t>
      </w:r>
      <w:r w:rsidRPr="00A63C6D">
        <w:rPr>
          <w:bCs/>
        </w:rPr>
        <w:t xml:space="preserve"> will be governed by Chapter</w:t>
      </w:r>
      <w:r w:rsidR="00632CEF">
        <w:rPr>
          <w:bCs/>
        </w:rPr>
        <w:t xml:space="preserve">s 120 and </w:t>
      </w:r>
      <w:r>
        <w:rPr>
          <w:bCs/>
        </w:rPr>
        <w:t>366</w:t>
      </w:r>
      <w:r w:rsidRPr="00A63C6D">
        <w:rPr>
          <w:bCs/>
        </w:rPr>
        <w:t>, Florida Statutes, and Rules</w:t>
      </w:r>
      <w:r>
        <w:rPr>
          <w:bCs/>
        </w:rPr>
        <w:t xml:space="preserve"> 25-22</w:t>
      </w:r>
      <w:r w:rsidRPr="00A63C6D">
        <w:rPr>
          <w:bCs/>
        </w:rPr>
        <w:t xml:space="preserve"> </w:t>
      </w:r>
      <w:r w:rsidRPr="004B0D0B">
        <w:rPr>
          <w:bCs/>
        </w:rPr>
        <w:t>and 28-106</w:t>
      </w:r>
      <w:r w:rsidRPr="00A63C6D">
        <w:rPr>
          <w:bCs/>
        </w:rPr>
        <w:t>, Florida Administrative Code.</w:t>
      </w:r>
      <w:r>
        <w:rPr>
          <w:bCs/>
        </w:rPr>
        <w:t xml:space="preserve"> </w:t>
      </w:r>
    </w:p>
    <w:p w:rsidR="00C87D25" w:rsidRDefault="00C87D25" w:rsidP="00EE725D">
      <w:pPr>
        <w:widowControl w:val="0"/>
        <w:autoSpaceDE w:val="0"/>
        <w:autoSpaceDN w:val="0"/>
        <w:adjustRightInd w:val="0"/>
        <w:jc w:val="both"/>
        <w:rPr>
          <w:bCs/>
        </w:rPr>
      </w:pPr>
    </w:p>
    <w:p w:rsidR="00D220A5" w:rsidRPr="00DA5F7E" w:rsidRDefault="00D220A5" w:rsidP="00D220A5">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0843B6" w:rsidRDefault="000843B6" w:rsidP="00964CEF">
      <w:pPr>
        <w:jc w:val="both"/>
        <w:rPr>
          <w:noProof/>
        </w:rPr>
      </w:pPr>
    </w:p>
    <w:p w:rsidR="00D220A5" w:rsidRPr="00964CEF" w:rsidRDefault="00D220A5" w:rsidP="00964CEF">
      <w:pPr>
        <w:jc w:val="both"/>
        <w:rPr>
          <w:noProof/>
        </w:rPr>
      </w:pPr>
      <w:r>
        <w:rPr>
          <w:noProof/>
        </w:rPr>
        <w:t>Because the Governor of the State of Florida has declared a state of emergency due to the COVID-19 Pandemic, the Commission must limit the manner in which the public may participate or view the the prehearing and hearing.  As always, the public may view a live stream of the hearing onl</w:t>
      </w:r>
      <w:r w:rsidR="00964CEF">
        <w:rPr>
          <w:noProof/>
        </w:rPr>
        <w:t xml:space="preserve">ine using the link available at </w:t>
      </w:r>
      <w:hyperlink r:id="rId7" w:history="1">
        <w:r w:rsidRPr="00AE08A6">
          <w:rPr>
            <w:rStyle w:val="Hyperlink"/>
            <w:noProof/>
          </w:rPr>
          <w:t>http://www.floridapsc.com/Conferences/AudioVideoEventCoverage</w:t>
        </w:r>
      </w:hyperlink>
      <w:r>
        <w:rPr>
          <w:noProof/>
        </w:rPr>
        <w:t xml:space="preserve">. </w:t>
      </w:r>
      <w:r>
        <w:t>Upon completion of the hearing, the archived video will also be available.</w:t>
      </w:r>
      <w:r>
        <w:rPr>
          <w:noProof/>
        </w:rPr>
        <w:t xml:space="preserve"> Due to these extraordinary circumstances, however, no member of the public may attend in person. </w:t>
      </w:r>
    </w:p>
    <w:p w:rsidR="00D220A5" w:rsidRPr="00E70ECD" w:rsidRDefault="00D220A5" w:rsidP="0056235E">
      <w:pPr>
        <w:jc w:val="both"/>
        <w:rPr>
          <w:u w:val="single"/>
        </w:rPr>
      </w:pPr>
    </w:p>
    <w:p w:rsidR="000843B6" w:rsidRDefault="000843B6" w:rsidP="0056235E">
      <w:pPr>
        <w:jc w:val="both"/>
        <w:rPr>
          <w:u w:val="single"/>
        </w:rPr>
      </w:pPr>
    </w:p>
    <w:p w:rsidR="000843B6" w:rsidRDefault="000843B6" w:rsidP="0056235E">
      <w:pPr>
        <w:jc w:val="both"/>
        <w:rPr>
          <w:u w:val="single"/>
        </w:rPr>
      </w:pPr>
    </w:p>
    <w:p w:rsidR="000843B6" w:rsidRDefault="000843B6" w:rsidP="0056235E">
      <w:pPr>
        <w:jc w:val="both"/>
        <w:rPr>
          <w:u w:val="single"/>
        </w:rPr>
      </w:pPr>
    </w:p>
    <w:p w:rsidR="008144A2" w:rsidRDefault="008144A2" w:rsidP="0056235E">
      <w:pPr>
        <w:jc w:val="both"/>
      </w:pPr>
      <w:r>
        <w:rPr>
          <w:u w:val="single"/>
        </w:rPr>
        <w:lastRenderedPageBreak/>
        <w:t>AMERICANS WITH DISABILITIES ACT</w:t>
      </w:r>
    </w:p>
    <w:p w:rsidR="008144A2" w:rsidRDefault="008144A2" w:rsidP="0056235E">
      <w:pPr>
        <w:jc w:val="both"/>
      </w:pPr>
    </w:p>
    <w:p w:rsidR="008144A2" w:rsidRDefault="008144A2" w:rsidP="00EE725D">
      <w:pPr>
        <w:jc w:val="both"/>
        <w:rPr>
          <w:noProof/>
        </w:rPr>
      </w:pP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w:t>
      </w:r>
    </w:p>
    <w:p w:rsidR="008144A2" w:rsidRPr="008144A2" w:rsidRDefault="008144A2" w:rsidP="0056235E">
      <w:pPr>
        <w:jc w:val="both"/>
      </w:pPr>
    </w:p>
    <w:p w:rsidR="0056235E" w:rsidRDefault="0056235E" w:rsidP="0056235E">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56235E" w:rsidRDefault="0056235E" w:rsidP="0056235E">
      <w:pPr>
        <w:jc w:val="both"/>
      </w:pPr>
    </w:p>
    <w:p w:rsidR="0056235E" w:rsidRDefault="0056235E" w:rsidP="005F31F0">
      <w:pPr>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56235E" w:rsidRPr="009E7293" w:rsidRDefault="0056235E" w:rsidP="0056235E">
      <w:pPr>
        <w:jc w:val="both"/>
      </w:pPr>
    </w:p>
    <w:p w:rsidR="006B03A1" w:rsidRDefault="006B03A1" w:rsidP="00DB0992">
      <w:pPr>
        <w:pStyle w:val="NoticeBody"/>
        <w:keepNext/>
      </w:pPr>
      <w:bookmarkStart w:id="2" w:name="VisualAids"/>
      <w:bookmarkEnd w:id="2"/>
      <w:r>
        <w:tab/>
        <w:t xml:space="preserve">By DIRECTION of the Florida Public Service Commission this </w:t>
      </w:r>
      <w:bookmarkStart w:id="3" w:name="replaceDate"/>
      <w:bookmarkEnd w:id="3"/>
      <w:r w:rsidR="00DB0992">
        <w:rPr>
          <w:u w:val="single"/>
        </w:rPr>
        <w:t>21st</w:t>
      </w:r>
      <w:r w:rsidR="00DB0992">
        <w:t xml:space="preserve"> day of </w:t>
      </w:r>
      <w:r w:rsidR="00DB0992">
        <w:rPr>
          <w:u w:val="single"/>
        </w:rPr>
        <w:t>September</w:t>
      </w:r>
      <w:r w:rsidR="00DB0992">
        <w:t xml:space="preserve">, </w:t>
      </w:r>
      <w:r w:rsidR="00DB0992">
        <w:rPr>
          <w:u w:val="single"/>
        </w:rPr>
        <w:t>2020</w:t>
      </w:r>
      <w:r w:rsidR="00DB099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6235E">
      <w:pPr>
        <w:keepNext/>
      </w:pPr>
      <w:r>
        <w:t>SPS</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5E" w:rsidRDefault="0056235E">
      <w:r>
        <w:separator/>
      </w:r>
    </w:p>
  </w:endnote>
  <w:endnote w:type="continuationSeparator" w:id="0">
    <w:p w:rsidR="0056235E" w:rsidRDefault="0056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5E" w:rsidRDefault="0056235E">
      <w:r>
        <w:separator/>
      </w:r>
    </w:p>
  </w:footnote>
  <w:footnote w:type="continuationSeparator" w:id="0">
    <w:p w:rsidR="0056235E" w:rsidRDefault="0056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6235E">
    <w:pPr>
      <w:pStyle w:val="Header"/>
    </w:pPr>
    <w:bookmarkStart w:id="5" w:name="headerNotice"/>
    <w:bookmarkEnd w:id="5"/>
    <w:r>
      <w:t>NOTICE OF HEARING</w:t>
    </w:r>
  </w:p>
  <w:p w:rsidR="006B03A1" w:rsidRDefault="00964CEF">
    <w:pPr>
      <w:pStyle w:val="Header"/>
    </w:pPr>
    <w:bookmarkStart w:id="6" w:name="headerDocket"/>
    <w:bookmarkEnd w:id="6"/>
    <w:r>
      <w:t>DOCKET NO.</w:t>
    </w:r>
    <w:r w:rsidR="0056235E">
      <w:t xml:space="preserve"> 20200092-EI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638C">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69-EI, 20200092-EI"/>
  </w:docVars>
  <w:rsids>
    <w:rsidRoot w:val="0056235E"/>
    <w:rsid w:val="000005F5"/>
    <w:rsid w:val="000843B6"/>
    <w:rsid w:val="00086F81"/>
    <w:rsid w:val="000E7426"/>
    <w:rsid w:val="00180F80"/>
    <w:rsid w:val="001B4991"/>
    <w:rsid w:val="001C1BD4"/>
    <w:rsid w:val="001C6592"/>
    <w:rsid w:val="0028226A"/>
    <w:rsid w:val="002F2D50"/>
    <w:rsid w:val="003578AE"/>
    <w:rsid w:val="003868F1"/>
    <w:rsid w:val="003A33D1"/>
    <w:rsid w:val="003A580E"/>
    <w:rsid w:val="003C5D75"/>
    <w:rsid w:val="00402C12"/>
    <w:rsid w:val="004401CA"/>
    <w:rsid w:val="004421A4"/>
    <w:rsid w:val="00474BD2"/>
    <w:rsid w:val="00487D2C"/>
    <w:rsid w:val="00491225"/>
    <w:rsid w:val="004A6531"/>
    <w:rsid w:val="004B0EC4"/>
    <w:rsid w:val="0055171A"/>
    <w:rsid w:val="00556769"/>
    <w:rsid w:val="0056235E"/>
    <w:rsid w:val="005B4EAE"/>
    <w:rsid w:val="005F31F0"/>
    <w:rsid w:val="00632CEF"/>
    <w:rsid w:val="00682E0C"/>
    <w:rsid w:val="00687319"/>
    <w:rsid w:val="006A2C0D"/>
    <w:rsid w:val="006B03A1"/>
    <w:rsid w:val="006C4CCF"/>
    <w:rsid w:val="006C7611"/>
    <w:rsid w:val="006D4E59"/>
    <w:rsid w:val="006E162C"/>
    <w:rsid w:val="00724359"/>
    <w:rsid w:val="00731A65"/>
    <w:rsid w:val="00751C05"/>
    <w:rsid w:val="007A70DC"/>
    <w:rsid w:val="008144A2"/>
    <w:rsid w:val="008343EA"/>
    <w:rsid w:val="00844DA4"/>
    <w:rsid w:val="008955A0"/>
    <w:rsid w:val="008C3030"/>
    <w:rsid w:val="008D2E61"/>
    <w:rsid w:val="008F31CD"/>
    <w:rsid w:val="008F3A30"/>
    <w:rsid w:val="009140FA"/>
    <w:rsid w:val="00964CEF"/>
    <w:rsid w:val="009D519D"/>
    <w:rsid w:val="009F17AE"/>
    <w:rsid w:val="00A07A62"/>
    <w:rsid w:val="00A2098A"/>
    <w:rsid w:val="00AC51B3"/>
    <w:rsid w:val="00B25C10"/>
    <w:rsid w:val="00B50416"/>
    <w:rsid w:val="00B6638C"/>
    <w:rsid w:val="00BD27DC"/>
    <w:rsid w:val="00C15456"/>
    <w:rsid w:val="00C60ABF"/>
    <w:rsid w:val="00C87D25"/>
    <w:rsid w:val="00CE61EA"/>
    <w:rsid w:val="00CE69DE"/>
    <w:rsid w:val="00D220A5"/>
    <w:rsid w:val="00D9739A"/>
    <w:rsid w:val="00D97879"/>
    <w:rsid w:val="00DB0992"/>
    <w:rsid w:val="00E12E05"/>
    <w:rsid w:val="00E2761B"/>
    <w:rsid w:val="00E620B2"/>
    <w:rsid w:val="00EE725D"/>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56235E"/>
    <w:rPr>
      <w:b/>
      <w:bCs/>
    </w:rPr>
  </w:style>
  <w:style w:type="character" w:styleId="CommentReference">
    <w:name w:val="annotation reference"/>
    <w:basedOn w:val="DefaultParagraphFont"/>
    <w:rsid w:val="009140FA"/>
    <w:rPr>
      <w:sz w:val="16"/>
      <w:szCs w:val="16"/>
    </w:rPr>
  </w:style>
  <w:style w:type="paragraph" w:styleId="CommentText">
    <w:name w:val="annotation text"/>
    <w:basedOn w:val="Normal"/>
    <w:link w:val="CommentTextChar"/>
    <w:rsid w:val="009140FA"/>
    <w:rPr>
      <w:sz w:val="20"/>
      <w:szCs w:val="20"/>
    </w:rPr>
  </w:style>
  <w:style w:type="character" w:customStyle="1" w:styleId="CommentTextChar">
    <w:name w:val="Comment Text Char"/>
    <w:basedOn w:val="DefaultParagraphFont"/>
    <w:link w:val="CommentText"/>
    <w:rsid w:val="009140FA"/>
  </w:style>
  <w:style w:type="paragraph" w:styleId="CommentSubject">
    <w:name w:val="annotation subject"/>
    <w:basedOn w:val="CommentText"/>
    <w:next w:val="CommentText"/>
    <w:link w:val="CommentSubjectChar"/>
    <w:rsid w:val="009140FA"/>
    <w:rPr>
      <w:b/>
      <w:bCs/>
    </w:rPr>
  </w:style>
  <w:style w:type="character" w:customStyle="1" w:styleId="CommentSubjectChar">
    <w:name w:val="Comment Subject Char"/>
    <w:basedOn w:val="CommentTextChar"/>
    <w:link w:val="CommentSubject"/>
    <w:rsid w:val="0091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2020-09-21T16:55:00Z</dcterms:created>
  <dcterms:modified xsi:type="dcterms:W3CDTF">2020-09-21T18:30:00Z</dcterms:modified>
</cp:coreProperties>
</file>