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14:paraId="51E24DBE" w14:textId="77777777">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14:paraId="03CF379D" w14:textId="77777777" w:rsidR="007C0528" w:rsidRDefault="007C0528" w:rsidP="00532DFB">
            <w:pPr>
              <w:pStyle w:val="MastHeadState"/>
            </w:pPr>
            <w:bookmarkStart w:id="0" w:name="_GoBack"/>
            <w:bookmarkEnd w:id="0"/>
            <w:r>
              <w:t>State of Florida</w:t>
            </w:r>
          </w:p>
          <w:p w14:paraId="3F9523E7" w14:textId="77777777" w:rsidR="007C0528" w:rsidRDefault="00072CCA">
            <w:pPr>
              <w:jc w:val="center"/>
            </w:pPr>
            <w:r>
              <w:rPr>
                <w:noProof/>
              </w:rPr>
              <w:drawing>
                <wp:inline distT="0" distB="0" distL="0" distR="0" wp14:anchorId="67721C6F" wp14:editId="1FB9B4D4">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14:paraId="578F32A7" w14:textId="77777777" w:rsidR="007C0528" w:rsidRDefault="007C0528"/>
        </w:tc>
        <w:tc>
          <w:tcPr>
            <w:tcW w:w="7273" w:type="dxa"/>
            <w:gridSpan w:val="2"/>
            <w:tcBorders>
              <w:top w:val="nil"/>
              <w:left w:val="nil"/>
              <w:bottom w:val="single" w:sz="24" w:space="0" w:color="auto"/>
              <w:right w:val="nil"/>
            </w:tcBorders>
            <w:shd w:val="clear" w:color="auto" w:fill="auto"/>
            <w:vAlign w:val="bottom"/>
          </w:tcPr>
          <w:p w14:paraId="2B97136D" w14:textId="77777777" w:rsidR="007C0528" w:rsidRDefault="007C0528">
            <w:pPr>
              <w:pStyle w:val="MastHeadPSC"/>
            </w:pPr>
            <w:r>
              <w:t>Public Service Commission</w:t>
            </w:r>
          </w:p>
          <w:p w14:paraId="5DD0FF82" w14:textId="77777777" w:rsidR="007C0528" w:rsidRDefault="007C0528">
            <w:pPr>
              <w:pStyle w:val="MastHeadAddress"/>
            </w:pPr>
            <w:r>
              <w:t>Capital Circle Office Center ● 2540 Shumard Oak Boulevard</w:t>
            </w:r>
            <w:r>
              <w:br/>
              <w:t>Tallahassee, Florida 32399-0850</w:t>
            </w:r>
          </w:p>
          <w:p w14:paraId="35E6FFEF" w14:textId="77777777" w:rsidR="007C0528" w:rsidRDefault="007C0528">
            <w:pPr>
              <w:pStyle w:val="MastHeadMemorandum"/>
            </w:pPr>
            <w:r>
              <w:t>-M-E-M-O-R-A-N-D-U-M-</w:t>
            </w:r>
          </w:p>
          <w:p w14:paraId="79F54844" w14:textId="77777777" w:rsidR="007C0528" w:rsidRDefault="007C0528">
            <w:pPr>
              <w:pStyle w:val="MemoHeading"/>
            </w:pPr>
          </w:p>
        </w:tc>
      </w:tr>
      <w:tr w:rsidR="007C0528" w14:paraId="5D685DD9" w14:textId="77777777">
        <w:tc>
          <w:tcPr>
            <w:tcW w:w="1254" w:type="dxa"/>
            <w:tcBorders>
              <w:top w:val="single" w:sz="24" w:space="0" w:color="auto"/>
              <w:left w:val="nil"/>
              <w:bottom w:val="nil"/>
              <w:right w:val="nil"/>
            </w:tcBorders>
            <w:shd w:val="clear" w:color="auto" w:fill="auto"/>
            <w:tcMar>
              <w:top w:w="288" w:type="dxa"/>
              <w:bottom w:w="0" w:type="dxa"/>
              <w:right w:w="0" w:type="dxa"/>
            </w:tcMar>
          </w:tcPr>
          <w:p w14:paraId="71CD415F" w14:textId="77777777"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14:paraId="6A51C10F" w14:textId="77777777" w:rsidR="007C0528" w:rsidRDefault="008F0C37">
            <w:pPr>
              <w:pStyle w:val="MemoHeading"/>
            </w:pPr>
            <w:bookmarkStart w:id="1" w:name="FilingDate"/>
            <w:r>
              <w:t>September 24, 2020</w:t>
            </w:r>
            <w:bookmarkEnd w:id="1"/>
          </w:p>
        </w:tc>
      </w:tr>
      <w:tr w:rsidR="007C0528" w14:paraId="1803861C" w14:textId="77777777">
        <w:tc>
          <w:tcPr>
            <w:tcW w:w="1254" w:type="dxa"/>
            <w:tcBorders>
              <w:top w:val="nil"/>
              <w:left w:val="nil"/>
              <w:bottom w:val="nil"/>
              <w:right w:val="nil"/>
            </w:tcBorders>
            <w:shd w:val="clear" w:color="auto" w:fill="auto"/>
            <w:tcMar>
              <w:top w:w="288" w:type="dxa"/>
              <w:bottom w:w="0" w:type="dxa"/>
              <w:right w:w="0" w:type="dxa"/>
            </w:tcMar>
          </w:tcPr>
          <w:p w14:paraId="07E54246" w14:textId="77777777"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14:paraId="012C3540" w14:textId="77777777" w:rsidR="007C0528" w:rsidRDefault="007C0528" w:rsidP="0093658B">
            <w:pPr>
              <w:pStyle w:val="MemoHeading"/>
            </w:pPr>
            <w:r>
              <w:t>Office of Commission Clerk (</w:t>
            </w:r>
            <w:r w:rsidR="004E69B5">
              <w:t>Teitzman</w:t>
            </w:r>
            <w:r>
              <w:t>)</w:t>
            </w:r>
          </w:p>
        </w:tc>
      </w:tr>
      <w:tr w:rsidR="007C0528" w14:paraId="1AC92D29" w14:textId="77777777">
        <w:tc>
          <w:tcPr>
            <w:tcW w:w="1254" w:type="dxa"/>
            <w:tcBorders>
              <w:top w:val="nil"/>
              <w:left w:val="nil"/>
              <w:bottom w:val="nil"/>
              <w:right w:val="nil"/>
            </w:tcBorders>
            <w:shd w:val="clear" w:color="auto" w:fill="auto"/>
            <w:tcMar>
              <w:top w:w="288" w:type="dxa"/>
              <w:right w:w="0" w:type="dxa"/>
            </w:tcMar>
          </w:tcPr>
          <w:p w14:paraId="5A3C99F1" w14:textId="77777777"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14:paraId="61EA999D" w14:textId="77777777" w:rsidR="008F0C37" w:rsidRDefault="008F0C37">
            <w:pPr>
              <w:pStyle w:val="MemoHeading"/>
            </w:pPr>
            <w:bookmarkStart w:id="2" w:name="From"/>
            <w:r>
              <w:t>Division of Accounting and Finance (Hightower, D. Buys, Cicchetti)</w:t>
            </w:r>
          </w:p>
          <w:p w14:paraId="00140324" w14:textId="77777777" w:rsidR="007C0528" w:rsidRDefault="008F0C37">
            <w:pPr>
              <w:pStyle w:val="MemoHeading"/>
            </w:pPr>
            <w:r>
              <w:t>Office of the General Counsel (</w:t>
            </w:r>
            <w:proofErr w:type="spellStart"/>
            <w:r>
              <w:t>Lherisson</w:t>
            </w:r>
            <w:proofErr w:type="spellEnd"/>
            <w:r>
              <w:t>, Schrader)</w:t>
            </w:r>
            <w:bookmarkEnd w:id="2"/>
          </w:p>
        </w:tc>
      </w:tr>
      <w:tr w:rsidR="007C0528" w14:paraId="7BCD3B58" w14:textId="77777777">
        <w:tc>
          <w:tcPr>
            <w:tcW w:w="1254" w:type="dxa"/>
            <w:tcBorders>
              <w:top w:val="nil"/>
              <w:left w:val="nil"/>
              <w:bottom w:val="nil"/>
              <w:right w:val="nil"/>
            </w:tcBorders>
            <w:shd w:val="clear" w:color="auto" w:fill="auto"/>
            <w:tcMar>
              <w:top w:w="288" w:type="dxa"/>
              <w:right w:w="0" w:type="dxa"/>
            </w:tcMar>
          </w:tcPr>
          <w:p w14:paraId="32D63066" w14:textId="77777777"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14:paraId="5E0B8A80" w14:textId="77777777" w:rsidR="007C0528" w:rsidRDefault="008F0C37">
            <w:pPr>
              <w:pStyle w:val="MemoHeadingRe"/>
            </w:pPr>
            <w:bookmarkStart w:id="3" w:name="Re"/>
            <w:r>
              <w:t xml:space="preserve">Docket No. 20200187-EI – Application for authority to issue and sell securities during calendar year 2021, pursuant to Section 366.04, </w:t>
            </w:r>
            <w:proofErr w:type="spellStart"/>
            <w:r>
              <w:t>F.S</w:t>
            </w:r>
            <w:proofErr w:type="spellEnd"/>
            <w:r>
              <w:t>., and Chapter 25-8, F.A.C., by Gulf Power Company.</w:t>
            </w:r>
            <w:bookmarkEnd w:id="3"/>
          </w:p>
        </w:tc>
      </w:tr>
      <w:tr w:rsidR="007C0528" w14:paraId="70A60532" w14:textId="77777777">
        <w:tc>
          <w:tcPr>
            <w:tcW w:w="1254" w:type="dxa"/>
            <w:tcBorders>
              <w:top w:val="nil"/>
              <w:left w:val="nil"/>
              <w:bottom w:val="nil"/>
              <w:right w:val="nil"/>
            </w:tcBorders>
            <w:shd w:val="clear" w:color="auto" w:fill="auto"/>
            <w:tcMar>
              <w:top w:w="288" w:type="dxa"/>
              <w:bottom w:w="0" w:type="dxa"/>
              <w:right w:w="0" w:type="dxa"/>
            </w:tcMar>
          </w:tcPr>
          <w:p w14:paraId="0B6A9FED" w14:textId="77777777"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14:paraId="1485EB71" w14:textId="3B5B9B81" w:rsidR="007C0528" w:rsidRDefault="008F0C37">
            <w:pPr>
              <w:pStyle w:val="MemoHeading"/>
            </w:pPr>
            <w:bookmarkStart w:id="4" w:name="AgendaDate"/>
            <w:r>
              <w:t>10/06/20</w:t>
            </w:r>
            <w:bookmarkEnd w:id="4"/>
            <w:r w:rsidR="007C0528">
              <w:t xml:space="preserve"> – </w:t>
            </w:r>
            <w:bookmarkStart w:id="5" w:name="PermittedStatus"/>
            <w:r>
              <w:t xml:space="preserve">Regular Agenda – </w:t>
            </w:r>
            <w:r w:rsidR="00894A7B">
              <w:t xml:space="preserve">Final Action – </w:t>
            </w:r>
            <w:r>
              <w:t>Interested Persons May Participate</w:t>
            </w:r>
            <w:bookmarkEnd w:id="5"/>
          </w:p>
        </w:tc>
      </w:tr>
      <w:tr w:rsidR="007C0528" w14:paraId="727FF50A" w14:textId="77777777">
        <w:tc>
          <w:tcPr>
            <w:tcW w:w="3690" w:type="dxa"/>
            <w:gridSpan w:val="3"/>
            <w:tcBorders>
              <w:top w:val="nil"/>
              <w:left w:val="nil"/>
              <w:bottom w:val="nil"/>
              <w:right w:val="nil"/>
            </w:tcBorders>
            <w:shd w:val="clear" w:color="auto" w:fill="auto"/>
            <w:tcMar>
              <w:top w:w="288" w:type="dxa"/>
              <w:bottom w:w="0" w:type="dxa"/>
              <w:right w:w="0" w:type="dxa"/>
            </w:tcMar>
          </w:tcPr>
          <w:p w14:paraId="2C224361" w14:textId="77777777"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14:paraId="397FAF97" w14:textId="77777777" w:rsidR="007C0528" w:rsidRDefault="008F0C37">
            <w:pPr>
              <w:pStyle w:val="MemoHeading"/>
            </w:pPr>
            <w:bookmarkStart w:id="6" w:name="CommissionersAssigned"/>
            <w:r>
              <w:t>All Commissioners</w:t>
            </w:r>
            <w:bookmarkEnd w:id="6"/>
          </w:p>
        </w:tc>
      </w:tr>
      <w:tr w:rsidR="007C0528" w14:paraId="02065D3E" w14:textId="77777777">
        <w:tc>
          <w:tcPr>
            <w:tcW w:w="3690" w:type="dxa"/>
            <w:gridSpan w:val="3"/>
            <w:tcBorders>
              <w:top w:val="nil"/>
              <w:left w:val="nil"/>
              <w:bottom w:val="nil"/>
              <w:right w:val="nil"/>
            </w:tcBorders>
            <w:shd w:val="clear" w:color="auto" w:fill="auto"/>
            <w:tcMar>
              <w:top w:w="288" w:type="dxa"/>
              <w:bottom w:w="0" w:type="dxa"/>
              <w:right w:w="0" w:type="dxa"/>
            </w:tcMar>
          </w:tcPr>
          <w:p w14:paraId="31E881E3" w14:textId="77777777"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14:paraId="3FCBA1AE" w14:textId="77777777" w:rsidR="007C0528" w:rsidRDefault="008F0C37">
            <w:pPr>
              <w:pStyle w:val="MemoHeading"/>
            </w:pPr>
            <w:bookmarkStart w:id="7" w:name="PrehearingOfficer"/>
            <w:r>
              <w:t>Administrative</w:t>
            </w:r>
            <w:bookmarkEnd w:id="7"/>
          </w:p>
        </w:tc>
      </w:tr>
      <w:tr w:rsidR="007C0528" w14:paraId="33E4FA2F" w14:textId="77777777" w:rsidTr="0093658B">
        <w:tc>
          <w:tcPr>
            <w:tcW w:w="3690" w:type="dxa"/>
            <w:gridSpan w:val="3"/>
            <w:tcBorders>
              <w:top w:val="nil"/>
              <w:left w:val="nil"/>
              <w:bottom w:val="nil"/>
              <w:right w:val="nil"/>
            </w:tcBorders>
            <w:shd w:val="clear" w:color="auto" w:fill="auto"/>
            <w:tcMar>
              <w:top w:w="288" w:type="dxa"/>
              <w:bottom w:w="0" w:type="dxa"/>
              <w:right w:w="0" w:type="dxa"/>
            </w:tcMar>
          </w:tcPr>
          <w:p w14:paraId="4933BC82" w14:textId="77777777"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14:paraId="60D3AEC7" w14:textId="77777777" w:rsidR="007C0528" w:rsidRDefault="008F0C37">
            <w:pPr>
              <w:pStyle w:val="MemoHeading"/>
            </w:pPr>
            <w:bookmarkStart w:id="9" w:name="CriticalDates"/>
            <w:r>
              <w:t>None</w:t>
            </w:r>
            <w:bookmarkEnd w:id="9"/>
          </w:p>
        </w:tc>
      </w:tr>
      <w:tr w:rsidR="007C0528" w14:paraId="4706C781" w14:textId="77777777"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14:paraId="725EBA82" w14:textId="77777777"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14:paraId="3725FA79" w14:textId="37F5750E" w:rsidR="007C0528" w:rsidRDefault="00894A7B">
            <w:pPr>
              <w:pStyle w:val="MemoHeading"/>
            </w:pPr>
            <w:r>
              <w:t>Please place this item before the item for Docket No. 20200188-EI on the Agenda</w:t>
            </w:r>
          </w:p>
        </w:tc>
      </w:tr>
    </w:tbl>
    <w:p w14:paraId="6A2067A4" w14:textId="77777777" w:rsidR="008F0C37" w:rsidRDefault="008F0C37" w:rsidP="008F0C37">
      <w:pPr>
        <w:pStyle w:val="BodyText"/>
      </w:pPr>
      <w:bookmarkStart w:id="10" w:name="RecToC"/>
      <w:bookmarkEnd w:id="10"/>
    </w:p>
    <w:p w14:paraId="7834FF3A" w14:textId="77777777" w:rsidR="006C169A" w:rsidRDefault="006C169A" w:rsidP="006C169A">
      <w:pPr>
        <w:pStyle w:val="StyleHeading1BoldUnderlineCentered"/>
      </w:pPr>
      <w:r w:rsidRPr="00DE69B6">
        <w:t>Case Background</w:t>
      </w:r>
    </w:p>
    <w:p w14:paraId="24304F8E" w14:textId="40575B69" w:rsidR="006C169A" w:rsidRDefault="00AB6736" w:rsidP="006C169A">
      <w:pPr>
        <w:autoSpaceDE w:val="0"/>
        <w:autoSpaceDN w:val="0"/>
        <w:adjustRightInd w:val="0"/>
        <w:jc w:val="both"/>
      </w:pPr>
      <w:r>
        <w:t xml:space="preserve">Gulf Power Company (Gulf or Company) seeks authority to issue and sell and/or exchange any combination of long-term debt and equities; and issue and sell short-term debt securities during 2021. </w:t>
      </w:r>
      <w:r w:rsidR="006C169A" w:rsidRPr="008F0C37">
        <w:t>Gulf and its affiliate, Florida Power &amp; Light Company (</w:t>
      </w:r>
      <w:r w:rsidR="006C169A" w:rsidRPr="000E6CD5">
        <w:t>FPL</w:t>
      </w:r>
      <w:r w:rsidR="006C169A" w:rsidRPr="008F0C37">
        <w:t>), currently have a merger</w:t>
      </w:r>
      <w:r w:rsidR="006C169A">
        <w:t xml:space="preserve"> </w:t>
      </w:r>
      <w:r w:rsidR="006C169A" w:rsidRPr="008F0C37">
        <w:t>application pending before the Federal Energy Regulatory Co</w:t>
      </w:r>
      <w:r w:rsidR="006C169A">
        <w:t>mmission (</w:t>
      </w:r>
      <w:r w:rsidR="006C169A" w:rsidRPr="000E6CD5">
        <w:t>FERC</w:t>
      </w:r>
      <w:r w:rsidR="006C169A">
        <w:t xml:space="preserve">). </w:t>
      </w:r>
      <w:r w:rsidR="006C169A" w:rsidRPr="00640EBE">
        <w:t>Contingent upon the closing of the merger, the regulated ac</w:t>
      </w:r>
      <w:r w:rsidR="006C169A">
        <w:t xml:space="preserve">tivities and operations of Gulf </w:t>
      </w:r>
      <w:r w:rsidR="006C169A" w:rsidRPr="00640EBE">
        <w:t>acquired by FPL as a result of the merger will be financed by FPL.</w:t>
      </w:r>
      <w:r w:rsidR="00F33143">
        <w:rPr>
          <w:rStyle w:val="FootnoteReference"/>
        </w:rPr>
        <w:footnoteReference w:id="1"/>
      </w:r>
      <w:r w:rsidR="00894A7B">
        <w:rPr>
          <w:vertAlign w:val="superscript"/>
        </w:rPr>
        <w:t xml:space="preserve">, </w:t>
      </w:r>
      <w:r w:rsidR="00894A7B">
        <w:rPr>
          <w:rStyle w:val="FootnoteReference"/>
        </w:rPr>
        <w:footnoteReference w:id="2"/>
      </w:r>
      <w:r w:rsidR="006C169A">
        <w:t xml:space="preserve"> </w:t>
      </w:r>
      <w:r w:rsidR="006C169A" w:rsidRPr="00640EBE">
        <w:t xml:space="preserve">Gulf is herein submitting this Application to </w:t>
      </w:r>
      <w:r w:rsidR="006C169A" w:rsidRPr="00640EBE">
        <w:lastRenderedPageBreak/>
        <w:t>ensure it has the req</w:t>
      </w:r>
      <w:r w:rsidR="006C169A">
        <w:t xml:space="preserve">uisite authority to finance its </w:t>
      </w:r>
      <w:r w:rsidR="006C169A" w:rsidRPr="00640EBE">
        <w:t>regulated operations in 2021 in the event FERC approval of the pending merger application is</w:t>
      </w:r>
      <w:r w:rsidR="006C169A">
        <w:t xml:space="preserve"> </w:t>
      </w:r>
      <w:r w:rsidR="006C169A" w:rsidRPr="00640EBE">
        <w:t>denied and/or the merger is delayed and does not occur by January 1, 2021.</w:t>
      </w:r>
    </w:p>
    <w:p w14:paraId="6C68BB3F" w14:textId="77777777" w:rsidR="00F71CBE" w:rsidRDefault="00F71CBE" w:rsidP="006C169A">
      <w:pPr>
        <w:autoSpaceDE w:val="0"/>
        <w:autoSpaceDN w:val="0"/>
        <w:adjustRightInd w:val="0"/>
        <w:jc w:val="both"/>
      </w:pPr>
    </w:p>
    <w:p w14:paraId="08E456BA" w14:textId="77777777" w:rsidR="006C169A" w:rsidRDefault="000660D4" w:rsidP="000660D4">
      <w:pPr>
        <w:autoSpaceDE w:val="0"/>
        <w:autoSpaceDN w:val="0"/>
        <w:adjustRightInd w:val="0"/>
        <w:jc w:val="both"/>
      </w:pPr>
      <w:r w:rsidRPr="000E6CD5">
        <w:t>This recommendation addresses the authorization to issue and sell securities. The Commission has jurisdiction over this matter pursuant to Section 366.04, Florida Statutes.</w:t>
      </w:r>
      <w:r>
        <w:t xml:space="preserve"> </w:t>
      </w:r>
    </w:p>
    <w:p w14:paraId="3ADFD458" w14:textId="62E4F6EA" w:rsidR="006C169A" w:rsidRDefault="006C169A">
      <w:pPr>
        <w:pStyle w:val="IssueHeading"/>
        <w:rPr>
          <w:vanish/>
          <w:specVanish/>
        </w:rPr>
      </w:pPr>
      <w:r w:rsidRPr="004C3641">
        <w:rPr>
          <w:b w:val="0"/>
          <w:i w:val="0"/>
        </w:rPr>
        <w:br w:type="page"/>
      </w:r>
      <w:r w:rsidRPr="004C3641">
        <w:lastRenderedPageBreak/>
        <w:t xml:space="preserve">Issue </w:t>
      </w:r>
      <w:fldSimple w:instr=" SEQ Issue \* MERGEFORMAT ">
        <w:r w:rsidR="00580296">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580296">
        <w:rPr>
          <w:noProof/>
        </w:rPr>
        <w:instrText>1</w:instrText>
      </w:r>
      <w:r>
        <w:fldChar w:fldCharType="end"/>
      </w:r>
      <w:r>
        <w:tab/>
        <w:instrText xml:space="preserve">(Hightower)" \l 1 </w:instrText>
      </w:r>
      <w:r>
        <w:fldChar w:fldCharType="end"/>
      </w:r>
      <w:r>
        <w:t> </w:t>
      </w:r>
    </w:p>
    <w:p w14:paraId="37E20557" w14:textId="77777777" w:rsidR="006C169A" w:rsidRPr="000E6CD5" w:rsidRDefault="006C169A">
      <w:pPr>
        <w:pStyle w:val="BodyText"/>
      </w:pPr>
      <w:r>
        <w:t xml:space="preserve"> Should the </w:t>
      </w:r>
      <w:r w:rsidR="00AB6736">
        <w:t xml:space="preserve">Gulf </w:t>
      </w:r>
      <w:r>
        <w:t xml:space="preserve">application </w:t>
      </w:r>
      <w:r w:rsidR="000660D4" w:rsidRPr="000E6CD5">
        <w:t xml:space="preserve">for authority </w:t>
      </w:r>
      <w:r w:rsidRPr="000E6CD5">
        <w:t>to issue and sell securities be approved?</w:t>
      </w:r>
    </w:p>
    <w:p w14:paraId="74F3BE7B" w14:textId="77777777" w:rsidR="006C169A" w:rsidRPr="000E6CD5" w:rsidRDefault="006C169A">
      <w:pPr>
        <w:pStyle w:val="IssueSubsectionHeading"/>
        <w:rPr>
          <w:vanish/>
          <w:specVanish/>
        </w:rPr>
      </w:pPr>
      <w:r w:rsidRPr="000E6CD5">
        <w:t>Recommendation: </w:t>
      </w:r>
    </w:p>
    <w:p w14:paraId="45DF79C2" w14:textId="77777777" w:rsidR="006C169A" w:rsidRDefault="000E6CD5">
      <w:pPr>
        <w:pStyle w:val="BodyText"/>
      </w:pPr>
      <w:r>
        <w:t> Yes, Gulf’s</w:t>
      </w:r>
      <w:r w:rsidR="006C169A" w:rsidRPr="000E6CD5">
        <w:t xml:space="preserve"> </w:t>
      </w:r>
      <w:r w:rsidR="000660D4" w:rsidRPr="000E6CD5">
        <w:t xml:space="preserve">application for authority </w:t>
      </w:r>
      <w:r w:rsidR="006C169A" w:rsidRPr="000E6CD5">
        <w:t xml:space="preserve">to issue </w:t>
      </w:r>
      <w:r w:rsidR="000660D4" w:rsidRPr="000E6CD5">
        <w:t xml:space="preserve">and sell </w:t>
      </w:r>
      <w:r w:rsidR="006C169A" w:rsidRPr="000E6CD5">
        <w:t>securities during calendar year 2021 should be approved. (Hightower)</w:t>
      </w:r>
    </w:p>
    <w:p w14:paraId="294ED1BB" w14:textId="77777777" w:rsidR="006C169A" w:rsidRPr="004C3641" w:rsidRDefault="006C169A">
      <w:pPr>
        <w:pStyle w:val="IssueSubsectionHeading"/>
        <w:rPr>
          <w:vanish/>
          <w:specVanish/>
        </w:rPr>
      </w:pPr>
      <w:r w:rsidRPr="004C3641">
        <w:t>Staff Analysis: </w:t>
      </w:r>
    </w:p>
    <w:p w14:paraId="4FD0CCFF" w14:textId="77777777" w:rsidR="006C169A" w:rsidRDefault="006C169A" w:rsidP="006C169A">
      <w:pPr>
        <w:pStyle w:val="BodyText"/>
      </w:pPr>
      <w:r>
        <w:t> Gulf seeks authority to issue and sell and/or exchange any combination of long-term debt and equities; and issue and sell short-term debt securities during 2021. The amount of equity securities issued and the maximum principal amount of long-term debt securities issued</w:t>
      </w:r>
      <w:r w:rsidR="009323EF">
        <w:t>,</w:t>
      </w:r>
      <w:r>
        <w:t xml:space="preserve"> will not, in aggregate, exceed more than $1.5 billion during the calendar year 2021. The maximum aggregate principal amount of short-term debt at any one time will total not more than $800 million during the calendar year 2021.</w:t>
      </w:r>
    </w:p>
    <w:p w14:paraId="18553937" w14:textId="77777777" w:rsidR="006C169A" w:rsidRPr="000E6CD5" w:rsidRDefault="006C169A" w:rsidP="006C169A">
      <w:pPr>
        <w:pStyle w:val="BodyText"/>
      </w:pPr>
      <w:r>
        <w:t xml:space="preserve">Gulf confirms that the capital raised pursuant to this application will be used in connection with the regulated electric operations of Gulf and not the unregulated activities of the Company or its affiliates. Staff has reviewed Gulf’s projected capital expenditures. The amount requested by the Company ($2.3 billion) exceeds its expected capital expenditures ($1.14 billion). The additional amount requested exceeding the projected capital expenditures allows for financial flexibility for unexpected events such as hurricanes, financial market disruptions and other unforeseen circumstances. Staff believes the requested amounts are reasonable. Staff recommends Gulf’s </w:t>
      </w:r>
      <w:r w:rsidR="000660D4" w:rsidRPr="000E6CD5">
        <w:t>application for authority to issue and sell</w:t>
      </w:r>
      <w:r w:rsidRPr="000E6CD5">
        <w:t xml:space="preserve"> securities during calendar year 2021 be approved.</w:t>
      </w:r>
    </w:p>
    <w:p w14:paraId="1880C002" w14:textId="6C8BC7B9" w:rsidR="008B401D" w:rsidRDefault="000660D4" w:rsidP="006C169A">
      <w:pPr>
        <w:pStyle w:val="BodyText"/>
      </w:pPr>
      <w:r w:rsidRPr="000E6CD5">
        <w:t xml:space="preserve">Gulf </w:t>
      </w:r>
      <w:r w:rsidR="00ED3661">
        <w:t xml:space="preserve">and FPL </w:t>
      </w:r>
      <w:r w:rsidRPr="000E6CD5">
        <w:t>currently have a merger appl</w:t>
      </w:r>
      <w:r w:rsidR="00F33143">
        <w:t>ication pending before the FERC</w:t>
      </w:r>
      <w:r w:rsidR="00D6255D">
        <w:t>.</w:t>
      </w:r>
      <w:r w:rsidRPr="000E6CD5">
        <w:t xml:space="preserve"> </w:t>
      </w:r>
      <w:r w:rsidR="00D6255D">
        <w:t>U</w:t>
      </w:r>
      <w:r w:rsidR="003A0058" w:rsidRPr="000E6CD5">
        <w:t xml:space="preserve">pon approval of the merger, Gulf will cease to exist as a separate legal entity and therefore there will be no remaining authority under this Gulf Securities Application and the Gulf regulated activities and operations will be financed by FPL. </w:t>
      </w:r>
      <w:r w:rsidR="00F33143" w:rsidRPr="00F33143">
        <w:t>Staff recommends</w:t>
      </w:r>
      <w:r w:rsidR="00187BA3" w:rsidRPr="00F33143">
        <w:t xml:space="preserve"> that if and when the merger of Gulf with and into FPL occurs, Gulf </w:t>
      </w:r>
      <w:r w:rsidR="00894A7B">
        <w:t>should</w:t>
      </w:r>
      <w:r w:rsidR="00187BA3" w:rsidRPr="00F33143">
        <w:t xml:space="preserve"> provide the Commission with prompt notice of the effective date of closing of the merger and, upon such notice, the authority granted herein sh</w:t>
      </w:r>
      <w:r w:rsidR="009F6EC3">
        <w:t>ould</w:t>
      </w:r>
      <w:r w:rsidR="00187BA3" w:rsidRPr="00F33143">
        <w:t xml:space="preserve"> terminate as of the effective date of the closing of the merger</w:t>
      </w:r>
      <w:r w:rsidR="008B401D" w:rsidRPr="00F33143">
        <w:t>.</w:t>
      </w:r>
      <w:r w:rsidR="00894A7B">
        <w:t xml:space="preserve"> As addressed in </w:t>
      </w:r>
      <w:r w:rsidR="008C1079">
        <w:t>staff’s recommendation for Docket No. 20200188-EI, in the event of such termination</w:t>
      </w:r>
      <w:r w:rsidR="00067397">
        <w:t xml:space="preserve">, </w:t>
      </w:r>
      <w:r w:rsidR="00067397" w:rsidRPr="007346E0">
        <w:t>Gulf’s liabilities or obligation</w:t>
      </w:r>
      <w:r w:rsidR="00177DB9">
        <w:t>s</w:t>
      </w:r>
      <w:r w:rsidR="00067397" w:rsidRPr="007346E0">
        <w:t>, provided for in this docket, should be assumed by FPL.</w:t>
      </w:r>
      <w:r w:rsidR="008C1079">
        <w:t xml:space="preserve"> </w:t>
      </w:r>
    </w:p>
    <w:p w14:paraId="1E52DC14" w14:textId="6E90A2F8" w:rsidR="006C169A" w:rsidRDefault="006C169A">
      <w:pPr>
        <w:pStyle w:val="IssueHeading"/>
        <w:rPr>
          <w:vanish/>
          <w:specVanish/>
        </w:rPr>
      </w:pPr>
      <w:r w:rsidRPr="004C3641">
        <w:rPr>
          <w:b w:val="0"/>
          <w:i w:val="0"/>
        </w:rPr>
        <w:br w:type="page"/>
      </w:r>
      <w:r w:rsidRPr="004C3641">
        <w:lastRenderedPageBreak/>
        <w:t xml:space="preserve">Issue </w:t>
      </w:r>
      <w:fldSimple w:instr=" SEQ Issue \* MERGEFORMAT ">
        <w:r w:rsidR="00580296">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580296">
        <w:rPr>
          <w:noProof/>
        </w:rPr>
        <w:instrText>2</w:instrText>
      </w:r>
      <w:r>
        <w:fldChar w:fldCharType="end"/>
      </w:r>
      <w:r>
        <w:tab/>
        <w:instrText xml:space="preserve">(Shrader)" \l 1 </w:instrText>
      </w:r>
      <w:r>
        <w:fldChar w:fldCharType="end"/>
      </w:r>
      <w:r>
        <w:t> </w:t>
      </w:r>
    </w:p>
    <w:p w14:paraId="6BD1AC73" w14:textId="77777777" w:rsidR="006C169A" w:rsidRDefault="006C169A">
      <w:pPr>
        <w:pStyle w:val="BodyText"/>
      </w:pPr>
      <w:r>
        <w:t> Should this docket be closed?</w:t>
      </w:r>
    </w:p>
    <w:p w14:paraId="65D1B907" w14:textId="77777777" w:rsidR="006C169A" w:rsidRPr="004C3641" w:rsidRDefault="006C169A">
      <w:pPr>
        <w:pStyle w:val="IssueSubsectionHeading"/>
        <w:rPr>
          <w:vanish/>
          <w:specVanish/>
        </w:rPr>
      </w:pPr>
      <w:r w:rsidRPr="004C3641">
        <w:t>Recommendation: </w:t>
      </w:r>
    </w:p>
    <w:p w14:paraId="39B4281F" w14:textId="77777777" w:rsidR="006C169A" w:rsidRDefault="006B783D">
      <w:pPr>
        <w:pStyle w:val="BodyText"/>
      </w:pPr>
      <w:r>
        <w:t>  No</w:t>
      </w:r>
      <w:r w:rsidR="006C169A">
        <w:t>, this docket should remain open</w:t>
      </w:r>
      <w:r w:rsidR="003A0058">
        <w:t>.</w:t>
      </w:r>
      <w:r w:rsidR="006C169A">
        <w:t xml:space="preserve"> (</w:t>
      </w:r>
      <w:proofErr w:type="spellStart"/>
      <w:r w:rsidR="006C169A" w:rsidRPr="006C169A">
        <w:t>Lherisson</w:t>
      </w:r>
      <w:proofErr w:type="spellEnd"/>
      <w:r w:rsidR="006C169A">
        <w:t>, Schrader)</w:t>
      </w:r>
    </w:p>
    <w:p w14:paraId="4F73FA4A" w14:textId="77777777" w:rsidR="006C169A" w:rsidRPr="004C3641" w:rsidRDefault="006C169A">
      <w:pPr>
        <w:pStyle w:val="IssueSubsectionHeading"/>
        <w:rPr>
          <w:vanish/>
          <w:specVanish/>
        </w:rPr>
      </w:pPr>
      <w:r w:rsidRPr="004C3641">
        <w:t>Staff Analysis: </w:t>
      </w:r>
    </w:p>
    <w:p w14:paraId="2F55B83C" w14:textId="530AF622" w:rsidR="006C169A" w:rsidRDefault="006C169A">
      <w:pPr>
        <w:pStyle w:val="BodyText"/>
      </w:pPr>
      <w:r>
        <w:t> </w:t>
      </w:r>
      <w:r w:rsidRPr="006C169A">
        <w:t>For monitoring purposes, this docket should remain open until May 7, 2022, to allow the Company</w:t>
      </w:r>
      <w:r w:rsidRPr="00F33143">
        <w:t xml:space="preserve"> </w:t>
      </w:r>
      <w:r w:rsidR="00DC0F48" w:rsidRPr="00F33143">
        <w:t>or</w:t>
      </w:r>
      <w:r w:rsidR="00D6255D">
        <w:t xml:space="preserve"> its successor entity,</w:t>
      </w:r>
      <w:r w:rsidR="00187BA3" w:rsidRPr="00F33143">
        <w:t xml:space="preserve"> as of the effective date of the closing of the merger</w:t>
      </w:r>
      <w:r w:rsidR="000E43EB" w:rsidRPr="00F33143">
        <w:t xml:space="preserve">, </w:t>
      </w:r>
      <w:r w:rsidR="000E43EB">
        <w:t>time</w:t>
      </w:r>
      <w:r w:rsidRPr="006C169A">
        <w:t xml:space="preserve"> to file the required </w:t>
      </w:r>
      <w:r w:rsidR="008153BD">
        <w:t xml:space="preserve">prompt notice and/or </w:t>
      </w:r>
      <w:r w:rsidRPr="006C169A">
        <w:t>Consummation Report.</w:t>
      </w:r>
    </w:p>
    <w:p w14:paraId="6B32930A" w14:textId="62D444D2" w:rsidR="00F33143" w:rsidRDefault="00F33143" w:rsidP="00F33143">
      <w:pPr>
        <w:pStyle w:val="BodyText"/>
      </w:pPr>
      <w:r>
        <w:t>Staff recommends to the extent that the effective date of closing of the merger occurs on or before January 1, 2021, this docket</w:t>
      </w:r>
      <w:r w:rsidR="000E0143">
        <w:t xml:space="preserve"> should</w:t>
      </w:r>
      <w:r>
        <w:t xml:space="preserve"> be administratively closed upon receipt of Gulf’s prompt notice of the merger.  </w:t>
      </w:r>
    </w:p>
    <w:p w14:paraId="068996FD" w14:textId="6BC2CB1C" w:rsidR="00E06484" w:rsidRPr="00784A31" w:rsidRDefault="00F33143" w:rsidP="00F33143">
      <w:pPr>
        <w:pStyle w:val="BodyText"/>
      </w:pPr>
      <w:r>
        <w:t>Staff recommends to the extent that Gulf issues securities in 2021 pursuant to the authority granted herein, Gulf</w:t>
      </w:r>
      <w:r w:rsidR="008C1079">
        <w:t>, or its successor entity,</w:t>
      </w:r>
      <w:r>
        <w:t xml:space="preserve"> sh</w:t>
      </w:r>
      <w:r w:rsidR="009F6EC3">
        <w:t>ould</w:t>
      </w:r>
      <w:r>
        <w:t xml:space="preserve"> file a Consummation Report in accordance with Rule 25-8.009, F.A.C., no later than ninety (90) days after the end of the fiscal year and, upon submission of such consummation report, this </w:t>
      </w:r>
      <w:r w:rsidR="000E43EB">
        <w:t>docket should</w:t>
      </w:r>
      <w:r w:rsidR="00D6255D">
        <w:t xml:space="preserve"> </w:t>
      </w:r>
      <w:r>
        <w:t>be closed.</w:t>
      </w:r>
    </w:p>
    <w:sectPr w:rsidR="00E06484" w:rsidRPr="00784A31" w:rsidSect="003F1C98">
      <w:headerReference w:type="default" r:id="rId10"/>
      <w:footerReference w:type="default" r:id="rId11"/>
      <w:pgSz w:w="12240" w:h="15840" w:code="1"/>
      <w:pgMar w:top="1440" w:right="1440" w:bottom="810" w:left="1440" w:header="720" w:footer="720" w:gutter="0"/>
      <w:pgNumType w:fmt="numberInDash"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0E6C7" w14:textId="77777777" w:rsidR="005138D0" w:rsidRDefault="005138D0">
      <w:r>
        <w:separator/>
      </w:r>
    </w:p>
  </w:endnote>
  <w:endnote w:type="continuationSeparator" w:id="0">
    <w:p w14:paraId="0185FEF7" w14:textId="77777777" w:rsidR="005138D0" w:rsidRDefault="00513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489803"/>
      <w:docPartObj>
        <w:docPartGallery w:val="Page Numbers (Bottom of Page)"/>
        <w:docPartUnique/>
      </w:docPartObj>
    </w:sdtPr>
    <w:sdtEndPr>
      <w:rPr>
        <w:noProof/>
      </w:rPr>
    </w:sdtEndPr>
    <w:sdtContent>
      <w:p w14:paraId="2A77E4B5" w14:textId="5AC8236C" w:rsidR="00ED3661" w:rsidRDefault="00ED3661">
        <w:pPr>
          <w:pStyle w:val="Footer"/>
          <w:jc w:val="center"/>
        </w:pPr>
        <w:r>
          <w:fldChar w:fldCharType="begin"/>
        </w:r>
        <w:r>
          <w:instrText xml:space="preserve"> PAGE   \* MERGEFORMAT </w:instrText>
        </w:r>
        <w:r>
          <w:fldChar w:fldCharType="separate"/>
        </w:r>
        <w:r w:rsidR="00076EAE">
          <w:rPr>
            <w:noProof/>
          </w:rPr>
          <w:t>- 2 -</w:t>
        </w:r>
        <w:r>
          <w:rPr>
            <w:noProof/>
          </w:rPr>
          <w:fldChar w:fldCharType="end"/>
        </w:r>
      </w:p>
    </w:sdtContent>
  </w:sdt>
  <w:p w14:paraId="67503AAE" w14:textId="77777777" w:rsidR="00ED3661" w:rsidRDefault="00ED36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8720B" w14:textId="77777777" w:rsidR="005138D0" w:rsidRDefault="005138D0">
      <w:r>
        <w:separator/>
      </w:r>
    </w:p>
  </w:footnote>
  <w:footnote w:type="continuationSeparator" w:id="0">
    <w:p w14:paraId="726C6D83" w14:textId="77777777" w:rsidR="005138D0" w:rsidRDefault="005138D0">
      <w:r>
        <w:continuationSeparator/>
      </w:r>
    </w:p>
  </w:footnote>
  <w:footnote w:id="1">
    <w:p w14:paraId="12FB1A4C" w14:textId="6E355DB2" w:rsidR="00F33143" w:rsidRPr="00F33143" w:rsidRDefault="00F33143">
      <w:pPr>
        <w:pStyle w:val="FootnoteText"/>
        <w:rPr>
          <w:i/>
        </w:rPr>
      </w:pPr>
      <w:r w:rsidRPr="00E61821">
        <w:rPr>
          <w:rStyle w:val="FootnoteReference"/>
        </w:rPr>
        <w:footnoteRef/>
      </w:r>
      <w:r w:rsidRPr="00E61821">
        <w:t xml:space="preserve">Document No. 04180-2020, Docket No. 20200188-EI, </w:t>
      </w:r>
      <w:r w:rsidRPr="00E61821">
        <w:rPr>
          <w:i/>
        </w:rPr>
        <w:t xml:space="preserve">Application for authority to issue and sell securities during calendar years 2020 and 2021, pursuant to Section 366.04, </w:t>
      </w:r>
      <w:proofErr w:type="spellStart"/>
      <w:r w:rsidRPr="00E61821">
        <w:rPr>
          <w:i/>
        </w:rPr>
        <w:t>F.S</w:t>
      </w:r>
      <w:proofErr w:type="spellEnd"/>
      <w:r w:rsidRPr="00E61821">
        <w:rPr>
          <w:i/>
        </w:rPr>
        <w:t>., and Chapter 25-8, F.A.C., by Florida Power &amp; Light Company and Florida City Gas.</w:t>
      </w:r>
    </w:p>
  </w:footnote>
  <w:footnote w:id="2">
    <w:p w14:paraId="4AFC9667" w14:textId="3850825C" w:rsidR="00894A7B" w:rsidRDefault="00894A7B" w:rsidP="00894A7B">
      <w:pPr>
        <w:pStyle w:val="FootnoteText"/>
      </w:pPr>
      <w:r>
        <w:rPr>
          <w:rStyle w:val="FootnoteReference"/>
        </w:rPr>
        <w:footnoteRef/>
      </w:r>
      <w:r>
        <w:t xml:space="preserve">The companion securities docket for FPL and Florida City Gas, Docket No. 20200188-EI, </w:t>
      </w:r>
      <w:r w:rsidRPr="00D752AD">
        <w:rPr>
          <w:i/>
        </w:rPr>
        <w:t xml:space="preserve">In re: Application for authority to issue and sell securities during calendar years 2020 and 2021, pursuant to Section 366.04, </w:t>
      </w:r>
      <w:proofErr w:type="spellStart"/>
      <w:r w:rsidRPr="00D752AD">
        <w:rPr>
          <w:i/>
        </w:rPr>
        <w:t>F.S</w:t>
      </w:r>
      <w:proofErr w:type="spellEnd"/>
      <w:r w:rsidRPr="00D752AD">
        <w:rPr>
          <w:i/>
        </w:rPr>
        <w:t>., and Chapter 25-8, F.A.C., by Florida Power &amp; Light Company and Florida City Gas</w:t>
      </w:r>
      <w:r>
        <w:t>, is scheduled to be presented at the October 6, 2020, Agenda Conference along with this docket</w:t>
      </w:r>
      <w:r w:rsidRPr="00952F17">
        <w:t>.</w:t>
      </w:r>
    </w:p>
    <w:p w14:paraId="725A9FD0" w14:textId="55D7985A" w:rsidR="00894A7B" w:rsidRDefault="00894A7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B80C7" w14:textId="77777777" w:rsidR="00BC402E" w:rsidRDefault="006C169A" w:rsidP="00220732">
    <w:pPr>
      <w:pStyle w:val="Header"/>
      <w:tabs>
        <w:tab w:val="clear" w:pos="4320"/>
        <w:tab w:val="clear" w:pos="8640"/>
        <w:tab w:val="right" w:pos="9360"/>
      </w:tabs>
    </w:pPr>
    <w:r>
      <w:t>Docket No. 20200187-EI</w:t>
    </w:r>
    <w:r w:rsidR="00784A31">
      <w:tab/>
    </w:r>
  </w:p>
  <w:p w14:paraId="7708277C" w14:textId="5D2AF58D" w:rsidR="00BC402E" w:rsidRDefault="00BC402E">
    <w:pPr>
      <w:pStyle w:val="Header"/>
    </w:pPr>
    <w:r>
      <w:t xml:space="preserve">Date: </w:t>
    </w:r>
    <w:fldSimple w:instr=" REF FilingDate ">
      <w:r w:rsidR="00580296">
        <w:t>September 24, 2020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1"/>
  <w:activeWritingStyle w:appName="MSWord" w:lang="es-MX"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8F0C37"/>
    <w:rsid w:val="000043D5"/>
    <w:rsid w:val="00006170"/>
    <w:rsid w:val="00010E37"/>
    <w:rsid w:val="000172DA"/>
    <w:rsid w:val="000247C5"/>
    <w:rsid w:val="000277C2"/>
    <w:rsid w:val="00035B48"/>
    <w:rsid w:val="00036CE2"/>
    <w:rsid w:val="000437FE"/>
    <w:rsid w:val="000513BE"/>
    <w:rsid w:val="00065A06"/>
    <w:rsid w:val="000660D4"/>
    <w:rsid w:val="000666F3"/>
    <w:rsid w:val="00067397"/>
    <w:rsid w:val="00070DCB"/>
    <w:rsid w:val="00072CCA"/>
    <w:rsid w:val="00073120"/>
    <w:rsid w:val="000764D0"/>
    <w:rsid w:val="00076EAE"/>
    <w:rsid w:val="000828D3"/>
    <w:rsid w:val="000A2B57"/>
    <w:rsid w:val="000A418B"/>
    <w:rsid w:val="000B0BEA"/>
    <w:rsid w:val="000C4431"/>
    <w:rsid w:val="000D1C06"/>
    <w:rsid w:val="000D4319"/>
    <w:rsid w:val="000D5F00"/>
    <w:rsid w:val="000E0143"/>
    <w:rsid w:val="000E43EB"/>
    <w:rsid w:val="000E6CD5"/>
    <w:rsid w:val="000F374A"/>
    <w:rsid w:val="00103CA2"/>
    <w:rsid w:val="001076AF"/>
    <w:rsid w:val="00117C8C"/>
    <w:rsid w:val="00124C38"/>
    <w:rsid w:val="00124E2E"/>
    <w:rsid w:val="00125ED4"/>
    <w:rsid w:val="001305E9"/>
    <w:rsid w:val="001307AF"/>
    <w:rsid w:val="001355EA"/>
    <w:rsid w:val="00135687"/>
    <w:rsid w:val="0015506E"/>
    <w:rsid w:val="00163031"/>
    <w:rsid w:val="00171A90"/>
    <w:rsid w:val="00177DB9"/>
    <w:rsid w:val="00180254"/>
    <w:rsid w:val="00187BA3"/>
    <w:rsid w:val="00191E1F"/>
    <w:rsid w:val="00192943"/>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474FE"/>
    <w:rsid w:val="00263D44"/>
    <w:rsid w:val="002702AD"/>
    <w:rsid w:val="00292D82"/>
    <w:rsid w:val="002963CB"/>
    <w:rsid w:val="002B4A01"/>
    <w:rsid w:val="002D226D"/>
    <w:rsid w:val="002F6030"/>
    <w:rsid w:val="0030303A"/>
    <w:rsid w:val="003037E1"/>
    <w:rsid w:val="00307E51"/>
    <w:rsid w:val="003103EC"/>
    <w:rsid w:val="003144EF"/>
    <w:rsid w:val="00322F74"/>
    <w:rsid w:val="00340073"/>
    <w:rsid w:val="003477DB"/>
    <w:rsid w:val="003632FD"/>
    <w:rsid w:val="00372805"/>
    <w:rsid w:val="00373180"/>
    <w:rsid w:val="00375AB9"/>
    <w:rsid w:val="003821A0"/>
    <w:rsid w:val="00383D58"/>
    <w:rsid w:val="00385B04"/>
    <w:rsid w:val="003864CF"/>
    <w:rsid w:val="003948AE"/>
    <w:rsid w:val="003A0058"/>
    <w:rsid w:val="003A22A6"/>
    <w:rsid w:val="003A5494"/>
    <w:rsid w:val="003B2510"/>
    <w:rsid w:val="003C2CC4"/>
    <w:rsid w:val="003C3710"/>
    <w:rsid w:val="003E0EFC"/>
    <w:rsid w:val="003E4A2B"/>
    <w:rsid w:val="003E76C2"/>
    <w:rsid w:val="003F1679"/>
    <w:rsid w:val="003F1C98"/>
    <w:rsid w:val="003F21EB"/>
    <w:rsid w:val="003F4A35"/>
    <w:rsid w:val="003F7FDD"/>
    <w:rsid w:val="00402481"/>
    <w:rsid w:val="004042B4"/>
    <w:rsid w:val="00410DC4"/>
    <w:rsid w:val="00412DAE"/>
    <w:rsid w:val="0041598D"/>
    <w:rsid w:val="004242E6"/>
    <w:rsid w:val="00431598"/>
    <w:rsid w:val="004319AD"/>
    <w:rsid w:val="004426B8"/>
    <w:rsid w:val="00444432"/>
    <w:rsid w:val="00471860"/>
    <w:rsid w:val="00477026"/>
    <w:rsid w:val="004A744D"/>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38D0"/>
    <w:rsid w:val="00516496"/>
    <w:rsid w:val="00523B11"/>
    <w:rsid w:val="0052572A"/>
    <w:rsid w:val="00532DFB"/>
    <w:rsid w:val="00543CB3"/>
    <w:rsid w:val="005442E4"/>
    <w:rsid w:val="0055529B"/>
    <w:rsid w:val="00560FF0"/>
    <w:rsid w:val="005614BD"/>
    <w:rsid w:val="0057154F"/>
    <w:rsid w:val="00580296"/>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0EBE"/>
    <w:rsid w:val="006470BC"/>
    <w:rsid w:val="006554D3"/>
    <w:rsid w:val="00667036"/>
    <w:rsid w:val="00673BDB"/>
    <w:rsid w:val="00674341"/>
    <w:rsid w:val="006771B8"/>
    <w:rsid w:val="006843B6"/>
    <w:rsid w:val="0068481F"/>
    <w:rsid w:val="00696F5D"/>
    <w:rsid w:val="00697249"/>
    <w:rsid w:val="006B3947"/>
    <w:rsid w:val="006B4293"/>
    <w:rsid w:val="006B624F"/>
    <w:rsid w:val="006B783D"/>
    <w:rsid w:val="006C0C95"/>
    <w:rsid w:val="006C169A"/>
    <w:rsid w:val="006C31E3"/>
    <w:rsid w:val="006D18D3"/>
    <w:rsid w:val="006E06EE"/>
    <w:rsid w:val="006E08CB"/>
    <w:rsid w:val="006E598D"/>
    <w:rsid w:val="0070437D"/>
    <w:rsid w:val="00704CF1"/>
    <w:rsid w:val="00705B04"/>
    <w:rsid w:val="00724992"/>
    <w:rsid w:val="00734820"/>
    <w:rsid w:val="007349DC"/>
    <w:rsid w:val="0074365E"/>
    <w:rsid w:val="00744B55"/>
    <w:rsid w:val="007515FD"/>
    <w:rsid w:val="00760D80"/>
    <w:rsid w:val="00780C09"/>
    <w:rsid w:val="00780DDF"/>
    <w:rsid w:val="007834E9"/>
    <w:rsid w:val="00784A31"/>
    <w:rsid w:val="00787DBC"/>
    <w:rsid w:val="0079019A"/>
    <w:rsid w:val="00792935"/>
    <w:rsid w:val="00797F82"/>
    <w:rsid w:val="007A04A1"/>
    <w:rsid w:val="007A1840"/>
    <w:rsid w:val="007C0528"/>
    <w:rsid w:val="007C3D38"/>
    <w:rsid w:val="007D0F35"/>
    <w:rsid w:val="007D4FEB"/>
    <w:rsid w:val="007D6146"/>
    <w:rsid w:val="007E0CE7"/>
    <w:rsid w:val="007F1193"/>
    <w:rsid w:val="007F417F"/>
    <w:rsid w:val="007F7644"/>
    <w:rsid w:val="008042BD"/>
    <w:rsid w:val="008153BD"/>
    <w:rsid w:val="00816624"/>
    <w:rsid w:val="00822427"/>
    <w:rsid w:val="00822562"/>
    <w:rsid w:val="00823663"/>
    <w:rsid w:val="00832DDC"/>
    <w:rsid w:val="00833802"/>
    <w:rsid w:val="00850BAC"/>
    <w:rsid w:val="00854A3E"/>
    <w:rsid w:val="00855D08"/>
    <w:rsid w:val="00874344"/>
    <w:rsid w:val="00882155"/>
    <w:rsid w:val="0088233B"/>
    <w:rsid w:val="0088599E"/>
    <w:rsid w:val="00886C37"/>
    <w:rsid w:val="00892D99"/>
    <w:rsid w:val="00893315"/>
    <w:rsid w:val="00894A7B"/>
    <w:rsid w:val="008B401D"/>
    <w:rsid w:val="008B62AE"/>
    <w:rsid w:val="008C04B5"/>
    <w:rsid w:val="008C1079"/>
    <w:rsid w:val="008C14FA"/>
    <w:rsid w:val="008C7B0B"/>
    <w:rsid w:val="008D4057"/>
    <w:rsid w:val="008E1F19"/>
    <w:rsid w:val="008F0C37"/>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23EF"/>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2A7C"/>
    <w:rsid w:val="009F3B36"/>
    <w:rsid w:val="009F6EC3"/>
    <w:rsid w:val="00A019B9"/>
    <w:rsid w:val="00A12508"/>
    <w:rsid w:val="00A1282B"/>
    <w:rsid w:val="00A13A27"/>
    <w:rsid w:val="00A175B6"/>
    <w:rsid w:val="00A21835"/>
    <w:rsid w:val="00A21D28"/>
    <w:rsid w:val="00A2374B"/>
    <w:rsid w:val="00A27D6E"/>
    <w:rsid w:val="00A328EC"/>
    <w:rsid w:val="00A33A51"/>
    <w:rsid w:val="00A41CA6"/>
    <w:rsid w:val="00A47927"/>
    <w:rsid w:val="00A47FFC"/>
    <w:rsid w:val="00A5442F"/>
    <w:rsid w:val="00A54FF9"/>
    <w:rsid w:val="00A554AE"/>
    <w:rsid w:val="00A56765"/>
    <w:rsid w:val="00A675AC"/>
    <w:rsid w:val="00A7581F"/>
    <w:rsid w:val="00A802B6"/>
    <w:rsid w:val="00A92FB1"/>
    <w:rsid w:val="00A95A0C"/>
    <w:rsid w:val="00AA2765"/>
    <w:rsid w:val="00AA77B5"/>
    <w:rsid w:val="00AB6736"/>
    <w:rsid w:val="00AB6C5D"/>
    <w:rsid w:val="00AC3401"/>
    <w:rsid w:val="00AC51A7"/>
    <w:rsid w:val="00AD444B"/>
    <w:rsid w:val="00AD5614"/>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760F1"/>
    <w:rsid w:val="00B7669E"/>
    <w:rsid w:val="00B77DA1"/>
    <w:rsid w:val="00B8068D"/>
    <w:rsid w:val="00B822A0"/>
    <w:rsid w:val="00B858AE"/>
    <w:rsid w:val="00B85964"/>
    <w:rsid w:val="00B946DF"/>
    <w:rsid w:val="00B96250"/>
    <w:rsid w:val="00BA0D55"/>
    <w:rsid w:val="00BA37B3"/>
    <w:rsid w:val="00BA4CC6"/>
    <w:rsid w:val="00BB3493"/>
    <w:rsid w:val="00BB7468"/>
    <w:rsid w:val="00BC188A"/>
    <w:rsid w:val="00BC402E"/>
    <w:rsid w:val="00BD0F48"/>
    <w:rsid w:val="00BD3192"/>
    <w:rsid w:val="00BE6DDB"/>
    <w:rsid w:val="00BF5010"/>
    <w:rsid w:val="00C03D5F"/>
    <w:rsid w:val="00C13791"/>
    <w:rsid w:val="00C31BB3"/>
    <w:rsid w:val="00C36977"/>
    <w:rsid w:val="00C467DA"/>
    <w:rsid w:val="00C477D9"/>
    <w:rsid w:val="00C60BA3"/>
    <w:rsid w:val="00C623F7"/>
    <w:rsid w:val="00C62A81"/>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60B16"/>
    <w:rsid w:val="00D60F02"/>
    <w:rsid w:val="00D6255D"/>
    <w:rsid w:val="00D66E49"/>
    <w:rsid w:val="00D70D71"/>
    <w:rsid w:val="00D72F74"/>
    <w:rsid w:val="00D81563"/>
    <w:rsid w:val="00D85907"/>
    <w:rsid w:val="00D9073E"/>
    <w:rsid w:val="00D9221D"/>
    <w:rsid w:val="00D958DF"/>
    <w:rsid w:val="00D96DA1"/>
    <w:rsid w:val="00DA51E7"/>
    <w:rsid w:val="00DB0260"/>
    <w:rsid w:val="00DB1C78"/>
    <w:rsid w:val="00DB7D96"/>
    <w:rsid w:val="00DC0F48"/>
    <w:rsid w:val="00DC23FE"/>
    <w:rsid w:val="00DC59E6"/>
    <w:rsid w:val="00DD150B"/>
    <w:rsid w:val="00DD5025"/>
    <w:rsid w:val="00DF1510"/>
    <w:rsid w:val="00E02F1F"/>
    <w:rsid w:val="00E06484"/>
    <w:rsid w:val="00E20A7D"/>
    <w:rsid w:val="00E275D8"/>
    <w:rsid w:val="00E30F6A"/>
    <w:rsid w:val="00E3117C"/>
    <w:rsid w:val="00E3386A"/>
    <w:rsid w:val="00E375CA"/>
    <w:rsid w:val="00E44922"/>
    <w:rsid w:val="00E5364F"/>
    <w:rsid w:val="00E567E8"/>
    <w:rsid w:val="00E61821"/>
    <w:rsid w:val="00E61A00"/>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6B7A"/>
    <w:rsid w:val="00ED3661"/>
    <w:rsid w:val="00ED3A87"/>
    <w:rsid w:val="00ED5B67"/>
    <w:rsid w:val="00EE7DAC"/>
    <w:rsid w:val="00EF264C"/>
    <w:rsid w:val="00EF3FEE"/>
    <w:rsid w:val="00F031D4"/>
    <w:rsid w:val="00F04B59"/>
    <w:rsid w:val="00F11741"/>
    <w:rsid w:val="00F12B1C"/>
    <w:rsid w:val="00F13CF8"/>
    <w:rsid w:val="00F15855"/>
    <w:rsid w:val="00F200B2"/>
    <w:rsid w:val="00F227DC"/>
    <w:rsid w:val="00F32978"/>
    <w:rsid w:val="00F33143"/>
    <w:rsid w:val="00F45CB2"/>
    <w:rsid w:val="00F544C0"/>
    <w:rsid w:val="00F55332"/>
    <w:rsid w:val="00F6504A"/>
    <w:rsid w:val="00F65519"/>
    <w:rsid w:val="00F713C0"/>
    <w:rsid w:val="00F71CBE"/>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20DD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CommentReference">
    <w:name w:val="annotation reference"/>
    <w:basedOn w:val="DefaultParagraphFont"/>
    <w:semiHidden/>
    <w:unhideWhenUsed/>
    <w:rsid w:val="00784A31"/>
    <w:rPr>
      <w:sz w:val="16"/>
      <w:szCs w:val="16"/>
    </w:rPr>
  </w:style>
  <w:style w:type="paragraph" w:customStyle="1" w:styleId="StyleHeading1BoldUnderlineCentered">
    <w:name w:val="Style Heading 1 + Bold Underline Centered"/>
    <w:basedOn w:val="Heading1"/>
    <w:rsid w:val="006C169A"/>
    <w:pPr>
      <w:spacing w:before="240"/>
      <w:jc w:val="center"/>
    </w:pPr>
    <w:rPr>
      <w:rFonts w:cs="Times New Roman"/>
      <w:b/>
      <w:szCs w:val="20"/>
      <w:u w:val="single"/>
    </w:rPr>
  </w:style>
  <w:style w:type="character" w:styleId="FootnoteReference">
    <w:name w:val="footnote reference"/>
    <w:basedOn w:val="DefaultParagraphFont"/>
    <w:semiHidden/>
    <w:unhideWhenUsed/>
    <w:rsid w:val="00F33143"/>
    <w:rPr>
      <w:vertAlign w:val="superscript"/>
    </w:rPr>
  </w:style>
  <w:style w:type="character" w:customStyle="1" w:styleId="FooterChar">
    <w:name w:val="Footer Char"/>
    <w:basedOn w:val="DefaultParagraphFont"/>
    <w:link w:val="Footer"/>
    <w:uiPriority w:val="99"/>
    <w:rsid w:val="00ED366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CommentReference">
    <w:name w:val="annotation reference"/>
    <w:basedOn w:val="DefaultParagraphFont"/>
    <w:semiHidden/>
    <w:unhideWhenUsed/>
    <w:rsid w:val="00784A31"/>
    <w:rPr>
      <w:sz w:val="16"/>
      <w:szCs w:val="16"/>
    </w:rPr>
  </w:style>
  <w:style w:type="paragraph" w:customStyle="1" w:styleId="StyleHeading1BoldUnderlineCentered">
    <w:name w:val="Style Heading 1 + Bold Underline Centered"/>
    <w:basedOn w:val="Heading1"/>
    <w:rsid w:val="006C169A"/>
    <w:pPr>
      <w:spacing w:before="240"/>
      <w:jc w:val="center"/>
    </w:pPr>
    <w:rPr>
      <w:rFonts w:cs="Times New Roman"/>
      <w:b/>
      <w:szCs w:val="20"/>
      <w:u w:val="single"/>
    </w:rPr>
  </w:style>
  <w:style w:type="character" w:styleId="FootnoteReference">
    <w:name w:val="footnote reference"/>
    <w:basedOn w:val="DefaultParagraphFont"/>
    <w:semiHidden/>
    <w:unhideWhenUsed/>
    <w:rsid w:val="00F33143"/>
    <w:rPr>
      <w:vertAlign w:val="superscript"/>
    </w:rPr>
  </w:style>
  <w:style w:type="character" w:customStyle="1" w:styleId="FooterChar">
    <w:name w:val="Footer Char"/>
    <w:basedOn w:val="DefaultParagraphFont"/>
    <w:link w:val="Footer"/>
    <w:uiPriority w:val="99"/>
    <w:rsid w:val="00ED36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8C859-D715-4970-8C59-B59D24AD7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Template>
  <TotalTime>0</TotalTime>
  <Pages>4</Pages>
  <Words>770</Words>
  <Characters>4486</Characters>
  <Application>Microsoft Office Word</Application>
  <DocSecurity>0</DocSecurity>
  <Lines>87</Lines>
  <Paragraphs>47</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John Hightower</dc:creator>
  <cp:lastModifiedBy>Sara Boyer</cp:lastModifiedBy>
  <cp:revision>2</cp:revision>
  <cp:lastPrinted>2020-09-23T19:11:00Z</cp:lastPrinted>
  <dcterms:created xsi:type="dcterms:W3CDTF">2020-09-24T12:33:00Z</dcterms:created>
  <dcterms:modified xsi:type="dcterms:W3CDTF">2020-09-24T12:33:00Z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20200187-EI</vt:lpwstr>
  </property>
  <property fmtid="{D5CDD505-2E9C-101B-9397-08002B2CF9AE}" pid="3" name="MasterDocument">
    <vt:bool>false</vt:bool>
  </property>
</Properties>
</file>