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00737" w:rsidP="00A00737">
      <w:pPr>
        <w:pStyle w:val="OrderHeading"/>
      </w:pPr>
      <w:r>
        <w:t>BEFORE THE FLORIDA PUBLIC SERVICE COMMISSION</w:t>
      </w:r>
    </w:p>
    <w:p w:rsidR="00A00737" w:rsidRDefault="00A00737" w:rsidP="00A00737">
      <w:pPr>
        <w:pStyle w:val="OrderBody"/>
      </w:pPr>
    </w:p>
    <w:p w:rsidR="00A00737" w:rsidRDefault="00A00737" w:rsidP="00A0073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00737" w:rsidRPr="00C63FCF" w:rsidTr="007A41D6">
        <w:trPr>
          <w:trHeight w:val="828"/>
        </w:trPr>
        <w:tc>
          <w:tcPr>
            <w:tcW w:w="4788" w:type="dxa"/>
            <w:tcBorders>
              <w:bottom w:val="single" w:sz="8" w:space="0" w:color="auto"/>
              <w:right w:val="double" w:sz="6" w:space="0" w:color="auto"/>
            </w:tcBorders>
            <w:shd w:val="clear" w:color="auto" w:fill="auto"/>
          </w:tcPr>
          <w:p w:rsidR="00A00737" w:rsidRDefault="00A00737" w:rsidP="007A41D6">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A00737" w:rsidRDefault="00A00737" w:rsidP="00A00737">
            <w:pPr>
              <w:pStyle w:val="OrderBody"/>
            </w:pPr>
            <w:r>
              <w:t xml:space="preserve">DOCKET NO. </w:t>
            </w:r>
            <w:bookmarkStart w:id="1" w:name="SSDocketNo"/>
            <w:bookmarkEnd w:id="1"/>
            <w:r>
              <w:t>20200004-GU</w:t>
            </w:r>
          </w:p>
          <w:p w:rsidR="00A00737" w:rsidRDefault="00A00737" w:rsidP="007A41D6">
            <w:pPr>
              <w:pStyle w:val="OrderBody"/>
              <w:tabs>
                <w:tab w:val="center" w:pos="4320"/>
                <w:tab w:val="right" w:pos="8640"/>
              </w:tabs>
              <w:jc w:val="left"/>
            </w:pPr>
            <w:r>
              <w:t xml:space="preserve">ORDER NO. </w:t>
            </w:r>
            <w:bookmarkStart w:id="2" w:name="OrderNo0412"/>
            <w:r w:rsidR="00123C02">
              <w:t>PSC-2020-0412-PHO-GU</w:t>
            </w:r>
            <w:bookmarkEnd w:id="2"/>
          </w:p>
          <w:p w:rsidR="00A00737" w:rsidRDefault="00A00737" w:rsidP="007A41D6">
            <w:pPr>
              <w:pStyle w:val="OrderBody"/>
              <w:tabs>
                <w:tab w:val="center" w:pos="4320"/>
                <w:tab w:val="right" w:pos="8640"/>
              </w:tabs>
              <w:jc w:val="left"/>
            </w:pPr>
            <w:r>
              <w:t xml:space="preserve">ISSUED: </w:t>
            </w:r>
            <w:r w:rsidR="00123C02">
              <w:t>October 29, 2020</w:t>
            </w:r>
          </w:p>
        </w:tc>
      </w:tr>
    </w:tbl>
    <w:p w:rsidR="00A00737" w:rsidRDefault="00A00737" w:rsidP="00A00737"/>
    <w:p w:rsidR="00A00737" w:rsidRDefault="00A00737" w:rsidP="00A00737"/>
    <w:p w:rsidR="00CB5276" w:rsidRDefault="002F47A1" w:rsidP="00A00737">
      <w:pPr>
        <w:pStyle w:val="CenterUnderline"/>
      </w:pPr>
      <w:bookmarkStart w:id="3" w:name="Commissioners"/>
      <w:bookmarkStart w:id="4" w:name="OrderTitle"/>
      <w:bookmarkEnd w:id="3"/>
      <w:r>
        <w:t>PREHEARING ORDER</w:t>
      </w:r>
      <w:r w:rsidR="00A00737">
        <w:t xml:space="preserve"> </w:t>
      </w:r>
      <w:bookmarkEnd w:id="4"/>
    </w:p>
    <w:p w:rsidR="00A00737" w:rsidRDefault="00A00737" w:rsidP="00A00737">
      <w:pPr>
        <w:pStyle w:val="CenterUnderline"/>
      </w:pPr>
    </w:p>
    <w:p w:rsidR="00A00737" w:rsidRPr="00701945" w:rsidRDefault="00A00737" w:rsidP="00A00737">
      <w:pPr>
        <w:ind w:firstLine="720"/>
        <w:jc w:val="both"/>
      </w:pPr>
      <w:r w:rsidRPr="00701945">
        <w:t xml:space="preserve">Pursuant to Notice and in accordance with Rule 28-106.209, </w:t>
      </w:r>
      <w:r>
        <w:t>Florida Administrative Code (F.A.C.)</w:t>
      </w:r>
      <w:r w:rsidRPr="00701945">
        <w:t>, a Pr</w:t>
      </w:r>
      <w:r>
        <w:t>ehearing Conference was held on October 26, 2020</w:t>
      </w:r>
      <w:r w:rsidRPr="00701945">
        <w:t xml:space="preserve"> in Tallahassee, Florida, before Commissioner </w:t>
      </w:r>
      <w:r>
        <w:t>Andrew Fay</w:t>
      </w:r>
      <w:r w:rsidRPr="00701945">
        <w:t>, as Prehearing Officer.</w:t>
      </w:r>
    </w:p>
    <w:p w:rsidR="00A00737" w:rsidRPr="00701945" w:rsidRDefault="00A00737" w:rsidP="00A00737">
      <w:pPr>
        <w:jc w:val="both"/>
      </w:pPr>
    </w:p>
    <w:p w:rsidR="00A00737" w:rsidRPr="00701945" w:rsidRDefault="00A00737" w:rsidP="00A00737">
      <w:pPr>
        <w:jc w:val="both"/>
      </w:pPr>
      <w:r w:rsidRPr="00701945">
        <w:t>APPEARANCES:</w:t>
      </w:r>
    </w:p>
    <w:p w:rsidR="00A00737" w:rsidRPr="00701945" w:rsidRDefault="00A00737" w:rsidP="00A00737">
      <w:pPr>
        <w:jc w:val="both"/>
      </w:pPr>
    </w:p>
    <w:p w:rsidR="00825281" w:rsidRPr="00825281" w:rsidRDefault="00825281" w:rsidP="006D5E34">
      <w:pPr>
        <w:ind w:left="1440"/>
        <w:jc w:val="both"/>
        <w:rPr>
          <w:bCs/>
        </w:rPr>
      </w:pPr>
      <w:r>
        <w:t>BETH KEATING</w:t>
      </w:r>
      <w:r w:rsidRPr="00701945">
        <w:t>, ESQUIRE</w:t>
      </w:r>
      <w:r>
        <w:t>, GREGORY M. MUNSON, ESQUIRE</w:t>
      </w:r>
      <w:r w:rsidRPr="00701945">
        <w:t xml:space="preserve">, </w:t>
      </w:r>
      <w:r w:rsidRPr="00352019">
        <w:t>Gunster, Yoakley &amp; Stewart, P.A.</w:t>
      </w:r>
      <w:r>
        <w:t xml:space="preserve">, </w:t>
      </w:r>
      <w:r w:rsidRPr="00352019">
        <w:tab/>
        <w:t>215 South Monroe St., Suite 6</w:t>
      </w:r>
      <w:r>
        <w:t>0</w:t>
      </w:r>
      <w:r w:rsidRPr="00352019">
        <w:t>1</w:t>
      </w:r>
      <w:r>
        <w:t>, T</w:t>
      </w:r>
      <w:r w:rsidRPr="00352019">
        <w:t xml:space="preserve">allahassee, </w:t>
      </w:r>
      <w:r>
        <w:t>Florida</w:t>
      </w:r>
      <w:r w:rsidRPr="00352019">
        <w:t xml:space="preserve"> 32301</w:t>
      </w:r>
      <w:r>
        <w:t>; and</w:t>
      </w:r>
      <w:r w:rsidR="00AB053E">
        <w:t xml:space="preserve"> </w:t>
      </w:r>
      <w:r>
        <w:t xml:space="preserve">CHRISTOPHER T. WRIGHT, ESQUIRE, </w:t>
      </w:r>
      <w:r w:rsidRPr="00825281">
        <w:rPr>
          <w:bCs/>
        </w:rPr>
        <w:t>700 Universe Boulevard</w:t>
      </w:r>
      <w:r w:rsidR="006D5E34">
        <w:rPr>
          <w:bCs/>
        </w:rPr>
        <w:t xml:space="preserve">, </w:t>
      </w:r>
      <w:r w:rsidRPr="00825281">
        <w:rPr>
          <w:bCs/>
        </w:rPr>
        <w:t>Juno Beach, Florida 33408</w:t>
      </w:r>
    </w:p>
    <w:p w:rsidR="00A00737" w:rsidRDefault="00A00737" w:rsidP="00A00737">
      <w:pPr>
        <w:ind w:left="720" w:firstLine="720"/>
        <w:jc w:val="both"/>
      </w:pPr>
      <w:r w:rsidRPr="00701945">
        <w:rPr>
          <w:u w:val="single"/>
        </w:rPr>
        <w:t xml:space="preserve">On behalf of </w:t>
      </w:r>
      <w:r>
        <w:rPr>
          <w:u w:val="single"/>
        </w:rPr>
        <w:t>FLORIDA CITY GAS (FCG)</w:t>
      </w:r>
      <w:r w:rsidRPr="00701945">
        <w:t>.</w:t>
      </w:r>
    </w:p>
    <w:p w:rsidR="00A00737" w:rsidRDefault="00A00737" w:rsidP="00A00737">
      <w:pPr>
        <w:ind w:left="720" w:firstLine="720"/>
        <w:jc w:val="both"/>
      </w:pPr>
    </w:p>
    <w:p w:rsidR="000214E3" w:rsidRPr="00352019" w:rsidRDefault="000214E3" w:rsidP="000214E3">
      <w:pPr>
        <w:tabs>
          <w:tab w:val="left" w:pos="720"/>
          <w:tab w:val="left" w:pos="3600"/>
        </w:tabs>
        <w:ind w:left="1440"/>
      </w:pPr>
      <w:r>
        <w:t>BETH KEATING</w:t>
      </w:r>
      <w:r w:rsidR="00A00737" w:rsidRPr="00701945">
        <w:t xml:space="preserve">, ESQUIRE, </w:t>
      </w:r>
      <w:r w:rsidRPr="00352019">
        <w:t>Gunster, Yoakley &amp; Stewart, P.A.</w:t>
      </w:r>
      <w:r>
        <w:t xml:space="preserve">, </w:t>
      </w:r>
      <w:r w:rsidRPr="00352019">
        <w:tab/>
        <w:t>215 South Monroe St., Suite 6</w:t>
      </w:r>
      <w:r>
        <w:t>0</w:t>
      </w:r>
      <w:r w:rsidRPr="00352019">
        <w:t>1</w:t>
      </w:r>
      <w:r>
        <w:t>, T</w:t>
      </w:r>
      <w:r w:rsidRPr="00352019">
        <w:t xml:space="preserve">allahassee, </w:t>
      </w:r>
      <w:r>
        <w:t>Florida</w:t>
      </w:r>
      <w:r w:rsidRPr="00352019">
        <w:t xml:space="preserve"> 32301</w:t>
      </w:r>
    </w:p>
    <w:p w:rsidR="00A00737" w:rsidRDefault="00A00737" w:rsidP="000D4569">
      <w:pPr>
        <w:ind w:left="1440"/>
        <w:jc w:val="both"/>
      </w:pPr>
      <w:r w:rsidRPr="00701945">
        <w:rPr>
          <w:u w:val="single"/>
        </w:rPr>
        <w:t xml:space="preserve">On behalf of </w:t>
      </w:r>
      <w:r>
        <w:rPr>
          <w:u w:val="single"/>
        </w:rPr>
        <w:t>FLORIDA PUBLIC UTILITIES COMPANY (FPUC)</w:t>
      </w:r>
      <w:r w:rsidR="0081168A">
        <w:rPr>
          <w:u w:val="single"/>
        </w:rPr>
        <w:t>, FLORIDA PUBLIC UTILITIES COMPANY-FORT MEADE, FLORIDA PUBLIC UTILITIES COMPANY-INDIANTOWN DIVISION, FLORIDA DIVISION OF CHESAPEAKE UTILITIES CORPORATION (CUC) (jointly, CONSOLIDATED COMPANIES),</w:t>
      </w:r>
      <w:r w:rsidR="000D4569">
        <w:rPr>
          <w:u w:val="single"/>
        </w:rPr>
        <w:t xml:space="preserve"> and o</w:t>
      </w:r>
      <w:r w:rsidR="000D4569" w:rsidRPr="00701945">
        <w:rPr>
          <w:u w:val="single"/>
        </w:rPr>
        <w:t xml:space="preserve">n behalf of </w:t>
      </w:r>
      <w:r w:rsidR="000D4569">
        <w:rPr>
          <w:u w:val="single"/>
        </w:rPr>
        <w:t>SEBRING GAS SYSTEM (SEBRING)</w:t>
      </w:r>
      <w:r w:rsidRPr="00701945">
        <w:t>.</w:t>
      </w:r>
    </w:p>
    <w:p w:rsidR="00A00737" w:rsidRDefault="00A00737" w:rsidP="00A00737">
      <w:pPr>
        <w:ind w:left="720" w:firstLine="720"/>
        <w:jc w:val="both"/>
      </w:pPr>
    </w:p>
    <w:p w:rsidR="006C2D02" w:rsidRPr="006C2D02" w:rsidRDefault="006C2D02" w:rsidP="006C2D02">
      <w:pPr>
        <w:ind w:left="1440"/>
        <w:jc w:val="both"/>
      </w:pPr>
      <w:r>
        <w:t>ANDREW M. BROWN</w:t>
      </w:r>
      <w:r w:rsidR="00A00737" w:rsidRPr="00701945">
        <w:t>, ESQUIRE,</w:t>
      </w:r>
      <w:r>
        <w:t xml:space="preserve"> and THOMAS R. FARRIOR</w:t>
      </w:r>
      <w:r w:rsidR="00A00737" w:rsidRPr="00701945">
        <w:t xml:space="preserve"> </w:t>
      </w:r>
      <w:r w:rsidRPr="006C2D02">
        <w:t>Macfarlane Ferguson &amp; McMullen</w:t>
      </w:r>
      <w:r>
        <w:t xml:space="preserve">, </w:t>
      </w:r>
      <w:r w:rsidRPr="006C2D02">
        <w:t>P. O. Box 1531</w:t>
      </w:r>
      <w:r>
        <w:t xml:space="preserve">, </w:t>
      </w:r>
      <w:r w:rsidRPr="006C2D02">
        <w:t>Tampa, Florida 33601-1531</w:t>
      </w:r>
    </w:p>
    <w:p w:rsidR="00A00737" w:rsidRDefault="00A00737" w:rsidP="00A00737">
      <w:pPr>
        <w:ind w:left="720" w:firstLine="720"/>
        <w:jc w:val="both"/>
      </w:pPr>
      <w:r w:rsidRPr="00701945">
        <w:rPr>
          <w:u w:val="single"/>
        </w:rPr>
        <w:t xml:space="preserve">On behalf of </w:t>
      </w:r>
      <w:r>
        <w:rPr>
          <w:u w:val="single"/>
        </w:rPr>
        <w:t>PEOPLES GAS SYSTEM (PGS)</w:t>
      </w:r>
      <w:r w:rsidRPr="00701945">
        <w:t>.</w:t>
      </w:r>
    </w:p>
    <w:p w:rsidR="00A00737" w:rsidRDefault="00A00737" w:rsidP="000D4569">
      <w:pPr>
        <w:jc w:val="both"/>
      </w:pPr>
    </w:p>
    <w:p w:rsidR="00AB053E" w:rsidRPr="00AB053E" w:rsidRDefault="00AB053E" w:rsidP="00AB053E">
      <w:pPr>
        <w:ind w:left="1440"/>
        <w:jc w:val="both"/>
      </w:pPr>
      <w:r>
        <w:t>ANDY SHOAF</w:t>
      </w:r>
      <w:r w:rsidR="00A00737" w:rsidRPr="00701945">
        <w:t xml:space="preserve">, ESQUIRE, </w:t>
      </w:r>
      <w:r w:rsidRPr="00AB053E">
        <w:t>P.O. Box 549</w:t>
      </w:r>
      <w:r>
        <w:t xml:space="preserve">, </w:t>
      </w:r>
      <w:r w:rsidRPr="00AB053E">
        <w:t>Port St. Joe, Florida 32457-0549</w:t>
      </w:r>
    </w:p>
    <w:p w:rsidR="00A00737" w:rsidRDefault="00A00737" w:rsidP="00A00737">
      <w:pPr>
        <w:ind w:left="720" w:firstLine="720"/>
        <w:jc w:val="both"/>
      </w:pPr>
      <w:r w:rsidRPr="00701945">
        <w:rPr>
          <w:u w:val="single"/>
        </w:rPr>
        <w:t xml:space="preserve">On behalf of </w:t>
      </w:r>
      <w:r>
        <w:rPr>
          <w:u w:val="single"/>
        </w:rPr>
        <w:t>ST. JOE NATURAL GAS COMPANY, INC. (</w:t>
      </w:r>
      <w:r w:rsidR="00CD2294">
        <w:rPr>
          <w:u w:val="single"/>
        </w:rPr>
        <w:t>SJNG</w:t>
      </w:r>
      <w:r>
        <w:rPr>
          <w:u w:val="single"/>
        </w:rPr>
        <w:t>)</w:t>
      </w:r>
      <w:r w:rsidRPr="00701945">
        <w:t>.</w:t>
      </w:r>
    </w:p>
    <w:p w:rsidR="00A00737" w:rsidRPr="00701945" w:rsidRDefault="00A00737" w:rsidP="00A00737">
      <w:pPr>
        <w:ind w:left="720" w:firstLine="720"/>
        <w:jc w:val="both"/>
      </w:pPr>
    </w:p>
    <w:p w:rsidR="009B7FD2" w:rsidRPr="009B7FD2" w:rsidRDefault="009B7FD2" w:rsidP="009B7FD2">
      <w:pPr>
        <w:ind w:left="1440"/>
        <w:jc w:val="both"/>
      </w:pPr>
      <w:r>
        <w:t>CHARLES J. REHWINKEL</w:t>
      </w:r>
      <w:r w:rsidR="00A00737" w:rsidRPr="00701945">
        <w:t xml:space="preserve">, ESQUIRE, </w:t>
      </w:r>
      <w:r w:rsidRPr="009B7FD2">
        <w:t>111 West Madison Street, Room 812</w:t>
      </w:r>
      <w:r>
        <w:t>,</w:t>
      </w:r>
      <w:r w:rsidRPr="009B7FD2">
        <w:t xml:space="preserve"> </w:t>
      </w:r>
    </w:p>
    <w:p w:rsidR="00A00737" w:rsidRPr="00701945" w:rsidRDefault="009B7FD2" w:rsidP="009B7FD2">
      <w:pPr>
        <w:ind w:left="1440"/>
        <w:jc w:val="both"/>
      </w:pPr>
      <w:r w:rsidRPr="009B7FD2">
        <w:t>Tallahassee, Florida 32399-1400</w:t>
      </w:r>
    </w:p>
    <w:p w:rsidR="00A00737" w:rsidRPr="00701945" w:rsidRDefault="00A00737" w:rsidP="00A00737">
      <w:pPr>
        <w:ind w:left="720" w:firstLine="720"/>
        <w:jc w:val="both"/>
      </w:pPr>
      <w:r w:rsidRPr="00701945">
        <w:rPr>
          <w:u w:val="single"/>
        </w:rPr>
        <w:t xml:space="preserve">On behalf of </w:t>
      </w:r>
      <w:r w:rsidR="00CD2294">
        <w:rPr>
          <w:u w:val="single"/>
        </w:rPr>
        <w:t>OFFICE OF PUBLIC COUNSEL</w:t>
      </w:r>
      <w:r>
        <w:rPr>
          <w:u w:val="single"/>
        </w:rPr>
        <w:t xml:space="preserve"> (</w:t>
      </w:r>
      <w:r w:rsidR="00CD2294">
        <w:rPr>
          <w:u w:val="single"/>
        </w:rPr>
        <w:t>OPC</w:t>
      </w:r>
      <w:r>
        <w:rPr>
          <w:u w:val="single"/>
        </w:rPr>
        <w:t>)</w:t>
      </w:r>
      <w:r w:rsidRPr="00701945">
        <w:t xml:space="preserve">. </w:t>
      </w:r>
    </w:p>
    <w:p w:rsidR="00A00737" w:rsidRPr="00701945" w:rsidRDefault="00A00737" w:rsidP="00A00737">
      <w:pPr>
        <w:jc w:val="both"/>
      </w:pPr>
    </w:p>
    <w:p w:rsidR="00A00737" w:rsidRPr="00701945" w:rsidRDefault="00CD2294" w:rsidP="00A00737">
      <w:pPr>
        <w:ind w:left="1440"/>
        <w:jc w:val="both"/>
      </w:pPr>
      <w:r>
        <w:t>GABRIELLA PASSIDOMO</w:t>
      </w:r>
      <w:r w:rsidR="00A00737" w:rsidRPr="00701945">
        <w:t>, ESQUIRE, Florida Public Service Commission, 2540 Shumard Oak Boulevard, Tallahassee, Florida 32399-0850</w:t>
      </w:r>
    </w:p>
    <w:p w:rsidR="00A00737" w:rsidRPr="00701945" w:rsidRDefault="00A00737" w:rsidP="00A00737">
      <w:pPr>
        <w:ind w:left="720" w:firstLine="720"/>
        <w:jc w:val="both"/>
      </w:pPr>
      <w:r w:rsidRPr="00701945">
        <w:rPr>
          <w:u w:val="single"/>
        </w:rPr>
        <w:t>On behalf of the Florida Public Service Commission</w:t>
      </w:r>
      <w:r>
        <w:rPr>
          <w:u w:val="single"/>
        </w:rPr>
        <w:t xml:space="preserve"> (Staff)</w:t>
      </w:r>
      <w:r w:rsidRPr="00701945">
        <w:t>.</w:t>
      </w:r>
    </w:p>
    <w:p w:rsidR="00A00737" w:rsidRPr="00701945" w:rsidRDefault="00A00737" w:rsidP="00A00737">
      <w:pPr>
        <w:jc w:val="both"/>
      </w:pPr>
    </w:p>
    <w:p w:rsidR="00A00737" w:rsidRPr="00701945" w:rsidRDefault="00A00737" w:rsidP="00A00737">
      <w:pPr>
        <w:ind w:left="1440"/>
        <w:jc w:val="both"/>
      </w:pPr>
      <w:r>
        <w:lastRenderedPageBreak/>
        <w:t>MARY ANNE HELTON, ESQUIRE, Deputy General Counsel,</w:t>
      </w:r>
      <w:r w:rsidRPr="00701945">
        <w:t xml:space="preserve"> Florida Public Service Commission, 2540 Shumard Oak Boulevard, Tallahassee, Florida 32399-0850</w:t>
      </w:r>
    </w:p>
    <w:p w:rsidR="00A00737" w:rsidRPr="00701945" w:rsidRDefault="00A00737" w:rsidP="00A00737">
      <w:pPr>
        <w:ind w:left="720" w:firstLine="720"/>
        <w:jc w:val="both"/>
      </w:pPr>
      <w:r>
        <w:rPr>
          <w:u w:val="single"/>
        </w:rPr>
        <w:t>Advisor to the</w:t>
      </w:r>
      <w:r w:rsidRPr="00701945">
        <w:rPr>
          <w:u w:val="single"/>
        </w:rPr>
        <w:t xml:space="preserve"> Florida Public Service Commission</w:t>
      </w:r>
      <w:r w:rsidRPr="00701945">
        <w:t>.</w:t>
      </w:r>
    </w:p>
    <w:p w:rsidR="00A00737" w:rsidRPr="00701945" w:rsidRDefault="00A00737" w:rsidP="00A00737">
      <w:pPr>
        <w:jc w:val="center"/>
        <w:rPr>
          <w:b/>
          <w:bCs/>
          <w:u w:val="single"/>
        </w:rPr>
      </w:pPr>
    </w:p>
    <w:p w:rsidR="00A00737" w:rsidRPr="00D033EB" w:rsidRDefault="00A00737" w:rsidP="00A00737">
      <w:pPr>
        <w:ind w:left="1440"/>
        <w:jc w:val="both"/>
      </w:pPr>
      <w:r w:rsidRPr="00D033EB">
        <w:t>K</w:t>
      </w:r>
      <w:r>
        <w:t>EITH C. HETRICK</w:t>
      </w:r>
      <w:r w:rsidRPr="00D033EB">
        <w:t>, ESQUIRE, General Counsel, Florida Public Service Commission, 2540 Shumard Oak Boulevard, Tallahassee, Florida 32399-0850</w:t>
      </w:r>
    </w:p>
    <w:p w:rsidR="00A00737" w:rsidRPr="00D033EB" w:rsidRDefault="00A00737" w:rsidP="00A00737">
      <w:pPr>
        <w:ind w:left="720" w:firstLine="720"/>
        <w:jc w:val="both"/>
      </w:pPr>
      <w:r w:rsidRPr="00D033EB">
        <w:rPr>
          <w:u w:val="single"/>
        </w:rPr>
        <w:t>Florida Public Service Commission General Counsel</w:t>
      </w:r>
    </w:p>
    <w:p w:rsidR="00A00737" w:rsidRPr="00D033EB" w:rsidRDefault="00A00737" w:rsidP="00A00737">
      <w:pPr>
        <w:ind w:left="720" w:firstLine="720"/>
        <w:jc w:val="both"/>
      </w:pPr>
    </w:p>
    <w:p w:rsidR="00A00737" w:rsidRPr="00701945" w:rsidRDefault="00A00737" w:rsidP="00A00737">
      <w:pPr>
        <w:jc w:val="both"/>
      </w:pPr>
    </w:p>
    <w:p w:rsidR="00A00737" w:rsidRPr="00A32DC5" w:rsidRDefault="00A00737" w:rsidP="00A00737">
      <w:pPr>
        <w:jc w:val="both"/>
        <w:rPr>
          <w:b/>
        </w:rPr>
      </w:pPr>
      <w:r w:rsidRPr="00A32DC5">
        <w:rPr>
          <w:b/>
        </w:rPr>
        <w:t>I.</w:t>
      </w:r>
      <w:r w:rsidRPr="00A32DC5">
        <w:rPr>
          <w:b/>
        </w:rPr>
        <w:tab/>
      </w:r>
      <w:r w:rsidRPr="00A32DC5">
        <w:rPr>
          <w:b/>
          <w:u w:val="single"/>
        </w:rPr>
        <w:t>CASE BACKGROUND</w:t>
      </w:r>
    </w:p>
    <w:p w:rsidR="00A00737" w:rsidRDefault="00A00737" w:rsidP="00A00737">
      <w:pPr>
        <w:jc w:val="both"/>
        <w:rPr>
          <w:color w:val="FF0000"/>
        </w:rPr>
      </w:pPr>
    </w:p>
    <w:p w:rsidR="00A00737" w:rsidRDefault="00D46D7E" w:rsidP="00A00737">
      <w:pPr>
        <w:jc w:val="both"/>
      </w:pPr>
      <w:r>
        <w:tab/>
        <w:t xml:space="preserve">As part of the Commission’s continuing natural gas conservation cost recovery clause proceedings, an administrative hearing is set for November 3-5, 2020.  The clause proceedings allow gas companies to seek recovery of its costs for approved gas conservation programs on an annual basis, pursuant to Sections 366.80-366.83, Florida Statutes (F.S.), and Chapter 25-17, Florida Administrative Code (F.A.C.). </w:t>
      </w:r>
    </w:p>
    <w:p w:rsidR="00A00737" w:rsidRDefault="00A00737" w:rsidP="00A00737">
      <w:pPr>
        <w:jc w:val="both"/>
      </w:pPr>
    </w:p>
    <w:p w:rsidR="00246803" w:rsidRDefault="00246803" w:rsidP="00A00737">
      <w:pPr>
        <w:jc w:val="both"/>
      </w:pPr>
    </w:p>
    <w:p w:rsidR="00A00737" w:rsidRPr="00A32DC5" w:rsidRDefault="00A00737" w:rsidP="00A00737">
      <w:pPr>
        <w:jc w:val="both"/>
        <w:rPr>
          <w:b/>
        </w:rPr>
      </w:pPr>
      <w:r w:rsidRPr="00A32DC5">
        <w:rPr>
          <w:b/>
        </w:rPr>
        <w:t>II.</w:t>
      </w:r>
      <w:r w:rsidRPr="00A32DC5">
        <w:rPr>
          <w:b/>
        </w:rPr>
        <w:tab/>
      </w:r>
      <w:r w:rsidRPr="00A32DC5">
        <w:rPr>
          <w:b/>
          <w:u w:val="single"/>
        </w:rPr>
        <w:t>CONDUCT OF PROCEEDINGS</w:t>
      </w:r>
    </w:p>
    <w:p w:rsidR="00A00737" w:rsidRPr="00701945" w:rsidRDefault="00A00737" w:rsidP="00A00737">
      <w:pPr>
        <w:jc w:val="both"/>
      </w:pPr>
    </w:p>
    <w:p w:rsidR="00A00737" w:rsidRDefault="00A00737" w:rsidP="00A00737">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CC599E" w:rsidRDefault="00CC599E" w:rsidP="00A00737">
      <w:pPr>
        <w:jc w:val="both"/>
      </w:pPr>
    </w:p>
    <w:p w:rsidR="00CC599E" w:rsidRDefault="00CC599E" w:rsidP="00CC599E">
      <w:pPr>
        <w:ind w:firstLine="720"/>
        <w:jc w:val="both"/>
      </w:pPr>
      <w:r>
        <w:t>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r w:rsidRPr="00E6609D">
        <w:t xml:space="preserve"> </w:t>
      </w:r>
    </w:p>
    <w:p w:rsidR="00CC599E" w:rsidRDefault="00CC599E" w:rsidP="00CC599E">
      <w:pPr>
        <w:jc w:val="both"/>
      </w:pPr>
    </w:p>
    <w:p w:rsidR="00CC599E" w:rsidRDefault="00CC599E" w:rsidP="00CC599E">
      <w:pPr>
        <w:ind w:firstLine="720"/>
        <w:jc w:val="both"/>
      </w:pPr>
      <w:r>
        <w:t>A GoToMeeting invitation shall be provided to counsel for each party. It shall be the responsibility of counsel to provide their clients, client representatives, and witnesses with the invitation, which will allow them to access the hearing, as necessary. Counsel for each party will also be provided the call-in number for audio participation.</w:t>
      </w:r>
    </w:p>
    <w:p w:rsidR="00CC599E" w:rsidRDefault="00CC599E" w:rsidP="00CC599E">
      <w:pPr>
        <w:jc w:val="both"/>
      </w:pPr>
    </w:p>
    <w:p w:rsidR="00CC599E" w:rsidRPr="00701945" w:rsidRDefault="00CC599E" w:rsidP="00CC599E">
      <w:pPr>
        <w:ind w:firstLine="720"/>
        <w:jc w:val="both"/>
      </w:pPr>
      <w:r>
        <w:t>Any member of the public who wants to observe or listen to the proceedings may do so by accessing the live video broadcast on each day of the hearing, which is available from the Commission website. Upon completion of the hearing, the archived video will also be available.</w:t>
      </w:r>
    </w:p>
    <w:p w:rsidR="00A00737" w:rsidRDefault="00A00737" w:rsidP="00A00737">
      <w:pPr>
        <w:jc w:val="both"/>
      </w:pPr>
    </w:p>
    <w:p w:rsidR="00246803" w:rsidRDefault="00246803" w:rsidP="00A00737">
      <w:pPr>
        <w:jc w:val="both"/>
      </w:pPr>
    </w:p>
    <w:p w:rsidR="00246803" w:rsidRDefault="00246803" w:rsidP="00A00737">
      <w:pPr>
        <w:jc w:val="both"/>
      </w:pPr>
    </w:p>
    <w:p w:rsidR="00246803" w:rsidRDefault="00246803" w:rsidP="00A00737">
      <w:pPr>
        <w:jc w:val="both"/>
      </w:pPr>
    </w:p>
    <w:p w:rsidR="00246803" w:rsidRPr="00701945" w:rsidRDefault="00246803" w:rsidP="00A00737">
      <w:pPr>
        <w:jc w:val="both"/>
      </w:pPr>
    </w:p>
    <w:p w:rsidR="00A00737" w:rsidRPr="00A32DC5" w:rsidRDefault="00A00737" w:rsidP="00A00737">
      <w:pPr>
        <w:jc w:val="both"/>
        <w:rPr>
          <w:b/>
        </w:rPr>
      </w:pPr>
      <w:r w:rsidRPr="00A32DC5">
        <w:rPr>
          <w:b/>
        </w:rPr>
        <w:lastRenderedPageBreak/>
        <w:t>III.</w:t>
      </w:r>
      <w:r w:rsidRPr="00A32DC5">
        <w:rPr>
          <w:b/>
        </w:rPr>
        <w:tab/>
      </w:r>
      <w:r w:rsidRPr="00A32DC5">
        <w:rPr>
          <w:b/>
          <w:u w:val="single"/>
        </w:rPr>
        <w:t>JURISDICTION</w:t>
      </w:r>
    </w:p>
    <w:p w:rsidR="00A00737" w:rsidRPr="00701945" w:rsidRDefault="00A00737" w:rsidP="00A00737">
      <w:pPr>
        <w:jc w:val="both"/>
      </w:pPr>
    </w:p>
    <w:p w:rsidR="00EC1FD3" w:rsidRDefault="00A00737" w:rsidP="00A00737">
      <w:pPr>
        <w:jc w:val="both"/>
      </w:pPr>
      <w:r w:rsidRPr="00701945">
        <w:tab/>
        <w:t>This Commission is vested with jurisdiction over the subject matter by the provisions of Chapter</w:t>
      </w:r>
      <w:r w:rsidR="00D46D7E">
        <w:t xml:space="preserve"> 366, F.S.</w:t>
      </w:r>
      <w:r w:rsidRPr="00701945">
        <w:t xml:space="preserve"> </w:t>
      </w:r>
      <w:r w:rsidR="00D46D7E">
        <w:t xml:space="preserve"> </w:t>
      </w:r>
      <w:r w:rsidRPr="00701945">
        <w:t>This hearing will be governed by said Chapter and Chapters</w:t>
      </w:r>
      <w:r>
        <w:rPr>
          <w:color w:val="FF0000"/>
        </w:rPr>
        <w:t xml:space="preserve"> </w:t>
      </w:r>
      <w:r w:rsidR="00D46D7E">
        <w:t>25-7</w:t>
      </w:r>
      <w:r w:rsidRPr="00701945">
        <w:t xml:space="preserve">, 25-22, and 28-106, </w:t>
      </w:r>
      <w:r>
        <w:t>F.A.C., as well as any other applicable provisions of law</w:t>
      </w:r>
      <w:r w:rsidRPr="00701945">
        <w:t>.</w:t>
      </w:r>
    </w:p>
    <w:p w:rsidR="00EC1FD3" w:rsidRDefault="00EC1FD3" w:rsidP="00A00737">
      <w:pPr>
        <w:jc w:val="both"/>
      </w:pPr>
    </w:p>
    <w:p w:rsidR="00EC1FD3" w:rsidRPr="00701945" w:rsidRDefault="00EC1FD3" w:rsidP="00A00737">
      <w:pPr>
        <w:jc w:val="both"/>
      </w:pPr>
    </w:p>
    <w:p w:rsidR="00A00737" w:rsidRPr="00237584" w:rsidRDefault="00A00737" w:rsidP="00A00737">
      <w:pPr>
        <w:jc w:val="both"/>
        <w:rPr>
          <w:b/>
        </w:rPr>
      </w:pPr>
      <w:r w:rsidRPr="00237584">
        <w:rPr>
          <w:b/>
        </w:rPr>
        <w:t>IV.</w:t>
      </w:r>
      <w:r w:rsidRPr="00237584">
        <w:rPr>
          <w:b/>
        </w:rPr>
        <w:tab/>
      </w:r>
      <w:r w:rsidRPr="00237584">
        <w:rPr>
          <w:b/>
          <w:u w:val="single"/>
        </w:rPr>
        <w:t>PROCEDURE FOR HANDLING CONFIDENTIAL INFORMATION</w:t>
      </w:r>
    </w:p>
    <w:p w:rsidR="00A00737" w:rsidRPr="00237584" w:rsidRDefault="00A00737" w:rsidP="00A00737">
      <w:pPr>
        <w:jc w:val="both"/>
        <w:rPr>
          <w:b/>
        </w:rPr>
      </w:pPr>
    </w:p>
    <w:p w:rsidR="00A00737" w:rsidRDefault="00A00737" w:rsidP="00A00737">
      <w:pPr>
        <w:jc w:val="both"/>
      </w:pPr>
      <w:r w:rsidRPr="00701945">
        <w:tab/>
      </w:r>
      <w:r>
        <w:t>Information for which proprietary confidential business information status is requested</w:t>
      </w:r>
      <w:r w:rsidRPr="00A72918">
        <w:t xml:space="preserve"> pursuant to</w:t>
      </w:r>
      <w:r>
        <w:t xml:space="preserve"> Section</w:t>
      </w:r>
      <w:r w:rsidR="00C13993">
        <w:t xml:space="preserve"> 366.093</w:t>
      </w:r>
      <w:r>
        <w:t>, F.S.</w:t>
      </w:r>
      <w:r w:rsidRPr="00A72918">
        <w:t xml:space="preserve">, and Rule 25-22.006, </w:t>
      </w:r>
      <w:r>
        <w:t>F.A.C.</w:t>
      </w:r>
      <w:r w:rsidRPr="00A72918">
        <w:t>,</w:t>
      </w:r>
      <w:r>
        <w:t xml:space="preserve"> shall be treated by the Commission as confidential.  The informat</w:t>
      </w:r>
      <w:r w:rsidR="00E33C62">
        <w:t>ion shall be exempt from Subsection</w:t>
      </w:r>
      <w:r>
        <w:t xml:space="preserve">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rsidR="00C13993">
        <w:t xml:space="preserve"> 366.093</w:t>
      </w:r>
      <w:r>
        <w:t>, F.S.  T</w:t>
      </w:r>
      <w:r w:rsidRPr="00B2317F">
        <w:t>he Commission may determine that continued possession of the information is necessary for the Commission to conduct its business.</w:t>
      </w:r>
    </w:p>
    <w:p w:rsidR="00FC2427" w:rsidRDefault="00A00737" w:rsidP="00FC2427">
      <w:pPr>
        <w:jc w:val="both"/>
      </w:pPr>
      <w:r>
        <w:tab/>
      </w:r>
    </w:p>
    <w:p w:rsidR="00FC2427" w:rsidRDefault="00FC2427" w:rsidP="00FC24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w:t>
      </w:r>
      <w:r w:rsidRPr="0019568A">
        <w:t>to Section 366.093, F.S</w:t>
      </w:r>
      <w:r>
        <w:t>.,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FC2427" w:rsidRDefault="00FC2427" w:rsidP="00FC24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C2427" w:rsidRDefault="00FC2427" w:rsidP="00FC2427">
      <w:pPr>
        <w:spacing w:line="2" w:lineRule="exact"/>
        <w:jc w:val="both"/>
      </w:pPr>
    </w:p>
    <w:p w:rsidR="00FC2427" w:rsidRDefault="00FC2427" w:rsidP="00FC2427">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follow the procedures for providing confidential electronic exhibits to the Commission Clerk prior to the hearing.</w:t>
      </w:r>
    </w:p>
    <w:p w:rsidR="00FC2427" w:rsidRDefault="00FC2427" w:rsidP="00FC24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C2427" w:rsidRDefault="00FC2427" w:rsidP="00FC2427">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electronic exhibit.</w:t>
      </w:r>
    </w:p>
    <w:p w:rsidR="00FC2427" w:rsidRDefault="00FC2427" w:rsidP="00FC24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A00737" w:rsidRDefault="00FC2427" w:rsidP="00A00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20174F" w:rsidRDefault="0020174F" w:rsidP="00A00737">
      <w:pPr>
        <w:jc w:val="both"/>
      </w:pPr>
    </w:p>
    <w:p w:rsidR="00EC1FD3" w:rsidRDefault="00EC1FD3" w:rsidP="00A00737">
      <w:pPr>
        <w:jc w:val="both"/>
      </w:pPr>
    </w:p>
    <w:p w:rsidR="00A00737" w:rsidRPr="00A32DC5" w:rsidRDefault="00A00737" w:rsidP="00A00737">
      <w:pPr>
        <w:jc w:val="both"/>
        <w:rPr>
          <w:b/>
        </w:rPr>
      </w:pPr>
      <w:r w:rsidRPr="00A32DC5">
        <w:rPr>
          <w:b/>
        </w:rPr>
        <w:lastRenderedPageBreak/>
        <w:t>V.</w:t>
      </w:r>
      <w:r w:rsidRPr="00A32DC5">
        <w:rPr>
          <w:b/>
        </w:rPr>
        <w:tab/>
      </w:r>
      <w:r w:rsidRPr="00A32DC5">
        <w:rPr>
          <w:b/>
          <w:u w:val="single"/>
        </w:rPr>
        <w:t>PREFILED TESTIMONY AND EXHIBITS; WITNESSES</w:t>
      </w:r>
    </w:p>
    <w:p w:rsidR="00A00737" w:rsidRPr="00701945" w:rsidRDefault="00A00737" w:rsidP="00A00737">
      <w:pPr>
        <w:jc w:val="both"/>
      </w:pPr>
    </w:p>
    <w:p w:rsidR="00B04893" w:rsidRPr="00B87769" w:rsidRDefault="00B04893" w:rsidP="00B04893">
      <w:pPr>
        <w:ind w:firstLine="720"/>
        <w:jc w:val="both"/>
      </w:pPr>
      <w:r w:rsidRPr="00B87769">
        <w:t>Testimony of all witnesses to be sponsored by the parties (and Staff) has been prefiled and will be inserted into the record as though read after the witness has taken the stand and affirmed the correctness of the testimony and associated exhibits.  All testimony remains subject to timely and appropriate objections.  Upon insertion of a witness' testimony, exhibits appended thereto may be marked for identification.  Each witness will have the opportunity to orally summarize his or her testimony at the time he or she takes the stand.  Summaries of testimony shall be limited to three minutes.</w:t>
      </w:r>
    </w:p>
    <w:p w:rsidR="00B04893" w:rsidRPr="00B87769" w:rsidRDefault="00B04893" w:rsidP="00B04893">
      <w:pPr>
        <w:jc w:val="both"/>
      </w:pPr>
    </w:p>
    <w:p w:rsidR="00B04893" w:rsidRPr="00B87769" w:rsidRDefault="00B04893" w:rsidP="00B04893">
      <w:pPr>
        <w:ind w:firstLine="720"/>
        <w:jc w:val="both"/>
      </w:pPr>
      <w:r w:rsidRPr="00B87769">
        <w:t>Witnesses are reminded that, on cross-examination, responses to questions calling for a simple yes or no answer shall be so answered first, after which the witness may explain his or her answer.  After all parties and Staff have had the opportunity to cross-examine the witness, the exhibit may be moved into the record.  All other exhibits may be similarly identified and entered into the record at the appropriate time during the hearing.</w:t>
      </w:r>
    </w:p>
    <w:p w:rsidR="00B04893" w:rsidRPr="00B87769" w:rsidRDefault="00B04893" w:rsidP="00B04893">
      <w:pPr>
        <w:jc w:val="both"/>
      </w:pPr>
    </w:p>
    <w:p w:rsidR="00B04893" w:rsidRPr="00B87769" w:rsidRDefault="00B04893" w:rsidP="00B04893">
      <w:pPr>
        <w:jc w:val="both"/>
      </w:pPr>
      <w:r w:rsidRPr="00B87769">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B04893" w:rsidRPr="00B87769" w:rsidRDefault="00B04893" w:rsidP="00B04893">
      <w:pPr>
        <w:jc w:val="both"/>
        <w:rPr>
          <w:color w:val="000000"/>
        </w:rPr>
      </w:pPr>
    </w:p>
    <w:p w:rsidR="00B04893" w:rsidRPr="00B87769" w:rsidRDefault="00B04893" w:rsidP="00B04893">
      <w:pPr>
        <w:ind w:firstLine="720"/>
        <w:jc w:val="both"/>
        <w:rPr>
          <w:color w:val="000000"/>
        </w:rPr>
      </w:pPr>
      <w:r w:rsidRPr="00B87769">
        <w:rPr>
          <w:color w:val="000000"/>
        </w:rPr>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246803" w:rsidRPr="00B87769" w:rsidRDefault="00246803" w:rsidP="00B04893">
      <w:pPr>
        <w:ind w:firstLine="720"/>
        <w:jc w:val="both"/>
        <w:rPr>
          <w:color w:val="000000"/>
        </w:rPr>
      </w:pPr>
    </w:p>
    <w:p w:rsidR="00246803" w:rsidRPr="00B75F84" w:rsidRDefault="00246803" w:rsidP="00B04893">
      <w:pPr>
        <w:ind w:firstLine="720"/>
        <w:jc w:val="both"/>
        <w:rPr>
          <w:color w:val="000000"/>
        </w:rPr>
      </w:pPr>
      <w:r w:rsidRPr="00B87769">
        <w:rPr>
          <w:color w:val="000000"/>
        </w:rPr>
        <w:t>All witnesses have been excused with testimony and exhibits to be included in the record.</w:t>
      </w:r>
    </w:p>
    <w:p w:rsidR="00A00737" w:rsidRDefault="00A00737" w:rsidP="00A00737">
      <w:pPr>
        <w:jc w:val="both"/>
      </w:pPr>
    </w:p>
    <w:p w:rsidR="00B04893" w:rsidRPr="00701945" w:rsidRDefault="00B04893" w:rsidP="00A00737">
      <w:pPr>
        <w:jc w:val="both"/>
      </w:pPr>
    </w:p>
    <w:p w:rsidR="00DA6DFD" w:rsidRPr="00CF0CA0" w:rsidRDefault="00A00737" w:rsidP="00A00737">
      <w:pPr>
        <w:jc w:val="both"/>
        <w:rPr>
          <w:b/>
        </w:rPr>
      </w:pPr>
      <w:r w:rsidRPr="00A32DC5">
        <w:rPr>
          <w:b/>
        </w:rPr>
        <w:t>VI.</w:t>
      </w:r>
      <w:r w:rsidRPr="00A32DC5">
        <w:rPr>
          <w:b/>
        </w:rPr>
        <w:tab/>
      </w:r>
      <w:r w:rsidRPr="00A32DC5">
        <w:rPr>
          <w:b/>
          <w:u w:val="single"/>
        </w:rPr>
        <w:t>ORDER OF WITNESSES</w:t>
      </w:r>
    </w:p>
    <w:p w:rsidR="00DA6DFD" w:rsidRPr="00701945" w:rsidRDefault="00DA6DFD" w:rsidP="00A00737">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A00737" w:rsidRPr="00701945" w:rsidTr="007A41D6">
        <w:trPr>
          <w:cantSplit/>
          <w:trHeight w:val="362"/>
          <w:tblHeader/>
        </w:trPr>
        <w:tc>
          <w:tcPr>
            <w:tcW w:w="3507" w:type="dxa"/>
            <w:tcBorders>
              <w:top w:val="nil"/>
              <w:left w:val="nil"/>
              <w:bottom w:val="nil"/>
              <w:right w:val="nil"/>
            </w:tcBorders>
          </w:tcPr>
          <w:p w:rsidR="00A00737" w:rsidRPr="00701945" w:rsidRDefault="00A00737" w:rsidP="007A41D6">
            <w:pPr>
              <w:jc w:val="both"/>
            </w:pPr>
            <w:r w:rsidRPr="00701945">
              <w:rPr>
                <w:u w:val="single"/>
              </w:rPr>
              <w:t>Witness</w:t>
            </w:r>
          </w:p>
        </w:tc>
        <w:tc>
          <w:tcPr>
            <w:tcW w:w="2511" w:type="dxa"/>
            <w:tcBorders>
              <w:top w:val="nil"/>
              <w:left w:val="nil"/>
              <w:bottom w:val="nil"/>
              <w:right w:val="nil"/>
            </w:tcBorders>
          </w:tcPr>
          <w:p w:rsidR="00A00737" w:rsidRPr="00701945" w:rsidRDefault="00A00737" w:rsidP="007A41D6">
            <w:pPr>
              <w:jc w:val="center"/>
            </w:pPr>
            <w:r w:rsidRPr="00701945">
              <w:rPr>
                <w:u w:val="single"/>
              </w:rPr>
              <w:t>Proffered By</w:t>
            </w:r>
          </w:p>
        </w:tc>
        <w:tc>
          <w:tcPr>
            <w:tcW w:w="3546" w:type="dxa"/>
            <w:tcBorders>
              <w:top w:val="nil"/>
              <w:left w:val="nil"/>
              <w:bottom w:val="nil"/>
              <w:right w:val="nil"/>
            </w:tcBorders>
          </w:tcPr>
          <w:p w:rsidR="00A00737" w:rsidRPr="00701945" w:rsidRDefault="00A00737" w:rsidP="007A41D6">
            <w:pPr>
              <w:jc w:val="both"/>
            </w:pPr>
            <w:r w:rsidRPr="00701945">
              <w:rPr>
                <w:u w:val="single"/>
              </w:rPr>
              <w:t>Issues #</w:t>
            </w:r>
          </w:p>
        </w:tc>
      </w:tr>
      <w:tr w:rsidR="00A00737" w:rsidRPr="00701945" w:rsidTr="007A41D6">
        <w:trPr>
          <w:cantSplit/>
          <w:trHeight w:val="362"/>
        </w:trPr>
        <w:tc>
          <w:tcPr>
            <w:tcW w:w="3507" w:type="dxa"/>
            <w:tcBorders>
              <w:top w:val="nil"/>
              <w:left w:val="nil"/>
              <w:bottom w:val="nil"/>
              <w:right w:val="nil"/>
            </w:tcBorders>
          </w:tcPr>
          <w:p w:rsidR="00A00737" w:rsidRPr="00AC105C" w:rsidRDefault="00A00737" w:rsidP="007A41D6">
            <w:pPr>
              <w:jc w:val="both"/>
              <w:rPr>
                <w:u w:val="single"/>
              </w:rPr>
            </w:pPr>
            <w:r w:rsidRPr="00AC105C">
              <w:tab/>
            </w:r>
            <w:r w:rsidRPr="00AC105C">
              <w:rPr>
                <w:u w:val="single"/>
              </w:rPr>
              <w:t>Direct</w:t>
            </w:r>
          </w:p>
        </w:tc>
        <w:tc>
          <w:tcPr>
            <w:tcW w:w="2511" w:type="dxa"/>
            <w:tcBorders>
              <w:top w:val="nil"/>
              <w:left w:val="nil"/>
              <w:bottom w:val="nil"/>
              <w:right w:val="nil"/>
            </w:tcBorders>
          </w:tcPr>
          <w:p w:rsidR="00A00737" w:rsidRPr="00701945" w:rsidRDefault="00A00737" w:rsidP="007A41D6">
            <w:pPr>
              <w:jc w:val="center"/>
            </w:pPr>
          </w:p>
        </w:tc>
        <w:tc>
          <w:tcPr>
            <w:tcW w:w="3546" w:type="dxa"/>
            <w:tcBorders>
              <w:top w:val="nil"/>
              <w:left w:val="nil"/>
              <w:bottom w:val="nil"/>
              <w:right w:val="nil"/>
            </w:tcBorders>
          </w:tcPr>
          <w:p w:rsidR="00A00737" w:rsidRPr="00701945" w:rsidRDefault="00A00737" w:rsidP="007A41D6"/>
        </w:tc>
      </w:tr>
      <w:tr w:rsidR="00A00737" w:rsidRPr="00701945" w:rsidTr="007A41D6">
        <w:trPr>
          <w:cantSplit/>
          <w:trHeight w:val="382"/>
        </w:trPr>
        <w:tc>
          <w:tcPr>
            <w:tcW w:w="3507" w:type="dxa"/>
            <w:tcBorders>
              <w:top w:val="nil"/>
              <w:left w:val="nil"/>
              <w:bottom w:val="nil"/>
              <w:right w:val="nil"/>
            </w:tcBorders>
          </w:tcPr>
          <w:p w:rsidR="00A00737" w:rsidRPr="00701945" w:rsidRDefault="000214E3" w:rsidP="007A41D6">
            <w:pPr>
              <w:jc w:val="both"/>
            </w:pPr>
            <w:r>
              <w:t>Miguel Bustos</w:t>
            </w:r>
          </w:p>
        </w:tc>
        <w:tc>
          <w:tcPr>
            <w:tcW w:w="2511" w:type="dxa"/>
            <w:tcBorders>
              <w:top w:val="nil"/>
              <w:left w:val="nil"/>
              <w:bottom w:val="nil"/>
              <w:right w:val="nil"/>
            </w:tcBorders>
          </w:tcPr>
          <w:p w:rsidR="00A00737" w:rsidRPr="00701945" w:rsidRDefault="00CD2294" w:rsidP="007A41D6">
            <w:pPr>
              <w:jc w:val="center"/>
            </w:pPr>
            <w:r>
              <w:t>FCG</w:t>
            </w:r>
          </w:p>
        </w:tc>
        <w:tc>
          <w:tcPr>
            <w:tcW w:w="3546" w:type="dxa"/>
            <w:tcBorders>
              <w:top w:val="nil"/>
              <w:left w:val="nil"/>
              <w:bottom w:val="nil"/>
              <w:right w:val="nil"/>
            </w:tcBorders>
          </w:tcPr>
          <w:p w:rsidR="00A00737" w:rsidRPr="00701945" w:rsidRDefault="000214E3" w:rsidP="007A41D6">
            <w:r>
              <w:t>1</w:t>
            </w:r>
          </w:p>
        </w:tc>
      </w:tr>
      <w:tr w:rsidR="000214E3" w:rsidRPr="00701945" w:rsidTr="007A41D6">
        <w:trPr>
          <w:cantSplit/>
          <w:trHeight w:val="382"/>
        </w:trPr>
        <w:tc>
          <w:tcPr>
            <w:tcW w:w="3507" w:type="dxa"/>
            <w:tcBorders>
              <w:top w:val="nil"/>
              <w:left w:val="nil"/>
              <w:bottom w:val="nil"/>
              <w:right w:val="nil"/>
            </w:tcBorders>
          </w:tcPr>
          <w:p w:rsidR="000214E3" w:rsidRDefault="000214E3" w:rsidP="007A41D6">
            <w:pPr>
              <w:jc w:val="both"/>
            </w:pPr>
            <w:r>
              <w:t>Miguel Bustos</w:t>
            </w:r>
          </w:p>
        </w:tc>
        <w:tc>
          <w:tcPr>
            <w:tcW w:w="2511" w:type="dxa"/>
            <w:tcBorders>
              <w:top w:val="nil"/>
              <w:left w:val="nil"/>
              <w:bottom w:val="nil"/>
              <w:right w:val="nil"/>
            </w:tcBorders>
          </w:tcPr>
          <w:p w:rsidR="000214E3" w:rsidRDefault="000214E3" w:rsidP="007A41D6">
            <w:pPr>
              <w:jc w:val="center"/>
            </w:pPr>
            <w:r>
              <w:t>FCG</w:t>
            </w:r>
          </w:p>
        </w:tc>
        <w:tc>
          <w:tcPr>
            <w:tcW w:w="3546" w:type="dxa"/>
            <w:tcBorders>
              <w:top w:val="nil"/>
              <w:left w:val="nil"/>
              <w:bottom w:val="nil"/>
              <w:right w:val="nil"/>
            </w:tcBorders>
          </w:tcPr>
          <w:p w:rsidR="000214E3" w:rsidRDefault="000214E3" w:rsidP="007A41D6">
            <w:r>
              <w:t>2-7, 8A, 8B, 9A, 9B, and 10</w:t>
            </w:r>
          </w:p>
        </w:tc>
      </w:tr>
      <w:tr w:rsidR="00A00737" w:rsidRPr="00701945" w:rsidTr="007A41D6">
        <w:trPr>
          <w:cantSplit/>
          <w:trHeight w:val="362"/>
        </w:trPr>
        <w:tc>
          <w:tcPr>
            <w:tcW w:w="3507" w:type="dxa"/>
            <w:tcBorders>
              <w:top w:val="nil"/>
              <w:left w:val="nil"/>
              <w:bottom w:val="nil"/>
              <w:right w:val="nil"/>
            </w:tcBorders>
          </w:tcPr>
          <w:p w:rsidR="00A00737" w:rsidRPr="00701945" w:rsidRDefault="007A41D6" w:rsidP="007A41D6">
            <w:pPr>
              <w:jc w:val="both"/>
            </w:pPr>
            <w:r>
              <w:t>Curtis Young</w:t>
            </w:r>
          </w:p>
        </w:tc>
        <w:tc>
          <w:tcPr>
            <w:tcW w:w="2511" w:type="dxa"/>
            <w:tcBorders>
              <w:top w:val="nil"/>
              <w:left w:val="nil"/>
              <w:bottom w:val="nil"/>
              <w:right w:val="nil"/>
            </w:tcBorders>
          </w:tcPr>
          <w:p w:rsidR="00A00737" w:rsidRPr="00701945" w:rsidRDefault="0081168A" w:rsidP="007A41D6">
            <w:pPr>
              <w:jc w:val="center"/>
            </w:pPr>
            <w:r>
              <w:t>Consolidated Companies</w:t>
            </w:r>
          </w:p>
        </w:tc>
        <w:tc>
          <w:tcPr>
            <w:tcW w:w="3546" w:type="dxa"/>
            <w:tcBorders>
              <w:top w:val="nil"/>
              <w:left w:val="nil"/>
              <w:bottom w:val="nil"/>
              <w:right w:val="nil"/>
            </w:tcBorders>
          </w:tcPr>
          <w:p w:rsidR="00A00737" w:rsidRPr="00701945" w:rsidRDefault="007A41D6" w:rsidP="007A41D6">
            <w:r>
              <w:t>1</w:t>
            </w:r>
          </w:p>
        </w:tc>
      </w:tr>
      <w:tr w:rsidR="007A41D6" w:rsidRPr="00701945" w:rsidTr="007A41D6">
        <w:trPr>
          <w:cantSplit/>
          <w:trHeight w:val="362"/>
        </w:trPr>
        <w:tc>
          <w:tcPr>
            <w:tcW w:w="3507" w:type="dxa"/>
            <w:tcBorders>
              <w:top w:val="nil"/>
              <w:left w:val="nil"/>
              <w:bottom w:val="nil"/>
              <w:right w:val="nil"/>
            </w:tcBorders>
          </w:tcPr>
          <w:p w:rsidR="007A41D6" w:rsidRDefault="007A41D6" w:rsidP="007A41D6">
            <w:pPr>
              <w:jc w:val="both"/>
            </w:pPr>
            <w:r>
              <w:t>G. Scott Ranck</w:t>
            </w:r>
          </w:p>
        </w:tc>
        <w:tc>
          <w:tcPr>
            <w:tcW w:w="2511" w:type="dxa"/>
            <w:tcBorders>
              <w:top w:val="nil"/>
              <w:left w:val="nil"/>
              <w:bottom w:val="nil"/>
              <w:right w:val="nil"/>
            </w:tcBorders>
          </w:tcPr>
          <w:p w:rsidR="007A41D6" w:rsidRDefault="0081168A" w:rsidP="007A41D6">
            <w:pPr>
              <w:jc w:val="center"/>
            </w:pPr>
            <w:r>
              <w:t>Consolidated Companies</w:t>
            </w:r>
          </w:p>
        </w:tc>
        <w:tc>
          <w:tcPr>
            <w:tcW w:w="3546" w:type="dxa"/>
            <w:tcBorders>
              <w:top w:val="nil"/>
              <w:left w:val="nil"/>
              <w:bottom w:val="nil"/>
              <w:right w:val="nil"/>
            </w:tcBorders>
          </w:tcPr>
          <w:p w:rsidR="007A41D6" w:rsidRDefault="007A41D6" w:rsidP="007A41D6">
            <w:r>
              <w:t>2-7</w:t>
            </w:r>
          </w:p>
        </w:tc>
      </w:tr>
      <w:tr w:rsidR="00A00737" w:rsidRPr="00701945" w:rsidTr="007A41D6">
        <w:trPr>
          <w:cantSplit/>
          <w:trHeight w:val="362"/>
        </w:trPr>
        <w:tc>
          <w:tcPr>
            <w:tcW w:w="3507" w:type="dxa"/>
            <w:tcBorders>
              <w:top w:val="nil"/>
              <w:left w:val="nil"/>
              <w:bottom w:val="nil"/>
              <w:right w:val="nil"/>
            </w:tcBorders>
          </w:tcPr>
          <w:p w:rsidR="00A00737" w:rsidRPr="00701945" w:rsidRDefault="006C2D02" w:rsidP="006C2D02">
            <w:pPr>
              <w:jc w:val="both"/>
            </w:pPr>
            <w:r w:rsidRPr="006C2D02">
              <w:rPr>
                <w:szCs w:val="20"/>
              </w:rPr>
              <w:lastRenderedPageBreak/>
              <w:t>Karen L. Bramley</w:t>
            </w:r>
          </w:p>
        </w:tc>
        <w:tc>
          <w:tcPr>
            <w:tcW w:w="2511" w:type="dxa"/>
            <w:tcBorders>
              <w:top w:val="nil"/>
              <w:left w:val="nil"/>
              <w:bottom w:val="nil"/>
              <w:right w:val="nil"/>
            </w:tcBorders>
          </w:tcPr>
          <w:p w:rsidR="00A00737" w:rsidRPr="00701945" w:rsidRDefault="00CD2294" w:rsidP="007A41D6">
            <w:pPr>
              <w:jc w:val="center"/>
            </w:pPr>
            <w:r>
              <w:t>PGS</w:t>
            </w:r>
          </w:p>
        </w:tc>
        <w:tc>
          <w:tcPr>
            <w:tcW w:w="3546" w:type="dxa"/>
            <w:tcBorders>
              <w:top w:val="nil"/>
              <w:left w:val="nil"/>
              <w:bottom w:val="nil"/>
              <w:right w:val="nil"/>
            </w:tcBorders>
          </w:tcPr>
          <w:p w:rsidR="00A00737" w:rsidRPr="00701945" w:rsidRDefault="006C2D02" w:rsidP="007A41D6">
            <w:r>
              <w:t>1-8</w:t>
            </w:r>
          </w:p>
        </w:tc>
      </w:tr>
      <w:tr w:rsidR="00A00737" w:rsidRPr="00701945" w:rsidTr="007A41D6">
        <w:trPr>
          <w:cantSplit/>
          <w:trHeight w:val="362"/>
        </w:trPr>
        <w:tc>
          <w:tcPr>
            <w:tcW w:w="3507" w:type="dxa"/>
            <w:tcBorders>
              <w:top w:val="nil"/>
              <w:left w:val="nil"/>
              <w:bottom w:val="nil"/>
              <w:right w:val="nil"/>
            </w:tcBorders>
          </w:tcPr>
          <w:p w:rsidR="00A00737" w:rsidRPr="00701945" w:rsidRDefault="00DC4098" w:rsidP="007A41D6">
            <w:pPr>
              <w:jc w:val="both"/>
            </w:pPr>
            <w:r>
              <w:t>Jerry H. Melendy</w:t>
            </w:r>
          </w:p>
        </w:tc>
        <w:tc>
          <w:tcPr>
            <w:tcW w:w="2511" w:type="dxa"/>
            <w:tcBorders>
              <w:top w:val="nil"/>
              <w:left w:val="nil"/>
              <w:bottom w:val="nil"/>
              <w:right w:val="nil"/>
            </w:tcBorders>
          </w:tcPr>
          <w:p w:rsidR="00A00737" w:rsidRPr="00701945" w:rsidRDefault="00CD2294" w:rsidP="007A41D6">
            <w:pPr>
              <w:jc w:val="center"/>
            </w:pPr>
            <w:r>
              <w:t>SEBRING</w:t>
            </w:r>
          </w:p>
        </w:tc>
        <w:tc>
          <w:tcPr>
            <w:tcW w:w="3546" w:type="dxa"/>
            <w:tcBorders>
              <w:top w:val="nil"/>
              <w:left w:val="nil"/>
              <w:bottom w:val="nil"/>
              <w:right w:val="nil"/>
            </w:tcBorders>
          </w:tcPr>
          <w:p w:rsidR="00A00737" w:rsidRPr="00701945" w:rsidRDefault="00DC4098" w:rsidP="007A41D6">
            <w:r>
              <w:t>1</w:t>
            </w:r>
          </w:p>
        </w:tc>
      </w:tr>
      <w:tr w:rsidR="00DC4098" w:rsidRPr="00701945" w:rsidTr="007A41D6">
        <w:trPr>
          <w:cantSplit/>
          <w:trHeight w:val="362"/>
        </w:trPr>
        <w:tc>
          <w:tcPr>
            <w:tcW w:w="3507" w:type="dxa"/>
            <w:tcBorders>
              <w:top w:val="nil"/>
              <w:left w:val="nil"/>
              <w:bottom w:val="nil"/>
              <w:right w:val="nil"/>
            </w:tcBorders>
          </w:tcPr>
          <w:p w:rsidR="00DC4098" w:rsidRDefault="00DC4098" w:rsidP="007A41D6">
            <w:pPr>
              <w:jc w:val="both"/>
            </w:pPr>
            <w:r>
              <w:t>Jerry H. Melendy</w:t>
            </w:r>
          </w:p>
        </w:tc>
        <w:tc>
          <w:tcPr>
            <w:tcW w:w="2511" w:type="dxa"/>
            <w:tcBorders>
              <w:top w:val="nil"/>
              <w:left w:val="nil"/>
              <w:bottom w:val="nil"/>
              <w:right w:val="nil"/>
            </w:tcBorders>
          </w:tcPr>
          <w:p w:rsidR="00DC4098" w:rsidRDefault="00DC4098" w:rsidP="007A41D6">
            <w:pPr>
              <w:jc w:val="center"/>
            </w:pPr>
            <w:r>
              <w:t>SEBRING</w:t>
            </w:r>
          </w:p>
        </w:tc>
        <w:tc>
          <w:tcPr>
            <w:tcW w:w="3546" w:type="dxa"/>
            <w:tcBorders>
              <w:top w:val="nil"/>
              <w:left w:val="nil"/>
              <w:bottom w:val="nil"/>
              <w:right w:val="nil"/>
            </w:tcBorders>
          </w:tcPr>
          <w:p w:rsidR="00DC4098" w:rsidRDefault="00DC4098" w:rsidP="007A41D6">
            <w:r>
              <w:t>2-7</w:t>
            </w:r>
          </w:p>
        </w:tc>
      </w:tr>
    </w:tbl>
    <w:p w:rsidR="00A00737" w:rsidRDefault="00A00737" w:rsidP="00A00737">
      <w:pPr>
        <w:jc w:val="both"/>
      </w:pPr>
    </w:p>
    <w:p w:rsidR="005E24A6" w:rsidRDefault="005E24A6" w:rsidP="00A00737">
      <w:pPr>
        <w:jc w:val="both"/>
      </w:pPr>
    </w:p>
    <w:p w:rsidR="00A00737" w:rsidRPr="00A32DC5" w:rsidRDefault="00A00737" w:rsidP="00A00737">
      <w:pPr>
        <w:jc w:val="both"/>
        <w:rPr>
          <w:b/>
        </w:rPr>
      </w:pPr>
      <w:r w:rsidRPr="00A32DC5">
        <w:rPr>
          <w:b/>
        </w:rPr>
        <w:t>VII.</w:t>
      </w:r>
      <w:r w:rsidRPr="00A32DC5">
        <w:rPr>
          <w:b/>
        </w:rPr>
        <w:tab/>
      </w:r>
      <w:r w:rsidRPr="00A32DC5">
        <w:rPr>
          <w:b/>
          <w:u w:val="single"/>
        </w:rPr>
        <w:t>BASIC POSITIONS</w:t>
      </w:r>
    </w:p>
    <w:p w:rsidR="00A00737" w:rsidRPr="00701945" w:rsidRDefault="00A00737" w:rsidP="00A00737">
      <w:pPr>
        <w:jc w:val="both"/>
      </w:pPr>
    </w:p>
    <w:p w:rsidR="00CD2294" w:rsidRDefault="00CD2294" w:rsidP="00A00737">
      <w:pPr>
        <w:ind w:left="1440" w:hanging="1440"/>
        <w:jc w:val="both"/>
      </w:pPr>
      <w:r>
        <w:rPr>
          <w:b/>
          <w:bCs/>
        </w:rPr>
        <w:t>FCG</w:t>
      </w:r>
      <w:r w:rsidR="00A00737" w:rsidRPr="00701945">
        <w:rPr>
          <w:b/>
          <w:bCs/>
        </w:rPr>
        <w:t>:</w:t>
      </w:r>
      <w:r w:rsidR="00A00737" w:rsidRPr="00701945">
        <w:tab/>
      </w:r>
      <w:r w:rsidR="00825281" w:rsidRPr="00580E04">
        <w:t xml:space="preserve">FCG has appropriately calculated its true-up amounts and </w:t>
      </w:r>
      <w:r w:rsidR="00825281">
        <w:t>NGCCR F</w:t>
      </w:r>
      <w:r w:rsidR="00825281" w:rsidRPr="00580E04">
        <w:t>actor</w:t>
      </w:r>
      <w:r w:rsidR="00825281">
        <w:t>s</w:t>
      </w:r>
      <w:r w:rsidR="00825281" w:rsidRPr="00580E04">
        <w:t xml:space="preserve"> as shown in the Company’s positions on </w:t>
      </w:r>
      <w:r w:rsidR="00825281">
        <w:t>Issue Nos.</w:t>
      </w:r>
      <w:r w:rsidR="00825281" w:rsidRPr="00580E04">
        <w:t xml:space="preserve"> 1 through </w:t>
      </w:r>
      <w:r w:rsidR="00825281">
        <w:t>7</w:t>
      </w:r>
      <w:r w:rsidR="00825281" w:rsidRPr="00580E04">
        <w:t xml:space="preserve"> below.  The Company’s proposed NGCCR </w:t>
      </w:r>
      <w:r w:rsidR="00825281">
        <w:t xml:space="preserve">2021 </w:t>
      </w:r>
      <w:r w:rsidR="00825281" w:rsidRPr="00580E04">
        <w:t>Factor</w:t>
      </w:r>
      <w:r w:rsidR="00825281">
        <w:t>s, final True-Up amount for 2019</w:t>
      </w:r>
      <w:r w:rsidR="00825281" w:rsidRPr="00580E04">
        <w:t>, and Actual/Estimated True-Up amount for 20</w:t>
      </w:r>
      <w:r w:rsidR="00825281">
        <w:t>20</w:t>
      </w:r>
      <w:r w:rsidR="00825281" w:rsidRPr="00580E04">
        <w:t xml:space="preserve"> are consistent with the Commission’s methodology for calculating the net true-up and recovery factors for the gas conservation programs and, therefore, should be approved.</w:t>
      </w:r>
      <w:r w:rsidR="00825281">
        <w:t xml:space="preserve">  Additionally, FCG has demonstrated that it is reasonable and appropriate to apply the NGCCR Factors</w:t>
      </w:r>
      <w:r w:rsidR="00784A5B">
        <w:t xml:space="preserve"> </w:t>
      </w:r>
      <w:r w:rsidR="00825281">
        <w:t>to the GS-1250k and GS-</w:t>
      </w:r>
      <w:r w:rsidR="00825281" w:rsidRPr="00A811E4">
        <w:t xml:space="preserve">11 </w:t>
      </w:r>
      <w:r w:rsidR="00825281">
        <w:t xml:space="preserve">M – GS-25M rate classes </w:t>
      </w:r>
      <w:r w:rsidR="00825281" w:rsidRPr="00A811E4">
        <w:t>consistent with FCG's cost allocation</w:t>
      </w:r>
      <w:r w:rsidR="00825281">
        <w:t xml:space="preserve"> </w:t>
      </w:r>
      <w:r w:rsidR="00825281" w:rsidRPr="00A811E4">
        <w:t>methodology approved by the Commission</w:t>
      </w:r>
      <w:r w:rsidR="00825281">
        <w:t xml:space="preserve"> to </w:t>
      </w:r>
      <w:r w:rsidR="00825281" w:rsidRPr="00A811E4">
        <w:t>help avoid cross</w:t>
      </w:r>
      <w:r w:rsidR="00825281">
        <w:t>-subsidization and reduce the potential for free riders.</w:t>
      </w:r>
    </w:p>
    <w:p w:rsidR="00825281" w:rsidRDefault="00825281" w:rsidP="00A00737">
      <w:pPr>
        <w:ind w:left="1440" w:hanging="1440"/>
        <w:jc w:val="both"/>
      </w:pPr>
    </w:p>
    <w:p w:rsidR="0020174F" w:rsidRDefault="0081168A" w:rsidP="00A00737">
      <w:pPr>
        <w:ind w:left="1440" w:hanging="1440"/>
        <w:jc w:val="both"/>
        <w:rPr>
          <w:b/>
        </w:rPr>
      </w:pPr>
      <w:r>
        <w:rPr>
          <w:b/>
        </w:rPr>
        <w:t xml:space="preserve">Consolidated </w:t>
      </w:r>
    </w:p>
    <w:p w:rsidR="00CD2294" w:rsidRDefault="0081168A" w:rsidP="00A00737">
      <w:pPr>
        <w:ind w:left="1440" w:hanging="1440"/>
        <w:jc w:val="both"/>
        <w:rPr>
          <w:b/>
        </w:rPr>
      </w:pPr>
      <w:r>
        <w:rPr>
          <w:b/>
        </w:rPr>
        <w:t>Companies</w:t>
      </w:r>
      <w:r w:rsidR="00CD2294">
        <w:rPr>
          <w:b/>
        </w:rPr>
        <w:t>:</w:t>
      </w:r>
      <w:r w:rsidR="00CD2294">
        <w:rPr>
          <w:b/>
        </w:rPr>
        <w:tab/>
      </w:r>
      <w:r w:rsidR="007A41D6">
        <w:t>The Commission should approve the Consolidated Companies’ respective final net true-ups for the period January through December 2019, the estimated true-up for the period January through December, 2020, and the projected conservation program expenses and recovery factors for the period January through December, 2021.</w:t>
      </w:r>
    </w:p>
    <w:p w:rsidR="00CD2294" w:rsidRDefault="00CD2294" w:rsidP="00A00737">
      <w:pPr>
        <w:ind w:left="1440" w:hanging="1440"/>
        <w:jc w:val="both"/>
        <w:rPr>
          <w:b/>
        </w:rPr>
      </w:pPr>
    </w:p>
    <w:p w:rsidR="00CD2294" w:rsidRDefault="00CD2294" w:rsidP="00A00737">
      <w:pPr>
        <w:ind w:left="1440" w:hanging="1440"/>
        <w:jc w:val="both"/>
        <w:rPr>
          <w:b/>
        </w:rPr>
      </w:pPr>
      <w:r>
        <w:rPr>
          <w:b/>
        </w:rPr>
        <w:t>PGS:</w:t>
      </w:r>
      <w:r>
        <w:rPr>
          <w:b/>
        </w:rPr>
        <w:tab/>
      </w:r>
      <w:r w:rsidR="006C2D02">
        <w:t>The Commission should determine that Peoples Gas System has properly calculated its conservation cost recovery true-up and projections and the natural gas conservation cost recovery factors set forth in the testimony and exhibits of Witness Karen L. Bramley during the period January 2021 through December 2021.</w:t>
      </w:r>
    </w:p>
    <w:p w:rsidR="00CD2294" w:rsidRDefault="00CD2294" w:rsidP="00A00737">
      <w:pPr>
        <w:ind w:left="1440" w:hanging="1440"/>
        <w:jc w:val="both"/>
        <w:rPr>
          <w:b/>
        </w:rPr>
      </w:pPr>
    </w:p>
    <w:p w:rsidR="00CD2294" w:rsidRDefault="00CD2294" w:rsidP="00A00737">
      <w:pPr>
        <w:ind w:left="1440" w:hanging="1440"/>
        <w:jc w:val="both"/>
      </w:pPr>
      <w:r>
        <w:rPr>
          <w:b/>
        </w:rPr>
        <w:t>SEBRING:</w:t>
      </w:r>
      <w:r>
        <w:rPr>
          <w:b/>
        </w:rPr>
        <w:tab/>
      </w:r>
      <w:r w:rsidR="00DC4098" w:rsidRPr="00681162">
        <w:t>Th</w:t>
      </w:r>
      <w:r w:rsidR="00DC4098">
        <w:t xml:space="preserve">e Commission should approve Sebring’s </w:t>
      </w:r>
      <w:r w:rsidR="00DC4098" w:rsidRPr="00681162">
        <w:t>respective final net true-ups for the peri</w:t>
      </w:r>
      <w:r w:rsidR="00DC4098">
        <w:t>od January through December 2019</w:t>
      </w:r>
      <w:r w:rsidR="00DC4098" w:rsidRPr="00681162">
        <w:t>, the estimated true-up for the period January through December, 20</w:t>
      </w:r>
      <w:r w:rsidR="00DC4098">
        <w:t>20</w:t>
      </w:r>
      <w:r w:rsidR="00DC4098" w:rsidRPr="00681162">
        <w:t>, and the projected conservation program expenses and recovery factors for the period January through December, 202</w:t>
      </w:r>
      <w:r w:rsidR="00DC4098">
        <w:t>1</w:t>
      </w:r>
      <w:r w:rsidR="00DC4098" w:rsidRPr="00681162">
        <w:t>.</w:t>
      </w:r>
    </w:p>
    <w:p w:rsidR="00DC4098" w:rsidRDefault="00DC4098" w:rsidP="00A00737">
      <w:pPr>
        <w:ind w:left="1440" w:hanging="1440"/>
        <w:jc w:val="both"/>
        <w:rPr>
          <w:b/>
        </w:rPr>
      </w:pPr>
    </w:p>
    <w:p w:rsidR="00CD2294" w:rsidRDefault="00CD2294" w:rsidP="00A00737">
      <w:pPr>
        <w:ind w:left="1440" w:hanging="1440"/>
        <w:jc w:val="both"/>
        <w:rPr>
          <w:b/>
        </w:rPr>
      </w:pPr>
      <w:r>
        <w:rPr>
          <w:b/>
        </w:rPr>
        <w:t>SJNG:</w:t>
      </w:r>
      <w:r>
        <w:rPr>
          <w:b/>
        </w:rPr>
        <w:tab/>
      </w:r>
      <w:r w:rsidR="00AE71E0" w:rsidRPr="00DE0995">
        <w:t xml:space="preserve">The Commission should approve the final adjusted net true-up amount for the </w:t>
      </w:r>
      <w:r w:rsidR="00AE71E0">
        <w:t>twelve- m</w:t>
      </w:r>
      <w:r w:rsidR="00AE71E0" w:rsidRPr="00DE0995">
        <w:t xml:space="preserve">onth period ending December 31, </w:t>
      </w:r>
      <w:r w:rsidR="00AE71E0" w:rsidRPr="00AE71E0">
        <w:t>2020</w:t>
      </w:r>
      <w:r w:rsidR="00AE71E0" w:rsidRPr="00DE0995">
        <w:t xml:space="preserve"> including interest, the projected conservation program expenses for the twelve-month period ending Dec 31,</w:t>
      </w:r>
      <w:r w:rsidR="00AE71E0" w:rsidRPr="00AE71E0">
        <w:t xml:space="preserve"> 2021</w:t>
      </w:r>
      <w:r w:rsidR="00AE71E0" w:rsidRPr="00AE71E0">
        <w:rPr>
          <w:b/>
        </w:rPr>
        <w:t xml:space="preserve"> </w:t>
      </w:r>
      <w:r w:rsidR="00AE71E0" w:rsidRPr="00DE0995">
        <w:t xml:space="preserve">and the Conservation Cost Recovery Factors to be applied to customer bills </w:t>
      </w:r>
      <w:r w:rsidR="00AE71E0" w:rsidRPr="00DE0995">
        <w:lastRenderedPageBreak/>
        <w:t xml:space="preserve">rendered for the twelve-month period ending December 31, </w:t>
      </w:r>
      <w:r w:rsidR="00AE71E0" w:rsidRPr="00AE71E0">
        <w:t>2021</w:t>
      </w:r>
      <w:r w:rsidR="00AE71E0" w:rsidRPr="00DE0995">
        <w:t xml:space="preserve"> as filed by SJNG.</w:t>
      </w:r>
    </w:p>
    <w:p w:rsidR="00CD2294" w:rsidRDefault="00CD2294" w:rsidP="00A00737">
      <w:pPr>
        <w:ind w:left="1440" w:hanging="1440"/>
        <w:jc w:val="both"/>
        <w:rPr>
          <w:b/>
        </w:rPr>
      </w:pPr>
    </w:p>
    <w:p w:rsidR="00CD2294" w:rsidRPr="00CD2294" w:rsidRDefault="00CD2294" w:rsidP="00A00737">
      <w:pPr>
        <w:ind w:left="1440" w:hanging="1440"/>
        <w:jc w:val="both"/>
        <w:rPr>
          <w:b/>
        </w:rPr>
      </w:pPr>
      <w:r>
        <w:rPr>
          <w:b/>
        </w:rPr>
        <w:t>OPC:</w:t>
      </w:r>
      <w:r>
        <w:rPr>
          <w:b/>
        </w:rPr>
        <w:tab/>
      </w:r>
      <w:r w:rsidR="009B7FD2" w:rsidRPr="001A78A6">
        <w:t xml:space="preserve">The utilities </w:t>
      </w:r>
      <w:r w:rsidR="009B7FD2">
        <w:t xml:space="preserve">bear </w:t>
      </w:r>
      <w:r w:rsidR="009B7FD2" w:rsidRPr="001A78A6">
        <w:t xml:space="preserve">the burden of proof to justify the recovery of costs </w:t>
      </w:r>
      <w:r w:rsidR="009B7FD2">
        <w:t xml:space="preserve">they request in this docket.  </w:t>
      </w:r>
      <w:r w:rsidR="009B7FD2" w:rsidRPr="00A1288F">
        <w:rPr>
          <w:bCs/>
        </w:rPr>
        <w:t>The utilities must carry this burden regardless of whether or not the Interveners provide evidence to the contrary.  Further, the utilities bear the burden of proof to support</w:t>
      </w:r>
      <w:r w:rsidR="009B7FD2" w:rsidRPr="001A78A6">
        <w:t xml:space="preserve"> their proposal(s) </w:t>
      </w:r>
      <w:r w:rsidR="009B7FD2" w:rsidRPr="00A3674C">
        <w:t>seeking the Commission's adoption of policy statements (whether new or changed) or other affirmative relief sought</w:t>
      </w:r>
      <w:r w:rsidR="009B7FD2">
        <w:t>.  Even if</w:t>
      </w:r>
      <w:r w:rsidR="009B7FD2" w:rsidRPr="00A3674C">
        <w:t xml:space="preserve"> the Commission has previously approved a program</w:t>
      </w:r>
      <w:r w:rsidR="009B7FD2">
        <w:t xml:space="preserve">, recovery of a cost, factor, or adjustment </w:t>
      </w:r>
      <w:r w:rsidR="009B7FD2" w:rsidRPr="00A3674C">
        <w:t xml:space="preserve">as </w:t>
      </w:r>
      <w:r w:rsidR="009B7FD2" w:rsidRPr="005A31C4">
        <w:t xml:space="preserve">meeting the Commission’s </w:t>
      </w:r>
      <w:r w:rsidR="009B7FD2" w:rsidRPr="005A31C4">
        <w:rPr>
          <w:b/>
          <w:i/>
        </w:rPr>
        <w:t>own</w:t>
      </w:r>
      <w:r w:rsidR="009B7FD2" w:rsidRPr="005A31C4">
        <w:t xml:space="preserve"> requirements</w:t>
      </w:r>
      <w:r w:rsidR="009B7FD2" w:rsidRPr="00A3674C">
        <w:t xml:space="preserve">, the utilities still </w:t>
      </w:r>
      <w:r w:rsidR="009B7FD2">
        <w:t xml:space="preserve">bear the </w:t>
      </w:r>
      <w:r w:rsidR="009B7FD2" w:rsidRPr="00A3674C">
        <w:t xml:space="preserve">burden of demonstrating that the costs submitted for final recovery meet </w:t>
      </w:r>
      <w:r w:rsidR="009B7FD2">
        <w:t>any</w:t>
      </w:r>
      <w:r w:rsidR="009B7FD2" w:rsidRPr="00A3674C">
        <w:t xml:space="preserve"> statutory test(s) and are reasonable in amount and prudently incurred.</w:t>
      </w:r>
      <w:r w:rsidR="009B7FD2">
        <w:t xml:space="preserve">  Further, </w:t>
      </w:r>
      <w:r w:rsidR="009B7FD2" w:rsidRPr="007460DD">
        <w:rPr>
          <w:bCs/>
        </w:rPr>
        <w:t xml:space="preserve">recovery of even prudently incurred costs is </w:t>
      </w:r>
      <w:r w:rsidR="009B7FD2">
        <w:rPr>
          <w:bCs/>
        </w:rPr>
        <w:t>constrained by</w:t>
      </w:r>
      <w:r w:rsidR="009B7FD2" w:rsidRPr="007460DD">
        <w:rPr>
          <w:bCs/>
        </w:rPr>
        <w:t xml:space="preserve"> the Commission’s </w:t>
      </w:r>
      <w:r w:rsidR="009B7FD2">
        <w:rPr>
          <w:bCs/>
        </w:rPr>
        <w:t>obligation to set</w:t>
      </w:r>
      <w:r w:rsidR="009B7FD2" w:rsidRPr="007460DD">
        <w:rPr>
          <w:bCs/>
        </w:rPr>
        <w:t xml:space="preserve"> fair, just, and reasonable rates.  Further, pursuant to Section 366.01, Florida Statutes, the provisions of Chapter 366 must be liberally construed to protect the public welfare.</w:t>
      </w:r>
    </w:p>
    <w:p w:rsidR="00A00737" w:rsidRPr="00701945" w:rsidRDefault="00A00737" w:rsidP="00A00737">
      <w:pPr>
        <w:jc w:val="both"/>
      </w:pPr>
    </w:p>
    <w:p w:rsidR="00A00737" w:rsidRDefault="00A00737" w:rsidP="00A00737">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w:t>
      </w:r>
      <w:r w:rsidR="00CD2294">
        <w:t>rom the preliminary positions.</w:t>
      </w:r>
    </w:p>
    <w:p w:rsidR="00CD2294" w:rsidRDefault="00CD2294" w:rsidP="00A00737">
      <w:pPr>
        <w:ind w:left="1440" w:hanging="1440"/>
        <w:jc w:val="both"/>
      </w:pPr>
    </w:p>
    <w:p w:rsidR="00B04893" w:rsidRPr="00701945" w:rsidRDefault="00B04893" w:rsidP="00A00737">
      <w:pPr>
        <w:ind w:left="1440" w:hanging="1440"/>
        <w:jc w:val="both"/>
      </w:pPr>
    </w:p>
    <w:p w:rsidR="00A00737" w:rsidRDefault="00A00737" w:rsidP="00A00737">
      <w:pPr>
        <w:jc w:val="both"/>
      </w:pPr>
      <w:r w:rsidRPr="00A32DC5">
        <w:rPr>
          <w:b/>
        </w:rPr>
        <w:t>VIII.</w:t>
      </w:r>
      <w:r w:rsidRPr="00A32DC5">
        <w:rPr>
          <w:b/>
        </w:rPr>
        <w:tab/>
      </w:r>
      <w:r w:rsidRPr="00A32DC5">
        <w:rPr>
          <w:b/>
          <w:u w:val="single"/>
        </w:rPr>
        <w:t>ISSUES AND POSITIONS</w:t>
      </w:r>
    </w:p>
    <w:p w:rsidR="00DA6DFD" w:rsidRDefault="00DA6DFD" w:rsidP="00A00737">
      <w:pPr>
        <w:jc w:val="both"/>
      </w:pPr>
    </w:p>
    <w:p w:rsidR="00DA6DFD" w:rsidRPr="00DA6DFD" w:rsidRDefault="00DA6DFD" w:rsidP="00A00737">
      <w:pPr>
        <w:jc w:val="both"/>
      </w:pPr>
      <w:r>
        <w:t xml:space="preserve">The parties’ positions on the issues are set forth below; however, as set forth at Section X of this Order, stipulations have been proposed for each of these issues. </w:t>
      </w:r>
    </w:p>
    <w:p w:rsidR="00A00737" w:rsidRDefault="00A00737" w:rsidP="00A00737">
      <w:pPr>
        <w:jc w:val="both"/>
      </w:pPr>
    </w:p>
    <w:p w:rsidR="00A00737" w:rsidRPr="00701945" w:rsidRDefault="00A00737" w:rsidP="00CD2294">
      <w:pPr>
        <w:ind w:left="1440" w:hanging="1440"/>
        <w:jc w:val="both"/>
      </w:pPr>
      <w:r w:rsidRPr="00AD1626">
        <w:rPr>
          <w:b/>
          <w:bCs/>
          <w:u w:val="single"/>
        </w:rPr>
        <w:t>ISSUE 1:</w:t>
      </w:r>
      <w:r w:rsidRPr="00701945">
        <w:tab/>
      </w:r>
      <w:r w:rsidR="00CD2294" w:rsidRPr="00A90ED2">
        <w:rPr>
          <w:b/>
        </w:rPr>
        <w:t>What are the final conservation cost recovery adjustment true-up amounts for the January 2019 through December 2019?</w:t>
      </w:r>
    </w:p>
    <w:p w:rsidR="00A00737" w:rsidRPr="00701945" w:rsidRDefault="00A00737" w:rsidP="00A00737">
      <w:pPr>
        <w:jc w:val="both"/>
      </w:pPr>
    </w:p>
    <w:p w:rsidR="00CD2294" w:rsidRDefault="00CD2294" w:rsidP="00CD2294">
      <w:pPr>
        <w:ind w:left="1440" w:hanging="1440"/>
        <w:jc w:val="both"/>
      </w:pPr>
      <w:r>
        <w:rPr>
          <w:b/>
          <w:bCs/>
        </w:rPr>
        <w:t>FCG</w:t>
      </w:r>
      <w:r w:rsidRPr="00701945">
        <w:rPr>
          <w:b/>
          <w:bCs/>
        </w:rPr>
        <w:t>:</w:t>
      </w:r>
      <w:r w:rsidRPr="00701945">
        <w:tab/>
      </w:r>
      <w:r w:rsidR="00825281" w:rsidRPr="00BA01D0">
        <w:t>The final net true-up amount (including interest, adjustments, a</w:t>
      </w:r>
      <w:r w:rsidR="00825281">
        <w:t>nd the estimated under-recovery)</w:t>
      </w:r>
      <w:r w:rsidR="00825281" w:rsidRPr="00BA01D0">
        <w:t xml:space="preserve"> for the period January 20</w:t>
      </w:r>
      <w:r w:rsidR="00825281">
        <w:t>19</w:t>
      </w:r>
      <w:r w:rsidR="00825281" w:rsidRPr="00BA01D0">
        <w:t xml:space="preserve"> through December 20</w:t>
      </w:r>
      <w:r w:rsidR="00825281">
        <w:t xml:space="preserve">19 </w:t>
      </w:r>
      <w:r w:rsidR="00825281" w:rsidRPr="00BA01D0">
        <w:t>is an under-recovery of $</w:t>
      </w:r>
      <w:r w:rsidR="00825281">
        <w:t>454,477</w:t>
      </w:r>
      <w:r w:rsidR="00825281" w:rsidRPr="00BA01D0">
        <w:t>.</w:t>
      </w:r>
      <w:r w:rsidR="00825281">
        <w:t xml:space="preserve">  </w:t>
      </w:r>
      <w:r w:rsidR="00825281" w:rsidRPr="00BA01D0">
        <w:rPr>
          <w:i/>
        </w:rPr>
        <w:t>See</w:t>
      </w:r>
      <w:r w:rsidR="00825281">
        <w:t xml:space="preserve"> FCG Exhibit MB-1.  </w:t>
      </w:r>
      <w:r w:rsidR="00825281">
        <w:rPr>
          <w:bCs/>
        </w:rPr>
        <w:t>(</w:t>
      </w:r>
      <w:r w:rsidR="00825281" w:rsidRPr="005622BF">
        <w:rPr>
          <w:bCs/>
          <w:i/>
        </w:rPr>
        <w:t xml:space="preserve">FCG </w:t>
      </w:r>
      <w:r w:rsidR="00825281">
        <w:rPr>
          <w:bCs/>
          <w:i/>
        </w:rPr>
        <w:t>w</w:t>
      </w:r>
      <w:r w:rsidR="00825281" w:rsidRPr="005622BF">
        <w:rPr>
          <w:bCs/>
          <w:i/>
        </w:rPr>
        <w:t>itness Bustos</w:t>
      </w:r>
      <w:r w:rsidR="00825281">
        <w:rPr>
          <w:bCs/>
        </w:rPr>
        <w:t>)</w:t>
      </w:r>
    </w:p>
    <w:p w:rsidR="00CD2294" w:rsidRDefault="00CD2294" w:rsidP="00CD2294">
      <w:pPr>
        <w:ind w:left="1440" w:hanging="1440"/>
        <w:jc w:val="both"/>
      </w:pPr>
    </w:p>
    <w:p w:rsidR="0020174F" w:rsidRDefault="0081168A" w:rsidP="00CD2294">
      <w:pPr>
        <w:ind w:left="1440" w:hanging="1440"/>
        <w:jc w:val="both"/>
        <w:rPr>
          <w:b/>
        </w:rPr>
      </w:pPr>
      <w:r>
        <w:rPr>
          <w:b/>
        </w:rPr>
        <w:t xml:space="preserve">Consolidated </w:t>
      </w:r>
    </w:p>
    <w:p w:rsidR="00CD2294" w:rsidRDefault="0081168A" w:rsidP="00CD2294">
      <w:pPr>
        <w:ind w:left="1440" w:hanging="1440"/>
        <w:jc w:val="both"/>
        <w:rPr>
          <w:b/>
        </w:rPr>
      </w:pPr>
      <w:r>
        <w:rPr>
          <w:b/>
        </w:rPr>
        <w:t>Companies</w:t>
      </w:r>
      <w:r w:rsidR="00CD2294">
        <w:rPr>
          <w:b/>
        </w:rPr>
        <w:t>:</w:t>
      </w:r>
      <w:r w:rsidR="00CD2294">
        <w:rPr>
          <w:b/>
        </w:rPr>
        <w:tab/>
      </w:r>
      <w:r w:rsidR="007A41D6">
        <w:t>The Consolidated Companies under</w:t>
      </w:r>
      <w:r w:rsidR="007A41D6" w:rsidRPr="00B95FC8">
        <w:t xml:space="preserve">-recovered </w:t>
      </w:r>
      <w:r w:rsidR="007A41D6" w:rsidRPr="00066CEC">
        <w:t>$</w:t>
      </w:r>
      <w:r w:rsidR="007A41D6">
        <w:t>193,938</w:t>
      </w:r>
      <w:r w:rsidR="007A41D6" w:rsidRPr="00066CEC">
        <w:t>,</w:t>
      </w:r>
      <w:r w:rsidR="007A41D6">
        <w:t xml:space="preserve"> as compared to the estimated under</w:t>
      </w:r>
      <w:r w:rsidR="007A41D6" w:rsidRPr="00B95FC8">
        <w:t>-recover</w:t>
      </w:r>
      <w:r w:rsidR="007A41D6">
        <w:t>y of</w:t>
      </w:r>
      <w:r w:rsidR="007A41D6" w:rsidRPr="00B95FC8">
        <w:t xml:space="preserve"> </w:t>
      </w:r>
      <w:r w:rsidR="007A41D6">
        <w:t>96,411</w:t>
      </w:r>
      <w:r w:rsidR="007A41D6" w:rsidRPr="00066CEC">
        <w:t>,</w:t>
      </w:r>
      <w:r w:rsidR="007A41D6" w:rsidRPr="00B95FC8">
        <w:t xml:space="preserve"> </w:t>
      </w:r>
      <w:r w:rsidR="007A41D6">
        <w:t xml:space="preserve">resulting in an adjusted end of period total true up amount of an under-recovery of </w:t>
      </w:r>
      <w:r w:rsidR="007A41D6" w:rsidRPr="00E73273">
        <w:t>$</w:t>
      </w:r>
      <w:r w:rsidR="007A41D6">
        <w:t>97,527</w:t>
      </w:r>
      <w:r w:rsidR="007A41D6" w:rsidRPr="00E73273">
        <w:t>.</w:t>
      </w:r>
    </w:p>
    <w:p w:rsidR="00CD2294" w:rsidRDefault="00CD2294" w:rsidP="00CD2294">
      <w:pPr>
        <w:ind w:left="1440" w:hanging="1440"/>
        <w:jc w:val="both"/>
        <w:rPr>
          <w:b/>
        </w:rPr>
      </w:pPr>
    </w:p>
    <w:p w:rsidR="00CD2294" w:rsidRDefault="00CD2294" w:rsidP="00CD2294">
      <w:pPr>
        <w:ind w:left="1440" w:hanging="1440"/>
        <w:jc w:val="both"/>
        <w:rPr>
          <w:b/>
        </w:rPr>
      </w:pPr>
      <w:r>
        <w:rPr>
          <w:b/>
        </w:rPr>
        <w:t>PGS:</w:t>
      </w:r>
      <w:r>
        <w:rPr>
          <w:b/>
        </w:rPr>
        <w:tab/>
      </w:r>
      <w:r w:rsidR="006C2D02" w:rsidRPr="000E6C27">
        <w:t xml:space="preserve">An </w:t>
      </w:r>
      <w:r w:rsidR="006C2D02">
        <w:t>adjusted net true-</w:t>
      </w:r>
      <w:r w:rsidR="006C2D02" w:rsidRPr="00227211">
        <w:t>up under-recovery of $</w:t>
      </w:r>
      <w:r w:rsidR="00F4267A">
        <w:t>343,120</w:t>
      </w:r>
      <w:r w:rsidR="006C2D02" w:rsidRPr="00227211">
        <w:t>, including</w:t>
      </w:r>
      <w:r w:rsidR="006C2D02">
        <w:t xml:space="preserve"> interest. (Witness: Bramley)</w:t>
      </w:r>
    </w:p>
    <w:p w:rsidR="00CD2294" w:rsidRDefault="00CD2294" w:rsidP="00CD2294">
      <w:pPr>
        <w:ind w:left="1440" w:hanging="1440"/>
        <w:jc w:val="both"/>
        <w:rPr>
          <w:b/>
        </w:rPr>
      </w:pPr>
    </w:p>
    <w:p w:rsidR="00CD2294" w:rsidRDefault="00CD2294" w:rsidP="00CD2294">
      <w:pPr>
        <w:ind w:left="1440" w:hanging="1440"/>
        <w:jc w:val="both"/>
        <w:rPr>
          <w:b/>
        </w:rPr>
      </w:pPr>
      <w:r>
        <w:rPr>
          <w:b/>
        </w:rPr>
        <w:t>SEBRING:</w:t>
      </w:r>
      <w:r>
        <w:rPr>
          <w:b/>
        </w:rPr>
        <w:tab/>
      </w:r>
      <w:r w:rsidR="00DC4098">
        <w:t>Final adjusted true up amount for the period is an under-recovery of $2,945.</w:t>
      </w:r>
    </w:p>
    <w:p w:rsidR="00CD2294" w:rsidRDefault="00CD2294" w:rsidP="00CD2294">
      <w:pPr>
        <w:ind w:left="1440" w:hanging="1440"/>
        <w:jc w:val="both"/>
        <w:rPr>
          <w:b/>
        </w:rPr>
      </w:pPr>
    </w:p>
    <w:p w:rsidR="00CD2294" w:rsidRPr="00AE71E0" w:rsidRDefault="00CD2294" w:rsidP="00CD2294">
      <w:pPr>
        <w:ind w:left="1440" w:hanging="1440"/>
        <w:jc w:val="both"/>
      </w:pPr>
      <w:r>
        <w:rPr>
          <w:b/>
        </w:rPr>
        <w:lastRenderedPageBreak/>
        <w:t>SJNG:</w:t>
      </w:r>
      <w:r>
        <w:rPr>
          <w:b/>
        </w:rPr>
        <w:tab/>
      </w:r>
      <w:r w:rsidR="00AE71E0" w:rsidRPr="00B061F2">
        <w:t xml:space="preserve">An </w:t>
      </w:r>
      <w:r w:rsidR="00AE71E0">
        <w:t>ov</w:t>
      </w:r>
      <w:r w:rsidR="00AE71E0" w:rsidRPr="00B061F2">
        <w:t xml:space="preserve">er-recovery of </w:t>
      </w:r>
      <w:r w:rsidR="00AE71E0" w:rsidRPr="00AE71E0">
        <w:rPr>
          <w:b/>
        </w:rPr>
        <w:t>$</w:t>
      </w:r>
      <w:r w:rsidR="00AE71E0" w:rsidRPr="00AE71E0">
        <w:t>12,036.</w:t>
      </w:r>
    </w:p>
    <w:p w:rsidR="00CD2294" w:rsidRDefault="00CD2294" w:rsidP="00CD2294">
      <w:pPr>
        <w:ind w:left="1440" w:hanging="1440"/>
        <w:jc w:val="both"/>
        <w:rPr>
          <w:b/>
        </w:rPr>
      </w:pPr>
    </w:p>
    <w:p w:rsidR="00CD2294" w:rsidRPr="00CD2294" w:rsidRDefault="00CD2294" w:rsidP="00CD2294">
      <w:pPr>
        <w:ind w:left="1440" w:hanging="1440"/>
        <w:jc w:val="both"/>
        <w:rPr>
          <w:b/>
        </w:rPr>
      </w:pPr>
      <w:r>
        <w:rPr>
          <w:b/>
        </w:rPr>
        <w:t>OPC:</w:t>
      </w:r>
      <w:r>
        <w:rPr>
          <w:b/>
        </w:rPr>
        <w:tab/>
      </w:r>
      <w:r w:rsidR="009B7FD2">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w:t>
      </w:r>
    </w:p>
    <w:p w:rsidR="00CD2294" w:rsidRPr="00701945" w:rsidRDefault="00CD2294" w:rsidP="00CD2294">
      <w:pPr>
        <w:jc w:val="both"/>
      </w:pPr>
    </w:p>
    <w:p w:rsidR="00A00737" w:rsidRPr="005D4B47" w:rsidRDefault="00A00737" w:rsidP="00CD2294">
      <w:pPr>
        <w:ind w:left="1440" w:hanging="1440"/>
        <w:jc w:val="both"/>
        <w:rPr>
          <w:b/>
          <w:bCs/>
        </w:rPr>
      </w:pPr>
      <w:r w:rsidRPr="005D4B47">
        <w:rPr>
          <w:b/>
          <w:bCs/>
        </w:rPr>
        <w:t>STAFF:</w:t>
      </w:r>
      <w:r w:rsidRPr="005D4B47">
        <w:rPr>
          <w:b/>
          <w:bCs/>
        </w:rPr>
        <w:tab/>
      </w:r>
      <w:r w:rsidR="00A77065">
        <w:t>Staff has no position at this time.</w:t>
      </w:r>
    </w:p>
    <w:p w:rsidR="00A00737" w:rsidRDefault="00A00737" w:rsidP="00A00737">
      <w:pPr>
        <w:jc w:val="both"/>
      </w:pPr>
    </w:p>
    <w:p w:rsidR="00CD2294" w:rsidRDefault="00CD2294" w:rsidP="00A00737">
      <w:pPr>
        <w:jc w:val="both"/>
      </w:pPr>
    </w:p>
    <w:p w:rsidR="00CD2294" w:rsidRDefault="00CD2294" w:rsidP="00CD2294">
      <w:pPr>
        <w:ind w:left="1440" w:hanging="1440"/>
        <w:jc w:val="both"/>
      </w:pPr>
      <w:r w:rsidRPr="00AD1626">
        <w:rPr>
          <w:b/>
          <w:u w:val="single"/>
        </w:rPr>
        <w:t>ISSUE 2:</w:t>
      </w:r>
      <w:r>
        <w:tab/>
      </w:r>
      <w:r w:rsidRPr="00A90ED2">
        <w:rPr>
          <w:b/>
        </w:rPr>
        <w:t>What are the appropriate conservation adjustment actual/estimated true-up amounts for the period January 2020 through December 2020?</w:t>
      </w:r>
    </w:p>
    <w:p w:rsidR="00CD2294" w:rsidRDefault="00CD2294" w:rsidP="00CD2294">
      <w:pPr>
        <w:ind w:left="1440" w:hanging="1440"/>
        <w:jc w:val="both"/>
      </w:pPr>
    </w:p>
    <w:p w:rsidR="00CD2294" w:rsidRDefault="00CD2294" w:rsidP="00CD2294">
      <w:pPr>
        <w:ind w:left="1440" w:hanging="1440"/>
        <w:jc w:val="both"/>
      </w:pPr>
      <w:r>
        <w:rPr>
          <w:b/>
          <w:bCs/>
        </w:rPr>
        <w:t>FCG:</w:t>
      </w:r>
      <w:r>
        <w:tab/>
      </w:r>
      <w:r w:rsidR="00825281" w:rsidRPr="00BA01D0">
        <w:t>The Actual/Estimated True-Up (based on actual data for six months and projected data for six months) for the current period January 20</w:t>
      </w:r>
      <w:r w:rsidR="00825281">
        <w:t>20</w:t>
      </w:r>
      <w:r w:rsidR="00825281" w:rsidRPr="00BA01D0">
        <w:t xml:space="preserve"> through December 20</w:t>
      </w:r>
      <w:r w:rsidR="00825281">
        <w:t>20 is an under-recovery of $291,790</w:t>
      </w:r>
      <w:r w:rsidR="00825281" w:rsidRPr="00BA01D0">
        <w:t xml:space="preserve">. </w:t>
      </w:r>
      <w:r w:rsidR="00825281">
        <w:t xml:space="preserve"> </w:t>
      </w:r>
      <w:r w:rsidR="00825281" w:rsidRPr="00BA01D0">
        <w:rPr>
          <w:i/>
        </w:rPr>
        <w:t>See</w:t>
      </w:r>
      <w:r w:rsidR="00825281" w:rsidRPr="00BA01D0">
        <w:t xml:space="preserve"> FCG Exhibit MB-2, Schedule C-3, page 4, line 8. </w:t>
      </w:r>
      <w:r w:rsidR="00825281">
        <w:t xml:space="preserve"> </w:t>
      </w:r>
      <w:r w:rsidR="00825281" w:rsidRPr="00BA01D0">
        <w:t xml:space="preserve">The interest on this </w:t>
      </w:r>
      <w:r w:rsidR="00825281">
        <w:t>under</w:t>
      </w:r>
      <w:r w:rsidR="00825281" w:rsidRPr="00BA01D0">
        <w:t>-recovery is $</w:t>
      </w:r>
      <w:r w:rsidR="00825281">
        <w:t>3,402</w:t>
      </w:r>
      <w:r w:rsidR="00825281" w:rsidRPr="00BA01D0">
        <w:t xml:space="preserve">. </w:t>
      </w:r>
      <w:r w:rsidR="00825281">
        <w:t xml:space="preserve"> </w:t>
      </w:r>
      <w:r w:rsidR="00825281" w:rsidRPr="00BA01D0">
        <w:rPr>
          <w:i/>
        </w:rPr>
        <w:t>See</w:t>
      </w:r>
      <w:r w:rsidR="00825281" w:rsidRPr="00BA01D0">
        <w:t xml:space="preserve"> FCG Exhibit MB-2, Schedule C-3, page 5, line 10.</w:t>
      </w:r>
      <w:r w:rsidR="00825281">
        <w:t xml:space="preserve">  </w:t>
      </w:r>
      <w:r w:rsidR="00825281">
        <w:rPr>
          <w:bCs/>
        </w:rPr>
        <w:t>(</w:t>
      </w:r>
      <w:r w:rsidR="00825281" w:rsidRPr="005622BF">
        <w:rPr>
          <w:bCs/>
          <w:i/>
        </w:rPr>
        <w:t xml:space="preserve">FCG </w:t>
      </w:r>
      <w:r w:rsidR="00825281">
        <w:rPr>
          <w:bCs/>
          <w:i/>
        </w:rPr>
        <w:t>w</w:t>
      </w:r>
      <w:r w:rsidR="00825281" w:rsidRPr="005622BF">
        <w:rPr>
          <w:bCs/>
          <w:i/>
        </w:rPr>
        <w:t>itness Bustos</w:t>
      </w:r>
      <w:r w:rsidR="00825281">
        <w:rPr>
          <w:bCs/>
        </w:rPr>
        <w:t>)</w:t>
      </w:r>
    </w:p>
    <w:p w:rsidR="00CD2294" w:rsidRDefault="00CD2294" w:rsidP="00CD2294">
      <w:pPr>
        <w:ind w:left="1440" w:hanging="1440"/>
        <w:jc w:val="both"/>
      </w:pPr>
    </w:p>
    <w:p w:rsidR="0020174F" w:rsidRDefault="0081168A" w:rsidP="00CD2294">
      <w:pPr>
        <w:ind w:left="1440" w:hanging="1440"/>
        <w:jc w:val="both"/>
        <w:rPr>
          <w:b/>
        </w:rPr>
      </w:pPr>
      <w:r>
        <w:rPr>
          <w:b/>
        </w:rPr>
        <w:t xml:space="preserve">Consolidated </w:t>
      </w:r>
    </w:p>
    <w:p w:rsidR="00CD2294" w:rsidRDefault="0081168A" w:rsidP="00CD2294">
      <w:pPr>
        <w:ind w:left="1440" w:hanging="1440"/>
        <w:jc w:val="both"/>
      </w:pPr>
      <w:r>
        <w:rPr>
          <w:b/>
        </w:rPr>
        <w:t>Companies</w:t>
      </w:r>
      <w:r w:rsidR="00CD2294">
        <w:rPr>
          <w:b/>
        </w:rPr>
        <w:t>:</w:t>
      </w:r>
      <w:r w:rsidR="00CD2294">
        <w:rPr>
          <w:b/>
        </w:rPr>
        <w:tab/>
      </w:r>
      <w:r w:rsidR="007A41D6">
        <w:t>The projected true-up for the period January 2020 through December 2020 is an under-recovery of $710,598</w:t>
      </w:r>
      <w:r w:rsidR="007A41D6" w:rsidRPr="00E73273">
        <w:t>.</w:t>
      </w:r>
    </w:p>
    <w:p w:rsidR="007A41D6" w:rsidRDefault="007A41D6" w:rsidP="00CD2294">
      <w:pPr>
        <w:ind w:left="1440" w:hanging="1440"/>
        <w:jc w:val="both"/>
        <w:rPr>
          <w:b/>
        </w:rPr>
      </w:pPr>
    </w:p>
    <w:p w:rsidR="00CD2294" w:rsidRDefault="00CD2294" w:rsidP="00CD2294">
      <w:pPr>
        <w:ind w:left="1440" w:hanging="1440"/>
        <w:jc w:val="both"/>
        <w:rPr>
          <w:b/>
        </w:rPr>
      </w:pPr>
      <w:r>
        <w:rPr>
          <w:b/>
        </w:rPr>
        <w:t>PGS:</w:t>
      </w:r>
      <w:r>
        <w:rPr>
          <w:b/>
        </w:rPr>
        <w:tab/>
      </w:r>
      <w:r w:rsidR="00E63EE6">
        <w:rPr>
          <w:spacing w:val="-3"/>
        </w:rPr>
        <w:t>An under-recovery of $807,578</w:t>
      </w:r>
      <w:r w:rsidR="006C2D02" w:rsidRPr="00360A2D">
        <w:rPr>
          <w:spacing w:val="-3"/>
        </w:rPr>
        <w:t>, including interest. (</w:t>
      </w:r>
      <w:r w:rsidR="006C2D02" w:rsidRPr="005315D7">
        <w:rPr>
          <w:spacing w:val="-3"/>
        </w:rPr>
        <w:t xml:space="preserve">Witness: </w:t>
      </w:r>
      <w:r w:rsidR="006C2D02">
        <w:rPr>
          <w:spacing w:val="-3"/>
        </w:rPr>
        <w:t>Bramley</w:t>
      </w:r>
      <w:r w:rsidR="006C2D02" w:rsidRPr="005315D7">
        <w:rPr>
          <w:spacing w:val="-3"/>
        </w:rPr>
        <w:t>)</w:t>
      </w:r>
    </w:p>
    <w:p w:rsidR="00CD2294" w:rsidRDefault="00CD2294" w:rsidP="00CD2294">
      <w:pPr>
        <w:ind w:left="1440" w:hanging="1440"/>
        <w:jc w:val="both"/>
        <w:rPr>
          <w:b/>
        </w:rPr>
      </w:pPr>
    </w:p>
    <w:p w:rsidR="00CD2294" w:rsidRDefault="00CD2294" w:rsidP="00CD2294">
      <w:pPr>
        <w:ind w:left="1440" w:hanging="1440"/>
        <w:jc w:val="both"/>
        <w:rPr>
          <w:b/>
        </w:rPr>
      </w:pPr>
      <w:r>
        <w:rPr>
          <w:b/>
        </w:rPr>
        <w:t>SEBRING:</w:t>
      </w:r>
      <w:r>
        <w:rPr>
          <w:b/>
        </w:rPr>
        <w:tab/>
      </w:r>
      <w:r w:rsidR="00DC4098">
        <w:t>The appropriate actual/estimated true up for the period, net of the prior period adjustment, is an over-recovery of $4,829.</w:t>
      </w:r>
    </w:p>
    <w:p w:rsidR="00CD2294" w:rsidRDefault="00CD2294" w:rsidP="00CD2294">
      <w:pPr>
        <w:ind w:left="1440" w:hanging="1440"/>
        <w:jc w:val="both"/>
        <w:rPr>
          <w:b/>
        </w:rPr>
      </w:pPr>
    </w:p>
    <w:p w:rsidR="00CD2294" w:rsidRDefault="00CD2294" w:rsidP="00CD2294">
      <w:pPr>
        <w:ind w:left="1440" w:hanging="1440"/>
        <w:jc w:val="both"/>
        <w:rPr>
          <w:b/>
        </w:rPr>
      </w:pPr>
      <w:r>
        <w:rPr>
          <w:b/>
        </w:rPr>
        <w:t>SJNG:</w:t>
      </w:r>
      <w:r>
        <w:rPr>
          <w:b/>
        </w:rPr>
        <w:tab/>
      </w:r>
      <w:r w:rsidR="00AE71E0" w:rsidRPr="00B061F2">
        <w:t>Conservation adjustment actual/estimated true-up is $</w:t>
      </w:r>
      <w:r w:rsidR="00AE71E0" w:rsidRPr="00AE71E0">
        <w:t>118,560 under-recovery.</w:t>
      </w:r>
    </w:p>
    <w:p w:rsidR="00CD2294" w:rsidRDefault="00CD2294" w:rsidP="00CD2294">
      <w:pPr>
        <w:ind w:left="1440" w:hanging="1440"/>
        <w:jc w:val="both"/>
        <w:rPr>
          <w:b/>
        </w:rPr>
      </w:pPr>
    </w:p>
    <w:p w:rsidR="00CD2294" w:rsidRDefault="00CD2294" w:rsidP="00CD2294">
      <w:pPr>
        <w:ind w:left="1440" w:hanging="1440"/>
        <w:jc w:val="both"/>
        <w:rPr>
          <w:b/>
        </w:rPr>
      </w:pPr>
      <w:r>
        <w:rPr>
          <w:b/>
        </w:rPr>
        <w:t>OPC:</w:t>
      </w:r>
      <w:r>
        <w:rPr>
          <w:b/>
        </w:rPr>
        <w:tab/>
      </w:r>
      <w:r w:rsidR="009B7FD2">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estimated/actual costs proposed for recovery can necessarily be deemed reasonable.</w:t>
      </w:r>
    </w:p>
    <w:p w:rsidR="00CD2294" w:rsidRDefault="00CD2294" w:rsidP="00CD2294">
      <w:pPr>
        <w:jc w:val="both"/>
      </w:pPr>
    </w:p>
    <w:p w:rsidR="00CD2294" w:rsidRDefault="00CD2294" w:rsidP="00CD2294">
      <w:pPr>
        <w:ind w:left="1440" w:hanging="1440"/>
        <w:jc w:val="both"/>
        <w:rPr>
          <w:b/>
        </w:rPr>
      </w:pPr>
      <w:r>
        <w:rPr>
          <w:b/>
        </w:rPr>
        <w:t>STAFF:</w:t>
      </w:r>
      <w:r>
        <w:rPr>
          <w:b/>
        </w:rPr>
        <w:tab/>
      </w:r>
      <w:r w:rsidR="009715B2">
        <w:t>Staff has no position at this time.</w:t>
      </w:r>
    </w:p>
    <w:p w:rsidR="00CD2294" w:rsidRDefault="00CD2294" w:rsidP="00CD2294">
      <w:pPr>
        <w:ind w:left="1440" w:hanging="1440"/>
        <w:jc w:val="both"/>
        <w:rPr>
          <w:b/>
        </w:rPr>
      </w:pPr>
    </w:p>
    <w:p w:rsidR="00CD2294" w:rsidRDefault="00CD2294" w:rsidP="00CD2294">
      <w:pPr>
        <w:ind w:left="1440" w:hanging="1440"/>
        <w:jc w:val="both"/>
        <w:rPr>
          <w:b/>
        </w:rPr>
      </w:pPr>
    </w:p>
    <w:p w:rsidR="00CD2294" w:rsidRDefault="00CD2294" w:rsidP="00CD2294">
      <w:pPr>
        <w:ind w:left="1440" w:hanging="1440"/>
        <w:jc w:val="both"/>
      </w:pPr>
      <w:r w:rsidRPr="00AD1626">
        <w:rPr>
          <w:b/>
          <w:u w:val="single"/>
        </w:rPr>
        <w:lastRenderedPageBreak/>
        <w:t>ISSUE 3:</w:t>
      </w:r>
      <w:r>
        <w:rPr>
          <w:b/>
        </w:rPr>
        <w:tab/>
      </w:r>
      <w:r w:rsidRPr="00A90ED2">
        <w:rPr>
          <w:b/>
        </w:rPr>
        <w:t>What are the appropriate total conservation adjustment true-up amounts to be collected/refunded from January 2021 through December 2021?</w:t>
      </w:r>
    </w:p>
    <w:p w:rsidR="00CD2294" w:rsidRDefault="00CD2294" w:rsidP="00CD2294">
      <w:pPr>
        <w:ind w:left="1440" w:hanging="1440"/>
        <w:jc w:val="both"/>
      </w:pPr>
    </w:p>
    <w:p w:rsidR="00CD2294" w:rsidRDefault="00CD2294" w:rsidP="00CD2294">
      <w:pPr>
        <w:ind w:left="1440" w:hanging="1440"/>
        <w:jc w:val="both"/>
      </w:pPr>
      <w:r>
        <w:rPr>
          <w:b/>
          <w:bCs/>
        </w:rPr>
        <w:t>FCG:</w:t>
      </w:r>
      <w:r>
        <w:tab/>
      </w:r>
      <w:r w:rsidR="00825281" w:rsidRPr="00BA01D0">
        <w:t>The total net true-up (inclusive of the final true-up for 201</w:t>
      </w:r>
      <w:r w:rsidR="00825281">
        <w:t>9</w:t>
      </w:r>
      <w:r w:rsidR="00825281" w:rsidRPr="00BA01D0">
        <w:t>, the Actual/Estimated True-Up for 20</w:t>
      </w:r>
      <w:r w:rsidR="00825281">
        <w:t>20</w:t>
      </w:r>
      <w:r w:rsidR="00825281" w:rsidRPr="00BA01D0">
        <w:t xml:space="preserve">, and interest) to be </w:t>
      </w:r>
      <w:r w:rsidR="00825281">
        <w:t>collected from January 2021 through December 2021</w:t>
      </w:r>
      <w:r w:rsidR="00825281" w:rsidRPr="00BA01D0">
        <w:t xml:space="preserve"> is an under-recovery of $</w:t>
      </w:r>
      <w:r w:rsidR="00825281">
        <w:t>7</w:t>
      </w:r>
      <w:r w:rsidR="00825281" w:rsidRPr="001C4544">
        <w:t>49,669</w:t>
      </w:r>
      <w:r w:rsidR="00825281" w:rsidRPr="00BA01D0">
        <w:t xml:space="preserve">. </w:t>
      </w:r>
      <w:r w:rsidR="00825281">
        <w:t xml:space="preserve"> </w:t>
      </w:r>
      <w:r w:rsidR="00825281" w:rsidRPr="00BA01D0">
        <w:rPr>
          <w:i/>
        </w:rPr>
        <w:t>See</w:t>
      </w:r>
      <w:r w:rsidR="00825281" w:rsidRPr="00BA01D0">
        <w:t xml:space="preserve"> FCG Exhibit MB-2, Schedule C-3, page 4, line 12.</w:t>
      </w:r>
      <w:r w:rsidR="00825281" w:rsidRPr="00022E08">
        <w:t xml:space="preserve"> </w:t>
      </w:r>
      <w:r w:rsidR="00825281">
        <w:t xml:space="preserve"> </w:t>
      </w:r>
      <w:r w:rsidR="00825281">
        <w:rPr>
          <w:bCs/>
        </w:rPr>
        <w:t>(</w:t>
      </w:r>
      <w:r w:rsidR="00825281" w:rsidRPr="005622BF">
        <w:rPr>
          <w:bCs/>
          <w:i/>
        </w:rPr>
        <w:t xml:space="preserve">FCG </w:t>
      </w:r>
      <w:r w:rsidR="00825281">
        <w:rPr>
          <w:bCs/>
          <w:i/>
        </w:rPr>
        <w:t>w</w:t>
      </w:r>
      <w:r w:rsidR="00825281" w:rsidRPr="005622BF">
        <w:rPr>
          <w:bCs/>
          <w:i/>
        </w:rPr>
        <w:t>itness Bustos</w:t>
      </w:r>
      <w:r w:rsidR="00825281">
        <w:rPr>
          <w:bCs/>
        </w:rPr>
        <w:t>)</w:t>
      </w:r>
    </w:p>
    <w:p w:rsidR="00CD2294" w:rsidRDefault="00CD2294" w:rsidP="00CD2294">
      <w:pPr>
        <w:ind w:left="1440" w:hanging="1440"/>
        <w:jc w:val="both"/>
      </w:pPr>
    </w:p>
    <w:p w:rsidR="0020174F" w:rsidRDefault="0081168A" w:rsidP="00CD2294">
      <w:pPr>
        <w:ind w:left="1440" w:hanging="1440"/>
        <w:jc w:val="both"/>
        <w:rPr>
          <w:b/>
        </w:rPr>
      </w:pPr>
      <w:r>
        <w:rPr>
          <w:b/>
        </w:rPr>
        <w:t xml:space="preserve">Consolidated </w:t>
      </w:r>
    </w:p>
    <w:p w:rsidR="00CD2294" w:rsidRDefault="0081168A" w:rsidP="00CD2294">
      <w:pPr>
        <w:ind w:left="1440" w:hanging="1440"/>
        <w:jc w:val="both"/>
        <w:rPr>
          <w:b/>
        </w:rPr>
      </w:pPr>
      <w:r>
        <w:rPr>
          <w:b/>
        </w:rPr>
        <w:t>Companies</w:t>
      </w:r>
      <w:r w:rsidR="00CD2294">
        <w:rPr>
          <w:b/>
        </w:rPr>
        <w:t>:</w:t>
      </w:r>
      <w:r w:rsidR="00CD2294">
        <w:rPr>
          <w:b/>
        </w:rPr>
        <w:tab/>
      </w:r>
      <w:r w:rsidR="007A41D6" w:rsidRPr="003334D9">
        <w:t>The projected net true-up is an</w:t>
      </w:r>
      <w:r w:rsidR="007A41D6" w:rsidRPr="003334D9">
        <w:rPr>
          <w:color w:val="000000"/>
        </w:rPr>
        <w:t xml:space="preserve"> </w:t>
      </w:r>
      <w:r w:rsidR="007A41D6">
        <w:rPr>
          <w:color w:val="000000"/>
        </w:rPr>
        <w:t>under</w:t>
      </w:r>
      <w:r w:rsidR="007A41D6" w:rsidRPr="003334D9">
        <w:t xml:space="preserve">-recovery </w:t>
      </w:r>
      <w:r w:rsidR="007A41D6" w:rsidRPr="00E73273">
        <w:t>of $</w:t>
      </w:r>
      <w:r w:rsidR="007A41D6">
        <w:t>808,125</w:t>
      </w:r>
      <w:r w:rsidR="007A41D6" w:rsidRPr="00E73273">
        <w:t>.</w:t>
      </w:r>
    </w:p>
    <w:p w:rsidR="00CD2294" w:rsidRDefault="00CD2294" w:rsidP="00CD2294">
      <w:pPr>
        <w:ind w:left="1440" w:hanging="1440"/>
        <w:jc w:val="both"/>
        <w:rPr>
          <w:b/>
        </w:rPr>
      </w:pPr>
    </w:p>
    <w:p w:rsidR="00CD2294" w:rsidRDefault="00CD2294" w:rsidP="00CD2294">
      <w:pPr>
        <w:ind w:left="1440" w:hanging="1440"/>
        <w:jc w:val="both"/>
        <w:rPr>
          <w:b/>
        </w:rPr>
      </w:pPr>
      <w:r>
        <w:rPr>
          <w:b/>
        </w:rPr>
        <w:t>PGS:</w:t>
      </w:r>
      <w:r>
        <w:rPr>
          <w:b/>
        </w:rPr>
        <w:tab/>
      </w:r>
      <w:r w:rsidR="006C2D02" w:rsidRPr="00360A2D">
        <w:rPr>
          <w:spacing w:val="-3"/>
        </w:rPr>
        <w:t>A collection of $</w:t>
      </w:r>
      <w:r w:rsidR="006C2D02">
        <w:rPr>
          <w:spacing w:val="-3"/>
        </w:rPr>
        <w:t>1,150,698</w:t>
      </w:r>
      <w:r w:rsidR="006C2D02" w:rsidRPr="00360A2D">
        <w:rPr>
          <w:spacing w:val="-3"/>
        </w:rPr>
        <w:t>, including</w:t>
      </w:r>
      <w:r w:rsidR="006C2D02" w:rsidRPr="005C404B">
        <w:rPr>
          <w:spacing w:val="-3"/>
        </w:rPr>
        <w:t xml:space="preserve"> interest. (Witness</w:t>
      </w:r>
      <w:r w:rsidR="006C2D02" w:rsidRPr="009042EA">
        <w:rPr>
          <w:spacing w:val="-3"/>
        </w:rPr>
        <w:t xml:space="preserve">: </w:t>
      </w:r>
      <w:r w:rsidR="006C2D02">
        <w:rPr>
          <w:spacing w:val="-3"/>
        </w:rPr>
        <w:t>Bramley</w:t>
      </w:r>
      <w:r w:rsidR="006C2D02" w:rsidRPr="009042EA">
        <w:rPr>
          <w:spacing w:val="-3"/>
        </w:rPr>
        <w:t>)</w:t>
      </w:r>
    </w:p>
    <w:p w:rsidR="00CD2294" w:rsidRDefault="00CD2294" w:rsidP="00CD2294">
      <w:pPr>
        <w:ind w:left="1440" w:hanging="1440"/>
        <w:jc w:val="both"/>
        <w:rPr>
          <w:b/>
        </w:rPr>
      </w:pPr>
    </w:p>
    <w:p w:rsidR="00CD2294" w:rsidRDefault="00CD2294" w:rsidP="00CD2294">
      <w:pPr>
        <w:ind w:left="1440" w:hanging="1440"/>
        <w:jc w:val="both"/>
        <w:rPr>
          <w:b/>
        </w:rPr>
      </w:pPr>
      <w:r>
        <w:rPr>
          <w:b/>
        </w:rPr>
        <w:t>SEBRING:</w:t>
      </w:r>
      <w:r>
        <w:rPr>
          <w:b/>
        </w:rPr>
        <w:tab/>
      </w:r>
      <w:r w:rsidR="00DC4098">
        <w:t>The appropriate amount is an over-recovery of $1,884.</w:t>
      </w:r>
    </w:p>
    <w:p w:rsidR="00CD2294" w:rsidRDefault="00CD2294" w:rsidP="00CD2294">
      <w:pPr>
        <w:ind w:left="1440" w:hanging="1440"/>
        <w:jc w:val="both"/>
        <w:rPr>
          <w:b/>
        </w:rPr>
      </w:pPr>
    </w:p>
    <w:p w:rsidR="00CD2294" w:rsidRPr="00AE71E0" w:rsidRDefault="00CD2294" w:rsidP="00CD2294">
      <w:pPr>
        <w:ind w:left="1440" w:hanging="1440"/>
        <w:jc w:val="both"/>
      </w:pPr>
      <w:r>
        <w:rPr>
          <w:b/>
        </w:rPr>
        <w:t>SJNG:</w:t>
      </w:r>
      <w:r>
        <w:rPr>
          <w:b/>
        </w:rPr>
        <w:tab/>
      </w:r>
      <w:r w:rsidR="00AE71E0" w:rsidRPr="00B061F2">
        <w:t>The</w:t>
      </w:r>
      <w:r w:rsidR="00AE71E0">
        <w:t xml:space="preserve"> t</w:t>
      </w:r>
      <w:r w:rsidR="00AE71E0" w:rsidRPr="00B061F2">
        <w:t xml:space="preserve">otal </w:t>
      </w:r>
      <w:r w:rsidR="00AE71E0">
        <w:t>conservation a</w:t>
      </w:r>
      <w:r w:rsidR="00AE71E0" w:rsidRPr="00B061F2">
        <w:t xml:space="preserve">djustment true-up amount to be collected is </w:t>
      </w:r>
      <w:r w:rsidR="00AE71E0" w:rsidRPr="00AE71E0">
        <w:t>$106,524 under-recovery</w:t>
      </w:r>
      <w:r w:rsidR="00AE71E0">
        <w:t>.</w:t>
      </w:r>
    </w:p>
    <w:p w:rsidR="00CD2294" w:rsidRDefault="00CD2294" w:rsidP="00CD2294">
      <w:pPr>
        <w:ind w:left="1440" w:hanging="1440"/>
        <w:jc w:val="both"/>
        <w:rPr>
          <w:b/>
        </w:rPr>
      </w:pPr>
    </w:p>
    <w:p w:rsidR="00CD2294" w:rsidRDefault="00CD2294" w:rsidP="00CD2294">
      <w:pPr>
        <w:ind w:left="1440" w:hanging="1440"/>
        <w:jc w:val="both"/>
        <w:rPr>
          <w:b/>
        </w:rPr>
      </w:pPr>
      <w:r>
        <w:rPr>
          <w:b/>
        </w:rPr>
        <w:t>OPC:</w:t>
      </w:r>
      <w:r>
        <w:rPr>
          <w:b/>
        </w:rPr>
        <w:tab/>
      </w:r>
      <w:r w:rsidR="009B7FD2">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final true-up can necessarily be deemed prudent and thus collected.</w:t>
      </w:r>
    </w:p>
    <w:p w:rsidR="00CD2294" w:rsidRDefault="00CD2294" w:rsidP="00CD2294">
      <w:pPr>
        <w:jc w:val="both"/>
      </w:pPr>
    </w:p>
    <w:p w:rsidR="00CD2294" w:rsidRPr="00CD2294" w:rsidRDefault="00CD2294" w:rsidP="00CD2294">
      <w:pPr>
        <w:ind w:left="1440" w:hanging="1440"/>
        <w:jc w:val="both"/>
        <w:rPr>
          <w:b/>
        </w:rPr>
      </w:pPr>
      <w:r>
        <w:rPr>
          <w:b/>
        </w:rPr>
        <w:t>STAFF:</w:t>
      </w:r>
      <w:r>
        <w:rPr>
          <w:b/>
        </w:rPr>
        <w:tab/>
      </w:r>
      <w:r w:rsidR="00BA605B">
        <w:t>Staff has no position at this time.</w:t>
      </w:r>
    </w:p>
    <w:p w:rsidR="00CD2294" w:rsidRDefault="00CD2294" w:rsidP="00CD2294">
      <w:pPr>
        <w:ind w:left="1440" w:hanging="1440"/>
        <w:jc w:val="both"/>
      </w:pPr>
    </w:p>
    <w:p w:rsidR="00CD2294" w:rsidRDefault="00CD2294" w:rsidP="00CD2294">
      <w:pPr>
        <w:ind w:left="1440" w:hanging="1440"/>
        <w:jc w:val="both"/>
      </w:pPr>
    </w:p>
    <w:p w:rsidR="00CD2294" w:rsidRDefault="00CD2294" w:rsidP="00CD2294">
      <w:pPr>
        <w:ind w:left="1440" w:hanging="1440"/>
        <w:jc w:val="both"/>
      </w:pPr>
      <w:r w:rsidRPr="00AD1626">
        <w:rPr>
          <w:b/>
          <w:u w:val="single"/>
        </w:rPr>
        <w:t>ISSUE 4:</w:t>
      </w:r>
      <w:r>
        <w:rPr>
          <w:b/>
        </w:rPr>
        <w:tab/>
      </w:r>
      <w:r w:rsidRPr="00A90ED2">
        <w:rPr>
          <w:b/>
        </w:rPr>
        <w:t>What is the total conservation cost recovery amounts to be collected during the period January 2021 through December 2021?</w:t>
      </w:r>
    </w:p>
    <w:p w:rsidR="00CD2294" w:rsidRDefault="00CD2294" w:rsidP="00CD2294">
      <w:pPr>
        <w:ind w:left="1440" w:hanging="1440"/>
        <w:jc w:val="both"/>
      </w:pPr>
    </w:p>
    <w:p w:rsidR="00CD2294" w:rsidRDefault="00CD2294" w:rsidP="00CD2294">
      <w:pPr>
        <w:ind w:left="1440" w:hanging="1440"/>
        <w:jc w:val="both"/>
      </w:pPr>
      <w:r>
        <w:rPr>
          <w:b/>
          <w:bCs/>
        </w:rPr>
        <w:t>FCG:</w:t>
      </w:r>
      <w:r>
        <w:tab/>
      </w:r>
      <w:r w:rsidR="00825281" w:rsidRPr="00BA01D0">
        <w:t>Applying th</w:t>
      </w:r>
      <w:r w:rsidR="00825281">
        <w:t>e total</w:t>
      </w:r>
      <w:r w:rsidR="00825281" w:rsidRPr="00BA01D0">
        <w:t xml:space="preserve"> net true-up results in a total of $</w:t>
      </w:r>
      <w:r w:rsidR="00825281" w:rsidRPr="001C4544">
        <w:t>6,540,349</w:t>
      </w:r>
      <w:r w:rsidR="00825281" w:rsidRPr="00BA01D0">
        <w:t xml:space="preserve"> of energy conservation program costs to be </w:t>
      </w:r>
      <w:r w:rsidR="00825281">
        <w:t>collected</w:t>
      </w:r>
      <w:r w:rsidR="00825281" w:rsidRPr="00BA01D0">
        <w:t xml:space="preserve"> during the </w:t>
      </w:r>
      <w:r w:rsidR="00825281">
        <w:t>period January 2021 through December 2021</w:t>
      </w:r>
      <w:r w:rsidR="00825281" w:rsidRPr="00BA01D0">
        <w:t xml:space="preserve">. </w:t>
      </w:r>
      <w:r w:rsidR="00825281">
        <w:t xml:space="preserve"> </w:t>
      </w:r>
      <w:r w:rsidR="00825281" w:rsidRPr="00BA01D0">
        <w:rPr>
          <w:i/>
        </w:rPr>
        <w:t>See</w:t>
      </w:r>
      <w:r w:rsidR="00825281" w:rsidRPr="00BA01D0">
        <w:t xml:space="preserve"> FCG Exhibit MB-2, Schedule C-1.</w:t>
      </w:r>
      <w:r w:rsidR="00825281">
        <w:t xml:space="preserve">  </w:t>
      </w:r>
      <w:r w:rsidR="00825281">
        <w:rPr>
          <w:bCs/>
        </w:rPr>
        <w:t>(</w:t>
      </w:r>
      <w:r w:rsidR="00825281" w:rsidRPr="005622BF">
        <w:rPr>
          <w:bCs/>
          <w:i/>
        </w:rPr>
        <w:t xml:space="preserve">FCG </w:t>
      </w:r>
      <w:r w:rsidR="00825281">
        <w:rPr>
          <w:bCs/>
          <w:i/>
        </w:rPr>
        <w:t>w</w:t>
      </w:r>
      <w:r w:rsidR="00825281" w:rsidRPr="005622BF">
        <w:rPr>
          <w:bCs/>
          <w:i/>
        </w:rPr>
        <w:t>itness Bustos</w:t>
      </w:r>
      <w:r w:rsidR="00825281">
        <w:rPr>
          <w:bCs/>
        </w:rPr>
        <w:t>)</w:t>
      </w:r>
    </w:p>
    <w:p w:rsidR="00CD2294" w:rsidRDefault="00CD2294" w:rsidP="00CD2294">
      <w:pPr>
        <w:ind w:left="1440" w:hanging="1440"/>
        <w:jc w:val="both"/>
      </w:pPr>
    </w:p>
    <w:p w:rsidR="0020174F" w:rsidRDefault="0081168A" w:rsidP="00CD2294">
      <w:pPr>
        <w:ind w:left="1440" w:hanging="1440"/>
        <w:jc w:val="both"/>
        <w:rPr>
          <w:b/>
        </w:rPr>
      </w:pPr>
      <w:r>
        <w:rPr>
          <w:b/>
        </w:rPr>
        <w:t xml:space="preserve">Consolidated </w:t>
      </w:r>
    </w:p>
    <w:p w:rsidR="00CD2294" w:rsidRDefault="0081168A" w:rsidP="00CD2294">
      <w:pPr>
        <w:ind w:left="1440" w:hanging="1440"/>
        <w:jc w:val="both"/>
        <w:rPr>
          <w:b/>
        </w:rPr>
      </w:pPr>
      <w:r>
        <w:rPr>
          <w:b/>
        </w:rPr>
        <w:t>Companies</w:t>
      </w:r>
      <w:r w:rsidR="00CD2294">
        <w:rPr>
          <w:b/>
        </w:rPr>
        <w:t>:</w:t>
      </w:r>
      <w:r w:rsidR="00CD2294">
        <w:rPr>
          <w:b/>
        </w:rPr>
        <w:tab/>
      </w:r>
      <w:r w:rsidR="007A41D6">
        <w:t>A</w:t>
      </w:r>
      <w:r w:rsidR="007A41D6" w:rsidRPr="003334D9">
        <w:t xml:space="preserve"> total of </w:t>
      </w:r>
      <w:r w:rsidR="007A41D6" w:rsidRPr="00427418">
        <w:t>$</w:t>
      </w:r>
      <w:r w:rsidR="007A41D6">
        <w:t>3,991,575</w:t>
      </w:r>
      <w:r w:rsidR="007A41D6" w:rsidRPr="00427418">
        <w:t xml:space="preserve"> </w:t>
      </w:r>
      <w:r w:rsidR="007A41D6" w:rsidRPr="003334D9">
        <w:t>remains to be recovered during the period January 1, 20</w:t>
      </w:r>
      <w:r w:rsidR="007A41D6">
        <w:t>21</w:t>
      </w:r>
      <w:r w:rsidR="007A41D6" w:rsidRPr="003334D9">
        <w:t xml:space="preserve"> through December 31, 20</w:t>
      </w:r>
      <w:r w:rsidR="007A41D6">
        <w:t>21</w:t>
      </w:r>
      <w:r w:rsidR="007A41D6" w:rsidRPr="003334D9">
        <w:t>.</w:t>
      </w:r>
    </w:p>
    <w:p w:rsidR="00CD2294" w:rsidRDefault="00CD2294" w:rsidP="00CD2294">
      <w:pPr>
        <w:ind w:left="1440" w:hanging="1440"/>
        <w:jc w:val="both"/>
        <w:rPr>
          <w:b/>
        </w:rPr>
      </w:pPr>
    </w:p>
    <w:p w:rsidR="00CD2294" w:rsidRDefault="00CD2294" w:rsidP="00CD2294">
      <w:pPr>
        <w:ind w:left="1440" w:hanging="1440"/>
        <w:jc w:val="both"/>
        <w:rPr>
          <w:b/>
        </w:rPr>
      </w:pPr>
      <w:r>
        <w:rPr>
          <w:b/>
        </w:rPr>
        <w:t>PGS:</w:t>
      </w:r>
      <w:r>
        <w:rPr>
          <w:b/>
        </w:rPr>
        <w:tab/>
      </w:r>
      <w:r w:rsidR="006C2D02" w:rsidRPr="00360A2D">
        <w:t>$1</w:t>
      </w:r>
      <w:r w:rsidR="006C2D02">
        <w:t>8,782,204</w:t>
      </w:r>
      <w:r w:rsidR="006C2D02" w:rsidRPr="00360A2D">
        <w:t xml:space="preserve"> (including</w:t>
      </w:r>
      <w:r w:rsidR="006C2D02" w:rsidRPr="000E6C27">
        <w:t xml:space="preserve"> current period estimated</w:t>
      </w:r>
      <w:r w:rsidR="006C2D02">
        <w:t xml:space="preserve"> true-up). (Witness: Bramley)</w:t>
      </w:r>
    </w:p>
    <w:p w:rsidR="00CD2294" w:rsidRDefault="00CD2294" w:rsidP="00CD2294">
      <w:pPr>
        <w:ind w:left="1440" w:hanging="1440"/>
        <w:jc w:val="both"/>
        <w:rPr>
          <w:b/>
        </w:rPr>
      </w:pPr>
    </w:p>
    <w:p w:rsidR="00CD2294" w:rsidRDefault="00CD2294" w:rsidP="00CD2294">
      <w:pPr>
        <w:ind w:left="1440" w:hanging="1440"/>
        <w:jc w:val="both"/>
        <w:rPr>
          <w:b/>
        </w:rPr>
      </w:pPr>
      <w:r>
        <w:rPr>
          <w:b/>
        </w:rPr>
        <w:lastRenderedPageBreak/>
        <w:t>SEBRING:</w:t>
      </w:r>
      <w:r>
        <w:rPr>
          <w:b/>
        </w:rPr>
        <w:tab/>
      </w:r>
      <w:r w:rsidR="00DC4098">
        <w:t>The projected conservation costs for January 2021 through December 2021 are projected to be $27,934, which results in a total amount of $26,050 to be recovered during the period January 2021 through December 2021.</w:t>
      </w:r>
    </w:p>
    <w:p w:rsidR="00CD2294" w:rsidRDefault="00CD2294" w:rsidP="00CD2294">
      <w:pPr>
        <w:ind w:left="1440" w:hanging="1440"/>
        <w:jc w:val="both"/>
        <w:rPr>
          <w:b/>
        </w:rPr>
      </w:pPr>
    </w:p>
    <w:p w:rsidR="00CD2294" w:rsidRPr="00AE71E0" w:rsidRDefault="00CD2294" w:rsidP="00CD2294">
      <w:pPr>
        <w:ind w:left="1440" w:hanging="1440"/>
        <w:jc w:val="both"/>
      </w:pPr>
      <w:r>
        <w:rPr>
          <w:b/>
        </w:rPr>
        <w:t>SJNG:</w:t>
      </w:r>
      <w:r>
        <w:rPr>
          <w:b/>
        </w:rPr>
        <w:tab/>
      </w:r>
      <w:r w:rsidR="00AE71E0" w:rsidRPr="00B061F2">
        <w:t>The true-up amount to be collected is $</w:t>
      </w:r>
      <w:r w:rsidR="00AE71E0" w:rsidRPr="00AE71E0">
        <w:t>254,349 under-recovery.</w:t>
      </w:r>
    </w:p>
    <w:p w:rsidR="00CD2294" w:rsidRDefault="00CD2294" w:rsidP="00CD2294">
      <w:pPr>
        <w:ind w:left="1440" w:hanging="1440"/>
        <w:jc w:val="both"/>
        <w:rPr>
          <w:b/>
        </w:rPr>
      </w:pPr>
    </w:p>
    <w:p w:rsidR="00CD2294" w:rsidRDefault="00CD2294" w:rsidP="00CD2294">
      <w:pPr>
        <w:ind w:left="1440" w:hanging="1440"/>
        <w:jc w:val="both"/>
        <w:rPr>
          <w:b/>
        </w:rPr>
      </w:pPr>
      <w:r>
        <w:rPr>
          <w:b/>
        </w:rPr>
        <w:t>OPC:</w:t>
      </w:r>
      <w:r>
        <w:rPr>
          <w:b/>
        </w:rPr>
        <w:tab/>
      </w:r>
      <w:r w:rsidR="009B7FD2">
        <w:t>The OPC is not in agreement that the Companies have demonstrated that they have met their burden to demonstrate that costs are reasonable and prudent. A significant percentage of the costs on a customer’s bill is based on clause recovery in this docket and others. The Commission has not held a contested proceeding where testimony from witnesses was heard and discussed in open hearing. The OPC does not accept that, given these circumstances, that the costs proposed for recovery can necessarily be deemed reasonable or prudent and thus collected.</w:t>
      </w:r>
    </w:p>
    <w:p w:rsidR="00CD2294" w:rsidRDefault="00CD2294" w:rsidP="00CD2294">
      <w:pPr>
        <w:jc w:val="both"/>
      </w:pPr>
    </w:p>
    <w:p w:rsidR="00CD2294" w:rsidRPr="00CD2294" w:rsidRDefault="00CD2294" w:rsidP="00CD2294">
      <w:pPr>
        <w:ind w:left="1440" w:hanging="1440"/>
        <w:jc w:val="both"/>
        <w:rPr>
          <w:b/>
        </w:rPr>
      </w:pPr>
      <w:r>
        <w:rPr>
          <w:b/>
        </w:rPr>
        <w:t>STAFF:</w:t>
      </w:r>
      <w:r>
        <w:rPr>
          <w:b/>
        </w:rPr>
        <w:tab/>
      </w:r>
      <w:r>
        <w:t>S</w:t>
      </w:r>
      <w:r w:rsidR="00BA605B">
        <w:t>taff has no position at this time.</w:t>
      </w:r>
    </w:p>
    <w:p w:rsidR="00CD2294" w:rsidRDefault="00CD2294" w:rsidP="00CD2294">
      <w:pPr>
        <w:ind w:left="1440" w:hanging="1440"/>
        <w:jc w:val="both"/>
      </w:pPr>
    </w:p>
    <w:p w:rsidR="00CD2294" w:rsidRDefault="00CD2294" w:rsidP="00CD2294">
      <w:pPr>
        <w:ind w:left="1440" w:hanging="1440"/>
        <w:jc w:val="both"/>
      </w:pPr>
    </w:p>
    <w:p w:rsidR="00CD2294" w:rsidRDefault="00CD2294" w:rsidP="00CD2294">
      <w:pPr>
        <w:ind w:left="1440" w:hanging="1440"/>
        <w:jc w:val="both"/>
      </w:pPr>
      <w:r w:rsidRPr="00AD1626">
        <w:rPr>
          <w:b/>
          <w:u w:val="single"/>
        </w:rPr>
        <w:t>ISSUE 5:</w:t>
      </w:r>
      <w:r>
        <w:rPr>
          <w:b/>
        </w:rPr>
        <w:tab/>
      </w:r>
      <w:r w:rsidRPr="00A90ED2">
        <w:rPr>
          <w:b/>
        </w:rPr>
        <w:t>What are the conservation cost recovery factors for the period January 2021 through December 2021?</w:t>
      </w:r>
    </w:p>
    <w:p w:rsidR="00CD2294" w:rsidRDefault="00CD2294" w:rsidP="00CD2294">
      <w:pPr>
        <w:ind w:left="1440" w:hanging="1440"/>
        <w:jc w:val="both"/>
      </w:pPr>
    </w:p>
    <w:p w:rsidR="00825281" w:rsidRDefault="00CD2294" w:rsidP="00825281">
      <w:pPr>
        <w:spacing w:line="480" w:lineRule="auto"/>
        <w:ind w:left="1440" w:hanging="1440"/>
        <w:jc w:val="both"/>
      </w:pPr>
      <w:r>
        <w:rPr>
          <w:b/>
          <w:bCs/>
        </w:rPr>
        <w:t>FCG:</w:t>
      </w:r>
      <w:r>
        <w:tab/>
      </w:r>
      <w:r w:rsidR="00825281" w:rsidRPr="00022E08">
        <w:t>The appropriate factors are:</w:t>
      </w:r>
    </w:p>
    <w:p w:rsidR="00825281" w:rsidRPr="00EC1FD3" w:rsidRDefault="00825281" w:rsidP="00825281">
      <w:pPr>
        <w:tabs>
          <w:tab w:val="left" w:pos="5760"/>
        </w:tabs>
        <w:ind w:left="2160"/>
        <w:jc w:val="both"/>
        <w:rPr>
          <w:b/>
        </w:rPr>
      </w:pPr>
      <w:r w:rsidRPr="00EC1FD3">
        <w:rPr>
          <w:b/>
          <w:u w:val="single"/>
        </w:rPr>
        <w:t>Rate Class</w:t>
      </w:r>
      <w:r w:rsidRPr="00022E08">
        <w:tab/>
      </w:r>
      <w:r w:rsidRPr="00EC1FD3">
        <w:rPr>
          <w:b/>
          <w:u w:val="single"/>
        </w:rPr>
        <w:t>CCR Factor ($/per therm)</w:t>
      </w:r>
    </w:p>
    <w:p w:rsidR="00825281" w:rsidRPr="00022E08" w:rsidRDefault="00825281" w:rsidP="00825281">
      <w:pPr>
        <w:tabs>
          <w:tab w:val="left" w:pos="5760"/>
        </w:tabs>
        <w:ind w:left="2160"/>
        <w:jc w:val="both"/>
      </w:pPr>
      <w:r w:rsidRPr="00022E08">
        <w:t>RS-1</w:t>
      </w:r>
      <w:r w:rsidRPr="00022E08">
        <w:tab/>
        <w:t>$</w:t>
      </w:r>
      <w:r>
        <w:t>0.</w:t>
      </w:r>
      <w:r w:rsidRPr="001C4544">
        <w:t>26401</w:t>
      </w:r>
    </w:p>
    <w:p w:rsidR="00825281" w:rsidRPr="00022E08" w:rsidRDefault="00825281" w:rsidP="00825281">
      <w:pPr>
        <w:tabs>
          <w:tab w:val="left" w:pos="5760"/>
        </w:tabs>
        <w:ind w:left="2160"/>
        <w:jc w:val="both"/>
      </w:pPr>
      <w:r>
        <w:t>RS-100</w:t>
      </w:r>
      <w:r>
        <w:tab/>
        <w:t>$0.</w:t>
      </w:r>
      <w:r w:rsidRPr="001C4544">
        <w:t>14211</w:t>
      </w:r>
    </w:p>
    <w:p w:rsidR="00825281" w:rsidRPr="00022E08" w:rsidRDefault="00825281" w:rsidP="00825281">
      <w:pPr>
        <w:tabs>
          <w:tab w:val="left" w:pos="5760"/>
        </w:tabs>
        <w:ind w:left="2160"/>
        <w:jc w:val="both"/>
      </w:pPr>
      <w:r>
        <w:t>RS-600</w:t>
      </w:r>
      <w:r>
        <w:tab/>
        <w:t>$0.</w:t>
      </w:r>
      <w:r w:rsidRPr="001C4544">
        <w:t>08400</w:t>
      </w:r>
    </w:p>
    <w:p w:rsidR="00825281" w:rsidRPr="00022E08" w:rsidRDefault="00825281" w:rsidP="00825281">
      <w:pPr>
        <w:tabs>
          <w:tab w:val="left" w:pos="5760"/>
        </w:tabs>
        <w:ind w:left="2160"/>
        <w:jc w:val="both"/>
      </w:pPr>
      <w:r>
        <w:t>GS-1</w:t>
      </w:r>
      <w:r>
        <w:tab/>
        <w:t>$0.</w:t>
      </w:r>
      <w:r w:rsidRPr="001C4544">
        <w:t>05728</w:t>
      </w:r>
    </w:p>
    <w:p w:rsidR="00825281" w:rsidRPr="00022E08" w:rsidRDefault="00825281" w:rsidP="00825281">
      <w:pPr>
        <w:tabs>
          <w:tab w:val="left" w:pos="5760"/>
        </w:tabs>
        <w:ind w:left="2160"/>
        <w:jc w:val="both"/>
      </w:pPr>
      <w:r>
        <w:t>GS-6K</w:t>
      </w:r>
      <w:r>
        <w:tab/>
        <w:t>$0.</w:t>
      </w:r>
      <w:r w:rsidRPr="001C4544">
        <w:t>04197</w:t>
      </w:r>
    </w:p>
    <w:p w:rsidR="00825281" w:rsidRPr="00022E08" w:rsidRDefault="00825281" w:rsidP="00825281">
      <w:pPr>
        <w:tabs>
          <w:tab w:val="left" w:pos="5760"/>
        </w:tabs>
        <w:ind w:left="2160"/>
        <w:jc w:val="both"/>
      </w:pPr>
      <w:r>
        <w:t>GS-25K</w:t>
      </w:r>
      <w:r>
        <w:tab/>
        <w:t>$0.</w:t>
      </w:r>
      <w:r w:rsidRPr="001C4544">
        <w:t>04136</w:t>
      </w:r>
    </w:p>
    <w:p w:rsidR="00825281" w:rsidRPr="00022E08" w:rsidRDefault="00825281" w:rsidP="00825281">
      <w:pPr>
        <w:tabs>
          <w:tab w:val="left" w:pos="5760"/>
        </w:tabs>
        <w:ind w:left="2160"/>
        <w:jc w:val="both"/>
      </w:pPr>
      <w:r>
        <w:t>Gas Lights</w:t>
      </w:r>
      <w:r>
        <w:tab/>
        <w:t>$0.</w:t>
      </w:r>
      <w:r w:rsidRPr="001C4544">
        <w:t>06523</w:t>
      </w:r>
    </w:p>
    <w:p w:rsidR="00825281" w:rsidRDefault="00825281" w:rsidP="00825281">
      <w:pPr>
        <w:tabs>
          <w:tab w:val="left" w:pos="5760"/>
        </w:tabs>
        <w:ind w:left="2160"/>
        <w:jc w:val="both"/>
      </w:pPr>
      <w:r>
        <w:t>GS-120K</w:t>
      </w:r>
      <w:r>
        <w:tab/>
        <w:t>$0.</w:t>
      </w:r>
      <w:r w:rsidRPr="001C4544">
        <w:t>02629</w:t>
      </w:r>
    </w:p>
    <w:p w:rsidR="00825281" w:rsidRDefault="00825281" w:rsidP="00825281">
      <w:pPr>
        <w:tabs>
          <w:tab w:val="left" w:pos="5760"/>
        </w:tabs>
        <w:ind w:left="2160"/>
        <w:jc w:val="both"/>
      </w:pPr>
      <w:r>
        <w:t>GS1250K</w:t>
      </w:r>
      <w:r>
        <w:tab/>
        <w:t>$0.</w:t>
      </w:r>
      <w:r w:rsidRPr="001C4544">
        <w:t>01863</w:t>
      </w:r>
    </w:p>
    <w:p w:rsidR="00825281" w:rsidRPr="00022E08" w:rsidRDefault="00825281" w:rsidP="00825281">
      <w:pPr>
        <w:tabs>
          <w:tab w:val="left" w:pos="5760"/>
        </w:tabs>
        <w:ind w:left="2160"/>
        <w:jc w:val="both"/>
      </w:pPr>
      <w:r>
        <w:t>GS-11M – GS-25M</w:t>
      </w:r>
      <w:r>
        <w:tab/>
        <w:t>$0.</w:t>
      </w:r>
      <w:r w:rsidRPr="00252DFA">
        <w:t>01094</w:t>
      </w:r>
    </w:p>
    <w:p w:rsidR="00CD2294" w:rsidRDefault="00825281" w:rsidP="00825281">
      <w:pPr>
        <w:ind w:left="1440" w:hanging="1440"/>
        <w:jc w:val="both"/>
      </w:pPr>
      <w:r>
        <w:rPr>
          <w:i/>
        </w:rPr>
        <w:tab/>
      </w:r>
      <w:r w:rsidRPr="00BA01D0">
        <w:rPr>
          <w:i/>
        </w:rPr>
        <w:t>See</w:t>
      </w:r>
      <w:r w:rsidRPr="00BA01D0">
        <w:t xml:space="preserve"> FCG Exhibit MB-2, Schedule C-1.</w:t>
      </w:r>
      <w:r>
        <w:t xml:space="preserve">  </w:t>
      </w:r>
      <w:r>
        <w:rPr>
          <w:bCs/>
        </w:rPr>
        <w:t>(</w:t>
      </w:r>
      <w:r w:rsidRPr="005622BF">
        <w:rPr>
          <w:bCs/>
          <w:i/>
        </w:rPr>
        <w:t xml:space="preserve">FCG </w:t>
      </w:r>
      <w:r>
        <w:rPr>
          <w:bCs/>
          <w:i/>
        </w:rPr>
        <w:t>w</w:t>
      </w:r>
      <w:r w:rsidRPr="005622BF">
        <w:rPr>
          <w:bCs/>
          <w:i/>
        </w:rPr>
        <w:t>itness Bustos</w:t>
      </w:r>
      <w:r>
        <w:rPr>
          <w:bCs/>
        </w:rPr>
        <w:t>)</w:t>
      </w:r>
    </w:p>
    <w:p w:rsidR="00CD2294" w:rsidRDefault="00CD2294" w:rsidP="00CD2294">
      <w:pPr>
        <w:ind w:left="1440" w:hanging="1440"/>
        <w:jc w:val="both"/>
      </w:pPr>
    </w:p>
    <w:p w:rsidR="0020174F" w:rsidRDefault="0081168A" w:rsidP="007A41D6">
      <w:pPr>
        <w:ind w:left="1440" w:hanging="1440"/>
        <w:rPr>
          <w:b/>
        </w:rPr>
      </w:pPr>
      <w:r>
        <w:rPr>
          <w:b/>
        </w:rPr>
        <w:t xml:space="preserve">Consolidated </w:t>
      </w:r>
    </w:p>
    <w:p w:rsidR="007A41D6" w:rsidRDefault="0081168A" w:rsidP="007A41D6">
      <w:pPr>
        <w:ind w:left="1440" w:hanging="1440"/>
      </w:pPr>
      <w:r>
        <w:rPr>
          <w:b/>
        </w:rPr>
        <w:t>Companies</w:t>
      </w:r>
      <w:r w:rsidR="00CD2294">
        <w:rPr>
          <w:b/>
        </w:rPr>
        <w:t>:</w:t>
      </w:r>
      <w:r w:rsidR="00CD2294">
        <w:rPr>
          <w:b/>
        </w:rPr>
        <w:tab/>
      </w:r>
      <w:r w:rsidR="007A41D6" w:rsidRPr="007A41D6">
        <w:t>The appropriate factors are:</w:t>
      </w:r>
    </w:p>
    <w:p w:rsidR="0081168A" w:rsidRDefault="0081168A" w:rsidP="007A41D6">
      <w:pPr>
        <w:ind w:left="1440" w:hanging="1440"/>
      </w:pPr>
    </w:p>
    <w:p w:rsidR="0081168A" w:rsidRPr="0081168A" w:rsidRDefault="0081168A" w:rsidP="007A41D6">
      <w:pPr>
        <w:ind w:left="1440" w:hanging="1440"/>
        <w:rPr>
          <w:u w:val="single"/>
        </w:rPr>
      </w:pPr>
      <w:r>
        <w:tab/>
      </w:r>
      <w:r>
        <w:rPr>
          <w:u w:val="single"/>
        </w:rPr>
        <w:t>CUC:</w:t>
      </w:r>
      <w:r>
        <w:rPr>
          <w:u w:val="single"/>
        </w:rPr>
        <w:tab/>
        <w:t>The appropriate factors are:</w:t>
      </w:r>
    </w:p>
    <w:p w:rsidR="007A41D6" w:rsidRPr="007A41D6" w:rsidRDefault="007A41D6" w:rsidP="007A41D6">
      <w:pPr>
        <w:ind w:firstLine="720"/>
      </w:pPr>
    </w:p>
    <w:p w:rsidR="007A41D6" w:rsidRPr="007A41D6" w:rsidRDefault="00EC1FD3" w:rsidP="00EC1FD3">
      <w:pPr>
        <w:tabs>
          <w:tab w:val="left" w:pos="2160"/>
          <w:tab w:val="left" w:pos="5760"/>
        </w:tabs>
        <w:ind w:left="1440" w:hanging="1440"/>
      </w:pPr>
      <w:r>
        <w:tab/>
      </w:r>
      <w:r>
        <w:tab/>
      </w:r>
      <w:r w:rsidR="007A41D6" w:rsidRPr="007A41D6">
        <w:rPr>
          <w:b/>
          <w:u w:val="single"/>
        </w:rPr>
        <w:t>Rate Class</w:t>
      </w:r>
      <w:r w:rsidR="007A41D6" w:rsidRPr="007A41D6">
        <w:rPr>
          <w:b/>
        </w:rPr>
        <w:tab/>
      </w:r>
      <w:r w:rsidR="007A41D6" w:rsidRPr="007A41D6">
        <w:rPr>
          <w:b/>
          <w:u w:val="single"/>
        </w:rPr>
        <w:t xml:space="preserve">Adjustment Factor (dollars per </w:t>
      </w:r>
      <w:r w:rsidR="006F4622">
        <w:rPr>
          <w:b/>
        </w:rPr>
        <w:tab/>
      </w:r>
      <w:r w:rsidR="006F4622">
        <w:rPr>
          <w:b/>
        </w:rPr>
        <w:tab/>
      </w:r>
      <w:r w:rsidR="006F4622">
        <w:rPr>
          <w:b/>
        </w:rPr>
        <w:tab/>
      </w:r>
      <w:r w:rsidR="007A41D6" w:rsidRPr="007A41D6">
        <w:rPr>
          <w:b/>
          <w:u w:val="single"/>
        </w:rPr>
        <w:t>therm)</w:t>
      </w:r>
    </w:p>
    <w:p w:rsidR="00EC1FD3" w:rsidRDefault="00EC1FD3" w:rsidP="00EC1FD3">
      <w:pPr>
        <w:tabs>
          <w:tab w:val="left" w:pos="2160"/>
          <w:tab w:val="left" w:pos="5760"/>
        </w:tabs>
        <w:ind w:left="1440" w:hanging="1440"/>
      </w:pPr>
      <w:r>
        <w:tab/>
      </w:r>
      <w:r>
        <w:tab/>
        <w:t>FTS-A</w:t>
      </w:r>
      <w:r>
        <w:tab/>
        <w:t>$0.18991</w:t>
      </w:r>
    </w:p>
    <w:p w:rsidR="00EC1FD3" w:rsidRDefault="00EC1FD3" w:rsidP="00EC1FD3">
      <w:pPr>
        <w:tabs>
          <w:tab w:val="left" w:pos="2160"/>
          <w:tab w:val="left" w:pos="5760"/>
        </w:tabs>
        <w:ind w:left="1440" w:hanging="1440"/>
      </w:pPr>
      <w:r>
        <w:t xml:space="preserve"> </w:t>
      </w:r>
      <w:r>
        <w:tab/>
      </w:r>
      <w:r w:rsidR="006F4622">
        <w:tab/>
      </w:r>
      <w:r>
        <w:t>FTS-B</w:t>
      </w:r>
      <w:r>
        <w:tab/>
        <w:t xml:space="preserve">$0.14315 </w:t>
      </w:r>
    </w:p>
    <w:p w:rsidR="00EC1FD3" w:rsidRDefault="00EC1FD3" w:rsidP="00EC1FD3">
      <w:pPr>
        <w:tabs>
          <w:tab w:val="left" w:pos="2160"/>
          <w:tab w:val="left" w:pos="5760"/>
        </w:tabs>
        <w:ind w:left="1440" w:hanging="1440"/>
      </w:pPr>
      <w:r>
        <w:tab/>
      </w:r>
      <w:r w:rsidR="006F4622">
        <w:tab/>
      </w:r>
      <w:r>
        <w:t>FTS-1</w:t>
      </w:r>
      <w:r>
        <w:tab/>
        <w:t xml:space="preserve">$0.12747 </w:t>
      </w:r>
    </w:p>
    <w:p w:rsidR="00EC1FD3" w:rsidRDefault="00EC1FD3" w:rsidP="00EC1FD3">
      <w:pPr>
        <w:tabs>
          <w:tab w:val="left" w:pos="2160"/>
          <w:tab w:val="left" w:pos="5760"/>
        </w:tabs>
        <w:ind w:left="1440" w:hanging="1440"/>
      </w:pPr>
      <w:r>
        <w:lastRenderedPageBreak/>
        <w:tab/>
      </w:r>
      <w:r w:rsidR="006F4622">
        <w:tab/>
      </w:r>
      <w:r>
        <w:t>FTS-2</w:t>
      </w:r>
      <w:r>
        <w:tab/>
        <w:t>$0.06564</w:t>
      </w:r>
    </w:p>
    <w:p w:rsidR="00EC1FD3" w:rsidRDefault="00EC1FD3" w:rsidP="00EC1FD3">
      <w:pPr>
        <w:tabs>
          <w:tab w:val="left" w:pos="2160"/>
          <w:tab w:val="left" w:pos="5760"/>
        </w:tabs>
        <w:ind w:left="1440" w:hanging="1440"/>
      </w:pPr>
      <w:r>
        <w:tab/>
      </w:r>
      <w:r w:rsidR="006F4622">
        <w:tab/>
      </w:r>
      <w:r>
        <w:t>FTS-2.1</w:t>
      </w:r>
      <w:r>
        <w:tab/>
        <w:t xml:space="preserve">$0.04827 </w:t>
      </w:r>
    </w:p>
    <w:p w:rsidR="00EC1FD3" w:rsidRDefault="00EC1FD3" w:rsidP="00EC1FD3">
      <w:pPr>
        <w:tabs>
          <w:tab w:val="left" w:pos="2160"/>
          <w:tab w:val="left" w:pos="5760"/>
        </w:tabs>
        <w:ind w:left="1440" w:hanging="1440"/>
      </w:pPr>
      <w:r>
        <w:tab/>
      </w:r>
      <w:r w:rsidR="006F4622">
        <w:tab/>
      </w:r>
      <w:r>
        <w:t>FTS-3</w:t>
      </w:r>
      <w:r>
        <w:tab/>
        <w:t xml:space="preserve">$0.04341 </w:t>
      </w:r>
    </w:p>
    <w:p w:rsidR="00EC1FD3" w:rsidRDefault="00EC1FD3" w:rsidP="00EC1FD3">
      <w:pPr>
        <w:tabs>
          <w:tab w:val="left" w:pos="2160"/>
          <w:tab w:val="left" w:pos="5760"/>
        </w:tabs>
        <w:ind w:left="1440" w:hanging="1440"/>
      </w:pPr>
      <w:r>
        <w:tab/>
      </w:r>
      <w:r w:rsidR="006F4622">
        <w:tab/>
      </w:r>
      <w:r>
        <w:t>FTS-3.1</w:t>
      </w:r>
      <w:r>
        <w:tab/>
        <w:t xml:space="preserve">$0.03171 </w:t>
      </w:r>
    </w:p>
    <w:p w:rsidR="00EC1FD3" w:rsidRDefault="00EC1FD3" w:rsidP="00EC1FD3">
      <w:pPr>
        <w:tabs>
          <w:tab w:val="left" w:pos="2160"/>
          <w:tab w:val="left" w:pos="5760"/>
        </w:tabs>
        <w:ind w:left="1440" w:hanging="1440"/>
      </w:pPr>
      <w:r>
        <w:tab/>
      </w:r>
      <w:r w:rsidR="006F4622">
        <w:tab/>
      </w:r>
      <w:r>
        <w:t>FTS-4</w:t>
      </w:r>
      <w:r>
        <w:tab/>
        <w:t xml:space="preserve">$0.02651 </w:t>
      </w:r>
    </w:p>
    <w:p w:rsidR="00EC1FD3" w:rsidRDefault="00EC1FD3" w:rsidP="00EC1FD3">
      <w:pPr>
        <w:tabs>
          <w:tab w:val="left" w:pos="2160"/>
          <w:tab w:val="left" w:pos="5760"/>
        </w:tabs>
        <w:ind w:left="1440" w:hanging="1440"/>
      </w:pPr>
      <w:r>
        <w:tab/>
      </w:r>
      <w:r w:rsidR="006F4622">
        <w:tab/>
      </w:r>
      <w:r>
        <w:t>FTS-5</w:t>
      </w:r>
      <w:r>
        <w:tab/>
        <w:t>$0.02285</w:t>
      </w:r>
    </w:p>
    <w:p w:rsidR="0081168A" w:rsidRDefault="0081168A" w:rsidP="00EC1FD3">
      <w:pPr>
        <w:tabs>
          <w:tab w:val="left" w:pos="2160"/>
          <w:tab w:val="left" w:pos="5760"/>
        </w:tabs>
        <w:ind w:left="1440" w:hanging="1440"/>
      </w:pPr>
      <w:r>
        <w:tab/>
      </w:r>
      <w:r>
        <w:tab/>
        <w:t>FTS-6</w:t>
      </w:r>
      <w:r>
        <w:tab/>
        <w:t>$0.01928</w:t>
      </w:r>
    </w:p>
    <w:p w:rsidR="0081168A" w:rsidRDefault="0081168A" w:rsidP="00EC1FD3">
      <w:pPr>
        <w:tabs>
          <w:tab w:val="left" w:pos="2160"/>
          <w:tab w:val="left" w:pos="5760"/>
        </w:tabs>
        <w:ind w:left="1440" w:hanging="1440"/>
      </w:pPr>
      <w:r>
        <w:tab/>
      </w:r>
      <w:r>
        <w:tab/>
        <w:t>FTS-7</w:t>
      </w:r>
      <w:r>
        <w:tab/>
        <w:t>$0.01295</w:t>
      </w:r>
    </w:p>
    <w:p w:rsidR="0081168A" w:rsidRDefault="0081168A" w:rsidP="00EC1FD3">
      <w:pPr>
        <w:tabs>
          <w:tab w:val="left" w:pos="2160"/>
          <w:tab w:val="left" w:pos="5760"/>
        </w:tabs>
        <w:ind w:left="1440" w:hanging="1440"/>
      </w:pPr>
      <w:r>
        <w:tab/>
      </w:r>
      <w:r>
        <w:tab/>
        <w:t>FTS-8</w:t>
      </w:r>
      <w:r>
        <w:tab/>
        <w:t>$0.01175</w:t>
      </w:r>
    </w:p>
    <w:p w:rsidR="0081168A" w:rsidRDefault="0081168A" w:rsidP="00EC1FD3">
      <w:pPr>
        <w:tabs>
          <w:tab w:val="left" w:pos="2160"/>
          <w:tab w:val="left" w:pos="5760"/>
        </w:tabs>
        <w:ind w:left="1440" w:hanging="1440"/>
      </w:pPr>
      <w:r>
        <w:tab/>
      </w:r>
      <w:r>
        <w:tab/>
        <w:t>FTS-9</w:t>
      </w:r>
      <w:r>
        <w:tab/>
        <w:t>$0.00981</w:t>
      </w:r>
    </w:p>
    <w:p w:rsidR="0081168A" w:rsidRDefault="0081168A" w:rsidP="00EC1FD3">
      <w:pPr>
        <w:tabs>
          <w:tab w:val="left" w:pos="2160"/>
          <w:tab w:val="left" w:pos="5760"/>
        </w:tabs>
        <w:ind w:left="1440" w:hanging="1440"/>
      </w:pPr>
      <w:r>
        <w:tab/>
      </w:r>
      <w:r>
        <w:tab/>
        <w:t>FTS-10</w:t>
      </w:r>
      <w:r>
        <w:tab/>
        <w:t>$0.00936</w:t>
      </w:r>
    </w:p>
    <w:p w:rsidR="0081168A" w:rsidRDefault="0081168A" w:rsidP="00EC1FD3">
      <w:pPr>
        <w:tabs>
          <w:tab w:val="left" w:pos="2160"/>
          <w:tab w:val="left" w:pos="5760"/>
        </w:tabs>
        <w:ind w:left="1440" w:hanging="1440"/>
      </w:pPr>
      <w:r>
        <w:tab/>
      </w:r>
      <w:r>
        <w:tab/>
        <w:t>FTS-11</w:t>
      </w:r>
      <w:r>
        <w:tab/>
        <w:t>$0.00737</w:t>
      </w:r>
    </w:p>
    <w:p w:rsidR="0081168A" w:rsidRDefault="0081168A" w:rsidP="00EC1FD3">
      <w:pPr>
        <w:tabs>
          <w:tab w:val="left" w:pos="2160"/>
          <w:tab w:val="left" w:pos="5760"/>
        </w:tabs>
        <w:ind w:left="1440" w:hanging="1440"/>
      </w:pPr>
      <w:r>
        <w:tab/>
      </w:r>
      <w:r>
        <w:tab/>
        <w:t>FTS-12</w:t>
      </w:r>
      <w:r>
        <w:tab/>
        <w:t>$0.00651</w:t>
      </w:r>
    </w:p>
    <w:p w:rsidR="00EC1FD3" w:rsidRDefault="00EC1FD3" w:rsidP="007A41D6">
      <w:pPr>
        <w:ind w:left="1440" w:hanging="1440"/>
      </w:pPr>
    </w:p>
    <w:p w:rsidR="007A41D6" w:rsidRDefault="007A41D6" w:rsidP="007A41D6">
      <w:pPr>
        <w:ind w:left="1440" w:hanging="1440"/>
        <w:jc w:val="both"/>
      </w:pPr>
      <w:r>
        <w:tab/>
      </w:r>
      <w:r w:rsidRPr="007A41D6">
        <w:t>The Consolidated Companies also seek approval of the following experimental per bill Conservation Cost Recovery Adjustment (Experimental) factors for Chesapeake:</w:t>
      </w:r>
    </w:p>
    <w:p w:rsidR="006F4622" w:rsidRDefault="006F4622" w:rsidP="007A41D6">
      <w:pPr>
        <w:ind w:left="1440" w:hanging="1440"/>
        <w:jc w:val="both"/>
      </w:pPr>
    </w:p>
    <w:p w:rsidR="006F4622" w:rsidRDefault="006F4622" w:rsidP="006F4622">
      <w:pPr>
        <w:tabs>
          <w:tab w:val="left" w:pos="2160"/>
          <w:tab w:val="left" w:pos="5760"/>
        </w:tabs>
        <w:ind w:left="2160" w:hanging="2160"/>
        <w:jc w:val="both"/>
      </w:pPr>
      <w:r>
        <w:tab/>
      </w:r>
      <w:r w:rsidRPr="006F4622">
        <w:rPr>
          <w:b/>
          <w:u w:val="single"/>
        </w:rPr>
        <w:t>Rate Class</w:t>
      </w:r>
      <w:r>
        <w:tab/>
      </w:r>
      <w:r w:rsidRPr="006F4622">
        <w:rPr>
          <w:b/>
          <w:u w:val="single"/>
        </w:rPr>
        <w:t>ECCR Factor ($ per bill)</w:t>
      </w:r>
    </w:p>
    <w:p w:rsidR="006F4622" w:rsidRDefault="006F4622" w:rsidP="006F4622">
      <w:pPr>
        <w:tabs>
          <w:tab w:val="left" w:pos="2160"/>
          <w:tab w:val="left" w:pos="5760"/>
        </w:tabs>
        <w:ind w:left="2160" w:hanging="2160"/>
        <w:jc w:val="both"/>
      </w:pPr>
      <w:r>
        <w:tab/>
        <w:t>FTS-A</w:t>
      </w:r>
      <w:r>
        <w:tab/>
        <w:t>$1.16</w:t>
      </w:r>
    </w:p>
    <w:p w:rsidR="006F4622" w:rsidRDefault="006F4622" w:rsidP="006F4622">
      <w:pPr>
        <w:tabs>
          <w:tab w:val="left" w:pos="2160"/>
          <w:tab w:val="left" w:pos="5760"/>
        </w:tabs>
        <w:ind w:left="2160" w:hanging="2160"/>
        <w:jc w:val="both"/>
      </w:pPr>
      <w:r>
        <w:tab/>
        <w:t>FTS-B</w:t>
      </w:r>
      <w:r>
        <w:tab/>
        <w:t>$1.52</w:t>
      </w:r>
    </w:p>
    <w:p w:rsidR="006F4622" w:rsidRDefault="006F4622" w:rsidP="006F4622">
      <w:pPr>
        <w:tabs>
          <w:tab w:val="left" w:pos="2160"/>
          <w:tab w:val="left" w:pos="5760"/>
        </w:tabs>
        <w:ind w:left="2160" w:hanging="2160"/>
        <w:jc w:val="both"/>
      </w:pPr>
      <w:r>
        <w:tab/>
        <w:t>FTS-1</w:t>
      </w:r>
      <w:r>
        <w:tab/>
        <w:t>$1.90</w:t>
      </w:r>
    </w:p>
    <w:p w:rsidR="006F4622" w:rsidRDefault="006F4622" w:rsidP="006F4622">
      <w:pPr>
        <w:tabs>
          <w:tab w:val="left" w:pos="2160"/>
          <w:tab w:val="left" w:pos="5760"/>
        </w:tabs>
        <w:ind w:left="2160" w:hanging="2160"/>
        <w:jc w:val="both"/>
      </w:pPr>
      <w:r>
        <w:tab/>
        <w:t>FTS-2</w:t>
      </w:r>
      <w:r>
        <w:tab/>
        <w:t>$3.88</w:t>
      </w:r>
    </w:p>
    <w:p w:rsidR="006F4622" w:rsidRDefault="006F4622" w:rsidP="006F4622">
      <w:pPr>
        <w:tabs>
          <w:tab w:val="left" w:pos="2160"/>
          <w:tab w:val="left" w:pos="5760"/>
        </w:tabs>
        <w:ind w:left="2160" w:hanging="2160"/>
        <w:jc w:val="both"/>
      </w:pPr>
      <w:r>
        <w:tab/>
        <w:t>FTS-2.1</w:t>
      </w:r>
      <w:r>
        <w:tab/>
        <w:t>$5.51</w:t>
      </w:r>
    </w:p>
    <w:p w:rsidR="006F4622" w:rsidRDefault="006F4622" w:rsidP="006F4622">
      <w:pPr>
        <w:tabs>
          <w:tab w:val="left" w:pos="2160"/>
          <w:tab w:val="left" w:pos="5760"/>
        </w:tabs>
        <w:ind w:left="2160" w:hanging="2160"/>
        <w:jc w:val="both"/>
      </w:pPr>
      <w:r>
        <w:tab/>
        <w:t>FTS-3</w:t>
      </w:r>
      <w:r>
        <w:tab/>
        <w:t>$13.35</w:t>
      </w:r>
    </w:p>
    <w:p w:rsidR="006F4622" w:rsidRDefault="006F4622" w:rsidP="006F4622">
      <w:pPr>
        <w:tabs>
          <w:tab w:val="left" w:pos="2160"/>
          <w:tab w:val="left" w:pos="5760"/>
        </w:tabs>
        <w:ind w:left="2160" w:hanging="2160"/>
        <w:jc w:val="both"/>
      </w:pPr>
      <w:r>
        <w:tab/>
        <w:t>FTS-3.1</w:t>
      </w:r>
      <w:r>
        <w:tab/>
        <w:t>$18.57</w:t>
      </w:r>
    </w:p>
    <w:p w:rsidR="007A41D6" w:rsidRPr="007A41D6" w:rsidRDefault="007A41D6" w:rsidP="006F4622">
      <w:pPr>
        <w:ind w:left="2160" w:hanging="2160"/>
        <w:jc w:val="both"/>
      </w:pPr>
    </w:p>
    <w:p w:rsidR="007A41D6" w:rsidRDefault="007A41D6" w:rsidP="007A41D6">
      <w:pPr>
        <w:ind w:left="1440" w:hanging="1440"/>
      </w:pPr>
      <w:r w:rsidRPr="007A41D6">
        <w:tab/>
      </w:r>
      <w:r w:rsidRPr="007A41D6">
        <w:rPr>
          <w:u w:val="single"/>
        </w:rPr>
        <w:t>FPUC and FPU-Fort Meade:</w:t>
      </w:r>
      <w:r w:rsidRPr="007A41D6">
        <w:tab/>
        <w:t xml:space="preserve"> </w:t>
      </w:r>
      <w:r w:rsidRPr="007A41D6">
        <w:tab/>
        <w:t>The appropriate factors are:</w:t>
      </w:r>
      <w:r w:rsidRPr="007A41D6">
        <w:tab/>
      </w:r>
    </w:p>
    <w:p w:rsidR="006F4622" w:rsidRDefault="006F4622" w:rsidP="007A41D6">
      <w:pPr>
        <w:ind w:left="1440" w:hanging="1440"/>
      </w:pPr>
    </w:p>
    <w:p w:rsidR="002C24B5" w:rsidRPr="002C24B5" w:rsidRDefault="006F4622" w:rsidP="002C24B5">
      <w:pPr>
        <w:ind w:left="2160" w:hanging="2160"/>
        <w:rPr>
          <w:b/>
          <w:u w:val="single"/>
        </w:rPr>
      </w:pPr>
      <w:r>
        <w:tab/>
      </w:r>
      <w:r w:rsidR="002C24B5">
        <w:rPr>
          <w:b/>
          <w:u w:val="single"/>
        </w:rPr>
        <w:t>Rate Class</w:t>
      </w:r>
      <w:r>
        <w:tab/>
      </w:r>
      <w:r>
        <w:tab/>
      </w:r>
      <w:r>
        <w:tab/>
      </w:r>
      <w:r>
        <w:tab/>
      </w:r>
      <w:r w:rsidRPr="002C24B5">
        <w:rPr>
          <w:b/>
          <w:u w:val="single"/>
        </w:rPr>
        <w:t xml:space="preserve">Adjustment Factor (dollars per </w:t>
      </w:r>
    </w:p>
    <w:p w:rsidR="006F4622" w:rsidRPr="002C24B5" w:rsidRDefault="002C24B5" w:rsidP="002C24B5">
      <w:pPr>
        <w:ind w:left="2160" w:hanging="2160"/>
        <w:rPr>
          <w:b/>
          <w:u w:val="single"/>
        </w:rPr>
      </w:pPr>
      <w:r w:rsidRPr="002C24B5">
        <w:tab/>
      </w:r>
      <w:r>
        <w:rPr>
          <w:b/>
        </w:rPr>
        <w:tab/>
      </w:r>
      <w:r w:rsidRPr="002C24B5">
        <w:tab/>
      </w:r>
      <w:r w:rsidRPr="002C24B5">
        <w:tab/>
      </w:r>
      <w:r w:rsidRPr="002C24B5">
        <w:tab/>
      </w:r>
      <w:r w:rsidRPr="002C24B5">
        <w:tab/>
      </w:r>
      <w:r w:rsidR="006F4622" w:rsidRPr="002C24B5">
        <w:rPr>
          <w:b/>
          <w:u w:val="single"/>
        </w:rPr>
        <w:t>therm)</w:t>
      </w:r>
    </w:p>
    <w:p w:rsidR="006F4622" w:rsidRDefault="002C24B5" w:rsidP="002C24B5">
      <w:pPr>
        <w:ind w:left="2160" w:hanging="2160"/>
      </w:pPr>
      <w:r>
        <w:tab/>
        <w:t>RESIDENTIAL (FPU,Fort Meade)</w:t>
      </w:r>
      <w:r>
        <w:tab/>
      </w:r>
      <w:r w:rsidR="006F4622">
        <w:t>$0.07642</w:t>
      </w:r>
    </w:p>
    <w:p w:rsidR="002C24B5" w:rsidRDefault="006F4622" w:rsidP="002C24B5">
      <w:pPr>
        <w:ind w:left="2160" w:hanging="2160"/>
      </w:pPr>
      <w:r>
        <w:t xml:space="preserve"> </w:t>
      </w:r>
      <w:r w:rsidR="002C24B5">
        <w:tab/>
      </w:r>
      <w:r>
        <w:t xml:space="preserve">COMMERCIAL SMALL </w:t>
      </w:r>
      <w:r w:rsidR="002C24B5">
        <w:tab/>
      </w:r>
      <w:r w:rsidR="002C24B5">
        <w:tab/>
        <w:t>$0.04805</w:t>
      </w:r>
    </w:p>
    <w:p w:rsidR="002C24B5" w:rsidRDefault="002C24B5" w:rsidP="002C24B5">
      <w:pPr>
        <w:ind w:left="2160" w:hanging="2160"/>
      </w:pPr>
      <w:r>
        <w:tab/>
      </w:r>
      <w:r w:rsidR="006F4622">
        <w:t>(FPU.Fort Meade)</w:t>
      </w:r>
    </w:p>
    <w:p w:rsidR="002C24B5" w:rsidRDefault="002C24B5" w:rsidP="002C24B5">
      <w:pPr>
        <w:ind w:left="2160" w:hanging="2160"/>
      </w:pPr>
      <w:r>
        <w:tab/>
      </w:r>
      <w:r w:rsidR="006F4622">
        <w:t xml:space="preserve">( Gen Srv GS1 &amp; GS </w:t>
      </w:r>
    </w:p>
    <w:p w:rsidR="006F4622" w:rsidRDefault="002C24B5" w:rsidP="002C24B5">
      <w:pPr>
        <w:ind w:left="2160" w:hanging="2160"/>
      </w:pPr>
      <w:r>
        <w:tab/>
        <w:t>Transportation &lt;600)</w:t>
      </w:r>
      <w:r w:rsidR="006F4622">
        <w:t xml:space="preserve"> </w:t>
      </w:r>
    </w:p>
    <w:p w:rsidR="002C24B5" w:rsidRDefault="006F4622" w:rsidP="002C24B5">
      <w:pPr>
        <w:ind w:left="2160" w:hanging="2160"/>
      </w:pPr>
      <w:r>
        <w:tab/>
        <w:t>COMMERCIAL SMALL</w:t>
      </w:r>
      <w:r w:rsidR="002C24B5">
        <w:tab/>
      </w:r>
      <w:r w:rsidR="002C24B5">
        <w:tab/>
        <w:t>$0.03549</w:t>
      </w:r>
    </w:p>
    <w:p w:rsidR="002C24B5" w:rsidRDefault="002C24B5" w:rsidP="002C24B5">
      <w:pPr>
        <w:ind w:left="2160" w:hanging="2160"/>
      </w:pPr>
      <w:r>
        <w:tab/>
        <w:t>(FPU, Fort Meade)</w:t>
      </w:r>
    </w:p>
    <w:p w:rsidR="002C24B5" w:rsidRDefault="002C24B5" w:rsidP="002C24B5">
      <w:pPr>
        <w:ind w:left="2160" w:hanging="2160"/>
      </w:pPr>
      <w:r>
        <w:tab/>
      </w:r>
      <w:r w:rsidR="006F4622">
        <w:t xml:space="preserve">(Gen Srv GS2 &amp; GS </w:t>
      </w:r>
    </w:p>
    <w:p w:rsidR="006F4622" w:rsidRDefault="002C24B5" w:rsidP="002C24B5">
      <w:pPr>
        <w:ind w:left="2160" w:hanging="2160"/>
      </w:pPr>
      <w:r>
        <w:tab/>
        <w:t>Transportation &gt;600)</w:t>
      </w:r>
    </w:p>
    <w:p w:rsidR="002C24B5" w:rsidRDefault="006F4622" w:rsidP="002C24B5">
      <w:pPr>
        <w:ind w:left="2160" w:hanging="2160"/>
      </w:pPr>
      <w:r>
        <w:tab/>
        <w:t>COMM. LRG VOLUME</w:t>
      </w:r>
      <w:r w:rsidR="002C24B5">
        <w:tab/>
      </w:r>
      <w:r w:rsidR="002C24B5">
        <w:tab/>
        <w:t>$0.02965</w:t>
      </w:r>
    </w:p>
    <w:p w:rsidR="002C24B5" w:rsidRDefault="002C24B5" w:rsidP="002C24B5">
      <w:pPr>
        <w:ind w:left="2160" w:hanging="2160"/>
      </w:pPr>
      <w:r>
        <w:tab/>
        <w:t>(FPU, Fort Meade)</w:t>
      </w:r>
    </w:p>
    <w:p w:rsidR="002C24B5" w:rsidRDefault="002C24B5" w:rsidP="002C24B5">
      <w:pPr>
        <w:ind w:left="2160" w:hanging="2160"/>
      </w:pPr>
      <w:r>
        <w:tab/>
      </w:r>
      <w:r w:rsidR="006F4622">
        <w:t>(Large Vol &amp; LV Transportation</w:t>
      </w:r>
    </w:p>
    <w:p w:rsidR="006F4622" w:rsidRDefault="002C24B5" w:rsidP="002C24B5">
      <w:pPr>
        <w:ind w:left="2160" w:hanging="2160"/>
      </w:pPr>
      <w:r>
        <w:tab/>
        <w:t xml:space="preserve"> &lt;,&gt; 50,000 units)</w:t>
      </w:r>
    </w:p>
    <w:p w:rsidR="006F4622" w:rsidRPr="007A41D6" w:rsidRDefault="002C24B5" w:rsidP="002C24B5">
      <w:pPr>
        <w:ind w:left="2160" w:hanging="2160"/>
      </w:pPr>
      <w:r>
        <w:tab/>
      </w:r>
      <w:r w:rsidR="006F4622">
        <w:t>Natural Gas Vehicles</w:t>
      </w:r>
      <w:r>
        <w:tab/>
      </w:r>
      <w:r w:rsidR="006F4622">
        <w:tab/>
      </w:r>
      <w:r w:rsidR="006F4622">
        <w:tab/>
        <w:t>$0.01278</w:t>
      </w:r>
    </w:p>
    <w:p w:rsidR="007A41D6" w:rsidRPr="007A41D6" w:rsidRDefault="007A41D6" w:rsidP="007A41D6"/>
    <w:p w:rsidR="007A41D6" w:rsidRDefault="007A41D6" w:rsidP="006950F1">
      <w:r w:rsidRPr="007A41D6">
        <w:tab/>
      </w:r>
      <w:r>
        <w:tab/>
      </w:r>
      <w:r w:rsidRPr="007A41D6">
        <w:rPr>
          <w:u w:val="single"/>
        </w:rPr>
        <w:t>Indiantown:</w:t>
      </w:r>
      <w:r w:rsidRPr="007A41D6">
        <w:t xml:space="preserve"> </w:t>
      </w:r>
      <w:r w:rsidRPr="007A41D6">
        <w:tab/>
        <w:t>The appropriate factors are:</w:t>
      </w:r>
      <w:r w:rsidRPr="007A41D6">
        <w:tab/>
      </w:r>
    </w:p>
    <w:p w:rsidR="002C24B5" w:rsidRDefault="002C24B5" w:rsidP="007A41D6">
      <w:pPr>
        <w:ind w:left="1440" w:hanging="1440"/>
      </w:pPr>
    </w:p>
    <w:p w:rsidR="002C24B5" w:rsidRPr="002C24B5" w:rsidRDefault="002C24B5" w:rsidP="002C24B5">
      <w:pPr>
        <w:tabs>
          <w:tab w:val="left" w:pos="5760"/>
        </w:tabs>
        <w:ind w:left="2160" w:hanging="2160"/>
        <w:rPr>
          <w:b/>
          <w:u w:val="single"/>
        </w:rPr>
      </w:pPr>
      <w:r>
        <w:tab/>
      </w:r>
      <w:r>
        <w:rPr>
          <w:b/>
          <w:u w:val="single"/>
        </w:rPr>
        <w:t>Rate Class</w:t>
      </w:r>
      <w:r>
        <w:tab/>
      </w:r>
      <w:r w:rsidRPr="002C24B5">
        <w:rPr>
          <w:b/>
          <w:u w:val="single"/>
        </w:rPr>
        <w:t xml:space="preserve">Adjustment   Factor (dollars per </w:t>
      </w:r>
    </w:p>
    <w:p w:rsidR="002C24B5" w:rsidRPr="002C24B5" w:rsidRDefault="002C24B5" w:rsidP="002C24B5">
      <w:pPr>
        <w:tabs>
          <w:tab w:val="left" w:pos="5760"/>
        </w:tabs>
        <w:ind w:left="2160" w:hanging="2160"/>
        <w:rPr>
          <w:b/>
          <w:u w:val="single"/>
        </w:rPr>
      </w:pPr>
      <w:r w:rsidRPr="002C24B5">
        <w:rPr>
          <w:b/>
        </w:rPr>
        <w:tab/>
      </w:r>
      <w:r w:rsidRPr="002C24B5">
        <w:tab/>
      </w:r>
      <w:r w:rsidRPr="002C24B5">
        <w:rPr>
          <w:b/>
          <w:u w:val="single"/>
        </w:rPr>
        <w:t>therm)</w:t>
      </w:r>
    </w:p>
    <w:p w:rsidR="002C24B5" w:rsidRDefault="002C24B5" w:rsidP="002C24B5">
      <w:pPr>
        <w:tabs>
          <w:tab w:val="left" w:pos="5760"/>
        </w:tabs>
        <w:ind w:left="2160" w:hanging="2160"/>
      </w:pPr>
      <w:r>
        <w:tab/>
        <w:t>TS1 (INDIANTOWN DIVISION)</w:t>
      </w:r>
      <w:r>
        <w:tab/>
        <w:t>$0.07366</w:t>
      </w:r>
    </w:p>
    <w:p w:rsidR="002C24B5" w:rsidRDefault="002C24B5" w:rsidP="002C24B5">
      <w:pPr>
        <w:tabs>
          <w:tab w:val="left" w:pos="5760"/>
        </w:tabs>
        <w:ind w:left="2160" w:hanging="2160"/>
      </w:pPr>
      <w:r>
        <w:t xml:space="preserve"> </w:t>
      </w:r>
      <w:r>
        <w:tab/>
        <w:t>TS2 (INDIANTOWN DIVISION)</w:t>
      </w:r>
      <w:r>
        <w:tab/>
        <w:t xml:space="preserve">$0.01021 </w:t>
      </w:r>
    </w:p>
    <w:p w:rsidR="002C24B5" w:rsidRDefault="002C24B5" w:rsidP="002C24B5">
      <w:pPr>
        <w:tabs>
          <w:tab w:val="left" w:pos="5760"/>
        </w:tabs>
        <w:ind w:left="2160" w:hanging="2160"/>
      </w:pPr>
      <w:r>
        <w:t xml:space="preserve"> </w:t>
      </w:r>
      <w:r>
        <w:tab/>
        <w:t>TS3 (INDIANTOWN DIVISION)</w:t>
      </w:r>
      <w:r>
        <w:tab/>
        <w:t>$0.01727</w:t>
      </w:r>
    </w:p>
    <w:p w:rsidR="002C24B5" w:rsidRDefault="002C24B5" w:rsidP="002C24B5">
      <w:pPr>
        <w:tabs>
          <w:tab w:val="left" w:pos="5760"/>
        </w:tabs>
        <w:ind w:left="2160" w:hanging="2160"/>
      </w:pPr>
      <w:r>
        <w:t xml:space="preserve"> </w:t>
      </w:r>
      <w:r>
        <w:tab/>
        <w:t xml:space="preserve">TS4 (INDIANTOWN DIVISION) </w:t>
      </w:r>
      <w:r>
        <w:tab/>
        <w:t>$0.0000</w:t>
      </w:r>
    </w:p>
    <w:p w:rsidR="005E24A6" w:rsidRPr="007A41D6" w:rsidRDefault="005E24A6" w:rsidP="00AD1626"/>
    <w:p w:rsidR="006C2D02" w:rsidRPr="006C2D02" w:rsidRDefault="00CD2294" w:rsidP="006C2D02">
      <w:pPr>
        <w:ind w:left="1440" w:hanging="1440"/>
        <w:rPr>
          <w:szCs w:val="20"/>
        </w:rPr>
      </w:pPr>
      <w:r>
        <w:rPr>
          <w:b/>
        </w:rPr>
        <w:t>PGS:</w:t>
      </w:r>
      <w:r>
        <w:rPr>
          <w:b/>
        </w:rPr>
        <w:tab/>
      </w:r>
      <w:r w:rsidR="006C2D02" w:rsidRPr="006C2D02">
        <w:rPr>
          <w:szCs w:val="20"/>
        </w:rPr>
        <w:t>For the period January 2021 through December 2021 the cost recovery factors are as follows:</w:t>
      </w:r>
    </w:p>
    <w:p w:rsidR="006C2D02" w:rsidRPr="006C2D02" w:rsidRDefault="006C2D02" w:rsidP="006C2D02">
      <w:pPr>
        <w:widowControl w:val="0"/>
        <w:tabs>
          <w:tab w:val="center" w:pos="6660"/>
          <w:tab w:val="left" w:pos="9360"/>
        </w:tabs>
        <w:ind w:left="720"/>
        <w:jc w:val="both"/>
        <w:rPr>
          <w:b/>
          <w:snapToGrid w:val="0"/>
          <w:szCs w:val="20"/>
        </w:rPr>
      </w:pPr>
      <w:r w:rsidRPr="006C2D02">
        <w:rPr>
          <w:snapToGrid w:val="0"/>
          <w:szCs w:val="20"/>
        </w:rPr>
        <w:tab/>
      </w:r>
      <w:r w:rsidRPr="006C2D02">
        <w:rPr>
          <w:b/>
          <w:snapToGrid w:val="0"/>
          <w:szCs w:val="20"/>
        </w:rPr>
        <w:t>Cost Recovery Factors</w:t>
      </w:r>
    </w:p>
    <w:p w:rsidR="006C2D02" w:rsidRPr="006C2D02" w:rsidRDefault="006950F1" w:rsidP="002C24B5">
      <w:pPr>
        <w:widowControl w:val="0"/>
        <w:tabs>
          <w:tab w:val="center" w:pos="6660"/>
          <w:tab w:val="center" w:pos="7560"/>
          <w:tab w:val="left" w:pos="9360"/>
        </w:tabs>
        <w:ind w:left="2160" w:hanging="720"/>
        <w:jc w:val="both"/>
        <w:rPr>
          <w:b/>
          <w:snapToGrid w:val="0"/>
          <w:szCs w:val="20"/>
        </w:rPr>
      </w:pPr>
      <w:r>
        <w:rPr>
          <w:snapToGrid w:val="0"/>
          <w:szCs w:val="20"/>
        </w:rPr>
        <w:tab/>
      </w:r>
      <w:r w:rsidR="006C2D02" w:rsidRPr="006C2D02">
        <w:rPr>
          <w:b/>
          <w:snapToGrid w:val="0"/>
          <w:szCs w:val="20"/>
          <w:u w:val="single"/>
        </w:rPr>
        <w:t>Rate Schedule</w:t>
      </w:r>
      <w:r w:rsidR="006C2D02" w:rsidRPr="006C2D02">
        <w:rPr>
          <w:b/>
          <w:snapToGrid w:val="0"/>
          <w:szCs w:val="20"/>
        </w:rPr>
        <w:tab/>
      </w:r>
      <w:r w:rsidR="006C2D02" w:rsidRPr="006C2D02">
        <w:rPr>
          <w:b/>
          <w:snapToGrid w:val="0"/>
          <w:szCs w:val="20"/>
          <w:u w:val="single"/>
        </w:rPr>
        <w:t>(Dollars per Therm)</w:t>
      </w:r>
    </w:p>
    <w:p w:rsidR="006C2D02" w:rsidRPr="006C2D02" w:rsidRDefault="006950F1" w:rsidP="006950F1">
      <w:pPr>
        <w:widowControl w:val="0"/>
        <w:tabs>
          <w:tab w:val="left" w:pos="5760"/>
          <w:tab w:val="decimal" w:pos="6390"/>
        </w:tabs>
        <w:ind w:left="2160" w:hanging="720"/>
        <w:jc w:val="both"/>
        <w:rPr>
          <w:snapToGrid w:val="0"/>
          <w:szCs w:val="20"/>
        </w:rPr>
      </w:pPr>
      <w:r>
        <w:rPr>
          <w:snapToGrid w:val="0"/>
          <w:szCs w:val="20"/>
        </w:rPr>
        <w:tab/>
      </w:r>
      <w:r w:rsidR="006C2D02" w:rsidRPr="006C2D02">
        <w:rPr>
          <w:snapToGrid w:val="0"/>
          <w:szCs w:val="20"/>
        </w:rPr>
        <w:t>RS &amp; RS-SG &amp; RS-GHP</w:t>
      </w:r>
      <w:r w:rsidR="006C2D02" w:rsidRPr="006C2D02">
        <w:rPr>
          <w:snapToGrid w:val="0"/>
          <w:szCs w:val="20"/>
        </w:rPr>
        <w:tab/>
        <w:t>0.09591</w:t>
      </w:r>
    </w:p>
    <w:p w:rsidR="006C2D02" w:rsidRPr="006C2D02" w:rsidRDefault="006950F1" w:rsidP="006950F1">
      <w:pPr>
        <w:widowControl w:val="0"/>
        <w:tabs>
          <w:tab w:val="left" w:pos="5760"/>
          <w:tab w:val="decimal" w:pos="6390"/>
        </w:tabs>
        <w:ind w:left="2160" w:hanging="720"/>
        <w:jc w:val="both"/>
        <w:rPr>
          <w:snapToGrid w:val="0"/>
          <w:szCs w:val="20"/>
        </w:rPr>
      </w:pPr>
      <w:r>
        <w:rPr>
          <w:snapToGrid w:val="0"/>
          <w:szCs w:val="20"/>
        </w:rPr>
        <w:tab/>
      </w:r>
      <w:r w:rsidR="006C2D02" w:rsidRPr="006C2D02">
        <w:rPr>
          <w:snapToGrid w:val="0"/>
          <w:szCs w:val="20"/>
        </w:rPr>
        <w:t>SGS</w:t>
      </w:r>
      <w:r w:rsidR="006C2D02" w:rsidRPr="006C2D02">
        <w:rPr>
          <w:snapToGrid w:val="0"/>
          <w:szCs w:val="20"/>
        </w:rPr>
        <w:tab/>
        <w:t>0.06210</w:t>
      </w:r>
    </w:p>
    <w:p w:rsidR="006C2D02" w:rsidRPr="006C2D02" w:rsidRDefault="006950F1" w:rsidP="006950F1">
      <w:pPr>
        <w:widowControl w:val="0"/>
        <w:tabs>
          <w:tab w:val="left" w:pos="5760"/>
          <w:tab w:val="decimal" w:pos="6390"/>
        </w:tabs>
        <w:ind w:left="2160" w:hanging="720"/>
        <w:jc w:val="both"/>
        <w:rPr>
          <w:snapToGrid w:val="0"/>
          <w:szCs w:val="20"/>
        </w:rPr>
      </w:pPr>
      <w:r>
        <w:rPr>
          <w:snapToGrid w:val="0"/>
          <w:szCs w:val="20"/>
        </w:rPr>
        <w:tab/>
      </w:r>
      <w:r w:rsidR="006C2D02" w:rsidRPr="006C2D02">
        <w:rPr>
          <w:snapToGrid w:val="0"/>
          <w:szCs w:val="20"/>
        </w:rPr>
        <w:t>GS-1 &amp; CS-SG &amp; CS-GHP</w:t>
      </w:r>
      <w:r w:rsidR="006C2D02" w:rsidRPr="006C2D02">
        <w:rPr>
          <w:snapToGrid w:val="0"/>
          <w:szCs w:val="20"/>
        </w:rPr>
        <w:tab/>
        <w:t>0.03043</w:t>
      </w:r>
    </w:p>
    <w:p w:rsidR="006C2D02" w:rsidRPr="006C2D02" w:rsidRDefault="006950F1" w:rsidP="006950F1">
      <w:pPr>
        <w:widowControl w:val="0"/>
        <w:tabs>
          <w:tab w:val="left" w:pos="5760"/>
          <w:tab w:val="decimal" w:pos="6390"/>
        </w:tabs>
        <w:ind w:left="2160" w:hanging="720"/>
        <w:jc w:val="both"/>
        <w:rPr>
          <w:snapToGrid w:val="0"/>
          <w:szCs w:val="20"/>
        </w:rPr>
      </w:pPr>
      <w:r>
        <w:rPr>
          <w:snapToGrid w:val="0"/>
          <w:szCs w:val="20"/>
        </w:rPr>
        <w:tab/>
      </w:r>
      <w:r w:rsidR="006C2D02" w:rsidRPr="006C2D02">
        <w:rPr>
          <w:snapToGrid w:val="0"/>
          <w:szCs w:val="20"/>
        </w:rPr>
        <w:t>GS-2</w:t>
      </w:r>
      <w:r w:rsidR="006C2D02" w:rsidRPr="006C2D02">
        <w:rPr>
          <w:snapToGrid w:val="0"/>
          <w:szCs w:val="20"/>
        </w:rPr>
        <w:tab/>
        <w:t>0.02224</w:t>
      </w:r>
    </w:p>
    <w:p w:rsidR="006C2D02" w:rsidRPr="006C2D02" w:rsidRDefault="006950F1" w:rsidP="006950F1">
      <w:pPr>
        <w:widowControl w:val="0"/>
        <w:tabs>
          <w:tab w:val="left" w:pos="5760"/>
          <w:tab w:val="decimal" w:pos="6390"/>
        </w:tabs>
        <w:ind w:left="2160" w:hanging="720"/>
        <w:jc w:val="both"/>
        <w:rPr>
          <w:snapToGrid w:val="0"/>
          <w:szCs w:val="20"/>
        </w:rPr>
      </w:pPr>
      <w:r>
        <w:rPr>
          <w:snapToGrid w:val="0"/>
          <w:szCs w:val="20"/>
        </w:rPr>
        <w:tab/>
      </w:r>
      <w:r w:rsidR="006C2D02" w:rsidRPr="006C2D02">
        <w:rPr>
          <w:snapToGrid w:val="0"/>
          <w:szCs w:val="20"/>
        </w:rPr>
        <w:t>GS-3</w:t>
      </w:r>
      <w:r w:rsidR="006C2D02" w:rsidRPr="006C2D02">
        <w:rPr>
          <w:snapToGrid w:val="0"/>
          <w:szCs w:val="20"/>
        </w:rPr>
        <w:tab/>
        <w:t>0.01840</w:t>
      </w:r>
    </w:p>
    <w:p w:rsidR="006C2D02" w:rsidRPr="006C2D02" w:rsidRDefault="006950F1" w:rsidP="006950F1">
      <w:pPr>
        <w:widowControl w:val="0"/>
        <w:tabs>
          <w:tab w:val="left" w:pos="5760"/>
          <w:tab w:val="decimal" w:pos="6390"/>
        </w:tabs>
        <w:ind w:left="2160" w:hanging="720"/>
        <w:jc w:val="both"/>
        <w:rPr>
          <w:snapToGrid w:val="0"/>
          <w:szCs w:val="20"/>
        </w:rPr>
      </w:pPr>
      <w:r>
        <w:rPr>
          <w:snapToGrid w:val="0"/>
          <w:szCs w:val="20"/>
        </w:rPr>
        <w:tab/>
      </w:r>
      <w:r w:rsidR="006C2D02" w:rsidRPr="006C2D02">
        <w:rPr>
          <w:snapToGrid w:val="0"/>
          <w:szCs w:val="20"/>
        </w:rPr>
        <w:t>GS-4</w:t>
      </w:r>
      <w:r w:rsidR="006C2D02" w:rsidRPr="006C2D02">
        <w:rPr>
          <w:snapToGrid w:val="0"/>
          <w:szCs w:val="20"/>
        </w:rPr>
        <w:tab/>
        <w:t>0.01353</w:t>
      </w:r>
    </w:p>
    <w:p w:rsidR="006C2D02" w:rsidRPr="006C2D02" w:rsidRDefault="006950F1" w:rsidP="006950F1">
      <w:pPr>
        <w:widowControl w:val="0"/>
        <w:tabs>
          <w:tab w:val="left" w:pos="5760"/>
          <w:tab w:val="decimal" w:pos="6390"/>
        </w:tabs>
        <w:ind w:left="2160" w:hanging="720"/>
        <w:jc w:val="both"/>
        <w:rPr>
          <w:snapToGrid w:val="0"/>
          <w:szCs w:val="20"/>
        </w:rPr>
      </w:pPr>
      <w:r>
        <w:rPr>
          <w:snapToGrid w:val="0"/>
          <w:szCs w:val="20"/>
        </w:rPr>
        <w:tab/>
      </w:r>
      <w:r w:rsidR="006C2D02" w:rsidRPr="006C2D02">
        <w:rPr>
          <w:snapToGrid w:val="0"/>
          <w:szCs w:val="20"/>
        </w:rPr>
        <w:t>GS-5</w:t>
      </w:r>
      <w:r w:rsidR="006C2D02" w:rsidRPr="006C2D02">
        <w:rPr>
          <w:snapToGrid w:val="0"/>
          <w:szCs w:val="20"/>
        </w:rPr>
        <w:tab/>
        <w:t>0.00996</w:t>
      </w:r>
    </w:p>
    <w:p w:rsidR="006C2D02" w:rsidRPr="006C2D02" w:rsidRDefault="006950F1" w:rsidP="006950F1">
      <w:pPr>
        <w:widowControl w:val="0"/>
        <w:tabs>
          <w:tab w:val="left" w:pos="5760"/>
          <w:tab w:val="decimal" w:pos="6390"/>
        </w:tabs>
        <w:ind w:left="2160" w:hanging="720"/>
        <w:jc w:val="both"/>
        <w:rPr>
          <w:snapToGrid w:val="0"/>
          <w:szCs w:val="20"/>
        </w:rPr>
      </w:pPr>
      <w:r>
        <w:rPr>
          <w:snapToGrid w:val="0"/>
          <w:szCs w:val="20"/>
        </w:rPr>
        <w:tab/>
      </w:r>
      <w:r w:rsidR="006C2D02" w:rsidRPr="006C2D02">
        <w:rPr>
          <w:snapToGrid w:val="0"/>
          <w:szCs w:val="20"/>
        </w:rPr>
        <w:t>NGVS</w:t>
      </w:r>
      <w:r w:rsidR="006C2D02" w:rsidRPr="006C2D02">
        <w:rPr>
          <w:snapToGrid w:val="0"/>
          <w:szCs w:val="20"/>
        </w:rPr>
        <w:tab/>
        <w:t>0.01957</w:t>
      </w:r>
    </w:p>
    <w:p w:rsidR="006C2D02" w:rsidRPr="00AD1626" w:rsidRDefault="006950F1" w:rsidP="00AD1626">
      <w:pPr>
        <w:widowControl w:val="0"/>
        <w:tabs>
          <w:tab w:val="left" w:pos="5760"/>
          <w:tab w:val="decimal" w:pos="6390"/>
        </w:tabs>
        <w:ind w:left="2160" w:hanging="720"/>
        <w:jc w:val="both"/>
        <w:rPr>
          <w:snapToGrid w:val="0"/>
          <w:szCs w:val="20"/>
        </w:rPr>
      </w:pPr>
      <w:r>
        <w:rPr>
          <w:snapToGrid w:val="0"/>
          <w:szCs w:val="20"/>
        </w:rPr>
        <w:tab/>
      </w:r>
      <w:r w:rsidR="006C2D02" w:rsidRPr="006C2D02">
        <w:rPr>
          <w:snapToGrid w:val="0"/>
          <w:szCs w:val="20"/>
        </w:rPr>
        <w:t>CSLS</w:t>
      </w:r>
      <w:r w:rsidR="006C2D02" w:rsidRPr="006C2D02">
        <w:rPr>
          <w:snapToGrid w:val="0"/>
          <w:szCs w:val="20"/>
        </w:rPr>
        <w:tab/>
        <w:t>0.01603</w:t>
      </w:r>
    </w:p>
    <w:p w:rsidR="00CD2294" w:rsidRDefault="006C2D02" w:rsidP="006950F1">
      <w:pPr>
        <w:tabs>
          <w:tab w:val="left" w:pos="5760"/>
        </w:tabs>
        <w:ind w:left="1440" w:hanging="1440"/>
        <w:jc w:val="both"/>
        <w:rPr>
          <w:b/>
        </w:rPr>
      </w:pPr>
      <w:r w:rsidRPr="006C2D02">
        <w:rPr>
          <w:spacing w:val="-3"/>
          <w:szCs w:val="20"/>
        </w:rPr>
        <w:tab/>
        <w:t>(Witness: Bramley)</w:t>
      </w:r>
    </w:p>
    <w:p w:rsidR="00CD2294" w:rsidRDefault="00CD2294" w:rsidP="006950F1">
      <w:pPr>
        <w:tabs>
          <w:tab w:val="left" w:pos="5760"/>
        </w:tabs>
        <w:ind w:left="1440" w:hanging="1440"/>
        <w:jc w:val="both"/>
        <w:rPr>
          <w:b/>
        </w:rPr>
      </w:pPr>
    </w:p>
    <w:p w:rsidR="00DC4098" w:rsidRDefault="00CD2294" w:rsidP="006950F1">
      <w:pPr>
        <w:tabs>
          <w:tab w:val="left" w:pos="5760"/>
        </w:tabs>
        <w:ind w:left="1440" w:hanging="1440"/>
        <w:jc w:val="both"/>
      </w:pPr>
      <w:r>
        <w:rPr>
          <w:b/>
        </w:rPr>
        <w:t>SEBRING:</w:t>
      </w:r>
      <w:r>
        <w:rPr>
          <w:b/>
        </w:rPr>
        <w:tab/>
      </w:r>
      <w:r w:rsidR="00DC4098">
        <w:t>Sebring’s proposed conservation cost recovery factors for 2021 are:</w:t>
      </w:r>
    </w:p>
    <w:p w:rsidR="006950F1" w:rsidRDefault="006950F1" w:rsidP="006950F1">
      <w:pPr>
        <w:tabs>
          <w:tab w:val="left" w:pos="5760"/>
        </w:tabs>
        <w:ind w:left="1440" w:hanging="1440"/>
        <w:jc w:val="both"/>
      </w:pPr>
    </w:p>
    <w:p w:rsidR="006950F1" w:rsidRDefault="006950F1" w:rsidP="006950F1">
      <w:pPr>
        <w:tabs>
          <w:tab w:val="left" w:pos="5760"/>
        </w:tabs>
        <w:ind w:left="2160" w:hanging="2160"/>
        <w:jc w:val="both"/>
      </w:pPr>
      <w:r>
        <w:tab/>
        <w:t>TS-1</w:t>
      </w:r>
      <w:r>
        <w:tab/>
        <w:t>$.10222</w:t>
      </w:r>
    </w:p>
    <w:p w:rsidR="006950F1" w:rsidRDefault="006950F1" w:rsidP="006950F1">
      <w:pPr>
        <w:tabs>
          <w:tab w:val="left" w:pos="5760"/>
        </w:tabs>
        <w:ind w:left="2160" w:hanging="2160"/>
        <w:jc w:val="both"/>
      </w:pPr>
      <w:r>
        <w:tab/>
        <w:t>TS-2</w:t>
      </w:r>
      <w:r>
        <w:tab/>
        <w:t>$.03987</w:t>
      </w:r>
    </w:p>
    <w:p w:rsidR="006950F1" w:rsidRDefault="006950F1" w:rsidP="006950F1">
      <w:pPr>
        <w:tabs>
          <w:tab w:val="left" w:pos="5760"/>
        </w:tabs>
        <w:ind w:left="2160" w:hanging="2160"/>
        <w:jc w:val="both"/>
      </w:pPr>
      <w:r>
        <w:tab/>
        <w:t>TS-3</w:t>
      </w:r>
      <w:r>
        <w:tab/>
        <w:t>$.02533</w:t>
      </w:r>
    </w:p>
    <w:p w:rsidR="006950F1" w:rsidRDefault="006950F1" w:rsidP="006950F1">
      <w:pPr>
        <w:tabs>
          <w:tab w:val="left" w:pos="5760"/>
        </w:tabs>
        <w:ind w:left="2160" w:hanging="2160"/>
        <w:jc w:val="both"/>
      </w:pPr>
      <w:r>
        <w:tab/>
        <w:t>TS-4</w:t>
      </w:r>
      <w:r>
        <w:tab/>
        <w:t>$.02339</w:t>
      </w:r>
    </w:p>
    <w:p w:rsidR="006950F1" w:rsidRDefault="006950F1" w:rsidP="00DC4098">
      <w:pPr>
        <w:ind w:left="1440" w:hanging="1440"/>
        <w:jc w:val="both"/>
      </w:pPr>
    </w:p>
    <w:p w:rsidR="00AE71E0" w:rsidRPr="006950F1" w:rsidRDefault="00CD2294" w:rsidP="006950F1">
      <w:pPr>
        <w:tabs>
          <w:tab w:val="left" w:pos="5760"/>
        </w:tabs>
        <w:ind w:left="2160" w:hanging="2160"/>
        <w:jc w:val="both"/>
      </w:pPr>
      <w:r>
        <w:rPr>
          <w:b/>
        </w:rPr>
        <w:t>SJNG:</w:t>
      </w:r>
      <w:r>
        <w:rPr>
          <w:b/>
        </w:rPr>
        <w:tab/>
      </w:r>
      <w:r w:rsidR="006950F1">
        <w:rPr>
          <w:b/>
          <w:u w:val="single"/>
        </w:rPr>
        <w:t>Rate Class</w:t>
      </w:r>
      <w:r w:rsidR="00AE71E0" w:rsidRPr="00AE71E0">
        <w:tab/>
      </w:r>
      <w:r w:rsidR="006950F1">
        <w:rPr>
          <w:b/>
          <w:u w:val="single"/>
        </w:rPr>
        <w:t>Rate/$Per Therm</w:t>
      </w:r>
    </w:p>
    <w:p w:rsidR="00AE71E0" w:rsidRPr="00AE71E0" w:rsidRDefault="006950F1" w:rsidP="006950F1">
      <w:pPr>
        <w:ind w:left="2160" w:hanging="2160"/>
        <w:jc w:val="both"/>
      </w:pPr>
      <w:r>
        <w:tab/>
      </w:r>
      <w:r w:rsidR="00AE71E0" w:rsidRPr="00AE71E0">
        <w:t>RS-1</w:t>
      </w:r>
      <w:r w:rsidR="00AE71E0" w:rsidRPr="00AE71E0">
        <w:tab/>
      </w:r>
      <w:r w:rsidR="00AE71E0" w:rsidRPr="00AE71E0">
        <w:tab/>
      </w:r>
      <w:r w:rsidR="00AE71E0" w:rsidRPr="00AE71E0">
        <w:tab/>
      </w:r>
      <w:r w:rsidR="00AE71E0" w:rsidRPr="00AE71E0">
        <w:tab/>
      </w:r>
      <w:r w:rsidR="00AE71E0" w:rsidRPr="00AE71E0">
        <w:tab/>
        <w:t>$0.90626</w:t>
      </w:r>
    </w:p>
    <w:p w:rsidR="00AE71E0" w:rsidRPr="00AE71E0" w:rsidRDefault="006950F1" w:rsidP="006950F1">
      <w:pPr>
        <w:ind w:left="2160" w:hanging="2160"/>
        <w:jc w:val="both"/>
      </w:pPr>
      <w:r>
        <w:tab/>
      </w:r>
      <w:r w:rsidR="00AE71E0" w:rsidRPr="00AE71E0">
        <w:t>RS-2</w:t>
      </w:r>
      <w:r w:rsidR="00AE71E0" w:rsidRPr="00AE71E0">
        <w:tab/>
      </w:r>
      <w:r w:rsidR="00AE71E0" w:rsidRPr="00AE71E0">
        <w:tab/>
      </w:r>
      <w:r w:rsidR="00AE71E0" w:rsidRPr="00AE71E0">
        <w:tab/>
      </w:r>
      <w:r w:rsidR="00AE71E0" w:rsidRPr="00AE71E0">
        <w:tab/>
      </w:r>
      <w:r w:rsidR="00AE71E0" w:rsidRPr="00AE71E0">
        <w:tab/>
        <w:t xml:space="preserve"> $0.57353</w:t>
      </w:r>
    </w:p>
    <w:p w:rsidR="00AE71E0" w:rsidRPr="00AE71E0" w:rsidRDefault="006950F1" w:rsidP="006950F1">
      <w:pPr>
        <w:ind w:left="2160" w:hanging="2160"/>
        <w:jc w:val="both"/>
      </w:pPr>
      <w:r>
        <w:tab/>
      </w:r>
      <w:r w:rsidR="00AE71E0" w:rsidRPr="00AE71E0">
        <w:t>RS-3</w:t>
      </w:r>
      <w:r w:rsidR="00AE71E0" w:rsidRPr="00AE71E0">
        <w:tab/>
      </w:r>
      <w:r w:rsidR="00AE71E0" w:rsidRPr="00AE71E0">
        <w:tab/>
      </w:r>
      <w:r w:rsidR="00AE71E0" w:rsidRPr="00AE71E0">
        <w:tab/>
      </w:r>
      <w:r w:rsidR="00AE71E0" w:rsidRPr="00AE71E0">
        <w:tab/>
      </w:r>
      <w:r w:rsidR="00AE71E0" w:rsidRPr="00AE71E0">
        <w:tab/>
        <w:t xml:space="preserve"> $0.47108</w:t>
      </w:r>
    </w:p>
    <w:p w:rsidR="00AE71E0" w:rsidRPr="00AE71E0" w:rsidRDefault="006950F1" w:rsidP="006950F1">
      <w:pPr>
        <w:ind w:left="2160" w:hanging="2160"/>
        <w:jc w:val="both"/>
      </w:pPr>
      <w:r>
        <w:tab/>
      </w:r>
      <w:r w:rsidR="00AE71E0" w:rsidRPr="00AE71E0">
        <w:t>GS-1</w:t>
      </w:r>
      <w:r w:rsidR="00AE71E0" w:rsidRPr="00AE71E0">
        <w:tab/>
      </w:r>
      <w:r w:rsidR="00AE71E0" w:rsidRPr="00AE71E0">
        <w:tab/>
      </w:r>
      <w:r w:rsidR="00AE71E0" w:rsidRPr="00AE71E0">
        <w:tab/>
      </w:r>
      <w:r w:rsidR="00AE71E0" w:rsidRPr="00AE71E0">
        <w:tab/>
      </w:r>
      <w:r w:rsidR="00AE71E0" w:rsidRPr="00AE71E0">
        <w:tab/>
        <w:t xml:space="preserve"> $0.40182</w:t>
      </w:r>
    </w:p>
    <w:p w:rsidR="00AE71E0" w:rsidRPr="00AE71E0" w:rsidRDefault="006950F1" w:rsidP="006950F1">
      <w:pPr>
        <w:ind w:left="2160" w:hanging="2160"/>
        <w:jc w:val="both"/>
      </w:pPr>
      <w:r>
        <w:tab/>
      </w:r>
      <w:r w:rsidR="00AE71E0" w:rsidRPr="00AE71E0">
        <w:t>GS-2</w:t>
      </w:r>
      <w:r w:rsidR="00AE71E0" w:rsidRPr="00AE71E0">
        <w:tab/>
      </w:r>
      <w:r w:rsidR="00AE71E0" w:rsidRPr="00AE71E0">
        <w:tab/>
      </w:r>
      <w:r w:rsidR="00AE71E0" w:rsidRPr="00AE71E0">
        <w:tab/>
      </w:r>
      <w:r w:rsidR="00AE71E0" w:rsidRPr="00AE71E0">
        <w:tab/>
      </w:r>
      <w:r w:rsidR="00AE71E0" w:rsidRPr="00AE71E0">
        <w:tab/>
        <w:t xml:space="preserve"> $0.15167</w:t>
      </w:r>
    </w:p>
    <w:p w:rsidR="00AE71E0" w:rsidRPr="00AE71E0" w:rsidRDefault="006950F1" w:rsidP="006950F1">
      <w:pPr>
        <w:ind w:left="2160" w:hanging="2160"/>
        <w:jc w:val="both"/>
      </w:pPr>
      <w:r>
        <w:tab/>
      </w:r>
      <w:r w:rsidR="00AE71E0" w:rsidRPr="00AE71E0">
        <w:t>GS-4/TS-4</w:t>
      </w:r>
      <w:r w:rsidR="00AE71E0" w:rsidRPr="00AE71E0">
        <w:tab/>
      </w:r>
      <w:r w:rsidR="00AE71E0" w:rsidRPr="00AE71E0">
        <w:tab/>
      </w:r>
      <w:r w:rsidR="00AE71E0" w:rsidRPr="00AE71E0">
        <w:tab/>
      </w:r>
      <w:r w:rsidR="00AE71E0" w:rsidRPr="00AE71E0">
        <w:tab/>
        <w:t xml:space="preserve"> $0.12696</w:t>
      </w:r>
    </w:p>
    <w:p w:rsidR="00CD2294" w:rsidRDefault="00CD2294" w:rsidP="00CD2294">
      <w:pPr>
        <w:ind w:left="1440" w:hanging="1440"/>
        <w:jc w:val="both"/>
        <w:rPr>
          <w:b/>
        </w:rPr>
      </w:pPr>
    </w:p>
    <w:p w:rsidR="00CD2294" w:rsidRDefault="00CD2294" w:rsidP="00CD2294">
      <w:pPr>
        <w:ind w:left="1440" w:hanging="1440"/>
        <w:jc w:val="both"/>
        <w:rPr>
          <w:b/>
        </w:rPr>
      </w:pPr>
      <w:r>
        <w:rPr>
          <w:b/>
        </w:rPr>
        <w:t>OPC:</w:t>
      </w:r>
      <w:r>
        <w:rPr>
          <w:b/>
        </w:rPr>
        <w:tab/>
      </w:r>
      <w:r w:rsidR="009B7FD2">
        <w:t>No position at this time; however, the factors should be based on costs deemed reasonable and or prudent after a hearing.</w:t>
      </w:r>
    </w:p>
    <w:p w:rsidR="00CD2294" w:rsidRDefault="00CD2294" w:rsidP="00CD2294">
      <w:pPr>
        <w:jc w:val="both"/>
      </w:pPr>
    </w:p>
    <w:p w:rsidR="00CD2294" w:rsidRDefault="00CD2294" w:rsidP="00CD2294">
      <w:pPr>
        <w:ind w:left="1440" w:hanging="1440"/>
        <w:jc w:val="both"/>
      </w:pPr>
      <w:r>
        <w:rPr>
          <w:b/>
        </w:rPr>
        <w:t>STAFF:</w:t>
      </w:r>
      <w:r>
        <w:rPr>
          <w:b/>
        </w:rPr>
        <w:tab/>
      </w:r>
      <w:r w:rsidR="008A185D">
        <w:t>Staff has no position at this time.</w:t>
      </w:r>
    </w:p>
    <w:p w:rsidR="00CD2294" w:rsidRDefault="00CD2294" w:rsidP="00CD2294">
      <w:pPr>
        <w:ind w:left="1440" w:hanging="1440"/>
        <w:jc w:val="both"/>
      </w:pPr>
    </w:p>
    <w:p w:rsidR="00CD2294" w:rsidRDefault="00CD2294" w:rsidP="00CD2294">
      <w:pPr>
        <w:ind w:left="1440" w:hanging="1440"/>
        <w:jc w:val="both"/>
      </w:pPr>
    </w:p>
    <w:p w:rsidR="00CD2294" w:rsidRPr="00A90ED2" w:rsidRDefault="00CD2294" w:rsidP="00CD2294">
      <w:pPr>
        <w:ind w:left="1440" w:hanging="1440"/>
        <w:jc w:val="both"/>
        <w:rPr>
          <w:b/>
        </w:rPr>
      </w:pPr>
      <w:r w:rsidRPr="00AD1626">
        <w:rPr>
          <w:b/>
          <w:u w:val="single"/>
        </w:rPr>
        <w:t>ISSUE 6:</w:t>
      </w:r>
      <w:r>
        <w:rPr>
          <w:b/>
        </w:rPr>
        <w:tab/>
      </w:r>
      <w:r w:rsidRPr="00A90ED2">
        <w:rPr>
          <w:b/>
        </w:rPr>
        <w:t>Should the Commission approve revised tariffs reflecting the natural gas conservation cost recovery amounts and establishing natural gas conservation cost recovery factors determined to be appropriate in this proceeding?</w:t>
      </w:r>
    </w:p>
    <w:p w:rsidR="00CD2294" w:rsidRDefault="00CD2294" w:rsidP="00CD2294">
      <w:pPr>
        <w:ind w:left="1440" w:hanging="1440"/>
        <w:jc w:val="both"/>
      </w:pPr>
    </w:p>
    <w:p w:rsidR="00CD2294" w:rsidRDefault="00CD2294" w:rsidP="00CD2294">
      <w:pPr>
        <w:ind w:left="1440" w:hanging="1440"/>
        <w:jc w:val="both"/>
      </w:pPr>
      <w:r>
        <w:rPr>
          <w:b/>
          <w:bCs/>
        </w:rPr>
        <w:t>FCG:</w:t>
      </w:r>
      <w:r>
        <w:tab/>
      </w:r>
      <w:r w:rsidR="00825281" w:rsidRPr="00022E08">
        <w:t xml:space="preserve">Yes.  The Commission should approve revised tariffs reflecting the new energy conservation cost </w:t>
      </w:r>
      <w:r w:rsidR="00825281">
        <w:t xml:space="preserve">recovery </w:t>
      </w:r>
      <w:r w:rsidR="00825281" w:rsidRPr="00022E08">
        <w:t>charges determined to be appropriate in this proceeding.  The Commission should direct staff to verify that the revised tariffs are consistent with the Commission’s decision.</w:t>
      </w:r>
      <w:r w:rsidR="00825281">
        <w:t xml:space="preserve">  </w:t>
      </w:r>
      <w:r w:rsidR="00825281">
        <w:rPr>
          <w:bCs/>
        </w:rPr>
        <w:t>(</w:t>
      </w:r>
      <w:r w:rsidR="00825281" w:rsidRPr="005622BF">
        <w:rPr>
          <w:bCs/>
          <w:i/>
        </w:rPr>
        <w:t xml:space="preserve">FCG </w:t>
      </w:r>
      <w:r w:rsidR="00825281">
        <w:rPr>
          <w:bCs/>
          <w:i/>
        </w:rPr>
        <w:t>w</w:t>
      </w:r>
      <w:r w:rsidR="00825281" w:rsidRPr="005622BF">
        <w:rPr>
          <w:bCs/>
          <w:i/>
        </w:rPr>
        <w:t>itness Bustos</w:t>
      </w:r>
      <w:r w:rsidR="00825281">
        <w:rPr>
          <w:bCs/>
        </w:rPr>
        <w:t>)</w:t>
      </w:r>
    </w:p>
    <w:p w:rsidR="00CD2294" w:rsidRDefault="00CD2294" w:rsidP="00CD2294">
      <w:pPr>
        <w:ind w:left="1440" w:hanging="1440"/>
        <w:jc w:val="both"/>
      </w:pPr>
    </w:p>
    <w:p w:rsidR="0020174F" w:rsidRDefault="0081168A" w:rsidP="00CD2294">
      <w:pPr>
        <w:ind w:left="1440" w:hanging="1440"/>
        <w:jc w:val="both"/>
        <w:rPr>
          <w:b/>
        </w:rPr>
      </w:pPr>
      <w:r>
        <w:rPr>
          <w:b/>
        </w:rPr>
        <w:t xml:space="preserve">Consolidated </w:t>
      </w:r>
    </w:p>
    <w:p w:rsidR="00CD2294" w:rsidRDefault="0081168A" w:rsidP="00CD2294">
      <w:pPr>
        <w:ind w:left="1440" w:hanging="1440"/>
        <w:jc w:val="both"/>
        <w:rPr>
          <w:b/>
        </w:rPr>
      </w:pPr>
      <w:r>
        <w:rPr>
          <w:b/>
        </w:rPr>
        <w:t>Companies</w:t>
      </w:r>
      <w:r w:rsidR="00CD2294">
        <w:rPr>
          <w:b/>
        </w:rPr>
        <w:t>:</w:t>
      </w:r>
      <w:r w:rsidR="00CD2294">
        <w:rPr>
          <w:b/>
        </w:rPr>
        <w:tab/>
      </w:r>
      <w:r w:rsidR="000214E3">
        <w:t xml:space="preserve">Yes. </w:t>
      </w:r>
      <w:r w:rsidR="000214E3" w:rsidRPr="00A56629">
        <w:t xml:space="preserve"> The Commission should approve revised tariffs</w:t>
      </w:r>
      <w:r w:rsidR="000214E3" w:rsidRPr="00274F3D">
        <w:t xml:space="preserve"> </w:t>
      </w:r>
      <w:r w:rsidR="000214E3">
        <w:t>reflecting the natural gas</w:t>
      </w:r>
      <w:r w:rsidR="000214E3" w:rsidRPr="00B70228">
        <w:t xml:space="preserve"> conservation cost recovery</w:t>
      </w:r>
      <w:r w:rsidR="000214E3">
        <w:t xml:space="preserve"> amounts and establishing gas</w:t>
      </w:r>
      <w:r w:rsidR="000214E3" w:rsidRPr="00B70228">
        <w:t xml:space="preserve"> conservation cost recovery factors determined to be appropriate in this proceeding</w:t>
      </w:r>
      <w:r w:rsidR="000214E3" w:rsidRPr="00A56629">
        <w:t>.  The Commission should direct staff to verify that the revised tariffs are consistent with the Commission’s decision</w:t>
      </w:r>
      <w:r w:rsidR="000214E3">
        <w:t>.</w:t>
      </w:r>
    </w:p>
    <w:p w:rsidR="00CD2294" w:rsidRDefault="00CD2294" w:rsidP="00CD2294">
      <w:pPr>
        <w:ind w:left="1440" w:hanging="1440"/>
        <w:jc w:val="both"/>
        <w:rPr>
          <w:b/>
        </w:rPr>
      </w:pPr>
    </w:p>
    <w:p w:rsidR="00CD2294" w:rsidRDefault="00CD2294" w:rsidP="00CD2294">
      <w:pPr>
        <w:ind w:left="1440" w:hanging="1440"/>
        <w:jc w:val="both"/>
        <w:rPr>
          <w:b/>
        </w:rPr>
      </w:pPr>
      <w:r>
        <w:rPr>
          <w:b/>
        </w:rPr>
        <w:t>PGS:</w:t>
      </w:r>
      <w:r>
        <w:rPr>
          <w:b/>
        </w:rPr>
        <w:tab/>
      </w:r>
      <w:r w:rsidR="006C2D02">
        <w:t>Yes, the Commission should approve revised tariffs reflecting the energy conservation cost recovery amounts and establishing energy conservation cost recovery factors determined to be appropriate in this proceeding. (Witness: Bramley)</w:t>
      </w:r>
    </w:p>
    <w:p w:rsidR="00CD2294" w:rsidRDefault="00CD2294" w:rsidP="00CD2294">
      <w:pPr>
        <w:ind w:left="1440" w:hanging="1440"/>
        <w:jc w:val="both"/>
        <w:rPr>
          <w:b/>
        </w:rPr>
      </w:pPr>
    </w:p>
    <w:p w:rsidR="00CD2294" w:rsidRDefault="00CD2294" w:rsidP="00CD2294">
      <w:pPr>
        <w:ind w:left="1440" w:hanging="1440"/>
        <w:jc w:val="both"/>
        <w:rPr>
          <w:b/>
        </w:rPr>
      </w:pPr>
      <w:r>
        <w:rPr>
          <w:b/>
        </w:rPr>
        <w:t>SEBRING:</w:t>
      </w:r>
      <w:r>
        <w:rPr>
          <w:b/>
        </w:rPr>
        <w:tab/>
      </w:r>
      <w:r w:rsidR="00DC4098" w:rsidRPr="00022E08">
        <w:t>Yes.  The Commission should approve revised tariffs reflecting the new energy conservation cost charges determined to be appropriate in this proceeding.  The Commission should direct staff to verify that the revised tariffs are consistent with the Commission’s decision.</w:t>
      </w:r>
    </w:p>
    <w:p w:rsidR="00CD2294" w:rsidRDefault="00CD2294" w:rsidP="00CD2294">
      <w:pPr>
        <w:ind w:left="1440" w:hanging="1440"/>
        <w:jc w:val="both"/>
        <w:rPr>
          <w:b/>
        </w:rPr>
      </w:pPr>
    </w:p>
    <w:p w:rsidR="00CD2294" w:rsidRDefault="00CD2294" w:rsidP="00CD2294">
      <w:pPr>
        <w:ind w:left="1440" w:hanging="1440"/>
        <w:jc w:val="both"/>
        <w:rPr>
          <w:b/>
        </w:rPr>
      </w:pPr>
      <w:r>
        <w:rPr>
          <w:b/>
        </w:rPr>
        <w:t>SJNG:</w:t>
      </w:r>
      <w:r>
        <w:rPr>
          <w:b/>
        </w:rPr>
        <w:tab/>
      </w:r>
      <w:r w:rsidR="00AE71E0" w:rsidRPr="00B061F2">
        <w:t>Yes. The Commission should approve revised tariffs reflecting the new Conservation Cost Recovery charges determined to be appropriate in the proceeding.</w:t>
      </w:r>
    </w:p>
    <w:p w:rsidR="00CD2294" w:rsidRDefault="00CD2294" w:rsidP="00CD2294">
      <w:pPr>
        <w:ind w:left="1440" w:hanging="1440"/>
        <w:jc w:val="both"/>
        <w:rPr>
          <w:b/>
        </w:rPr>
      </w:pPr>
    </w:p>
    <w:p w:rsidR="00CD2294" w:rsidRDefault="00CD2294" w:rsidP="00CD2294">
      <w:pPr>
        <w:ind w:left="1440" w:hanging="1440"/>
        <w:jc w:val="both"/>
        <w:rPr>
          <w:b/>
        </w:rPr>
      </w:pPr>
      <w:r>
        <w:rPr>
          <w:b/>
        </w:rPr>
        <w:t>OPC:</w:t>
      </w:r>
      <w:r>
        <w:rPr>
          <w:b/>
        </w:rPr>
        <w:tab/>
      </w:r>
      <w:r w:rsidR="009B7FD2">
        <w:t>No position at this time; however, the factors contained in the tariff(s) should be based on costs deemed reasonable and or prudent after a hearing.</w:t>
      </w:r>
    </w:p>
    <w:p w:rsidR="00CD2294" w:rsidRDefault="00CD2294" w:rsidP="00CD2294">
      <w:pPr>
        <w:jc w:val="both"/>
      </w:pPr>
    </w:p>
    <w:p w:rsidR="00CD2294" w:rsidRDefault="00CD2294" w:rsidP="00CD2294">
      <w:pPr>
        <w:ind w:left="1440" w:hanging="1440"/>
        <w:jc w:val="both"/>
      </w:pPr>
      <w:r>
        <w:rPr>
          <w:b/>
        </w:rPr>
        <w:t>STAFF:</w:t>
      </w:r>
      <w:r>
        <w:rPr>
          <w:b/>
        </w:rPr>
        <w:tab/>
      </w:r>
      <w:r w:rsidR="00F37D08">
        <w:t>Staff has no position at this time.</w:t>
      </w:r>
    </w:p>
    <w:p w:rsidR="00203F9C" w:rsidRDefault="00203F9C" w:rsidP="00CD2294">
      <w:pPr>
        <w:ind w:left="1440" w:hanging="1440"/>
        <w:jc w:val="both"/>
      </w:pPr>
    </w:p>
    <w:p w:rsidR="00203F9C" w:rsidRDefault="00203F9C" w:rsidP="00CD2294">
      <w:pPr>
        <w:ind w:left="1440" w:hanging="1440"/>
        <w:jc w:val="both"/>
      </w:pPr>
    </w:p>
    <w:p w:rsidR="00203F9C" w:rsidRPr="00A90ED2" w:rsidRDefault="00203F9C" w:rsidP="00CD2294">
      <w:pPr>
        <w:ind w:left="1440" w:hanging="1440"/>
        <w:jc w:val="both"/>
        <w:rPr>
          <w:b/>
        </w:rPr>
      </w:pPr>
      <w:r w:rsidRPr="00AD1626">
        <w:rPr>
          <w:b/>
          <w:u w:val="single"/>
        </w:rPr>
        <w:t>ISSUE 7:</w:t>
      </w:r>
      <w:r>
        <w:rPr>
          <w:b/>
        </w:rPr>
        <w:tab/>
      </w:r>
      <w:r w:rsidRPr="00A90ED2">
        <w:rPr>
          <w:b/>
        </w:rPr>
        <w:t>What should be the effective date of the new conservation cost recovery factors for billing purposes?</w:t>
      </w:r>
    </w:p>
    <w:p w:rsidR="00203F9C" w:rsidRDefault="00203F9C" w:rsidP="00CD2294">
      <w:pPr>
        <w:ind w:left="1440" w:hanging="1440"/>
        <w:jc w:val="both"/>
      </w:pPr>
    </w:p>
    <w:p w:rsidR="00203F9C" w:rsidRDefault="00203F9C" w:rsidP="00203F9C">
      <w:pPr>
        <w:ind w:left="1440" w:hanging="1440"/>
        <w:jc w:val="both"/>
      </w:pPr>
      <w:r>
        <w:rPr>
          <w:b/>
          <w:bCs/>
        </w:rPr>
        <w:t>FCG:</w:t>
      </w:r>
      <w:r>
        <w:tab/>
      </w:r>
      <w:r w:rsidR="00825281" w:rsidRPr="002850B8">
        <w:t xml:space="preserve">The </w:t>
      </w:r>
      <w:r w:rsidR="00825281" w:rsidRPr="00022E08">
        <w:t xml:space="preserve">new conservation cost recovery factors </w:t>
      </w:r>
      <w:r w:rsidR="00825281" w:rsidRPr="002850B8">
        <w:t xml:space="preserve">should be effective </w:t>
      </w:r>
      <w:r w:rsidR="00825281" w:rsidRPr="00252DFA">
        <w:t xml:space="preserve">beginning the first billing cycle in January 2021 through the last billing cycle </w:t>
      </w:r>
      <w:r w:rsidR="00825281">
        <w:t xml:space="preserve">in </w:t>
      </w:r>
      <w:r w:rsidR="00825281" w:rsidRPr="00252DFA">
        <w:t>December 2021, and continuing until modified by subsequent order of this Commission</w:t>
      </w:r>
      <w:r w:rsidR="00825281" w:rsidRPr="002850B8">
        <w:t>.</w:t>
      </w:r>
      <w:r w:rsidR="00825281">
        <w:t xml:space="preserve">  </w:t>
      </w:r>
      <w:r w:rsidR="00825281">
        <w:rPr>
          <w:bCs/>
        </w:rPr>
        <w:t>(</w:t>
      </w:r>
      <w:r w:rsidR="00825281" w:rsidRPr="005622BF">
        <w:rPr>
          <w:bCs/>
          <w:i/>
        </w:rPr>
        <w:t xml:space="preserve">FCG </w:t>
      </w:r>
      <w:r w:rsidR="00825281">
        <w:rPr>
          <w:bCs/>
          <w:i/>
        </w:rPr>
        <w:t>w</w:t>
      </w:r>
      <w:r w:rsidR="00825281" w:rsidRPr="005622BF">
        <w:rPr>
          <w:bCs/>
          <w:i/>
        </w:rPr>
        <w:t>itness Bustos</w:t>
      </w:r>
      <w:r w:rsidR="00825281">
        <w:rPr>
          <w:bCs/>
        </w:rPr>
        <w:t>)</w:t>
      </w:r>
    </w:p>
    <w:p w:rsidR="00203F9C" w:rsidRDefault="00203F9C" w:rsidP="00203F9C">
      <w:pPr>
        <w:ind w:left="1440" w:hanging="1440"/>
        <w:jc w:val="both"/>
      </w:pPr>
    </w:p>
    <w:p w:rsidR="0081168A" w:rsidRDefault="0081168A" w:rsidP="00203F9C">
      <w:pPr>
        <w:ind w:left="1440" w:hanging="1440"/>
        <w:jc w:val="both"/>
        <w:rPr>
          <w:b/>
        </w:rPr>
      </w:pPr>
      <w:r>
        <w:rPr>
          <w:b/>
        </w:rPr>
        <w:t xml:space="preserve">Consolidated </w:t>
      </w:r>
    </w:p>
    <w:p w:rsidR="00203F9C" w:rsidRDefault="0081168A" w:rsidP="00203F9C">
      <w:pPr>
        <w:ind w:left="1440" w:hanging="1440"/>
        <w:jc w:val="both"/>
        <w:rPr>
          <w:b/>
        </w:rPr>
      </w:pPr>
      <w:r>
        <w:rPr>
          <w:b/>
        </w:rPr>
        <w:t>Companies</w:t>
      </w:r>
      <w:r w:rsidR="00203F9C">
        <w:rPr>
          <w:b/>
        </w:rPr>
        <w:t>:</w:t>
      </w:r>
      <w:r>
        <w:rPr>
          <w:b/>
        </w:rPr>
        <w:tab/>
      </w:r>
      <w:r w:rsidR="000214E3" w:rsidRPr="00352019">
        <w:t>The factors should be effective beginning with the specified conservation cost recovery cycle and thereafter for the period January 20</w:t>
      </w:r>
      <w:r w:rsidR="000214E3">
        <w:t>21</w:t>
      </w:r>
      <w:r w:rsidR="000214E3" w:rsidRPr="00352019">
        <w:t xml:space="preserve"> through December 20</w:t>
      </w:r>
      <w:r w:rsidR="000214E3">
        <w:t>21</w:t>
      </w:r>
      <w:r w:rsidR="000214E3" w:rsidRPr="00352019">
        <w:t>.  Billing cycles may start before January 1, 20</w:t>
      </w:r>
      <w:r w:rsidR="000214E3">
        <w:t>21</w:t>
      </w:r>
      <w:r w:rsidR="000214E3" w:rsidRPr="00352019">
        <w:t xml:space="preserve"> and the last cycle may be read after December 31, 20</w:t>
      </w:r>
      <w:r w:rsidR="000214E3">
        <w:t>21</w:t>
      </w:r>
      <w:r w:rsidR="000214E3" w:rsidRPr="00352019">
        <w:t>, so that each customer is billed for twelve months regardless of when the adjustment factor became effective.</w:t>
      </w:r>
    </w:p>
    <w:p w:rsidR="00203F9C" w:rsidRDefault="00203F9C" w:rsidP="00203F9C">
      <w:pPr>
        <w:ind w:left="1440" w:hanging="1440"/>
        <w:jc w:val="both"/>
        <w:rPr>
          <w:b/>
        </w:rPr>
      </w:pPr>
    </w:p>
    <w:p w:rsidR="00203F9C" w:rsidRDefault="00203F9C" w:rsidP="00203F9C">
      <w:pPr>
        <w:ind w:left="1440" w:hanging="1440"/>
        <w:jc w:val="both"/>
        <w:rPr>
          <w:b/>
        </w:rPr>
      </w:pPr>
      <w:r>
        <w:rPr>
          <w:b/>
        </w:rPr>
        <w:t>PGS:</w:t>
      </w:r>
      <w:r>
        <w:rPr>
          <w:b/>
        </w:rPr>
        <w:tab/>
      </w:r>
      <w:r w:rsidR="006C2D02">
        <w:t>The factors should be effective beginning with the specified conservation cost recovery cycle and thereafter for the period January 2021 through December 2021.  Billing cycles may start before January 1, 2021, and the last cycle may be read after December 31, 2021, so long as each customer is billed for 12 months regardless of when the factors became effective. (Witness: Bramley)</w:t>
      </w:r>
    </w:p>
    <w:p w:rsidR="00203F9C" w:rsidRDefault="00203F9C" w:rsidP="00203F9C">
      <w:pPr>
        <w:ind w:left="1440" w:hanging="1440"/>
        <w:jc w:val="both"/>
        <w:rPr>
          <w:b/>
        </w:rPr>
      </w:pPr>
    </w:p>
    <w:p w:rsidR="00203F9C" w:rsidRDefault="00203F9C" w:rsidP="00203F9C">
      <w:pPr>
        <w:ind w:left="1440" w:hanging="1440"/>
        <w:jc w:val="both"/>
        <w:rPr>
          <w:b/>
        </w:rPr>
      </w:pPr>
      <w:r>
        <w:rPr>
          <w:b/>
        </w:rPr>
        <w:t>SEBRING:</w:t>
      </w:r>
      <w:r>
        <w:rPr>
          <w:b/>
        </w:rPr>
        <w:tab/>
      </w:r>
      <w:r w:rsidR="00DC4098" w:rsidRPr="002850B8">
        <w:t xml:space="preserve">The </w:t>
      </w:r>
      <w:r w:rsidR="00DC4098" w:rsidRPr="00022E08">
        <w:t xml:space="preserve">new conservation cost recovery factors </w:t>
      </w:r>
      <w:r w:rsidR="00DC4098" w:rsidRPr="002850B8">
        <w:t>should be effective for all meter readings on or after January 1, 202</w:t>
      </w:r>
      <w:r w:rsidR="00DC4098">
        <w:t>1</w:t>
      </w:r>
      <w:r w:rsidR="00DC4098" w:rsidRPr="002850B8">
        <w:t xml:space="preserve"> and should apply to bills rendered for meter readings taken between January 1, 202</w:t>
      </w:r>
      <w:r w:rsidR="00DC4098">
        <w:t>1</w:t>
      </w:r>
      <w:r w:rsidR="00DC4098" w:rsidRPr="002850B8">
        <w:t xml:space="preserve"> and December 31, 202</w:t>
      </w:r>
      <w:r w:rsidR="00DC4098">
        <w:t>1</w:t>
      </w:r>
      <w:r w:rsidR="00DC4098" w:rsidRPr="002850B8">
        <w:t>.</w:t>
      </w:r>
    </w:p>
    <w:p w:rsidR="00203F9C" w:rsidRDefault="00203F9C" w:rsidP="00203F9C">
      <w:pPr>
        <w:ind w:left="1440" w:hanging="1440"/>
        <w:jc w:val="both"/>
        <w:rPr>
          <w:b/>
        </w:rPr>
      </w:pPr>
    </w:p>
    <w:p w:rsidR="00203F9C" w:rsidRDefault="00203F9C" w:rsidP="00203F9C">
      <w:pPr>
        <w:ind w:left="1440" w:hanging="1440"/>
        <w:jc w:val="both"/>
        <w:rPr>
          <w:b/>
        </w:rPr>
      </w:pPr>
      <w:r>
        <w:rPr>
          <w:b/>
        </w:rPr>
        <w:t>SJNG:</w:t>
      </w:r>
      <w:r>
        <w:rPr>
          <w:b/>
        </w:rPr>
        <w:tab/>
      </w:r>
      <w:r w:rsidR="00AE71E0" w:rsidRPr="00B061F2">
        <w:t xml:space="preserve">The effective date should be January 1, </w:t>
      </w:r>
      <w:r w:rsidR="00AE71E0" w:rsidRPr="00AE71E0">
        <w:t>2021.</w:t>
      </w:r>
    </w:p>
    <w:p w:rsidR="00203F9C" w:rsidRDefault="00203F9C" w:rsidP="00203F9C">
      <w:pPr>
        <w:ind w:left="1440" w:hanging="1440"/>
        <w:jc w:val="both"/>
        <w:rPr>
          <w:b/>
        </w:rPr>
      </w:pPr>
    </w:p>
    <w:p w:rsidR="00203F9C" w:rsidRPr="009B7FD2" w:rsidRDefault="00203F9C" w:rsidP="00203F9C">
      <w:pPr>
        <w:ind w:left="1440" w:hanging="1440"/>
        <w:jc w:val="both"/>
      </w:pPr>
      <w:r>
        <w:rPr>
          <w:b/>
        </w:rPr>
        <w:t>OPC:</w:t>
      </w:r>
      <w:r>
        <w:rPr>
          <w:b/>
        </w:rPr>
        <w:tab/>
      </w:r>
      <w:r w:rsidR="009B7FD2">
        <w:t>No position.</w:t>
      </w:r>
    </w:p>
    <w:p w:rsidR="00203F9C" w:rsidRDefault="00203F9C" w:rsidP="00203F9C">
      <w:pPr>
        <w:jc w:val="both"/>
      </w:pPr>
    </w:p>
    <w:p w:rsidR="00203F9C" w:rsidRDefault="00203F9C" w:rsidP="00CD2294">
      <w:pPr>
        <w:ind w:left="1440" w:hanging="1440"/>
        <w:jc w:val="both"/>
      </w:pPr>
      <w:r>
        <w:rPr>
          <w:b/>
        </w:rPr>
        <w:t>STAFF:</w:t>
      </w:r>
      <w:r>
        <w:rPr>
          <w:b/>
        </w:rPr>
        <w:tab/>
      </w:r>
      <w:r w:rsidR="00F37D08">
        <w:t>Staff has no position at this time.</w:t>
      </w:r>
    </w:p>
    <w:p w:rsidR="00203F9C" w:rsidRDefault="00203F9C" w:rsidP="00CD2294">
      <w:pPr>
        <w:ind w:left="1440" w:hanging="1440"/>
        <w:jc w:val="both"/>
      </w:pPr>
    </w:p>
    <w:p w:rsidR="00513B34" w:rsidRDefault="00513B34" w:rsidP="00A90ED2">
      <w:pPr>
        <w:jc w:val="both"/>
      </w:pPr>
    </w:p>
    <w:p w:rsidR="00203F9C" w:rsidRDefault="00203F9C" w:rsidP="00203F9C">
      <w:pPr>
        <w:pStyle w:val="OrderBody"/>
        <w:ind w:left="1440" w:hanging="1440"/>
      </w:pPr>
      <w:r>
        <w:t>COMPANY-SPECIFIC ENVIRONMENTAL COST RECOVERY ISSUES</w:t>
      </w:r>
    </w:p>
    <w:p w:rsidR="00203F9C" w:rsidRDefault="00203F9C" w:rsidP="00203F9C">
      <w:pPr>
        <w:pStyle w:val="OrderBody"/>
        <w:ind w:left="1440" w:hanging="1440"/>
      </w:pPr>
    </w:p>
    <w:p w:rsidR="00203F9C" w:rsidRDefault="00203F9C" w:rsidP="00203F9C">
      <w:pPr>
        <w:pStyle w:val="OrderBody"/>
        <w:ind w:left="1440" w:hanging="1440"/>
      </w:pPr>
      <w:r>
        <w:t>Florida City Gas</w:t>
      </w:r>
    </w:p>
    <w:p w:rsidR="00203F9C" w:rsidRPr="00AD1626" w:rsidRDefault="00203F9C" w:rsidP="00203F9C">
      <w:pPr>
        <w:pStyle w:val="IssueHeading"/>
        <w:rPr>
          <w:vanish/>
          <w:specVanish/>
        </w:rPr>
      </w:pPr>
      <w:r w:rsidRPr="00AD1626">
        <w:rPr>
          <w:u w:val="single"/>
        </w:rPr>
        <w:t>ISSUE</w:t>
      </w:r>
      <w:r w:rsidR="006D3362">
        <w:rPr>
          <w:u w:val="single"/>
        </w:rPr>
        <w:t xml:space="preserve"> 8</w:t>
      </w:r>
      <w:r w:rsidRPr="00AD1626">
        <w:rPr>
          <w:u w:val="single"/>
        </w:rPr>
        <w:t>:</w:t>
      </w:r>
      <w:r w:rsidRPr="00AD1626">
        <w:tab/>
      </w:r>
    </w:p>
    <w:p w:rsidR="00203F9C" w:rsidRPr="00AD1626" w:rsidRDefault="00203F9C" w:rsidP="00203F9C">
      <w:pPr>
        <w:ind w:left="1440" w:hanging="1440"/>
        <w:jc w:val="both"/>
        <w:rPr>
          <w:b/>
        </w:rPr>
      </w:pPr>
      <w:r w:rsidRPr="00AD1626">
        <w:rPr>
          <w:b/>
        </w:rPr>
        <w:t>Should the Commission approve FCG’s Petition to establish a conservation cost recovery factor for the GS-1250K rate class, and if so, what is the appropriate conservation cost recovery factor for the period January 2021 through December 2021?</w:t>
      </w:r>
    </w:p>
    <w:p w:rsidR="00CD2294" w:rsidRDefault="00CD2294" w:rsidP="00CD2294">
      <w:pPr>
        <w:ind w:left="1440" w:hanging="1440"/>
        <w:jc w:val="both"/>
      </w:pPr>
    </w:p>
    <w:p w:rsidR="00203F9C" w:rsidRDefault="00203F9C" w:rsidP="00203F9C">
      <w:pPr>
        <w:ind w:left="1440" w:hanging="1440"/>
        <w:jc w:val="both"/>
      </w:pPr>
      <w:r>
        <w:rPr>
          <w:b/>
          <w:bCs/>
        </w:rPr>
        <w:t>FCG:</w:t>
      </w:r>
      <w:r>
        <w:tab/>
      </w:r>
      <w:r w:rsidR="00825281">
        <w:t xml:space="preserve">Yes.  During the </w:t>
      </w:r>
      <w:r w:rsidR="00825281" w:rsidRPr="00C339C4">
        <w:t>last two years</w:t>
      </w:r>
      <w:r w:rsidR="00825281">
        <w:t>, FCG has</w:t>
      </w:r>
      <w:r w:rsidR="00825281" w:rsidRPr="00C339C4">
        <w:t xml:space="preserve"> increased its technical support of its industrial customers</w:t>
      </w:r>
      <w:r w:rsidR="00825281">
        <w:t>, including for rate class</w:t>
      </w:r>
      <w:r w:rsidR="00825281" w:rsidRPr="00C339C4">
        <w:t xml:space="preserve"> </w:t>
      </w:r>
      <w:r w:rsidR="00825281">
        <w:t>GS-1250K</w:t>
      </w:r>
      <w:r w:rsidR="00825281" w:rsidRPr="00C339C4">
        <w:t xml:space="preserve">, which support includes energy efficiency technology guidance and energy conservation program solutions, cost benefit analysis and on-site visits.  The costs associated with such technical support are recovered through the NGCCR Factors.  Additionally, all industrial customers, including the </w:t>
      </w:r>
      <w:r w:rsidR="00825281">
        <w:t>GS-1250K</w:t>
      </w:r>
      <w:r w:rsidR="00825281" w:rsidRPr="00C339C4">
        <w:t xml:space="preserve"> rate class, are eligible to participate in FCG’s commercial and industrial programs (Programs 9 through 11 in Schedule C-5 of Exhibit MB-2).  </w:t>
      </w:r>
      <w:r w:rsidR="00825281">
        <w:t xml:space="preserve">There currently are </w:t>
      </w:r>
      <w:r w:rsidR="00825281" w:rsidRPr="007C1843">
        <w:t>eight (8) industrial customers receiving service under the GS-1250K tariff rate</w:t>
      </w:r>
      <w:r w:rsidR="00825281">
        <w:t>, and t</w:t>
      </w:r>
      <w:r w:rsidR="00825281" w:rsidRPr="007C1843">
        <w:t xml:space="preserve">here are two (2) </w:t>
      </w:r>
      <w:r w:rsidR="00825281">
        <w:t>potential new</w:t>
      </w:r>
      <w:r w:rsidR="00825281" w:rsidRPr="007C1843">
        <w:t xml:space="preserve"> customers that may become active customers in 2021 at a GS-1250</w:t>
      </w:r>
      <w:r w:rsidR="00825281">
        <w:t>K</w:t>
      </w:r>
      <w:r w:rsidR="00825281" w:rsidRPr="007C1843">
        <w:t xml:space="preserve"> level or above</w:t>
      </w:r>
      <w:r w:rsidR="00825281">
        <w:t xml:space="preserve">.  Although the customers in rate class GS-1250K </w:t>
      </w:r>
      <w:r w:rsidR="00825281" w:rsidRPr="00C339C4">
        <w:t xml:space="preserve">are </w:t>
      </w:r>
      <w:r w:rsidR="00825281" w:rsidRPr="00C339C4">
        <w:lastRenderedPageBreak/>
        <w:t>currently eligible for and do receive these benefits today</w:t>
      </w:r>
      <w:r w:rsidR="00825281">
        <w:t xml:space="preserve">, they </w:t>
      </w:r>
      <w:r w:rsidR="00825281" w:rsidRPr="00C339C4">
        <w:t xml:space="preserve">have not previously been charged a NGCCR Factor.  FCG’s request to apply the </w:t>
      </w:r>
      <w:r w:rsidR="00825281">
        <w:t>NGCCR</w:t>
      </w:r>
      <w:r w:rsidR="00825281" w:rsidRPr="00C339C4">
        <w:t xml:space="preserve"> Factors to the GS-1250</w:t>
      </w:r>
      <w:r w:rsidR="00825281">
        <w:t>K</w:t>
      </w:r>
      <w:r w:rsidR="00825281" w:rsidRPr="00C339C4">
        <w:t xml:space="preserve"> </w:t>
      </w:r>
      <w:r w:rsidR="00825281">
        <w:t>rate class</w:t>
      </w:r>
      <w:r w:rsidR="00825281" w:rsidRPr="00C339C4">
        <w:t xml:space="preserve"> is intended to help avoid cross subsidization by other rate classes and reduce the potential for free riders that benefit from but do not pay for the applicable energy conservation programs.  </w:t>
      </w:r>
      <w:r w:rsidR="00825281">
        <w:t>Consistent with FCG’</w:t>
      </w:r>
      <w:r w:rsidR="00825281" w:rsidRPr="00C339C4">
        <w:t>s cost allocation</w:t>
      </w:r>
      <w:r w:rsidR="00825281">
        <w:t xml:space="preserve"> methodology approved by</w:t>
      </w:r>
      <w:r w:rsidR="00825281" w:rsidRPr="00C339C4">
        <w:t xml:space="preserve"> the Commission</w:t>
      </w:r>
      <w:r w:rsidR="00825281">
        <w:t>, FCG submits that the appropriate NGCCR Factor to be applied to the GS-1250K rate class</w:t>
      </w:r>
      <w:r w:rsidR="00825281" w:rsidRPr="00C339C4">
        <w:t xml:space="preserve"> </w:t>
      </w:r>
      <w:r w:rsidR="00825281">
        <w:t>f</w:t>
      </w:r>
      <w:r w:rsidR="00825281" w:rsidRPr="00C339C4">
        <w:t>or the period January 2021 through December 2021</w:t>
      </w:r>
      <w:r w:rsidR="00825281">
        <w:t xml:space="preserve"> is </w:t>
      </w:r>
      <w:r w:rsidR="00825281" w:rsidRPr="00C339C4">
        <w:t>$0.01863</w:t>
      </w:r>
      <w:r w:rsidR="00825281">
        <w:t xml:space="preserve"> per therm.  </w:t>
      </w:r>
      <w:r w:rsidR="00825281" w:rsidRPr="00C339C4">
        <w:t xml:space="preserve">If FCG’s request is denied, FCG would need to close its energy conservation programs and discontinue providing conservation and efficiency related technical support for the </w:t>
      </w:r>
      <w:r w:rsidR="00825281">
        <w:t>GS-1250K</w:t>
      </w:r>
      <w:r w:rsidR="00825281" w:rsidRPr="00C339C4">
        <w:t xml:space="preserve"> rate class in order to avoid free ridership and cross subsidization by other rate classes. </w:t>
      </w:r>
      <w:r w:rsidR="00825281">
        <w:t xml:space="preserve"> (</w:t>
      </w:r>
      <w:r w:rsidR="00825281">
        <w:rPr>
          <w:i/>
        </w:rPr>
        <w:t>FCG witness Bustos</w:t>
      </w:r>
      <w:r w:rsidR="00825281">
        <w:t>)</w:t>
      </w:r>
    </w:p>
    <w:p w:rsidR="00A90ED2" w:rsidRDefault="00A90ED2" w:rsidP="00203F9C">
      <w:pPr>
        <w:ind w:left="1440" w:hanging="1440"/>
        <w:jc w:val="both"/>
      </w:pPr>
    </w:p>
    <w:p w:rsidR="0081168A" w:rsidRDefault="0081168A" w:rsidP="00203F9C">
      <w:pPr>
        <w:ind w:left="1440" w:hanging="1440"/>
        <w:jc w:val="both"/>
        <w:rPr>
          <w:b/>
        </w:rPr>
      </w:pPr>
      <w:r>
        <w:rPr>
          <w:b/>
        </w:rPr>
        <w:t xml:space="preserve">Consolidated </w:t>
      </w:r>
    </w:p>
    <w:p w:rsidR="00203F9C" w:rsidRPr="000214E3" w:rsidRDefault="0081168A" w:rsidP="00203F9C">
      <w:pPr>
        <w:ind w:left="1440" w:hanging="1440"/>
        <w:jc w:val="both"/>
      </w:pPr>
      <w:r>
        <w:rPr>
          <w:b/>
        </w:rPr>
        <w:t>Companies</w:t>
      </w:r>
      <w:r w:rsidR="00203F9C">
        <w:rPr>
          <w:b/>
        </w:rPr>
        <w:t>:</w:t>
      </w:r>
      <w:r w:rsidR="00203F9C">
        <w:rPr>
          <w:b/>
        </w:rPr>
        <w:tab/>
      </w:r>
      <w:r w:rsidR="000214E3">
        <w:t>No position.</w:t>
      </w:r>
    </w:p>
    <w:p w:rsidR="00203F9C" w:rsidRDefault="00203F9C" w:rsidP="00203F9C">
      <w:pPr>
        <w:ind w:left="1440" w:hanging="1440"/>
        <w:jc w:val="both"/>
        <w:rPr>
          <w:b/>
        </w:rPr>
      </w:pPr>
    </w:p>
    <w:p w:rsidR="00203F9C" w:rsidRDefault="00203F9C" w:rsidP="00203F9C">
      <w:pPr>
        <w:ind w:left="1440" w:hanging="1440"/>
        <w:jc w:val="both"/>
      </w:pPr>
      <w:r>
        <w:rPr>
          <w:b/>
        </w:rPr>
        <w:t>PGS:</w:t>
      </w:r>
      <w:r>
        <w:rPr>
          <w:b/>
        </w:rPr>
        <w:tab/>
      </w:r>
      <w:r w:rsidR="000214E3">
        <w:t>No position.</w:t>
      </w:r>
    </w:p>
    <w:p w:rsidR="000214E3" w:rsidRPr="000214E3" w:rsidRDefault="000214E3" w:rsidP="00203F9C">
      <w:pPr>
        <w:ind w:left="1440" w:hanging="1440"/>
        <w:jc w:val="both"/>
      </w:pPr>
    </w:p>
    <w:p w:rsidR="00203F9C" w:rsidRPr="00DC4098" w:rsidRDefault="00203F9C" w:rsidP="00203F9C">
      <w:pPr>
        <w:ind w:left="1440" w:hanging="1440"/>
        <w:jc w:val="both"/>
      </w:pPr>
      <w:r>
        <w:rPr>
          <w:b/>
        </w:rPr>
        <w:t>SEBRING:</w:t>
      </w:r>
      <w:r>
        <w:rPr>
          <w:b/>
        </w:rPr>
        <w:tab/>
      </w:r>
      <w:r w:rsidR="00DC4098">
        <w:t>No position.</w:t>
      </w:r>
    </w:p>
    <w:p w:rsidR="00203F9C" w:rsidRDefault="00203F9C" w:rsidP="00203F9C">
      <w:pPr>
        <w:ind w:left="1440" w:hanging="1440"/>
        <w:jc w:val="both"/>
        <w:rPr>
          <w:b/>
        </w:rPr>
      </w:pPr>
    </w:p>
    <w:p w:rsidR="00203F9C" w:rsidRPr="00AE71E0" w:rsidRDefault="00203F9C" w:rsidP="00203F9C">
      <w:pPr>
        <w:ind w:left="1440" w:hanging="1440"/>
        <w:jc w:val="both"/>
      </w:pPr>
      <w:r>
        <w:rPr>
          <w:b/>
        </w:rPr>
        <w:t>SJNG:</w:t>
      </w:r>
      <w:r>
        <w:rPr>
          <w:b/>
        </w:rPr>
        <w:tab/>
      </w:r>
      <w:r w:rsidR="00AE71E0">
        <w:t>No position.</w:t>
      </w:r>
    </w:p>
    <w:p w:rsidR="00203F9C" w:rsidRDefault="00203F9C" w:rsidP="00203F9C">
      <w:pPr>
        <w:ind w:left="1440" w:hanging="1440"/>
        <w:jc w:val="both"/>
        <w:rPr>
          <w:b/>
        </w:rPr>
      </w:pPr>
    </w:p>
    <w:p w:rsidR="00203F9C" w:rsidRDefault="00203F9C" w:rsidP="00203F9C">
      <w:pPr>
        <w:ind w:left="1440" w:hanging="1440"/>
        <w:jc w:val="both"/>
        <w:rPr>
          <w:b/>
        </w:rPr>
      </w:pPr>
      <w:r>
        <w:rPr>
          <w:b/>
        </w:rPr>
        <w:t>OPC:</w:t>
      </w:r>
      <w:r>
        <w:rPr>
          <w:b/>
        </w:rPr>
        <w:tab/>
      </w:r>
      <w:r w:rsidR="009B7FD2">
        <w:t>No position at this time; however, the factors should be based on costs deemed reasonable and or prudent after a hearing.</w:t>
      </w:r>
    </w:p>
    <w:p w:rsidR="00203F9C" w:rsidRDefault="00203F9C" w:rsidP="00203F9C">
      <w:pPr>
        <w:jc w:val="both"/>
      </w:pPr>
    </w:p>
    <w:p w:rsidR="00CD2294" w:rsidRDefault="00203F9C" w:rsidP="00CD2294">
      <w:pPr>
        <w:ind w:left="1440" w:hanging="1440"/>
        <w:jc w:val="both"/>
      </w:pPr>
      <w:r>
        <w:rPr>
          <w:b/>
        </w:rPr>
        <w:t>STAFF:</w:t>
      </w:r>
      <w:r>
        <w:rPr>
          <w:b/>
        </w:rPr>
        <w:tab/>
      </w:r>
      <w:r w:rsidR="007B1710">
        <w:t>Staff has no position at this time</w:t>
      </w:r>
      <w:r>
        <w:t>.</w:t>
      </w:r>
    </w:p>
    <w:p w:rsidR="00203F9C" w:rsidRDefault="00203F9C" w:rsidP="00CD2294">
      <w:pPr>
        <w:ind w:left="1440" w:hanging="1440"/>
        <w:jc w:val="both"/>
      </w:pPr>
    </w:p>
    <w:p w:rsidR="00203F9C" w:rsidRDefault="00203F9C" w:rsidP="005E24A6">
      <w:pPr>
        <w:jc w:val="both"/>
      </w:pPr>
    </w:p>
    <w:p w:rsidR="00203F9C" w:rsidRPr="00A90ED2" w:rsidRDefault="00203F9C" w:rsidP="00203F9C">
      <w:pPr>
        <w:ind w:left="1440" w:hanging="1440"/>
        <w:jc w:val="both"/>
        <w:outlineLvl w:val="2"/>
        <w:rPr>
          <w:b/>
        </w:rPr>
      </w:pPr>
      <w:r w:rsidRPr="00AD1626">
        <w:rPr>
          <w:rFonts w:cs="Arial"/>
          <w:b/>
          <w:bCs/>
          <w:szCs w:val="26"/>
          <w:u w:val="single"/>
        </w:rPr>
        <w:t>ISSUE 9</w:t>
      </w:r>
      <w:r w:rsidRPr="00AD1626">
        <w:rPr>
          <w:rFonts w:cs="Arial"/>
          <w:b/>
          <w:bCs/>
          <w:szCs w:val="26"/>
          <w:u w:val="single"/>
        </w:rPr>
        <w:fldChar w:fldCharType="begin"/>
      </w:r>
      <w:r w:rsidRPr="00AD1626">
        <w:rPr>
          <w:rFonts w:cs="Arial"/>
          <w:b/>
          <w:bCs/>
          <w:szCs w:val="26"/>
          <w:u w:val="single"/>
        </w:rPr>
        <w:instrText xml:space="preserve"> SEQ AddendedLetter \r 0 \h  \* MERGEFORMAT </w:instrText>
      </w:r>
      <w:r w:rsidRPr="00AD1626">
        <w:rPr>
          <w:rFonts w:cs="Arial"/>
          <w:b/>
          <w:bCs/>
          <w:szCs w:val="26"/>
          <w:u w:val="single"/>
        </w:rPr>
        <w:fldChar w:fldCharType="end"/>
      </w:r>
      <w:r w:rsidRPr="00AD1626">
        <w:rPr>
          <w:rFonts w:cs="Arial"/>
          <w:b/>
          <w:bCs/>
          <w:szCs w:val="26"/>
          <w:u w:val="single"/>
        </w:rPr>
        <w:t>:</w:t>
      </w:r>
      <w:r w:rsidRPr="00203F9C">
        <w:rPr>
          <w:rFonts w:cs="Arial"/>
          <w:b/>
          <w:bCs/>
          <w:szCs w:val="26"/>
        </w:rPr>
        <w:tab/>
      </w:r>
      <w:r w:rsidRPr="00A90ED2">
        <w:rPr>
          <w:b/>
        </w:rPr>
        <w:t>Should the Commission approve FCG’s Petition to establish a conservation cost recovery factor for the GS11M-GS25M rate class, and if so, what is the appropriate conservation cost recovery factor for the period January 2021 through December 2021?</w:t>
      </w:r>
    </w:p>
    <w:p w:rsidR="00203F9C" w:rsidRDefault="00203F9C" w:rsidP="00203F9C">
      <w:pPr>
        <w:ind w:left="1440" w:hanging="1440"/>
        <w:jc w:val="both"/>
        <w:outlineLvl w:val="2"/>
      </w:pPr>
    </w:p>
    <w:p w:rsidR="00203F9C" w:rsidRDefault="00203F9C" w:rsidP="00203F9C">
      <w:pPr>
        <w:ind w:left="1440" w:hanging="1440"/>
        <w:jc w:val="both"/>
      </w:pPr>
      <w:r>
        <w:rPr>
          <w:b/>
          <w:bCs/>
        </w:rPr>
        <w:t>FCG:</w:t>
      </w:r>
      <w:r>
        <w:tab/>
      </w:r>
      <w:r w:rsidR="00825281">
        <w:t xml:space="preserve">Yes.  During the </w:t>
      </w:r>
      <w:r w:rsidR="00825281" w:rsidRPr="00C339C4">
        <w:t>last two years</w:t>
      </w:r>
      <w:r w:rsidR="00825281">
        <w:t>, FCG has</w:t>
      </w:r>
      <w:r w:rsidR="00825281" w:rsidRPr="00C339C4">
        <w:t xml:space="preserve"> increased its technical support of its industrial customers</w:t>
      </w:r>
      <w:r w:rsidR="00825281">
        <w:t>, including for rate classes</w:t>
      </w:r>
      <w:r w:rsidR="00825281" w:rsidRPr="00C339C4">
        <w:t xml:space="preserve"> </w:t>
      </w:r>
      <w:r w:rsidR="00825281">
        <w:t>GS-11M – GS-25M</w:t>
      </w:r>
      <w:r w:rsidR="00825281" w:rsidRPr="00C339C4">
        <w:t xml:space="preserve">, which support includes energy efficiency technology guidance and energy conservation program solutions, cost benefit analysis and on-site visits.  The costs associated with such technical support are recovered through the NGCCR Factors.  Additionally, all industrial customers, including the </w:t>
      </w:r>
      <w:r w:rsidR="00825281">
        <w:t>GS-11M – GS-25M</w:t>
      </w:r>
      <w:r w:rsidR="00825281" w:rsidRPr="00C339C4">
        <w:t xml:space="preserve"> rate class</w:t>
      </w:r>
      <w:r w:rsidR="00825281">
        <w:t>es</w:t>
      </w:r>
      <w:r w:rsidR="00825281" w:rsidRPr="00C339C4">
        <w:t xml:space="preserve">, are eligible to participate in FCG’s commercial and industrial programs (Programs 9 through 11 in Schedule C-5 of Exhibit MB-2).  </w:t>
      </w:r>
      <w:r w:rsidR="00825281">
        <w:t>Currently there are no industrial customers in the</w:t>
      </w:r>
      <w:r w:rsidR="00825281" w:rsidRPr="00C339C4">
        <w:t xml:space="preserve"> </w:t>
      </w:r>
      <w:r w:rsidR="00825281">
        <w:t>GS-11M – GS-25M</w:t>
      </w:r>
      <w:r w:rsidR="00825281" w:rsidRPr="00C339C4">
        <w:t xml:space="preserve"> rate class</w:t>
      </w:r>
      <w:r w:rsidR="00825281">
        <w:t xml:space="preserve">es but, based on conversations with potential customers, FCG projects that there could be one </w:t>
      </w:r>
      <w:r w:rsidR="00825281" w:rsidRPr="007C1843">
        <w:t>(</w:t>
      </w:r>
      <w:r w:rsidR="00825281">
        <w:t>1</w:t>
      </w:r>
      <w:r w:rsidR="00825281" w:rsidRPr="007C1843">
        <w:t xml:space="preserve">) </w:t>
      </w:r>
      <w:r w:rsidR="00825281">
        <w:t>potential new</w:t>
      </w:r>
      <w:r w:rsidR="00825281" w:rsidRPr="007C1843">
        <w:t xml:space="preserve"> customer in 2021 at a GS-</w:t>
      </w:r>
      <w:r w:rsidR="00825281">
        <w:t>11M</w:t>
      </w:r>
      <w:r w:rsidR="00825281" w:rsidRPr="007C1843">
        <w:t xml:space="preserve"> level or above</w:t>
      </w:r>
      <w:r w:rsidR="00825281">
        <w:t>.  Currently, the NGCCR Factor is not applied to the</w:t>
      </w:r>
      <w:r w:rsidR="00825281" w:rsidRPr="00C339C4">
        <w:t xml:space="preserve"> </w:t>
      </w:r>
      <w:r w:rsidR="00825281">
        <w:t>GS-11M – GS-25M</w:t>
      </w:r>
      <w:r w:rsidR="00825281" w:rsidRPr="00C339C4">
        <w:t xml:space="preserve"> rate class</w:t>
      </w:r>
      <w:r w:rsidR="00825281">
        <w:t>es</w:t>
      </w:r>
      <w:r w:rsidR="00825281" w:rsidRPr="00C339C4">
        <w:t xml:space="preserve"> </w:t>
      </w:r>
      <w:r w:rsidR="00825281">
        <w:t xml:space="preserve">because FCG has not previously projected </w:t>
      </w:r>
      <w:r w:rsidR="00825281">
        <w:lastRenderedPageBreak/>
        <w:t xml:space="preserve">any customers in these rate classes.  </w:t>
      </w:r>
      <w:r w:rsidR="00825281" w:rsidRPr="00C339C4">
        <w:t xml:space="preserve">FCG’s request to apply the </w:t>
      </w:r>
      <w:r w:rsidR="00825281">
        <w:t>NGCCR</w:t>
      </w:r>
      <w:r w:rsidR="00825281" w:rsidRPr="00C339C4">
        <w:t xml:space="preserve"> Factors to the </w:t>
      </w:r>
      <w:r w:rsidR="00825281">
        <w:t>GS-11M – GS-25M</w:t>
      </w:r>
      <w:r w:rsidR="00825281" w:rsidRPr="00C339C4">
        <w:t xml:space="preserve"> rate class</w:t>
      </w:r>
      <w:r w:rsidR="00825281">
        <w:t>es</w:t>
      </w:r>
      <w:r w:rsidR="00825281" w:rsidRPr="00C339C4">
        <w:t xml:space="preserve"> is intended to help avoid cross subsidization by other rate classes and reduce the potential for free riders that benefit from but do not pay for the applicable energy conservation programs.  </w:t>
      </w:r>
      <w:r w:rsidR="00825281">
        <w:t>Consistent with FCG’</w:t>
      </w:r>
      <w:r w:rsidR="00825281" w:rsidRPr="00C339C4">
        <w:t>s cost allocation</w:t>
      </w:r>
      <w:r w:rsidR="00825281">
        <w:t xml:space="preserve"> methodology approved by</w:t>
      </w:r>
      <w:r w:rsidR="00825281" w:rsidRPr="00C339C4">
        <w:t xml:space="preserve"> the Commission</w:t>
      </w:r>
      <w:r w:rsidR="00825281">
        <w:t>, FCG submits that the appropriate NGCCR Factor to be applied to the GS-11M – GS-25M</w:t>
      </w:r>
      <w:r w:rsidR="00825281" w:rsidRPr="00C339C4">
        <w:t xml:space="preserve"> rate class</w:t>
      </w:r>
      <w:r w:rsidR="00825281">
        <w:t>es</w:t>
      </w:r>
      <w:r w:rsidR="00825281" w:rsidRPr="00C339C4">
        <w:t xml:space="preserve"> </w:t>
      </w:r>
      <w:r w:rsidR="00825281">
        <w:t>f</w:t>
      </w:r>
      <w:r w:rsidR="00825281" w:rsidRPr="00C339C4">
        <w:t>or the period January 2021 through December 2021</w:t>
      </w:r>
      <w:r w:rsidR="00825281">
        <w:t xml:space="preserve"> is $0.</w:t>
      </w:r>
      <w:r w:rsidR="00825281" w:rsidRPr="00252DFA">
        <w:t>01094</w:t>
      </w:r>
      <w:r w:rsidR="00825281">
        <w:t xml:space="preserve"> per therm.  </w:t>
      </w:r>
      <w:r w:rsidR="00825281" w:rsidRPr="00C339C4">
        <w:t xml:space="preserve">If FCG’s request is denied, FCG would need to close its energy conservation programs and discontinue providing conservation and efficiency related technical support for </w:t>
      </w:r>
      <w:r w:rsidR="00825281">
        <w:t>the GS-11M – GS-25M</w:t>
      </w:r>
      <w:r w:rsidR="00825281" w:rsidRPr="00C339C4">
        <w:t xml:space="preserve"> rate class</w:t>
      </w:r>
      <w:r w:rsidR="00825281">
        <w:t>es</w:t>
      </w:r>
      <w:r w:rsidR="00825281" w:rsidRPr="00C339C4">
        <w:t xml:space="preserve"> in order to avoid free ridership and cross subsidization by other rate classes. </w:t>
      </w:r>
      <w:r w:rsidR="00825281">
        <w:t xml:space="preserve"> (</w:t>
      </w:r>
      <w:r w:rsidR="00825281">
        <w:rPr>
          <w:i/>
        </w:rPr>
        <w:t>FCG witness Bustos</w:t>
      </w:r>
      <w:r w:rsidR="00825281">
        <w:t>)</w:t>
      </w:r>
    </w:p>
    <w:p w:rsidR="00203F9C" w:rsidRDefault="00203F9C" w:rsidP="00203F9C">
      <w:pPr>
        <w:ind w:left="1440" w:hanging="1440"/>
        <w:jc w:val="both"/>
      </w:pPr>
    </w:p>
    <w:p w:rsidR="0081168A" w:rsidRDefault="0081168A" w:rsidP="00203F9C">
      <w:pPr>
        <w:ind w:left="1440" w:hanging="1440"/>
        <w:jc w:val="both"/>
        <w:rPr>
          <w:b/>
        </w:rPr>
      </w:pPr>
      <w:r>
        <w:rPr>
          <w:b/>
        </w:rPr>
        <w:t>Consolidated</w:t>
      </w:r>
    </w:p>
    <w:p w:rsidR="00203F9C" w:rsidRPr="000214E3" w:rsidRDefault="0081168A" w:rsidP="00203F9C">
      <w:pPr>
        <w:ind w:left="1440" w:hanging="1440"/>
        <w:jc w:val="both"/>
      </w:pPr>
      <w:r>
        <w:rPr>
          <w:b/>
        </w:rPr>
        <w:t>Companies</w:t>
      </w:r>
      <w:r w:rsidR="00203F9C">
        <w:rPr>
          <w:b/>
        </w:rPr>
        <w:t>:</w:t>
      </w:r>
      <w:r w:rsidR="00203F9C">
        <w:rPr>
          <w:b/>
        </w:rPr>
        <w:tab/>
      </w:r>
      <w:r w:rsidR="000214E3">
        <w:t>No position.</w:t>
      </w:r>
    </w:p>
    <w:p w:rsidR="00203F9C" w:rsidRDefault="00203F9C" w:rsidP="00203F9C">
      <w:pPr>
        <w:ind w:left="1440" w:hanging="1440"/>
        <w:jc w:val="both"/>
        <w:rPr>
          <w:b/>
        </w:rPr>
      </w:pPr>
    </w:p>
    <w:p w:rsidR="00203F9C" w:rsidRPr="006C2D02" w:rsidRDefault="00203F9C" w:rsidP="00203F9C">
      <w:pPr>
        <w:ind w:left="1440" w:hanging="1440"/>
        <w:jc w:val="both"/>
      </w:pPr>
      <w:r>
        <w:rPr>
          <w:b/>
        </w:rPr>
        <w:t>PGS:</w:t>
      </w:r>
      <w:r>
        <w:rPr>
          <w:b/>
        </w:rPr>
        <w:tab/>
      </w:r>
      <w:r w:rsidR="000214E3">
        <w:t>No position.</w:t>
      </w:r>
    </w:p>
    <w:p w:rsidR="00203F9C" w:rsidRDefault="00203F9C" w:rsidP="00203F9C">
      <w:pPr>
        <w:ind w:left="1440" w:hanging="1440"/>
        <w:jc w:val="both"/>
        <w:rPr>
          <w:b/>
        </w:rPr>
      </w:pPr>
    </w:p>
    <w:p w:rsidR="00203F9C" w:rsidRPr="00DC4098" w:rsidRDefault="00203F9C" w:rsidP="00203F9C">
      <w:pPr>
        <w:ind w:left="1440" w:hanging="1440"/>
        <w:jc w:val="both"/>
      </w:pPr>
      <w:r>
        <w:rPr>
          <w:b/>
        </w:rPr>
        <w:t>SEBRING:</w:t>
      </w:r>
      <w:r>
        <w:rPr>
          <w:b/>
        </w:rPr>
        <w:tab/>
      </w:r>
      <w:r w:rsidR="00DC4098">
        <w:t>No position.</w:t>
      </w:r>
    </w:p>
    <w:p w:rsidR="00203F9C" w:rsidRDefault="00203F9C" w:rsidP="00203F9C">
      <w:pPr>
        <w:ind w:left="1440" w:hanging="1440"/>
        <w:jc w:val="both"/>
        <w:rPr>
          <w:b/>
        </w:rPr>
      </w:pPr>
    </w:p>
    <w:p w:rsidR="00203F9C" w:rsidRPr="00AE71E0" w:rsidRDefault="00203F9C" w:rsidP="00203F9C">
      <w:pPr>
        <w:ind w:left="1440" w:hanging="1440"/>
        <w:jc w:val="both"/>
      </w:pPr>
      <w:r>
        <w:rPr>
          <w:b/>
        </w:rPr>
        <w:t>SJNG:</w:t>
      </w:r>
      <w:r>
        <w:rPr>
          <w:b/>
        </w:rPr>
        <w:tab/>
      </w:r>
      <w:r w:rsidR="00AE71E0">
        <w:t>No position.</w:t>
      </w:r>
    </w:p>
    <w:p w:rsidR="00203F9C" w:rsidRDefault="00203F9C" w:rsidP="00203F9C">
      <w:pPr>
        <w:ind w:left="1440" w:hanging="1440"/>
        <w:jc w:val="both"/>
        <w:rPr>
          <w:b/>
        </w:rPr>
      </w:pPr>
    </w:p>
    <w:p w:rsidR="00203F9C" w:rsidRDefault="00203F9C" w:rsidP="00203F9C">
      <w:pPr>
        <w:ind w:left="1440" w:hanging="1440"/>
        <w:jc w:val="both"/>
        <w:rPr>
          <w:b/>
        </w:rPr>
      </w:pPr>
      <w:r>
        <w:rPr>
          <w:b/>
        </w:rPr>
        <w:t>OPC:</w:t>
      </w:r>
      <w:r>
        <w:rPr>
          <w:b/>
        </w:rPr>
        <w:tab/>
      </w:r>
      <w:r w:rsidR="009B7FD2">
        <w:t>No position at this time; however, the factors should be based on costs deemed reasonable and or prudent after a hearing</w:t>
      </w:r>
    </w:p>
    <w:p w:rsidR="00203F9C" w:rsidRDefault="00203F9C" w:rsidP="00203F9C">
      <w:pPr>
        <w:ind w:left="1440" w:hanging="1440"/>
        <w:jc w:val="both"/>
      </w:pPr>
    </w:p>
    <w:p w:rsidR="00203F9C" w:rsidRDefault="00203F9C" w:rsidP="00203F9C">
      <w:pPr>
        <w:ind w:left="1440" w:hanging="1440"/>
        <w:jc w:val="both"/>
        <w:outlineLvl w:val="2"/>
      </w:pPr>
      <w:r>
        <w:rPr>
          <w:b/>
        </w:rPr>
        <w:t>STAFF:</w:t>
      </w:r>
      <w:r>
        <w:rPr>
          <w:b/>
        </w:rPr>
        <w:tab/>
      </w:r>
      <w:r w:rsidR="007B1710">
        <w:t>Staff has no position at this time.</w:t>
      </w:r>
    </w:p>
    <w:p w:rsidR="00203F9C" w:rsidRDefault="00203F9C" w:rsidP="005E24A6">
      <w:pPr>
        <w:jc w:val="both"/>
      </w:pPr>
    </w:p>
    <w:p w:rsidR="00203F9C" w:rsidRDefault="00203F9C" w:rsidP="00203F9C">
      <w:pPr>
        <w:ind w:left="1440" w:hanging="1440"/>
        <w:jc w:val="both"/>
      </w:pPr>
    </w:p>
    <w:p w:rsidR="00203F9C" w:rsidRPr="00AD1626" w:rsidRDefault="00203F9C" w:rsidP="00203F9C">
      <w:pPr>
        <w:pStyle w:val="IssueHeading"/>
        <w:spacing w:before="0" w:after="0"/>
        <w:rPr>
          <w:vanish/>
          <w:specVanish/>
        </w:rPr>
      </w:pPr>
      <w:r w:rsidRPr="00AD1626">
        <w:rPr>
          <w:u w:val="single"/>
        </w:rPr>
        <w:t xml:space="preserve">ISSUE </w:t>
      </w:r>
      <w:r w:rsidR="006D3362">
        <w:rPr>
          <w:u w:val="single"/>
        </w:rPr>
        <w:t>10</w:t>
      </w:r>
      <w:r w:rsidRPr="00AD1626">
        <w:rPr>
          <w:u w:val="single"/>
        </w:rPr>
        <w:fldChar w:fldCharType="begin"/>
      </w:r>
      <w:r w:rsidRPr="00AD1626">
        <w:rPr>
          <w:u w:val="single"/>
        </w:rPr>
        <w:instrText xml:space="preserve"> SEQ AddendedLetter \r 0 \h  \* MERGEFORMAT </w:instrText>
      </w:r>
      <w:r w:rsidRPr="00AD1626">
        <w:rPr>
          <w:u w:val="single"/>
        </w:rPr>
        <w:fldChar w:fldCharType="end"/>
      </w:r>
      <w:r w:rsidRPr="00AD1626">
        <w:rPr>
          <w:u w:val="single"/>
        </w:rPr>
        <w:t>:</w:t>
      </w:r>
      <w:r w:rsidRPr="00AD1626">
        <w:tab/>
      </w:r>
    </w:p>
    <w:p w:rsidR="00203F9C" w:rsidRPr="00AD1626" w:rsidRDefault="00203F9C" w:rsidP="00203F9C">
      <w:pPr>
        <w:pStyle w:val="IssueBody"/>
        <w:rPr>
          <w:b/>
        </w:rPr>
      </w:pPr>
      <w:r w:rsidRPr="00AD1626">
        <w:rPr>
          <w:b/>
        </w:rPr>
        <w:t>Should this docket be closed?</w:t>
      </w:r>
    </w:p>
    <w:p w:rsidR="00203F9C" w:rsidRDefault="00203F9C" w:rsidP="00203F9C">
      <w:pPr>
        <w:ind w:left="1440" w:hanging="1440"/>
        <w:jc w:val="both"/>
      </w:pPr>
      <w:r>
        <w:rPr>
          <w:b/>
          <w:bCs/>
        </w:rPr>
        <w:t>FCG:</w:t>
      </w:r>
      <w:r>
        <w:tab/>
      </w:r>
      <w:r w:rsidR="00825281" w:rsidRPr="00252DFA">
        <w:t xml:space="preserve">Yes.  This docket should be closed upon the issuance of an appropriate order approving Company’s proposed </w:t>
      </w:r>
      <w:r w:rsidR="00825281">
        <w:t>2021 NGCCR Factors</w:t>
      </w:r>
      <w:r w:rsidR="00825281" w:rsidRPr="00252DFA">
        <w:t xml:space="preserve"> for application to bills beginning the first billing cycle in January 2021 through the last billing cycle in December 2021, and continuing until modified by subsequent order of the Commission.  </w:t>
      </w:r>
      <w:r w:rsidR="00825281">
        <w:rPr>
          <w:bCs/>
        </w:rPr>
        <w:t>(</w:t>
      </w:r>
      <w:r w:rsidR="00825281" w:rsidRPr="005622BF">
        <w:rPr>
          <w:bCs/>
          <w:i/>
        </w:rPr>
        <w:t xml:space="preserve">FCG </w:t>
      </w:r>
      <w:r w:rsidR="00825281">
        <w:rPr>
          <w:bCs/>
          <w:i/>
        </w:rPr>
        <w:t>w</w:t>
      </w:r>
      <w:r w:rsidR="00825281" w:rsidRPr="005622BF">
        <w:rPr>
          <w:bCs/>
          <w:i/>
        </w:rPr>
        <w:t>itness Bustos</w:t>
      </w:r>
      <w:r w:rsidR="00825281">
        <w:rPr>
          <w:bCs/>
        </w:rPr>
        <w:t>)</w:t>
      </w:r>
    </w:p>
    <w:p w:rsidR="00203F9C" w:rsidRDefault="00203F9C" w:rsidP="00203F9C">
      <w:pPr>
        <w:ind w:left="1440" w:hanging="1440"/>
        <w:jc w:val="both"/>
      </w:pPr>
    </w:p>
    <w:p w:rsidR="0081168A" w:rsidRDefault="0081168A" w:rsidP="00203F9C">
      <w:pPr>
        <w:ind w:left="1440" w:hanging="1440"/>
        <w:jc w:val="both"/>
        <w:rPr>
          <w:b/>
        </w:rPr>
      </w:pPr>
      <w:r>
        <w:rPr>
          <w:b/>
        </w:rPr>
        <w:t>Consolidated</w:t>
      </w:r>
    </w:p>
    <w:p w:rsidR="00203F9C" w:rsidRDefault="0081168A" w:rsidP="00203F9C">
      <w:pPr>
        <w:ind w:left="1440" w:hanging="1440"/>
        <w:jc w:val="both"/>
        <w:rPr>
          <w:b/>
        </w:rPr>
      </w:pPr>
      <w:r>
        <w:rPr>
          <w:b/>
        </w:rPr>
        <w:t>Companies</w:t>
      </w:r>
      <w:r w:rsidR="00203F9C">
        <w:rPr>
          <w:b/>
        </w:rPr>
        <w:t>:</w:t>
      </w:r>
      <w:r w:rsidR="00203F9C">
        <w:rPr>
          <w:b/>
        </w:rPr>
        <w:tab/>
      </w:r>
      <w:r w:rsidR="000214E3">
        <w:t>This is an ongoing proceeding; however, upon the conclusion of this year’s proceeding, t</w:t>
      </w:r>
      <w:r w:rsidR="000601DD">
        <w:t>his docket should be closed and</w:t>
      </w:r>
      <w:r w:rsidR="000214E3">
        <w:t xml:space="preserve"> a new docket should be opened to address cost recovery for 2021.</w:t>
      </w:r>
    </w:p>
    <w:p w:rsidR="00203F9C" w:rsidRDefault="00203F9C" w:rsidP="00203F9C">
      <w:pPr>
        <w:ind w:left="1440" w:hanging="1440"/>
        <w:jc w:val="both"/>
        <w:rPr>
          <w:b/>
        </w:rPr>
      </w:pPr>
    </w:p>
    <w:p w:rsidR="00203F9C" w:rsidRDefault="00203F9C" w:rsidP="00203F9C">
      <w:pPr>
        <w:ind w:left="1440" w:hanging="1440"/>
        <w:jc w:val="both"/>
        <w:rPr>
          <w:b/>
        </w:rPr>
      </w:pPr>
      <w:r>
        <w:rPr>
          <w:b/>
        </w:rPr>
        <w:t>PGS:</w:t>
      </w:r>
      <w:r>
        <w:rPr>
          <w:b/>
        </w:rPr>
        <w:tab/>
      </w:r>
      <w:r w:rsidR="007A41D6" w:rsidRPr="00393D80">
        <w:rPr>
          <w:bCs/>
        </w:rPr>
        <w:t xml:space="preserve">Yes, </w:t>
      </w:r>
      <w:r w:rsidR="007A41D6" w:rsidRPr="00E8386D">
        <w:rPr>
          <w:bCs/>
        </w:rPr>
        <w:t>Docket No. 20</w:t>
      </w:r>
      <w:r w:rsidR="007A41D6">
        <w:rPr>
          <w:bCs/>
        </w:rPr>
        <w:t>20</w:t>
      </w:r>
      <w:r w:rsidR="007A41D6" w:rsidRPr="00E8386D">
        <w:rPr>
          <w:bCs/>
        </w:rPr>
        <w:t>00</w:t>
      </w:r>
      <w:r w:rsidR="007A41D6">
        <w:rPr>
          <w:bCs/>
        </w:rPr>
        <w:t>04</w:t>
      </w:r>
      <w:r w:rsidR="007A41D6" w:rsidRPr="00E8386D">
        <w:rPr>
          <w:bCs/>
        </w:rPr>
        <w:t>-</w:t>
      </w:r>
      <w:r w:rsidR="007A41D6">
        <w:rPr>
          <w:bCs/>
        </w:rPr>
        <w:t>GU</w:t>
      </w:r>
      <w:r w:rsidR="007A41D6" w:rsidRPr="00E8386D">
        <w:rPr>
          <w:bCs/>
        </w:rPr>
        <w:t xml:space="preserve"> should be closed once the Commission’s decisions on all of the issues in the docket have become final and the Commission has concluded that the docket </w:t>
      </w:r>
      <w:r w:rsidR="007A41D6">
        <w:rPr>
          <w:bCs/>
        </w:rPr>
        <w:t xml:space="preserve">has </w:t>
      </w:r>
      <w:r w:rsidR="007A41D6" w:rsidRPr="00E8386D">
        <w:rPr>
          <w:bCs/>
        </w:rPr>
        <w:t>otherwise</w:t>
      </w:r>
      <w:r w:rsidR="007A41D6">
        <w:rPr>
          <w:bCs/>
        </w:rPr>
        <w:t xml:space="preserve"> met the requirements for closure. </w:t>
      </w:r>
      <w:r w:rsidR="007A41D6">
        <w:t>(Witness: Bramley)</w:t>
      </w:r>
    </w:p>
    <w:p w:rsidR="00203F9C" w:rsidRDefault="00203F9C" w:rsidP="00203F9C">
      <w:pPr>
        <w:ind w:left="1440" w:hanging="1440"/>
        <w:jc w:val="both"/>
        <w:rPr>
          <w:b/>
        </w:rPr>
      </w:pPr>
    </w:p>
    <w:p w:rsidR="00203F9C" w:rsidRDefault="00203F9C" w:rsidP="00203F9C">
      <w:pPr>
        <w:ind w:left="1440" w:hanging="1440"/>
        <w:jc w:val="both"/>
        <w:rPr>
          <w:b/>
        </w:rPr>
      </w:pPr>
      <w:r>
        <w:rPr>
          <w:b/>
        </w:rPr>
        <w:t>SEBRING:</w:t>
      </w:r>
      <w:r>
        <w:rPr>
          <w:b/>
        </w:rPr>
        <w:tab/>
      </w:r>
      <w:r w:rsidR="00DC4098">
        <w:t>Recognizing that this is an ongoing cost recovery docket, this docket should be closed after the time for filing an appeal has run, and a new docket should be opened for gas conservation cost recovery in 2021.</w:t>
      </w:r>
    </w:p>
    <w:p w:rsidR="00203F9C" w:rsidRDefault="00203F9C" w:rsidP="00203F9C">
      <w:pPr>
        <w:ind w:left="1440" w:hanging="1440"/>
        <w:jc w:val="both"/>
        <w:rPr>
          <w:b/>
        </w:rPr>
      </w:pPr>
    </w:p>
    <w:p w:rsidR="00203F9C" w:rsidRDefault="00203F9C" w:rsidP="00203F9C">
      <w:pPr>
        <w:ind w:left="1440" w:hanging="1440"/>
        <w:jc w:val="both"/>
        <w:rPr>
          <w:b/>
        </w:rPr>
      </w:pPr>
      <w:r>
        <w:rPr>
          <w:b/>
        </w:rPr>
        <w:t>SJNG:</w:t>
      </w:r>
      <w:r>
        <w:rPr>
          <w:b/>
        </w:rPr>
        <w:tab/>
      </w:r>
      <w:r w:rsidR="00AE71E0">
        <w:t>Yes please.</w:t>
      </w:r>
    </w:p>
    <w:p w:rsidR="00203F9C" w:rsidRDefault="00203F9C" w:rsidP="00203F9C">
      <w:pPr>
        <w:ind w:left="1440" w:hanging="1440"/>
        <w:jc w:val="both"/>
        <w:rPr>
          <w:b/>
        </w:rPr>
      </w:pPr>
    </w:p>
    <w:p w:rsidR="00203F9C" w:rsidRPr="009B7FD2" w:rsidRDefault="00203F9C" w:rsidP="00203F9C">
      <w:pPr>
        <w:ind w:left="1440" w:hanging="1440"/>
        <w:jc w:val="both"/>
      </w:pPr>
      <w:r>
        <w:rPr>
          <w:b/>
        </w:rPr>
        <w:t>OPC:</w:t>
      </w:r>
      <w:r>
        <w:rPr>
          <w:b/>
        </w:rPr>
        <w:tab/>
      </w:r>
      <w:r w:rsidR="009B7FD2">
        <w:t>No position.</w:t>
      </w:r>
    </w:p>
    <w:p w:rsidR="00203F9C" w:rsidRDefault="00203F9C" w:rsidP="00203F9C">
      <w:pPr>
        <w:jc w:val="both"/>
      </w:pPr>
    </w:p>
    <w:p w:rsidR="00203F9C" w:rsidRPr="00203F9C" w:rsidRDefault="00203F9C" w:rsidP="00CD2294">
      <w:pPr>
        <w:ind w:left="1440" w:hanging="1440"/>
        <w:jc w:val="both"/>
        <w:rPr>
          <w:b/>
        </w:rPr>
      </w:pPr>
      <w:r>
        <w:rPr>
          <w:b/>
        </w:rPr>
        <w:t>STAFF:</w:t>
      </w:r>
      <w:r>
        <w:rPr>
          <w:b/>
        </w:rPr>
        <w:tab/>
      </w:r>
      <w:r w:rsidR="000601DD">
        <w:t>Staff has no position at this time</w:t>
      </w:r>
      <w:r>
        <w:t>.</w:t>
      </w:r>
    </w:p>
    <w:p w:rsidR="00CD2294" w:rsidRDefault="00CD2294" w:rsidP="00CD2294">
      <w:pPr>
        <w:ind w:left="1440" w:hanging="1440"/>
        <w:jc w:val="both"/>
      </w:pPr>
    </w:p>
    <w:p w:rsidR="00DA6DFD" w:rsidRPr="00CD2294" w:rsidRDefault="00DA6DFD" w:rsidP="00CD2294">
      <w:pPr>
        <w:ind w:left="1440" w:hanging="1440"/>
        <w:jc w:val="both"/>
      </w:pPr>
    </w:p>
    <w:p w:rsidR="00A00737" w:rsidRPr="00A32DC5" w:rsidRDefault="00A00737" w:rsidP="00A00737">
      <w:pPr>
        <w:jc w:val="both"/>
        <w:rPr>
          <w:b/>
        </w:rPr>
      </w:pPr>
      <w:r w:rsidRPr="00A32DC5">
        <w:rPr>
          <w:b/>
        </w:rPr>
        <w:t>IX.</w:t>
      </w:r>
      <w:r w:rsidRPr="00A32DC5">
        <w:rPr>
          <w:b/>
        </w:rPr>
        <w:tab/>
      </w:r>
      <w:r w:rsidRPr="00A32DC5">
        <w:rPr>
          <w:b/>
          <w:u w:val="single"/>
        </w:rPr>
        <w:t>EXHIBIT LIST</w:t>
      </w:r>
    </w:p>
    <w:p w:rsidR="00A00737" w:rsidRPr="00701945" w:rsidRDefault="00A00737" w:rsidP="00A00737">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A00737" w:rsidRPr="00701945" w:rsidTr="007A41D6">
        <w:trPr>
          <w:cantSplit/>
          <w:trHeight w:val="373"/>
          <w:tblHeader/>
        </w:trPr>
        <w:tc>
          <w:tcPr>
            <w:tcW w:w="3198" w:type="dxa"/>
            <w:tcBorders>
              <w:top w:val="nil"/>
              <w:left w:val="nil"/>
              <w:bottom w:val="nil"/>
              <w:right w:val="nil"/>
            </w:tcBorders>
          </w:tcPr>
          <w:p w:rsidR="00A00737" w:rsidRPr="00701945" w:rsidRDefault="00A00737" w:rsidP="007A41D6">
            <w:pPr>
              <w:jc w:val="both"/>
            </w:pPr>
            <w:r w:rsidRPr="00701945">
              <w:rPr>
                <w:u w:val="single"/>
              </w:rPr>
              <w:t>Witness</w:t>
            </w:r>
          </w:p>
        </w:tc>
        <w:tc>
          <w:tcPr>
            <w:tcW w:w="1680" w:type="dxa"/>
            <w:tcBorders>
              <w:top w:val="nil"/>
              <w:left w:val="nil"/>
              <w:bottom w:val="nil"/>
              <w:right w:val="nil"/>
            </w:tcBorders>
          </w:tcPr>
          <w:p w:rsidR="00A00737" w:rsidRPr="00701945" w:rsidRDefault="00A00737" w:rsidP="007A41D6">
            <w:pPr>
              <w:jc w:val="center"/>
            </w:pPr>
            <w:r w:rsidRPr="00701945">
              <w:rPr>
                <w:u w:val="single"/>
              </w:rPr>
              <w:t>Proffered By</w:t>
            </w:r>
          </w:p>
        </w:tc>
        <w:tc>
          <w:tcPr>
            <w:tcW w:w="1482" w:type="dxa"/>
            <w:tcBorders>
              <w:top w:val="nil"/>
              <w:left w:val="nil"/>
              <w:bottom w:val="nil"/>
              <w:right w:val="nil"/>
            </w:tcBorders>
          </w:tcPr>
          <w:p w:rsidR="00A00737" w:rsidRPr="004515FB" w:rsidRDefault="00A00737" w:rsidP="007A41D6">
            <w:pPr>
              <w:jc w:val="center"/>
            </w:pPr>
          </w:p>
        </w:tc>
        <w:tc>
          <w:tcPr>
            <w:tcW w:w="3205" w:type="dxa"/>
            <w:tcBorders>
              <w:top w:val="nil"/>
              <w:left w:val="nil"/>
              <w:bottom w:val="nil"/>
              <w:right w:val="nil"/>
            </w:tcBorders>
          </w:tcPr>
          <w:p w:rsidR="00A00737" w:rsidRPr="00701945" w:rsidRDefault="00A00737" w:rsidP="007A41D6">
            <w:pPr>
              <w:jc w:val="both"/>
            </w:pPr>
            <w:r w:rsidRPr="00701945">
              <w:rPr>
                <w:u w:val="single"/>
              </w:rPr>
              <w:t>Description</w:t>
            </w:r>
          </w:p>
        </w:tc>
      </w:tr>
      <w:tr w:rsidR="00A00737" w:rsidRPr="00701945" w:rsidTr="007A41D6">
        <w:trPr>
          <w:cantSplit/>
          <w:trHeight w:val="353"/>
        </w:trPr>
        <w:tc>
          <w:tcPr>
            <w:tcW w:w="3198" w:type="dxa"/>
            <w:tcBorders>
              <w:top w:val="nil"/>
              <w:left w:val="nil"/>
              <w:bottom w:val="nil"/>
              <w:right w:val="nil"/>
            </w:tcBorders>
          </w:tcPr>
          <w:p w:rsidR="00A00737" w:rsidRPr="00701945" w:rsidRDefault="00A00737" w:rsidP="007A41D6">
            <w:pPr>
              <w:jc w:val="both"/>
            </w:pPr>
            <w:r w:rsidRPr="00701945">
              <w:tab/>
            </w:r>
            <w:r w:rsidRPr="00701945">
              <w:rPr>
                <w:u w:val="single"/>
              </w:rPr>
              <w:t>Direct</w:t>
            </w:r>
          </w:p>
        </w:tc>
        <w:tc>
          <w:tcPr>
            <w:tcW w:w="1680" w:type="dxa"/>
            <w:tcBorders>
              <w:top w:val="nil"/>
              <w:left w:val="nil"/>
              <w:bottom w:val="nil"/>
              <w:right w:val="nil"/>
            </w:tcBorders>
          </w:tcPr>
          <w:p w:rsidR="00A00737" w:rsidRPr="00701945" w:rsidRDefault="00A00737" w:rsidP="007A41D6">
            <w:pPr>
              <w:jc w:val="center"/>
            </w:pPr>
          </w:p>
        </w:tc>
        <w:tc>
          <w:tcPr>
            <w:tcW w:w="1482" w:type="dxa"/>
            <w:tcBorders>
              <w:top w:val="nil"/>
              <w:left w:val="nil"/>
              <w:bottom w:val="nil"/>
              <w:right w:val="nil"/>
            </w:tcBorders>
          </w:tcPr>
          <w:p w:rsidR="00A00737" w:rsidRPr="004515FB" w:rsidRDefault="00A00737" w:rsidP="007A41D6">
            <w:pPr>
              <w:jc w:val="center"/>
            </w:pPr>
          </w:p>
        </w:tc>
        <w:tc>
          <w:tcPr>
            <w:tcW w:w="3205" w:type="dxa"/>
            <w:tcBorders>
              <w:top w:val="nil"/>
              <w:left w:val="nil"/>
              <w:bottom w:val="nil"/>
              <w:right w:val="nil"/>
            </w:tcBorders>
          </w:tcPr>
          <w:p w:rsidR="00A00737" w:rsidRPr="00701945" w:rsidRDefault="00A00737" w:rsidP="007A41D6"/>
        </w:tc>
      </w:tr>
      <w:tr w:rsidR="00A00737" w:rsidRPr="00701945" w:rsidTr="007A41D6">
        <w:trPr>
          <w:cantSplit/>
          <w:trHeight w:val="353"/>
        </w:trPr>
        <w:tc>
          <w:tcPr>
            <w:tcW w:w="3198" w:type="dxa"/>
            <w:tcBorders>
              <w:top w:val="nil"/>
              <w:left w:val="nil"/>
              <w:bottom w:val="nil"/>
              <w:right w:val="nil"/>
            </w:tcBorders>
          </w:tcPr>
          <w:p w:rsidR="00A00737" w:rsidRPr="00701945" w:rsidRDefault="00825281" w:rsidP="007A41D6">
            <w:pPr>
              <w:jc w:val="both"/>
            </w:pPr>
            <w:r>
              <w:t>Miguel Bustos</w:t>
            </w:r>
          </w:p>
        </w:tc>
        <w:tc>
          <w:tcPr>
            <w:tcW w:w="1680" w:type="dxa"/>
            <w:tcBorders>
              <w:top w:val="nil"/>
              <w:left w:val="nil"/>
              <w:bottom w:val="nil"/>
              <w:right w:val="nil"/>
            </w:tcBorders>
          </w:tcPr>
          <w:p w:rsidR="00A00737" w:rsidRPr="00701945" w:rsidRDefault="006C2D02" w:rsidP="007A41D6">
            <w:pPr>
              <w:jc w:val="center"/>
            </w:pPr>
            <w:r>
              <w:t>FCG</w:t>
            </w:r>
          </w:p>
        </w:tc>
        <w:tc>
          <w:tcPr>
            <w:tcW w:w="1482" w:type="dxa"/>
            <w:tcBorders>
              <w:top w:val="nil"/>
              <w:left w:val="nil"/>
              <w:bottom w:val="nil"/>
              <w:right w:val="nil"/>
            </w:tcBorders>
          </w:tcPr>
          <w:p w:rsidR="00A00737" w:rsidRPr="004515FB" w:rsidRDefault="00825281" w:rsidP="007A41D6">
            <w:pPr>
              <w:jc w:val="center"/>
            </w:pPr>
            <w:r>
              <w:t>MB-1</w:t>
            </w:r>
          </w:p>
        </w:tc>
        <w:tc>
          <w:tcPr>
            <w:tcW w:w="3205" w:type="dxa"/>
            <w:tcBorders>
              <w:top w:val="nil"/>
              <w:left w:val="nil"/>
              <w:bottom w:val="nil"/>
              <w:right w:val="nil"/>
            </w:tcBorders>
          </w:tcPr>
          <w:p w:rsidR="00A00737" w:rsidRPr="00701945" w:rsidRDefault="00825281" w:rsidP="007A41D6">
            <w:r>
              <w:t xml:space="preserve">Calculation of </w:t>
            </w:r>
            <w:r w:rsidRPr="00631554">
              <w:t xml:space="preserve">FCG’s final </w:t>
            </w:r>
            <w:r>
              <w:t>NGCCR T</w:t>
            </w:r>
            <w:r w:rsidRPr="00631554">
              <w:t>rue-</w:t>
            </w:r>
            <w:r>
              <w:t>U</w:t>
            </w:r>
            <w:r w:rsidRPr="00631554">
              <w:t>p amount related to the twelve-month period ended December 31, 201</w:t>
            </w:r>
            <w:r>
              <w:t>9</w:t>
            </w:r>
          </w:p>
        </w:tc>
      </w:tr>
      <w:tr w:rsidR="00825281" w:rsidRPr="00701945" w:rsidTr="007A41D6">
        <w:trPr>
          <w:cantSplit/>
          <w:trHeight w:val="353"/>
        </w:trPr>
        <w:tc>
          <w:tcPr>
            <w:tcW w:w="3198" w:type="dxa"/>
            <w:tcBorders>
              <w:top w:val="nil"/>
              <w:left w:val="nil"/>
              <w:bottom w:val="nil"/>
              <w:right w:val="nil"/>
            </w:tcBorders>
          </w:tcPr>
          <w:p w:rsidR="00825281" w:rsidRDefault="00825281" w:rsidP="007A41D6">
            <w:pPr>
              <w:jc w:val="both"/>
            </w:pPr>
            <w:r>
              <w:t>Miguel Bustos</w:t>
            </w:r>
          </w:p>
        </w:tc>
        <w:tc>
          <w:tcPr>
            <w:tcW w:w="1680" w:type="dxa"/>
            <w:tcBorders>
              <w:top w:val="nil"/>
              <w:left w:val="nil"/>
              <w:bottom w:val="nil"/>
              <w:right w:val="nil"/>
            </w:tcBorders>
          </w:tcPr>
          <w:p w:rsidR="00825281" w:rsidRDefault="00825281" w:rsidP="007A41D6">
            <w:pPr>
              <w:jc w:val="center"/>
            </w:pPr>
            <w:r>
              <w:t>FCG</w:t>
            </w:r>
          </w:p>
        </w:tc>
        <w:tc>
          <w:tcPr>
            <w:tcW w:w="1482" w:type="dxa"/>
            <w:tcBorders>
              <w:top w:val="nil"/>
              <w:left w:val="nil"/>
              <w:bottom w:val="nil"/>
              <w:right w:val="nil"/>
            </w:tcBorders>
          </w:tcPr>
          <w:p w:rsidR="00825281" w:rsidRDefault="00825281" w:rsidP="007A41D6">
            <w:pPr>
              <w:jc w:val="center"/>
            </w:pPr>
            <w:r>
              <w:t>MB-2</w:t>
            </w:r>
          </w:p>
        </w:tc>
        <w:tc>
          <w:tcPr>
            <w:tcW w:w="3205" w:type="dxa"/>
            <w:tcBorders>
              <w:top w:val="nil"/>
              <w:left w:val="nil"/>
              <w:bottom w:val="nil"/>
              <w:right w:val="nil"/>
            </w:tcBorders>
          </w:tcPr>
          <w:p w:rsidR="00825281" w:rsidRDefault="00825281" w:rsidP="007A41D6">
            <w:r w:rsidRPr="00580E04">
              <w:t>Commission prescribed forms supporting calculation of FCG’s Actual/Estimated True-Up amount for</w:t>
            </w:r>
            <w:r>
              <w:t xml:space="preserve"> the current period January 2020 through December 2020 and FCG’s proposed 2021 NGCCR</w:t>
            </w:r>
            <w:r w:rsidRPr="007E4C2C">
              <w:t xml:space="preserve"> Factor</w:t>
            </w:r>
            <w:r>
              <w:t>s</w:t>
            </w:r>
          </w:p>
        </w:tc>
      </w:tr>
      <w:tr w:rsidR="00A00737" w:rsidRPr="00701945" w:rsidTr="007A41D6">
        <w:trPr>
          <w:cantSplit/>
          <w:trHeight w:val="353"/>
        </w:trPr>
        <w:tc>
          <w:tcPr>
            <w:tcW w:w="3198" w:type="dxa"/>
            <w:tcBorders>
              <w:top w:val="nil"/>
              <w:left w:val="nil"/>
              <w:bottom w:val="nil"/>
              <w:right w:val="nil"/>
            </w:tcBorders>
          </w:tcPr>
          <w:p w:rsidR="00A00737" w:rsidRPr="00701945" w:rsidRDefault="007A41D6" w:rsidP="007A41D6">
            <w:pPr>
              <w:jc w:val="both"/>
            </w:pPr>
            <w:r>
              <w:t>Curtis Young</w:t>
            </w:r>
          </w:p>
        </w:tc>
        <w:tc>
          <w:tcPr>
            <w:tcW w:w="1680" w:type="dxa"/>
            <w:tcBorders>
              <w:top w:val="nil"/>
              <w:left w:val="nil"/>
              <w:bottom w:val="nil"/>
              <w:right w:val="nil"/>
            </w:tcBorders>
          </w:tcPr>
          <w:p w:rsidR="00A00737" w:rsidRPr="00701945" w:rsidRDefault="0081168A" w:rsidP="007A41D6">
            <w:pPr>
              <w:jc w:val="center"/>
            </w:pPr>
            <w:r>
              <w:t>Consolidated Companies</w:t>
            </w:r>
          </w:p>
        </w:tc>
        <w:tc>
          <w:tcPr>
            <w:tcW w:w="1482" w:type="dxa"/>
            <w:tcBorders>
              <w:top w:val="nil"/>
              <w:left w:val="nil"/>
              <w:bottom w:val="nil"/>
              <w:right w:val="nil"/>
            </w:tcBorders>
          </w:tcPr>
          <w:p w:rsidR="00A00737" w:rsidRPr="004515FB" w:rsidRDefault="007A41D6" w:rsidP="007A41D6">
            <w:pPr>
              <w:jc w:val="center"/>
            </w:pPr>
            <w:r>
              <w:t>CDY-1</w:t>
            </w:r>
          </w:p>
        </w:tc>
        <w:tc>
          <w:tcPr>
            <w:tcW w:w="3205" w:type="dxa"/>
            <w:tcBorders>
              <w:top w:val="nil"/>
              <w:left w:val="nil"/>
              <w:bottom w:val="nil"/>
              <w:right w:val="nil"/>
            </w:tcBorders>
          </w:tcPr>
          <w:p w:rsidR="00A00737" w:rsidRPr="00701945" w:rsidRDefault="007A41D6" w:rsidP="007A41D6">
            <w:r>
              <w:t>True-Up Variance Analysis [Schedules CT1-CT6]</w:t>
            </w:r>
          </w:p>
        </w:tc>
      </w:tr>
      <w:tr w:rsidR="007A41D6" w:rsidRPr="00701945" w:rsidTr="007A41D6">
        <w:trPr>
          <w:cantSplit/>
          <w:trHeight w:val="353"/>
        </w:trPr>
        <w:tc>
          <w:tcPr>
            <w:tcW w:w="3198" w:type="dxa"/>
            <w:tcBorders>
              <w:top w:val="nil"/>
              <w:left w:val="nil"/>
              <w:bottom w:val="nil"/>
              <w:right w:val="nil"/>
            </w:tcBorders>
          </w:tcPr>
          <w:p w:rsidR="007A41D6" w:rsidRDefault="007A41D6" w:rsidP="007A41D6">
            <w:pPr>
              <w:jc w:val="both"/>
            </w:pPr>
            <w:r>
              <w:t>G. Scott Ranck</w:t>
            </w:r>
          </w:p>
        </w:tc>
        <w:tc>
          <w:tcPr>
            <w:tcW w:w="1680" w:type="dxa"/>
            <w:tcBorders>
              <w:top w:val="nil"/>
              <w:left w:val="nil"/>
              <w:bottom w:val="nil"/>
              <w:right w:val="nil"/>
            </w:tcBorders>
          </w:tcPr>
          <w:p w:rsidR="007A41D6" w:rsidRDefault="0081168A" w:rsidP="007A41D6">
            <w:pPr>
              <w:jc w:val="center"/>
            </w:pPr>
            <w:r>
              <w:t>Consolidated Companies</w:t>
            </w:r>
          </w:p>
        </w:tc>
        <w:tc>
          <w:tcPr>
            <w:tcW w:w="1482" w:type="dxa"/>
            <w:tcBorders>
              <w:top w:val="nil"/>
              <w:left w:val="nil"/>
              <w:bottom w:val="nil"/>
              <w:right w:val="nil"/>
            </w:tcBorders>
          </w:tcPr>
          <w:p w:rsidR="007A41D6" w:rsidRDefault="00BE4367" w:rsidP="00BE4367">
            <w:r>
              <w:t xml:space="preserve">     </w:t>
            </w:r>
            <w:r w:rsidR="007A41D6">
              <w:t>GSR-1</w:t>
            </w:r>
          </w:p>
        </w:tc>
        <w:tc>
          <w:tcPr>
            <w:tcW w:w="3205" w:type="dxa"/>
            <w:tcBorders>
              <w:top w:val="nil"/>
              <w:left w:val="nil"/>
              <w:bottom w:val="nil"/>
              <w:right w:val="nil"/>
            </w:tcBorders>
          </w:tcPr>
          <w:p w:rsidR="007A41D6" w:rsidRDefault="007A41D6" w:rsidP="007A41D6">
            <w:r>
              <w:t>Projections: Estimated ECCR charges by rate class [Schedules C-1 through C-4]</w:t>
            </w:r>
          </w:p>
        </w:tc>
      </w:tr>
      <w:tr w:rsidR="00A00737" w:rsidRPr="00701945" w:rsidTr="007A41D6">
        <w:trPr>
          <w:cantSplit/>
          <w:trHeight w:val="353"/>
        </w:trPr>
        <w:tc>
          <w:tcPr>
            <w:tcW w:w="3198" w:type="dxa"/>
            <w:tcBorders>
              <w:top w:val="nil"/>
              <w:left w:val="nil"/>
              <w:bottom w:val="nil"/>
              <w:right w:val="nil"/>
            </w:tcBorders>
          </w:tcPr>
          <w:p w:rsidR="00A00737" w:rsidRPr="00701945" w:rsidRDefault="006C2D02" w:rsidP="006C2D02">
            <w:pPr>
              <w:jc w:val="both"/>
            </w:pPr>
            <w:r w:rsidRPr="006C2D02">
              <w:rPr>
                <w:szCs w:val="20"/>
              </w:rPr>
              <w:t>Karen L. Bramley</w:t>
            </w:r>
          </w:p>
        </w:tc>
        <w:tc>
          <w:tcPr>
            <w:tcW w:w="1680" w:type="dxa"/>
            <w:tcBorders>
              <w:top w:val="nil"/>
              <w:left w:val="nil"/>
              <w:bottom w:val="nil"/>
              <w:right w:val="nil"/>
            </w:tcBorders>
          </w:tcPr>
          <w:p w:rsidR="00A00737" w:rsidRPr="00701945" w:rsidRDefault="006C2D02" w:rsidP="007A41D6">
            <w:pPr>
              <w:jc w:val="center"/>
            </w:pPr>
            <w:r>
              <w:t>PGS</w:t>
            </w:r>
          </w:p>
        </w:tc>
        <w:tc>
          <w:tcPr>
            <w:tcW w:w="1482" w:type="dxa"/>
            <w:tcBorders>
              <w:top w:val="nil"/>
              <w:left w:val="nil"/>
              <w:bottom w:val="nil"/>
              <w:right w:val="nil"/>
            </w:tcBorders>
          </w:tcPr>
          <w:p w:rsidR="006C2D02" w:rsidRPr="006C2D02" w:rsidRDefault="00BE4367" w:rsidP="006C2D02">
            <w:pPr>
              <w:rPr>
                <w:szCs w:val="20"/>
              </w:rPr>
            </w:pPr>
            <w:r>
              <w:rPr>
                <w:szCs w:val="20"/>
              </w:rPr>
              <w:t xml:space="preserve">     KLB-1</w:t>
            </w:r>
          </w:p>
          <w:p w:rsidR="00A00737" w:rsidRPr="004515FB" w:rsidRDefault="00A00737" w:rsidP="007A41D6">
            <w:pPr>
              <w:jc w:val="center"/>
            </w:pPr>
          </w:p>
        </w:tc>
        <w:tc>
          <w:tcPr>
            <w:tcW w:w="3205" w:type="dxa"/>
            <w:tcBorders>
              <w:top w:val="nil"/>
              <w:left w:val="nil"/>
              <w:bottom w:val="nil"/>
              <w:right w:val="nil"/>
            </w:tcBorders>
          </w:tcPr>
          <w:p w:rsidR="00A00737" w:rsidRPr="00701945" w:rsidRDefault="006C2D02" w:rsidP="007A41D6">
            <w:r>
              <w:t>Schedules supporting cost recovery factor, actual January 2019 – December 2019</w:t>
            </w:r>
          </w:p>
        </w:tc>
      </w:tr>
      <w:tr w:rsidR="006C2D02" w:rsidRPr="00701945" w:rsidTr="007A41D6">
        <w:trPr>
          <w:cantSplit/>
          <w:trHeight w:val="353"/>
        </w:trPr>
        <w:tc>
          <w:tcPr>
            <w:tcW w:w="3198" w:type="dxa"/>
            <w:tcBorders>
              <w:top w:val="nil"/>
              <w:left w:val="nil"/>
              <w:bottom w:val="nil"/>
              <w:right w:val="nil"/>
            </w:tcBorders>
          </w:tcPr>
          <w:p w:rsidR="006C2D02" w:rsidRPr="006C2D02" w:rsidRDefault="006C2D02" w:rsidP="006C2D02">
            <w:pPr>
              <w:jc w:val="both"/>
              <w:rPr>
                <w:szCs w:val="20"/>
              </w:rPr>
            </w:pPr>
            <w:r>
              <w:rPr>
                <w:szCs w:val="20"/>
              </w:rPr>
              <w:lastRenderedPageBreak/>
              <w:t>Karen L. Bramley</w:t>
            </w:r>
          </w:p>
        </w:tc>
        <w:tc>
          <w:tcPr>
            <w:tcW w:w="1680" w:type="dxa"/>
            <w:tcBorders>
              <w:top w:val="nil"/>
              <w:left w:val="nil"/>
              <w:bottom w:val="nil"/>
              <w:right w:val="nil"/>
            </w:tcBorders>
          </w:tcPr>
          <w:p w:rsidR="006C2D02" w:rsidRDefault="006C2D02" w:rsidP="007A41D6">
            <w:pPr>
              <w:jc w:val="center"/>
            </w:pPr>
            <w:r>
              <w:t>PGS</w:t>
            </w:r>
          </w:p>
        </w:tc>
        <w:tc>
          <w:tcPr>
            <w:tcW w:w="1482" w:type="dxa"/>
            <w:tcBorders>
              <w:top w:val="nil"/>
              <w:left w:val="nil"/>
              <w:bottom w:val="nil"/>
              <w:right w:val="nil"/>
            </w:tcBorders>
          </w:tcPr>
          <w:p w:rsidR="006C2D02" w:rsidRDefault="00BE4367" w:rsidP="00BE4367">
            <w:r>
              <w:t xml:space="preserve">     KLB-2</w:t>
            </w:r>
          </w:p>
        </w:tc>
        <w:tc>
          <w:tcPr>
            <w:tcW w:w="3205" w:type="dxa"/>
            <w:tcBorders>
              <w:top w:val="nil"/>
              <w:left w:val="nil"/>
              <w:bottom w:val="nil"/>
              <w:right w:val="nil"/>
            </w:tcBorders>
          </w:tcPr>
          <w:p w:rsidR="006C2D02" w:rsidRPr="00701945" w:rsidRDefault="006C2D02" w:rsidP="007A41D6">
            <w:r>
              <w:t>Schedules supporting conservation costs projected for the period January 2021 – December 2021</w:t>
            </w:r>
          </w:p>
        </w:tc>
      </w:tr>
      <w:tr w:rsidR="00A00737" w:rsidRPr="00701945" w:rsidTr="007A41D6">
        <w:trPr>
          <w:cantSplit/>
          <w:trHeight w:val="373"/>
        </w:trPr>
        <w:tc>
          <w:tcPr>
            <w:tcW w:w="3198" w:type="dxa"/>
            <w:tcBorders>
              <w:top w:val="nil"/>
              <w:left w:val="nil"/>
              <w:bottom w:val="nil"/>
              <w:right w:val="nil"/>
            </w:tcBorders>
          </w:tcPr>
          <w:p w:rsidR="00A00737" w:rsidRPr="00701945" w:rsidRDefault="00DC4098" w:rsidP="007A41D6">
            <w:pPr>
              <w:jc w:val="both"/>
            </w:pPr>
            <w:r>
              <w:t>Jerry Melendy</w:t>
            </w:r>
          </w:p>
        </w:tc>
        <w:tc>
          <w:tcPr>
            <w:tcW w:w="1680" w:type="dxa"/>
            <w:tcBorders>
              <w:top w:val="nil"/>
              <w:left w:val="nil"/>
              <w:bottom w:val="nil"/>
              <w:right w:val="nil"/>
            </w:tcBorders>
          </w:tcPr>
          <w:p w:rsidR="00A00737" w:rsidRPr="00701945" w:rsidRDefault="006C2D02" w:rsidP="007A41D6">
            <w:pPr>
              <w:jc w:val="center"/>
            </w:pPr>
            <w:r>
              <w:t>SEBRING</w:t>
            </w:r>
          </w:p>
        </w:tc>
        <w:tc>
          <w:tcPr>
            <w:tcW w:w="1482" w:type="dxa"/>
            <w:tcBorders>
              <w:top w:val="nil"/>
              <w:left w:val="nil"/>
              <w:bottom w:val="nil"/>
              <w:right w:val="nil"/>
            </w:tcBorders>
          </w:tcPr>
          <w:p w:rsidR="00A00737" w:rsidRPr="004515FB" w:rsidRDefault="00DC4098" w:rsidP="007A41D6">
            <w:pPr>
              <w:jc w:val="center"/>
            </w:pPr>
            <w:r>
              <w:t>JHM-1</w:t>
            </w:r>
          </w:p>
        </w:tc>
        <w:tc>
          <w:tcPr>
            <w:tcW w:w="3205" w:type="dxa"/>
            <w:tcBorders>
              <w:top w:val="nil"/>
              <w:left w:val="nil"/>
              <w:bottom w:val="nil"/>
              <w:right w:val="nil"/>
            </w:tcBorders>
          </w:tcPr>
          <w:p w:rsidR="00A00737" w:rsidRPr="00701945" w:rsidRDefault="00DC4098" w:rsidP="007A41D6">
            <w:r w:rsidRPr="00681162">
              <w:rPr>
                <w:bCs/>
                <w:iCs/>
              </w:rPr>
              <w:t>True-Up Variance Analysis [Schedules CT1-CT6]</w:t>
            </w:r>
          </w:p>
        </w:tc>
      </w:tr>
      <w:tr w:rsidR="00DC4098" w:rsidRPr="00701945" w:rsidTr="007A41D6">
        <w:trPr>
          <w:cantSplit/>
          <w:trHeight w:val="373"/>
        </w:trPr>
        <w:tc>
          <w:tcPr>
            <w:tcW w:w="3198" w:type="dxa"/>
            <w:tcBorders>
              <w:top w:val="nil"/>
              <w:left w:val="nil"/>
              <w:bottom w:val="nil"/>
              <w:right w:val="nil"/>
            </w:tcBorders>
          </w:tcPr>
          <w:p w:rsidR="00DC4098" w:rsidRDefault="00DC4098" w:rsidP="007A41D6">
            <w:pPr>
              <w:jc w:val="both"/>
            </w:pPr>
            <w:r>
              <w:t>Jerry Melendy</w:t>
            </w:r>
          </w:p>
        </w:tc>
        <w:tc>
          <w:tcPr>
            <w:tcW w:w="1680" w:type="dxa"/>
            <w:tcBorders>
              <w:top w:val="nil"/>
              <w:left w:val="nil"/>
              <w:bottom w:val="nil"/>
              <w:right w:val="nil"/>
            </w:tcBorders>
          </w:tcPr>
          <w:p w:rsidR="00DC4098" w:rsidRDefault="00DC4098" w:rsidP="007A41D6">
            <w:pPr>
              <w:jc w:val="center"/>
            </w:pPr>
            <w:r>
              <w:t>SEBRING</w:t>
            </w:r>
          </w:p>
        </w:tc>
        <w:tc>
          <w:tcPr>
            <w:tcW w:w="1482" w:type="dxa"/>
            <w:tcBorders>
              <w:top w:val="nil"/>
              <w:left w:val="nil"/>
              <w:bottom w:val="nil"/>
              <w:right w:val="nil"/>
            </w:tcBorders>
          </w:tcPr>
          <w:p w:rsidR="00DC4098" w:rsidRDefault="00DC4098" w:rsidP="007A41D6">
            <w:pPr>
              <w:jc w:val="center"/>
            </w:pPr>
            <w:r>
              <w:t>JHM-2</w:t>
            </w:r>
          </w:p>
        </w:tc>
        <w:tc>
          <w:tcPr>
            <w:tcW w:w="3205" w:type="dxa"/>
            <w:tcBorders>
              <w:top w:val="nil"/>
              <w:left w:val="nil"/>
              <w:bottom w:val="nil"/>
              <w:right w:val="nil"/>
            </w:tcBorders>
          </w:tcPr>
          <w:p w:rsidR="00DC4098" w:rsidRPr="00681162" w:rsidRDefault="00DC4098" w:rsidP="007A41D6">
            <w:pPr>
              <w:rPr>
                <w:bCs/>
                <w:iCs/>
              </w:rPr>
            </w:pPr>
            <w:r w:rsidRPr="00681162">
              <w:rPr>
                <w:bCs/>
                <w:iCs/>
              </w:rPr>
              <w:t>Projections: Estimated ECCR charges by rate class [Schedules C-1 through C-4]</w:t>
            </w:r>
          </w:p>
        </w:tc>
      </w:tr>
      <w:tr w:rsidR="00A00737" w:rsidRPr="00701945" w:rsidTr="007A41D6">
        <w:trPr>
          <w:cantSplit/>
          <w:trHeight w:val="353"/>
        </w:trPr>
        <w:tc>
          <w:tcPr>
            <w:tcW w:w="3198" w:type="dxa"/>
            <w:tcBorders>
              <w:top w:val="nil"/>
              <w:left w:val="nil"/>
              <w:bottom w:val="nil"/>
              <w:right w:val="nil"/>
            </w:tcBorders>
          </w:tcPr>
          <w:p w:rsidR="00A00737" w:rsidRPr="00701945" w:rsidRDefault="00AE71E0" w:rsidP="007A41D6">
            <w:pPr>
              <w:jc w:val="both"/>
            </w:pPr>
            <w:r>
              <w:t>Debbie Stitt</w:t>
            </w:r>
          </w:p>
        </w:tc>
        <w:tc>
          <w:tcPr>
            <w:tcW w:w="1680" w:type="dxa"/>
            <w:tcBorders>
              <w:top w:val="nil"/>
              <w:left w:val="nil"/>
              <w:bottom w:val="nil"/>
              <w:right w:val="nil"/>
            </w:tcBorders>
          </w:tcPr>
          <w:p w:rsidR="00A00737" w:rsidRPr="00701945" w:rsidRDefault="006C2D02" w:rsidP="007A41D6">
            <w:pPr>
              <w:jc w:val="center"/>
            </w:pPr>
            <w:r>
              <w:t>SJNG</w:t>
            </w:r>
          </w:p>
        </w:tc>
        <w:tc>
          <w:tcPr>
            <w:tcW w:w="1482" w:type="dxa"/>
            <w:tcBorders>
              <w:top w:val="nil"/>
              <w:left w:val="nil"/>
              <w:bottom w:val="nil"/>
              <w:right w:val="nil"/>
            </w:tcBorders>
          </w:tcPr>
          <w:p w:rsidR="00A00737" w:rsidRPr="004515FB" w:rsidRDefault="00AE71E0" w:rsidP="007A41D6">
            <w:pPr>
              <w:jc w:val="center"/>
            </w:pPr>
            <w:r>
              <w:t>DKS-1</w:t>
            </w:r>
          </w:p>
        </w:tc>
        <w:tc>
          <w:tcPr>
            <w:tcW w:w="3205" w:type="dxa"/>
            <w:tcBorders>
              <w:top w:val="nil"/>
              <w:left w:val="nil"/>
              <w:bottom w:val="nil"/>
              <w:right w:val="nil"/>
            </w:tcBorders>
          </w:tcPr>
          <w:p w:rsidR="00A00737" w:rsidRPr="00701945" w:rsidRDefault="00AE71E0" w:rsidP="007A41D6">
            <w:r w:rsidRPr="00DE0995">
              <w:t>Schedules CT-1, CT-2, CT-3, CT-4, and CT-5</w:t>
            </w:r>
          </w:p>
        </w:tc>
      </w:tr>
      <w:tr w:rsidR="00AE71E0" w:rsidRPr="00701945" w:rsidTr="007A41D6">
        <w:trPr>
          <w:cantSplit/>
          <w:trHeight w:val="353"/>
        </w:trPr>
        <w:tc>
          <w:tcPr>
            <w:tcW w:w="3198" w:type="dxa"/>
            <w:tcBorders>
              <w:top w:val="nil"/>
              <w:left w:val="nil"/>
              <w:bottom w:val="nil"/>
              <w:right w:val="nil"/>
            </w:tcBorders>
          </w:tcPr>
          <w:p w:rsidR="00AE71E0" w:rsidRDefault="00AE71E0" w:rsidP="007A41D6">
            <w:pPr>
              <w:jc w:val="both"/>
            </w:pPr>
            <w:r>
              <w:t>Debbie Stitt</w:t>
            </w:r>
          </w:p>
        </w:tc>
        <w:tc>
          <w:tcPr>
            <w:tcW w:w="1680" w:type="dxa"/>
            <w:tcBorders>
              <w:top w:val="nil"/>
              <w:left w:val="nil"/>
              <w:bottom w:val="nil"/>
              <w:right w:val="nil"/>
            </w:tcBorders>
          </w:tcPr>
          <w:p w:rsidR="00AE71E0" w:rsidRDefault="00AE71E0" w:rsidP="007A41D6">
            <w:pPr>
              <w:jc w:val="center"/>
            </w:pPr>
            <w:r>
              <w:t>SJNG</w:t>
            </w:r>
          </w:p>
        </w:tc>
        <w:tc>
          <w:tcPr>
            <w:tcW w:w="1482" w:type="dxa"/>
            <w:tcBorders>
              <w:top w:val="nil"/>
              <w:left w:val="nil"/>
              <w:bottom w:val="nil"/>
              <w:right w:val="nil"/>
            </w:tcBorders>
          </w:tcPr>
          <w:p w:rsidR="00AE71E0" w:rsidRDefault="00AE71E0" w:rsidP="007A41D6">
            <w:pPr>
              <w:jc w:val="center"/>
            </w:pPr>
            <w:r>
              <w:t>DKS-2</w:t>
            </w:r>
          </w:p>
        </w:tc>
        <w:tc>
          <w:tcPr>
            <w:tcW w:w="3205" w:type="dxa"/>
            <w:tcBorders>
              <w:top w:val="nil"/>
              <w:left w:val="nil"/>
              <w:bottom w:val="nil"/>
              <w:right w:val="nil"/>
            </w:tcBorders>
          </w:tcPr>
          <w:p w:rsidR="00AE71E0" w:rsidRPr="00DE0995" w:rsidRDefault="00AE71E0" w:rsidP="007A41D6">
            <w:r w:rsidRPr="00DE0995">
              <w:t>Schedules C1, C2, C3, and C4</w:t>
            </w:r>
          </w:p>
        </w:tc>
      </w:tr>
    </w:tbl>
    <w:p w:rsidR="00A00737" w:rsidRPr="00701945" w:rsidRDefault="00A00737" w:rsidP="00A00737">
      <w:pPr>
        <w:jc w:val="both"/>
      </w:pPr>
    </w:p>
    <w:p w:rsidR="00A00737" w:rsidRPr="00701945" w:rsidRDefault="00A00737" w:rsidP="00A00737">
      <w:pPr>
        <w:jc w:val="both"/>
      </w:pPr>
      <w:r w:rsidRPr="00701945">
        <w:tab/>
        <w:t>Parties and Staff reserve the right to identify additional exhibits for the purpose of cross-examination.</w:t>
      </w:r>
    </w:p>
    <w:p w:rsidR="00A00737" w:rsidRDefault="00A00737" w:rsidP="00A00737">
      <w:pPr>
        <w:jc w:val="both"/>
      </w:pPr>
    </w:p>
    <w:p w:rsidR="00DA6DFD" w:rsidRPr="00701945" w:rsidRDefault="00DA6DFD" w:rsidP="00A00737">
      <w:pPr>
        <w:jc w:val="both"/>
      </w:pPr>
    </w:p>
    <w:p w:rsidR="00A00737" w:rsidRPr="00A32DC5" w:rsidRDefault="00A00737" w:rsidP="00A00737">
      <w:pPr>
        <w:jc w:val="both"/>
        <w:rPr>
          <w:b/>
        </w:rPr>
      </w:pPr>
      <w:r w:rsidRPr="00A32DC5">
        <w:rPr>
          <w:b/>
        </w:rPr>
        <w:t>X.</w:t>
      </w:r>
      <w:r w:rsidRPr="00A32DC5">
        <w:rPr>
          <w:b/>
        </w:rPr>
        <w:tab/>
      </w:r>
      <w:r w:rsidRPr="00A32DC5">
        <w:rPr>
          <w:b/>
          <w:u w:val="single"/>
        </w:rPr>
        <w:t>PROPOSED STIPULATIONS</w:t>
      </w:r>
    </w:p>
    <w:p w:rsidR="00A00737" w:rsidRDefault="00A00737" w:rsidP="00A00737">
      <w:pPr>
        <w:jc w:val="both"/>
      </w:pPr>
    </w:p>
    <w:p w:rsidR="00A00737" w:rsidRDefault="00DA6DFD" w:rsidP="00DA6DFD">
      <w:pPr>
        <w:jc w:val="both"/>
      </w:pPr>
      <w:r>
        <w:t>There are proposed Type 2 stipulations</w:t>
      </w:r>
      <w:r>
        <w:rPr>
          <w:rStyle w:val="FootnoteReference"/>
        </w:rPr>
        <w:footnoteReference w:id="1"/>
      </w:r>
      <w:r>
        <w:t xml:space="preserve"> as stated below.</w:t>
      </w:r>
    </w:p>
    <w:p w:rsidR="00DA6DFD" w:rsidRDefault="00DA6DFD" w:rsidP="00A00737">
      <w:pPr>
        <w:ind w:firstLine="720"/>
        <w:jc w:val="both"/>
      </w:pPr>
    </w:p>
    <w:p w:rsidR="00DA6DFD" w:rsidRDefault="00DA6DFD" w:rsidP="00DA6DFD">
      <w:pPr>
        <w:jc w:val="both"/>
      </w:pPr>
      <w:r>
        <w:t>FCG, the Consolidated Companies, PGS, Sebring, SJNG, and Commission staff support the proposed stipulations. The OPC position on each Type 2 stipulation is as follows:</w:t>
      </w:r>
    </w:p>
    <w:p w:rsidR="00DA6DFD" w:rsidRDefault="00DA6DFD" w:rsidP="00DA6DFD">
      <w:pPr>
        <w:jc w:val="both"/>
      </w:pPr>
    </w:p>
    <w:p w:rsidR="00DA6DFD" w:rsidRDefault="00DA6DFD" w:rsidP="00DA6DFD">
      <w:pPr>
        <w:ind w:left="720"/>
        <w:jc w:val="both"/>
        <w:rPr>
          <w:bCs/>
        </w:rPr>
      </w:pPr>
      <w:r w:rsidRPr="00DC48B2">
        <w:rPr>
          <w:bCs/>
        </w:rPr>
        <w:t>OPC takes no position on these issues nor does it have the burden of proof related to them.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these issues, either in this docket, in an order of the Commission or in a representation to a Court.</w:t>
      </w:r>
    </w:p>
    <w:p w:rsidR="00246803" w:rsidRDefault="00246803" w:rsidP="00246803">
      <w:pPr>
        <w:jc w:val="both"/>
        <w:rPr>
          <w:bCs/>
        </w:rPr>
      </w:pPr>
    </w:p>
    <w:p w:rsidR="00246803" w:rsidRDefault="00246803" w:rsidP="00246803">
      <w:pPr>
        <w:jc w:val="both"/>
        <w:rPr>
          <w:bCs/>
        </w:rPr>
      </w:pPr>
      <w:r>
        <w:rPr>
          <w:bCs/>
        </w:rPr>
        <w:t>All witnesses are excused with testimony and exhibits to be included in the record.</w:t>
      </w:r>
    </w:p>
    <w:p w:rsidR="00246803" w:rsidRDefault="00246803" w:rsidP="00246803">
      <w:pPr>
        <w:jc w:val="both"/>
        <w:rPr>
          <w:bCs/>
        </w:rPr>
      </w:pPr>
    </w:p>
    <w:p w:rsidR="00246803" w:rsidRDefault="00246803" w:rsidP="00246803">
      <w:pPr>
        <w:jc w:val="both"/>
        <w:rPr>
          <w:bCs/>
        </w:rPr>
      </w:pPr>
      <w:r>
        <w:rPr>
          <w:bCs/>
        </w:rPr>
        <w:t xml:space="preserve"> </w:t>
      </w:r>
    </w:p>
    <w:p w:rsidR="00DA6DFD" w:rsidRDefault="00DA6DFD" w:rsidP="00DA6DFD">
      <w:pPr>
        <w:jc w:val="both"/>
        <w:rPr>
          <w:bCs/>
        </w:rPr>
      </w:pPr>
    </w:p>
    <w:p w:rsidR="00DA6DFD" w:rsidRDefault="00DA6DFD" w:rsidP="00DA6DFD">
      <w:pPr>
        <w:ind w:left="1440" w:hanging="1440"/>
        <w:jc w:val="both"/>
        <w:rPr>
          <w:b/>
        </w:rPr>
      </w:pPr>
      <w:r>
        <w:rPr>
          <w:b/>
          <w:bCs/>
          <w:u w:val="single"/>
        </w:rPr>
        <w:lastRenderedPageBreak/>
        <w:t>ISSUE 1:</w:t>
      </w:r>
      <w:r>
        <w:rPr>
          <w:bCs/>
        </w:rPr>
        <w:tab/>
      </w:r>
      <w:r w:rsidRPr="00A90ED2">
        <w:rPr>
          <w:b/>
        </w:rPr>
        <w:t>What are the final conservation cost recovery adjustment true-up amounts for the January 2019 through December 2019?</w:t>
      </w:r>
    </w:p>
    <w:p w:rsidR="00DA6DFD" w:rsidRDefault="00DA6DFD" w:rsidP="00DA6DFD">
      <w:pPr>
        <w:ind w:left="1440" w:hanging="1440"/>
        <w:jc w:val="both"/>
        <w:rPr>
          <w:b/>
        </w:rPr>
      </w:pPr>
    </w:p>
    <w:p w:rsidR="00DA6DFD" w:rsidRDefault="00DA6DFD" w:rsidP="00A37CF9">
      <w:pPr>
        <w:ind w:left="1440" w:hanging="1440"/>
        <w:jc w:val="both"/>
      </w:pPr>
      <w:r w:rsidRPr="00643371">
        <w:rPr>
          <w:b/>
        </w:rPr>
        <w:t>POSITION:</w:t>
      </w:r>
      <w:r w:rsidR="00A37CF9">
        <w:tab/>
      </w:r>
      <w:r>
        <w:t>The appropriate final conservation cost recovery true-up amounts for the period January 2019 through December 2019 are as follows:</w:t>
      </w:r>
    </w:p>
    <w:p w:rsidR="00DA6DFD" w:rsidRDefault="00DA6DFD" w:rsidP="00643371">
      <w:pPr>
        <w:jc w:val="both"/>
      </w:pPr>
    </w:p>
    <w:p w:rsidR="00DA6DFD" w:rsidRDefault="00DA6DFD" w:rsidP="00A37CF9">
      <w:pPr>
        <w:ind w:left="2160" w:hanging="720"/>
        <w:jc w:val="both"/>
      </w:pPr>
      <w:r>
        <w:t>FCG</w:t>
      </w:r>
      <w:r>
        <w:tab/>
      </w:r>
      <w:r>
        <w:tab/>
      </w:r>
      <w:r>
        <w:tab/>
      </w:r>
      <w:r>
        <w:tab/>
        <w:t>$454,477</w:t>
      </w:r>
      <w:r>
        <w:tab/>
        <w:t>Under-recovery</w:t>
      </w:r>
    </w:p>
    <w:p w:rsidR="00DA6DFD" w:rsidRDefault="00DA6DFD" w:rsidP="00A37CF9">
      <w:pPr>
        <w:ind w:left="2160" w:hanging="720"/>
        <w:jc w:val="both"/>
      </w:pPr>
      <w:r>
        <w:t>Consolidated Companies</w:t>
      </w:r>
      <w:r>
        <w:tab/>
        <w:t>$97,527</w:t>
      </w:r>
      <w:r>
        <w:tab/>
        <w:t>Under-recovery</w:t>
      </w:r>
    </w:p>
    <w:p w:rsidR="00DA6DFD" w:rsidRDefault="00DA6DFD" w:rsidP="00A37CF9">
      <w:pPr>
        <w:ind w:left="2160" w:hanging="720"/>
        <w:jc w:val="both"/>
      </w:pPr>
      <w:r>
        <w:t>PGS</w:t>
      </w:r>
      <w:r>
        <w:tab/>
      </w:r>
      <w:r>
        <w:tab/>
      </w:r>
      <w:r>
        <w:tab/>
      </w:r>
      <w:r>
        <w:tab/>
        <w:t>$343,120</w:t>
      </w:r>
      <w:r>
        <w:tab/>
        <w:t>Under-recovery</w:t>
      </w:r>
    </w:p>
    <w:p w:rsidR="00DA6DFD" w:rsidRDefault="00DA6DFD" w:rsidP="00A37CF9">
      <w:pPr>
        <w:ind w:left="2160" w:hanging="720"/>
        <w:jc w:val="both"/>
      </w:pPr>
      <w:r>
        <w:t>Sebring</w:t>
      </w:r>
      <w:r>
        <w:tab/>
      </w:r>
      <w:r>
        <w:tab/>
      </w:r>
      <w:r>
        <w:tab/>
        <w:t>$2,945</w:t>
      </w:r>
      <w:r>
        <w:tab/>
      </w:r>
      <w:r>
        <w:tab/>
        <w:t>Under-recovery</w:t>
      </w:r>
    </w:p>
    <w:p w:rsidR="00DA6DFD" w:rsidRDefault="00DA6DFD" w:rsidP="00A37CF9">
      <w:pPr>
        <w:ind w:left="2160" w:hanging="720"/>
        <w:jc w:val="both"/>
      </w:pPr>
      <w:r>
        <w:t>SJNG</w:t>
      </w:r>
      <w:r>
        <w:tab/>
      </w:r>
      <w:r>
        <w:tab/>
      </w:r>
      <w:r>
        <w:tab/>
      </w:r>
      <w:r>
        <w:tab/>
        <w:t>$12,036</w:t>
      </w:r>
      <w:r>
        <w:tab/>
        <w:t>Over-recovery</w:t>
      </w:r>
    </w:p>
    <w:p w:rsidR="00643371" w:rsidRPr="00DE591B" w:rsidRDefault="00643371" w:rsidP="00643371">
      <w:pPr>
        <w:ind w:left="2160" w:hanging="2160"/>
        <w:jc w:val="both"/>
      </w:pPr>
    </w:p>
    <w:p w:rsidR="00643371" w:rsidRDefault="00643371" w:rsidP="00643371">
      <w:pPr>
        <w:ind w:left="1440" w:hanging="1440"/>
        <w:jc w:val="both"/>
        <w:rPr>
          <w:b/>
        </w:rPr>
      </w:pPr>
      <w:r w:rsidRPr="00643371">
        <w:rPr>
          <w:b/>
          <w:u w:val="single"/>
        </w:rPr>
        <w:t>ISSUE 2:</w:t>
      </w:r>
      <w:r>
        <w:tab/>
      </w:r>
      <w:r w:rsidRPr="00A90ED2">
        <w:rPr>
          <w:b/>
        </w:rPr>
        <w:t>What are the appropriate conservation adjustment actual/estimated true-up amounts for the period January 2020 through December 2020?</w:t>
      </w:r>
    </w:p>
    <w:p w:rsidR="00643371" w:rsidRDefault="00643371" w:rsidP="00643371">
      <w:pPr>
        <w:ind w:left="1440" w:hanging="1440"/>
        <w:jc w:val="both"/>
        <w:rPr>
          <w:b/>
        </w:rPr>
      </w:pPr>
    </w:p>
    <w:p w:rsidR="00643371" w:rsidRDefault="00643371" w:rsidP="00643371">
      <w:pPr>
        <w:ind w:left="1440" w:hanging="1440"/>
        <w:jc w:val="both"/>
      </w:pPr>
      <w:r w:rsidRPr="00643371">
        <w:rPr>
          <w:b/>
        </w:rPr>
        <w:t>POSITION:</w:t>
      </w:r>
      <w:r>
        <w:tab/>
        <w:t>The appropriate conservation cost adjustment actual/estimated true-up amounts for the period January 2020 through December 2020 are as follows:</w:t>
      </w:r>
    </w:p>
    <w:p w:rsidR="00643371" w:rsidRDefault="00643371" w:rsidP="00643371">
      <w:pPr>
        <w:ind w:left="1440" w:hanging="1440"/>
        <w:jc w:val="both"/>
      </w:pPr>
    </w:p>
    <w:p w:rsidR="00643371" w:rsidRDefault="00643371" w:rsidP="00643371">
      <w:pPr>
        <w:ind w:left="1440" w:hanging="1440"/>
        <w:jc w:val="both"/>
      </w:pPr>
      <w:r>
        <w:tab/>
        <w:t>FCG</w:t>
      </w:r>
      <w:r>
        <w:tab/>
      </w:r>
      <w:r>
        <w:tab/>
      </w:r>
      <w:r>
        <w:tab/>
      </w:r>
      <w:r>
        <w:tab/>
        <w:t>$295,192</w:t>
      </w:r>
      <w:r>
        <w:tab/>
        <w:t>Under-recovery</w:t>
      </w:r>
    </w:p>
    <w:p w:rsidR="00643371" w:rsidRDefault="00643371" w:rsidP="00643371">
      <w:pPr>
        <w:ind w:left="1440" w:hanging="1440"/>
        <w:jc w:val="both"/>
      </w:pPr>
      <w:r>
        <w:tab/>
        <w:t>Consolidated Companies</w:t>
      </w:r>
      <w:r>
        <w:tab/>
        <w:t>$710,598</w:t>
      </w:r>
      <w:r>
        <w:tab/>
        <w:t>Under-recovery</w:t>
      </w:r>
    </w:p>
    <w:p w:rsidR="00643371" w:rsidRDefault="00643371" w:rsidP="00643371">
      <w:pPr>
        <w:ind w:left="1440" w:hanging="1440"/>
        <w:jc w:val="both"/>
      </w:pPr>
      <w:r>
        <w:tab/>
        <w:t>PGS</w:t>
      </w:r>
      <w:r>
        <w:tab/>
      </w:r>
      <w:r>
        <w:tab/>
      </w:r>
      <w:r>
        <w:tab/>
      </w:r>
      <w:r>
        <w:tab/>
        <w:t>$807,578</w:t>
      </w:r>
      <w:r>
        <w:tab/>
        <w:t>Under-recovery</w:t>
      </w:r>
    </w:p>
    <w:p w:rsidR="00643371" w:rsidRDefault="00643371" w:rsidP="00643371">
      <w:pPr>
        <w:ind w:left="1440" w:hanging="1440"/>
        <w:jc w:val="both"/>
      </w:pPr>
      <w:r>
        <w:tab/>
        <w:t>Sebring</w:t>
      </w:r>
      <w:r>
        <w:tab/>
      </w:r>
      <w:r>
        <w:tab/>
      </w:r>
      <w:r>
        <w:tab/>
        <w:t xml:space="preserve">$4,829 </w:t>
      </w:r>
      <w:r>
        <w:tab/>
        <w:t>Over-recovery</w:t>
      </w:r>
    </w:p>
    <w:p w:rsidR="00643371" w:rsidRDefault="00643371" w:rsidP="00643371">
      <w:pPr>
        <w:ind w:left="1440" w:hanging="1440"/>
        <w:jc w:val="both"/>
      </w:pPr>
      <w:r>
        <w:tab/>
        <w:t>SJNG</w:t>
      </w:r>
      <w:r>
        <w:tab/>
      </w:r>
      <w:r>
        <w:tab/>
      </w:r>
      <w:r>
        <w:tab/>
      </w:r>
      <w:r>
        <w:tab/>
        <w:t>$118,560</w:t>
      </w:r>
      <w:r>
        <w:tab/>
        <w:t>Under-recovery</w:t>
      </w:r>
    </w:p>
    <w:p w:rsidR="001148C4" w:rsidRDefault="001148C4" w:rsidP="00B87769">
      <w:pPr>
        <w:jc w:val="both"/>
        <w:rPr>
          <w:u w:val="single"/>
        </w:rPr>
      </w:pPr>
    </w:p>
    <w:p w:rsidR="001148C4" w:rsidRPr="00643371" w:rsidRDefault="001148C4" w:rsidP="00B87769">
      <w:pPr>
        <w:jc w:val="both"/>
        <w:rPr>
          <w:u w:val="single"/>
        </w:rPr>
      </w:pPr>
    </w:p>
    <w:p w:rsidR="00643371" w:rsidRDefault="00643371" w:rsidP="00643371">
      <w:pPr>
        <w:ind w:left="1440" w:hanging="1440"/>
        <w:jc w:val="both"/>
        <w:rPr>
          <w:b/>
        </w:rPr>
      </w:pPr>
      <w:r w:rsidRPr="00643371">
        <w:rPr>
          <w:b/>
          <w:u w:val="single"/>
        </w:rPr>
        <w:t>ISSUE 3:</w:t>
      </w:r>
      <w:r>
        <w:rPr>
          <w:b/>
        </w:rPr>
        <w:tab/>
      </w:r>
      <w:r w:rsidRPr="00A90ED2">
        <w:rPr>
          <w:b/>
        </w:rPr>
        <w:t>What are the appropriate total conservation adjustment true-up amounts to be collected/refunded from January 2021 through December 2021?</w:t>
      </w:r>
    </w:p>
    <w:p w:rsidR="00643371" w:rsidRDefault="00643371" w:rsidP="00643371">
      <w:pPr>
        <w:ind w:left="1440" w:hanging="1440"/>
        <w:jc w:val="both"/>
        <w:rPr>
          <w:b/>
        </w:rPr>
      </w:pPr>
    </w:p>
    <w:p w:rsidR="00643371" w:rsidRDefault="00643371" w:rsidP="00643371">
      <w:pPr>
        <w:ind w:left="1440" w:hanging="1440"/>
        <w:jc w:val="both"/>
      </w:pPr>
      <w:r w:rsidRPr="00643371">
        <w:rPr>
          <w:b/>
        </w:rPr>
        <w:t>POSITION:</w:t>
      </w:r>
      <w:r>
        <w:tab/>
        <w:t>The appropriate total conservation adjustment true-up amounts to be collected/refunded from January 2020 through December 2020 are as follows:</w:t>
      </w:r>
    </w:p>
    <w:p w:rsidR="00643371" w:rsidRDefault="00643371" w:rsidP="00643371">
      <w:pPr>
        <w:ind w:left="1440" w:hanging="1440"/>
        <w:jc w:val="both"/>
      </w:pPr>
    </w:p>
    <w:p w:rsidR="00643371" w:rsidRDefault="00643371" w:rsidP="00643371">
      <w:pPr>
        <w:ind w:left="1440" w:hanging="1440"/>
        <w:jc w:val="both"/>
      </w:pPr>
      <w:r>
        <w:tab/>
        <w:t>FCG</w:t>
      </w:r>
      <w:r>
        <w:tab/>
      </w:r>
      <w:r>
        <w:tab/>
      </w:r>
      <w:r>
        <w:tab/>
      </w:r>
      <w:r>
        <w:tab/>
        <w:t>$749,669</w:t>
      </w:r>
      <w:r>
        <w:tab/>
        <w:t>Under-recovery</w:t>
      </w:r>
    </w:p>
    <w:p w:rsidR="00643371" w:rsidRDefault="00643371" w:rsidP="00643371">
      <w:pPr>
        <w:ind w:left="1440" w:hanging="1440"/>
        <w:jc w:val="both"/>
      </w:pPr>
      <w:r>
        <w:tab/>
        <w:t>Consolidated Companies</w:t>
      </w:r>
      <w:r>
        <w:tab/>
        <w:t>$808,125</w:t>
      </w:r>
      <w:r>
        <w:tab/>
        <w:t>Under-recovery</w:t>
      </w:r>
    </w:p>
    <w:p w:rsidR="00643371" w:rsidRDefault="00643371" w:rsidP="00643371">
      <w:pPr>
        <w:ind w:left="1440" w:hanging="1440"/>
        <w:jc w:val="both"/>
      </w:pPr>
      <w:r>
        <w:tab/>
        <w:t>PGS</w:t>
      </w:r>
      <w:r>
        <w:tab/>
      </w:r>
      <w:r>
        <w:tab/>
      </w:r>
      <w:r>
        <w:tab/>
      </w:r>
      <w:r>
        <w:tab/>
        <w:t>$1,150,698</w:t>
      </w:r>
      <w:r>
        <w:tab/>
        <w:t>Under-recovery</w:t>
      </w:r>
    </w:p>
    <w:p w:rsidR="00643371" w:rsidRDefault="00643371" w:rsidP="00643371">
      <w:pPr>
        <w:ind w:left="1440" w:hanging="1440"/>
        <w:jc w:val="both"/>
      </w:pPr>
      <w:r>
        <w:tab/>
        <w:t>Sebring</w:t>
      </w:r>
      <w:r>
        <w:tab/>
      </w:r>
      <w:r>
        <w:tab/>
      </w:r>
      <w:r>
        <w:tab/>
        <w:t>$1,884</w:t>
      </w:r>
      <w:r>
        <w:tab/>
      </w:r>
      <w:r>
        <w:tab/>
        <w:t>Over-recovery</w:t>
      </w:r>
    </w:p>
    <w:p w:rsidR="00643371" w:rsidRDefault="00643371" w:rsidP="00643371">
      <w:pPr>
        <w:ind w:left="1440" w:hanging="1440"/>
        <w:jc w:val="both"/>
      </w:pPr>
      <w:r>
        <w:tab/>
        <w:t>SJNG</w:t>
      </w:r>
      <w:r>
        <w:tab/>
      </w:r>
      <w:r>
        <w:tab/>
      </w:r>
      <w:r>
        <w:tab/>
      </w:r>
      <w:r>
        <w:tab/>
        <w:t>$106,524</w:t>
      </w:r>
      <w:r>
        <w:tab/>
        <w:t>Under-recovery</w:t>
      </w:r>
    </w:p>
    <w:p w:rsidR="00643371" w:rsidRDefault="00643371" w:rsidP="00643371">
      <w:pPr>
        <w:ind w:left="1440" w:hanging="1440"/>
        <w:jc w:val="both"/>
      </w:pPr>
    </w:p>
    <w:p w:rsidR="00643371" w:rsidRDefault="00643371" w:rsidP="00643371">
      <w:pPr>
        <w:ind w:left="1440" w:hanging="1440"/>
        <w:jc w:val="both"/>
        <w:rPr>
          <w:b/>
        </w:rPr>
      </w:pPr>
      <w:r w:rsidRPr="00643371">
        <w:rPr>
          <w:b/>
          <w:u w:val="single"/>
        </w:rPr>
        <w:t>ISSUE 4:</w:t>
      </w:r>
      <w:r>
        <w:rPr>
          <w:b/>
        </w:rPr>
        <w:tab/>
      </w:r>
      <w:r w:rsidRPr="00A90ED2">
        <w:rPr>
          <w:b/>
        </w:rPr>
        <w:t>What is the total conservation cost recovery amounts to be collected during the period January 2021 through December 2021?</w:t>
      </w:r>
    </w:p>
    <w:p w:rsidR="00643371" w:rsidRDefault="00643371" w:rsidP="00643371">
      <w:pPr>
        <w:ind w:left="1440" w:hanging="1440"/>
        <w:jc w:val="both"/>
        <w:rPr>
          <w:b/>
        </w:rPr>
      </w:pPr>
    </w:p>
    <w:p w:rsidR="00643371" w:rsidRDefault="00643371" w:rsidP="00643371">
      <w:pPr>
        <w:ind w:left="1440" w:hanging="1440"/>
        <w:jc w:val="both"/>
      </w:pPr>
      <w:r w:rsidRPr="00643371">
        <w:rPr>
          <w:b/>
        </w:rPr>
        <w:t>POSITION:</w:t>
      </w:r>
      <w:r>
        <w:tab/>
        <w:t>The total conservation cost recovery amounts to be collected during the period January 2021 through December 2021 are as follows:</w:t>
      </w:r>
    </w:p>
    <w:p w:rsidR="00643371" w:rsidRDefault="00643371" w:rsidP="00643371">
      <w:pPr>
        <w:ind w:left="1440" w:hanging="1440"/>
        <w:jc w:val="both"/>
      </w:pPr>
    </w:p>
    <w:p w:rsidR="00643371" w:rsidRDefault="00643371" w:rsidP="00643371">
      <w:pPr>
        <w:ind w:left="1440" w:hanging="1440"/>
        <w:jc w:val="both"/>
      </w:pPr>
      <w:r>
        <w:tab/>
        <w:t>FCG</w:t>
      </w:r>
      <w:r>
        <w:tab/>
      </w:r>
      <w:r>
        <w:tab/>
      </w:r>
      <w:r>
        <w:tab/>
      </w:r>
      <w:r>
        <w:tab/>
      </w:r>
      <w:r>
        <w:tab/>
        <w:t>$6,540,349</w:t>
      </w:r>
      <w:r>
        <w:tab/>
      </w:r>
    </w:p>
    <w:p w:rsidR="00643371" w:rsidRDefault="00643371" w:rsidP="00643371">
      <w:pPr>
        <w:ind w:left="1440" w:hanging="1440"/>
        <w:jc w:val="both"/>
      </w:pPr>
      <w:r>
        <w:tab/>
        <w:t>Consolidated Companies</w:t>
      </w:r>
      <w:r>
        <w:tab/>
      </w:r>
      <w:r>
        <w:tab/>
        <w:t>$3,991,575</w:t>
      </w:r>
    </w:p>
    <w:p w:rsidR="00643371" w:rsidRDefault="00643371" w:rsidP="00643371">
      <w:pPr>
        <w:ind w:left="1440" w:hanging="1440"/>
        <w:jc w:val="both"/>
      </w:pPr>
      <w:r>
        <w:lastRenderedPageBreak/>
        <w:tab/>
        <w:t>PGS</w:t>
      </w:r>
      <w:r>
        <w:tab/>
      </w:r>
      <w:r>
        <w:tab/>
      </w:r>
      <w:r>
        <w:tab/>
      </w:r>
      <w:r>
        <w:tab/>
      </w:r>
      <w:r>
        <w:tab/>
        <w:t>$18,782,204</w:t>
      </w:r>
    </w:p>
    <w:p w:rsidR="00643371" w:rsidRDefault="00643371" w:rsidP="00643371">
      <w:pPr>
        <w:ind w:left="1440" w:hanging="1440"/>
        <w:jc w:val="both"/>
      </w:pPr>
      <w:r>
        <w:tab/>
        <w:t>Sebring</w:t>
      </w:r>
      <w:r>
        <w:tab/>
      </w:r>
      <w:r>
        <w:tab/>
      </w:r>
      <w:r>
        <w:tab/>
      </w:r>
      <w:r>
        <w:tab/>
        <w:t>$26,050</w:t>
      </w:r>
    </w:p>
    <w:p w:rsidR="00643371" w:rsidRDefault="00643371" w:rsidP="00643371">
      <w:pPr>
        <w:ind w:left="1440" w:hanging="1440"/>
        <w:jc w:val="both"/>
      </w:pPr>
      <w:r>
        <w:tab/>
        <w:t>SJNG</w:t>
      </w:r>
      <w:r>
        <w:tab/>
      </w:r>
      <w:r>
        <w:tab/>
      </w:r>
      <w:r>
        <w:tab/>
      </w:r>
      <w:r>
        <w:tab/>
      </w:r>
      <w:r>
        <w:tab/>
        <w:t>$254,349</w:t>
      </w:r>
    </w:p>
    <w:p w:rsidR="00643371" w:rsidRDefault="00643371" w:rsidP="00643371">
      <w:pPr>
        <w:ind w:left="1440" w:hanging="1440"/>
        <w:jc w:val="both"/>
      </w:pPr>
    </w:p>
    <w:p w:rsidR="00643371" w:rsidRDefault="00643371" w:rsidP="00643371">
      <w:pPr>
        <w:ind w:left="1440" w:hanging="1440"/>
        <w:jc w:val="both"/>
        <w:rPr>
          <w:b/>
        </w:rPr>
      </w:pPr>
      <w:r w:rsidRPr="00643371">
        <w:rPr>
          <w:b/>
          <w:u w:val="single"/>
        </w:rPr>
        <w:t>ISSUE 5:</w:t>
      </w:r>
      <w:r>
        <w:rPr>
          <w:b/>
        </w:rPr>
        <w:tab/>
      </w:r>
      <w:r w:rsidRPr="00A90ED2">
        <w:rPr>
          <w:b/>
        </w:rPr>
        <w:t>What are the conservation cost recovery factors for the period January 2021 through December 2021?</w:t>
      </w:r>
    </w:p>
    <w:p w:rsidR="00643371" w:rsidRDefault="00643371" w:rsidP="00643371">
      <w:pPr>
        <w:ind w:left="1440" w:hanging="1440"/>
        <w:jc w:val="both"/>
        <w:rPr>
          <w:b/>
        </w:rPr>
      </w:pPr>
    </w:p>
    <w:p w:rsidR="00643371" w:rsidRPr="00D57ADE" w:rsidRDefault="00643371" w:rsidP="00643371">
      <w:pPr>
        <w:ind w:left="1440" w:hanging="1440"/>
        <w:jc w:val="both"/>
      </w:pPr>
      <w:r w:rsidRPr="00643371">
        <w:rPr>
          <w:b/>
        </w:rPr>
        <w:t>POSITION:</w:t>
      </w:r>
      <w:r>
        <w:tab/>
        <w:t>The appropriate conservation cost recovery factors for the period January 2021 through December 2021 are as follows:</w:t>
      </w:r>
    </w:p>
    <w:p w:rsidR="00643371" w:rsidRDefault="00643371" w:rsidP="00643371">
      <w:pPr>
        <w:ind w:left="1440" w:hanging="1440"/>
        <w:jc w:val="both"/>
      </w:pPr>
    </w:p>
    <w:p w:rsidR="00643371" w:rsidRDefault="00643371" w:rsidP="00643371">
      <w:pPr>
        <w:spacing w:line="480" w:lineRule="auto"/>
        <w:ind w:left="1440" w:hanging="1440"/>
        <w:jc w:val="both"/>
      </w:pPr>
      <w:r>
        <w:rPr>
          <w:b/>
          <w:bCs/>
        </w:rPr>
        <w:t>FCG:</w:t>
      </w:r>
      <w:r>
        <w:tab/>
      </w:r>
      <w:r w:rsidRPr="00022E08">
        <w:t>The appropriate factors are:</w:t>
      </w:r>
    </w:p>
    <w:p w:rsidR="00643371" w:rsidRPr="00EC1FD3" w:rsidRDefault="00643371" w:rsidP="00643371">
      <w:pPr>
        <w:tabs>
          <w:tab w:val="left" w:pos="5760"/>
        </w:tabs>
        <w:ind w:left="2160"/>
        <w:jc w:val="both"/>
        <w:rPr>
          <w:b/>
        </w:rPr>
      </w:pPr>
      <w:r w:rsidRPr="00EC1FD3">
        <w:rPr>
          <w:b/>
          <w:u w:val="single"/>
        </w:rPr>
        <w:t>Rate Class</w:t>
      </w:r>
      <w:r w:rsidRPr="00022E08">
        <w:tab/>
      </w:r>
      <w:r w:rsidRPr="00EC1FD3">
        <w:rPr>
          <w:b/>
          <w:u w:val="single"/>
        </w:rPr>
        <w:t>CCR Factor ($/per therm)</w:t>
      </w:r>
    </w:p>
    <w:p w:rsidR="00643371" w:rsidRPr="00022E08" w:rsidRDefault="00643371" w:rsidP="00643371">
      <w:pPr>
        <w:tabs>
          <w:tab w:val="left" w:pos="5760"/>
        </w:tabs>
        <w:ind w:left="2160"/>
        <w:jc w:val="both"/>
      </w:pPr>
      <w:r w:rsidRPr="00022E08">
        <w:t>RS-1</w:t>
      </w:r>
      <w:r w:rsidRPr="00022E08">
        <w:tab/>
        <w:t>$</w:t>
      </w:r>
      <w:r>
        <w:t>0.</w:t>
      </w:r>
      <w:r w:rsidRPr="001C4544">
        <w:t>26401</w:t>
      </w:r>
    </w:p>
    <w:p w:rsidR="00643371" w:rsidRPr="00022E08" w:rsidRDefault="00643371" w:rsidP="00643371">
      <w:pPr>
        <w:tabs>
          <w:tab w:val="left" w:pos="5760"/>
        </w:tabs>
        <w:ind w:left="2160"/>
        <w:jc w:val="both"/>
      </w:pPr>
      <w:r>
        <w:t>RS-100</w:t>
      </w:r>
      <w:r>
        <w:tab/>
        <w:t>$0.</w:t>
      </w:r>
      <w:r w:rsidRPr="001C4544">
        <w:t>14211</w:t>
      </w:r>
    </w:p>
    <w:p w:rsidR="00643371" w:rsidRPr="00022E08" w:rsidRDefault="00643371" w:rsidP="00643371">
      <w:pPr>
        <w:tabs>
          <w:tab w:val="left" w:pos="5760"/>
        </w:tabs>
        <w:ind w:left="2160"/>
        <w:jc w:val="both"/>
      </w:pPr>
      <w:r>
        <w:t>RS-600</w:t>
      </w:r>
      <w:r>
        <w:tab/>
        <w:t>$0.</w:t>
      </w:r>
      <w:r w:rsidRPr="001C4544">
        <w:t>08400</w:t>
      </w:r>
    </w:p>
    <w:p w:rsidR="00643371" w:rsidRPr="00022E08" w:rsidRDefault="00643371" w:rsidP="00643371">
      <w:pPr>
        <w:tabs>
          <w:tab w:val="left" w:pos="5760"/>
        </w:tabs>
        <w:ind w:left="2160"/>
        <w:jc w:val="both"/>
      </w:pPr>
      <w:r>
        <w:t>GS-1</w:t>
      </w:r>
      <w:r>
        <w:tab/>
        <w:t>$0.</w:t>
      </w:r>
      <w:r w:rsidRPr="001C4544">
        <w:t>05728</w:t>
      </w:r>
    </w:p>
    <w:p w:rsidR="00643371" w:rsidRPr="00022E08" w:rsidRDefault="00643371" w:rsidP="00643371">
      <w:pPr>
        <w:tabs>
          <w:tab w:val="left" w:pos="5760"/>
        </w:tabs>
        <w:ind w:left="2160"/>
        <w:jc w:val="both"/>
      </w:pPr>
      <w:r>
        <w:t>GS-6K</w:t>
      </w:r>
      <w:r>
        <w:tab/>
        <w:t>$0.</w:t>
      </w:r>
      <w:r w:rsidRPr="001C4544">
        <w:t>04197</w:t>
      </w:r>
    </w:p>
    <w:p w:rsidR="00643371" w:rsidRPr="00022E08" w:rsidRDefault="00643371" w:rsidP="00643371">
      <w:pPr>
        <w:tabs>
          <w:tab w:val="left" w:pos="5760"/>
        </w:tabs>
        <w:ind w:left="2160"/>
        <w:jc w:val="both"/>
      </w:pPr>
      <w:r>
        <w:t>GS-25K</w:t>
      </w:r>
      <w:r>
        <w:tab/>
        <w:t>$0.</w:t>
      </w:r>
      <w:r w:rsidRPr="001C4544">
        <w:t>04136</w:t>
      </w:r>
    </w:p>
    <w:p w:rsidR="00643371" w:rsidRPr="00022E08" w:rsidRDefault="00643371" w:rsidP="00643371">
      <w:pPr>
        <w:tabs>
          <w:tab w:val="left" w:pos="5760"/>
        </w:tabs>
        <w:ind w:left="2160"/>
        <w:jc w:val="both"/>
      </w:pPr>
      <w:r>
        <w:t>Gas Lights</w:t>
      </w:r>
      <w:r>
        <w:tab/>
        <w:t>$0.</w:t>
      </w:r>
      <w:r w:rsidRPr="001C4544">
        <w:t>06523</w:t>
      </w:r>
    </w:p>
    <w:p w:rsidR="00643371" w:rsidRDefault="00643371" w:rsidP="00643371">
      <w:pPr>
        <w:tabs>
          <w:tab w:val="left" w:pos="5760"/>
        </w:tabs>
        <w:ind w:left="2160"/>
        <w:jc w:val="both"/>
      </w:pPr>
      <w:r>
        <w:t>GS-120K</w:t>
      </w:r>
      <w:r>
        <w:tab/>
        <w:t>$0.</w:t>
      </w:r>
      <w:r w:rsidRPr="001C4544">
        <w:t>02629</w:t>
      </w:r>
    </w:p>
    <w:p w:rsidR="00643371" w:rsidRDefault="00643371" w:rsidP="00643371">
      <w:pPr>
        <w:tabs>
          <w:tab w:val="left" w:pos="5760"/>
        </w:tabs>
        <w:ind w:left="2160"/>
        <w:jc w:val="both"/>
      </w:pPr>
      <w:r>
        <w:t>GS1250K</w:t>
      </w:r>
      <w:r>
        <w:tab/>
        <w:t>$0.</w:t>
      </w:r>
      <w:r w:rsidRPr="001C4544">
        <w:t>01863</w:t>
      </w:r>
    </w:p>
    <w:p w:rsidR="00643371" w:rsidRPr="00022E08" w:rsidRDefault="00643371" w:rsidP="00643371">
      <w:pPr>
        <w:tabs>
          <w:tab w:val="left" w:pos="5760"/>
        </w:tabs>
        <w:ind w:left="2160"/>
        <w:jc w:val="both"/>
      </w:pPr>
      <w:r>
        <w:t>GS-11M – GS-25M</w:t>
      </w:r>
      <w:r>
        <w:tab/>
        <w:t>$0.</w:t>
      </w:r>
      <w:r w:rsidRPr="00252DFA">
        <w:t>01094</w:t>
      </w:r>
    </w:p>
    <w:p w:rsidR="00643371" w:rsidRDefault="00643371" w:rsidP="00643371">
      <w:pPr>
        <w:ind w:left="1440" w:hanging="1440"/>
        <w:jc w:val="both"/>
      </w:pPr>
      <w:r>
        <w:rPr>
          <w:i/>
        </w:rPr>
        <w:tab/>
      </w:r>
      <w:r w:rsidRPr="00BA01D0">
        <w:rPr>
          <w:i/>
        </w:rPr>
        <w:t>See</w:t>
      </w:r>
      <w:r w:rsidRPr="00BA01D0">
        <w:t xml:space="preserve"> FCG Exhibit MB-2, Schedule C-1.</w:t>
      </w:r>
      <w:r>
        <w:t xml:space="preserve">  </w:t>
      </w:r>
      <w:r>
        <w:rPr>
          <w:bCs/>
        </w:rPr>
        <w:t>(</w:t>
      </w:r>
      <w:r w:rsidRPr="005622BF">
        <w:rPr>
          <w:bCs/>
          <w:i/>
        </w:rPr>
        <w:t xml:space="preserve">FCG </w:t>
      </w:r>
      <w:r>
        <w:rPr>
          <w:bCs/>
          <w:i/>
        </w:rPr>
        <w:t>w</w:t>
      </w:r>
      <w:r w:rsidRPr="005622BF">
        <w:rPr>
          <w:bCs/>
          <w:i/>
        </w:rPr>
        <w:t>itness Bustos</w:t>
      </w:r>
      <w:r>
        <w:rPr>
          <w:bCs/>
        </w:rPr>
        <w:t>)</w:t>
      </w:r>
    </w:p>
    <w:p w:rsidR="00643371" w:rsidRDefault="00643371" w:rsidP="00643371">
      <w:pPr>
        <w:ind w:left="1440" w:hanging="1440"/>
        <w:jc w:val="both"/>
      </w:pPr>
    </w:p>
    <w:p w:rsidR="00643371" w:rsidRDefault="00643371" w:rsidP="00643371">
      <w:pPr>
        <w:ind w:left="1440" w:hanging="1440"/>
        <w:rPr>
          <w:b/>
        </w:rPr>
      </w:pPr>
      <w:r>
        <w:rPr>
          <w:b/>
        </w:rPr>
        <w:t xml:space="preserve">Consolidated </w:t>
      </w:r>
    </w:p>
    <w:p w:rsidR="00643371" w:rsidRDefault="00643371" w:rsidP="00643371">
      <w:pPr>
        <w:ind w:left="1440" w:hanging="1440"/>
      </w:pPr>
      <w:r>
        <w:rPr>
          <w:b/>
        </w:rPr>
        <w:t>Companies:</w:t>
      </w:r>
      <w:r>
        <w:rPr>
          <w:b/>
        </w:rPr>
        <w:tab/>
      </w:r>
      <w:r w:rsidRPr="007A41D6">
        <w:t>The appropriate factors are:</w:t>
      </w:r>
    </w:p>
    <w:p w:rsidR="00643371" w:rsidRDefault="00643371" w:rsidP="00643371">
      <w:pPr>
        <w:ind w:left="1440" w:hanging="1440"/>
      </w:pPr>
    </w:p>
    <w:p w:rsidR="00643371" w:rsidRPr="001148C4" w:rsidRDefault="00643371" w:rsidP="00643371">
      <w:pPr>
        <w:ind w:left="1440" w:hanging="1440"/>
      </w:pPr>
      <w:r>
        <w:tab/>
      </w:r>
      <w:r>
        <w:rPr>
          <w:u w:val="single"/>
        </w:rPr>
        <w:t>CUC:</w:t>
      </w:r>
      <w:r w:rsidRPr="001148C4">
        <w:tab/>
      </w:r>
      <w:r w:rsidR="001148C4">
        <w:tab/>
      </w:r>
      <w:r w:rsidR="001148C4">
        <w:tab/>
      </w:r>
      <w:r w:rsidR="001148C4">
        <w:tab/>
      </w:r>
      <w:r w:rsidR="001148C4">
        <w:tab/>
      </w:r>
    </w:p>
    <w:p w:rsidR="00643371" w:rsidRPr="001148C4" w:rsidRDefault="00643371" w:rsidP="00643371">
      <w:pPr>
        <w:ind w:firstLine="720"/>
      </w:pPr>
    </w:p>
    <w:p w:rsidR="00643371" w:rsidRPr="007A41D6" w:rsidRDefault="00643371" w:rsidP="00643371">
      <w:pPr>
        <w:tabs>
          <w:tab w:val="left" w:pos="2160"/>
          <w:tab w:val="left" w:pos="5760"/>
        </w:tabs>
        <w:ind w:left="1440" w:hanging="1440"/>
      </w:pPr>
      <w:r>
        <w:tab/>
      </w:r>
      <w:r>
        <w:tab/>
      </w:r>
      <w:r w:rsidRPr="007A41D6">
        <w:rPr>
          <w:b/>
          <w:u w:val="single"/>
        </w:rPr>
        <w:t>Rate Class</w:t>
      </w:r>
      <w:r w:rsidRPr="007A41D6">
        <w:rPr>
          <w:b/>
        </w:rPr>
        <w:tab/>
      </w:r>
      <w:r w:rsidRPr="007A41D6">
        <w:rPr>
          <w:b/>
          <w:u w:val="single"/>
        </w:rPr>
        <w:t xml:space="preserve">Adjustment Factor (dollars per </w:t>
      </w:r>
      <w:r>
        <w:rPr>
          <w:b/>
        </w:rPr>
        <w:tab/>
      </w:r>
      <w:r>
        <w:rPr>
          <w:b/>
        </w:rPr>
        <w:tab/>
      </w:r>
      <w:r>
        <w:rPr>
          <w:b/>
        </w:rPr>
        <w:tab/>
      </w:r>
      <w:r w:rsidRPr="007A41D6">
        <w:rPr>
          <w:b/>
          <w:u w:val="single"/>
        </w:rPr>
        <w:t>therm)</w:t>
      </w:r>
    </w:p>
    <w:p w:rsidR="00643371" w:rsidRDefault="00643371" w:rsidP="00643371">
      <w:pPr>
        <w:tabs>
          <w:tab w:val="left" w:pos="2160"/>
          <w:tab w:val="left" w:pos="5760"/>
        </w:tabs>
        <w:ind w:left="1440" w:hanging="1440"/>
      </w:pPr>
      <w:r>
        <w:tab/>
      </w:r>
      <w:r>
        <w:tab/>
        <w:t>FTS-A</w:t>
      </w:r>
      <w:r>
        <w:tab/>
        <w:t>$0.18991</w:t>
      </w:r>
    </w:p>
    <w:p w:rsidR="00643371" w:rsidRDefault="00643371" w:rsidP="00643371">
      <w:pPr>
        <w:tabs>
          <w:tab w:val="left" w:pos="2160"/>
          <w:tab w:val="left" w:pos="5760"/>
        </w:tabs>
        <w:ind w:left="1440" w:hanging="1440"/>
      </w:pPr>
      <w:r>
        <w:t xml:space="preserve"> </w:t>
      </w:r>
      <w:r>
        <w:tab/>
      </w:r>
      <w:r>
        <w:tab/>
        <w:t>FTS-B</w:t>
      </w:r>
      <w:r>
        <w:tab/>
        <w:t xml:space="preserve">$0.14315 </w:t>
      </w:r>
    </w:p>
    <w:p w:rsidR="00643371" w:rsidRDefault="00643371" w:rsidP="00643371">
      <w:pPr>
        <w:tabs>
          <w:tab w:val="left" w:pos="2160"/>
          <w:tab w:val="left" w:pos="5760"/>
        </w:tabs>
        <w:ind w:left="1440" w:hanging="1440"/>
      </w:pPr>
      <w:r>
        <w:tab/>
      </w:r>
      <w:r>
        <w:tab/>
        <w:t>FTS-1</w:t>
      </w:r>
      <w:r>
        <w:tab/>
        <w:t xml:space="preserve">$0.12747 </w:t>
      </w:r>
    </w:p>
    <w:p w:rsidR="00643371" w:rsidRDefault="00643371" w:rsidP="00643371">
      <w:pPr>
        <w:tabs>
          <w:tab w:val="left" w:pos="2160"/>
          <w:tab w:val="left" w:pos="5760"/>
        </w:tabs>
        <w:ind w:left="1440" w:hanging="1440"/>
      </w:pPr>
      <w:r>
        <w:tab/>
      </w:r>
      <w:r>
        <w:tab/>
        <w:t>FTS-2</w:t>
      </w:r>
      <w:r>
        <w:tab/>
        <w:t>$0.06564</w:t>
      </w:r>
    </w:p>
    <w:p w:rsidR="00643371" w:rsidRDefault="00643371" w:rsidP="00643371">
      <w:pPr>
        <w:tabs>
          <w:tab w:val="left" w:pos="2160"/>
          <w:tab w:val="left" w:pos="5760"/>
        </w:tabs>
        <w:ind w:left="1440" w:hanging="1440"/>
      </w:pPr>
      <w:r>
        <w:tab/>
      </w:r>
      <w:r>
        <w:tab/>
        <w:t>FTS-2.1</w:t>
      </w:r>
      <w:r>
        <w:tab/>
        <w:t xml:space="preserve">$0.04827 </w:t>
      </w:r>
    </w:p>
    <w:p w:rsidR="00643371" w:rsidRDefault="00643371" w:rsidP="00643371">
      <w:pPr>
        <w:tabs>
          <w:tab w:val="left" w:pos="2160"/>
          <w:tab w:val="left" w:pos="5760"/>
        </w:tabs>
        <w:ind w:left="1440" w:hanging="1440"/>
      </w:pPr>
      <w:r>
        <w:tab/>
      </w:r>
      <w:r>
        <w:tab/>
        <w:t>FTS-3</w:t>
      </w:r>
      <w:r>
        <w:tab/>
        <w:t xml:space="preserve">$0.04341 </w:t>
      </w:r>
    </w:p>
    <w:p w:rsidR="00643371" w:rsidRDefault="00643371" w:rsidP="00643371">
      <w:pPr>
        <w:tabs>
          <w:tab w:val="left" w:pos="2160"/>
          <w:tab w:val="left" w:pos="5760"/>
        </w:tabs>
        <w:ind w:left="1440" w:hanging="1440"/>
      </w:pPr>
      <w:r>
        <w:tab/>
      </w:r>
      <w:r>
        <w:tab/>
        <w:t>FTS-3.1</w:t>
      </w:r>
      <w:r>
        <w:tab/>
        <w:t xml:space="preserve">$0.03171 </w:t>
      </w:r>
    </w:p>
    <w:p w:rsidR="00643371" w:rsidRDefault="00643371" w:rsidP="00643371">
      <w:pPr>
        <w:tabs>
          <w:tab w:val="left" w:pos="2160"/>
          <w:tab w:val="left" w:pos="5760"/>
        </w:tabs>
        <w:ind w:left="1440" w:hanging="1440"/>
      </w:pPr>
      <w:r>
        <w:tab/>
      </w:r>
      <w:r>
        <w:tab/>
        <w:t>FTS-4</w:t>
      </w:r>
      <w:r>
        <w:tab/>
        <w:t xml:space="preserve">$0.02651 </w:t>
      </w:r>
    </w:p>
    <w:p w:rsidR="00643371" w:rsidRDefault="00643371" w:rsidP="00643371">
      <w:pPr>
        <w:tabs>
          <w:tab w:val="left" w:pos="2160"/>
          <w:tab w:val="left" w:pos="5760"/>
        </w:tabs>
        <w:ind w:left="1440" w:hanging="1440"/>
      </w:pPr>
      <w:r>
        <w:tab/>
      </w:r>
      <w:r>
        <w:tab/>
        <w:t>FTS-5</w:t>
      </w:r>
      <w:r>
        <w:tab/>
        <w:t>$0.02285</w:t>
      </w:r>
    </w:p>
    <w:p w:rsidR="00643371" w:rsidRDefault="00643371" w:rsidP="00643371">
      <w:pPr>
        <w:tabs>
          <w:tab w:val="left" w:pos="2160"/>
          <w:tab w:val="left" w:pos="5760"/>
        </w:tabs>
        <w:ind w:left="1440" w:hanging="1440"/>
      </w:pPr>
      <w:r>
        <w:tab/>
      </w:r>
      <w:r>
        <w:tab/>
        <w:t>FTS-6</w:t>
      </w:r>
      <w:r>
        <w:tab/>
        <w:t>$0.01928</w:t>
      </w:r>
    </w:p>
    <w:p w:rsidR="00643371" w:rsidRDefault="00643371" w:rsidP="00643371">
      <w:pPr>
        <w:tabs>
          <w:tab w:val="left" w:pos="2160"/>
          <w:tab w:val="left" w:pos="5760"/>
        </w:tabs>
        <w:ind w:left="1440" w:hanging="1440"/>
      </w:pPr>
      <w:r>
        <w:tab/>
      </w:r>
      <w:r>
        <w:tab/>
        <w:t>FTS-7</w:t>
      </w:r>
      <w:r>
        <w:tab/>
        <w:t>$0.01295</w:t>
      </w:r>
    </w:p>
    <w:p w:rsidR="00643371" w:rsidRDefault="00643371" w:rsidP="00643371">
      <w:pPr>
        <w:tabs>
          <w:tab w:val="left" w:pos="2160"/>
          <w:tab w:val="left" w:pos="5760"/>
        </w:tabs>
        <w:ind w:left="1440" w:hanging="1440"/>
      </w:pPr>
      <w:r>
        <w:tab/>
      </w:r>
      <w:r>
        <w:tab/>
        <w:t>FTS-8</w:t>
      </w:r>
      <w:r>
        <w:tab/>
        <w:t>$0.01175</w:t>
      </w:r>
    </w:p>
    <w:p w:rsidR="00643371" w:rsidRDefault="00643371" w:rsidP="00643371">
      <w:pPr>
        <w:tabs>
          <w:tab w:val="left" w:pos="2160"/>
          <w:tab w:val="left" w:pos="5760"/>
        </w:tabs>
        <w:ind w:left="1440" w:hanging="1440"/>
      </w:pPr>
      <w:r>
        <w:tab/>
      </w:r>
      <w:r>
        <w:tab/>
        <w:t>FTS-9</w:t>
      </w:r>
      <w:r>
        <w:tab/>
        <w:t>$0.00981</w:t>
      </w:r>
    </w:p>
    <w:p w:rsidR="00643371" w:rsidRDefault="00643371" w:rsidP="00643371">
      <w:pPr>
        <w:tabs>
          <w:tab w:val="left" w:pos="2160"/>
          <w:tab w:val="left" w:pos="5760"/>
        </w:tabs>
        <w:ind w:left="1440" w:hanging="1440"/>
      </w:pPr>
      <w:r>
        <w:lastRenderedPageBreak/>
        <w:tab/>
      </w:r>
      <w:r>
        <w:tab/>
        <w:t>FTS-10</w:t>
      </w:r>
      <w:r>
        <w:tab/>
        <w:t>$0.00936</w:t>
      </w:r>
    </w:p>
    <w:p w:rsidR="00643371" w:rsidRDefault="00643371" w:rsidP="00643371">
      <w:pPr>
        <w:tabs>
          <w:tab w:val="left" w:pos="2160"/>
          <w:tab w:val="left" w:pos="5760"/>
        </w:tabs>
        <w:ind w:left="1440" w:hanging="1440"/>
      </w:pPr>
      <w:r>
        <w:tab/>
      </w:r>
      <w:r>
        <w:tab/>
        <w:t>FTS-11</w:t>
      </w:r>
      <w:r>
        <w:tab/>
        <w:t>$0.00737</w:t>
      </w:r>
    </w:p>
    <w:p w:rsidR="00643371" w:rsidRDefault="00643371" w:rsidP="00643371">
      <w:pPr>
        <w:tabs>
          <w:tab w:val="left" w:pos="2160"/>
          <w:tab w:val="left" w:pos="5760"/>
        </w:tabs>
        <w:ind w:left="1440" w:hanging="1440"/>
      </w:pPr>
      <w:r>
        <w:tab/>
      </w:r>
      <w:r>
        <w:tab/>
        <w:t>FTS-12</w:t>
      </w:r>
      <w:r>
        <w:tab/>
        <w:t>$0.00651</w:t>
      </w:r>
    </w:p>
    <w:p w:rsidR="00643371" w:rsidRDefault="00643371" w:rsidP="00643371">
      <w:pPr>
        <w:ind w:left="1440" w:hanging="1440"/>
      </w:pPr>
    </w:p>
    <w:p w:rsidR="00643371" w:rsidRDefault="00643371" w:rsidP="00643371">
      <w:pPr>
        <w:ind w:left="1440" w:hanging="1440"/>
        <w:jc w:val="both"/>
      </w:pPr>
      <w:r>
        <w:tab/>
      </w:r>
      <w:r w:rsidRPr="007A41D6">
        <w:t>The Consolidated Companies also seek approval of the following experimental per bill Conservation Cost Recovery Adjustment (Experimental) factors for Chesapeake:</w:t>
      </w:r>
    </w:p>
    <w:p w:rsidR="00643371" w:rsidRDefault="00643371" w:rsidP="00643371">
      <w:pPr>
        <w:ind w:left="1440" w:hanging="1440"/>
        <w:jc w:val="both"/>
      </w:pPr>
    </w:p>
    <w:p w:rsidR="00643371" w:rsidRDefault="00643371" w:rsidP="00643371">
      <w:pPr>
        <w:tabs>
          <w:tab w:val="left" w:pos="2160"/>
          <w:tab w:val="left" w:pos="5760"/>
        </w:tabs>
        <w:ind w:left="2160" w:hanging="2160"/>
        <w:jc w:val="both"/>
      </w:pPr>
      <w:r>
        <w:tab/>
      </w:r>
      <w:r w:rsidRPr="006F4622">
        <w:rPr>
          <w:b/>
          <w:u w:val="single"/>
        </w:rPr>
        <w:t>Rate Class</w:t>
      </w:r>
      <w:r>
        <w:tab/>
      </w:r>
      <w:r w:rsidRPr="006F4622">
        <w:rPr>
          <w:b/>
          <w:u w:val="single"/>
        </w:rPr>
        <w:t>ECCR Factor ($ per bill)</w:t>
      </w:r>
    </w:p>
    <w:p w:rsidR="00643371" w:rsidRDefault="00643371" w:rsidP="00643371">
      <w:pPr>
        <w:tabs>
          <w:tab w:val="left" w:pos="2160"/>
          <w:tab w:val="left" w:pos="5760"/>
        </w:tabs>
        <w:ind w:left="2160" w:hanging="2160"/>
        <w:jc w:val="both"/>
      </w:pPr>
      <w:r>
        <w:tab/>
        <w:t>FTS-A</w:t>
      </w:r>
      <w:r>
        <w:tab/>
        <w:t>$1.16</w:t>
      </w:r>
    </w:p>
    <w:p w:rsidR="00643371" w:rsidRDefault="00643371" w:rsidP="00643371">
      <w:pPr>
        <w:tabs>
          <w:tab w:val="left" w:pos="2160"/>
          <w:tab w:val="left" w:pos="5760"/>
        </w:tabs>
        <w:ind w:left="2160" w:hanging="2160"/>
        <w:jc w:val="both"/>
      </w:pPr>
      <w:r>
        <w:tab/>
        <w:t>FTS-B</w:t>
      </w:r>
      <w:r>
        <w:tab/>
        <w:t>$1.52</w:t>
      </w:r>
    </w:p>
    <w:p w:rsidR="00643371" w:rsidRDefault="00643371" w:rsidP="00643371">
      <w:pPr>
        <w:tabs>
          <w:tab w:val="left" w:pos="2160"/>
          <w:tab w:val="left" w:pos="5760"/>
        </w:tabs>
        <w:ind w:left="2160" w:hanging="2160"/>
        <w:jc w:val="both"/>
      </w:pPr>
      <w:r>
        <w:tab/>
        <w:t>FTS-1</w:t>
      </w:r>
      <w:r>
        <w:tab/>
        <w:t>$1.90</w:t>
      </w:r>
    </w:p>
    <w:p w:rsidR="00643371" w:rsidRDefault="00643371" w:rsidP="00643371">
      <w:pPr>
        <w:tabs>
          <w:tab w:val="left" w:pos="2160"/>
          <w:tab w:val="left" w:pos="5760"/>
        </w:tabs>
        <w:ind w:left="2160" w:hanging="2160"/>
        <w:jc w:val="both"/>
      </w:pPr>
      <w:r>
        <w:tab/>
        <w:t>FTS-2</w:t>
      </w:r>
      <w:r>
        <w:tab/>
        <w:t>$3.88</w:t>
      </w:r>
    </w:p>
    <w:p w:rsidR="00643371" w:rsidRDefault="00643371" w:rsidP="00643371">
      <w:pPr>
        <w:tabs>
          <w:tab w:val="left" w:pos="2160"/>
          <w:tab w:val="left" w:pos="5760"/>
        </w:tabs>
        <w:ind w:left="2160" w:hanging="2160"/>
        <w:jc w:val="both"/>
      </w:pPr>
      <w:r>
        <w:tab/>
        <w:t>FTS-2.1</w:t>
      </w:r>
      <w:r>
        <w:tab/>
        <w:t>$5.51</w:t>
      </w:r>
    </w:p>
    <w:p w:rsidR="00643371" w:rsidRDefault="00643371" w:rsidP="00643371">
      <w:pPr>
        <w:tabs>
          <w:tab w:val="left" w:pos="2160"/>
          <w:tab w:val="left" w:pos="5760"/>
        </w:tabs>
        <w:ind w:left="2160" w:hanging="2160"/>
        <w:jc w:val="both"/>
      </w:pPr>
      <w:r>
        <w:tab/>
        <w:t>FTS-3</w:t>
      </w:r>
      <w:r>
        <w:tab/>
        <w:t>$13.35</w:t>
      </w:r>
    </w:p>
    <w:p w:rsidR="00643371" w:rsidRDefault="00643371" w:rsidP="00643371">
      <w:pPr>
        <w:tabs>
          <w:tab w:val="left" w:pos="2160"/>
          <w:tab w:val="left" w:pos="5760"/>
        </w:tabs>
        <w:ind w:left="2160" w:hanging="2160"/>
        <w:jc w:val="both"/>
      </w:pPr>
      <w:r>
        <w:tab/>
        <w:t>FTS-3.1</w:t>
      </w:r>
      <w:r>
        <w:tab/>
        <w:t>$18.57</w:t>
      </w:r>
    </w:p>
    <w:p w:rsidR="00643371" w:rsidRPr="007A41D6" w:rsidRDefault="00643371" w:rsidP="00643371">
      <w:pPr>
        <w:ind w:left="2160" w:hanging="2160"/>
        <w:jc w:val="both"/>
      </w:pPr>
    </w:p>
    <w:p w:rsidR="00643371" w:rsidRDefault="00643371" w:rsidP="00643371">
      <w:pPr>
        <w:ind w:left="1440" w:hanging="1440"/>
      </w:pPr>
      <w:r w:rsidRPr="007A41D6">
        <w:tab/>
      </w:r>
      <w:r w:rsidRPr="007A41D6">
        <w:rPr>
          <w:u w:val="single"/>
        </w:rPr>
        <w:t>FPUC and FPU-Fort Meade:</w:t>
      </w:r>
      <w:r w:rsidRPr="007A41D6">
        <w:tab/>
        <w:t xml:space="preserve"> </w:t>
      </w:r>
      <w:r w:rsidRPr="007A41D6">
        <w:tab/>
      </w:r>
    </w:p>
    <w:p w:rsidR="00643371" w:rsidRDefault="00643371" w:rsidP="00643371">
      <w:pPr>
        <w:ind w:left="1440" w:hanging="1440"/>
      </w:pPr>
    </w:p>
    <w:p w:rsidR="00643371" w:rsidRPr="002C24B5" w:rsidRDefault="00643371" w:rsidP="00643371">
      <w:pPr>
        <w:ind w:left="2160" w:hanging="2160"/>
        <w:rPr>
          <w:b/>
          <w:u w:val="single"/>
        </w:rPr>
      </w:pPr>
      <w:r>
        <w:tab/>
      </w:r>
      <w:r>
        <w:rPr>
          <w:b/>
          <w:u w:val="single"/>
        </w:rPr>
        <w:t>Rate Class</w:t>
      </w:r>
      <w:r>
        <w:tab/>
      </w:r>
      <w:r>
        <w:tab/>
      </w:r>
      <w:r>
        <w:tab/>
      </w:r>
      <w:r>
        <w:tab/>
      </w:r>
      <w:r w:rsidRPr="002C24B5">
        <w:rPr>
          <w:b/>
          <w:u w:val="single"/>
        </w:rPr>
        <w:t xml:space="preserve">Adjustment Factor (dollars per </w:t>
      </w:r>
    </w:p>
    <w:p w:rsidR="00643371" w:rsidRPr="002C24B5" w:rsidRDefault="00643371" w:rsidP="00643371">
      <w:pPr>
        <w:ind w:left="2160" w:hanging="2160"/>
        <w:rPr>
          <w:b/>
          <w:u w:val="single"/>
        </w:rPr>
      </w:pPr>
      <w:r w:rsidRPr="002C24B5">
        <w:tab/>
      </w:r>
      <w:r>
        <w:rPr>
          <w:b/>
        </w:rPr>
        <w:tab/>
      </w:r>
      <w:r w:rsidRPr="002C24B5">
        <w:tab/>
      </w:r>
      <w:r w:rsidRPr="002C24B5">
        <w:tab/>
      </w:r>
      <w:r w:rsidRPr="002C24B5">
        <w:tab/>
      </w:r>
      <w:r w:rsidRPr="002C24B5">
        <w:tab/>
      </w:r>
      <w:r w:rsidRPr="002C24B5">
        <w:rPr>
          <w:b/>
          <w:u w:val="single"/>
        </w:rPr>
        <w:t>therm)</w:t>
      </w:r>
    </w:p>
    <w:p w:rsidR="00643371" w:rsidRDefault="00643371" w:rsidP="00643371">
      <w:pPr>
        <w:ind w:left="2160" w:hanging="2160"/>
      </w:pPr>
      <w:r>
        <w:tab/>
        <w:t>RESIDENTIAL (FPU,Fort Meade)</w:t>
      </w:r>
      <w:r>
        <w:tab/>
        <w:t>$0.07642</w:t>
      </w:r>
    </w:p>
    <w:p w:rsidR="00643371" w:rsidRDefault="00643371" w:rsidP="00643371">
      <w:pPr>
        <w:ind w:left="2160" w:hanging="2160"/>
      </w:pPr>
      <w:r>
        <w:t xml:space="preserve"> </w:t>
      </w:r>
      <w:r>
        <w:tab/>
        <w:t xml:space="preserve">COMMERCIAL SMALL </w:t>
      </w:r>
      <w:r>
        <w:tab/>
      </w:r>
      <w:r>
        <w:tab/>
        <w:t>$0.04805</w:t>
      </w:r>
    </w:p>
    <w:p w:rsidR="00643371" w:rsidRDefault="00643371" w:rsidP="00643371">
      <w:pPr>
        <w:ind w:left="2160" w:hanging="2160"/>
      </w:pPr>
      <w:r>
        <w:tab/>
        <w:t>(FPU.Fort Meade)</w:t>
      </w:r>
    </w:p>
    <w:p w:rsidR="00643371" w:rsidRDefault="00643371" w:rsidP="00643371">
      <w:pPr>
        <w:ind w:left="2160" w:hanging="2160"/>
      </w:pPr>
      <w:r>
        <w:tab/>
        <w:t xml:space="preserve">( Gen Srv GS1 &amp; GS </w:t>
      </w:r>
    </w:p>
    <w:p w:rsidR="00643371" w:rsidRDefault="00643371" w:rsidP="00643371">
      <w:pPr>
        <w:ind w:left="2160" w:hanging="2160"/>
      </w:pPr>
      <w:r>
        <w:tab/>
        <w:t xml:space="preserve">Transportation &lt;600) </w:t>
      </w:r>
    </w:p>
    <w:p w:rsidR="00643371" w:rsidRDefault="00643371" w:rsidP="00643371">
      <w:pPr>
        <w:ind w:left="2160" w:hanging="2160"/>
      </w:pPr>
      <w:r>
        <w:tab/>
        <w:t>COMMERCIAL SMALL</w:t>
      </w:r>
      <w:r>
        <w:tab/>
      </w:r>
      <w:r>
        <w:tab/>
        <w:t>$0.03549</w:t>
      </w:r>
    </w:p>
    <w:p w:rsidR="00643371" w:rsidRDefault="00643371" w:rsidP="00643371">
      <w:pPr>
        <w:ind w:left="2160" w:hanging="2160"/>
      </w:pPr>
      <w:r>
        <w:tab/>
        <w:t>(FPU, Fort Meade)</w:t>
      </w:r>
    </w:p>
    <w:p w:rsidR="00643371" w:rsidRDefault="00643371" w:rsidP="00643371">
      <w:pPr>
        <w:ind w:left="2160" w:hanging="2160"/>
      </w:pPr>
      <w:r>
        <w:tab/>
        <w:t xml:space="preserve">(Gen Srv GS2 &amp; GS </w:t>
      </w:r>
    </w:p>
    <w:p w:rsidR="00643371" w:rsidRDefault="00643371" w:rsidP="00643371">
      <w:pPr>
        <w:ind w:left="2160" w:hanging="2160"/>
      </w:pPr>
      <w:r>
        <w:tab/>
        <w:t>Transportation &gt;600)</w:t>
      </w:r>
    </w:p>
    <w:p w:rsidR="00643371" w:rsidRDefault="00643371" w:rsidP="00643371">
      <w:pPr>
        <w:ind w:left="2160" w:hanging="2160"/>
      </w:pPr>
      <w:r>
        <w:tab/>
        <w:t>COMM. LRG VOLUME</w:t>
      </w:r>
      <w:r>
        <w:tab/>
      </w:r>
      <w:r>
        <w:tab/>
        <w:t>$0.02965</w:t>
      </w:r>
    </w:p>
    <w:p w:rsidR="00643371" w:rsidRDefault="00643371" w:rsidP="00643371">
      <w:pPr>
        <w:ind w:left="2160" w:hanging="2160"/>
      </w:pPr>
      <w:r>
        <w:tab/>
        <w:t>(FPU, Fort Meade)</w:t>
      </w:r>
    </w:p>
    <w:p w:rsidR="00643371" w:rsidRDefault="00643371" w:rsidP="00643371">
      <w:pPr>
        <w:ind w:left="2160" w:hanging="2160"/>
      </w:pPr>
      <w:r>
        <w:tab/>
        <w:t>(Large Vol &amp; LV Transportation</w:t>
      </w:r>
    </w:p>
    <w:p w:rsidR="00643371" w:rsidRDefault="00643371" w:rsidP="00643371">
      <w:pPr>
        <w:ind w:left="2160" w:hanging="2160"/>
      </w:pPr>
      <w:r>
        <w:tab/>
        <w:t xml:space="preserve"> &lt;,&gt; 50,000 units)</w:t>
      </w:r>
    </w:p>
    <w:p w:rsidR="00643371" w:rsidRPr="007A41D6" w:rsidRDefault="00643371" w:rsidP="00643371">
      <w:pPr>
        <w:ind w:left="2160" w:hanging="2160"/>
      </w:pPr>
      <w:r>
        <w:tab/>
        <w:t>Natural Gas Vehicles</w:t>
      </w:r>
      <w:r>
        <w:tab/>
      </w:r>
      <w:r>
        <w:tab/>
      </w:r>
      <w:r>
        <w:tab/>
        <w:t>$0.01278</w:t>
      </w:r>
    </w:p>
    <w:p w:rsidR="00643371" w:rsidRPr="007A41D6" w:rsidRDefault="00643371" w:rsidP="00643371"/>
    <w:p w:rsidR="00643371" w:rsidRDefault="00643371" w:rsidP="00643371">
      <w:r w:rsidRPr="007A41D6">
        <w:tab/>
      </w:r>
      <w:r>
        <w:tab/>
      </w:r>
      <w:r w:rsidRPr="007A41D6">
        <w:rPr>
          <w:u w:val="single"/>
        </w:rPr>
        <w:t>Indiantown:</w:t>
      </w:r>
      <w:r w:rsidRPr="007A41D6">
        <w:t xml:space="preserve"> </w:t>
      </w:r>
      <w:r w:rsidRPr="007A41D6">
        <w:tab/>
      </w:r>
    </w:p>
    <w:p w:rsidR="00643371" w:rsidRDefault="00643371" w:rsidP="00643371">
      <w:pPr>
        <w:ind w:left="1440" w:hanging="1440"/>
      </w:pPr>
    </w:p>
    <w:p w:rsidR="00643371" w:rsidRPr="002C24B5" w:rsidRDefault="00643371" w:rsidP="00643371">
      <w:pPr>
        <w:tabs>
          <w:tab w:val="left" w:pos="5760"/>
        </w:tabs>
        <w:ind w:left="2160" w:hanging="2160"/>
        <w:rPr>
          <w:b/>
          <w:u w:val="single"/>
        </w:rPr>
      </w:pPr>
      <w:r>
        <w:tab/>
      </w:r>
      <w:r>
        <w:rPr>
          <w:b/>
          <w:u w:val="single"/>
        </w:rPr>
        <w:t>Rate Class</w:t>
      </w:r>
      <w:r>
        <w:tab/>
      </w:r>
      <w:r w:rsidRPr="002C24B5">
        <w:rPr>
          <w:b/>
          <w:u w:val="single"/>
        </w:rPr>
        <w:t xml:space="preserve">Adjustment   Factor (dollars per </w:t>
      </w:r>
    </w:p>
    <w:p w:rsidR="00643371" w:rsidRPr="002C24B5" w:rsidRDefault="00643371" w:rsidP="00643371">
      <w:pPr>
        <w:tabs>
          <w:tab w:val="left" w:pos="5760"/>
        </w:tabs>
        <w:ind w:left="2160" w:hanging="2160"/>
        <w:rPr>
          <w:b/>
          <w:u w:val="single"/>
        </w:rPr>
      </w:pPr>
      <w:r w:rsidRPr="002C24B5">
        <w:rPr>
          <w:b/>
        </w:rPr>
        <w:tab/>
      </w:r>
      <w:r w:rsidRPr="002C24B5">
        <w:tab/>
      </w:r>
      <w:r w:rsidRPr="002C24B5">
        <w:rPr>
          <w:b/>
          <w:u w:val="single"/>
        </w:rPr>
        <w:t>therm)</w:t>
      </w:r>
    </w:p>
    <w:p w:rsidR="00643371" w:rsidRDefault="00643371" w:rsidP="00643371">
      <w:pPr>
        <w:tabs>
          <w:tab w:val="left" w:pos="5760"/>
        </w:tabs>
        <w:ind w:left="2160" w:hanging="2160"/>
      </w:pPr>
      <w:r>
        <w:tab/>
        <w:t>TS1 (INDIANTOWN DIVISION)</w:t>
      </w:r>
      <w:r>
        <w:tab/>
        <w:t>$0.07366</w:t>
      </w:r>
    </w:p>
    <w:p w:rsidR="00643371" w:rsidRDefault="00643371" w:rsidP="00643371">
      <w:pPr>
        <w:tabs>
          <w:tab w:val="left" w:pos="5760"/>
        </w:tabs>
        <w:ind w:left="2160" w:hanging="2160"/>
      </w:pPr>
      <w:r>
        <w:t xml:space="preserve"> </w:t>
      </w:r>
      <w:r>
        <w:tab/>
        <w:t>TS2 (INDIANTOWN DIVISION)</w:t>
      </w:r>
      <w:r>
        <w:tab/>
        <w:t xml:space="preserve">$0.01021 </w:t>
      </w:r>
    </w:p>
    <w:p w:rsidR="00643371" w:rsidRDefault="00643371" w:rsidP="00643371">
      <w:pPr>
        <w:tabs>
          <w:tab w:val="left" w:pos="5760"/>
        </w:tabs>
        <w:ind w:left="2160" w:hanging="2160"/>
      </w:pPr>
      <w:r>
        <w:t xml:space="preserve"> </w:t>
      </w:r>
      <w:r>
        <w:tab/>
        <w:t>TS3 (INDIANTOWN DIVISION)</w:t>
      </w:r>
      <w:r>
        <w:tab/>
        <w:t>$0.01727</w:t>
      </w:r>
    </w:p>
    <w:p w:rsidR="00B04893" w:rsidRDefault="00643371" w:rsidP="00246803">
      <w:pPr>
        <w:tabs>
          <w:tab w:val="left" w:pos="5760"/>
        </w:tabs>
        <w:ind w:left="2160" w:hanging="2160"/>
      </w:pPr>
      <w:r>
        <w:t xml:space="preserve"> </w:t>
      </w:r>
      <w:r>
        <w:tab/>
        <w:t xml:space="preserve">TS4 (INDIANTOWN DIVISION) </w:t>
      </w:r>
      <w:r>
        <w:tab/>
        <w:t>$0.0000</w:t>
      </w:r>
    </w:p>
    <w:p w:rsidR="00643371" w:rsidRPr="007A41D6" w:rsidRDefault="00643371" w:rsidP="00643371">
      <w:pPr>
        <w:ind w:left="1440" w:hanging="1440"/>
      </w:pPr>
    </w:p>
    <w:p w:rsidR="00643371" w:rsidRPr="006C2D02" w:rsidRDefault="00643371" w:rsidP="00643371">
      <w:pPr>
        <w:ind w:left="1440" w:hanging="1440"/>
        <w:rPr>
          <w:szCs w:val="20"/>
        </w:rPr>
      </w:pPr>
      <w:r>
        <w:rPr>
          <w:b/>
        </w:rPr>
        <w:lastRenderedPageBreak/>
        <w:t>PGS:</w:t>
      </w:r>
      <w:r>
        <w:rPr>
          <w:b/>
        </w:rPr>
        <w:tab/>
      </w:r>
      <w:r w:rsidRPr="006C2D02">
        <w:rPr>
          <w:szCs w:val="20"/>
        </w:rPr>
        <w:t>For the period January 2021 through December 2021 the cost recovery factors are as follows:</w:t>
      </w:r>
    </w:p>
    <w:p w:rsidR="00643371" w:rsidRPr="006C2D02" w:rsidRDefault="00643371" w:rsidP="00643371">
      <w:pPr>
        <w:widowControl w:val="0"/>
        <w:tabs>
          <w:tab w:val="center" w:pos="6660"/>
          <w:tab w:val="left" w:pos="9360"/>
        </w:tabs>
        <w:ind w:left="720"/>
        <w:jc w:val="both"/>
        <w:rPr>
          <w:b/>
          <w:snapToGrid w:val="0"/>
          <w:szCs w:val="20"/>
        </w:rPr>
      </w:pPr>
      <w:r w:rsidRPr="006C2D02">
        <w:rPr>
          <w:snapToGrid w:val="0"/>
          <w:szCs w:val="20"/>
        </w:rPr>
        <w:tab/>
      </w:r>
      <w:r w:rsidRPr="006C2D02">
        <w:rPr>
          <w:b/>
          <w:snapToGrid w:val="0"/>
          <w:szCs w:val="20"/>
        </w:rPr>
        <w:t>Cost Recovery Factors</w:t>
      </w:r>
    </w:p>
    <w:p w:rsidR="00643371" w:rsidRPr="006C2D02" w:rsidRDefault="00643371" w:rsidP="00643371">
      <w:pPr>
        <w:widowControl w:val="0"/>
        <w:tabs>
          <w:tab w:val="center" w:pos="6660"/>
          <w:tab w:val="center" w:pos="7560"/>
          <w:tab w:val="left" w:pos="9360"/>
        </w:tabs>
        <w:ind w:left="2160" w:hanging="720"/>
        <w:jc w:val="both"/>
        <w:rPr>
          <w:b/>
          <w:snapToGrid w:val="0"/>
          <w:szCs w:val="20"/>
        </w:rPr>
      </w:pPr>
      <w:r>
        <w:rPr>
          <w:snapToGrid w:val="0"/>
          <w:szCs w:val="20"/>
        </w:rPr>
        <w:tab/>
      </w:r>
      <w:r w:rsidRPr="006C2D02">
        <w:rPr>
          <w:b/>
          <w:snapToGrid w:val="0"/>
          <w:szCs w:val="20"/>
          <w:u w:val="single"/>
        </w:rPr>
        <w:t>Rate Schedule</w:t>
      </w:r>
      <w:r w:rsidRPr="006C2D02">
        <w:rPr>
          <w:b/>
          <w:snapToGrid w:val="0"/>
          <w:szCs w:val="20"/>
        </w:rPr>
        <w:tab/>
      </w:r>
      <w:r w:rsidRPr="006C2D02">
        <w:rPr>
          <w:b/>
          <w:snapToGrid w:val="0"/>
          <w:szCs w:val="20"/>
          <w:u w:val="single"/>
        </w:rPr>
        <w:t>(Dollars per Therm)</w:t>
      </w:r>
    </w:p>
    <w:p w:rsidR="00643371" w:rsidRPr="006C2D02" w:rsidRDefault="00643371" w:rsidP="00643371">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RS &amp; RS-SG &amp; RS-GHP</w:t>
      </w:r>
      <w:r w:rsidRPr="006C2D02">
        <w:rPr>
          <w:snapToGrid w:val="0"/>
          <w:szCs w:val="20"/>
        </w:rPr>
        <w:tab/>
        <w:t>0.09591</w:t>
      </w:r>
    </w:p>
    <w:p w:rsidR="00643371" w:rsidRPr="006C2D02" w:rsidRDefault="00643371" w:rsidP="00643371">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SGS</w:t>
      </w:r>
      <w:r w:rsidRPr="006C2D02">
        <w:rPr>
          <w:snapToGrid w:val="0"/>
          <w:szCs w:val="20"/>
        </w:rPr>
        <w:tab/>
        <w:t>0.06210</w:t>
      </w:r>
    </w:p>
    <w:p w:rsidR="00643371" w:rsidRPr="006C2D02" w:rsidRDefault="00643371" w:rsidP="00643371">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GS-1 &amp; CS-SG &amp; CS-GHP</w:t>
      </w:r>
      <w:r w:rsidRPr="006C2D02">
        <w:rPr>
          <w:snapToGrid w:val="0"/>
          <w:szCs w:val="20"/>
        </w:rPr>
        <w:tab/>
        <w:t>0.03043</w:t>
      </w:r>
    </w:p>
    <w:p w:rsidR="00643371" w:rsidRPr="006C2D02" w:rsidRDefault="00643371" w:rsidP="00643371">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GS-2</w:t>
      </w:r>
      <w:r w:rsidRPr="006C2D02">
        <w:rPr>
          <w:snapToGrid w:val="0"/>
          <w:szCs w:val="20"/>
        </w:rPr>
        <w:tab/>
        <w:t>0.02224</w:t>
      </w:r>
    </w:p>
    <w:p w:rsidR="00643371" w:rsidRPr="006C2D02" w:rsidRDefault="00643371" w:rsidP="00643371">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GS-3</w:t>
      </w:r>
      <w:r w:rsidRPr="006C2D02">
        <w:rPr>
          <w:snapToGrid w:val="0"/>
          <w:szCs w:val="20"/>
        </w:rPr>
        <w:tab/>
        <w:t>0.01840</w:t>
      </w:r>
    </w:p>
    <w:p w:rsidR="00643371" w:rsidRPr="006C2D02" w:rsidRDefault="00643371" w:rsidP="00643371">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GS-4</w:t>
      </w:r>
      <w:r w:rsidRPr="006C2D02">
        <w:rPr>
          <w:snapToGrid w:val="0"/>
          <w:szCs w:val="20"/>
        </w:rPr>
        <w:tab/>
        <w:t>0.01353</w:t>
      </w:r>
    </w:p>
    <w:p w:rsidR="00643371" w:rsidRPr="006C2D02" w:rsidRDefault="00643371" w:rsidP="00643371">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GS-5</w:t>
      </w:r>
      <w:r w:rsidRPr="006C2D02">
        <w:rPr>
          <w:snapToGrid w:val="0"/>
          <w:szCs w:val="20"/>
        </w:rPr>
        <w:tab/>
        <w:t>0.00996</w:t>
      </w:r>
    </w:p>
    <w:p w:rsidR="00643371" w:rsidRPr="006C2D02" w:rsidRDefault="00643371" w:rsidP="00643371">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NGVS</w:t>
      </w:r>
      <w:r w:rsidRPr="006C2D02">
        <w:rPr>
          <w:snapToGrid w:val="0"/>
          <w:szCs w:val="20"/>
        </w:rPr>
        <w:tab/>
        <w:t>0.01957</w:t>
      </w:r>
    </w:p>
    <w:p w:rsidR="00643371" w:rsidRPr="006C2D02" w:rsidRDefault="00643371" w:rsidP="00643371">
      <w:pPr>
        <w:widowControl w:val="0"/>
        <w:tabs>
          <w:tab w:val="left" w:pos="5760"/>
          <w:tab w:val="decimal" w:pos="6390"/>
        </w:tabs>
        <w:ind w:left="2160" w:hanging="720"/>
        <w:jc w:val="both"/>
        <w:rPr>
          <w:snapToGrid w:val="0"/>
          <w:szCs w:val="20"/>
        </w:rPr>
      </w:pPr>
      <w:r>
        <w:rPr>
          <w:snapToGrid w:val="0"/>
          <w:szCs w:val="20"/>
        </w:rPr>
        <w:tab/>
      </w:r>
      <w:r w:rsidRPr="006C2D02">
        <w:rPr>
          <w:snapToGrid w:val="0"/>
          <w:szCs w:val="20"/>
        </w:rPr>
        <w:t>CSLS</w:t>
      </w:r>
      <w:r w:rsidRPr="006C2D02">
        <w:rPr>
          <w:snapToGrid w:val="0"/>
          <w:szCs w:val="20"/>
        </w:rPr>
        <w:tab/>
        <w:t>0.01603</w:t>
      </w:r>
    </w:p>
    <w:p w:rsidR="00643371" w:rsidRDefault="00643371" w:rsidP="00643371">
      <w:pPr>
        <w:tabs>
          <w:tab w:val="left" w:pos="5760"/>
        </w:tabs>
        <w:jc w:val="both"/>
        <w:rPr>
          <w:b/>
        </w:rPr>
      </w:pPr>
    </w:p>
    <w:p w:rsidR="00643371" w:rsidRDefault="00643371" w:rsidP="00643371">
      <w:pPr>
        <w:tabs>
          <w:tab w:val="left" w:pos="5760"/>
        </w:tabs>
        <w:ind w:left="1440" w:hanging="1440"/>
        <w:jc w:val="both"/>
        <w:rPr>
          <w:b/>
        </w:rPr>
      </w:pPr>
    </w:p>
    <w:p w:rsidR="00643371" w:rsidRDefault="00643371" w:rsidP="00643371">
      <w:pPr>
        <w:tabs>
          <w:tab w:val="left" w:pos="5760"/>
        </w:tabs>
        <w:ind w:left="1440" w:hanging="1440"/>
        <w:jc w:val="both"/>
      </w:pPr>
      <w:r>
        <w:rPr>
          <w:b/>
        </w:rPr>
        <w:t>SEBRING:</w:t>
      </w:r>
      <w:r>
        <w:rPr>
          <w:b/>
        </w:rPr>
        <w:tab/>
      </w:r>
      <w:r>
        <w:t>Sebring’s proposed conservation cost recovery factors for 2021 are:</w:t>
      </w:r>
    </w:p>
    <w:p w:rsidR="00643371" w:rsidRDefault="00643371" w:rsidP="00643371">
      <w:pPr>
        <w:tabs>
          <w:tab w:val="left" w:pos="5760"/>
        </w:tabs>
        <w:ind w:left="1440" w:hanging="1440"/>
        <w:jc w:val="both"/>
      </w:pPr>
    </w:p>
    <w:p w:rsidR="00643371" w:rsidRDefault="00643371" w:rsidP="00643371">
      <w:pPr>
        <w:tabs>
          <w:tab w:val="left" w:pos="5760"/>
        </w:tabs>
        <w:ind w:left="2160" w:hanging="2160"/>
        <w:jc w:val="both"/>
      </w:pPr>
      <w:r>
        <w:tab/>
        <w:t>TS-1</w:t>
      </w:r>
      <w:r>
        <w:tab/>
        <w:t>$.10222</w:t>
      </w:r>
    </w:p>
    <w:p w:rsidR="00643371" w:rsidRDefault="00643371" w:rsidP="00643371">
      <w:pPr>
        <w:tabs>
          <w:tab w:val="left" w:pos="5760"/>
        </w:tabs>
        <w:ind w:left="2160" w:hanging="2160"/>
        <w:jc w:val="both"/>
      </w:pPr>
      <w:r>
        <w:tab/>
        <w:t>TS-2</w:t>
      </w:r>
      <w:r>
        <w:tab/>
        <w:t>$.03987</w:t>
      </w:r>
    </w:p>
    <w:p w:rsidR="00643371" w:rsidRDefault="00643371" w:rsidP="00643371">
      <w:pPr>
        <w:tabs>
          <w:tab w:val="left" w:pos="5760"/>
        </w:tabs>
        <w:ind w:left="2160" w:hanging="2160"/>
        <w:jc w:val="both"/>
      </w:pPr>
      <w:r>
        <w:tab/>
        <w:t>TS-3</w:t>
      </w:r>
      <w:r>
        <w:tab/>
        <w:t>$.02533</w:t>
      </w:r>
    </w:p>
    <w:p w:rsidR="00643371" w:rsidRDefault="00643371" w:rsidP="00643371">
      <w:pPr>
        <w:tabs>
          <w:tab w:val="left" w:pos="5760"/>
        </w:tabs>
        <w:ind w:left="2160" w:hanging="2160"/>
        <w:jc w:val="both"/>
      </w:pPr>
      <w:r>
        <w:tab/>
        <w:t>TS-4</w:t>
      </w:r>
      <w:r>
        <w:tab/>
        <w:t>$.02339</w:t>
      </w:r>
    </w:p>
    <w:p w:rsidR="00643371" w:rsidRDefault="00643371" w:rsidP="00643371">
      <w:pPr>
        <w:ind w:left="1440" w:hanging="1440"/>
        <w:jc w:val="both"/>
      </w:pPr>
    </w:p>
    <w:p w:rsidR="00643371" w:rsidRPr="006950F1" w:rsidRDefault="00643371" w:rsidP="00643371">
      <w:pPr>
        <w:tabs>
          <w:tab w:val="left" w:pos="5760"/>
        </w:tabs>
        <w:ind w:left="2160" w:hanging="2160"/>
        <w:jc w:val="both"/>
      </w:pPr>
      <w:r>
        <w:rPr>
          <w:b/>
        </w:rPr>
        <w:t>SJNG:</w:t>
      </w:r>
      <w:r>
        <w:rPr>
          <w:b/>
        </w:rPr>
        <w:tab/>
      </w:r>
      <w:r>
        <w:rPr>
          <w:b/>
          <w:u w:val="single"/>
        </w:rPr>
        <w:t>Rate Class</w:t>
      </w:r>
      <w:r w:rsidRPr="00AE71E0">
        <w:tab/>
      </w:r>
      <w:r>
        <w:rPr>
          <w:b/>
          <w:u w:val="single"/>
        </w:rPr>
        <w:t>Rate/$Per Therm</w:t>
      </w:r>
    </w:p>
    <w:p w:rsidR="00643371" w:rsidRPr="00AE71E0" w:rsidRDefault="00643371" w:rsidP="00643371">
      <w:pPr>
        <w:ind w:left="2160" w:hanging="2160"/>
        <w:jc w:val="both"/>
      </w:pPr>
      <w:r>
        <w:tab/>
      </w:r>
      <w:r w:rsidRPr="00AE71E0">
        <w:t>RS-1</w:t>
      </w:r>
      <w:r w:rsidRPr="00AE71E0">
        <w:tab/>
      </w:r>
      <w:r w:rsidRPr="00AE71E0">
        <w:tab/>
      </w:r>
      <w:r w:rsidRPr="00AE71E0">
        <w:tab/>
      </w:r>
      <w:r w:rsidRPr="00AE71E0">
        <w:tab/>
      </w:r>
      <w:r w:rsidRPr="00AE71E0">
        <w:tab/>
        <w:t>$0.90626</w:t>
      </w:r>
    </w:p>
    <w:p w:rsidR="00643371" w:rsidRPr="00AE71E0" w:rsidRDefault="00643371" w:rsidP="00643371">
      <w:pPr>
        <w:ind w:left="2160" w:hanging="2160"/>
        <w:jc w:val="both"/>
      </w:pPr>
      <w:r>
        <w:tab/>
      </w:r>
      <w:r w:rsidRPr="00AE71E0">
        <w:t>RS-2</w:t>
      </w:r>
      <w:r w:rsidRPr="00AE71E0">
        <w:tab/>
      </w:r>
      <w:r w:rsidRPr="00AE71E0">
        <w:tab/>
      </w:r>
      <w:r w:rsidRPr="00AE71E0">
        <w:tab/>
      </w:r>
      <w:r w:rsidRPr="00AE71E0">
        <w:tab/>
      </w:r>
      <w:r w:rsidRPr="00AE71E0">
        <w:tab/>
        <w:t xml:space="preserve"> $0.57353</w:t>
      </w:r>
    </w:p>
    <w:p w:rsidR="00643371" w:rsidRPr="00AE71E0" w:rsidRDefault="00643371" w:rsidP="00643371">
      <w:pPr>
        <w:ind w:left="2160" w:hanging="2160"/>
        <w:jc w:val="both"/>
      </w:pPr>
      <w:r>
        <w:tab/>
      </w:r>
      <w:r w:rsidRPr="00AE71E0">
        <w:t>RS-3</w:t>
      </w:r>
      <w:r w:rsidRPr="00AE71E0">
        <w:tab/>
      </w:r>
      <w:r w:rsidRPr="00AE71E0">
        <w:tab/>
      </w:r>
      <w:r w:rsidRPr="00AE71E0">
        <w:tab/>
      </w:r>
      <w:r w:rsidRPr="00AE71E0">
        <w:tab/>
      </w:r>
      <w:r w:rsidRPr="00AE71E0">
        <w:tab/>
        <w:t xml:space="preserve"> $0.47108</w:t>
      </w:r>
    </w:p>
    <w:p w:rsidR="00643371" w:rsidRPr="00AE71E0" w:rsidRDefault="00643371" w:rsidP="00643371">
      <w:pPr>
        <w:ind w:left="2160" w:hanging="2160"/>
        <w:jc w:val="both"/>
      </w:pPr>
      <w:r>
        <w:tab/>
      </w:r>
      <w:r w:rsidRPr="00AE71E0">
        <w:t>GS-1</w:t>
      </w:r>
      <w:r w:rsidRPr="00AE71E0">
        <w:tab/>
      </w:r>
      <w:r w:rsidRPr="00AE71E0">
        <w:tab/>
      </w:r>
      <w:r w:rsidRPr="00AE71E0">
        <w:tab/>
      </w:r>
      <w:r w:rsidRPr="00AE71E0">
        <w:tab/>
      </w:r>
      <w:r w:rsidRPr="00AE71E0">
        <w:tab/>
        <w:t xml:space="preserve"> $0.40182</w:t>
      </w:r>
    </w:p>
    <w:p w:rsidR="00643371" w:rsidRPr="00AE71E0" w:rsidRDefault="00643371" w:rsidP="00643371">
      <w:pPr>
        <w:ind w:left="2160" w:hanging="2160"/>
        <w:jc w:val="both"/>
      </w:pPr>
      <w:r>
        <w:tab/>
      </w:r>
      <w:r w:rsidRPr="00AE71E0">
        <w:t>GS-2</w:t>
      </w:r>
      <w:r w:rsidRPr="00AE71E0">
        <w:tab/>
      </w:r>
      <w:r w:rsidRPr="00AE71E0">
        <w:tab/>
      </w:r>
      <w:r w:rsidRPr="00AE71E0">
        <w:tab/>
      </w:r>
      <w:r w:rsidRPr="00AE71E0">
        <w:tab/>
      </w:r>
      <w:r w:rsidRPr="00AE71E0">
        <w:tab/>
        <w:t xml:space="preserve"> $0.15167</w:t>
      </w:r>
    </w:p>
    <w:p w:rsidR="00643371" w:rsidRPr="00AE71E0" w:rsidRDefault="00643371" w:rsidP="00643371">
      <w:pPr>
        <w:ind w:left="2160" w:hanging="2160"/>
        <w:jc w:val="both"/>
      </w:pPr>
      <w:r>
        <w:tab/>
      </w:r>
      <w:r w:rsidRPr="00AE71E0">
        <w:t>GS-4/TS-4</w:t>
      </w:r>
      <w:r w:rsidRPr="00AE71E0">
        <w:tab/>
      </w:r>
      <w:r w:rsidRPr="00AE71E0">
        <w:tab/>
      </w:r>
      <w:r w:rsidRPr="00AE71E0">
        <w:tab/>
      </w:r>
      <w:r w:rsidRPr="00AE71E0">
        <w:tab/>
        <w:t xml:space="preserve"> $0.12696</w:t>
      </w:r>
    </w:p>
    <w:p w:rsidR="00643371" w:rsidRDefault="00643371" w:rsidP="00643371">
      <w:pPr>
        <w:ind w:left="1440" w:hanging="1440"/>
        <w:jc w:val="both"/>
      </w:pPr>
    </w:p>
    <w:p w:rsidR="00643371" w:rsidRDefault="00643371" w:rsidP="00643371">
      <w:pPr>
        <w:ind w:left="1440" w:hanging="1440"/>
        <w:jc w:val="both"/>
      </w:pPr>
    </w:p>
    <w:p w:rsidR="00643371" w:rsidRDefault="00643371" w:rsidP="00643371">
      <w:pPr>
        <w:ind w:left="1440" w:hanging="1440"/>
        <w:jc w:val="both"/>
        <w:rPr>
          <w:b/>
        </w:rPr>
      </w:pPr>
      <w:r w:rsidRPr="00643371">
        <w:rPr>
          <w:b/>
          <w:u w:val="single"/>
        </w:rPr>
        <w:t>ISSUE 6:</w:t>
      </w:r>
      <w:r>
        <w:rPr>
          <w:b/>
        </w:rPr>
        <w:tab/>
      </w:r>
      <w:r w:rsidRPr="00A90ED2">
        <w:rPr>
          <w:b/>
        </w:rPr>
        <w:t>Should the Commission approve revised tariffs reflecting the natural gas conservation cost recovery amounts and establishing natural gas conservation cost recovery factors determined to be appropriate in this proceeding?</w:t>
      </w:r>
    </w:p>
    <w:p w:rsidR="00643371" w:rsidRDefault="00643371" w:rsidP="00643371">
      <w:pPr>
        <w:ind w:left="1440" w:hanging="1440"/>
        <w:jc w:val="both"/>
        <w:rPr>
          <w:b/>
        </w:rPr>
      </w:pPr>
    </w:p>
    <w:p w:rsidR="00643371" w:rsidRPr="00643371" w:rsidRDefault="00643371" w:rsidP="00643371">
      <w:pPr>
        <w:ind w:left="1440" w:hanging="1440"/>
        <w:jc w:val="both"/>
      </w:pPr>
      <w:r w:rsidRPr="00643371">
        <w:rPr>
          <w:b/>
        </w:rPr>
        <w:t>POSITION:</w:t>
      </w:r>
      <w:r>
        <w:tab/>
        <w:t>Yes.  The Commission should approve revised tariffs reflecting the new energy conservation cost charges determined to be appropriate in this proceeding.  The Commission should direct staff to verify that the revised tariffs are consistent with the Commission’s decision.</w:t>
      </w:r>
    </w:p>
    <w:p w:rsidR="00643371" w:rsidRDefault="00643371" w:rsidP="00CE3527">
      <w:pPr>
        <w:jc w:val="both"/>
      </w:pPr>
    </w:p>
    <w:p w:rsidR="00643371" w:rsidRDefault="00643371" w:rsidP="00643371">
      <w:pPr>
        <w:ind w:left="1440" w:hanging="1440"/>
        <w:jc w:val="both"/>
        <w:rPr>
          <w:b/>
        </w:rPr>
      </w:pPr>
      <w:r w:rsidRPr="00643371">
        <w:rPr>
          <w:b/>
          <w:u w:val="single"/>
        </w:rPr>
        <w:t>ISSUE 7:</w:t>
      </w:r>
      <w:r>
        <w:rPr>
          <w:b/>
        </w:rPr>
        <w:tab/>
      </w:r>
      <w:r w:rsidRPr="00A90ED2">
        <w:rPr>
          <w:b/>
        </w:rPr>
        <w:t>What should be the effective date of the new conservation cost recovery factors for billing purposes?</w:t>
      </w:r>
    </w:p>
    <w:p w:rsidR="00643371" w:rsidRDefault="00643371" w:rsidP="00643371">
      <w:pPr>
        <w:ind w:left="1440" w:hanging="1440"/>
        <w:jc w:val="both"/>
        <w:rPr>
          <w:b/>
        </w:rPr>
      </w:pPr>
    </w:p>
    <w:p w:rsidR="00643371" w:rsidRPr="00643371" w:rsidRDefault="00643371" w:rsidP="00643371">
      <w:pPr>
        <w:ind w:left="1440" w:hanging="1440"/>
        <w:jc w:val="both"/>
      </w:pPr>
      <w:r w:rsidRPr="00643371">
        <w:rPr>
          <w:b/>
        </w:rPr>
        <w:lastRenderedPageBreak/>
        <w:t>POSITION:</w:t>
      </w:r>
      <w:r>
        <w:tab/>
      </w:r>
      <w:r w:rsidRPr="005107EA">
        <w:t>The factors should be effective beginning with the specified conservation cost recovery cycle and thereafter for the period January 2021 through December 2021. Billing cycles may start before January 1, 2021 and the last cycle may be read after December 31, 2021, so that each customer is billed for twelve months regardless of when the adjustment factor became effective.</w:t>
      </w:r>
    </w:p>
    <w:p w:rsidR="00643371" w:rsidRDefault="00643371" w:rsidP="00643371">
      <w:pPr>
        <w:jc w:val="both"/>
      </w:pPr>
    </w:p>
    <w:p w:rsidR="00643371" w:rsidRDefault="00643371" w:rsidP="00643371">
      <w:pPr>
        <w:pStyle w:val="OrderBody"/>
        <w:ind w:left="1440" w:hanging="1440"/>
      </w:pPr>
      <w:r>
        <w:t>COMPANY-SPECIFIC ENVIRONMENTAL COST RECOVERY ISSUES</w:t>
      </w:r>
    </w:p>
    <w:p w:rsidR="00643371" w:rsidRDefault="00643371" w:rsidP="00643371">
      <w:pPr>
        <w:pStyle w:val="OrderBody"/>
        <w:ind w:left="1440" w:hanging="1440"/>
      </w:pPr>
    </w:p>
    <w:p w:rsidR="00643371" w:rsidRDefault="00643371" w:rsidP="00643371">
      <w:pPr>
        <w:pStyle w:val="OrderBody"/>
        <w:ind w:left="1440" w:hanging="1440"/>
      </w:pPr>
      <w:r>
        <w:t>Florida City Gas</w:t>
      </w:r>
    </w:p>
    <w:p w:rsidR="00643371" w:rsidRPr="00643371" w:rsidRDefault="00643371" w:rsidP="00643371">
      <w:pPr>
        <w:pStyle w:val="IssueHeading"/>
        <w:rPr>
          <w:vanish/>
          <w:specVanish/>
        </w:rPr>
      </w:pPr>
      <w:r w:rsidRPr="00643371">
        <w:rPr>
          <w:u w:val="single"/>
        </w:rPr>
        <w:t xml:space="preserve">ISSUE </w:t>
      </w:r>
      <w:r w:rsidR="003A3C02">
        <w:rPr>
          <w:u w:val="single"/>
        </w:rPr>
        <w:t>8</w:t>
      </w:r>
      <w:r w:rsidRPr="00643371">
        <w:rPr>
          <w:u w:val="single"/>
        </w:rPr>
        <w:t>:</w:t>
      </w:r>
      <w:r w:rsidRPr="00643371">
        <w:tab/>
      </w:r>
    </w:p>
    <w:p w:rsidR="00643371" w:rsidRPr="00643371" w:rsidRDefault="00643371" w:rsidP="00643371">
      <w:pPr>
        <w:ind w:left="1440" w:hanging="1440"/>
        <w:jc w:val="both"/>
        <w:rPr>
          <w:b/>
        </w:rPr>
      </w:pPr>
      <w:r w:rsidRPr="00643371">
        <w:rPr>
          <w:b/>
        </w:rPr>
        <w:t>Should the Commission approve FCG’s Petition to establish a conservation cost recovery factor for the GS-1250K rate class, and if so, what is the appropriate conservation cost recovery factor for the period January 2021 through December 2021?</w:t>
      </w:r>
    </w:p>
    <w:p w:rsidR="00643371" w:rsidRDefault="00643371" w:rsidP="00643371">
      <w:pPr>
        <w:ind w:left="1440" w:hanging="1440"/>
        <w:jc w:val="both"/>
        <w:rPr>
          <w:b/>
        </w:rPr>
      </w:pPr>
    </w:p>
    <w:p w:rsidR="00643371" w:rsidRDefault="00643371" w:rsidP="00643371">
      <w:pPr>
        <w:ind w:left="1440" w:hanging="1440"/>
        <w:jc w:val="both"/>
      </w:pPr>
      <w:r w:rsidRPr="00643371">
        <w:rPr>
          <w:b/>
        </w:rPr>
        <w:t>POSITION:</w:t>
      </w:r>
      <w:r>
        <w:tab/>
      </w:r>
      <w:r w:rsidRPr="00C4672C">
        <w:t>Yes. The Commis</w:t>
      </w:r>
      <w:r w:rsidRPr="00B2348A">
        <w:t>sion should approve FCG’s Petition to establish a conservation cost recovery factor for the GS-1250K rate class, and the appropriate conservation cost recovery factor for the period January 2021 through December 2021</w:t>
      </w:r>
      <w:r>
        <w:t xml:space="preserve"> should be 0.01863 dollars per therm</w:t>
      </w:r>
      <w:r w:rsidRPr="00B2348A">
        <w:t>.</w:t>
      </w:r>
    </w:p>
    <w:p w:rsidR="00643371" w:rsidRDefault="00643371" w:rsidP="00643371">
      <w:pPr>
        <w:jc w:val="both"/>
      </w:pPr>
    </w:p>
    <w:p w:rsidR="00643371" w:rsidRDefault="00643371" w:rsidP="00643371">
      <w:pPr>
        <w:ind w:left="1440" w:hanging="1440"/>
        <w:jc w:val="both"/>
        <w:outlineLvl w:val="2"/>
        <w:rPr>
          <w:b/>
        </w:rPr>
      </w:pPr>
      <w:r w:rsidRPr="00643371">
        <w:rPr>
          <w:rFonts w:cs="Arial"/>
          <w:b/>
          <w:bCs/>
          <w:szCs w:val="26"/>
          <w:u w:val="single"/>
        </w:rPr>
        <w:t>ISSUE 9</w:t>
      </w:r>
      <w:r w:rsidRPr="00643371">
        <w:rPr>
          <w:rFonts w:cs="Arial"/>
          <w:b/>
          <w:bCs/>
          <w:szCs w:val="26"/>
          <w:u w:val="single"/>
        </w:rPr>
        <w:fldChar w:fldCharType="begin"/>
      </w:r>
      <w:r w:rsidRPr="00643371">
        <w:rPr>
          <w:rFonts w:cs="Arial"/>
          <w:b/>
          <w:bCs/>
          <w:szCs w:val="26"/>
          <w:u w:val="single"/>
        </w:rPr>
        <w:instrText xml:space="preserve"> SEQ AddendedLetter \r 0 \h  \* MERGEFORMAT </w:instrText>
      </w:r>
      <w:r w:rsidRPr="00643371">
        <w:rPr>
          <w:rFonts w:cs="Arial"/>
          <w:b/>
          <w:bCs/>
          <w:szCs w:val="26"/>
          <w:u w:val="single"/>
        </w:rPr>
        <w:fldChar w:fldCharType="end"/>
      </w:r>
      <w:r w:rsidRPr="00643371">
        <w:rPr>
          <w:rFonts w:cs="Arial"/>
          <w:b/>
          <w:bCs/>
          <w:szCs w:val="26"/>
          <w:u w:val="single"/>
        </w:rPr>
        <w:t>:</w:t>
      </w:r>
      <w:r w:rsidRPr="00203F9C">
        <w:rPr>
          <w:rFonts w:cs="Arial"/>
          <w:b/>
          <w:bCs/>
          <w:szCs w:val="26"/>
        </w:rPr>
        <w:tab/>
      </w:r>
      <w:r w:rsidRPr="00A90ED2">
        <w:rPr>
          <w:b/>
        </w:rPr>
        <w:t>Should the Commission approve FCG’s Petition to establish a conservation cost recovery factor for the GS11M-GS25M rate class, and if so, what is the appropriate conservation cost recovery factor for the period January 2021 through December 2021?</w:t>
      </w:r>
    </w:p>
    <w:p w:rsidR="00643371" w:rsidRDefault="00643371" w:rsidP="00643371">
      <w:pPr>
        <w:ind w:left="1440" w:hanging="1440"/>
        <w:jc w:val="both"/>
        <w:outlineLvl w:val="2"/>
        <w:rPr>
          <w:b/>
        </w:rPr>
      </w:pPr>
    </w:p>
    <w:p w:rsidR="00643371" w:rsidRPr="004A627D" w:rsidRDefault="00643371" w:rsidP="00D33916">
      <w:pPr>
        <w:ind w:left="1440" w:hanging="1440"/>
        <w:jc w:val="both"/>
      </w:pPr>
      <w:r w:rsidRPr="00643371">
        <w:rPr>
          <w:b/>
        </w:rPr>
        <w:t>POSITION:</w:t>
      </w:r>
      <w:r>
        <w:t xml:space="preserve"> Yes.</w:t>
      </w:r>
      <w:r w:rsidRPr="00C4672C">
        <w:t xml:space="preserve"> The Commis</w:t>
      </w:r>
      <w:r w:rsidRPr="00B2348A">
        <w:t>sion should approve</w:t>
      </w:r>
      <w:r>
        <w:t xml:space="preserve"> FCG’s Petition to establish a conservation </w:t>
      </w:r>
      <w:r w:rsidRPr="00B2348A">
        <w:t>cost recovery factor for the GS-1</w:t>
      </w:r>
      <w:r>
        <w:t xml:space="preserve">1M-GS25M </w:t>
      </w:r>
      <w:r w:rsidRPr="00B2348A">
        <w:t>rate class, and the appropriate conservation cost recovery factor for the period January 2021 through December 2021</w:t>
      </w:r>
      <w:r>
        <w:t xml:space="preserve"> should be 0.01094 dollars per therm</w:t>
      </w:r>
      <w:r w:rsidRPr="00B2348A">
        <w:t>.</w:t>
      </w:r>
    </w:p>
    <w:p w:rsidR="00643371" w:rsidRDefault="00643371" w:rsidP="00643371">
      <w:pPr>
        <w:ind w:left="1440" w:hanging="1440"/>
        <w:jc w:val="both"/>
      </w:pPr>
    </w:p>
    <w:p w:rsidR="00643371" w:rsidRPr="00AD1626" w:rsidRDefault="00643371" w:rsidP="00643371">
      <w:pPr>
        <w:pStyle w:val="IssueHeading"/>
        <w:spacing w:before="0" w:after="0"/>
        <w:rPr>
          <w:vanish/>
          <w:specVanish/>
        </w:rPr>
      </w:pPr>
      <w:r w:rsidRPr="00AD1626">
        <w:rPr>
          <w:u w:val="single"/>
        </w:rPr>
        <w:t xml:space="preserve">ISSUE </w:t>
      </w:r>
      <w:r w:rsidR="003A3C02">
        <w:rPr>
          <w:u w:val="single"/>
        </w:rPr>
        <w:t>10</w:t>
      </w:r>
      <w:r w:rsidRPr="00AD1626">
        <w:rPr>
          <w:u w:val="single"/>
        </w:rPr>
        <w:fldChar w:fldCharType="begin"/>
      </w:r>
      <w:r w:rsidRPr="00AD1626">
        <w:rPr>
          <w:u w:val="single"/>
        </w:rPr>
        <w:instrText xml:space="preserve"> SEQ AddendedLetter \r 0 \h  \* MERGEFORMAT </w:instrText>
      </w:r>
      <w:r w:rsidRPr="00AD1626">
        <w:rPr>
          <w:u w:val="single"/>
        </w:rPr>
        <w:fldChar w:fldCharType="end"/>
      </w:r>
      <w:r w:rsidRPr="00AD1626">
        <w:rPr>
          <w:u w:val="single"/>
        </w:rPr>
        <w:t>:</w:t>
      </w:r>
      <w:r w:rsidRPr="00AD1626">
        <w:tab/>
      </w:r>
    </w:p>
    <w:p w:rsidR="00643371" w:rsidRPr="00AD1626" w:rsidRDefault="00643371" w:rsidP="00643371">
      <w:pPr>
        <w:pStyle w:val="IssueBody"/>
        <w:rPr>
          <w:b/>
        </w:rPr>
      </w:pPr>
      <w:r w:rsidRPr="00AD1626">
        <w:rPr>
          <w:b/>
        </w:rPr>
        <w:t>Should this docket be closed?</w:t>
      </w:r>
    </w:p>
    <w:p w:rsidR="00DA6DFD" w:rsidRPr="00DA6DFD" w:rsidRDefault="00643371" w:rsidP="00246803">
      <w:pPr>
        <w:pStyle w:val="IssueBody"/>
        <w:ind w:left="0"/>
      </w:pPr>
      <w:r w:rsidRPr="00D33916">
        <w:rPr>
          <w:b/>
        </w:rPr>
        <w:t>POSITION:</w:t>
      </w:r>
      <w:r w:rsidR="00D33916">
        <w:tab/>
      </w:r>
      <w:r>
        <w:rPr>
          <w:szCs w:val="24"/>
        </w:rPr>
        <w:t xml:space="preserve">No.  </w:t>
      </w:r>
      <w:r w:rsidRPr="00C4672C">
        <w:rPr>
          <w:szCs w:val="24"/>
        </w:rPr>
        <w:t xml:space="preserve">While a separate docket number is assigned each year, this is a </w:t>
      </w:r>
      <w:r w:rsidRPr="00C4672C">
        <w:rPr>
          <w:szCs w:val="24"/>
        </w:rPr>
        <w:tab/>
      </w:r>
      <w:r>
        <w:rPr>
          <w:szCs w:val="24"/>
        </w:rPr>
        <w:tab/>
      </w:r>
      <w:r>
        <w:rPr>
          <w:szCs w:val="24"/>
        </w:rPr>
        <w:tab/>
      </w:r>
      <w:r w:rsidR="00D33916">
        <w:rPr>
          <w:szCs w:val="24"/>
        </w:rPr>
        <w:tab/>
      </w:r>
      <w:r w:rsidRPr="00C4672C">
        <w:rPr>
          <w:szCs w:val="24"/>
        </w:rPr>
        <w:t>continuing docket and should remain open for administrative convenien</w:t>
      </w:r>
      <w:r>
        <w:rPr>
          <w:szCs w:val="24"/>
        </w:rPr>
        <w:t>ce.</w:t>
      </w:r>
    </w:p>
    <w:p w:rsidR="00A00737" w:rsidRDefault="00A00737" w:rsidP="00246803">
      <w:pPr>
        <w:jc w:val="both"/>
        <w:rPr>
          <w:bCs/>
        </w:rPr>
      </w:pPr>
    </w:p>
    <w:p w:rsidR="00A00737" w:rsidRPr="00A32DC5" w:rsidRDefault="00A00737" w:rsidP="00246803">
      <w:pPr>
        <w:jc w:val="both"/>
        <w:rPr>
          <w:b/>
        </w:rPr>
      </w:pPr>
      <w:r w:rsidRPr="00A32DC5">
        <w:rPr>
          <w:b/>
        </w:rPr>
        <w:t>XI.</w:t>
      </w:r>
      <w:r w:rsidRPr="00A32DC5">
        <w:rPr>
          <w:b/>
        </w:rPr>
        <w:tab/>
      </w:r>
      <w:r w:rsidRPr="00A32DC5">
        <w:rPr>
          <w:b/>
          <w:u w:val="single"/>
        </w:rPr>
        <w:t>PENDING MOTIONS</w:t>
      </w:r>
    </w:p>
    <w:p w:rsidR="00A00737" w:rsidRPr="00701945" w:rsidRDefault="00A00737" w:rsidP="00A00737">
      <w:pPr>
        <w:jc w:val="both"/>
      </w:pPr>
    </w:p>
    <w:p w:rsidR="00A00737" w:rsidRPr="009B7FD2" w:rsidRDefault="00A00737" w:rsidP="00A00737">
      <w:pPr>
        <w:ind w:firstLine="720"/>
        <w:jc w:val="both"/>
      </w:pPr>
      <w:r w:rsidRPr="009B7FD2">
        <w:t>There are no pending motions at this time.</w:t>
      </w:r>
    </w:p>
    <w:p w:rsidR="009B7FD2" w:rsidRPr="009B7FD2" w:rsidRDefault="009B7FD2" w:rsidP="00A00737">
      <w:pPr>
        <w:jc w:val="both"/>
      </w:pPr>
    </w:p>
    <w:p w:rsidR="009B7FD2" w:rsidRPr="009B7FD2" w:rsidRDefault="009B7FD2" w:rsidP="00A00737">
      <w:pPr>
        <w:jc w:val="both"/>
      </w:pPr>
    </w:p>
    <w:p w:rsidR="00A00737" w:rsidRPr="00A32DC5" w:rsidRDefault="00A00737" w:rsidP="00A00737">
      <w:pPr>
        <w:jc w:val="both"/>
        <w:rPr>
          <w:b/>
        </w:rPr>
      </w:pPr>
      <w:r w:rsidRPr="00A32DC5">
        <w:rPr>
          <w:b/>
        </w:rPr>
        <w:t>XII.</w:t>
      </w:r>
      <w:r w:rsidRPr="00A32DC5">
        <w:rPr>
          <w:b/>
        </w:rPr>
        <w:tab/>
      </w:r>
      <w:r w:rsidRPr="00A32DC5">
        <w:rPr>
          <w:b/>
          <w:u w:val="single"/>
        </w:rPr>
        <w:t>PENDING CONFIDENTIALITY MATTERS</w:t>
      </w:r>
    </w:p>
    <w:p w:rsidR="00A00737" w:rsidRDefault="00A00737" w:rsidP="00A00737">
      <w:pPr>
        <w:jc w:val="both"/>
      </w:pPr>
    </w:p>
    <w:p w:rsidR="009B7FD2" w:rsidRPr="009B7FD2" w:rsidRDefault="00A00737" w:rsidP="00A00737">
      <w:pPr>
        <w:ind w:firstLine="720"/>
        <w:jc w:val="both"/>
      </w:pPr>
      <w:r w:rsidRPr="009B7FD2">
        <w:t>There are no pending confidentiality matters at this time.</w:t>
      </w:r>
    </w:p>
    <w:p w:rsidR="009B7FD2" w:rsidRPr="009B7FD2" w:rsidRDefault="009B7FD2" w:rsidP="00A00737">
      <w:pPr>
        <w:jc w:val="both"/>
      </w:pPr>
    </w:p>
    <w:p w:rsidR="00A00737" w:rsidRPr="00A32DC5" w:rsidRDefault="00A00737" w:rsidP="00A00737">
      <w:pPr>
        <w:jc w:val="both"/>
        <w:rPr>
          <w:b/>
        </w:rPr>
      </w:pPr>
      <w:r w:rsidRPr="00A32DC5">
        <w:rPr>
          <w:b/>
        </w:rPr>
        <w:lastRenderedPageBreak/>
        <w:t>XIII.</w:t>
      </w:r>
      <w:r w:rsidRPr="00A32DC5">
        <w:rPr>
          <w:b/>
        </w:rPr>
        <w:tab/>
      </w:r>
      <w:r w:rsidRPr="00A32DC5">
        <w:rPr>
          <w:b/>
          <w:u w:val="single"/>
        </w:rPr>
        <w:t>POST-HEARING PROCEDURES</w:t>
      </w:r>
    </w:p>
    <w:p w:rsidR="00A00737" w:rsidRPr="00701945" w:rsidRDefault="00A00737" w:rsidP="00A00737">
      <w:pPr>
        <w:jc w:val="both"/>
      </w:pPr>
    </w:p>
    <w:p w:rsidR="00A00737" w:rsidRPr="00701945" w:rsidRDefault="00A00737" w:rsidP="00A00737">
      <w:pPr>
        <w:jc w:val="both"/>
      </w:pPr>
      <w:r w:rsidRPr="00701945">
        <w:tab/>
      </w:r>
      <w:r>
        <w:t>If no bench decision is made, e</w:t>
      </w:r>
      <w:r w:rsidRPr="00701945">
        <w:t>ach party shall file a post-hearing statement of issues and positions.  A summary of</w:t>
      </w:r>
      <w:r>
        <w:t xml:space="preserve"> each position</w:t>
      </w:r>
      <w:r w:rsidRPr="00701945">
        <w:t xml:space="preserve">, set off with asterisks, shall be included in that statement.  </w:t>
      </w:r>
      <w:r w:rsidR="000601DD">
        <w:t>If a party’</w:t>
      </w:r>
      <w:r w:rsidRPr="00701945">
        <w:t>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A00737" w:rsidRPr="00701945" w:rsidRDefault="00A00737" w:rsidP="00A00737">
      <w:pPr>
        <w:jc w:val="both"/>
      </w:pPr>
    </w:p>
    <w:p w:rsidR="00A00737" w:rsidRPr="00701945" w:rsidRDefault="00A00737" w:rsidP="00A00737">
      <w:pPr>
        <w:jc w:val="both"/>
      </w:pPr>
      <w:r w:rsidRPr="00701945">
        <w:tab/>
        <w:t xml:space="preserve">Pursuant to Rule 28-106.215, </w:t>
      </w:r>
      <w:r>
        <w:t>F.A.C.</w:t>
      </w:r>
      <w:r w:rsidR="000601DD">
        <w:t>, a party’s</w:t>
      </w:r>
      <w:r w:rsidRPr="00701945">
        <w:t xml:space="preserve"> proposed findings of fact and conclusions of law, if any, statement of issues and positions, and brief, shall together total no more than </w:t>
      </w:r>
      <w:r>
        <w:t>40</w:t>
      </w:r>
      <w:r w:rsidRPr="00701945">
        <w:t xml:space="preserve"> pages</w:t>
      </w:r>
      <w:r>
        <w:rPr>
          <w:color w:val="FF0000"/>
        </w:rPr>
        <w:t xml:space="preserve"> </w:t>
      </w:r>
      <w:r w:rsidRPr="00701945">
        <w:t>and shall be filed at the same time.</w:t>
      </w:r>
    </w:p>
    <w:p w:rsidR="00A00737" w:rsidRDefault="00A00737" w:rsidP="00A00737">
      <w:pPr>
        <w:jc w:val="both"/>
      </w:pPr>
    </w:p>
    <w:p w:rsidR="00A00737" w:rsidRDefault="00A00737" w:rsidP="00A00737">
      <w:pPr>
        <w:jc w:val="both"/>
      </w:pPr>
    </w:p>
    <w:p w:rsidR="00A00737" w:rsidRPr="00A32DC5" w:rsidRDefault="00A00737" w:rsidP="00A00737">
      <w:pPr>
        <w:jc w:val="both"/>
        <w:rPr>
          <w:b/>
        </w:rPr>
      </w:pPr>
      <w:r w:rsidRPr="00A32DC5">
        <w:rPr>
          <w:b/>
        </w:rPr>
        <w:t>XIV.</w:t>
      </w:r>
      <w:r w:rsidRPr="00A32DC5">
        <w:rPr>
          <w:b/>
        </w:rPr>
        <w:tab/>
      </w:r>
      <w:r w:rsidRPr="00A32DC5">
        <w:rPr>
          <w:b/>
          <w:u w:val="single"/>
        </w:rPr>
        <w:t>RULINGS</w:t>
      </w:r>
    </w:p>
    <w:p w:rsidR="00A00737" w:rsidRPr="00701945" w:rsidRDefault="00A00737" w:rsidP="00A00737">
      <w:pPr>
        <w:jc w:val="both"/>
      </w:pPr>
    </w:p>
    <w:p w:rsidR="00A00737" w:rsidRPr="004D4218" w:rsidRDefault="00A00737" w:rsidP="00A00737">
      <w:pPr>
        <w:ind w:firstLine="720"/>
        <w:jc w:val="both"/>
      </w:pPr>
      <w:r w:rsidRPr="00701945">
        <w:t xml:space="preserve">Opening statements, if any, shall not exceed </w:t>
      </w:r>
      <w:r>
        <w:t>five</w:t>
      </w:r>
      <w:r w:rsidRPr="00701945">
        <w:t xml:space="preserve"> minutes per party.</w:t>
      </w:r>
      <w:r>
        <w:t xml:space="preserve">  </w:t>
      </w:r>
    </w:p>
    <w:p w:rsidR="000F21F9" w:rsidRPr="004D4218" w:rsidRDefault="000F21F9" w:rsidP="00A00737">
      <w:pPr>
        <w:ind w:firstLine="720"/>
        <w:jc w:val="both"/>
      </w:pPr>
    </w:p>
    <w:p w:rsidR="000F21F9" w:rsidRDefault="000F21F9" w:rsidP="000F21F9">
      <w:pPr>
        <w:ind w:firstLine="720"/>
        <w:jc w:val="both"/>
      </w:pPr>
      <w:r w:rsidRPr="002F0E60">
        <w:t xml:space="preserve">Each witness shall be given </w:t>
      </w:r>
      <w:r>
        <w:t>three</w:t>
      </w:r>
      <w:r w:rsidRPr="002F0E60">
        <w:t xml:space="preserve"> minutes for a summary of their testimony.</w:t>
      </w:r>
    </w:p>
    <w:p w:rsidR="000F21F9" w:rsidRDefault="000F21F9" w:rsidP="000F21F9">
      <w:pPr>
        <w:ind w:firstLine="720"/>
        <w:jc w:val="both"/>
      </w:pPr>
    </w:p>
    <w:p w:rsidR="000F21F9" w:rsidRPr="00701945" w:rsidRDefault="000F21F9" w:rsidP="000F21F9">
      <w:pPr>
        <w:ind w:firstLine="720"/>
        <w:jc w:val="both"/>
      </w:pPr>
      <w:r>
        <w:t xml:space="preserve">The parties shall provide cross-examination exhibits, including impeachment exhibits, to the Commission Clerk by the close of business on </w:t>
      </w:r>
      <w:r w:rsidRPr="00097CBC">
        <w:rPr>
          <w:b/>
        </w:rPr>
        <w:t>October 27, 2020</w:t>
      </w:r>
      <w:r>
        <w:t>, following the procedures set forth in Attachment A.  The exhibits that are pre-filed and designated as cross-examination or impeachment exhibits will not be viewed by opposing witnesses or opposing counsel or otherwise have their contents or identity communicated to such witnesses or counsel.</w:t>
      </w:r>
    </w:p>
    <w:p w:rsidR="00A00737" w:rsidRDefault="00A00737" w:rsidP="00A00737">
      <w:pPr>
        <w:jc w:val="both"/>
      </w:pPr>
    </w:p>
    <w:p w:rsidR="00A00737" w:rsidRPr="00701945" w:rsidRDefault="00A00737" w:rsidP="00A00737">
      <w:pPr>
        <w:jc w:val="both"/>
      </w:pPr>
      <w:r w:rsidRPr="00701945">
        <w:tab/>
        <w:t>It is therefore,</w:t>
      </w:r>
    </w:p>
    <w:p w:rsidR="00A00737" w:rsidRPr="00701945" w:rsidRDefault="00A00737" w:rsidP="00A00737">
      <w:pPr>
        <w:jc w:val="both"/>
      </w:pPr>
    </w:p>
    <w:p w:rsidR="00A00737" w:rsidRPr="00701945" w:rsidRDefault="00A00737" w:rsidP="00A00737">
      <w:pPr>
        <w:jc w:val="both"/>
      </w:pPr>
      <w:r w:rsidRPr="00701945">
        <w:tab/>
        <w:t xml:space="preserve">ORDERED by Commissioner </w:t>
      </w:r>
      <w:r>
        <w:t>Andrew Fay</w:t>
      </w:r>
      <w:r w:rsidRPr="00701945">
        <w:t>, as Prehearing Officer, that this Prehearing Order shall govern the conduct of these proceedings as set forth above unless modified by the Commission.</w:t>
      </w:r>
    </w:p>
    <w:p w:rsidR="00A00737" w:rsidRDefault="00A00737" w:rsidP="00A00737">
      <w:pPr>
        <w:jc w:val="both"/>
      </w:pPr>
    </w:p>
    <w:p w:rsidR="00A00737" w:rsidRDefault="00A00737" w:rsidP="00A00737">
      <w:pPr>
        <w:keepNext/>
        <w:keepLines/>
        <w:jc w:val="both"/>
      </w:pPr>
      <w:r>
        <w:lastRenderedPageBreak/>
        <w:tab/>
        <w:t xml:space="preserve">By ORDER of Commissioner Andrew Giles Fay, as Prehearing Officer, this </w:t>
      </w:r>
      <w:bookmarkStart w:id="5" w:name="replaceDate"/>
      <w:bookmarkEnd w:id="5"/>
      <w:r w:rsidR="00123C02">
        <w:rPr>
          <w:u w:val="single"/>
        </w:rPr>
        <w:t>29th</w:t>
      </w:r>
      <w:r w:rsidR="00123C02">
        <w:t xml:space="preserve"> day of </w:t>
      </w:r>
      <w:r w:rsidR="00123C02">
        <w:rPr>
          <w:u w:val="single"/>
        </w:rPr>
        <w:t>October</w:t>
      </w:r>
      <w:r w:rsidR="00123C02">
        <w:t xml:space="preserve">, </w:t>
      </w:r>
      <w:r w:rsidR="00123C02">
        <w:rPr>
          <w:u w:val="single"/>
        </w:rPr>
        <w:t>2020</w:t>
      </w:r>
      <w:r w:rsidR="00123C02">
        <w:t>.</w:t>
      </w:r>
    </w:p>
    <w:p w:rsidR="00123C02" w:rsidRPr="00123C02" w:rsidRDefault="00123C02" w:rsidP="00A00737">
      <w:pPr>
        <w:keepNext/>
        <w:keepLines/>
        <w:jc w:val="both"/>
      </w:pPr>
    </w:p>
    <w:p w:rsidR="00A00737" w:rsidRDefault="00A00737" w:rsidP="00A00737">
      <w:pPr>
        <w:keepNext/>
        <w:keepLines/>
        <w:jc w:val="both"/>
      </w:pPr>
    </w:p>
    <w:p w:rsidR="00A00737" w:rsidRDefault="00A00737" w:rsidP="00A0073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00737" w:rsidTr="00A00737">
        <w:tc>
          <w:tcPr>
            <w:tcW w:w="720" w:type="dxa"/>
            <w:shd w:val="clear" w:color="auto" w:fill="auto"/>
          </w:tcPr>
          <w:p w:rsidR="00A00737" w:rsidRDefault="00A00737" w:rsidP="00A00737">
            <w:pPr>
              <w:keepNext/>
              <w:keepLines/>
              <w:jc w:val="both"/>
            </w:pPr>
            <w:bookmarkStart w:id="6" w:name="bkmrkSignature" w:colFirst="0" w:colLast="0"/>
          </w:p>
        </w:tc>
        <w:tc>
          <w:tcPr>
            <w:tcW w:w="4320" w:type="dxa"/>
            <w:tcBorders>
              <w:bottom w:val="single" w:sz="4" w:space="0" w:color="auto"/>
            </w:tcBorders>
            <w:shd w:val="clear" w:color="auto" w:fill="auto"/>
          </w:tcPr>
          <w:p w:rsidR="00A00737" w:rsidRPr="00123C02" w:rsidRDefault="001F40F2" w:rsidP="00A00737">
            <w:pPr>
              <w:keepNext/>
              <w:keepLines/>
              <w:jc w:val="both"/>
            </w:pPr>
            <w:r>
              <w:t>/s/ Andrew Giles Fay</w:t>
            </w:r>
            <w:bookmarkStart w:id="7" w:name="_GoBack"/>
            <w:bookmarkEnd w:id="7"/>
          </w:p>
        </w:tc>
      </w:tr>
      <w:bookmarkEnd w:id="6"/>
      <w:tr w:rsidR="00A00737" w:rsidTr="00A00737">
        <w:tc>
          <w:tcPr>
            <w:tcW w:w="720" w:type="dxa"/>
            <w:shd w:val="clear" w:color="auto" w:fill="auto"/>
          </w:tcPr>
          <w:p w:rsidR="00A00737" w:rsidRDefault="00A00737" w:rsidP="00A00737">
            <w:pPr>
              <w:keepNext/>
              <w:keepLines/>
              <w:jc w:val="both"/>
            </w:pPr>
          </w:p>
        </w:tc>
        <w:tc>
          <w:tcPr>
            <w:tcW w:w="4320" w:type="dxa"/>
            <w:tcBorders>
              <w:top w:val="single" w:sz="4" w:space="0" w:color="auto"/>
            </w:tcBorders>
            <w:shd w:val="clear" w:color="auto" w:fill="auto"/>
          </w:tcPr>
          <w:p w:rsidR="00A00737" w:rsidRDefault="00A00737" w:rsidP="00A00737">
            <w:pPr>
              <w:keepNext/>
              <w:keepLines/>
              <w:jc w:val="both"/>
            </w:pPr>
            <w:r>
              <w:t>ANDREW GILES FAY</w:t>
            </w:r>
          </w:p>
          <w:p w:rsidR="00A00737" w:rsidRDefault="00A00737" w:rsidP="00A00737">
            <w:pPr>
              <w:keepNext/>
              <w:keepLines/>
              <w:jc w:val="both"/>
            </w:pPr>
            <w:r>
              <w:t>Commissioner and Prehearing Officer</w:t>
            </w:r>
          </w:p>
        </w:tc>
      </w:tr>
    </w:tbl>
    <w:p w:rsidR="00A00737" w:rsidRDefault="00A00737" w:rsidP="00A00737">
      <w:pPr>
        <w:pStyle w:val="OrderSigInfo"/>
        <w:keepNext/>
        <w:keepLines/>
      </w:pPr>
      <w:r>
        <w:t>Florida Public Service Commission</w:t>
      </w:r>
    </w:p>
    <w:p w:rsidR="00A00737" w:rsidRDefault="00A00737" w:rsidP="00A00737">
      <w:pPr>
        <w:pStyle w:val="OrderSigInfo"/>
        <w:keepNext/>
        <w:keepLines/>
      </w:pPr>
      <w:r>
        <w:t>2540 Shumard Oak Boulevard</w:t>
      </w:r>
    </w:p>
    <w:p w:rsidR="00A00737" w:rsidRDefault="00A00737" w:rsidP="00A00737">
      <w:pPr>
        <w:pStyle w:val="OrderSigInfo"/>
        <w:keepNext/>
        <w:keepLines/>
      </w:pPr>
      <w:r>
        <w:t>Tallahassee, Florida 32399</w:t>
      </w:r>
    </w:p>
    <w:p w:rsidR="00A00737" w:rsidRDefault="00A00737" w:rsidP="00A00737">
      <w:pPr>
        <w:pStyle w:val="OrderSigInfo"/>
        <w:keepNext/>
        <w:keepLines/>
      </w:pPr>
      <w:r>
        <w:t>(850) 413</w:t>
      </w:r>
      <w:r>
        <w:noBreakHyphen/>
        <w:t>6770</w:t>
      </w:r>
    </w:p>
    <w:p w:rsidR="00A00737" w:rsidRDefault="00A00737" w:rsidP="00A00737">
      <w:pPr>
        <w:pStyle w:val="OrderSigInfo"/>
        <w:keepNext/>
        <w:keepLines/>
      </w:pPr>
      <w:r>
        <w:t>www.floridapsc.com</w:t>
      </w:r>
    </w:p>
    <w:p w:rsidR="00A00737" w:rsidRDefault="00A00737" w:rsidP="00A00737">
      <w:pPr>
        <w:pStyle w:val="OrderSigInfo"/>
        <w:keepNext/>
        <w:keepLines/>
      </w:pPr>
    </w:p>
    <w:p w:rsidR="00A00737" w:rsidRDefault="00A00737" w:rsidP="00A00737">
      <w:pPr>
        <w:pStyle w:val="OrderSigInfo"/>
        <w:keepNext/>
        <w:keepLines/>
      </w:pPr>
      <w:r>
        <w:t>Copies furnished:  A copy of this document is provided to the parties of record at the time of issuance and, if applicable, interested persons.</w:t>
      </w:r>
    </w:p>
    <w:p w:rsidR="00A00737" w:rsidRDefault="00A00737" w:rsidP="00A00737">
      <w:pPr>
        <w:pStyle w:val="OrderBody"/>
        <w:keepNext/>
        <w:keepLines/>
      </w:pPr>
    </w:p>
    <w:p w:rsidR="00A00737" w:rsidRDefault="00A00737" w:rsidP="00A00737">
      <w:pPr>
        <w:keepNext/>
        <w:keepLines/>
        <w:jc w:val="both"/>
      </w:pPr>
    </w:p>
    <w:p w:rsidR="00A00737" w:rsidRDefault="00A00737" w:rsidP="00A00737">
      <w:pPr>
        <w:keepNext/>
        <w:keepLines/>
        <w:jc w:val="both"/>
      </w:pPr>
      <w:r>
        <w:t>GAP</w:t>
      </w:r>
    </w:p>
    <w:p w:rsidR="00A00737" w:rsidRDefault="00A00737" w:rsidP="00A00737">
      <w:pPr>
        <w:jc w:val="both"/>
      </w:pPr>
    </w:p>
    <w:p w:rsidR="00513B34" w:rsidRDefault="00513B34" w:rsidP="00A00737">
      <w:pPr>
        <w:jc w:val="both"/>
      </w:pPr>
    </w:p>
    <w:p w:rsidR="00513B34" w:rsidRDefault="00513B34" w:rsidP="00A00737">
      <w:pPr>
        <w:jc w:val="both"/>
      </w:pPr>
    </w:p>
    <w:p w:rsidR="00513B34" w:rsidRDefault="00513B34" w:rsidP="00A00737">
      <w:pPr>
        <w:jc w:val="both"/>
      </w:pPr>
    </w:p>
    <w:p w:rsidR="00513B34" w:rsidRDefault="00513B34" w:rsidP="00A00737">
      <w:pPr>
        <w:jc w:val="both"/>
      </w:pPr>
    </w:p>
    <w:p w:rsidR="006565E0" w:rsidRDefault="006565E0" w:rsidP="00A00737">
      <w:pPr>
        <w:jc w:val="both"/>
      </w:pPr>
    </w:p>
    <w:p w:rsidR="006565E0" w:rsidRDefault="006565E0" w:rsidP="00A00737">
      <w:pPr>
        <w:jc w:val="both"/>
      </w:pPr>
    </w:p>
    <w:p w:rsidR="006565E0" w:rsidRDefault="006565E0" w:rsidP="00A00737">
      <w:pPr>
        <w:jc w:val="both"/>
      </w:pPr>
    </w:p>
    <w:p w:rsidR="006565E0" w:rsidRDefault="006565E0" w:rsidP="00A00737">
      <w:pPr>
        <w:jc w:val="both"/>
      </w:pPr>
    </w:p>
    <w:p w:rsidR="006565E0" w:rsidRDefault="006565E0" w:rsidP="00A00737">
      <w:pPr>
        <w:jc w:val="both"/>
      </w:pPr>
    </w:p>
    <w:p w:rsidR="006565E0" w:rsidRDefault="006565E0" w:rsidP="00A00737">
      <w:pPr>
        <w:jc w:val="both"/>
      </w:pPr>
    </w:p>
    <w:p w:rsidR="00854028" w:rsidRDefault="00854028" w:rsidP="00A00737">
      <w:pPr>
        <w:jc w:val="both"/>
      </w:pPr>
    </w:p>
    <w:p w:rsidR="00854028" w:rsidRDefault="00854028" w:rsidP="00A00737">
      <w:pPr>
        <w:jc w:val="both"/>
      </w:pPr>
    </w:p>
    <w:p w:rsidR="00854028" w:rsidRDefault="00854028" w:rsidP="00A00737">
      <w:pPr>
        <w:jc w:val="both"/>
      </w:pPr>
    </w:p>
    <w:p w:rsidR="00513B34" w:rsidRDefault="00513B34" w:rsidP="00A00737">
      <w:pPr>
        <w:jc w:val="both"/>
      </w:pPr>
    </w:p>
    <w:p w:rsidR="00B04893" w:rsidRDefault="00B04893" w:rsidP="00A00737">
      <w:pPr>
        <w:jc w:val="both"/>
      </w:pPr>
    </w:p>
    <w:p w:rsidR="00B04893" w:rsidRDefault="00B04893" w:rsidP="00A00737">
      <w:pPr>
        <w:jc w:val="both"/>
      </w:pPr>
    </w:p>
    <w:p w:rsidR="00B04893" w:rsidRDefault="00B04893" w:rsidP="00A00737">
      <w:pPr>
        <w:jc w:val="both"/>
      </w:pPr>
    </w:p>
    <w:p w:rsidR="00B04893" w:rsidRDefault="00B04893" w:rsidP="00A00737">
      <w:pPr>
        <w:jc w:val="both"/>
      </w:pPr>
    </w:p>
    <w:p w:rsidR="00B04893" w:rsidRDefault="00B04893" w:rsidP="00A00737">
      <w:pPr>
        <w:jc w:val="both"/>
      </w:pPr>
    </w:p>
    <w:p w:rsidR="00B04893" w:rsidRDefault="00B04893" w:rsidP="00A00737">
      <w:pPr>
        <w:jc w:val="both"/>
      </w:pPr>
    </w:p>
    <w:p w:rsidR="00B04893" w:rsidRDefault="00B04893" w:rsidP="00A00737">
      <w:pPr>
        <w:jc w:val="both"/>
      </w:pPr>
    </w:p>
    <w:p w:rsidR="00B04893" w:rsidRDefault="00B04893" w:rsidP="00A00737">
      <w:pPr>
        <w:jc w:val="both"/>
      </w:pPr>
    </w:p>
    <w:p w:rsidR="00B04893" w:rsidRDefault="00B04893" w:rsidP="00A00737">
      <w:pPr>
        <w:jc w:val="both"/>
      </w:pPr>
    </w:p>
    <w:p w:rsidR="00A00737" w:rsidRDefault="00A00737" w:rsidP="00A00737">
      <w:pPr>
        <w:pStyle w:val="CenterUnderline"/>
      </w:pPr>
      <w:r>
        <w:t>NOTICE OF FURTHER PROCEEDINGS OR JUDICIAL REVIEW</w:t>
      </w:r>
    </w:p>
    <w:p w:rsidR="00A00737" w:rsidRDefault="00A00737" w:rsidP="00A00737">
      <w:pPr>
        <w:pStyle w:val="CenterUnderline"/>
      </w:pPr>
    </w:p>
    <w:p w:rsidR="00A00737" w:rsidRDefault="00A00737" w:rsidP="00A0073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00737" w:rsidRDefault="00A00737" w:rsidP="00A00737">
      <w:pPr>
        <w:pStyle w:val="OrderBody"/>
      </w:pPr>
    </w:p>
    <w:p w:rsidR="00A00737" w:rsidRDefault="00A00737" w:rsidP="00A00737">
      <w:pPr>
        <w:pStyle w:val="OrderBody"/>
      </w:pPr>
      <w:r>
        <w:tab/>
        <w:t>Mediation may be available on a case-by-case basis.  If mediation is conducted, it does not affect a substantially interested person's right to a hearing.</w:t>
      </w:r>
    </w:p>
    <w:p w:rsidR="00A00737" w:rsidRDefault="00A00737" w:rsidP="00A00737">
      <w:pPr>
        <w:pStyle w:val="OrderBody"/>
      </w:pPr>
    </w:p>
    <w:p w:rsidR="00A00737" w:rsidRDefault="00A00737" w:rsidP="00A0073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00737" w:rsidRDefault="00A00737" w:rsidP="00A00737">
      <w:pPr>
        <w:pStyle w:val="OrderBody"/>
      </w:pPr>
    </w:p>
    <w:p w:rsidR="006950F1" w:rsidRDefault="006950F1" w:rsidP="00A00737">
      <w:pPr>
        <w:pStyle w:val="OrderBody"/>
        <w:sectPr w:rsidR="006950F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4D4218" w:rsidRPr="007C4EED" w:rsidRDefault="004D4218" w:rsidP="004D4218">
      <w:pPr>
        <w:jc w:val="center"/>
        <w:rPr>
          <w:b/>
          <w:u w:val="single"/>
        </w:rPr>
      </w:pPr>
      <w:r w:rsidRPr="007C4EED">
        <w:rPr>
          <w:b/>
          <w:u w:val="single"/>
        </w:rPr>
        <w:lastRenderedPageBreak/>
        <w:t>ATTACHMENT A</w:t>
      </w:r>
    </w:p>
    <w:p w:rsidR="004D4218" w:rsidRPr="007C4EED" w:rsidRDefault="004D4218" w:rsidP="004D4218">
      <w:pPr>
        <w:jc w:val="center"/>
      </w:pPr>
    </w:p>
    <w:p w:rsidR="004D4218" w:rsidRPr="007C4EED" w:rsidRDefault="004D4218" w:rsidP="004D4218">
      <w:pPr>
        <w:jc w:val="both"/>
        <w:rPr>
          <w:b/>
          <w:u w:val="single"/>
        </w:rPr>
      </w:pPr>
      <w:r w:rsidRPr="007C4EED">
        <w:rPr>
          <w:b/>
          <w:u w:val="single"/>
        </w:rPr>
        <w:t>Requirements related to providing Cross-Examination Exhibits prior to Hearing</w:t>
      </w:r>
    </w:p>
    <w:p w:rsidR="004D4218" w:rsidRPr="007C4EED" w:rsidRDefault="004D4218" w:rsidP="004D4218">
      <w:pPr>
        <w:jc w:val="both"/>
        <w:rPr>
          <w:b/>
          <w:u w:val="single"/>
        </w:rPr>
      </w:pPr>
    </w:p>
    <w:p w:rsidR="004D4218" w:rsidRPr="007C4EED" w:rsidRDefault="004D4218" w:rsidP="004D4218">
      <w:pPr>
        <w:jc w:val="both"/>
      </w:pPr>
      <w:r w:rsidRPr="007C4EED">
        <w:rPr>
          <w:b/>
        </w:rPr>
        <w:tab/>
      </w:r>
      <w:r w:rsidRPr="007C4EED">
        <w:t xml:space="preserve">By </w:t>
      </w:r>
      <w:r>
        <w:t xml:space="preserve">October 27, </w:t>
      </w:r>
      <w:r w:rsidRPr="007C4EED">
        <w:t xml:space="preserve">2020, each party must provide the Commission Clerk an electronic copy of all cross-examination exhibits, including impeachment exhibits, the party plans to use during the hearing.  All cross-examination exhibits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will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rsidR="004D4218" w:rsidRPr="007C4EED" w:rsidRDefault="004D4218" w:rsidP="004D4218">
      <w:pPr>
        <w:jc w:val="both"/>
      </w:pPr>
    </w:p>
    <w:p w:rsidR="004D4218" w:rsidRPr="007C4EED" w:rsidRDefault="004D4218" w:rsidP="004D4218">
      <w:pPr>
        <w:ind w:firstLine="720"/>
        <w:jc w:val="both"/>
      </w:pPr>
      <w:r w:rsidRPr="007C4EED">
        <w:t xml:space="preserve">Each party must also provide to the Clerk by </w:t>
      </w:r>
      <w:r>
        <w:t>October 27, 2020</w:t>
      </w:r>
      <w:r w:rsidRPr="007C4EED">
        <w:t>, a table listing the exhibit numbers and short titles of each cross-examination exhibit provided to the Clerk. Pursuant to Rule 25-22.006(3), F.A.C., a notice of intent to request confidential classification must be filed for all confidential information.</w:t>
      </w:r>
    </w:p>
    <w:p w:rsidR="004D4218" w:rsidRPr="007C4EED" w:rsidRDefault="004D4218" w:rsidP="004D4218">
      <w:pPr>
        <w:jc w:val="both"/>
      </w:pPr>
    </w:p>
    <w:p w:rsidR="004D4218" w:rsidRPr="007C4EED" w:rsidRDefault="004D4218" w:rsidP="004D4218">
      <w:pPr>
        <w:jc w:val="both"/>
      </w:pPr>
      <w:r w:rsidRPr="007C4EED">
        <w:tab/>
        <w:t>Each party must pre-number each exhibit with the following sequential numbering system that clearly denotes confidential exhibits.  For example, DEF will pre-identify its cross-examination exhibits DEF-1, DEF-2, DEF-3, etc.  All confidential exhibits must include the letter “C” placed after the number.  Thus, if DEF’s third exhibit is confidential, it will be labeled DEF-3C.</w:t>
      </w:r>
    </w:p>
    <w:p w:rsidR="004D4218" w:rsidRPr="007C4EED" w:rsidRDefault="004D4218" w:rsidP="004D4218">
      <w:pPr>
        <w:jc w:val="both"/>
      </w:pPr>
    </w:p>
    <w:p w:rsidR="004D4218" w:rsidRPr="007C4EED" w:rsidRDefault="004D4218" w:rsidP="004D4218">
      <w:pPr>
        <w:jc w:val="both"/>
      </w:pPr>
      <w:r w:rsidRPr="007C4EED">
        <w:tab/>
        <w:t>Each exhibit must be saved as a separate electronic file, and each file must be labeled with the exhibit number that reflects the informa</w:t>
      </w:r>
      <w:r>
        <w:t xml:space="preserve">tion contained in the exhibit. </w:t>
      </w:r>
      <w:r w:rsidRPr="007C4EED">
        <w:t>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rsidR="004D4218" w:rsidRPr="007C4EED" w:rsidRDefault="004D4218" w:rsidP="004D4218">
      <w:pPr>
        <w:jc w:val="both"/>
      </w:pPr>
    </w:p>
    <w:p w:rsidR="004D4218" w:rsidRDefault="004D4218" w:rsidP="004D4218">
      <w:pPr>
        <w:jc w:val="both"/>
      </w:pPr>
      <w:r w:rsidRPr="007C4EED">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sidRPr="007C4EED">
        <w:rPr>
          <w:vertAlign w:val="superscript"/>
        </w:rPr>
        <w:footnoteReference w:id="2"/>
      </w:r>
      <w:r w:rsidRPr="007C4EED">
        <w:t xml:space="preserve">  The parties must not view or read the exhibits prior to the hearing.  Parties will be provided usernames and passwords by Commission staff that will give them access to the confidential exhibits and any other confidential information that will be used during the hearing.  By</w:t>
      </w:r>
      <w:r>
        <w:t xml:space="preserve"> October 27</w:t>
      </w:r>
      <w:r w:rsidRPr="007C4EED">
        <w:t>, 2020, parties must provide the Commission Clerk with the list of names of those persons who should be given a user name and password to access confidential information.</w:t>
      </w:r>
    </w:p>
    <w:p w:rsidR="004D4218" w:rsidRDefault="004D4218" w:rsidP="00A00737">
      <w:pPr>
        <w:pStyle w:val="OrderBody"/>
      </w:pPr>
    </w:p>
    <w:sectPr w:rsidR="004D4218">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2E" w:rsidRDefault="00AA3C2E">
      <w:r>
        <w:separator/>
      </w:r>
    </w:p>
  </w:endnote>
  <w:endnote w:type="continuationSeparator" w:id="0">
    <w:p w:rsidR="00AA3C2E" w:rsidRDefault="00AA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FE" w:rsidRDefault="00430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FE" w:rsidRDefault="00430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2E" w:rsidRDefault="00AA3C2E">
    <w:pPr>
      <w:pStyle w:val="Footer"/>
    </w:pPr>
  </w:p>
  <w:p w:rsidR="00AA3C2E" w:rsidRDefault="00AA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2E" w:rsidRDefault="00AA3C2E">
      <w:r>
        <w:separator/>
      </w:r>
    </w:p>
  </w:footnote>
  <w:footnote w:type="continuationSeparator" w:id="0">
    <w:p w:rsidR="00AA3C2E" w:rsidRDefault="00AA3C2E">
      <w:r>
        <w:continuationSeparator/>
      </w:r>
    </w:p>
  </w:footnote>
  <w:footnote w:id="1">
    <w:p w:rsidR="00AA3C2E" w:rsidRDefault="00AA3C2E">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 w:id="2">
    <w:p w:rsidR="00AA3C2E" w:rsidRDefault="00AA3C2E" w:rsidP="004D4218">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FE" w:rsidRDefault="00430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2E" w:rsidRDefault="00AA3C2E">
    <w:pPr>
      <w:pStyle w:val="OrderHeader"/>
    </w:pPr>
    <w:r>
      <w:t xml:space="preserve">ORDER NO. </w:t>
    </w:r>
    <w:fldSimple w:instr=" REF OrderNo0412 ">
      <w:r w:rsidR="001F40F2">
        <w:t>PSC-2020-0412-PHO-GU</w:t>
      </w:r>
    </w:fldSimple>
  </w:p>
  <w:p w:rsidR="00AA3C2E" w:rsidRDefault="00AA3C2E">
    <w:pPr>
      <w:pStyle w:val="OrderHeader"/>
    </w:pPr>
    <w:bookmarkStart w:id="8" w:name="HeaderDocketNo"/>
    <w:bookmarkEnd w:id="8"/>
    <w:r>
      <w:t>DOCKET NO. 20200004-GU</w:t>
    </w:r>
  </w:p>
  <w:p w:rsidR="00AA3C2E" w:rsidRDefault="00AA3C2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40F2">
      <w:rPr>
        <w:rStyle w:val="PageNumber"/>
        <w:noProof/>
      </w:rPr>
      <w:t>24</w:t>
    </w:r>
    <w:r>
      <w:rPr>
        <w:rStyle w:val="PageNumber"/>
      </w:rPr>
      <w:fldChar w:fldCharType="end"/>
    </w:r>
  </w:p>
  <w:p w:rsidR="00AA3C2E" w:rsidRDefault="00AA3C2E">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FE" w:rsidRDefault="00430E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2E" w:rsidRDefault="00AA3C2E" w:rsidP="004D4218">
    <w:pPr>
      <w:pStyle w:val="OrderHeader"/>
      <w:tabs>
        <w:tab w:val="left" w:pos="7200"/>
      </w:tabs>
    </w:pPr>
    <w:r>
      <w:t xml:space="preserve">ORDER NO. </w:t>
    </w:r>
    <w:fldSimple w:instr=" REF OrderNo0412 ">
      <w:r w:rsidR="001F40F2">
        <w:t>PSC-2020-0412-PHO-GU</w:t>
      </w:r>
    </w:fldSimple>
    <w:r>
      <w:tab/>
    </w:r>
    <w:r>
      <w:tab/>
      <w:t>Attachment A</w:t>
    </w:r>
  </w:p>
  <w:p w:rsidR="00AA3C2E" w:rsidRDefault="00AA3C2E" w:rsidP="004D4218">
    <w:pPr>
      <w:pStyle w:val="OrderHeader"/>
    </w:pPr>
    <w:r>
      <w:t>DOCKET NO. 20200004-GU</w:t>
    </w:r>
  </w:p>
  <w:p w:rsidR="00AA3C2E" w:rsidRDefault="00AA3C2E" w:rsidP="004D421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40F2">
      <w:rPr>
        <w:rStyle w:val="PageNumber"/>
        <w:noProof/>
      </w:rPr>
      <w:t>26</w:t>
    </w:r>
    <w:r>
      <w:rPr>
        <w:rStyle w:val="PageNumber"/>
      </w:rPr>
      <w:fldChar w:fldCharType="end"/>
    </w:r>
  </w:p>
  <w:p w:rsidR="00AA3C2E" w:rsidRDefault="00AA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4-GU"/>
  </w:docVars>
  <w:rsids>
    <w:rsidRoot w:val="00A00737"/>
    <w:rsid w:val="000022B8"/>
    <w:rsid w:val="000214E3"/>
    <w:rsid w:val="00025C9D"/>
    <w:rsid w:val="0003433F"/>
    <w:rsid w:val="00035A8C"/>
    <w:rsid w:val="00036BDD"/>
    <w:rsid w:val="00053AB9"/>
    <w:rsid w:val="00056229"/>
    <w:rsid w:val="00057AF1"/>
    <w:rsid w:val="000601DD"/>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4569"/>
    <w:rsid w:val="000D78FB"/>
    <w:rsid w:val="000E050C"/>
    <w:rsid w:val="000E20F0"/>
    <w:rsid w:val="000E344D"/>
    <w:rsid w:val="000E3F6D"/>
    <w:rsid w:val="000F21F9"/>
    <w:rsid w:val="000F359F"/>
    <w:rsid w:val="000F3B2C"/>
    <w:rsid w:val="000F3F6C"/>
    <w:rsid w:val="000F63EB"/>
    <w:rsid w:val="000F648A"/>
    <w:rsid w:val="000F7BE3"/>
    <w:rsid w:val="001052BA"/>
    <w:rsid w:val="001107B3"/>
    <w:rsid w:val="001114B1"/>
    <w:rsid w:val="001139D8"/>
    <w:rsid w:val="001148C4"/>
    <w:rsid w:val="00116AD3"/>
    <w:rsid w:val="00121957"/>
    <w:rsid w:val="0012387E"/>
    <w:rsid w:val="00123C02"/>
    <w:rsid w:val="00126593"/>
    <w:rsid w:val="00136087"/>
    <w:rsid w:val="00142A96"/>
    <w:rsid w:val="00145E24"/>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0F2"/>
    <w:rsid w:val="001F4CA3"/>
    <w:rsid w:val="002002ED"/>
    <w:rsid w:val="0020174F"/>
    <w:rsid w:val="00203F9C"/>
    <w:rsid w:val="002170E5"/>
    <w:rsid w:val="00220D57"/>
    <w:rsid w:val="0022721A"/>
    <w:rsid w:val="00230BB9"/>
    <w:rsid w:val="00241CEF"/>
    <w:rsid w:val="00246803"/>
    <w:rsid w:val="0025124E"/>
    <w:rsid w:val="00252B30"/>
    <w:rsid w:val="002613E4"/>
    <w:rsid w:val="0026544B"/>
    <w:rsid w:val="00276CDC"/>
    <w:rsid w:val="00277655"/>
    <w:rsid w:val="002824B7"/>
    <w:rsid w:val="00282AC4"/>
    <w:rsid w:val="00293DC9"/>
    <w:rsid w:val="002A11AC"/>
    <w:rsid w:val="002A680E"/>
    <w:rsid w:val="002A6F30"/>
    <w:rsid w:val="002B3111"/>
    <w:rsid w:val="002C2096"/>
    <w:rsid w:val="002C24B5"/>
    <w:rsid w:val="002C7908"/>
    <w:rsid w:val="002D391B"/>
    <w:rsid w:val="002D4B1F"/>
    <w:rsid w:val="002D7D15"/>
    <w:rsid w:val="002E1B2E"/>
    <w:rsid w:val="002E27EB"/>
    <w:rsid w:val="002F2A9D"/>
    <w:rsid w:val="002F31C2"/>
    <w:rsid w:val="002F47A1"/>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3C02"/>
    <w:rsid w:val="003B0D88"/>
    <w:rsid w:val="003B1A09"/>
    <w:rsid w:val="003D0D97"/>
    <w:rsid w:val="003D4CCA"/>
    <w:rsid w:val="003D52A6"/>
    <w:rsid w:val="003D6416"/>
    <w:rsid w:val="003E1D48"/>
    <w:rsid w:val="003E711F"/>
    <w:rsid w:val="003F1D2B"/>
    <w:rsid w:val="00411DF2"/>
    <w:rsid w:val="00411E8F"/>
    <w:rsid w:val="004247F5"/>
    <w:rsid w:val="0042527B"/>
    <w:rsid w:val="00427EAC"/>
    <w:rsid w:val="00430EFE"/>
    <w:rsid w:val="004431B4"/>
    <w:rsid w:val="0045537F"/>
    <w:rsid w:val="00457DC7"/>
    <w:rsid w:val="004640B3"/>
    <w:rsid w:val="00472BCC"/>
    <w:rsid w:val="004A25CD"/>
    <w:rsid w:val="004A26CC"/>
    <w:rsid w:val="004B2108"/>
    <w:rsid w:val="004B3A2B"/>
    <w:rsid w:val="004B70D3"/>
    <w:rsid w:val="004C312D"/>
    <w:rsid w:val="004D2D1B"/>
    <w:rsid w:val="004D4218"/>
    <w:rsid w:val="004D5067"/>
    <w:rsid w:val="004D6838"/>
    <w:rsid w:val="004D72BC"/>
    <w:rsid w:val="004E469D"/>
    <w:rsid w:val="004E7F4F"/>
    <w:rsid w:val="004F2DDE"/>
    <w:rsid w:val="004F7826"/>
    <w:rsid w:val="0050097F"/>
    <w:rsid w:val="00513B34"/>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24A6"/>
    <w:rsid w:val="005E751B"/>
    <w:rsid w:val="005F3354"/>
    <w:rsid w:val="0060005E"/>
    <w:rsid w:val="0060095B"/>
    <w:rsid w:val="00601266"/>
    <w:rsid w:val="00610221"/>
    <w:rsid w:val="00610E73"/>
    <w:rsid w:val="00616DF2"/>
    <w:rsid w:val="0063168D"/>
    <w:rsid w:val="00643371"/>
    <w:rsid w:val="00647025"/>
    <w:rsid w:val="0064730A"/>
    <w:rsid w:val="006531A4"/>
    <w:rsid w:val="006565E0"/>
    <w:rsid w:val="00660774"/>
    <w:rsid w:val="0066389A"/>
    <w:rsid w:val="0066495C"/>
    <w:rsid w:val="00665CC7"/>
    <w:rsid w:val="00672612"/>
    <w:rsid w:val="00677F18"/>
    <w:rsid w:val="00693483"/>
    <w:rsid w:val="006950F1"/>
    <w:rsid w:val="006A0BF3"/>
    <w:rsid w:val="006B0036"/>
    <w:rsid w:val="006B0DA6"/>
    <w:rsid w:val="006C2D02"/>
    <w:rsid w:val="006C547E"/>
    <w:rsid w:val="006D2B51"/>
    <w:rsid w:val="006D3362"/>
    <w:rsid w:val="006D5575"/>
    <w:rsid w:val="006D5E34"/>
    <w:rsid w:val="006D7191"/>
    <w:rsid w:val="006E42BE"/>
    <w:rsid w:val="006E5D4D"/>
    <w:rsid w:val="006E6D16"/>
    <w:rsid w:val="006F4622"/>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4A5B"/>
    <w:rsid w:val="007865E9"/>
    <w:rsid w:val="0079237D"/>
    <w:rsid w:val="00792383"/>
    <w:rsid w:val="00794D5A"/>
    <w:rsid w:val="00794DD9"/>
    <w:rsid w:val="007A060F"/>
    <w:rsid w:val="007A41D6"/>
    <w:rsid w:val="007B036B"/>
    <w:rsid w:val="007B1710"/>
    <w:rsid w:val="007B350E"/>
    <w:rsid w:val="007C0FBC"/>
    <w:rsid w:val="007C36E3"/>
    <w:rsid w:val="007C7134"/>
    <w:rsid w:val="007D3D20"/>
    <w:rsid w:val="007D742E"/>
    <w:rsid w:val="007E3AFD"/>
    <w:rsid w:val="00801DAD"/>
    <w:rsid w:val="00803189"/>
    <w:rsid w:val="00804E7A"/>
    <w:rsid w:val="00805FBB"/>
    <w:rsid w:val="0081168A"/>
    <w:rsid w:val="008169A4"/>
    <w:rsid w:val="00825281"/>
    <w:rsid w:val="008278FE"/>
    <w:rsid w:val="00832598"/>
    <w:rsid w:val="0083397E"/>
    <w:rsid w:val="0083534B"/>
    <w:rsid w:val="00842035"/>
    <w:rsid w:val="00842602"/>
    <w:rsid w:val="008449F0"/>
    <w:rsid w:val="00847B45"/>
    <w:rsid w:val="00854028"/>
    <w:rsid w:val="00863A66"/>
    <w:rsid w:val="008703D7"/>
    <w:rsid w:val="00874429"/>
    <w:rsid w:val="00875D22"/>
    <w:rsid w:val="00883D9A"/>
    <w:rsid w:val="00883E87"/>
    <w:rsid w:val="008919EF"/>
    <w:rsid w:val="00892B20"/>
    <w:rsid w:val="008931BC"/>
    <w:rsid w:val="0089695B"/>
    <w:rsid w:val="008A12EC"/>
    <w:rsid w:val="008A185D"/>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5B2"/>
    <w:rsid w:val="009718C5"/>
    <w:rsid w:val="0098060E"/>
    <w:rsid w:val="00983649"/>
    <w:rsid w:val="009924CF"/>
    <w:rsid w:val="00994100"/>
    <w:rsid w:val="009A6B17"/>
    <w:rsid w:val="009B7FD2"/>
    <w:rsid w:val="009D4C29"/>
    <w:rsid w:val="009F6AD2"/>
    <w:rsid w:val="00A00737"/>
    <w:rsid w:val="00A00D8D"/>
    <w:rsid w:val="00A01BB6"/>
    <w:rsid w:val="00A02185"/>
    <w:rsid w:val="00A37CF9"/>
    <w:rsid w:val="00A4303C"/>
    <w:rsid w:val="00A46CAF"/>
    <w:rsid w:val="00A470FD"/>
    <w:rsid w:val="00A50B5E"/>
    <w:rsid w:val="00A62DAB"/>
    <w:rsid w:val="00A65307"/>
    <w:rsid w:val="00A6757A"/>
    <w:rsid w:val="00A726A6"/>
    <w:rsid w:val="00A74842"/>
    <w:rsid w:val="00A77065"/>
    <w:rsid w:val="00A90ED2"/>
    <w:rsid w:val="00A97535"/>
    <w:rsid w:val="00AA2BAA"/>
    <w:rsid w:val="00AA3C2E"/>
    <w:rsid w:val="00AA6516"/>
    <w:rsid w:val="00AA73F1"/>
    <w:rsid w:val="00AB053E"/>
    <w:rsid w:val="00AB0E1A"/>
    <w:rsid w:val="00AB1A30"/>
    <w:rsid w:val="00AB3C36"/>
    <w:rsid w:val="00AB3D30"/>
    <w:rsid w:val="00AD10EB"/>
    <w:rsid w:val="00AD1626"/>
    <w:rsid w:val="00AD1ED3"/>
    <w:rsid w:val="00AE649A"/>
    <w:rsid w:val="00AE71E0"/>
    <w:rsid w:val="00B019C1"/>
    <w:rsid w:val="00B02001"/>
    <w:rsid w:val="00B03C50"/>
    <w:rsid w:val="00B04893"/>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87769"/>
    <w:rsid w:val="00B96969"/>
    <w:rsid w:val="00B97900"/>
    <w:rsid w:val="00BA1229"/>
    <w:rsid w:val="00BA44A8"/>
    <w:rsid w:val="00BA49C5"/>
    <w:rsid w:val="00BA605B"/>
    <w:rsid w:val="00BC786E"/>
    <w:rsid w:val="00BD5C92"/>
    <w:rsid w:val="00BE4367"/>
    <w:rsid w:val="00BE50E6"/>
    <w:rsid w:val="00BE7A0C"/>
    <w:rsid w:val="00BF6691"/>
    <w:rsid w:val="00C028FC"/>
    <w:rsid w:val="00C037F2"/>
    <w:rsid w:val="00C0386D"/>
    <w:rsid w:val="00C065A1"/>
    <w:rsid w:val="00C10ED5"/>
    <w:rsid w:val="00C13993"/>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599E"/>
    <w:rsid w:val="00CC7E68"/>
    <w:rsid w:val="00CD2294"/>
    <w:rsid w:val="00CD7132"/>
    <w:rsid w:val="00CE0E6F"/>
    <w:rsid w:val="00CE3527"/>
    <w:rsid w:val="00CE3B21"/>
    <w:rsid w:val="00CE56FC"/>
    <w:rsid w:val="00CE7A4D"/>
    <w:rsid w:val="00CF0CA0"/>
    <w:rsid w:val="00CF32D2"/>
    <w:rsid w:val="00CF4CFE"/>
    <w:rsid w:val="00D02E0F"/>
    <w:rsid w:val="00D03EE8"/>
    <w:rsid w:val="00D13535"/>
    <w:rsid w:val="00D15497"/>
    <w:rsid w:val="00D17B79"/>
    <w:rsid w:val="00D23FEA"/>
    <w:rsid w:val="00D269CA"/>
    <w:rsid w:val="00D30B48"/>
    <w:rsid w:val="00D3168A"/>
    <w:rsid w:val="00D33916"/>
    <w:rsid w:val="00D46D7E"/>
    <w:rsid w:val="00D46FAA"/>
    <w:rsid w:val="00D47A40"/>
    <w:rsid w:val="00D51D33"/>
    <w:rsid w:val="00D57BB2"/>
    <w:rsid w:val="00D57E57"/>
    <w:rsid w:val="00D70752"/>
    <w:rsid w:val="00D80E2D"/>
    <w:rsid w:val="00D84D5E"/>
    <w:rsid w:val="00D8560E"/>
    <w:rsid w:val="00D8758F"/>
    <w:rsid w:val="00DA4EDD"/>
    <w:rsid w:val="00DA6B78"/>
    <w:rsid w:val="00DA6DFD"/>
    <w:rsid w:val="00DC1D94"/>
    <w:rsid w:val="00DC4098"/>
    <w:rsid w:val="00DC42CF"/>
    <w:rsid w:val="00DE057F"/>
    <w:rsid w:val="00DE2082"/>
    <w:rsid w:val="00DE2289"/>
    <w:rsid w:val="00DF09A7"/>
    <w:rsid w:val="00DF2B51"/>
    <w:rsid w:val="00E001D6"/>
    <w:rsid w:val="00E01B0E"/>
    <w:rsid w:val="00E03A76"/>
    <w:rsid w:val="00E04410"/>
    <w:rsid w:val="00E07484"/>
    <w:rsid w:val="00E11351"/>
    <w:rsid w:val="00E33C62"/>
    <w:rsid w:val="00E4225C"/>
    <w:rsid w:val="00E44879"/>
    <w:rsid w:val="00E530F7"/>
    <w:rsid w:val="00E63EE6"/>
    <w:rsid w:val="00E72914"/>
    <w:rsid w:val="00E75AE0"/>
    <w:rsid w:val="00E83C1F"/>
    <w:rsid w:val="00E85684"/>
    <w:rsid w:val="00E8794B"/>
    <w:rsid w:val="00E97656"/>
    <w:rsid w:val="00EA172C"/>
    <w:rsid w:val="00EA259B"/>
    <w:rsid w:val="00EA35A3"/>
    <w:rsid w:val="00EA3E6A"/>
    <w:rsid w:val="00EB18EF"/>
    <w:rsid w:val="00EB7951"/>
    <w:rsid w:val="00EC1FD3"/>
    <w:rsid w:val="00ED6A79"/>
    <w:rsid w:val="00EE17DF"/>
    <w:rsid w:val="00EF1482"/>
    <w:rsid w:val="00EF4621"/>
    <w:rsid w:val="00EF4D52"/>
    <w:rsid w:val="00EF6312"/>
    <w:rsid w:val="00F038B0"/>
    <w:rsid w:val="00F05F34"/>
    <w:rsid w:val="00F22B27"/>
    <w:rsid w:val="00F234A7"/>
    <w:rsid w:val="00F277B6"/>
    <w:rsid w:val="00F27DA5"/>
    <w:rsid w:val="00F37D08"/>
    <w:rsid w:val="00F37E07"/>
    <w:rsid w:val="00F4182A"/>
    <w:rsid w:val="00F4267A"/>
    <w:rsid w:val="00F54380"/>
    <w:rsid w:val="00F54B47"/>
    <w:rsid w:val="00F61247"/>
    <w:rsid w:val="00F63191"/>
    <w:rsid w:val="00F6702E"/>
    <w:rsid w:val="00F70E84"/>
    <w:rsid w:val="00FA092B"/>
    <w:rsid w:val="00FA4F6C"/>
    <w:rsid w:val="00FA6EFD"/>
    <w:rsid w:val="00FB3791"/>
    <w:rsid w:val="00FB6780"/>
    <w:rsid w:val="00FB74EA"/>
    <w:rsid w:val="00FC2427"/>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B2B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94"/>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A00737"/>
    <w:pPr>
      <w:autoSpaceDE w:val="0"/>
      <w:autoSpaceDN w:val="0"/>
      <w:adjustRightInd w:val="0"/>
      <w:ind w:left="1440"/>
    </w:pPr>
    <w:rPr>
      <w:sz w:val="24"/>
      <w:szCs w:val="24"/>
    </w:rPr>
  </w:style>
  <w:style w:type="paragraph" w:customStyle="1" w:styleId="IssueBody">
    <w:name w:val="Issue Body"/>
    <w:basedOn w:val="Normal"/>
    <w:rsid w:val="00CD2294"/>
    <w:pPr>
      <w:spacing w:after="240"/>
      <w:ind w:left="1440"/>
      <w:jc w:val="both"/>
    </w:pPr>
    <w:rPr>
      <w:szCs w:val="20"/>
    </w:rPr>
  </w:style>
  <w:style w:type="paragraph" w:customStyle="1" w:styleId="IssueHeading">
    <w:name w:val="Issue Heading"/>
    <w:basedOn w:val="Heading3"/>
    <w:next w:val="Normal"/>
    <w:rsid w:val="00203F9C"/>
    <w:pPr>
      <w:spacing w:before="240" w:after="60"/>
      <w:ind w:firstLine="0"/>
    </w:pPr>
    <w:rPr>
      <w:rFonts w:cs="Arial"/>
      <w:b/>
      <w:bCs/>
      <w:szCs w:val="26"/>
    </w:rPr>
  </w:style>
  <w:style w:type="character" w:customStyle="1" w:styleId="FootnoteTextChar">
    <w:name w:val="Footnote Text Char"/>
    <w:basedOn w:val="DefaultParagraphFont"/>
    <w:link w:val="FootnoteText"/>
    <w:uiPriority w:val="99"/>
    <w:rsid w:val="004D4218"/>
  </w:style>
  <w:style w:type="paragraph" w:styleId="BalloonText">
    <w:name w:val="Balloon Text"/>
    <w:basedOn w:val="Normal"/>
    <w:link w:val="BalloonTextChar"/>
    <w:semiHidden/>
    <w:unhideWhenUsed/>
    <w:rsid w:val="001F40F2"/>
    <w:rPr>
      <w:rFonts w:ascii="Segoe UI" w:hAnsi="Segoe UI" w:cs="Segoe UI"/>
      <w:sz w:val="18"/>
      <w:szCs w:val="18"/>
    </w:rPr>
  </w:style>
  <w:style w:type="character" w:customStyle="1" w:styleId="BalloonTextChar">
    <w:name w:val="Balloon Text Char"/>
    <w:basedOn w:val="DefaultParagraphFont"/>
    <w:link w:val="BalloonText"/>
    <w:semiHidden/>
    <w:rsid w:val="001F4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45628146">
      <w:bodyDiv w:val="1"/>
      <w:marLeft w:val="0"/>
      <w:marRight w:val="0"/>
      <w:marTop w:val="0"/>
      <w:marBottom w:val="0"/>
      <w:divBdr>
        <w:top w:val="none" w:sz="0" w:space="0" w:color="auto"/>
        <w:left w:val="none" w:sz="0" w:space="0" w:color="auto"/>
        <w:bottom w:val="none" w:sz="0" w:space="0" w:color="auto"/>
        <w:right w:val="none" w:sz="0" w:space="0" w:color="auto"/>
      </w:divBdr>
    </w:div>
    <w:div w:id="168909958">
      <w:bodyDiv w:val="1"/>
      <w:marLeft w:val="0"/>
      <w:marRight w:val="0"/>
      <w:marTop w:val="0"/>
      <w:marBottom w:val="0"/>
      <w:divBdr>
        <w:top w:val="none" w:sz="0" w:space="0" w:color="auto"/>
        <w:left w:val="none" w:sz="0" w:space="0" w:color="auto"/>
        <w:bottom w:val="none" w:sz="0" w:space="0" w:color="auto"/>
        <w:right w:val="none" w:sz="0" w:space="0" w:color="auto"/>
      </w:divBdr>
    </w:div>
    <w:div w:id="571894675">
      <w:bodyDiv w:val="1"/>
      <w:marLeft w:val="0"/>
      <w:marRight w:val="0"/>
      <w:marTop w:val="0"/>
      <w:marBottom w:val="0"/>
      <w:divBdr>
        <w:top w:val="none" w:sz="0" w:space="0" w:color="auto"/>
        <w:left w:val="none" w:sz="0" w:space="0" w:color="auto"/>
        <w:bottom w:val="none" w:sz="0" w:space="0" w:color="auto"/>
        <w:right w:val="none" w:sz="0" w:space="0" w:color="auto"/>
      </w:divBdr>
    </w:div>
    <w:div w:id="602614498">
      <w:bodyDiv w:val="1"/>
      <w:marLeft w:val="0"/>
      <w:marRight w:val="0"/>
      <w:marTop w:val="0"/>
      <w:marBottom w:val="0"/>
      <w:divBdr>
        <w:top w:val="none" w:sz="0" w:space="0" w:color="auto"/>
        <w:left w:val="none" w:sz="0" w:space="0" w:color="auto"/>
        <w:bottom w:val="none" w:sz="0" w:space="0" w:color="auto"/>
        <w:right w:val="none" w:sz="0" w:space="0" w:color="auto"/>
      </w:divBdr>
    </w:div>
    <w:div w:id="868227783">
      <w:bodyDiv w:val="1"/>
      <w:marLeft w:val="0"/>
      <w:marRight w:val="0"/>
      <w:marTop w:val="0"/>
      <w:marBottom w:val="0"/>
      <w:divBdr>
        <w:top w:val="none" w:sz="0" w:space="0" w:color="auto"/>
        <w:left w:val="none" w:sz="0" w:space="0" w:color="auto"/>
        <w:bottom w:val="none" w:sz="0" w:space="0" w:color="auto"/>
        <w:right w:val="none" w:sz="0" w:space="0" w:color="auto"/>
      </w:divBdr>
    </w:div>
    <w:div w:id="983395330">
      <w:bodyDiv w:val="1"/>
      <w:marLeft w:val="0"/>
      <w:marRight w:val="0"/>
      <w:marTop w:val="0"/>
      <w:marBottom w:val="0"/>
      <w:divBdr>
        <w:top w:val="none" w:sz="0" w:space="0" w:color="auto"/>
        <w:left w:val="none" w:sz="0" w:space="0" w:color="auto"/>
        <w:bottom w:val="none" w:sz="0" w:space="0" w:color="auto"/>
        <w:right w:val="none" w:sz="0" w:space="0" w:color="auto"/>
      </w:divBdr>
    </w:div>
    <w:div w:id="1055740061">
      <w:bodyDiv w:val="1"/>
      <w:marLeft w:val="0"/>
      <w:marRight w:val="0"/>
      <w:marTop w:val="0"/>
      <w:marBottom w:val="0"/>
      <w:divBdr>
        <w:top w:val="none" w:sz="0" w:space="0" w:color="auto"/>
        <w:left w:val="none" w:sz="0" w:space="0" w:color="auto"/>
        <w:bottom w:val="none" w:sz="0" w:space="0" w:color="auto"/>
        <w:right w:val="none" w:sz="0" w:space="0" w:color="auto"/>
      </w:divBdr>
    </w:div>
    <w:div w:id="1073894527">
      <w:bodyDiv w:val="1"/>
      <w:marLeft w:val="0"/>
      <w:marRight w:val="0"/>
      <w:marTop w:val="0"/>
      <w:marBottom w:val="0"/>
      <w:divBdr>
        <w:top w:val="none" w:sz="0" w:space="0" w:color="auto"/>
        <w:left w:val="none" w:sz="0" w:space="0" w:color="auto"/>
        <w:bottom w:val="none" w:sz="0" w:space="0" w:color="auto"/>
        <w:right w:val="none" w:sz="0" w:space="0" w:color="auto"/>
      </w:divBdr>
    </w:div>
    <w:div w:id="1118258894">
      <w:bodyDiv w:val="1"/>
      <w:marLeft w:val="0"/>
      <w:marRight w:val="0"/>
      <w:marTop w:val="0"/>
      <w:marBottom w:val="0"/>
      <w:divBdr>
        <w:top w:val="none" w:sz="0" w:space="0" w:color="auto"/>
        <w:left w:val="none" w:sz="0" w:space="0" w:color="auto"/>
        <w:bottom w:val="none" w:sz="0" w:space="0" w:color="auto"/>
        <w:right w:val="none" w:sz="0" w:space="0" w:color="auto"/>
      </w:divBdr>
    </w:div>
    <w:div w:id="1397360718">
      <w:bodyDiv w:val="1"/>
      <w:marLeft w:val="0"/>
      <w:marRight w:val="0"/>
      <w:marTop w:val="0"/>
      <w:marBottom w:val="0"/>
      <w:divBdr>
        <w:top w:val="none" w:sz="0" w:space="0" w:color="auto"/>
        <w:left w:val="none" w:sz="0" w:space="0" w:color="auto"/>
        <w:bottom w:val="none" w:sz="0" w:space="0" w:color="auto"/>
        <w:right w:val="none" w:sz="0" w:space="0" w:color="auto"/>
      </w:divBdr>
    </w:div>
    <w:div w:id="1458601167">
      <w:bodyDiv w:val="1"/>
      <w:marLeft w:val="0"/>
      <w:marRight w:val="0"/>
      <w:marTop w:val="0"/>
      <w:marBottom w:val="0"/>
      <w:divBdr>
        <w:top w:val="none" w:sz="0" w:space="0" w:color="auto"/>
        <w:left w:val="none" w:sz="0" w:space="0" w:color="auto"/>
        <w:bottom w:val="none" w:sz="0" w:space="0" w:color="auto"/>
        <w:right w:val="none" w:sz="0" w:space="0" w:color="auto"/>
      </w:divBdr>
    </w:div>
    <w:div w:id="1476139013">
      <w:bodyDiv w:val="1"/>
      <w:marLeft w:val="0"/>
      <w:marRight w:val="0"/>
      <w:marTop w:val="0"/>
      <w:marBottom w:val="0"/>
      <w:divBdr>
        <w:top w:val="none" w:sz="0" w:space="0" w:color="auto"/>
        <w:left w:val="none" w:sz="0" w:space="0" w:color="auto"/>
        <w:bottom w:val="none" w:sz="0" w:space="0" w:color="auto"/>
        <w:right w:val="none" w:sz="0" w:space="0" w:color="auto"/>
      </w:divBdr>
    </w:div>
    <w:div w:id="1676373626">
      <w:bodyDiv w:val="1"/>
      <w:marLeft w:val="0"/>
      <w:marRight w:val="0"/>
      <w:marTop w:val="0"/>
      <w:marBottom w:val="0"/>
      <w:divBdr>
        <w:top w:val="none" w:sz="0" w:space="0" w:color="auto"/>
        <w:left w:val="none" w:sz="0" w:space="0" w:color="auto"/>
        <w:bottom w:val="none" w:sz="0" w:space="0" w:color="auto"/>
        <w:right w:val="none" w:sz="0" w:space="0" w:color="auto"/>
      </w:divBdr>
    </w:div>
    <w:div w:id="1729454619">
      <w:bodyDiv w:val="1"/>
      <w:marLeft w:val="0"/>
      <w:marRight w:val="0"/>
      <w:marTop w:val="0"/>
      <w:marBottom w:val="0"/>
      <w:divBdr>
        <w:top w:val="none" w:sz="0" w:space="0" w:color="auto"/>
        <w:left w:val="none" w:sz="0" w:space="0" w:color="auto"/>
        <w:bottom w:val="none" w:sz="0" w:space="0" w:color="auto"/>
        <w:right w:val="none" w:sz="0" w:space="0" w:color="auto"/>
      </w:divBdr>
    </w:div>
    <w:div w:id="1894390750">
      <w:bodyDiv w:val="1"/>
      <w:marLeft w:val="0"/>
      <w:marRight w:val="0"/>
      <w:marTop w:val="0"/>
      <w:marBottom w:val="0"/>
      <w:divBdr>
        <w:top w:val="none" w:sz="0" w:space="0" w:color="auto"/>
        <w:left w:val="none" w:sz="0" w:space="0" w:color="auto"/>
        <w:bottom w:val="none" w:sz="0" w:space="0" w:color="auto"/>
        <w:right w:val="none" w:sz="0" w:space="0" w:color="auto"/>
      </w:divBdr>
    </w:div>
    <w:div w:id="21340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5FEB-AB12-48F9-802D-4EB80ABF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26</Pages>
  <Words>6870</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2020-10-29T11:27:00Z</dcterms:created>
  <dcterms:modified xsi:type="dcterms:W3CDTF">2020-10-29T14:01:00Z</dcterms:modified>
</cp:coreProperties>
</file>