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719C" w:rsidP="0068719C">
      <w:pPr>
        <w:pStyle w:val="OrderHeading"/>
      </w:pPr>
      <w:r>
        <w:t>BEFORE THE FLORIDA PUBLIC SERVICE COMMISSION</w:t>
      </w:r>
    </w:p>
    <w:p w:rsidR="0068719C" w:rsidRDefault="0068719C" w:rsidP="0068719C">
      <w:pPr>
        <w:pStyle w:val="OrderBody"/>
      </w:pPr>
    </w:p>
    <w:p w:rsidR="0068719C" w:rsidRDefault="0068719C" w:rsidP="006871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719C" w:rsidRPr="00C63FCF" w:rsidTr="00C63FCF">
        <w:trPr>
          <w:trHeight w:val="828"/>
        </w:trPr>
        <w:tc>
          <w:tcPr>
            <w:tcW w:w="4788" w:type="dxa"/>
            <w:tcBorders>
              <w:bottom w:val="single" w:sz="8" w:space="0" w:color="auto"/>
              <w:right w:val="double" w:sz="6" w:space="0" w:color="auto"/>
            </w:tcBorders>
            <w:shd w:val="clear" w:color="auto" w:fill="auto"/>
          </w:tcPr>
          <w:p w:rsidR="0068719C" w:rsidRDefault="0068719C"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68719C" w:rsidRDefault="0068719C" w:rsidP="0068719C">
            <w:pPr>
              <w:pStyle w:val="OrderBody"/>
            </w:pPr>
            <w:r>
              <w:t xml:space="preserve">DOCKET NO. </w:t>
            </w:r>
            <w:bookmarkStart w:id="1" w:name="SSDocketNo"/>
            <w:bookmarkEnd w:id="1"/>
            <w:r>
              <w:t>20200176-EI</w:t>
            </w:r>
          </w:p>
          <w:p w:rsidR="0068719C" w:rsidRDefault="0068719C" w:rsidP="00C63FCF">
            <w:pPr>
              <w:pStyle w:val="OrderBody"/>
              <w:tabs>
                <w:tab w:val="center" w:pos="4320"/>
                <w:tab w:val="right" w:pos="8640"/>
              </w:tabs>
              <w:jc w:val="left"/>
            </w:pPr>
            <w:r>
              <w:t xml:space="preserve">ORDER NO. </w:t>
            </w:r>
            <w:bookmarkStart w:id="2" w:name="OrderNo0477"/>
            <w:r w:rsidR="000574A2">
              <w:t>PSC-2020-0477-PCO-EI</w:t>
            </w:r>
            <w:bookmarkEnd w:id="2"/>
          </w:p>
          <w:p w:rsidR="0068719C" w:rsidRDefault="0068719C" w:rsidP="00C63FCF">
            <w:pPr>
              <w:pStyle w:val="OrderBody"/>
              <w:tabs>
                <w:tab w:val="center" w:pos="4320"/>
                <w:tab w:val="right" w:pos="8640"/>
              </w:tabs>
              <w:jc w:val="left"/>
            </w:pPr>
            <w:r>
              <w:t xml:space="preserve">ISSUED: </w:t>
            </w:r>
            <w:r w:rsidR="000574A2">
              <w:t>December 1, 2020</w:t>
            </w:r>
          </w:p>
        </w:tc>
      </w:tr>
    </w:tbl>
    <w:p w:rsidR="0068719C" w:rsidRDefault="0068719C" w:rsidP="0068719C"/>
    <w:p w:rsidR="0068719C" w:rsidRDefault="0068719C" w:rsidP="0068719C"/>
    <w:p w:rsidR="009E353A" w:rsidRDefault="0068719C" w:rsidP="009E353A">
      <w:pPr>
        <w:pStyle w:val="CenterUnderline"/>
      </w:pPr>
      <w:bookmarkStart w:id="3" w:name="Commissioners"/>
      <w:bookmarkEnd w:id="3"/>
      <w:r>
        <w:t>ORDER</w:t>
      </w:r>
      <w:bookmarkStart w:id="4" w:name="OrderTitle"/>
      <w:r>
        <w:t xml:space="preserve"> </w:t>
      </w:r>
      <w:r w:rsidR="009E353A">
        <w:t>GRANTING LEAGUE OF UNITED LATIN AMERICAN CITIZENS’</w:t>
      </w:r>
    </w:p>
    <w:p w:rsidR="00CB5276" w:rsidRDefault="009E353A" w:rsidP="009E353A">
      <w:pPr>
        <w:pStyle w:val="CenterUnderline"/>
      </w:pPr>
      <w:r>
        <w:t>MOTION TO EXTEND POST-HEARING BRIEF FILING DEADLINE</w:t>
      </w:r>
      <w:r w:rsidR="0068719C">
        <w:t xml:space="preserve"> </w:t>
      </w:r>
      <w:bookmarkEnd w:id="4"/>
    </w:p>
    <w:p w:rsidR="0068719C" w:rsidRDefault="0068719C" w:rsidP="0068719C">
      <w:pPr>
        <w:pStyle w:val="OrderBody"/>
      </w:pPr>
    </w:p>
    <w:p w:rsidR="00DE261A" w:rsidRDefault="00DE261A" w:rsidP="00B86202">
      <w:pPr>
        <w:autoSpaceDE w:val="0"/>
        <w:autoSpaceDN w:val="0"/>
        <w:adjustRightInd w:val="0"/>
        <w:ind w:firstLine="720"/>
        <w:jc w:val="both"/>
      </w:pPr>
      <w:bookmarkStart w:id="5" w:name="OrderText"/>
      <w:bookmarkEnd w:id="5"/>
      <w:r>
        <w:t>On July 1, 2020, Duke Energy Florida, LLC (Duke) filed a Petition for a Limited Proceeding to Approve The Clean Energy Connection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r w:rsidRPr="00DE261A">
        <w:t xml:space="preserve"> </w:t>
      </w:r>
      <w:r>
        <w:t xml:space="preserve">Walmart Inc., Vote Solar, and the Southern Alliance for Clean Energy (SACE) are signatories to the Stipulation submitted by Duke, and intervened in support of Duke and approval of the Stipulation, Tariff, and Program. </w:t>
      </w:r>
      <w:r w:rsidR="00B86202">
        <w:t xml:space="preserve">The </w:t>
      </w:r>
      <w:r w:rsidRPr="00DE261A">
        <w:t xml:space="preserve">League of United Latin American Citizens of Florida, a/k/a </w:t>
      </w:r>
      <w:r w:rsidR="00B86202">
        <w:t xml:space="preserve"> </w:t>
      </w:r>
      <w:r w:rsidRPr="00DE261A">
        <w:t>LULAC Florida Educational Fund, Inc. (LULAC)</w:t>
      </w:r>
      <w:r>
        <w:t xml:space="preserve"> intervened and opposes Commission approval. </w:t>
      </w:r>
      <w:r w:rsidR="00B86202">
        <w:t xml:space="preserve">The </w:t>
      </w:r>
      <w:r>
        <w:t>O</w:t>
      </w:r>
      <w:r w:rsidR="00B86202">
        <w:t xml:space="preserve">ffice of </w:t>
      </w:r>
      <w:r>
        <w:t>P</w:t>
      </w:r>
      <w:r w:rsidR="00B86202">
        <w:t xml:space="preserve">ublic </w:t>
      </w:r>
      <w:r>
        <w:t>C</w:t>
      </w:r>
      <w:r w:rsidR="00B86202">
        <w:t xml:space="preserve">ounsel </w:t>
      </w:r>
      <w:r w:rsidR="00D6410C">
        <w:t xml:space="preserve">and Florida Industrial Power Users Group (FIPUG) </w:t>
      </w:r>
      <w:r w:rsidR="00B86202">
        <w:t>also</w:t>
      </w:r>
      <w:r>
        <w:t xml:space="preserve"> intervened.</w:t>
      </w:r>
    </w:p>
    <w:p w:rsidR="00DE261A" w:rsidRDefault="00DE261A" w:rsidP="00DE261A">
      <w:pPr>
        <w:autoSpaceDE w:val="0"/>
        <w:autoSpaceDN w:val="0"/>
        <w:adjustRightInd w:val="0"/>
        <w:jc w:val="both"/>
      </w:pPr>
    </w:p>
    <w:p w:rsidR="00DE261A" w:rsidRDefault="00DE261A" w:rsidP="00B86202">
      <w:pPr>
        <w:autoSpaceDE w:val="0"/>
        <w:autoSpaceDN w:val="0"/>
        <w:adjustRightInd w:val="0"/>
        <w:ind w:firstLine="720"/>
        <w:jc w:val="both"/>
      </w:pPr>
      <w:r>
        <w:t>The administrative hearing in this docket was noticed for and conducted on November 17-18, 2020.</w:t>
      </w:r>
      <w:r w:rsidR="00B86202">
        <w:t xml:space="preserve"> </w:t>
      </w:r>
      <w:r w:rsidR="000A49D2">
        <w:t xml:space="preserve">As set by the Prehearing Officer in the Order Establishing Procedure, </w:t>
      </w:r>
      <w:r w:rsidR="00B86202">
        <w:t xml:space="preserve">the </w:t>
      </w:r>
      <w:r w:rsidR="000A49D2">
        <w:t>current deadline</w:t>
      </w:r>
      <w:r w:rsidR="00B86202">
        <w:t xml:space="preserve"> for the parties to file post-hearing briefs</w:t>
      </w:r>
      <w:r w:rsidR="000A49D2">
        <w:t xml:space="preserve"> is December 1, 2020</w:t>
      </w:r>
      <w:r w:rsidR="00B86202">
        <w:t>.</w:t>
      </w:r>
    </w:p>
    <w:p w:rsidR="00B86202" w:rsidRDefault="00B86202" w:rsidP="00D6410C">
      <w:pPr>
        <w:autoSpaceDE w:val="0"/>
        <w:autoSpaceDN w:val="0"/>
        <w:adjustRightInd w:val="0"/>
        <w:ind w:firstLine="720"/>
        <w:jc w:val="both"/>
      </w:pPr>
    </w:p>
    <w:p w:rsidR="00B86202" w:rsidRPr="00166C38" w:rsidRDefault="00B86202" w:rsidP="00D6410C">
      <w:pPr>
        <w:pStyle w:val="Default"/>
        <w:ind w:firstLine="720"/>
        <w:jc w:val="both"/>
      </w:pPr>
      <w:r>
        <w:t xml:space="preserve">On November </w:t>
      </w:r>
      <w:r w:rsidRPr="00166C38">
        <w:t>30, 2020, LULAC filed a Motion to Extend Post-Hearing Briefs Deadline</w:t>
      </w:r>
      <w:r w:rsidR="000A49D2" w:rsidRPr="00166C38">
        <w:t xml:space="preserve"> (Motion)</w:t>
      </w:r>
      <w:r w:rsidRPr="00166C38">
        <w:t>. LULAC represents in the Motion that counsel has spoken with the court reporter regarding the transcript and “was informed that it will be filed by December 7, 2020, four business days after the filing deadline for the Post-Hearing Brief.” Motion at 1. LULAC asserts that it needs the transcript to prepare its post-hearing brief and requests that the deadline for all parties to file briefs be extended until two days after the transcript is filed in the docket.</w:t>
      </w:r>
    </w:p>
    <w:p w:rsidR="00D6410C" w:rsidRPr="00166C38" w:rsidRDefault="00D6410C" w:rsidP="00D6410C">
      <w:pPr>
        <w:pStyle w:val="Default"/>
        <w:ind w:firstLine="720"/>
        <w:jc w:val="both"/>
      </w:pPr>
    </w:p>
    <w:p w:rsidR="00D6410C" w:rsidRPr="00166C38" w:rsidRDefault="00D6410C" w:rsidP="00D6410C">
      <w:pPr>
        <w:pStyle w:val="Default"/>
        <w:ind w:firstLine="720"/>
        <w:jc w:val="both"/>
      </w:pPr>
      <w:r w:rsidRPr="00166C38">
        <w:t>The Office of Public Counsel, Vote Solar, and SACE support the relief requested in the Motion. Duke and Walmart take no position. FIPUG had not responded to LULAC at the time the Motion was filed.</w:t>
      </w:r>
    </w:p>
    <w:p w:rsidR="00D6410C" w:rsidRPr="00166C38" w:rsidRDefault="00D6410C" w:rsidP="00D6410C">
      <w:pPr>
        <w:pStyle w:val="Default"/>
        <w:ind w:firstLine="720"/>
        <w:jc w:val="both"/>
      </w:pPr>
    </w:p>
    <w:p w:rsidR="0068719C" w:rsidRPr="00166C38" w:rsidRDefault="00E52F10" w:rsidP="00CA4037">
      <w:pPr>
        <w:pStyle w:val="Default"/>
        <w:ind w:firstLine="720"/>
        <w:jc w:val="both"/>
      </w:pPr>
      <w:r w:rsidRPr="00166C38">
        <w:t>There is no opposition to this Motion and LULAC has set forth sufficient facts upon which to grant an extension</w:t>
      </w:r>
      <w:r w:rsidR="00425308">
        <w:t>.</w:t>
      </w:r>
      <w:r w:rsidR="00CA4037" w:rsidRPr="00166C38">
        <w:t xml:space="preserve"> </w:t>
      </w:r>
    </w:p>
    <w:p w:rsidR="0068719C" w:rsidRPr="00166C38" w:rsidRDefault="0068719C">
      <w:pPr>
        <w:pStyle w:val="OrderBody"/>
      </w:pPr>
    </w:p>
    <w:p w:rsidR="0068719C" w:rsidRPr="00166C38" w:rsidRDefault="0068719C" w:rsidP="0068719C">
      <w:pPr>
        <w:pStyle w:val="OrderBody"/>
      </w:pPr>
      <w:r w:rsidRPr="00166C38">
        <w:tab/>
        <w:t>Based on the foregoing, it is</w:t>
      </w:r>
    </w:p>
    <w:p w:rsidR="0068719C" w:rsidRPr="00166C38" w:rsidRDefault="0068719C" w:rsidP="0068719C">
      <w:pPr>
        <w:pStyle w:val="OrderBody"/>
      </w:pPr>
    </w:p>
    <w:p w:rsidR="00CA4037" w:rsidRPr="00166C38" w:rsidRDefault="0068719C" w:rsidP="009E353A">
      <w:pPr>
        <w:pStyle w:val="OrderBody"/>
      </w:pPr>
      <w:r w:rsidRPr="00166C38">
        <w:tab/>
      </w:r>
      <w:r w:rsidR="009E353A" w:rsidRPr="00166C38">
        <w:t>ORDERED by C</w:t>
      </w:r>
      <w:r w:rsidR="00CA4037" w:rsidRPr="00166C38">
        <w:t>hairman Gary F. Clark, as Presid</w:t>
      </w:r>
      <w:r w:rsidR="009E353A" w:rsidRPr="00166C38">
        <w:t>ing Officer, that the League of United Latin American Citizens’ Motion to Extend Post Hearing Brief Filing Deadline is granted.</w:t>
      </w:r>
      <w:r w:rsidR="00CA4037" w:rsidRPr="00166C38">
        <w:t xml:space="preserve"> It is further</w:t>
      </w:r>
    </w:p>
    <w:p w:rsidR="00CA4037" w:rsidRPr="00166C38" w:rsidRDefault="00CA4037" w:rsidP="009E353A">
      <w:pPr>
        <w:pStyle w:val="OrderBody"/>
      </w:pPr>
    </w:p>
    <w:p w:rsidR="009E353A" w:rsidRPr="00166C38" w:rsidRDefault="00CA4037" w:rsidP="009E353A">
      <w:pPr>
        <w:pStyle w:val="OrderBody"/>
      </w:pPr>
      <w:r w:rsidRPr="00166C38">
        <w:tab/>
        <w:t>ORDERED that post-hearing briefs in this docket shall be filed not later than December 9, 2020.</w:t>
      </w:r>
      <w:r w:rsidR="0068719C" w:rsidRPr="00166C38">
        <w:tab/>
      </w:r>
    </w:p>
    <w:p w:rsidR="009E353A" w:rsidRPr="00166C38" w:rsidRDefault="009E353A" w:rsidP="009E353A">
      <w:pPr>
        <w:pStyle w:val="OrderBody"/>
      </w:pPr>
    </w:p>
    <w:p w:rsidR="00A31B8D" w:rsidRDefault="00A31B8D" w:rsidP="00A31B8D">
      <w:pPr>
        <w:pStyle w:val="OrderBody"/>
        <w:keepNext/>
        <w:keepLines/>
      </w:pPr>
      <w:r w:rsidRPr="00166C38">
        <w:tab/>
        <w:t>By ORDER of Ch</w:t>
      </w:r>
      <w:r w:rsidR="00CA4037" w:rsidRPr="00166C38">
        <w:t>airman Gary F. Clark, as Presid</w:t>
      </w:r>
      <w:r w:rsidRPr="00166C38">
        <w:t xml:space="preserve">ing Officer, this </w:t>
      </w:r>
      <w:bookmarkStart w:id="6" w:name="replaceDate"/>
      <w:bookmarkEnd w:id="6"/>
      <w:r w:rsidR="000574A2">
        <w:rPr>
          <w:u w:val="single"/>
        </w:rPr>
        <w:t>1st</w:t>
      </w:r>
      <w:r w:rsidR="000574A2">
        <w:t xml:space="preserve"> day of </w:t>
      </w:r>
      <w:r w:rsidR="000574A2">
        <w:rPr>
          <w:u w:val="single"/>
        </w:rPr>
        <w:t>December</w:t>
      </w:r>
      <w:r w:rsidR="000574A2">
        <w:t xml:space="preserve">, </w:t>
      </w:r>
      <w:r w:rsidR="000574A2">
        <w:rPr>
          <w:u w:val="single"/>
        </w:rPr>
        <w:t>2020</w:t>
      </w:r>
      <w:r w:rsidR="000574A2">
        <w:t>.</w:t>
      </w:r>
    </w:p>
    <w:p w:rsidR="000574A2" w:rsidRPr="000574A2" w:rsidRDefault="000574A2" w:rsidP="00A31B8D">
      <w:pPr>
        <w:pStyle w:val="OrderBody"/>
        <w:keepNext/>
        <w:keepLines/>
      </w:pPr>
    </w:p>
    <w:p w:rsidR="00A31B8D" w:rsidRDefault="00A31B8D" w:rsidP="00A31B8D">
      <w:pPr>
        <w:pStyle w:val="OrderBody"/>
        <w:keepNext/>
        <w:keepLines/>
      </w:pPr>
    </w:p>
    <w:p w:rsidR="00A31B8D" w:rsidRDefault="00A31B8D" w:rsidP="00A31B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31B8D" w:rsidTr="00A31B8D">
        <w:tc>
          <w:tcPr>
            <w:tcW w:w="720" w:type="dxa"/>
            <w:shd w:val="clear" w:color="auto" w:fill="auto"/>
          </w:tcPr>
          <w:p w:rsidR="00A31B8D" w:rsidRDefault="00A31B8D" w:rsidP="00A31B8D">
            <w:pPr>
              <w:pStyle w:val="OrderBody"/>
              <w:keepNext/>
              <w:keepLines/>
            </w:pPr>
            <w:bookmarkStart w:id="7" w:name="bkmrkSignature" w:colFirst="0" w:colLast="0"/>
          </w:p>
        </w:tc>
        <w:tc>
          <w:tcPr>
            <w:tcW w:w="4320" w:type="dxa"/>
            <w:tcBorders>
              <w:bottom w:val="single" w:sz="4" w:space="0" w:color="auto"/>
            </w:tcBorders>
            <w:shd w:val="clear" w:color="auto" w:fill="auto"/>
          </w:tcPr>
          <w:p w:rsidR="00A31B8D" w:rsidRDefault="008E0604" w:rsidP="00A31B8D">
            <w:pPr>
              <w:pStyle w:val="OrderBody"/>
              <w:keepNext/>
              <w:keepLines/>
            </w:pPr>
            <w:r>
              <w:t>/s/ Gary F. Clark</w:t>
            </w:r>
            <w:bookmarkStart w:id="8" w:name="_GoBack"/>
            <w:bookmarkEnd w:id="8"/>
          </w:p>
        </w:tc>
      </w:tr>
      <w:bookmarkEnd w:id="7"/>
      <w:tr w:rsidR="00A31B8D" w:rsidTr="00A31B8D">
        <w:tc>
          <w:tcPr>
            <w:tcW w:w="720" w:type="dxa"/>
            <w:shd w:val="clear" w:color="auto" w:fill="auto"/>
          </w:tcPr>
          <w:p w:rsidR="00A31B8D" w:rsidRDefault="00A31B8D" w:rsidP="00A31B8D">
            <w:pPr>
              <w:pStyle w:val="OrderBody"/>
              <w:keepNext/>
              <w:keepLines/>
            </w:pPr>
          </w:p>
        </w:tc>
        <w:tc>
          <w:tcPr>
            <w:tcW w:w="4320" w:type="dxa"/>
            <w:tcBorders>
              <w:top w:val="single" w:sz="4" w:space="0" w:color="auto"/>
            </w:tcBorders>
            <w:shd w:val="clear" w:color="auto" w:fill="auto"/>
          </w:tcPr>
          <w:p w:rsidR="00A31B8D" w:rsidRDefault="00A31B8D" w:rsidP="00A31B8D">
            <w:pPr>
              <w:pStyle w:val="OrderBody"/>
              <w:keepNext/>
              <w:keepLines/>
            </w:pPr>
            <w:r>
              <w:t>GARY F. CLARK</w:t>
            </w:r>
          </w:p>
          <w:p w:rsidR="00A31B8D" w:rsidRDefault="00425308" w:rsidP="00A31B8D">
            <w:pPr>
              <w:pStyle w:val="OrderBody"/>
              <w:keepNext/>
              <w:keepLines/>
            </w:pPr>
            <w:r>
              <w:t>Chairman and Presid</w:t>
            </w:r>
            <w:r w:rsidR="00A31B8D">
              <w:t>ing Officer</w:t>
            </w:r>
          </w:p>
        </w:tc>
      </w:tr>
    </w:tbl>
    <w:p w:rsidR="00A31B8D" w:rsidRDefault="00A31B8D" w:rsidP="00A31B8D">
      <w:pPr>
        <w:pStyle w:val="OrderSigInfo"/>
        <w:keepNext/>
        <w:keepLines/>
      </w:pPr>
      <w:r>
        <w:t>Florida Public Service Commission</w:t>
      </w:r>
    </w:p>
    <w:p w:rsidR="00A31B8D" w:rsidRDefault="00A31B8D" w:rsidP="00A31B8D">
      <w:pPr>
        <w:pStyle w:val="OrderSigInfo"/>
        <w:keepNext/>
        <w:keepLines/>
      </w:pPr>
      <w:r>
        <w:t>2540 Shumard Oak Boulevard</w:t>
      </w:r>
    </w:p>
    <w:p w:rsidR="00A31B8D" w:rsidRDefault="00A31B8D" w:rsidP="00A31B8D">
      <w:pPr>
        <w:pStyle w:val="OrderSigInfo"/>
        <w:keepNext/>
        <w:keepLines/>
      </w:pPr>
      <w:r>
        <w:t>Tallahassee, Florida 32399</w:t>
      </w:r>
    </w:p>
    <w:p w:rsidR="00A31B8D" w:rsidRDefault="00A31B8D" w:rsidP="00A31B8D">
      <w:pPr>
        <w:pStyle w:val="OrderSigInfo"/>
        <w:keepNext/>
        <w:keepLines/>
      </w:pPr>
      <w:r>
        <w:t>(850) 413</w:t>
      </w:r>
      <w:r>
        <w:noBreakHyphen/>
        <w:t>6770</w:t>
      </w:r>
    </w:p>
    <w:p w:rsidR="00A31B8D" w:rsidRDefault="00A31B8D" w:rsidP="00A31B8D">
      <w:pPr>
        <w:pStyle w:val="OrderSigInfo"/>
        <w:keepNext/>
        <w:keepLines/>
      </w:pPr>
      <w:r>
        <w:t>www.floridapsc.com</w:t>
      </w:r>
    </w:p>
    <w:p w:rsidR="00A31B8D" w:rsidRDefault="00A31B8D" w:rsidP="00A31B8D">
      <w:pPr>
        <w:pStyle w:val="OrderSigInfo"/>
        <w:keepNext/>
        <w:keepLines/>
      </w:pPr>
    </w:p>
    <w:p w:rsidR="00A31B8D" w:rsidRDefault="00A31B8D" w:rsidP="00A31B8D">
      <w:pPr>
        <w:pStyle w:val="OrderSigInfo"/>
        <w:keepNext/>
        <w:keepLines/>
      </w:pPr>
      <w:r>
        <w:t>Copies furnished:  A copy of this document is provided to the parties of record at the time of issuance and, if applicable, interested persons.</w:t>
      </w:r>
    </w:p>
    <w:p w:rsidR="00A31B8D" w:rsidRDefault="00A31B8D" w:rsidP="00A31B8D">
      <w:pPr>
        <w:pStyle w:val="OrderBody"/>
        <w:keepNext/>
        <w:keepLines/>
      </w:pPr>
    </w:p>
    <w:p w:rsidR="00A31B8D" w:rsidRDefault="00A31B8D" w:rsidP="00A31B8D">
      <w:pPr>
        <w:pStyle w:val="OrderBody"/>
        <w:keepNext/>
        <w:keepLines/>
      </w:pPr>
    </w:p>
    <w:p w:rsidR="00A31B8D" w:rsidRDefault="00A31B8D" w:rsidP="00A31B8D">
      <w:pPr>
        <w:pStyle w:val="OrderBody"/>
        <w:keepNext/>
        <w:keepLines/>
      </w:pPr>
      <w:r>
        <w:t>SPS</w:t>
      </w:r>
    </w:p>
    <w:p w:rsidR="009E353A" w:rsidRDefault="009E353A" w:rsidP="00A31B8D">
      <w:pPr>
        <w:pStyle w:val="OrderBody"/>
      </w:pPr>
    </w:p>
    <w:p w:rsidR="00A31B8D" w:rsidRPr="00A31B8D" w:rsidRDefault="00A31B8D" w:rsidP="00A31B8D">
      <w:pPr>
        <w:pStyle w:val="OrderBody"/>
      </w:pPr>
    </w:p>
    <w:p w:rsidR="009E353A" w:rsidRDefault="009E353A" w:rsidP="009E353A">
      <w:pPr>
        <w:pStyle w:val="CenterUnderline"/>
      </w:pPr>
      <w:r>
        <w:t>NOTICE OF FURTHER PROCEEDINGS OR JUDICIAL REVIEW</w:t>
      </w:r>
    </w:p>
    <w:p w:rsidR="009E353A" w:rsidRDefault="009E353A" w:rsidP="009E353A">
      <w:pPr>
        <w:pStyle w:val="CenterUnderline"/>
      </w:pPr>
    </w:p>
    <w:p w:rsidR="009E353A" w:rsidRDefault="009E353A" w:rsidP="009E353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353A" w:rsidRDefault="009E353A" w:rsidP="009E353A">
      <w:pPr>
        <w:pStyle w:val="OrderBody"/>
      </w:pPr>
    </w:p>
    <w:p w:rsidR="009E353A" w:rsidRDefault="009E353A" w:rsidP="009E353A">
      <w:pPr>
        <w:pStyle w:val="OrderBody"/>
      </w:pPr>
      <w:r>
        <w:tab/>
        <w:t>Mediation may be available on a case-by-case basis.  If mediation is conducted, it does not affect a substantially interested person's right to a hearing.</w:t>
      </w:r>
    </w:p>
    <w:p w:rsidR="009E353A" w:rsidRDefault="009E353A" w:rsidP="009E353A">
      <w:pPr>
        <w:pStyle w:val="OrderBody"/>
      </w:pPr>
    </w:p>
    <w:p w:rsidR="009E353A" w:rsidRPr="00B949E4" w:rsidRDefault="009E353A" w:rsidP="009E353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9C" w:rsidRDefault="0068719C">
      <w:r>
        <w:separator/>
      </w:r>
    </w:p>
  </w:endnote>
  <w:endnote w:type="continuationSeparator" w:id="0">
    <w:p w:rsidR="0068719C" w:rsidRDefault="0068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9C" w:rsidRDefault="0068719C">
      <w:r>
        <w:separator/>
      </w:r>
    </w:p>
  </w:footnote>
  <w:footnote w:type="continuationSeparator" w:id="0">
    <w:p w:rsidR="0068719C" w:rsidRDefault="0068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0604">
      <w:fldChar w:fldCharType="begin"/>
    </w:r>
    <w:r w:rsidR="008E0604">
      <w:instrText xml:space="preserve"> REF OrderNo0477 </w:instrText>
    </w:r>
    <w:r w:rsidR="008E0604">
      <w:fldChar w:fldCharType="separate"/>
    </w:r>
    <w:r w:rsidR="000574A2">
      <w:t>PSC-2020-0477-PCO-EI</w:t>
    </w:r>
    <w:r w:rsidR="008E0604">
      <w:fldChar w:fldCharType="end"/>
    </w:r>
  </w:p>
  <w:p w:rsidR="00FA6EFD" w:rsidRDefault="0068719C">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060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68719C"/>
    <w:rsid w:val="000022B8"/>
    <w:rsid w:val="00025C9D"/>
    <w:rsid w:val="0003433F"/>
    <w:rsid w:val="00035A8C"/>
    <w:rsid w:val="00036BDD"/>
    <w:rsid w:val="00053AB9"/>
    <w:rsid w:val="00056229"/>
    <w:rsid w:val="000574A2"/>
    <w:rsid w:val="00057AF1"/>
    <w:rsid w:val="00065FC2"/>
    <w:rsid w:val="00067685"/>
    <w:rsid w:val="00067B07"/>
    <w:rsid w:val="000730D7"/>
    <w:rsid w:val="00076E6B"/>
    <w:rsid w:val="00081AE4"/>
    <w:rsid w:val="0008247D"/>
    <w:rsid w:val="00090AFC"/>
    <w:rsid w:val="00096507"/>
    <w:rsid w:val="000A49D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6C38"/>
    <w:rsid w:val="00187E32"/>
    <w:rsid w:val="00194A97"/>
    <w:rsid w:val="00194E81"/>
    <w:rsid w:val="001A15E7"/>
    <w:rsid w:val="001A33C9"/>
    <w:rsid w:val="001A58F3"/>
    <w:rsid w:val="001B034E"/>
    <w:rsid w:val="001C1E3F"/>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5308"/>
    <w:rsid w:val="00427EAC"/>
    <w:rsid w:val="004371AE"/>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719C"/>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04"/>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353A"/>
    <w:rsid w:val="009F6AD2"/>
    <w:rsid w:val="00A00D8D"/>
    <w:rsid w:val="00A01BB6"/>
    <w:rsid w:val="00A31B8D"/>
    <w:rsid w:val="00A36ADE"/>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202"/>
    <w:rsid w:val="00B86EF0"/>
    <w:rsid w:val="00B96969"/>
    <w:rsid w:val="00B97900"/>
    <w:rsid w:val="00BA1229"/>
    <w:rsid w:val="00BA44A8"/>
    <w:rsid w:val="00BA49C5"/>
    <w:rsid w:val="00BC786E"/>
    <w:rsid w:val="00BD5C92"/>
    <w:rsid w:val="00BE50E6"/>
    <w:rsid w:val="00BE7A0C"/>
    <w:rsid w:val="00BF6691"/>
    <w:rsid w:val="00C028FC"/>
    <w:rsid w:val="00C02BDB"/>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4037"/>
    <w:rsid w:val="00CA71FF"/>
    <w:rsid w:val="00CB2198"/>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10C"/>
    <w:rsid w:val="00D70752"/>
    <w:rsid w:val="00D80E2D"/>
    <w:rsid w:val="00D84D5E"/>
    <w:rsid w:val="00D8560E"/>
    <w:rsid w:val="00D8758F"/>
    <w:rsid w:val="00DA4EDD"/>
    <w:rsid w:val="00DA6B78"/>
    <w:rsid w:val="00DC1D94"/>
    <w:rsid w:val="00DC42CF"/>
    <w:rsid w:val="00DE057F"/>
    <w:rsid w:val="00DE2082"/>
    <w:rsid w:val="00DE2289"/>
    <w:rsid w:val="00DE261A"/>
    <w:rsid w:val="00DF09A7"/>
    <w:rsid w:val="00DF2B51"/>
    <w:rsid w:val="00E001D6"/>
    <w:rsid w:val="00E03A76"/>
    <w:rsid w:val="00E04410"/>
    <w:rsid w:val="00E07484"/>
    <w:rsid w:val="00E11351"/>
    <w:rsid w:val="00E4225C"/>
    <w:rsid w:val="00E44879"/>
    <w:rsid w:val="00E52F10"/>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862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2020-12-01T20:15:00Z</dcterms:created>
  <dcterms:modified xsi:type="dcterms:W3CDTF">2020-12-01T21:36:00Z</dcterms:modified>
</cp:coreProperties>
</file>