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0492F89D"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0637BD25" w14:textId="77777777" w:rsidR="007C0528" w:rsidRDefault="007C0528" w:rsidP="00532DFB">
            <w:pPr>
              <w:pStyle w:val="MastHeadState"/>
            </w:pPr>
            <w:bookmarkStart w:id="0" w:name="_GoBack"/>
            <w:bookmarkEnd w:id="0"/>
            <w:r>
              <w:t>State of Florida</w:t>
            </w:r>
          </w:p>
          <w:p w14:paraId="235FF4BB" w14:textId="77777777" w:rsidR="007C0528" w:rsidRDefault="00072CCA">
            <w:pPr>
              <w:jc w:val="center"/>
            </w:pPr>
            <w:r>
              <w:rPr>
                <w:noProof/>
              </w:rPr>
              <w:drawing>
                <wp:inline distT="0" distB="0" distL="0" distR="0" wp14:anchorId="5E1F4B61" wp14:editId="719BA765">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333C7DEE"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32B7DEB1" w14:textId="77777777" w:rsidR="007C0528" w:rsidRDefault="007C0528">
            <w:pPr>
              <w:pStyle w:val="MastHeadPSC"/>
            </w:pPr>
            <w:r>
              <w:t>Public Service Commission</w:t>
            </w:r>
          </w:p>
          <w:p w14:paraId="52E6EDDD" w14:textId="77777777" w:rsidR="007C0528" w:rsidRDefault="007C0528">
            <w:pPr>
              <w:pStyle w:val="MastHeadAddress"/>
            </w:pPr>
            <w:r>
              <w:t>Capital Circle Office Center ● 2540 Shumard Oak Boulevard</w:t>
            </w:r>
            <w:r>
              <w:br/>
              <w:t>Tallahassee, Florida 32399-0850</w:t>
            </w:r>
          </w:p>
          <w:p w14:paraId="00400EA8" w14:textId="77777777" w:rsidR="007C0528" w:rsidRDefault="007C0528">
            <w:pPr>
              <w:pStyle w:val="MastHeadMemorandum"/>
            </w:pPr>
            <w:r>
              <w:t>-M-E-M-O-R-A-N-D-U-M-</w:t>
            </w:r>
          </w:p>
          <w:p w14:paraId="347EEE91" w14:textId="77777777" w:rsidR="007C0528" w:rsidRDefault="007C0528">
            <w:pPr>
              <w:pStyle w:val="MemoHeading"/>
            </w:pPr>
          </w:p>
        </w:tc>
      </w:tr>
      <w:tr w:rsidR="007C0528" w14:paraId="48A01AB9"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55848EC"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76F24DD0" w14:textId="77777777" w:rsidR="007C0528" w:rsidRDefault="00CA02B8">
            <w:pPr>
              <w:pStyle w:val="MemoHeading"/>
            </w:pPr>
            <w:bookmarkStart w:id="1" w:name="FilingDate"/>
            <w:r>
              <w:t>December 22, 2020</w:t>
            </w:r>
            <w:bookmarkEnd w:id="1"/>
          </w:p>
        </w:tc>
      </w:tr>
      <w:tr w:rsidR="007C0528" w14:paraId="0FE78227" w14:textId="77777777">
        <w:tc>
          <w:tcPr>
            <w:tcW w:w="1254" w:type="dxa"/>
            <w:tcBorders>
              <w:top w:val="nil"/>
              <w:left w:val="nil"/>
              <w:bottom w:val="nil"/>
              <w:right w:val="nil"/>
            </w:tcBorders>
            <w:shd w:val="clear" w:color="auto" w:fill="auto"/>
            <w:tcMar>
              <w:top w:w="288" w:type="dxa"/>
              <w:bottom w:w="0" w:type="dxa"/>
              <w:right w:w="0" w:type="dxa"/>
            </w:tcMar>
          </w:tcPr>
          <w:p w14:paraId="412E1648"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2019914A" w14:textId="77777777" w:rsidR="007C0528" w:rsidRDefault="007C0528" w:rsidP="0093658B">
            <w:pPr>
              <w:pStyle w:val="MemoHeading"/>
            </w:pPr>
            <w:r>
              <w:t>Office of Commission Clerk (</w:t>
            </w:r>
            <w:r w:rsidR="004E69B5">
              <w:t>Teitzman</w:t>
            </w:r>
            <w:r>
              <w:t>)</w:t>
            </w:r>
          </w:p>
        </w:tc>
      </w:tr>
      <w:tr w:rsidR="007C0528" w14:paraId="3893A0E1" w14:textId="77777777">
        <w:tc>
          <w:tcPr>
            <w:tcW w:w="1254" w:type="dxa"/>
            <w:tcBorders>
              <w:top w:val="nil"/>
              <w:left w:val="nil"/>
              <w:bottom w:val="nil"/>
              <w:right w:val="nil"/>
            </w:tcBorders>
            <w:shd w:val="clear" w:color="auto" w:fill="auto"/>
            <w:tcMar>
              <w:top w:w="288" w:type="dxa"/>
              <w:right w:w="0" w:type="dxa"/>
            </w:tcMar>
          </w:tcPr>
          <w:p w14:paraId="3F78C379"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49F9B4C9" w14:textId="2E4339F4" w:rsidR="00E96ED8" w:rsidRDefault="00E96ED8" w:rsidP="00E96ED8">
            <w:pPr>
              <w:pStyle w:val="MemoHeading"/>
            </w:pPr>
            <w:bookmarkStart w:id="2" w:name="From"/>
            <w:r>
              <w:t>Division of Accounting and Finance (</w:t>
            </w:r>
            <w:r w:rsidR="00E30182">
              <w:t xml:space="preserve">Snyder, Andrews, </w:t>
            </w:r>
            <w:r>
              <w:t>Mouring, Sewards)</w:t>
            </w:r>
          </w:p>
          <w:p w14:paraId="16EFC05E" w14:textId="77777777" w:rsidR="00C53D5C" w:rsidRDefault="00C53D5C" w:rsidP="00C53D5C">
            <w:pPr>
              <w:pStyle w:val="MemoHeading"/>
            </w:pPr>
            <w:r>
              <w:t>Division of Economics (Forrest)</w:t>
            </w:r>
          </w:p>
          <w:p w14:paraId="485AA7B4" w14:textId="77777777" w:rsidR="00CA02B8" w:rsidRDefault="00CA02B8">
            <w:pPr>
              <w:pStyle w:val="MemoHeading"/>
            </w:pPr>
            <w:r>
              <w:t>Division of Engineering (Buys, Knoblauch, Phillips)</w:t>
            </w:r>
          </w:p>
          <w:p w14:paraId="58E08678" w14:textId="4836AE3D" w:rsidR="007C0528" w:rsidRDefault="00CA02B8" w:rsidP="00C53D5C">
            <w:pPr>
              <w:pStyle w:val="MemoHeading"/>
            </w:pPr>
            <w:r>
              <w:t>Office of the General Counsel (Stiller)</w:t>
            </w:r>
            <w:bookmarkEnd w:id="2"/>
          </w:p>
        </w:tc>
      </w:tr>
      <w:tr w:rsidR="007C0528" w14:paraId="4861A475" w14:textId="77777777">
        <w:tc>
          <w:tcPr>
            <w:tcW w:w="1254" w:type="dxa"/>
            <w:tcBorders>
              <w:top w:val="nil"/>
              <w:left w:val="nil"/>
              <w:bottom w:val="nil"/>
              <w:right w:val="nil"/>
            </w:tcBorders>
            <w:shd w:val="clear" w:color="auto" w:fill="auto"/>
            <w:tcMar>
              <w:top w:w="288" w:type="dxa"/>
              <w:right w:w="0" w:type="dxa"/>
            </w:tcMar>
          </w:tcPr>
          <w:p w14:paraId="128FB82D"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4BE7370B" w14:textId="77777777" w:rsidR="007C0528" w:rsidRDefault="00CA02B8">
            <w:pPr>
              <w:pStyle w:val="MemoHeadingRe"/>
            </w:pPr>
            <w:bookmarkStart w:id="3" w:name="Re"/>
            <w:r>
              <w:t>Docket No. 20200242-EI – Petition for approval of regulatory assets related to the retirements of the coal generation assets at Plant Crist Units 4, 5, 6, and 7, by Gulf Power Company.</w:t>
            </w:r>
            <w:bookmarkEnd w:id="3"/>
          </w:p>
          <w:p w14:paraId="15CB91A0" w14:textId="77777777" w:rsidR="00C45E47" w:rsidRDefault="00C45E47">
            <w:pPr>
              <w:pStyle w:val="MemoHeadingRe"/>
            </w:pPr>
          </w:p>
          <w:p w14:paraId="2E99410F" w14:textId="20FC6282" w:rsidR="00C45E47" w:rsidRDefault="00C45E47">
            <w:pPr>
              <w:pStyle w:val="MemoHeadingRe"/>
            </w:pPr>
            <w:r w:rsidRPr="00C45E47">
              <w:t xml:space="preserve">Docket No. 20200007-EI </w:t>
            </w:r>
            <w:r>
              <w:t>–</w:t>
            </w:r>
            <w:r w:rsidRPr="00C45E47">
              <w:t xml:space="preserve"> Environmental Cost Recovery Clause</w:t>
            </w:r>
            <w:r>
              <w:t>.</w:t>
            </w:r>
          </w:p>
        </w:tc>
      </w:tr>
      <w:tr w:rsidR="007C0528" w14:paraId="3C8B0ACA" w14:textId="77777777">
        <w:tc>
          <w:tcPr>
            <w:tcW w:w="1254" w:type="dxa"/>
            <w:tcBorders>
              <w:top w:val="nil"/>
              <w:left w:val="nil"/>
              <w:bottom w:val="nil"/>
              <w:right w:val="nil"/>
            </w:tcBorders>
            <w:shd w:val="clear" w:color="auto" w:fill="auto"/>
            <w:tcMar>
              <w:top w:w="288" w:type="dxa"/>
              <w:bottom w:w="0" w:type="dxa"/>
              <w:right w:w="0" w:type="dxa"/>
            </w:tcMar>
          </w:tcPr>
          <w:p w14:paraId="64EEE555"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3BE0DD00" w14:textId="1AA10BB1" w:rsidR="007C0528" w:rsidRDefault="00CA02B8">
            <w:pPr>
              <w:pStyle w:val="MemoHeading"/>
            </w:pPr>
            <w:bookmarkStart w:id="4" w:name="AgendaDate"/>
            <w:r>
              <w:t>01/05/21</w:t>
            </w:r>
            <w:bookmarkEnd w:id="4"/>
            <w:r w:rsidR="007C0528">
              <w:t xml:space="preserve"> – </w:t>
            </w:r>
            <w:bookmarkStart w:id="5" w:name="PermittedStatus"/>
            <w:r w:rsidR="0075747E" w:rsidRPr="0075747E">
              <w:t>Regular Agenda –</w:t>
            </w:r>
            <w:r w:rsidR="004937BA">
              <w:t xml:space="preserve"> </w:t>
            </w:r>
            <w:r w:rsidR="0075747E" w:rsidRPr="0075747E">
              <w:t>Tariff Suspension –</w:t>
            </w:r>
            <w:r w:rsidR="004937BA">
              <w:t xml:space="preserve"> </w:t>
            </w:r>
            <w:r w:rsidR="0075747E" w:rsidRPr="0075747E">
              <w:t>Participation is at the discretion of the Commission</w:t>
            </w:r>
            <w:bookmarkEnd w:id="5"/>
          </w:p>
        </w:tc>
      </w:tr>
      <w:tr w:rsidR="007C0528" w14:paraId="60A150B6" w14:textId="77777777">
        <w:tc>
          <w:tcPr>
            <w:tcW w:w="3690" w:type="dxa"/>
            <w:gridSpan w:val="3"/>
            <w:tcBorders>
              <w:top w:val="nil"/>
              <w:left w:val="nil"/>
              <w:bottom w:val="nil"/>
              <w:right w:val="nil"/>
            </w:tcBorders>
            <w:shd w:val="clear" w:color="auto" w:fill="auto"/>
            <w:tcMar>
              <w:top w:w="288" w:type="dxa"/>
              <w:bottom w:w="0" w:type="dxa"/>
              <w:right w:w="0" w:type="dxa"/>
            </w:tcMar>
          </w:tcPr>
          <w:p w14:paraId="3D29AD4B"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02E9DBC9" w14:textId="77777777" w:rsidR="007C0528" w:rsidRDefault="00C53D5C">
            <w:pPr>
              <w:pStyle w:val="MemoHeading"/>
            </w:pPr>
            <w:bookmarkStart w:id="6" w:name="CommissionersAssigned"/>
            <w:bookmarkEnd w:id="6"/>
            <w:r>
              <w:t>All Commissioners</w:t>
            </w:r>
          </w:p>
        </w:tc>
      </w:tr>
      <w:tr w:rsidR="007C0528" w14:paraId="3DD8A5F5" w14:textId="77777777">
        <w:tc>
          <w:tcPr>
            <w:tcW w:w="3690" w:type="dxa"/>
            <w:gridSpan w:val="3"/>
            <w:tcBorders>
              <w:top w:val="nil"/>
              <w:left w:val="nil"/>
              <w:bottom w:val="nil"/>
              <w:right w:val="nil"/>
            </w:tcBorders>
            <w:shd w:val="clear" w:color="auto" w:fill="auto"/>
            <w:tcMar>
              <w:top w:w="288" w:type="dxa"/>
              <w:bottom w:w="0" w:type="dxa"/>
              <w:right w:w="0" w:type="dxa"/>
            </w:tcMar>
          </w:tcPr>
          <w:p w14:paraId="27A233C8"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4A94C16" w14:textId="66FE3D89" w:rsidR="007C0528" w:rsidRDefault="00C53D5C">
            <w:pPr>
              <w:pStyle w:val="MemoHeading"/>
            </w:pPr>
            <w:r>
              <w:t>Polmann</w:t>
            </w:r>
          </w:p>
        </w:tc>
      </w:tr>
      <w:tr w:rsidR="007C0528" w14:paraId="5681E155"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3B638A29"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74B81EC8" w14:textId="6BB02587" w:rsidR="007C0528" w:rsidRDefault="00CA02B8" w:rsidP="005C4BC6">
            <w:pPr>
              <w:pStyle w:val="MemoHeading"/>
            </w:pPr>
            <w:bookmarkStart w:id="8" w:name="CriticalDates"/>
            <w:r>
              <w:t>01/</w:t>
            </w:r>
            <w:r w:rsidR="005C4BC6">
              <w:t>09</w:t>
            </w:r>
            <w:r>
              <w:t>/21 (60-Day Suspension Date)</w:t>
            </w:r>
            <w:bookmarkEnd w:id="8"/>
          </w:p>
        </w:tc>
      </w:tr>
      <w:tr w:rsidR="007C0528" w14:paraId="68FCCC96"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4FAE4B53"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6C8C99FF" w14:textId="77777777" w:rsidR="007C0528" w:rsidRDefault="00CA02B8">
            <w:pPr>
              <w:pStyle w:val="MemoHeading"/>
            </w:pPr>
            <w:bookmarkStart w:id="9" w:name="SpecialInstructions"/>
            <w:r>
              <w:t>None</w:t>
            </w:r>
            <w:bookmarkEnd w:id="9"/>
          </w:p>
        </w:tc>
      </w:tr>
    </w:tbl>
    <w:p w14:paraId="4541878F" w14:textId="77777777" w:rsidR="007C0528" w:rsidRDefault="007C0528">
      <w:pPr>
        <w:pStyle w:val="BodyText"/>
      </w:pPr>
    </w:p>
    <w:p w14:paraId="7DFA5675"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07D3BAB9" w14:textId="68BE4863" w:rsidR="00CA02B8" w:rsidRPr="00CA02B8" w:rsidRDefault="00CA02B8" w:rsidP="00514C5A">
      <w:pPr>
        <w:autoSpaceDE w:val="0"/>
        <w:autoSpaceDN w:val="0"/>
        <w:adjustRightInd w:val="0"/>
        <w:jc w:val="both"/>
      </w:pPr>
      <w:r w:rsidRPr="00CA02B8">
        <w:t>On November 10, 2020</w:t>
      </w:r>
      <w:r w:rsidR="00C53D5C">
        <w:t>,</w:t>
      </w:r>
      <w:r w:rsidRPr="00CA02B8">
        <w:t xml:space="preserve"> Gulf Power Company (Gulf Power or utility) filed a </w:t>
      </w:r>
      <w:r w:rsidR="00C53D5C" w:rsidRPr="00CA02B8">
        <w:t>petition requesting approval</w:t>
      </w:r>
      <w:r w:rsidR="00C53D5C" w:rsidRPr="00C53D5C">
        <w:t xml:space="preserve"> </w:t>
      </w:r>
      <w:r w:rsidR="00514C5A">
        <w:t xml:space="preserve">to establish a base </w:t>
      </w:r>
      <w:r w:rsidR="000F1CE3">
        <w:t>rate</w:t>
      </w:r>
      <w:r w:rsidR="003B3737">
        <w:t xml:space="preserve"> regulatory asset</w:t>
      </w:r>
      <w:r w:rsidR="000F1CE3">
        <w:t xml:space="preserve"> </w:t>
      </w:r>
      <w:r w:rsidR="00514C5A">
        <w:t>and an Environmental Cost Recovery Clause (ECRC) related</w:t>
      </w:r>
      <w:r w:rsidR="003B3737">
        <w:t xml:space="preserve"> regulatory asset</w:t>
      </w:r>
      <w:r w:rsidR="00514C5A">
        <w:t xml:space="preserve"> for the unrecovered investments associated with the early retirement of the coal generation assets and capability at Plant Crist Units 4, 5, 6, and 7, and to defer the recovery of such assets until base rates are next reset in a general base rate proceeding. In</w:t>
      </w:r>
      <w:r w:rsidR="00226FDF">
        <w:t xml:space="preserve"> conjunction with this request</w:t>
      </w:r>
      <w:r w:rsidR="00514C5A">
        <w:t xml:space="preserve"> to establish regulatory assets for base and clause investments, Gulf also requests that the Commission approv</w:t>
      </w:r>
      <w:r w:rsidR="00226FDF">
        <w:t>e a mid-course correction reflecting</w:t>
      </w:r>
      <w:r w:rsidR="00514C5A">
        <w:t xml:space="preserve"> the impact of </w:t>
      </w:r>
      <w:r w:rsidR="00514C5A">
        <w:lastRenderedPageBreak/>
        <w:t xml:space="preserve">these retirements on </w:t>
      </w:r>
      <w:r w:rsidR="00226FDF">
        <w:t>its</w:t>
      </w:r>
      <w:r w:rsidR="00514C5A">
        <w:t xml:space="preserve"> 2021 ECRC factors.</w:t>
      </w:r>
      <w:r w:rsidR="00514C5A" w:rsidRPr="00CA02B8" w:rsidDel="00C53D5C">
        <w:t xml:space="preserve"> </w:t>
      </w:r>
      <w:r w:rsidRPr="00CA02B8">
        <w:t xml:space="preserve">In </w:t>
      </w:r>
      <w:r w:rsidR="00226FDF">
        <w:t>the</w:t>
      </w:r>
      <w:r w:rsidR="00226FDF" w:rsidRPr="00CA02B8">
        <w:t xml:space="preserve"> </w:t>
      </w:r>
      <w:r w:rsidRPr="00CA02B8">
        <w:t>filing</w:t>
      </w:r>
      <w:r w:rsidR="00514C5A">
        <w:t>,</w:t>
      </w:r>
      <w:r w:rsidRPr="00CA02B8">
        <w:t xml:space="preserve"> the utility provided</w:t>
      </w:r>
      <w:r w:rsidR="00514C5A">
        <w:t xml:space="preserve"> revised tariff sheet No</w:t>
      </w:r>
      <w:r w:rsidR="002479AC">
        <w:t xml:space="preserve">. 6.36, </w:t>
      </w:r>
      <w:r w:rsidR="0052179E">
        <w:t xml:space="preserve">effective March 1, 2021, </w:t>
      </w:r>
      <w:r w:rsidR="00514C5A">
        <w:t>reflecting the proposed</w:t>
      </w:r>
      <w:r w:rsidRPr="00CA02B8">
        <w:t xml:space="preserve"> mid-course correction to its 2021 </w:t>
      </w:r>
      <w:r w:rsidR="0052179E">
        <w:t>ECRC factors</w:t>
      </w:r>
      <w:r w:rsidRPr="00CA02B8">
        <w:t xml:space="preserve">. The Commission has </w:t>
      </w:r>
      <w:r w:rsidR="003F28FF">
        <w:t>j</w:t>
      </w:r>
      <w:r w:rsidR="003F28FF" w:rsidRPr="00CA02B8">
        <w:t xml:space="preserve">urisdiction </w:t>
      </w:r>
      <w:r w:rsidRPr="00CA02B8">
        <w:t>over this matter pursuant to Sections 366.03, 366.04, 366.06, 366.071, 366.072, and 366.076</w:t>
      </w:r>
      <w:r w:rsidR="00F4507E">
        <w:t>,</w:t>
      </w:r>
      <w:r w:rsidR="00514C5A">
        <w:t xml:space="preserve"> Florida Statutes (F.S.)</w:t>
      </w:r>
      <w:r w:rsidRPr="00CA02B8">
        <w:t>.</w:t>
      </w:r>
    </w:p>
    <w:p w14:paraId="60AEF431" w14:textId="77777777" w:rsidR="0068481F" w:rsidRDefault="0068481F">
      <w:pPr>
        <w:pStyle w:val="BodyText"/>
      </w:pPr>
    </w:p>
    <w:p w14:paraId="32DAE35A" w14:textId="77777777" w:rsidR="007C0528" w:rsidRDefault="007C0528" w:rsidP="0068481F"/>
    <w:bookmarkEnd w:id="11"/>
    <w:p w14:paraId="1250CE96" w14:textId="77777777"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14:paraId="411210A2" w14:textId="77777777" w:rsidR="007C0528" w:rsidRDefault="007C0528">
      <w:pPr>
        <w:pStyle w:val="RecommendationMajorSectionHeading"/>
      </w:pPr>
      <w:bookmarkStart w:id="15" w:name="DiscussionOfIssues"/>
      <w:r>
        <w:lastRenderedPageBreak/>
        <w:t>Discussion of Issues</w:t>
      </w:r>
    </w:p>
    <w:bookmarkEnd w:id="15"/>
    <w:p w14:paraId="6D14DCE8" w14:textId="77777777" w:rsidR="00CA02B8" w:rsidRDefault="00CA02B8">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14:paraId="546BAA1D" w14:textId="77E9435E" w:rsidR="00CA02B8" w:rsidRPr="00CA02B8" w:rsidRDefault="00CA02B8" w:rsidP="00CA02B8">
      <w:pPr>
        <w:pStyle w:val="BodyText"/>
      </w:pPr>
      <w:r>
        <w:t> </w:t>
      </w:r>
      <w:r w:rsidRPr="00CA02B8">
        <w:t xml:space="preserve">Should Gulf Power’s proposed </w:t>
      </w:r>
      <w:r w:rsidR="003F28FF">
        <w:t xml:space="preserve">2021 </w:t>
      </w:r>
      <w:r w:rsidRPr="00CA02B8">
        <w:t>ECRC</w:t>
      </w:r>
      <w:r w:rsidR="003F28FF">
        <w:t xml:space="preserve"> mid-course correction</w:t>
      </w:r>
      <w:r w:rsidRPr="00CA02B8">
        <w:t xml:space="preserve"> tariff be suspended? </w:t>
      </w:r>
    </w:p>
    <w:p w14:paraId="1AD64145" w14:textId="232A1FA1" w:rsidR="00CA02B8" w:rsidRDefault="00CA02B8" w:rsidP="00CA02B8">
      <w:pPr>
        <w:pStyle w:val="IssueSubsectionHeading"/>
      </w:pPr>
      <w:r w:rsidRPr="004C3641">
        <w:t>Recommendation: </w:t>
      </w:r>
      <w:r w:rsidRPr="00CA02B8">
        <w:rPr>
          <w:rFonts w:ascii="Times New Roman" w:hAnsi="Times New Roman" w:cs="Times New Roman"/>
          <w:b w:val="0"/>
          <w:i w:val="0"/>
        </w:rPr>
        <w:t xml:space="preserve"> Yes</w:t>
      </w:r>
      <w:r w:rsidR="0075747E">
        <w:rPr>
          <w:rFonts w:ascii="Times New Roman" w:hAnsi="Times New Roman" w:cs="Times New Roman"/>
          <w:b w:val="0"/>
          <w:i w:val="0"/>
        </w:rPr>
        <w:t>.</w:t>
      </w:r>
      <w:r w:rsidR="00AF46EE">
        <w:rPr>
          <w:rFonts w:ascii="Times New Roman" w:hAnsi="Times New Roman" w:cs="Times New Roman"/>
          <w:b w:val="0"/>
          <w:i w:val="0"/>
        </w:rPr>
        <w:t xml:space="preserve"> Staff r</w:t>
      </w:r>
      <w:r w:rsidRPr="00CA02B8">
        <w:rPr>
          <w:rFonts w:ascii="Times New Roman" w:hAnsi="Times New Roman" w:cs="Times New Roman"/>
          <w:b w:val="0"/>
          <w:i w:val="0"/>
        </w:rPr>
        <w:t>ecommends that the proposed</w:t>
      </w:r>
      <w:r w:rsidR="003F28FF">
        <w:rPr>
          <w:rFonts w:ascii="Times New Roman" w:hAnsi="Times New Roman" w:cs="Times New Roman"/>
          <w:b w:val="0"/>
          <w:i w:val="0"/>
        </w:rPr>
        <w:t xml:space="preserve"> 2021 ECRC mid-course correction</w:t>
      </w:r>
      <w:r w:rsidRPr="00CA02B8">
        <w:rPr>
          <w:rFonts w:ascii="Times New Roman" w:hAnsi="Times New Roman" w:cs="Times New Roman"/>
          <w:b w:val="0"/>
          <w:i w:val="0"/>
        </w:rPr>
        <w:t xml:space="preserve"> tariff be suspended to allow staff sufficient time to review the petition and gather all pertinent information in order to present the Commission with an informed recommendation on the pro</w:t>
      </w:r>
      <w:r>
        <w:rPr>
          <w:rFonts w:ascii="Times New Roman" w:hAnsi="Times New Roman" w:cs="Times New Roman"/>
          <w:b w:val="0"/>
          <w:i w:val="0"/>
        </w:rPr>
        <w:t>posed ECRC tariff modification.</w:t>
      </w:r>
      <w:r w:rsidR="00D23EED">
        <w:rPr>
          <w:rFonts w:ascii="Times New Roman" w:hAnsi="Times New Roman" w:cs="Times New Roman"/>
          <w:b w:val="0"/>
          <w:i w:val="0"/>
        </w:rPr>
        <w:t xml:space="preserve"> (Forrest)</w:t>
      </w:r>
    </w:p>
    <w:p w14:paraId="2892C092" w14:textId="77777777" w:rsidR="00CA02B8" w:rsidRPr="004C3641" w:rsidRDefault="00CA02B8">
      <w:pPr>
        <w:pStyle w:val="IssueSubsectionHeading"/>
        <w:rPr>
          <w:vanish/>
          <w:specVanish/>
        </w:rPr>
      </w:pPr>
      <w:r w:rsidRPr="004C3641">
        <w:t>Staff Analysis: </w:t>
      </w:r>
    </w:p>
    <w:p w14:paraId="20F265FA" w14:textId="77777777" w:rsidR="00CA02B8" w:rsidRPr="00CA02B8" w:rsidRDefault="00CA02B8" w:rsidP="00CA02B8">
      <w:pPr>
        <w:pStyle w:val="BodyText"/>
      </w:pPr>
      <w:r>
        <w:t> </w:t>
      </w:r>
      <w:r w:rsidRPr="00CA02B8">
        <w:t xml:space="preserve">Staff recommends that the proposed tariff modification be suspended to allow staff the necessary time to review the petition and gather all pertinent information in order to present the Commission with an informed recommendation on the proposed ECRC tariff modification. </w:t>
      </w:r>
    </w:p>
    <w:p w14:paraId="0E3EDF7F" w14:textId="04208524" w:rsidR="00CA02B8" w:rsidRPr="00CA02B8" w:rsidRDefault="00CA02B8" w:rsidP="00CA02B8">
      <w:pPr>
        <w:pStyle w:val="BodyText"/>
      </w:pPr>
      <w:r w:rsidRPr="00CA02B8">
        <w:t>Pursuant to Section 366.06(3), F.S., the Commission may withhold consent to the operation of all or any portion of the new rate schedules, delivering t</w:t>
      </w:r>
      <w:r w:rsidR="005635B3">
        <w:t>o the utility requesting such a</w:t>
      </w:r>
      <w:r w:rsidRPr="00CA02B8">
        <w:t xml:space="preserve"> change, a reason or written statement of good cause for doing so within 60 days. Staff believes that the reason stated above is a good cause consistent with the requirement of Section 366.06(3), F.S. </w:t>
      </w:r>
    </w:p>
    <w:p w14:paraId="1D10BD0B" w14:textId="77777777" w:rsidR="00CA02B8" w:rsidRDefault="00CA02B8" w:rsidP="00CA02B8">
      <w:pPr>
        <w:pStyle w:val="BodyText"/>
      </w:pPr>
      <w:r w:rsidRPr="00CA02B8">
        <w:t xml:space="preserve"> </w:t>
      </w:r>
    </w:p>
    <w:p w14:paraId="2631016D" w14:textId="77777777" w:rsidR="00CA02B8" w:rsidRPr="00CA02B8" w:rsidRDefault="00CA02B8" w:rsidP="00CA02B8">
      <w:pPr>
        <w:pStyle w:val="BodyText"/>
      </w:pPr>
    </w:p>
    <w:p w14:paraId="41106F71" w14:textId="77777777" w:rsidR="00CA02B8" w:rsidRDefault="00CA02B8">
      <w:pPr>
        <w:pStyle w:val="BodyText"/>
      </w:pPr>
    </w:p>
    <w:p w14:paraId="2E900869" w14:textId="77777777" w:rsidR="00CA02B8" w:rsidRDefault="00CA02B8">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14:paraId="669F6D1F" w14:textId="77777777" w:rsidR="00CA02B8" w:rsidRDefault="00CA02B8">
      <w:pPr>
        <w:pStyle w:val="BodyText"/>
      </w:pPr>
      <w:r>
        <w:t> </w:t>
      </w:r>
      <w:r w:rsidRPr="00CA02B8">
        <w:t>Should this docket be closed?</w:t>
      </w:r>
    </w:p>
    <w:p w14:paraId="0D2A3B52" w14:textId="77777777" w:rsidR="00CA02B8" w:rsidRPr="004C3641" w:rsidRDefault="00CA02B8">
      <w:pPr>
        <w:pStyle w:val="IssueSubsectionHeading"/>
        <w:rPr>
          <w:vanish/>
          <w:specVanish/>
        </w:rPr>
      </w:pPr>
      <w:r w:rsidRPr="004C3641">
        <w:t>Recommendation: </w:t>
      </w:r>
    </w:p>
    <w:p w14:paraId="28327256" w14:textId="2F0FA0D1" w:rsidR="00CA02B8" w:rsidRDefault="00CA02B8" w:rsidP="00D23EED">
      <w:pPr>
        <w:pStyle w:val="BodyText"/>
        <w:spacing w:before="240"/>
      </w:pPr>
      <w:r>
        <w:t xml:space="preserve">  </w:t>
      </w:r>
      <w:r w:rsidRPr="00CA02B8">
        <w:t>No</w:t>
      </w:r>
      <w:r w:rsidR="0075747E">
        <w:t>.</w:t>
      </w:r>
      <w:r w:rsidRPr="00CA02B8">
        <w:t xml:space="preserve"> </w:t>
      </w:r>
      <w:r w:rsidR="0052179E">
        <w:t>T</w:t>
      </w:r>
      <w:r w:rsidRPr="00CA02B8">
        <w:t>his docket should remain open pending the Commission’s decision on the proposed surcharge</w:t>
      </w:r>
      <w:r w:rsidR="00AF46EE">
        <w:t xml:space="preserve"> requested in Docket No. 20200241-EI</w:t>
      </w:r>
      <w:r w:rsidRPr="00CA02B8">
        <w:t xml:space="preserve"> and</w:t>
      </w:r>
      <w:r w:rsidR="00AF46EE">
        <w:t xml:space="preserve"> the</w:t>
      </w:r>
      <w:r w:rsidRPr="00CA02B8">
        <w:t xml:space="preserve"> tariff</w:t>
      </w:r>
      <w:r w:rsidR="00AF46EE">
        <w:t xml:space="preserve"> requested in the instant docket</w:t>
      </w:r>
      <w:r w:rsidRPr="00CA02B8">
        <w:t xml:space="preserve">. </w:t>
      </w:r>
      <w:r w:rsidR="003F28FF">
        <w:t>(Stiller)</w:t>
      </w:r>
    </w:p>
    <w:p w14:paraId="325913E7" w14:textId="77777777" w:rsidR="00CA02B8" w:rsidRPr="004C3641" w:rsidRDefault="00CA02B8">
      <w:pPr>
        <w:pStyle w:val="IssueSubsectionHeading"/>
        <w:rPr>
          <w:vanish/>
          <w:specVanish/>
        </w:rPr>
      </w:pPr>
      <w:r w:rsidRPr="004C3641">
        <w:t>Staff Analysis: </w:t>
      </w:r>
    </w:p>
    <w:p w14:paraId="1E5D4369" w14:textId="75C0031C" w:rsidR="00CA02B8" w:rsidRPr="00CA02B8" w:rsidRDefault="00CA02B8" w:rsidP="00CA02B8">
      <w:pPr>
        <w:pStyle w:val="BodyText"/>
      </w:pPr>
      <w:r>
        <w:t> </w:t>
      </w:r>
      <w:r w:rsidRPr="00CA02B8">
        <w:t>This docket should remain open pending the Commission’s decision on the proposed surcharge</w:t>
      </w:r>
      <w:r w:rsidR="00AF46EE" w:rsidRPr="00AF46EE">
        <w:t xml:space="preserve"> </w:t>
      </w:r>
      <w:r w:rsidR="00AF46EE">
        <w:t>requested in Docket No. 20200241-EI</w:t>
      </w:r>
      <w:r w:rsidR="00AF46EE" w:rsidRPr="00CA02B8">
        <w:t xml:space="preserve"> and</w:t>
      </w:r>
      <w:r w:rsidR="00AF46EE">
        <w:t xml:space="preserve"> the</w:t>
      </w:r>
      <w:r w:rsidR="00AF46EE" w:rsidRPr="00CA02B8">
        <w:t xml:space="preserve"> tariff</w:t>
      </w:r>
      <w:r w:rsidR="00AF46EE">
        <w:t xml:space="preserve"> requested in the instant docket</w:t>
      </w:r>
      <w:r w:rsidRPr="00CA02B8">
        <w:t xml:space="preserve">. </w:t>
      </w:r>
    </w:p>
    <w:p w14:paraId="7AEFD959" w14:textId="77777777" w:rsidR="00CA02B8" w:rsidRDefault="00CA02B8">
      <w:pPr>
        <w:pStyle w:val="BodyText"/>
      </w:pPr>
    </w:p>
    <w:p w14:paraId="5E72331A" w14:textId="77777777"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A2D6" w14:textId="77777777" w:rsidR="00D51378" w:rsidRDefault="00D51378">
      <w:r>
        <w:separator/>
      </w:r>
    </w:p>
  </w:endnote>
  <w:endnote w:type="continuationSeparator" w:id="0">
    <w:p w14:paraId="201FBD20" w14:textId="77777777" w:rsidR="00D51378" w:rsidRDefault="00D5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34B1" w14:textId="7D568170"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F2A34">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F741"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C443" w14:textId="77777777" w:rsidR="00D51378" w:rsidRDefault="00D51378">
      <w:r>
        <w:separator/>
      </w:r>
    </w:p>
  </w:footnote>
  <w:footnote w:type="continuationSeparator" w:id="0">
    <w:p w14:paraId="681643D9" w14:textId="77777777" w:rsidR="00D51378" w:rsidRDefault="00D5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CB7A" w14:textId="77777777" w:rsidR="00BC402E" w:rsidRDefault="00CA02B8"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20200242-EI</w:t>
    </w:r>
    <w:bookmarkEnd w:id="14"/>
  </w:p>
  <w:p w14:paraId="017CDA92" w14:textId="77777777" w:rsidR="00BC402E" w:rsidRDefault="00BC402E">
    <w:pPr>
      <w:pStyle w:val="Header"/>
    </w:pPr>
    <w:r>
      <w:t xml:space="preserve">Date: </w:t>
    </w:r>
    <w:fldSimple w:instr=" REF FilingDate ">
      <w:r w:rsidR="00CA02B8">
        <w:t>December 22,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D3D8" w14:textId="75C8042D"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A02B8">
      <w:t>Docket No.</w:t>
    </w:r>
    <w:r>
      <w:fldChar w:fldCharType="end"/>
    </w:r>
    <w:r>
      <w:t xml:space="preserve"> </w:t>
    </w:r>
    <w:r>
      <w:fldChar w:fldCharType="begin"/>
    </w:r>
    <w:r>
      <w:instrText xml:space="preserve"> REF DocketList</w:instrText>
    </w:r>
    <w:r>
      <w:fldChar w:fldCharType="separate"/>
    </w:r>
    <w:r w:rsidR="00CA02B8">
      <w:t>20200242-EI</w:t>
    </w:r>
    <w:r>
      <w:fldChar w:fldCharType="end"/>
    </w:r>
    <w:r>
      <w:tab/>
      <w:t xml:space="preserve">Issue </w:t>
    </w:r>
    <w:fldSimple w:instr=" Seq Issue \c \* Arabic ">
      <w:r w:rsidR="00FF2A34">
        <w:rPr>
          <w:noProof/>
        </w:rPr>
        <w:t>2</w:t>
      </w:r>
    </w:fldSimple>
  </w:p>
  <w:p w14:paraId="22420274" w14:textId="77777777" w:rsidR="00BC402E" w:rsidRDefault="00BC402E">
    <w:pPr>
      <w:pStyle w:val="Header"/>
    </w:pPr>
    <w:r>
      <w:t xml:space="preserve">Date: </w:t>
    </w:r>
    <w:fldSimple w:instr=" REF FilingDate ">
      <w:r w:rsidR="00CA02B8">
        <w:t>December 22,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33A0"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s-MX" w:vendorID="64" w:dllVersion="6"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A02B8"/>
    <w:rsid w:val="000043D5"/>
    <w:rsid w:val="00006170"/>
    <w:rsid w:val="000109A6"/>
    <w:rsid w:val="00010E37"/>
    <w:rsid w:val="000172DA"/>
    <w:rsid w:val="000247C5"/>
    <w:rsid w:val="000277C2"/>
    <w:rsid w:val="00035B48"/>
    <w:rsid w:val="00036CE2"/>
    <w:rsid w:val="000437FE"/>
    <w:rsid w:val="000513BE"/>
    <w:rsid w:val="00065A06"/>
    <w:rsid w:val="000663DB"/>
    <w:rsid w:val="000666F3"/>
    <w:rsid w:val="00070DCB"/>
    <w:rsid w:val="00072CCA"/>
    <w:rsid w:val="00073120"/>
    <w:rsid w:val="000764D0"/>
    <w:rsid w:val="000828D3"/>
    <w:rsid w:val="000A2B57"/>
    <w:rsid w:val="000A418B"/>
    <w:rsid w:val="000C4431"/>
    <w:rsid w:val="000D1C06"/>
    <w:rsid w:val="000D4319"/>
    <w:rsid w:val="000F1CE3"/>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26FDF"/>
    <w:rsid w:val="002479AC"/>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1D6A"/>
    <w:rsid w:val="003948AE"/>
    <w:rsid w:val="003A22A6"/>
    <w:rsid w:val="003A5494"/>
    <w:rsid w:val="003B2510"/>
    <w:rsid w:val="003B3737"/>
    <w:rsid w:val="003C2CC4"/>
    <w:rsid w:val="003C3710"/>
    <w:rsid w:val="003E0EFC"/>
    <w:rsid w:val="003E4A2B"/>
    <w:rsid w:val="003E76C2"/>
    <w:rsid w:val="003F1679"/>
    <w:rsid w:val="003F21EB"/>
    <w:rsid w:val="003F28FF"/>
    <w:rsid w:val="003F4A35"/>
    <w:rsid w:val="003F7FDD"/>
    <w:rsid w:val="00402481"/>
    <w:rsid w:val="004042B4"/>
    <w:rsid w:val="00410DC4"/>
    <w:rsid w:val="00412DAE"/>
    <w:rsid w:val="004242E6"/>
    <w:rsid w:val="00431598"/>
    <w:rsid w:val="004319AD"/>
    <w:rsid w:val="004426B8"/>
    <w:rsid w:val="00444432"/>
    <w:rsid w:val="00471860"/>
    <w:rsid w:val="00477026"/>
    <w:rsid w:val="004937BA"/>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4C5A"/>
    <w:rsid w:val="00516496"/>
    <w:rsid w:val="0052179E"/>
    <w:rsid w:val="00523B11"/>
    <w:rsid w:val="0052572A"/>
    <w:rsid w:val="00532DFB"/>
    <w:rsid w:val="00543CB3"/>
    <w:rsid w:val="005442E4"/>
    <w:rsid w:val="00553D74"/>
    <w:rsid w:val="0055529B"/>
    <w:rsid w:val="00560ABA"/>
    <w:rsid w:val="00560FF0"/>
    <w:rsid w:val="005614BD"/>
    <w:rsid w:val="005635B3"/>
    <w:rsid w:val="0057154F"/>
    <w:rsid w:val="00580F69"/>
    <w:rsid w:val="00581CA3"/>
    <w:rsid w:val="00587A44"/>
    <w:rsid w:val="00597730"/>
    <w:rsid w:val="005977EC"/>
    <w:rsid w:val="00597DE7"/>
    <w:rsid w:val="005A4AA2"/>
    <w:rsid w:val="005B34B6"/>
    <w:rsid w:val="005B6C8F"/>
    <w:rsid w:val="005B6EC3"/>
    <w:rsid w:val="005C002E"/>
    <w:rsid w:val="005C46DA"/>
    <w:rsid w:val="005C4BC6"/>
    <w:rsid w:val="005D0F74"/>
    <w:rsid w:val="005D2E7D"/>
    <w:rsid w:val="005D4A8F"/>
    <w:rsid w:val="005D561B"/>
    <w:rsid w:val="005D5ECF"/>
    <w:rsid w:val="005F0C22"/>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747E"/>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1EA0"/>
    <w:rsid w:val="00854A3E"/>
    <w:rsid w:val="00855D08"/>
    <w:rsid w:val="00874344"/>
    <w:rsid w:val="00882155"/>
    <w:rsid w:val="0088233B"/>
    <w:rsid w:val="0088599E"/>
    <w:rsid w:val="00886C37"/>
    <w:rsid w:val="00892D99"/>
    <w:rsid w:val="00893315"/>
    <w:rsid w:val="00897806"/>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0ECB"/>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46EE"/>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5E47"/>
    <w:rsid w:val="00C467DA"/>
    <w:rsid w:val="00C477D9"/>
    <w:rsid w:val="00C53D5C"/>
    <w:rsid w:val="00C60BA3"/>
    <w:rsid w:val="00C623F7"/>
    <w:rsid w:val="00C62A81"/>
    <w:rsid w:val="00C75BC5"/>
    <w:rsid w:val="00C81670"/>
    <w:rsid w:val="00C81773"/>
    <w:rsid w:val="00C82861"/>
    <w:rsid w:val="00C86896"/>
    <w:rsid w:val="00C907A8"/>
    <w:rsid w:val="00C93211"/>
    <w:rsid w:val="00C942EC"/>
    <w:rsid w:val="00C96047"/>
    <w:rsid w:val="00C979D0"/>
    <w:rsid w:val="00CA02B8"/>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3EED"/>
    <w:rsid w:val="00D51378"/>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71C3"/>
    <w:rsid w:val="00E02F1F"/>
    <w:rsid w:val="00E06484"/>
    <w:rsid w:val="00E20A7D"/>
    <w:rsid w:val="00E275D8"/>
    <w:rsid w:val="00E30182"/>
    <w:rsid w:val="00E30F6A"/>
    <w:rsid w:val="00E3117C"/>
    <w:rsid w:val="00E3579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96ED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07E"/>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0286"/>
    <w:rsid w:val="00FB1740"/>
    <w:rsid w:val="00FC5469"/>
    <w:rsid w:val="00FC6D7D"/>
    <w:rsid w:val="00FD16B0"/>
    <w:rsid w:val="00FD4FED"/>
    <w:rsid w:val="00FE0577"/>
    <w:rsid w:val="00FE59EC"/>
    <w:rsid w:val="00FE5B67"/>
    <w:rsid w:val="00FE60D6"/>
    <w:rsid w:val="00FF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909C1B"/>
  <w15:docId w15:val="{B6BB7F24-B6FD-4581-98DC-36E04370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515</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Holly Forrest</dc:creator>
  <cp:lastModifiedBy>Andrea Mick</cp:lastModifiedBy>
  <cp:revision>2</cp:revision>
  <cp:lastPrinted>2004-01-27T20:32:00Z</cp:lastPrinted>
  <dcterms:created xsi:type="dcterms:W3CDTF">2020-12-22T13:21:00Z</dcterms:created>
  <dcterms:modified xsi:type="dcterms:W3CDTF">2020-12-22T13:21:00Z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20200242-EI</vt:lpwstr>
  </property>
  <property fmtid="{D5CDD505-2E9C-101B-9397-08002B2CF9AE}" pid="3" name="MasterDocument">
    <vt:bool>false</vt:bool>
  </property>
</Properties>
</file>