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3D21E" w14:textId="77777777" w:rsidR="00CB5276" w:rsidRDefault="004F77AE" w:rsidP="004F77AE">
      <w:pPr>
        <w:pStyle w:val="OrderHeading"/>
      </w:pPr>
      <w:r>
        <w:t>BEFORE THE FLORIDA PUBLIC SERVICE COMMISSION</w:t>
      </w:r>
    </w:p>
    <w:p w14:paraId="1E80C847" w14:textId="77777777" w:rsidR="004F77AE" w:rsidRDefault="004F77AE" w:rsidP="004F77AE">
      <w:pPr>
        <w:pStyle w:val="OrderBody"/>
      </w:pPr>
    </w:p>
    <w:p w14:paraId="4D901D8A" w14:textId="77777777" w:rsidR="004F77AE" w:rsidRDefault="004F77AE" w:rsidP="004F77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77AE" w:rsidRPr="00C63FCF" w14:paraId="32698A16" w14:textId="77777777" w:rsidTr="00C63FCF">
        <w:trPr>
          <w:trHeight w:val="828"/>
        </w:trPr>
        <w:tc>
          <w:tcPr>
            <w:tcW w:w="4788" w:type="dxa"/>
            <w:tcBorders>
              <w:bottom w:val="single" w:sz="8" w:space="0" w:color="auto"/>
              <w:right w:val="double" w:sz="6" w:space="0" w:color="auto"/>
            </w:tcBorders>
            <w:shd w:val="clear" w:color="auto" w:fill="auto"/>
          </w:tcPr>
          <w:p w14:paraId="2CCA177E" w14:textId="77777777" w:rsidR="004F77AE" w:rsidRDefault="004F77AE"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14:paraId="5FF406E0" w14:textId="77777777" w:rsidR="004F77AE" w:rsidRDefault="004F77AE" w:rsidP="004F77AE">
            <w:pPr>
              <w:pStyle w:val="OrderBody"/>
            </w:pPr>
            <w:r>
              <w:t xml:space="preserve">DOCKET NO. </w:t>
            </w:r>
            <w:bookmarkStart w:id="1" w:name="SSDocketNo"/>
            <w:bookmarkEnd w:id="1"/>
            <w:r>
              <w:t>20210015-EI</w:t>
            </w:r>
          </w:p>
          <w:p w14:paraId="2FB8B1DE" w14:textId="77338061" w:rsidR="004F77AE" w:rsidRDefault="004F77AE" w:rsidP="00C63FCF">
            <w:pPr>
              <w:pStyle w:val="OrderBody"/>
              <w:tabs>
                <w:tab w:val="center" w:pos="4320"/>
                <w:tab w:val="right" w:pos="8640"/>
              </w:tabs>
              <w:jc w:val="left"/>
            </w:pPr>
            <w:r>
              <w:t xml:space="preserve">ORDER NO. </w:t>
            </w:r>
            <w:bookmarkStart w:id="2" w:name="OrderNo0134"/>
            <w:r w:rsidR="00703922">
              <w:t>PSC-2021-0134-PCO-EI</w:t>
            </w:r>
            <w:bookmarkEnd w:id="2"/>
          </w:p>
          <w:p w14:paraId="5B8C5A1A" w14:textId="0064ED60" w:rsidR="004F77AE" w:rsidRDefault="004F77AE" w:rsidP="00C63FCF">
            <w:pPr>
              <w:pStyle w:val="OrderBody"/>
              <w:tabs>
                <w:tab w:val="center" w:pos="4320"/>
                <w:tab w:val="right" w:pos="8640"/>
              </w:tabs>
              <w:jc w:val="left"/>
            </w:pPr>
            <w:r>
              <w:t xml:space="preserve">ISSUED: </w:t>
            </w:r>
            <w:r w:rsidR="00703922">
              <w:t>April 16, 2021</w:t>
            </w:r>
          </w:p>
        </w:tc>
      </w:tr>
    </w:tbl>
    <w:p w14:paraId="15E34463" w14:textId="77777777" w:rsidR="004F77AE" w:rsidRDefault="004F77AE" w:rsidP="004F77AE"/>
    <w:p w14:paraId="4AC34E00" w14:textId="77777777" w:rsidR="004F77AE" w:rsidRDefault="004F77AE" w:rsidP="004F77AE">
      <w:pPr>
        <w:pStyle w:val="CenterUnderline"/>
      </w:pPr>
      <w:bookmarkStart w:id="3" w:name="Commissioners"/>
      <w:bookmarkEnd w:id="3"/>
      <w:r>
        <w:t>ORDER</w:t>
      </w:r>
      <w:bookmarkStart w:id="4" w:name="OrderTitle"/>
      <w:r>
        <w:t xml:space="preserve"> GRANTING FLORIDA RETAIL</w:t>
      </w:r>
    </w:p>
    <w:p w14:paraId="41942D24" w14:textId="77777777" w:rsidR="004F77AE" w:rsidRDefault="004F77AE" w:rsidP="004F77AE">
      <w:pPr>
        <w:pStyle w:val="CenterUnderline"/>
      </w:pPr>
      <w:r>
        <w:t>FEDERATION’S PETITION TO INTERVENE</w:t>
      </w:r>
    </w:p>
    <w:p w14:paraId="6C94A16E" w14:textId="77777777" w:rsidR="004F77AE" w:rsidRDefault="004F77AE" w:rsidP="004F77AE">
      <w:pPr>
        <w:pStyle w:val="CenterUnderline"/>
      </w:pPr>
    </w:p>
    <w:p w14:paraId="1D01F39F" w14:textId="13465DC9" w:rsidR="004F77AE" w:rsidRDefault="007C17AD" w:rsidP="007C17AD">
      <w:pPr>
        <w:ind w:firstLine="720"/>
        <w:jc w:val="both"/>
      </w:pPr>
      <w:r>
        <w:t xml:space="preserve">On March 12, 2021, Florida Power &amp; Light Company (FPL) filed a petition, minimum filing requirements, and testimony for a base rate increase effective January 2022. </w:t>
      </w:r>
      <w:r w:rsidR="00E02EC7" w:rsidRPr="00E02EC7">
        <w:t xml:space="preserve">As part of its request, FPL is seeking to consolidate its rates with those of Gulf Power Company (Gulf), </w:t>
      </w:r>
      <w:r w:rsidR="00E02EC7">
        <w:t xml:space="preserve">which was </w:t>
      </w:r>
      <w:r w:rsidR="00E02EC7" w:rsidRPr="00E02EC7">
        <w:t>recently acquired by FPL’s parent company.</w:t>
      </w:r>
      <w:r>
        <w:t xml:space="preserve"> Pursuant to Order No. PSC-2021-0116-PCO-EI, issue</w:t>
      </w:r>
      <w:r w:rsidR="008E1D99">
        <w:t>d</w:t>
      </w:r>
      <w:r>
        <w:t xml:space="preserve"> March 24, 2021, the hearing for the FPL rate case is scheduled on August 16 through August 27, 2021.</w:t>
      </w:r>
    </w:p>
    <w:p w14:paraId="6EEBDB92" w14:textId="77777777" w:rsidR="004F77AE" w:rsidRDefault="004F77AE" w:rsidP="004F77AE">
      <w:pPr>
        <w:pStyle w:val="OrderBody"/>
        <w:rPr>
          <w:u w:val="single"/>
        </w:rPr>
      </w:pPr>
    </w:p>
    <w:p w14:paraId="695374CF" w14:textId="77777777" w:rsidR="004F77AE" w:rsidRDefault="004F77AE" w:rsidP="004F77AE">
      <w:pPr>
        <w:pStyle w:val="OrderBody"/>
        <w:rPr>
          <w:u w:val="single"/>
        </w:rPr>
      </w:pPr>
      <w:r>
        <w:rPr>
          <w:u w:val="single"/>
        </w:rPr>
        <w:t>Petition for Intervention</w:t>
      </w:r>
    </w:p>
    <w:p w14:paraId="41B5244E" w14:textId="77777777" w:rsidR="004F77AE" w:rsidRPr="004B0509" w:rsidRDefault="004F77AE" w:rsidP="004F77AE">
      <w:pPr>
        <w:pStyle w:val="OrderBody"/>
        <w:rPr>
          <w:u w:val="single"/>
        </w:rPr>
      </w:pPr>
    </w:p>
    <w:p w14:paraId="5D3EAEE2" w14:textId="500142A4" w:rsidR="004F77AE" w:rsidRDefault="004F77AE" w:rsidP="004F77AE">
      <w:pPr>
        <w:pStyle w:val="OrderBody"/>
      </w:pPr>
      <w:r>
        <w:tab/>
      </w:r>
      <w:r w:rsidR="00377C8B">
        <w:t xml:space="preserve">On </w:t>
      </w:r>
      <w:r>
        <w:t>March 10, 2021, the Florida Retail Federation (FRF) filed its Petition to Intervene (Petition).  FRF states that it is an association with more than 8,000 members</w:t>
      </w:r>
      <w:r w:rsidR="00377C8B">
        <w:t>,</w:t>
      </w:r>
      <w:r>
        <w:t xml:space="preserve"> many of whom are retail customers of FPL and the former Gulf Power Company (Gulf Power).  FRF asserts that its interests are of the type that this proceeding is designed to protect since this proceeding is to evaluate FPL’s request for a rate increase phased in over a four year period and determine if it has merit.  Further, this case will decide whether to allow FPL and Gulf Power to consolidate the base rates and rate schedules of the two companies as well as how any rate transition mechanism should be fashioned for migrating Gulf Power </w:t>
      </w:r>
      <w:r w:rsidR="009C297C">
        <w:t>customers</w:t>
      </w:r>
      <w:r>
        <w:t xml:space="preserve">.  Therefore, the purpose of the hearing coincides with FRF’s substantial interests, which </w:t>
      </w:r>
      <w:r w:rsidR="00560A1F">
        <w:t xml:space="preserve">are </w:t>
      </w:r>
      <w:r>
        <w:t xml:space="preserve">to ensure that its members </w:t>
      </w:r>
      <w:r w:rsidR="00560A1F">
        <w:t xml:space="preserve">receive reliable electric service </w:t>
      </w:r>
      <w:r>
        <w:t xml:space="preserve">from FPL and Gulf Power </w:t>
      </w:r>
      <w:r w:rsidR="00560A1F">
        <w:t xml:space="preserve">and that the rates they pay </w:t>
      </w:r>
      <w:r>
        <w:t xml:space="preserve">are just and reasonable.  </w:t>
      </w:r>
      <w:r w:rsidR="00913E3F">
        <w:t xml:space="preserve"> </w:t>
      </w:r>
      <w:r w:rsidR="00FE1DB3">
        <w:t>FRF represents that FPL, the Office of Public Counsel and Florida Industrial Power Users</w:t>
      </w:r>
      <w:r w:rsidR="00C07A70">
        <w:t>’</w:t>
      </w:r>
      <w:r w:rsidR="00FE1DB3">
        <w:t xml:space="preserve"> Group do not object to </w:t>
      </w:r>
      <w:r w:rsidR="009076AA">
        <w:t xml:space="preserve">its </w:t>
      </w:r>
      <w:r w:rsidR="00C07A70">
        <w:t xml:space="preserve">Petition </w:t>
      </w:r>
      <w:r w:rsidR="009076AA">
        <w:t>and the League of United Latin American Citizens of Florida, the Environmental Confederation of Southwest Florida, Inc.</w:t>
      </w:r>
      <w:r w:rsidR="00C07A70">
        <w:t>,</w:t>
      </w:r>
      <w:r w:rsidR="009076AA">
        <w:t xml:space="preserve"> and Florida Rising take no position.  Consistent with </w:t>
      </w:r>
      <w:r w:rsidR="00C07A70">
        <w:t>this</w:t>
      </w:r>
      <w:r w:rsidR="009076AA">
        <w:t xml:space="preserve"> representation, no written </w:t>
      </w:r>
      <w:r w:rsidR="009C297C">
        <w:t>objections</w:t>
      </w:r>
      <w:r w:rsidR="009076AA">
        <w:t xml:space="preserve"> to FRF’s </w:t>
      </w:r>
      <w:r w:rsidR="00C07A70">
        <w:t xml:space="preserve">Petition </w:t>
      </w:r>
      <w:r w:rsidR="009076AA">
        <w:t>have been filed</w:t>
      </w:r>
      <w:r w:rsidR="00C07A70">
        <w:t xml:space="preserve"> and the time for doing so has expired</w:t>
      </w:r>
      <w:r w:rsidR="009076AA">
        <w:t xml:space="preserve">. </w:t>
      </w:r>
      <w:r w:rsidR="00FE1DB3">
        <w:t xml:space="preserve"> </w:t>
      </w:r>
      <w:r>
        <w:t xml:space="preserve">      </w:t>
      </w:r>
    </w:p>
    <w:p w14:paraId="48C7F92E" w14:textId="77777777" w:rsidR="004F77AE" w:rsidRDefault="004F77AE" w:rsidP="004F77AE">
      <w:pPr>
        <w:jc w:val="both"/>
      </w:pPr>
    </w:p>
    <w:p w14:paraId="3AAF34D3" w14:textId="3E99296E" w:rsidR="004F77AE" w:rsidRDefault="005C595F" w:rsidP="004F77AE">
      <w:pPr>
        <w:jc w:val="both"/>
        <w:rPr>
          <w:u w:val="single"/>
        </w:rPr>
      </w:pPr>
      <w:r>
        <w:rPr>
          <w:u w:val="single"/>
        </w:rPr>
        <w:t>Standard</w:t>
      </w:r>
      <w:r w:rsidR="004F77AE">
        <w:rPr>
          <w:u w:val="single"/>
        </w:rPr>
        <w:t xml:space="preserve"> for Intervention</w:t>
      </w:r>
    </w:p>
    <w:p w14:paraId="6E8A57B2" w14:textId="77777777" w:rsidR="004F77AE" w:rsidRDefault="004F77AE" w:rsidP="004F77AE">
      <w:pPr>
        <w:jc w:val="both"/>
        <w:rPr>
          <w:u w:val="single"/>
        </w:rPr>
      </w:pPr>
    </w:p>
    <w:p w14:paraId="0DA765FB" w14:textId="615076D4" w:rsidR="005C595F" w:rsidRPr="00420E09" w:rsidRDefault="001974A2" w:rsidP="005C595F">
      <w:pPr>
        <w:ind w:firstLine="720"/>
        <w:jc w:val="both"/>
      </w:pPr>
      <w:r w:rsidRPr="00420E09">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r w:rsidR="005C595F" w:rsidRPr="005C595F">
        <w:t xml:space="preserve"> </w:t>
      </w:r>
    </w:p>
    <w:p w14:paraId="69FFFFC9" w14:textId="77777777" w:rsidR="005C595F" w:rsidRDefault="005C595F" w:rsidP="005C595F">
      <w:pPr>
        <w:jc w:val="both"/>
        <w:rPr>
          <w:u w:val="single"/>
        </w:rPr>
      </w:pPr>
    </w:p>
    <w:p w14:paraId="180C040D" w14:textId="1D04A54D" w:rsidR="005C595F" w:rsidRDefault="005C595F" w:rsidP="005C595F">
      <w:pPr>
        <w:ind w:firstLine="720"/>
        <w:jc w:val="both"/>
      </w:pPr>
      <w:r>
        <w:lastRenderedPageBreak/>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 417 So. 2d at 754.</w:t>
      </w:r>
    </w:p>
    <w:p w14:paraId="69E25FB7" w14:textId="14FC8A10" w:rsidR="004F77AE" w:rsidRDefault="004F77AE" w:rsidP="004F77AE">
      <w:pPr>
        <w:jc w:val="both"/>
      </w:pPr>
    </w:p>
    <w:p w14:paraId="2C7EF035" w14:textId="77777777" w:rsidR="004F77AE" w:rsidRDefault="004F77AE" w:rsidP="004F77AE">
      <w:pPr>
        <w:jc w:val="both"/>
      </w:pPr>
      <w:r>
        <w:rPr>
          <w:u w:val="single"/>
        </w:rPr>
        <w:t>Analysis &amp; Ruling</w:t>
      </w:r>
    </w:p>
    <w:p w14:paraId="1CD1FD58" w14:textId="77777777" w:rsidR="004F77AE" w:rsidRDefault="004F77AE" w:rsidP="004F77AE">
      <w:pPr>
        <w:jc w:val="both"/>
      </w:pPr>
    </w:p>
    <w:p w14:paraId="6A2B4926" w14:textId="1A6A55F5" w:rsidR="004F77AE" w:rsidRDefault="004F77AE" w:rsidP="004F77AE">
      <w:pPr>
        <w:ind w:firstLine="720"/>
        <w:jc w:val="both"/>
      </w:pPr>
      <w:r>
        <w:t xml:space="preserve">Based upon a review of the materials provided by FRF, it appears that FRF meets the associational standing test established in </w:t>
      </w:r>
      <w:r>
        <w:rPr>
          <w:u w:val="single"/>
        </w:rPr>
        <w:t>Florida Home Builders</w:t>
      </w:r>
      <w:r>
        <w:t>.</w:t>
      </w:r>
      <w:r w:rsidR="00A436C5">
        <w:t xml:space="preserve">  </w:t>
      </w:r>
      <w:r>
        <w:t xml:space="preserve">With respect to the first prong of the associational standing test, FRF asserts that a substantial number of </w:t>
      </w:r>
      <w:r>
        <w:rPr>
          <w:szCs w:val="32"/>
        </w:rPr>
        <w:t xml:space="preserve">its members are located in FPL’s </w:t>
      </w:r>
      <w:r w:rsidR="00913E3F">
        <w:rPr>
          <w:szCs w:val="32"/>
        </w:rPr>
        <w:t xml:space="preserve">and Gulf’s </w:t>
      </w:r>
      <w:r>
        <w:rPr>
          <w:szCs w:val="32"/>
        </w:rPr>
        <w:t>service area</w:t>
      </w:r>
      <w:r w:rsidR="00913E3F">
        <w:rPr>
          <w:szCs w:val="32"/>
        </w:rPr>
        <w:t>s</w:t>
      </w:r>
      <w:r>
        <w:rPr>
          <w:szCs w:val="32"/>
        </w:rPr>
        <w:t xml:space="preserve"> and receive retail electric service from FPL</w:t>
      </w:r>
      <w:r w:rsidR="00913E3F">
        <w:rPr>
          <w:szCs w:val="32"/>
        </w:rPr>
        <w:t xml:space="preserve"> and Gulf</w:t>
      </w:r>
      <w:r>
        <w:rPr>
          <w:szCs w:val="32"/>
        </w:rPr>
        <w:t>, for which they are charged FPL’s</w:t>
      </w:r>
      <w:r w:rsidR="00913E3F">
        <w:rPr>
          <w:szCs w:val="32"/>
        </w:rPr>
        <w:t>/Gulf’s</w:t>
      </w:r>
      <w:r>
        <w:rPr>
          <w:szCs w:val="32"/>
        </w:rPr>
        <w:t xml:space="preserve"> applicable service rates.  Accordingly, FRF states that its members will be substantially affected by this Commission’s determination in this rate </w:t>
      </w:r>
      <w:r w:rsidR="00913E3F">
        <w:rPr>
          <w:szCs w:val="32"/>
        </w:rPr>
        <w:t xml:space="preserve">and base rate consolidation </w:t>
      </w:r>
      <w:r>
        <w:rPr>
          <w:szCs w:val="32"/>
        </w:rPr>
        <w:t>proceeding</w:t>
      </w:r>
      <w:r>
        <w:t xml:space="preserve">.  </w:t>
      </w:r>
      <w:r>
        <w:rPr>
          <w:szCs w:val="32"/>
        </w:rPr>
        <w:t xml:space="preserve">With respect to the second prong of the associational standing test, </w:t>
      </w:r>
      <w:r>
        <w:t xml:space="preserve">the subject matter of the proceeding appears to be within FRF’s general scope of interest and activity.  FRF is an association which acts as an advocate on behalf of its members on several social and economic issues, including electric utility rates.  As for the third prong of the associational standing test, FRF seeks intervention in this docket to represent the interests of its members, as FPL </w:t>
      </w:r>
      <w:r w:rsidR="00913E3F">
        <w:t>and Gulf</w:t>
      </w:r>
      <w:r>
        <w:t xml:space="preserve"> customers, in seeking reliable service and the lowest rates possible.  The relief requested by FRF is of a type appropriate for an association to obtain on behalf of its members.</w:t>
      </w:r>
    </w:p>
    <w:p w14:paraId="19A2325D" w14:textId="77777777" w:rsidR="004F77AE" w:rsidRDefault="004F77AE" w:rsidP="004F77AE">
      <w:pPr>
        <w:jc w:val="both"/>
      </w:pPr>
    </w:p>
    <w:p w14:paraId="7E72E16A" w14:textId="19BB8CF8" w:rsidR="004F77AE" w:rsidRDefault="004F77AE" w:rsidP="004F77AE">
      <w:pPr>
        <w:jc w:val="both"/>
      </w:pPr>
      <w:r>
        <w:tab/>
        <w:t xml:space="preserve">Because FRF meets the three-prong associational standing test established in </w:t>
      </w:r>
      <w:r>
        <w:rPr>
          <w:u w:val="single"/>
        </w:rPr>
        <w:t>Florida Home Builders</w:t>
      </w:r>
      <w:r>
        <w:t>, FRF’s petition for intervention shall be granted.  Pursuant to Rule</w:t>
      </w:r>
      <w:r w:rsidR="00E35341">
        <w:t xml:space="preserve"> 28-106.205</w:t>
      </w:r>
      <w:r>
        <w:t>, F.A.C., FRF takes the case as it finds it.</w:t>
      </w:r>
    </w:p>
    <w:p w14:paraId="30CC8215" w14:textId="77777777" w:rsidR="00E35341" w:rsidRDefault="00E35341" w:rsidP="004F77AE">
      <w:pPr>
        <w:jc w:val="both"/>
      </w:pPr>
    </w:p>
    <w:p w14:paraId="183E923A" w14:textId="77777777" w:rsidR="004F77AE" w:rsidRDefault="004F77AE" w:rsidP="004F77AE">
      <w:pPr>
        <w:jc w:val="both"/>
      </w:pPr>
      <w:r>
        <w:tab/>
        <w:t>Based on the foregoing, it is</w:t>
      </w:r>
    </w:p>
    <w:p w14:paraId="337C7225" w14:textId="77777777" w:rsidR="004F77AE" w:rsidRDefault="004F77AE" w:rsidP="004F77AE">
      <w:pPr>
        <w:jc w:val="both"/>
      </w:pPr>
    </w:p>
    <w:p w14:paraId="4833BC53" w14:textId="77777777" w:rsidR="004F77AE" w:rsidRDefault="004F77AE" w:rsidP="004F77AE">
      <w:pPr>
        <w:jc w:val="both"/>
      </w:pPr>
      <w:r>
        <w:lastRenderedPageBreak/>
        <w:tab/>
        <w:t>ORDERED by</w:t>
      </w:r>
      <w:r w:rsidR="00913E3F">
        <w:t xml:space="preserve"> Chairman Gary F. Clark</w:t>
      </w:r>
      <w:r>
        <w:t>, as Prehearing Officer, that the Petition to Intervene filed by the Florida Retail Federation is hereby granted as set forth in the body of this Order.  It is further</w:t>
      </w:r>
    </w:p>
    <w:p w14:paraId="03CC8F8D" w14:textId="77777777" w:rsidR="001974A2" w:rsidRDefault="001974A2" w:rsidP="004F77AE">
      <w:pPr>
        <w:jc w:val="both"/>
      </w:pPr>
    </w:p>
    <w:p w14:paraId="59ABCE11" w14:textId="00E38DBB" w:rsidR="001974A2" w:rsidRDefault="001974A2" w:rsidP="004F77AE">
      <w:pPr>
        <w:jc w:val="both"/>
      </w:pPr>
      <w:r>
        <w:tab/>
        <w:t>O</w:t>
      </w:r>
      <w:r w:rsidR="000D6424">
        <w:t>RDERED</w:t>
      </w:r>
      <w:r>
        <w:t xml:space="preserve"> that the Florida Retail Federation takes the case as it finds it. It is further </w:t>
      </w:r>
    </w:p>
    <w:p w14:paraId="2F0D44B5" w14:textId="77777777" w:rsidR="004F77AE" w:rsidRDefault="004F77AE" w:rsidP="004F77AE">
      <w:pPr>
        <w:jc w:val="both"/>
      </w:pPr>
    </w:p>
    <w:p w14:paraId="2B11A820" w14:textId="77777777" w:rsidR="004F77AE" w:rsidRDefault="004F77AE" w:rsidP="004F77AE">
      <w:pPr>
        <w:ind w:firstLine="720"/>
        <w:jc w:val="both"/>
      </w:pPr>
      <w:r>
        <w:t>ORDERED that all parties to this proceeding shall furnish copies of all testimony, exhibits, pleadings and other documents which may hereinafter be filed in this proceeding to:</w:t>
      </w:r>
    </w:p>
    <w:p w14:paraId="5F6B9B54" w14:textId="77777777" w:rsidR="004F77AE" w:rsidRDefault="004F77AE" w:rsidP="004F77AE">
      <w:pPr>
        <w:ind w:firstLine="720"/>
        <w:jc w:val="both"/>
      </w:pPr>
    </w:p>
    <w:p w14:paraId="3E32DF33" w14:textId="77777777" w:rsidR="004F77AE" w:rsidRDefault="00913E3F" w:rsidP="004F77AE">
      <w:pPr>
        <w:ind w:firstLine="720"/>
        <w:jc w:val="both"/>
      </w:pPr>
      <w:r>
        <w:t>James W. Brew</w:t>
      </w:r>
    </w:p>
    <w:p w14:paraId="40A980C4" w14:textId="77777777" w:rsidR="00913E3F" w:rsidRDefault="00913E3F" w:rsidP="004F77AE">
      <w:pPr>
        <w:ind w:firstLine="720"/>
        <w:jc w:val="both"/>
      </w:pPr>
      <w:r>
        <w:t>Laura Wynn Baker</w:t>
      </w:r>
    </w:p>
    <w:p w14:paraId="41BDC5DB" w14:textId="77777777" w:rsidR="00913E3F" w:rsidRDefault="00913E3F" w:rsidP="004F77AE">
      <w:pPr>
        <w:ind w:firstLine="720"/>
        <w:jc w:val="both"/>
      </w:pPr>
      <w:r>
        <w:t>Joseph R. Briscar</w:t>
      </w:r>
    </w:p>
    <w:p w14:paraId="285C368E" w14:textId="77777777" w:rsidR="00913E3F" w:rsidRDefault="00913E3F" w:rsidP="004F77AE">
      <w:pPr>
        <w:ind w:firstLine="720"/>
        <w:jc w:val="both"/>
      </w:pPr>
      <w:r>
        <w:t>Stone Mattheis Xenopoulos &amp; Brew, PC</w:t>
      </w:r>
    </w:p>
    <w:p w14:paraId="74A5B0D0" w14:textId="77777777" w:rsidR="00913E3F" w:rsidRDefault="00913E3F" w:rsidP="004F77AE">
      <w:pPr>
        <w:ind w:firstLine="720"/>
        <w:jc w:val="both"/>
      </w:pPr>
      <w:r>
        <w:t>1025 Thomas Jefferson Street, NW</w:t>
      </w:r>
    </w:p>
    <w:p w14:paraId="137D037E" w14:textId="77777777" w:rsidR="00913E3F" w:rsidRDefault="00913E3F" w:rsidP="004F77AE">
      <w:pPr>
        <w:ind w:firstLine="720"/>
        <w:jc w:val="both"/>
      </w:pPr>
      <w:r>
        <w:t>Suite 800 West</w:t>
      </w:r>
    </w:p>
    <w:p w14:paraId="3DFBA9DA" w14:textId="77777777" w:rsidR="00913E3F" w:rsidRDefault="00913E3F" w:rsidP="004F77AE">
      <w:pPr>
        <w:ind w:firstLine="720"/>
        <w:jc w:val="both"/>
      </w:pPr>
      <w:r>
        <w:t>Washington, D.C. 20007</w:t>
      </w:r>
    </w:p>
    <w:p w14:paraId="7AAFE90F" w14:textId="77777777" w:rsidR="00913E3F" w:rsidRDefault="00913E3F" w:rsidP="004F77AE">
      <w:pPr>
        <w:ind w:firstLine="720"/>
        <w:jc w:val="both"/>
      </w:pPr>
      <w:r>
        <w:t>(202) 342-0800 (phone)</w:t>
      </w:r>
    </w:p>
    <w:p w14:paraId="498CCE9F" w14:textId="77777777" w:rsidR="00913E3F" w:rsidRDefault="00913E3F" w:rsidP="004F77AE">
      <w:pPr>
        <w:ind w:firstLine="720"/>
        <w:jc w:val="both"/>
      </w:pPr>
      <w:r>
        <w:t>(202) 342-0807 (fax)</w:t>
      </w:r>
    </w:p>
    <w:p w14:paraId="39DF9270" w14:textId="77777777" w:rsidR="00913E3F" w:rsidRDefault="008E2AEB" w:rsidP="004F77AE">
      <w:pPr>
        <w:ind w:firstLine="720"/>
        <w:jc w:val="both"/>
      </w:pPr>
      <w:hyperlink r:id="rId6" w:history="1">
        <w:r w:rsidR="00913E3F" w:rsidRPr="0057464E">
          <w:rPr>
            <w:rStyle w:val="Hyperlink"/>
          </w:rPr>
          <w:t>jbrew@smxblaw.com</w:t>
        </w:r>
      </w:hyperlink>
    </w:p>
    <w:p w14:paraId="5101A303" w14:textId="77777777" w:rsidR="00913E3F" w:rsidRDefault="008E2AEB" w:rsidP="004F77AE">
      <w:pPr>
        <w:ind w:firstLine="720"/>
        <w:jc w:val="both"/>
      </w:pPr>
      <w:hyperlink r:id="rId7" w:history="1">
        <w:r w:rsidR="00913E3F" w:rsidRPr="0057464E">
          <w:rPr>
            <w:rStyle w:val="Hyperlink"/>
          </w:rPr>
          <w:t>lwb@smxblaw.com</w:t>
        </w:r>
      </w:hyperlink>
    </w:p>
    <w:p w14:paraId="46D77924" w14:textId="77777777" w:rsidR="00913E3F" w:rsidRDefault="008E2AEB" w:rsidP="004F77AE">
      <w:pPr>
        <w:ind w:firstLine="720"/>
        <w:jc w:val="both"/>
      </w:pPr>
      <w:hyperlink r:id="rId8" w:history="1">
        <w:r w:rsidR="00913E3F" w:rsidRPr="0057464E">
          <w:rPr>
            <w:rStyle w:val="Hyperlink"/>
          </w:rPr>
          <w:t>jrb@smxblaw.com</w:t>
        </w:r>
      </w:hyperlink>
    </w:p>
    <w:p w14:paraId="534F25C1" w14:textId="77777777" w:rsidR="00913E3F" w:rsidRDefault="00913E3F" w:rsidP="00913E3F">
      <w:pPr>
        <w:pStyle w:val="OrderBody"/>
        <w:keepNext/>
        <w:keepLines/>
      </w:pPr>
      <w:r>
        <w:tab/>
      </w:r>
    </w:p>
    <w:p w14:paraId="21B1A20D" w14:textId="5C24AB24" w:rsidR="00913E3F" w:rsidRDefault="00913E3F" w:rsidP="00913E3F">
      <w:pPr>
        <w:pStyle w:val="OrderBody"/>
        <w:keepNext/>
        <w:keepLines/>
      </w:pPr>
      <w:r>
        <w:t>By ORDER of Chairman Gary F. Clark, as Pre</w:t>
      </w:r>
      <w:r w:rsidR="001974A2">
        <w:t>hearing</w:t>
      </w:r>
      <w:r>
        <w:t xml:space="preserve"> Officer, this </w:t>
      </w:r>
      <w:bookmarkStart w:id="5" w:name="replaceDate"/>
      <w:bookmarkEnd w:id="5"/>
      <w:r w:rsidR="00703922">
        <w:rPr>
          <w:u w:val="single"/>
        </w:rPr>
        <w:t>16th</w:t>
      </w:r>
      <w:r w:rsidR="00703922">
        <w:t xml:space="preserve"> day of </w:t>
      </w:r>
      <w:r w:rsidR="00703922">
        <w:rPr>
          <w:u w:val="single"/>
        </w:rPr>
        <w:t>April</w:t>
      </w:r>
      <w:r w:rsidR="00703922">
        <w:t xml:space="preserve">, </w:t>
      </w:r>
      <w:r w:rsidR="00703922">
        <w:rPr>
          <w:u w:val="single"/>
        </w:rPr>
        <w:t>2021</w:t>
      </w:r>
      <w:r w:rsidR="00703922">
        <w:t>.</w:t>
      </w:r>
    </w:p>
    <w:p w14:paraId="05C66E8E" w14:textId="733F5409" w:rsidR="00703922" w:rsidRDefault="00703922" w:rsidP="00913E3F">
      <w:pPr>
        <w:pStyle w:val="OrderBody"/>
        <w:keepNext/>
        <w:keepLines/>
      </w:pPr>
    </w:p>
    <w:p w14:paraId="5F87C8B7" w14:textId="002DC9BB" w:rsidR="00703922" w:rsidRDefault="00703922" w:rsidP="00913E3F">
      <w:pPr>
        <w:pStyle w:val="OrderBody"/>
        <w:keepNext/>
        <w:keepLines/>
      </w:pPr>
    </w:p>
    <w:p w14:paraId="77A0AB73" w14:textId="7E0EA3C7" w:rsidR="00703922" w:rsidRDefault="00703922" w:rsidP="00913E3F">
      <w:pPr>
        <w:pStyle w:val="OrderBody"/>
        <w:keepNext/>
        <w:keepLines/>
      </w:pPr>
    </w:p>
    <w:p w14:paraId="12AE0B26" w14:textId="77777777" w:rsidR="00703922" w:rsidRPr="00703922" w:rsidRDefault="00703922" w:rsidP="00913E3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13E3F" w14:paraId="290A343F" w14:textId="77777777" w:rsidTr="00913E3F">
        <w:tc>
          <w:tcPr>
            <w:tcW w:w="686" w:type="dxa"/>
            <w:shd w:val="clear" w:color="auto" w:fill="auto"/>
          </w:tcPr>
          <w:p w14:paraId="36A2A0DE" w14:textId="77777777" w:rsidR="00913E3F" w:rsidRDefault="00913E3F" w:rsidP="00913E3F">
            <w:pPr>
              <w:pStyle w:val="OrderBody"/>
              <w:keepNext/>
              <w:keepLines/>
            </w:pPr>
            <w:bookmarkStart w:id="6" w:name="bkmrkSignature" w:colFirst="0" w:colLast="0"/>
          </w:p>
        </w:tc>
        <w:tc>
          <w:tcPr>
            <w:tcW w:w="4034" w:type="dxa"/>
            <w:tcBorders>
              <w:bottom w:val="single" w:sz="4" w:space="0" w:color="auto"/>
            </w:tcBorders>
            <w:shd w:val="clear" w:color="auto" w:fill="auto"/>
          </w:tcPr>
          <w:p w14:paraId="18023DD1" w14:textId="5AFCBCBA" w:rsidR="00913E3F" w:rsidRDefault="008E2AEB" w:rsidP="00913E3F">
            <w:pPr>
              <w:pStyle w:val="OrderBody"/>
              <w:keepNext/>
              <w:keepLines/>
            </w:pPr>
            <w:r>
              <w:rPr>
                <w:noProof/>
              </w:rPr>
              <w:t>/s/ Gary F. Clark</w:t>
            </w:r>
            <w:bookmarkStart w:id="7" w:name="_GoBack"/>
            <w:bookmarkEnd w:id="7"/>
          </w:p>
        </w:tc>
      </w:tr>
      <w:bookmarkEnd w:id="6"/>
      <w:tr w:rsidR="00913E3F" w14:paraId="67B14091" w14:textId="77777777" w:rsidTr="00913E3F">
        <w:tc>
          <w:tcPr>
            <w:tcW w:w="686" w:type="dxa"/>
            <w:shd w:val="clear" w:color="auto" w:fill="auto"/>
          </w:tcPr>
          <w:p w14:paraId="07832D02" w14:textId="77777777" w:rsidR="00913E3F" w:rsidRDefault="00913E3F" w:rsidP="00913E3F">
            <w:pPr>
              <w:pStyle w:val="OrderBody"/>
              <w:keepNext/>
              <w:keepLines/>
            </w:pPr>
          </w:p>
        </w:tc>
        <w:tc>
          <w:tcPr>
            <w:tcW w:w="4034" w:type="dxa"/>
            <w:tcBorders>
              <w:top w:val="single" w:sz="4" w:space="0" w:color="auto"/>
            </w:tcBorders>
            <w:shd w:val="clear" w:color="auto" w:fill="auto"/>
          </w:tcPr>
          <w:p w14:paraId="4E624A37" w14:textId="77777777" w:rsidR="00913E3F" w:rsidRDefault="00913E3F" w:rsidP="00913E3F">
            <w:pPr>
              <w:pStyle w:val="OrderBody"/>
              <w:keepNext/>
              <w:keepLines/>
            </w:pPr>
            <w:r>
              <w:t>GARY F. CLARK</w:t>
            </w:r>
          </w:p>
          <w:p w14:paraId="2BC60B6E" w14:textId="66129AFE" w:rsidR="00913E3F" w:rsidRDefault="00913E3F" w:rsidP="00913E3F">
            <w:pPr>
              <w:pStyle w:val="OrderBody"/>
              <w:keepNext/>
              <w:keepLines/>
            </w:pPr>
            <w:r>
              <w:t>Chairman and Pre</w:t>
            </w:r>
            <w:r w:rsidR="001974A2">
              <w:t>hearing</w:t>
            </w:r>
            <w:r>
              <w:t xml:space="preserve"> Officer</w:t>
            </w:r>
          </w:p>
        </w:tc>
      </w:tr>
    </w:tbl>
    <w:p w14:paraId="1606F111" w14:textId="77777777" w:rsidR="00913E3F" w:rsidRDefault="00913E3F" w:rsidP="00913E3F">
      <w:pPr>
        <w:pStyle w:val="OrderSigInfo"/>
        <w:keepNext/>
        <w:keepLines/>
      </w:pPr>
      <w:r>
        <w:t>Florida Public Service Commission</w:t>
      </w:r>
    </w:p>
    <w:p w14:paraId="235ACC5B" w14:textId="77777777" w:rsidR="00913E3F" w:rsidRDefault="00913E3F" w:rsidP="00913E3F">
      <w:pPr>
        <w:pStyle w:val="OrderSigInfo"/>
        <w:keepNext/>
        <w:keepLines/>
      </w:pPr>
      <w:r>
        <w:t>2540 Shumard Oak Boulevard</w:t>
      </w:r>
    </w:p>
    <w:p w14:paraId="6D5E74DB" w14:textId="77777777" w:rsidR="00913E3F" w:rsidRDefault="00913E3F" w:rsidP="00913E3F">
      <w:pPr>
        <w:pStyle w:val="OrderSigInfo"/>
        <w:keepNext/>
        <w:keepLines/>
      </w:pPr>
      <w:r>
        <w:t>Tallahassee, Florida 32399</w:t>
      </w:r>
    </w:p>
    <w:p w14:paraId="5BB5DF6E" w14:textId="77777777" w:rsidR="00913E3F" w:rsidRDefault="00913E3F" w:rsidP="00913E3F">
      <w:pPr>
        <w:pStyle w:val="OrderSigInfo"/>
        <w:keepNext/>
        <w:keepLines/>
      </w:pPr>
      <w:r>
        <w:t>(850) 413</w:t>
      </w:r>
      <w:r>
        <w:noBreakHyphen/>
        <w:t>6770</w:t>
      </w:r>
    </w:p>
    <w:p w14:paraId="6B497220" w14:textId="77777777" w:rsidR="00913E3F" w:rsidRDefault="00913E3F" w:rsidP="00913E3F">
      <w:pPr>
        <w:pStyle w:val="OrderSigInfo"/>
        <w:keepNext/>
        <w:keepLines/>
      </w:pPr>
      <w:r>
        <w:t>www.floridapsc.com</w:t>
      </w:r>
    </w:p>
    <w:p w14:paraId="7BAC166E" w14:textId="77777777" w:rsidR="00913E3F" w:rsidRDefault="00913E3F" w:rsidP="00913E3F">
      <w:pPr>
        <w:pStyle w:val="OrderSigInfo"/>
        <w:keepNext/>
        <w:keepLines/>
      </w:pPr>
    </w:p>
    <w:p w14:paraId="13E56DE1" w14:textId="77777777" w:rsidR="00913E3F" w:rsidRDefault="00913E3F" w:rsidP="00913E3F">
      <w:pPr>
        <w:pStyle w:val="OrderSigInfo"/>
        <w:keepNext/>
        <w:keepLines/>
      </w:pPr>
      <w:r>
        <w:t>Copies furnished:  A copy of this document is provided to the parties of record at the time of issuance and, if applicable, interested persons.</w:t>
      </w:r>
    </w:p>
    <w:p w14:paraId="63B50436" w14:textId="77777777" w:rsidR="00913E3F" w:rsidRDefault="00913E3F" w:rsidP="00913E3F">
      <w:pPr>
        <w:pStyle w:val="OrderBody"/>
      </w:pPr>
    </w:p>
    <w:p w14:paraId="326F83A7" w14:textId="77777777" w:rsidR="00913E3F" w:rsidRDefault="00913E3F" w:rsidP="00913E3F">
      <w:pPr>
        <w:pStyle w:val="OrderBody"/>
      </w:pPr>
      <w:r>
        <w:t>SBr</w:t>
      </w:r>
    </w:p>
    <w:p w14:paraId="7B1A770E" w14:textId="77777777" w:rsidR="00913E3F" w:rsidRDefault="00913E3F" w:rsidP="00913E3F">
      <w:pPr>
        <w:pStyle w:val="OrderBody"/>
      </w:pPr>
    </w:p>
    <w:p w14:paraId="415648AD" w14:textId="1185332B" w:rsidR="00913E3F" w:rsidRDefault="00913E3F" w:rsidP="00913E3F">
      <w:pPr>
        <w:pStyle w:val="OrderBody"/>
      </w:pPr>
    </w:p>
    <w:p w14:paraId="3E08B8AF" w14:textId="5425124F" w:rsidR="006003B7" w:rsidRDefault="006003B7" w:rsidP="00913E3F">
      <w:pPr>
        <w:pStyle w:val="OrderBody"/>
      </w:pPr>
    </w:p>
    <w:p w14:paraId="2D3C4ACD" w14:textId="16A213AB" w:rsidR="006003B7" w:rsidRDefault="006003B7" w:rsidP="00913E3F">
      <w:pPr>
        <w:pStyle w:val="OrderBody"/>
      </w:pPr>
    </w:p>
    <w:p w14:paraId="62D947B5" w14:textId="6D13D831" w:rsidR="006003B7" w:rsidRDefault="006003B7" w:rsidP="00913E3F">
      <w:pPr>
        <w:pStyle w:val="OrderBody"/>
      </w:pPr>
    </w:p>
    <w:p w14:paraId="2D59C18B" w14:textId="77777777" w:rsidR="006003B7" w:rsidRDefault="006003B7" w:rsidP="00913E3F">
      <w:pPr>
        <w:pStyle w:val="OrderBody"/>
      </w:pPr>
    </w:p>
    <w:p w14:paraId="262EE09A" w14:textId="77777777" w:rsidR="00913E3F" w:rsidRDefault="00913E3F" w:rsidP="00913E3F">
      <w:pPr>
        <w:pStyle w:val="CenterUnderline"/>
      </w:pPr>
      <w:r>
        <w:t>NOTICE OF FURTHER PROCEEDINGS OR JUDICIAL REVIEW</w:t>
      </w:r>
    </w:p>
    <w:p w14:paraId="6F6B3FEC" w14:textId="77777777" w:rsidR="00913E3F" w:rsidRDefault="00913E3F" w:rsidP="00913E3F">
      <w:pPr>
        <w:pStyle w:val="CenterUnderline"/>
      </w:pPr>
    </w:p>
    <w:p w14:paraId="0080219F" w14:textId="77777777" w:rsidR="00913E3F" w:rsidRDefault="00913E3F" w:rsidP="00913E3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E967EFE" w14:textId="77777777" w:rsidR="00913E3F" w:rsidRDefault="00913E3F" w:rsidP="00913E3F">
      <w:pPr>
        <w:pStyle w:val="OrderBody"/>
      </w:pPr>
    </w:p>
    <w:p w14:paraId="7E92B2E2" w14:textId="77777777" w:rsidR="00913E3F" w:rsidRDefault="00913E3F" w:rsidP="00913E3F">
      <w:pPr>
        <w:pStyle w:val="OrderBody"/>
      </w:pPr>
      <w:r>
        <w:tab/>
        <w:t>Mediation may be available on a case-by-case basis.  If mediation is conducted, it does not affect a substantially interested person's right to a hearing.</w:t>
      </w:r>
    </w:p>
    <w:p w14:paraId="5CE580E2" w14:textId="77777777" w:rsidR="00913E3F" w:rsidRDefault="00913E3F" w:rsidP="00913E3F">
      <w:pPr>
        <w:pStyle w:val="OrderBody"/>
      </w:pPr>
    </w:p>
    <w:p w14:paraId="6B8E56CF" w14:textId="77777777" w:rsidR="00913E3F" w:rsidRDefault="00913E3F" w:rsidP="00913E3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4EA534F1" w14:textId="77777777" w:rsidR="00913E3F" w:rsidRDefault="00913E3F" w:rsidP="00913E3F">
      <w:pPr>
        <w:pStyle w:val="OrderBody"/>
      </w:pPr>
    </w:p>
    <w:p w14:paraId="32ECD133" w14:textId="77777777" w:rsidR="00913E3F" w:rsidRDefault="00913E3F" w:rsidP="00913E3F">
      <w:pPr>
        <w:pStyle w:val="OrderBody"/>
      </w:pPr>
    </w:p>
    <w:p w14:paraId="42226E97" w14:textId="77777777" w:rsidR="00913E3F" w:rsidRPr="00913E3F" w:rsidRDefault="00913E3F" w:rsidP="00913E3F">
      <w:pPr>
        <w:pStyle w:val="OrderBody"/>
      </w:pPr>
    </w:p>
    <w:p w14:paraId="3DF96142" w14:textId="77777777" w:rsidR="00913E3F" w:rsidRDefault="00913E3F" w:rsidP="00913E3F">
      <w:pPr>
        <w:pStyle w:val="OrderBody"/>
        <w:keepNext/>
        <w:keepLines/>
      </w:pPr>
    </w:p>
    <w:p w14:paraId="231508FB" w14:textId="77777777" w:rsidR="00913E3F" w:rsidRDefault="00913E3F" w:rsidP="00913E3F">
      <w:pPr>
        <w:pStyle w:val="OrderBody"/>
        <w:keepNext/>
        <w:keepLines/>
      </w:pPr>
    </w:p>
    <w:p w14:paraId="79063D27" w14:textId="77777777" w:rsidR="00913E3F" w:rsidRDefault="00913E3F" w:rsidP="00913E3F">
      <w:pPr>
        <w:pStyle w:val="OrderBody"/>
      </w:pPr>
    </w:p>
    <w:p w14:paraId="7F64F54E" w14:textId="77777777" w:rsidR="00913E3F" w:rsidRDefault="00913E3F" w:rsidP="00913E3F">
      <w:pPr>
        <w:pStyle w:val="OrderBody"/>
      </w:pPr>
    </w:p>
    <w:p w14:paraId="5F23A027" w14:textId="77777777" w:rsidR="00913E3F" w:rsidRDefault="00913E3F" w:rsidP="00913E3F">
      <w:pPr>
        <w:pStyle w:val="OrderBody"/>
      </w:pPr>
    </w:p>
    <w:p w14:paraId="74C3EAE1" w14:textId="77777777" w:rsidR="00913E3F" w:rsidRDefault="00913E3F" w:rsidP="00913E3F">
      <w:pPr>
        <w:pStyle w:val="OrderBody"/>
      </w:pPr>
    </w:p>
    <w:bookmarkEnd w:id="4"/>
    <w:sectPr w:rsidR="00913E3F">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2904" w14:textId="77777777" w:rsidR="004F77AE" w:rsidRDefault="004F77AE">
      <w:r>
        <w:separator/>
      </w:r>
    </w:p>
  </w:endnote>
  <w:endnote w:type="continuationSeparator" w:id="0">
    <w:p w14:paraId="0D1472A2" w14:textId="77777777" w:rsidR="004F77AE" w:rsidRDefault="004F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1653" w14:textId="77777777" w:rsidR="00FA6EFD" w:rsidRDefault="00FA6EFD">
    <w:pPr>
      <w:pStyle w:val="Footer"/>
    </w:pPr>
  </w:p>
  <w:p w14:paraId="411E537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ECBD" w14:textId="77777777" w:rsidR="004F77AE" w:rsidRDefault="004F77AE">
      <w:r>
        <w:separator/>
      </w:r>
    </w:p>
  </w:footnote>
  <w:footnote w:type="continuationSeparator" w:id="0">
    <w:p w14:paraId="4B19DD7E" w14:textId="77777777" w:rsidR="004F77AE" w:rsidRDefault="004F77AE">
      <w:r>
        <w:continuationSeparator/>
      </w:r>
    </w:p>
  </w:footnote>
  <w:footnote w:id="1">
    <w:p w14:paraId="5646484C" w14:textId="77777777" w:rsidR="005C595F" w:rsidRDefault="005C595F" w:rsidP="005C595F">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7010" w14:textId="3B4F352E" w:rsidR="00FA6EFD" w:rsidRDefault="00FA6EFD">
    <w:pPr>
      <w:pStyle w:val="OrderHeader"/>
    </w:pPr>
    <w:r>
      <w:t xml:space="preserve">ORDER NO. </w:t>
    </w:r>
    <w:r w:rsidR="008E2AEB">
      <w:fldChar w:fldCharType="begin"/>
    </w:r>
    <w:r w:rsidR="008E2AEB">
      <w:instrText xml:space="preserve"> REF Orde</w:instrText>
    </w:r>
    <w:r w:rsidR="008E2AEB">
      <w:instrText xml:space="preserve">rNo0134 </w:instrText>
    </w:r>
    <w:r w:rsidR="008E2AEB">
      <w:fldChar w:fldCharType="separate"/>
    </w:r>
    <w:r w:rsidR="008E2AEB">
      <w:t>PSC-2021-0134-PCO-EI</w:t>
    </w:r>
    <w:r w:rsidR="008E2AEB">
      <w:fldChar w:fldCharType="end"/>
    </w:r>
  </w:p>
  <w:p w14:paraId="09E1E35E" w14:textId="77777777" w:rsidR="00FA6EFD" w:rsidRDefault="004F77AE">
    <w:pPr>
      <w:pStyle w:val="OrderHeader"/>
    </w:pPr>
    <w:bookmarkStart w:id="8" w:name="HeaderDocketNo"/>
    <w:bookmarkEnd w:id="8"/>
    <w:r>
      <w:t>DOCKET NO. 20210015-EI</w:t>
    </w:r>
  </w:p>
  <w:p w14:paraId="39DC408D" w14:textId="5E3CE9D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2AEB">
      <w:rPr>
        <w:rStyle w:val="PageNumber"/>
        <w:noProof/>
      </w:rPr>
      <w:t>2</w:t>
    </w:r>
    <w:r>
      <w:rPr>
        <w:rStyle w:val="PageNumber"/>
      </w:rPr>
      <w:fldChar w:fldCharType="end"/>
    </w:r>
  </w:p>
  <w:p w14:paraId="51A52BED"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4F77AE"/>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424"/>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974A2"/>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2DF"/>
    <w:rsid w:val="00361522"/>
    <w:rsid w:val="0037196E"/>
    <w:rsid w:val="003744F5"/>
    <w:rsid w:val="00377C8B"/>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00493"/>
    <w:rsid w:val="00411DF2"/>
    <w:rsid w:val="00411E8F"/>
    <w:rsid w:val="00420E09"/>
    <w:rsid w:val="004247F5"/>
    <w:rsid w:val="0042527B"/>
    <w:rsid w:val="00427EAC"/>
    <w:rsid w:val="004431B4"/>
    <w:rsid w:val="0045537F"/>
    <w:rsid w:val="00457DC7"/>
    <w:rsid w:val="00460615"/>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7AE"/>
    <w:rsid w:val="004F7826"/>
    <w:rsid w:val="0050097F"/>
    <w:rsid w:val="00514B1F"/>
    <w:rsid w:val="00523C5C"/>
    <w:rsid w:val="00525E93"/>
    <w:rsid w:val="0052671D"/>
    <w:rsid w:val="005300C0"/>
    <w:rsid w:val="00540E6B"/>
    <w:rsid w:val="0055595D"/>
    <w:rsid w:val="00556A10"/>
    <w:rsid w:val="00557F50"/>
    <w:rsid w:val="00560A1F"/>
    <w:rsid w:val="00571D3D"/>
    <w:rsid w:val="0058264B"/>
    <w:rsid w:val="00586368"/>
    <w:rsid w:val="005868AA"/>
    <w:rsid w:val="00590845"/>
    <w:rsid w:val="005932C1"/>
    <w:rsid w:val="005963C2"/>
    <w:rsid w:val="005A0D69"/>
    <w:rsid w:val="005A31F4"/>
    <w:rsid w:val="005A73EA"/>
    <w:rsid w:val="005B45F7"/>
    <w:rsid w:val="005B63EA"/>
    <w:rsid w:val="005C1A88"/>
    <w:rsid w:val="005C5033"/>
    <w:rsid w:val="005C595F"/>
    <w:rsid w:val="005E751B"/>
    <w:rsid w:val="005F3354"/>
    <w:rsid w:val="0060005E"/>
    <w:rsid w:val="006003B7"/>
    <w:rsid w:val="0060095B"/>
    <w:rsid w:val="00601266"/>
    <w:rsid w:val="00610221"/>
    <w:rsid w:val="00610E73"/>
    <w:rsid w:val="00614EDE"/>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777A"/>
    <w:rsid w:val="006D2B51"/>
    <w:rsid w:val="006D5575"/>
    <w:rsid w:val="006D7191"/>
    <w:rsid w:val="006E42BE"/>
    <w:rsid w:val="006E5D4D"/>
    <w:rsid w:val="006E6D16"/>
    <w:rsid w:val="00703922"/>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17AD"/>
    <w:rsid w:val="007C35B8"/>
    <w:rsid w:val="007C36E3"/>
    <w:rsid w:val="007C7134"/>
    <w:rsid w:val="007D3D20"/>
    <w:rsid w:val="007D742E"/>
    <w:rsid w:val="007E3AFD"/>
    <w:rsid w:val="00801D68"/>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1D99"/>
    <w:rsid w:val="008E26A5"/>
    <w:rsid w:val="008E2AEB"/>
    <w:rsid w:val="008E42D2"/>
    <w:rsid w:val="008E6328"/>
    <w:rsid w:val="008F578F"/>
    <w:rsid w:val="009040EE"/>
    <w:rsid w:val="009057FD"/>
    <w:rsid w:val="00906FBA"/>
    <w:rsid w:val="009076AA"/>
    <w:rsid w:val="00913E3F"/>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1F85"/>
    <w:rsid w:val="009A6B17"/>
    <w:rsid w:val="009C297C"/>
    <w:rsid w:val="009D4C29"/>
    <w:rsid w:val="009F6AD2"/>
    <w:rsid w:val="009F7C1B"/>
    <w:rsid w:val="00A00D8D"/>
    <w:rsid w:val="00A01BB6"/>
    <w:rsid w:val="00A22B28"/>
    <w:rsid w:val="00A4303C"/>
    <w:rsid w:val="00A436C5"/>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478"/>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07A70"/>
    <w:rsid w:val="00C10ED5"/>
    <w:rsid w:val="00C12574"/>
    <w:rsid w:val="00C151A6"/>
    <w:rsid w:val="00C24098"/>
    <w:rsid w:val="00C30A4E"/>
    <w:rsid w:val="00C411F3"/>
    <w:rsid w:val="00C44105"/>
    <w:rsid w:val="00C5359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66B"/>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2EC7"/>
    <w:rsid w:val="00E03A76"/>
    <w:rsid w:val="00E04410"/>
    <w:rsid w:val="00E07484"/>
    <w:rsid w:val="00E11351"/>
    <w:rsid w:val="00E3534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1DB3"/>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A3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4F77AE"/>
    <w:rPr>
      <w:color w:val="0000FF"/>
      <w:u w:val="single"/>
    </w:rPr>
  </w:style>
  <w:style w:type="paragraph" w:styleId="BalloonText">
    <w:name w:val="Balloon Text"/>
    <w:basedOn w:val="Normal"/>
    <w:link w:val="BalloonTextChar"/>
    <w:semiHidden/>
    <w:unhideWhenUsed/>
    <w:rsid w:val="00377C8B"/>
    <w:rPr>
      <w:rFonts w:ascii="Segoe UI" w:hAnsi="Segoe UI" w:cs="Segoe UI"/>
      <w:sz w:val="18"/>
      <w:szCs w:val="18"/>
    </w:rPr>
  </w:style>
  <w:style w:type="character" w:customStyle="1" w:styleId="BalloonTextChar">
    <w:name w:val="Balloon Text Char"/>
    <w:basedOn w:val="DefaultParagraphFont"/>
    <w:link w:val="BalloonText"/>
    <w:semiHidden/>
    <w:rsid w:val="00377C8B"/>
    <w:rPr>
      <w:rFonts w:ascii="Segoe UI" w:hAnsi="Segoe UI" w:cs="Segoe UI"/>
      <w:sz w:val="18"/>
      <w:szCs w:val="18"/>
    </w:rPr>
  </w:style>
  <w:style w:type="character" w:styleId="CommentReference">
    <w:name w:val="annotation reference"/>
    <w:basedOn w:val="DefaultParagraphFont"/>
    <w:semiHidden/>
    <w:unhideWhenUsed/>
    <w:rsid w:val="006C777A"/>
    <w:rPr>
      <w:sz w:val="16"/>
      <w:szCs w:val="16"/>
    </w:rPr>
  </w:style>
  <w:style w:type="paragraph" w:styleId="CommentText">
    <w:name w:val="annotation text"/>
    <w:basedOn w:val="Normal"/>
    <w:link w:val="CommentTextChar"/>
    <w:semiHidden/>
    <w:unhideWhenUsed/>
    <w:rsid w:val="006C777A"/>
    <w:rPr>
      <w:sz w:val="20"/>
      <w:szCs w:val="20"/>
    </w:rPr>
  </w:style>
  <w:style w:type="character" w:customStyle="1" w:styleId="CommentTextChar">
    <w:name w:val="Comment Text Char"/>
    <w:basedOn w:val="DefaultParagraphFont"/>
    <w:link w:val="CommentText"/>
    <w:semiHidden/>
    <w:rsid w:val="006C777A"/>
  </w:style>
  <w:style w:type="paragraph" w:styleId="CommentSubject">
    <w:name w:val="annotation subject"/>
    <w:basedOn w:val="CommentText"/>
    <w:next w:val="CommentText"/>
    <w:link w:val="CommentSubjectChar"/>
    <w:semiHidden/>
    <w:unhideWhenUsed/>
    <w:rsid w:val="006C777A"/>
    <w:rPr>
      <w:b/>
      <w:bCs/>
    </w:rPr>
  </w:style>
  <w:style w:type="character" w:customStyle="1" w:styleId="CommentSubjectChar">
    <w:name w:val="Comment Subject Char"/>
    <w:basedOn w:val="CommentTextChar"/>
    <w:link w:val="CommentSubject"/>
    <w:semiHidden/>
    <w:rsid w:val="006C777A"/>
    <w:rPr>
      <w:b/>
      <w:bCs/>
    </w:rPr>
  </w:style>
  <w:style w:type="character" w:customStyle="1" w:styleId="FootnoteTextChar">
    <w:name w:val="Footnote Text Char"/>
    <w:basedOn w:val="DefaultParagraphFont"/>
    <w:link w:val="FootnoteText"/>
    <w:rsid w:val="005C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b@smxblaw.com" TargetMode="External"/><Relationship Id="rId3" Type="http://schemas.openxmlformats.org/officeDocument/2006/relationships/webSettings" Target="webSettings.xml"/><Relationship Id="rId7" Type="http://schemas.openxmlformats.org/officeDocument/2006/relationships/hyperlink" Target="mailto:lwb@smxbl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ew@smxblaw.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2021-04-16T16:54:00Z</dcterms:created>
  <dcterms:modified xsi:type="dcterms:W3CDTF">2021-04-16T18:40:00Z</dcterms:modified>
</cp:coreProperties>
</file>