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40181F" w:rsidRDefault="002431A3" w:rsidP="002431A3">
      <w:pPr>
        <w:pStyle w:val="OrderHeading"/>
      </w:pPr>
      <w:r w:rsidRPr="0040181F">
        <w:t>BEFORE THE FLORIDA PUBLIC SERVICE COMMISSION</w:t>
      </w:r>
    </w:p>
    <w:p w:rsidR="002431A3" w:rsidRPr="0040181F" w:rsidRDefault="002431A3" w:rsidP="002431A3">
      <w:pPr>
        <w:pStyle w:val="OrderBody"/>
      </w:pPr>
    </w:p>
    <w:p w:rsidR="002431A3" w:rsidRPr="0040181F" w:rsidRDefault="002431A3" w:rsidP="002431A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31A3" w:rsidRPr="0040181F" w:rsidTr="00C63FCF">
        <w:trPr>
          <w:trHeight w:val="828"/>
        </w:trPr>
        <w:tc>
          <w:tcPr>
            <w:tcW w:w="4788" w:type="dxa"/>
            <w:tcBorders>
              <w:bottom w:val="single" w:sz="8" w:space="0" w:color="auto"/>
              <w:right w:val="double" w:sz="6" w:space="0" w:color="auto"/>
            </w:tcBorders>
            <w:shd w:val="clear" w:color="auto" w:fill="auto"/>
          </w:tcPr>
          <w:p w:rsidR="002431A3" w:rsidRPr="0040181F" w:rsidRDefault="002431A3" w:rsidP="00C63FCF">
            <w:pPr>
              <w:pStyle w:val="OrderBody"/>
              <w:tabs>
                <w:tab w:val="center" w:pos="4320"/>
                <w:tab w:val="right" w:pos="8640"/>
              </w:tabs>
              <w:jc w:val="left"/>
            </w:pPr>
            <w:r w:rsidRPr="0040181F">
              <w:t xml:space="preserve">In re: </w:t>
            </w:r>
            <w:bookmarkStart w:id="0" w:name="SSInRe"/>
            <w:bookmarkEnd w:id="0"/>
            <w:r w:rsidRPr="0040181F">
              <w:t>Petition for rate increase by Tampa Electric Company.</w:t>
            </w:r>
          </w:p>
          <w:p w:rsidR="009C7253" w:rsidRPr="0040181F" w:rsidRDefault="009C7253" w:rsidP="00C63FCF">
            <w:pPr>
              <w:pStyle w:val="OrderBody"/>
              <w:tabs>
                <w:tab w:val="center" w:pos="4320"/>
                <w:tab w:val="right" w:pos="8640"/>
              </w:tabs>
              <w:jc w:val="left"/>
            </w:pPr>
          </w:p>
          <w:p w:rsidR="009C7253" w:rsidRPr="0040181F" w:rsidRDefault="009C7253" w:rsidP="00C63FCF">
            <w:pPr>
              <w:pStyle w:val="OrderBody"/>
              <w:tabs>
                <w:tab w:val="center" w:pos="4320"/>
                <w:tab w:val="right" w:pos="8640"/>
              </w:tabs>
              <w:jc w:val="left"/>
            </w:pPr>
            <w:r w:rsidRPr="0040181F">
              <w:t>In re: Petition for approval of 2020 depreciation and dismantlement study and capital recovery schedules, by Tampa Electric Company.</w:t>
            </w:r>
          </w:p>
        </w:tc>
        <w:tc>
          <w:tcPr>
            <w:tcW w:w="4788" w:type="dxa"/>
            <w:tcBorders>
              <w:left w:val="double" w:sz="6" w:space="0" w:color="auto"/>
            </w:tcBorders>
            <w:shd w:val="clear" w:color="auto" w:fill="auto"/>
          </w:tcPr>
          <w:p w:rsidR="002431A3" w:rsidRPr="0040181F" w:rsidRDefault="002431A3" w:rsidP="002431A3">
            <w:pPr>
              <w:pStyle w:val="OrderBody"/>
            </w:pPr>
            <w:r w:rsidRPr="0040181F">
              <w:t xml:space="preserve">DOCKET NO. </w:t>
            </w:r>
            <w:bookmarkStart w:id="1" w:name="SSDocketNo"/>
            <w:bookmarkEnd w:id="1"/>
            <w:r w:rsidRPr="0040181F">
              <w:t>20210034-EI</w:t>
            </w:r>
          </w:p>
          <w:p w:rsidR="009C7253" w:rsidRPr="0040181F" w:rsidRDefault="009C7253" w:rsidP="00C63FCF">
            <w:pPr>
              <w:pStyle w:val="OrderBody"/>
              <w:tabs>
                <w:tab w:val="center" w:pos="4320"/>
                <w:tab w:val="right" w:pos="8640"/>
              </w:tabs>
              <w:jc w:val="left"/>
            </w:pPr>
          </w:p>
          <w:p w:rsidR="009C7253" w:rsidRPr="0040181F" w:rsidRDefault="009C7253" w:rsidP="00C63FCF">
            <w:pPr>
              <w:pStyle w:val="OrderBody"/>
              <w:tabs>
                <w:tab w:val="center" w:pos="4320"/>
                <w:tab w:val="right" w:pos="8640"/>
              </w:tabs>
              <w:jc w:val="left"/>
            </w:pPr>
          </w:p>
          <w:p w:rsidR="009C7253" w:rsidRPr="0040181F" w:rsidRDefault="009C7253" w:rsidP="009C7253">
            <w:pPr>
              <w:pStyle w:val="OrderBody"/>
            </w:pPr>
            <w:r w:rsidRPr="0040181F">
              <w:t xml:space="preserve">DOCKET NO. </w:t>
            </w:r>
            <w:bookmarkStart w:id="2" w:name="SMDocketNo2"/>
            <w:bookmarkEnd w:id="2"/>
            <w:r w:rsidRPr="0040181F">
              <w:t>20200264-EI</w:t>
            </w:r>
          </w:p>
          <w:p w:rsidR="002431A3" w:rsidRPr="0040181F" w:rsidRDefault="002431A3" w:rsidP="00C63FCF">
            <w:pPr>
              <w:pStyle w:val="OrderBody"/>
              <w:tabs>
                <w:tab w:val="center" w:pos="4320"/>
                <w:tab w:val="right" w:pos="8640"/>
              </w:tabs>
              <w:jc w:val="left"/>
            </w:pPr>
            <w:r w:rsidRPr="0040181F">
              <w:t xml:space="preserve">ORDER NO. </w:t>
            </w:r>
            <w:bookmarkStart w:id="3" w:name="OrderNo0172"/>
            <w:r w:rsidR="00596651">
              <w:t>PSC-2021-0172-PCO-EI</w:t>
            </w:r>
            <w:bookmarkEnd w:id="3"/>
          </w:p>
          <w:p w:rsidR="002431A3" w:rsidRPr="0040181F" w:rsidRDefault="002431A3" w:rsidP="00C63FCF">
            <w:pPr>
              <w:pStyle w:val="OrderBody"/>
              <w:tabs>
                <w:tab w:val="center" w:pos="4320"/>
                <w:tab w:val="right" w:pos="8640"/>
              </w:tabs>
              <w:jc w:val="left"/>
            </w:pPr>
            <w:r w:rsidRPr="0040181F">
              <w:t xml:space="preserve">ISSUED: </w:t>
            </w:r>
            <w:r w:rsidR="00596651">
              <w:t>May 14, 2021</w:t>
            </w:r>
          </w:p>
        </w:tc>
      </w:tr>
    </w:tbl>
    <w:p w:rsidR="002431A3" w:rsidRPr="0040181F" w:rsidRDefault="002431A3" w:rsidP="002431A3"/>
    <w:p w:rsidR="002431A3" w:rsidRPr="0040181F" w:rsidRDefault="002431A3" w:rsidP="002431A3"/>
    <w:p w:rsidR="00CB5276" w:rsidRPr="0040181F" w:rsidRDefault="002431A3" w:rsidP="002431A3">
      <w:pPr>
        <w:pStyle w:val="CenterUnderline"/>
      </w:pPr>
      <w:bookmarkStart w:id="4" w:name="Commissioners"/>
      <w:bookmarkEnd w:id="4"/>
      <w:r w:rsidRPr="0040181F">
        <w:t>ORDER</w:t>
      </w:r>
      <w:bookmarkStart w:id="5" w:name="OrderTitle"/>
      <w:r w:rsidRPr="0040181F">
        <w:t xml:space="preserve"> ESTABLISHING PROCEDURE </w:t>
      </w:r>
      <w:bookmarkEnd w:id="5"/>
    </w:p>
    <w:p w:rsidR="002431A3" w:rsidRPr="0040181F" w:rsidRDefault="002431A3" w:rsidP="002431A3">
      <w:pPr>
        <w:pStyle w:val="CenterUnderline"/>
      </w:pP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40181F">
        <w:rPr>
          <w:b/>
          <w:bCs/>
        </w:rPr>
        <w:t>I.</w:t>
      </w:r>
      <w:r w:rsidRPr="0040181F">
        <w:rPr>
          <w:b/>
          <w:bCs/>
        </w:rPr>
        <w:tab/>
      </w:r>
      <w:r w:rsidRPr="0040181F">
        <w:rPr>
          <w:b/>
          <w:bCs/>
          <w:u w:val="single"/>
        </w:rPr>
        <w:t>Case Background</w:t>
      </w: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E6F90" w:rsidRPr="0040181F" w:rsidRDefault="002431A3" w:rsidP="00016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r>
      <w:r w:rsidR="00D22CF6" w:rsidRPr="0040181F">
        <w:t>In accordance with Rule 25-6.140, Florida Administrative Code (F.A.C.)</w:t>
      </w:r>
      <w:r w:rsidR="00244391" w:rsidRPr="0040181F">
        <w:t>,</w:t>
      </w:r>
      <w:r w:rsidR="00D22CF6" w:rsidRPr="0040181F">
        <w:t xml:space="preserve"> on February 1, 2021, Tampa Electric Company (TECO or Company) filed its Test Year Notification</w:t>
      </w:r>
      <w:r w:rsidR="00550482" w:rsidRPr="0040181F">
        <w:t xml:space="preserve"> which is required as a precurso</w:t>
      </w:r>
      <w:r w:rsidR="00D22CF6" w:rsidRPr="0040181F">
        <w:t>r to the Company filing a petition for a general rate case.</w:t>
      </w:r>
      <w:r w:rsidR="00F75004" w:rsidRPr="0040181F">
        <w:t xml:space="preserve"> </w:t>
      </w:r>
      <w:r w:rsidR="00EE6F90" w:rsidRPr="0040181F">
        <w:t xml:space="preserve">On April 9, 2021, the Company filed its petition requesting a base rate increase along with minimum filing requirement schedules and testimony supporting the request. The Florida Public Commission (Commission) has set a hearing for this docket for </w:t>
      </w:r>
      <w:r w:rsidR="00F754F2" w:rsidRPr="0040181F">
        <w:t>October 18-22, 2021.</w:t>
      </w:r>
      <w:r w:rsidR="00EE6F90" w:rsidRPr="0040181F">
        <w:t xml:space="preserve"> </w:t>
      </w:r>
      <w:r w:rsidR="00016F46" w:rsidRPr="0040181F">
        <w:t xml:space="preserve">This Order sets forth the procedural requirements for all parties to this docket.  Jurisdiction is vested in the Commission through </w:t>
      </w:r>
      <w:r w:rsidR="00EE6F90" w:rsidRPr="0040181F">
        <w:t xml:space="preserve">several provisions of Chapter 366, Florida Statutes (F.S.), including </w:t>
      </w:r>
      <w:r w:rsidR="00016F46" w:rsidRPr="0040181F">
        <w:t>Section</w:t>
      </w:r>
      <w:r w:rsidR="00EE6F90" w:rsidRPr="0040181F">
        <w:t>s</w:t>
      </w:r>
      <w:r w:rsidR="00016F46" w:rsidRPr="0040181F">
        <w:t xml:space="preserve"> </w:t>
      </w:r>
      <w:r w:rsidR="00EE6F90" w:rsidRPr="0040181F">
        <w:t>366.04</w:t>
      </w:r>
      <w:r w:rsidR="00D900B9" w:rsidRPr="0040181F">
        <w:t>,</w:t>
      </w:r>
      <w:r w:rsidR="00EE6F90" w:rsidRPr="0040181F">
        <w:t xml:space="preserve"> 366.05, and </w:t>
      </w:r>
      <w:r w:rsidR="00016F46" w:rsidRPr="0040181F">
        <w:t>366.06,</w:t>
      </w:r>
      <w:r w:rsidR="00EE6F90" w:rsidRPr="0040181F">
        <w:t xml:space="preserve"> F.S.</w:t>
      </w:r>
    </w:p>
    <w:p w:rsidR="00EE6F90" w:rsidRPr="0040181F" w:rsidRDefault="00EE6F90" w:rsidP="00016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16F46" w:rsidRPr="0040181F" w:rsidRDefault="00EE6F90" w:rsidP="00016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r>
      <w:r w:rsidR="00016F46" w:rsidRPr="0040181F">
        <w:t xml:space="preserve">This Order is issued pursuant to the authority granted by Rule 28-106.211, </w:t>
      </w:r>
      <w:r w:rsidRPr="0040181F">
        <w:t>F.A.C.</w:t>
      </w:r>
      <w:r w:rsidR="00016F46" w:rsidRPr="0040181F">
        <w:t xml:space="preserve">, which provides that the presiding officer before whom a case is pending may issue any orders necessary to effectuate discovery, prevent delay, and promote the just, speedy, and inexpensive determination of all aspects of the case. Due to COVID-19, participation in the </w:t>
      </w:r>
      <w:r w:rsidRPr="0040181F">
        <w:t xml:space="preserve">prehearing and </w:t>
      </w:r>
      <w:r w:rsidR="00016F46" w:rsidRPr="0040181F">
        <w:t>hearing for this docket may be handled remotely in accordance with Chapter 28-109, F.A.C. Modifications to procedures governing parties to this docket may be made by subsequent procedural order due to COVID-19.</w:t>
      </w:r>
      <w:r w:rsidR="00963B5D" w:rsidRPr="0040181F">
        <w:t xml:space="preserve"> </w:t>
      </w: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40181F">
        <w:tab/>
      </w: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rPr>
          <w:b/>
          <w:bCs/>
        </w:rPr>
        <w:t>II.</w:t>
      </w:r>
      <w:r w:rsidRPr="0040181F">
        <w:rPr>
          <w:b/>
          <w:bCs/>
        </w:rPr>
        <w:tab/>
      </w:r>
      <w:r w:rsidRPr="0040181F">
        <w:rPr>
          <w:b/>
          <w:bCs/>
          <w:u w:val="single"/>
        </w:rPr>
        <w:t>General Filing Procedures</w:t>
      </w: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7" w:history="1">
        <w:r w:rsidRPr="0040181F">
          <w:rPr>
            <w:color w:val="0000FF"/>
            <w:u w:val="single"/>
          </w:rPr>
          <w:t>www.floridapsc.com</w:t>
        </w:r>
      </w:hyperlink>
      <w:r w:rsidRPr="0040181F">
        <w:t>.  If filing via mail, hand delivery, or courier service, the filing should be  addressed to:</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Office of Commission Clerk </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Florida Public Service Commission</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2540 Shumard Oak Boulevard</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Tallahassee, Florida  32399-0850</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lastRenderedPageBreak/>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rPr>
          <w:b/>
        </w:rPr>
        <w:t>III.</w:t>
      </w:r>
      <w:r w:rsidRPr="0040181F">
        <w:rPr>
          <w:b/>
        </w:rPr>
        <w:tab/>
      </w:r>
      <w:r w:rsidRPr="0040181F">
        <w:rPr>
          <w:b/>
          <w:u w:val="single"/>
        </w:rPr>
        <w:t>Notice and Public Information</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The </w:t>
      </w:r>
      <w:r w:rsidR="00244391" w:rsidRPr="0040181F">
        <w:t>Company</w:t>
      </w:r>
      <w:r w:rsidRPr="0040181F">
        <w:t xml:space="preserve"> shall comply with the requirements of Rule </w:t>
      </w:r>
      <w:r w:rsidR="00367630" w:rsidRPr="0040181F">
        <w:t>25-22.0406</w:t>
      </w:r>
      <w:r w:rsidR="00367630" w:rsidRPr="0040181F">
        <w:rPr>
          <w:b/>
          <w:i/>
        </w:rPr>
        <w:t>,</w:t>
      </w:r>
      <w:r w:rsidRPr="0040181F">
        <w:t xml:space="preserve"> F.A.C.</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The notice required by Rule</w:t>
      </w:r>
      <w:r w:rsidR="00367630" w:rsidRPr="0040181F">
        <w:t xml:space="preserve"> 25-22.0406</w:t>
      </w:r>
      <w:r w:rsidR="00367630" w:rsidRPr="0040181F">
        <w:rPr>
          <w:b/>
          <w:i/>
        </w:rPr>
        <w:t xml:space="preserve">, </w:t>
      </w:r>
      <w:r w:rsidRPr="0040181F">
        <w:t xml:space="preserve">F.A.C., shall also include a statement that any customer comments regarding the </w:t>
      </w:r>
      <w:r w:rsidR="00244391" w:rsidRPr="0040181F">
        <w:t>Company</w:t>
      </w:r>
      <w:r w:rsidRPr="0040181F">
        <w:t>'s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In addition to the requirements of Rule</w:t>
      </w:r>
      <w:r w:rsidR="00367630" w:rsidRPr="0040181F">
        <w:t xml:space="preserve"> 25-22.0406</w:t>
      </w:r>
      <w:r w:rsidR="00367630" w:rsidRPr="0040181F">
        <w:rPr>
          <w:b/>
          <w:i/>
        </w:rPr>
        <w:t>,</w:t>
      </w:r>
      <w:r w:rsidR="00244391" w:rsidRPr="0040181F">
        <w:t xml:space="preserve"> F.A.C., the Company</w:t>
      </w:r>
      <w:r w:rsidRPr="0040181F">
        <w:t xml:space="preserve"> shall give written notice of the date, time, location, and purpose of the hearing to each of its customers no less than fourteen days prior to the first day of the hearing.  The </w:t>
      </w:r>
      <w:r w:rsidR="00244391" w:rsidRPr="0040181F">
        <w:t>Company</w:t>
      </w:r>
      <w:r w:rsidRPr="0040181F">
        <w:t xml:space="preserve"> shall utilize first class mail for notices sent to customers with out-of-town mailing addresses.</w:t>
      </w:r>
    </w:p>
    <w:p w:rsidR="002431A3" w:rsidRPr="0040181F" w:rsidRDefault="002431A3" w:rsidP="00244391">
      <w:pPr>
        <w:jc w:val="both"/>
      </w:pP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431A3" w:rsidRPr="0040181F" w:rsidRDefault="00367630"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0181F">
        <w:rPr>
          <w:b/>
        </w:rPr>
        <w:t>I</w:t>
      </w:r>
      <w:r w:rsidR="002431A3" w:rsidRPr="0040181F">
        <w:rPr>
          <w:b/>
        </w:rPr>
        <w:t>V.</w:t>
      </w:r>
      <w:r w:rsidR="002431A3" w:rsidRPr="0040181F">
        <w:rPr>
          <w:b/>
        </w:rPr>
        <w:tab/>
      </w:r>
      <w:r w:rsidR="002431A3" w:rsidRPr="0040181F">
        <w:rPr>
          <w:b/>
          <w:u w:val="single"/>
        </w:rPr>
        <w:t>Prefiled Testimony and Exhibits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Each party shall file all testimony and exhibits that it intends to sponsor, pursuant to the schedule set forth in Section </w:t>
      </w:r>
      <w:r w:rsidR="00EE6F90" w:rsidRPr="0040181F">
        <w:t>I</w:t>
      </w:r>
      <w:r w:rsidR="00016F46" w:rsidRPr="0040181F">
        <w:t xml:space="preserve">X </w:t>
      </w:r>
      <w:r w:rsidRPr="0040181F">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2431A3" w:rsidRPr="0040181F" w:rsidRDefault="002431A3"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2431A3" w:rsidRPr="0040181F" w:rsidRDefault="002431A3"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ab/>
        <w:t>Each exhibit sponsored by a witness in support of his or her prefiled testimony shall be:</w:t>
      </w:r>
    </w:p>
    <w:p w:rsidR="002431A3" w:rsidRPr="0040181F" w:rsidRDefault="002431A3"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431A3" w:rsidRPr="0040181F" w:rsidRDefault="002431A3" w:rsidP="002431A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Attached to that witness’ testimony when filed;</w:t>
      </w:r>
    </w:p>
    <w:p w:rsidR="002431A3" w:rsidRPr="0040181F" w:rsidRDefault="002431A3" w:rsidP="002431A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If filing paper copies, on three-holed paper, unbound, and without tabs;</w:t>
      </w:r>
    </w:p>
    <w:p w:rsidR="002431A3" w:rsidRPr="0040181F" w:rsidRDefault="002431A3" w:rsidP="002431A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lastRenderedPageBreak/>
        <w:t>Sequentially numbered beginning with 1 (any exhibits attached to subsequently filed testimony of the same witness shall continue the sequential numbering system);</w:t>
      </w:r>
    </w:p>
    <w:p w:rsidR="002431A3" w:rsidRPr="0040181F" w:rsidRDefault="002431A3" w:rsidP="002431A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Identified in the upper right-hand corner of each page by the docket number, a brief title, and the witness’ initials followed by the exhibit’s number; and</w:t>
      </w:r>
    </w:p>
    <w:p w:rsidR="002431A3" w:rsidRPr="0040181F" w:rsidRDefault="002431A3" w:rsidP="002431A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Paginated by showing in the upper right-hand corner of each page the page number followed by the total number of pages in the exhibit.</w:t>
      </w:r>
    </w:p>
    <w:p w:rsidR="002431A3" w:rsidRPr="0040181F" w:rsidRDefault="002431A3"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431A3" w:rsidRPr="0040181F" w:rsidRDefault="002431A3"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ab/>
        <w:t>An example of the information to appear in the upper right-hand corner of the exhibit is as follows: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0181F">
        <w:tab/>
      </w:r>
      <w:r w:rsidRPr="0040181F">
        <w:tab/>
        <w:t>Docket No. 20012345-EI</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0181F">
        <w:tab/>
      </w:r>
      <w:r w:rsidRPr="0040181F">
        <w:tab/>
        <w:t>Foreign Coal Shipments to Port of Tampa</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0181F">
        <w:tab/>
      </w:r>
      <w:r w:rsidRPr="0040181F">
        <w:tab/>
        <w:t>Exhibit BLW-1, Page 1 of 2</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After an opportunity for opposing parties to object to introduction of the exhibits and to cross-examine the witness sponsoring them, exhibits may be offered into evidence at the hearing.</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367630"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rPr>
          <w:b/>
        </w:rPr>
        <w:t>V</w:t>
      </w:r>
      <w:r w:rsidR="002431A3" w:rsidRPr="0040181F">
        <w:rPr>
          <w:b/>
        </w:rPr>
        <w:t>.</w:t>
      </w:r>
      <w:r w:rsidR="002431A3" w:rsidRPr="0040181F">
        <w:rPr>
          <w:b/>
        </w:rPr>
        <w:tab/>
      </w:r>
      <w:r w:rsidR="002431A3" w:rsidRPr="0040181F">
        <w:rPr>
          <w:b/>
          <w:u w:val="single"/>
        </w:rPr>
        <w:t>Discovery Procedures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A.</w:t>
      </w:r>
      <w:r w:rsidRPr="0040181F">
        <w:tab/>
      </w:r>
      <w:r w:rsidRPr="0040181F">
        <w:rPr>
          <w:u w:val="single"/>
        </w:rPr>
        <w:t>General Requirements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Discovery shall be conducted in accordance with the provisions of Chapter</w:t>
      </w:r>
      <w:r w:rsidR="006953EC" w:rsidRPr="0040181F">
        <w:t>s</w:t>
      </w:r>
      <w:r w:rsidRPr="0040181F">
        <w:t xml:space="preserve"> 120, </w:t>
      </w:r>
      <w:r w:rsidR="006953EC" w:rsidRPr="0040181F">
        <w:t xml:space="preserve">F.S., </w:t>
      </w:r>
      <w:r w:rsidRPr="0040181F">
        <w:t xml:space="preserve">and the relevant provisions of Chapter </w:t>
      </w:r>
      <w:r w:rsidR="006953EC" w:rsidRPr="0040181F">
        <w:t>366, F.S.,</w:t>
      </w:r>
      <w:r w:rsidRPr="0040181F">
        <w:t xml:space="preserve"> Rules 25-22, 25-40, and 28-106, F.A.C., and the Florida Rules of Civil Procedure (as applicable), as modified herein or as may be subsequently modified by the Prehearing Officer.</w:t>
      </w:r>
    </w:p>
    <w:p w:rsidR="002431A3" w:rsidRPr="0040181F" w:rsidRDefault="002431A3" w:rsidP="002431A3">
      <w:pPr>
        <w:jc w:val="both"/>
        <w:rPr>
          <w:rFonts w:cs="Courier New"/>
        </w:rPr>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Unless subsequently modified by the Prehearing Officer, the following shall apply:</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spacing w:line="2" w:lineRule="exact"/>
        <w:jc w:val="both"/>
      </w:pPr>
    </w:p>
    <w:p w:rsidR="0019486B" w:rsidRPr="0040181F" w:rsidRDefault="002431A3" w:rsidP="000E2E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 xml:space="preserve">Discovery shall be completed by </w:t>
      </w:r>
      <w:r w:rsidR="00F754F2" w:rsidRPr="0040181F">
        <w:t>October 4, 2021.</w:t>
      </w:r>
      <w:r w:rsidR="0019486B" w:rsidRPr="0040181F">
        <w:t xml:space="preserve"> </w:t>
      </w:r>
    </w:p>
    <w:p w:rsidR="002431A3" w:rsidRPr="0040181F" w:rsidRDefault="002431A3" w:rsidP="000E2E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2431A3" w:rsidRPr="0040181F" w:rsidRDefault="002431A3" w:rsidP="002431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Each electronic discovery response shall be given a separate electronic file name that is no longer than 60 characters.</w:t>
      </w:r>
    </w:p>
    <w:p w:rsidR="002431A3" w:rsidRPr="0040181F" w:rsidRDefault="002431A3" w:rsidP="002431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Sets of interrogatories, requests for admissions, requests for production of documents, or other forms of discovery shall be numbered sequentially in order to facilitate identification.</w:t>
      </w:r>
    </w:p>
    <w:p w:rsidR="002431A3" w:rsidRPr="0040181F" w:rsidRDefault="002431A3" w:rsidP="002431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Within each set, discovery requests shall be numbered sequentially, and any discovery requests in subsequent sets shall continue the sequential numbering system.</w:t>
      </w:r>
    </w:p>
    <w:p w:rsidR="0019486B" w:rsidRPr="0040181F" w:rsidRDefault="0019486B" w:rsidP="001948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lastRenderedPageBreak/>
        <w:t xml:space="preserve">For discovery requests related to matters raised in </w:t>
      </w:r>
      <w:r w:rsidR="00244391" w:rsidRPr="0040181F">
        <w:t>the</w:t>
      </w:r>
      <w:r w:rsidRPr="0040181F">
        <w:t xml:space="preserve"> </w:t>
      </w:r>
      <w:r w:rsidR="00244391" w:rsidRPr="0040181F">
        <w:t>Company</w:t>
      </w:r>
      <w:r w:rsidRPr="0040181F">
        <w:t xml:space="preserve">’s direct testimony and exhibits and interveners’ or staff’s testimony and exhibits, the responding party shall serve its responses to the requesting party via electronic mail within 25 days of the date of the request.  For discovery requests related to matters addressed in the </w:t>
      </w:r>
      <w:r w:rsidR="00244391" w:rsidRPr="0040181F">
        <w:t>Company</w:t>
      </w:r>
      <w:r w:rsidRPr="0040181F">
        <w:t xml:space="preserve">’s rebuttal testimony, the </w:t>
      </w:r>
      <w:r w:rsidR="00244391" w:rsidRPr="0040181F">
        <w:t>Company</w:t>
      </w:r>
      <w:r w:rsidRPr="0040181F">
        <w:t xml:space="preserve"> shall serve its responses to the requesting party via electronic mail within </w:t>
      </w:r>
      <w:r w:rsidR="00F754F2" w:rsidRPr="0040181F">
        <w:t>10</w:t>
      </w:r>
      <w:r w:rsidRPr="0040181F">
        <w:t xml:space="preserve"> days of the date of the request. A hard copy of responses shall also be served by hand-delivery, U.S. Mail or overnight mail on the day that responses are served electronically.</w:t>
      </w:r>
    </w:p>
    <w:p w:rsidR="002431A3" w:rsidRPr="0040181F" w:rsidRDefault="002431A3" w:rsidP="002431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2431A3" w:rsidRPr="0040181F" w:rsidRDefault="002431A3" w:rsidP="002431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40181F">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2431A3" w:rsidRPr="0040181F" w:rsidRDefault="002431A3" w:rsidP="002431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Unless subsequently modified by the Prehearing Officer, the following shall apply:</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spacing w:line="2" w:lineRule="exact"/>
        <w:jc w:val="both"/>
      </w:pPr>
    </w:p>
    <w:p w:rsidR="006953EC" w:rsidRPr="0040181F" w:rsidRDefault="002431A3" w:rsidP="00D23FD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 xml:space="preserve">Interrogatories, including all subparts, shall be limited to </w:t>
      </w:r>
      <w:r w:rsidR="006953EC" w:rsidRPr="0040181F">
        <w:t xml:space="preserve">500. </w:t>
      </w:r>
    </w:p>
    <w:p w:rsidR="002431A3" w:rsidRPr="0040181F" w:rsidRDefault="002431A3" w:rsidP="00D23FD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 xml:space="preserve">Requests for production of documents, including all subparts, shall be limited to  </w:t>
      </w:r>
      <w:r w:rsidR="006953EC" w:rsidRPr="0040181F">
        <w:t>500</w:t>
      </w:r>
      <w:r w:rsidRPr="0040181F">
        <w:t>.</w:t>
      </w:r>
    </w:p>
    <w:p w:rsidR="002431A3" w:rsidRPr="0040181F" w:rsidRDefault="002431A3" w:rsidP="002431A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 xml:space="preserve">Requests for admissions, including all subparts, shall be limited to </w:t>
      </w:r>
      <w:r w:rsidR="00244391" w:rsidRPr="0040181F">
        <w:t>1</w:t>
      </w:r>
      <w:r w:rsidR="006953EC" w:rsidRPr="0040181F">
        <w:t>00.</w:t>
      </w:r>
    </w:p>
    <w:p w:rsidR="002431A3" w:rsidRPr="0040181F" w:rsidRDefault="002431A3"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431A3" w:rsidRPr="0040181F" w:rsidRDefault="002431A3" w:rsidP="002431A3">
      <w:pPr>
        <w:ind w:firstLine="720"/>
        <w:jc w:val="both"/>
        <w:rPr>
          <w:rFonts w:cs="Courier New"/>
        </w:rPr>
      </w:pPr>
      <w:r w:rsidRPr="0040181F">
        <w:rPr>
          <w:rFonts w:cs="Courier New"/>
        </w:rPr>
        <w:t xml:space="preserve">When a discovery request is served and the respondent intends to seek clarification of any portion of the discovery request, the respondent shall request such clarification within </w:t>
      </w:r>
      <w:r w:rsidR="0019486B" w:rsidRPr="0040181F">
        <w:rPr>
          <w:rFonts w:cs="Courier New"/>
        </w:rPr>
        <w:t>5</w:t>
      </w:r>
      <w:r w:rsidR="0019486B" w:rsidRPr="0040181F">
        <w:rPr>
          <w:rFonts w:cs="Courier New"/>
          <w:b/>
          <w:i/>
        </w:rPr>
        <w:t xml:space="preserve"> </w:t>
      </w:r>
      <w:r w:rsidRPr="0040181F">
        <w:rPr>
          <w:rFonts w:cs="Courier New"/>
        </w:rPr>
        <w:t>days of ser</w:t>
      </w:r>
      <w:r w:rsidR="0019486B" w:rsidRPr="0040181F">
        <w:rPr>
          <w:rFonts w:cs="Courier New"/>
        </w:rPr>
        <w:t xml:space="preserve">vice of the discovery request. </w:t>
      </w:r>
      <w:r w:rsidRPr="0040181F">
        <w:rPr>
          <w:rFonts w:cs="Courier New"/>
        </w:rPr>
        <w:t>For discovery requests served after the date for rebuttal testimony, such clarification must be requested within</w:t>
      </w:r>
      <w:r w:rsidR="0019486B" w:rsidRPr="0040181F">
        <w:rPr>
          <w:rFonts w:cs="Courier New"/>
        </w:rPr>
        <w:t xml:space="preserve"> </w:t>
      </w:r>
      <w:r w:rsidR="00F754F2" w:rsidRPr="0040181F">
        <w:rPr>
          <w:rFonts w:cs="Courier New"/>
        </w:rPr>
        <w:t>3</w:t>
      </w:r>
      <w:r w:rsidRPr="0040181F">
        <w:rPr>
          <w:rFonts w:cs="Courier New"/>
        </w:rPr>
        <w:t xml:space="preserve"> days.</w:t>
      </w:r>
      <w:r w:rsidR="0019486B" w:rsidRPr="0040181F">
        <w:rPr>
          <w:rFonts w:cs="Courier New"/>
        </w:rPr>
        <w:t xml:space="preserve"> Any specific objections to a discovery request related to matters raised in the </w:t>
      </w:r>
      <w:r w:rsidR="00244391" w:rsidRPr="0040181F">
        <w:rPr>
          <w:rFonts w:cs="Courier New"/>
        </w:rPr>
        <w:t>Company’s</w:t>
      </w:r>
      <w:r w:rsidR="0019486B" w:rsidRPr="0040181F">
        <w:rPr>
          <w:rFonts w:cs="Courier New"/>
        </w:rPr>
        <w:t xml:space="preserve"> direct testimony or intervener or staff testimony shall be made within 5 days of service of the discovery request. Any specific objections to a discovery request related to matters raised in the </w:t>
      </w:r>
      <w:r w:rsidR="00244391" w:rsidRPr="0040181F">
        <w:rPr>
          <w:rFonts w:cs="Courier New"/>
        </w:rPr>
        <w:t>Company</w:t>
      </w:r>
      <w:r w:rsidR="0019486B" w:rsidRPr="0040181F">
        <w:rPr>
          <w:rFonts w:cs="Courier New"/>
        </w:rPr>
        <w:t xml:space="preserve">’s rebuttal testimony shall be made within </w:t>
      </w:r>
      <w:r w:rsidR="00F754F2" w:rsidRPr="0040181F">
        <w:rPr>
          <w:rFonts w:cs="Courier New"/>
        </w:rPr>
        <w:t>3</w:t>
      </w:r>
      <w:r w:rsidR="0019486B" w:rsidRPr="0040181F">
        <w:rPr>
          <w:rFonts w:cs="Courier New"/>
        </w:rPr>
        <w:t xml:space="preserve"> days of service of the discovery request.   This procedure is intended to reduce delay in resolving discovery disputes.</w:t>
      </w:r>
    </w:p>
    <w:p w:rsidR="002431A3" w:rsidRPr="0040181F" w:rsidRDefault="002431A3"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431A3" w:rsidRPr="0040181F" w:rsidRDefault="002431A3"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ab/>
        <w:t>B.</w:t>
      </w:r>
      <w:r w:rsidRPr="0040181F">
        <w:tab/>
      </w:r>
      <w:r w:rsidRPr="0040181F">
        <w:rPr>
          <w:u w:val="single"/>
        </w:rPr>
        <w:t>Confidential Information Provided Pursuant to Discovery</w:t>
      </w:r>
      <w:r w:rsidRPr="0040181F">
        <w:tab/>
      </w:r>
    </w:p>
    <w:p w:rsidR="002431A3" w:rsidRPr="0040181F" w:rsidRDefault="002431A3" w:rsidP="00243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Any information provided to the Commission staff pursuant to a discovery request by the staff or any other person and for which proprietary confidential business information status is requested pursuant to Section </w:t>
      </w:r>
      <w:r w:rsidR="006953EC" w:rsidRPr="0040181F">
        <w:t>366.093,</w:t>
      </w:r>
      <w:r w:rsidRPr="0040181F">
        <w:t xml:space="preserve"> F.S., and Rule 25-22.006, F.A.C., shall be treated by t</w:t>
      </w:r>
      <w:r w:rsidR="006953EC" w:rsidRPr="0040181F">
        <w:t xml:space="preserve">he Commission as confidential. </w:t>
      </w:r>
      <w:r w:rsidRPr="0040181F">
        <w:t xml:space="preserve">The information shall be exempt from Section 119.07(1), F.S., pending a formal ruling on such request by the Commission or pending return of the information </w:t>
      </w:r>
      <w:r w:rsidRPr="0040181F">
        <w:lastRenderedPageBreak/>
        <w:t xml:space="preserve">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6953EC" w:rsidRPr="0040181F">
        <w:t>366.093</w:t>
      </w:r>
      <w:r w:rsidRPr="0040181F">
        <w:t>, F.S.  The Commission may determine that continued possession of the information is necessary for the Commission to conduct its business.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1C2BC6" w:rsidRPr="0040181F" w:rsidRDefault="001C2BC6"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2431A3" w:rsidRPr="0040181F" w:rsidRDefault="00367630" w:rsidP="0040181F">
      <w:pPr>
        <w:rPr>
          <w:b/>
          <w:bCs/>
        </w:rPr>
      </w:pPr>
      <w:r w:rsidRPr="0040181F">
        <w:rPr>
          <w:b/>
          <w:bCs/>
        </w:rPr>
        <w:t>VI</w:t>
      </w:r>
      <w:r w:rsidR="002431A3" w:rsidRPr="0040181F">
        <w:rPr>
          <w:b/>
          <w:bCs/>
        </w:rPr>
        <w:t>.</w:t>
      </w:r>
      <w:r w:rsidR="002431A3" w:rsidRPr="0040181F">
        <w:tab/>
      </w:r>
      <w:r w:rsidR="002431A3" w:rsidRPr="0040181F">
        <w:rPr>
          <w:b/>
          <w:bCs/>
          <w:u w:val="single"/>
        </w:rPr>
        <w:t>Prehearing Procedures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0181F">
        <w:tab/>
        <w:t>A.</w:t>
      </w:r>
      <w:r w:rsidRPr="0040181F">
        <w:tab/>
      </w:r>
      <w:r w:rsidRPr="0040181F">
        <w:rPr>
          <w:u w:val="single"/>
        </w:rPr>
        <w:t>Prehearing Statements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1A3"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All parties in this docket and the Commission staff shall file a Prehearing Statement pursuant to the schedule set forth in Section </w:t>
      </w:r>
      <w:r w:rsidR="00EE6F90" w:rsidRPr="0040181F">
        <w:t>I</w:t>
      </w:r>
      <w:r w:rsidR="006953EC" w:rsidRPr="0040181F">
        <w:t>X</w:t>
      </w:r>
      <w:r w:rsidR="0022402F" w:rsidRPr="0040181F">
        <w:t xml:space="preserve"> of this Order. </w:t>
      </w:r>
      <w:r w:rsidRPr="0040181F">
        <w:t>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40181F" w:rsidRDefault="0040181F"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0181F" w:rsidRDefault="0040181F"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0181F" w:rsidRDefault="0040181F"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0181F" w:rsidRDefault="0040181F"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0181F" w:rsidRDefault="0040181F"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0181F" w:rsidRDefault="0040181F"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0181F" w:rsidRDefault="0040181F"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0181F" w:rsidRPr="0040181F" w:rsidRDefault="0040181F"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lastRenderedPageBreak/>
        <w:tab/>
        <w:t>Each party’s Prehearing Statement shall set forth the following information in the sequence listed below:</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0181F">
        <w:t>(1)</w:t>
      </w:r>
      <w:r w:rsidRPr="0040181F">
        <w:tab/>
        <w:t>The name of all known witnesses whose testimony has been prefiled or who may be called by the party, along with subject matter of each such witness’ testimony and the corresponding issue numbers in the following format:</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0181F">
        <w:t>All Known Witnesses: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2431A3" w:rsidRPr="0040181F" w:rsidTr="00D41B55">
        <w:tc>
          <w:tcPr>
            <w:tcW w:w="3060"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0181F">
              <w:rPr>
                <w:b/>
              </w:rPr>
              <w:t>Witness</w:t>
            </w:r>
          </w:p>
        </w:tc>
        <w:tc>
          <w:tcPr>
            <w:tcW w:w="2919"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0181F">
              <w:rPr>
                <w:b/>
              </w:rPr>
              <w:t>Subject Matter</w:t>
            </w:r>
          </w:p>
        </w:tc>
        <w:tc>
          <w:tcPr>
            <w:tcW w:w="2571"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0181F">
              <w:rPr>
                <w:b/>
              </w:rPr>
              <w:t>Issue #</w:t>
            </w:r>
          </w:p>
        </w:tc>
      </w:tr>
      <w:tr w:rsidR="002431A3" w:rsidRPr="0040181F" w:rsidTr="00D41B55">
        <w:tc>
          <w:tcPr>
            <w:tcW w:w="3060"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0181F">
              <w:t xml:space="preserve">       </w:t>
            </w:r>
            <w:r w:rsidRPr="0040181F">
              <w:rPr>
                <w:b/>
              </w:rPr>
              <w:t xml:space="preserve"> Direct</w:t>
            </w:r>
          </w:p>
        </w:tc>
        <w:tc>
          <w:tcPr>
            <w:tcW w:w="2919"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431A3" w:rsidRPr="0040181F" w:rsidTr="00D41B55">
        <w:tc>
          <w:tcPr>
            <w:tcW w:w="3060"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0181F">
              <w:t>John Smith</w:t>
            </w:r>
          </w:p>
        </w:tc>
        <w:tc>
          <w:tcPr>
            <w:tcW w:w="2919"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0181F">
              <w:t xml:space="preserve">Subject . . . </w:t>
            </w:r>
          </w:p>
        </w:tc>
        <w:tc>
          <w:tcPr>
            <w:tcW w:w="2571"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0181F">
              <w:t>1, 3-5</w:t>
            </w:r>
          </w:p>
        </w:tc>
      </w:tr>
    </w:tbl>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0181F">
        <w:t>(2)</w:t>
      </w:r>
      <w:r w:rsidRPr="0040181F">
        <w:tab/>
        <w:t>A description of all prefiled exhibits and other exhibits that may be used by the party in presenting its direct case (including individual components of a composite exhibit) and the witness sponsoring each in the following format:</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0181F">
        <w:t>All Known Exhibits: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936"/>
        <w:gridCol w:w="1287"/>
        <w:gridCol w:w="2123"/>
        <w:gridCol w:w="1562"/>
      </w:tblGrid>
      <w:tr w:rsidR="002431A3" w:rsidRPr="0040181F" w:rsidTr="00D41B55">
        <w:tc>
          <w:tcPr>
            <w:tcW w:w="974"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0181F">
              <w:rPr>
                <w:b/>
              </w:rPr>
              <w:t>Witness</w:t>
            </w:r>
          </w:p>
        </w:tc>
        <w:tc>
          <w:tcPr>
            <w:tcW w:w="2086" w:type="dxa"/>
            <w:tcBorders>
              <w:bottom w:val="single" w:sz="4" w:space="0" w:color="auto"/>
            </w:tcBorders>
            <w:shd w:val="clear" w:color="auto" w:fill="auto"/>
          </w:tcPr>
          <w:p w:rsidR="002431A3" w:rsidRPr="0040181F" w:rsidRDefault="002431A3" w:rsidP="002431A3">
            <w:pPr>
              <w:rPr>
                <w:b/>
              </w:rPr>
            </w:pPr>
            <w:r w:rsidRPr="0040181F">
              <w:rPr>
                <w:b/>
              </w:rPr>
              <w:t>Proffered By</w:t>
            </w:r>
          </w:p>
        </w:tc>
        <w:tc>
          <w:tcPr>
            <w:tcW w:w="1505" w:type="dxa"/>
            <w:shd w:val="clear" w:color="auto" w:fill="auto"/>
          </w:tcPr>
          <w:p w:rsidR="002431A3" w:rsidRPr="0040181F" w:rsidRDefault="002431A3" w:rsidP="002431A3">
            <w:pPr>
              <w:rPr>
                <w:b/>
              </w:rPr>
            </w:pPr>
            <w:r w:rsidRPr="0040181F">
              <w:rPr>
                <w:b/>
              </w:rPr>
              <w:t>Exhibit No.</w:t>
            </w:r>
          </w:p>
        </w:tc>
        <w:tc>
          <w:tcPr>
            <w:tcW w:w="2123"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0181F">
              <w:rPr>
                <w:b/>
              </w:rPr>
              <w:t>Description</w:t>
            </w:r>
          </w:p>
        </w:tc>
        <w:tc>
          <w:tcPr>
            <w:tcW w:w="1862" w:type="dxa"/>
            <w:shd w:val="clear" w:color="auto" w:fill="auto"/>
          </w:tcPr>
          <w:p w:rsidR="002431A3" w:rsidRPr="0040181F" w:rsidRDefault="002431A3" w:rsidP="002431A3">
            <w:pPr>
              <w:rPr>
                <w:b/>
              </w:rPr>
            </w:pPr>
            <w:r w:rsidRPr="0040181F">
              <w:rPr>
                <w:b/>
              </w:rPr>
              <w:t>Issue  #</w:t>
            </w:r>
          </w:p>
        </w:tc>
      </w:tr>
      <w:tr w:rsidR="002431A3" w:rsidRPr="0040181F" w:rsidTr="00D41B55">
        <w:tc>
          <w:tcPr>
            <w:tcW w:w="974" w:type="dxa"/>
            <w:shd w:val="clear" w:color="auto" w:fill="auto"/>
          </w:tcPr>
          <w:p w:rsidR="002431A3" w:rsidRPr="0040181F" w:rsidRDefault="002431A3" w:rsidP="002431A3">
            <w:pPr>
              <w:jc w:val="center"/>
              <w:rPr>
                <w:b/>
              </w:rPr>
            </w:pPr>
            <w:r w:rsidRPr="0040181F">
              <w:rPr>
                <w:b/>
              </w:rPr>
              <w:t>Direct</w:t>
            </w:r>
          </w:p>
        </w:tc>
        <w:tc>
          <w:tcPr>
            <w:tcW w:w="2086" w:type="dxa"/>
            <w:tcBorders>
              <w:top w:val="single" w:sz="4" w:space="0" w:color="auto"/>
            </w:tcBorders>
            <w:shd w:val="clear" w:color="auto" w:fill="auto"/>
          </w:tcPr>
          <w:p w:rsidR="002431A3" w:rsidRPr="0040181F" w:rsidRDefault="002431A3" w:rsidP="002431A3"/>
        </w:tc>
        <w:tc>
          <w:tcPr>
            <w:tcW w:w="1505"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431A3" w:rsidRPr="0040181F" w:rsidTr="00D41B55">
        <w:tc>
          <w:tcPr>
            <w:tcW w:w="974" w:type="dxa"/>
            <w:shd w:val="clear" w:color="auto" w:fill="auto"/>
          </w:tcPr>
          <w:p w:rsidR="002431A3" w:rsidRPr="0040181F" w:rsidRDefault="002431A3" w:rsidP="002431A3">
            <w:r w:rsidRPr="0040181F">
              <w:t>John Smith</w:t>
            </w:r>
          </w:p>
        </w:tc>
        <w:tc>
          <w:tcPr>
            <w:tcW w:w="2086" w:type="dxa"/>
            <w:shd w:val="clear" w:color="auto" w:fill="auto"/>
          </w:tcPr>
          <w:p w:rsidR="00244391" w:rsidRPr="0040181F" w:rsidRDefault="00244391" w:rsidP="002431A3">
            <w:r w:rsidRPr="0040181F">
              <w:t>Party/Company</w:t>
            </w:r>
          </w:p>
          <w:p w:rsidR="002431A3" w:rsidRPr="0040181F" w:rsidRDefault="002431A3" w:rsidP="002431A3">
            <w:r w:rsidRPr="0040181F">
              <w:t>Name</w:t>
            </w:r>
          </w:p>
        </w:tc>
        <w:tc>
          <w:tcPr>
            <w:tcW w:w="1505" w:type="dxa"/>
            <w:shd w:val="clear" w:color="auto" w:fill="auto"/>
          </w:tcPr>
          <w:p w:rsidR="002431A3" w:rsidRPr="0040181F" w:rsidRDefault="002431A3" w:rsidP="002431A3">
            <w:r w:rsidRPr="0040181F">
              <w:t>ABC-1</w:t>
            </w:r>
          </w:p>
        </w:tc>
        <w:tc>
          <w:tcPr>
            <w:tcW w:w="2123" w:type="dxa"/>
            <w:shd w:val="clear" w:color="auto" w:fill="auto"/>
          </w:tcPr>
          <w:p w:rsidR="002431A3" w:rsidRPr="0040181F" w:rsidRDefault="002431A3" w:rsidP="002431A3">
            <w:r w:rsidRPr="0040181F">
              <w:t>Title ......</w:t>
            </w:r>
          </w:p>
        </w:tc>
        <w:tc>
          <w:tcPr>
            <w:tcW w:w="1862" w:type="dxa"/>
            <w:shd w:val="clear" w:color="auto" w:fill="auto"/>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0181F">
              <w:t>1, 3-5</w:t>
            </w:r>
          </w:p>
        </w:tc>
      </w:tr>
    </w:tbl>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40181F">
        <w:t>(3)</w:t>
      </w:r>
      <w:r w:rsidRPr="0040181F">
        <w:tab/>
        <w:t>A statement of the party’s basic position in the proceeding;</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0181F">
        <w:t>(4)</w:t>
      </w:r>
      <w:r w:rsidRPr="0040181F">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0181F">
        <w:t>(5)</w:t>
      </w:r>
      <w:r w:rsidRPr="0040181F">
        <w:tab/>
        <w:t>A statement of issues to which the parties have stipulated;</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0181F">
        <w:t>(6)</w:t>
      </w:r>
      <w:r w:rsidRPr="0040181F">
        <w:tab/>
        <w:t>A statement of all pending motions or other matters the party seeks action upon;</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0181F">
        <w:t>(7)</w:t>
      </w:r>
      <w:r w:rsidRPr="0040181F">
        <w:tab/>
        <w:t>A statement identifying the party’s pending requests or claims for confidentiality;</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0181F">
        <w:t>(8)</w:t>
      </w:r>
      <w:r w:rsidRPr="0040181F">
        <w:tab/>
        <w:t xml:space="preserve">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w:t>
      </w:r>
      <w:r w:rsidRPr="0040181F">
        <w:lastRenderedPageBreak/>
        <w:t>testimony or exhibits to which the party objects will result in restriction of a party’s ability to conduct voir dire absent a showing of good cause at the time the witness is offered for cross-examination at hearing;</w:t>
      </w:r>
    </w:p>
    <w:p w:rsidR="002431A3" w:rsidRPr="0040181F" w:rsidRDefault="002431A3" w:rsidP="002431A3">
      <w:pPr>
        <w:spacing w:line="2" w:lineRule="exact"/>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0181F">
        <w:t>(9)</w:t>
      </w:r>
      <w:r w:rsidRPr="0040181F">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0181F">
        <w:t>(10)</w:t>
      </w:r>
      <w:r w:rsidRPr="0040181F">
        <w:tab/>
        <w:t>A statement as to any requirement set forth in this order that cannot be complied with, and the reasons therefore.</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431A3" w:rsidRPr="0040181F" w:rsidRDefault="0040181F"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431A3" w:rsidRPr="0040181F">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0181F">
        <w:tab/>
        <w:t>B.</w:t>
      </w:r>
      <w:r w:rsidRPr="0040181F">
        <w:tab/>
      </w:r>
      <w:r w:rsidRPr="0040181F">
        <w:rPr>
          <w:u w:val="single"/>
        </w:rPr>
        <w:t>Attendance at Prehearing Conference</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Pursuant to Rule 28-106.209, F.A.C., a Prehearing Conference will be held </w:t>
      </w:r>
      <w:r w:rsidR="00F754F2" w:rsidRPr="0040181F">
        <w:t>October 7, 2021</w:t>
      </w:r>
      <w:r w:rsidR="00550482" w:rsidRPr="0040181F">
        <w:t>, at the Betty Easley Conference Center, 4075 Esplanade Way, Tallahassee, Florida</w:t>
      </w:r>
      <w:r w:rsidR="007179F7" w:rsidRPr="0040181F">
        <w:rPr>
          <w:b/>
          <w:i/>
        </w:rPr>
        <w:t>.</w:t>
      </w:r>
      <w:r w:rsidRPr="0040181F">
        <w:t xml:space="preserve">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C.</w:t>
      </w:r>
      <w:r w:rsidRPr="0040181F">
        <w:tab/>
      </w:r>
      <w:r w:rsidRPr="0040181F">
        <w:rPr>
          <w:u w:val="single"/>
        </w:rPr>
        <w:t>Waiver of Issues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spacing w:line="2" w:lineRule="exact"/>
        <w:jc w:val="both"/>
      </w:pPr>
    </w:p>
    <w:p w:rsidR="002431A3" w:rsidRPr="0040181F" w:rsidRDefault="002431A3" w:rsidP="002431A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Whether the party was unable to identify the issue because of the complexity of the matter;</w:t>
      </w:r>
    </w:p>
    <w:p w:rsidR="002431A3" w:rsidRPr="0040181F" w:rsidRDefault="002431A3" w:rsidP="002431A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Whether discovery or other prehearing procedures were not adequate to fully develop the issue;</w:t>
      </w:r>
    </w:p>
    <w:p w:rsidR="002431A3" w:rsidRPr="0040181F" w:rsidRDefault="002431A3" w:rsidP="002431A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 xml:space="preserve">Whether due diligence was exercised to obtain facts touching on the issue; </w:t>
      </w:r>
    </w:p>
    <w:p w:rsidR="002431A3" w:rsidRPr="0040181F" w:rsidRDefault="002431A3" w:rsidP="002431A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Whether information obtained subsequent to the Prehearing Conference was not previously available to enable the party to identify the issue; and</w:t>
      </w:r>
    </w:p>
    <w:p w:rsidR="002431A3" w:rsidRPr="0040181F" w:rsidRDefault="002431A3" w:rsidP="002431A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Whether introduction of the issue would not be to the prejudice or surprise of any party.</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Specific reference shall be made to the information received and how it enabled the party to identify the issue.</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w:t>
      </w:r>
      <w:r w:rsidRPr="0040181F">
        <w:lastRenderedPageBreak/>
        <w:t>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rPr>
          <w:u w:val="single"/>
        </w:rPr>
        <w:t>Motions to Strike Prefiled Testimony and Exhibits</w:t>
      </w: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rPr>
          <w:u w:val="single"/>
        </w:rPr>
        <w:t>Demonstrative Exhibits</w:t>
      </w: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If a party wishes to use a demonstrative exhibit or other demonstrative tools at hearing, such materials must be identified by the time of the Prehearing Conference.</w:t>
      </w: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0181F">
        <w:tab/>
        <w:t>F.</w:t>
      </w:r>
      <w:r w:rsidRPr="0040181F">
        <w:tab/>
      </w:r>
      <w:r w:rsidRPr="0040181F">
        <w:rPr>
          <w:u w:val="single"/>
        </w:rPr>
        <w:t>Official Recognition</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Parties seeking official recognition of materials pursuant to Section 120.569(2)(i), F.S., shall notify all other parties and Commission staff in writing no later than two business days</w:t>
      </w:r>
      <w:r w:rsidR="0022402F" w:rsidRPr="0040181F">
        <w:rPr>
          <w:b/>
          <w:i/>
        </w:rPr>
        <w:t xml:space="preserve"> </w:t>
      </w:r>
      <w:r w:rsidRPr="0040181F">
        <w:t>prior to the first scheduled hearing date.  Such notification shall identify all materials for which the party seeks official recognition, and such materials shall be provided along with the notification.</w:t>
      </w:r>
    </w:p>
    <w:p w:rsidR="001C2BC6" w:rsidRPr="0040181F" w:rsidRDefault="001C2BC6">
      <w:r w:rsidRPr="0040181F">
        <w:br w:type="page"/>
      </w: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0181F">
        <w:lastRenderedPageBreak/>
        <w:tab/>
        <w:t>G.</w:t>
      </w:r>
      <w:r w:rsidRPr="0040181F">
        <w:tab/>
      </w:r>
      <w:r w:rsidRPr="0040181F">
        <w:rPr>
          <w:u w:val="single"/>
        </w:rPr>
        <w:t>Use of Depositions at Hearing</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jc w:val="both"/>
      </w:pPr>
      <w:r w:rsidRPr="0040181F">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6953EC" w:rsidRPr="0040181F">
        <w:t xml:space="preserve"> </w:t>
      </w:r>
      <w:r w:rsidR="00EE6F90" w:rsidRPr="0040181F">
        <w:t>I</w:t>
      </w:r>
      <w:r w:rsidR="006953EC" w:rsidRPr="0040181F">
        <w:t>X</w:t>
      </w:r>
      <w:r w:rsidRPr="0040181F">
        <w:t xml:space="preserve"> </w:t>
      </w:r>
      <w:r w:rsidR="006953EC" w:rsidRPr="0040181F">
        <w:t>of this Order. T</w:t>
      </w:r>
      <w:r w:rsidRPr="0040181F">
        <w:t>he Notice shall include the following information for each deposition:</w:t>
      </w:r>
    </w:p>
    <w:p w:rsidR="002431A3" w:rsidRPr="0040181F" w:rsidRDefault="002431A3" w:rsidP="002431A3">
      <w:pPr>
        <w:ind w:left="1080"/>
        <w:contextualSpacing/>
        <w:jc w:val="both"/>
      </w:pPr>
    </w:p>
    <w:p w:rsidR="002431A3" w:rsidRPr="0040181F" w:rsidRDefault="002431A3" w:rsidP="002431A3">
      <w:pPr>
        <w:numPr>
          <w:ilvl w:val="0"/>
          <w:numId w:val="8"/>
        </w:numPr>
        <w:contextualSpacing/>
        <w:jc w:val="both"/>
      </w:pPr>
      <w:r w:rsidRPr="0040181F">
        <w:t>Name of witness deposed;</w:t>
      </w:r>
    </w:p>
    <w:p w:rsidR="002431A3" w:rsidRPr="0040181F" w:rsidRDefault="002431A3" w:rsidP="002431A3">
      <w:pPr>
        <w:numPr>
          <w:ilvl w:val="0"/>
          <w:numId w:val="8"/>
        </w:numPr>
        <w:contextualSpacing/>
        <w:jc w:val="both"/>
      </w:pPr>
      <w:r w:rsidRPr="0040181F">
        <w:t>Date deposition was taken; and</w:t>
      </w:r>
    </w:p>
    <w:p w:rsidR="002431A3" w:rsidRPr="0040181F" w:rsidRDefault="002431A3" w:rsidP="002431A3">
      <w:pPr>
        <w:numPr>
          <w:ilvl w:val="0"/>
          <w:numId w:val="8"/>
        </w:numPr>
        <w:contextualSpacing/>
        <w:jc w:val="both"/>
      </w:pPr>
      <w:r w:rsidRPr="0040181F">
        <w:t>Page and line numbers of each depositio</w:t>
      </w:r>
      <w:r w:rsidR="0022402F" w:rsidRPr="0040181F">
        <w:t xml:space="preserve">n the party seeks to introduce, </w:t>
      </w:r>
      <w:r w:rsidRPr="0040181F">
        <w:t xml:space="preserve">when available. </w:t>
      </w:r>
    </w:p>
    <w:p w:rsidR="002431A3" w:rsidRPr="0040181F" w:rsidRDefault="002431A3" w:rsidP="002431A3"/>
    <w:p w:rsidR="002431A3" w:rsidRPr="0040181F" w:rsidRDefault="002431A3" w:rsidP="002431A3">
      <w:pPr>
        <w:ind w:firstLine="720"/>
        <w:jc w:val="both"/>
      </w:pPr>
      <w:r w:rsidRPr="0040181F">
        <w:t xml:space="preserve">Objection(s) to the entry into the record of a deposition or portion thereof at hearing for purposes other than impeachment must be made in writing within three </w:t>
      </w:r>
      <w:r w:rsidR="007179F7" w:rsidRPr="0040181F">
        <w:t xml:space="preserve"> </w:t>
      </w:r>
      <w:r w:rsidRPr="0040181F">
        <w:t>days of filing a Notice of Intent to use Deposition for resolution by the Prehearing Officer.</w:t>
      </w:r>
    </w:p>
    <w:p w:rsidR="002431A3" w:rsidRPr="0040181F" w:rsidRDefault="002431A3" w:rsidP="002431A3">
      <w:pPr>
        <w:ind w:firstLine="720"/>
        <w:jc w:val="both"/>
      </w:pPr>
    </w:p>
    <w:p w:rsidR="002431A3" w:rsidRPr="0040181F" w:rsidRDefault="002431A3" w:rsidP="0024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367630"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rPr>
          <w:b/>
          <w:bCs/>
        </w:rPr>
        <w:t>VI</w:t>
      </w:r>
      <w:r w:rsidR="002431A3" w:rsidRPr="0040181F">
        <w:rPr>
          <w:b/>
          <w:bCs/>
        </w:rPr>
        <w:t>I.</w:t>
      </w:r>
      <w:r w:rsidR="002431A3" w:rsidRPr="0040181F">
        <w:rPr>
          <w:b/>
          <w:bCs/>
        </w:rPr>
        <w:tab/>
      </w:r>
      <w:r w:rsidR="002431A3" w:rsidRPr="0040181F">
        <w:rPr>
          <w:b/>
          <w:bCs/>
          <w:u w:val="single"/>
        </w:rPr>
        <w:t>Hearing Procedures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A.</w:t>
      </w:r>
      <w:r w:rsidRPr="0040181F">
        <w:tab/>
      </w:r>
      <w:r w:rsidRPr="0040181F">
        <w:rPr>
          <w:u w:val="single"/>
        </w:rPr>
        <w:t>Attendance at Hearing</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Likewise, all witnesses are expected to be present at the hearing unless excused by the Presiding Officer upon the staff attorney’s confirmation prior to the hearing date of the following: </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spacing w:line="2" w:lineRule="exact"/>
        <w:jc w:val="both"/>
      </w:pPr>
    </w:p>
    <w:p w:rsidR="002431A3" w:rsidRPr="0040181F" w:rsidRDefault="002431A3" w:rsidP="002431A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All parties agree that the witness will not be needed for cross examination.</w:t>
      </w:r>
    </w:p>
    <w:p w:rsidR="002431A3" w:rsidRPr="0040181F" w:rsidRDefault="002431A3" w:rsidP="002431A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0181F">
        <w:t>All Commissioners assigned to the panel do not have questions for the witness.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In the event a witness is excused in this manner, his or her testimony may be entered into the record as though read following the Commission’s approval of the proposed stipulation of that witness’s testimony.</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B.</w:t>
      </w:r>
      <w:r w:rsidRPr="0040181F">
        <w:tab/>
      </w:r>
      <w:r w:rsidRPr="0040181F">
        <w:rPr>
          <w:u w:val="single"/>
        </w:rPr>
        <w:t>Cross-Examination</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2A61CC" w:rsidRPr="0040181F" w:rsidRDefault="002A61CC"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61CC" w:rsidRPr="0040181F" w:rsidRDefault="002A61CC" w:rsidP="002A61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C.</w:t>
      </w:r>
      <w:r w:rsidRPr="0040181F">
        <w:tab/>
      </w:r>
      <w:r w:rsidRPr="0040181F">
        <w:rPr>
          <w:u w:val="single"/>
        </w:rPr>
        <w:t>Use of Confidential Information at Hearing</w:t>
      </w:r>
    </w:p>
    <w:p w:rsidR="002A61CC" w:rsidRPr="0040181F" w:rsidRDefault="002A61CC" w:rsidP="002A61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61CC" w:rsidRPr="0040181F" w:rsidRDefault="002A61CC" w:rsidP="002A61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2A61CC" w:rsidRPr="0040181F" w:rsidRDefault="002A61CC" w:rsidP="002A61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61CC" w:rsidRPr="0040181F" w:rsidRDefault="002A61CC" w:rsidP="002A61CC">
      <w:pPr>
        <w:spacing w:line="2" w:lineRule="exact"/>
        <w:jc w:val="both"/>
      </w:pPr>
    </w:p>
    <w:p w:rsidR="002A61CC" w:rsidRPr="0040181F" w:rsidRDefault="002A61CC" w:rsidP="002A61CC">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40181F">
        <w:t>When a party wishes to use confidential information in a hearing that has not been filed as prefiled testimony or prefiled exhibits, parties must provide an electronic copy of this material to the Commission Clerk marked as confidential in accord with the provisions of Section VII.D.  Any party wishing to examine confidential material that is not subject to an order granting confidentiality shall be provided access to this material subject to execution of an appropriate protective agreement with the owner of the material.</w:t>
      </w:r>
    </w:p>
    <w:p w:rsidR="002A61CC" w:rsidRPr="0040181F" w:rsidRDefault="002A61CC" w:rsidP="002A61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61CC" w:rsidRPr="0040181F" w:rsidRDefault="002A61CC" w:rsidP="002A61CC">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40181F">
        <w:t>Counsel and witnesses are cautioned to avoid verbalizing confidential information in such a way that would compromise confidentiality.  Therefore, confidential information should be presented by written exhibit when reasonably possible.</w:t>
      </w:r>
    </w:p>
    <w:p w:rsidR="002A61CC" w:rsidRPr="0040181F" w:rsidRDefault="002A61CC" w:rsidP="002A61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r>
    </w:p>
    <w:p w:rsidR="002A61CC" w:rsidRPr="0040181F" w:rsidRDefault="002A61CC" w:rsidP="002A61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2A61CC" w:rsidRPr="0040181F" w:rsidRDefault="002A61CC"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61CC" w:rsidRPr="0040181F" w:rsidRDefault="0022781A" w:rsidP="002A61C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r>
      <w:r w:rsidR="002A61CC" w:rsidRPr="0040181F">
        <w:t>D.</w:t>
      </w:r>
      <w:r w:rsidR="002A61CC" w:rsidRPr="0040181F">
        <w:tab/>
      </w:r>
      <w:r w:rsidR="002A61CC" w:rsidRPr="0040181F">
        <w:rPr>
          <w:u w:val="single"/>
        </w:rPr>
        <w:t>Cross-Examination Exhibits</w:t>
      </w:r>
    </w:p>
    <w:p w:rsidR="002A61CC" w:rsidRPr="0040181F" w:rsidRDefault="002A61CC" w:rsidP="002A61C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A61CC"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0181F">
        <w:rPr>
          <w:color w:val="000000"/>
        </w:rPr>
        <w:tab/>
        <w:t xml:space="preserve">An electronic copy of all potential cross-examination exhibits, including impeachment exhibits, related to </w:t>
      </w:r>
      <w:r w:rsidR="00244391" w:rsidRPr="0040181F">
        <w:rPr>
          <w:color w:val="000000"/>
        </w:rPr>
        <w:t>the Company’s</w:t>
      </w:r>
      <w:r w:rsidRPr="0040181F">
        <w:rPr>
          <w:color w:val="000000"/>
        </w:rPr>
        <w:t xml:space="preserve"> direct testimony and intervenor and staff testimony must be provided to the Clerk’s Office no later than the close of business on </w:t>
      </w:r>
      <w:r w:rsidR="00244391" w:rsidRPr="0040181F">
        <w:rPr>
          <w:color w:val="000000"/>
        </w:rPr>
        <w:t>October 7</w:t>
      </w:r>
      <w:r w:rsidR="00F754F2" w:rsidRPr="0040181F">
        <w:rPr>
          <w:color w:val="000000"/>
        </w:rPr>
        <w:t>, 2021.</w:t>
      </w:r>
      <w:r w:rsidRPr="0040181F">
        <w:rPr>
          <w:color w:val="000000"/>
        </w:rPr>
        <w:t xml:space="preserve"> An electronic copy of all potential cross-examination exhibits, including impeachment exhibits, related to </w:t>
      </w:r>
      <w:r w:rsidR="00244391" w:rsidRPr="0040181F">
        <w:rPr>
          <w:color w:val="000000"/>
        </w:rPr>
        <w:t xml:space="preserve">the Company’s </w:t>
      </w:r>
      <w:r w:rsidRPr="0040181F">
        <w:rPr>
          <w:color w:val="000000"/>
        </w:rPr>
        <w:t xml:space="preserve">rebuttal testimony must be provided to the Clerk’s Office no later than the close of business on </w:t>
      </w:r>
      <w:r w:rsidR="00F754F2" w:rsidRPr="0040181F">
        <w:rPr>
          <w:color w:val="000000"/>
        </w:rPr>
        <w:t>October 11, 2021.</w:t>
      </w:r>
      <w:r w:rsidRPr="0040181F">
        <w:rPr>
          <w:color w:val="000000"/>
        </w:rPr>
        <w:t xml:space="preserve">  The procedures to be followed regarding cross-examination exhibits are set forth in Attachment A.   A Notice of Intent, consistent with the requirements of Section 366.093, F.S., and Rule 25-22.006, F.A.C., must be provided with any confidential exhibits.</w:t>
      </w:r>
    </w:p>
    <w:p w:rsidR="002431A3" w:rsidRPr="0040181F" w:rsidRDefault="00367630"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rPr>
          <w:b/>
          <w:bCs/>
        </w:rPr>
        <w:lastRenderedPageBreak/>
        <w:t>VIII</w:t>
      </w:r>
      <w:r w:rsidR="002431A3" w:rsidRPr="0040181F">
        <w:rPr>
          <w:b/>
          <w:bCs/>
        </w:rPr>
        <w:t>.</w:t>
      </w:r>
      <w:r w:rsidR="002431A3" w:rsidRPr="0040181F">
        <w:rPr>
          <w:b/>
          <w:bCs/>
        </w:rPr>
        <w:tab/>
      </w:r>
      <w:r w:rsidR="002431A3" w:rsidRPr="0040181F">
        <w:rPr>
          <w:b/>
          <w:bCs/>
          <w:u w:val="single"/>
        </w:rPr>
        <w:t>Post-Hearing Procedures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If the Commission (or assigned panel) does not render a bench decision at the hearing, it may allow each party to file a post-hearing statement of issues and positions pursuant to the schedule set forth in Section </w:t>
      </w:r>
      <w:r w:rsidR="00EE6F90" w:rsidRPr="0040181F">
        <w:t>I</w:t>
      </w:r>
      <w:r w:rsidR="006953EC" w:rsidRPr="0040181F">
        <w:t xml:space="preserve">X </w:t>
      </w:r>
      <w:r w:rsidRPr="0040181F">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Further, pursuant to Rule 28-106.215, F.A.C., a party’s proposed findings of fact and conclusions of law, if any, statement of issues and positions, and brief, shall together total no more than </w:t>
      </w:r>
      <w:r w:rsidR="00D2359D" w:rsidRPr="0040181F">
        <w:t xml:space="preserve">50 </w:t>
      </w:r>
      <w:r w:rsidRPr="0040181F">
        <w:t xml:space="preserve">pages and shall be filed at the same time, unless modified by the Presiding Officer. </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r>
    </w:p>
    <w:p w:rsidR="002431A3" w:rsidRPr="0040181F" w:rsidRDefault="00367630"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rPr>
          <w:b/>
          <w:bCs/>
        </w:rPr>
        <w:t>I</w:t>
      </w:r>
      <w:r w:rsidR="002431A3" w:rsidRPr="0040181F">
        <w:rPr>
          <w:b/>
          <w:bCs/>
        </w:rPr>
        <w:t>X.</w:t>
      </w:r>
      <w:r w:rsidR="002431A3" w:rsidRPr="0040181F">
        <w:rPr>
          <w:b/>
          <w:bCs/>
        </w:rPr>
        <w:tab/>
      </w:r>
      <w:r w:rsidR="002431A3" w:rsidRPr="0040181F">
        <w:rPr>
          <w:b/>
          <w:bCs/>
          <w:u w:val="single"/>
        </w:rPr>
        <w:t>Controlling Dates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The following dates have been established to govern the key activities of this case:</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810"/>
        <w:gridCol w:w="5130"/>
        <w:gridCol w:w="3420"/>
      </w:tblGrid>
      <w:tr w:rsidR="002431A3" w:rsidRPr="0040181F" w:rsidTr="003F3C91">
        <w:trPr>
          <w:cantSplit/>
        </w:trPr>
        <w:tc>
          <w:tcPr>
            <w:tcW w:w="810" w:type="dxa"/>
            <w:tcBorders>
              <w:top w:val="nil"/>
              <w:left w:val="nil"/>
              <w:bottom w:val="nil"/>
              <w:right w:val="nil"/>
            </w:tcBorders>
          </w:tcPr>
          <w:p w:rsidR="002431A3" w:rsidRPr="0040181F" w:rsidRDefault="002431A3" w:rsidP="002431A3">
            <w:pPr>
              <w:numPr>
                <w:ilvl w:val="12"/>
                <w:numId w:val="0"/>
              </w:numPr>
              <w:tabs>
                <w:tab w:val="left" w:pos="0"/>
              </w:tabs>
              <w:spacing w:before="120" w:after="57"/>
              <w:jc w:val="both"/>
            </w:pPr>
            <w:r w:rsidRPr="0040181F">
              <w:t>(1)</w:t>
            </w:r>
          </w:p>
        </w:tc>
        <w:tc>
          <w:tcPr>
            <w:tcW w:w="5130" w:type="dxa"/>
            <w:tcBorders>
              <w:top w:val="nil"/>
              <w:left w:val="nil"/>
              <w:bottom w:val="nil"/>
              <w:right w:val="nil"/>
            </w:tcBorders>
          </w:tcPr>
          <w:p w:rsidR="002431A3" w:rsidRPr="0040181F" w:rsidRDefault="00244391" w:rsidP="002431A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0181F">
              <w:t>Company</w:t>
            </w:r>
            <w:r w:rsidR="002431A3" w:rsidRPr="0040181F">
              <w:t>’s</w:t>
            </w:r>
            <w:r w:rsidR="002431A3" w:rsidRPr="0040181F">
              <w:rPr>
                <w:b/>
                <w:i/>
              </w:rPr>
              <w:t xml:space="preserve"> </w:t>
            </w:r>
            <w:r w:rsidR="002431A3" w:rsidRPr="0040181F">
              <w:t>testimony and exhibits</w:t>
            </w:r>
          </w:p>
        </w:tc>
        <w:tc>
          <w:tcPr>
            <w:tcW w:w="3420" w:type="dxa"/>
            <w:tcBorders>
              <w:top w:val="nil"/>
              <w:left w:val="nil"/>
              <w:bottom w:val="nil"/>
              <w:right w:val="nil"/>
            </w:tcBorders>
          </w:tcPr>
          <w:p w:rsidR="002431A3" w:rsidRPr="0040181F" w:rsidRDefault="00800296" w:rsidP="002431A3">
            <w:pPr>
              <w:numPr>
                <w:ilvl w:val="12"/>
                <w:numId w:val="0"/>
              </w:numPr>
              <w:tabs>
                <w:tab w:val="left" w:pos="0"/>
                <w:tab w:val="left" w:pos="720"/>
                <w:tab w:val="left" w:pos="1440"/>
                <w:tab w:val="left" w:pos="2160"/>
                <w:tab w:val="left" w:pos="2880"/>
              </w:tabs>
              <w:spacing w:before="120" w:after="57"/>
              <w:jc w:val="both"/>
            </w:pPr>
            <w:r w:rsidRPr="0040181F">
              <w:t>April 9, 2021</w:t>
            </w:r>
          </w:p>
        </w:tc>
      </w:tr>
      <w:tr w:rsidR="002431A3" w:rsidRPr="0040181F" w:rsidTr="003F3C91">
        <w:trPr>
          <w:cantSplit/>
        </w:trPr>
        <w:tc>
          <w:tcPr>
            <w:tcW w:w="810" w:type="dxa"/>
            <w:tcBorders>
              <w:top w:val="nil"/>
              <w:left w:val="nil"/>
              <w:bottom w:val="nil"/>
              <w:right w:val="nil"/>
            </w:tcBorders>
          </w:tcPr>
          <w:p w:rsidR="002431A3" w:rsidRPr="0040181F" w:rsidRDefault="002431A3" w:rsidP="002431A3">
            <w:pPr>
              <w:numPr>
                <w:ilvl w:val="12"/>
                <w:numId w:val="0"/>
              </w:numPr>
              <w:tabs>
                <w:tab w:val="left" w:pos="0"/>
              </w:tabs>
              <w:spacing w:before="120" w:after="57"/>
              <w:jc w:val="both"/>
            </w:pPr>
            <w:r w:rsidRPr="0040181F">
              <w:t>(2)</w:t>
            </w:r>
          </w:p>
        </w:tc>
        <w:tc>
          <w:tcPr>
            <w:tcW w:w="5130" w:type="dxa"/>
            <w:tcBorders>
              <w:top w:val="nil"/>
              <w:left w:val="nil"/>
              <w:bottom w:val="nil"/>
              <w:right w:val="nil"/>
            </w:tcBorders>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0181F">
              <w:t>Intervenors’ testimony and exhibits</w:t>
            </w:r>
          </w:p>
        </w:tc>
        <w:tc>
          <w:tcPr>
            <w:tcW w:w="3420" w:type="dxa"/>
            <w:tcBorders>
              <w:top w:val="nil"/>
              <w:left w:val="nil"/>
              <w:bottom w:val="nil"/>
              <w:right w:val="nil"/>
            </w:tcBorders>
          </w:tcPr>
          <w:p w:rsidR="002431A3" w:rsidRPr="0040181F" w:rsidRDefault="00F754F2" w:rsidP="00F754F2">
            <w:pPr>
              <w:numPr>
                <w:ilvl w:val="12"/>
                <w:numId w:val="0"/>
              </w:numPr>
              <w:tabs>
                <w:tab w:val="left" w:pos="0"/>
                <w:tab w:val="left" w:pos="720"/>
                <w:tab w:val="left" w:pos="1440"/>
                <w:tab w:val="left" w:pos="2160"/>
                <w:tab w:val="left" w:pos="2880"/>
              </w:tabs>
              <w:spacing w:before="120" w:after="57"/>
              <w:jc w:val="both"/>
            </w:pPr>
            <w:r w:rsidRPr="0040181F">
              <w:t>August 20, 2021</w:t>
            </w:r>
          </w:p>
        </w:tc>
      </w:tr>
      <w:tr w:rsidR="002431A3" w:rsidRPr="0040181F" w:rsidTr="003F3C91">
        <w:trPr>
          <w:cantSplit/>
        </w:trPr>
        <w:tc>
          <w:tcPr>
            <w:tcW w:w="810" w:type="dxa"/>
            <w:tcBorders>
              <w:top w:val="nil"/>
              <w:left w:val="nil"/>
              <w:bottom w:val="nil"/>
              <w:right w:val="nil"/>
            </w:tcBorders>
          </w:tcPr>
          <w:p w:rsidR="002431A3" w:rsidRPr="0040181F" w:rsidRDefault="002431A3" w:rsidP="002431A3">
            <w:pPr>
              <w:numPr>
                <w:ilvl w:val="12"/>
                <w:numId w:val="0"/>
              </w:numPr>
              <w:tabs>
                <w:tab w:val="left" w:pos="0"/>
              </w:tabs>
              <w:spacing w:before="120" w:after="57"/>
              <w:jc w:val="both"/>
            </w:pPr>
            <w:r w:rsidRPr="0040181F">
              <w:t>(3)</w:t>
            </w:r>
          </w:p>
        </w:tc>
        <w:tc>
          <w:tcPr>
            <w:tcW w:w="5130" w:type="dxa"/>
            <w:tcBorders>
              <w:top w:val="nil"/>
              <w:left w:val="nil"/>
              <w:bottom w:val="nil"/>
              <w:right w:val="nil"/>
            </w:tcBorders>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0181F">
              <w:t>Staff’s testimony and exhibits, if any</w:t>
            </w:r>
          </w:p>
        </w:tc>
        <w:tc>
          <w:tcPr>
            <w:tcW w:w="3420" w:type="dxa"/>
            <w:tcBorders>
              <w:top w:val="nil"/>
              <w:left w:val="nil"/>
              <w:bottom w:val="nil"/>
              <w:right w:val="nil"/>
            </w:tcBorders>
          </w:tcPr>
          <w:p w:rsidR="002431A3" w:rsidRPr="0040181F" w:rsidRDefault="00F754F2" w:rsidP="00F754F2">
            <w:pPr>
              <w:numPr>
                <w:ilvl w:val="12"/>
                <w:numId w:val="0"/>
              </w:numPr>
              <w:tabs>
                <w:tab w:val="left" w:pos="0"/>
                <w:tab w:val="left" w:pos="720"/>
                <w:tab w:val="left" w:pos="1440"/>
                <w:tab w:val="left" w:pos="2160"/>
                <w:tab w:val="left" w:pos="2880"/>
              </w:tabs>
              <w:spacing w:before="120" w:after="57"/>
              <w:jc w:val="both"/>
            </w:pPr>
            <w:r w:rsidRPr="0040181F">
              <w:t>August 31, 2021</w:t>
            </w:r>
          </w:p>
        </w:tc>
      </w:tr>
      <w:tr w:rsidR="002431A3" w:rsidRPr="0040181F" w:rsidTr="003F3C91">
        <w:trPr>
          <w:cantSplit/>
        </w:trPr>
        <w:tc>
          <w:tcPr>
            <w:tcW w:w="810" w:type="dxa"/>
            <w:tcBorders>
              <w:top w:val="nil"/>
              <w:left w:val="nil"/>
              <w:bottom w:val="nil"/>
              <w:right w:val="nil"/>
            </w:tcBorders>
          </w:tcPr>
          <w:p w:rsidR="002431A3" w:rsidRPr="0040181F" w:rsidRDefault="002431A3" w:rsidP="002431A3">
            <w:pPr>
              <w:numPr>
                <w:ilvl w:val="12"/>
                <w:numId w:val="0"/>
              </w:numPr>
              <w:tabs>
                <w:tab w:val="left" w:pos="0"/>
              </w:tabs>
              <w:spacing w:before="120" w:after="57"/>
              <w:jc w:val="both"/>
            </w:pPr>
            <w:r w:rsidRPr="0040181F">
              <w:t>(4)</w:t>
            </w:r>
          </w:p>
        </w:tc>
        <w:tc>
          <w:tcPr>
            <w:tcW w:w="5130" w:type="dxa"/>
            <w:tcBorders>
              <w:top w:val="nil"/>
              <w:left w:val="nil"/>
              <w:bottom w:val="nil"/>
              <w:right w:val="nil"/>
            </w:tcBorders>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0181F">
              <w:t xml:space="preserve">Rebuttal testimony and exhibits </w:t>
            </w:r>
          </w:p>
        </w:tc>
        <w:tc>
          <w:tcPr>
            <w:tcW w:w="3420" w:type="dxa"/>
            <w:tcBorders>
              <w:top w:val="nil"/>
              <w:left w:val="nil"/>
              <w:bottom w:val="nil"/>
              <w:right w:val="nil"/>
            </w:tcBorders>
          </w:tcPr>
          <w:p w:rsidR="002431A3" w:rsidRPr="0040181F" w:rsidRDefault="00F754F2" w:rsidP="00F754F2">
            <w:pPr>
              <w:numPr>
                <w:ilvl w:val="12"/>
                <w:numId w:val="0"/>
              </w:numPr>
              <w:tabs>
                <w:tab w:val="left" w:pos="0"/>
                <w:tab w:val="left" w:pos="720"/>
                <w:tab w:val="left" w:pos="1440"/>
                <w:tab w:val="left" w:pos="2160"/>
                <w:tab w:val="left" w:pos="2880"/>
              </w:tabs>
              <w:spacing w:before="120" w:after="57"/>
              <w:jc w:val="both"/>
            </w:pPr>
            <w:r w:rsidRPr="0040181F">
              <w:t>September 10, 2021</w:t>
            </w:r>
          </w:p>
        </w:tc>
      </w:tr>
      <w:tr w:rsidR="002431A3" w:rsidRPr="0040181F" w:rsidTr="003F3C91">
        <w:trPr>
          <w:cantSplit/>
        </w:trPr>
        <w:tc>
          <w:tcPr>
            <w:tcW w:w="810" w:type="dxa"/>
            <w:tcBorders>
              <w:top w:val="nil"/>
              <w:left w:val="nil"/>
              <w:bottom w:val="nil"/>
              <w:right w:val="nil"/>
            </w:tcBorders>
          </w:tcPr>
          <w:p w:rsidR="002431A3" w:rsidRPr="0040181F" w:rsidRDefault="002431A3" w:rsidP="002431A3">
            <w:pPr>
              <w:numPr>
                <w:ilvl w:val="12"/>
                <w:numId w:val="0"/>
              </w:numPr>
              <w:tabs>
                <w:tab w:val="left" w:pos="0"/>
              </w:tabs>
              <w:spacing w:before="120" w:after="57"/>
              <w:jc w:val="both"/>
            </w:pPr>
            <w:r w:rsidRPr="0040181F">
              <w:t>(5)</w:t>
            </w:r>
          </w:p>
        </w:tc>
        <w:tc>
          <w:tcPr>
            <w:tcW w:w="5130" w:type="dxa"/>
            <w:tcBorders>
              <w:top w:val="nil"/>
              <w:left w:val="nil"/>
              <w:bottom w:val="nil"/>
              <w:right w:val="nil"/>
            </w:tcBorders>
          </w:tcPr>
          <w:p w:rsidR="002431A3" w:rsidRPr="0040181F" w:rsidRDefault="00673156" w:rsidP="002431A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0181F">
              <w:t>Prehearing s</w:t>
            </w:r>
            <w:r w:rsidR="002431A3" w:rsidRPr="0040181F">
              <w:t>tatements</w:t>
            </w:r>
          </w:p>
        </w:tc>
        <w:tc>
          <w:tcPr>
            <w:tcW w:w="3420" w:type="dxa"/>
            <w:tcBorders>
              <w:top w:val="nil"/>
              <w:left w:val="nil"/>
              <w:bottom w:val="nil"/>
              <w:right w:val="nil"/>
            </w:tcBorders>
          </w:tcPr>
          <w:p w:rsidR="002431A3" w:rsidRPr="0040181F" w:rsidRDefault="00F754F2" w:rsidP="00F754F2">
            <w:pPr>
              <w:numPr>
                <w:ilvl w:val="12"/>
                <w:numId w:val="0"/>
              </w:numPr>
              <w:tabs>
                <w:tab w:val="left" w:pos="0"/>
                <w:tab w:val="left" w:pos="720"/>
                <w:tab w:val="left" w:pos="1440"/>
                <w:tab w:val="left" w:pos="2160"/>
                <w:tab w:val="left" w:pos="2880"/>
              </w:tabs>
              <w:spacing w:before="120" w:after="57"/>
              <w:jc w:val="both"/>
            </w:pPr>
            <w:r w:rsidRPr="0040181F">
              <w:t>September 27, 2021</w:t>
            </w:r>
          </w:p>
        </w:tc>
      </w:tr>
      <w:tr w:rsidR="002431A3" w:rsidRPr="0040181F" w:rsidTr="003F3C91">
        <w:trPr>
          <w:cantSplit/>
        </w:trPr>
        <w:tc>
          <w:tcPr>
            <w:tcW w:w="810" w:type="dxa"/>
            <w:tcBorders>
              <w:top w:val="nil"/>
              <w:left w:val="nil"/>
              <w:right w:val="nil"/>
            </w:tcBorders>
          </w:tcPr>
          <w:p w:rsidR="002431A3" w:rsidRPr="0040181F" w:rsidRDefault="002431A3" w:rsidP="002431A3">
            <w:pPr>
              <w:numPr>
                <w:ilvl w:val="12"/>
                <w:numId w:val="0"/>
              </w:numPr>
              <w:tabs>
                <w:tab w:val="left" w:pos="0"/>
              </w:tabs>
              <w:spacing w:before="120" w:after="57"/>
              <w:jc w:val="both"/>
            </w:pPr>
            <w:r w:rsidRPr="0040181F">
              <w:t>(6)</w:t>
            </w:r>
          </w:p>
        </w:tc>
        <w:tc>
          <w:tcPr>
            <w:tcW w:w="5130" w:type="dxa"/>
            <w:tcBorders>
              <w:top w:val="nil"/>
              <w:left w:val="nil"/>
              <w:bottom w:val="nil"/>
              <w:right w:val="nil"/>
            </w:tcBorders>
          </w:tcPr>
          <w:p w:rsidR="002431A3" w:rsidRPr="00F41DCA" w:rsidRDefault="00673156" w:rsidP="002431A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41DCA">
              <w:t>Discovery deadline</w:t>
            </w:r>
          </w:p>
        </w:tc>
        <w:tc>
          <w:tcPr>
            <w:tcW w:w="3420" w:type="dxa"/>
            <w:tcBorders>
              <w:top w:val="nil"/>
              <w:left w:val="nil"/>
              <w:bottom w:val="nil"/>
              <w:right w:val="nil"/>
            </w:tcBorders>
          </w:tcPr>
          <w:p w:rsidR="00800296" w:rsidRPr="00F41DCA" w:rsidRDefault="006E70E2" w:rsidP="006E70E2">
            <w:pPr>
              <w:numPr>
                <w:ilvl w:val="12"/>
                <w:numId w:val="0"/>
              </w:numPr>
              <w:tabs>
                <w:tab w:val="left" w:pos="0"/>
                <w:tab w:val="left" w:pos="720"/>
                <w:tab w:val="left" w:pos="1440"/>
                <w:tab w:val="left" w:pos="2160"/>
                <w:tab w:val="left" w:pos="2880"/>
              </w:tabs>
              <w:spacing w:before="120" w:after="57"/>
              <w:jc w:val="both"/>
            </w:pPr>
            <w:r w:rsidRPr="00F41DCA">
              <w:t>October 4, 2021</w:t>
            </w:r>
          </w:p>
        </w:tc>
      </w:tr>
      <w:tr w:rsidR="002431A3" w:rsidRPr="0040181F" w:rsidTr="003F3C91">
        <w:trPr>
          <w:cantSplit/>
        </w:trPr>
        <w:tc>
          <w:tcPr>
            <w:tcW w:w="810" w:type="dxa"/>
          </w:tcPr>
          <w:p w:rsidR="002431A3" w:rsidRDefault="002431A3" w:rsidP="002431A3">
            <w:pPr>
              <w:numPr>
                <w:ilvl w:val="12"/>
                <w:numId w:val="0"/>
              </w:numPr>
              <w:tabs>
                <w:tab w:val="left" w:pos="0"/>
              </w:tabs>
              <w:spacing w:before="120" w:after="57"/>
              <w:jc w:val="both"/>
            </w:pPr>
            <w:r w:rsidRPr="0040181F">
              <w:t>(7)</w:t>
            </w:r>
          </w:p>
          <w:p w:rsidR="003F3C91" w:rsidRDefault="003F3C91" w:rsidP="002431A3">
            <w:pPr>
              <w:numPr>
                <w:ilvl w:val="12"/>
                <w:numId w:val="0"/>
              </w:numPr>
              <w:tabs>
                <w:tab w:val="left" w:pos="0"/>
              </w:tabs>
              <w:spacing w:before="120" w:after="57"/>
              <w:jc w:val="both"/>
            </w:pPr>
            <w:r>
              <w:t>(8)</w:t>
            </w:r>
          </w:p>
          <w:p w:rsidR="003F3C91" w:rsidRPr="0040181F" w:rsidRDefault="003F3C91" w:rsidP="002431A3">
            <w:pPr>
              <w:numPr>
                <w:ilvl w:val="12"/>
                <w:numId w:val="0"/>
              </w:numPr>
              <w:tabs>
                <w:tab w:val="left" w:pos="0"/>
              </w:tabs>
              <w:spacing w:before="120" w:after="57"/>
              <w:jc w:val="both"/>
            </w:pPr>
            <w:r>
              <w:t>(9)</w:t>
            </w:r>
          </w:p>
        </w:tc>
        <w:tc>
          <w:tcPr>
            <w:tcW w:w="5130" w:type="dxa"/>
            <w:tcBorders>
              <w:top w:val="nil"/>
              <w:left w:val="nil"/>
              <w:bottom w:val="nil"/>
              <w:right w:val="nil"/>
            </w:tcBorders>
          </w:tcPr>
          <w:p w:rsidR="002431A3" w:rsidRPr="00F41DCA" w:rsidRDefault="00673156" w:rsidP="002431A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41DCA">
              <w:t>Prehearing Conference</w:t>
            </w:r>
          </w:p>
          <w:p w:rsidR="0040181F" w:rsidRPr="00F41DCA" w:rsidRDefault="0040181F" w:rsidP="002431A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41DCA">
              <w:t>Direct cross exhibits due</w:t>
            </w:r>
          </w:p>
          <w:p w:rsidR="0040181F" w:rsidRPr="00F41DCA" w:rsidRDefault="0040181F" w:rsidP="002431A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41DCA">
              <w:t>Rebuttal cross exhibits due</w:t>
            </w:r>
          </w:p>
        </w:tc>
        <w:tc>
          <w:tcPr>
            <w:tcW w:w="3420" w:type="dxa"/>
            <w:tcBorders>
              <w:top w:val="nil"/>
              <w:left w:val="nil"/>
              <w:bottom w:val="nil"/>
              <w:right w:val="nil"/>
            </w:tcBorders>
          </w:tcPr>
          <w:p w:rsidR="002431A3" w:rsidRPr="00F41DCA" w:rsidRDefault="006E70E2" w:rsidP="006E70E2">
            <w:pPr>
              <w:numPr>
                <w:ilvl w:val="12"/>
                <w:numId w:val="0"/>
              </w:numPr>
              <w:tabs>
                <w:tab w:val="left" w:pos="0"/>
                <w:tab w:val="left" w:pos="720"/>
                <w:tab w:val="left" w:pos="1440"/>
                <w:tab w:val="left" w:pos="2160"/>
                <w:tab w:val="left" w:pos="2880"/>
              </w:tabs>
              <w:spacing w:before="120" w:after="57"/>
              <w:jc w:val="both"/>
            </w:pPr>
            <w:r w:rsidRPr="00F41DCA">
              <w:t>October 7, 2021</w:t>
            </w:r>
          </w:p>
          <w:p w:rsidR="0040181F" w:rsidRPr="00F41DCA" w:rsidRDefault="0040181F" w:rsidP="006E70E2">
            <w:pPr>
              <w:numPr>
                <w:ilvl w:val="12"/>
                <w:numId w:val="0"/>
              </w:numPr>
              <w:tabs>
                <w:tab w:val="left" w:pos="0"/>
                <w:tab w:val="left" w:pos="720"/>
                <w:tab w:val="left" w:pos="1440"/>
                <w:tab w:val="left" w:pos="2160"/>
                <w:tab w:val="left" w:pos="2880"/>
              </w:tabs>
              <w:spacing w:before="120" w:after="57"/>
              <w:jc w:val="both"/>
            </w:pPr>
            <w:r w:rsidRPr="00F41DCA">
              <w:t>October 7, 2021</w:t>
            </w:r>
          </w:p>
          <w:p w:rsidR="0040181F" w:rsidRPr="00F41DCA" w:rsidRDefault="0040181F" w:rsidP="006E70E2">
            <w:pPr>
              <w:numPr>
                <w:ilvl w:val="12"/>
                <w:numId w:val="0"/>
              </w:numPr>
              <w:tabs>
                <w:tab w:val="left" w:pos="0"/>
                <w:tab w:val="left" w:pos="720"/>
                <w:tab w:val="left" w:pos="1440"/>
                <w:tab w:val="left" w:pos="2160"/>
                <w:tab w:val="left" w:pos="2880"/>
              </w:tabs>
              <w:spacing w:before="120" w:after="57"/>
              <w:jc w:val="both"/>
            </w:pPr>
            <w:r w:rsidRPr="00F41DCA">
              <w:t>October 11, 2021</w:t>
            </w:r>
          </w:p>
        </w:tc>
      </w:tr>
      <w:tr w:rsidR="002431A3" w:rsidRPr="0040181F" w:rsidTr="003F3C91">
        <w:trPr>
          <w:cantSplit/>
          <w:trHeight w:val="454"/>
        </w:trPr>
        <w:tc>
          <w:tcPr>
            <w:tcW w:w="810" w:type="dxa"/>
            <w:tcBorders>
              <w:left w:val="nil"/>
              <w:bottom w:val="nil"/>
              <w:right w:val="nil"/>
            </w:tcBorders>
          </w:tcPr>
          <w:p w:rsidR="002431A3" w:rsidRPr="0040181F" w:rsidRDefault="003F3C91" w:rsidP="002431A3">
            <w:pPr>
              <w:numPr>
                <w:ilvl w:val="12"/>
                <w:numId w:val="0"/>
              </w:numPr>
              <w:tabs>
                <w:tab w:val="left" w:pos="0"/>
              </w:tabs>
              <w:spacing w:before="120" w:after="57"/>
              <w:jc w:val="both"/>
            </w:pPr>
            <w:r>
              <w:t>(10)</w:t>
            </w:r>
          </w:p>
        </w:tc>
        <w:tc>
          <w:tcPr>
            <w:tcW w:w="5130" w:type="dxa"/>
            <w:tcBorders>
              <w:top w:val="nil"/>
              <w:left w:val="nil"/>
              <w:bottom w:val="nil"/>
              <w:right w:val="nil"/>
            </w:tcBorders>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0181F">
              <w:t>Hearing</w:t>
            </w:r>
          </w:p>
        </w:tc>
        <w:tc>
          <w:tcPr>
            <w:tcW w:w="3420" w:type="dxa"/>
            <w:tcBorders>
              <w:top w:val="nil"/>
              <w:left w:val="nil"/>
              <w:bottom w:val="nil"/>
              <w:right w:val="nil"/>
            </w:tcBorders>
          </w:tcPr>
          <w:p w:rsidR="002431A3" w:rsidRPr="0040181F" w:rsidRDefault="006E70E2" w:rsidP="006E70E2">
            <w:pPr>
              <w:numPr>
                <w:ilvl w:val="12"/>
                <w:numId w:val="0"/>
              </w:numPr>
              <w:tabs>
                <w:tab w:val="left" w:pos="0"/>
                <w:tab w:val="left" w:pos="720"/>
                <w:tab w:val="left" w:pos="1440"/>
                <w:tab w:val="left" w:pos="2160"/>
                <w:tab w:val="left" w:pos="2880"/>
              </w:tabs>
              <w:spacing w:before="120" w:after="57"/>
              <w:jc w:val="both"/>
            </w:pPr>
            <w:r w:rsidRPr="0040181F">
              <w:t>October 18-22, 2021</w:t>
            </w:r>
          </w:p>
        </w:tc>
      </w:tr>
      <w:tr w:rsidR="002431A3" w:rsidRPr="0040181F" w:rsidTr="003F3C91">
        <w:trPr>
          <w:cantSplit/>
        </w:trPr>
        <w:tc>
          <w:tcPr>
            <w:tcW w:w="810" w:type="dxa"/>
            <w:tcBorders>
              <w:top w:val="nil"/>
              <w:left w:val="nil"/>
              <w:bottom w:val="nil"/>
              <w:right w:val="nil"/>
            </w:tcBorders>
          </w:tcPr>
          <w:p w:rsidR="002431A3" w:rsidRPr="0040181F" w:rsidRDefault="003F3C91" w:rsidP="002431A3">
            <w:pPr>
              <w:numPr>
                <w:ilvl w:val="12"/>
                <w:numId w:val="0"/>
              </w:numPr>
              <w:tabs>
                <w:tab w:val="left" w:pos="0"/>
              </w:tabs>
              <w:spacing w:before="120" w:after="57"/>
              <w:jc w:val="both"/>
            </w:pPr>
            <w:r>
              <w:t>(11</w:t>
            </w:r>
            <w:r w:rsidR="002431A3" w:rsidRPr="0040181F">
              <w:t>)</w:t>
            </w:r>
          </w:p>
        </w:tc>
        <w:tc>
          <w:tcPr>
            <w:tcW w:w="5130" w:type="dxa"/>
            <w:tcBorders>
              <w:top w:val="nil"/>
              <w:left w:val="nil"/>
              <w:bottom w:val="nil"/>
              <w:right w:val="nil"/>
            </w:tcBorders>
          </w:tcPr>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0181F">
              <w:t>Briefs</w:t>
            </w:r>
          </w:p>
        </w:tc>
        <w:tc>
          <w:tcPr>
            <w:tcW w:w="3420" w:type="dxa"/>
            <w:tcBorders>
              <w:top w:val="nil"/>
              <w:left w:val="nil"/>
              <w:bottom w:val="nil"/>
              <w:right w:val="nil"/>
            </w:tcBorders>
          </w:tcPr>
          <w:p w:rsidR="002431A3" w:rsidRPr="0040181F" w:rsidRDefault="006E70E2" w:rsidP="006E70E2">
            <w:pPr>
              <w:numPr>
                <w:ilvl w:val="12"/>
                <w:numId w:val="0"/>
              </w:numPr>
              <w:tabs>
                <w:tab w:val="left" w:pos="0"/>
                <w:tab w:val="left" w:pos="720"/>
                <w:tab w:val="left" w:pos="1440"/>
                <w:tab w:val="left" w:pos="2160"/>
                <w:tab w:val="left" w:pos="2880"/>
              </w:tabs>
              <w:spacing w:before="120" w:after="57"/>
              <w:jc w:val="both"/>
            </w:pPr>
            <w:r w:rsidRPr="0040181F">
              <w:t xml:space="preserve">November 12, </w:t>
            </w:r>
            <w:r w:rsidR="00800296" w:rsidRPr="0040181F">
              <w:t>2021</w:t>
            </w:r>
          </w:p>
        </w:tc>
      </w:tr>
    </w:tbl>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In addition, all parties should be on notice that the Prehearing Officer may exercise the discretion to schedule additional Prehearing Conferences or meetings of the </w:t>
      </w:r>
      <w:r w:rsidR="00D2359D" w:rsidRPr="0040181F">
        <w:t xml:space="preserve">parties as deemed appropriate. </w:t>
      </w:r>
      <w:r w:rsidRPr="0040181F">
        <w:t xml:space="preserve">Such meetings will be properly noticed to afford the parties an opportunity to attend. </w:t>
      </w:r>
      <w:r w:rsidRPr="0040181F">
        <w:tab/>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lastRenderedPageBreak/>
        <w:t>Based upon the foregoing, it is</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0181F">
        <w:tab/>
        <w:t xml:space="preserve">ORDERED by Commissioner </w:t>
      </w:r>
      <w:r w:rsidR="0095566C" w:rsidRPr="0040181F">
        <w:t>Art Graham</w:t>
      </w:r>
      <w:r w:rsidRPr="0040181F">
        <w:t>, as Prehearing Officer, that the provisions of this Order shall govern this proceeding unless modified by the Commission.</w:t>
      </w:r>
    </w:p>
    <w:p w:rsidR="002431A3" w:rsidRPr="0040181F" w:rsidRDefault="002431A3" w:rsidP="002431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566C" w:rsidRDefault="0095566C" w:rsidP="0095566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b/>
        <w:t xml:space="preserve">By ORDER of Commissioner Art Graham, as Prehearing Officer, this </w:t>
      </w:r>
      <w:bookmarkStart w:id="6" w:name="replaceDate"/>
      <w:bookmarkEnd w:id="6"/>
      <w:r w:rsidR="00596651">
        <w:rPr>
          <w:u w:val="single"/>
        </w:rPr>
        <w:t>14th</w:t>
      </w:r>
      <w:r w:rsidR="00596651">
        <w:t xml:space="preserve"> day of </w:t>
      </w:r>
      <w:r w:rsidR="00596651">
        <w:rPr>
          <w:u w:val="single"/>
        </w:rPr>
        <w:t>May</w:t>
      </w:r>
      <w:r w:rsidR="00596651">
        <w:t xml:space="preserve">, </w:t>
      </w:r>
      <w:r w:rsidR="00596651">
        <w:rPr>
          <w:u w:val="single"/>
        </w:rPr>
        <w:t>2021</w:t>
      </w:r>
      <w:r w:rsidR="00596651">
        <w:t>.</w:t>
      </w:r>
    </w:p>
    <w:p w:rsidR="00596651" w:rsidRPr="00596651" w:rsidRDefault="00596651" w:rsidP="0095566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566C" w:rsidRPr="0040181F" w:rsidRDefault="0095566C" w:rsidP="0095566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566C" w:rsidRPr="0040181F" w:rsidRDefault="0095566C" w:rsidP="0095566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95566C" w:rsidRPr="0040181F" w:rsidTr="0095566C">
        <w:tc>
          <w:tcPr>
            <w:tcW w:w="720" w:type="dxa"/>
            <w:shd w:val="clear" w:color="auto" w:fill="auto"/>
          </w:tcPr>
          <w:p w:rsidR="0095566C" w:rsidRPr="0040181F" w:rsidRDefault="0095566C" w:rsidP="0095566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95566C" w:rsidRPr="0040181F" w:rsidRDefault="00595692" w:rsidP="0095566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Art Graham</w:t>
            </w:r>
            <w:bookmarkStart w:id="8" w:name="_GoBack"/>
            <w:bookmarkEnd w:id="8"/>
          </w:p>
        </w:tc>
      </w:tr>
      <w:bookmarkEnd w:id="7"/>
      <w:tr w:rsidR="0095566C" w:rsidRPr="0040181F" w:rsidTr="0095566C">
        <w:tc>
          <w:tcPr>
            <w:tcW w:w="720" w:type="dxa"/>
            <w:shd w:val="clear" w:color="auto" w:fill="auto"/>
          </w:tcPr>
          <w:p w:rsidR="0095566C" w:rsidRPr="0040181F" w:rsidRDefault="0095566C" w:rsidP="0095566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95566C" w:rsidRPr="0040181F" w:rsidRDefault="0095566C" w:rsidP="0095566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ART GRAHAM</w:t>
            </w:r>
          </w:p>
          <w:p w:rsidR="0095566C" w:rsidRPr="0040181F" w:rsidRDefault="0095566C" w:rsidP="0095566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Commissioner and Prehearing Officer</w:t>
            </w:r>
          </w:p>
        </w:tc>
      </w:tr>
    </w:tbl>
    <w:p w:rsidR="0095566C" w:rsidRPr="0040181F" w:rsidRDefault="0095566C" w:rsidP="0095566C">
      <w:pPr>
        <w:pStyle w:val="OrderSigInfo"/>
        <w:keepNext/>
        <w:keepLines/>
      </w:pPr>
      <w:r w:rsidRPr="0040181F">
        <w:t>Florida Public Service Commission</w:t>
      </w:r>
    </w:p>
    <w:p w:rsidR="0095566C" w:rsidRPr="0040181F" w:rsidRDefault="0095566C" w:rsidP="0095566C">
      <w:pPr>
        <w:pStyle w:val="OrderSigInfo"/>
        <w:keepNext/>
        <w:keepLines/>
      </w:pPr>
      <w:r w:rsidRPr="0040181F">
        <w:t>2540 Shumard Oak Boulevard</w:t>
      </w:r>
    </w:p>
    <w:p w:rsidR="0095566C" w:rsidRPr="0040181F" w:rsidRDefault="0095566C" w:rsidP="0095566C">
      <w:pPr>
        <w:pStyle w:val="OrderSigInfo"/>
        <w:keepNext/>
        <w:keepLines/>
      </w:pPr>
      <w:r w:rsidRPr="0040181F">
        <w:t>Tallahassee, Florida 32399</w:t>
      </w:r>
    </w:p>
    <w:p w:rsidR="0095566C" w:rsidRPr="0040181F" w:rsidRDefault="0095566C" w:rsidP="0095566C">
      <w:pPr>
        <w:pStyle w:val="OrderSigInfo"/>
        <w:keepNext/>
        <w:keepLines/>
      </w:pPr>
      <w:r w:rsidRPr="0040181F">
        <w:t>(850) 413</w:t>
      </w:r>
      <w:r w:rsidRPr="0040181F">
        <w:noBreakHyphen/>
        <w:t>6770</w:t>
      </w:r>
    </w:p>
    <w:p w:rsidR="0095566C" w:rsidRPr="0040181F" w:rsidRDefault="0095566C" w:rsidP="0095566C">
      <w:pPr>
        <w:pStyle w:val="OrderSigInfo"/>
        <w:keepNext/>
        <w:keepLines/>
      </w:pPr>
      <w:r w:rsidRPr="0040181F">
        <w:t>www.floridapsc.com</w:t>
      </w:r>
    </w:p>
    <w:p w:rsidR="0095566C" w:rsidRPr="0040181F" w:rsidRDefault="0095566C" w:rsidP="0095566C">
      <w:pPr>
        <w:pStyle w:val="OrderSigInfo"/>
        <w:keepNext/>
        <w:keepLines/>
      </w:pPr>
    </w:p>
    <w:p w:rsidR="0095566C" w:rsidRPr="0040181F" w:rsidRDefault="0095566C" w:rsidP="0095566C">
      <w:pPr>
        <w:pStyle w:val="OrderSigInfo"/>
        <w:keepNext/>
        <w:keepLines/>
      </w:pPr>
      <w:r w:rsidRPr="0040181F">
        <w:t>Copies furnished:  A copy of this document is provided to the parties of record at the time of issuance and, if applicable, interested persons.</w:t>
      </w:r>
    </w:p>
    <w:p w:rsidR="0095566C" w:rsidRPr="0040181F" w:rsidRDefault="0095566C" w:rsidP="0095566C">
      <w:pPr>
        <w:pStyle w:val="OrderBody"/>
        <w:keepNext/>
        <w:keepLines/>
      </w:pPr>
    </w:p>
    <w:p w:rsidR="0095566C" w:rsidRPr="0040181F" w:rsidRDefault="0095566C" w:rsidP="0095566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566C" w:rsidRPr="0040181F" w:rsidRDefault="0095566C" w:rsidP="0095566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0181F">
        <w:t>CWM</w:t>
      </w:r>
    </w:p>
    <w:p w:rsidR="0095566C" w:rsidRPr="0040181F" w:rsidRDefault="0095566C"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C2BC6" w:rsidRPr="0040181F" w:rsidRDefault="001C2BC6">
      <w:r w:rsidRPr="0040181F">
        <w:br w:type="page"/>
      </w:r>
    </w:p>
    <w:p w:rsidR="001C2BC6" w:rsidRPr="0040181F" w:rsidRDefault="001C2BC6" w:rsidP="009556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752A" w:rsidRPr="0040181F" w:rsidRDefault="00F8752A" w:rsidP="00F8752A">
      <w:pPr>
        <w:pStyle w:val="CenterUnderline"/>
      </w:pPr>
      <w:r w:rsidRPr="0040181F">
        <w:t>NOTICE OF FURTHER PROCEEDINGS OR JUDICIAL REVIEW</w:t>
      </w:r>
    </w:p>
    <w:p w:rsidR="002431A3" w:rsidRPr="0040181F" w:rsidRDefault="002431A3" w:rsidP="00F8752A">
      <w:pPr>
        <w:pStyle w:val="CenterUnderline"/>
      </w:pPr>
    </w:p>
    <w:p w:rsidR="00F8752A" w:rsidRPr="0040181F" w:rsidRDefault="00F8752A" w:rsidP="00F8752A">
      <w:pPr>
        <w:pStyle w:val="OrderBody"/>
      </w:pPr>
      <w:r w:rsidRPr="0040181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8752A" w:rsidRPr="0040181F" w:rsidRDefault="00F8752A" w:rsidP="00F8752A">
      <w:pPr>
        <w:pStyle w:val="OrderBody"/>
      </w:pPr>
    </w:p>
    <w:p w:rsidR="00F8752A" w:rsidRPr="0040181F" w:rsidRDefault="00F8752A" w:rsidP="00F8752A">
      <w:pPr>
        <w:pStyle w:val="OrderBody"/>
      </w:pPr>
      <w:r w:rsidRPr="0040181F">
        <w:tab/>
        <w:t>Mediation may be available on a case-by-case basis.  If mediation is conducted, it does not affect a substantially interested person's right to a hearing.</w:t>
      </w:r>
    </w:p>
    <w:p w:rsidR="00F8752A" w:rsidRPr="0040181F" w:rsidRDefault="00F8752A" w:rsidP="00F8752A">
      <w:pPr>
        <w:pStyle w:val="OrderBody"/>
      </w:pPr>
    </w:p>
    <w:p w:rsidR="00F8752A" w:rsidRPr="0040181F" w:rsidRDefault="00F8752A" w:rsidP="00F8752A">
      <w:pPr>
        <w:pStyle w:val="OrderBody"/>
      </w:pPr>
      <w:r w:rsidRPr="0040181F">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53E60" w:rsidRPr="0040181F" w:rsidRDefault="00B53E60" w:rsidP="0022781A">
      <w:r w:rsidRPr="0040181F">
        <w:br w:type="page"/>
      </w:r>
    </w:p>
    <w:p w:rsidR="00B53E60" w:rsidRPr="0040181F" w:rsidRDefault="00B53E60" w:rsidP="00B53E60">
      <w:pPr>
        <w:jc w:val="center"/>
        <w:rPr>
          <w:b/>
          <w:u w:val="single"/>
        </w:rPr>
      </w:pPr>
      <w:r w:rsidRPr="0040181F">
        <w:rPr>
          <w:b/>
          <w:u w:val="single"/>
        </w:rPr>
        <w:lastRenderedPageBreak/>
        <w:t>ATTACHMENT A</w:t>
      </w:r>
    </w:p>
    <w:p w:rsidR="00B53E60" w:rsidRPr="0040181F" w:rsidRDefault="00B53E60" w:rsidP="00B53E60">
      <w:pPr>
        <w:jc w:val="center"/>
      </w:pPr>
    </w:p>
    <w:p w:rsidR="00B53E60" w:rsidRPr="0040181F" w:rsidRDefault="00B53E60" w:rsidP="00B53E60">
      <w:pPr>
        <w:pStyle w:val="OrderBody"/>
        <w:rPr>
          <w:b/>
          <w:u w:val="single"/>
        </w:rPr>
      </w:pPr>
      <w:r w:rsidRPr="0040181F">
        <w:rPr>
          <w:b/>
          <w:u w:val="single"/>
        </w:rPr>
        <w:t>Requirements related to providing Cross-Examination Exhibits prior to Hearing</w:t>
      </w:r>
    </w:p>
    <w:p w:rsidR="00B53E60" w:rsidRPr="0040181F" w:rsidRDefault="00B53E60" w:rsidP="00B53E60">
      <w:pPr>
        <w:pStyle w:val="OrderBody"/>
        <w:rPr>
          <w:b/>
          <w:u w:val="single"/>
        </w:rPr>
      </w:pPr>
    </w:p>
    <w:p w:rsidR="00B53E60" w:rsidRPr="0040181F" w:rsidRDefault="00B53E60" w:rsidP="00B53E60">
      <w:pPr>
        <w:pStyle w:val="OrderBody"/>
      </w:pPr>
      <w:r w:rsidRPr="0040181F">
        <w:rPr>
          <w:b/>
        </w:rPr>
        <w:tab/>
      </w:r>
      <w:r w:rsidRPr="0040181F">
        <w:t xml:space="preserve">By </w:t>
      </w:r>
      <w:r w:rsidR="00244391" w:rsidRPr="0040181F">
        <w:t>October 7</w:t>
      </w:r>
      <w:r w:rsidR="00473303" w:rsidRPr="0040181F">
        <w:t xml:space="preserve">, </w:t>
      </w:r>
      <w:r w:rsidRPr="0040181F">
        <w:t xml:space="preserve">2021, each party must provide the Commission Clerk an electronic copy of all cross-examination exhibits for the </w:t>
      </w:r>
      <w:r w:rsidR="00244391" w:rsidRPr="0040181F">
        <w:t>Company</w:t>
      </w:r>
      <w:r w:rsidRPr="0040181F">
        <w:t xml:space="preserve">’s direct testimony and intervenor and staff testimony,  including impeachment exhibits, the party plans to use during the hearing.  By </w:t>
      </w:r>
      <w:r w:rsidR="00473303" w:rsidRPr="0040181F">
        <w:t>October 11,</w:t>
      </w:r>
      <w:r w:rsidR="00F66BBF" w:rsidRPr="0040181F">
        <w:t xml:space="preserve"> 2021</w:t>
      </w:r>
      <w:r w:rsidRPr="0040181F">
        <w:t xml:space="preserve">, each party must provide the Commission Clerk an electronic copy of all cross-examination exhibits for the </w:t>
      </w:r>
      <w:r w:rsidR="00244391" w:rsidRPr="0040181F">
        <w:t>Company</w:t>
      </w:r>
      <w:r w:rsidRPr="0040181F">
        <w:t xml:space="preserve">’s rebuttal testimony, including impeachment exhibits, the party plans to use during the hearing. All cross-examination exhibits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will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B53E60" w:rsidRPr="0040181F" w:rsidRDefault="00B53E60" w:rsidP="00B53E60">
      <w:pPr>
        <w:pStyle w:val="OrderBody"/>
      </w:pPr>
    </w:p>
    <w:p w:rsidR="00B53E60" w:rsidRPr="0040181F" w:rsidRDefault="00B53E60" w:rsidP="00B53E60">
      <w:pPr>
        <w:pStyle w:val="OrderBody"/>
        <w:ind w:firstLine="720"/>
      </w:pPr>
      <w:r w:rsidRPr="0040181F">
        <w:t xml:space="preserve">Each party must also provide to the Clerk by </w:t>
      </w:r>
      <w:r w:rsidR="00244391" w:rsidRPr="0040181F">
        <w:t>October 7</w:t>
      </w:r>
      <w:r w:rsidR="00473303" w:rsidRPr="0040181F">
        <w:t xml:space="preserve"> and October 11, </w:t>
      </w:r>
      <w:r w:rsidR="00F66BBF" w:rsidRPr="0040181F">
        <w:t>2021</w:t>
      </w:r>
      <w:r w:rsidRPr="0040181F">
        <w:t>, respectively, a table listing the exhibit numbers and short titles of each cross-examination exhibit provided to the Clerk. Pursuant to Rule 25-22.006(3), F.A.C., a notice of intent to request confidential classification must be filed for all confidential information.</w:t>
      </w:r>
    </w:p>
    <w:p w:rsidR="00B53E60" w:rsidRPr="0040181F" w:rsidRDefault="00B53E60" w:rsidP="00B53E60">
      <w:pPr>
        <w:pStyle w:val="OrderBody"/>
      </w:pPr>
    </w:p>
    <w:p w:rsidR="00B53E60" w:rsidRPr="0040181F" w:rsidRDefault="00B53E60" w:rsidP="00B53E60">
      <w:pPr>
        <w:pStyle w:val="OrderBody"/>
      </w:pPr>
      <w:r w:rsidRPr="0040181F">
        <w:tab/>
        <w:t xml:space="preserve">Each party must pre-number each exhibit with the following sequential numbering system that clearly denotes confidential exhibits.  For example, </w:t>
      </w:r>
      <w:r w:rsidR="00D2359D" w:rsidRPr="0040181F">
        <w:t>TECO</w:t>
      </w:r>
      <w:r w:rsidR="008E6C9F" w:rsidRPr="0040181F">
        <w:t xml:space="preserve"> </w:t>
      </w:r>
      <w:r w:rsidRPr="0040181F">
        <w:t xml:space="preserve">will pre-identify its cross-examination exhibits </w:t>
      </w:r>
      <w:r w:rsidR="00D2359D" w:rsidRPr="0040181F">
        <w:t>TECO</w:t>
      </w:r>
      <w:r w:rsidRPr="0040181F">
        <w:t xml:space="preserve">-1, </w:t>
      </w:r>
      <w:r w:rsidR="00D2359D" w:rsidRPr="0040181F">
        <w:t>TECO</w:t>
      </w:r>
      <w:r w:rsidRPr="0040181F">
        <w:t xml:space="preserve">-2, </w:t>
      </w:r>
      <w:r w:rsidR="00D2359D" w:rsidRPr="0040181F">
        <w:t>TECO</w:t>
      </w:r>
      <w:r w:rsidRPr="0040181F">
        <w:t xml:space="preserve">-3, etc.  All confidential exhibits must include the letter “C” placed after the number.  Thus, if </w:t>
      </w:r>
      <w:r w:rsidR="00D2359D" w:rsidRPr="0040181F">
        <w:t>TECO</w:t>
      </w:r>
      <w:r w:rsidRPr="0040181F">
        <w:t>’s third exhibit is confidential, it will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rsidR="00B53E60" w:rsidRPr="0040181F" w:rsidRDefault="00B53E60" w:rsidP="00B53E60">
      <w:pPr>
        <w:pStyle w:val="OrderBody"/>
      </w:pPr>
    </w:p>
    <w:p w:rsidR="00B53E60" w:rsidRDefault="00B53E60" w:rsidP="00B53E60">
      <w:pPr>
        <w:pStyle w:val="OrderBody"/>
      </w:pPr>
      <w:r w:rsidRPr="0040181F">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sidRPr="0040181F">
        <w:rPr>
          <w:rStyle w:val="FootnoteReference"/>
        </w:rPr>
        <w:footnoteReference w:id="1"/>
      </w:r>
      <w:r w:rsidRPr="0040181F">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 </w:t>
      </w:r>
      <w:r w:rsidR="00244391" w:rsidRPr="0040181F">
        <w:t>October 7</w:t>
      </w:r>
      <w:r w:rsidR="00473303" w:rsidRPr="0040181F">
        <w:t>, 2021</w:t>
      </w:r>
      <w:r w:rsidRPr="0040181F">
        <w:t>, parties must provide the Commission Clerk with the list of names of those persons who should be given a user name and password to access confidential information.</w:t>
      </w:r>
    </w:p>
    <w:p w:rsidR="00D57E57" w:rsidRDefault="00D57E57" w:rsidP="00B53E60"/>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B9" w:rsidRDefault="00BF2CB9">
      <w:r>
        <w:separator/>
      </w:r>
    </w:p>
  </w:endnote>
  <w:endnote w:type="continuationSeparator" w:id="0">
    <w:p w:rsidR="00BF2CB9" w:rsidRDefault="00BF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B9" w:rsidRDefault="00BF2CB9">
      <w:r>
        <w:separator/>
      </w:r>
    </w:p>
  </w:footnote>
  <w:footnote w:type="continuationSeparator" w:id="0">
    <w:p w:rsidR="00BF2CB9" w:rsidRDefault="00BF2CB9">
      <w:r>
        <w:continuationSeparator/>
      </w:r>
    </w:p>
  </w:footnote>
  <w:footnote w:id="1">
    <w:p w:rsidR="00B53E60" w:rsidRDefault="00B53E60" w:rsidP="00B53E60">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2 ">
      <w:r w:rsidR="00595692">
        <w:t>PSC-2021-0172-PCO-EI</w:t>
      </w:r>
    </w:fldSimple>
  </w:p>
  <w:p w:rsidR="00FA6EFD" w:rsidRDefault="002431A3">
    <w:pPr>
      <w:pStyle w:val="OrderHeader"/>
    </w:pPr>
    <w:bookmarkStart w:id="9" w:name="HeaderDocketNo"/>
    <w:bookmarkEnd w:id="9"/>
    <w:r>
      <w:t>DOCKET NO. 20210034-EI</w:t>
    </w:r>
    <w:r w:rsidR="009C7253">
      <w:t>, 20200264-EI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5692">
      <w:rPr>
        <w:rStyle w:val="PageNumber"/>
        <w:noProof/>
      </w:rPr>
      <w:t>13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w:docVars>
  <w:rsids>
    <w:rsidRoot w:val="002431A3"/>
    <w:rsid w:val="000022B8"/>
    <w:rsid w:val="00011251"/>
    <w:rsid w:val="00016F46"/>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C0D"/>
    <w:rsid w:val="00126593"/>
    <w:rsid w:val="00136087"/>
    <w:rsid w:val="00142A96"/>
    <w:rsid w:val="001513DE"/>
    <w:rsid w:val="00154A71"/>
    <w:rsid w:val="001655D4"/>
    <w:rsid w:val="00187E32"/>
    <w:rsid w:val="0019486B"/>
    <w:rsid w:val="00194A97"/>
    <w:rsid w:val="00194E81"/>
    <w:rsid w:val="001A15E7"/>
    <w:rsid w:val="001A33C9"/>
    <w:rsid w:val="001A58F3"/>
    <w:rsid w:val="001B034E"/>
    <w:rsid w:val="001C2847"/>
    <w:rsid w:val="001C2BC6"/>
    <w:rsid w:val="001C3BB5"/>
    <w:rsid w:val="001C3F8C"/>
    <w:rsid w:val="001C6097"/>
    <w:rsid w:val="001C7126"/>
    <w:rsid w:val="001D008A"/>
    <w:rsid w:val="001E0152"/>
    <w:rsid w:val="001E0FF5"/>
    <w:rsid w:val="001F36B0"/>
    <w:rsid w:val="001F4CA3"/>
    <w:rsid w:val="002002ED"/>
    <w:rsid w:val="002170E5"/>
    <w:rsid w:val="00217AAB"/>
    <w:rsid w:val="00220D57"/>
    <w:rsid w:val="0022402F"/>
    <w:rsid w:val="0022721A"/>
    <w:rsid w:val="0022781A"/>
    <w:rsid w:val="00230BB9"/>
    <w:rsid w:val="0023378A"/>
    <w:rsid w:val="00241CEF"/>
    <w:rsid w:val="002431A3"/>
    <w:rsid w:val="00244391"/>
    <w:rsid w:val="0025124E"/>
    <w:rsid w:val="00252B30"/>
    <w:rsid w:val="002613E4"/>
    <w:rsid w:val="00262C43"/>
    <w:rsid w:val="0026544B"/>
    <w:rsid w:val="00276CDC"/>
    <w:rsid w:val="00277655"/>
    <w:rsid w:val="002824B7"/>
    <w:rsid w:val="00282AC4"/>
    <w:rsid w:val="00293DC9"/>
    <w:rsid w:val="002A11AC"/>
    <w:rsid w:val="002A61C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7064"/>
    <w:rsid w:val="00361522"/>
    <w:rsid w:val="00367630"/>
    <w:rsid w:val="0037196E"/>
    <w:rsid w:val="003744F5"/>
    <w:rsid w:val="003875A9"/>
    <w:rsid w:val="00387BDE"/>
    <w:rsid w:val="00390DD8"/>
    <w:rsid w:val="00394DC6"/>
    <w:rsid w:val="00397C3E"/>
    <w:rsid w:val="003A7808"/>
    <w:rsid w:val="003B1A09"/>
    <w:rsid w:val="003C0431"/>
    <w:rsid w:val="003D3989"/>
    <w:rsid w:val="003D4CCA"/>
    <w:rsid w:val="003D52A6"/>
    <w:rsid w:val="003D6416"/>
    <w:rsid w:val="003E1D48"/>
    <w:rsid w:val="003E711F"/>
    <w:rsid w:val="003F1D2B"/>
    <w:rsid w:val="003F3C91"/>
    <w:rsid w:val="0040181F"/>
    <w:rsid w:val="00411DF2"/>
    <w:rsid w:val="00411E8F"/>
    <w:rsid w:val="004247F5"/>
    <w:rsid w:val="0042527B"/>
    <w:rsid w:val="00427EAC"/>
    <w:rsid w:val="004431B4"/>
    <w:rsid w:val="0045537F"/>
    <w:rsid w:val="004553A3"/>
    <w:rsid w:val="00457DC7"/>
    <w:rsid w:val="004640B3"/>
    <w:rsid w:val="00464B66"/>
    <w:rsid w:val="00472BCC"/>
    <w:rsid w:val="00473303"/>
    <w:rsid w:val="004A1210"/>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0482"/>
    <w:rsid w:val="0055595D"/>
    <w:rsid w:val="00556A10"/>
    <w:rsid w:val="00557F50"/>
    <w:rsid w:val="00571D3D"/>
    <w:rsid w:val="0058264B"/>
    <w:rsid w:val="00586368"/>
    <w:rsid w:val="005868AA"/>
    <w:rsid w:val="00590845"/>
    <w:rsid w:val="00595692"/>
    <w:rsid w:val="005963C2"/>
    <w:rsid w:val="00596651"/>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3156"/>
    <w:rsid w:val="00677F18"/>
    <w:rsid w:val="006837D1"/>
    <w:rsid w:val="00693483"/>
    <w:rsid w:val="006953EC"/>
    <w:rsid w:val="006A0BF3"/>
    <w:rsid w:val="006A4334"/>
    <w:rsid w:val="006B0036"/>
    <w:rsid w:val="006B0DA6"/>
    <w:rsid w:val="006C547E"/>
    <w:rsid w:val="006D2B51"/>
    <w:rsid w:val="006D5575"/>
    <w:rsid w:val="006D7191"/>
    <w:rsid w:val="006E42BE"/>
    <w:rsid w:val="006E5D4D"/>
    <w:rsid w:val="006E6D16"/>
    <w:rsid w:val="006E70E2"/>
    <w:rsid w:val="00703B2B"/>
    <w:rsid w:val="00703F2A"/>
    <w:rsid w:val="00704C5D"/>
    <w:rsid w:val="007072BC"/>
    <w:rsid w:val="0071443D"/>
    <w:rsid w:val="00715275"/>
    <w:rsid w:val="007179F7"/>
    <w:rsid w:val="00721B44"/>
    <w:rsid w:val="007232A2"/>
    <w:rsid w:val="00726366"/>
    <w:rsid w:val="00733B6B"/>
    <w:rsid w:val="00740808"/>
    <w:rsid w:val="00742D9B"/>
    <w:rsid w:val="007467C4"/>
    <w:rsid w:val="00757B33"/>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0296"/>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478"/>
    <w:rsid w:val="008E0693"/>
    <w:rsid w:val="008E26A5"/>
    <w:rsid w:val="008E42D2"/>
    <w:rsid w:val="008E6328"/>
    <w:rsid w:val="008E6C9F"/>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5566C"/>
    <w:rsid w:val="00963B5D"/>
    <w:rsid w:val="00964A38"/>
    <w:rsid w:val="00966A9D"/>
    <w:rsid w:val="0096742B"/>
    <w:rsid w:val="009718C5"/>
    <w:rsid w:val="00985EC3"/>
    <w:rsid w:val="009924CF"/>
    <w:rsid w:val="00994100"/>
    <w:rsid w:val="009A6B17"/>
    <w:rsid w:val="009C7253"/>
    <w:rsid w:val="009D4C29"/>
    <w:rsid w:val="009F6AD2"/>
    <w:rsid w:val="009F7C1B"/>
    <w:rsid w:val="00A00D8D"/>
    <w:rsid w:val="00A01BB6"/>
    <w:rsid w:val="00A14568"/>
    <w:rsid w:val="00A21347"/>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AD5ADA"/>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3E60"/>
    <w:rsid w:val="00B54DAA"/>
    <w:rsid w:val="00B552E0"/>
    <w:rsid w:val="00B55AB0"/>
    <w:rsid w:val="00B55EE5"/>
    <w:rsid w:val="00B67A43"/>
    <w:rsid w:val="00B71D1F"/>
    <w:rsid w:val="00B72CFF"/>
    <w:rsid w:val="00B73DE6"/>
    <w:rsid w:val="00B761CD"/>
    <w:rsid w:val="00B76B66"/>
    <w:rsid w:val="00B835CC"/>
    <w:rsid w:val="00B86EF0"/>
    <w:rsid w:val="00B96969"/>
    <w:rsid w:val="00B97900"/>
    <w:rsid w:val="00BA1229"/>
    <w:rsid w:val="00BA44A8"/>
    <w:rsid w:val="00BA49C5"/>
    <w:rsid w:val="00BB0182"/>
    <w:rsid w:val="00BC786E"/>
    <w:rsid w:val="00BD5C92"/>
    <w:rsid w:val="00BE50E6"/>
    <w:rsid w:val="00BE7A0C"/>
    <w:rsid w:val="00BF2928"/>
    <w:rsid w:val="00BF2CB9"/>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2CF6"/>
    <w:rsid w:val="00D2359D"/>
    <w:rsid w:val="00D23FEA"/>
    <w:rsid w:val="00D269CA"/>
    <w:rsid w:val="00D30B48"/>
    <w:rsid w:val="00D3168A"/>
    <w:rsid w:val="00D46FAA"/>
    <w:rsid w:val="00D47A40"/>
    <w:rsid w:val="00D51D33"/>
    <w:rsid w:val="00D57BB2"/>
    <w:rsid w:val="00D57E57"/>
    <w:rsid w:val="00D70752"/>
    <w:rsid w:val="00D727E8"/>
    <w:rsid w:val="00D80E2D"/>
    <w:rsid w:val="00D84D5E"/>
    <w:rsid w:val="00D8560E"/>
    <w:rsid w:val="00D8758F"/>
    <w:rsid w:val="00D900B9"/>
    <w:rsid w:val="00D902E4"/>
    <w:rsid w:val="00DA0696"/>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4C5C"/>
    <w:rsid w:val="00E4225C"/>
    <w:rsid w:val="00E44879"/>
    <w:rsid w:val="00E72914"/>
    <w:rsid w:val="00E75AE0"/>
    <w:rsid w:val="00E83C1F"/>
    <w:rsid w:val="00E85684"/>
    <w:rsid w:val="00E8794B"/>
    <w:rsid w:val="00E97656"/>
    <w:rsid w:val="00EA172C"/>
    <w:rsid w:val="00EA259B"/>
    <w:rsid w:val="00EA35A3"/>
    <w:rsid w:val="00EA3E6A"/>
    <w:rsid w:val="00EB18EF"/>
    <w:rsid w:val="00EB2A1C"/>
    <w:rsid w:val="00EB7951"/>
    <w:rsid w:val="00ED6A79"/>
    <w:rsid w:val="00EE17DF"/>
    <w:rsid w:val="00EE6F90"/>
    <w:rsid w:val="00EF1482"/>
    <w:rsid w:val="00EF4621"/>
    <w:rsid w:val="00EF4D52"/>
    <w:rsid w:val="00EF6312"/>
    <w:rsid w:val="00F038B0"/>
    <w:rsid w:val="00F05F34"/>
    <w:rsid w:val="00F22B27"/>
    <w:rsid w:val="00F234A7"/>
    <w:rsid w:val="00F27182"/>
    <w:rsid w:val="00F277B6"/>
    <w:rsid w:val="00F27DA5"/>
    <w:rsid w:val="00F37E07"/>
    <w:rsid w:val="00F4182A"/>
    <w:rsid w:val="00F41DCA"/>
    <w:rsid w:val="00F54380"/>
    <w:rsid w:val="00F54B47"/>
    <w:rsid w:val="00F578C6"/>
    <w:rsid w:val="00F61247"/>
    <w:rsid w:val="00F61F61"/>
    <w:rsid w:val="00F63191"/>
    <w:rsid w:val="00F66BBF"/>
    <w:rsid w:val="00F6702E"/>
    <w:rsid w:val="00F70E84"/>
    <w:rsid w:val="00F75004"/>
    <w:rsid w:val="00F754F2"/>
    <w:rsid w:val="00F8752A"/>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19486B"/>
    <w:pPr>
      <w:autoSpaceDE w:val="0"/>
      <w:autoSpaceDN w:val="0"/>
      <w:adjustRightInd w:val="0"/>
      <w:ind w:left="720"/>
    </w:pPr>
    <w:rPr>
      <w:sz w:val="24"/>
      <w:szCs w:val="24"/>
    </w:rPr>
  </w:style>
  <w:style w:type="paragraph" w:customStyle="1" w:styleId="Level2">
    <w:name w:val="Level 2"/>
    <w:rsid w:val="002A61CC"/>
    <w:pPr>
      <w:autoSpaceDE w:val="0"/>
      <w:autoSpaceDN w:val="0"/>
      <w:adjustRightInd w:val="0"/>
      <w:ind w:left="1440"/>
    </w:pPr>
    <w:rPr>
      <w:sz w:val="24"/>
      <w:szCs w:val="24"/>
    </w:rPr>
  </w:style>
  <w:style w:type="character" w:customStyle="1" w:styleId="FootnoteTextChar">
    <w:name w:val="Footnote Text Char"/>
    <w:basedOn w:val="DefaultParagraphFont"/>
    <w:link w:val="FootnoteText"/>
    <w:uiPriority w:val="99"/>
    <w:rsid w:val="00B53E60"/>
  </w:style>
  <w:style w:type="paragraph" w:styleId="BalloonText">
    <w:name w:val="Balloon Text"/>
    <w:basedOn w:val="Normal"/>
    <w:link w:val="BalloonTextChar"/>
    <w:semiHidden/>
    <w:unhideWhenUsed/>
    <w:rsid w:val="00595692"/>
    <w:rPr>
      <w:rFonts w:ascii="Segoe UI" w:hAnsi="Segoe UI" w:cs="Segoe UI"/>
      <w:sz w:val="18"/>
      <w:szCs w:val="18"/>
    </w:rPr>
  </w:style>
  <w:style w:type="character" w:customStyle="1" w:styleId="BalloonTextChar">
    <w:name w:val="Balloon Text Char"/>
    <w:basedOn w:val="DefaultParagraphFont"/>
    <w:link w:val="BalloonText"/>
    <w:semiHidden/>
    <w:rsid w:val="00595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14</Pages>
  <Words>4827</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2021-05-14T19:52:00Z</dcterms:created>
  <dcterms:modified xsi:type="dcterms:W3CDTF">2021-05-14T20:49:00Z</dcterms:modified>
</cp:coreProperties>
</file>