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326C" w14:textId="322805B9" w:rsidR="00CB5276" w:rsidRDefault="00E71E11" w:rsidP="00E71E11">
      <w:pPr>
        <w:pStyle w:val="OrderHeading"/>
      </w:pPr>
      <w:r>
        <w:t>BEFORE THE FLORIDA PUBLIC SERVICE COMMISSION</w:t>
      </w:r>
    </w:p>
    <w:p w14:paraId="062A286E" w14:textId="77777777" w:rsidR="00E71E11" w:rsidRDefault="00E71E11" w:rsidP="00E71E11">
      <w:pPr>
        <w:pStyle w:val="OrderBody"/>
      </w:pPr>
    </w:p>
    <w:p w14:paraId="1A5DA7EE" w14:textId="77777777" w:rsidR="00E71E11" w:rsidRDefault="00E71E11" w:rsidP="00E71E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1E11" w:rsidRPr="00C63FCF" w14:paraId="2596FBC1" w14:textId="77777777" w:rsidTr="00C63FCF">
        <w:trPr>
          <w:trHeight w:val="828"/>
        </w:trPr>
        <w:tc>
          <w:tcPr>
            <w:tcW w:w="4788" w:type="dxa"/>
            <w:tcBorders>
              <w:bottom w:val="nil"/>
              <w:right w:val="double" w:sz="6" w:space="0" w:color="auto"/>
            </w:tcBorders>
            <w:shd w:val="clear" w:color="auto" w:fill="auto"/>
          </w:tcPr>
          <w:p w14:paraId="16001022" w14:textId="77777777" w:rsidR="00E71E11" w:rsidRDefault="00E71E11" w:rsidP="00C63FCF">
            <w:pPr>
              <w:pStyle w:val="OrderBody"/>
              <w:tabs>
                <w:tab w:val="center" w:pos="4320"/>
                <w:tab w:val="right" w:pos="8640"/>
              </w:tabs>
              <w:jc w:val="left"/>
            </w:pPr>
            <w:r>
              <w:t xml:space="preserve">In re: </w:t>
            </w:r>
            <w:bookmarkStart w:id="0" w:name="SMInRe"/>
            <w:bookmarkEnd w:id="0"/>
            <w:r>
              <w:t>Petition for rate increase by Tampa Electric Company.</w:t>
            </w:r>
          </w:p>
          <w:p w14:paraId="1B77A472" w14:textId="77777777" w:rsidR="00E71E11" w:rsidRDefault="00E71E11"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7EC76D0" w14:textId="77777777" w:rsidR="00E71E11" w:rsidRDefault="00E71E11" w:rsidP="00C63FCF">
            <w:pPr>
              <w:pStyle w:val="OrderBody"/>
              <w:tabs>
                <w:tab w:val="center" w:pos="4320"/>
                <w:tab w:val="right" w:pos="8640"/>
              </w:tabs>
              <w:jc w:val="left"/>
            </w:pPr>
            <w:r>
              <w:t xml:space="preserve">DOCKET NO. </w:t>
            </w:r>
            <w:bookmarkStart w:id="1" w:name="SMDocketNo"/>
            <w:bookmarkEnd w:id="1"/>
            <w:r>
              <w:t>20210034-EI</w:t>
            </w:r>
          </w:p>
        </w:tc>
      </w:tr>
      <w:tr w:rsidR="00E71E11" w:rsidRPr="00C63FCF" w14:paraId="58744964" w14:textId="77777777" w:rsidTr="00C63FCF">
        <w:trPr>
          <w:trHeight w:val="828"/>
        </w:trPr>
        <w:tc>
          <w:tcPr>
            <w:tcW w:w="4788" w:type="dxa"/>
            <w:tcBorders>
              <w:top w:val="nil"/>
              <w:bottom w:val="single" w:sz="8" w:space="0" w:color="auto"/>
              <w:right w:val="double" w:sz="6" w:space="0" w:color="auto"/>
            </w:tcBorders>
            <w:shd w:val="clear" w:color="auto" w:fill="auto"/>
          </w:tcPr>
          <w:p w14:paraId="2C44EE0F" w14:textId="77777777" w:rsidR="00E71E11" w:rsidRDefault="00E71E11"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14:paraId="6B6D9235" w14:textId="77777777" w:rsidR="00E71E11" w:rsidRDefault="00E71E11" w:rsidP="00E71E11">
            <w:pPr>
              <w:pStyle w:val="OrderBody"/>
            </w:pPr>
            <w:r>
              <w:t xml:space="preserve">DOCKET NO. </w:t>
            </w:r>
            <w:bookmarkStart w:id="2" w:name="SMDocketNo2"/>
            <w:bookmarkEnd w:id="2"/>
            <w:r>
              <w:t>20200264-EI</w:t>
            </w:r>
          </w:p>
          <w:p w14:paraId="658EF682" w14:textId="590DEE92" w:rsidR="00E71E11" w:rsidRDefault="00E71E11" w:rsidP="00C63FCF">
            <w:pPr>
              <w:pStyle w:val="OrderBody"/>
              <w:tabs>
                <w:tab w:val="center" w:pos="4320"/>
                <w:tab w:val="right" w:pos="8640"/>
              </w:tabs>
              <w:jc w:val="left"/>
            </w:pPr>
            <w:r>
              <w:t xml:space="preserve">ORDER NO. </w:t>
            </w:r>
            <w:bookmarkStart w:id="3" w:name="OrderNo0227"/>
            <w:r w:rsidR="002E5FB2">
              <w:t>PSC-2021-0225</w:t>
            </w:r>
            <w:r w:rsidR="00A73BD1">
              <w:t>-PCO-EI</w:t>
            </w:r>
            <w:bookmarkEnd w:id="3"/>
          </w:p>
          <w:p w14:paraId="3893D1C9" w14:textId="0F03298A" w:rsidR="00E71E11" w:rsidRDefault="00E71E11" w:rsidP="00C63FCF">
            <w:pPr>
              <w:pStyle w:val="OrderBody"/>
              <w:tabs>
                <w:tab w:val="center" w:pos="4320"/>
                <w:tab w:val="right" w:pos="8640"/>
              </w:tabs>
              <w:jc w:val="left"/>
            </w:pPr>
            <w:r>
              <w:t xml:space="preserve">ISSUED: </w:t>
            </w:r>
            <w:r w:rsidR="00A73BD1">
              <w:t>June 21, 2021</w:t>
            </w:r>
          </w:p>
          <w:p w14:paraId="19E3EFD4" w14:textId="77777777" w:rsidR="00E71E11" w:rsidRDefault="00E71E11" w:rsidP="00C63FCF">
            <w:pPr>
              <w:pStyle w:val="OrderBody"/>
              <w:tabs>
                <w:tab w:val="center" w:pos="4320"/>
                <w:tab w:val="right" w:pos="8640"/>
              </w:tabs>
              <w:jc w:val="left"/>
            </w:pPr>
          </w:p>
        </w:tc>
      </w:tr>
    </w:tbl>
    <w:p w14:paraId="00307612" w14:textId="77777777" w:rsidR="00E71E11" w:rsidRDefault="00E71E11" w:rsidP="00E71E11"/>
    <w:p w14:paraId="5E2E43DD" w14:textId="77777777" w:rsidR="00E71E11" w:rsidRDefault="00E71E11" w:rsidP="00E71E11"/>
    <w:p w14:paraId="2FEE5F63" w14:textId="77777777" w:rsidR="008D7741" w:rsidRDefault="00E71E11" w:rsidP="008D7741">
      <w:pPr>
        <w:pStyle w:val="CenterUnderline"/>
      </w:pPr>
      <w:bookmarkStart w:id="4" w:name="Commissioners"/>
      <w:bookmarkEnd w:id="4"/>
      <w:r>
        <w:t>ORDER</w:t>
      </w:r>
      <w:bookmarkStart w:id="5" w:name="OrderTitle"/>
      <w:r>
        <w:t xml:space="preserve"> GRANTING </w:t>
      </w:r>
    </w:p>
    <w:p w14:paraId="66CE229E" w14:textId="77777777" w:rsidR="00CB5276" w:rsidRDefault="00E71E11" w:rsidP="008D7741">
      <w:pPr>
        <w:pStyle w:val="CenterUnderline"/>
      </w:pPr>
      <w:r>
        <w:t>FEDERAL EXECUTIVE AGENCIES</w:t>
      </w:r>
      <w:r w:rsidR="008D7741">
        <w:t>’ PETITION TO INTERVENE</w:t>
      </w:r>
      <w:r>
        <w:t xml:space="preserve"> </w:t>
      </w:r>
      <w:bookmarkEnd w:id="5"/>
    </w:p>
    <w:p w14:paraId="0D12F672" w14:textId="77777777" w:rsidR="00E71E11" w:rsidRDefault="00E71E11" w:rsidP="00E71E11">
      <w:pPr>
        <w:pStyle w:val="CenterUnderline"/>
      </w:pPr>
    </w:p>
    <w:p w14:paraId="2B852E3C" w14:textId="77777777" w:rsidR="00E71E11" w:rsidRDefault="00E71E11" w:rsidP="00E71E11">
      <w:pPr>
        <w:pStyle w:val="OrderBody"/>
      </w:pPr>
      <w:r>
        <w:t>BY THE COMMISSION:</w:t>
      </w:r>
    </w:p>
    <w:p w14:paraId="2F4B7DD4" w14:textId="77777777" w:rsidR="00E71E11" w:rsidRDefault="00E71E11" w:rsidP="00E71E11">
      <w:pPr>
        <w:jc w:val="both"/>
      </w:pPr>
      <w:bookmarkStart w:id="6" w:name="OrderText"/>
      <w:bookmarkEnd w:id="6"/>
    </w:p>
    <w:p w14:paraId="7E26F32C" w14:textId="77777777" w:rsidR="008D7741" w:rsidRDefault="008D7741" w:rsidP="008D7741">
      <w:pPr>
        <w:tabs>
          <w:tab w:val="right" w:pos="8640"/>
        </w:tabs>
        <w:ind w:firstLine="720"/>
        <w:jc w:val="both"/>
      </w:pPr>
      <w:r>
        <w:t xml:space="preserve">On April 9, 2021, Tampa Electric Company (TECO) filed a petition, minimum filing requirements, and testimony for a base rate increase. By Order No 2021-0147-PCO-EI, issued on April 22, 2021, Docket No. </w:t>
      </w:r>
      <w:r w:rsidRPr="00460F31">
        <w:t>20200264-EI</w:t>
      </w:r>
      <w:r>
        <w:t xml:space="preserve">, </w:t>
      </w:r>
      <w:r w:rsidRPr="00460F31">
        <w:t>Petition for approval of 2020 depreciation and dismantlement study and capital recovery sched</w:t>
      </w:r>
      <w:r>
        <w:t xml:space="preserve">ules, by Tampa Electric Company was consolidated with Docket No. </w:t>
      </w:r>
      <w:r w:rsidRPr="00460F31">
        <w:t>20210034-EI</w:t>
      </w:r>
      <w:r>
        <w:t xml:space="preserve">, </w:t>
      </w:r>
      <w:r w:rsidRPr="00F204C0">
        <w:t>Petition for rate increase by Tampa Electric Company.</w:t>
      </w:r>
      <w:r>
        <w:t xml:space="preserve"> </w:t>
      </w:r>
      <w:r w:rsidRPr="00FA1391">
        <w:t>Pursuant to Order No. PSC-2021-0172-PCO-EI, issued May 14, 2021, the consolidated dockets are scheduled for hearing on October 18 through October 22, 2021.</w:t>
      </w:r>
    </w:p>
    <w:p w14:paraId="374BD1ED" w14:textId="77777777" w:rsidR="008D7741" w:rsidRDefault="008D7741" w:rsidP="00E71E11">
      <w:pPr>
        <w:jc w:val="both"/>
      </w:pPr>
    </w:p>
    <w:p w14:paraId="72C13D26" w14:textId="77777777" w:rsidR="00E71E11" w:rsidRPr="00173CF1" w:rsidRDefault="00E71E11" w:rsidP="00E71E11">
      <w:pPr>
        <w:jc w:val="both"/>
        <w:rPr>
          <w:u w:val="single"/>
        </w:rPr>
      </w:pPr>
      <w:r w:rsidRPr="00173CF1">
        <w:rPr>
          <w:u w:val="single"/>
        </w:rPr>
        <w:t>Petition for Intervention</w:t>
      </w:r>
    </w:p>
    <w:p w14:paraId="7A53C2A7" w14:textId="77777777" w:rsidR="00E71E11" w:rsidRDefault="00E71E11" w:rsidP="00E71E11">
      <w:pPr>
        <w:jc w:val="both"/>
      </w:pPr>
    </w:p>
    <w:p w14:paraId="7A5F7793" w14:textId="0C1F3E57" w:rsidR="00DE1C8D" w:rsidRPr="00DE1C8D" w:rsidRDefault="00E71E11" w:rsidP="00DE1C8D">
      <w:pPr>
        <w:ind w:firstLine="720"/>
        <w:jc w:val="both"/>
      </w:pPr>
      <w:r>
        <w:t xml:space="preserve">By motion dated April 27, 2021, </w:t>
      </w:r>
      <w:r w:rsidRPr="00EB5771">
        <w:t xml:space="preserve">the </w:t>
      </w:r>
      <w:r>
        <w:t>Federal Executive Agencies (FEA)</w:t>
      </w:r>
      <w:r w:rsidRPr="00EB5771">
        <w:t xml:space="preserve"> requested permission to intervene in this proceeding.</w:t>
      </w:r>
      <w:r w:rsidR="008D7741" w:rsidRPr="008D7741">
        <w:t xml:space="preserve"> </w:t>
      </w:r>
      <w:r w:rsidR="008D7741">
        <w:t xml:space="preserve">The FEA </w:t>
      </w:r>
      <w:r w:rsidR="003F29A2">
        <w:t xml:space="preserve">asserts </w:t>
      </w:r>
      <w:r w:rsidR="002F1D34">
        <w:t xml:space="preserve">that it </w:t>
      </w:r>
      <w:r w:rsidR="008D7741">
        <w:t xml:space="preserve">consists of certain agencies of the United States Government which have offices, facilities, and/or installations in the service area of TECO and purchase electric utility service from TECO.  </w:t>
      </w:r>
      <w:r w:rsidR="003F29A2">
        <w:t>FEA states th</w:t>
      </w:r>
      <w:r w:rsidR="001B6722">
        <w:t>a</w:t>
      </w:r>
      <w:r w:rsidR="003F29A2">
        <w:t>t t</w:t>
      </w:r>
      <w:r w:rsidR="008D7741">
        <w:t xml:space="preserve">he Department of Defense has been delegated authority by the General Services Administration to represent, through Department of the Air Force counsel, the consumer interest of the FEA in this proceeding under 40 U.S.C. §§ 481(a)(4) and 486(d). </w:t>
      </w:r>
      <w:r w:rsidR="003F29A2">
        <w:t>FEA asserts that i</w:t>
      </w:r>
      <w:r w:rsidR="008D7741">
        <w:t xml:space="preserve">n this proceeding, the Florida </w:t>
      </w:r>
      <w:r w:rsidR="00735583">
        <w:t xml:space="preserve">Public </w:t>
      </w:r>
      <w:r w:rsidR="008D7741">
        <w:t xml:space="preserve">Service Commission </w:t>
      </w:r>
      <w:r w:rsidR="008D7741" w:rsidRPr="008D7741">
        <w:t xml:space="preserve">(“Commission”) will </w:t>
      </w:r>
      <w:r w:rsidR="003F29A2">
        <w:t xml:space="preserve">consider </w:t>
      </w:r>
      <w:r w:rsidR="002F1D34">
        <w:t xml:space="preserve">a </w:t>
      </w:r>
      <w:r w:rsidR="008D7741" w:rsidRPr="008D7741">
        <w:t xml:space="preserve">request for authority to </w:t>
      </w:r>
      <w:r w:rsidR="00DE1C8D">
        <w:t xml:space="preserve">raise rates for </w:t>
      </w:r>
      <w:r w:rsidR="002F1D34">
        <w:t>TECO’s</w:t>
      </w:r>
      <w:r w:rsidR="003F29A2">
        <w:t xml:space="preserve"> customers</w:t>
      </w:r>
      <w:r w:rsidR="003045E6">
        <w:t xml:space="preserve">. The FEA avers that </w:t>
      </w:r>
      <w:r w:rsidR="003F29A2">
        <w:t xml:space="preserve">utility </w:t>
      </w:r>
      <w:r w:rsidR="008D7741" w:rsidRPr="008D7741">
        <w:t xml:space="preserve">costs represent one of the largest variable expenses of operating federal offices, facilities, and installations on whose behalf </w:t>
      </w:r>
      <w:r w:rsidR="002F1D34">
        <w:t xml:space="preserve">FEA seeks to intervene and </w:t>
      </w:r>
      <w:r w:rsidR="003045E6">
        <w:t xml:space="preserve">that </w:t>
      </w:r>
      <w:r w:rsidR="002F1D34">
        <w:t xml:space="preserve">all such entities </w:t>
      </w:r>
      <w:r w:rsidR="008D7741" w:rsidRPr="008D7741">
        <w:t xml:space="preserve">will be significantly affected by any action this Commission takes in this docket. </w:t>
      </w:r>
      <w:r w:rsidR="00DE1C8D">
        <w:t>N</w:t>
      </w:r>
      <w:r w:rsidR="00DE1C8D" w:rsidRPr="00DE1C8D">
        <w:t>o party objects to the FEA’s intervention in this docket</w:t>
      </w:r>
      <w:r w:rsidR="00735583">
        <w:t xml:space="preserve"> and the time for doing so has run.</w:t>
      </w:r>
    </w:p>
    <w:p w14:paraId="3B7B4CCC" w14:textId="77777777" w:rsidR="008D7741" w:rsidRPr="008D7741" w:rsidRDefault="008D7741" w:rsidP="008D7741">
      <w:pPr>
        <w:ind w:firstLine="720"/>
        <w:jc w:val="both"/>
      </w:pPr>
    </w:p>
    <w:p w14:paraId="043DF479" w14:textId="77777777" w:rsidR="00E71E11" w:rsidRPr="00173CF1" w:rsidRDefault="00E71E11" w:rsidP="00E71E11">
      <w:pPr>
        <w:jc w:val="both"/>
        <w:rPr>
          <w:u w:val="single"/>
        </w:rPr>
      </w:pPr>
      <w:r w:rsidRPr="00173CF1">
        <w:rPr>
          <w:u w:val="single"/>
        </w:rPr>
        <w:t>Standards for Intervention</w:t>
      </w:r>
    </w:p>
    <w:p w14:paraId="57D86893" w14:textId="77777777" w:rsidR="00E71E11" w:rsidRDefault="00E71E11" w:rsidP="00E71E11">
      <w:pPr>
        <w:jc w:val="both"/>
      </w:pPr>
    </w:p>
    <w:p w14:paraId="2430A619" w14:textId="77777777" w:rsidR="00E71E11" w:rsidRDefault="00E71E11" w:rsidP="00E71E11">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w:t>
      </w:r>
      <w:r>
        <w:lastRenderedPageBreak/>
        <w:t>(20)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7960C6A0" w14:textId="77777777" w:rsidR="00E71E11" w:rsidRDefault="00E71E11" w:rsidP="00E71E11">
      <w:pPr>
        <w:ind w:firstLine="720"/>
        <w:jc w:val="both"/>
      </w:pPr>
    </w:p>
    <w:p w14:paraId="10B0D526" w14:textId="77777777" w:rsidR="00E71E11" w:rsidRDefault="00E71E11" w:rsidP="00E71E11">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14:paraId="6AEDD15E" w14:textId="77777777" w:rsidR="00E71E11" w:rsidRDefault="00E71E11" w:rsidP="00E71E11">
      <w:pPr>
        <w:ind w:firstLine="720"/>
        <w:jc w:val="both"/>
      </w:pPr>
    </w:p>
    <w:p w14:paraId="4085F6B0" w14:textId="77777777" w:rsidR="00DE1C8D" w:rsidRDefault="00DE1C8D" w:rsidP="00DE1C8D">
      <w:pPr>
        <w:jc w:val="both"/>
        <w:rPr>
          <w:u w:val="single"/>
        </w:rPr>
      </w:pPr>
      <w:r w:rsidRPr="00DE1C8D">
        <w:rPr>
          <w:u w:val="single"/>
        </w:rPr>
        <w:t>Analysis and Ruling</w:t>
      </w:r>
    </w:p>
    <w:p w14:paraId="6E559B5F" w14:textId="77777777" w:rsidR="00DE1C8D" w:rsidRPr="00DE1C8D" w:rsidRDefault="00DE1C8D" w:rsidP="00DE1C8D">
      <w:pPr>
        <w:jc w:val="both"/>
        <w:rPr>
          <w:u w:val="single"/>
        </w:rPr>
      </w:pPr>
    </w:p>
    <w:p w14:paraId="653678C1" w14:textId="77777777" w:rsidR="00DE1C8D" w:rsidRPr="00DE1C8D" w:rsidRDefault="00DE1C8D" w:rsidP="00DE1C8D">
      <w:pPr>
        <w:jc w:val="both"/>
      </w:pPr>
      <w:r w:rsidRPr="00DE1C8D">
        <w:tab/>
      </w:r>
      <w:r w:rsidR="003045E6">
        <w:t xml:space="preserve">The FEA has sufficiently alleged standing in this proceeding under the three-prong test set forth in </w:t>
      </w:r>
      <w:r w:rsidR="003045E6">
        <w:rPr>
          <w:u w:val="single"/>
        </w:rPr>
        <w:t>Florida Home Builders:</w:t>
      </w:r>
      <w:r w:rsidR="003045E6">
        <w:t xml:space="preserve"> </w:t>
      </w:r>
      <w:r>
        <w:t>(1) T</w:t>
      </w:r>
      <w:r w:rsidRPr="00DE1C8D">
        <w:t xml:space="preserve">he FEA </w:t>
      </w:r>
      <w:r w:rsidR="003045E6">
        <w:t xml:space="preserve">asserts that its </w:t>
      </w:r>
      <w:r w:rsidRPr="00DE1C8D">
        <w:t xml:space="preserve">agencies are located in </w:t>
      </w:r>
      <w:r w:rsidR="003045E6">
        <w:t xml:space="preserve">TECO’s </w:t>
      </w:r>
      <w:r w:rsidRPr="00DE1C8D">
        <w:t>service area</w:t>
      </w:r>
      <w:r w:rsidR="000074F1">
        <w:t xml:space="preserve">, </w:t>
      </w:r>
      <w:r w:rsidRPr="00DE1C8D">
        <w:t xml:space="preserve">receive electric service from </w:t>
      </w:r>
      <w:r w:rsidR="003045E6">
        <w:t>TECO</w:t>
      </w:r>
      <w:r w:rsidRPr="00DE1C8D">
        <w:t xml:space="preserve">, for which they are charged </w:t>
      </w:r>
      <w:r w:rsidR="003045E6">
        <w:t xml:space="preserve">TECO’s </w:t>
      </w:r>
      <w:r w:rsidR="000074F1">
        <w:t xml:space="preserve">applicable service rates and therefore, </w:t>
      </w:r>
      <w:r w:rsidRPr="00DE1C8D">
        <w:t>will be substantially affected by the Commission’s determinations in this proceeding</w:t>
      </w:r>
      <w:r w:rsidR="000074F1">
        <w:t xml:space="preserve">; </w:t>
      </w:r>
      <w:r>
        <w:t xml:space="preserve">(2) </w:t>
      </w:r>
      <w:r w:rsidR="000074F1">
        <w:t>e</w:t>
      </w:r>
      <w:r w:rsidRPr="00DE1C8D">
        <w:t xml:space="preserve">nsuring that federal tax dollars spent by federal offices, facilities, and installations are spent on fair, just, and reasonable electricity rates falls within the purview of the </w:t>
      </w:r>
      <w:r w:rsidR="000074F1">
        <w:t xml:space="preserve">FEA's general scope of interest; and </w:t>
      </w:r>
      <w:r>
        <w:t>(3)</w:t>
      </w:r>
      <w:r w:rsidR="000074F1">
        <w:t xml:space="preserve"> t</w:t>
      </w:r>
      <w:r w:rsidRPr="00DE1C8D">
        <w:t>he FEA represent</w:t>
      </w:r>
      <w:r w:rsidR="000074F1">
        <w:t>s</w:t>
      </w:r>
      <w:r w:rsidRPr="00DE1C8D">
        <w:t xml:space="preserve"> the interests of its agencies, as </w:t>
      </w:r>
      <w:r w:rsidR="000074F1">
        <w:t xml:space="preserve">TECO </w:t>
      </w:r>
      <w:r w:rsidRPr="00DE1C8D">
        <w:t>customers, in seeking reliable service and fai</w:t>
      </w:r>
      <w:r w:rsidR="00F32359">
        <w:t xml:space="preserve">r, just, and reasonable rates. </w:t>
      </w:r>
      <w:r w:rsidRPr="00DE1C8D">
        <w:t xml:space="preserve">Therefore, the FEA meets the requirements for standing in this docket. </w:t>
      </w:r>
    </w:p>
    <w:p w14:paraId="75C37E05" w14:textId="77777777" w:rsidR="00E71E11" w:rsidRDefault="00E71E11" w:rsidP="00E71E11">
      <w:pPr>
        <w:ind w:firstLine="720"/>
        <w:jc w:val="both"/>
      </w:pPr>
    </w:p>
    <w:p w14:paraId="67C673F5" w14:textId="77777777" w:rsidR="00E71E11" w:rsidRPr="00826D5E" w:rsidRDefault="00E71E11" w:rsidP="00E71E11">
      <w:pPr>
        <w:jc w:val="both"/>
      </w:pPr>
      <w:r w:rsidRPr="00826D5E">
        <w:tab/>
      </w:r>
      <w:r>
        <w:t>Based on the above representations,</w:t>
      </w:r>
      <w:r w:rsidRPr="00826D5E">
        <w:t xml:space="preserve"> it is</w:t>
      </w:r>
    </w:p>
    <w:p w14:paraId="435B7ECE" w14:textId="77777777" w:rsidR="00E71E11" w:rsidRPr="00826D5E" w:rsidRDefault="00E71E11" w:rsidP="00E71E11">
      <w:pPr>
        <w:jc w:val="both"/>
      </w:pPr>
    </w:p>
    <w:p w14:paraId="281C87E5" w14:textId="49B00049" w:rsidR="00E71E11" w:rsidRDefault="00E71E11" w:rsidP="00E71E11">
      <w:pPr>
        <w:ind w:firstLine="720"/>
        <w:jc w:val="both"/>
      </w:pPr>
      <w:r>
        <w:t>ORDERED by Commissioner Art Graham, as Prehearing Officer, that the Motion to Intervene filed by Federal Executive Agencies is hereby granted as set forth in the body of this Order. It is further</w:t>
      </w:r>
    </w:p>
    <w:p w14:paraId="6996149C" w14:textId="77777777" w:rsidR="00E71E11" w:rsidRDefault="00E71E11" w:rsidP="00E71E11">
      <w:pPr>
        <w:ind w:firstLine="720"/>
        <w:jc w:val="both"/>
      </w:pPr>
    </w:p>
    <w:p w14:paraId="3DA19C42" w14:textId="77777777" w:rsidR="00E71E11" w:rsidRDefault="00E71E11" w:rsidP="00E71E11">
      <w:pPr>
        <w:ind w:firstLine="720"/>
        <w:jc w:val="both"/>
      </w:pPr>
      <w:r>
        <w:t xml:space="preserve">ORDERED that Federal Executive Agencies takes the case as it finds it. It is further </w:t>
      </w:r>
    </w:p>
    <w:p w14:paraId="7BF465EA" w14:textId="77777777" w:rsidR="00E71E11" w:rsidRDefault="00E71E11" w:rsidP="00E71E11">
      <w:pPr>
        <w:ind w:firstLine="720"/>
        <w:jc w:val="both"/>
      </w:pPr>
    </w:p>
    <w:p w14:paraId="69F6CF52" w14:textId="77777777" w:rsidR="00E71E11" w:rsidRDefault="00E71E11" w:rsidP="00E71E11">
      <w:pPr>
        <w:ind w:firstLine="720"/>
        <w:jc w:val="both"/>
      </w:pPr>
      <w:r>
        <w:t>ORDERED that all parties to this proceeding shall furnish copies of all testimony, exhibits, pleadings, and other documents which may hereinafter be filed in this proceeding to:</w:t>
      </w:r>
    </w:p>
    <w:p w14:paraId="3C7C6CCF" w14:textId="77777777" w:rsidR="00E71E11" w:rsidRDefault="00E71E11" w:rsidP="00E71E11">
      <w:pPr>
        <w:ind w:firstLine="720"/>
        <w:jc w:val="both"/>
      </w:pPr>
    </w:p>
    <w:p w14:paraId="0C6709E2" w14:textId="77777777" w:rsidR="00E71E11" w:rsidRDefault="00E71E11" w:rsidP="00E71E11">
      <w:pPr>
        <w:kinsoku w:val="0"/>
        <w:overflowPunct w:val="0"/>
        <w:autoSpaceDE w:val="0"/>
        <w:autoSpaceDN w:val="0"/>
        <w:adjustRightInd w:val="0"/>
        <w:spacing w:line="223" w:lineRule="auto"/>
        <w:ind w:left="720" w:right="1810" w:hanging="719"/>
        <w:rPr>
          <w:color w:val="0E0E0E"/>
          <w:spacing w:val="-2"/>
          <w:w w:val="105"/>
        </w:rPr>
      </w:pPr>
      <w:bookmarkStart w:id="7" w:name="THE_FEDERAL_EXECUTIVE_AGENCIES’_PETITION"/>
      <w:bookmarkEnd w:id="7"/>
      <w:r>
        <w:rPr>
          <w:color w:val="1D1D1D"/>
          <w:w w:val="105"/>
        </w:rPr>
        <w:tab/>
      </w:r>
      <w:r w:rsidRPr="00E71E11">
        <w:rPr>
          <w:color w:val="1D1D1D"/>
          <w:w w:val="105"/>
        </w:rPr>
        <w:t>Thomas</w:t>
      </w:r>
      <w:r w:rsidRPr="00E71E11">
        <w:rPr>
          <w:color w:val="1D1D1D"/>
          <w:spacing w:val="3"/>
          <w:w w:val="105"/>
        </w:rPr>
        <w:t xml:space="preserve"> </w:t>
      </w:r>
      <w:r w:rsidRPr="00E71E11">
        <w:rPr>
          <w:color w:val="1D1D1D"/>
          <w:w w:val="105"/>
        </w:rPr>
        <w:t>A.</w:t>
      </w:r>
      <w:r w:rsidRPr="00E71E11">
        <w:rPr>
          <w:color w:val="1D1D1D"/>
          <w:spacing w:val="11"/>
          <w:w w:val="105"/>
        </w:rPr>
        <w:t xml:space="preserve"> </w:t>
      </w:r>
      <w:r w:rsidRPr="00E71E11">
        <w:rPr>
          <w:color w:val="0E0E0E"/>
          <w:w w:val="105"/>
        </w:rPr>
        <w:t>Jernigan</w:t>
      </w:r>
    </w:p>
    <w:p w14:paraId="67F2DDEB" w14:textId="77777777" w:rsidR="00E71E11" w:rsidRPr="00E71E11" w:rsidRDefault="00E71E11" w:rsidP="00E71E11">
      <w:pPr>
        <w:kinsoku w:val="0"/>
        <w:overflowPunct w:val="0"/>
        <w:autoSpaceDE w:val="0"/>
        <w:autoSpaceDN w:val="0"/>
        <w:adjustRightInd w:val="0"/>
        <w:spacing w:line="223" w:lineRule="auto"/>
        <w:ind w:left="720" w:right="1810" w:hanging="719"/>
        <w:rPr>
          <w:color w:val="1D1D1D"/>
          <w:w w:val="105"/>
        </w:rPr>
      </w:pPr>
      <w:r>
        <w:rPr>
          <w:color w:val="1D1D1D"/>
          <w:w w:val="105"/>
        </w:rPr>
        <w:tab/>
      </w:r>
      <w:r w:rsidRPr="00E71E11">
        <w:rPr>
          <w:color w:val="1D1D1D"/>
          <w:w w:val="105"/>
        </w:rPr>
        <w:t>AFIMSC</w:t>
      </w:r>
      <w:r w:rsidRPr="00E71E11">
        <w:rPr>
          <w:color w:val="4D4D4D"/>
          <w:w w:val="105"/>
        </w:rPr>
        <w:t>/</w:t>
      </w:r>
      <w:r w:rsidRPr="00E71E11">
        <w:rPr>
          <w:color w:val="1D1D1D"/>
          <w:w w:val="105"/>
        </w:rPr>
        <w:t>JA</w:t>
      </w:r>
    </w:p>
    <w:p w14:paraId="6B3870C3" w14:textId="77777777" w:rsidR="00E71E11" w:rsidRPr="00E71E11" w:rsidRDefault="00E71E11" w:rsidP="00E71E11">
      <w:pPr>
        <w:kinsoku w:val="0"/>
        <w:overflowPunct w:val="0"/>
        <w:autoSpaceDE w:val="0"/>
        <w:autoSpaceDN w:val="0"/>
        <w:adjustRightInd w:val="0"/>
        <w:spacing w:line="256" w:lineRule="exact"/>
        <w:ind w:left="720" w:hanging="719"/>
        <w:rPr>
          <w:color w:val="0E0E0E"/>
          <w:w w:val="105"/>
        </w:rPr>
      </w:pPr>
      <w:r>
        <w:rPr>
          <w:color w:val="1D1D1D"/>
          <w:w w:val="105"/>
        </w:rPr>
        <w:tab/>
      </w:r>
      <w:r w:rsidRPr="00E71E11">
        <w:rPr>
          <w:color w:val="1D1D1D"/>
          <w:w w:val="105"/>
        </w:rPr>
        <w:t>139</w:t>
      </w:r>
      <w:r w:rsidRPr="00E71E11">
        <w:rPr>
          <w:color w:val="1D1D1D"/>
          <w:spacing w:val="-4"/>
          <w:w w:val="105"/>
        </w:rPr>
        <w:t xml:space="preserve"> </w:t>
      </w:r>
      <w:r w:rsidRPr="00E71E11">
        <w:rPr>
          <w:color w:val="0E0E0E"/>
          <w:w w:val="105"/>
        </w:rPr>
        <w:t>Barnes</w:t>
      </w:r>
      <w:r w:rsidRPr="00E71E11">
        <w:rPr>
          <w:color w:val="0E0E0E"/>
          <w:spacing w:val="3"/>
          <w:w w:val="105"/>
        </w:rPr>
        <w:t xml:space="preserve"> </w:t>
      </w:r>
      <w:r w:rsidRPr="00E71E11">
        <w:rPr>
          <w:color w:val="0E0E0E"/>
          <w:w w:val="105"/>
        </w:rPr>
        <w:t>Drive</w:t>
      </w:r>
      <w:r w:rsidRPr="00E71E11">
        <w:rPr>
          <w:color w:val="3B3B3B"/>
          <w:w w:val="105"/>
        </w:rPr>
        <w:t>,</w:t>
      </w:r>
      <w:r w:rsidRPr="00E71E11">
        <w:rPr>
          <w:color w:val="3B3B3B"/>
          <w:spacing w:val="-3"/>
          <w:w w:val="105"/>
        </w:rPr>
        <w:t xml:space="preserve"> </w:t>
      </w:r>
      <w:r w:rsidRPr="00E71E11">
        <w:rPr>
          <w:color w:val="1D1D1D"/>
          <w:w w:val="105"/>
        </w:rPr>
        <w:t>Suite</w:t>
      </w:r>
      <w:r w:rsidRPr="00E71E11">
        <w:rPr>
          <w:color w:val="1D1D1D"/>
          <w:spacing w:val="-5"/>
          <w:w w:val="105"/>
        </w:rPr>
        <w:t xml:space="preserve"> </w:t>
      </w:r>
      <w:r w:rsidRPr="00E71E11">
        <w:rPr>
          <w:color w:val="0E0E0E"/>
          <w:w w:val="105"/>
        </w:rPr>
        <w:t>1</w:t>
      </w:r>
    </w:p>
    <w:p w14:paraId="6F4AD45C" w14:textId="77777777" w:rsidR="00E71E11" w:rsidRDefault="00E71E11" w:rsidP="00E71E11">
      <w:pPr>
        <w:kinsoku w:val="0"/>
        <w:overflowPunct w:val="0"/>
        <w:autoSpaceDE w:val="0"/>
        <w:autoSpaceDN w:val="0"/>
        <w:adjustRightInd w:val="0"/>
        <w:spacing w:line="230" w:lineRule="auto"/>
        <w:ind w:left="720" w:hanging="719"/>
        <w:rPr>
          <w:color w:val="1D1D1D"/>
          <w:w w:val="105"/>
        </w:rPr>
      </w:pPr>
      <w:r>
        <w:rPr>
          <w:color w:val="1D1D1D"/>
          <w:w w:val="105"/>
        </w:rPr>
        <w:tab/>
      </w:r>
      <w:r w:rsidRPr="00E71E11">
        <w:rPr>
          <w:color w:val="1D1D1D"/>
          <w:w w:val="105"/>
        </w:rPr>
        <w:t>Tyndall</w:t>
      </w:r>
      <w:r w:rsidRPr="00E71E11">
        <w:rPr>
          <w:color w:val="1D1D1D"/>
          <w:spacing w:val="8"/>
          <w:w w:val="105"/>
        </w:rPr>
        <w:t xml:space="preserve"> </w:t>
      </w:r>
      <w:r w:rsidRPr="00E71E11">
        <w:rPr>
          <w:color w:val="1D1D1D"/>
          <w:w w:val="105"/>
        </w:rPr>
        <w:t>Air</w:t>
      </w:r>
      <w:r w:rsidRPr="00E71E11">
        <w:rPr>
          <w:color w:val="1D1D1D"/>
          <w:spacing w:val="-8"/>
          <w:w w:val="105"/>
        </w:rPr>
        <w:t xml:space="preserve"> </w:t>
      </w:r>
      <w:r w:rsidRPr="00E71E11">
        <w:rPr>
          <w:color w:val="0E0E0E"/>
          <w:w w:val="105"/>
        </w:rPr>
        <w:t>Force</w:t>
      </w:r>
      <w:r w:rsidRPr="00E71E11">
        <w:rPr>
          <w:color w:val="0E0E0E"/>
          <w:spacing w:val="5"/>
          <w:w w:val="105"/>
        </w:rPr>
        <w:t xml:space="preserve"> </w:t>
      </w:r>
      <w:r w:rsidRPr="00E71E11">
        <w:rPr>
          <w:color w:val="0E0E0E"/>
          <w:w w:val="105"/>
        </w:rPr>
        <w:t>Base,</w:t>
      </w:r>
      <w:r w:rsidRPr="00E71E11">
        <w:rPr>
          <w:color w:val="0E0E0E"/>
          <w:spacing w:val="-1"/>
          <w:w w:val="105"/>
        </w:rPr>
        <w:t xml:space="preserve"> </w:t>
      </w:r>
      <w:r w:rsidRPr="00E71E11">
        <w:rPr>
          <w:color w:val="0E0E0E"/>
          <w:w w:val="105"/>
        </w:rPr>
        <w:t>Florida</w:t>
      </w:r>
      <w:r w:rsidRPr="00E71E11">
        <w:rPr>
          <w:color w:val="0E0E0E"/>
          <w:spacing w:val="-1"/>
          <w:w w:val="105"/>
        </w:rPr>
        <w:t xml:space="preserve"> </w:t>
      </w:r>
      <w:r>
        <w:rPr>
          <w:color w:val="1D1D1D"/>
          <w:w w:val="105"/>
        </w:rPr>
        <w:t>32403</w:t>
      </w:r>
    </w:p>
    <w:p w14:paraId="24C1C070" w14:textId="77777777" w:rsidR="00E71E11" w:rsidRPr="00E71E11" w:rsidRDefault="00E71E11" w:rsidP="00E71E11">
      <w:pPr>
        <w:kinsoku w:val="0"/>
        <w:overflowPunct w:val="0"/>
        <w:autoSpaceDE w:val="0"/>
        <w:autoSpaceDN w:val="0"/>
        <w:adjustRightInd w:val="0"/>
        <w:spacing w:line="230" w:lineRule="auto"/>
        <w:ind w:left="720" w:hanging="719"/>
        <w:rPr>
          <w:color w:val="0E0E0E"/>
          <w:w w:val="105"/>
        </w:rPr>
      </w:pPr>
      <w:r>
        <w:rPr>
          <w:color w:val="1D1D1D"/>
          <w:w w:val="105"/>
        </w:rPr>
        <w:tab/>
      </w:r>
      <w:r w:rsidRPr="00E71E11">
        <w:rPr>
          <w:color w:val="1D1D1D"/>
          <w:w w:val="105"/>
        </w:rPr>
        <w:t>(850)</w:t>
      </w:r>
      <w:r w:rsidRPr="00E71E11">
        <w:rPr>
          <w:color w:val="1D1D1D"/>
          <w:spacing w:val="-8"/>
          <w:w w:val="105"/>
        </w:rPr>
        <w:t xml:space="preserve"> </w:t>
      </w:r>
      <w:r w:rsidRPr="00E71E11">
        <w:rPr>
          <w:color w:val="0E0E0E"/>
          <w:w w:val="105"/>
        </w:rPr>
        <w:t>283-6663</w:t>
      </w:r>
    </w:p>
    <w:p w14:paraId="38005BA2" w14:textId="77777777" w:rsidR="00E71E11" w:rsidRPr="00E71E11" w:rsidRDefault="00E71E11" w:rsidP="00E71E11">
      <w:pPr>
        <w:kinsoku w:val="0"/>
        <w:overflowPunct w:val="0"/>
        <w:autoSpaceDE w:val="0"/>
        <w:autoSpaceDN w:val="0"/>
        <w:adjustRightInd w:val="0"/>
        <w:spacing w:line="263" w:lineRule="exact"/>
        <w:ind w:left="720" w:hanging="719"/>
        <w:rPr>
          <w:color w:val="0E0E0E"/>
          <w:w w:val="105"/>
        </w:rPr>
      </w:pPr>
      <w:r>
        <w:tab/>
      </w:r>
      <w:hyperlink r:id="rId7" w:history="1">
        <w:r w:rsidRPr="00E71E11">
          <w:rPr>
            <w:color w:val="0E0E0E"/>
            <w:w w:val="105"/>
          </w:rPr>
          <w:t>thomas.jernigan.3</w:t>
        </w:r>
        <w:r w:rsidRPr="00E71E11">
          <w:rPr>
            <w:color w:val="3B3B3B"/>
            <w:w w:val="105"/>
          </w:rPr>
          <w:t>@</w:t>
        </w:r>
        <w:r w:rsidRPr="00E71E11">
          <w:rPr>
            <w:color w:val="0E0E0E"/>
            <w:w w:val="105"/>
          </w:rPr>
          <w:t>us.af.mil</w:t>
        </w:r>
      </w:hyperlink>
    </w:p>
    <w:p w14:paraId="00C8329E" w14:textId="77777777" w:rsidR="00E71E11" w:rsidRPr="00E71E11" w:rsidRDefault="00E71E11" w:rsidP="00E71E11">
      <w:pPr>
        <w:kinsoku w:val="0"/>
        <w:overflowPunct w:val="0"/>
        <w:autoSpaceDE w:val="0"/>
        <w:autoSpaceDN w:val="0"/>
        <w:adjustRightInd w:val="0"/>
        <w:spacing w:before="1"/>
        <w:ind w:left="720" w:hanging="719"/>
      </w:pPr>
    </w:p>
    <w:p w14:paraId="1B4A85EE" w14:textId="77777777" w:rsidR="00E71E11" w:rsidRDefault="00E71E11" w:rsidP="00E71E11">
      <w:pPr>
        <w:kinsoku w:val="0"/>
        <w:overflowPunct w:val="0"/>
        <w:autoSpaceDE w:val="0"/>
        <w:autoSpaceDN w:val="0"/>
        <w:adjustRightInd w:val="0"/>
        <w:spacing w:line="223" w:lineRule="auto"/>
        <w:ind w:left="720" w:right="1229" w:hanging="719"/>
        <w:rPr>
          <w:color w:val="1D1D1D"/>
          <w:spacing w:val="1"/>
          <w:w w:val="105"/>
        </w:rPr>
      </w:pPr>
      <w:r>
        <w:rPr>
          <w:color w:val="1D1D1D"/>
          <w:w w:val="105"/>
        </w:rPr>
        <w:tab/>
      </w:r>
      <w:r w:rsidRPr="00E71E11">
        <w:rPr>
          <w:color w:val="1D1D1D"/>
          <w:w w:val="105"/>
        </w:rPr>
        <w:t>Scott</w:t>
      </w:r>
      <w:r w:rsidRPr="00E71E11">
        <w:rPr>
          <w:color w:val="1D1D1D"/>
          <w:spacing w:val="7"/>
          <w:w w:val="105"/>
        </w:rPr>
        <w:t xml:space="preserve"> </w:t>
      </w:r>
      <w:r w:rsidRPr="00E71E11">
        <w:rPr>
          <w:color w:val="1D1D1D"/>
          <w:w w:val="105"/>
        </w:rPr>
        <w:t>L.</w:t>
      </w:r>
      <w:r w:rsidRPr="00E71E11">
        <w:rPr>
          <w:color w:val="1D1D1D"/>
          <w:spacing w:val="-5"/>
          <w:w w:val="105"/>
        </w:rPr>
        <w:t xml:space="preserve"> </w:t>
      </w:r>
      <w:r w:rsidRPr="00E71E11">
        <w:rPr>
          <w:color w:val="0E0E0E"/>
          <w:w w:val="105"/>
        </w:rPr>
        <w:t>Kirk</w:t>
      </w:r>
      <w:r w:rsidRPr="00E71E11">
        <w:rPr>
          <w:color w:val="3B3B3B"/>
          <w:w w:val="105"/>
        </w:rPr>
        <w:t>,</w:t>
      </w:r>
      <w:r w:rsidRPr="00E71E11">
        <w:rPr>
          <w:color w:val="3B3B3B"/>
          <w:spacing w:val="3"/>
          <w:w w:val="105"/>
        </w:rPr>
        <w:t xml:space="preserve"> </w:t>
      </w:r>
      <w:r w:rsidRPr="00E71E11">
        <w:rPr>
          <w:color w:val="1D1D1D"/>
          <w:w w:val="105"/>
        </w:rPr>
        <w:t>Maj,</w:t>
      </w:r>
      <w:r w:rsidRPr="00E71E11">
        <w:rPr>
          <w:color w:val="1D1D1D"/>
          <w:spacing w:val="-16"/>
          <w:w w:val="105"/>
        </w:rPr>
        <w:t xml:space="preserve"> </w:t>
      </w:r>
      <w:r w:rsidRPr="00E71E11">
        <w:rPr>
          <w:color w:val="1D1D1D"/>
          <w:w w:val="105"/>
        </w:rPr>
        <w:t>USAF</w:t>
      </w:r>
    </w:p>
    <w:p w14:paraId="1500CD96" w14:textId="77777777" w:rsidR="00E71E11" w:rsidRPr="00E71E11" w:rsidRDefault="00E71E11" w:rsidP="00E71E11">
      <w:pPr>
        <w:kinsoku w:val="0"/>
        <w:overflowPunct w:val="0"/>
        <w:autoSpaceDE w:val="0"/>
        <w:autoSpaceDN w:val="0"/>
        <w:adjustRightInd w:val="0"/>
        <w:spacing w:line="223" w:lineRule="auto"/>
        <w:ind w:left="720" w:right="1229" w:hanging="719"/>
        <w:rPr>
          <w:color w:val="0E0E0E"/>
          <w:w w:val="105"/>
        </w:rPr>
      </w:pPr>
      <w:r>
        <w:rPr>
          <w:color w:val="1D1D1D"/>
          <w:spacing w:val="1"/>
          <w:w w:val="105"/>
        </w:rPr>
        <w:tab/>
      </w:r>
      <w:r w:rsidRPr="00E71E11">
        <w:rPr>
          <w:color w:val="0E0E0E"/>
          <w:w w:val="105"/>
        </w:rPr>
        <w:t>DAF</w:t>
      </w:r>
      <w:r w:rsidRPr="00E71E11">
        <w:rPr>
          <w:color w:val="4D4D4D"/>
          <w:w w:val="105"/>
        </w:rPr>
        <w:t>/</w:t>
      </w:r>
      <w:r w:rsidRPr="00E71E11">
        <w:rPr>
          <w:color w:val="0E0E0E"/>
          <w:w w:val="105"/>
        </w:rPr>
        <w:t>JAOE-ULFSC</w:t>
      </w:r>
    </w:p>
    <w:p w14:paraId="5ADBB577" w14:textId="77777777" w:rsidR="00E71E11" w:rsidRPr="00E71E11" w:rsidRDefault="00E71E11" w:rsidP="00E71E11">
      <w:pPr>
        <w:kinsoku w:val="0"/>
        <w:overflowPunct w:val="0"/>
        <w:autoSpaceDE w:val="0"/>
        <w:autoSpaceDN w:val="0"/>
        <w:adjustRightInd w:val="0"/>
        <w:spacing w:line="259" w:lineRule="exact"/>
        <w:ind w:left="720" w:hanging="719"/>
        <w:rPr>
          <w:color w:val="0E0E0E"/>
          <w:w w:val="105"/>
        </w:rPr>
      </w:pPr>
      <w:r>
        <w:rPr>
          <w:color w:val="0E0E0E"/>
          <w:w w:val="105"/>
        </w:rPr>
        <w:tab/>
      </w:r>
      <w:r w:rsidRPr="00E71E11">
        <w:rPr>
          <w:color w:val="0E0E0E"/>
          <w:w w:val="105"/>
        </w:rPr>
        <w:t>139</w:t>
      </w:r>
      <w:r w:rsidRPr="00E71E11">
        <w:rPr>
          <w:color w:val="0E0E0E"/>
          <w:spacing w:val="-4"/>
          <w:w w:val="105"/>
        </w:rPr>
        <w:t xml:space="preserve"> </w:t>
      </w:r>
      <w:r w:rsidRPr="00E71E11">
        <w:rPr>
          <w:color w:val="1D1D1D"/>
          <w:w w:val="105"/>
        </w:rPr>
        <w:t>Barnes</w:t>
      </w:r>
      <w:r w:rsidRPr="00E71E11">
        <w:rPr>
          <w:color w:val="1D1D1D"/>
          <w:spacing w:val="3"/>
          <w:w w:val="105"/>
        </w:rPr>
        <w:t xml:space="preserve"> </w:t>
      </w:r>
      <w:r w:rsidRPr="00E71E11">
        <w:rPr>
          <w:color w:val="0E0E0E"/>
          <w:w w:val="105"/>
        </w:rPr>
        <w:t>Drive,</w:t>
      </w:r>
      <w:r w:rsidRPr="00E71E11">
        <w:rPr>
          <w:color w:val="0E0E0E"/>
          <w:spacing w:val="-6"/>
          <w:w w:val="105"/>
        </w:rPr>
        <w:t xml:space="preserve"> </w:t>
      </w:r>
      <w:r w:rsidRPr="00E71E11">
        <w:rPr>
          <w:color w:val="1D1D1D"/>
          <w:w w:val="105"/>
        </w:rPr>
        <w:t>Suite</w:t>
      </w:r>
      <w:r w:rsidRPr="00E71E11">
        <w:rPr>
          <w:color w:val="1D1D1D"/>
          <w:spacing w:val="-5"/>
          <w:w w:val="105"/>
        </w:rPr>
        <w:t xml:space="preserve"> </w:t>
      </w:r>
      <w:r w:rsidRPr="00E71E11">
        <w:rPr>
          <w:color w:val="0E0E0E"/>
          <w:w w:val="105"/>
        </w:rPr>
        <w:t>1</w:t>
      </w:r>
    </w:p>
    <w:p w14:paraId="39CD80BE" w14:textId="77777777" w:rsidR="00E71E11" w:rsidRDefault="00E71E11" w:rsidP="00E71E11">
      <w:pPr>
        <w:kinsoku w:val="0"/>
        <w:overflowPunct w:val="0"/>
        <w:autoSpaceDE w:val="0"/>
        <w:autoSpaceDN w:val="0"/>
        <w:adjustRightInd w:val="0"/>
        <w:spacing w:line="230" w:lineRule="auto"/>
        <w:ind w:left="720" w:hanging="719"/>
        <w:rPr>
          <w:color w:val="1D1D1D"/>
          <w:w w:val="105"/>
        </w:rPr>
      </w:pPr>
      <w:r>
        <w:rPr>
          <w:color w:val="1D1D1D"/>
          <w:w w:val="105"/>
        </w:rPr>
        <w:tab/>
      </w:r>
      <w:r w:rsidRPr="00E71E11">
        <w:rPr>
          <w:color w:val="1D1D1D"/>
          <w:w w:val="105"/>
        </w:rPr>
        <w:t>Tyndall</w:t>
      </w:r>
      <w:r w:rsidRPr="00E71E11">
        <w:rPr>
          <w:color w:val="1D1D1D"/>
          <w:spacing w:val="8"/>
          <w:w w:val="105"/>
        </w:rPr>
        <w:t xml:space="preserve"> </w:t>
      </w:r>
      <w:r w:rsidRPr="00E71E11">
        <w:rPr>
          <w:color w:val="1D1D1D"/>
          <w:w w:val="105"/>
        </w:rPr>
        <w:t>Air</w:t>
      </w:r>
      <w:r w:rsidRPr="00E71E11">
        <w:rPr>
          <w:color w:val="1D1D1D"/>
          <w:spacing w:val="-8"/>
          <w:w w:val="105"/>
        </w:rPr>
        <w:t xml:space="preserve"> </w:t>
      </w:r>
      <w:r w:rsidRPr="00E71E11">
        <w:rPr>
          <w:color w:val="1D1D1D"/>
          <w:w w:val="105"/>
        </w:rPr>
        <w:t>Force</w:t>
      </w:r>
      <w:r w:rsidRPr="00E71E11">
        <w:rPr>
          <w:color w:val="1D1D1D"/>
          <w:spacing w:val="5"/>
          <w:w w:val="105"/>
        </w:rPr>
        <w:t xml:space="preserve"> </w:t>
      </w:r>
      <w:r w:rsidRPr="00E71E11">
        <w:rPr>
          <w:color w:val="0E0E0E"/>
          <w:w w:val="105"/>
        </w:rPr>
        <w:t>Base</w:t>
      </w:r>
      <w:r w:rsidRPr="00E71E11">
        <w:rPr>
          <w:color w:val="3B3B3B"/>
          <w:w w:val="105"/>
        </w:rPr>
        <w:t>,</w:t>
      </w:r>
      <w:r w:rsidRPr="00E71E11">
        <w:rPr>
          <w:color w:val="3B3B3B"/>
          <w:spacing w:val="4"/>
          <w:w w:val="105"/>
        </w:rPr>
        <w:t xml:space="preserve"> </w:t>
      </w:r>
      <w:r w:rsidRPr="00E71E11">
        <w:rPr>
          <w:color w:val="0E0E0E"/>
          <w:w w:val="105"/>
        </w:rPr>
        <w:t>Florida</w:t>
      </w:r>
      <w:r w:rsidRPr="00E71E11">
        <w:rPr>
          <w:color w:val="0E0E0E"/>
          <w:spacing w:val="-1"/>
          <w:w w:val="105"/>
        </w:rPr>
        <w:t xml:space="preserve"> </w:t>
      </w:r>
      <w:r>
        <w:rPr>
          <w:color w:val="1D1D1D"/>
          <w:w w:val="105"/>
        </w:rPr>
        <w:t>32403</w:t>
      </w:r>
    </w:p>
    <w:p w14:paraId="1BD0C767" w14:textId="77777777" w:rsidR="00E71E11" w:rsidRPr="00E71E11" w:rsidRDefault="00E71E11" w:rsidP="00E71E11">
      <w:pPr>
        <w:kinsoku w:val="0"/>
        <w:overflowPunct w:val="0"/>
        <w:autoSpaceDE w:val="0"/>
        <w:autoSpaceDN w:val="0"/>
        <w:adjustRightInd w:val="0"/>
        <w:spacing w:line="230" w:lineRule="auto"/>
        <w:ind w:left="720" w:hanging="719"/>
        <w:rPr>
          <w:color w:val="1D1D1D"/>
          <w:w w:val="105"/>
        </w:rPr>
      </w:pPr>
      <w:r>
        <w:rPr>
          <w:color w:val="1D1D1D"/>
          <w:w w:val="105"/>
        </w:rPr>
        <w:tab/>
      </w:r>
      <w:r w:rsidRPr="00E71E11">
        <w:rPr>
          <w:color w:val="1D1D1D"/>
          <w:w w:val="105"/>
        </w:rPr>
        <w:t>(850)</w:t>
      </w:r>
      <w:r w:rsidRPr="00E71E11">
        <w:rPr>
          <w:color w:val="1D1D1D"/>
          <w:spacing w:val="-8"/>
          <w:w w:val="105"/>
        </w:rPr>
        <w:t xml:space="preserve"> </w:t>
      </w:r>
      <w:r w:rsidRPr="00E71E11">
        <w:rPr>
          <w:color w:val="1D1D1D"/>
          <w:w w:val="105"/>
        </w:rPr>
        <w:t>283-6347</w:t>
      </w:r>
    </w:p>
    <w:p w14:paraId="337E6DBF" w14:textId="77777777" w:rsidR="00E71E11" w:rsidRPr="00E71E11" w:rsidRDefault="00E71E11" w:rsidP="00E71E11">
      <w:pPr>
        <w:kinsoku w:val="0"/>
        <w:overflowPunct w:val="0"/>
        <w:autoSpaceDE w:val="0"/>
        <w:autoSpaceDN w:val="0"/>
        <w:adjustRightInd w:val="0"/>
        <w:ind w:left="720" w:hanging="719"/>
        <w:rPr>
          <w:color w:val="0E0E0E"/>
          <w:w w:val="105"/>
        </w:rPr>
      </w:pPr>
      <w:r>
        <w:tab/>
      </w:r>
      <w:hyperlink r:id="rId8" w:history="1">
        <w:r w:rsidRPr="00E71E11">
          <w:rPr>
            <w:color w:val="1D1D1D"/>
            <w:w w:val="105"/>
          </w:rPr>
          <w:t>scott.kirk.2</w:t>
        </w:r>
        <w:r w:rsidRPr="00E71E11">
          <w:rPr>
            <w:color w:val="4D4D4D"/>
            <w:w w:val="105"/>
          </w:rPr>
          <w:t>@</w:t>
        </w:r>
        <w:r w:rsidRPr="00E71E11">
          <w:rPr>
            <w:color w:val="0E0E0E"/>
            <w:w w:val="105"/>
          </w:rPr>
          <w:t>us.af.mil</w:t>
        </w:r>
      </w:hyperlink>
    </w:p>
    <w:p w14:paraId="1444FC20" w14:textId="77777777" w:rsidR="00E71E11" w:rsidRDefault="00E71E11" w:rsidP="00E71E11">
      <w:pPr>
        <w:kinsoku w:val="0"/>
        <w:overflowPunct w:val="0"/>
        <w:autoSpaceDE w:val="0"/>
        <w:autoSpaceDN w:val="0"/>
        <w:adjustRightInd w:val="0"/>
        <w:spacing w:line="223" w:lineRule="auto"/>
        <w:ind w:left="720" w:right="660" w:hanging="719"/>
        <w:rPr>
          <w:color w:val="0E0E0E"/>
          <w:w w:val="105"/>
        </w:rPr>
      </w:pPr>
    </w:p>
    <w:p w14:paraId="358912E5" w14:textId="77777777" w:rsidR="00A61F4E" w:rsidRDefault="00E71E11" w:rsidP="00E71E11">
      <w:pPr>
        <w:kinsoku w:val="0"/>
        <w:overflowPunct w:val="0"/>
        <w:autoSpaceDE w:val="0"/>
        <w:autoSpaceDN w:val="0"/>
        <w:adjustRightInd w:val="0"/>
        <w:spacing w:line="223" w:lineRule="auto"/>
        <w:ind w:left="720" w:right="660" w:hanging="719"/>
        <w:rPr>
          <w:color w:val="1D1D1D"/>
          <w:spacing w:val="-2"/>
          <w:w w:val="105"/>
        </w:rPr>
      </w:pPr>
      <w:r>
        <w:rPr>
          <w:color w:val="0E0E0E"/>
          <w:w w:val="105"/>
        </w:rPr>
        <w:tab/>
      </w:r>
      <w:r w:rsidRPr="00E71E11">
        <w:rPr>
          <w:color w:val="0E0E0E"/>
          <w:w w:val="105"/>
        </w:rPr>
        <w:t>Holly</w:t>
      </w:r>
      <w:r w:rsidRPr="00E71E11">
        <w:rPr>
          <w:color w:val="0E0E0E"/>
          <w:spacing w:val="-6"/>
          <w:w w:val="105"/>
        </w:rPr>
        <w:t xml:space="preserve"> </w:t>
      </w:r>
      <w:r w:rsidRPr="00E71E11">
        <w:rPr>
          <w:color w:val="1D1D1D"/>
          <w:w w:val="105"/>
        </w:rPr>
        <w:t>L.</w:t>
      </w:r>
      <w:r w:rsidRPr="00E71E11">
        <w:rPr>
          <w:color w:val="1D1D1D"/>
          <w:spacing w:val="10"/>
          <w:w w:val="105"/>
        </w:rPr>
        <w:t xml:space="preserve"> </w:t>
      </w:r>
      <w:r w:rsidRPr="00E71E11">
        <w:rPr>
          <w:color w:val="0E0E0E"/>
          <w:w w:val="105"/>
        </w:rPr>
        <w:t>Buchanan</w:t>
      </w:r>
      <w:r w:rsidRPr="00E71E11">
        <w:rPr>
          <w:color w:val="3B3B3B"/>
          <w:w w:val="105"/>
        </w:rPr>
        <w:t>,</w:t>
      </w:r>
      <w:r w:rsidRPr="00E71E11">
        <w:rPr>
          <w:color w:val="3B3B3B"/>
          <w:spacing w:val="2"/>
          <w:w w:val="105"/>
        </w:rPr>
        <w:t xml:space="preserve"> </w:t>
      </w:r>
      <w:r w:rsidRPr="00E71E11">
        <w:rPr>
          <w:color w:val="0E0E0E"/>
          <w:w w:val="105"/>
        </w:rPr>
        <w:t>Maj</w:t>
      </w:r>
      <w:r w:rsidRPr="00E71E11">
        <w:rPr>
          <w:color w:val="3B3B3B"/>
          <w:w w:val="105"/>
        </w:rPr>
        <w:t>,</w:t>
      </w:r>
      <w:r w:rsidRPr="00E71E11">
        <w:rPr>
          <w:color w:val="3B3B3B"/>
          <w:spacing w:val="3"/>
          <w:w w:val="105"/>
        </w:rPr>
        <w:t xml:space="preserve"> </w:t>
      </w:r>
      <w:r w:rsidRPr="00E71E11">
        <w:rPr>
          <w:color w:val="1D1D1D"/>
          <w:w w:val="105"/>
        </w:rPr>
        <w:t>USAF</w:t>
      </w:r>
      <w:r w:rsidRPr="00E71E11">
        <w:rPr>
          <w:color w:val="1D1D1D"/>
          <w:spacing w:val="-2"/>
          <w:w w:val="105"/>
        </w:rPr>
        <w:t xml:space="preserve"> </w:t>
      </w:r>
    </w:p>
    <w:p w14:paraId="66A6A8AA" w14:textId="77777777" w:rsidR="00E71E11" w:rsidRPr="00E71E11" w:rsidRDefault="00A61F4E" w:rsidP="00E71E11">
      <w:pPr>
        <w:kinsoku w:val="0"/>
        <w:overflowPunct w:val="0"/>
        <w:autoSpaceDE w:val="0"/>
        <w:autoSpaceDN w:val="0"/>
        <w:adjustRightInd w:val="0"/>
        <w:spacing w:line="223" w:lineRule="auto"/>
        <w:ind w:left="720" w:right="660" w:hanging="719"/>
        <w:rPr>
          <w:color w:val="0E0E0E"/>
          <w:w w:val="105"/>
        </w:rPr>
      </w:pPr>
      <w:r>
        <w:rPr>
          <w:color w:val="1D1D1D"/>
          <w:spacing w:val="-2"/>
          <w:w w:val="105"/>
        </w:rPr>
        <w:tab/>
      </w:r>
      <w:r w:rsidR="00E71E11" w:rsidRPr="00E71E11">
        <w:rPr>
          <w:color w:val="0E0E0E"/>
          <w:w w:val="105"/>
        </w:rPr>
        <w:t>DAF/JAOE-ULFSC</w:t>
      </w:r>
    </w:p>
    <w:p w14:paraId="22A17AEB" w14:textId="77777777" w:rsidR="00E71E11" w:rsidRPr="00E71E11" w:rsidRDefault="00E71E11" w:rsidP="00E71E11">
      <w:pPr>
        <w:kinsoku w:val="0"/>
        <w:overflowPunct w:val="0"/>
        <w:autoSpaceDE w:val="0"/>
        <w:autoSpaceDN w:val="0"/>
        <w:adjustRightInd w:val="0"/>
        <w:spacing w:line="256" w:lineRule="exact"/>
        <w:ind w:left="720" w:hanging="719"/>
        <w:rPr>
          <w:color w:val="0E0E0E"/>
          <w:w w:val="105"/>
        </w:rPr>
      </w:pPr>
      <w:r>
        <w:rPr>
          <w:color w:val="0E0E0E"/>
          <w:w w:val="105"/>
        </w:rPr>
        <w:tab/>
      </w:r>
      <w:r w:rsidRPr="00E71E11">
        <w:rPr>
          <w:color w:val="0E0E0E"/>
          <w:w w:val="105"/>
        </w:rPr>
        <w:t>139</w:t>
      </w:r>
      <w:r w:rsidRPr="00E71E11">
        <w:rPr>
          <w:color w:val="0E0E0E"/>
          <w:spacing w:val="-4"/>
          <w:w w:val="105"/>
        </w:rPr>
        <w:t xml:space="preserve"> </w:t>
      </w:r>
      <w:r w:rsidRPr="00E71E11">
        <w:rPr>
          <w:color w:val="0E0E0E"/>
          <w:w w:val="105"/>
        </w:rPr>
        <w:t>Barnes</w:t>
      </w:r>
      <w:r w:rsidRPr="00E71E11">
        <w:rPr>
          <w:color w:val="0E0E0E"/>
          <w:spacing w:val="-3"/>
          <w:w w:val="105"/>
        </w:rPr>
        <w:t xml:space="preserve"> </w:t>
      </w:r>
      <w:r w:rsidRPr="00E71E11">
        <w:rPr>
          <w:color w:val="0E0E0E"/>
          <w:w w:val="105"/>
        </w:rPr>
        <w:t>Drive</w:t>
      </w:r>
      <w:r w:rsidRPr="00E71E11">
        <w:rPr>
          <w:color w:val="3B3B3B"/>
          <w:w w:val="105"/>
        </w:rPr>
        <w:t>,</w:t>
      </w:r>
      <w:r w:rsidRPr="00E71E11">
        <w:rPr>
          <w:color w:val="3B3B3B"/>
          <w:spacing w:val="-11"/>
          <w:w w:val="105"/>
        </w:rPr>
        <w:t xml:space="preserve"> </w:t>
      </w:r>
      <w:r w:rsidRPr="00E71E11">
        <w:rPr>
          <w:color w:val="1D1D1D"/>
          <w:w w:val="105"/>
        </w:rPr>
        <w:t>Suite</w:t>
      </w:r>
      <w:r w:rsidRPr="00E71E11">
        <w:rPr>
          <w:color w:val="1D1D1D"/>
          <w:spacing w:val="2"/>
          <w:w w:val="105"/>
        </w:rPr>
        <w:t xml:space="preserve"> </w:t>
      </w:r>
      <w:r w:rsidRPr="00E71E11">
        <w:rPr>
          <w:color w:val="0E0E0E"/>
          <w:w w:val="105"/>
        </w:rPr>
        <w:t>1</w:t>
      </w:r>
    </w:p>
    <w:p w14:paraId="27F55833" w14:textId="77777777" w:rsidR="00A61F4E" w:rsidRDefault="00E71E11" w:rsidP="00E71E11">
      <w:pPr>
        <w:kinsoku w:val="0"/>
        <w:overflowPunct w:val="0"/>
        <w:autoSpaceDE w:val="0"/>
        <w:autoSpaceDN w:val="0"/>
        <w:adjustRightInd w:val="0"/>
        <w:spacing w:line="230" w:lineRule="auto"/>
        <w:ind w:left="720" w:hanging="719"/>
        <w:rPr>
          <w:color w:val="1D1D1D"/>
          <w:w w:val="105"/>
        </w:rPr>
      </w:pPr>
      <w:r>
        <w:rPr>
          <w:color w:val="1D1D1D"/>
          <w:w w:val="105"/>
        </w:rPr>
        <w:tab/>
      </w:r>
      <w:r w:rsidRPr="00E71E11">
        <w:rPr>
          <w:color w:val="1D1D1D"/>
          <w:w w:val="105"/>
        </w:rPr>
        <w:t>Tyndall</w:t>
      </w:r>
      <w:r w:rsidRPr="00E71E11">
        <w:rPr>
          <w:color w:val="1D1D1D"/>
          <w:spacing w:val="8"/>
          <w:w w:val="105"/>
        </w:rPr>
        <w:t xml:space="preserve"> </w:t>
      </w:r>
      <w:r w:rsidRPr="00E71E11">
        <w:rPr>
          <w:color w:val="1D1D1D"/>
          <w:w w:val="105"/>
        </w:rPr>
        <w:t>Air</w:t>
      </w:r>
      <w:r w:rsidRPr="00E71E11">
        <w:rPr>
          <w:color w:val="1D1D1D"/>
          <w:spacing w:val="1"/>
          <w:w w:val="105"/>
        </w:rPr>
        <w:t xml:space="preserve"> </w:t>
      </w:r>
      <w:r w:rsidRPr="00E71E11">
        <w:rPr>
          <w:color w:val="1D1D1D"/>
          <w:w w:val="105"/>
        </w:rPr>
        <w:t>Force</w:t>
      </w:r>
      <w:r w:rsidRPr="00E71E11">
        <w:rPr>
          <w:color w:val="1D1D1D"/>
          <w:spacing w:val="-11"/>
          <w:w w:val="105"/>
        </w:rPr>
        <w:t xml:space="preserve"> </w:t>
      </w:r>
      <w:r w:rsidRPr="00E71E11">
        <w:rPr>
          <w:color w:val="0E0E0E"/>
          <w:w w:val="105"/>
        </w:rPr>
        <w:t>Base,</w:t>
      </w:r>
      <w:r w:rsidRPr="00E71E11">
        <w:rPr>
          <w:color w:val="0E0E0E"/>
          <w:spacing w:val="-1"/>
          <w:w w:val="105"/>
        </w:rPr>
        <w:t xml:space="preserve"> </w:t>
      </w:r>
      <w:r w:rsidRPr="00E71E11">
        <w:rPr>
          <w:color w:val="0E0E0E"/>
          <w:w w:val="105"/>
        </w:rPr>
        <w:t>Florida</w:t>
      </w:r>
      <w:r w:rsidRPr="00E71E11">
        <w:rPr>
          <w:color w:val="0E0E0E"/>
          <w:spacing w:val="-8"/>
          <w:w w:val="105"/>
        </w:rPr>
        <w:t xml:space="preserve"> </w:t>
      </w:r>
      <w:r w:rsidR="00A61F4E">
        <w:rPr>
          <w:color w:val="1D1D1D"/>
          <w:w w:val="105"/>
        </w:rPr>
        <w:t>32403</w:t>
      </w:r>
    </w:p>
    <w:p w14:paraId="0A45534E" w14:textId="77777777" w:rsidR="00E71E11" w:rsidRPr="00E71E11" w:rsidRDefault="00A61F4E" w:rsidP="00E71E11">
      <w:pPr>
        <w:kinsoku w:val="0"/>
        <w:overflowPunct w:val="0"/>
        <w:autoSpaceDE w:val="0"/>
        <w:autoSpaceDN w:val="0"/>
        <w:adjustRightInd w:val="0"/>
        <w:spacing w:line="230" w:lineRule="auto"/>
        <w:ind w:left="720" w:hanging="719"/>
        <w:rPr>
          <w:color w:val="0E0E0E"/>
          <w:w w:val="105"/>
        </w:rPr>
      </w:pPr>
      <w:r>
        <w:rPr>
          <w:color w:val="1D1D1D"/>
          <w:w w:val="105"/>
        </w:rPr>
        <w:tab/>
      </w:r>
      <w:r w:rsidR="00E71E11" w:rsidRPr="00E71E11">
        <w:rPr>
          <w:color w:val="1D1D1D"/>
          <w:w w:val="105"/>
        </w:rPr>
        <w:t>(850)</w:t>
      </w:r>
      <w:r w:rsidR="00E71E11" w:rsidRPr="00E71E11">
        <w:rPr>
          <w:color w:val="1D1D1D"/>
          <w:spacing w:val="-8"/>
          <w:w w:val="105"/>
        </w:rPr>
        <w:t xml:space="preserve"> </w:t>
      </w:r>
      <w:r w:rsidR="00E71E11" w:rsidRPr="00E71E11">
        <w:rPr>
          <w:color w:val="0E0E0E"/>
          <w:w w:val="105"/>
        </w:rPr>
        <w:t>283-6289</w:t>
      </w:r>
    </w:p>
    <w:p w14:paraId="20998259" w14:textId="77777777" w:rsidR="00E71E11" w:rsidRPr="00E71E11" w:rsidRDefault="00E71E11" w:rsidP="00E71E11">
      <w:pPr>
        <w:kinsoku w:val="0"/>
        <w:overflowPunct w:val="0"/>
        <w:autoSpaceDE w:val="0"/>
        <w:autoSpaceDN w:val="0"/>
        <w:adjustRightInd w:val="0"/>
        <w:spacing w:line="263" w:lineRule="exact"/>
        <w:ind w:left="720" w:hanging="719"/>
        <w:rPr>
          <w:color w:val="0E0E0E"/>
          <w:w w:val="105"/>
        </w:rPr>
      </w:pPr>
      <w:r>
        <w:tab/>
      </w:r>
      <w:hyperlink r:id="rId9" w:history="1">
        <w:r w:rsidRPr="00E71E11">
          <w:rPr>
            <w:color w:val="0E0E0E"/>
            <w:w w:val="105"/>
          </w:rPr>
          <w:t>holly.buchanan.l</w:t>
        </w:r>
        <w:r w:rsidRPr="00E71E11">
          <w:rPr>
            <w:color w:val="3B3B3B"/>
            <w:w w:val="105"/>
          </w:rPr>
          <w:t>@</w:t>
        </w:r>
        <w:r w:rsidRPr="00E71E11">
          <w:rPr>
            <w:color w:val="0E0E0E"/>
            <w:w w:val="105"/>
          </w:rPr>
          <w:t>us.af.mil</w:t>
        </w:r>
      </w:hyperlink>
    </w:p>
    <w:p w14:paraId="3C2A4DD9" w14:textId="77777777" w:rsidR="00E71E11" w:rsidRPr="00E71E11" w:rsidRDefault="00E71E11" w:rsidP="00E71E11">
      <w:pPr>
        <w:kinsoku w:val="0"/>
        <w:overflowPunct w:val="0"/>
        <w:autoSpaceDE w:val="0"/>
        <w:autoSpaceDN w:val="0"/>
        <w:adjustRightInd w:val="0"/>
        <w:spacing w:before="1"/>
        <w:ind w:left="630" w:hanging="629"/>
      </w:pPr>
    </w:p>
    <w:p w14:paraId="3DF95C8B" w14:textId="77777777" w:rsidR="00A61F4E" w:rsidRDefault="00E71E11" w:rsidP="00E71E11">
      <w:pPr>
        <w:kinsoku w:val="0"/>
        <w:overflowPunct w:val="0"/>
        <w:autoSpaceDE w:val="0"/>
        <w:autoSpaceDN w:val="0"/>
        <w:adjustRightInd w:val="0"/>
        <w:spacing w:line="223" w:lineRule="auto"/>
        <w:ind w:left="720" w:right="901" w:hanging="719"/>
        <w:rPr>
          <w:color w:val="1D1D1D"/>
          <w:spacing w:val="-1"/>
          <w:w w:val="105"/>
        </w:rPr>
      </w:pPr>
      <w:r>
        <w:rPr>
          <w:color w:val="1D1D1D"/>
          <w:w w:val="105"/>
        </w:rPr>
        <w:tab/>
      </w:r>
      <w:r w:rsidRPr="00E71E11">
        <w:rPr>
          <w:color w:val="1D1D1D"/>
          <w:w w:val="105"/>
        </w:rPr>
        <w:t>Arnold</w:t>
      </w:r>
      <w:r w:rsidRPr="00E71E11">
        <w:rPr>
          <w:color w:val="1D1D1D"/>
          <w:spacing w:val="8"/>
          <w:w w:val="105"/>
        </w:rPr>
        <w:t xml:space="preserve"> </w:t>
      </w:r>
      <w:r w:rsidRPr="00E71E11">
        <w:rPr>
          <w:color w:val="0E0E0E"/>
          <w:w w:val="105"/>
        </w:rPr>
        <w:t>Braxton</w:t>
      </w:r>
      <w:r w:rsidRPr="00E71E11">
        <w:rPr>
          <w:color w:val="3B3B3B"/>
          <w:w w:val="105"/>
        </w:rPr>
        <w:t>,</w:t>
      </w:r>
      <w:r w:rsidRPr="00E71E11">
        <w:rPr>
          <w:color w:val="3B3B3B"/>
          <w:spacing w:val="-2"/>
          <w:w w:val="105"/>
        </w:rPr>
        <w:t xml:space="preserve"> </w:t>
      </w:r>
      <w:r w:rsidRPr="00E71E11">
        <w:rPr>
          <w:color w:val="1D1D1D"/>
          <w:w w:val="105"/>
        </w:rPr>
        <w:t>TSgt</w:t>
      </w:r>
      <w:r w:rsidRPr="00E71E11">
        <w:rPr>
          <w:color w:val="3B3B3B"/>
          <w:w w:val="105"/>
        </w:rPr>
        <w:t>,</w:t>
      </w:r>
      <w:r w:rsidRPr="00E71E11">
        <w:rPr>
          <w:color w:val="3B3B3B"/>
          <w:spacing w:val="-10"/>
          <w:w w:val="105"/>
        </w:rPr>
        <w:t xml:space="preserve"> </w:t>
      </w:r>
      <w:r w:rsidRPr="00E71E11">
        <w:rPr>
          <w:color w:val="1D1D1D"/>
          <w:w w:val="105"/>
        </w:rPr>
        <w:t>USAF</w:t>
      </w:r>
    </w:p>
    <w:p w14:paraId="22600AC1" w14:textId="77777777" w:rsidR="00E71E11" w:rsidRPr="00E71E11" w:rsidRDefault="00A61F4E" w:rsidP="00E71E11">
      <w:pPr>
        <w:kinsoku w:val="0"/>
        <w:overflowPunct w:val="0"/>
        <w:autoSpaceDE w:val="0"/>
        <w:autoSpaceDN w:val="0"/>
        <w:adjustRightInd w:val="0"/>
        <w:spacing w:line="223" w:lineRule="auto"/>
        <w:ind w:left="720" w:right="901" w:hanging="719"/>
        <w:rPr>
          <w:color w:val="0E0E0E"/>
          <w:w w:val="105"/>
        </w:rPr>
      </w:pPr>
      <w:r>
        <w:rPr>
          <w:color w:val="1D1D1D"/>
          <w:spacing w:val="-1"/>
          <w:w w:val="105"/>
        </w:rPr>
        <w:tab/>
      </w:r>
      <w:r w:rsidR="00E71E11" w:rsidRPr="00E71E11">
        <w:rPr>
          <w:color w:val="0E0E0E"/>
          <w:w w:val="105"/>
        </w:rPr>
        <w:t>DAF/JAOE-ULFSC</w:t>
      </w:r>
    </w:p>
    <w:p w14:paraId="598941D0" w14:textId="77777777" w:rsidR="00E71E11" w:rsidRPr="00E71E11" w:rsidRDefault="00E71E11" w:rsidP="00E71E11">
      <w:pPr>
        <w:kinsoku w:val="0"/>
        <w:overflowPunct w:val="0"/>
        <w:autoSpaceDE w:val="0"/>
        <w:autoSpaceDN w:val="0"/>
        <w:adjustRightInd w:val="0"/>
        <w:spacing w:line="259" w:lineRule="exact"/>
        <w:ind w:left="720" w:hanging="719"/>
        <w:rPr>
          <w:color w:val="0E0E0E"/>
          <w:w w:val="105"/>
        </w:rPr>
      </w:pPr>
      <w:r>
        <w:rPr>
          <w:color w:val="0E0E0E"/>
          <w:w w:val="105"/>
        </w:rPr>
        <w:tab/>
      </w:r>
      <w:r w:rsidRPr="00E71E11">
        <w:rPr>
          <w:color w:val="0E0E0E"/>
          <w:w w:val="105"/>
        </w:rPr>
        <w:t>139</w:t>
      </w:r>
      <w:r w:rsidRPr="00E71E11">
        <w:rPr>
          <w:color w:val="0E0E0E"/>
          <w:spacing w:val="-4"/>
          <w:w w:val="105"/>
        </w:rPr>
        <w:t xml:space="preserve"> </w:t>
      </w:r>
      <w:r w:rsidRPr="00E71E11">
        <w:rPr>
          <w:color w:val="1D1D1D"/>
          <w:w w:val="105"/>
        </w:rPr>
        <w:t>Barne</w:t>
      </w:r>
      <w:r w:rsidRPr="00E71E11">
        <w:rPr>
          <w:color w:val="3B3B3B"/>
          <w:w w:val="105"/>
        </w:rPr>
        <w:t>s</w:t>
      </w:r>
      <w:r w:rsidRPr="00E71E11">
        <w:rPr>
          <w:color w:val="3B3B3B"/>
          <w:spacing w:val="-3"/>
          <w:w w:val="105"/>
        </w:rPr>
        <w:t xml:space="preserve"> </w:t>
      </w:r>
      <w:r w:rsidRPr="00E71E11">
        <w:rPr>
          <w:color w:val="0E0E0E"/>
          <w:w w:val="105"/>
        </w:rPr>
        <w:t>Drive</w:t>
      </w:r>
      <w:r w:rsidRPr="00E71E11">
        <w:rPr>
          <w:color w:val="3B3B3B"/>
          <w:w w:val="105"/>
        </w:rPr>
        <w:t>,</w:t>
      </w:r>
      <w:r w:rsidRPr="00E71E11">
        <w:rPr>
          <w:color w:val="3B3B3B"/>
          <w:spacing w:val="-10"/>
          <w:w w:val="105"/>
        </w:rPr>
        <w:t xml:space="preserve"> </w:t>
      </w:r>
      <w:r w:rsidRPr="00E71E11">
        <w:rPr>
          <w:color w:val="1D1D1D"/>
          <w:w w:val="105"/>
        </w:rPr>
        <w:t>Suite</w:t>
      </w:r>
      <w:r w:rsidRPr="00E71E11">
        <w:rPr>
          <w:color w:val="1D1D1D"/>
          <w:spacing w:val="2"/>
          <w:w w:val="105"/>
        </w:rPr>
        <w:t xml:space="preserve"> </w:t>
      </w:r>
      <w:r w:rsidRPr="00E71E11">
        <w:rPr>
          <w:color w:val="0E0E0E"/>
          <w:w w:val="105"/>
        </w:rPr>
        <w:t>1</w:t>
      </w:r>
    </w:p>
    <w:p w14:paraId="01AEAF25" w14:textId="77777777" w:rsidR="00A61F4E" w:rsidRDefault="00E71E11" w:rsidP="00E71E11">
      <w:pPr>
        <w:kinsoku w:val="0"/>
        <w:overflowPunct w:val="0"/>
        <w:autoSpaceDE w:val="0"/>
        <w:autoSpaceDN w:val="0"/>
        <w:adjustRightInd w:val="0"/>
        <w:spacing w:line="230" w:lineRule="auto"/>
        <w:ind w:left="720" w:hanging="719"/>
        <w:rPr>
          <w:color w:val="1D1D1D"/>
          <w:w w:val="105"/>
        </w:rPr>
      </w:pPr>
      <w:r>
        <w:rPr>
          <w:color w:val="1D1D1D"/>
          <w:w w:val="105"/>
        </w:rPr>
        <w:tab/>
      </w:r>
      <w:r w:rsidRPr="00E71E11">
        <w:rPr>
          <w:color w:val="1D1D1D"/>
          <w:w w:val="105"/>
        </w:rPr>
        <w:t>Tyndall</w:t>
      </w:r>
      <w:r w:rsidRPr="00E71E11">
        <w:rPr>
          <w:color w:val="1D1D1D"/>
          <w:spacing w:val="8"/>
          <w:w w:val="105"/>
        </w:rPr>
        <w:t xml:space="preserve"> </w:t>
      </w:r>
      <w:r w:rsidRPr="00E71E11">
        <w:rPr>
          <w:color w:val="1D1D1D"/>
          <w:w w:val="105"/>
        </w:rPr>
        <w:t>Air</w:t>
      </w:r>
      <w:r w:rsidRPr="00E71E11">
        <w:rPr>
          <w:color w:val="1D1D1D"/>
          <w:spacing w:val="1"/>
          <w:w w:val="105"/>
        </w:rPr>
        <w:t xml:space="preserve"> </w:t>
      </w:r>
      <w:r w:rsidRPr="00E71E11">
        <w:rPr>
          <w:color w:val="1D1D1D"/>
          <w:w w:val="105"/>
        </w:rPr>
        <w:t>Force</w:t>
      </w:r>
      <w:r w:rsidRPr="00E71E11">
        <w:rPr>
          <w:color w:val="1D1D1D"/>
          <w:spacing w:val="-11"/>
          <w:w w:val="105"/>
        </w:rPr>
        <w:t xml:space="preserve"> </w:t>
      </w:r>
      <w:r w:rsidRPr="00E71E11">
        <w:rPr>
          <w:color w:val="0E0E0E"/>
          <w:w w:val="105"/>
        </w:rPr>
        <w:t>Base,</w:t>
      </w:r>
      <w:r w:rsidRPr="00E71E11">
        <w:rPr>
          <w:color w:val="0E0E0E"/>
          <w:spacing w:val="-1"/>
          <w:w w:val="105"/>
        </w:rPr>
        <w:t xml:space="preserve"> </w:t>
      </w:r>
      <w:r w:rsidRPr="00E71E11">
        <w:rPr>
          <w:color w:val="0E0E0E"/>
          <w:w w:val="105"/>
        </w:rPr>
        <w:t>Florida</w:t>
      </w:r>
      <w:r w:rsidRPr="00E71E11">
        <w:rPr>
          <w:color w:val="0E0E0E"/>
          <w:spacing w:val="-8"/>
          <w:w w:val="105"/>
        </w:rPr>
        <w:t xml:space="preserve"> </w:t>
      </w:r>
      <w:r w:rsidR="00A61F4E">
        <w:rPr>
          <w:color w:val="1D1D1D"/>
          <w:w w:val="105"/>
        </w:rPr>
        <w:t>32403</w:t>
      </w:r>
    </w:p>
    <w:p w14:paraId="2581C51B" w14:textId="77777777" w:rsidR="00E71E11" w:rsidRPr="00E71E11" w:rsidRDefault="00A61F4E" w:rsidP="00E71E11">
      <w:pPr>
        <w:kinsoku w:val="0"/>
        <w:overflowPunct w:val="0"/>
        <w:autoSpaceDE w:val="0"/>
        <w:autoSpaceDN w:val="0"/>
        <w:adjustRightInd w:val="0"/>
        <w:spacing w:line="230" w:lineRule="auto"/>
        <w:ind w:left="720" w:hanging="719"/>
        <w:rPr>
          <w:color w:val="1D1D1D"/>
          <w:w w:val="105"/>
        </w:rPr>
      </w:pPr>
      <w:r>
        <w:rPr>
          <w:color w:val="1D1D1D"/>
          <w:w w:val="105"/>
        </w:rPr>
        <w:tab/>
      </w:r>
      <w:r w:rsidR="00E71E11" w:rsidRPr="00E71E11">
        <w:rPr>
          <w:color w:val="1D1D1D"/>
          <w:w w:val="105"/>
        </w:rPr>
        <w:t>(850)</w:t>
      </w:r>
      <w:r w:rsidR="00E71E11" w:rsidRPr="00E71E11">
        <w:rPr>
          <w:color w:val="1D1D1D"/>
          <w:spacing w:val="-8"/>
          <w:w w:val="105"/>
        </w:rPr>
        <w:t xml:space="preserve"> </w:t>
      </w:r>
      <w:r w:rsidR="00E71E11" w:rsidRPr="00E71E11">
        <w:rPr>
          <w:color w:val="1D1D1D"/>
          <w:w w:val="105"/>
        </w:rPr>
        <w:t>283-6175</w:t>
      </w:r>
    </w:p>
    <w:p w14:paraId="7E736C28" w14:textId="77777777" w:rsidR="00E71E11" w:rsidRPr="00E71E11" w:rsidRDefault="00E71E11" w:rsidP="00E71E11">
      <w:pPr>
        <w:kinsoku w:val="0"/>
        <w:overflowPunct w:val="0"/>
        <w:autoSpaceDE w:val="0"/>
        <w:autoSpaceDN w:val="0"/>
        <w:adjustRightInd w:val="0"/>
        <w:ind w:left="720" w:hanging="719"/>
        <w:rPr>
          <w:color w:val="0E0E0E"/>
          <w:w w:val="105"/>
        </w:rPr>
      </w:pPr>
      <w:r>
        <w:tab/>
      </w:r>
      <w:hyperlink r:id="rId10" w:history="1">
        <w:r w:rsidRPr="00E71E11">
          <w:rPr>
            <w:color w:val="1D1D1D"/>
            <w:w w:val="105"/>
          </w:rPr>
          <w:t>arnold.braxton</w:t>
        </w:r>
        <w:r w:rsidRPr="00E71E11">
          <w:rPr>
            <w:color w:val="3B3B3B"/>
            <w:w w:val="105"/>
          </w:rPr>
          <w:t>@</w:t>
        </w:r>
        <w:r w:rsidRPr="00E71E11">
          <w:rPr>
            <w:color w:val="0E0E0E"/>
            <w:w w:val="105"/>
          </w:rPr>
          <w:t>us.af.mil</w:t>
        </w:r>
      </w:hyperlink>
    </w:p>
    <w:p w14:paraId="2D093916" w14:textId="77777777" w:rsidR="00E71E11" w:rsidRDefault="00E71E11" w:rsidP="00E71E11">
      <w:pPr>
        <w:jc w:val="both"/>
      </w:pPr>
    </w:p>
    <w:p w14:paraId="55DFD2E3" w14:textId="77777777" w:rsidR="00A61F4E" w:rsidRPr="00A61F4E" w:rsidRDefault="00A61F4E" w:rsidP="00A61F4E">
      <w:pPr>
        <w:kinsoku w:val="0"/>
        <w:overflowPunct w:val="0"/>
        <w:autoSpaceDE w:val="0"/>
        <w:autoSpaceDN w:val="0"/>
        <w:adjustRightInd w:val="0"/>
        <w:spacing w:line="266" w:lineRule="exact"/>
        <w:ind w:left="720" w:hanging="680"/>
      </w:pPr>
      <w:r>
        <w:tab/>
      </w:r>
      <w:r w:rsidRPr="00A61F4E">
        <w:t>Ebony</w:t>
      </w:r>
      <w:r w:rsidRPr="00A61F4E">
        <w:rPr>
          <w:spacing w:val="-5"/>
        </w:rPr>
        <w:t xml:space="preserve"> </w:t>
      </w:r>
      <w:r w:rsidRPr="00A61F4E">
        <w:t>M. Payton</w:t>
      </w:r>
    </w:p>
    <w:p w14:paraId="06AA3CC3" w14:textId="77777777" w:rsidR="00A61F4E" w:rsidRPr="00A61F4E" w:rsidRDefault="00A61F4E" w:rsidP="00A61F4E">
      <w:pPr>
        <w:kinsoku w:val="0"/>
        <w:overflowPunct w:val="0"/>
        <w:autoSpaceDE w:val="0"/>
        <w:autoSpaceDN w:val="0"/>
        <w:adjustRightInd w:val="0"/>
        <w:spacing w:line="264" w:lineRule="exact"/>
        <w:ind w:left="720" w:hanging="680"/>
      </w:pPr>
      <w:r>
        <w:tab/>
      </w:r>
      <w:r w:rsidRPr="00A61F4E">
        <w:t>AFCEC/CN-ULF</w:t>
      </w:r>
    </w:p>
    <w:p w14:paraId="4BE9C6B4" w14:textId="77777777" w:rsidR="00A61F4E" w:rsidRPr="00A61F4E" w:rsidRDefault="00A61F4E" w:rsidP="00A61F4E">
      <w:pPr>
        <w:kinsoku w:val="0"/>
        <w:overflowPunct w:val="0"/>
        <w:autoSpaceDE w:val="0"/>
        <w:autoSpaceDN w:val="0"/>
        <w:adjustRightInd w:val="0"/>
        <w:spacing w:line="253" w:lineRule="exact"/>
        <w:ind w:left="720" w:hanging="680"/>
      </w:pPr>
      <w:r>
        <w:tab/>
      </w:r>
      <w:r w:rsidRPr="00A61F4E">
        <w:t>139 Barnes Drive, Suite</w:t>
      </w:r>
      <w:r w:rsidRPr="00A61F4E">
        <w:rPr>
          <w:spacing w:val="1"/>
        </w:rPr>
        <w:t xml:space="preserve"> </w:t>
      </w:r>
      <w:r w:rsidRPr="00A61F4E">
        <w:t>1</w:t>
      </w:r>
    </w:p>
    <w:p w14:paraId="6278B444" w14:textId="77777777" w:rsidR="00A61F4E" w:rsidRPr="00A61F4E" w:rsidRDefault="00A61F4E" w:rsidP="00A61F4E">
      <w:pPr>
        <w:kinsoku w:val="0"/>
        <w:overflowPunct w:val="0"/>
        <w:autoSpaceDE w:val="0"/>
        <w:autoSpaceDN w:val="0"/>
        <w:adjustRightInd w:val="0"/>
        <w:spacing w:before="7" w:line="220" w:lineRule="auto"/>
        <w:ind w:left="720" w:right="4824" w:hanging="680"/>
      </w:pPr>
      <w:r>
        <w:tab/>
      </w:r>
      <w:r w:rsidRPr="00A61F4E">
        <w:t>Tyndall Air</w:t>
      </w:r>
      <w:r w:rsidRPr="00A61F4E">
        <w:rPr>
          <w:spacing w:val="1"/>
        </w:rPr>
        <w:t xml:space="preserve"> </w:t>
      </w:r>
      <w:r w:rsidRPr="00A61F4E">
        <w:t>Force</w:t>
      </w:r>
      <w:r w:rsidRPr="00A61F4E">
        <w:rPr>
          <w:spacing w:val="1"/>
        </w:rPr>
        <w:t xml:space="preserve"> </w:t>
      </w:r>
      <w:r w:rsidRPr="00A61F4E">
        <w:t>Base,</w:t>
      </w:r>
      <w:r w:rsidRPr="00A61F4E">
        <w:rPr>
          <w:spacing w:val="2"/>
        </w:rPr>
        <w:t xml:space="preserve"> </w:t>
      </w:r>
      <w:r w:rsidRPr="00A61F4E">
        <w:t>Florida</w:t>
      </w:r>
      <w:r w:rsidRPr="00A61F4E">
        <w:rPr>
          <w:spacing w:val="-1"/>
        </w:rPr>
        <w:t xml:space="preserve"> </w:t>
      </w:r>
      <w:r w:rsidRPr="00A61F4E">
        <w:t>32403 (850)</w:t>
      </w:r>
      <w:r w:rsidRPr="00A61F4E">
        <w:rPr>
          <w:spacing w:val="-1"/>
        </w:rPr>
        <w:t xml:space="preserve"> </w:t>
      </w:r>
      <w:r w:rsidRPr="00A61F4E">
        <w:t>283-6236</w:t>
      </w:r>
    </w:p>
    <w:p w14:paraId="4BA87C7A" w14:textId="77777777" w:rsidR="00A61F4E" w:rsidRPr="00A61F4E" w:rsidRDefault="00A61F4E" w:rsidP="00A61F4E">
      <w:pPr>
        <w:kinsoku w:val="0"/>
        <w:overflowPunct w:val="0"/>
        <w:autoSpaceDE w:val="0"/>
        <w:autoSpaceDN w:val="0"/>
        <w:adjustRightInd w:val="0"/>
        <w:ind w:left="720" w:hanging="680"/>
      </w:pPr>
      <w:r>
        <w:tab/>
      </w:r>
      <w:hyperlink r:id="rId11" w:history="1">
        <w:r w:rsidRPr="00A61F4E">
          <w:t>ebony.payton.ctr@us.af.mil</w:t>
        </w:r>
      </w:hyperlink>
    </w:p>
    <w:p w14:paraId="19BC441E" w14:textId="77777777" w:rsidR="00A61F4E" w:rsidRDefault="00A61F4E" w:rsidP="00A61F4E">
      <w:pPr>
        <w:ind w:left="720" w:hanging="720"/>
        <w:jc w:val="both"/>
      </w:pPr>
    </w:p>
    <w:p w14:paraId="6CD74207" w14:textId="1B2C1879" w:rsidR="00A61F4E" w:rsidRDefault="00A61F4E" w:rsidP="00A61F4E">
      <w:pPr>
        <w:keepNext/>
        <w:keepLines/>
        <w:jc w:val="both"/>
      </w:pPr>
      <w:r>
        <w:tab/>
        <w:t xml:space="preserve">By ORDER of Commissioner Art Graham, as Prehearing Officer, this </w:t>
      </w:r>
      <w:bookmarkStart w:id="8" w:name="replaceDate"/>
      <w:bookmarkEnd w:id="8"/>
      <w:r w:rsidR="00A73BD1">
        <w:rPr>
          <w:u w:val="single"/>
        </w:rPr>
        <w:t>21st</w:t>
      </w:r>
      <w:r w:rsidR="00A73BD1">
        <w:t xml:space="preserve"> day of </w:t>
      </w:r>
      <w:r w:rsidR="00A73BD1">
        <w:rPr>
          <w:u w:val="single"/>
        </w:rPr>
        <w:t>June</w:t>
      </w:r>
      <w:r w:rsidR="00A73BD1">
        <w:t xml:space="preserve">, </w:t>
      </w:r>
      <w:r w:rsidR="00A73BD1">
        <w:rPr>
          <w:u w:val="single"/>
        </w:rPr>
        <w:t>2021</w:t>
      </w:r>
      <w:r w:rsidR="00A73BD1">
        <w:t>.</w:t>
      </w:r>
    </w:p>
    <w:p w14:paraId="213EFC5D" w14:textId="64A9E192" w:rsidR="00A61F4E" w:rsidRDefault="00A61F4E" w:rsidP="00A61F4E">
      <w:pPr>
        <w:keepNext/>
        <w:keepLines/>
        <w:jc w:val="both"/>
      </w:pPr>
    </w:p>
    <w:p w14:paraId="0864406C" w14:textId="77777777" w:rsidR="00A61F4E" w:rsidRDefault="00A61F4E" w:rsidP="00A61F4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61F4E" w14:paraId="508B3E57" w14:textId="77777777" w:rsidTr="00A61F4E">
        <w:tc>
          <w:tcPr>
            <w:tcW w:w="720" w:type="dxa"/>
            <w:shd w:val="clear" w:color="auto" w:fill="auto"/>
          </w:tcPr>
          <w:p w14:paraId="09083166" w14:textId="77777777" w:rsidR="00A61F4E" w:rsidRDefault="00A61F4E" w:rsidP="00A61F4E">
            <w:pPr>
              <w:keepNext/>
              <w:keepLines/>
              <w:jc w:val="both"/>
            </w:pPr>
            <w:bookmarkStart w:id="9" w:name="bkmrkSignature" w:colFirst="0" w:colLast="0"/>
          </w:p>
        </w:tc>
        <w:tc>
          <w:tcPr>
            <w:tcW w:w="4320" w:type="dxa"/>
            <w:tcBorders>
              <w:bottom w:val="single" w:sz="4" w:space="0" w:color="auto"/>
            </w:tcBorders>
            <w:shd w:val="clear" w:color="auto" w:fill="auto"/>
          </w:tcPr>
          <w:p w14:paraId="1A5BD872" w14:textId="4FB08E3E" w:rsidR="00A61F4E" w:rsidRDefault="00AD6B62" w:rsidP="00A61F4E">
            <w:pPr>
              <w:keepNext/>
              <w:keepLines/>
              <w:jc w:val="both"/>
            </w:pPr>
            <w:r>
              <w:t>/s/ Art Graham</w:t>
            </w:r>
            <w:bookmarkStart w:id="10" w:name="_GoBack"/>
            <w:bookmarkEnd w:id="10"/>
          </w:p>
        </w:tc>
      </w:tr>
      <w:bookmarkEnd w:id="9"/>
      <w:tr w:rsidR="00A61F4E" w14:paraId="76436A4A" w14:textId="77777777" w:rsidTr="00A61F4E">
        <w:tc>
          <w:tcPr>
            <w:tcW w:w="720" w:type="dxa"/>
            <w:shd w:val="clear" w:color="auto" w:fill="auto"/>
          </w:tcPr>
          <w:p w14:paraId="08E380E7" w14:textId="77777777" w:rsidR="00A61F4E" w:rsidRDefault="00A61F4E" w:rsidP="00A61F4E">
            <w:pPr>
              <w:keepNext/>
              <w:keepLines/>
              <w:jc w:val="both"/>
            </w:pPr>
          </w:p>
        </w:tc>
        <w:tc>
          <w:tcPr>
            <w:tcW w:w="4320" w:type="dxa"/>
            <w:tcBorders>
              <w:top w:val="single" w:sz="4" w:space="0" w:color="auto"/>
            </w:tcBorders>
            <w:shd w:val="clear" w:color="auto" w:fill="auto"/>
          </w:tcPr>
          <w:p w14:paraId="1AD4C39C" w14:textId="77777777" w:rsidR="00A61F4E" w:rsidRDefault="00A61F4E" w:rsidP="00A61F4E">
            <w:pPr>
              <w:keepNext/>
              <w:keepLines/>
              <w:jc w:val="both"/>
            </w:pPr>
            <w:r>
              <w:t>ART GRAHAM</w:t>
            </w:r>
          </w:p>
          <w:p w14:paraId="6F60F928" w14:textId="77777777" w:rsidR="00A61F4E" w:rsidRDefault="00A61F4E" w:rsidP="00A61F4E">
            <w:pPr>
              <w:keepNext/>
              <w:keepLines/>
              <w:jc w:val="both"/>
            </w:pPr>
            <w:r>
              <w:t>Commissioner and Prehearing Officer</w:t>
            </w:r>
          </w:p>
        </w:tc>
      </w:tr>
    </w:tbl>
    <w:p w14:paraId="13519557" w14:textId="77777777" w:rsidR="00A61F4E" w:rsidRDefault="00A61F4E" w:rsidP="00A61F4E">
      <w:pPr>
        <w:pStyle w:val="OrderSigInfo"/>
        <w:keepNext/>
        <w:keepLines/>
      </w:pPr>
      <w:r>
        <w:t>Florida Public Service Commission</w:t>
      </w:r>
    </w:p>
    <w:p w14:paraId="3BDAF935" w14:textId="77777777" w:rsidR="00A61F4E" w:rsidRDefault="00A61F4E" w:rsidP="00A61F4E">
      <w:pPr>
        <w:pStyle w:val="OrderSigInfo"/>
        <w:keepNext/>
        <w:keepLines/>
      </w:pPr>
      <w:r>
        <w:t>2540 Shumard Oak Boulevard</w:t>
      </w:r>
    </w:p>
    <w:p w14:paraId="5A972E7C" w14:textId="77777777" w:rsidR="00A61F4E" w:rsidRDefault="00A61F4E" w:rsidP="00A61F4E">
      <w:pPr>
        <w:pStyle w:val="OrderSigInfo"/>
        <w:keepNext/>
        <w:keepLines/>
      </w:pPr>
      <w:r>
        <w:t>Tallahassee, Florida 32399</w:t>
      </w:r>
    </w:p>
    <w:p w14:paraId="74DF28C7" w14:textId="77777777" w:rsidR="00A61F4E" w:rsidRDefault="00A61F4E" w:rsidP="00A61F4E">
      <w:pPr>
        <w:pStyle w:val="OrderSigInfo"/>
        <w:keepNext/>
        <w:keepLines/>
      </w:pPr>
      <w:r>
        <w:t>(850) 413</w:t>
      </w:r>
      <w:r>
        <w:noBreakHyphen/>
        <w:t>6770</w:t>
      </w:r>
    </w:p>
    <w:p w14:paraId="302C636A" w14:textId="77777777" w:rsidR="00A61F4E" w:rsidRDefault="00A61F4E" w:rsidP="00A61F4E">
      <w:pPr>
        <w:pStyle w:val="OrderSigInfo"/>
        <w:keepNext/>
        <w:keepLines/>
      </w:pPr>
      <w:r>
        <w:t>www.floridapsc.com</w:t>
      </w:r>
    </w:p>
    <w:p w14:paraId="31EE9C92" w14:textId="77777777" w:rsidR="00A61F4E" w:rsidRDefault="00A61F4E" w:rsidP="00A61F4E">
      <w:pPr>
        <w:pStyle w:val="OrderSigInfo"/>
        <w:keepNext/>
        <w:keepLines/>
      </w:pPr>
    </w:p>
    <w:p w14:paraId="29F95652" w14:textId="77777777" w:rsidR="00A61F4E" w:rsidRDefault="00A61F4E" w:rsidP="00A61F4E">
      <w:pPr>
        <w:pStyle w:val="OrderSigInfo"/>
        <w:keepNext/>
        <w:keepLines/>
      </w:pPr>
      <w:r>
        <w:t>Copies furnished:  A copy of this document is provided to the parties of record at the time of issuance and, if applicable, interested persons.</w:t>
      </w:r>
    </w:p>
    <w:p w14:paraId="5D7153FD" w14:textId="77777777" w:rsidR="00A61F4E" w:rsidRDefault="00A61F4E" w:rsidP="00A61F4E">
      <w:pPr>
        <w:pStyle w:val="OrderBody"/>
        <w:keepNext/>
        <w:keepLines/>
      </w:pPr>
    </w:p>
    <w:p w14:paraId="5FB006B2" w14:textId="77777777" w:rsidR="00A61F4E" w:rsidRDefault="00A61F4E" w:rsidP="00A61F4E">
      <w:pPr>
        <w:keepNext/>
        <w:keepLines/>
        <w:jc w:val="both"/>
      </w:pPr>
    </w:p>
    <w:p w14:paraId="7EFDC92E" w14:textId="77777777" w:rsidR="00A61F4E" w:rsidRDefault="00A61F4E" w:rsidP="00A61F4E">
      <w:pPr>
        <w:keepNext/>
        <w:keepLines/>
        <w:jc w:val="both"/>
      </w:pPr>
      <w:r>
        <w:t>CWM</w:t>
      </w:r>
    </w:p>
    <w:p w14:paraId="691BE6D7" w14:textId="77777777" w:rsidR="00A61F4E" w:rsidRDefault="00A61F4E" w:rsidP="00A61F4E">
      <w:pPr>
        <w:jc w:val="both"/>
      </w:pPr>
    </w:p>
    <w:p w14:paraId="6E73AD21" w14:textId="77777777" w:rsidR="00E71E11" w:rsidRDefault="00E71E11" w:rsidP="00E71E11"/>
    <w:p w14:paraId="66C5C1D3" w14:textId="77777777" w:rsidR="00E71E11" w:rsidRDefault="00E71E11" w:rsidP="00E71E11">
      <w:pPr>
        <w:pStyle w:val="CenterUnderline"/>
      </w:pPr>
      <w:r>
        <w:t>NOTICE OF FURTHER PROCEEDINGS OR JUDICIAL REVIEW</w:t>
      </w:r>
    </w:p>
    <w:p w14:paraId="4BA998CA" w14:textId="77777777" w:rsidR="00E71E11" w:rsidRDefault="00E71E11" w:rsidP="00E71E11">
      <w:pPr>
        <w:pStyle w:val="CenterUnderline"/>
      </w:pPr>
    </w:p>
    <w:p w14:paraId="44574EC1" w14:textId="77777777" w:rsidR="00E71E11" w:rsidRDefault="00E71E11" w:rsidP="00E71E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47525FE" w14:textId="77777777" w:rsidR="00E71E11" w:rsidRDefault="00E71E11" w:rsidP="00E71E11">
      <w:pPr>
        <w:pStyle w:val="OrderBody"/>
      </w:pPr>
    </w:p>
    <w:p w14:paraId="7D3F5FFB" w14:textId="77777777" w:rsidR="00E71E11" w:rsidRDefault="00E71E11" w:rsidP="00E71E11">
      <w:pPr>
        <w:pStyle w:val="OrderBody"/>
      </w:pPr>
      <w:r>
        <w:tab/>
        <w:t>Mediation may be available on a case-by-case basis.  If mediation is conducted, it does not affect a substantially interested person's right to a hearing.</w:t>
      </w:r>
    </w:p>
    <w:p w14:paraId="035210CE" w14:textId="77777777" w:rsidR="00E71E11" w:rsidRDefault="00E71E11" w:rsidP="00E71E11">
      <w:pPr>
        <w:pStyle w:val="OrderBody"/>
      </w:pPr>
    </w:p>
    <w:p w14:paraId="7E5B629C" w14:textId="77777777" w:rsidR="00E71E11" w:rsidRDefault="00E71E11" w:rsidP="00E71E1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2E2E839" w14:textId="77777777" w:rsidR="005F2751" w:rsidRDefault="005F2751"/>
    <w:sectPr w:rsidR="005F2751">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F490" w14:textId="77777777" w:rsidR="00071F52" w:rsidRDefault="00071F52">
      <w:r>
        <w:separator/>
      </w:r>
    </w:p>
  </w:endnote>
  <w:endnote w:type="continuationSeparator" w:id="0">
    <w:p w14:paraId="043669C2" w14:textId="77777777" w:rsidR="00071F52" w:rsidRDefault="0007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2582" w14:textId="77777777" w:rsidR="00FA6EFD" w:rsidRDefault="00FA6EFD">
    <w:pPr>
      <w:pStyle w:val="Footer"/>
    </w:pPr>
  </w:p>
  <w:p w14:paraId="27B3A2B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E081" w14:textId="77777777" w:rsidR="00071F52" w:rsidRDefault="00071F52">
      <w:r>
        <w:separator/>
      </w:r>
    </w:p>
  </w:footnote>
  <w:footnote w:type="continuationSeparator" w:id="0">
    <w:p w14:paraId="2C7902CD" w14:textId="77777777" w:rsidR="00071F52" w:rsidRDefault="00071F52">
      <w:r>
        <w:continuationSeparator/>
      </w:r>
    </w:p>
  </w:footnote>
  <w:footnote w:id="1">
    <w:p w14:paraId="06BC823B" w14:textId="77777777" w:rsidR="00E71E11" w:rsidRDefault="00E71E11" w:rsidP="00E71E11">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6B67" w14:textId="4BE42986" w:rsidR="00FA6EFD" w:rsidRDefault="00FA6EFD">
    <w:pPr>
      <w:pStyle w:val="OrderHeader"/>
    </w:pPr>
    <w:r>
      <w:t xml:space="preserve">ORDER NO. </w:t>
    </w:r>
    <w:r w:rsidR="00AD6B62">
      <w:fldChar w:fldCharType="begin"/>
    </w:r>
    <w:r w:rsidR="00AD6B62">
      <w:instrText xml:space="preserve"> REF OrderNo0227 </w:instrText>
    </w:r>
    <w:r w:rsidR="00AD6B62">
      <w:fldChar w:fldCharType="separate"/>
    </w:r>
    <w:r w:rsidR="00AD6B62">
      <w:t>PSC-2021-0225-PCO-EI</w:t>
    </w:r>
    <w:r w:rsidR="00AD6B62">
      <w:fldChar w:fldCharType="end"/>
    </w:r>
  </w:p>
  <w:p w14:paraId="285F409C" w14:textId="77777777" w:rsidR="00FA6EFD" w:rsidRDefault="00E71E11">
    <w:pPr>
      <w:pStyle w:val="OrderHeader"/>
    </w:pPr>
    <w:bookmarkStart w:id="11" w:name="HeaderDocketNo"/>
    <w:bookmarkEnd w:id="11"/>
    <w:r>
      <w:t>DOCKET NOS. 20210034-EI, 20200264-EI</w:t>
    </w:r>
  </w:p>
  <w:p w14:paraId="693E739E" w14:textId="7A5039D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B62">
      <w:rPr>
        <w:rStyle w:val="PageNumber"/>
        <w:noProof/>
      </w:rPr>
      <w:t>4</w:t>
    </w:r>
    <w:r>
      <w:rPr>
        <w:rStyle w:val="PageNumber"/>
      </w:rPr>
      <w:fldChar w:fldCharType="end"/>
    </w:r>
  </w:p>
  <w:p w14:paraId="1BE6512A"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E71E11"/>
    <w:rsid w:val="000022B8"/>
    <w:rsid w:val="00003883"/>
    <w:rsid w:val="000074F1"/>
    <w:rsid w:val="00011251"/>
    <w:rsid w:val="00025C9D"/>
    <w:rsid w:val="0003433F"/>
    <w:rsid w:val="00035A8C"/>
    <w:rsid w:val="00036BDD"/>
    <w:rsid w:val="00041FFD"/>
    <w:rsid w:val="00053AB9"/>
    <w:rsid w:val="00056229"/>
    <w:rsid w:val="00057AF1"/>
    <w:rsid w:val="00065FC2"/>
    <w:rsid w:val="00067685"/>
    <w:rsid w:val="00067B07"/>
    <w:rsid w:val="00071F52"/>
    <w:rsid w:val="000730D7"/>
    <w:rsid w:val="00076E6B"/>
    <w:rsid w:val="00081AE4"/>
    <w:rsid w:val="0008247D"/>
    <w:rsid w:val="00090AFC"/>
    <w:rsid w:val="00096507"/>
    <w:rsid w:val="000B6105"/>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6722"/>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5FB2"/>
    <w:rsid w:val="002F1D34"/>
    <w:rsid w:val="002F2A9D"/>
    <w:rsid w:val="002F31C2"/>
    <w:rsid w:val="002F7BF6"/>
    <w:rsid w:val="00303FDE"/>
    <w:rsid w:val="003045E6"/>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29A2"/>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1A72"/>
    <w:rsid w:val="00514B1F"/>
    <w:rsid w:val="00523C5C"/>
    <w:rsid w:val="00525E93"/>
    <w:rsid w:val="0052671D"/>
    <w:rsid w:val="005300C0"/>
    <w:rsid w:val="00540E6B"/>
    <w:rsid w:val="00551805"/>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5583"/>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D7741"/>
    <w:rsid w:val="008E0693"/>
    <w:rsid w:val="008E2469"/>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1F4E"/>
    <w:rsid w:val="00A62DAB"/>
    <w:rsid w:val="00A6757A"/>
    <w:rsid w:val="00A726A6"/>
    <w:rsid w:val="00A73BD1"/>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6B62"/>
    <w:rsid w:val="00AE4B35"/>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B2B"/>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1C8D"/>
    <w:rsid w:val="00DE2082"/>
    <w:rsid w:val="00DE2289"/>
    <w:rsid w:val="00DF09A7"/>
    <w:rsid w:val="00DF2B51"/>
    <w:rsid w:val="00E001D6"/>
    <w:rsid w:val="00E03A76"/>
    <w:rsid w:val="00E04410"/>
    <w:rsid w:val="00E07484"/>
    <w:rsid w:val="00E11351"/>
    <w:rsid w:val="00E4225C"/>
    <w:rsid w:val="00E44879"/>
    <w:rsid w:val="00E71E11"/>
    <w:rsid w:val="00E72914"/>
    <w:rsid w:val="00E75AE0"/>
    <w:rsid w:val="00E83C1F"/>
    <w:rsid w:val="00E85684"/>
    <w:rsid w:val="00E8794B"/>
    <w:rsid w:val="00E912C6"/>
    <w:rsid w:val="00E97656"/>
    <w:rsid w:val="00EA172C"/>
    <w:rsid w:val="00EA259B"/>
    <w:rsid w:val="00EA35A3"/>
    <w:rsid w:val="00EA3E6A"/>
    <w:rsid w:val="00EB18EF"/>
    <w:rsid w:val="00EB2AA2"/>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359"/>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1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71E11"/>
  </w:style>
  <w:style w:type="paragraph" w:styleId="BalloonText">
    <w:name w:val="Balloon Text"/>
    <w:basedOn w:val="Normal"/>
    <w:link w:val="BalloonTextChar"/>
    <w:semiHidden/>
    <w:unhideWhenUsed/>
    <w:rsid w:val="008E2469"/>
    <w:rPr>
      <w:rFonts w:ascii="Segoe UI" w:hAnsi="Segoe UI" w:cs="Segoe UI"/>
      <w:sz w:val="18"/>
      <w:szCs w:val="18"/>
    </w:rPr>
  </w:style>
  <w:style w:type="character" w:customStyle="1" w:styleId="BalloonTextChar">
    <w:name w:val="Balloon Text Char"/>
    <w:basedOn w:val="DefaultParagraphFont"/>
    <w:link w:val="BalloonText"/>
    <w:semiHidden/>
    <w:rsid w:val="008E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8302374">
      <w:bodyDiv w:val="1"/>
      <w:marLeft w:val="0"/>
      <w:marRight w:val="0"/>
      <w:marTop w:val="0"/>
      <w:marBottom w:val="0"/>
      <w:divBdr>
        <w:top w:val="none" w:sz="0" w:space="0" w:color="auto"/>
        <w:left w:val="none" w:sz="0" w:space="0" w:color="auto"/>
        <w:bottom w:val="none" w:sz="0" w:space="0" w:color="auto"/>
        <w:right w:val="none" w:sz="0" w:space="0" w:color="auto"/>
      </w:divBdr>
    </w:div>
    <w:div w:id="422993762">
      <w:bodyDiv w:val="1"/>
      <w:marLeft w:val="0"/>
      <w:marRight w:val="0"/>
      <w:marTop w:val="0"/>
      <w:marBottom w:val="0"/>
      <w:divBdr>
        <w:top w:val="none" w:sz="0" w:space="0" w:color="auto"/>
        <w:left w:val="none" w:sz="0" w:space="0" w:color="auto"/>
        <w:bottom w:val="none" w:sz="0" w:space="0" w:color="auto"/>
        <w:right w:val="none" w:sz="0" w:space="0" w:color="auto"/>
      </w:divBdr>
    </w:div>
    <w:div w:id="557011509">
      <w:bodyDiv w:val="1"/>
      <w:marLeft w:val="0"/>
      <w:marRight w:val="0"/>
      <w:marTop w:val="0"/>
      <w:marBottom w:val="0"/>
      <w:divBdr>
        <w:top w:val="none" w:sz="0" w:space="0" w:color="auto"/>
        <w:left w:val="none" w:sz="0" w:space="0" w:color="auto"/>
        <w:bottom w:val="none" w:sz="0" w:space="0" w:color="auto"/>
        <w:right w:val="none" w:sz="0" w:space="0" w:color="auto"/>
      </w:divBdr>
    </w:div>
    <w:div w:id="14239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kirk.2@us.af.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jernigan.3@us.af.m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bony.payton.ctr@us.af.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nold.braxton@us.af.mil" TargetMode="External"/><Relationship Id="rId4" Type="http://schemas.openxmlformats.org/officeDocument/2006/relationships/webSettings" Target="webSettings.xml"/><Relationship Id="rId9" Type="http://schemas.openxmlformats.org/officeDocument/2006/relationships/hyperlink" Target="mailto:holly.buchanan.1@us.af.m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5180-9A9B-4A9C-AD41-748DD14B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2021-06-21T13:40:00Z</dcterms:created>
  <dcterms:modified xsi:type="dcterms:W3CDTF">2021-06-21T16:29:00Z</dcterms:modified>
</cp:coreProperties>
</file>