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517D30">
      <w:pPr>
        <w:pStyle w:val="PScCenterCaps"/>
        <w:rPr>
          <w:u w:val="single"/>
          <w:lang w:val="en-US"/>
        </w:rPr>
      </w:pPr>
      <w:r>
        <w:rPr>
          <w:u w:val="single"/>
          <w:lang w:val="en-US"/>
        </w:rPr>
        <w:t xml:space="preserve">AMENDED </w:t>
      </w:r>
      <w:r w:rsidR="005D7209">
        <w:rPr>
          <w:u w:val="single"/>
          <w:lang w:val="en-US"/>
        </w:rPr>
        <w:t>Notice of Commission Workshop</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6B03A1">
      <w:pPr>
        <w:pStyle w:val="PScCenterCaps"/>
        <w:rPr>
          <w:lang w:val="en-US"/>
        </w:rPr>
      </w:pPr>
      <w:r>
        <w:rPr>
          <w:lang w:val="en-US"/>
        </w:rPr>
        <w:t>ALL INTERESTED PERSONS</w:t>
      </w:r>
    </w:p>
    <w:p w:rsidR="006B03A1" w:rsidRDefault="006B03A1">
      <w:pPr>
        <w:pStyle w:val="PScCenterCaps"/>
        <w:rPr>
          <w:lang w:val="en-US"/>
        </w:rPr>
      </w:pPr>
    </w:p>
    <w:p w:rsidR="006B03A1" w:rsidRDefault="005D7209">
      <w:pPr>
        <w:pStyle w:val="PScCenterCaps"/>
        <w:rPr>
          <w:lang w:val="en-US"/>
        </w:rPr>
      </w:pPr>
      <w:r>
        <w:rPr>
          <w:lang w:val="en-US"/>
        </w:rPr>
        <w:t>UNDOCKETED</w:t>
      </w:r>
    </w:p>
    <w:p w:rsidR="005D7209" w:rsidRDefault="005D7209">
      <w:pPr>
        <w:pStyle w:val="PScCenterCaps"/>
        <w:rPr>
          <w:lang w:val="en-US"/>
        </w:rPr>
      </w:pPr>
    </w:p>
    <w:p w:rsidR="005D7209" w:rsidRDefault="005D7209">
      <w:pPr>
        <w:pStyle w:val="PScCenterCaps"/>
        <w:rPr>
          <w:lang w:val="en-US"/>
        </w:rPr>
      </w:pPr>
      <w:r>
        <w:rPr>
          <w:lang w:val="en-US"/>
        </w:rPr>
        <w:t>IN RE:  REVIEW OF TEN-YEAR SITE PLANS OF ELECT</w:t>
      </w:r>
      <w:r w:rsidR="00D23B74">
        <w:rPr>
          <w:lang w:val="en-US"/>
        </w:rPr>
        <w:t>ric</w:t>
      </w:r>
      <w:r>
        <w:rPr>
          <w:lang w:val="en-US"/>
        </w:rPr>
        <w:t xml:space="preserve"> UTILITIES</w:t>
      </w:r>
    </w:p>
    <w:p w:rsidR="006B03A1" w:rsidRDefault="006B03A1">
      <w:pPr>
        <w:pStyle w:val="PScCenterCaps"/>
        <w:rPr>
          <w:lang w:val="en-US"/>
        </w:rPr>
      </w:pPr>
    </w:p>
    <w:p w:rsidR="006B03A1" w:rsidRPr="00112855" w:rsidRDefault="006B03A1">
      <w:pPr>
        <w:pStyle w:val="PSCCenter"/>
      </w:pPr>
      <w:r>
        <w:t xml:space="preserve">ISSUED: </w:t>
      </w:r>
      <w:bookmarkStart w:id="0" w:name="issueDate"/>
      <w:bookmarkEnd w:id="0"/>
      <w:r w:rsidR="00112855">
        <w:rPr>
          <w:u w:val="single"/>
        </w:rPr>
        <w:t>August 4, 2021</w:t>
      </w:r>
    </w:p>
    <w:p w:rsidR="006B03A1" w:rsidRDefault="006B03A1">
      <w:pPr>
        <w:rPr>
          <w:rStyle w:val="PSCUnderline"/>
        </w:rPr>
      </w:pPr>
    </w:p>
    <w:p w:rsidR="006B03A1" w:rsidRDefault="006B03A1"/>
    <w:p w:rsidR="005D7209" w:rsidRDefault="005D7209" w:rsidP="005D7209">
      <w:pPr>
        <w:tabs>
          <w:tab w:val="left" w:pos="-1124"/>
          <w:tab w:val="left" w:pos="-720"/>
          <w:tab w:val="left" w:pos="0"/>
          <w:tab w:val="left" w:pos="720"/>
          <w:tab w:val="left" w:pos="1440"/>
          <w:tab w:val="left" w:pos="2880"/>
          <w:tab w:val="left" w:pos="4680"/>
          <w:tab w:val="left" w:pos="5472"/>
        </w:tabs>
        <w:ind w:firstLine="720"/>
        <w:jc w:val="both"/>
      </w:pPr>
      <w:r w:rsidRPr="003E1BAE">
        <w:t xml:space="preserve">NOTICE is hereby given that the Florida Public Service Commission will conduct a workshop on the above-referenced </w:t>
      </w:r>
      <w:r>
        <w:t xml:space="preserve">docket </w:t>
      </w:r>
      <w:r w:rsidRPr="003E1BAE">
        <w:t>at the following time and place:</w:t>
      </w:r>
    </w:p>
    <w:p w:rsidR="005D7209" w:rsidRPr="003E1BAE" w:rsidRDefault="005D7209" w:rsidP="005D7209">
      <w:pPr>
        <w:tabs>
          <w:tab w:val="left" w:pos="-1124"/>
          <w:tab w:val="left" w:pos="-720"/>
          <w:tab w:val="left" w:pos="0"/>
          <w:tab w:val="left" w:pos="720"/>
          <w:tab w:val="left" w:pos="1440"/>
          <w:tab w:val="left" w:pos="2880"/>
          <w:tab w:val="left" w:pos="4680"/>
          <w:tab w:val="left" w:pos="5472"/>
        </w:tabs>
        <w:ind w:firstLine="720"/>
        <w:jc w:val="both"/>
      </w:pPr>
    </w:p>
    <w:p w:rsidR="005D7209" w:rsidRPr="00DE5231" w:rsidRDefault="005D7209" w:rsidP="005D7209">
      <w:pPr>
        <w:tabs>
          <w:tab w:val="left" w:pos="-1124"/>
          <w:tab w:val="left" w:pos="-720"/>
          <w:tab w:val="left" w:pos="0"/>
          <w:tab w:val="left" w:pos="720"/>
          <w:tab w:val="left" w:pos="1440"/>
          <w:tab w:val="left" w:pos="2880"/>
          <w:tab w:val="left" w:pos="4680"/>
          <w:tab w:val="left" w:pos="5472"/>
        </w:tabs>
        <w:ind w:firstLine="1440"/>
        <w:jc w:val="both"/>
      </w:pPr>
      <w:r>
        <w:t>Wednesday August 11, 2021 at 9:30 a.m.</w:t>
      </w:r>
    </w:p>
    <w:p w:rsidR="005D7209" w:rsidRPr="003E1BAE" w:rsidRDefault="005D7209" w:rsidP="005D7209">
      <w:pPr>
        <w:tabs>
          <w:tab w:val="left" w:pos="-1124"/>
          <w:tab w:val="left" w:pos="-720"/>
          <w:tab w:val="left" w:pos="0"/>
          <w:tab w:val="left" w:pos="720"/>
          <w:tab w:val="left" w:pos="1440"/>
          <w:tab w:val="left" w:pos="2880"/>
          <w:tab w:val="left" w:pos="4680"/>
          <w:tab w:val="left" w:pos="5472"/>
        </w:tabs>
        <w:ind w:firstLine="1440"/>
        <w:jc w:val="both"/>
      </w:pPr>
      <w:smartTag w:uri="urn:schemas-microsoft-com:office:smarttags" w:element="place">
        <w:smartTag w:uri="urn:schemas-microsoft-com:office:smarttags" w:element="PlaceName">
          <w:r w:rsidRPr="003E1BAE">
            <w:t>Betty</w:t>
          </w:r>
        </w:smartTag>
        <w:r w:rsidRPr="003E1BAE">
          <w:t xml:space="preserve"> </w:t>
        </w:r>
        <w:smartTag w:uri="urn:schemas-microsoft-com:office:smarttags" w:element="PlaceName">
          <w:r w:rsidRPr="003E1BAE">
            <w:t>Easley</w:t>
          </w:r>
        </w:smartTag>
        <w:r w:rsidRPr="003E1BAE">
          <w:t xml:space="preserve"> </w:t>
        </w:r>
        <w:smartTag w:uri="urn:schemas-microsoft-com:office:smarttags" w:element="PlaceName">
          <w:r w:rsidRPr="003E1BAE">
            <w:t>Conference</w:t>
          </w:r>
        </w:smartTag>
        <w:r w:rsidRPr="003E1BAE">
          <w:t xml:space="preserve"> </w:t>
        </w:r>
        <w:smartTag w:uri="urn:schemas-microsoft-com:office:smarttags" w:element="PlaceType">
          <w:r w:rsidRPr="003E1BAE">
            <w:t>Cente</w:t>
          </w:r>
          <w:r>
            <w:t>r</w:t>
          </w:r>
        </w:smartTag>
      </w:smartTag>
      <w:r>
        <w:t>, Room 148</w:t>
      </w:r>
    </w:p>
    <w:p w:rsidR="005D7209" w:rsidRPr="003E1BAE" w:rsidRDefault="005D7209" w:rsidP="005D7209">
      <w:pPr>
        <w:tabs>
          <w:tab w:val="left" w:pos="-1124"/>
          <w:tab w:val="left" w:pos="-720"/>
          <w:tab w:val="left" w:pos="0"/>
          <w:tab w:val="left" w:pos="720"/>
          <w:tab w:val="left" w:pos="1440"/>
          <w:tab w:val="left" w:pos="2880"/>
          <w:tab w:val="left" w:pos="4680"/>
          <w:tab w:val="left" w:pos="5472"/>
        </w:tabs>
        <w:ind w:firstLine="1440"/>
        <w:jc w:val="both"/>
      </w:pPr>
      <w:smartTag w:uri="urn:schemas-microsoft-com:office:smarttags" w:element="Street">
        <w:smartTag w:uri="urn:schemas-microsoft-com:office:smarttags" w:element="address">
          <w:r w:rsidRPr="003E1BAE">
            <w:t>4075 Esplanade Way</w:t>
          </w:r>
        </w:smartTag>
      </w:smartTag>
    </w:p>
    <w:p w:rsidR="005D7209" w:rsidRDefault="005D7209" w:rsidP="005D7209">
      <w:pPr>
        <w:ind w:left="720" w:firstLine="720"/>
        <w:jc w:val="both"/>
      </w:pPr>
      <w:smartTag w:uri="urn:schemas-microsoft-com:office:smarttags" w:element="place">
        <w:smartTag w:uri="urn:schemas-microsoft-com:office:smarttags" w:element="City">
          <w:r w:rsidRPr="003E1BAE">
            <w:t>Tallahassee</w:t>
          </w:r>
        </w:smartTag>
        <w:r w:rsidRPr="003E1BAE">
          <w:t xml:space="preserve">, </w:t>
        </w:r>
        <w:smartTag w:uri="urn:schemas-microsoft-com:office:smarttags" w:element="State">
          <w:r w:rsidRPr="003E1BAE">
            <w:t>FL</w:t>
          </w:r>
        </w:smartTag>
        <w:r w:rsidRPr="003E1BAE">
          <w:t xml:space="preserve"> </w:t>
        </w:r>
        <w:smartTag w:uri="urn:schemas-microsoft-com:office:smarttags" w:element="PostalCode">
          <w:r w:rsidRPr="003E1BAE">
            <w:t>32399-0862</w:t>
          </w:r>
        </w:smartTag>
      </w:smartTag>
      <w:r w:rsidRPr="003E1BAE">
        <w:t>.</w:t>
      </w:r>
    </w:p>
    <w:p w:rsidR="005D7209" w:rsidRDefault="005D7209" w:rsidP="005D7209">
      <w:pPr>
        <w:ind w:left="720" w:firstLine="720"/>
        <w:jc w:val="both"/>
      </w:pPr>
    </w:p>
    <w:p w:rsidR="005D7209" w:rsidRDefault="005D7209" w:rsidP="005D7209">
      <w:pPr>
        <w:jc w:val="both"/>
      </w:pPr>
      <w:r>
        <w:tab/>
      </w:r>
      <w:r w:rsidRPr="00027DE6">
        <w:t>One or more of the Commissioners of the Florida Public Service Commission may attend and participate in the workshop.</w:t>
      </w:r>
    </w:p>
    <w:p w:rsidR="005D7209" w:rsidRDefault="005D7209" w:rsidP="005D7209">
      <w:pPr>
        <w:jc w:val="both"/>
      </w:pPr>
    </w:p>
    <w:p w:rsidR="005D7209" w:rsidRPr="00424508" w:rsidRDefault="005D7209" w:rsidP="005D7209">
      <w:pPr>
        <w:jc w:val="both"/>
      </w:pPr>
      <w:r w:rsidRPr="00424508">
        <w:rPr>
          <w:u w:val="single"/>
        </w:rPr>
        <w:t>PURPOSE</w:t>
      </w:r>
      <w:r>
        <w:rPr>
          <w:u w:val="single"/>
        </w:rPr>
        <w:t xml:space="preserve"> AND PROCEDURE</w:t>
      </w:r>
    </w:p>
    <w:p w:rsidR="005D7209" w:rsidRPr="00424508" w:rsidRDefault="005D7209" w:rsidP="005D7209">
      <w:pPr>
        <w:jc w:val="both"/>
      </w:pPr>
    </w:p>
    <w:p w:rsidR="005D7209" w:rsidRDefault="005D7209" w:rsidP="005D7209">
      <w:pPr>
        <w:ind w:firstLine="720"/>
        <w:jc w:val="both"/>
        <w:rPr>
          <w:bCs/>
        </w:rPr>
      </w:pPr>
      <w:r w:rsidRPr="00424508">
        <w:t>The purpose of this workshop is t</w:t>
      </w:r>
      <w:r w:rsidRPr="00DE5231">
        <w:t xml:space="preserve">o </w:t>
      </w:r>
      <w:r w:rsidRPr="00DE5231">
        <w:rPr>
          <w:bCs/>
        </w:rPr>
        <w:t xml:space="preserve">afford an opportunity for discussion and public comment on the ten-year site plans submitted by </w:t>
      </w:r>
      <w:r w:rsidRPr="00DE5231">
        <w:t>Florida’s electric utilities and on related issues. In addition, the Florida Reliability Coordinating Council will present the 202</w:t>
      </w:r>
      <w:r>
        <w:t>1</w:t>
      </w:r>
      <w:r w:rsidRPr="00DE5231">
        <w:t xml:space="preserve"> </w:t>
      </w:r>
      <w:r w:rsidRPr="00DE5231">
        <w:rPr>
          <w:bCs/>
        </w:rPr>
        <w:t>Florida Regional Load &amp; Resource Plan, discuss fuel reliability, planned renewables projects, and reliability considerations of utility solar generation additions.</w:t>
      </w:r>
    </w:p>
    <w:p w:rsidR="005D7209" w:rsidRDefault="005D7209" w:rsidP="005D7209">
      <w:pPr>
        <w:ind w:firstLine="720"/>
        <w:jc w:val="both"/>
        <w:rPr>
          <w:bCs/>
        </w:rPr>
      </w:pPr>
    </w:p>
    <w:p w:rsidR="00E823A4" w:rsidRDefault="005D7209" w:rsidP="005D7209">
      <w:pPr>
        <w:jc w:val="both"/>
      </w:pPr>
      <w:r w:rsidRPr="00424508">
        <w:tab/>
      </w:r>
      <w:r w:rsidRPr="00DE5231">
        <w:t>If you wish to</w:t>
      </w:r>
      <w:r w:rsidR="00F914B4">
        <w:t xml:space="preserve"> provide public</w:t>
      </w:r>
      <w:r w:rsidRPr="00DE5231">
        <w:t xml:space="preserve"> comment at the workshop, please contact Walt Trierweiler at (850) 413-6584, or by email at </w:t>
      </w:r>
      <w:hyperlink r:id="rId8" w:history="1">
        <w:r w:rsidRPr="00DE5231">
          <w:rPr>
            <w:rStyle w:val="Hyperlink"/>
          </w:rPr>
          <w:t>wtrierwe@psc.state.fl.us</w:t>
        </w:r>
      </w:hyperlink>
      <w:r w:rsidR="00E823A4">
        <w:t xml:space="preserve">.  </w:t>
      </w:r>
      <w:r w:rsidR="00E823A4" w:rsidRPr="00DE5231">
        <w:t>Written comments can be filed with the Office of Commission Clerk, specifically referencing the title of the workshop</w:t>
      </w:r>
      <w:r w:rsidR="00E823A4">
        <w:t xml:space="preserve"> by</w:t>
      </w:r>
      <w:r w:rsidR="00E823A4" w:rsidRPr="00DE5231">
        <w:t xml:space="preserve"> </w:t>
      </w:r>
      <w:r w:rsidRPr="00DE5231">
        <w:t xml:space="preserve">noon on </w:t>
      </w:r>
      <w:r w:rsidR="00E823A4">
        <w:t>Wednesday</w:t>
      </w:r>
      <w:r w:rsidRPr="00DE5231">
        <w:t xml:space="preserve">, August </w:t>
      </w:r>
      <w:r w:rsidR="00E823A4">
        <w:t>18</w:t>
      </w:r>
      <w:r w:rsidRPr="00DE5231">
        <w:t xml:space="preserve">.  </w:t>
      </w:r>
    </w:p>
    <w:p w:rsidR="00E823A4" w:rsidRDefault="00E823A4" w:rsidP="005D7209">
      <w:pPr>
        <w:jc w:val="both"/>
      </w:pPr>
    </w:p>
    <w:p w:rsidR="005D7209" w:rsidRDefault="00E823A4" w:rsidP="005D7209">
      <w:pPr>
        <w:jc w:val="both"/>
      </w:pPr>
      <w:r>
        <w:tab/>
      </w:r>
      <w:r w:rsidR="005D7209" w:rsidRPr="00DE5231">
        <w:t xml:space="preserve">As always, the public may view a live stream of the workshop online using the link available at </w:t>
      </w:r>
      <w:hyperlink r:id="rId9" w:history="1">
        <w:r w:rsidR="005D7209" w:rsidRPr="00DE5231">
          <w:rPr>
            <w:rStyle w:val="Hyperlink"/>
          </w:rPr>
          <w:t>http://www.floridapsc.com/Conferences/AudioVideoEventCoverage</w:t>
        </w:r>
      </w:hyperlink>
      <w:r w:rsidR="005D7209" w:rsidRPr="00DE5231">
        <w:t xml:space="preserve">.  </w:t>
      </w:r>
    </w:p>
    <w:p w:rsidR="005D7209" w:rsidRDefault="005D7209" w:rsidP="005D7209">
      <w:pPr>
        <w:jc w:val="both"/>
      </w:pPr>
    </w:p>
    <w:p w:rsidR="005D7209" w:rsidRPr="00424508" w:rsidRDefault="005D7209" w:rsidP="005D7209">
      <w:pPr>
        <w:jc w:val="both"/>
      </w:pPr>
      <w:r w:rsidRPr="00424508">
        <w:lastRenderedPageBreak/>
        <w:tab/>
        <w:t>A copy of the agenda for this workshop may be obtained by writing to the</w:t>
      </w:r>
      <w:r>
        <w:t xml:space="preserve"> Office of Commission Clerk</w:t>
      </w:r>
      <w:r w:rsidRPr="00424508">
        <w:t>, at the address previously noted.</w:t>
      </w:r>
    </w:p>
    <w:p w:rsidR="005D7209" w:rsidRPr="00424508" w:rsidRDefault="005D7209" w:rsidP="005D7209">
      <w:pPr>
        <w:jc w:val="both"/>
      </w:pPr>
    </w:p>
    <w:p w:rsidR="005D7209" w:rsidRDefault="005D7209" w:rsidP="005D7209">
      <w:pPr>
        <w:jc w:val="both"/>
        <w:rPr>
          <w:noProof/>
        </w:rPr>
      </w:pPr>
      <w:r>
        <w:rPr>
          <w:noProof/>
        </w:rPr>
        <w:tab/>
      </w:r>
      <w:r w:rsidRPr="002909C7">
        <w:rPr>
          <w:noProof/>
        </w:rPr>
        <w:t>In accordance with the A</w:t>
      </w:r>
      <w:r>
        <w:rPr>
          <w:noProof/>
        </w:rPr>
        <w:t xml:space="preserve">mericans with Disabilities Act, persons </w:t>
      </w:r>
      <w:r w:rsidRPr="002909C7">
        <w:rPr>
          <w:noProof/>
        </w:rPr>
        <w:t xml:space="preserve">needing a special accommodation to participate at this proceeding should contact the Office of Commission Clerk no later than </w:t>
      </w:r>
      <w:r w:rsidRPr="002909C7">
        <w:rPr>
          <w:rStyle w:val="Strong"/>
          <w:b w:val="0"/>
          <w:noProof/>
        </w:rPr>
        <w:t>five</w:t>
      </w:r>
      <w:r w:rsidRPr="002909C7">
        <w:rPr>
          <w:b/>
          <w:noProof/>
        </w:rPr>
        <w:t xml:space="preserve"> </w:t>
      </w:r>
      <w:r w:rsidRPr="002909C7">
        <w:rPr>
          <w:noProof/>
        </w:rPr>
        <w:t xml:space="preserve">days prior to the hearing at 2540 Shumard Oak Boulevard, Tallahassee, Florida 32399-0850 </w:t>
      </w:r>
      <w:r w:rsidRPr="003D4E1E">
        <w:rPr>
          <w:noProof/>
        </w:rPr>
        <w:t>or 850-413-6770 (Florida Relay Service, 1-800-955-8770 Voice or 1-800-955-8771 TDD). Assistive Listening Devices are available upon request from the Office of Commission Clerk, Gerald L. Gunter Building, Room 152.</w:t>
      </w:r>
    </w:p>
    <w:p w:rsidR="005D7209" w:rsidRDefault="005D7209" w:rsidP="005D7209">
      <w:pPr>
        <w:jc w:val="both"/>
        <w:rPr>
          <w:noProof/>
        </w:rPr>
      </w:pPr>
    </w:p>
    <w:p w:rsidR="005D7209" w:rsidRPr="00424508" w:rsidRDefault="005D7209" w:rsidP="005D7209">
      <w:pPr>
        <w:jc w:val="both"/>
      </w:pPr>
      <w:r w:rsidRPr="00424508">
        <w:rPr>
          <w:u w:val="single"/>
        </w:rPr>
        <w:t>JURISDICTION</w:t>
      </w:r>
    </w:p>
    <w:p w:rsidR="005D7209" w:rsidRPr="00424508" w:rsidRDefault="005D7209" w:rsidP="005D7209">
      <w:pPr>
        <w:jc w:val="both"/>
      </w:pPr>
    </w:p>
    <w:p w:rsidR="005D7209" w:rsidRPr="00E730AB" w:rsidRDefault="005D7209" w:rsidP="005D7209">
      <w:pPr>
        <w:jc w:val="both"/>
      </w:pPr>
      <w:r w:rsidRPr="00424508">
        <w:tab/>
      </w:r>
      <w:r w:rsidRPr="00E730AB">
        <w:t>Jurisdiction is vested in this Commission pursuant to Section 186.801, Florida Statutes. The workshop will be governed by the provisions of Chapter 366, Florida Statutes, and Chapters 25-6, 25-17, 25-22, and 28-102, Florida Administrative Code.</w:t>
      </w:r>
    </w:p>
    <w:p w:rsidR="005D7209" w:rsidRDefault="005D7209" w:rsidP="005D7209">
      <w:pPr>
        <w:pStyle w:val="NoticeBody"/>
        <w:rPr>
          <w:u w:val="single"/>
        </w:rPr>
      </w:pPr>
    </w:p>
    <w:p w:rsidR="005D7209" w:rsidRDefault="005D7209" w:rsidP="005D7209">
      <w:pPr>
        <w:pStyle w:val="NoticeBody"/>
        <w:rPr>
          <w:u w:val="single"/>
        </w:rPr>
      </w:pPr>
      <w:r w:rsidRPr="00617EC1">
        <w:rPr>
          <w:u w:val="single"/>
        </w:rPr>
        <w:t xml:space="preserve">VISUAL </w:t>
      </w:r>
      <w:r>
        <w:rPr>
          <w:u w:val="single"/>
        </w:rPr>
        <w:t>A</w:t>
      </w:r>
      <w:r w:rsidRPr="00617EC1">
        <w:rPr>
          <w:u w:val="single"/>
        </w:rPr>
        <w:t>IDS</w:t>
      </w:r>
    </w:p>
    <w:p w:rsidR="005D7209" w:rsidRPr="00617EC1" w:rsidRDefault="005D7209" w:rsidP="005D7209">
      <w:pPr>
        <w:pStyle w:val="NoticeBody"/>
        <w:rPr>
          <w:u w:val="single"/>
        </w:rPr>
      </w:pPr>
    </w:p>
    <w:p w:rsidR="005D7209" w:rsidRDefault="005D7209" w:rsidP="005D7209">
      <w:pPr>
        <w:pStyle w:val="NoticeBody"/>
      </w:pPr>
      <w:r>
        <w:tab/>
        <w:t xml:space="preserve">Workshop participants who plan to use visual aids during the course of their presentation, such as PowerPoint, must provide an electronic copy and 21 hard copies of the presentation, at least three days prior to the workshop, to Donald Phillips, who may be contacted at (850) 413-6974 or </w:t>
      </w:r>
      <w:hyperlink r:id="rId10" w:history="1">
        <w:r w:rsidRPr="0027441F">
          <w:rPr>
            <w:rStyle w:val="Hyperlink"/>
          </w:rPr>
          <w:t>DPhillip@psc.state.fl.us</w:t>
        </w:r>
      </w:hyperlink>
      <w:r>
        <w:t>.</w:t>
      </w:r>
    </w:p>
    <w:p w:rsidR="005D7209" w:rsidRDefault="005D7209" w:rsidP="005D7209">
      <w:pPr>
        <w:pStyle w:val="NoticeBody"/>
      </w:pPr>
    </w:p>
    <w:p w:rsidR="005D7209" w:rsidRDefault="005D7209" w:rsidP="005D7209">
      <w:pPr>
        <w:pStyle w:val="NoticeBody"/>
      </w:pPr>
      <w:r w:rsidRPr="00E70ECD">
        <w:rPr>
          <w:u w:val="single"/>
        </w:rPr>
        <w:t>E</w:t>
      </w:r>
      <w:r>
        <w:rPr>
          <w:u w:val="single"/>
        </w:rPr>
        <w:t>MERGENCY</w:t>
      </w:r>
      <w:r w:rsidRPr="00E70ECD">
        <w:rPr>
          <w:u w:val="single"/>
        </w:rPr>
        <w:t xml:space="preserve"> C</w:t>
      </w:r>
      <w:r>
        <w:rPr>
          <w:u w:val="single"/>
        </w:rPr>
        <w:t>ANCELLATION</w:t>
      </w:r>
      <w:r w:rsidRPr="00E70ECD">
        <w:rPr>
          <w:u w:val="single"/>
        </w:rPr>
        <w:t xml:space="preserve"> </w:t>
      </w:r>
      <w:r>
        <w:rPr>
          <w:u w:val="single"/>
        </w:rPr>
        <w:t>OF</w:t>
      </w:r>
      <w:r w:rsidRPr="00E70ECD">
        <w:rPr>
          <w:u w:val="single"/>
        </w:rPr>
        <w:t xml:space="preserve"> </w:t>
      </w:r>
      <w:r>
        <w:rPr>
          <w:u w:val="single"/>
        </w:rPr>
        <w:t>WORKSHOP</w:t>
      </w:r>
    </w:p>
    <w:p w:rsidR="005D7209" w:rsidRDefault="005D7209" w:rsidP="005D7209">
      <w:pPr>
        <w:jc w:val="both"/>
      </w:pPr>
    </w:p>
    <w:p w:rsidR="005D7209" w:rsidRDefault="005D7209" w:rsidP="005D7209">
      <w:pPr>
        <w:ind w:firstLine="720"/>
        <w:jc w:val="both"/>
        <w:rPr>
          <w:bCs/>
        </w:rPr>
      </w:pPr>
      <w:r w:rsidRPr="00B10F29">
        <w:rPr>
          <w:bCs/>
        </w:rPr>
        <w:t xml:space="preserve">If </w:t>
      </w:r>
      <w:r>
        <w:rPr>
          <w:bCs/>
        </w:rPr>
        <w:t xml:space="preserve">a </w:t>
      </w:r>
      <w:r w:rsidRPr="00B10F29">
        <w:rPr>
          <w:bCs/>
        </w:rPr>
        <w:t xml:space="preserve">named storm or other disaster requires cancellation of the </w:t>
      </w:r>
      <w:r>
        <w:rPr>
          <w:bCs/>
        </w:rPr>
        <w:t>workshop</w:t>
      </w:r>
      <w:r w:rsidRPr="00B10F29">
        <w:rPr>
          <w:bCs/>
        </w:rPr>
        <w:t>, Commission staff will attempt to give timely direct notice to the parties.  Notice of cancellation of the hearing will also be provided on the Commission's website (http://www.</w:t>
      </w:r>
      <w:r>
        <w:rPr>
          <w:bCs/>
        </w:rPr>
        <w:t>florida</w:t>
      </w:r>
      <w:r w:rsidRPr="00B10F29">
        <w:rPr>
          <w:bCs/>
        </w:rPr>
        <w:t>psc.</w:t>
      </w:r>
      <w:r>
        <w:rPr>
          <w:bCs/>
        </w:rPr>
        <w:t>com</w:t>
      </w:r>
      <w:r w:rsidRPr="00B10F29">
        <w:rPr>
          <w:bCs/>
        </w:rPr>
        <w:t>) under the Hot Topics link found on the home page.  Cancellation can also be confirmed by calling the Office of the General Counsel at 850-413-6199.</w:t>
      </w:r>
    </w:p>
    <w:p w:rsidR="005D7209" w:rsidRDefault="005D7209" w:rsidP="005D7209">
      <w:pPr>
        <w:rPr>
          <w:rStyle w:val="PSCUnderline"/>
        </w:rPr>
      </w:pPr>
    </w:p>
    <w:p w:rsidR="003A5FDA" w:rsidRDefault="003A5FDA">
      <w:r>
        <w:br w:type="page"/>
      </w:r>
    </w:p>
    <w:p w:rsidR="00D60D35" w:rsidRDefault="00D60D35" w:rsidP="00D60D35">
      <w:pPr>
        <w:pStyle w:val="NoticeBody"/>
        <w:keepNext/>
        <w:ind w:firstLine="720"/>
      </w:pPr>
      <w:r>
        <w:lastRenderedPageBreak/>
        <w:t xml:space="preserve">By DIRECTION of the Florida Public Service Commission this </w:t>
      </w:r>
      <w:r>
        <w:rPr>
          <w:u w:val="single"/>
        </w:rPr>
        <w:t>4th</w:t>
      </w:r>
      <w:r>
        <w:t xml:space="preserve"> day of </w:t>
      </w:r>
      <w:r>
        <w:rPr>
          <w:u w:val="single"/>
        </w:rPr>
        <w:t>August</w:t>
      </w:r>
      <w:r>
        <w:t xml:space="preserve">, </w:t>
      </w:r>
      <w:r>
        <w:rPr>
          <w:u w:val="single"/>
        </w:rPr>
        <w:t>2021</w:t>
      </w:r>
      <w:r>
        <w:t xml:space="preserve">. </w:t>
      </w:r>
    </w:p>
    <w:p w:rsidR="00D60D35" w:rsidRDefault="00D60D35" w:rsidP="00D60D35">
      <w:pPr>
        <w:keepNext/>
      </w:pPr>
    </w:p>
    <w:p w:rsidR="00D60D35" w:rsidRDefault="00D60D35" w:rsidP="00D60D35">
      <w:pPr>
        <w:keepNext/>
      </w:pPr>
    </w:p>
    <w:p w:rsidR="00D60D35" w:rsidRDefault="00D60D35" w:rsidP="00D60D35">
      <w:pPr>
        <w:keepNext/>
      </w:pPr>
    </w:p>
    <w:p w:rsidR="00D60D35" w:rsidRDefault="00D60D35" w:rsidP="00D60D35">
      <w:pPr>
        <w:keepNext/>
      </w:pPr>
    </w:p>
    <w:tbl>
      <w:tblPr>
        <w:tblW w:w="4720" w:type="dxa"/>
        <w:tblInd w:w="3800" w:type="dxa"/>
        <w:tblLook w:val="01E0" w:firstRow="1" w:lastRow="1" w:firstColumn="1" w:lastColumn="1" w:noHBand="0" w:noVBand="0"/>
      </w:tblPr>
      <w:tblGrid>
        <w:gridCol w:w="673"/>
        <w:gridCol w:w="4047"/>
      </w:tblGrid>
      <w:tr w:rsidR="00D60D35" w:rsidTr="003F0686">
        <w:trPr>
          <w:cantSplit/>
        </w:trPr>
        <w:tc>
          <w:tcPr>
            <w:tcW w:w="720" w:type="dxa"/>
            <w:shd w:val="clear" w:color="auto" w:fill="auto"/>
          </w:tcPr>
          <w:p w:rsidR="00D60D35" w:rsidRDefault="00D60D35" w:rsidP="003F0686">
            <w:pPr>
              <w:keepNext/>
            </w:pPr>
          </w:p>
        </w:tc>
        <w:tc>
          <w:tcPr>
            <w:tcW w:w="4320" w:type="dxa"/>
            <w:tcBorders>
              <w:bottom w:val="single" w:sz="4" w:space="0" w:color="auto"/>
            </w:tcBorders>
            <w:shd w:val="clear" w:color="auto" w:fill="auto"/>
          </w:tcPr>
          <w:p w:rsidR="00D60D35" w:rsidRDefault="00EA4725" w:rsidP="003F0686">
            <w:pPr>
              <w:keepNext/>
            </w:pPr>
            <w:bookmarkStart w:id="1" w:name="signature"/>
            <w:bookmarkEnd w:id="1"/>
            <w:r>
              <w:t>/s/ Adam J. Teitzman</w:t>
            </w:r>
            <w:bookmarkStart w:id="2" w:name="_GoBack"/>
            <w:bookmarkEnd w:id="2"/>
          </w:p>
        </w:tc>
      </w:tr>
      <w:tr w:rsidR="00D60D35" w:rsidTr="003F0686">
        <w:trPr>
          <w:cantSplit/>
        </w:trPr>
        <w:tc>
          <w:tcPr>
            <w:tcW w:w="720" w:type="dxa"/>
            <w:shd w:val="clear" w:color="auto" w:fill="auto"/>
          </w:tcPr>
          <w:p w:rsidR="00D60D35" w:rsidRDefault="00D60D35" w:rsidP="003F0686">
            <w:pPr>
              <w:keepNext/>
            </w:pPr>
          </w:p>
        </w:tc>
        <w:tc>
          <w:tcPr>
            <w:tcW w:w="4320" w:type="dxa"/>
            <w:tcBorders>
              <w:top w:val="single" w:sz="4" w:space="0" w:color="auto"/>
            </w:tcBorders>
            <w:shd w:val="clear" w:color="auto" w:fill="auto"/>
          </w:tcPr>
          <w:p w:rsidR="00D60D35" w:rsidRDefault="00D60D35" w:rsidP="003F0686">
            <w:pPr>
              <w:keepNext/>
            </w:pPr>
            <w:r w:rsidRPr="008955A0">
              <w:t>ADAM J. TEITZMAN</w:t>
            </w:r>
          </w:p>
          <w:p w:rsidR="00D60D35" w:rsidRDefault="00D60D35" w:rsidP="003F0686">
            <w:pPr>
              <w:keepNext/>
            </w:pPr>
            <w:r>
              <w:t>Commission Clerk</w:t>
            </w:r>
          </w:p>
        </w:tc>
      </w:tr>
    </w:tbl>
    <w:p w:rsidR="00D60D35" w:rsidRDefault="00D60D35" w:rsidP="00D60D35">
      <w:pPr>
        <w:pStyle w:val="NoticeSigInfo"/>
        <w:keepNext/>
      </w:pPr>
      <w:r>
        <w:t>Florida Public Service Commission</w:t>
      </w:r>
    </w:p>
    <w:p w:rsidR="00D60D35" w:rsidRDefault="00D60D35" w:rsidP="00D60D35">
      <w:pPr>
        <w:pStyle w:val="NoticeSigInfo"/>
        <w:keepNext/>
      </w:pPr>
      <w:r>
        <w:t>2540 Shumard Oak Boulevard</w:t>
      </w:r>
    </w:p>
    <w:p w:rsidR="00D60D35" w:rsidRDefault="00D60D35" w:rsidP="00D60D35">
      <w:pPr>
        <w:pStyle w:val="NoticeSigInfo"/>
        <w:keepNext/>
      </w:pPr>
      <w:r>
        <w:t>Tallahassee, Florida  32399</w:t>
      </w:r>
    </w:p>
    <w:p w:rsidR="00D60D35" w:rsidRDefault="00D60D35" w:rsidP="00D60D35">
      <w:pPr>
        <w:pStyle w:val="NoticeSigInfo"/>
        <w:keepNext/>
      </w:pPr>
      <w:r>
        <w:t>(850) 413-6770</w:t>
      </w:r>
    </w:p>
    <w:p w:rsidR="00D60D35" w:rsidRDefault="00D60D35" w:rsidP="00D60D35">
      <w:pPr>
        <w:pStyle w:val="NoticeSigInfo"/>
        <w:keepNext/>
      </w:pPr>
      <w:r>
        <w:t>www.floridapsc.com</w:t>
      </w:r>
    </w:p>
    <w:p w:rsidR="00D60D35" w:rsidRDefault="00D60D35" w:rsidP="00D60D35">
      <w:pPr>
        <w:keepNext/>
      </w:pPr>
    </w:p>
    <w:p w:rsidR="00D60D35" w:rsidRDefault="00D60D35" w:rsidP="00D60D35">
      <w:pPr>
        <w:pStyle w:val="NoticeSigInfo"/>
        <w:keepNext/>
      </w:pPr>
      <w:r>
        <w:t>Copies furnished:  A copy of this document is provided to the parties of record at the time of issuance and, if applicable, interested persons.</w:t>
      </w:r>
    </w:p>
    <w:p w:rsidR="00D60D35" w:rsidRPr="00D60D35" w:rsidRDefault="00D60D35" w:rsidP="00D60D35">
      <w:pPr>
        <w:pStyle w:val="NoticeBody"/>
      </w:pPr>
    </w:p>
    <w:p w:rsidR="006B03A1" w:rsidRDefault="005D7209">
      <w:pPr>
        <w:keepNext/>
      </w:pPr>
      <w:r>
        <w:t>WLT</w:t>
      </w:r>
      <w:r w:rsidR="006B03A1">
        <w:t xml:space="preserve">  </w:t>
      </w:r>
    </w:p>
    <w:p w:rsidR="003E7EB2" w:rsidRDefault="003E7EB2">
      <w:r>
        <w:br w:type="page"/>
      </w:r>
    </w:p>
    <w:p w:rsidR="003E7EB2" w:rsidRDefault="003E7EB2" w:rsidP="003E7EB2">
      <w:pPr>
        <w:jc w:val="center"/>
        <w:rPr>
          <w:b/>
        </w:rPr>
      </w:pPr>
      <w:r>
        <w:rPr>
          <w:b/>
        </w:rPr>
        <w:lastRenderedPageBreak/>
        <w:t>Florida Public Service Commission Workshop</w:t>
      </w:r>
    </w:p>
    <w:p w:rsidR="003E7EB2" w:rsidRPr="00BB69AB" w:rsidRDefault="003E7EB2" w:rsidP="003E7EB2">
      <w:pPr>
        <w:jc w:val="center"/>
        <w:rPr>
          <w:b/>
        </w:rPr>
      </w:pPr>
      <w:r>
        <w:rPr>
          <w:b/>
        </w:rPr>
        <w:t>Review of th</w:t>
      </w:r>
      <w:r w:rsidRPr="00BB69AB">
        <w:rPr>
          <w:b/>
        </w:rPr>
        <w:t>e 2021 Ten-Year Site Plans for Florida’s Electric Utilities</w:t>
      </w:r>
    </w:p>
    <w:p w:rsidR="003E7EB2" w:rsidRPr="00BB69AB" w:rsidRDefault="003E7EB2" w:rsidP="003E7EB2">
      <w:pPr>
        <w:jc w:val="center"/>
        <w:rPr>
          <w:b/>
        </w:rPr>
      </w:pPr>
    </w:p>
    <w:p w:rsidR="003E7EB2" w:rsidRPr="00BB69AB" w:rsidRDefault="003E7EB2" w:rsidP="003E7EB2">
      <w:pPr>
        <w:jc w:val="center"/>
      </w:pPr>
      <w:r w:rsidRPr="00BB69AB">
        <w:t>August 1</w:t>
      </w:r>
      <w:r>
        <w:t>1</w:t>
      </w:r>
      <w:r w:rsidRPr="00BB69AB">
        <w:t>, 2021</w:t>
      </w:r>
      <w:r>
        <w:t>, 9:30. a.m.</w:t>
      </w:r>
    </w:p>
    <w:p w:rsidR="003E7EB2" w:rsidRPr="00BB69AB" w:rsidRDefault="003E7EB2" w:rsidP="003E7EB2">
      <w:pPr>
        <w:jc w:val="center"/>
      </w:pPr>
      <w:r w:rsidRPr="00BB69AB">
        <w:t>Betty Easley Conference Center, Room 148</w:t>
      </w:r>
    </w:p>
    <w:p w:rsidR="003E7EB2" w:rsidRDefault="003E7EB2" w:rsidP="003E7EB2">
      <w:pPr>
        <w:jc w:val="center"/>
      </w:pPr>
      <w:r w:rsidRPr="00BB69AB">
        <w:t>4075 Esplanade Way, Tallahassee, Florida</w:t>
      </w:r>
      <w:r>
        <w:t xml:space="preserve"> </w:t>
      </w:r>
    </w:p>
    <w:p w:rsidR="003E7EB2" w:rsidRDefault="003E7EB2" w:rsidP="003E7EB2">
      <w:pPr>
        <w:jc w:val="center"/>
      </w:pPr>
    </w:p>
    <w:p w:rsidR="003E7EB2" w:rsidRDefault="003E7EB2" w:rsidP="003E7EB2">
      <w:pPr>
        <w:jc w:val="center"/>
      </w:pPr>
    </w:p>
    <w:p w:rsidR="003E7EB2" w:rsidRPr="0001784F" w:rsidRDefault="003E7EB2" w:rsidP="003E7EB2">
      <w:pPr>
        <w:jc w:val="center"/>
        <w:rPr>
          <w:b/>
          <w:sz w:val="28"/>
          <w:szCs w:val="28"/>
        </w:rPr>
      </w:pPr>
      <w:r w:rsidRPr="0001784F">
        <w:rPr>
          <w:b/>
          <w:sz w:val="28"/>
          <w:szCs w:val="28"/>
        </w:rPr>
        <w:t>Agenda</w:t>
      </w:r>
    </w:p>
    <w:p w:rsidR="003E7EB2" w:rsidRPr="004B72DE" w:rsidRDefault="003E7EB2" w:rsidP="003E7EB2">
      <w:pPr>
        <w:jc w:val="center"/>
      </w:pPr>
    </w:p>
    <w:p w:rsidR="003E7EB2" w:rsidRPr="004B72DE" w:rsidRDefault="003E7EB2" w:rsidP="003E7EB2">
      <w:pPr>
        <w:pStyle w:val="ListParagraph"/>
        <w:numPr>
          <w:ilvl w:val="0"/>
          <w:numId w:val="12"/>
        </w:numPr>
        <w:spacing w:line="360" w:lineRule="auto"/>
        <w:rPr>
          <w:rFonts w:ascii="Times New Roman" w:hAnsi="Times New Roman"/>
          <w:b/>
        </w:rPr>
      </w:pPr>
      <w:r w:rsidRPr="004B72DE">
        <w:rPr>
          <w:rFonts w:ascii="Times New Roman" w:hAnsi="Times New Roman"/>
          <w:b/>
        </w:rPr>
        <w:t xml:space="preserve">FRCC Load &amp; Resource Plan </w:t>
      </w:r>
      <w:r>
        <w:rPr>
          <w:rFonts w:ascii="Times New Roman" w:hAnsi="Times New Roman"/>
          <w:b/>
        </w:rPr>
        <w:t xml:space="preserve">- </w:t>
      </w:r>
      <w:r w:rsidRPr="00DC2B25">
        <w:rPr>
          <w:rFonts w:ascii="Times New Roman" w:hAnsi="Times New Roman"/>
          <w:b/>
        </w:rPr>
        <w:t>Stacy Dochoda</w:t>
      </w:r>
    </w:p>
    <w:p w:rsidR="003E7EB2" w:rsidRPr="004B72DE" w:rsidRDefault="003E7EB2" w:rsidP="003E7EB2">
      <w:pPr>
        <w:pStyle w:val="ListParagraph"/>
        <w:numPr>
          <w:ilvl w:val="0"/>
          <w:numId w:val="13"/>
        </w:numPr>
        <w:spacing w:line="360" w:lineRule="auto"/>
        <w:rPr>
          <w:rFonts w:ascii="Times New Roman" w:hAnsi="Times New Roman"/>
        </w:rPr>
      </w:pPr>
      <w:r w:rsidRPr="004B72DE">
        <w:rPr>
          <w:rFonts w:ascii="Times New Roman" w:hAnsi="Times New Roman"/>
        </w:rPr>
        <w:t>Integrated Resource Planning Process</w:t>
      </w:r>
    </w:p>
    <w:p w:rsidR="003E7EB2" w:rsidRPr="004B72DE" w:rsidRDefault="003E7EB2" w:rsidP="003E7EB2">
      <w:pPr>
        <w:pStyle w:val="ListParagraph"/>
        <w:numPr>
          <w:ilvl w:val="0"/>
          <w:numId w:val="13"/>
        </w:numPr>
        <w:spacing w:after="120" w:line="360" w:lineRule="auto"/>
        <w:rPr>
          <w:rFonts w:ascii="Times New Roman" w:hAnsi="Times New Roman"/>
        </w:rPr>
      </w:pPr>
      <w:r w:rsidRPr="004B72DE">
        <w:rPr>
          <w:rFonts w:ascii="Times New Roman" w:hAnsi="Times New Roman"/>
        </w:rPr>
        <w:t>Load Forecast and Demand-Side Management (DSM)</w:t>
      </w:r>
    </w:p>
    <w:p w:rsidR="003E7EB2" w:rsidRDefault="003E7EB2" w:rsidP="003E7EB2">
      <w:pPr>
        <w:pStyle w:val="ListParagraph"/>
        <w:numPr>
          <w:ilvl w:val="0"/>
          <w:numId w:val="13"/>
        </w:numPr>
        <w:spacing w:after="120" w:line="360" w:lineRule="auto"/>
        <w:rPr>
          <w:rFonts w:ascii="Times New Roman" w:hAnsi="Times New Roman"/>
        </w:rPr>
      </w:pPr>
      <w:r w:rsidRPr="004B72DE">
        <w:rPr>
          <w:rFonts w:ascii="Times New Roman" w:hAnsi="Times New Roman"/>
        </w:rPr>
        <w:t>Generation Additions, Reserve Margins, Fuel Mix, and Renewable Resources</w:t>
      </w:r>
    </w:p>
    <w:p w:rsidR="003E7EB2" w:rsidRPr="004B72DE" w:rsidRDefault="003E7EB2" w:rsidP="003E7EB2">
      <w:pPr>
        <w:pStyle w:val="ListParagraph"/>
        <w:numPr>
          <w:ilvl w:val="0"/>
          <w:numId w:val="13"/>
        </w:numPr>
        <w:spacing w:after="120" w:line="360" w:lineRule="auto"/>
        <w:rPr>
          <w:rFonts w:ascii="Times New Roman" w:hAnsi="Times New Roman"/>
        </w:rPr>
      </w:pPr>
      <w:r>
        <w:rPr>
          <w:rFonts w:ascii="Times New Roman" w:hAnsi="Times New Roman"/>
        </w:rPr>
        <w:t>Reliability Considerations of Utility Solar Generation Additions</w:t>
      </w:r>
    </w:p>
    <w:p w:rsidR="003E7EB2" w:rsidRDefault="003E7EB2" w:rsidP="003E7EB2">
      <w:pPr>
        <w:pStyle w:val="ListParagraph"/>
        <w:numPr>
          <w:ilvl w:val="0"/>
          <w:numId w:val="13"/>
        </w:numPr>
        <w:spacing w:after="120" w:line="360" w:lineRule="auto"/>
        <w:rPr>
          <w:rFonts w:ascii="Times New Roman" w:hAnsi="Times New Roman"/>
        </w:rPr>
      </w:pPr>
      <w:r w:rsidRPr="004B72DE">
        <w:rPr>
          <w:rFonts w:ascii="Times New Roman" w:hAnsi="Times New Roman"/>
        </w:rPr>
        <w:t>Natural Gas Infrastructure in Florida</w:t>
      </w:r>
    </w:p>
    <w:p w:rsidR="003E7EB2" w:rsidRPr="00D94708" w:rsidRDefault="003E7EB2" w:rsidP="003E7EB2">
      <w:pPr>
        <w:pStyle w:val="ListParagraph"/>
        <w:spacing w:after="120" w:line="360" w:lineRule="auto"/>
        <w:ind w:left="1080"/>
        <w:rPr>
          <w:rFonts w:ascii="Times New Roman" w:hAnsi="Times New Roman"/>
        </w:rPr>
      </w:pPr>
    </w:p>
    <w:p w:rsidR="003E7EB2" w:rsidRDefault="003E7EB2" w:rsidP="003E7EB2">
      <w:pPr>
        <w:pStyle w:val="ListParagraph"/>
        <w:numPr>
          <w:ilvl w:val="0"/>
          <w:numId w:val="12"/>
        </w:numPr>
        <w:spacing w:line="360" w:lineRule="auto"/>
        <w:rPr>
          <w:rFonts w:ascii="Times New Roman" w:hAnsi="Times New Roman"/>
          <w:b/>
        </w:rPr>
      </w:pPr>
      <w:r w:rsidRPr="004B72DE">
        <w:rPr>
          <w:rFonts w:ascii="Times New Roman" w:hAnsi="Times New Roman"/>
          <w:b/>
        </w:rPr>
        <w:t>Public Comments</w:t>
      </w:r>
    </w:p>
    <w:p w:rsidR="003E7EB2" w:rsidRPr="004B72DE" w:rsidRDefault="003E7EB2" w:rsidP="003E7EB2">
      <w:pPr>
        <w:pStyle w:val="ListParagraph"/>
        <w:spacing w:line="360" w:lineRule="auto"/>
        <w:rPr>
          <w:rFonts w:ascii="Times New Roman" w:hAnsi="Times New Roman"/>
          <w:b/>
        </w:rPr>
      </w:pPr>
    </w:p>
    <w:p w:rsidR="003E7EB2" w:rsidRPr="004B72DE" w:rsidRDefault="003E7EB2" w:rsidP="003E7EB2">
      <w:pPr>
        <w:pStyle w:val="ListParagraph"/>
        <w:numPr>
          <w:ilvl w:val="0"/>
          <w:numId w:val="12"/>
        </w:numPr>
        <w:rPr>
          <w:rFonts w:ascii="Times New Roman" w:hAnsi="Times New Roman"/>
          <w:b/>
        </w:rPr>
      </w:pPr>
      <w:r w:rsidRPr="004B72DE">
        <w:rPr>
          <w:rFonts w:ascii="Times New Roman" w:hAnsi="Times New Roman"/>
          <w:b/>
        </w:rPr>
        <w:t>Adjourn</w:t>
      </w:r>
    </w:p>
    <w:p w:rsidR="003E7EB2" w:rsidRDefault="003E7EB2">
      <w:pPr>
        <w:keepNext/>
      </w:pPr>
    </w:p>
    <w:sectPr w:rsidR="003E7EB2">
      <w:headerReference w:type="default" r:id="rId11"/>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209" w:rsidRDefault="005D7209">
      <w:r>
        <w:separator/>
      </w:r>
    </w:p>
  </w:endnote>
  <w:endnote w:type="continuationSeparator" w:id="0">
    <w:p w:rsidR="005D7209" w:rsidRDefault="005D7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ddingText BT">
    <w:charset w:val="00"/>
    <w:family w:val="script"/>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209" w:rsidRDefault="005D7209">
      <w:r>
        <w:separator/>
      </w:r>
    </w:p>
  </w:footnote>
  <w:footnote w:type="continuationSeparator" w:id="0">
    <w:p w:rsidR="005D7209" w:rsidRDefault="005D7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A1" w:rsidRDefault="003E7EB2">
    <w:pPr>
      <w:pStyle w:val="Header"/>
    </w:pPr>
    <w:bookmarkStart w:id="3" w:name="headerNotice"/>
    <w:bookmarkEnd w:id="3"/>
    <w:r>
      <w:t xml:space="preserve">AMENDED </w:t>
    </w:r>
    <w:r w:rsidR="005D7209">
      <w:t>NOTICE OF COMMISSION WORKSHOP</w:t>
    </w:r>
  </w:p>
  <w:p w:rsidR="004C4CDA" w:rsidRDefault="004C4CDA">
    <w:pPr>
      <w:pStyle w:val="Header"/>
    </w:pPr>
    <w:r>
      <w:t>UNDOCKETED</w:t>
    </w:r>
  </w:p>
  <w:p w:rsidR="006B03A1" w:rsidRDefault="006B03A1" w:rsidP="005D7209">
    <w:pPr>
      <w:pStyle w:val="Header"/>
      <w:tabs>
        <w:tab w:val="clear" w:pos="4320"/>
        <w:tab w:val="clear" w:pos="8640"/>
        <w:tab w:val="left" w:pos="2436"/>
      </w:tabs>
      <w:rPr>
        <w:rStyle w:val="PageNumber"/>
      </w:rPr>
    </w:pPr>
    <w:bookmarkStart w:id="4" w:name="headerDocket"/>
    <w:bookmarkEnd w:id="4"/>
    <w:r>
      <w:t xml:space="preserve">PAGE </w:t>
    </w:r>
    <w:r>
      <w:rPr>
        <w:rStyle w:val="PageNumber"/>
      </w:rPr>
      <w:fldChar w:fldCharType="begin"/>
    </w:r>
    <w:r>
      <w:rPr>
        <w:rStyle w:val="PageNumber"/>
      </w:rPr>
      <w:instrText xml:space="preserve"> PAGE </w:instrText>
    </w:r>
    <w:r>
      <w:rPr>
        <w:rStyle w:val="PageNumber"/>
      </w:rPr>
      <w:fldChar w:fldCharType="separate"/>
    </w:r>
    <w:r w:rsidR="00EA4725">
      <w:rPr>
        <w:rStyle w:val="PageNumber"/>
        <w:noProof/>
      </w:rPr>
      <w:t>3</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62030D9"/>
    <w:multiLevelType w:val="hybridMultilevel"/>
    <w:tmpl w:val="51D023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741F1002"/>
    <w:multiLevelType w:val="hybridMultilevel"/>
    <w:tmpl w:val="EC7611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5D7209"/>
    <w:rsid w:val="000005F5"/>
    <w:rsid w:val="000167E1"/>
    <w:rsid w:val="000E7426"/>
    <w:rsid w:val="00112855"/>
    <w:rsid w:val="001C6592"/>
    <w:rsid w:val="0028226A"/>
    <w:rsid w:val="002F2D50"/>
    <w:rsid w:val="00313F5D"/>
    <w:rsid w:val="003578AE"/>
    <w:rsid w:val="00376228"/>
    <w:rsid w:val="003868F1"/>
    <w:rsid w:val="00393625"/>
    <w:rsid w:val="003A580E"/>
    <w:rsid w:val="003A5FDA"/>
    <w:rsid w:val="003C5D75"/>
    <w:rsid w:val="003E7EB2"/>
    <w:rsid w:val="00402C12"/>
    <w:rsid w:val="00474BD2"/>
    <w:rsid w:val="00487D2C"/>
    <w:rsid w:val="00491225"/>
    <w:rsid w:val="004B0EC4"/>
    <w:rsid w:val="004C1E27"/>
    <w:rsid w:val="004C4CDA"/>
    <w:rsid w:val="004D6DC3"/>
    <w:rsid w:val="004D71E5"/>
    <w:rsid w:val="00517D30"/>
    <w:rsid w:val="0055171A"/>
    <w:rsid w:val="00556769"/>
    <w:rsid w:val="005D7209"/>
    <w:rsid w:val="00682E0C"/>
    <w:rsid w:val="006A2C0D"/>
    <w:rsid w:val="006B03A1"/>
    <w:rsid w:val="006D4E59"/>
    <w:rsid w:val="006E162C"/>
    <w:rsid w:val="00724359"/>
    <w:rsid w:val="00726ED9"/>
    <w:rsid w:val="00751C05"/>
    <w:rsid w:val="007A70DC"/>
    <w:rsid w:val="008343EA"/>
    <w:rsid w:val="00844DA4"/>
    <w:rsid w:val="008955A0"/>
    <w:rsid w:val="008C3030"/>
    <w:rsid w:val="008F31CD"/>
    <w:rsid w:val="00A07A62"/>
    <w:rsid w:val="00A2098A"/>
    <w:rsid w:val="00A81D8C"/>
    <w:rsid w:val="00B25C10"/>
    <w:rsid w:val="00B50416"/>
    <w:rsid w:val="00BD27DC"/>
    <w:rsid w:val="00CE69DE"/>
    <w:rsid w:val="00D23B74"/>
    <w:rsid w:val="00D60D35"/>
    <w:rsid w:val="00D97879"/>
    <w:rsid w:val="00E2761B"/>
    <w:rsid w:val="00E823A4"/>
    <w:rsid w:val="00EA4725"/>
    <w:rsid w:val="00F15079"/>
    <w:rsid w:val="00F526B0"/>
    <w:rsid w:val="00F66448"/>
    <w:rsid w:val="00F75871"/>
    <w:rsid w:val="00F91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5D7209"/>
    <w:rPr>
      <w:b/>
      <w:bCs/>
    </w:rPr>
  </w:style>
  <w:style w:type="paragraph" w:styleId="ListParagraph">
    <w:name w:val="List Paragraph"/>
    <w:basedOn w:val="Normal"/>
    <w:uiPriority w:val="34"/>
    <w:qFormat/>
    <w:rsid w:val="003E7EB2"/>
    <w:pPr>
      <w:ind w:left="720"/>
      <w:contextualSpacing/>
    </w:pPr>
    <w:rPr>
      <w:rFonts w:asciiTheme="minorHAnsi" w:eastAsia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to:maito:mailt:wtrierwe@psc.state.fl.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DPhillip@psc.state.fl.us" TargetMode="External"/><Relationship Id="rId4" Type="http://schemas.openxmlformats.org/officeDocument/2006/relationships/settings" Target="settings.xml"/><Relationship Id="rId9" Type="http://schemas.openxmlformats.org/officeDocument/2006/relationships/hyperlink" Target="http://www.floridapsc.com/Conferences/AudioVideoEventCovera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73D29-97D4-4B16-95F4-E7237BF8D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Template>
  <TotalTime>0</TotalTime>
  <Pages>4</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2021-08-03T18:05:00Z</dcterms:created>
  <dcterms:modified xsi:type="dcterms:W3CDTF">2021-08-04T16:11:00Z</dcterms:modified>
</cp:coreProperties>
</file>