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31367" w:rsidP="00C31367">
      <w:pPr>
        <w:pStyle w:val="OrderHeading"/>
      </w:pPr>
      <w:r>
        <w:t>BEFORE THE FLORIDA PUBLIC SERVICE COMMISSION</w:t>
      </w:r>
    </w:p>
    <w:p w:rsidR="00C31367" w:rsidRDefault="00C31367" w:rsidP="00C31367">
      <w:pPr>
        <w:pStyle w:val="OrderBody"/>
      </w:pPr>
    </w:p>
    <w:p w:rsidR="00C31367" w:rsidRDefault="00C31367" w:rsidP="00C3136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31367" w:rsidRPr="00C63FCF" w:rsidTr="00C63FCF">
        <w:trPr>
          <w:trHeight w:val="828"/>
        </w:trPr>
        <w:tc>
          <w:tcPr>
            <w:tcW w:w="4788" w:type="dxa"/>
            <w:tcBorders>
              <w:bottom w:val="single" w:sz="8" w:space="0" w:color="auto"/>
              <w:right w:val="double" w:sz="6" w:space="0" w:color="auto"/>
            </w:tcBorders>
            <w:shd w:val="clear" w:color="auto" w:fill="auto"/>
          </w:tcPr>
          <w:p w:rsidR="00C31367" w:rsidRDefault="00C31367" w:rsidP="00C63FCF">
            <w:pPr>
              <w:pStyle w:val="OrderBody"/>
              <w:tabs>
                <w:tab w:val="center" w:pos="4320"/>
                <w:tab w:val="right" w:pos="8640"/>
              </w:tabs>
              <w:jc w:val="left"/>
            </w:pPr>
            <w:r>
              <w:t xml:space="preserve">In re: </w:t>
            </w:r>
            <w:bookmarkStart w:id="0" w:name="SSInRe"/>
            <w:bookmarkEnd w:id="0"/>
            <w:r>
              <w:t>Application for establishment of wastewater allowance for funds prudently invested (AFPI) charges in Lake County, by Utilities, Inc. of Florida.</w:t>
            </w:r>
          </w:p>
        </w:tc>
        <w:tc>
          <w:tcPr>
            <w:tcW w:w="4788" w:type="dxa"/>
            <w:tcBorders>
              <w:left w:val="double" w:sz="6" w:space="0" w:color="auto"/>
            </w:tcBorders>
            <w:shd w:val="clear" w:color="auto" w:fill="auto"/>
          </w:tcPr>
          <w:p w:rsidR="00C31367" w:rsidRDefault="00C31367" w:rsidP="00C31367">
            <w:pPr>
              <w:pStyle w:val="OrderBody"/>
            </w:pPr>
            <w:r>
              <w:t xml:space="preserve">DOCKET NO. </w:t>
            </w:r>
            <w:bookmarkStart w:id="1" w:name="SSDocketNo"/>
            <w:bookmarkEnd w:id="1"/>
            <w:r>
              <w:t>20210119-SU</w:t>
            </w:r>
          </w:p>
          <w:p w:rsidR="00C31367" w:rsidRDefault="00C31367" w:rsidP="00C63FCF">
            <w:pPr>
              <w:pStyle w:val="OrderBody"/>
              <w:tabs>
                <w:tab w:val="center" w:pos="4320"/>
                <w:tab w:val="right" w:pos="8640"/>
              </w:tabs>
              <w:jc w:val="left"/>
            </w:pPr>
            <w:r>
              <w:t xml:space="preserve">ORDER NO. </w:t>
            </w:r>
            <w:bookmarkStart w:id="2" w:name="OrderNo0319"/>
            <w:r w:rsidR="00387569">
              <w:t>PSC-2021-0319-PCO-SU</w:t>
            </w:r>
            <w:bookmarkEnd w:id="2"/>
          </w:p>
          <w:p w:rsidR="00C31367" w:rsidRDefault="00C31367" w:rsidP="00C63FCF">
            <w:pPr>
              <w:pStyle w:val="OrderBody"/>
              <w:tabs>
                <w:tab w:val="center" w:pos="4320"/>
                <w:tab w:val="right" w:pos="8640"/>
              </w:tabs>
              <w:jc w:val="left"/>
            </w:pPr>
            <w:r>
              <w:t xml:space="preserve">ISSUED: </w:t>
            </w:r>
            <w:r w:rsidR="00387569">
              <w:t>August 23, 2021</w:t>
            </w:r>
          </w:p>
        </w:tc>
      </w:tr>
    </w:tbl>
    <w:p w:rsidR="00C31367" w:rsidRDefault="00C31367" w:rsidP="00C31367"/>
    <w:p w:rsidR="00C31367" w:rsidRDefault="00C31367" w:rsidP="00C31367"/>
    <w:p w:rsidR="00C31367" w:rsidRDefault="00C31367" w:rsidP="00B67A43">
      <w:pPr>
        <w:ind w:firstLine="720"/>
        <w:jc w:val="both"/>
      </w:pPr>
      <w:bookmarkStart w:id="3" w:name="Commissioners"/>
      <w:bookmarkEnd w:id="3"/>
      <w:r>
        <w:t>The following Commissioners participated in the disposition of this matter:</w:t>
      </w:r>
    </w:p>
    <w:p w:rsidR="00C31367" w:rsidRDefault="00C31367" w:rsidP="00B67A43"/>
    <w:p w:rsidR="00C31367" w:rsidRDefault="00C31367" w:rsidP="00B67A43">
      <w:pPr>
        <w:jc w:val="center"/>
      </w:pPr>
      <w:r>
        <w:t>GARY F. CLARK, Chairman</w:t>
      </w:r>
    </w:p>
    <w:p w:rsidR="00C31367" w:rsidRDefault="00C31367" w:rsidP="00B67A43">
      <w:pPr>
        <w:jc w:val="center"/>
      </w:pPr>
      <w:r>
        <w:t>ART GRAHAM</w:t>
      </w:r>
    </w:p>
    <w:p w:rsidR="00C31367" w:rsidRDefault="00C31367" w:rsidP="00B67A43">
      <w:pPr>
        <w:jc w:val="center"/>
      </w:pPr>
      <w:r>
        <w:t>ANDREW GILES FAY</w:t>
      </w:r>
    </w:p>
    <w:p w:rsidR="00C31367" w:rsidRDefault="00C31367" w:rsidP="00B67A43">
      <w:pPr>
        <w:jc w:val="center"/>
      </w:pPr>
      <w:r>
        <w:t>MIKE LA ROSA</w:t>
      </w:r>
    </w:p>
    <w:p w:rsidR="00C31367" w:rsidRPr="005F2751" w:rsidRDefault="00C31367" w:rsidP="00B67A43">
      <w:pPr>
        <w:jc w:val="center"/>
      </w:pPr>
      <w:r w:rsidRPr="005F2751">
        <w:rPr>
          <w:lang w:val="en"/>
        </w:rPr>
        <w:t>GABRIELLA PASSIDOMO</w:t>
      </w:r>
    </w:p>
    <w:p w:rsidR="00C31367" w:rsidRDefault="00C31367" w:rsidP="00B67A43"/>
    <w:p w:rsidR="00CB5276" w:rsidRDefault="00CB5276">
      <w:pPr>
        <w:pStyle w:val="OrderBody"/>
      </w:pPr>
    </w:p>
    <w:p w:rsidR="00C31367" w:rsidRDefault="00C31367" w:rsidP="00C31367">
      <w:pPr>
        <w:pStyle w:val="CenterUnderline"/>
      </w:pPr>
      <w:r>
        <w:t>ORDER</w:t>
      </w:r>
      <w:bookmarkStart w:id="4" w:name="OrderTitle"/>
      <w:r>
        <w:t xml:space="preserve"> </w:t>
      </w:r>
      <w:r w:rsidR="00692532">
        <w:t>SUSPENDING TARIFF</w:t>
      </w:r>
      <w:r>
        <w:t xml:space="preserve"> </w:t>
      </w:r>
      <w:bookmarkEnd w:id="4"/>
    </w:p>
    <w:p w:rsidR="00C31367" w:rsidRDefault="00C31367" w:rsidP="00C31367">
      <w:pPr>
        <w:pStyle w:val="CenterUnderline"/>
      </w:pPr>
    </w:p>
    <w:p w:rsidR="00C31367" w:rsidRDefault="00C31367" w:rsidP="00C31367">
      <w:pPr>
        <w:pStyle w:val="OrderBody"/>
      </w:pPr>
      <w:r>
        <w:t>BY THE COMMISSION:</w:t>
      </w:r>
    </w:p>
    <w:p w:rsidR="00C31367" w:rsidRDefault="00C31367" w:rsidP="00C31367">
      <w:pPr>
        <w:pStyle w:val="OrderBody"/>
      </w:pPr>
    </w:p>
    <w:p w:rsidR="00C31367" w:rsidRPr="004E6FED" w:rsidRDefault="00C31367" w:rsidP="00C31367">
      <w:pPr>
        <w:keepNext/>
        <w:spacing w:after="240"/>
        <w:jc w:val="center"/>
        <w:outlineLvl w:val="0"/>
        <w:rPr>
          <w:bCs/>
          <w:kern w:val="32"/>
          <w:szCs w:val="32"/>
          <w:u w:val="single"/>
        </w:rPr>
      </w:pPr>
      <w:bookmarkStart w:id="5" w:name="OrderText"/>
      <w:bookmarkEnd w:id="5"/>
      <w:r w:rsidRPr="004E6FED">
        <w:rPr>
          <w:bCs/>
          <w:kern w:val="32"/>
          <w:szCs w:val="32"/>
          <w:u w:val="single"/>
        </w:rPr>
        <w:t>Background</w:t>
      </w:r>
    </w:p>
    <w:p w:rsidR="00C31367" w:rsidRPr="00C31367" w:rsidRDefault="00C31367" w:rsidP="00692532">
      <w:pPr>
        <w:spacing w:after="240"/>
        <w:ind w:firstLine="720"/>
        <w:jc w:val="both"/>
      </w:pPr>
      <w:r w:rsidRPr="00C31367">
        <w:t>Utilities, Inc. of Florida (UIF or utility) is a Class A utility providing water and wastewater services to 27 systems in the following counties: Charlotte, Highlands, Lake, Lee, Marion, Orange, Pasco, Pinellas, Polk, and Seminole. Within its 2020 annual report, the utility reported $16,100,458 for wastewater operating revenues.</w:t>
      </w:r>
    </w:p>
    <w:p w:rsidR="00C31367" w:rsidRPr="00C31367" w:rsidRDefault="00C31367" w:rsidP="00692532">
      <w:pPr>
        <w:spacing w:after="240"/>
        <w:ind w:firstLine="720"/>
        <w:jc w:val="both"/>
      </w:pPr>
      <w:r w:rsidRPr="00C31367">
        <w:t xml:space="preserve">On June 24, 2021, the utility filed an application to revise its existing allowance for funds prudently invested (AFPI) charges for its system formerly known as Lake Utility Services, Inc. (LUSI), along with a tariff sheet reflecting the proposed changes. The utility is requesting to revise its existing AFPI charges for the LUSI wastewater system based on </w:t>
      </w:r>
      <w:r w:rsidR="00191F32">
        <w:t>our</w:t>
      </w:r>
      <w:r w:rsidRPr="00C31367">
        <w:t xml:space="preserve"> decision in Order No. PSC-2021-0206-FOF-WS,</w:t>
      </w:r>
      <w:r w:rsidRPr="00C31367">
        <w:rPr>
          <w:vertAlign w:val="superscript"/>
        </w:rPr>
        <w:footnoteReference w:id="1"/>
      </w:r>
      <w:r w:rsidRPr="00C31367">
        <w:t xml:space="preserve"> issued June 4, 2021, in which the wastewater system was deemed less than 100 percent used and useful.</w:t>
      </w:r>
    </w:p>
    <w:p w:rsidR="00C31367" w:rsidRPr="00C31367" w:rsidRDefault="00C31367" w:rsidP="00692532">
      <w:pPr>
        <w:spacing w:after="240"/>
        <w:ind w:firstLine="720"/>
        <w:jc w:val="both"/>
      </w:pPr>
      <w:r w:rsidRPr="00C31367">
        <w:t>Section 367.081(6), Florida St</w:t>
      </w:r>
      <w:r w:rsidR="00191F32">
        <w:t>atutes (F.S.), provides that</w:t>
      </w:r>
      <w:r w:rsidRPr="00C31367">
        <w:t xml:space="preserve"> </w:t>
      </w:r>
      <w:r w:rsidR="00191F32">
        <w:t>we</w:t>
      </w:r>
      <w:r w:rsidRPr="00C31367">
        <w:t xml:space="preserve"> may, for good cause, withhold consent of implementation of the requested rates within 60 days after the date the rate request is filed. This </w:t>
      </w:r>
      <w:r w:rsidR="00191F32">
        <w:t>Order</w:t>
      </w:r>
      <w:r w:rsidRPr="00C31367">
        <w:t xml:space="preserve"> addresses the suspension of UIF’s proposed tariff sheet. </w:t>
      </w:r>
      <w:r w:rsidR="00191F32">
        <w:t>We have</w:t>
      </w:r>
      <w:r w:rsidRPr="00C31367">
        <w:t xml:space="preserve"> jurisdiction pursuant to Section 367.091(6), F.S.</w:t>
      </w:r>
    </w:p>
    <w:p w:rsidR="00C31367" w:rsidRPr="00191F32" w:rsidRDefault="00C31367" w:rsidP="00C31367">
      <w:pPr>
        <w:keepNext/>
        <w:spacing w:after="240"/>
        <w:jc w:val="center"/>
        <w:outlineLvl w:val="0"/>
        <w:rPr>
          <w:bCs/>
          <w:kern w:val="32"/>
          <w:szCs w:val="32"/>
          <w:u w:val="single"/>
        </w:rPr>
      </w:pPr>
      <w:bookmarkStart w:id="6" w:name="DiscussionOfIssues"/>
      <w:r w:rsidRPr="00191F32">
        <w:rPr>
          <w:bCs/>
          <w:kern w:val="32"/>
          <w:szCs w:val="32"/>
          <w:u w:val="single"/>
        </w:rPr>
        <w:lastRenderedPageBreak/>
        <w:t>D</w:t>
      </w:r>
      <w:r w:rsidR="00191F32">
        <w:rPr>
          <w:bCs/>
          <w:kern w:val="32"/>
          <w:szCs w:val="32"/>
          <w:u w:val="single"/>
        </w:rPr>
        <w:t>ecision</w:t>
      </w:r>
    </w:p>
    <w:bookmarkEnd w:id="6"/>
    <w:p w:rsidR="00C31367" w:rsidRPr="00C31367" w:rsidRDefault="00C31367" w:rsidP="00692532">
      <w:pPr>
        <w:spacing w:after="240"/>
        <w:ind w:firstLine="720"/>
        <w:jc w:val="both"/>
      </w:pPr>
      <w:r w:rsidRPr="00C31367">
        <w:t xml:space="preserve">Pursuant to Section 367.081(6), F.S., </w:t>
      </w:r>
      <w:r w:rsidR="00191F32">
        <w:t>we</w:t>
      </w:r>
      <w:r w:rsidRPr="00C31367">
        <w:t xml:space="preserve"> may withhold consent to the operation of any or all portions of new rates schedules by a vote to that effect within 60 days, giving a reason or statement of good caus</w:t>
      </w:r>
      <w:r w:rsidR="00191F32">
        <w:t xml:space="preserve">e for withholding its consent. </w:t>
      </w:r>
      <w:r w:rsidR="004575F7">
        <w:t>T</w:t>
      </w:r>
      <w:r w:rsidRPr="00C31367">
        <w:t xml:space="preserve">he tariff </w:t>
      </w:r>
      <w:r w:rsidR="004575F7">
        <w:t xml:space="preserve">shall </w:t>
      </w:r>
      <w:r w:rsidRPr="00C31367">
        <w:t xml:space="preserve">be suspended to allow </w:t>
      </w:r>
      <w:r w:rsidR="004575F7">
        <w:t xml:space="preserve">Commission </w:t>
      </w:r>
      <w:r w:rsidRPr="00C31367">
        <w:t xml:space="preserve">staff sufficient time to review the application and gather all pertinent information to present </w:t>
      </w:r>
      <w:r w:rsidR="00191F32">
        <w:t>us</w:t>
      </w:r>
      <w:r w:rsidRPr="00C31367">
        <w:t xml:space="preserve"> an informed recommen</w:t>
      </w:r>
      <w:r w:rsidR="00191F32">
        <w:t>dation on the proposed tariff. Commission s</w:t>
      </w:r>
      <w:r w:rsidRPr="00C31367">
        <w:t xml:space="preserve">taff sent a data request to UIF on July 22, 2021, requesting additional information in regards to the utility’s requested AFPI charges and anticipates </w:t>
      </w:r>
      <w:r w:rsidR="00191F32">
        <w:t xml:space="preserve">a response by August 20, 2021. </w:t>
      </w:r>
      <w:r w:rsidR="003B4E57">
        <w:t>We find</w:t>
      </w:r>
      <w:r w:rsidRPr="00C31367">
        <w:t xml:space="preserve"> that this reason is a good cause consistent with the requirement of Section 367.081(6), F.S. Based on the above, UIF’s proposed tariff to establish AFPI charges for th</w:t>
      </w:r>
      <w:r w:rsidR="00191F32">
        <w:t xml:space="preserve">e LUSI wastewater system shall </w:t>
      </w:r>
      <w:r w:rsidRPr="00C31367">
        <w:t xml:space="preserve">be suspended. </w:t>
      </w:r>
    </w:p>
    <w:p w:rsidR="00C31367" w:rsidRDefault="00C31367" w:rsidP="00C31367">
      <w:pPr>
        <w:pStyle w:val="OrderBody"/>
      </w:pPr>
      <w:r>
        <w:tab/>
        <w:t>Based on the foregoing, it is</w:t>
      </w:r>
    </w:p>
    <w:p w:rsidR="00C31367" w:rsidRDefault="00C31367" w:rsidP="00C31367">
      <w:pPr>
        <w:pStyle w:val="OrderBody"/>
      </w:pPr>
    </w:p>
    <w:p w:rsidR="00C31367" w:rsidRDefault="00C31367" w:rsidP="00191F32">
      <w:pPr>
        <w:spacing w:after="240"/>
        <w:jc w:val="both"/>
        <w:outlineLvl w:val="1"/>
      </w:pPr>
      <w:r>
        <w:tab/>
        <w:t>ORDERED by the Florida Public Service Commission that</w:t>
      </w:r>
      <w:r w:rsidR="00191F32">
        <w:t xml:space="preserve"> </w:t>
      </w:r>
      <w:r w:rsidR="00191F32" w:rsidRPr="00C31367">
        <w:t>Utilities, Inc. of Florida’s proposed tariff to establish AFPI charges for its LUSI wastewater system sh</w:t>
      </w:r>
      <w:r w:rsidR="00191F32">
        <w:t>all be suspended. It is further</w:t>
      </w:r>
    </w:p>
    <w:p w:rsidR="00692532" w:rsidRPr="00A85402" w:rsidRDefault="00692532" w:rsidP="00692532">
      <w:pPr>
        <w:pStyle w:val="OrderBody"/>
        <w:ind w:firstLine="720"/>
      </w:pPr>
      <w:r>
        <w:t xml:space="preserve">ORDERED that </w:t>
      </w:r>
      <w:r w:rsidRPr="00A85402">
        <w:rPr>
          <w:bCs/>
        </w:rPr>
        <w:t>t</w:t>
      </w:r>
      <w:r w:rsidRPr="00A85402">
        <w:t>his docket sh</w:t>
      </w:r>
      <w:r>
        <w:t>all</w:t>
      </w:r>
      <w:r w:rsidRPr="00A85402">
        <w:t xml:space="preserve"> remain open pending </w:t>
      </w:r>
      <w:r>
        <w:t>our</w:t>
      </w:r>
      <w:r w:rsidRPr="00A85402">
        <w:t xml:space="preserve"> decision on the proposed tariff.</w:t>
      </w:r>
    </w:p>
    <w:p w:rsidR="00C31367" w:rsidRDefault="00C31367" w:rsidP="00C31367"/>
    <w:p w:rsidR="00692532" w:rsidRDefault="00692532" w:rsidP="00692532">
      <w:pPr>
        <w:keepNext/>
        <w:keepLines/>
        <w:jc w:val="both"/>
      </w:pPr>
      <w:r>
        <w:tab/>
        <w:t xml:space="preserve">By ORDER of the Florida Public Service Commission this </w:t>
      </w:r>
      <w:bookmarkStart w:id="7" w:name="replaceDate"/>
      <w:bookmarkEnd w:id="7"/>
      <w:r w:rsidR="00387569">
        <w:rPr>
          <w:u w:val="single"/>
        </w:rPr>
        <w:t>23rd</w:t>
      </w:r>
      <w:r w:rsidR="00387569">
        <w:t xml:space="preserve"> day of </w:t>
      </w:r>
      <w:r w:rsidR="00387569">
        <w:rPr>
          <w:u w:val="single"/>
        </w:rPr>
        <w:t>August</w:t>
      </w:r>
      <w:r w:rsidR="00387569">
        <w:t xml:space="preserve">, </w:t>
      </w:r>
      <w:r w:rsidR="00387569">
        <w:rPr>
          <w:u w:val="single"/>
        </w:rPr>
        <w:t>2021</w:t>
      </w:r>
      <w:r w:rsidR="00387569">
        <w:t>.</w:t>
      </w:r>
    </w:p>
    <w:p w:rsidR="00387569" w:rsidRPr="00387569" w:rsidRDefault="00387569" w:rsidP="00692532">
      <w:pPr>
        <w:keepNext/>
        <w:keepLines/>
        <w:jc w:val="both"/>
      </w:pPr>
    </w:p>
    <w:p w:rsidR="00692532" w:rsidRDefault="00692532" w:rsidP="00692532">
      <w:pPr>
        <w:keepNext/>
        <w:keepLines/>
        <w:jc w:val="both"/>
      </w:pPr>
    </w:p>
    <w:p w:rsidR="00692532" w:rsidRDefault="00692532" w:rsidP="0069253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92532" w:rsidTr="00692532">
        <w:tc>
          <w:tcPr>
            <w:tcW w:w="720" w:type="dxa"/>
            <w:shd w:val="clear" w:color="auto" w:fill="auto"/>
          </w:tcPr>
          <w:p w:rsidR="00692532" w:rsidRDefault="00692532" w:rsidP="00692532">
            <w:pPr>
              <w:keepNext/>
              <w:keepLines/>
              <w:jc w:val="both"/>
            </w:pPr>
            <w:bookmarkStart w:id="8" w:name="bkmrkSignature" w:colFirst="0" w:colLast="0"/>
          </w:p>
        </w:tc>
        <w:tc>
          <w:tcPr>
            <w:tcW w:w="4320" w:type="dxa"/>
            <w:tcBorders>
              <w:bottom w:val="single" w:sz="4" w:space="0" w:color="auto"/>
            </w:tcBorders>
            <w:shd w:val="clear" w:color="auto" w:fill="auto"/>
          </w:tcPr>
          <w:p w:rsidR="00692532" w:rsidRDefault="00E94694" w:rsidP="00692532">
            <w:pPr>
              <w:keepNext/>
              <w:keepLines/>
              <w:jc w:val="both"/>
            </w:pPr>
            <w:r>
              <w:t>/s/ Adam J. Teitzman</w:t>
            </w:r>
            <w:bookmarkStart w:id="9" w:name="_GoBack"/>
            <w:bookmarkEnd w:id="9"/>
          </w:p>
        </w:tc>
      </w:tr>
      <w:bookmarkEnd w:id="8"/>
      <w:tr w:rsidR="00692532" w:rsidTr="00692532">
        <w:tc>
          <w:tcPr>
            <w:tcW w:w="720" w:type="dxa"/>
            <w:shd w:val="clear" w:color="auto" w:fill="auto"/>
          </w:tcPr>
          <w:p w:rsidR="00692532" w:rsidRDefault="00692532" w:rsidP="00692532">
            <w:pPr>
              <w:keepNext/>
              <w:keepLines/>
              <w:jc w:val="both"/>
            </w:pPr>
          </w:p>
        </w:tc>
        <w:tc>
          <w:tcPr>
            <w:tcW w:w="4320" w:type="dxa"/>
            <w:tcBorders>
              <w:top w:val="single" w:sz="4" w:space="0" w:color="auto"/>
            </w:tcBorders>
            <w:shd w:val="clear" w:color="auto" w:fill="auto"/>
          </w:tcPr>
          <w:p w:rsidR="00692532" w:rsidRDefault="00692532" w:rsidP="00692532">
            <w:pPr>
              <w:keepNext/>
              <w:keepLines/>
              <w:jc w:val="both"/>
            </w:pPr>
            <w:r>
              <w:t>ADAM J. TEITZMAN</w:t>
            </w:r>
          </w:p>
          <w:p w:rsidR="00692532" w:rsidRDefault="00692532" w:rsidP="00692532">
            <w:pPr>
              <w:keepNext/>
              <w:keepLines/>
              <w:jc w:val="both"/>
            </w:pPr>
            <w:r>
              <w:t>Commission Clerk</w:t>
            </w:r>
          </w:p>
        </w:tc>
      </w:tr>
    </w:tbl>
    <w:p w:rsidR="00692532" w:rsidRDefault="00692532" w:rsidP="00692532">
      <w:pPr>
        <w:pStyle w:val="OrderSigInfo"/>
        <w:keepNext/>
        <w:keepLines/>
      </w:pPr>
      <w:r>
        <w:t>Florida Public Service Commission</w:t>
      </w:r>
    </w:p>
    <w:p w:rsidR="00692532" w:rsidRDefault="00692532" w:rsidP="00692532">
      <w:pPr>
        <w:pStyle w:val="OrderSigInfo"/>
        <w:keepNext/>
        <w:keepLines/>
      </w:pPr>
      <w:r>
        <w:t>2540 Shumard Oak Boulevard</w:t>
      </w:r>
    </w:p>
    <w:p w:rsidR="00692532" w:rsidRDefault="00692532" w:rsidP="00692532">
      <w:pPr>
        <w:pStyle w:val="OrderSigInfo"/>
        <w:keepNext/>
        <w:keepLines/>
      </w:pPr>
      <w:r>
        <w:t>Tallahassee, Florida 32399</w:t>
      </w:r>
    </w:p>
    <w:p w:rsidR="00692532" w:rsidRDefault="00692532" w:rsidP="00692532">
      <w:pPr>
        <w:pStyle w:val="OrderSigInfo"/>
        <w:keepNext/>
        <w:keepLines/>
      </w:pPr>
      <w:r>
        <w:t>(850) 413</w:t>
      </w:r>
      <w:r>
        <w:noBreakHyphen/>
        <w:t>6770</w:t>
      </w:r>
    </w:p>
    <w:p w:rsidR="00692532" w:rsidRDefault="00692532" w:rsidP="00692532">
      <w:pPr>
        <w:pStyle w:val="OrderSigInfo"/>
        <w:keepNext/>
        <w:keepLines/>
      </w:pPr>
      <w:r>
        <w:t>www.floridapsc.com</w:t>
      </w:r>
    </w:p>
    <w:p w:rsidR="00692532" w:rsidRDefault="00692532" w:rsidP="00692532">
      <w:pPr>
        <w:pStyle w:val="OrderSigInfo"/>
        <w:keepNext/>
        <w:keepLines/>
      </w:pPr>
    </w:p>
    <w:p w:rsidR="00692532" w:rsidRDefault="00692532" w:rsidP="00692532">
      <w:pPr>
        <w:pStyle w:val="OrderSigInfo"/>
        <w:keepNext/>
        <w:keepLines/>
      </w:pPr>
      <w:r>
        <w:t>Copies furnished:  A copy of this document is provided to the parties of record at the time of issuance and, if applicable, interested persons.</w:t>
      </w:r>
    </w:p>
    <w:p w:rsidR="00692532" w:rsidRDefault="00692532" w:rsidP="00692532">
      <w:pPr>
        <w:pStyle w:val="OrderBody"/>
        <w:keepNext/>
        <w:keepLines/>
      </w:pPr>
    </w:p>
    <w:p w:rsidR="00692532" w:rsidRDefault="00692532" w:rsidP="00692532">
      <w:pPr>
        <w:keepNext/>
        <w:keepLines/>
        <w:jc w:val="both"/>
      </w:pPr>
    </w:p>
    <w:p w:rsidR="00692532" w:rsidRDefault="00191F32" w:rsidP="00692532">
      <w:pPr>
        <w:keepNext/>
        <w:keepLines/>
        <w:jc w:val="both"/>
      </w:pPr>
      <w:r>
        <w:t>SF</w:t>
      </w:r>
      <w:r w:rsidR="00692532">
        <w:t>O</w:t>
      </w:r>
    </w:p>
    <w:p w:rsidR="00191F32" w:rsidRDefault="00191F32" w:rsidP="00692532">
      <w:pPr>
        <w:keepNext/>
        <w:keepLines/>
        <w:jc w:val="both"/>
      </w:pPr>
    </w:p>
    <w:p w:rsidR="00387569" w:rsidRDefault="00387569" w:rsidP="00692532">
      <w:pPr>
        <w:keepNext/>
        <w:keepLines/>
        <w:jc w:val="both"/>
      </w:pPr>
    </w:p>
    <w:p w:rsidR="00387569" w:rsidRDefault="00387569" w:rsidP="00692532">
      <w:pPr>
        <w:keepNext/>
        <w:keepLines/>
        <w:jc w:val="both"/>
      </w:pPr>
    </w:p>
    <w:p w:rsidR="00692532" w:rsidRDefault="00692532" w:rsidP="00692532">
      <w:pPr>
        <w:jc w:val="both"/>
      </w:pPr>
    </w:p>
    <w:p w:rsidR="00692532" w:rsidRDefault="00692532" w:rsidP="00692532">
      <w:pPr>
        <w:pStyle w:val="CenterUnderline"/>
      </w:pPr>
      <w:r>
        <w:lastRenderedPageBreak/>
        <w:t>NOTICE OF FURTHER PROCEEDINGS OR JUDICIAL REVIEW</w:t>
      </w:r>
    </w:p>
    <w:p w:rsidR="00692532" w:rsidRDefault="00692532" w:rsidP="00692532">
      <w:pPr>
        <w:pStyle w:val="CenterUnderline"/>
      </w:pPr>
    </w:p>
    <w:p w:rsidR="00692532" w:rsidRDefault="00692532" w:rsidP="0069253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92532" w:rsidRDefault="00692532" w:rsidP="00692532">
      <w:pPr>
        <w:pStyle w:val="OrderBody"/>
      </w:pPr>
    </w:p>
    <w:p w:rsidR="00692532" w:rsidRDefault="00692532" w:rsidP="00692532">
      <w:pPr>
        <w:pStyle w:val="OrderBody"/>
      </w:pPr>
      <w:r>
        <w:tab/>
        <w:t>Mediation may be available on a case-by-case basis.  If mediation is conducted, it does not affect a substantially interested person's right to a hearing.</w:t>
      </w:r>
    </w:p>
    <w:p w:rsidR="00692532" w:rsidRDefault="00692532" w:rsidP="00692532">
      <w:pPr>
        <w:pStyle w:val="OrderBody"/>
      </w:pPr>
    </w:p>
    <w:p w:rsidR="00692532" w:rsidRDefault="00692532" w:rsidP="0069253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92532" w:rsidRPr="00692532" w:rsidRDefault="00692532" w:rsidP="00692532">
      <w:pPr>
        <w:pStyle w:val="OrderBody"/>
      </w:pPr>
    </w:p>
    <w:sectPr w:rsidR="00692532" w:rsidRPr="00692532">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367" w:rsidRDefault="00C31367">
      <w:r>
        <w:separator/>
      </w:r>
    </w:p>
  </w:endnote>
  <w:endnote w:type="continuationSeparator" w:id="0">
    <w:p w:rsidR="00C31367" w:rsidRDefault="00C3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367" w:rsidRDefault="00C31367">
      <w:r>
        <w:separator/>
      </w:r>
    </w:p>
  </w:footnote>
  <w:footnote w:type="continuationSeparator" w:id="0">
    <w:p w:rsidR="00C31367" w:rsidRDefault="00C31367">
      <w:r>
        <w:continuationSeparator/>
      </w:r>
    </w:p>
  </w:footnote>
  <w:footnote w:id="1">
    <w:p w:rsidR="00C31367" w:rsidRDefault="00C31367" w:rsidP="00C31367">
      <w:pPr>
        <w:pStyle w:val="FootnoteText"/>
      </w:pPr>
      <w:r>
        <w:rPr>
          <w:rStyle w:val="FootnoteReference"/>
        </w:rPr>
        <w:footnoteRef/>
      </w:r>
      <w:r>
        <w:t xml:space="preserve"> Order No. PSC-2021-0206-FOF-WS, issued June 4, 2021, in Docket No. </w:t>
      </w:r>
      <w:r w:rsidRPr="00AA569C">
        <w:t>20200139-WS</w:t>
      </w:r>
      <w:r>
        <w:t xml:space="preserve">, </w:t>
      </w:r>
      <w:r w:rsidRPr="00613D7A">
        <w:rPr>
          <w:i/>
        </w:rPr>
        <w:t xml:space="preserve">In re: </w:t>
      </w:r>
      <w:r w:rsidRPr="00AA569C">
        <w:rPr>
          <w:i/>
        </w:rPr>
        <w:t>Application for increase in water and wastewater rates in Charlotte, Highlands, Lake, Lee, Marion, Orange, Pasco, Pinellas, Polk, and Seminole Counties, by Utilities, Inc. of Florida.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19 ">
      <w:r w:rsidR="00387569">
        <w:t>PSC-2021-0319-PCO-SU</w:t>
      </w:r>
    </w:fldSimple>
  </w:p>
  <w:p w:rsidR="00FA6EFD" w:rsidRDefault="00C31367">
    <w:pPr>
      <w:pStyle w:val="OrderHeader"/>
    </w:pPr>
    <w:bookmarkStart w:id="10" w:name="HeaderDocketNo"/>
    <w:bookmarkEnd w:id="10"/>
    <w:r>
      <w:t>DOCKET NO. 20210119-SU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469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19-SU"/>
  </w:docVars>
  <w:rsids>
    <w:rsidRoot w:val="00C31367"/>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F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3746A"/>
    <w:rsid w:val="00345434"/>
    <w:rsid w:val="0035495B"/>
    <w:rsid w:val="00355A93"/>
    <w:rsid w:val="00361522"/>
    <w:rsid w:val="0037196E"/>
    <w:rsid w:val="003744F5"/>
    <w:rsid w:val="00377517"/>
    <w:rsid w:val="00387569"/>
    <w:rsid w:val="003875A9"/>
    <w:rsid w:val="00387BDE"/>
    <w:rsid w:val="00390DD8"/>
    <w:rsid w:val="00394DC6"/>
    <w:rsid w:val="00397C3E"/>
    <w:rsid w:val="003B1A09"/>
    <w:rsid w:val="003B4E57"/>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5F7"/>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6FE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2532"/>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3CC2"/>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13C4"/>
    <w:rsid w:val="00BD1F6F"/>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1367"/>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801"/>
    <w:rsid w:val="00E4225C"/>
    <w:rsid w:val="00E44879"/>
    <w:rsid w:val="00E72914"/>
    <w:rsid w:val="00E75AE0"/>
    <w:rsid w:val="00E83C1F"/>
    <w:rsid w:val="00E85684"/>
    <w:rsid w:val="00E8794B"/>
    <w:rsid w:val="00E94694"/>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F4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C31367"/>
  </w:style>
  <w:style w:type="paragraph" w:styleId="BalloonText">
    <w:name w:val="Balloon Text"/>
    <w:basedOn w:val="Normal"/>
    <w:link w:val="BalloonTextChar"/>
    <w:semiHidden/>
    <w:unhideWhenUsed/>
    <w:rsid w:val="00387569"/>
    <w:rPr>
      <w:rFonts w:ascii="Segoe UI" w:hAnsi="Segoe UI" w:cs="Segoe UI"/>
      <w:sz w:val="18"/>
      <w:szCs w:val="18"/>
    </w:rPr>
  </w:style>
  <w:style w:type="character" w:customStyle="1" w:styleId="BalloonTextChar">
    <w:name w:val="Balloon Text Char"/>
    <w:basedOn w:val="DefaultParagraphFont"/>
    <w:link w:val="BalloonText"/>
    <w:semiHidden/>
    <w:rsid w:val="00387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2021-08-23T13:29:00Z</dcterms:created>
  <dcterms:modified xsi:type="dcterms:W3CDTF">2021-08-23T16:49:00Z</dcterms:modified>
</cp:coreProperties>
</file>