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279"/>
            <w:r w:rsidR="000A1D9D">
              <w:t>PSC-2021-03</w:t>
            </w:r>
            <w:r w:rsidR="00653DD6">
              <w:t>79-CFO-EI</w:t>
            </w:r>
            <w:bookmarkEnd w:id="2"/>
          </w:p>
          <w:p w:rsidR="00DC6218" w:rsidRDefault="00DC6218" w:rsidP="00C63FCF">
            <w:pPr>
              <w:pStyle w:val="OrderBody"/>
              <w:tabs>
                <w:tab w:val="center" w:pos="4320"/>
                <w:tab w:val="right" w:pos="8640"/>
              </w:tabs>
              <w:jc w:val="left"/>
            </w:pPr>
            <w:r>
              <w:t xml:space="preserve">ISSUED: </w:t>
            </w:r>
            <w:r w:rsidR="00653DD6">
              <w:t>September 29,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196991" w:rsidRDefault="0021159E" w:rsidP="00196991">
      <w:pPr>
        <w:pStyle w:val="CenterUnderline"/>
      </w:pPr>
      <w:r>
        <w:t>(D</w:t>
      </w:r>
      <w:r w:rsidR="00B66547">
        <w:t>OCUMENT NO</w:t>
      </w:r>
      <w:r w:rsidR="00051227">
        <w:t>.</w:t>
      </w:r>
      <w:r w:rsidR="007F0CB7">
        <w:t xml:space="preserve"> 10674</w:t>
      </w:r>
      <w:r w:rsidR="00196991">
        <w:t>-2021)</w:t>
      </w:r>
      <w:r w:rsidR="00051227">
        <w:t xml:space="preserve"> </w:t>
      </w:r>
      <w:bookmarkEnd w:id="4"/>
    </w:p>
    <w:p w:rsidR="00CB5276" w:rsidRDefault="00CB5276" w:rsidP="00DC6218">
      <w:pPr>
        <w:pStyle w:val="CenterUnderline"/>
      </w:pPr>
    </w:p>
    <w:p w:rsidR="00DC6218" w:rsidRDefault="00DC6218" w:rsidP="00DC6218">
      <w:pPr>
        <w:pStyle w:val="OrderBody"/>
      </w:pPr>
    </w:p>
    <w:p w:rsidR="00DC6218" w:rsidRDefault="007F0CB7" w:rsidP="00051227">
      <w:pPr>
        <w:pStyle w:val="OrderBody"/>
        <w:ind w:firstLine="720"/>
      </w:pPr>
      <w:bookmarkStart w:id="5" w:name="OrderText"/>
      <w:bookmarkEnd w:id="5"/>
      <w:r>
        <w:t>On September 8</w:t>
      </w:r>
      <w:r w:rsidR="00DC6218">
        <w:t>, 2021, pursuant to Section 366.093, Florida Statutes (F.S.), and Rule 25-22.006, Florida Administrative Code (F.A.C.), Fl</w:t>
      </w:r>
      <w:r w:rsidR="00B45112">
        <w:t>orida Power &amp; Light Company</w:t>
      </w:r>
      <w:r w:rsidR="00D34901">
        <w:t xml:space="preserve"> (FPL</w:t>
      </w:r>
      <w:r w:rsidR="00DC6218">
        <w:t>) filed a Request for Confidential Classification (Request</w:t>
      </w:r>
      <w:r w:rsidR="008B637A">
        <w:t>) of</w:t>
      </w:r>
      <w:r w:rsidR="00F35F2D">
        <w:t xml:space="preserve"> certain</w:t>
      </w:r>
      <w:r w:rsidR="008B637A">
        <w:t xml:space="preserve"> information </w:t>
      </w:r>
      <w:r w:rsidR="00051227">
        <w:t>provided to the Florida Public Service Comm</w:t>
      </w:r>
      <w:r w:rsidR="00196991">
        <w:t>ission (Com</w:t>
      </w:r>
      <w:r w:rsidR="00200339">
        <w:t>m</w:t>
      </w:r>
      <w:r>
        <w:t>ission) pursuant to staff’s ni</w:t>
      </w:r>
      <w:r w:rsidR="00200339">
        <w:t>nth data request, No</w:t>
      </w:r>
      <w:r>
        <w:t xml:space="preserve">. </w:t>
      </w:r>
      <w:r w:rsidR="00200339">
        <w:t>8</w:t>
      </w:r>
      <w:r>
        <w:t>, Parts C and D</w:t>
      </w:r>
      <w:r w:rsidR="00051227">
        <w:t xml:space="preserve">.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060A81" w:rsidP="00DC6218">
      <w:pPr>
        <w:jc w:val="both"/>
      </w:pPr>
      <w:r>
        <w:tab/>
        <w:t xml:space="preserve">FPL contends that certain </w:t>
      </w:r>
      <w:r w:rsidR="00DC6218">
        <w:t xml:space="preserve">information </w:t>
      </w:r>
      <w:r w:rsidR="006B39B0">
        <w:t xml:space="preserve">provided to Commission staff pursuant to </w:t>
      </w:r>
      <w:r w:rsidR="002C587E">
        <w:t xml:space="preserve">the </w:t>
      </w:r>
      <w:r w:rsidR="007F0CB7">
        <w:t>ni</w:t>
      </w:r>
      <w:r w:rsidR="00B42E7F">
        <w:t>n</w:t>
      </w:r>
      <w:r w:rsidR="00196991">
        <w:t xml:space="preserve">th data request </w:t>
      </w:r>
      <w:r w:rsidR="00DC6218">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7F0CB7" w:rsidRPr="00A93FAD">
        <w:t xml:space="preserve">FPL contends </w:t>
      </w:r>
      <w:r w:rsidR="007F0CB7">
        <w:t>that</w:t>
      </w:r>
      <w:r w:rsidR="00E75DA9">
        <w:t xml:space="preserve"> certain</w:t>
      </w:r>
      <w:r w:rsidR="00E06A4F">
        <w:t xml:space="preserve"> documents</w:t>
      </w:r>
      <w:r w:rsidR="007F0CB7">
        <w:t xml:space="preserve"> </w:t>
      </w:r>
      <w:r w:rsidR="00E75DA9">
        <w:t xml:space="preserve">it </w:t>
      </w:r>
      <w:r w:rsidR="007F0CB7">
        <w:t>submitted</w:t>
      </w:r>
      <w:r w:rsidR="00E06A4F">
        <w:t xml:space="preserve"> relating to the</w:t>
      </w:r>
      <w:r w:rsidR="007F0CB7">
        <w:t xml:space="preserve"> Smart Panel Pilot</w:t>
      </w:r>
      <w:r w:rsidR="00E06A4F">
        <w:t xml:space="preserve"> contain</w:t>
      </w:r>
      <w:r w:rsidR="00371C03">
        <w:t xml:space="preserve"> information relating to competitive interests, the disclosure of which would impair the competitive business of</w:t>
      </w:r>
      <w:r w:rsidR="001E10C6">
        <w:t xml:space="preserve"> FPL.</w:t>
      </w:r>
      <w:r w:rsidR="00E06A4F">
        <w:t xml:space="preserve"> </w:t>
      </w:r>
      <w:r w:rsidR="00BB6A65">
        <w:t>Specifically, the</w:t>
      </w:r>
      <w:r w:rsidR="00E06A4F">
        <w:t xml:space="preserve"> materials referenced by FPL contain projected cost information related to smart panels. </w:t>
      </w:r>
      <w:r w:rsidR="001E10C6">
        <w:t xml:space="preserve"> On this</w:t>
      </w:r>
      <w:r w:rsidR="00371C03">
        <w:t xml:space="preserve"> basis, </w:t>
      </w:r>
      <w:r w:rsidR="00752608">
        <w:t xml:space="preserve">FPL argues that </w:t>
      </w:r>
      <w:r w:rsidR="00752608" w:rsidRPr="003E7C5D">
        <w:t xml:space="preserve">this information is protected </w:t>
      </w:r>
      <w:r w:rsidR="00752608">
        <w:t xml:space="preserve">by </w:t>
      </w:r>
      <w:r w:rsidR="00752608" w:rsidRPr="003E7C5D">
        <w:t>Section 366.093(3)(e),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Pr="00752608" w:rsidRDefault="00DC6218" w:rsidP="001E10C6">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r w:rsidRPr="00752608">
        <w:t xml:space="preserve"> </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005965D6">
        <w:t xml:space="preserve"> </w:t>
      </w:r>
      <w:r w:rsidRPr="00752608">
        <w:t xml:space="preserve">information relating to competitive interests, the disclosure of which would impair the competitive business of </w:t>
      </w:r>
      <w:r w:rsidR="001E10C6">
        <w:t>FPL</w:t>
      </w:r>
      <w:r w:rsidRPr="00752608">
        <w:t>.</w:t>
      </w:r>
      <w:r>
        <w:t xml:space="preserve">  </w:t>
      </w:r>
      <w:r w:rsidRPr="00EA1884">
        <w:t xml:space="preserve">Thus, the </w:t>
      </w:r>
      <w:r>
        <w:t xml:space="preserve">information identified in Document </w:t>
      </w:r>
      <w:r w:rsidRPr="00EA1884">
        <w:t xml:space="preserve">No. </w:t>
      </w:r>
      <w:r w:rsidR="00E06A4F">
        <w:t>10674</w:t>
      </w:r>
      <w:r w:rsidR="00371C03">
        <w:t xml:space="preserve">-2021 </w:t>
      </w:r>
      <w:r w:rsidRPr="00EA1884">
        <w:t>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E06A4F">
        <w:t>10674</w:t>
      </w:r>
      <w:r w:rsidR="00F25ED3">
        <w:t xml:space="preserve">-2021 </w:t>
      </w:r>
      <w:r w:rsidR="00F35F2D">
        <w:t>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137794">
        <w:t xml:space="preserve"> 10674</w:t>
      </w:r>
      <w:r w:rsidR="001E10C6">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653DD6">
        <w:rPr>
          <w:u w:val="single"/>
        </w:rPr>
        <w:t>29th</w:t>
      </w:r>
      <w:r w:rsidR="00653DD6">
        <w:t xml:space="preserve"> day of </w:t>
      </w:r>
      <w:r w:rsidR="00653DD6">
        <w:rPr>
          <w:u w:val="single"/>
        </w:rPr>
        <w:t>September</w:t>
      </w:r>
      <w:r w:rsidR="00653DD6">
        <w:t xml:space="preserve">, </w:t>
      </w:r>
      <w:r w:rsidR="00653DD6">
        <w:rPr>
          <w:u w:val="single"/>
        </w:rPr>
        <w:t>2021</w:t>
      </w:r>
      <w:r w:rsidR="00653DD6">
        <w:t>.</w:t>
      </w:r>
    </w:p>
    <w:p w:rsidR="00653DD6" w:rsidRPr="00653DD6" w:rsidRDefault="00653DD6"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FF231F"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C65FBD" w:rsidRDefault="005E7DD7" w:rsidP="00F35F2D">
      <w:pPr>
        <w:keepNext/>
        <w:keepLines/>
        <w:jc w:val="both"/>
      </w:pPr>
      <w:r>
        <w:t>SPS</w:t>
      </w:r>
    </w:p>
    <w:p w:rsidR="00F35F2D" w:rsidRDefault="00F35F2D" w:rsidP="00F35F2D">
      <w:pPr>
        <w:keepNext/>
        <w:keepLines/>
        <w:jc w:val="both"/>
      </w:pP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E7" w:rsidRDefault="00182CE7">
      <w:r>
        <w:separator/>
      </w:r>
    </w:p>
  </w:endnote>
  <w:endnote w:type="continuationSeparator" w:id="0">
    <w:p w:rsidR="00182CE7" w:rsidRDefault="0018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E7" w:rsidRDefault="00182CE7">
      <w:r>
        <w:separator/>
      </w:r>
    </w:p>
  </w:footnote>
  <w:footnote w:type="continuationSeparator" w:id="0">
    <w:p w:rsidR="00182CE7" w:rsidRDefault="0018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9 ">
      <w:r w:rsidR="00564449">
        <w:t>PSC-2021-0379-CFO-EI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23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51227"/>
    <w:rsid w:val="00053AB9"/>
    <w:rsid w:val="00056229"/>
    <w:rsid w:val="00057AF1"/>
    <w:rsid w:val="00060A81"/>
    <w:rsid w:val="00060B3C"/>
    <w:rsid w:val="00065FC2"/>
    <w:rsid w:val="00067685"/>
    <w:rsid w:val="00067B07"/>
    <w:rsid w:val="000730D7"/>
    <w:rsid w:val="00076E6B"/>
    <w:rsid w:val="00081AE4"/>
    <w:rsid w:val="0008247D"/>
    <w:rsid w:val="00090AFC"/>
    <w:rsid w:val="00096507"/>
    <w:rsid w:val="00097112"/>
    <w:rsid w:val="000A1D9D"/>
    <w:rsid w:val="000A4F87"/>
    <w:rsid w:val="000B783E"/>
    <w:rsid w:val="000B7D81"/>
    <w:rsid w:val="000C1994"/>
    <w:rsid w:val="000C51A2"/>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37794"/>
    <w:rsid w:val="00142A96"/>
    <w:rsid w:val="001513DE"/>
    <w:rsid w:val="00154A71"/>
    <w:rsid w:val="001655D4"/>
    <w:rsid w:val="00165803"/>
    <w:rsid w:val="00170539"/>
    <w:rsid w:val="00182CE7"/>
    <w:rsid w:val="00187E32"/>
    <w:rsid w:val="00194A97"/>
    <w:rsid w:val="00194E81"/>
    <w:rsid w:val="00196991"/>
    <w:rsid w:val="001A15E7"/>
    <w:rsid w:val="001A33C9"/>
    <w:rsid w:val="001A58F3"/>
    <w:rsid w:val="001B034E"/>
    <w:rsid w:val="001C2847"/>
    <w:rsid w:val="001C3BB5"/>
    <w:rsid w:val="001C3F8C"/>
    <w:rsid w:val="001C6097"/>
    <w:rsid w:val="001C7126"/>
    <w:rsid w:val="001D008A"/>
    <w:rsid w:val="001E0152"/>
    <w:rsid w:val="001E0FF5"/>
    <w:rsid w:val="001E10C6"/>
    <w:rsid w:val="001E4B21"/>
    <w:rsid w:val="001F36B0"/>
    <w:rsid w:val="001F4CA3"/>
    <w:rsid w:val="001F59E0"/>
    <w:rsid w:val="002002ED"/>
    <w:rsid w:val="00200339"/>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7E"/>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C03"/>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34EE"/>
    <w:rsid w:val="00564449"/>
    <w:rsid w:val="00571D3D"/>
    <w:rsid w:val="0058264B"/>
    <w:rsid w:val="00586368"/>
    <w:rsid w:val="005868AA"/>
    <w:rsid w:val="00590845"/>
    <w:rsid w:val="005963C2"/>
    <w:rsid w:val="005964C4"/>
    <w:rsid w:val="005965D6"/>
    <w:rsid w:val="005A0D69"/>
    <w:rsid w:val="005A31F4"/>
    <w:rsid w:val="005A73EA"/>
    <w:rsid w:val="005B45F7"/>
    <w:rsid w:val="005B63EA"/>
    <w:rsid w:val="005C1A88"/>
    <w:rsid w:val="005C48A5"/>
    <w:rsid w:val="005C5033"/>
    <w:rsid w:val="005D4E1B"/>
    <w:rsid w:val="005E751B"/>
    <w:rsid w:val="005E7DD7"/>
    <w:rsid w:val="005F2751"/>
    <w:rsid w:val="005F28AF"/>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0FB1"/>
    <w:rsid w:val="006531A4"/>
    <w:rsid w:val="00653DD6"/>
    <w:rsid w:val="00660774"/>
    <w:rsid w:val="0066389A"/>
    <w:rsid w:val="0066495C"/>
    <w:rsid w:val="00665CC7"/>
    <w:rsid w:val="00672612"/>
    <w:rsid w:val="00677F18"/>
    <w:rsid w:val="00693483"/>
    <w:rsid w:val="006A0BF3"/>
    <w:rsid w:val="006B0036"/>
    <w:rsid w:val="006B0DA6"/>
    <w:rsid w:val="006B39B0"/>
    <w:rsid w:val="006C547E"/>
    <w:rsid w:val="006D2B51"/>
    <w:rsid w:val="006D5575"/>
    <w:rsid w:val="006D7191"/>
    <w:rsid w:val="006E21C4"/>
    <w:rsid w:val="006E42BE"/>
    <w:rsid w:val="006E5D4D"/>
    <w:rsid w:val="006E6D16"/>
    <w:rsid w:val="006F02CF"/>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C7ADB"/>
    <w:rsid w:val="007D3D20"/>
    <w:rsid w:val="007D44F9"/>
    <w:rsid w:val="007D742E"/>
    <w:rsid w:val="007E3AFD"/>
    <w:rsid w:val="007F0CB7"/>
    <w:rsid w:val="00801DAD"/>
    <w:rsid w:val="00803189"/>
    <w:rsid w:val="00804E7A"/>
    <w:rsid w:val="00805FBB"/>
    <w:rsid w:val="00814292"/>
    <w:rsid w:val="008169A4"/>
    <w:rsid w:val="008278FE"/>
    <w:rsid w:val="00832598"/>
    <w:rsid w:val="0083397E"/>
    <w:rsid w:val="0083534B"/>
    <w:rsid w:val="00842035"/>
    <w:rsid w:val="00842602"/>
    <w:rsid w:val="008447DE"/>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F84"/>
    <w:rsid w:val="00943D21"/>
    <w:rsid w:val="0094504B"/>
    <w:rsid w:val="00964A38"/>
    <w:rsid w:val="00966A9D"/>
    <w:rsid w:val="0096742B"/>
    <w:rsid w:val="009718C5"/>
    <w:rsid w:val="00974252"/>
    <w:rsid w:val="00976AFF"/>
    <w:rsid w:val="009924CF"/>
    <w:rsid w:val="00994100"/>
    <w:rsid w:val="009A6B17"/>
    <w:rsid w:val="009B052E"/>
    <w:rsid w:val="009D4C29"/>
    <w:rsid w:val="009E2C7C"/>
    <w:rsid w:val="009E58E9"/>
    <w:rsid w:val="009F32BE"/>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97600"/>
    <w:rsid w:val="00AA2BAA"/>
    <w:rsid w:val="00AA6516"/>
    <w:rsid w:val="00AA73F1"/>
    <w:rsid w:val="00AB0E1A"/>
    <w:rsid w:val="00AB1A30"/>
    <w:rsid w:val="00AB3C36"/>
    <w:rsid w:val="00AB3D30"/>
    <w:rsid w:val="00AD10EB"/>
    <w:rsid w:val="00AD1ED3"/>
    <w:rsid w:val="00AD48DE"/>
    <w:rsid w:val="00AE75D3"/>
    <w:rsid w:val="00B019C1"/>
    <w:rsid w:val="00B02001"/>
    <w:rsid w:val="00B03C50"/>
    <w:rsid w:val="00B0777D"/>
    <w:rsid w:val="00B11576"/>
    <w:rsid w:val="00B1195F"/>
    <w:rsid w:val="00B14D10"/>
    <w:rsid w:val="00B209C7"/>
    <w:rsid w:val="00B3644F"/>
    <w:rsid w:val="00B4057A"/>
    <w:rsid w:val="00B40894"/>
    <w:rsid w:val="00B41039"/>
    <w:rsid w:val="00B42987"/>
    <w:rsid w:val="00B42E7F"/>
    <w:rsid w:val="00B444AE"/>
    <w:rsid w:val="00B45112"/>
    <w:rsid w:val="00B45E75"/>
    <w:rsid w:val="00B50876"/>
    <w:rsid w:val="00B51074"/>
    <w:rsid w:val="00B54DAA"/>
    <w:rsid w:val="00B552E0"/>
    <w:rsid w:val="00B55AB0"/>
    <w:rsid w:val="00B55EE5"/>
    <w:rsid w:val="00B65832"/>
    <w:rsid w:val="00B66547"/>
    <w:rsid w:val="00B67A43"/>
    <w:rsid w:val="00B71D1F"/>
    <w:rsid w:val="00B72CFF"/>
    <w:rsid w:val="00B73DE6"/>
    <w:rsid w:val="00B761CD"/>
    <w:rsid w:val="00B76B66"/>
    <w:rsid w:val="00B82A88"/>
    <w:rsid w:val="00B86EF0"/>
    <w:rsid w:val="00B96969"/>
    <w:rsid w:val="00B97900"/>
    <w:rsid w:val="00BA1229"/>
    <w:rsid w:val="00BA40DF"/>
    <w:rsid w:val="00BA44A8"/>
    <w:rsid w:val="00BA49C5"/>
    <w:rsid w:val="00BB0182"/>
    <w:rsid w:val="00BB6A65"/>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9129E"/>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4967"/>
    <w:rsid w:val="00D57BB2"/>
    <w:rsid w:val="00D57E57"/>
    <w:rsid w:val="00D70752"/>
    <w:rsid w:val="00D80E2D"/>
    <w:rsid w:val="00D82112"/>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6A4F"/>
    <w:rsid w:val="00E07484"/>
    <w:rsid w:val="00E11351"/>
    <w:rsid w:val="00E335CF"/>
    <w:rsid w:val="00E4225C"/>
    <w:rsid w:val="00E44879"/>
    <w:rsid w:val="00E72914"/>
    <w:rsid w:val="00E75AE0"/>
    <w:rsid w:val="00E75DA9"/>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D52"/>
    <w:rsid w:val="00EF6312"/>
    <w:rsid w:val="00F038B0"/>
    <w:rsid w:val="00F05F34"/>
    <w:rsid w:val="00F22B27"/>
    <w:rsid w:val="00F234A7"/>
    <w:rsid w:val="00F25ED3"/>
    <w:rsid w:val="00F277B6"/>
    <w:rsid w:val="00F27DA5"/>
    <w:rsid w:val="00F31E22"/>
    <w:rsid w:val="00F35F2D"/>
    <w:rsid w:val="00F37E07"/>
    <w:rsid w:val="00F4182A"/>
    <w:rsid w:val="00F54380"/>
    <w:rsid w:val="00F54B47"/>
    <w:rsid w:val="00F61247"/>
    <w:rsid w:val="00F61F61"/>
    <w:rsid w:val="00F63191"/>
    <w:rsid w:val="00F6512A"/>
    <w:rsid w:val="00F6702E"/>
    <w:rsid w:val="00F70E84"/>
    <w:rsid w:val="00FA092B"/>
    <w:rsid w:val="00FA4F6C"/>
    <w:rsid w:val="00FA6EFD"/>
    <w:rsid w:val="00FB3791"/>
    <w:rsid w:val="00FB6780"/>
    <w:rsid w:val="00FB74EA"/>
    <w:rsid w:val="00FC5362"/>
    <w:rsid w:val="00FD2C9E"/>
    <w:rsid w:val="00FD4786"/>
    <w:rsid w:val="00FD616C"/>
    <w:rsid w:val="00FE4E20"/>
    <w:rsid w:val="00FE53F2"/>
    <w:rsid w:val="00FF0A00"/>
    <w:rsid w:val="00FF1C57"/>
    <w:rsid w:val="00FF231F"/>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8193"/>
    <o:shapelayout v:ext="edit">
      <o:idmap v:ext="edit" data="1"/>
    </o:shapelayout>
  </w:shapeDefaults>
  <w:decimalSymbol w:val="."/>
  <w:listSeparator w:val=","/>
  <w14:docId w14:val="7D8F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53DD6"/>
    <w:rPr>
      <w:rFonts w:ascii="Segoe UI" w:hAnsi="Segoe UI" w:cs="Segoe UI"/>
      <w:sz w:val="18"/>
      <w:szCs w:val="18"/>
    </w:rPr>
  </w:style>
  <w:style w:type="character" w:customStyle="1" w:styleId="BalloonTextChar">
    <w:name w:val="Balloon Text Char"/>
    <w:basedOn w:val="DefaultParagraphFont"/>
    <w:link w:val="BalloonText"/>
    <w:semiHidden/>
    <w:rsid w:val="00653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2021-09-28T18:42:00Z</dcterms:created>
  <dcterms:modified xsi:type="dcterms:W3CDTF">2021-09-29T13:25:00Z</dcterms:modified>
</cp:coreProperties>
</file>