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5677E5">
            <w:pPr>
              <w:pStyle w:val="MemoHeading"/>
            </w:pPr>
            <w:bookmarkStart w:id="1" w:name="FilingDate"/>
            <w:bookmarkEnd w:id="1"/>
            <w:r>
              <w:t>October 21, 2021</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5677E5" w:rsidRDefault="005677E5" w:rsidP="00CD7EA1">
            <w:pPr>
              <w:pStyle w:val="MemoHeading"/>
            </w:pPr>
            <w:r>
              <w:t xml:space="preserve">Division of Accounting and Finance (Osorio, </w:t>
            </w:r>
            <w:r w:rsidR="00303CA5">
              <w:t xml:space="preserve">D. </w:t>
            </w:r>
            <w:r>
              <w:t>Buys, Cicchetti)</w:t>
            </w:r>
          </w:p>
          <w:p w:rsidR="00854172" w:rsidRDefault="005677E5" w:rsidP="00CD7EA1">
            <w:pPr>
              <w:pStyle w:val="MemoHeading"/>
            </w:pPr>
            <w:r>
              <w:t>Office of the General Counsel (Sandy)</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DD6BC7">
            <w:pPr>
              <w:pStyle w:val="MemoHeading"/>
            </w:pPr>
            <w:r>
              <w:t>Docket No. 20210154</w:t>
            </w:r>
            <w:r w:rsidR="005677E5">
              <w:t xml:space="preserve">-EI - </w:t>
            </w:r>
            <w:r w:rsidR="005677E5" w:rsidRPr="005677E5">
              <w:t>Application for authority to issue and sell securities during 12 months ending December 31, 2022, pursuant to Section 366.04, F.S., and Chapter 25-8, F.A.C., by Duke Energy Florida, LLC.</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5677E5">
            <w:pPr>
              <w:pStyle w:val="MemoHeading"/>
            </w:pPr>
            <w:r>
              <w:t>11/</w:t>
            </w:r>
            <w:r w:rsidR="00BB2D87">
              <w:t>0</w:t>
            </w:r>
            <w:r>
              <w:t>2/2021 -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5677E5">
            <w:pPr>
              <w:pStyle w:val="MemoHeading"/>
            </w:pPr>
            <w:r>
              <w:t>None</w:t>
            </w:r>
          </w:p>
        </w:tc>
      </w:tr>
    </w:tbl>
    <w:p w:rsidR="00854172" w:rsidRDefault="00854172">
      <w:pPr>
        <w:pStyle w:val="BodyText"/>
      </w:pPr>
    </w:p>
    <w:p w:rsidR="005677E5" w:rsidRDefault="005677E5" w:rsidP="005677E5">
      <w:pPr>
        <w:pStyle w:val="BodyText"/>
      </w:pPr>
      <w:r>
        <w:t>Please place the following application for authority to issue and sell securities on the consent agenda for approval.</w:t>
      </w:r>
    </w:p>
    <w:p w:rsidR="005677E5" w:rsidRDefault="005677E5" w:rsidP="005677E5">
      <w:pPr>
        <w:pStyle w:val="BodyText"/>
      </w:pPr>
      <w:r>
        <w:t xml:space="preserve">Docket No. 20210154-EI </w:t>
      </w:r>
      <w:r w:rsidR="00303CA5">
        <w:t>-</w:t>
      </w:r>
      <w:r>
        <w:t xml:space="preserve"> </w:t>
      </w:r>
      <w:r w:rsidRPr="005677E5">
        <w:t>Application for authority to issue and sell securities during 12 months ending December 31, 2022, pursuant to Section 366.04, F.S., and Chapter 25-8, F.A.C., by Duke Energy Florida, LLC.</w:t>
      </w:r>
    </w:p>
    <w:p w:rsidR="005677E5" w:rsidRDefault="005677E5" w:rsidP="005677E5">
      <w:pPr>
        <w:pStyle w:val="BodyText"/>
      </w:pPr>
      <w:r>
        <w:t>Duke Energy Florida, LLC (DEF or Company) seeks authority to issue, sell, or otherwise incur during 2022 up to $1.5 billion of any combination of equity securities, long-term debt securities, and other long-term obligations. Additionally, the Company requests authority to issue, sell, or otherwise incur during 2022 and 2023, up to $1.5 billion outstanding at any time of short-term debt securities and other obligations.</w:t>
      </w:r>
    </w:p>
    <w:p w:rsidR="005677E5" w:rsidRDefault="005677E5" w:rsidP="005677E5">
      <w:pPr>
        <w:pStyle w:val="BodyText"/>
      </w:pPr>
      <w:r>
        <w:t xml:space="preserve">In connection with this application, DEF confirms that the capital raised pursuant to this application will be used in connection with the </w:t>
      </w:r>
      <w:r w:rsidR="000416B6">
        <w:t>regulated</w:t>
      </w:r>
      <w:r>
        <w:t xml:space="preserve"> activities of the Company and not the unregulated activities of its unregulated affiliates.</w:t>
      </w:r>
    </w:p>
    <w:p w:rsidR="005677E5" w:rsidRDefault="005677E5" w:rsidP="005677E5">
      <w:pPr>
        <w:pStyle w:val="BodyText"/>
      </w:pPr>
      <w:r>
        <w:t>Staff has reviewed the Company’s projected capital expenditures. The amount requested by the Company ($3.0 billion) exceeds its expected capital expenditures ($2.2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recommends DEF’s application for authority to issue and sell securities be approved.</w:t>
      </w:r>
    </w:p>
    <w:p w:rsidR="005677E5" w:rsidRDefault="005677E5" w:rsidP="005677E5">
      <w:pPr>
        <w:pStyle w:val="BodyText"/>
      </w:pPr>
      <w:r>
        <w:lastRenderedPageBreak/>
        <w:t>For monitoring purposes, this docket should remain open until May 5, 2023, to allow the Company time to file the required Consummation Report</w:t>
      </w:r>
      <w:r w:rsidR="00B77679">
        <w:t>.</w:t>
      </w:r>
    </w:p>
    <w:sectPr w:rsidR="005677E5">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E5" w:rsidRDefault="005677E5">
      <w:r>
        <w:separator/>
      </w:r>
    </w:p>
  </w:endnote>
  <w:endnote w:type="continuationSeparator" w:id="0">
    <w:p w:rsidR="005677E5" w:rsidRDefault="005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E5443E">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E5" w:rsidRDefault="005677E5">
      <w:r>
        <w:separator/>
      </w:r>
    </w:p>
  </w:footnote>
  <w:footnote w:type="continuationSeparator" w:id="0">
    <w:p w:rsidR="005677E5" w:rsidRDefault="0056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E5" w:rsidRDefault="005677E5">
    <w:pPr>
      <w:pStyle w:val="Header"/>
    </w:pPr>
    <w:r>
      <w:t>D</w:t>
    </w:r>
    <w:r w:rsidR="00DD6BC7">
      <w:t>ocket No. 20210154</w:t>
    </w:r>
    <w:r>
      <w:noBreakHyphen/>
      <w:t>EI</w:t>
    </w:r>
  </w:p>
  <w:p w:rsidR="005677E5" w:rsidRDefault="005677E5">
    <w:pPr>
      <w:pStyle w:val="Header"/>
    </w:pPr>
    <w:r>
      <w:t>Date:  October 21, 2021</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5677E5"/>
    <w:rsid w:val="0001717F"/>
    <w:rsid w:val="000416B6"/>
    <w:rsid w:val="00067688"/>
    <w:rsid w:val="00092AF7"/>
    <w:rsid w:val="0009644E"/>
    <w:rsid w:val="000E1BFA"/>
    <w:rsid w:val="000E1C2B"/>
    <w:rsid w:val="0013624B"/>
    <w:rsid w:val="00144A66"/>
    <w:rsid w:val="001479A9"/>
    <w:rsid w:val="001640E6"/>
    <w:rsid w:val="001A6949"/>
    <w:rsid w:val="001D5FF5"/>
    <w:rsid w:val="00200CC4"/>
    <w:rsid w:val="00275A5D"/>
    <w:rsid w:val="00280B1D"/>
    <w:rsid w:val="002D3715"/>
    <w:rsid w:val="00303CA5"/>
    <w:rsid w:val="003102C5"/>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677E5"/>
    <w:rsid w:val="00572098"/>
    <w:rsid w:val="00592D4B"/>
    <w:rsid w:val="005D58FF"/>
    <w:rsid w:val="005E5992"/>
    <w:rsid w:val="00604978"/>
    <w:rsid w:val="00613598"/>
    <w:rsid w:val="00675D65"/>
    <w:rsid w:val="006B688B"/>
    <w:rsid w:val="006D7944"/>
    <w:rsid w:val="006E04D1"/>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258A8"/>
    <w:rsid w:val="00A509CF"/>
    <w:rsid w:val="00A61722"/>
    <w:rsid w:val="00A66220"/>
    <w:rsid w:val="00A91C56"/>
    <w:rsid w:val="00A94254"/>
    <w:rsid w:val="00AD7775"/>
    <w:rsid w:val="00AF7D2C"/>
    <w:rsid w:val="00B32AB5"/>
    <w:rsid w:val="00B41277"/>
    <w:rsid w:val="00B51D56"/>
    <w:rsid w:val="00B74B49"/>
    <w:rsid w:val="00B77679"/>
    <w:rsid w:val="00B8739B"/>
    <w:rsid w:val="00B92BF1"/>
    <w:rsid w:val="00BB2D87"/>
    <w:rsid w:val="00BC384A"/>
    <w:rsid w:val="00BD4C37"/>
    <w:rsid w:val="00C149DD"/>
    <w:rsid w:val="00C15224"/>
    <w:rsid w:val="00C5460F"/>
    <w:rsid w:val="00C90583"/>
    <w:rsid w:val="00CA7287"/>
    <w:rsid w:val="00CB5B2B"/>
    <w:rsid w:val="00CD47B7"/>
    <w:rsid w:val="00CD57A8"/>
    <w:rsid w:val="00CD7EA1"/>
    <w:rsid w:val="00D02060"/>
    <w:rsid w:val="00D07973"/>
    <w:rsid w:val="00D222C3"/>
    <w:rsid w:val="00DB0939"/>
    <w:rsid w:val="00DD6BC7"/>
    <w:rsid w:val="00DE02DA"/>
    <w:rsid w:val="00DF66C6"/>
    <w:rsid w:val="00E30210"/>
    <w:rsid w:val="00E352E5"/>
    <w:rsid w:val="00E5443E"/>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3"/>
    <o:shapelayout v:ext="edit">
      <o:idmap v:ext="edit" data="1"/>
    </o:shapelayout>
  </w:shapeDefaults>
  <w:decimalSymbol w:val="."/>
  <w:listSeparator w:val=","/>
  <w15:docId w15:val="{975ECBD0-D84B-4D06-BBEC-3F67E5E6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Buys</dc:creator>
  <cp:lastModifiedBy>Delores Reecy</cp:lastModifiedBy>
  <cp:revision>2</cp:revision>
  <cp:lastPrinted>2021-10-20T20:07:00Z</cp:lastPrinted>
  <dcterms:created xsi:type="dcterms:W3CDTF">2021-10-21T13:53:00Z</dcterms:created>
  <dcterms:modified xsi:type="dcterms:W3CDTF">2021-10-21T13:53:00Z</dcterms:modified>
</cp:coreProperties>
</file>