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62F54">
            <w:pPr>
              <w:pStyle w:val="MemoHeading"/>
            </w:pPr>
            <w:bookmarkStart w:id="1" w:name="FilingDate"/>
            <w:r>
              <w:t>February 17,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62F54" w:rsidRDefault="00062F54">
            <w:pPr>
              <w:pStyle w:val="MemoHeading"/>
            </w:pPr>
            <w:bookmarkStart w:id="2" w:name="From"/>
            <w:r>
              <w:t>Division of Economics (Wu)</w:t>
            </w:r>
          </w:p>
          <w:p w:rsidR="007C0528" w:rsidRDefault="00062F54">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62F54">
            <w:pPr>
              <w:pStyle w:val="MemoHeadingRe"/>
            </w:pPr>
            <w:bookmarkStart w:id="3" w:name="Re"/>
            <w:r>
              <w:t xml:space="preserve">Docket No. 20210181-EI – Petition for approval of depreciation rates for direct current </w:t>
            </w:r>
            <w:proofErr w:type="spellStart"/>
            <w:r>
              <w:t>microgrid</w:t>
            </w:r>
            <w:proofErr w:type="spellEnd"/>
            <w:r>
              <w:t xml:space="preserve"> pilot equipment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26591" w:rsidP="00C4210A">
            <w:pPr>
              <w:pStyle w:val="MemoHeading"/>
            </w:pPr>
            <w:bookmarkStart w:id="4" w:name="AgendaDate"/>
            <w:r>
              <w:t>03/01</w:t>
            </w:r>
            <w:r w:rsidR="00062F54">
              <w:t>/22</w:t>
            </w:r>
            <w:bookmarkEnd w:id="4"/>
            <w:r w:rsidR="007C0528">
              <w:t xml:space="preserve"> – </w:t>
            </w:r>
            <w:bookmarkStart w:id="5" w:name="PermittedStatus"/>
            <w:r w:rsidR="00C4210A">
              <w:t>Proposed Agency Action</w:t>
            </w:r>
            <w:r w:rsidR="00062F54">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62F5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62F54">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62F54">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62F54">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38523F" w:rsidP="0038523F">
      <w:pPr>
        <w:pStyle w:val="BodyText"/>
        <w:spacing w:after="0"/>
      </w:pPr>
      <w:r>
        <w:t xml:space="preserve">Pursuant to Rule 25-6.0436(3)(a), </w:t>
      </w:r>
      <w:r w:rsidR="0075533E" w:rsidRPr="0075533E">
        <w:t xml:space="preserve">Florida Administrative Code </w:t>
      </w:r>
      <w:r w:rsidR="00ED0BB6">
        <w:t>(</w:t>
      </w:r>
      <w:r>
        <w:t>F.A.C.</w:t>
      </w:r>
      <w:r w:rsidR="00ED0BB6">
        <w:t>)</w:t>
      </w:r>
      <w:r>
        <w:t xml:space="preserve">, </w:t>
      </w:r>
      <w:r w:rsidR="006213CF">
        <w:t xml:space="preserve">Florida’s investor-owned </w:t>
      </w:r>
      <w:r>
        <w:t>electric utilities are required to maintain depreciation rates and accumulated depreciation reserves in accounts or subaccounts in accordance with the Uniform System of Accounts for Public Utilities and Licensees, a</w:t>
      </w:r>
      <w:r w:rsidR="00ED0BB6">
        <w:t xml:space="preserve">s found in the Code of Federal </w:t>
      </w:r>
      <w:r>
        <w:t>Regulations, which is incorporated by reference in Ru</w:t>
      </w:r>
      <w:r w:rsidR="00ED0BB6">
        <w:t>le 25-6.014(1), F.A.C.</w:t>
      </w:r>
      <w:r w:rsidR="00ED0BB6">
        <w:rPr>
          <w:rStyle w:val="FootnoteReference"/>
        </w:rPr>
        <w:footnoteReference w:id="1"/>
      </w:r>
      <w:r>
        <w:t xml:space="preserve"> </w:t>
      </w:r>
      <w:r w:rsidR="00362FDF">
        <w:t xml:space="preserve">In addition to this requirement, </w:t>
      </w:r>
      <w:r>
        <w:t>Rule 25</w:t>
      </w:r>
      <w:r w:rsidR="007056B1">
        <w:t>-</w:t>
      </w:r>
      <w:r>
        <w:t>6.0436(3)(</w:t>
      </w:r>
      <w:r w:rsidR="007C77F8">
        <w:t>b</w:t>
      </w:r>
      <w:r>
        <w:t>), F.A.C., requires that: “[u]</w:t>
      </w:r>
      <w:proofErr w:type="spellStart"/>
      <w:r>
        <w:t>pon</w:t>
      </w:r>
      <w:proofErr w:type="spellEnd"/>
      <w:r>
        <w:t xml:space="preserve"> establishing a new account or subaccount classification, each utility shall request Commission approval of a depreciation rate for the new plant category.</w:t>
      </w:r>
    </w:p>
    <w:p w:rsidR="00444360" w:rsidRDefault="00444360" w:rsidP="00444360">
      <w:pPr>
        <w:pStyle w:val="BodyText"/>
        <w:spacing w:after="0"/>
      </w:pPr>
    </w:p>
    <w:p w:rsidR="00ED0BB6" w:rsidRDefault="007279A3" w:rsidP="0075533E">
      <w:pPr>
        <w:pStyle w:val="BodyText"/>
        <w:spacing w:after="0"/>
      </w:pPr>
      <w:r>
        <w:lastRenderedPageBreak/>
        <w:t xml:space="preserve">On </w:t>
      </w:r>
      <w:r w:rsidRPr="007279A3">
        <w:t>June 30, 2021</w:t>
      </w:r>
      <w:r>
        <w:t xml:space="preserve">, the Commission approved </w:t>
      </w:r>
      <w:r w:rsidR="0075533E" w:rsidRPr="00FE5E0D">
        <w:t>Tampa Electric Company</w:t>
      </w:r>
      <w:r w:rsidR="0075533E">
        <w:t>’</w:t>
      </w:r>
      <w:r w:rsidR="007D628F">
        <w:t>s</w:t>
      </w:r>
      <w:r w:rsidR="0075533E" w:rsidRPr="00FE5E0D">
        <w:t xml:space="preserve"> (</w:t>
      </w:r>
      <w:r w:rsidR="0075533E">
        <w:t>TECO or</w:t>
      </w:r>
      <w:r w:rsidR="0075533E" w:rsidRPr="00FE5E0D">
        <w:t xml:space="preserve"> </w:t>
      </w:r>
      <w:r w:rsidR="0075533E">
        <w:t>C</w:t>
      </w:r>
      <w:r w:rsidR="0075533E" w:rsidRPr="00FE5E0D">
        <w:t>ompany)</w:t>
      </w:r>
      <w:r w:rsidR="0075533E">
        <w:t xml:space="preserve"> </w:t>
      </w:r>
      <w:r>
        <w:t xml:space="preserve">Direct Current </w:t>
      </w:r>
      <w:proofErr w:type="spellStart"/>
      <w:r>
        <w:t>Microgrid</w:t>
      </w:r>
      <w:proofErr w:type="spellEnd"/>
      <w:r>
        <w:t xml:space="preserve"> Pilot</w:t>
      </w:r>
      <w:r w:rsidR="00314C94">
        <w:t xml:space="preserve"> </w:t>
      </w:r>
      <w:r w:rsidR="00E52F9E">
        <w:t>(</w:t>
      </w:r>
      <w:r w:rsidR="004155F0">
        <w:t xml:space="preserve">DC </w:t>
      </w:r>
      <w:proofErr w:type="spellStart"/>
      <w:r w:rsidR="004155F0">
        <w:t>Microgrid</w:t>
      </w:r>
      <w:proofErr w:type="spellEnd"/>
      <w:r w:rsidR="004155F0">
        <w:t xml:space="preserve"> or </w:t>
      </w:r>
      <w:r w:rsidR="00E52F9E">
        <w:t xml:space="preserve">Pilot) </w:t>
      </w:r>
      <w:r w:rsidR="00362FDF">
        <w:t>by</w:t>
      </w:r>
      <w:r w:rsidR="00314C94">
        <w:t xml:space="preserve"> Order No. PSC-2021-0237-PAA-EI.</w:t>
      </w:r>
      <w:r w:rsidR="00314C94">
        <w:rPr>
          <w:rStyle w:val="FootnoteReference"/>
        </w:rPr>
        <w:footnoteReference w:id="2"/>
      </w:r>
      <w:r w:rsidR="00ED0BB6">
        <w:t xml:space="preserve"> The</w:t>
      </w:r>
      <w:r w:rsidR="00314C94">
        <w:t xml:space="preserve"> Order </w:t>
      </w:r>
      <w:r w:rsidR="00ED0BB6">
        <w:t>note</w:t>
      </w:r>
      <w:r w:rsidR="00314C94">
        <w:t xml:space="preserve">s that </w:t>
      </w:r>
      <w:r w:rsidR="007056B1">
        <w:t>TECO</w:t>
      </w:r>
      <w:r w:rsidR="00314C94">
        <w:t xml:space="preserve"> will </w:t>
      </w:r>
      <w:r w:rsidR="00B75A72">
        <w:t>request</w:t>
      </w:r>
      <w:r w:rsidR="00314C94">
        <w:t xml:space="preserve"> approval from the Commission for </w:t>
      </w:r>
      <w:r w:rsidR="00B75A72">
        <w:t>establishing</w:t>
      </w:r>
      <w:r w:rsidR="00314C94">
        <w:t xml:space="preserve"> new </w:t>
      </w:r>
      <w:r w:rsidR="00B75A72">
        <w:t>depreciation</w:t>
      </w:r>
      <w:r w:rsidR="00314C94">
        <w:t xml:space="preserve"> account</w:t>
      </w:r>
      <w:r w:rsidR="006B0FB1">
        <w:t>s</w:t>
      </w:r>
      <w:r w:rsidR="00314C94">
        <w:t xml:space="preserve">/subaccounts, with corresponding </w:t>
      </w:r>
      <w:r w:rsidR="00B75A72">
        <w:t>depreciation</w:t>
      </w:r>
      <w:r w:rsidR="00314C94">
        <w:t xml:space="preserve"> rates, to record certain new </w:t>
      </w:r>
      <w:r w:rsidR="007016E2">
        <w:t>categorie</w:t>
      </w:r>
      <w:r w:rsidR="00314C94">
        <w:t>s of plant assets associated with the pilot program implementation</w:t>
      </w:r>
      <w:r>
        <w:t>.</w:t>
      </w:r>
      <w:r w:rsidR="0075533E">
        <w:t xml:space="preserve"> </w:t>
      </w:r>
    </w:p>
    <w:p w:rsidR="00ED0BB6" w:rsidRDefault="00ED0BB6" w:rsidP="0075533E">
      <w:pPr>
        <w:pStyle w:val="BodyText"/>
        <w:spacing w:after="0"/>
      </w:pPr>
    </w:p>
    <w:p w:rsidR="00314C94" w:rsidRDefault="00314C94" w:rsidP="007016E2">
      <w:pPr>
        <w:pStyle w:val="BodyText"/>
        <w:spacing w:after="0"/>
      </w:pPr>
      <w:r>
        <w:t xml:space="preserve">On </w:t>
      </w:r>
      <w:r w:rsidRPr="00FE5E0D">
        <w:t>November 15, 2021</w:t>
      </w:r>
      <w:r>
        <w:t xml:space="preserve">, TECO filed </w:t>
      </w:r>
      <w:r w:rsidR="00F80BF8">
        <w:t>its Petition for Approval of Depreciation R</w:t>
      </w:r>
      <w:r>
        <w:t xml:space="preserve">ates for </w:t>
      </w:r>
      <w:r w:rsidR="00F262F1">
        <w:t xml:space="preserve">Direct Current </w:t>
      </w:r>
      <w:proofErr w:type="spellStart"/>
      <w:r w:rsidR="00F262F1">
        <w:t>Microgrid</w:t>
      </w:r>
      <w:proofErr w:type="spellEnd"/>
      <w:r w:rsidR="00F262F1">
        <w:t xml:space="preserve"> Pilot </w:t>
      </w:r>
      <w:r w:rsidR="00F80BF8">
        <w:t>E</w:t>
      </w:r>
      <w:r>
        <w:t>quipment (</w:t>
      </w:r>
      <w:r w:rsidR="0075533E">
        <w:t>Petition),</w:t>
      </w:r>
      <w:r>
        <w:t xml:space="preserve"> </w:t>
      </w:r>
      <w:r w:rsidR="0075533E">
        <w:t>consistent</w:t>
      </w:r>
      <w:r>
        <w:t xml:space="preserve"> with Section 366.04, Florida Statutes</w:t>
      </w:r>
      <w:r w:rsidR="007056B1">
        <w:t xml:space="preserve">, </w:t>
      </w:r>
      <w:r>
        <w:t>Rule</w:t>
      </w:r>
      <w:r w:rsidR="00DE7C8D">
        <w:t>s</w:t>
      </w:r>
      <w:r>
        <w:t xml:space="preserve"> 25-6.0436(3)(a)(b), </w:t>
      </w:r>
      <w:r w:rsidR="00F262F1">
        <w:t>F.A.C.,</w:t>
      </w:r>
      <w:r>
        <w:t xml:space="preserve"> and Order No. PSC-2021-0237-PAA-EI.</w:t>
      </w:r>
    </w:p>
    <w:p w:rsidR="00444360" w:rsidRDefault="00444360" w:rsidP="00444360">
      <w:pPr>
        <w:pStyle w:val="BodyText"/>
        <w:spacing w:after="0"/>
      </w:pPr>
    </w:p>
    <w:p w:rsidR="002300F3" w:rsidRDefault="007016E2" w:rsidP="002300F3">
      <w:pPr>
        <w:pStyle w:val="BodyText"/>
        <w:spacing w:after="0"/>
      </w:pPr>
      <w:r>
        <w:t xml:space="preserve">The Pilot involves installation of new direct current electric </w:t>
      </w:r>
      <w:proofErr w:type="spellStart"/>
      <w:r>
        <w:t>microgrid</w:t>
      </w:r>
      <w:proofErr w:type="spellEnd"/>
      <w:r>
        <w:t xml:space="preserve"> technology and associated generating equipment, known as the Block Energy System. Th</w:t>
      </w:r>
      <w:r w:rsidR="00F80BF8">
        <w:t>is</w:t>
      </w:r>
      <w:r>
        <w:t xml:space="preserve"> system </w:t>
      </w:r>
      <w:r w:rsidR="008161B3">
        <w:t xml:space="preserve">will </w:t>
      </w:r>
      <w:r>
        <w:t>uti</w:t>
      </w:r>
      <w:r w:rsidR="008161B3">
        <w:t>lize</w:t>
      </w:r>
      <w:r>
        <w:t xml:space="preserve"> rooftop photovo</w:t>
      </w:r>
      <w:r w:rsidR="00611F42">
        <w:t>ltaic solar arrays, natural gas-</w:t>
      </w:r>
      <w:r>
        <w:t xml:space="preserve">fueled reciprocating generating units and distributed energy storage. </w:t>
      </w:r>
      <w:r w:rsidR="004155DC">
        <w:t>T</w:t>
      </w:r>
      <w:r>
        <w:t xml:space="preserve">he </w:t>
      </w:r>
      <w:r w:rsidR="004155DC">
        <w:t xml:space="preserve">Petition notes that </w:t>
      </w:r>
      <w:r w:rsidR="002300F3">
        <w:t>TECO</w:t>
      </w:r>
      <w:r w:rsidR="002300F3" w:rsidRPr="002300F3">
        <w:t xml:space="preserve"> </w:t>
      </w:r>
      <w:r w:rsidR="002300F3">
        <w:t xml:space="preserve">does not currently have a depreciation subaccount for the reciprocating generators. </w:t>
      </w:r>
      <w:r w:rsidR="00C4210A">
        <w:t>I</w:t>
      </w:r>
      <w:r w:rsidR="004155DC">
        <w:t>t</w:t>
      </w:r>
      <w:r w:rsidR="002300F3">
        <w:t xml:space="preserve"> also needs to create</w:t>
      </w:r>
      <w:r w:rsidR="00B75A72">
        <w:t xml:space="preserve"> </w:t>
      </w:r>
      <w:r w:rsidR="002300F3">
        <w:t xml:space="preserve">new subaccounts for the </w:t>
      </w:r>
      <w:r w:rsidR="0001750C">
        <w:t>C</w:t>
      </w:r>
      <w:r w:rsidR="002300F3">
        <w:t xml:space="preserve">ompany-owned rooftop solar panels and related battery storage utilized in the </w:t>
      </w:r>
      <w:r w:rsidR="004155DC">
        <w:t>Pilot</w:t>
      </w:r>
      <w:r w:rsidR="002300F3">
        <w:t xml:space="preserve"> to isolate those </w:t>
      </w:r>
      <w:r w:rsidR="004155DC">
        <w:t xml:space="preserve">plant </w:t>
      </w:r>
      <w:r w:rsidR="002300F3">
        <w:t xml:space="preserve">assets from the </w:t>
      </w:r>
      <w:r w:rsidR="00362FDF">
        <w:t xml:space="preserve">existing </w:t>
      </w:r>
      <w:r w:rsidR="002300F3">
        <w:t xml:space="preserve">accounts for </w:t>
      </w:r>
      <w:r w:rsidR="00362FDF">
        <w:t xml:space="preserve">the </w:t>
      </w:r>
      <w:r w:rsidR="002300F3">
        <w:t xml:space="preserve">utility-scale solar </w:t>
      </w:r>
      <w:r w:rsidR="001D291C">
        <w:t xml:space="preserve">panels </w:t>
      </w:r>
      <w:r w:rsidR="002300F3">
        <w:t>and utility-scale battery storage.</w:t>
      </w:r>
    </w:p>
    <w:p w:rsidR="00E52F9E" w:rsidRDefault="00E52F9E" w:rsidP="002300F3">
      <w:pPr>
        <w:pStyle w:val="BodyText"/>
        <w:spacing w:after="0"/>
      </w:pPr>
    </w:p>
    <w:p w:rsidR="00E52F9E" w:rsidRDefault="00E52F9E" w:rsidP="00E52F9E">
      <w:pPr>
        <w:pStyle w:val="BodyText"/>
        <w:spacing w:after="0"/>
      </w:pPr>
      <w:r>
        <w:t>Staff is not aware of any public comments or concerns regarding this matter.</w:t>
      </w:r>
    </w:p>
    <w:p w:rsidR="002300F3" w:rsidRDefault="002300F3" w:rsidP="00444360">
      <w:pPr>
        <w:pStyle w:val="BodyText"/>
        <w:spacing w:after="0"/>
      </w:pPr>
    </w:p>
    <w:p w:rsidR="00444360" w:rsidRDefault="00444360" w:rsidP="00444360">
      <w:pPr>
        <w:pStyle w:val="BodyText"/>
        <w:spacing w:after="0"/>
      </w:pPr>
      <w:r>
        <w:t>The Florida Public Service Commission has jurisdiction in this matter purs</w:t>
      </w:r>
      <w:r w:rsidR="00DE7C8D">
        <w:t>uant to Sections 366.04, 366.05</w:t>
      </w:r>
      <w:r>
        <w:t xml:space="preserve"> and 366.06, F.S.</w:t>
      </w:r>
    </w:p>
    <w:p w:rsidR="007C0528" w:rsidRDefault="007C0528" w:rsidP="0038523F">
      <w:pPr>
        <w:jc w:val="both"/>
      </w:pPr>
    </w:p>
    <w:bookmarkEnd w:id="12"/>
    <w:p w:rsidR="00444360" w:rsidRPr="00444360" w:rsidRDefault="007056B1" w:rsidP="007B7113">
      <w:pPr>
        <w:pStyle w:val="RecommendationMajorSectionHeading"/>
        <w:sectPr w:rsidR="00444360" w:rsidRPr="00444360">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r>
        <w:t xml:space="preserve">                                                                                                                                                                                                                                                                                                                                                                                                                                                                                                                                                                                                                                                                                                                                                                                                                                                                                                                                                                                                            </w:t>
      </w:r>
    </w:p>
    <w:p w:rsidR="007B7113" w:rsidRPr="007B7113" w:rsidRDefault="007B7113" w:rsidP="007B7113">
      <w:pPr>
        <w:pStyle w:val="IssueHeading"/>
        <w:spacing w:after="0"/>
        <w:jc w:val="center"/>
        <w:rPr>
          <w:i w:val="0"/>
        </w:rPr>
      </w:pPr>
      <w:r w:rsidRPr="007B7113">
        <w:rPr>
          <w:i w:val="0"/>
        </w:rPr>
        <w:lastRenderedPageBreak/>
        <w:t>Discussion of Issues</w:t>
      </w:r>
    </w:p>
    <w:p w:rsidR="007B7113" w:rsidRDefault="007B7113" w:rsidP="007B7113">
      <w:pPr>
        <w:pStyle w:val="IssueHeading"/>
        <w:spacing w:after="0"/>
        <w:jc w:val="center"/>
        <w:rPr>
          <w:b w:val="0"/>
          <w:i w:val="0"/>
        </w:rPr>
      </w:pPr>
    </w:p>
    <w:p w:rsidR="007B7113" w:rsidRDefault="007B7113">
      <w:pPr>
        <w:pStyle w:val="IssueHeading"/>
        <w:rPr>
          <w:vanish/>
          <w:specVanish/>
        </w:rPr>
      </w:pPr>
      <w:r w:rsidRPr="004C3641">
        <w:t xml:space="preserve">Issue </w:t>
      </w:r>
      <w:fldSimple w:instr=" SEQ Issue \* MERGEFORMAT ">
        <w:r w:rsidR="000A7A69">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0A7A69">
        <w:rPr>
          <w:noProof/>
        </w:rPr>
        <w:instrText>1</w:instrText>
      </w:r>
      <w:r>
        <w:fldChar w:fldCharType="end"/>
      </w:r>
      <w:r>
        <w:tab/>
        <w:instrText xml:space="preserve">" \l 1 </w:instrText>
      </w:r>
      <w:r>
        <w:fldChar w:fldCharType="end"/>
      </w:r>
      <w:r>
        <w:t> </w:t>
      </w:r>
    </w:p>
    <w:p w:rsidR="007B7113" w:rsidRDefault="007B7113" w:rsidP="007B7113">
      <w:pPr>
        <w:pStyle w:val="BodyText"/>
        <w:spacing w:after="0"/>
      </w:pPr>
      <w:r>
        <w:t xml:space="preserve"> Should TECO’s request to establish new </w:t>
      </w:r>
      <w:r w:rsidR="002C4374">
        <w:t xml:space="preserve">depreciation </w:t>
      </w:r>
      <w:r>
        <w:t>subaccounts</w:t>
      </w:r>
      <w:r w:rsidR="006E6CC6">
        <w:t xml:space="preserve"> </w:t>
      </w:r>
      <w:r>
        <w:t xml:space="preserve">applicable to its </w:t>
      </w:r>
      <w:r w:rsidRPr="007B7113">
        <w:t xml:space="preserve">Direct Current </w:t>
      </w:r>
      <w:proofErr w:type="spellStart"/>
      <w:r w:rsidRPr="007B7113">
        <w:t>Microgrid</w:t>
      </w:r>
      <w:proofErr w:type="spellEnd"/>
      <w:r w:rsidRPr="007B7113">
        <w:t xml:space="preserve"> Pilot</w:t>
      </w:r>
      <w:r>
        <w:t xml:space="preserve"> be approved, and, if so, what are the appropriate </w:t>
      </w:r>
      <w:r w:rsidR="001D291C">
        <w:t>corresponding</w:t>
      </w:r>
      <w:r w:rsidR="00C17C89">
        <w:t xml:space="preserve"> </w:t>
      </w:r>
      <w:r>
        <w:t>depreciation rate</w:t>
      </w:r>
      <w:r w:rsidR="006E6CC6">
        <w:t>s</w:t>
      </w:r>
      <w:r>
        <w:t>?</w:t>
      </w:r>
    </w:p>
    <w:p w:rsidR="007B7113" w:rsidRDefault="007B7113" w:rsidP="007B7113">
      <w:pPr>
        <w:pStyle w:val="BodyText"/>
        <w:spacing w:after="0"/>
      </w:pPr>
    </w:p>
    <w:p w:rsidR="007B7113" w:rsidRPr="004C3641" w:rsidRDefault="007B7113" w:rsidP="007B7113">
      <w:pPr>
        <w:pStyle w:val="BodyText"/>
        <w:rPr>
          <w:vanish/>
          <w:specVanish/>
        </w:rPr>
      </w:pPr>
      <w:r w:rsidRPr="00901648">
        <w:rPr>
          <w:rFonts w:ascii="Arial" w:hAnsi="Arial" w:cs="Arial"/>
          <w:b/>
          <w:bCs/>
          <w:i/>
          <w:kern w:val="32"/>
          <w:szCs w:val="32"/>
        </w:rPr>
        <w:t>Recommendation:</w:t>
      </w:r>
      <w:r w:rsidRPr="004C3641">
        <w:t> </w:t>
      </w:r>
    </w:p>
    <w:p w:rsidR="007B7113" w:rsidRDefault="007B7113" w:rsidP="00901648">
      <w:pPr>
        <w:pStyle w:val="BodyText"/>
        <w:spacing w:after="0"/>
      </w:pPr>
      <w:r>
        <w:t> </w:t>
      </w:r>
      <w:r w:rsidR="00A627B1">
        <w:t xml:space="preserve">Yes. Staff </w:t>
      </w:r>
      <w:r w:rsidR="006A36C5">
        <w:t>recommends</w:t>
      </w:r>
      <w:r w:rsidR="00A627B1">
        <w:t xml:space="preserve"> that </w:t>
      </w:r>
      <w:r w:rsidR="00E46390">
        <w:t xml:space="preserve">the </w:t>
      </w:r>
      <w:r w:rsidR="00A627B1">
        <w:t xml:space="preserve">Commission approve TECO’s request to establish </w:t>
      </w:r>
      <w:r w:rsidR="00901648">
        <w:t xml:space="preserve">the Pilot-related </w:t>
      </w:r>
      <w:r w:rsidR="00A627B1">
        <w:t>new depreciation subaccounts</w:t>
      </w:r>
      <w:r w:rsidR="00E46390">
        <w:t xml:space="preserve"> with</w:t>
      </w:r>
      <w:r w:rsidR="00865661">
        <w:t xml:space="preserve"> corresponding </w:t>
      </w:r>
      <w:r w:rsidR="00901648">
        <w:t xml:space="preserve">depreciation </w:t>
      </w:r>
      <w:r w:rsidR="008F0522">
        <w:t xml:space="preserve">parameters and </w:t>
      </w:r>
      <w:r w:rsidR="00865661">
        <w:t xml:space="preserve">annual </w:t>
      </w:r>
      <w:r w:rsidR="008F0522">
        <w:t xml:space="preserve">depreciation </w:t>
      </w:r>
      <w:r w:rsidR="00A627B1">
        <w:t xml:space="preserve">rates </w:t>
      </w:r>
      <w:r w:rsidR="00E46390">
        <w:t>as</w:t>
      </w:r>
      <w:r w:rsidR="008F0522">
        <w:t xml:space="preserve"> </w:t>
      </w:r>
      <w:r w:rsidR="004A43AA">
        <w:t>listed</w:t>
      </w:r>
      <w:r w:rsidR="00901648">
        <w:t xml:space="preserve"> in Table 1 bel</w:t>
      </w:r>
      <w:r w:rsidR="0085062E">
        <w:t>o</w:t>
      </w:r>
      <w:r w:rsidR="00901648">
        <w:t>w.</w:t>
      </w:r>
      <w:r w:rsidR="00A627B1">
        <w:t xml:space="preserve"> </w:t>
      </w:r>
      <w:r>
        <w:t xml:space="preserve"> </w:t>
      </w:r>
      <w:r w:rsidR="00AF09C6">
        <w:t>(Wu)</w:t>
      </w:r>
    </w:p>
    <w:p w:rsidR="00A627B1" w:rsidRDefault="00A627B1" w:rsidP="00A627B1">
      <w:pPr>
        <w:pStyle w:val="BodyText"/>
        <w:spacing w:after="0"/>
      </w:pPr>
    </w:p>
    <w:p w:rsidR="007B7113" w:rsidRPr="004C3641" w:rsidRDefault="007B7113">
      <w:pPr>
        <w:pStyle w:val="IssueSubsectionHeading"/>
        <w:rPr>
          <w:vanish/>
          <w:specVanish/>
        </w:rPr>
      </w:pPr>
      <w:r w:rsidRPr="004C3641">
        <w:t>Staff Analysis: </w:t>
      </w:r>
    </w:p>
    <w:p w:rsidR="007B7113" w:rsidRDefault="007B7113">
      <w:pPr>
        <w:pStyle w:val="BodyText"/>
      </w:pPr>
      <w:r>
        <w:t> </w:t>
      </w:r>
      <w:r w:rsidR="008F0522">
        <w:t xml:space="preserve">TECO seeks </w:t>
      </w:r>
      <w:r w:rsidR="004A43AA">
        <w:t>the</w:t>
      </w:r>
      <w:r w:rsidR="008F0522">
        <w:t xml:space="preserve"> Commission’s approval to establish </w:t>
      </w:r>
      <w:r w:rsidR="005A53FA">
        <w:t>four</w:t>
      </w:r>
      <w:r w:rsidR="008F0522">
        <w:t xml:space="preserve"> depreciation subaccounts</w:t>
      </w:r>
      <w:r w:rsidR="00C84D19">
        <w:t xml:space="preserve"> for certain new categories of plant assets associated with its </w:t>
      </w:r>
      <w:r w:rsidR="00596450" w:rsidRPr="00596450">
        <w:t>Block Energy System</w:t>
      </w:r>
      <w:r w:rsidR="00596450">
        <w:t xml:space="preserve"> of the</w:t>
      </w:r>
      <w:r w:rsidR="00596450" w:rsidRPr="00596450">
        <w:t xml:space="preserve"> </w:t>
      </w:r>
      <w:r w:rsidR="00C84D19">
        <w:t>Pilot program</w:t>
      </w:r>
      <w:r w:rsidR="008F0522">
        <w:t>:</w:t>
      </w:r>
    </w:p>
    <w:p w:rsidR="008F0522" w:rsidRDefault="008F0522" w:rsidP="003B1A4D">
      <w:pPr>
        <w:pStyle w:val="BodyText"/>
        <w:tabs>
          <w:tab w:val="left" w:pos="720"/>
        </w:tabs>
        <w:spacing w:after="0"/>
        <w:ind w:firstLine="720"/>
      </w:pPr>
      <w:proofErr w:type="gramStart"/>
      <w:r>
        <w:t>341.98  Str</w:t>
      </w:r>
      <w:r w:rsidR="004A43AA">
        <w:t>ucture</w:t>
      </w:r>
      <w:proofErr w:type="gramEnd"/>
      <w:r>
        <w:t xml:space="preserve"> and Improvements – DC </w:t>
      </w:r>
      <w:proofErr w:type="spellStart"/>
      <w:r>
        <w:t>Microgrid</w:t>
      </w:r>
      <w:proofErr w:type="spellEnd"/>
      <w:r w:rsidR="005A53FA">
        <w:t>,</w:t>
      </w:r>
    </w:p>
    <w:p w:rsidR="008F0522" w:rsidRDefault="008F0522" w:rsidP="003B1A4D">
      <w:pPr>
        <w:pStyle w:val="BodyText"/>
        <w:spacing w:after="0"/>
        <w:ind w:firstLine="720"/>
      </w:pPr>
      <w:proofErr w:type="gramStart"/>
      <w:r>
        <w:t>343.98</w:t>
      </w:r>
      <w:r w:rsidR="00A83905">
        <w:t xml:space="preserve"> </w:t>
      </w:r>
      <w:r>
        <w:t xml:space="preserve"> Prime</w:t>
      </w:r>
      <w:proofErr w:type="gramEnd"/>
      <w:r>
        <w:t xml:space="preserve"> Movers – DC </w:t>
      </w:r>
      <w:proofErr w:type="spellStart"/>
      <w:r>
        <w:t>Microgrid</w:t>
      </w:r>
      <w:proofErr w:type="spellEnd"/>
      <w:r w:rsidR="005A53FA">
        <w:t>,</w:t>
      </w:r>
    </w:p>
    <w:p w:rsidR="008F0522" w:rsidRDefault="008F0522" w:rsidP="003B1A4D">
      <w:pPr>
        <w:pStyle w:val="BodyText"/>
        <w:spacing w:after="0"/>
        <w:ind w:firstLine="720"/>
      </w:pPr>
      <w:proofErr w:type="gramStart"/>
      <w:r>
        <w:t xml:space="preserve">345.98 </w:t>
      </w:r>
      <w:r w:rsidR="00A83905">
        <w:t xml:space="preserve"> </w:t>
      </w:r>
      <w:r>
        <w:t>Accessory</w:t>
      </w:r>
      <w:proofErr w:type="gramEnd"/>
      <w:r>
        <w:t xml:space="preserve"> Elect</w:t>
      </w:r>
      <w:r w:rsidR="00865661">
        <w:t>ric</w:t>
      </w:r>
      <w:r>
        <w:t xml:space="preserve"> Eq</w:t>
      </w:r>
      <w:r w:rsidR="004A43AA">
        <w:t>uipment</w:t>
      </w:r>
      <w:r>
        <w:t xml:space="preserve"> – DC </w:t>
      </w:r>
      <w:proofErr w:type="spellStart"/>
      <w:r>
        <w:t>Microgrid</w:t>
      </w:r>
      <w:proofErr w:type="spellEnd"/>
      <w:r w:rsidR="005A53FA">
        <w:t>, and</w:t>
      </w:r>
    </w:p>
    <w:p w:rsidR="008F0522" w:rsidRDefault="008F0522" w:rsidP="003B1A4D">
      <w:pPr>
        <w:pStyle w:val="BodyText"/>
        <w:spacing w:after="0"/>
        <w:ind w:firstLine="720"/>
      </w:pPr>
      <w:proofErr w:type="gramStart"/>
      <w:r>
        <w:t xml:space="preserve">348.98 </w:t>
      </w:r>
      <w:r w:rsidR="00A83905">
        <w:t xml:space="preserve"> </w:t>
      </w:r>
      <w:r>
        <w:t>Energy</w:t>
      </w:r>
      <w:proofErr w:type="gramEnd"/>
      <w:r>
        <w:t xml:space="preserve"> Storage Battery Equip</w:t>
      </w:r>
      <w:r w:rsidR="004A43AA">
        <w:t>ment</w:t>
      </w:r>
      <w:r>
        <w:t xml:space="preserve"> – DC </w:t>
      </w:r>
      <w:proofErr w:type="spellStart"/>
      <w:r>
        <w:t>Microgrid</w:t>
      </w:r>
      <w:proofErr w:type="spellEnd"/>
      <w:r w:rsidR="005A53FA">
        <w:t>.</w:t>
      </w:r>
    </w:p>
    <w:p w:rsidR="007B7113" w:rsidRDefault="007B7113" w:rsidP="005C071C">
      <w:pPr>
        <w:pStyle w:val="BodyText"/>
        <w:spacing w:after="0"/>
      </w:pPr>
    </w:p>
    <w:p w:rsidR="009F5A48" w:rsidRDefault="00DE6CA4" w:rsidP="007B7113">
      <w:pPr>
        <w:pStyle w:val="BodyText"/>
      </w:pPr>
      <w:r>
        <w:t>Suba</w:t>
      </w:r>
      <w:r w:rsidR="009F5A48" w:rsidRPr="009F5A48">
        <w:t>ccount 341.98</w:t>
      </w:r>
      <w:r w:rsidR="009F5A48">
        <w:t xml:space="preserve"> </w:t>
      </w:r>
      <w:r w:rsidR="00865661">
        <w:t>is for</w:t>
      </w:r>
      <w:r w:rsidR="009F5A48">
        <w:t xml:space="preserve"> </w:t>
      </w:r>
      <w:r w:rsidR="00950401">
        <w:t xml:space="preserve">the </w:t>
      </w:r>
      <w:r w:rsidR="00E46390">
        <w:t xml:space="preserve">Pilot-related </w:t>
      </w:r>
      <w:r w:rsidR="00596450">
        <w:t xml:space="preserve">Block Energy System </w:t>
      </w:r>
      <w:r w:rsidR="0053053B">
        <w:t>structur</w:t>
      </w:r>
      <w:r w:rsidR="00E46390">
        <w:t>al</w:t>
      </w:r>
      <w:r w:rsidR="00950401">
        <w:t xml:space="preserve"> steel and</w:t>
      </w:r>
      <w:r w:rsidR="009F5A48">
        <w:t xml:space="preserve"> </w:t>
      </w:r>
      <w:r w:rsidR="0053053B">
        <w:t>foundations</w:t>
      </w:r>
      <w:r w:rsidR="009F5A48">
        <w:t>.</w:t>
      </w:r>
      <w:r w:rsidR="007416D0">
        <w:rPr>
          <w:rStyle w:val="FootnoteReference"/>
        </w:rPr>
        <w:footnoteReference w:id="3"/>
      </w:r>
      <w:r w:rsidR="009F5A48">
        <w:t xml:space="preserve"> </w:t>
      </w:r>
      <w:r w:rsidR="007416D0">
        <w:t xml:space="preserve">TECO proposed an initial </w:t>
      </w:r>
      <w:r w:rsidR="0028425C">
        <w:t>Average</w:t>
      </w:r>
      <w:r w:rsidR="007416D0">
        <w:t xml:space="preserve"> Service Life </w:t>
      </w:r>
      <w:r w:rsidR="0045437E">
        <w:t>(ASL) of 30 years and</w:t>
      </w:r>
      <w:r w:rsidR="007416D0">
        <w:t xml:space="preserve"> Net Salvage (NS) of zero percent</w:t>
      </w:r>
      <w:r w:rsidR="0045437E">
        <w:t>,</w:t>
      </w:r>
      <w:r w:rsidR="007416D0">
        <w:t xml:space="preserve"> which derives </w:t>
      </w:r>
      <w:r w:rsidR="0045437E">
        <w:t>a</w:t>
      </w:r>
      <w:r w:rsidR="007416D0">
        <w:t xml:space="preserve"> 3.3 percent annual depreciation rate</w:t>
      </w:r>
      <w:r w:rsidR="00A36874">
        <w:t xml:space="preserve"> for th</w:t>
      </w:r>
      <w:r w:rsidR="00C84D19">
        <w:t>e</w:t>
      </w:r>
      <w:r w:rsidR="00A36874">
        <w:t xml:space="preserve"> subaccount</w:t>
      </w:r>
      <w:r w:rsidR="007416D0">
        <w:t>.</w:t>
      </w:r>
      <w:r w:rsidR="007416D0">
        <w:rPr>
          <w:rStyle w:val="FootnoteReference"/>
        </w:rPr>
        <w:footnoteReference w:id="4"/>
      </w:r>
      <w:r w:rsidR="007416D0">
        <w:t xml:space="preserve"> </w:t>
      </w:r>
      <w:r w:rsidR="008F0EEF" w:rsidRPr="008F0EEF">
        <w:t>Staff concurs with this proposal as it is in line with the</w:t>
      </w:r>
      <w:r w:rsidR="008F0EEF">
        <w:t xml:space="preserve"> Commission’s previous decision</w:t>
      </w:r>
      <w:r w:rsidR="008F0EEF" w:rsidRPr="008F0EEF">
        <w:t>.</w:t>
      </w:r>
      <w:r w:rsidR="008F0EEF">
        <w:rPr>
          <w:rStyle w:val="FootnoteReference"/>
        </w:rPr>
        <w:footnoteReference w:id="5"/>
      </w:r>
      <w:r w:rsidR="008F0EEF" w:rsidRPr="008F0EEF">
        <w:t xml:space="preserve">  </w:t>
      </w:r>
      <w:r w:rsidR="007C2ED3">
        <w:t xml:space="preserve">  </w:t>
      </w:r>
    </w:p>
    <w:p w:rsidR="009F7591" w:rsidRDefault="007A49E5" w:rsidP="00CD63FB">
      <w:pPr>
        <w:pStyle w:val="BodyText"/>
      </w:pPr>
      <w:r>
        <w:t>Suba</w:t>
      </w:r>
      <w:r w:rsidR="009F5A48">
        <w:t xml:space="preserve">ccount 343.98 will be used to book the </w:t>
      </w:r>
      <w:r w:rsidR="0045437E">
        <w:t xml:space="preserve">rooftop solar panels and the </w:t>
      </w:r>
      <w:r w:rsidR="00E46390">
        <w:t>natural gas-</w:t>
      </w:r>
      <w:r w:rsidR="00865661">
        <w:t xml:space="preserve">fueled </w:t>
      </w:r>
      <w:r w:rsidR="009F5A48" w:rsidRPr="009F5A48">
        <w:t>reciprocating generating units</w:t>
      </w:r>
      <w:r w:rsidR="00A93ECD">
        <w:t xml:space="preserve"> </w:t>
      </w:r>
      <w:r w:rsidR="00865661">
        <w:t>used in the Block Energy System</w:t>
      </w:r>
      <w:r w:rsidR="009F5A48">
        <w:t>.</w:t>
      </w:r>
      <w:r w:rsidR="00A36874">
        <w:rPr>
          <w:rStyle w:val="FootnoteReference"/>
        </w:rPr>
        <w:footnoteReference w:id="6"/>
      </w:r>
      <w:r w:rsidR="005370D7">
        <w:t xml:space="preserve"> </w:t>
      </w:r>
      <w:r w:rsidR="00EC1F0C">
        <w:t>Regarding the rooftop solar</w:t>
      </w:r>
      <w:r w:rsidR="00C84D19">
        <w:t xml:space="preserve"> assets</w:t>
      </w:r>
      <w:r w:rsidR="00EC1F0C">
        <w:t>, paragraph 15</w:t>
      </w:r>
      <w:r w:rsidR="004B673C">
        <w:t xml:space="preserve"> of the Petition</w:t>
      </w:r>
      <w:r w:rsidR="00EC1F0C">
        <w:t xml:space="preserve"> reads “</w:t>
      </w:r>
      <w:r w:rsidR="00732E14">
        <w:t>[</w:t>
      </w:r>
      <w:proofErr w:type="spellStart"/>
      <w:r w:rsidR="00732E14">
        <w:t>i</w:t>
      </w:r>
      <w:proofErr w:type="spellEnd"/>
      <w:r w:rsidR="00732E14">
        <w:t xml:space="preserve">]n accordance with the 2021 Agreement, </w:t>
      </w:r>
      <w:r w:rsidR="00EC1F0C">
        <w:t>Tampa Electric requests a service life of 35 years for the Pilot rooftop solar assets, or an annual depreciation rate of 2.9 percent.”</w:t>
      </w:r>
      <w:r w:rsidR="003F0B85">
        <w:rPr>
          <w:rStyle w:val="FootnoteReference"/>
        </w:rPr>
        <w:footnoteReference w:id="7"/>
      </w:r>
      <w:r w:rsidR="00EC1F0C">
        <w:t xml:space="preserve"> However, </w:t>
      </w:r>
      <w:r w:rsidR="007A0853">
        <w:t xml:space="preserve">in response to staff’s data request, </w:t>
      </w:r>
      <w:r w:rsidR="00291DC0">
        <w:t xml:space="preserve">TECO </w:t>
      </w:r>
      <w:r w:rsidR="00C84D19">
        <w:t>revis</w:t>
      </w:r>
      <w:r w:rsidR="00EC1F0C">
        <w:t xml:space="preserve">ed </w:t>
      </w:r>
      <w:r w:rsidR="004B673C">
        <w:t>this</w:t>
      </w:r>
      <w:r w:rsidR="00EC1F0C">
        <w:t xml:space="preserve"> </w:t>
      </w:r>
      <w:r w:rsidR="00C84D19">
        <w:t xml:space="preserve">request </w:t>
      </w:r>
      <w:r w:rsidR="00EC1F0C">
        <w:t xml:space="preserve">by proposing </w:t>
      </w:r>
      <w:r w:rsidR="00EC1F0C" w:rsidRPr="001B5AC7">
        <w:t xml:space="preserve">an </w:t>
      </w:r>
      <w:r w:rsidR="00EC1F0C">
        <w:t xml:space="preserve">initial </w:t>
      </w:r>
      <w:r w:rsidR="00EC1F0C" w:rsidRPr="001B5AC7">
        <w:t>ASL of 3</w:t>
      </w:r>
      <w:r w:rsidR="004155F0">
        <w:t>0</w:t>
      </w:r>
      <w:r w:rsidR="00EC1F0C" w:rsidRPr="001B5AC7">
        <w:t xml:space="preserve"> years</w:t>
      </w:r>
      <w:r w:rsidR="00EC1F0C">
        <w:t xml:space="preserve"> and NS of zero</w:t>
      </w:r>
      <w:r w:rsidR="009F7591">
        <w:t>,</w:t>
      </w:r>
      <w:r w:rsidR="00C84D19">
        <w:t xml:space="preserve"> which </w:t>
      </w:r>
      <w:r w:rsidR="00EC1F0C" w:rsidRPr="001B5AC7">
        <w:t>deriv</w:t>
      </w:r>
      <w:r w:rsidR="00C84D19">
        <w:t>es</w:t>
      </w:r>
      <w:r w:rsidR="00EC1F0C" w:rsidRPr="001B5AC7">
        <w:t xml:space="preserve"> </w:t>
      </w:r>
      <w:r w:rsidR="00EC1F0C">
        <w:t>a</w:t>
      </w:r>
      <w:r w:rsidR="00C84D19">
        <w:t>n</w:t>
      </w:r>
      <w:r w:rsidR="00EC1F0C" w:rsidRPr="001B5AC7">
        <w:t xml:space="preserve"> annual depreciation rate</w:t>
      </w:r>
      <w:r w:rsidR="00C84D19">
        <w:t xml:space="preserve"> of 3.3</w:t>
      </w:r>
      <w:r w:rsidR="00C84D19" w:rsidRPr="001B5AC7">
        <w:t xml:space="preserve"> percent</w:t>
      </w:r>
      <w:r w:rsidR="00EC1F0C">
        <w:t xml:space="preserve"> for </w:t>
      </w:r>
      <w:r w:rsidR="00291DC0">
        <w:t xml:space="preserve">the rooftop solar assets in </w:t>
      </w:r>
      <w:proofErr w:type="gramStart"/>
      <w:r w:rsidR="00291DC0">
        <w:t>discussion</w:t>
      </w:r>
      <w:r w:rsidR="00EC1F0C">
        <w:t>.</w:t>
      </w:r>
      <w:proofErr w:type="gramEnd"/>
      <w:r w:rsidR="00EC1F0C">
        <w:rPr>
          <w:rStyle w:val="FootnoteReference"/>
        </w:rPr>
        <w:footnoteReference w:id="8"/>
      </w:r>
      <w:r w:rsidR="008F0EEF">
        <w:t xml:space="preserve"> </w:t>
      </w:r>
      <w:r w:rsidR="00CD63FB">
        <w:t>T</w:t>
      </w:r>
      <w:r w:rsidR="00291DC0">
        <w:t xml:space="preserve">he </w:t>
      </w:r>
      <w:r w:rsidR="00C17C89">
        <w:t>Company</w:t>
      </w:r>
      <w:r w:rsidR="00CD63FB">
        <w:t xml:space="preserve"> explained th</w:t>
      </w:r>
      <w:r w:rsidR="009F7591">
        <w:t>e</w:t>
      </w:r>
      <w:r w:rsidR="00CD63FB">
        <w:t xml:space="preserve"> </w:t>
      </w:r>
      <w:r w:rsidR="007A0853">
        <w:t xml:space="preserve">basis of the </w:t>
      </w:r>
      <w:r w:rsidR="009F7591">
        <w:t>revision</w:t>
      </w:r>
      <w:r w:rsidR="00CD63FB">
        <w:t xml:space="preserve"> </w:t>
      </w:r>
      <w:r w:rsidR="007A0853">
        <w:t>as follow</w:t>
      </w:r>
      <w:r w:rsidR="008B2F86">
        <w:t>s</w:t>
      </w:r>
      <w:r w:rsidR="007A0853">
        <w:t>:</w:t>
      </w:r>
    </w:p>
    <w:p w:rsidR="009F7591" w:rsidRDefault="00CD63FB" w:rsidP="003B1A4D">
      <w:pPr>
        <w:pStyle w:val="BodyText"/>
        <w:ind w:left="720" w:right="720"/>
      </w:pPr>
      <w:r>
        <w:t xml:space="preserve">Utility Scale solar plant subaccounts have moved from ASL </w:t>
      </w:r>
      <w:r w:rsidR="00291DC0">
        <w:t xml:space="preserve">[of] </w:t>
      </w:r>
      <w:r>
        <w:t xml:space="preserve">30-years to ASL </w:t>
      </w:r>
      <w:r w:rsidR="00291DC0">
        <w:t xml:space="preserve">[of] </w:t>
      </w:r>
      <w:r>
        <w:t>35 years per the 2021 Agreement. Roof Top solar panels, per the manufacturer, have a 25-year product warranty and 30-year performance warranty.</w:t>
      </w:r>
      <w:r>
        <w:rPr>
          <w:rStyle w:val="FootnoteReference"/>
        </w:rPr>
        <w:footnoteReference w:id="9"/>
      </w:r>
      <w:r>
        <w:t xml:space="preserve"> </w:t>
      </w:r>
    </w:p>
    <w:p w:rsidR="00EC1F0C" w:rsidRDefault="00E46390" w:rsidP="009F7591">
      <w:pPr>
        <w:pStyle w:val="BodyText"/>
      </w:pPr>
      <w:r>
        <w:lastRenderedPageBreak/>
        <w:t>Generally, i</w:t>
      </w:r>
      <w:r w:rsidR="00516DC2">
        <w:t>n a rate case settlement, t</w:t>
      </w:r>
      <w:r w:rsidR="006B36D6">
        <w:t xml:space="preserve">he </w:t>
      </w:r>
      <w:r w:rsidR="00516DC2">
        <w:t xml:space="preserve">agreed upon </w:t>
      </w:r>
      <w:r w:rsidR="006B36D6">
        <w:t>d</w:t>
      </w:r>
      <w:r w:rsidR="009B7369">
        <w:t>epreciation parameter</w:t>
      </w:r>
      <w:r w:rsidR="006B36D6">
        <w:t>s</w:t>
      </w:r>
      <w:r w:rsidR="009B7369">
        <w:t xml:space="preserve"> </w:t>
      </w:r>
      <w:r>
        <w:t xml:space="preserve">sometimes </w:t>
      </w:r>
      <w:r w:rsidR="0057403C">
        <w:t>result</w:t>
      </w:r>
      <w:r w:rsidR="00B3755D">
        <w:t xml:space="preserve"> </w:t>
      </w:r>
      <w:r w:rsidR="00CA714F">
        <w:t>f</w:t>
      </w:r>
      <w:r>
        <w:t>rom</w:t>
      </w:r>
      <w:r w:rsidR="0057403C">
        <w:t xml:space="preserve"> </w:t>
      </w:r>
      <w:r w:rsidR="006B36D6">
        <w:t>the parties</w:t>
      </w:r>
      <w:r w:rsidR="00516DC2">
        <w:t>’</w:t>
      </w:r>
      <w:r w:rsidR="006B36D6">
        <w:t xml:space="preserve"> negotiations in the context of the entire rate case. </w:t>
      </w:r>
      <w:r w:rsidR="0057403C">
        <w:t xml:space="preserve">For the instant </w:t>
      </w:r>
      <w:r>
        <w:t>docket</w:t>
      </w:r>
      <w:r w:rsidR="0057403C">
        <w:t>, s</w:t>
      </w:r>
      <w:r w:rsidR="006B36D6">
        <w:t xml:space="preserve">taff notes that TECO’s </w:t>
      </w:r>
      <w:r w:rsidR="0057403C">
        <w:t xml:space="preserve">revised service life </w:t>
      </w:r>
      <w:r w:rsidR="00773B3F">
        <w:t>proposal</w:t>
      </w:r>
      <w:r w:rsidR="006B36D6">
        <w:t xml:space="preserve"> </w:t>
      </w:r>
      <w:r w:rsidR="0057403C">
        <w:t>does reflect</w:t>
      </w:r>
      <w:r w:rsidR="00CD63FB">
        <w:t xml:space="preserve"> the </w:t>
      </w:r>
      <w:r w:rsidR="006B36D6">
        <w:t xml:space="preserve">plant </w:t>
      </w:r>
      <w:r w:rsidR="00CD63FB">
        <w:t>assets’ life charac</w:t>
      </w:r>
      <w:r w:rsidR="006B36D6">
        <w:t>teristic</w:t>
      </w:r>
      <w:r w:rsidR="0057403C">
        <w:t>; it is also within the industry range</w:t>
      </w:r>
      <w:r w:rsidR="00CD63FB">
        <w:t xml:space="preserve"> and </w:t>
      </w:r>
      <w:r w:rsidR="00082597">
        <w:t>consistent</w:t>
      </w:r>
      <w:r w:rsidR="00CD63FB" w:rsidRPr="00CD63FB">
        <w:t xml:space="preserve"> with the Commission’s </w:t>
      </w:r>
      <w:r w:rsidR="00082597">
        <w:t>approval of ASL and NS for similar assets for TECO in 2015</w:t>
      </w:r>
      <w:r w:rsidR="00CD63FB" w:rsidRPr="00CD63FB">
        <w:t>.</w:t>
      </w:r>
      <w:r w:rsidR="00CD63FB">
        <w:rPr>
          <w:rStyle w:val="FootnoteReference"/>
        </w:rPr>
        <w:footnoteReference w:id="10"/>
      </w:r>
      <w:r w:rsidR="006B36D6" w:rsidRPr="006B36D6">
        <w:t xml:space="preserve"> </w:t>
      </w:r>
      <w:r w:rsidR="0057403C">
        <w:t>As such, s</w:t>
      </w:r>
      <w:r w:rsidR="006B36D6">
        <w:t xml:space="preserve">taff </w:t>
      </w:r>
      <w:r w:rsidR="0057403C">
        <w:t>recommend</w:t>
      </w:r>
      <w:r w:rsidR="006B36D6">
        <w:t xml:space="preserve">s </w:t>
      </w:r>
      <w:r>
        <w:t xml:space="preserve">that </w:t>
      </w:r>
      <w:r w:rsidR="0057403C">
        <w:t xml:space="preserve">an </w:t>
      </w:r>
      <w:r w:rsidR="001E0DA9">
        <w:t xml:space="preserve">initial </w:t>
      </w:r>
      <w:r w:rsidR="0057403C">
        <w:t>ASL of 30 years</w:t>
      </w:r>
      <w:r w:rsidR="001E0DA9">
        <w:t>, deriving</w:t>
      </w:r>
      <w:r w:rsidR="0057403C">
        <w:t xml:space="preserve"> </w:t>
      </w:r>
      <w:r>
        <w:t xml:space="preserve">a </w:t>
      </w:r>
      <w:r w:rsidR="0057403C">
        <w:t xml:space="preserve">depreciation rate </w:t>
      </w:r>
      <w:r w:rsidR="001E0DA9">
        <w:t>of 3.3 percent</w:t>
      </w:r>
      <w:r w:rsidR="006E0788">
        <w:t>,</w:t>
      </w:r>
      <w:r w:rsidR="001E0DA9">
        <w:t xml:space="preserve"> is</w:t>
      </w:r>
      <w:r w:rsidR="0057403C">
        <w:t xml:space="preserve"> </w:t>
      </w:r>
      <w:r w:rsidR="00773B3F">
        <w:t>appropriate</w:t>
      </w:r>
      <w:r w:rsidR="006E0788">
        <w:t xml:space="preserve"> for the Pilot-related rooftop solar panels</w:t>
      </w:r>
      <w:r w:rsidR="0057403C">
        <w:t>.</w:t>
      </w:r>
    </w:p>
    <w:p w:rsidR="005F63CF" w:rsidRDefault="007808E9" w:rsidP="003C5C43">
      <w:pPr>
        <w:pStyle w:val="BodyText"/>
      </w:pPr>
      <w:r>
        <w:t>With respect to the</w:t>
      </w:r>
      <w:r w:rsidR="00CD58E6" w:rsidRPr="00CD58E6">
        <w:t xml:space="preserve"> </w:t>
      </w:r>
      <w:r w:rsidR="00E46390">
        <w:t>natural gas-</w:t>
      </w:r>
      <w:r w:rsidR="00720D6F">
        <w:t xml:space="preserve">fueled </w:t>
      </w:r>
      <w:r w:rsidR="00CD58E6" w:rsidRPr="00CD58E6">
        <w:t>reciprocating generating units</w:t>
      </w:r>
      <w:r w:rsidR="00CD4F8F">
        <w:t xml:space="preserve">, </w:t>
      </w:r>
      <w:r w:rsidR="003C5C43">
        <w:t xml:space="preserve">TECO indicated that </w:t>
      </w:r>
      <w:r w:rsidR="00FC1024">
        <w:t>the</w:t>
      </w:r>
      <w:r w:rsidR="001E0DA9">
        <w:t xml:space="preserve"> </w:t>
      </w:r>
      <w:r w:rsidR="00CD4F8F" w:rsidRPr="005F63CF">
        <w:t>life is between 10,000 and 15,000 operating hours</w:t>
      </w:r>
      <w:r w:rsidR="00CD4F8F">
        <w:t xml:space="preserve"> (3.4 to 5</w:t>
      </w:r>
      <w:r w:rsidR="00CD4F8F" w:rsidRPr="00553F5F">
        <w:t xml:space="preserve">.1 </w:t>
      </w:r>
      <w:r w:rsidR="00CD4F8F">
        <w:t>years)</w:t>
      </w:r>
      <w:r w:rsidR="00336D0D">
        <w:t>;</w:t>
      </w:r>
      <w:r w:rsidR="003C5C43">
        <w:t xml:space="preserve"> and a</w:t>
      </w:r>
      <w:r w:rsidR="003C5C43" w:rsidRPr="003C5C43">
        <w:t>s the</w:t>
      </w:r>
      <w:r w:rsidR="003C5C43">
        <w:t>y</w:t>
      </w:r>
      <w:r w:rsidR="003C5C43" w:rsidRPr="003C5C43">
        <w:t xml:space="preserve"> are considered to be stand-by units, the expected life </w:t>
      </w:r>
      <w:r w:rsidR="006A14DD">
        <w:t xml:space="preserve">of these units </w:t>
      </w:r>
      <w:r w:rsidR="003C5C43" w:rsidRPr="003C5C43">
        <w:t>is 20-25 years</w:t>
      </w:r>
      <w:r w:rsidR="00CD4F8F" w:rsidRPr="005F63CF">
        <w:t>.</w:t>
      </w:r>
      <w:r w:rsidR="00720D6F">
        <w:rPr>
          <w:rStyle w:val="FootnoteReference"/>
        </w:rPr>
        <w:footnoteReference w:id="11"/>
      </w:r>
      <w:r w:rsidR="00CD4F8F" w:rsidRPr="005F63CF">
        <w:t xml:space="preserve"> </w:t>
      </w:r>
    </w:p>
    <w:p w:rsidR="00BE4713" w:rsidRDefault="006D59D5" w:rsidP="00BE4713">
      <w:pPr>
        <w:pStyle w:val="BodyText"/>
      </w:pPr>
      <w:r>
        <w:t>TECO proposed</w:t>
      </w:r>
      <w:r w:rsidR="0058334F">
        <w:t xml:space="preserve"> to use </w:t>
      </w:r>
      <w:r w:rsidR="00E46390">
        <w:t>the</w:t>
      </w:r>
      <w:r w:rsidR="0058334F">
        <w:t xml:space="preserve"> same subaccount</w:t>
      </w:r>
      <w:r w:rsidR="003C5C43">
        <w:t>,</w:t>
      </w:r>
      <w:r w:rsidR="0058334F">
        <w:t xml:space="preserve"> </w:t>
      </w:r>
      <w:proofErr w:type="gramStart"/>
      <w:r w:rsidR="003C5C43" w:rsidRPr="003C5C43">
        <w:t>343.98  Prime</w:t>
      </w:r>
      <w:proofErr w:type="gramEnd"/>
      <w:r w:rsidR="003C5C43" w:rsidRPr="003C5C43">
        <w:t xml:space="preserve"> Movers – DC </w:t>
      </w:r>
      <w:proofErr w:type="spellStart"/>
      <w:r w:rsidR="003C5C43" w:rsidRPr="003C5C43">
        <w:t>Microgrid</w:t>
      </w:r>
      <w:proofErr w:type="spellEnd"/>
      <w:r w:rsidR="003C5C43">
        <w:t>,</w:t>
      </w:r>
      <w:r w:rsidR="003C5C43" w:rsidRPr="003C5C43">
        <w:t xml:space="preserve"> </w:t>
      </w:r>
      <w:r w:rsidR="0058334F">
        <w:t xml:space="preserve">for both solar </w:t>
      </w:r>
      <w:r w:rsidR="00773B3F">
        <w:t>panels</w:t>
      </w:r>
      <w:r w:rsidR="0058334F">
        <w:t xml:space="preserve"> and the</w:t>
      </w:r>
      <w:r w:rsidR="0058334F" w:rsidRPr="00CD58E6">
        <w:t xml:space="preserve"> reciprocating generating units</w:t>
      </w:r>
      <w:r w:rsidR="0058334F">
        <w:t xml:space="preserve">. </w:t>
      </w:r>
      <w:r w:rsidR="007623A3">
        <w:t xml:space="preserve">It </w:t>
      </w:r>
      <w:r w:rsidR="002648A6">
        <w:t>claim</w:t>
      </w:r>
      <w:r w:rsidR="0058334F">
        <w:t xml:space="preserve">ed </w:t>
      </w:r>
      <w:r w:rsidR="00BE4713">
        <w:t xml:space="preserve">that </w:t>
      </w:r>
      <w:r w:rsidR="00773B3F">
        <w:t>h</w:t>
      </w:r>
      <w:r w:rsidR="00773B3F" w:rsidRPr="00BC2B2F">
        <w:t>eterogeneous</w:t>
      </w:r>
      <w:r w:rsidR="00BE4713" w:rsidRPr="00BC2B2F">
        <w:t xml:space="preserve"> equipment (retirement units) can exist in the same plant subaccount</w:t>
      </w:r>
      <w:r w:rsidR="00BE4713">
        <w:t xml:space="preserve"> to avoid use of redundant plant accounts/subaccounts.</w:t>
      </w:r>
      <w:r w:rsidR="00BE4713">
        <w:rPr>
          <w:rStyle w:val="FootnoteReference"/>
        </w:rPr>
        <w:footnoteReference w:id="12"/>
      </w:r>
      <w:r w:rsidR="00BE4713">
        <w:t xml:space="preserve"> </w:t>
      </w:r>
      <w:r w:rsidR="007623A3">
        <w:t xml:space="preserve">The Company </w:t>
      </w:r>
      <w:r w:rsidR="002648A6">
        <w:t xml:space="preserve">further explained </w:t>
      </w:r>
      <w:r w:rsidR="00BE4713">
        <w:t xml:space="preserve">that </w:t>
      </w:r>
    </w:p>
    <w:p w:rsidR="00BC2B2F" w:rsidRDefault="007623A3" w:rsidP="007623A3">
      <w:pPr>
        <w:pStyle w:val="BodyText"/>
        <w:ind w:left="720" w:right="720"/>
      </w:pPr>
      <w:r w:rsidRPr="007623A3">
        <w:t>Since future depreciation studies can analyze the stratification of retirement units for long, medium and short categories, roof top solar panels would be classified as long using an ASL 30-35 years and generators would be classified as medium using an ASL 20-25 years. This creates a blending of average service lives and an initial 30-year ASL would be appropriate.</w:t>
      </w:r>
      <w:r>
        <w:rPr>
          <w:rStyle w:val="FootnoteReference"/>
        </w:rPr>
        <w:footnoteReference w:id="13"/>
      </w:r>
    </w:p>
    <w:p w:rsidR="008F0522" w:rsidRDefault="00164544" w:rsidP="007623A3">
      <w:pPr>
        <w:pStyle w:val="BodyText"/>
      </w:pPr>
      <w:r>
        <w:t>S</w:t>
      </w:r>
      <w:r w:rsidR="007623A3">
        <w:t>tratification</w:t>
      </w:r>
      <w:r w:rsidR="00C4210A">
        <w:t>,</w:t>
      </w:r>
      <w:r w:rsidR="008161B3">
        <w:t xml:space="preserve"> which </w:t>
      </w:r>
      <w:r w:rsidR="009505BB" w:rsidRPr="009505BB">
        <w:t>group</w:t>
      </w:r>
      <w:r w:rsidR="008161B3">
        <w:t>s</w:t>
      </w:r>
      <w:r w:rsidR="009505BB" w:rsidRPr="009505BB">
        <w:t xml:space="preserve"> together, for depreciation study purposes, items of plants having similar life and salvage characteristics</w:t>
      </w:r>
      <w:r w:rsidR="00C4210A">
        <w:t>,</w:t>
      </w:r>
      <w:r w:rsidR="00DE7C8D">
        <w:t xml:space="preserve"> has been used in TECO’s previous </w:t>
      </w:r>
      <w:r w:rsidR="00773B3F">
        <w:t>depreciation</w:t>
      </w:r>
      <w:r w:rsidR="00DE7C8D">
        <w:t xml:space="preserve"> studies.</w:t>
      </w:r>
      <w:r w:rsidR="00DE7C8D">
        <w:rPr>
          <w:rStyle w:val="FootnoteReference"/>
        </w:rPr>
        <w:footnoteReference w:id="14"/>
      </w:r>
      <w:r w:rsidR="00DE7C8D">
        <w:t xml:space="preserve"> It </w:t>
      </w:r>
      <w:r w:rsidR="006D59D5">
        <w:t xml:space="preserve">is consistent with </w:t>
      </w:r>
      <w:r w:rsidR="006D59D5" w:rsidRPr="007623A3">
        <w:t>Rule 25-6.04361</w:t>
      </w:r>
      <w:r w:rsidR="006D59D5">
        <w:t>(5)(c)</w:t>
      </w:r>
      <w:r w:rsidR="006D59D5" w:rsidRPr="007623A3">
        <w:t>,</w:t>
      </w:r>
      <w:r w:rsidR="00C4210A">
        <w:t xml:space="preserve"> F.A.C.,</w:t>
      </w:r>
      <w:r w:rsidR="006D59D5">
        <w:t xml:space="preserve"> and </w:t>
      </w:r>
      <w:r w:rsidR="007623A3">
        <w:t>allows cost recovery provisions to be more closely matched to the life characteristics of specific categories of investment made to provide for the</w:t>
      </w:r>
      <w:r w:rsidR="00C05680">
        <w:t xml:space="preserve"> generation of electric power.</w:t>
      </w:r>
      <w:r w:rsidR="00DE7C8D">
        <w:t xml:space="preserve"> </w:t>
      </w:r>
      <w:r w:rsidR="002D01CD">
        <w:t>S</w:t>
      </w:r>
      <w:r w:rsidR="00DE7C8D">
        <w:t>taf</w:t>
      </w:r>
      <w:r w:rsidR="006D59D5">
        <w:t xml:space="preserve">f </w:t>
      </w:r>
      <w:r w:rsidR="00336D0D">
        <w:t xml:space="preserve">believes that </w:t>
      </w:r>
      <w:r w:rsidR="002D01CD">
        <w:t>TECO</w:t>
      </w:r>
      <w:r w:rsidR="006E0788">
        <w:t xml:space="preserve">’s proposal </w:t>
      </w:r>
      <w:r w:rsidR="00336D0D">
        <w:t xml:space="preserve">for </w:t>
      </w:r>
      <w:r>
        <w:t>the subaccount and the associated service life</w:t>
      </w:r>
      <w:r w:rsidR="002D01CD">
        <w:t xml:space="preserve"> </w:t>
      </w:r>
      <w:r w:rsidR="00336D0D">
        <w:t>is reasonable</w:t>
      </w:r>
      <w:r w:rsidR="002D01CD">
        <w:t>.</w:t>
      </w:r>
    </w:p>
    <w:p w:rsidR="009F5A48" w:rsidRDefault="007A49E5" w:rsidP="007B7113">
      <w:pPr>
        <w:pStyle w:val="BodyText"/>
      </w:pPr>
      <w:r>
        <w:t>Suba</w:t>
      </w:r>
      <w:r w:rsidR="009F5A48">
        <w:t xml:space="preserve">ccount 345.98 will be used to book </w:t>
      </w:r>
      <w:r w:rsidR="008F48AF">
        <w:t xml:space="preserve">the </w:t>
      </w:r>
      <w:r w:rsidR="009F5A48">
        <w:t xml:space="preserve">accessory </w:t>
      </w:r>
      <w:r w:rsidR="0053053B">
        <w:t>electric</w:t>
      </w:r>
      <w:r w:rsidR="003C561C">
        <w:t xml:space="preserve"> equipment</w:t>
      </w:r>
      <w:r w:rsidR="002F2E6B" w:rsidRPr="002F2E6B">
        <w:t xml:space="preserve"> </w:t>
      </w:r>
      <w:r w:rsidR="002F2E6B">
        <w:t xml:space="preserve">associated with the </w:t>
      </w:r>
      <w:r w:rsidR="003C5547">
        <w:t>Block Energy System</w:t>
      </w:r>
      <w:r w:rsidR="009F5A48">
        <w:t>.</w:t>
      </w:r>
      <w:r w:rsidR="0001355D">
        <w:t xml:space="preserve"> </w:t>
      </w:r>
      <w:r w:rsidR="00533CD9" w:rsidRPr="00533CD9">
        <w:t>TECO proposed an initial ASL of 30 years and NS of zero percent, deriv</w:t>
      </w:r>
      <w:r w:rsidR="005A1A31">
        <w:t>ing</w:t>
      </w:r>
      <w:r w:rsidR="00533CD9" w:rsidRPr="00533CD9">
        <w:t xml:space="preserve"> a 3.3 percent annual depreciation rate</w:t>
      </w:r>
      <w:r w:rsidR="005A1A31">
        <w:t>.</w:t>
      </w:r>
      <w:r w:rsidR="003C5547">
        <w:rPr>
          <w:rStyle w:val="FootnoteReference"/>
        </w:rPr>
        <w:footnoteReference w:id="15"/>
      </w:r>
      <w:r w:rsidR="005A1A31">
        <w:t xml:space="preserve"> These are in line with what TECO proposed for the electric equipment </w:t>
      </w:r>
      <w:r w:rsidR="003C5547">
        <w:t>discussed above</w:t>
      </w:r>
      <w:r w:rsidR="00533CD9" w:rsidRPr="00533CD9">
        <w:t>.</w:t>
      </w:r>
      <w:r w:rsidR="006D59D5">
        <w:t xml:space="preserve"> </w:t>
      </w:r>
      <w:r w:rsidR="005A1A31">
        <w:t xml:space="preserve">Staff believes </w:t>
      </w:r>
      <w:r w:rsidR="006D59D5">
        <w:t xml:space="preserve">the </w:t>
      </w:r>
      <w:r w:rsidR="005A1A31">
        <w:t>proposed depreciation parameters and rate are reasonable</w:t>
      </w:r>
      <w:r w:rsidR="006D59D5">
        <w:t>.</w:t>
      </w:r>
      <w:r w:rsidR="00554F7C">
        <w:t xml:space="preserve"> </w:t>
      </w:r>
    </w:p>
    <w:p w:rsidR="00283892" w:rsidRDefault="0094443E" w:rsidP="00B51DC4">
      <w:pPr>
        <w:pStyle w:val="BodyText"/>
        <w:spacing w:after="0"/>
      </w:pPr>
      <w:r>
        <w:t>Subaccount</w:t>
      </w:r>
      <w:r w:rsidR="001D7F6D" w:rsidRPr="001D7F6D">
        <w:t xml:space="preserve"> </w:t>
      </w:r>
      <w:r w:rsidR="00347F53">
        <w:t>348.98</w:t>
      </w:r>
      <w:r w:rsidR="009F5A48">
        <w:t xml:space="preserve"> </w:t>
      </w:r>
      <w:r w:rsidR="00347F53">
        <w:t xml:space="preserve">will be </w:t>
      </w:r>
      <w:r w:rsidR="00E129E5">
        <w:t>used</w:t>
      </w:r>
      <w:r w:rsidR="009F5A48">
        <w:t xml:space="preserve"> to book </w:t>
      </w:r>
      <w:r w:rsidR="00C54D51">
        <w:t xml:space="preserve">the energy storage </w:t>
      </w:r>
      <w:r w:rsidR="009F5A48">
        <w:t>battery equipment</w:t>
      </w:r>
      <w:r w:rsidR="002F2E6B" w:rsidRPr="002F2E6B">
        <w:t xml:space="preserve"> </w:t>
      </w:r>
      <w:r w:rsidR="002F2E6B">
        <w:t>associated with the Pilot</w:t>
      </w:r>
      <w:r w:rsidR="009F5A48">
        <w:t>.</w:t>
      </w:r>
      <w:r w:rsidR="002F2E6B">
        <w:rPr>
          <w:rStyle w:val="FootnoteReference"/>
        </w:rPr>
        <w:footnoteReference w:id="16"/>
      </w:r>
      <w:r w:rsidR="00715326">
        <w:t xml:space="preserve"> </w:t>
      </w:r>
      <w:r w:rsidR="00C54D51">
        <w:t>T</w:t>
      </w:r>
      <w:r w:rsidR="00347F53">
        <w:t xml:space="preserve">he </w:t>
      </w:r>
      <w:r w:rsidR="00347F53" w:rsidRPr="00347F53">
        <w:t xml:space="preserve">design life estimate for the </w:t>
      </w:r>
      <w:r w:rsidR="00347F53">
        <w:t>asset is about 10 years, and the</w:t>
      </w:r>
      <w:r w:rsidR="003E2A84">
        <w:t xml:space="preserve">re </w:t>
      </w:r>
      <w:r w:rsidR="00E46390">
        <w:t>are</w:t>
      </w:r>
      <w:r w:rsidR="003E2A84">
        <w:t xml:space="preserve"> no differences </w:t>
      </w:r>
      <w:r w:rsidR="003E2A84">
        <w:lastRenderedPageBreak/>
        <w:t>between the</w:t>
      </w:r>
      <w:r w:rsidR="00347F53">
        <w:t xml:space="preserve"> asset and </w:t>
      </w:r>
      <w:r w:rsidR="00347F53" w:rsidRPr="00347F53">
        <w:t>the battery storage equipment currently in-service in TECO’s system</w:t>
      </w:r>
      <w:r w:rsidR="00C54D51">
        <w:t>.</w:t>
      </w:r>
      <w:r w:rsidR="00C54D51">
        <w:rPr>
          <w:rStyle w:val="FootnoteReference"/>
        </w:rPr>
        <w:footnoteReference w:id="17"/>
      </w:r>
      <w:r w:rsidR="00C54D51">
        <w:t xml:space="preserve"> </w:t>
      </w:r>
      <w:r w:rsidR="005B7F14">
        <w:t xml:space="preserve">According to </w:t>
      </w:r>
      <w:r w:rsidR="00CF54B9">
        <w:t>T</w:t>
      </w:r>
      <w:r w:rsidR="009B4CCF">
        <w:t>ECO</w:t>
      </w:r>
      <w:r w:rsidR="005B7F14">
        <w:t>,</w:t>
      </w:r>
      <w:r w:rsidR="009B4CCF">
        <w:t xml:space="preserve"> the</w:t>
      </w:r>
      <w:r w:rsidR="00352C34">
        <w:t xml:space="preserve"> </w:t>
      </w:r>
      <w:r w:rsidR="00CF54B9" w:rsidRPr="00C54D51">
        <w:t>battery storage</w:t>
      </w:r>
      <w:r w:rsidR="00CF54B9" w:rsidRPr="00E46390">
        <w:t xml:space="preserve"> </w:t>
      </w:r>
      <w:r w:rsidR="00CF54B9">
        <w:t xml:space="preserve">associated with the </w:t>
      </w:r>
      <w:r w:rsidR="00E46390" w:rsidRPr="00E46390">
        <w:t>Block Energy System</w:t>
      </w:r>
      <w:r w:rsidR="00352C34">
        <w:t xml:space="preserve"> </w:t>
      </w:r>
      <w:r w:rsidR="00C54D51" w:rsidRPr="00C54D51">
        <w:t xml:space="preserve">is relatively new </w:t>
      </w:r>
      <w:r w:rsidR="00164544">
        <w:t xml:space="preserve">equipment </w:t>
      </w:r>
      <w:r w:rsidR="00C54D51" w:rsidRPr="00C54D51">
        <w:t>technology deploy</w:t>
      </w:r>
      <w:r w:rsidR="00CF54B9">
        <w:t xml:space="preserve">ed by the Company, and there is </w:t>
      </w:r>
      <w:r w:rsidR="00C54D51" w:rsidRPr="00C54D51">
        <w:t>not enough opera</w:t>
      </w:r>
      <w:r w:rsidR="00352C34">
        <w:t xml:space="preserve">tional experience </w:t>
      </w:r>
      <w:r w:rsidR="00CF54B9">
        <w:t>at this time.</w:t>
      </w:r>
      <w:r w:rsidR="00CF54B9">
        <w:rPr>
          <w:rStyle w:val="FootnoteReference"/>
        </w:rPr>
        <w:footnoteReference w:id="18"/>
      </w:r>
      <w:r w:rsidR="00CF54B9">
        <w:t xml:space="preserve"> Consequently, </w:t>
      </w:r>
      <w:r w:rsidR="00352C34">
        <w:t>TECO prop</w:t>
      </w:r>
      <w:r w:rsidR="00EB7911">
        <w:t>osed an initial ASL of 10 years and</w:t>
      </w:r>
      <w:r w:rsidR="00352C34">
        <w:t xml:space="preserve"> NS of zero percent, resulting </w:t>
      </w:r>
      <w:r w:rsidR="00EB7911">
        <w:t xml:space="preserve">in a </w:t>
      </w:r>
      <w:r w:rsidR="00352C34">
        <w:t xml:space="preserve">10.0 percent annual </w:t>
      </w:r>
      <w:r w:rsidR="00E129E5">
        <w:t>depreciation</w:t>
      </w:r>
      <w:r w:rsidR="00352C34">
        <w:t xml:space="preserve"> rate</w:t>
      </w:r>
      <w:r w:rsidR="007E6D21">
        <w:t xml:space="preserve">, in accordance with what </w:t>
      </w:r>
      <w:r w:rsidR="00312BB7">
        <w:t xml:space="preserve">was </w:t>
      </w:r>
      <w:r w:rsidR="007E6D21">
        <w:t xml:space="preserve">approved for TECO’s utility-scale battery </w:t>
      </w:r>
      <w:proofErr w:type="gramStart"/>
      <w:r w:rsidR="007E6D21">
        <w:t>storage</w:t>
      </w:r>
      <w:r w:rsidR="003C561C">
        <w:t>.</w:t>
      </w:r>
      <w:r w:rsidR="00EB7911">
        <w:rPr>
          <w:rStyle w:val="FootnoteReference"/>
        </w:rPr>
        <w:footnoteReference w:id="19"/>
      </w:r>
      <w:r w:rsidR="007E6D21" w:rsidRPr="007E6D21">
        <w:rPr>
          <w:vertAlign w:val="superscript"/>
        </w:rPr>
        <w:t>,</w:t>
      </w:r>
      <w:proofErr w:type="gramEnd"/>
      <w:r w:rsidR="00352C34">
        <w:rPr>
          <w:rStyle w:val="FootnoteReference"/>
        </w:rPr>
        <w:footnoteReference w:id="20"/>
      </w:r>
      <w:r w:rsidR="00352C34">
        <w:t xml:space="preserve"> </w:t>
      </w:r>
      <w:r w:rsidR="00283892">
        <w:t xml:space="preserve">Staff concurs </w:t>
      </w:r>
      <w:r w:rsidR="00A41A7A">
        <w:t xml:space="preserve">with </w:t>
      </w:r>
      <w:r w:rsidR="00283892">
        <w:t>TECO’s proposal</w:t>
      </w:r>
      <w:r w:rsidR="00A41A7A">
        <w:t>s</w:t>
      </w:r>
      <w:r w:rsidR="00283892">
        <w:t>.</w:t>
      </w:r>
    </w:p>
    <w:p w:rsidR="00B51DC4" w:rsidRDefault="003E2A84" w:rsidP="00B51DC4">
      <w:pPr>
        <w:pStyle w:val="BodyText"/>
        <w:spacing w:after="0"/>
      </w:pPr>
      <w:r>
        <w:tab/>
      </w:r>
      <w:r>
        <w:tab/>
      </w:r>
      <w:r>
        <w:tab/>
      </w:r>
    </w:p>
    <w:p w:rsidR="00B51DC4" w:rsidRDefault="001B12CF" w:rsidP="00777A49">
      <w:pPr>
        <w:pStyle w:val="BodyText"/>
        <w:spacing w:after="60"/>
        <w:jc w:val="center"/>
      </w:pPr>
      <w:r w:rsidRPr="001B12CF">
        <w:t>Table 1: Staff Recommended Depreciation Parameters and Rates</w:t>
      </w:r>
    </w:p>
    <w:tbl>
      <w:tblPr>
        <w:tblStyle w:val="TableGrid"/>
        <w:tblW w:w="0" w:type="auto"/>
        <w:tblInd w:w="108" w:type="dxa"/>
        <w:tblLook w:val="04A0" w:firstRow="1" w:lastRow="0" w:firstColumn="1" w:lastColumn="0" w:noHBand="0" w:noVBand="1"/>
      </w:tblPr>
      <w:tblGrid>
        <w:gridCol w:w="931"/>
        <w:gridCol w:w="5275"/>
        <w:gridCol w:w="814"/>
        <w:gridCol w:w="810"/>
        <w:gridCol w:w="1638"/>
      </w:tblGrid>
      <w:tr w:rsidR="009812A3" w:rsidRPr="00B51DC4" w:rsidTr="009812A3">
        <w:trPr>
          <w:trHeight w:val="471"/>
        </w:trPr>
        <w:tc>
          <w:tcPr>
            <w:tcW w:w="931" w:type="dxa"/>
          </w:tcPr>
          <w:p w:rsidR="00B51DC4" w:rsidRPr="00B51DC4" w:rsidRDefault="00B51DC4" w:rsidP="00B51DC4">
            <w:pPr>
              <w:pStyle w:val="BodyText"/>
              <w:spacing w:after="0"/>
              <w:rPr>
                <w:sz w:val="22"/>
                <w:szCs w:val="22"/>
              </w:rPr>
            </w:pPr>
            <w:r w:rsidRPr="00B51DC4">
              <w:rPr>
                <w:sz w:val="22"/>
                <w:szCs w:val="22"/>
              </w:rPr>
              <w:t>Acct. No.</w:t>
            </w:r>
          </w:p>
        </w:tc>
        <w:tc>
          <w:tcPr>
            <w:tcW w:w="5275" w:type="dxa"/>
          </w:tcPr>
          <w:p w:rsidR="00B51DC4" w:rsidRPr="00B51DC4" w:rsidRDefault="00B51DC4" w:rsidP="001B12CF">
            <w:pPr>
              <w:pStyle w:val="BodyText"/>
              <w:spacing w:before="120" w:after="0"/>
              <w:rPr>
                <w:sz w:val="22"/>
                <w:szCs w:val="22"/>
              </w:rPr>
            </w:pPr>
            <w:r w:rsidRPr="00B51DC4">
              <w:rPr>
                <w:sz w:val="22"/>
                <w:szCs w:val="22"/>
              </w:rPr>
              <w:t>Account Description</w:t>
            </w:r>
          </w:p>
        </w:tc>
        <w:tc>
          <w:tcPr>
            <w:tcW w:w="814" w:type="dxa"/>
          </w:tcPr>
          <w:p w:rsidR="00B51DC4" w:rsidRPr="001B12CF" w:rsidRDefault="00B51DC4" w:rsidP="00B51DC4">
            <w:pPr>
              <w:pStyle w:val="BodyText"/>
              <w:spacing w:after="0"/>
              <w:jc w:val="center"/>
              <w:rPr>
                <w:sz w:val="22"/>
                <w:szCs w:val="22"/>
              </w:rPr>
            </w:pPr>
            <w:r w:rsidRPr="001B12CF">
              <w:rPr>
                <w:sz w:val="22"/>
                <w:szCs w:val="22"/>
              </w:rPr>
              <w:t>ASL (year)</w:t>
            </w:r>
          </w:p>
        </w:tc>
        <w:tc>
          <w:tcPr>
            <w:tcW w:w="810" w:type="dxa"/>
          </w:tcPr>
          <w:p w:rsidR="00B51DC4" w:rsidRPr="00B51DC4" w:rsidRDefault="00B51DC4" w:rsidP="00B51DC4">
            <w:pPr>
              <w:pStyle w:val="BodyText"/>
              <w:spacing w:after="0"/>
              <w:jc w:val="center"/>
              <w:rPr>
                <w:sz w:val="22"/>
                <w:szCs w:val="22"/>
              </w:rPr>
            </w:pPr>
            <w:r w:rsidRPr="00B51DC4">
              <w:rPr>
                <w:sz w:val="22"/>
                <w:szCs w:val="22"/>
              </w:rPr>
              <w:t>NS (%)</w:t>
            </w:r>
          </w:p>
        </w:tc>
        <w:tc>
          <w:tcPr>
            <w:tcW w:w="1638" w:type="dxa"/>
          </w:tcPr>
          <w:p w:rsidR="00B51DC4" w:rsidRPr="00B51DC4" w:rsidRDefault="00B51DC4" w:rsidP="00B51DC4">
            <w:pPr>
              <w:pStyle w:val="BodyText"/>
              <w:spacing w:after="0"/>
              <w:jc w:val="center"/>
              <w:rPr>
                <w:sz w:val="22"/>
                <w:szCs w:val="22"/>
              </w:rPr>
            </w:pPr>
            <w:r w:rsidRPr="00B51DC4">
              <w:rPr>
                <w:sz w:val="22"/>
                <w:szCs w:val="22"/>
              </w:rPr>
              <w:t>Depreciation Rate (%)</w:t>
            </w:r>
          </w:p>
        </w:tc>
      </w:tr>
      <w:tr w:rsidR="009812A3" w:rsidRPr="00B51DC4" w:rsidTr="009812A3">
        <w:trPr>
          <w:trHeight w:val="231"/>
        </w:trPr>
        <w:tc>
          <w:tcPr>
            <w:tcW w:w="931" w:type="dxa"/>
          </w:tcPr>
          <w:p w:rsidR="00B51DC4" w:rsidRPr="00B51DC4" w:rsidRDefault="00B51DC4" w:rsidP="00B51DC4">
            <w:pPr>
              <w:pStyle w:val="BodyText"/>
              <w:spacing w:after="0"/>
              <w:rPr>
                <w:sz w:val="22"/>
                <w:szCs w:val="22"/>
              </w:rPr>
            </w:pPr>
            <w:r w:rsidRPr="00B51DC4">
              <w:rPr>
                <w:sz w:val="22"/>
                <w:szCs w:val="22"/>
              </w:rPr>
              <w:t>341.98</w:t>
            </w:r>
          </w:p>
        </w:tc>
        <w:tc>
          <w:tcPr>
            <w:tcW w:w="5275" w:type="dxa"/>
          </w:tcPr>
          <w:p w:rsidR="00B51DC4" w:rsidRPr="00B51DC4" w:rsidRDefault="00B51DC4" w:rsidP="00B51DC4">
            <w:pPr>
              <w:pStyle w:val="BodyText"/>
              <w:spacing w:after="0"/>
              <w:rPr>
                <w:sz w:val="22"/>
                <w:szCs w:val="22"/>
              </w:rPr>
            </w:pPr>
            <w:r w:rsidRPr="00B51DC4">
              <w:rPr>
                <w:sz w:val="22"/>
                <w:szCs w:val="22"/>
              </w:rPr>
              <w:t xml:space="preserve">Structure and Improvements – DC </w:t>
            </w:r>
            <w:proofErr w:type="spellStart"/>
            <w:r w:rsidRPr="00B51DC4">
              <w:rPr>
                <w:sz w:val="22"/>
                <w:szCs w:val="22"/>
              </w:rPr>
              <w:t>Microgrid</w:t>
            </w:r>
            <w:proofErr w:type="spellEnd"/>
          </w:p>
        </w:tc>
        <w:tc>
          <w:tcPr>
            <w:tcW w:w="814" w:type="dxa"/>
          </w:tcPr>
          <w:p w:rsidR="00B51DC4" w:rsidRPr="00B51DC4" w:rsidRDefault="00777A49" w:rsidP="00B51DC4">
            <w:pPr>
              <w:pStyle w:val="BodyText"/>
              <w:spacing w:after="0"/>
              <w:jc w:val="center"/>
              <w:rPr>
                <w:sz w:val="22"/>
                <w:szCs w:val="22"/>
              </w:rPr>
            </w:pPr>
            <w:r>
              <w:rPr>
                <w:sz w:val="22"/>
                <w:szCs w:val="22"/>
              </w:rPr>
              <w:t>30</w:t>
            </w:r>
          </w:p>
        </w:tc>
        <w:tc>
          <w:tcPr>
            <w:tcW w:w="810" w:type="dxa"/>
          </w:tcPr>
          <w:p w:rsidR="00B51DC4" w:rsidRPr="00B51DC4" w:rsidRDefault="00B51DC4" w:rsidP="00B51DC4">
            <w:pPr>
              <w:pStyle w:val="BodyText"/>
              <w:spacing w:after="0"/>
              <w:jc w:val="center"/>
              <w:rPr>
                <w:sz w:val="22"/>
                <w:szCs w:val="22"/>
              </w:rPr>
            </w:pPr>
            <w:r>
              <w:rPr>
                <w:sz w:val="22"/>
                <w:szCs w:val="22"/>
              </w:rPr>
              <w:t>0</w:t>
            </w:r>
          </w:p>
        </w:tc>
        <w:tc>
          <w:tcPr>
            <w:tcW w:w="1638" w:type="dxa"/>
          </w:tcPr>
          <w:p w:rsidR="00B51DC4" w:rsidRPr="00B51DC4" w:rsidRDefault="00777A49" w:rsidP="00B51DC4">
            <w:pPr>
              <w:pStyle w:val="BodyText"/>
              <w:spacing w:after="0"/>
              <w:jc w:val="center"/>
              <w:rPr>
                <w:sz w:val="22"/>
                <w:szCs w:val="22"/>
              </w:rPr>
            </w:pPr>
            <w:r>
              <w:rPr>
                <w:sz w:val="22"/>
                <w:szCs w:val="22"/>
              </w:rPr>
              <w:t>3.3</w:t>
            </w:r>
          </w:p>
        </w:tc>
      </w:tr>
      <w:tr w:rsidR="009812A3" w:rsidRPr="00B51DC4" w:rsidTr="009812A3">
        <w:trPr>
          <w:trHeight w:val="231"/>
        </w:trPr>
        <w:tc>
          <w:tcPr>
            <w:tcW w:w="931" w:type="dxa"/>
          </w:tcPr>
          <w:p w:rsidR="00B51DC4" w:rsidRPr="00B51DC4" w:rsidRDefault="00B51DC4" w:rsidP="00B51DC4">
            <w:pPr>
              <w:pStyle w:val="BodyText"/>
              <w:spacing w:after="0"/>
              <w:rPr>
                <w:sz w:val="22"/>
                <w:szCs w:val="22"/>
              </w:rPr>
            </w:pPr>
            <w:r w:rsidRPr="00B51DC4">
              <w:rPr>
                <w:sz w:val="22"/>
                <w:szCs w:val="22"/>
              </w:rPr>
              <w:t>343.98</w:t>
            </w:r>
          </w:p>
        </w:tc>
        <w:tc>
          <w:tcPr>
            <w:tcW w:w="5275" w:type="dxa"/>
          </w:tcPr>
          <w:p w:rsidR="00B51DC4" w:rsidRPr="00B51DC4" w:rsidRDefault="003F0B85" w:rsidP="003F0B85">
            <w:pPr>
              <w:pStyle w:val="BodyText"/>
              <w:spacing w:after="0"/>
              <w:rPr>
                <w:sz w:val="22"/>
                <w:szCs w:val="22"/>
              </w:rPr>
            </w:pPr>
            <w:r>
              <w:rPr>
                <w:sz w:val="22"/>
                <w:szCs w:val="22"/>
              </w:rPr>
              <w:t xml:space="preserve">Prime Movers – DC </w:t>
            </w:r>
            <w:proofErr w:type="spellStart"/>
            <w:r>
              <w:rPr>
                <w:sz w:val="22"/>
                <w:szCs w:val="22"/>
              </w:rPr>
              <w:t>Microgrid</w:t>
            </w:r>
            <w:proofErr w:type="spellEnd"/>
          </w:p>
        </w:tc>
        <w:tc>
          <w:tcPr>
            <w:tcW w:w="814" w:type="dxa"/>
          </w:tcPr>
          <w:p w:rsidR="00B51DC4" w:rsidRPr="00B51DC4" w:rsidRDefault="00777A49" w:rsidP="00B51DC4">
            <w:pPr>
              <w:pStyle w:val="BodyText"/>
              <w:spacing w:after="0"/>
              <w:jc w:val="center"/>
              <w:rPr>
                <w:sz w:val="22"/>
                <w:szCs w:val="22"/>
              </w:rPr>
            </w:pPr>
            <w:r>
              <w:rPr>
                <w:sz w:val="22"/>
                <w:szCs w:val="22"/>
              </w:rPr>
              <w:t>30</w:t>
            </w:r>
          </w:p>
        </w:tc>
        <w:tc>
          <w:tcPr>
            <w:tcW w:w="810" w:type="dxa"/>
          </w:tcPr>
          <w:p w:rsidR="00B51DC4" w:rsidRPr="00B51DC4" w:rsidRDefault="00B51DC4" w:rsidP="00B51DC4">
            <w:pPr>
              <w:pStyle w:val="BodyText"/>
              <w:spacing w:after="0"/>
              <w:jc w:val="center"/>
              <w:rPr>
                <w:sz w:val="22"/>
                <w:szCs w:val="22"/>
              </w:rPr>
            </w:pPr>
            <w:r>
              <w:rPr>
                <w:sz w:val="22"/>
                <w:szCs w:val="22"/>
              </w:rPr>
              <w:t>0</w:t>
            </w:r>
          </w:p>
        </w:tc>
        <w:tc>
          <w:tcPr>
            <w:tcW w:w="1638" w:type="dxa"/>
          </w:tcPr>
          <w:p w:rsidR="00B51DC4" w:rsidRPr="00B51DC4" w:rsidRDefault="00777A49" w:rsidP="00B51DC4">
            <w:pPr>
              <w:pStyle w:val="BodyText"/>
              <w:spacing w:after="0"/>
              <w:jc w:val="center"/>
              <w:rPr>
                <w:sz w:val="22"/>
                <w:szCs w:val="22"/>
              </w:rPr>
            </w:pPr>
            <w:r>
              <w:rPr>
                <w:sz w:val="22"/>
                <w:szCs w:val="22"/>
              </w:rPr>
              <w:t>3.3</w:t>
            </w:r>
          </w:p>
        </w:tc>
      </w:tr>
      <w:tr w:rsidR="009812A3" w:rsidRPr="00B51DC4" w:rsidTr="009812A3">
        <w:trPr>
          <w:trHeight w:val="239"/>
        </w:trPr>
        <w:tc>
          <w:tcPr>
            <w:tcW w:w="931" w:type="dxa"/>
          </w:tcPr>
          <w:p w:rsidR="00B51DC4" w:rsidRPr="00B51DC4" w:rsidRDefault="00B51DC4" w:rsidP="00B51DC4">
            <w:pPr>
              <w:pStyle w:val="BodyText"/>
              <w:spacing w:after="0"/>
              <w:rPr>
                <w:sz w:val="22"/>
                <w:szCs w:val="22"/>
              </w:rPr>
            </w:pPr>
            <w:r w:rsidRPr="00B51DC4">
              <w:rPr>
                <w:sz w:val="22"/>
                <w:szCs w:val="22"/>
              </w:rPr>
              <w:t>345.98</w:t>
            </w:r>
          </w:p>
        </w:tc>
        <w:tc>
          <w:tcPr>
            <w:tcW w:w="5275" w:type="dxa"/>
          </w:tcPr>
          <w:p w:rsidR="00B51DC4" w:rsidRPr="00B51DC4" w:rsidRDefault="00B51DC4" w:rsidP="00B51DC4">
            <w:pPr>
              <w:pStyle w:val="BodyText"/>
              <w:spacing w:after="0"/>
              <w:rPr>
                <w:sz w:val="22"/>
                <w:szCs w:val="22"/>
              </w:rPr>
            </w:pPr>
            <w:r w:rsidRPr="00B51DC4">
              <w:rPr>
                <w:sz w:val="22"/>
                <w:szCs w:val="22"/>
              </w:rPr>
              <w:t>Accessory Elect</w:t>
            </w:r>
            <w:r w:rsidR="003F0B85">
              <w:rPr>
                <w:sz w:val="22"/>
                <w:szCs w:val="22"/>
              </w:rPr>
              <w:t>ric</w:t>
            </w:r>
            <w:r w:rsidRPr="00B51DC4">
              <w:rPr>
                <w:sz w:val="22"/>
                <w:szCs w:val="22"/>
              </w:rPr>
              <w:t xml:space="preserve"> Equipment – DC </w:t>
            </w:r>
            <w:proofErr w:type="spellStart"/>
            <w:r w:rsidRPr="00B51DC4">
              <w:rPr>
                <w:sz w:val="22"/>
                <w:szCs w:val="22"/>
              </w:rPr>
              <w:t>Microgrid</w:t>
            </w:r>
            <w:proofErr w:type="spellEnd"/>
          </w:p>
        </w:tc>
        <w:tc>
          <w:tcPr>
            <w:tcW w:w="814" w:type="dxa"/>
          </w:tcPr>
          <w:p w:rsidR="00B51DC4" w:rsidRPr="00B51DC4" w:rsidRDefault="00777A49" w:rsidP="00B51DC4">
            <w:pPr>
              <w:pStyle w:val="BodyText"/>
              <w:spacing w:after="0"/>
              <w:jc w:val="center"/>
              <w:rPr>
                <w:sz w:val="22"/>
                <w:szCs w:val="22"/>
              </w:rPr>
            </w:pPr>
            <w:r>
              <w:rPr>
                <w:sz w:val="22"/>
                <w:szCs w:val="22"/>
              </w:rPr>
              <w:t>30</w:t>
            </w:r>
          </w:p>
        </w:tc>
        <w:tc>
          <w:tcPr>
            <w:tcW w:w="810" w:type="dxa"/>
          </w:tcPr>
          <w:p w:rsidR="00B51DC4" w:rsidRPr="00B51DC4" w:rsidRDefault="00B51DC4" w:rsidP="00B51DC4">
            <w:pPr>
              <w:pStyle w:val="BodyText"/>
              <w:spacing w:after="0"/>
              <w:jc w:val="center"/>
              <w:rPr>
                <w:sz w:val="22"/>
                <w:szCs w:val="22"/>
              </w:rPr>
            </w:pPr>
            <w:r>
              <w:rPr>
                <w:sz w:val="22"/>
                <w:szCs w:val="22"/>
              </w:rPr>
              <w:t>0</w:t>
            </w:r>
          </w:p>
        </w:tc>
        <w:tc>
          <w:tcPr>
            <w:tcW w:w="1638" w:type="dxa"/>
          </w:tcPr>
          <w:p w:rsidR="00B51DC4" w:rsidRPr="00B51DC4" w:rsidRDefault="00777A49" w:rsidP="00B51DC4">
            <w:pPr>
              <w:pStyle w:val="BodyText"/>
              <w:spacing w:after="0"/>
              <w:jc w:val="center"/>
              <w:rPr>
                <w:sz w:val="22"/>
                <w:szCs w:val="22"/>
              </w:rPr>
            </w:pPr>
            <w:r>
              <w:rPr>
                <w:sz w:val="22"/>
                <w:szCs w:val="22"/>
              </w:rPr>
              <w:t>3.3</w:t>
            </w:r>
          </w:p>
        </w:tc>
      </w:tr>
      <w:tr w:rsidR="009812A3" w:rsidRPr="00B51DC4" w:rsidTr="009812A3">
        <w:trPr>
          <w:trHeight w:val="231"/>
        </w:trPr>
        <w:tc>
          <w:tcPr>
            <w:tcW w:w="931" w:type="dxa"/>
          </w:tcPr>
          <w:p w:rsidR="00B51DC4" w:rsidRPr="00B51DC4" w:rsidRDefault="00B51DC4" w:rsidP="00B51DC4">
            <w:pPr>
              <w:pStyle w:val="BodyText"/>
              <w:spacing w:after="0"/>
              <w:rPr>
                <w:sz w:val="22"/>
                <w:szCs w:val="22"/>
              </w:rPr>
            </w:pPr>
            <w:r w:rsidRPr="00B51DC4">
              <w:rPr>
                <w:sz w:val="22"/>
                <w:szCs w:val="22"/>
              </w:rPr>
              <w:t>348.98</w:t>
            </w:r>
          </w:p>
        </w:tc>
        <w:tc>
          <w:tcPr>
            <w:tcW w:w="5275" w:type="dxa"/>
          </w:tcPr>
          <w:p w:rsidR="00B51DC4" w:rsidRPr="00B51DC4" w:rsidRDefault="00B51DC4" w:rsidP="00B51DC4">
            <w:pPr>
              <w:pStyle w:val="BodyText"/>
              <w:spacing w:after="0"/>
              <w:rPr>
                <w:sz w:val="22"/>
                <w:szCs w:val="22"/>
              </w:rPr>
            </w:pPr>
            <w:r w:rsidRPr="00B51DC4">
              <w:rPr>
                <w:sz w:val="22"/>
                <w:szCs w:val="22"/>
              </w:rPr>
              <w:t xml:space="preserve">Energy Storage Battery Equipment – DC </w:t>
            </w:r>
            <w:proofErr w:type="spellStart"/>
            <w:r w:rsidRPr="00B51DC4">
              <w:rPr>
                <w:sz w:val="22"/>
                <w:szCs w:val="22"/>
              </w:rPr>
              <w:t>Microgrid</w:t>
            </w:r>
            <w:proofErr w:type="spellEnd"/>
          </w:p>
        </w:tc>
        <w:tc>
          <w:tcPr>
            <w:tcW w:w="814" w:type="dxa"/>
          </w:tcPr>
          <w:p w:rsidR="00B51DC4" w:rsidRPr="00B51DC4" w:rsidRDefault="00B51DC4" w:rsidP="00B51DC4">
            <w:pPr>
              <w:pStyle w:val="BodyText"/>
              <w:spacing w:after="0"/>
              <w:jc w:val="center"/>
              <w:rPr>
                <w:sz w:val="22"/>
                <w:szCs w:val="22"/>
              </w:rPr>
            </w:pPr>
            <w:r>
              <w:rPr>
                <w:sz w:val="22"/>
                <w:szCs w:val="22"/>
              </w:rPr>
              <w:t>10</w:t>
            </w:r>
          </w:p>
        </w:tc>
        <w:tc>
          <w:tcPr>
            <w:tcW w:w="810" w:type="dxa"/>
          </w:tcPr>
          <w:p w:rsidR="00B51DC4" w:rsidRPr="00B51DC4" w:rsidRDefault="00B51DC4" w:rsidP="00B51DC4">
            <w:pPr>
              <w:pStyle w:val="BodyText"/>
              <w:spacing w:after="0"/>
              <w:jc w:val="center"/>
              <w:rPr>
                <w:sz w:val="22"/>
                <w:szCs w:val="22"/>
              </w:rPr>
            </w:pPr>
            <w:r>
              <w:rPr>
                <w:sz w:val="22"/>
                <w:szCs w:val="22"/>
              </w:rPr>
              <w:t>0</w:t>
            </w:r>
          </w:p>
        </w:tc>
        <w:tc>
          <w:tcPr>
            <w:tcW w:w="1638" w:type="dxa"/>
          </w:tcPr>
          <w:p w:rsidR="00B51DC4" w:rsidRPr="00B51DC4" w:rsidRDefault="00B51DC4" w:rsidP="00B51DC4">
            <w:pPr>
              <w:pStyle w:val="BodyText"/>
              <w:spacing w:after="0"/>
              <w:jc w:val="center"/>
              <w:rPr>
                <w:sz w:val="22"/>
                <w:szCs w:val="22"/>
              </w:rPr>
            </w:pPr>
            <w:r>
              <w:rPr>
                <w:sz w:val="22"/>
                <w:szCs w:val="22"/>
              </w:rPr>
              <w:t>10.0</w:t>
            </w:r>
          </w:p>
        </w:tc>
      </w:tr>
    </w:tbl>
    <w:p w:rsidR="00B51DC4" w:rsidRPr="00B51DC4" w:rsidRDefault="00B51DC4" w:rsidP="007B7113">
      <w:pPr>
        <w:pStyle w:val="BodyText"/>
        <w:rPr>
          <w:sz w:val="22"/>
          <w:szCs w:val="22"/>
        </w:rPr>
      </w:pPr>
    </w:p>
    <w:p w:rsidR="00B349FD" w:rsidRPr="00BC4483" w:rsidRDefault="006F121D" w:rsidP="006F121D">
      <w:pPr>
        <w:pStyle w:val="BodyText"/>
      </w:pPr>
      <w:r>
        <w:t xml:space="preserve">TECO will </w:t>
      </w:r>
      <w:r w:rsidR="003C5547">
        <w:t>include the new subaccounts, if approved, in its next depreciation study filed with the Commission</w:t>
      </w:r>
      <w:r w:rsidR="00304793">
        <w:t>.</w:t>
      </w:r>
      <w:r w:rsidR="00304793">
        <w:rPr>
          <w:rStyle w:val="FootnoteReference"/>
        </w:rPr>
        <w:footnoteReference w:id="21"/>
      </w:r>
      <w:r w:rsidR="003C5547">
        <w:t xml:space="preserve"> </w:t>
      </w:r>
      <w:r w:rsidR="00304793">
        <w:t>Consistent with Order No. PSC</w:t>
      </w:r>
      <w:r w:rsidR="006A14DD">
        <w:t xml:space="preserve"> 2021-0237-PAA-EI, </w:t>
      </w:r>
      <w:r w:rsidR="003C5547">
        <w:t xml:space="preserve">the Company will </w:t>
      </w:r>
      <w:r>
        <w:t>pursue cost recovery for the Pilot in its next general base rate case.</w:t>
      </w:r>
      <w:r>
        <w:rPr>
          <w:rStyle w:val="FootnoteReference"/>
        </w:rPr>
        <w:footnoteReference w:id="22"/>
      </w:r>
      <w:r w:rsidR="00BC4483">
        <w:t xml:space="preserve"> </w:t>
      </w:r>
    </w:p>
    <w:p w:rsidR="0060009E" w:rsidRDefault="00264503" w:rsidP="006F121D">
      <w:pPr>
        <w:pStyle w:val="BodyText"/>
      </w:pPr>
      <w:r>
        <w:t>When the Pilot is suspended</w:t>
      </w:r>
      <w:r w:rsidR="008C29D6">
        <w:t xml:space="preserve"> by TECO</w:t>
      </w:r>
      <w:r>
        <w:t>, either at the end of year one or four,</w:t>
      </w:r>
      <w:r>
        <w:rPr>
          <w:rStyle w:val="FootnoteReference"/>
        </w:rPr>
        <w:footnoteReference w:id="23"/>
      </w:r>
      <w:r>
        <w:t xml:space="preserve"> the undepreciated </w:t>
      </w:r>
      <w:r w:rsidR="00934035">
        <w:t xml:space="preserve">amount of the </w:t>
      </w:r>
      <w:r>
        <w:t>plant assets</w:t>
      </w:r>
      <w:r w:rsidRPr="00264503">
        <w:t xml:space="preserve"> </w:t>
      </w:r>
      <w:r>
        <w:t>will stay in service at their current location to serve the customers and provide generation as needed to the grid.</w:t>
      </w:r>
      <w:r w:rsidR="00934035">
        <w:rPr>
          <w:rStyle w:val="FootnoteReference"/>
        </w:rPr>
        <w:footnoteReference w:id="24"/>
      </w:r>
      <w:r>
        <w:t xml:space="preserve"> </w:t>
      </w:r>
      <w:r w:rsidR="00C4210A">
        <w:t>W</w:t>
      </w:r>
      <w:r w:rsidR="00A41A7A">
        <w:t xml:space="preserve">hen </w:t>
      </w:r>
      <w:r w:rsidR="00FC1E92">
        <w:t>a</w:t>
      </w:r>
      <w:r>
        <w:t xml:space="preserve"> Pilot customer </w:t>
      </w:r>
      <w:r w:rsidR="001A12DD">
        <w:t xml:space="preserve">chooses to </w:t>
      </w:r>
      <w:r>
        <w:t xml:space="preserve">terminate </w:t>
      </w:r>
      <w:r w:rsidR="001A12DD">
        <w:t>their</w:t>
      </w:r>
      <w:r>
        <w:t xml:space="preserve"> </w:t>
      </w:r>
      <w:r w:rsidR="00FC1E92">
        <w:t>DC service, the affected equipment</w:t>
      </w:r>
      <w:r w:rsidR="001A12DD">
        <w:t xml:space="preserve">, excepting the </w:t>
      </w:r>
      <w:r w:rsidR="00535B6D">
        <w:t>solar</w:t>
      </w:r>
      <w:r w:rsidR="001A12DD">
        <w:t xml:space="preserve"> panels</w:t>
      </w:r>
      <w:r w:rsidR="005214F1">
        <w:t xml:space="preserve">, </w:t>
      </w:r>
      <w:r w:rsidR="00FC1E92">
        <w:t xml:space="preserve">will be relocated and </w:t>
      </w:r>
      <w:r w:rsidR="00C14D22">
        <w:t>placed</w:t>
      </w:r>
      <w:r w:rsidR="00FC1E92">
        <w:t xml:space="preserve"> into service</w:t>
      </w:r>
      <w:r w:rsidR="00934035">
        <w:t>,</w:t>
      </w:r>
      <w:r w:rsidR="00FC1E92">
        <w:t xml:space="preserve"> </w:t>
      </w:r>
      <w:r w:rsidR="00C14D22">
        <w:t>provided</w:t>
      </w:r>
      <w:r w:rsidR="00FC1E92">
        <w:t xml:space="preserve"> that </w:t>
      </w:r>
      <w:r w:rsidR="00A41A7A">
        <w:t xml:space="preserve">the </w:t>
      </w:r>
      <w:r w:rsidR="00FC1E92">
        <w:t xml:space="preserve">equipment can be repurposed within the Company’s operating system. </w:t>
      </w:r>
      <w:r w:rsidR="00535B6D">
        <w:t>Otherwise, the remaining net book value of the equipment will</w:t>
      </w:r>
      <w:r w:rsidR="00250B12">
        <w:t xml:space="preserve"> be imputed and written-off to A</w:t>
      </w:r>
      <w:r w:rsidR="00535B6D">
        <w:t>ccount 421.2, Loss on Disposition of Property.</w:t>
      </w:r>
      <w:r w:rsidR="00535B6D">
        <w:rPr>
          <w:rStyle w:val="FootnoteReference"/>
        </w:rPr>
        <w:footnoteReference w:id="25"/>
      </w:r>
      <w:r w:rsidR="00535B6D">
        <w:t xml:space="preserve"> </w:t>
      </w:r>
      <w:r w:rsidR="005214F1">
        <w:t xml:space="preserve">With respect to the </w:t>
      </w:r>
      <w:r w:rsidR="00535B6D">
        <w:t>solar</w:t>
      </w:r>
      <w:r w:rsidR="005214F1">
        <w:t xml:space="preserve"> panels, th</w:t>
      </w:r>
      <w:r w:rsidR="00A41A7A">
        <w:t>e</w:t>
      </w:r>
      <w:r w:rsidR="005214F1">
        <w:t xml:space="preserve"> </w:t>
      </w:r>
      <w:r w:rsidR="00A41A7A">
        <w:t xml:space="preserve">Pilot </w:t>
      </w:r>
      <w:r w:rsidR="005214F1">
        <w:t>customer can opt to keep them by paying TE</w:t>
      </w:r>
      <w:r w:rsidR="009C0293">
        <w:t xml:space="preserve">CO </w:t>
      </w:r>
      <w:r w:rsidR="00A41A7A">
        <w:t>a nominal value of $1.00.</w:t>
      </w:r>
      <w:r w:rsidR="005214F1">
        <w:t xml:space="preserve"> </w:t>
      </w:r>
      <w:r w:rsidR="00A41A7A">
        <w:t>Hence,</w:t>
      </w:r>
      <w:r w:rsidR="005214F1">
        <w:t xml:space="preserve"> th</w:t>
      </w:r>
      <w:r w:rsidR="00535B6D">
        <w:t>e panels co</w:t>
      </w:r>
      <w:r w:rsidR="00A41A7A">
        <w:t>uld be repurposed to provide that Pilot</w:t>
      </w:r>
      <w:r w:rsidR="00535B6D">
        <w:t xml:space="preserve"> customer with solar power that would be subject to an interconnection agreement with TECO.</w:t>
      </w:r>
      <w:r w:rsidR="00535B6D">
        <w:rPr>
          <w:rStyle w:val="FootnoteReference"/>
        </w:rPr>
        <w:footnoteReference w:id="26"/>
      </w:r>
      <w:r w:rsidR="00535B6D">
        <w:t xml:space="preserve"> </w:t>
      </w:r>
    </w:p>
    <w:p w:rsidR="0060009E" w:rsidRDefault="0060009E" w:rsidP="006F121D">
      <w:pPr>
        <w:pStyle w:val="BodyText"/>
      </w:pPr>
    </w:p>
    <w:p w:rsidR="002278BD" w:rsidRDefault="00376BCE" w:rsidP="002278BD">
      <w:r>
        <w:br w:type="page"/>
      </w:r>
    </w:p>
    <w:p w:rsidR="002278BD" w:rsidRDefault="002278BD">
      <w:pPr>
        <w:pStyle w:val="IssueHeading"/>
        <w:sectPr w:rsidR="002278BD" w:rsidSect="0068481F">
          <w:headerReference w:type="default" r:id="rId11"/>
          <w:pgSz w:w="12240" w:h="15840" w:code="1"/>
          <w:pgMar w:top="1584" w:right="1440" w:bottom="1440" w:left="1440" w:header="720" w:footer="720" w:gutter="0"/>
          <w:cols w:space="720"/>
          <w:formProt w:val="0"/>
          <w:docGrid w:linePitch="360"/>
        </w:sectPr>
      </w:pPr>
    </w:p>
    <w:p w:rsidR="00774D34" w:rsidRDefault="00774D34">
      <w:pPr>
        <w:pStyle w:val="IssueHeading"/>
        <w:rPr>
          <w:vanish/>
          <w:specVanish/>
        </w:rPr>
      </w:pPr>
      <w:r w:rsidRPr="004C3641">
        <w:lastRenderedPageBreak/>
        <w:t xml:space="preserve">Issue </w:t>
      </w:r>
      <w:fldSimple w:instr=" SEQ Issue \* MERGEFORMAT ">
        <w:r w:rsidR="000A7A69">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0A7A69">
        <w:rPr>
          <w:noProof/>
        </w:rPr>
        <w:instrText>2</w:instrText>
      </w:r>
      <w:r>
        <w:fldChar w:fldCharType="end"/>
      </w:r>
      <w:r>
        <w:tab/>
        <w:instrText xml:space="preserve">(Wu)" \l 1 </w:instrText>
      </w:r>
      <w:r>
        <w:fldChar w:fldCharType="end"/>
      </w:r>
      <w:r>
        <w:t> </w:t>
      </w:r>
    </w:p>
    <w:p w:rsidR="00774D34" w:rsidRDefault="00774D34">
      <w:pPr>
        <w:pStyle w:val="BodyText"/>
      </w:pPr>
      <w:r>
        <w:t> </w:t>
      </w:r>
      <w:r w:rsidR="00275A94">
        <w:t>What should be the effective date i</w:t>
      </w:r>
      <w:r>
        <w:t xml:space="preserve">f </w:t>
      </w:r>
      <w:r w:rsidR="00B82680">
        <w:t xml:space="preserve">TECO’s petitioned </w:t>
      </w:r>
      <w:r>
        <w:t xml:space="preserve">new </w:t>
      </w:r>
      <w:r w:rsidR="00275A94">
        <w:t xml:space="preserve">depreciation </w:t>
      </w:r>
      <w:r w:rsidR="00AF09C6">
        <w:t>subaccounts</w:t>
      </w:r>
      <w:r w:rsidR="00B82680">
        <w:t>,</w:t>
      </w:r>
      <w:r w:rsidR="00275A94">
        <w:t xml:space="preserve"> </w:t>
      </w:r>
      <w:r w:rsidR="00A61877">
        <w:t xml:space="preserve">parameters and </w:t>
      </w:r>
      <w:r w:rsidR="00AF09C6">
        <w:t xml:space="preserve">rates </w:t>
      </w:r>
      <w:r w:rsidR="00275A94">
        <w:t>discussed in Issue 1 are approved</w:t>
      </w:r>
      <w:r w:rsidR="00AF09C6">
        <w:t>?</w:t>
      </w:r>
    </w:p>
    <w:p w:rsidR="00774D34" w:rsidRPr="004C3641" w:rsidRDefault="00774D34">
      <w:pPr>
        <w:pStyle w:val="IssueSubsectionHeading"/>
        <w:rPr>
          <w:vanish/>
          <w:specVanish/>
        </w:rPr>
      </w:pPr>
      <w:r w:rsidRPr="004C3641">
        <w:t>Recommendation: </w:t>
      </w:r>
    </w:p>
    <w:p w:rsidR="00774D34" w:rsidRDefault="00774D34">
      <w:pPr>
        <w:pStyle w:val="BodyText"/>
      </w:pPr>
      <w:r>
        <w:t> </w:t>
      </w:r>
      <w:r w:rsidR="00596450" w:rsidRPr="00596450">
        <w:t>Staff recommends that</w:t>
      </w:r>
      <w:r w:rsidR="00933715">
        <w:t xml:space="preserve"> </w:t>
      </w:r>
      <w:r w:rsidR="00596450">
        <w:t>th</w:t>
      </w:r>
      <w:r w:rsidR="00933715">
        <w:t>e</w:t>
      </w:r>
      <w:r w:rsidR="008E2E83" w:rsidRPr="008E2E83">
        <w:t xml:space="preserve"> </w:t>
      </w:r>
      <w:r w:rsidR="00275A94">
        <w:t>newly-approved</w:t>
      </w:r>
      <w:r w:rsidR="00596450">
        <w:t xml:space="preserve"> </w:t>
      </w:r>
      <w:r w:rsidR="008E2E83">
        <w:t>depreciation</w:t>
      </w:r>
      <w:r w:rsidR="00596450">
        <w:t xml:space="preserve"> subaccounts </w:t>
      </w:r>
      <w:r w:rsidR="008E2E83">
        <w:t>and</w:t>
      </w:r>
      <w:r w:rsidR="00933715">
        <w:t xml:space="preserve"> </w:t>
      </w:r>
      <w:r w:rsidR="00275A94">
        <w:t xml:space="preserve">the corresponding </w:t>
      </w:r>
      <w:r w:rsidR="00A61877">
        <w:t xml:space="preserve">parameters and </w:t>
      </w:r>
      <w:r w:rsidR="00596450">
        <w:t xml:space="preserve">rates </w:t>
      </w:r>
      <w:r w:rsidR="00275A94">
        <w:t xml:space="preserve">become effective on the </w:t>
      </w:r>
      <w:r w:rsidR="008E2E83">
        <w:t xml:space="preserve">date </w:t>
      </w:r>
      <w:r w:rsidR="00C4210A">
        <w:t>that</w:t>
      </w:r>
      <w:r w:rsidR="00933715">
        <w:t xml:space="preserve"> </w:t>
      </w:r>
      <w:r w:rsidR="00275A94">
        <w:t>Pilot-</w:t>
      </w:r>
      <w:r w:rsidR="00A61877">
        <w:t>relat</w:t>
      </w:r>
      <w:r w:rsidR="00275A94">
        <w:t xml:space="preserve">ed Block Energy System </w:t>
      </w:r>
      <w:r w:rsidR="00C4210A">
        <w:t>is</w:t>
      </w:r>
      <w:r w:rsidR="00275A94">
        <w:t xml:space="preserve"> placed in-service</w:t>
      </w:r>
      <w:r w:rsidR="00596450">
        <w:t>.</w:t>
      </w:r>
      <w:r>
        <w:t xml:space="preserve"> (Wu)</w:t>
      </w:r>
    </w:p>
    <w:p w:rsidR="00774D34" w:rsidRPr="004C3641" w:rsidRDefault="00774D34">
      <w:pPr>
        <w:pStyle w:val="IssueSubsectionHeading"/>
        <w:rPr>
          <w:vanish/>
          <w:specVanish/>
        </w:rPr>
      </w:pPr>
      <w:r w:rsidRPr="004C3641">
        <w:t>Staff Analysis: </w:t>
      </w:r>
    </w:p>
    <w:p w:rsidR="003255CC" w:rsidRDefault="00774D34" w:rsidP="00552136">
      <w:pPr>
        <w:pStyle w:val="BodyText"/>
      </w:pPr>
      <w:r>
        <w:t> </w:t>
      </w:r>
      <w:r w:rsidR="00596450" w:rsidRPr="00596450">
        <w:t>Depreciation is the recovery of invested capital representing equipment that is providing service to the public. This recovery is designed to take place over the related period of service to the public, which begins with the equipment’s in-service date.</w:t>
      </w:r>
      <w:r w:rsidR="00596450">
        <w:t xml:space="preserve"> </w:t>
      </w:r>
      <w:r w:rsidR="00A23B33">
        <w:t xml:space="preserve">The </w:t>
      </w:r>
      <w:r w:rsidR="00275A94">
        <w:t>Pilot-</w:t>
      </w:r>
      <w:r w:rsidR="00A61877">
        <w:t>rela</w:t>
      </w:r>
      <w:r w:rsidR="00275A94">
        <w:t xml:space="preserve">ted </w:t>
      </w:r>
      <w:r w:rsidR="00A23B33">
        <w:t>Block Energy System</w:t>
      </w:r>
      <w:r w:rsidR="0041327B">
        <w:t xml:space="preserve"> </w:t>
      </w:r>
      <w:r w:rsidR="00A23B33">
        <w:t>is currently in the final stages of commissioning and testing</w:t>
      </w:r>
      <w:r w:rsidR="008E2E83">
        <w:t xml:space="preserve">. The </w:t>
      </w:r>
      <w:r w:rsidR="00A23B33">
        <w:t xml:space="preserve">target in-service date </w:t>
      </w:r>
      <w:r w:rsidR="008E2E83">
        <w:t xml:space="preserve">is </w:t>
      </w:r>
      <w:r w:rsidR="00A23B33">
        <w:t>February 8, 2022</w:t>
      </w:r>
      <w:r w:rsidR="008161B3">
        <w:t>,</w:t>
      </w:r>
      <w:r w:rsidR="008E2E83">
        <w:t xml:space="preserve"> according to the Company’s latest data request response</w:t>
      </w:r>
      <w:r w:rsidR="00A23B33">
        <w:t>.</w:t>
      </w:r>
      <w:r w:rsidR="00A23B33">
        <w:rPr>
          <w:rStyle w:val="FootnoteReference"/>
        </w:rPr>
        <w:footnoteReference w:id="27"/>
      </w:r>
      <w:r w:rsidR="00552136">
        <w:t xml:space="preserve"> </w:t>
      </w:r>
      <w:r w:rsidR="008E2E83">
        <w:t>S</w:t>
      </w:r>
      <w:r w:rsidR="00552136" w:rsidRPr="00552136">
        <w:t xml:space="preserve">taff recommends that if the Commission authorizes the petitioned depreciation </w:t>
      </w:r>
      <w:r w:rsidR="00552136">
        <w:t>subaccounts and t</w:t>
      </w:r>
      <w:r w:rsidR="008E2E83">
        <w:t xml:space="preserve">he corresponding </w:t>
      </w:r>
      <w:r w:rsidR="00A61877">
        <w:t xml:space="preserve">depreciation parameters and </w:t>
      </w:r>
      <w:r w:rsidR="008E2E83">
        <w:t>annual</w:t>
      </w:r>
      <w:r w:rsidR="00552136">
        <w:t xml:space="preserve"> depreciation </w:t>
      </w:r>
      <w:r w:rsidR="00552136" w:rsidRPr="00552136">
        <w:t xml:space="preserve">rates, the effective date of the </w:t>
      </w:r>
      <w:r w:rsidR="00552136">
        <w:t>implementation</w:t>
      </w:r>
      <w:r w:rsidR="00552136" w:rsidRPr="00552136">
        <w:t xml:space="preserve"> should be</w:t>
      </w:r>
      <w:r w:rsidR="00552136">
        <w:t xml:space="preserve"> </w:t>
      </w:r>
      <w:r w:rsidR="00B91BE7">
        <w:t>the</w:t>
      </w:r>
      <w:r w:rsidR="00552136" w:rsidRPr="00552136">
        <w:t xml:space="preserve"> </w:t>
      </w:r>
      <w:r w:rsidR="0041327B">
        <w:t xml:space="preserve">in-service </w:t>
      </w:r>
      <w:r w:rsidR="008E2E83">
        <w:t xml:space="preserve">date </w:t>
      </w:r>
      <w:r w:rsidR="0041327B">
        <w:t>of</w:t>
      </w:r>
      <w:r w:rsidR="00B91BE7">
        <w:t xml:space="preserve"> the Block Energy System</w:t>
      </w:r>
      <w:r w:rsidR="00552136" w:rsidRPr="00552136">
        <w:t>.</w:t>
      </w:r>
    </w:p>
    <w:p w:rsidR="003255CC" w:rsidRDefault="00AF09C6" w:rsidP="002278BD">
      <w:pPr>
        <w:sectPr w:rsidR="003255CC" w:rsidSect="0068481F">
          <w:headerReference w:type="default" r:id="rId12"/>
          <w:pgSz w:w="12240" w:h="15840" w:code="1"/>
          <w:pgMar w:top="1584" w:right="1440" w:bottom="1440" w:left="1440" w:header="720" w:footer="720" w:gutter="0"/>
          <w:cols w:space="720"/>
          <w:formProt w:val="0"/>
          <w:docGrid w:linePitch="360"/>
        </w:sectPr>
      </w:pPr>
      <w:r w:rsidRPr="004C3641">
        <w:br w:type="page"/>
      </w:r>
    </w:p>
    <w:p w:rsidR="003255CC" w:rsidRDefault="003255CC">
      <w:pPr>
        <w:pStyle w:val="IssueHeading"/>
        <w:rPr>
          <w:vanish/>
          <w:specVanish/>
        </w:rPr>
      </w:pPr>
      <w:r w:rsidRPr="004C3641">
        <w:lastRenderedPageBreak/>
        <w:t xml:space="preserve">Issue </w:t>
      </w:r>
      <w:r>
        <w:t>3</w:t>
      </w:r>
      <w:r w:rsidRPr="004C3641">
        <w:t>:</w:t>
      </w:r>
      <w:r>
        <w:fldChar w:fldCharType="begin"/>
      </w:r>
      <w:r>
        <w:instrText xml:space="preserve"> TC "</w:instrText>
      </w:r>
      <w:r>
        <w:fldChar w:fldCharType="begin"/>
      </w:r>
      <w:r>
        <w:instrText xml:space="preserve"> SEQ issue \c </w:instrText>
      </w:r>
      <w:r>
        <w:fldChar w:fldCharType="separate"/>
      </w:r>
      <w:r w:rsidR="000A7A69">
        <w:rPr>
          <w:noProof/>
        </w:rPr>
        <w:instrText>2</w:instrText>
      </w:r>
      <w:r>
        <w:fldChar w:fldCharType="end"/>
      </w:r>
      <w:r>
        <w:tab/>
        <w:instrText xml:space="preserve">(Brownless)" \l 1 </w:instrText>
      </w:r>
      <w:r>
        <w:fldChar w:fldCharType="end"/>
      </w:r>
      <w:r>
        <w:t> </w:t>
      </w:r>
    </w:p>
    <w:p w:rsidR="003255CC" w:rsidRDefault="003255CC">
      <w:pPr>
        <w:pStyle w:val="BodyText"/>
      </w:pPr>
      <w:r>
        <w:t> Should this docket be closed?</w:t>
      </w:r>
    </w:p>
    <w:p w:rsidR="003255CC" w:rsidRPr="004C3641" w:rsidRDefault="003255CC">
      <w:pPr>
        <w:pStyle w:val="IssueSubsectionHeading"/>
        <w:rPr>
          <w:vanish/>
          <w:specVanish/>
        </w:rPr>
      </w:pPr>
      <w:r w:rsidRPr="004C3641">
        <w:t>Recommendation: </w:t>
      </w:r>
    </w:p>
    <w:p w:rsidR="003255CC" w:rsidRDefault="003255CC">
      <w:pPr>
        <w:pStyle w:val="BodyText"/>
      </w:pPr>
      <w:r>
        <w:t> </w:t>
      </w:r>
      <w:r w:rsidRPr="003255CC">
        <w:t>If no person whose substantial interests are affected by the proposed agency action files a protest within 21 days of the issuance of the order, this docket should be closed upon the issuance of a consummating order.</w:t>
      </w:r>
      <w:r>
        <w:t xml:space="preserve"> (Brownless)</w:t>
      </w:r>
    </w:p>
    <w:p w:rsidR="003255CC" w:rsidRPr="004C3641" w:rsidRDefault="003255CC">
      <w:pPr>
        <w:pStyle w:val="IssueSubsectionHeading"/>
        <w:rPr>
          <w:vanish/>
          <w:specVanish/>
        </w:rPr>
      </w:pPr>
      <w:r w:rsidRPr="004C3641">
        <w:t>Staff Analysis: </w:t>
      </w:r>
    </w:p>
    <w:p w:rsidR="003255CC" w:rsidRDefault="003255CC">
      <w:pPr>
        <w:pStyle w:val="BodyText"/>
      </w:pPr>
      <w:r>
        <w:t> </w:t>
      </w:r>
      <w:r w:rsidRPr="003255CC">
        <w:t>At the conclusion of the protest period, if no protest is filed, this docket should be closed upon the issuance of a consummating order.</w:t>
      </w:r>
    </w:p>
    <w:p w:rsidR="00774D34" w:rsidRDefault="00774D34" w:rsidP="006F121D">
      <w:pPr>
        <w:pStyle w:val="BodyText"/>
      </w:pPr>
    </w:p>
    <w:sectPr w:rsidR="00774D34" w:rsidSect="0068481F">
      <w:headerReference w:type="defaul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53" w:rsidRDefault="00347F53">
      <w:r>
        <w:separator/>
      </w:r>
    </w:p>
  </w:endnote>
  <w:endnote w:type="continuationSeparator" w:id="0">
    <w:p w:rsidR="00347F53" w:rsidRDefault="0034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53" w:rsidRDefault="00347F5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90AA9">
      <w:rPr>
        <w:rStyle w:val="PageNumber"/>
        <w:noProof/>
      </w:rPr>
      <w:t>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53" w:rsidRDefault="00347F53">
      <w:r>
        <w:separator/>
      </w:r>
    </w:p>
  </w:footnote>
  <w:footnote w:type="continuationSeparator" w:id="0">
    <w:p w:rsidR="00347F53" w:rsidRDefault="00347F53">
      <w:r>
        <w:continuationSeparator/>
      </w:r>
    </w:p>
  </w:footnote>
  <w:footnote w:id="1">
    <w:p w:rsidR="00347F53" w:rsidRDefault="00347F53">
      <w:pPr>
        <w:pStyle w:val="FootnoteText"/>
      </w:pPr>
      <w:r>
        <w:rPr>
          <w:rStyle w:val="FootnoteReference"/>
        </w:rPr>
        <w:footnoteRef/>
      </w:r>
      <w:r>
        <w:t xml:space="preserve"> </w:t>
      </w:r>
      <w:r w:rsidRPr="00ED0BB6">
        <w:t>Code of Federal Regulations, Title 18, Subchapter C, Part 101, for Major Utilities, as revised April 1, 2013.</w:t>
      </w:r>
    </w:p>
  </w:footnote>
  <w:footnote w:id="2">
    <w:p w:rsidR="00347F53" w:rsidRDefault="00347F53">
      <w:pPr>
        <w:pStyle w:val="FootnoteText"/>
      </w:pPr>
      <w:r>
        <w:rPr>
          <w:rStyle w:val="FootnoteReference"/>
        </w:rPr>
        <w:footnoteRef/>
      </w:r>
      <w:r>
        <w:t xml:space="preserve"> </w:t>
      </w:r>
      <w:r w:rsidRPr="00314C94">
        <w:t xml:space="preserve">Order No. PSC-2021-0237-PAA-EI, issued June 30, 2021, in Docket No. 20200234-EI, </w:t>
      </w:r>
      <w:r w:rsidRPr="00314C94">
        <w:rPr>
          <w:i/>
        </w:rPr>
        <w:t xml:space="preserve">In re: Petition for approval of direct current </w:t>
      </w:r>
      <w:proofErr w:type="spellStart"/>
      <w:r w:rsidRPr="00314C94">
        <w:rPr>
          <w:i/>
        </w:rPr>
        <w:t>microgrid</w:t>
      </w:r>
      <w:proofErr w:type="spellEnd"/>
      <w:r w:rsidRPr="00314C94">
        <w:rPr>
          <w:i/>
        </w:rPr>
        <w:t xml:space="preserve"> pilot program and for variance from or waiver of Rule 25-6.065, F.A.C., by Tampa Electric Company</w:t>
      </w:r>
      <w:r w:rsidRPr="00314C94">
        <w:t>.</w:t>
      </w:r>
    </w:p>
  </w:footnote>
  <w:footnote w:id="3">
    <w:p w:rsidR="00347F53" w:rsidRDefault="00347F53" w:rsidP="003C5C43">
      <w:pPr>
        <w:pStyle w:val="FootnoteText"/>
        <w:tabs>
          <w:tab w:val="left" w:pos="1080"/>
        </w:tabs>
      </w:pPr>
      <w:r>
        <w:rPr>
          <w:rStyle w:val="FootnoteReference"/>
        </w:rPr>
        <w:footnoteRef/>
      </w:r>
      <w:r>
        <w:t xml:space="preserve"> D</w:t>
      </w:r>
      <w:r w:rsidR="003C5C43">
        <w:t>ocument No. 00109-2022, TECO’s r</w:t>
      </w:r>
      <w:r>
        <w:t>esponse to Staff’s First Data Request, No. 1.a.</w:t>
      </w:r>
    </w:p>
  </w:footnote>
  <w:footnote w:id="4">
    <w:p w:rsidR="00347F53" w:rsidRDefault="00347F53">
      <w:pPr>
        <w:pStyle w:val="FootnoteText"/>
      </w:pPr>
      <w:r>
        <w:rPr>
          <w:rStyle w:val="FootnoteReference"/>
        </w:rPr>
        <w:footnoteRef/>
      </w:r>
      <w:r>
        <w:t xml:space="preserve"> Document No. 00109-2022, TECO’s response to Staff’s First Data Request, No. 1.c.</w:t>
      </w:r>
    </w:p>
  </w:footnote>
  <w:footnote w:id="5">
    <w:p w:rsidR="008F0EEF" w:rsidRDefault="008F0EEF" w:rsidP="008F0EEF">
      <w:pPr>
        <w:pStyle w:val="FootnoteText"/>
      </w:pPr>
      <w:r>
        <w:rPr>
          <w:rStyle w:val="FootnoteReference"/>
        </w:rPr>
        <w:footnoteRef/>
      </w:r>
      <w:r>
        <w:t xml:space="preserve"> </w:t>
      </w:r>
      <w:r w:rsidRPr="008F0EEF">
        <w:t>O</w:t>
      </w:r>
      <w:r>
        <w:t>rder No</w:t>
      </w:r>
      <w:r w:rsidRPr="008F0EEF">
        <w:t>. PSC-15-0573-PAA-EI</w:t>
      </w:r>
      <w:r>
        <w:t xml:space="preserve">, in Docket No. 20150211-EI, issued </w:t>
      </w:r>
      <w:r w:rsidRPr="008F0EEF">
        <w:t>December 18, 2015</w:t>
      </w:r>
      <w:r>
        <w:t xml:space="preserve">, </w:t>
      </w:r>
      <w:r w:rsidRPr="008F0EEF">
        <w:rPr>
          <w:i/>
        </w:rPr>
        <w:t>In re: Petition for approval of depreciation</w:t>
      </w:r>
      <w:r>
        <w:t xml:space="preserve"> </w:t>
      </w:r>
      <w:r w:rsidRPr="008F0EEF">
        <w:rPr>
          <w:i/>
        </w:rPr>
        <w:t>rates for solar photovoltaic generating units, by Tampa Electric Company</w:t>
      </w:r>
      <w:r>
        <w:t>.</w:t>
      </w:r>
    </w:p>
  </w:footnote>
  <w:footnote w:id="6">
    <w:p w:rsidR="00347F53" w:rsidRDefault="00347F53">
      <w:pPr>
        <w:pStyle w:val="FootnoteText"/>
      </w:pPr>
      <w:r>
        <w:rPr>
          <w:rStyle w:val="FootnoteReference"/>
        </w:rPr>
        <w:footnoteRef/>
      </w:r>
      <w:r>
        <w:t xml:space="preserve"> Document No. 00109-2022, TECO’s response to Staff’s First Data Request, No. 1.a.</w:t>
      </w:r>
    </w:p>
  </w:footnote>
  <w:footnote w:id="7">
    <w:p w:rsidR="003F0B85" w:rsidRDefault="003F0B85">
      <w:pPr>
        <w:pStyle w:val="FootnoteText"/>
      </w:pPr>
      <w:r>
        <w:rPr>
          <w:rStyle w:val="FootnoteReference"/>
        </w:rPr>
        <w:footnoteRef/>
      </w:r>
      <w:r>
        <w:t xml:space="preserve"> T</w:t>
      </w:r>
      <w:r w:rsidRPr="00F25EF7">
        <w:t xml:space="preserve">he </w:t>
      </w:r>
      <w:r>
        <w:t>“</w:t>
      </w:r>
      <w:r w:rsidRPr="00F25EF7">
        <w:t>2021 Agreement</w:t>
      </w:r>
      <w:r>
        <w:t xml:space="preserve">” was approved by Order No. PSC-2021-0423-S-EI, issued: November 10, 2021, </w:t>
      </w:r>
      <w:r w:rsidRPr="00F25EF7">
        <w:rPr>
          <w:i/>
        </w:rPr>
        <w:t>In re: Petition for rate increase by Tampa Electric Company</w:t>
      </w:r>
      <w:r w:rsidRPr="00F25EF7">
        <w:t>.</w:t>
      </w:r>
    </w:p>
  </w:footnote>
  <w:footnote w:id="8">
    <w:p w:rsidR="00EC1F0C" w:rsidRDefault="00EC1F0C">
      <w:pPr>
        <w:pStyle w:val="FootnoteText"/>
      </w:pPr>
      <w:r>
        <w:rPr>
          <w:rStyle w:val="FootnoteReference"/>
        </w:rPr>
        <w:footnoteRef/>
      </w:r>
      <w:r>
        <w:t xml:space="preserve"> </w:t>
      </w:r>
      <w:r w:rsidRPr="00EC1F0C">
        <w:t>Document No. 00109-2022, TECO’s response to Staff’s First Data Request, No. 1.</w:t>
      </w:r>
      <w:r>
        <w:t>c.</w:t>
      </w:r>
    </w:p>
  </w:footnote>
  <w:footnote w:id="9">
    <w:p w:rsidR="00CD63FB" w:rsidRDefault="00CD63FB">
      <w:pPr>
        <w:pStyle w:val="FootnoteText"/>
      </w:pPr>
      <w:r>
        <w:rPr>
          <w:rStyle w:val="FootnoteReference"/>
        </w:rPr>
        <w:footnoteRef/>
      </w:r>
      <w:r>
        <w:t xml:space="preserve"> Document No. 00785-2022, TECO’s response to Staff’s Second Data Request, No. 2.a</w:t>
      </w:r>
      <w:r w:rsidR="00F25EF7">
        <w:t>.</w:t>
      </w:r>
    </w:p>
  </w:footnote>
  <w:footnote w:id="10">
    <w:p w:rsidR="00CD63FB" w:rsidRPr="00AE44B1" w:rsidRDefault="00CD63FB" w:rsidP="00AE44B1">
      <w:pPr>
        <w:pStyle w:val="FootnoteText"/>
      </w:pPr>
      <w:r>
        <w:rPr>
          <w:rStyle w:val="FootnoteReference"/>
        </w:rPr>
        <w:footnoteRef/>
      </w:r>
      <w:r>
        <w:t xml:space="preserve"> </w:t>
      </w:r>
      <w:r w:rsidRPr="008F0EEF">
        <w:t>O</w:t>
      </w:r>
      <w:r>
        <w:t>rder No</w:t>
      </w:r>
      <w:r w:rsidRPr="008F0EEF">
        <w:t>. PSC-15-0573-PAA-EI</w:t>
      </w:r>
      <w:r w:rsidR="00AE44B1">
        <w:t xml:space="preserve">, issued December 18, 2015, </w:t>
      </w:r>
      <w:r w:rsidR="00AE44B1" w:rsidRPr="00AE44B1">
        <w:rPr>
          <w:i/>
        </w:rPr>
        <w:t>In re: Petition for approval of depreciation rates for solar ph</w:t>
      </w:r>
      <w:r w:rsidR="00AE44B1">
        <w:rPr>
          <w:i/>
        </w:rPr>
        <w:t>otovoltaic generating units, by Tampa Electric Company</w:t>
      </w:r>
      <w:r w:rsidR="00AE44B1">
        <w:t>.</w:t>
      </w:r>
    </w:p>
  </w:footnote>
  <w:footnote w:id="11">
    <w:p w:rsidR="00720D6F" w:rsidRDefault="00720D6F">
      <w:pPr>
        <w:pStyle w:val="FootnoteText"/>
      </w:pPr>
      <w:r>
        <w:rPr>
          <w:rStyle w:val="FootnoteReference"/>
        </w:rPr>
        <w:footnoteRef/>
      </w:r>
      <w:r>
        <w:t xml:space="preserve"> </w:t>
      </w:r>
      <w:r w:rsidRPr="00EC1F0C">
        <w:t>Document No. 00109-2022, TECO’s response to S</w:t>
      </w:r>
      <w:r>
        <w:t>taff’s First Data Request, No. 2</w:t>
      </w:r>
      <w:r w:rsidRPr="00EC1F0C">
        <w:t>.</w:t>
      </w:r>
      <w:r>
        <w:t>c.</w:t>
      </w:r>
    </w:p>
  </w:footnote>
  <w:footnote w:id="12">
    <w:p w:rsidR="00BE4713" w:rsidRDefault="00BE4713" w:rsidP="00BE4713">
      <w:pPr>
        <w:pStyle w:val="FootnoteText"/>
      </w:pPr>
      <w:r>
        <w:rPr>
          <w:rStyle w:val="FootnoteReference"/>
        </w:rPr>
        <w:footnoteRef/>
      </w:r>
      <w:r>
        <w:t xml:space="preserve"> </w:t>
      </w:r>
      <w:r w:rsidRPr="00BC2B2F">
        <w:t>Document No. 00</w:t>
      </w:r>
      <w:r>
        <w:t>785</w:t>
      </w:r>
      <w:r w:rsidRPr="00BC2B2F">
        <w:t xml:space="preserve">-2022, TECO’s response to Staff’s </w:t>
      </w:r>
      <w:r>
        <w:t>Second</w:t>
      </w:r>
      <w:r w:rsidRPr="00BC2B2F">
        <w:t xml:space="preserve"> Data Request, No. 1.</w:t>
      </w:r>
    </w:p>
  </w:footnote>
  <w:footnote w:id="13">
    <w:p w:rsidR="007623A3" w:rsidRDefault="007623A3">
      <w:pPr>
        <w:pStyle w:val="FootnoteText"/>
      </w:pPr>
      <w:r>
        <w:rPr>
          <w:rStyle w:val="FootnoteReference"/>
        </w:rPr>
        <w:footnoteRef/>
      </w:r>
      <w:r>
        <w:t xml:space="preserve"> </w:t>
      </w:r>
      <w:r w:rsidRPr="00A2548A">
        <w:rPr>
          <w:i/>
        </w:rPr>
        <w:t>Id</w:t>
      </w:r>
      <w:r>
        <w:t>.</w:t>
      </w:r>
    </w:p>
  </w:footnote>
  <w:footnote w:id="14">
    <w:p w:rsidR="00DE7C8D" w:rsidRDefault="00DE7C8D">
      <w:pPr>
        <w:pStyle w:val="FootnoteText"/>
      </w:pPr>
      <w:r>
        <w:rPr>
          <w:rStyle w:val="FootnoteReference"/>
        </w:rPr>
        <w:footnoteRef/>
      </w:r>
      <w:r>
        <w:t xml:space="preserve"> Document No</w:t>
      </w:r>
      <w:r w:rsidR="003E79CF">
        <w:t>s</w:t>
      </w:r>
      <w:r>
        <w:t>. 0</w:t>
      </w:r>
      <w:r w:rsidRPr="00DE7C8D">
        <w:t>5</w:t>
      </w:r>
      <w:r>
        <w:t>429</w:t>
      </w:r>
      <w:r w:rsidRPr="00DE7C8D">
        <w:t>-202</w:t>
      </w:r>
      <w:r w:rsidR="003E79CF">
        <w:t>1</w:t>
      </w:r>
      <w:r w:rsidR="00B51079">
        <w:t>,</w:t>
      </w:r>
      <w:r w:rsidR="003E79CF">
        <w:t xml:space="preserve"> in Docket No. 20110131-EI</w:t>
      </w:r>
      <w:r w:rsidR="00B51079">
        <w:t>, Bates-stamped pages 1-3,</w:t>
      </w:r>
      <w:r w:rsidR="003E79CF">
        <w:t xml:space="preserve"> and </w:t>
      </w:r>
      <w:r w:rsidR="00B51079">
        <w:t xml:space="preserve">12501-2021, in </w:t>
      </w:r>
      <w:r w:rsidR="003E79CF">
        <w:t>Docket No. 20200264-EI</w:t>
      </w:r>
      <w:r w:rsidR="00B51079">
        <w:t>, Bates-stamped pages 2463-2464.</w:t>
      </w:r>
    </w:p>
  </w:footnote>
  <w:footnote w:id="15">
    <w:p w:rsidR="003C5547" w:rsidRDefault="003C5547" w:rsidP="003C5547">
      <w:pPr>
        <w:pStyle w:val="FootnoteText"/>
      </w:pPr>
      <w:r>
        <w:rPr>
          <w:rStyle w:val="FootnoteReference"/>
        </w:rPr>
        <w:footnoteRef/>
      </w:r>
      <w:r>
        <w:t xml:space="preserve"> </w:t>
      </w:r>
      <w:r w:rsidRPr="0001355D">
        <w:t>Document No. 00109-2022, TECO’s response to Staff’s First Data Request, No. 1.a.</w:t>
      </w:r>
    </w:p>
  </w:footnote>
  <w:footnote w:id="16">
    <w:p w:rsidR="002F2E6B" w:rsidRDefault="002F2E6B">
      <w:pPr>
        <w:pStyle w:val="FootnoteText"/>
      </w:pPr>
      <w:r>
        <w:rPr>
          <w:rStyle w:val="FootnoteReference"/>
        </w:rPr>
        <w:footnoteRef/>
      </w:r>
      <w:r>
        <w:t xml:space="preserve"> </w:t>
      </w:r>
      <w:r w:rsidRPr="002F2E6B">
        <w:t>Document No. 00109-2022, TECO’s response to Staff’s First Data Request, No. 1.a.</w:t>
      </w:r>
    </w:p>
  </w:footnote>
  <w:footnote w:id="17">
    <w:p w:rsidR="00C54D51" w:rsidRDefault="00C54D51" w:rsidP="00C54D51">
      <w:pPr>
        <w:pStyle w:val="FootnoteText"/>
      </w:pPr>
      <w:r>
        <w:rPr>
          <w:rStyle w:val="FootnoteReference"/>
        </w:rPr>
        <w:footnoteRef/>
      </w:r>
      <w:r>
        <w:t xml:space="preserve"> </w:t>
      </w:r>
      <w:r w:rsidRPr="00D82201">
        <w:t>Document No. 00109-2022, TECO’s response to S</w:t>
      </w:r>
      <w:r>
        <w:t>ta</w:t>
      </w:r>
      <w:r w:rsidR="002F2E6B">
        <w:t>ff’s First Data Request, No</w:t>
      </w:r>
      <w:r w:rsidR="00EB7911">
        <w:t>s 4.a and</w:t>
      </w:r>
      <w:r w:rsidR="002F2E6B">
        <w:t xml:space="preserve"> 4.b</w:t>
      </w:r>
      <w:r w:rsidRPr="00D82201">
        <w:t>.</w:t>
      </w:r>
    </w:p>
  </w:footnote>
  <w:footnote w:id="18">
    <w:p w:rsidR="00CF54B9" w:rsidRDefault="00CF54B9">
      <w:pPr>
        <w:pStyle w:val="FootnoteText"/>
      </w:pPr>
      <w:r>
        <w:rPr>
          <w:rStyle w:val="FootnoteReference"/>
        </w:rPr>
        <w:footnoteRef/>
      </w:r>
      <w:r>
        <w:t xml:space="preserve"> </w:t>
      </w:r>
      <w:r w:rsidRPr="00CF54B9">
        <w:t xml:space="preserve">Document No. 00109-2022, TECO’s response to Staff’s First Data Request, No. </w:t>
      </w:r>
      <w:r>
        <w:t>4.b</w:t>
      </w:r>
      <w:r w:rsidRPr="00CF54B9">
        <w:t>.</w:t>
      </w:r>
    </w:p>
  </w:footnote>
  <w:footnote w:id="19">
    <w:p w:rsidR="00EB7911" w:rsidRDefault="00EB7911" w:rsidP="00EB7911">
      <w:pPr>
        <w:pStyle w:val="FootnoteText"/>
      </w:pPr>
      <w:r>
        <w:rPr>
          <w:rStyle w:val="FootnoteReference"/>
        </w:rPr>
        <w:footnoteRef/>
      </w:r>
      <w:r w:rsidR="00A2548A">
        <w:t xml:space="preserve"> </w:t>
      </w:r>
      <w:r w:rsidRPr="00A2548A">
        <w:rPr>
          <w:i/>
        </w:rPr>
        <w:t>Id</w:t>
      </w:r>
      <w:r>
        <w:t xml:space="preserve"> and Petition, paragraph 16.</w:t>
      </w:r>
    </w:p>
  </w:footnote>
  <w:footnote w:id="20">
    <w:p w:rsidR="00352C34" w:rsidRDefault="00352C34" w:rsidP="00352C34">
      <w:pPr>
        <w:pStyle w:val="FootnoteText"/>
      </w:pPr>
      <w:r>
        <w:rPr>
          <w:rStyle w:val="FootnoteReference"/>
        </w:rPr>
        <w:footnoteRef/>
      </w:r>
      <w:r>
        <w:t xml:space="preserve"> Order No</w:t>
      </w:r>
      <w:r w:rsidRPr="00352C34">
        <w:t>. PSC-2020-0156-PAA-EI</w:t>
      </w:r>
      <w:r>
        <w:t xml:space="preserve">, issued April 20, 2020, in Docket No. 20190215-EI, </w:t>
      </w:r>
      <w:r w:rsidRPr="00971F07">
        <w:rPr>
          <w:i/>
        </w:rPr>
        <w:t>In re: In re: Petition for approval of depreciation rates for ener</w:t>
      </w:r>
      <w:r w:rsidR="00971F07" w:rsidRPr="00971F07">
        <w:rPr>
          <w:i/>
        </w:rPr>
        <w:t xml:space="preserve">gy storage equipment, by Tampa </w:t>
      </w:r>
      <w:r w:rsidRPr="00971F07">
        <w:rPr>
          <w:i/>
        </w:rPr>
        <w:t>Electric Company</w:t>
      </w:r>
      <w:r w:rsidR="006336BC">
        <w:t>, and</w:t>
      </w:r>
      <w:r w:rsidR="006336BC" w:rsidRPr="006336BC">
        <w:t xml:space="preserve"> </w:t>
      </w:r>
      <w:r w:rsidR="006336BC">
        <w:t xml:space="preserve">Order No. </w:t>
      </w:r>
      <w:r w:rsidR="001C5074">
        <w:t xml:space="preserve">PSC-2021-0423-S-EI; and </w:t>
      </w:r>
      <w:r w:rsidR="001C5074" w:rsidRPr="001C5074">
        <w:t>Order No. PSC-2021-0423-S-EI</w:t>
      </w:r>
      <w:r w:rsidR="001C5074">
        <w:t>.</w:t>
      </w:r>
    </w:p>
  </w:footnote>
  <w:footnote w:id="21">
    <w:p w:rsidR="00304793" w:rsidRDefault="00304793">
      <w:pPr>
        <w:pStyle w:val="FootnoteText"/>
      </w:pPr>
      <w:r>
        <w:rPr>
          <w:rStyle w:val="FootnoteReference"/>
        </w:rPr>
        <w:footnoteRef/>
      </w:r>
      <w:r>
        <w:t xml:space="preserve"> Petition, paragraph 17.</w:t>
      </w:r>
    </w:p>
  </w:footnote>
  <w:footnote w:id="22">
    <w:p w:rsidR="006F121D" w:rsidRDefault="006F121D" w:rsidP="006F121D">
      <w:pPr>
        <w:pStyle w:val="FootnoteText"/>
      </w:pPr>
      <w:r>
        <w:rPr>
          <w:rStyle w:val="FootnoteReference"/>
        </w:rPr>
        <w:footnoteRef/>
      </w:r>
      <w:r>
        <w:t xml:space="preserve"> </w:t>
      </w:r>
      <w:r w:rsidR="00535B6D">
        <w:t xml:space="preserve">See </w:t>
      </w:r>
      <w:r w:rsidR="006A14DD" w:rsidRPr="006A14DD">
        <w:t>Order No. PSCPSC 2021-0237-PAA-EI,</w:t>
      </w:r>
      <w:r w:rsidR="006A14DD">
        <w:t xml:space="preserve"> page 6</w:t>
      </w:r>
      <w:r w:rsidR="00304793">
        <w:t xml:space="preserve">; and </w:t>
      </w:r>
      <w:r w:rsidR="00304793" w:rsidRPr="00A2548A">
        <w:rPr>
          <w:i/>
        </w:rPr>
        <w:t>Id</w:t>
      </w:r>
      <w:r w:rsidR="00304793">
        <w:t>.</w:t>
      </w:r>
    </w:p>
  </w:footnote>
  <w:footnote w:id="23">
    <w:p w:rsidR="00264503" w:rsidRDefault="00264503">
      <w:pPr>
        <w:pStyle w:val="FootnoteText"/>
      </w:pPr>
      <w:r>
        <w:rPr>
          <w:rStyle w:val="FootnoteReference"/>
        </w:rPr>
        <w:footnoteRef/>
      </w:r>
      <w:r>
        <w:t xml:space="preserve"> See </w:t>
      </w:r>
      <w:r w:rsidRPr="00264503">
        <w:t>Order No. PSC-2021-0237-PAA-EI</w:t>
      </w:r>
      <w:r>
        <w:t>, page 5.</w:t>
      </w:r>
    </w:p>
  </w:footnote>
  <w:footnote w:id="24">
    <w:p w:rsidR="00934035" w:rsidRDefault="00934035">
      <w:pPr>
        <w:pStyle w:val="FootnoteText"/>
      </w:pPr>
      <w:r>
        <w:rPr>
          <w:rStyle w:val="FootnoteReference"/>
        </w:rPr>
        <w:footnoteRef/>
      </w:r>
      <w:r>
        <w:t xml:space="preserve"> </w:t>
      </w:r>
      <w:r w:rsidRPr="00934035">
        <w:t xml:space="preserve">Document No. </w:t>
      </w:r>
      <w:r w:rsidR="00C14D22" w:rsidRPr="00C14D22">
        <w:t>00109-2022, TECO’s response to Staff’s First</w:t>
      </w:r>
      <w:r>
        <w:t xml:space="preserve"> Data Request, No</w:t>
      </w:r>
      <w:r w:rsidR="000A721E">
        <w:t>s</w:t>
      </w:r>
      <w:r>
        <w:t>. 2</w:t>
      </w:r>
      <w:r w:rsidRPr="00934035">
        <w:t>.</w:t>
      </w:r>
      <w:r>
        <w:t>e</w:t>
      </w:r>
      <w:r w:rsidR="000A721E">
        <w:t xml:space="preserve"> and 4.c</w:t>
      </w:r>
      <w:r>
        <w:t>.</w:t>
      </w:r>
    </w:p>
  </w:footnote>
  <w:footnote w:id="25">
    <w:p w:rsidR="00535B6D" w:rsidRDefault="00535B6D" w:rsidP="00535B6D">
      <w:pPr>
        <w:pStyle w:val="FootnoteText"/>
      </w:pPr>
      <w:r>
        <w:rPr>
          <w:rStyle w:val="FootnoteReference"/>
        </w:rPr>
        <w:footnoteRef/>
      </w:r>
      <w:r>
        <w:t xml:space="preserve"> </w:t>
      </w:r>
      <w:r w:rsidRPr="00A2548A">
        <w:rPr>
          <w:i/>
        </w:rPr>
        <w:t>Id</w:t>
      </w:r>
      <w:r>
        <w:t>.</w:t>
      </w:r>
    </w:p>
  </w:footnote>
  <w:footnote w:id="26">
    <w:p w:rsidR="00535B6D" w:rsidRDefault="00535B6D">
      <w:pPr>
        <w:pStyle w:val="FootnoteText"/>
      </w:pPr>
      <w:r>
        <w:rPr>
          <w:rStyle w:val="FootnoteReference"/>
        </w:rPr>
        <w:footnoteRef/>
      </w:r>
      <w:r>
        <w:t xml:space="preserve"> </w:t>
      </w:r>
      <w:r w:rsidRPr="00535B6D">
        <w:t>See Order No. PSC-2021-0237-PAA-EI, page</w:t>
      </w:r>
      <w:r>
        <w:t xml:space="preserve"> </w:t>
      </w:r>
      <w:r w:rsidRPr="00535B6D">
        <w:t>5.</w:t>
      </w:r>
    </w:p>
  </w:footnote>
  <w:footnote w:id="27">
    <w:p w:rsidR="00A23B33" w:rsidRDefault="00A23B33" w:rsidP="00A23B33">
      <w:pPr>
        <w:pStyle w:val="FootnoteText"/>
      </w:pPr>
      <w:r>
        <w:rPr>
          <w:rStyle w:val="FootnoteReference"/>
        </w:rPr>
        <w:footnoteRef/>
      </w:r>
      <w:r>
        <w:t xml:space="preserve"> </w:t>
      </w:r>
      <w:r w:rsidRPr="00777A49">
        <w:t>Document No. 00785-2022, TECO’s response to S</w:t>
      </w:r>
      <w:r>
        <w:t>taff’s Second Data Request, No.</w:t>
      </w:r>
      <w:r w:rsidR="00A2548A">
        <w:t xml:space="preserve"> </w:t>
      </w:r>
      <w:r>
        <w:t>3</w:t>
      </w:r>
      <w:r w:rsidRPr="00777A4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53" w:rsidRDefault="00347F53"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20210181-EI</w:t>
    </w:r>
    <w:bookmarkEnd w:id="15"/>
  </w:p>
  <w:p w:rsidR="00347F53" w:rsidRDefault="00347F53">
    <w:pPr>
      <w:pStyle w:val="Header"/>
    </w:pPr>
    <w:r>
      <w:t xml:space="preserve">Date: </w:t>
    </w:r>
    <w:fldSimple w:instr=" REF FilingDate ">
      <w:r w:rsidR="000A7A69">
        <w:t>February 17,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C6" w:rsidRDefault="00AF09C6" w:rsidP="00220732">
    <w:pPr>
      <w:pStyle w:val="Header"/>
      <w:tabs>
        <w:tab w:val="clear" w:pos="4320"/>
        <w:tab w:val="clear" w:pos="8640"/>
        <w:tab w:val="right" w:pos="9360"/>
      </w:tabs>
    </w:pPr>
    <w:r>
      <w:fldChar w:fldCharType="begin"/>
    </w:r>
    <w:r>
      <w:instrText xml:space="preserve"> REF DocketLabel</w:instrText>
    </w:r>
    <w:r w:rsidR="00663CF3">
      <w:instrText xml:space="preserve"> \* MERGEFORMAT </w:instrText>
    </w:r>
    <w:r>
      <w:fldChar w:fldCharType="separate"/>
    </w:r>
    <w:r w:rsidR="000A7A69">
      <w:t>Docket No.</w:t>
    </w:r>
    <w:r>
      <w:fldChar w:fldCharType="end"/>
    </w:r>
    <w:r>
      <w:t xml:space="preserve"> </w:t>
    </w:r>
    <w:r>
      <w:fldChar w:fldCharType="begin"/>
    </w:r>
    <w:r>
      <w:instrText xml:space="preserve"> REF DocketList</w:instrText>
    </w:r>
    <w:r w:rsidR="00663CF3">
      <w:instrText xml:space="preserve"> \* MERGEFORMAT </w:instrText>
    </w:r>
    <w:r>
      <w:fldChar w:fldCharType="separate"/>
    </w:r>
    <w:r w:rsidR="000A7A69">
      <w:t>20210181-EI</w:t>
    </w:r>
    <w:r>
      <w:fldChar w:fldCharType="end"/>
    </w:r>
    <w:r w:rsidR="007A7465">
      <w:tab/>
      <w:t xml:space="preserve">Issue </w:t>
    </w:r>
    <w:r w:rsidR="002278BD">
      <w:t>1</w:t>
    </w:r>
  </w:p>
  <w:p w:rsidR="00AF09C6" w:rsidRDefault="00AF09C6">
    <w:pPr>
      <w:pStyle w:val="Header"/>
    </w:pPr>
    <w:r>
      <w:t xml:space="preserve">Date: </w:t>
    </w:r>
    <w:r w:rsidR="00294E6B">
      <w:fldChar w:fldCharType="begin"/>
    </w:r>
    <w:r w:rsidR="00294E6B">
      <w:instrText xml:space="preserve"> REF FilingDate </w:instrText>
    </w:r>
    <w:r w:rsidR="00663CF3">
      <w:instrText xml:space="preserve"> \* MERGEFORMAT </w:instrText>
    </w:r>
    <w:r w:rsidR="00294E6B">
      <w:fldChar w:fldCharType="separate"/>
    </w:r>
    <w:r w:rsidR="000A7A69">
      <w:t>February 17, 2022</w:t>
    </w:r>
    <w:r w:rsidR="00294E6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BD" w:rsidRDefault="00140C36" w:rsidP="00220732">
    <w:pPr>
      <w:pStyle w:val="Header"/>
      <w:tabs>
        <w:tab w:val="clear" w:pos="4320"/>
        <w:tab w:val="clear" w:pos="8640"/>
        <w:tab w:val="right" w:pos="9360"/>
      </w:tabs>
    </w:pPr>
    <w:r>
      <w:fldChar w:fldCharType="begin"/>
    </w:r>
    <w:r>
      <w:instrText xml:space="preserve"> REF DocketLabel \* MERGEFORMAT </w:instrText>
    </w:r>
    <w:r>
      <w:fldChar w:fldCharType="separate"/>
    </w:r>
    <w:r w:rsidR="002278BD">
      <w:t>Docket No.</w:t>
    </w:r>
    <w:r>
      <w:fldChar w:fldCharType="end"/>
    </w:r>
    <w:r w:rsidR="002278BD">
      <w:t xml:space="preserve"> </w:t>
    </w:r>
    <w:r>
      <w:fldChar w:fldCharType="begin"/>
    </w:r>
    <w:r>
      <w:instrText xml:space="preserve"> REF DocketList \* MERGEFORMAT </w:instrText>
    </w:r>
    <w:r>
      <w:fldChar w:fldCharType="separate"/>
    </w:r>
    <w:r w:rsidR="002278BD">
      <w:t>20210181-EI</w:t>
    </w:r>
    <w:r>
      <w:fldChar w:fldCharType="end"/>
    </w:r>
    <w:r w:rsidR="002278BD">
      <w:tab/>
      <w:t>Issue 2</w:t>
    </w:r>
  </w:p>
  <w:p w:rsidR="002278BD" w:rsidRDefault="002278BD">
    <w:pPr>
      <w:pStyle w:val="Header"/>
    </w:pPr>
    <w:r>
      <w:t xml:space="preserve">Date: </w:t>
    </w:r>
    <w:r w:rsidR="00140C36">
      <w:fldChar w:fldCharType="begin"/>
    </w:r>
    <w:r w:rsidR="00140C36">
      <w:instrText xml:space="preserve"> REF FilingDate  \* MERGEFORMAT </w:instrText>
    </w:r>
    <w:r w:rsidR="00140C36">
      <w:fldChar w:fldCharType="separate"/>
    </w:r>
    <w:r>
      <w:t>February 17, 2022</w:t>
    </w:r>
    <w:r w:rsidR="00140C36">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CC" w:rsidRDefault="003255CC" w:rsidP="00220732">
    <w:pPr>
      <w:pStyle w:val="Header"/>
      <w:tabs>
        <w:tab w:val="clear" w:pos="4320"/>
        <w:tab w:val="clear" w:pos="8640"/>
        <w:tab w:val="right" w:pos="9360"/>
      </w:tabs>
    </w:pPr>
    <w:r>
      <w:fldChar w:fldCharType="begin"/>
    </w:r>
    <w:r>
      <w:instrText xml:space="preserve"> REF DocketLabel</w:instrText>
    </w:r>
    <w:r>
      <w:fldChar w:fldCharType="separate"/>
    </w:r>
    <w:r w:rsidR="000A7A69">
      <w:t>Docket No.</w:t>
    </w:r>
    <w:r>
      <w:fldChar w:fldCharType="end"/>
    </w:r>
    <w:r>
      <w:t xml:space="preserve"> </w:t>
    </w:r>
    <w:r>
      <w:fldChar w:fldCharType="begin"/>
    </w:r>
    <w:r>
      <w:instrText xml:space="preserve"> REF DocketList</w:instrText>
    </w:r>
    <w:r>
      <w:fldChar w:fldCharType="separate"/>
    </w:r>
    <w:r w:rsidR="000A7A69">
      <w:t>20210181-EI</w:t>
    </w:r>
    <w:r>
      <w:fldChar w:fldCharType="end"/>
    </w:r>
    <w:r>
      <w:tab/>
      <w:t>Issue 3</w:t>
    </w:r>
  </w:p>
  <w:p w:rsidR="003255CC" w:rsidRDefault="003255CC">
    <w:pPr>
      <w:pStyle w:val="Header"/>
    </w:pPr>
    <w:r>
      <w:t xml:space="preserve">Date: </w:t>
    </w:r>
    <w:fldSimple w:instr=" REF FilingDate ">
      <w:r w:rsidR="000A7A69">
        <w:t>February 17, 2022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62F54"/>
    <w:rsid w:val="000043D5"/>
    <w:rsid w:val="00006170"/>
    <w:rsid w:val="00010E37"/>
    <w:rsid w:val="0001355D"/>
    <w:rsid w:val="000139F1"/>
    <w:rsid w:val="000172DA"/>
    <w:rsid w:val="0001750C"/>
    <w:rsid w:val="000247C5"/>
    <w:rsid w:val="00025744"/>
    <w:rsid w:val="000277C2"/>
    <w:rsid w:val="00035B48"/>
    <w:rsid w:val="00036CE2"/>
    <w:rsid w:val="000437FE"/>
    <w:rsid w:val="0004475E"/>
    <w:rsid w:val="000513BE"/>
    <w:rsid w:val="00062F54"/>
    <w:rsid w:val="00065A06"/>
    <w:rsid w:val="000666F3"/>
    <w:rsid w:val="00070DCB"/>
    <w:rsid w:val="00072CCA"/>
    <w:rsid w:val="00073120"/>
    <w:rsid w:val="000764D0"/>
    <w:rsid w:val="00082597"/>
    <w:rsid w:val="000828D3"/>
    <w:rsid w:val="000A2B57"/>
    <w:rsid w:val="000A418B"/>
    <w:rsid w:val="000A721E"/>
    <w:rsid w:val="000A7A69"/>
    <w:rsid w:val="000C4431"/>
    <w:rsid w:val="000D1C06"/>
    <w:rsid w:val="000D4319"/>
    <w:rsid w:val="000F374A"/>
    <w:rsid w:val="001076AF"/>
    <w:rsid w:val="00117C8C"/>
    <w:rsid w:val="00124C38"/>
    <w:rsid w:val="00124E2E"/>
    <w:rsid w:val="00125ED4"/>
    <w:rsid w:val="001305E9"/>
    <w:rsid w:val="001307AF"/>
    <w:rsid w:val="001331E5"/>
    <w:rsid w:val="0013379A"/>
    <w:rsid w:val="00135687"/>
    <w:rsid w:val="0015506E"/>
    <w:rsid w:val="00163031"/>
    <w:rsid w:val="00164544"/>
    <w:rsid w:val="001674BC"/>
    <w:rsid w:val="00171A90"/>
    <w:rsid w:val="00180254"/>
    <w:rsid w:val="00191E1F"/>
    <w:rsid w:val="00192943"/>
    <w:rsid w:val="001A12DD"/>
    <w:rsid w:val="001A7406"/>
    <w:rsid w:val="001B12CF"/>
    <w:rsid w:val="001B4FEE"/>
    <w:rsid w:val="001B51C5"/>
    <w:rsid w:val="001B5AC7"/>
    <w:rsid w:val="001B6F3F"/>
    <w:rsid w:val="001C5074"/>
    <w:rsid w:val="001C52B5"/>
    <w:rsid w:val="001C5EB9"/>
    <w:rsid w:val="001D0D3E"/>
    <w:rsid w:val="001D291C"/>
    <w:rsid w:val="001D7F6D"/>
    <w:rsid w:val="001E0DA9"/>
    <w:rsid w:val="001F1D31"/>
    <w:rsid w:val="001F2245"/>
    <w:rsid w:val="001F2C63"/>
    <w:rsid w:val="001F48C7"/>
    <w:rsid w:val="001F6DA1"/>
    <w:rsid w:val="002044E6"/>
    <w:rsid w:val="00205C82"/>
    <w:rsid w:val="00205DC2"/>
    <w:rsid w:val="00212B17"/>
    <w:rsid w:val="002163B6"/>
    <w:rsid w:val="00216F78"/>
    <w:rsid w:val="00220732"/>
    <w:rsid w:val="00221D32"/>
    <w:rsid w:val="00225C3F"/>
    <w:rsid w:val="002278BD"/>
    <w:rsid w:val="002300F3"/>
    <w:rsid w:val="00247936"/>
    <w:rsid w:val="00250B12"/>
    <w:rsid w:val="00263D44"/>
    <w:rsid w:val="00264503"/>
    <w:rsid w:val="002648A6"/>
    <w:rsid w:val="002702AD"/>
    <w:rsid w:val="00275A94"/>
    <w:rsid w:val="00283892"/>
    <w:rsid w:val="0028425C"/>
    <w:rsid w:val="00291DC0"/>
    <w:rsid w:val="00292D82"/>
    <w:rsid w:val="00294E6B"/>
    <w:rsid w:val="002963CB"/>
    <w:rsid w:val="002B4A01"/>
    <w:rsid w:val="002C4374"/>
    <w:rsid w:val="002C58D8"/>
    <w:rsid w:val="002D01CD"/>
    <w:rsid w:val="002D226D"/>
    <w:rsid w:val="002F2E6B"/>
    <w:rsid w:val="002F6030"/>
    <w:rsid w:val="003037E1"/>
    <w:rsid w:val="00304793"/>
    <w:rsid w:val="00307E51"/>
    <w:rsid w:val="003103EC"/>
    <w:rsid w:val="00312BB7"/>
    <w:rsid w:val="003141BA"/>
    <w:rsid w:val="003144EF"/>
    <w:rsid w:val="00314C94"/>
    <w:rsid w:val="00322F74"/>
    <w:rsid w:val="003255CC"/>
    <w:rsid w:val="00325714"/>
    <w:rsid w:val="003308DA"/>
    <w:rsid w:val="00336D0D"/>
    <w:rsid w:val="00340073"/>
    <w:rsid w:val="00347F53"/>
    <w:rsid w:val="00352C34"/>
    <w:rsid w:val="00362FDF"/>
    <w:rsid w:val="003632FD"/>
    <w:rsid w:val="00372805"/>
    <w:rsid w:val="00373180"/>
    <w:rsid w:val="00375AB9"/>
    <w:rsid w:val="00376BCE"/>
    <w:rsid w:val="003821A0"/>
    <w:rsid w:val="0038523F"/>
    <w:rsid w:val="00385B04"/>
    <w:rsid w:val="003864CF"/>
    <w:rsid w:val="00390AA9"/>
    <w:rsid w:val="00394402"/>
    <w:rsid w:val="003948AE"/>
    <w:rsid w:val="003A22A6"/>
    <w:rsid w:val="003A5494"/>
    <w:rsid w:val="003B1A4D"/>
    <w:rsid w:val="003B2510"/>
    <w:rsid w:val="003C2CC4"/>
    <w:rsid w:val="003C3710"/>
    <w:rsid w:val="003C5547"/>
    <w:rsid w:val="003C561C"/>
    <w:rsid w:val="003C5C43"/>
    <w:rsid w:val="003E0EFC"/>
    <w:rsid w:val="003E2A84"/>
    <w:rsid w:val="003E4A2B"/>
    <w:rsid w:val="003E76C2"/>
    <w:rsid w:val="003E79CF"/>
    <w:rsid w:val="003F0B85"/>
    <w:rsid w:val="003F1679"/>
    <w:rsid w:val="003F21EB"/>
    <w:rsid w:val="003F4A35"/>
    <w:rsid w:val="003F7FDD"/>
    <w:rsid w:val="00402481"/>
    <w:rsid w:val="00403A4E"/>
    <w:rsid w:val="004042B4"/>
    <w:rsid w:val="00410DC4"/>
    <w:rsid w:val="00412DAE"/>
    <w:rsid w:val="0041327B"/>
    <w:rsid w:val="00415112"/>
    <w:rsid w:val="004155DC"/>
    <w:rsid w:val="004155F0"/>
    <w:rsid w:val="004242E6"/>
    <w:rsid w:val="00431598"/>
    <w:rsid w:val="004319AD"/>
    <w:rsid w:val="00441150"/>
    <w:rsid w:val="004426B8"/>
    <w:rsid w:val="00444360"/>
    <w:rsid w:val="00444432"/>
    <w:rsid w:val="00453866"/>
    <w:rsid w:val="0045437E"/>
    <w:rsid w:val="00471860"/>
    <w:rsid w:val="00477026"/>
    <w:rsid w:val="004A43AA"/>
    <w:rsid w:val="004A744D"/>
    <w:rsid w:val="004B60BD"/>
    <w:rsid w:val="004B673C"/>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16DC2"/>
    <w:rsid w:val="005214F1"/>
    <w:rsid w:val="00523B11"/>
    <w:rsid w:val="0052572A"/>
    <w:rsid w:val="0053053B"/>
    <w:rsid w:val="00532DFB"/>
    <w:rsid w:val="00533CD9"/>
    <w:rsid w:val="00535B6D"/>
    <w:rsid w:val="005370D7"/>
    <w:rsid w:val="00543CB3"/>
    <w:rsid w:val="005442E4"/>
    <w:rsid w:val="0054774E"/>
    <w:rsid w:val="00547C0D"/>
    <w:rsid w:val="00552136"/>
    <w:rsid w:val="00553F5F"/>
    <w:rsid w:val="00554F7C"/>
    <w:rsid w:val="0055529B"/>
    <w:rsid w:val="00560FF0"/>
    <w:rsid w:val="005614BD"/>
    <w:rsid w:val="005678DC"/>
    <w:rsid w:val="0057154F"/>
    <w:rsid w:val="0057403C"/>
    <w:rsid w:val="00580F69"/>
    <w:rsid w:val="00581CA3"/>
    <w:rsid w:val="0058334F"/>
    <w:rsid w:val="005869FF"/>
    <w:rsid w:val="00587A44"/>
    <w:rsid w:val="00596450"/>
    <w:rsid w:val="00597730"/>
    <w:rsid w:val="005977EC"/>
    <w:rsid w:val="00597DE7"/>
    <w:rsid w:val="005A1A31"/>
    <w:rsid w:val="005A4AA2"/>
    <w:rsid w:val="005A53FA"/>
    <w:rsid w:val="005A5436"/>
    <w:rsid w:val="005B34B6"/>
    <w:rsid w:val="005B6C8F"/>
    <w:rsid w:val="005B6EC3"/>
    <w:rsid w:val="005B7F14"/>
    <w:rsid w:val="005C071C"/>
    <w:rsid w:val="005D0F74"/>
    <w:rsid w:val="005D2E7D"/>
    <w:rsid w:val="005D4A8F"/>
    <w:rsid w:val="005D561B"/>
    <w:rsid w:val="005D5ECF"/>
    <w:rsid w:val="005F3B2E"/>
    <w:rsid w:val="005F468D"/>
    <w:rsid w:val="005F63CF"/>
    <w:rsid w:val="005F69A3"/>
    <w:rsid w:val="005F7DED"/>
    <w:rsid w:val="0060009E"/>
    <w:rsid w:val="00603B13"/>
    <w:rsid w:val="00604CC7"/>
    <w:rsid w:val="00611F42"/>
    <w:rsid w:val="00615423"/>
    <w:rsid w:val="006165B2"/>
    <w:rsid w:val="00617276"/>
    <w:rsid w:val="006213CF"/>
    <w:rsid w:val="006220DB"/>
    <w:rsid w:val="0062527B"/>
    <w:rsid w:val="00625D97"/>
    <w:rsid w:val="00625F1C"/>
    <w:rsid w:val="006279E1"/>
    <w:rsid w:val="00630CEB"/>
    <w:rsid w:val="00632264"/>
    <w:rsid w:val="006336BC"/>
    <w:rsid w:val="006470BC"/>
    <w:rsid w:val="006554D3"/>
    <w:rsid w:val="00663CF3"/>
    <w:rsid w:val="00667036"/>
    <w:rsid w:val="00673BDB"/>
    <w:rsid w:val="00674341"/>
    <w:rsid w:val="006771B8"/>
    <w:rsid w:val="006843B6"/>
    <w:rsid w:val="0068481F"/>
    <w:rsid w:val="00696F5D"/>
    <w:rsid w:val="00697249"/>
    <w:rsid w:val="006A14DD"/>
    <w:rsid w:val="006A36C5"/>
    <w:rsid w:val="006A7148"/>
    <w:rsid w:val="006B0FB1"/>
    <w:rsid w:val="006B36D6"/>
    <w:rsid w:val="006B3947"/>
    <w:rsid w:val="006B4293"/>
    <w:rsid w:val="006B624F"/>
    <w:rsid w:val="006C0C95"/>
    <w:rsid w:val="006C31E3"/>
    <w:rsid w:val="006C3BBC"/>
    <w:rsid w:val="006D18D3"/>
    <w:rsid w:val="006D59D5"/>
    <w:rsid w:val="006E0788"/>
    <w:rsid w:val="006E08CB"/>
    <w:rsid w:val="006E598D"/>
    <w:rsid w:val="006E6CC6"/>
    <w:rsid w:val="006F121D"/>
    <w:rsid w:val="007016E2"/>
    <w:rsid w:val="0070437D"/>
    <w:rsid w:val="00704CF1"/>
    <w:rsid w:val="007056B1"/>
    <w:rsid w:val="00705B04"/>
    <w:rsid w:val="00715326"/>
    <w:rsid w:val="007203CE"/>
    <w:rsid w:val="00720D6F"/>
    <w:rsid w:val="00724992"/>
    <w:rsid w:val="007279A3"/>
    <w:rsid w:val="00732E14"/>
    <w:rsid w:val="00734820"/>
    <w:rsid w:val="007349DC"/>
    <w:rsid w:val="007416D0"/>
    <w:rsid w:val="0074365E"/>
    <w:rsid w:val="00744B55"/>
    <w:rsid w:val="0075128F"/>
    <w:rsid w:val="007515FD"/>
    <w:rsid w:val="0075533E"/>
    <w:rsid w:val="00760D80"/>
    <w:rsid w:val="007623A3"/>
    <w:rsid w:val="00773B3F"/>
    <w:rsid w:val="00774D34"/>
    <w:rsid w:val="00777A49"/>
    <w:rsid w:val="007808E9"/>
    <w:rsid w:val="00780C09"/>
    <w:rsid w:val="00780DDF"/>
    <w:rsid w:val="007834E9"/>
    <w:rsid w:val="00787DBC"/>
    <w:rsid w:val="0079019A"/>
    <w:rsid w:val="00792935"/>
    <w:rsid w:val="007A04A1"/>
    <w:rsid w:val="007A0853"/>
    <w:rsid w:val="007A1840"/>
    <w:rsid w:val="007A49E5"/>
    <w:rsid w:val="007A7465"/>
    <w:rsid w:val="007B7113"/>
    <w:rsid w:val="007C0528"/>
    <w:rsid w:val="007C2ED3"/>
    <w:rsid w:val="007C3D38"/>
    <w:rsid w:val="007C77F8"/>
    <w:rsid w:val="007D0F35"/>
    <w:rsid w:val="007D4FEB"/>
    <w:rsid w:val="007D6146"/>
    <w:rsid w:val="007D628F"/>
    <w:rsid w:val="007E0CE7"/>
    <w:rsid w:val="007E6D21"/>
    <w:rsid w:val="007F1193"/>
    <w:rsid w:val="007F417F"/>
    <w:rsid w:val="007F7644"/>
    <w:rsid w:val="008042BD"/>
    <w:rsid w:val="008161B3"/>
    <w:rsid w:val="00816624"/>
    <w:rsid w:val="00822427"/>
    <w:rsid w:val="00822562"/>
    <w:rsid w:val="00823663"/>
    <w:rsid w:val="00832DDC"/>
    <w:rsid w:val="0085062E"/>
    <w:rsid w:val="00850BAC"/>
    <w:rsid w:val="00854A3E"/>
    <w:rsid w:val="00855D08"/>
    <w:rsid w:val="00865661"/>
    <w:rsid w:val="00874344"/>
    <w:rsid w:val="00882155"/>
    <w:rsid w:val="0088233B"/>
    <w:rsid w:val="008834B5"/>
    <w:rsid w:val="0088599E"/>
    <w:rsid w:val="00886C37"/>
    <w:rsid w:val="00892D99"/>
    <w:rsid w:val="00893315"/>
    <w:rsid w:val="008A6558"/>
    <w:rsid w:val="008B2F86"/>
    <w:rsid w:val="008B62AE"/>
    <w:rsid w:val="008C04B5"/>
    <w:rsid w:val="008C14FA"/>
    <w:rsid w:val="008C29D6"/>
    <w:rsid w:val="008C7B0B"/>
    <w:rsid w:val="008D4057"/>
    <w:rsid w:val="008E1F19"/>
    <w:rsid w:val="008E2E83"/>
    <w:rsid w:val="008F0522"/>
    <w:rsid w:val="008F0EEF"/>
    <w:rsid w:val="008F2262"/>
    <w:rsid w:val="008F48AF"/>
    <w:rsid w:val="008F4D2B"/>
    <w:rsid w:val="008F6FA7"/>
    <w:rsid w:val="008F7736"/>
    <w:rsid w:val="0090019E"/>
    <w:rsid w:val="00901086"/>
    <w:rsid w:val="00901648"/>
    <w:rsid w:val="00901C8A"/>
    <w:rsid w:val="00905886"/>
    <w:rsid w:val="009070D6"/>
    <w:rsid w:val="009076C6"/>
    <w:rsid w:val="0091019E"/>
    <w:rsid w:val="009106F1"/>
    <w:rsid w:val="00912404"/>
    <w:rsid w:val="009145D6"/>
    <w:rsid w:val="00920E64"/>
    <w:rsid w:val="00922002"/>
    <w:rsid w:val="00924020"/>
    <w:rsid w:val="00926591"/>
    <w:rsid w:val="009271A7"/>
    <w:rsid w:val="00933715"/>
    <w:rsid w:val="00934035"/>
    <w:rsid w:val="0093658B"/>
    <w:rsid w:val="009429FF"/>
    <w:rsid w:val="0094443E"/>
    <w:rsid w:val="00945BD6"/>
    <w:rsid w:val="009479FB"/>
    <w:rsid w:val="00950401"/>
    <w:rsid w:val="009505BB"/>
    <w:rsid w:val="00951C45"/>
    <w:rsid w:val="00964307"/>
    <w:rsid w:val="009656F2"/>
    <w:rsid w:val="00966A08"/>
    <w:rsid w:val="00971207"/>
    <w:rsid w:val="00971F07"/>
    <w:rsid w:val="00975CB4"/>
    <w:rsid w:val="009812A3"/>
    <w:rsid w:val="009863B0"/>
    <w:rsid w:val="00987DE1"/>
    <w:rsid w:val="00990571"/>
    <w:rsid w:val="00993BED"/>
    <w:rsid w:val="0099673A"/>
    <w:rsid w:val="009A3330"/>
    <w:rsid w:val="009A34CB"/>
    <w:rsid w:val="009A7C96"/>
    <w:rsid w:val="009B4CCF"/>
    <w:rsid w:val="009B7369"/>
    <w:rsid w:val="009C0293"/>
    <w:rsid w:val="009C3DB9"/>
    <w:rsid w:val="009D46E5"/>
    <w:rsid w:val="009D568A"/>
    <w:rsid w:val="009F04EC"/>
    <w:rsid w:val="009F2A7C"/>
    <w:rsid w:val="009F3B36"/>
    <w:rsid w:val="009F5A48"/>
    <w:rsid w:val="009F7591"/>
    <w:rsid w:val="00A019B9"/>
    <w:rsid w:val="00A12508"/>
    <w:rsid w:val="00A1282B"/>
    <w:rsid w:val="00A13A27"/>
    <w:rsid w:val="00A175B6"/>
    <w:rsid w:val="00A21835"/>
    <w:rsid w:val="00A2374B"/>
    <w:rsid w:val="00A23B33"/>
    <w:rsid w:val="00A2548A"/>
    <w:rsid w:val="00A27D6E"/>
    <w:rsid w:val="00A328EC"/>
    <w:rsid w:val="00A33A51"/>
    <w:rsid w:val="00A36874"/>
    <w:rsid w:val="00A41A7A"/>
    <w:rsid w:val="00A41CA6"/>
    <w:rsid w:val="00A47927"/>
    <w:rsid w:val="00A47FFC"/>
    <w:rsid w:val="00A5442F"/>
    <w:rsid w:val="00A54FF9"/>
    <w:rsid w:val="00A56765"/>
    <w:rsid w:val="00A571C3"/>
    <w:rsid w:val="00A57DED"/>
    <w:rsid w:val="00A61877"/>
    <w:rsid w:val="00A627B1"/>
    <w:rsid w:val="00A675AC"/>
    <w:rsid w:val="00A745F9"/>
    <w:rsid w:val="00A7581F"/>
    <w:rsid w:val="00A83905"/>
    <w:rsid w:val="00A86243"/>
    <w:rsid w:val="00A92FB1"/>
    <w:rsid w:val="00A93ECD"/>
    <w:rsid w:val="00A95A0C"/>
    <w:rsid w:val="00AA2765"/>
    <w:rsid w:val="00AA77B5"/>
    <w:rsid w:val="00AB6C5D"/>
    <w:rsid w:val="00AC3401"/>
    <w:rsid w:val="00AC51A7"/>
    <w:rsid w:val="00AD055E"/>
    <w:rsid w:val="00AD13B6"/>
    <w:rsid w:val="00AD444B"/>
    <w:rsid w:val="00AD5614"/>
    <w:rsid w:val="00AD6C78"/>
    <w:rsid w:val="00AE2EAB"/>
    <w:rsid w:val="00AE44B1"/>
    <w:rsid w:val="00AF09C6"/>
    <w:rsid w:val="00AF5F89"/>
    <w:rsid w:val="00AF73CB"/>
    <w:rsid w:val="00B002D6"/>
    <w:rsid w:val="00B03379"/>
    <w:rsid w:val="00B05B51"/>
    <w:rsid w:val="00B14E5A"/>
    <w:rsid w:val="00B15370"/>
    <w:rsid w:val="00B16DA4"/>
    <w:rsid w:val="00B1770C"/>
    <w:rsid w:val="00B17BEB"/>
    <w:rsid w:val="00B21A3C"/>
    <w:rsid w:val="00B223C0"/>
    <w:rsid w:val="00B234ED"/>
    <w:rsid w:val="00B249B2"/>
    <w:rsid w:val="00B25CA3"/>
    <w:rsid w:val="00B2765A"/>
    <w:rsid w:val="00B3109A"/>
    <w:rsid w:val="00B349FD"/>
    <w:rsid w:val="00B3755D"/>
    <w:rsid w:val="00B51079"/>
    <w:rsid w:val="00B516ED"/>
    <w:rsid w:val="00B51DC4"/>
    <w:rsid w:val="00B57A6A"/>
    <w:rsid w:val="00B747E8"/>
    <w:rsid w:val="00B75A72"/>
    <w:rsid w:val="00B760F1"/>
    <w:rsid w:val="00B7669E"/>
    <w:rsid w:val="00B77DA1"/>
    <w:rsid w:val="00B822A0"/>
    <w:rsid w:val="00B82680"/>
    <w:rsid w:val="00B858AE"/>
    <w:rsid w:val="00B85964"/>
    <w:rsid w:val="00B91BE7"/>
    <w:rsid w:val="00B9534B"/>
    <w:rsid w:val="00B96250"/>
    <w:rsid w:val="00BA0D55"/>
    <w:rsid w:val="00BA37B3"/>
    <w:rsid w:val="00BA4CC6"/>
    <w:rsid w:val="00BA7A0B"/>
    <w:rsid w:val="00BB3493"/>
    <w:rsid w:val="00BB7468"/>
    <w:rsid w:val="00BC188A"/>
    <w:rsid w:val="00BC2B2F"/>
    <w:rsid w:val="00BC402E"/>
    <w:rsid w:val="00BC4483"/>
    <w:rsid w:val="00BD0F48"/>
    <w:rsid w:val="00BE4713"/>
    <w:rsid w:val="00BE6DDB"/>
    <w:rsid w:val="00BF5010"/>
    <w:rsid w:val="00C03D5F"/>
    <w:rsid w:val="00C05680"/>
    <w:rsid w:val="00C13791"/>
    <w:rsid w:val="00C14D22"/>
    <w:rsid w:val="00C17C89"/>
    <w:rsid w:val="00C31BB3"/>
    <w:rsid w:val="00C36977"/>
    <w:rsid w:val="00C4210A"/>
    <w:rsid w:val="00C467DA"/>
    <w:rsid w:val="00C477D9"/>
    <w:rsid w:val="00C54D51"/>
    <w:rsid w:val="00C60BA3"/>
    <w:rsid w:val="00C623F7"/>
    <w:rsid w:val="00C62A81"/>
    <w:rsid w:val="00C75BC5"/>
    <w:rsid w:val="00C81670"/>
    <w:rsid w:val="00C81773"/>
    <w:rsid w:val="00C81915"/>
    <w:rsid w:val="00C82861"/>
    <w:rsid w:val="00C84D19"/>
    <w:rsid w:val="00C86896"/>
    <w:rsid w:val="00C907A8"/>
    <w:rsid w:val="00C93211"/>
    <w:rsid w:val="00C942EC"/>
    <w:rsid w:val="00C96047"/>
    <w:rsid w:val="00C979D0"/>
    <w:rsid w:val="00CA0818"/>
    <w:rsid w:val="00CA15C8"/>
    <w:rsid w:val="00CA2C8F"/>
    <w:rsid w:val="00CA30DA"/>
    <w:rsid w:val="00CA3A24"/>
    <w:rsid w:val="00CA714F"/>
    <w:rsid w:val="00CB1777"/>
    <w:rsid w:val="00CB33E9"/>
    <w:rsid w:val="00CC10A9"/>
    <w:rsid w:val="00CD4F8F"/>
    <w:rsid w:val="00CD58E6"/>
    <w:rsid w:val="00CD63FB"/>
    <w:rsid w:val="00CE2BF8"/>
    <w:rsid w:val="00CE484E"/>
    <w:rsid w:val="00CE656F"/>
    <w:rsid w:val="00CE6B44"/>
    <w:rsid w:val="00CF0DA8"/>
    <w:rsid w:val="00CF2E25"/>
    <w:rsid w:val="00CF4453"/>
    <w:rsid w:val="00CF54B9"/>
    <w:rsid w:val="00CF5D94"/>
    <w:rsid w:val="00CF7E0F"/>
    <w:rsid w:val="00D034D7"/>
    <w:rsid w:val="00D04BE4"/>
    <w:rsid w:val="00D06FC7"/>
    <w:rsid w:val="00D12565"/>
    <w:rsid w:val="00D14127"/>
    <w:rsid w:val="00D534FC"/>
    <w:rsid w:val="00D60B16"/>
    <w:rsid w:val="00D60F02"/>
    <w:rsid w:val="00D66E49"/>
    <w:rsid w:val="00D70D71"/>
    <w:rsid w:val="00D71038"/>
    <w:rsid w:val="00D72F74"/>
    <w:rsid w:val="00D81563"/>
    <w:rsid w:val="00D82201"/>
    <w:rsid w:val="00D85907"/>
    <w:rsid w:val="00D9073E"/>
    <w:rsid w:val="00D9221D"/>
    <w:rsid w:val="00D958DF"/>
    <w:rsid w:val="00D96DA1"/>
    <w:rsid w:val="00DA51E7"/>
    <w:rsid w:val="00DB0260"/>
    <w:rsid w:val="00DB1C78"/>
    <w:rsid w:val="00DB7D96"/>
    <w:rsid w:val="00DC23FE"/>
    <w:rsid w:val="00DC59E6"/>
    <w:rsid w:val="00DD150B"/>
    <w:rsid w:val="00DD1AFA"/>
    <w:rsid w:val="00DD5025"/>
    <w:rsid w:val="00DE6CA4"/>
    <w:rsid w:val="00DE7C8D"/>
    <w:rsid w:val="00DF1510"/>
    <w:rsid w:val="00E02F1F"/>
    <w:rsid w:val="00E06484"/>
    <w:rsid w:val="00E121D8"/>
    <w:rsid w:val="00E129E5"/>
    <w:rsid w:val="00E20A7D"/>
    <w:rsid w:val="00E275D8"/>
    <w:rsid w:val="00E30F6A"/>
    <w:rsid w:val="00E3117C"/>
    <w:rsid w:val="00E34563"/>
    <w:rsid w:val="00E375CA"/>
    <w:rsid w:val="00E46390"/>
    <w:rsid w:val="00E52F9E"/>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B7911"/>
    <w:rsid w:val="00EC1F0C"/>
    <w:rsid w:val="00EC3BD3"/>
    <w:rsid w:val="00EC3FBB"/>
    <w:rsid w:val="00EC6B7A"/>
    <w:rsid w:val="00EC7068"/>
    <w:rsid w:val="00ED0BB6"/>
    <w:rsid w:val="00ED3A87"/>
    <w:rsid w:val="00ED5B67"/>
    <w:rsid w:val="00EF264C"/>
    <w:rsid w:val="00EF3FEE"/>
    <w:rsid w:val="00F024DA"/>
    <w:rsid w:val="00F04B59"/>
    <w:rsid w:val="00F11741"/>
    <w:rsid w:val="00F12B1C"/>
    <w:rsid w:val="00F13CF8"/>
    <w:rsid w:val="00F15855"/>
    <w:rsid w:val="00F200B2"/>
    <w:rsid w:val="00F224BE"/>
    <w:rsid w:val="00F227DC"/>
    <w:rsid w:val="00F25EF7"/>
    <w:rsid w:val="00F262F1"/>
    <w:rsid w:val="00F32978"/>
    <w:rsid w:val="00F45CB2"/>
    <w:rsid w:val="00F544C0"/>
    <w:rsid w:val="00F55332"/>
    <w:rsid w:val="00F62FA9"/>
    <w:rsid w:val="00F6504A"/>
    <w:rsid w:val="00F65519"/>
    <w:rsid w:val="00F713C0"/>
    <w:rsid w:val="00F75DDC"/>
    <w:rsid w:val="00F7792F"/>
    <w:rsid w:val="00F80BF8"/>
    <w:rsid w:val="00F842AA"/>
    <w:rsid w:val="00F84552"/>
    <w:rsid w:val="00F8476F"/>
    <w:rsid w:val="00F853E1"/>
    <w:rsid w:val="00F85604"/>
    <w:rsid w:val="00F94B7A"/>
    <w:rsid w:val="00FA17AC"/>
    <w:rsid w:val="00FA32DE"/>
    <w:rsid w:val="00FA3382"/>
    <w:rsid w:val="00FA59CD"/>
    <w:rsid w:val="00FB1740"/>
    <w:rsid w:val="00FC1024"/>
    <w:rsid w:val="00FC1E92"/>
    <w:rsid w:val="00FC5469"/>
    <w:rsid w:val="00FC6D7D"/>
    <w:rsid w:val="00FD16B0"/>
    <w:rsid w:val="00FD4FED"/>
    <w:rsid w:val="00FE0577"/>
    <w:rsid w:val="00FE59EC"/>
    <w:rsid w:val="00FE5B67"/>
    <w:rsid w:val="00FE5E0D"/>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FE1D6CA-967B-49AD-BACD-BE6147D1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D055E"/>
    <w:rPr>
      <w:vertAlign w:val="superscript"/>
    </w:rPr>
  </w:style>
  <w:style w:type="character" w:styleId="LineNumber">
    <w:name w:val="line number"/>
    <w:basedOn w:val="DefaultParagraphFont"/>
    <w:semiHidden/>
    <w:unhideWhenUsed/>
    <w:rsid w:val="006C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2D85-5DD5-4F95-B585-14785F9E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1680</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Jenny X. Wu</dc:creator>
  <cp:lastModifiedBy>Andrea Mick</cp:lastModifiedBy>
  <cp:revision>2</cp:revision>
  <cp:lastPrinted>2022-02-08T20:08:00Z</cp:lastPrinted>
  <dcterms:created xsi:type="dcterms:W3CDTF">2022-02-17T14:32:00Z</dcterms:created>
  <dcterms:modified xsi:type="dcterms:W3CDTF">2022-02-17T14:32:00Z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20210181-EI</vt:lpwstr>
  </property>
  <property fmtid="{D5CDD505-2E9C-101B-9397-08002B2CF9AE}" pid="3" name="MasterDocument">
    <vt:bool>false</vt:bool>
  </property>
</Properties>
</file>