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FE4232">
            <w:pPr>
              <w:pStyle w:val="MemoHeading"/>
            </w:pPr>
            <w:bookmarkStart w:id="0" w:name="FilingDate"/>
            <w:bookmarkEnd w:id="0"/>
            <w:r>
              <w:t>March 24, 2022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FE4232" w:rsidRDefault="00FE4232" w:rsidP="00CD7EA1">
            <w:pPr>
              <w:pStyle w:val="MemoHeading"/>
            </w:pPr>
            <w:r>
              <w:t>Office of Industry Development and Market Analysis (Yglesias de Ayala, Wendel)</w:t>
            </w:r>
          </w:p>
          <w:p w:rsidR="00854172" w:rsidRDefault="00FE4232" w:rsidP="00CD7EA1">
            <w:pPr>
              <w:pStyle w:val="MemoHeading"/>
            </w:pPr>
            <w:r>
              <w:t>Office of the General Counsel (Weisenfeld, Garcia, Trierweiler, Imig)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E4232">
            <w:pPr>
              <w:pStyle w:val="MemoHeading"/>
            </w:pPr>
            <w:r>
              <w:t>Application for Certificate of Authority to Provide Pay Telephone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FE4232">
            <w:pPr>
              <w:pStyle w:val="MemoHeading"/>
            </w:pPr>
            <w:r>
              <w:t>4/5/2022 -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FE4232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1" w:name="Subject"/>
      <w:bookmarkEnd w:id="1"/>
      <w:r w:rsidR="00FE4232">
        <w:t>Applications for Certificate of Authority to Provide Pay Telephone Service</w:t>
      </w:r>
      <w:r w:rsidR="00EF707C">
        <w:t xml:space="preserve"> </w:t>
      </w:r>
      <w:r>
        <w:t>on the consent agenda for approval.</w:t>
      </w:r>
      <w:bookmarkStart w:id="2" w:name="_GoBack"/>
      <w:bookmarkEnd w:id="2"/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FE4232" w:rsidRPr="00FE4232" w:rsidTr="00FE4232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FE4232" w:rsidRPr="00FE4232" w:rsidRDefault="00FE4232" w:rsidP="00FE4232">
            <w:pPr>
              <w:pStyle w:val="TableHeaderRow"/>
              <w:pBdr>
                <w:bottom w:val="double" w:sz="4" w:space="0" w:color="auto"/>
              </w:pBdr>
            </w:pPr>
            <w:r w:rsidRPr="00FE4232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E4232" w:rsidRPr="00FE4232" w:rsidRDefault="00FE4232" w:rsidP="00FE4232">
            <w:pPr>
              <w:pStyle w:val="TableHeaderRow"/>
              <w:pBdr>
                <w:bottom w:val="double" w:sz="4" w:space="0" w:color="auto"/>
              </w:pBdr>
            </w:pPr>
            <w:r w:rsidRPr="00FE4232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E4232" w:rsidRPr="00FE4232" w:rsidRDefault="00FE4232" w:rsidP="00FE4232">
            <w:pPr>
              <w:pStyle w:val="TableHeaderRow"/>
              <w:pBdr>
                <w:bottom w:val="double" w:sz="4" w:space="0" w:color="auto"/>
              </w:pBdr>
            </w:pPr>
            <w:r w:rsidRPr="00FE4232">
              <w:t>CERT. NO.</w:t>
            </w:r>
          </w:p>
        </w:tc>
      </w:tr>
      <w:tr w:rsidR="00FE4232" w:rsidRPr="00DC1F71" w:rsidTr="00FE4232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20220020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</w:pPr>
            <w:r>
              <w:t>Tillman FiberCo Florida, LLC</w:t>
            </w:r>
          </w:p>
        </w:tc>
        <w:tc>
          <w:tcPr>
            <w:tcW w:w="108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8969</w:t>
            </w:r>
          </w:p>
        </w:tc>
      </w:tr>
      <w:tr w:rsidR="00FE4232" w:rsidRPr="00DC1F71" w:rsidTr="00FE4232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</w:pPr>
            <w:r>
              <w:t>20220027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</w:pPr>
            <w:r>
              <w:t>EarthGrid PBC</w:t>
            </w:r>
          </w:p>
        </w:tc>
        <w:tc>
          <w:tcPr>
            <w:tcW w:w="108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8970</w:t>
            </w:r>
          </w:p>
        </w:tc>
      </w:tr>
      <w:tr w:rsidR="00FE4232" w:rsidRPr="00DC1F71" w:rsidTr="00FE4232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</w:pPr>
            <w:r>
              <w:t>20220043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</w:pPr>
            <w:r>
              <w:t>BIF IV Intrepid OpCo LLC</w:t>
            </w:r>
          </w:p>
        </w:tc>
        <w:tc>
          <w:tcPr>
            <w:tcW w:w="1080" w:type="dxa"/>
            <w:shd w:val="clear" w:color="auto" w:fill="auto"/>
          </w:tcPr>
          <w:p w:rsidR="00FE4232" w:rsidRDefault="00FE4232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8971</w:t>
            </w:r>
          </w:p>
        </w:tc>
      </w:tr>
    </w:tbl>
    <w:p w:rsidR="00FE4232" w:rsidRDefault="00FE4232">
      <w:pPr>
        <w:pStyle w:val="BodyText"/>
      </w:pPr>
    </w:p>
    <w:p w:rsidR="00854172" w:rsidRDefault="00FE4232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32" w:rsidRDefault="00FE4232">
      <w:r>
        <w:separator/>
      </w:r>
    </w:p>
  </w:endnote>
  <w:endnote w:type="continuationSeparator" w:id="0">
    <w:p w:rsidR="00FE4232" w:rsidRDefault="00FE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32" w:rsidRDefault="00FE4232">
      <w:r>
        <w:separator/>
      </w:r>
    </w:p>
  </w:footnote>
  <w:footnote w:type="continuationSeparator" w:id="0">
    <w:p w:rsidR="00FE4232" w:rsidRDefault="00FE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32" w:rsidRDefault="00FE4232">
    <w:pPr>
      <w:pStyle w:val="Header"/>
    </w:pPr>
    <w:r>
      <w:t>Docket Nos. 20220020</w:t>
    </w:r>
    <w:r>
      <w:noBreakHyphen/>
      <w:t>TX, 20220027</w:t>
    </w:r>
    <w:r>
      <w:noBreakHyphen/>
      <w:t>TX, 20220043</w:t>
    </w:r>
    <w:r>
      <w:noBreakHyphen/>
      <w:t>TX</w:t>
    </w:r>
  </w:p>
  <w:p w:rsidR="00FE4232" w:rsidRDefault="00FE4232">
    <w:pPr>
      <w:pStyle w:val="Header"/>
    </w:pPr>
    <w:r>
      <w:t>Date:  March 24, 2022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FE4232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16460AF4"/>
  <w15:docId w15:val="{64688B10-1353-48F7-B762-EE4AFFC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Margarita Yglesias De Ayala</cp:lastModifiedBy>
  <cp:revision>1</cp:revision>
  <cp:lastPrinted>2003-12-02T14:32:00Z</cp:lastPrinted>
  <dcterms:created xsi:type="dcterms:W3CDTF">2022-03-16T19:37:00Z</dcterms:created>
  <dcterms:modified xsi:type="dcterms:W3CDTF">2022-03-16T19:43:00Z</dcterms:modified>
</cp:coreProperties>
</file>