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B84394">
            <w:pPr>
              <w:pStyle w:val="MemoHeading"/>
            </w:pPr>
            <w:bookmarkStart w:id="1" w:name="FilingDate"/>
            <w:r>
              <w:t>March 24, 2022</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B84394" w:rsidRDefault="00B84394">
            <w:pPr>
              <w:pStyle w:val="MemoHeading"/>
            </w:pPr>
            <w:bookmarkStart w:id="2" w:name="From"/>
            <w:r>
              <w:t>Division of Accounting and Finance (Cicchetti)</w:t>
            </w:r>
          </w:p>
          <w:p w:rsidR="007C0528" w:rsidRDefault="00B84394">
            <w:pPr>
              <w:pStyle w:val="MemoHeading"/>
            </w:pPr>
            <w:r>
              <w:t>Office of the General Counsel (Brownless)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B84394">
            <w:pPr>
              <w:pStyle w:val="MemoHeadingRe"/>
            </w:pPr>
            <w:bookmarkStart w:id="3" w:name="Re"/>
            <w:r>
              <w:t>Docket No. 20220053-EI – Petition for limited proceeding to address base rates and charges to reflect the impact of the 2021 temporary state income tax rate reduction, by Tampa Electric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B84394">
            <w:pPr>
              <w:pStyle w:val="MemoHeading"/>
            </w:pPr>
            <w:bookmarkStart w:id="4" w:name="AgendaDate"/>
            <w:r>
              <w:t>04/05/22</w:t>
            </w:r>
            <w:bookmarkEnd w:id="4"/>
            <w:r w:rsidR="007C0528">
              <w:t xml:space="preserve"> – </w:t>
            </w:r>
            <w:bookmarkStart w:id="5" w:name="PermittedStatus"/>
            <w:r>
              <w:t xml:space="preserve">Regular Agenda – </w:t>
            </w:r>
            <w:r w:rsidR="003804C9">
              <w:t xml:space="preserve">Proposed Agency Action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7C0528">
            <w:pPr>
              <w:pStyle w:val="MemoHeading"/>
            </w:pPr>
            <w:bookmarkStart w:id="6" w:name="CommissionersAssigned"/>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593419">
            <w:pPr>
              <w:pStyle w:val="MemoHeading"/>
            </w:pPr>
            <w:bookmarkStart w:id="7" w:name="PrehearingOfficer"/>
            <w:r>
              <w:t>La Rosa</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B84394">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B84394">
            <w:pPr>
              <w:pStyle w:val="MemoHeading"/>
            </w:pPr>
            <w:bookmarkStart w:id="10" w:name="SpecialInstructions"/>
            <w:r>
              <w:t>None</w:t>
            </w:r>
            <w:bookmarkEnd w:id="10"/>
          </w:p>
        </w:tc>
      </w:tr>
    </w:tbl>
    <w:p w:rsidR="007C0528" w:rsidRDefault="007C0528">
      <w:pPr>
        <w:pStyle w:val="BodyText"/>
      </w:pPr>
    </w:p>
    <w:p w:rsidR="00EA2273"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bookmarkEnd w:id="12"/>
    </w:p>
    <w:p w:rsidR="005A191A" w:rsidRDefault="00B84394" w:rsidP="00B84394">
      <w:pPr>
        <w:pStyle w:val="BodyText"/>
      </w:pPr>
      <w:r>
        <w:t xml:space="preserve">Commission Order No. PSC-2017-0456-S-EI approved Tampa Electric Company’s </w:t>
      </w:r>
      <w:r w:rsidR="001056E6">
        <w:t>(</w:t>
      </w:r>
      <w:r w:rsidR="00B32698">
        <w:t xml:space="preserve">Tampa Electric or </w:t>
      </w:r>
      <w:r w:rsidR="001056E6">
        <w:t xml:space="preserve">the Company) </w:t>
      </w:r>
      <w:r>
        <w:t>2017 Amended and Restated Stipulation and Settlement Agreement (2017 Agreement).</w:t>
      </w:r>
      <w:r w:rsidR="008A23D3">
        <w:rPr>
          <w:rStyle w:val="FootnoteReference"/>
        </w:rPr>
        <w:footnoteReference w:id="1"/>
      </w:r>
      <w:r>
        <w:t xml:space="preserve"> The 2017 Agreement included provisions to address changes in federal or state corporate income taxes.</w:t>
      </w:r>
      <w:r w:rsidR="005A191A">
        <w:t xml:space="preserve"> In September 2019, the State of Florida temporarily reduced its corporate income tax rate from 5.5 percent to 4.458 percent</w:t>
      </w:r>
      <w:r w:rsidR="001056E6">
        <w:t xml:space="preserve"> retroactive to January 1, 2019</w:t>
      </w:r>
      <w:r w:rsidR="005A191A">
        <w:t xml:space="preserve">. In September 2021, the State of Florida further lowered its corporate income tax rate from 4.458 percent to 3.535 percent for </w:t>
      </w:r>
      <w:r w:rsidR="003804C9">
        <w:t>calendar</w:t>
      </w:r>
      <w:r w:rsidR="005A191A">
        <w:t xml:space="preserve"> year 2021 only. Florida’s corporate income tax rate returned to 5.5 percent </w:t>
      </w:r>
      <w:r w:rsidR="002514DF">
        <w:t>beginning</w:t>
      </w:r>
      <w:r w:rsidR="005A191A">
        <w:t xml:space="preserve"> January 1, 2022.  </w:t>
      </w:r>
    </w:p>
    <w:p w:rsidR="001056E6" w:rsidRDefault="005A191A" w:rsidP="00B84394">
      <w:pPr>
        <w:pStyle w:val="BodyText"/>
      </w:pPr>
      <w:r>
        <w:lastRenderedPageBreak/>
        <w:t xml:space="preserve">In 2019, </w:t>
      </w:r>
      <w:r w:rsidR="001056E6">
        <w:t xml:space="preserve">to recognize the 2019 tax rate decrease, </w:t>
      </w:r>
      <w:r>
        <w:t>the Commission issued Order No. PSC-2019-0524-PAA-EI</w:t>
      </w:r>
      <w:r w:rsidR="00B84394">
        <w:t xml:space="preserve"> </w:t>
      </w:r>
      <w:r w:rsidR="001056E6">
        <w:t xml:space="preserve">on December 17, 2019, approving a base rate decrease of $4,959,442 </w:t>
      </w:r>
      <w:r w:rsidR="00BE12D7">
        <w:t xml:space="preserve">that included a net annual state income tax expense reduction </w:t>
      </w:r>
      <w:r w:rsidR="001056E6">
        <w:t xml:space="preserve">plus the amortization over five years of </w:t>
      </w:r>
      <w:r w:rsidR="003804C9">
        <w:t>estimated</w:t>
      </w:r>
      <w:r w:rsidR="001056E6">
        <w:t xml:space="preserve"> excess accumulated deferred state income taxes (EADSIT).</w:t>
      </w:r>
      <w:r w:rsidR="00DA10C0">
        <w:rPr>
          <w:rStyle w:val="FootnoteReference"/>
        </w:rPr>
        <w:footnoteReference w:id="2"/>
      </w:r>
      <w:r w:rsidR="001056E6">
        <w:t xml:space="preserve"> </w:t>
      </w:r>
      <w:r w:rsidR="00B84394">
        <w:t xml:space="preserve"> </w:t>
      </w:r>
      <w:r w:rsidR="001056E6">
        <w:t xml:space="preserve"> The  Company’s 2019 petition stated its calculation of the EADSIT as of December 31, 2018 was based on estimates and would be trued-up after filing its 2018 state corporate income tax return.</w:t>
      </w:r>
    </w:p>
    <w:p w:rsidR="001056E6" w:rsidRDefault="001056E6" w:rsidP="00B84394">
      <w:pPr>
        <w:pStyle w:val="BodyText"/>
      </w:pPr>
      <w:r>
        <w:t xml:space="preserve">On November 29, 2021, the </w:t>
      </w:r>
      <w:r w:rsidR="008443FE">
        <w:t>C</w:t>
      </w:r>
      <w:r>
        <w:t xml:space="preserve">ompany filed a petition for a limited proceeding to reduce base rates and charges to address the 2021 temporary state income tax rate reduction </w:t>
      </w:r>
      <w:r w:rsidR="008443FE">
        <w:t xml:space="preserve">and </w:t>
      </w:r>
      <w:r>
        <w:t>the true-up of the EADSIT.</w:t>
      </w:r>
      <w:r w:rsidR="00E01C56">
        <w:t xml:space="preserve"> </w:t>
      </w:r>
      <w:r w:rsidR="00204BB2">
        <w:t>In that petition, the C</w:t>
      </w:r>
      <w:r>
        <w:t xml:space="preserve">ompany indicated </w:t>
      </w:r>
      <w:r w:rsidR="00E01C56">
        <w:t>it</w:t>
      </w:r>
      <w:r>
        <w:t xml:space="preserve"> would need until the spring of 2022 to complete its calculat</w:t>
      </w:r>
      <w:r w:rsidR="00E01C56">
        <w:t>ions. On January 31, 2022, the C</w:t>
      </w:r>
      <w:r>
        <w:t>ompany filed the results of its completed calculations.</w:t>
      </w:r>
    </w:p>
    <w:p w:rsidR="001056E6" w:rsidRDefault="001056E6" w:rsidP="00B84394">
      <w:pPr>
        <w:pStyle w:val="BodyText"/>
      </w:pPr>
      <w:r>
        <w:t xml:space="preserve">In its petition, the Company has requested </w:t>
      </w:r>
      <w:r w:rsidR="00CD3684">
        <w:t xml:space="preserve">that </w:t>
      </w:r>
      <w:r>
        <w:t xml:space="preserve">the Commission approve its calculations of the </w:t>
      </w:r>
      <w:r w:rsidR="00E01C56">
        <w:t xml:space="preserve">2021 </w:t>
      </w:r>
      <w:r>
        <w:t xml:space="preserve">net annual income tax expense reduction and the true-up of the estimated EADSIT amount </w:t>
      </w:r>
      <w:r w:rsidR="008443FE">
        <w:t xml:space="preserve">that was calculated </w:t>
      </w:r>
      <w:r>
        <w:t xml:space="preserve">as of December 31, 2018. </w:t>
      </w:r>
    </w:p>
    <w:p w:rsidR="00B84394" w:rsidRPr="00B84394" w:rsidRDefault="001056E6" w:rsidP="00B84394">
      <w:pPr>
        <w:pStyle w:val="BodyText"/>
        <w:sectPr w:rsidR="00B84394" w:rsidRPr="00B84394">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r>
        <w:t>The Commission has jurisdiction over this matter pursuant to Section</w:t>
      </w:r>
      <w:r w:rsidR="003804C9">
        <w:t>s</w:t>
      </w:r>
      <w:r w:rsidR="00CD3684">
        <w:t xml:space="preserve"> </w:t>
      </w:r>
      <w:r w:rsidR="003804C9">
        <w:t xml:space="preserve">366.04 and 366.06,  </w:t>
      </w:r>
      <w:r>
        <w:t xml:space="preserve">Florida Statutes.   </w:t>
      </w:r>
    </w:p>
    <w:p w:rsidR="007C0528" w:rsidRDefault="007C0528">
      <w:pPr>
        <w:pStyle w:val="RecommendationMajorSectionHeading"/>
      </w:pPr>
      <w:bookmarkStart w:id="16" w:name="DiscussionOfIssues"/>
      <w:r>
        <w:t>Discussion of Issues</w:t>
      </w:r>
    </w:p>
    <w:bookmarkEnd w:id="16"/>
    <w:p w:rsidR="008A23D3" w:rsidRDefault="008A23D3">
      <w:pPr>
        <w:pStyle w:val="IssueHeading"/>
        <w:rPr>
          <w:vanish/>
          <w:specVanish/>
        </w:rPr>
      </w:pPr>
      <w:r w:rsidRPr="004C3641">
        <w:t xml:space="preserve">Issue </w:t>
      </w:r>
      <w:fldSimple w:instr=" SEQ Issue \* MERGEFORMAT ">
        <w:r w:rsidR="00B32698">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B32698">
        <w:rPr>
          <w:noProof/>
        </w:rPr>
        <w:instrText>1</w:instrText>
      </w:r>
      <w:r>
        <w:fldChar w:fldCharType="end"/>
      </w:r>
      <w:r>
        <w:tab/>
        <w:instrText xml:space="preserve">(Cicchetti)" \l 1 </w:instrText>
      </w:r>
      <w:r>
        <w:fldChar w:fldCharType="end"/>
      </w:r>
      <w:r>
        <w:t> </w:t>
      </w:r>
    </w:p>
    <w:p w:rsidR="008A23D3" w:rsidRDefault="008A23D3">
      <w:pPr>
        <w:pStyle w:val="BodyText"/>
      </w:pPr>
      <w:r>
        <w:t xml:space="preserve"> Should the Commission approve Tampa Electric Company's </w:t>
      </w:r>
      <w:r w:rsidR="003804C9">
        <w:t>calculation</w:t>
      </w:r>
      <w:r>
        <w:t xml:space="preserve"> of the total revenue requirement reduction of $6,198,225 associated with the state corporate income tax rate </w:t>
      </w:r>
      <w:r w:rsidR="003804C9">
        <w:t xml:space="preserve">of 3.535 percent </w:t>
      </w:r>
      <w:r>
        <w:t>for 2021 and the true-up of the estimated excess accumulated deferred state income taxes that were previously calculated as of December 31, 2018</w:t>
      </w:r>
      <w:r w:rsidR="00FC7059">
        <w:t xml:space="preserve"> and order the Company to include the revenue requirement reduction in its 2021 E</w:t>
      </w:r>
      <w:r w:rsidR="00AC7D40">
        <w:t xml:space="preserve">nergy </w:t>
      </w:r>
      <w:r w:rsidR="00FC7059">
        <w:t>C</w:t>
      </w:r>
      <w:r w:rsidR="00AC7D40">
        <w:t xml:space="preserve">onservation </w:t>
      </w:r>
      <w:r w:rsidR="00FC7059">
        <w:t>C</w:t>
      </w:r>
      <w:r w:rsidR="00AC7D40">
        <w:t xml:space="preserve">ost </w:t>
      </w:r>
      <w:r w:rsidR="00FC7059">
        <w:t>R</w:t>
      </w:r>
      <w:r w:rsidR="00AC7D40">
        <w:t>ecovery Clause</w:t>
      </w:r>
      <w:r w:rsidR="00FC7059">
        <w:t xml:space="preserve"> true-up filing to be filed in the spring of 2022</w:t>
      </w:r>
      <w:r>
        <w:t>?</w:t>
      </w:r>
    </w:p>
    <w:p w:rsidR="008A23D3" w:rsidRPr="004C3641" w:rsidRDefault="008A23D3">
      <w:pPr>
        <w:pStyle w:val="IssueSubsectionHeading"/>
        <w:rPr>
          <w:vanish/>
          <w:specVanish/>
        </w:rPr>
      </w:pPr>
      <w:r w:rsidRPr="004C3641">
        <w:t>Recommendation: </w:t>
      </w:r>
    </w:p>
    <w:p w:rsidR="008A23D3" w:rsidRDefault="008A23D3">
      <w:pPr>
        <w:pStyle w:val="BodyText"/>
      </w:pPr>
      <w:r>
        <w:t xml:space="preserve"> Yes. Staff recommends the Commission approve </w:t>
      </w:r>
      <w:r w:rsidRPr="008A23D3">
        <w:t xml:space="preserve">Tampa Electric Company's </w:t>
      </w:r>
      <w:r w:rsidR="003804C9" w:rsidRPr="008A23D3">
        <w:t>calculation</w:t>
      </w:r>
      <w:r w:rsidRPr="008A23D3">
        <w:t xml:space="preserve"> of the total revenue requirement reduction of $6,198,225 associated with the state corporate income tax rate </w:t>
      </w:r>
      <w:r w:rsidR="003804C9">
        <w:t xml:space="preserve">of 3.535 percent </w:t>
      </w:r>
      <w:r w:rsidRPr="008A23D3">
        <w:t>for 2021 and the true-up of the estimated excess accumulated deferred state income taxes that were previously calculated as of December 31, 2018</w:t>
      </w:r>
      <w:r w:rsidR="00FC7059">
        <w:t xml:space="preserve"> </w:t>
      </w:r>
      <w:r w:rsidR="00FC7059" w:rsidRPr="00FC7059">
        <w:t>and order the Company to include the revenue requirement reduction in its 2021 E</w:t>
      </w:r>
      <w:r w:rsidR="00AC7D40">
        <w:t xml:space="preserve">nergy </w:t>
      </w:r>
      <w:r w:rsidR="00FC7059" w:rsidRPr="00FC7059">
        <w:t>C</w:t>
      </w:r>
      <w:r w:rsidR="00AC7D40">
        <w:t xml:space="preserve">onservation </w:t>
      </w:r>
      <w:r w:rsidR="00FC7059" w:rsidRPr="00FC7059">
        <w:t>C</w:t>
      </w:r>
      <w:r w:rsidR="00AC7D40">
        <w:t xml:space="preserve">ost </w:t>
      </w:r>
      <w:r w:rsidR="00FC7059" w:rsidRPr="00FC7059">
        <w:t>R</w:t>
      </w:r>
      <w:r w:rsidR="00AC7D40">
        <w:t>ecovery Clause</w:t>
      </w:r>
      <w:r w:rsidR="00FC7059" w:rsidRPr="00FC7059">
        <w:t xml:space="preserve"> true-up filing to be filed in the spring of 2022.</w:t>
      </w:r>
      <w:r>
        <w:t xml:space="preserve"> (Cicchetti)</w:t>
      </w:r>
    </w:p>
    <w:p w:rsidR="008A23D3" w:rsidRPr="004C3641" w:rsidRDefault="008A23D3">
      <w:pPr>
        <w:pStyle w:val="IssueSubsectionHeading"/>
        <w:rPr>
          <w:vanish/>
          <w:specVanish/>
        </w:rPr>
      </w:pPr>
      <w:r w:rsidRPr="004C3641">
        <w:t>Staff Analysis: </w:t>
      </w:r>
    </w:p>
    <w:p w:rsidR="003804C9" w:rsidRDefault="008A23D3">
      <w:pPr>
        <w:pStyle w:val="BodyText"/>
      </w:pPr>
      <w:r>
        <w:t> </w:t>
      </w:r>
      <w:r w:rsidR="00380CF6">
        <w:t xml:space="preserve">Paragraph 9 of the Company’s 2017 Agreement included provisions for </w:t>
      </w:r>
      <w:r w:rsidR="003804C9">
        <w:t>addressing</w:t>
      </w:r>
      <w:r w:rsidR="00380CF6">
        <w:t xml:space="preserve"> changes to federal and state corporate income tax rates. According to the 2017 Agreement, the Company’s forecasted earnings </w:t>
      </w:r>
      <w:r w:rsidR="003804C9">
        <w:t>surveillance</w:t>
      </w:r>
      <w:r w:rsidR="00380CF6">
        <w:t xml:space="preserve"> report for the calendar year that includes the period in which a tax change is effective </w:t>
      </w:r>
      <w:r w:rsidR="005815B9">
        <w:t>is to</w:t>
      </w:r>
      <w:r w:rsidR="00380CF6">
        <w:t xml:space="preserve"> be used to determine the impact of the tax change. </w:t>
      </w:r>
      <w:r w:rsidR="00FC7059">
        <w:t>The 2017 Agreement also provides that any effects of tax reform on retail revenue requirements shall be flowed back to customers through the Energy Conservation Cost Recovery Clause (ECCR).</w:t>
      </w:r>
    </w:p>
    <w:p w:rsidR="003804C9" w:rsidRDefault="00380CF6">
      <w:pPr>
        <w:pStyle w:val="BodyText"/>
      </w:pPr>
      <w:r w:rsidRPr="00380CF6">
        <w:t>In September 20</w:t>
      </w:r>
      <w:r w:rsidR="003804C9">
        <w:t>21</w:t>
      </w:r>
      <w:r w:rsidRPr="00380CF6">
        <w:t xml:space="preserve">, the State of Florida temporarily reduced its corporate income tax rate from </w:t>
      </w:r>
      <w:r w:rsidR="003804C9">
        <w:t>4</w:t>
      </w:r>
      <w:r w:rsidRPr="00380CF6">
        <w:t>.</w:t>
      </w:r>
      <w:r w:rsidR="003804C9">
        <w:t>4</w:t>
      </w:r>
      <w:r w:rsidRPr="00380CF6">
        <w:t>5</w:t>
      </w:r>
      <w:r w:rsidR="003804C9">
        <w:t>5</w:t>
      </w:r>
      <w:r w:rsidRPr="00380CF6">
        <w:t xml:space="preserve"> percent to </w:t>
      </w:r>
      <w:r w:rsidR="003804C9">
        <w:t>3</w:t>
      </w:r>
      <w:r w:rsidRPr="00380CF6">
        <w:t>.</w:t>
      </w:r>
      <w:r w:rsidR="003804C9">
        <w:t>535</w:t>
      </w:r>
      <w:r w:rsidRPr="00380CF6">
        <w:t xml:space="preserve"> percent retroactive to January 1, 20</w:t>
      </w:r>
      <w:r w:rsidR="003804C9">
        <w:t>21</w:t>
      </w:r>
      <w:r w:rsidRPr="00380CF6">
        <w:t>.</w:t>
      </w:r>
      <w:r>
        <w:t xml:space="preserve"> The Company has determined that the net annual income tax expense reduction associated with the tax rate reduction </w:t>
      </w:r>
      <w:r w:rsidR="003804C9">
        <w:t xml:space="preserve">to 3.535 </w:t>
      </w:r>
      <w:r>
        <w:t xml:space="preserve">is $2,725,826 </w:t>
      </w:r>
      <w:r w:rsidR="003804C9">
        <w:t xml:space="preserve">for 2021 </w:t>
      </w:r>
      <w:r>
        <w:t>which increases to $3,576,854 after being grossed-up for taxes.</w:t>
      </w:r>
    </w:p>
    <w:p w:rsidR="003804C9" w:rsidRDefault="002514DF">
      <w:pPr>
        <w:pStyle w:val="BodyText"/>
      </w:pPr>
      <w:r>
        <w:t>The C</w:t>
      </w:r>
      <w:r w:rsidR="003804C9">
        <w:t>ompany also has determined that the revenue requirement impact of the true-up of the EADSIT that w</w:t>
      </w:r>
      <w:r>
        <w:t>as</w:t>
      </w:r>
      <w:r w:rsidR="003804C9">
        <w:t xml:space="preserve"> previously calculated through December 31, 2018 is $1,997,678 which increase</w:t>
      </w:r>
      <w:r w:rsidR="005815B9">
        <w:t>s</w:t>
      </w:r>
      <w:r w:rsidR="003804C9">
        <w:t xml:space="preserve"> to $2,621,371 after being grossed-up for taxes. The combined total of the net annual income tax expense reduction associated with the tax rate reduction of $3,576,854 and the true-up of the EADSIT of $2,621,371 results in a total revenue requirement reduction of $6,198,225. Attachment 1 show</w:t>
      </w:r>
      <w:r w:rsidR="005815B9">
        <w:t>s the C</w:t>
      </w:r>
      <w:r w:rsidR="003804C9">
        <w:t xml:space="preserve">ompany’s calculation. </w:t>
      </w:r>
      <w:r w:rsidR="00277F7D">
        <w:t xml:space="preserve">It should be noted, the original five year amortization of the EADSIT was for the period 2019-2023. The Company’s current proposal accelerates the 2022 and 2023 annual amortization amounts into its proposed credit for the 2021 ECCR true-up to the benefit of the customers. </w:t>
      </w:r>
      <w:r>
        <w:t>The Company has presented the calculations and the proposal to the parties to the 2017 agreement (the Office of Public Counsel, the Florida Industrial Power Users Group, the Federal Executive Agencies,</w:t>
      </w:r>
      <w:r w:rsidR="00A35BCD">
        <w:t xml:space="preserve"> the Florida Retail Federation) </w:t>
      </w:r>
      <w:r>
        <w:t xml:space="preserve">and </w:t>
      </w:r>
      <w:r w:rsidR="00B63683">
        <w:t xml:space="preserve">to </w:t>
      </w:r>
      <w:r>
        <w:t>Walmart and they have no objections.</w:t>
      </w:r>
      <w:r w:rsidR="00A35BCD">
        <w:t xml:space="preserve"> The WCF Hospital Utility Alliance has been contacted but has provided no response to date.</w:t>
      </w:r>
      <w:r>
        <w:t xml:space="preserve"> </w:t>
      </w:r>
    </w:p>
    <w:p w:rsidR="008A23D3" w:rsidRDefault="003804C9">
      <w:pPr>
        <w:pStyle w:val="BodyText"/>
      </w:pPr>
      <w:r>
        <w:t>For the reasons discussed above, s</w:t>
      </w:r>
      <w:r w:rsidRPr="003804C9">
        <w:t xml:space="preserve">taff recommends the Commission approve </w:t>
      </w:r>
      <w:r>
        <w:t>the</w:t>
      </w:r>
      <w:r w:rsidRPr="003804C9">
        <w:t xml:space="preserve"> Company's calculation of the total revenue requirement reduction of $6,198,225 associated with the state corporate income tax rate of 3.535 percent for 2021 and the true-up of the estimated excess accumulated deferred state income taxes that were previously calculated as of December 31, 2018</w:t>
      </w:r>
      <w:r w:rsidR="00FC7059">
        <w:t xml:space="preserve"> </w:t>
      </w:r>
      <w:r w:rsidR="00FC7059" w:rsidRPr="00FC7059">
        <w:t>and order the Company to include the revenue requirement reduction in its 2021 ECCR true-up filing to be filed in the spring of 2022</w:t>
      </w:r>
      <w:r w:rsidRPr="003804C9">
        <w:t>.</w:t>
      </w:r>
      <w:r>
        <w:t xml:space="preserve">  </w:t>
      </w:r>
      <w:r w:rsidR="00380CF6">
        <w:t xml:space="preserve">    </w:t>
      </w:r>
    </w:p>
    <w:p w:rsidR="00B32698" w:rsidRDefault="00B32698">
      <w:pPr>
        <w:pStyle w:val="IssueHeading"/>
        <w:rPr>
          <w:vanish/>
          <w:specVanish/>
        </w:rPr>
      </w:pPr>
      <w:r w:rsidRPr="004C3641">
        <w:rPr>
          <w:b w:val="0"/>
          <w:i w:val="0"/>
        </w:rPr>
        <w:br w:type="page"/>
      </w:r>
      <w:r w:rsidRPr="004C3641">
        <w:t xml:space="preserve">Issue </w:t>
      </w:r>
      <w:fldSimple w:instr=" SEQ Issue \* MERGEFORMAT ">
        <w:r>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rsidR="00B32698" w:rsidRDefault="00B32698">
      <w:pPr>
        <w:pStyle w:val="BodyText"/>
      </w:pPr>
      <w:r>
        <w:t> Should this docket be closed?</w:t>
      </w:r>
    </w:p>
    <w:p w:rsidR="00B32698" w:rsidRPr="004C3641" w:rsidRDefault="00B32698">
      <w:pPr>
        <w:pStyle w:val="IssueSubsectionHeading"/>
        <w:rPr>
          <w:vanish/>
          <w:specVanish/>
        </w:rPr>
      </w:pPr>
      <w:r w:rsidRPr="004C3641">
        <w:t>Recommendation: </w:t>
      </w:r>
    </w:p>
    <w:p w:rsidR="00B32698" w:rsidRDefault="00B32698">
      <w:pPr>
        <w:pStyle w:val="BodyText"/>
      </w:pPr>
      <w:r>
        <w:t xml:space="preserve"> Yes. If no person whose substantial interests are affected by the proposed agency action files a protest within 21 days of the issuance of the order, this docket should be closed upon the issuance of a consummating order. (Brownless)  </w:t>
      </w:r>
    </w:p>
    <w:p w:rsidR="00B32698" w:rsidRPr="004C3641" w:rsidRDefault="00B32698">
      <w:pPr>
        <w:pStyle w:val="IssueSubsectionHeading"/>
        <w:rPr>
          <w:vanish/>
          <w:specVanish/>
        </w:rPr>
      </w:pPr>
      <w:r w:rsidRPr="004C3641">
        <w:t>Staff Analysis: </w:t>
      </w:r>
    </w:p>
    <w:p w:rsidR="00B32698" w:rsidRDefault="00B32698">
      <w:pPr>
        <w:pStyle w:val="BodyText"/>
      </w:pPr>
      <w:r>
        <w:t> At the conclusion of the protest period, if no protest is filed this docket should be closed upon the issuance of a consummating order.</w:t>
      </w:r>
    </w:p>
    <w:p w:rsidR="00E94F18" w:rsidRDefault="00E94F18" w:rsidP="00E275D8">
      <w:pPr>
        <w:pStyle w:val="BodyText"/>
        <w:sectPr w:rsidR="00E94F18"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rsidR="009D733F" w:rsidRPr="009D733F" w:rsidRDefault="00534897" w:rsidP="009D733F">
      <w:pPr>
        <w:jc w:val="both"/>
        <w:rPr>
          <w:sz w:val="22"/>
          <w:szCs w:val="22"/>
        </w:rPr>
      </w:pPr>
      <w:r w:rsidRPr="00534897">
        <w:rPr>
          <w:noProof/>
          <w:sz w:val="22"/>
          <w:szCs w:val="22"/>
        </w:rPr>
        <w:drawing>
          <wp:inline distT="0" distB="0" distL="0" distR="0">
            <wp:extent cx="5783580" cy="34518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3580" cy="3451860"/>
                    </a:xfrm>
                    <a:prstGeom prst="rect">
                      <a:avLst/>
                    </a:prstGeom>
                    <a:noFill/>
                    <a:ln>
                      <a:noFill/>
                    </a:ln>
                  </pic:spPr>
                </pic:pic>
              </a:graphicData>
            </a:graphic>
          </wp:inline>
        </w:drawing>
      </w:r>
    </w:p>
    <w:sectPr w:rsidR="009D733F" w:rsidRPr="009D733F" w:rsidSect="0068481F">
      <w:headerReference w:type="defaul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D93" w:rsidRDefault="00953D93">
      <w:r>
        <w:separator/>
      </w:r>
    </w:p>
  </w:endnote>
  <w:endnote w:type="continuationSeparator" w:id="0">
    <w:p w:rsidR="00953D93" w:rsidRDefault="0095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543264"/>
      <w:docPartObj>
        <w:docPartGallery w:val="Page Numbers (Bottom of Page)"/>
        <w:docPartUnique/>
      </w:docPartObj>
    </w:sdtPr>
    <w:sdtEndPr>
      <w:rPr>
        <w:noProof/>
      </w:rPr>
    </w:sdtEndPr>
    <w:sdtContent>
      <w:p w:rsidR="00534897" w:rsidRDefault="00534897">
        <w:pPr>
          <w:pStyle w:val="Footer"/>
        </w:pPr>
        <w:r>
          <w:fldChar w:fldCharType="begin"/>
        </w:r>
        <w:r>
          <w:instrText xml:space="preserve"> PAGE   \* MERGEFORMAT </w:instrText>
        </w:r>
        <w:r>
          <w:fldChar w:fldCharType="separate"/>
        </w:r>
        <w:r w:rsidR="00245FCB">
          <w:rPr>
            <w:noProof/>
          </w:rPr>
          <w:t>2</w:t>
        </w:r>
        <w:r>
          <w:rPr>
            <w:noProof/>
          </w:rPr>
          <w:fldChar w:fldCharType="end"/>
        </w:r>
      </w:p>
    </w:sdtContent>
  </w:sdt>
  <w:p w:rsidR="00BC402E" w:rsidRDefault="00BC402E">
    <w:pPr>
      <w:pStyle w:val="Footer"/>
      <w:tabs>
        <w:tab w:val="clear" w:pos="4320"/>
        <w:tab w:val="clear" w:pos="8640"/>
        <w:tab w:val="center" w:pos="4674"/>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D93" w:rsidRDefault="00953D93">
      <w:r>
        <w:separator/>
      </w:r>
    </w:p>
  </w:footnote>
  <w:footnote w:type="continuationSeparator" w:id="0">
    <w:p w:rsidR="00953D93" w:rsidRDefault="00953D93">
      <w:r>
        <w:continuationSeparator/>
      </w:r>
    </w:p>
  </w:footnote>
  <w:footnote w:id="1">
    <w:p w:rsidR="008A23D3" w:rsidRDefault="008A23D3">
      <w:pPr>
        <w:pStyle w:val="FootnoteText"/>
      </w:pPr>
      <w:r>
        <w:rPr>
          <w:rStyle w:val="FootnoteReference"/>
        </w:rPr>
        <w:footnoteRef/>
      </w:r>
      <w:r>
        <w:t>Order No. PSC-201</w:t>
      </w:r>
      <w:r w:rsidR="00DA10C0">
        <w:t>7</w:t>
      </w:r>
      <w:r>
        <w:t xml:space="preserve">-0456-S-EI, issued </w:t>
      </w:r>
      <w:r w:rsidR="00DA10C0">
        <w:t xml:space="preserve">November 27, 2017, in Docket No. 20170210-EI, </w:t>
      </w:r>
      <w:r w:rsidR="00DA10C0">
        <w:rPr>
          <w:i/>
        </w:rPr>
        <w:t>In re: Petition for limited proceeding to approve 2017 amended and restated stipulation and settlement agreement, by Tampa Electric Company.</w:t>
      </w:r>
      <w:r>
        <w:t xml:space="preserve"> </w:t>
      </w:r>
    </w:p>
  </w:footnote>
  <w:footnote w:id="2">
    <w:p w:rsidR="00DA10C0" w:rsidRPr="002514DF" w:rsidRDefault="00DA10C0">
      <w:pPr>
        <w:pStyle w:val="FootnoteText"/>
        <w:rPr>
          <w:i/>
        </w:rPr>
      </w:pPr>
      <w:r>
        <w:rPr>
          <w:rStyle w:val="FootnoteReference"/>
        </w:rPr>
        <w:footnoteRef/>
      </w:r>
      <w:r w:rsidRPr="00DA10C0">
        <w:t xml:space="preserve">Order No. PSC-2019-0456-S-EI, issued December 17, 2019, in Docket No. 20190203-EI, </w:t>
      </w:r>
      <w:r w:rsidRPr="002514DF">
        <w:rPr>
          <w:i/>
        </w:rPr>
        <w:t xml:space="preserve">In re: Petition for limited proceeding to reduce base rates and charges to reflect impact of the 2019 temporary state income tax reduction, by Tampa Electric Company.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84394"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20220053-EI</w:t>
    </w:r>
    <w:bookmarkEnd w:id="15"/>
  </w:p>
  <w:p w:rsidR="00BC402E" w:rsidRDefault="00BC402E">
    <w:pPr>
      <w:pStyle w:val="Header"/>
    </w:pPr>
    <w:r>
      <w:t xml:space="preserve">Date: </w:t>
    </w:r>
    <w:fldSimple w:instr=" REF FilingDate ">
      <w:r w:rsidR="00B32698">
        <w:t>March 24, 2022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B32698">
      <w:t>Docket No.</w:t>
    </w:r>
    <w:r>
      <w:fldChar w:fldCharType="end"/>
    </w:r>
    <w:r>
      <w:t xml:space="preserve"> </w:t>
    </w:r>
    <w:r>
      <w:fldChar w:fldCharType="begin"/>
    </w:r>
    <w:r>
      <w:instrText xml:space="preserve"> REF DocketList</w:instrText>
    </w:r>
    <w:r>
      <w:fldChar w:fldCharType="separate"/>
    </w:r>
    <w:r w:rsidR="00B32698">
      <w:t>20220053-EI</w:t>
    </w:r>
    <w:r>
      <w:fldChar w:fldCharType="end"/>
    </w:r>
    <w:r>
      <w:tab/>
      <w:t xml:space="preserve">Issue </w:t>
    </w:r>
    <w:r w:rsidR="00C65D6E">
      <w:fldChar w:fldCharType="begin"/>
    </w:r>
    <w:r w:rsidR="00C65D6E">
      <w:instrText xml:space="preserve"> Seq Issue \c \* Arabic </w:instrText>
    </w:r>
    <w:r w:rsidR="00C65D6E">
      <w:fldChar w:fldCharType="separate"/>
    </w:r>
    <w:r w:rsidR="00245FCB">
      <w:rPr>
        <w:noProof/>
      </w:rPr>
      <w:t>2</w:t>
    </w:r>
    <w:r w:rsidR="00C65D6E">
      <w:rPr>
        <w:noProof/>
      </w:rPr>
      <w:fldChar w:fldCharType="end"/>
    </w:r>
  </w:p>
  <w:p w:rsidR="00BC402E" w:rsidRDefault="00BC402E">
    <w:pPr>
      <w:pStyle w:val="Header"/>
    </w:pPr>
    <w:r>
      <w:t xml:space="preserve">Date: </w:t>
    </w:r>
    <w:fldSimple w:instr=" REF FilingDate ">
      <w:r w:rsidR="00B32698">
        <w:t>March 24, 2022</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F18" w:rsidRDefault="00E94F18"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20220053-EI</w:t>
    </w:r>
    <w:r>
      <w:fldChar w:fldCharType="end"/>
    </w:r>
    <w:r>
      <w:tab/>
      <w:t>Attachment 1</w:t>
    </w:r>
  </w:p>
  <w:p w:rsidR="00E94F18" w:rsidRDefault="00E94F18">
    <w:pPr>
      <w:pStyle w:val="Header"/>
    </w:pPr>
    <w:r>
      <w:t xml:space="preserve">Date: </w:t>
    </w:r>
    <w:fldSimple w:instr=" REF FilingDate ">
      <w:r>
        <w:t>March 24, 2022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B84394"/>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F374A"/>
    <w:rsid w:val="000F6E32"/>
    <w:rsid w:val="001056E6"/>
    <w:rsid w:val="001076AF"/>
    <w:rsid w:val="00117C8C"/>
    <w:rsid w:val="00124C38"/>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B758E"/>
    <w:rsid w:val="001C52B5"/>
    <w:rsid w:val="001D0D3E"/>
    <w:rsid w:val="001F2245"/>
    <w:rsid w:val="001F2C63"/>
    <w:rsid w:val="001F48C7"/>
    <w:rsid w:val="001F6DA1"/>
    <w:rsid w:val="002044E6"/>
    <w:rsid w:val="00204BB2"/>
    <w:rsid w:val="00205C82"/>
    <w:rsid w:val="00205DC2"/>
    <w:rsid w:val="00212B17"/>
    <w:rsid w:val="002163B6"/>
    <w:rsid w:val="00220732"/>
    <w:rsid w:val="00221D32"/>
    <w:rsid w:val="00225C3F"/>
    <w:rsid w:val="00245FCB"/>
    <w:rsid w:val="002514DF"/>
    <w:rsid w:val="00263D44"/>
    <w:rsid w:val="002702AD"/>
    <w:rsid w:val="00277F7D"/>
    <w:rsid w:val="00292D82"/>
    <w:rsid w:val="002963CB"/>
    <w:rsid w:val="002B4A01"/>
    <w:rsid w:val="002D226D"/>
    <w:rsid w:val="002F6030"/>
    <w:rsid w:val="003037E1"/>
    <w:rsid w:val="00307E51"/>
    <w:rsid w:val="003103EC"/>
    <w:rsid w:val="003144EF"/>
    <w:rsid w:val="00322F74"/>
    <w:rsid w:val="00327F00"/>
    <w:rsid w:val="00336779"/>
    <w:rsid w:val="00340073"/>
    <w:rsid w:val="00345EF8"/>
    <w:rsid w:val="003632FD"/>
    <w:rsid w:val="00372805"/>
    <w:rsid w:val="00373180"/>
    <w:rsid w:val="00375AB9"/>
    <w:rsid w:val="003804C9"/>
    <w:rsid w:val="00380CF6"/>
    <w:rsid w:val="003821A0"/>
    <w:rsid w:val="00385B04"/>
    <w:rsid w:val="003864CF"/>
    <w:rsid w:val="003948AE"/>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34897"/>
    <w:rsid w:val="00543CB3"/>
    <w:rsid w:val="005442E4"/>
    <w:rsid w:val="0055529B"/>
    <w:rsid w:val="00560FF0"/>
    <w:rsid w:val="005614BD"/>
    <w:rsid w:val="0057154F"/>
    <w:rsid w:val="00580F69"/>
    <w:rsid w:val="005815B9"/>
    <w:rsid w:val="00581CA3"/>
    <w:rsid w:val="00587A44"/>
    <w:rsid w:val="00593419"/>
    <w:rsid w:val="00597730"/>
    <w:rsid w:val="005977EC"/>
    <w:rsid w:val="00597DE7"/>
    <w:rsid w:val="005A191A"/>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A79CA"/>
    <w:rsid w:val="006B1C17"/>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06604"/>
    <w:rsid w:val="00816624"/>
    <w:rsid w:val="00822427"/>
    <w:rsid w:val="00822562"/>
    <w:rsid w:val="00823663"/>
    <w:rsid w:val="00832DDC"/>
    <w:rsid w:val="008443FE"/>
    <w:rsid w:val="00850BAC"/>
    <w:rsid w:val="00854A3E"/>
    <w:rsid w:val="00855D08"/>
    <w:rsid w:val="00874344"/>
    <w:rsid w:val="00882155"/>
    <w:rsid w:val="0088233B"/>
    <w:rsid w:val="0088599E"/>
    <w:rsid w:val="00886C37"/>
    <w:rsid w:val="00892D99"/>
    <w:rsid w:val="00893315"/>
    <w:rsid w:val="008A23D3"/>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53D93"/>
    <w:rsid w:val="009656F2"/>
    <w:rsid w:val="00966A08"/>
    <w:rsid w:val="00971207"/>
    <w:rsid w:val="00975CB4"/>
    <w:rsid w:val="009863B0"/>
    <w:rsid w:val="00987DE1"/>
    <w:rsid w:val="00990571"/>
    <w:rsid w:val="009919B7"/>
    <w:rsid w:val="0099673A"/>
    <w:rsid w:val="009A3330"/>
    <w:rsid w:val="009A7C96"/>
    <w:rsid w:val="009C3DB9"/>
    <w:rsid w:val="009D46E5"/>
    <w:rsid w:val="009D568A"/>
    <w:rsid w:val="009D733F"/>
    <w:rsid w:val="009F04EC"/>
    <w:rsid w:val="009F2A7C"/>
    <w:rsid w:val="009F3B36"/>
    <w:rsid w:val="00A019B9"/>
    <w:rsid w:val="00A12508"/>
    <w:rsid w:val="00A1282B"/>
    <w:rsid w:val="00A13A27"/>
    <w:rsid w:val="00A175B6"/>
    <w:rsid w:val="00A21835"/>
    <w:rsid w:val="00A2374B"/>
    <w:rsid w:val="00A27D6E"/>
    <w:rsid w:val="00A328EC"/>
    <w:rsid w:val="00A33A51"/>
    <w:rsid w:val="00A35BCD"/>
    <w:rsid w:val="00A41CA6"/>
    <w:rsid w:val="00A47927"/>
    <w:rsid w:val="00A47FFC"/>
    <w:rsid w:val="00A5442F"/>
    <w:rsid w:val="00A54FF9"/>
    <w:rsid w:val="00A56765"/>
    <w:rsid w:val="00A675AC"/>
    <w:rsid w:val="00A7581F"/>
    <w:rsid w:val="00A85CE4"/>
    <w:rsid w:val="00A92FB1"/>
    <w:rsid w:val="00A95A0C"/>
    <w:rsid w:val="00AA2765"/>
    <w:rsid w:val="00AA77B5"/>
    <w:rsid w:val="00AB6C5D"/>
    <w:rsid w:val="00AC3401"/>
    <w:rsid w:val="00AC51A7"/>
    <w:rsid w:val="00AC7D40"/>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32698"/>
    <w:rsid w:val="00B516ED"/>
    <w:rsid w:val="00B57A6A"/>
    <w:rsid w:val="00B63683"/>
    <w:rsid w:val="00B760F1"/>
    <w:rsid w:val="00B7669E"/>
    <w:rsid w:val="00B77DA1"/>
    <w:rsid w:val="00B822A0"/>
    <w:rsid w:val="00B84394"/>
    <w:rsid w:val="00B858AE"/>
    <w:rsid w:val="00B85964"/>
    <w:rsid w:val="00B96250"/>
    <w:rsid w:val="00BA0D55"/>
    <w:rsid w:val="00BA37B3"/>
    <w:rsid w:val="00BA4CC6"/>
    <w:rsid w:val="00BB3493"/>
    <w:rsid w:val="00BB7468"/>
    <w:rsid w:val="00BC188A"/>
    <w:rsid w:val="00BC402E"/>
    <w:rsid w:val="00BD0F48"/>
    <w:rsid w:val="00BE12D7"/>
    <w:rsid w:val="00BE6DDB"/>
    <w:rsid w:val="00BF5010"/>
    <w:rsid w:val="00C03D5F"/>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0AFA"/>
    <w:rsid w:val="00CB1777"/>
    <w:rsid w:val="00CB33E9"/>
    <w:rsid w:val="00CC10A9"/>
    <w:rsid w:val="00CD3684"/>
    <w:rsid w:val="00CE2BF8"/>
    <w:rsid w:val="00CE484E"/>
    <w:rsid w:val="00CE656F"/>
    <w:rsid w:val="00CF0DA8"/>
    <w:rsid w:val="00CF2E25"/>
    <w:rsid w:val="00CF4453"/>
    <w:rsid w:val="00CF5D94"/>
    <w:rsid w:val="00CF7E0F"/>
    <w:rsid w:val="00D034D7"/>
    <w:rsid w:val="00D04BE4"/>
    <w:rsid w:val="00D06FC7"/>
    <w:rsid w:val="00D12565"/>
    <w:rsid w:val="00D14127"/>
    <w:rsid w:val="00D24EDC"/>
    <w:rsid w:val="00D60B16"/>
    <w:rsid w:val="00D60F02"/>
    <w:rsid w:val="00D63D73"/>
    <w:rsid w:val="00D66E49"/>
    <w:rsid w:val="00D70D71"/>
    <w:rsid w:val="00D72F74"/>
    <w:rsid w:val="00D81563"/>
    <w:rsid w:val="00D85907"/>
    <w:rsid w:val="00D9073E"/>
    <w:rsid w:val="00D9221D"/>
    <w:rsid w:val="00D958DF"/>
    <w:rsid w:val="00D96DA1"/>
    <w:rsid w:val="00D97DDF"/>
    <w:rsid w:val="00DA10C0"/>
    <w:rsid w:val="00DA51E7"/>
    <w:rsid w:val="00DB0260"/>
    <w:rsid w:val="00DB1C78"/>
    <w:rsid w:val="00DB7D96"/>
    <w:rsid w:val="00DC23FE"/>
    <w:rsid w:val="00DC59E6"/>
    <w:rsid w:val="00DD150B"/>
    <w:rsid w:val="00DD5025"/>
    <w:rsid w:val="00DF1510"/>
    <w:rsid w:val="00E01C56"/>
    <w:rsid w:val="00E02F1F"/>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4F18"/>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0440"/>
    <w:rsid w:val="00F32978"/>
    <w:rsid w:val="00F45CB2"/>
    <w:rsid w:val="00F47A5D"/>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C7059"/>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C0F9478-120F-402A-8A6E-BF45AE16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rPr>
      <w:b/>
      <w:sz w:val="48"/>
      <w:szCs w:val="48"/>
    </w:rPr>
  </w:style>
  <w:style w:type="paragraph" w:customStyle="1" w:styleId="MastHeadMemorandum">
    <w:name w:val="MastHead Memorandum"/>
    <w:basedOn w:val="Normal"/>
    <w:next w:val="Normal"/>
    <w:rPr>
      <w:b/>
      <w:sz w:val="28"/>
      <w:szCs w:val="28"/>
    </w:rPr>
  </w:style>
  <w:style w:type="paragraph" w:customStyle="1" w:styleId="MastHeadAddress">
    <w:name w:val="MastHead Address"/>
    <w:basedOn w:val="Normal"/>
    <w:next w:val="Normal"/>
    <w:pPr>
      <w:spacing w:after="200"/>
    </w:pPr>
    <w:rPr>
      <w:b/>
      <w:smallCaps/>
      <w:sz w:val="20"/>
      <w:szCs w:val="20"/>
    </w:rPr>
  </w:style>
  <w:style w:type="paragraph" w:customStyle="1" w:styleId="MastHeadState">
    <w:name w:val="MastHead State"/>
    <w:basedOn w:val="Normal"/>
    <w:next w:val="Normal"/>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8A23D3"/>
    <w:rPr>
      <w:vertAlign w:val="superscript"/>
    </w:rPr>
  </w:style>
  <w:style w:type="character" w:customStyle="1" w:styleId="FooterChar">
    <w:name w:val="Footer Char"/>
    <w:basedOn w:val="DefaultParagraphFont"/>
    <w:link w:val="Footer"/>
    <w:uiPriority w:val="99"/>
    <w:rsid w:val="005348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22368-B419-4E3D-9A09-37051B270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6</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Mark Cicchetti</dc:creator>
  <cp:lastModifiedBy>Hanna Black</cp:lastModifiedBy>
  <cp:revision>2</cp:revision>
  <cp:lastPrinted>2004-01-27T20:32:00Z</cp:lastPrinted>
  <dcterms:created xsi:type="dcterms:W3CDTF">2022-03-24T13:14:00Z</dcterms:created>
  <dcterms:modified xsi:type="dcterms:W3CDTF">2022-03-24T13:14:00Z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20220053-EI</vt:lpwstr>
  </property>
  <property fmtid="{D5CDD505-2E9C-101B-9397-08002B2CF9AE}" pid="3" name="MasterDocument">
    <vt:bool>false</vt:bool>
  </property>
</Properties>
</file>