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CC647" w14:textId="77777777" w:rsidR="00CB5276" w:rsidRDefault="00FA5D61" w:rsidP="00FA5D61">
      <w:pPr>
        <w:pStyle w:val="OrderHeading"/>
      </w:pPr>
      <w:r>
        <w:t>BEFORE THE FLORIDA PUBLIC SERVICE COMMISSION</w:t>
      </w:r>
    </w:p>
    <w:p w14:paraId="6FAF73B9" w14:textId="77777777" w:rsidR="00FA5D61" w:rsidRDefault="00FA5D61" w:rsidP="00FA5D61">
      <w:pPr>
        <w:pStyle w:val="OrderBody"/>
      </w:pPr>
    </w:p>
    <w:p w14:paraId="38F7698F" w14:textId="77777777" w:rsidR="00FA5D61" w:rsidRDefault="00FA5D61" w:rsidP="00FA5D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5D61" w:rsidRPr="00C63FCF" w14:paraId="1894EA7D" w14:textId="77777777" w:rsidTr="00C63FCF">
        <w:trPr>
          <w:trHeight w:val="828"/>
        </w:trPr>
        <w:tc>
          <w:tcPr>
            <w:tcW w:w="4788" w:type="dxa"/>
            <w:tcBorders>
              <w:bottom w:val="single" w:sz="8" w:space="0" w:color="auto"/>
              <w:right w:val="double" w:sz="6" w:space="0" w:color="auto"/>
            </w:tcBorders>
            <w:shd w:val="clear" w:color="auto" w:fill="auto"/>
          </w:tcPr>
          <w:p w14:paraId="0699556A" w14:textId="77777777" w:rsidR="00FA5D61" w:rsidRDefault="00FA5D61"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Hollywood rate center, by BellSouth Telecommunications, LLC d/b/a AT&amp;T Florida.</w:t>
            </w:r>
          </w:p>
        </w:tc>
        <w:tc>
          <w:tcPr>
            <w:tcW w:w="4788" w:type="dxa"/>
            <w:tcBorders>
              <w:left w:val="double" w:sz="6" w:space="0" w:color="auto"/>
            </w:tcBorders>
            <w:shd w:val="clear" w:color="auto" w:fill="auto"/>
          </w:tcPr>
          <w:p w14:paraId="436E7B68" w14:textId="77777777" w:rsidR="00FA5D61" w:rsidRDefault="00FA5D61" w:rsidP="00FA5D61">
            <w:pPr>
              <w:pStyle w:val="OrderBody"/>
            </w:pPr>
            <w:r>
              <w:t xml:space="preserve">DOCKET NO. </w:t>
            </w:r>
            <w:bookmarkStart w:id="1" w:name="SSDocketNo"/>
            <w:bookmarkEnd w:id="1"/>
            <w:r>
              <w:t>20220091-TL</w:t>
            </w:r>
          </w:p>
          <w:p w14:paraId="00810B98" w14:textId="260FDA9B" w:rsidR="00FA5D61" w:rsidRDefault="00FA5D61" w:rsidP="00C63FCF">
            <w:pPr>
              <w:pStyle w:val="OrderBody"/>
              <w:tabs>
                <w:tab w:val="center" w:pos="4320"/>
                <w:tab w:val="right" w:pos="8640"/>
              </w:tabs>
              <w:jc w:val="left"/>
            </w:pPr>
            <w:r>
              <w:t xml:space="preserve">ORDER NO. </w:t>
            </w:r>
            <w:bookmarkStart w:id="2" w:name="OrderNo0182"/>
            <w:r w:rsidR="009233BB">
              <w:t>PSC-2022-0182-PAA-TL</w:t>
            </w:r>
            <w:bookmarkEnd w:id="2"/>
          </w:p>
          <w:p w14:paraId="71A66C48" w14:textId="49422F5F" w:rsidR="00FA5D61" w:rsidRDefault="00FA5D61" w:rsidP="00C63FCF">
            <w:pPr>
              <w:pStyle w:val="OrderBody"/>
              <w:tabs>
                <w:tab w:val="center" w:pos="4320"/>
                <w:tab w:val="right" w:pos="8640"/>
              </w:tabs>
              <w:jc w:val="left"/>
            </w:pPr>
            <w:r>
              <w:t xml:space="preserve">ISSUED: </w:t>
            </w:r>
            <w:r w:rsidR="009233BB">
              <w:t>May 18, 2022</w:t>
            </w:r>
          </w:p>
        </w:tc>
      </w:tr>
    </w:tbl>
    <w:p w14:paraId="23F484D2" w14:textId="77777777" w:rsidR="00FA5D61" w:rsidRDefault="00FA5D61" w:rsidP="00FA5D61"/>
    <w:p w14:paraId="769823BC" w14:textId="77777777" w:rsidR="00FA5D61" w:rsidRDefault="00FA5D61" w:rsidP="00FA5D61">
      <w:pPr>
        <w:pStyle w:val="OrderBody"/>
      </w:pPr>
      <w:bookmarkStart w:id="3" w:name="Commissioners"/>
      <w:bookmarkEnd w:id="3"/>
    </w:p>
    <w:bookmarkStart w:id="4" w:name="OrderText"/>
    <w:bookmarkEnd w:id="4"/>
    <w:p w14:paraId="459FCD05" w14:textId="12FFC4A0" w:rsidR="00FA5D61" w:rsidRPr="003E4B2D" w:rsidRDefault="00FA5D6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1E891E0C" w14:textId="77777777" w:rsidR="00FA5D61" w:rsidRDefault="00FA5D61">
      <w:pPr>
        <w:pStyle w:val="OrderBody"/>
        <w:jc w:val="center"/>
        <w:rPr>
          <w:u w:val="single"/>
        </w:rPr>
      </w:pPr>
      <w:r w:rsidRPr="003E4B2D">
        <w:rPr>
          <w:u w:val="single"/>
        </w:rPr>
        <w:t>ORDER</w:t>
      </w:r>
      <w:bookmarkStart w:id="5" w:name="OrderTitle"/>
      <w:r>
        <w:rPr>
          <w:u w:val="single"/>
        </w:rPr>
        <w:t xml:space="preserve"> DIRECTING SOMOS, INC. TO PROVIDE </w:t>
      </w:r>
    </w:p>
    <w:p w14:paraId="0D52750D" w14:textId="77777777" w:rsidR="00FA5D61" w:rsidRDefault="00FA5D61">
      <w:pPr>
        <w:pStyle w:val="OrderBody"/>
        <w:jc w:val="center"/>
        <w:rPr>
          <w:u w:val="single"/>
        </w:rPr>
      </w:pPr>
      <w:r>
        <w:rPr>
          <w:u w:val="single"/>
        </w:rPr>
        <w:t xml:space="preserve">BELLSOUTH TELECOMMUNICATIONS, LLC D/B/A AT&amp;T FLORIDA </w:t>
      </w:r>
    </w:p>
    <w:p w14:paraId="2F611A2A" w14:textId="77777777" w:rsidR="00FA5D61" w:rsidRPr="003E4B2D" w:rsidRDefault="00FA5D61">
      <w:pPr>
        <w:pStyle w:val="OrderBody"/>
        <w:jc w:val="center"/>
        <w:rPr>
          <w:u w:val="single"/>
        </w:rPr>
      </w:pPr>
      <w:r>
        <w:rPr>
          <w:u w:val="single"/>
        </w:rPr>
        <w:t xml:space="preserve">WITH ADDITIONAL NUMBERING RESOURCES </w:t>
      </w:r>
      <w:bookmarkEnd w:id="5"/>
    </w:p>
    <w:p w14:paraId="3B3577B4" w14:textId="77777777" w:rsidR="00FA5D61" w:rsidRPr="003E4B2D" w:rsidRDefault="00FA5D61">
      <w:pPr>
        <w:pStyle w:val="OrderBody"/>
      </w:pPr>
    </w:p>
    <w:p w14:paraId="0D3E01F2" w14:textId="77777777" w:rsidR="00FA5D61" w:rsidRPr="003E4B2D" w:rsidRDefault="00FA5D61">
      <w:pPr>
        <w:pStyle w:val="OrderBody"/>
      </w:pPr>
    </w:p>
    <w:p w14:paraId="1EDD5451" w14:textId="77777777" w:rsidR="00FA5D61" w:rsidRPr="003E4B2D" w:rsidRDefault="00FA5D61">
      <w:pPr>
        <w:pStyle w:val="OrderBody"/>
      </w:pPr>
      <w:r w:rsidRPr="003E4B2D">
        <w:t>BY THE COMMISSION:</w:t>
      </w:r>
    </w:p>
    <w:p w14:paraId="2BF87221" w14:textId="77777777" w:rsidR="00FA5D61" w:rsidRPr="003E4B2D" w:rsidRDefault="00FA5D61">
      <w:pPr>
        <w:pStyle w:val="OrderBody"/>
      </w:pPr>
    </w:p>
    <w:p w14:paraId="753F397F" w14:textId="77777777" w:rsidR="00FA5D61" w:rsidRPr="00FF1611" w:rsidRDefault="00FA5D61">
      <w:pPr>
        <w:pStyle w:val="OrderBody"/>
      </w:pPr>
      <w:r w:rsidRPr="003E4B2D">
        <w:tab/>
      </w:r>
      <w:r w:rsidRPr="00FF1611">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14:paraId="158DB15A" w14:textId="77777777" w:rsidR="00CB5276" w:rsidRPr="00FF1611" w:rsidRDefault="00CB5276" w:rsidP="00FA5D61"/>
    <w:p w14:paraId="77D9990B" w14:textId="77777777" w:rsidR="00FA5D61" w:rsidRPr="00FF1611" w:rsidRDefault="00FA5D61" w:rsidP="00FA5D61">
      <w:pPr>
        <w:jc w:val="center"/>
      </w:pPr>
      <w:r w:rsidRPr="00FF1611">
        <w:rPr>
          <w:u w:val="single"/>
        </w:rPr>
        <w:t>BACKGROUND</w:t>
      </w:r>
    </w:p>
    <w:p w14:paraId="71D1228B" w14:textId="77777777" w:rsidR="00FA5D61" w:rsidRPr="00FF1611" w:rsidRDefault="00FA5D61" w:rsidP="00FA5D61">
      <w:pPr>
        <w:jc w:val="both"/>
      </w:pPr>
    </w:p>
    <w:p w14:paraId="7F272FE5" w14:textId="77777777" w:rsidR="00FA5D61" w:rsidRPr="00FF1611" w:rsidRDefault="00FA5D61" w:rsidP="00FA5D61">
      <w:pPr>
        <w:ind w:firstLine="720"/>
        <w:jc w:val="both"/>
      </w:pPr>
      <w:r w:rsidRPr="00FF1611">
        <w:t xml:space="preserve">On </w:t>
      </w:r>
      <w:r w:rsidR="00542F45" w:rsidRPr="00FF1611">
        <w:t>March 31, 2022</w:t>
      </w:r>
      <w:r w:rsidRPr="00FF1611">
        <w:t xml:space="preserve">, </w:t>
      </w:r>
      <w:sdt>
        <w:sdtPr>
          <w:alias w:val="Company Name"/>
          <w:tag w:val="Company Name"/>
          <w:id w:val="-425578297"/>
          <w:placeholder>
            <w:docPart w:val="2771C4157276478FA865ED95F9981458"/>
          </w:placeholder>
          <w:text/>
        </w:sdtPr>
        <w:sdtEndPr/>
        <w:sdtContent>
          <w:r w:rsidR="00542F45" w:rsidRPr="00FF1611">
            <w:t xml:space="preserve">BellSouth Telecommunications, LLC d/b/a AT&amp;T Florida (“AT&amp;T Florida”) </w:t>
          </w:r>
        </w:sdtContent>
      </w:sdt>
      <w:r w:rsidRPr="00FF1611">
        <w:t xml:space="preserve">filed a request for additional numbering resources from the Number Pooling Administrator, Somos, Inc. (Somos), for the </w:t>
      </w:r>
      <w:r w:rsidR="00542F45" w:rsidRPr="00FF1611">
        <w:t>Hollywood</w:t>
      </w:r>
      <w:r w:rsidRPr="00FF1611">
        <w:t xml:space="preserve"> rate center, </w:t>
      </w:r>
      <w:sdt>
        <w:sdtPr>
          <w:alias w:val="List Switch Details"/>
          <w:tag w:val="List Switch Details"/>
          <w:id w:val="-796908542"/>
          <w:placeholder>
            <w:docPart w:val="ABD96DBC52A44E4DA2A85877A314DA98"/>
          </w:placeholder>
          <w:text/>
        </w:sdtPr>
        <w:sdtEndPr/>
        <w:sdtContent>
          <w:r w:rsidR="00542F45" w:rsidRPr="00FF1611">
            <w:t>HLWDFLWHDSO</w:t>
          </w:r>
        </w:sdtContent>
      </w:sdt>
      <w:r w:rsidR="00542F45" w:rsidRPr="00FF1611">
        <w:t xml:space="preserve"> </w:t>
      </w:r>
      <w:r w:rsidRPr="00FF1611">
        <w:t xml:space="preserve">switch. </w:t>
      </w:r>
      <w:r w:rsidR="00542F45" w:rsidRPr="00FF1611">
        <w:t>AT&amp;T Florida</w:t>
      </w:r>
      <w:r w:rsidRPr="00FF1611">
        <w:t xml:space="preserve"> requested </w:t>
      </w:r>
      <w:sdt>
        <w:sdtPr>
          <w:alias w:val="Details of Request"/>
          <w:tag w:val="Details of Request"/>
          <w:id w:val="225961832"/>
          <w:placeholder>
            <w:docPart w:val="C407E9572CF44582A2D5873BBC982728"/>
          </w:placeholder>
          <w:text/>
        </w:sdtPr>
        <w:sdtEndPr/>
        <w:sdtContent>
          <w:r w:rsidR="00542F45" w:rsidRPr="00FF1611">
            <w:t>ten</w:t>
          </w:r>
          <w:r w:rsidRPr="00FF1611">
            <w:t xml:space="preserve"> blocks to meet the request </w:t>
          </w:r>
          <w:r w:rsidR="00542F45" w:rsidRPr="00FF1611">
            <w:t>of a specific customer for 10,000</w:t>
          </w:r>
          <w:r w:rsidRPr="00FF1611">
            <w:t xml:space="preserve"> consecutive numbers</w:t>
          </w:r>
          <w:r w:rsidR="00542F45" w:rsidRPr="00FF1611">
            <w:t xml:space="preserve"> in the format of 754-363 as the first choice or 754-362 as the second choice</w:t>
          </w:r>
        </w:sdtContent>
      </w:sdt>
      <w:r w:rsidRPr="00FF1611">
        <w:t xml:space="preserve">. On </w:t>
      </w:r>
      <w:r w:rsidR="00542F45" w:rsidRPr="00FF1611">
        <w:t>March 31, 2022</w:t>
      </w:r>
      <w:r w:rsidRPr="00FF1611">
        <w:t xml:space="preserve">, Somos denied </w:t>
      </w:r>
      <w:r w:rsidR="00542F45" w:rsidRPr="00FF1611">
        <w:t>AT&amp;T Florida</w:t>
      </w:r>
      <w:r w:rsidRPr="00FF1611">
        <w:t xml:space="preserve">’s request for additional numbering resources because Somos determined that </w:t>
      </w:r>
      <w:r w:rsidR="00542F45" w:rsidRPr="00FF1611">
        <w:t>AT&amp;T Florida</w:t>
      </w:r>
      <w:r w:rsidRPr="00FF1611">
        <w:t xml:space="preserve"> did not meet the Federal Communications Commission’s (FCC) utilization criteria.</w:t>
      </w:r>
    </w:p>
    <w:p w14:paraId="1D6558B5" w14:textId="77777777" w:rsidR="00FA5D61" w:rsidRPr="00FF1611" w:rsidRDefault="00FA5D61" w:rsidP="00FA5D61">
      <w:pPr>
        <w:jc w:val="both"/>
      </w:pPr>
    </w:p>
    <w:p w14:paraId="5408DC9D" w14:textId="77777777" w:rsidR="00FA5D61" w:rsidRPr="00FF1611" w:rsidRDefault="00FA5D61" w:rsidP="00FA5D61">
      <w:pPr>
        <w:ind w:firstLine="720"/>
        <w:jc w:val="both"/>
      </w:pPr>
      <w:r w:rsidRPr="00FF1611">
        <w:t xml:space="preserve">On </w:t>
      </w:r>
      <w:r w:rsidR="00542F45" w:rsidRPr="00FF1611">
        <w:t>May 5, 2022</w:t>
      </w:r>
      <w:r w:rsidRPr="00FF1611">
        <w:t>, pursuant to 47 C.F.R. §52.15(g)(4)(iv), FCC Order No. 00-104, Order No. PSC 2001-1973-PCO-TL,</w:t>
      </w:r>
      <w:r w:rsidRPr="00FF1611">
        <w:rPr>
          <w:rStyle w:val="FootnoteReference"/>
        </w:rPr>
        <w:footnoteReference w:id="1"/>
      </w:r>
      <w:r w:rsidRPr="00FF1611">
        <w:t xml:space="preserve"> and the Industry Numbering Committee’s (INC) Numbering Pooling Guidelines Sections 3.7 and 12(c), </w:t>
      </w:r>
      <w:r w:rsidR="00F80D6D" w:rsidRPr="00FF1611">
        <w:t>AT&amp;T Florida</w:t>
      </w:r>
      <w:r w:rsidRPr="00FF1611">
        <w:t xml:space="preserve"> filed a petition asking that this Commission reverse Somos’ decision. In its petition, </w:t>
      </w:r>
      <w:r w:rsidR="00F80D6D" w:rsidRPr="00FF1611">
        <w:t>AT&amp;T Florida</w:t>
      </w:r>
      <w:r w:rsidRPr="00FF1611">
        <w:t xml:space="preserve"> asserts that at the time of the code request, the </w:t>
      </w:r>
      <w:r w:rsidR="00F80D6D" w:rsidRPr="00FF1611">
        <w:t>Hollywood</w:t>
      </w:r>
      <w:r w:rsidRPr="00FF1611">
        <w:t xml:space="preserve"> </w:t>
      </w:r>
      <w:r w:rsidR="00F80D6D" w:rsidRPr="00FF1611">
        <w:t>exchange</w:t>
      </w:r>
      <w:r w:rsidRPr="00FF1611">
        <w:t xml:space="preserve"> had a months-to-exhaust (MTE) of 1</w:t>
      </w:r>
      <w:r w:rsidR="00F80D6D" w:rsidRPr="00FF1611">
        <w:t>890.966</w:t>
      </w:r>
      <w:r w:rsidRPr="00FF1611">
        <w:t xml:space="preserve"> months and utilization of </w:t>
      </w:r>
      <w:r w:rsidR="00F80D6D" w:rsidRPr="00FF1611">
        <w:t>26.827</w:t>
      </w:r>
      <w:r w:rsidRPr="00FF1611">
        <w:t xml:space="preserve">%. </w:t>
      </w:r>
      <w:r w:rsidR="00F80D6D" w:rsidRPr="00FF1611">
        <w:t>AT&amp;T Florida</w:t>
      </w:r>
      <w:r w:rsidRPr="00FF1611">
        <w:t xml:space="preserve"> requests that we reverse Somos’ decision because Somos’ denial interferes with </w:t>
      </w:r>
      <w:r w:rsidR="00F80D6D" w:rsidRPr="00FF1611">
        <w:t>AT&amp;T Florida</w:t>
      </w:r>
      <w:r w:rsidRPr="00FF1611">
        <w:t>’s ability to serve its customers in Florida.</w:t>
      </w:r>
    </w:p>
    <w:p w14:paraId="73044A19" w14:textId="77777777" w:rsidR="00FA5D61" w:rsidRPr="00FF1611" w:rsidRDefault="00FA5D61" w:rsidP="00FA5D61">
      <w:pPr>
        <w:jc w:val="both"/>
      </w:pPr>
    </w:p>
    <w:p w14:paraId="069BA3D6" w14:textId="77777777" w:rsidR="00FA5D61" w:rsidRPr="00FF1611" w:rsidRDefault="00FA5D61" w:rsidP="00FA5D61">
      <w:pPr>
        <w:ind w:firstLine="720"/>
        <w:jc w:val="both"/>
      </w:pPr>
      <w:r w:rsidRPr="00FF1611">
        <w:lastRenderedPageBreak/>
        <w:t xml:space="preserve">We are vested with jurisdiction pursuant to Sections 364.16(7), Florida Statutes, (F.S.), and 47 C.F.R. §52.15. </w:t>
      </w:r>
    </w:p>
    <w:p w14:paraId="1BE8FADF" w14:textId="77777777" w:rsidR="00FA5D61" w:rsidRPr="00FF1611" w:rsidRDefault="00FA5D61" w:rsidP="00FA5D61">
      <w:pPr>
        <w:tabs>
          <w:tab w:val="center" w:pos="4680"/>
        </w:tabs>
      </w:pPr>
    </w:p>
    <w:p w14:paraId="53ED0458" w14:textId="77777777" w:rsidR="00FA5D61" w:rsidRPr="00FF1611" w:rsidRDefault="00FA5D61" w:rsidP="00FA5D61">
      <w:pPr>
        <w:tabs>
          <w:tab w:val="center" w:pos="4680"/>
        </w:tabs>
        <w:jc w:val="center"/>
      </w:pPr>
      <w:r w:rsidRPr="00FF1611">
        <w:rPr>
          <w:u w:val="single"/>
        </w:rPr>
        <w:t>ANALYSIS</w:t>
      </w:r>
    </w:p>
    <w:p w14:paraId="46CC7AD0" w14:textId="77777777" w:rsidR="00FA5D61" w:rsidRPr="00FF1611" w:rsidRDefault="00FA5D61" w:rsidP="00FA5D61">
      <w:pPr>
        <w:jc w:val="both"/>
      </w:pPr>
    </w:p>
    <w:p w14:paraId="2D90450C" w14:textId="77777777" w:rsidR="00FA5D61" w:rsidRPr="00FF1611" w:rsidRDefault="00FA5D61" w:rsidP="00FA5D61">
      <w:pPr>
        <w:ind w:firstLine="720"/>
        <w:jc w:val="both"/>
      </w:pPr>
      <w:r w:rsidRPr="00FF1611">
        <w:t xml:space="preserve">Somos has denied </w:t>
      </w:r>
      <w:r w:rsidR="00F80D6D" w:rsidRPr="00FF1611">
        <w:t>AT&amp;T Florida</w:t>
      </w:r>
      <w:r w:rsidRPr="00FF1611">
        <w:t xml:space="preserve"> additional numbering resources because the Company has not met the applicable utilization or MTE criteria. However, denial of additional numbering resources poses a possible barrier to competition. In this instance, a customer desiring service from </w:t>
      </w:r>
      <w:r w:rsidR="00F80D6D" w:rsidRPr="00FF1611">
        <w:t>AT&amp;T Florida</w:t>
      </w:r>
      <w:r w:rsidRPr="00FF1611">
        <w:t xml:space="preserve"> might have to obtain services from another carrier simply because </w:t>
      </w:r>
      <w:r w:rsidR="00F80D6D" w:rsidRPr="00FF1611">
        <w:t>AT&amp;T Florida</w:t>
      </w:r>
      <w:r w:rsidRPr="00FF1611">
        <w:rPr>
          <w:bCs/>
        </w:rPr>
        <w:t xml:space="preserve"> </w:t>
      </w:r>
      <w:r w:rsidRPr="00FF1611">
        <w:t>cannot meet the utilization or months-to-exhaust rate center requirement. By Order No. DA 01-386,</w:t>
      </w:r>
      <w:r w:rsidRPr="00FF1611">
        <w:rPr>
          <w:vertAlign w:val="superscript"/>
        </w:rPr>
        <w:footnoteReference w:id="2"/>
      </w:r>
      <w:r w:rsidRPr="00FF1611">
        <w:t xml:space="preserve"> the FCC stated:</w:t>
      </w:r>
    </w:p>
    <w:p w14:paraId="12B59BC7" w14:textId="77777777" w:rsidR="00FA5D61" w:rsidRPr="00FF1611" w:rsidRDefault="00FA5D61" w:rsidP="00FA5D61">
      <w:pPr>
        <w:ind w:firstLine="720"/>
        <w:jc w:val="both"/>
      </w:pPr>
    </w:p>
    <w:p w14:paraId="5C25E088" w14:textId="77777777" w:rsidR="00FA5D61" w:rsidRPr="00FF1611" w:rsidRDefault="00FA5D61" w:rsidP="00FA5D61">
      <w:pPr>
        <w:ind w:left="720" w:right="720"/>
        <w:jc w:val="both"/>
      </w:pPr>
      <w:r w:rsidRPr="00FF1611">
        <w:t>Under no circumstances should consumers be precluded from receiving telecommunications services of their choice from providers of their choice for want of numbering resources.</w:t>
      </w:r>
    </w:p>
    <w:p w14:paraId="3423A6EF" w14:textId="77777777" w:rsidR="00FA5D61" w:rsidRPr="00FF1611" w:rsidRDefault="00FA5D61" w:rsidP="00FA5D61">
      <w:pPr>
        <w:jc w:val="both"/>
      </w:pPr>
    </w:p>
    <w:p w14:paraId="56C7FD62" w14:textId="77777777" w:rsidR="00FA5D61" w:rsidRPr="00FF1611" w:rsidRDefault="00FA5D61" w:rsidP="00FA5D61">
      <w:pPr>
        <w:ind w:firstLine="720"/>
        <w:jc w:val="both"/>
      </w:pPr>
      <w:r w:rsidRPr="00FF1611">
        <w:t>A procedure is available to carriers who are denied additional numbering resources to challenge that decision. Addressing additional numbering resources denials, 47 C.F.R. §52.15(g)(4)(iv), states, in part:</w:t>
      </w:r>
    </w:p>
    <w:p w14:paraId="51507B48" w14:textId="77777777" w:rsidR="00FA5D61" w:rsidRPr="00FF1611" w:rsidRDefault="00FA5D61" w:rsidP="00FA5D61">
      <w:pPr>
        <w:ind w:left="720" w:right="720"/>
        <w:jc w:val="both"/>
      </w:pPr>
    </w:p>
    <w:p w14:paraId="17965B77" w14:textId="77777777" w:rsidR="00FA5D61" w:rsidRPr="00FF1611" w:rsidRDefault="00FA5D61" w:rsidP="00FA5D61">
      <w:pPr>
        <w:ind w:left="720" w:right="720"/>
        <w:jc w:val="both"/>
        <w:rPr>
          <w:u w:val="single"/>
        </w:rPr>
      </w:pPr>
      <w:r w:rsidRPr="00FF1611">
        <w:t>The carrier may challenge [Somos’] decision to the appropriate state regulatory commission. The state regulatory commission may affirm, or may overturn, the [Somos] decision to withhold numbering resources from the carrier based on its determination that the carrier has complied with the reporting and numbering resource application requirements herein.</w:t>
      </w:r>
    </w:p>
    <w:p w14:paraId="7E3FA3B1" w14:textId="77777777" w:rsidR="00FA5D61" w:rsidRPr="00FF1611" w:rsidRDefault="00FA5D61" w:rsidP="00FA5D61">
      <w:pPr>
        <w:jc w:val="both"/>
        <w:rPr>
          <w:u w:val="single"/>
        </w:rPr>
      </w:pPr>
    </w:p>
    <w:p w14:paraId="6A77B7BB" w14:textId="77777777" w:rsidR="00FA5D61" w:rsidRPr="00FF1611" w:rsidRDefault="00FA5D61" w:rsidP="00FA5D61">
      <w:pPr>
        <w:ind w:firstLine="720"/>
        <w:jc w:val="both"/>
      </w:pPr>
      <w:r w:rsidRPr="00FF1611">
        <w:t xml:space="preserve">In reviewing the Company’s petition as contemplated by 47 C.F.R. §52.15(g)(4)(iv), we have considered the information provided by </w:t>
      </w:r>
      <w:r w:rsidR="00F80D6D" w:rsidRPr="00FF1611">
        <w:t>AT&amp;T Florida</w:t>
      </w:r>
      <w:r w:rsidRPr="00FF1611">
        <w:t xml:space="preserve"> and, in accordance with Order No. PSC-2001-1973-PCO-TL,</w:t>
      </w:r>
      <w:r w:rsidRPr="00FF1611">
        <w:rPr>
          <w:rStyle w:val="FootnoteReference"/>
        </w:rPr>
        <w:footnoteReference w:id="3"/>
      </w:r>
      <w:r w:rsidRPr="00FF1611">
        <w:t xml:space="preserve"> find that the Company has met the following criteria:</w:t>
      </w:r>
    </w:p>
    <w:p w14:paraId="0DD079A5" w14:textId="77777777" w:rsidR="00FA5D61" w:rsidRPr="00FF1611" w:rsidRDefault="00FA5D61" w:rsidP="00FA5D61">
      <w:pPr>
        <w:jc w:val="both"/>
      </w:pPr>
    </w:p>
    <w:p w14:paraId="11D77A53" w14:textId="77777777" w:rsidR="00FA5D61" w:rsidRPr="00FF1611" w:rsidRDefault="00FA5D61" w:rsidP="00FA5D61">
      <w:pPr>
        <w:ind w:left="1440" w:hanging="1440"/>
        <w:jc w:val="both"/>
      </w:pPr>
      <w:r w:rsidRPr="00FF1611">
        <w:tab/>
        <w:t>The Company has demonstrated that it has a customer in need of immediate numbering resources.</w:t>
      </w:r>
    </w:p>
    <w:p w14:paraId="127C6B4B" w14:textId="77777777" w:rsidR="00FA5D61" w:rsidRPr="00FF1611" w:rsidRDefault="00FA5D61" w:rsidP="00FA5D61">
      <w:pPr>
        <w:ind w:left="1440" w:right="1440"/>
        <w:jc w:val="both"/>
      </w:pPr>
    </w:p>
    <w:p w14:paraId="4A2CC502" w14:textId="77777777" w:rsidR="00FA5D61" w:rsidRPr="00FF1611" w:rsidRDefault="00FA5D61" w:rsidP="00FA5D61">
      <w:pPr>
        <w:tabs>
          <w:tab w:val="num" w:pos="1530"/>
          <w:tab w:val="num" w:pos="2160"/>
        </w:tabs>
        <w:ind w:left="1440" w:hanging="1440"/>
        <w:jc w:val="both"/>
      </w:pPr>
      <w:r w:rsidRPr="00FF1611">
        <w:tab/>
        <w:t>The Company has shown that it is unable to provide services to a potential customer because of Somos’ denial of the numbering resources.</w:t>
      </w:r>
    </w:p>
    <w:p w14:paraId="328EB060" w14:textId="77777777" w:rsidR="00FA5D61" w:rsidRPr="00FF1611" w:rsidRDefault="00FA5D61" w:rsidP="00FA5D61">
      <w:pPr>
        <w:jc w:val="both"/>
      </w:pPr>
    </w:p>
    <w:p w14:paraId="271113C4" w14:textId="77777777" w:rsidR="00FA5D61" w:rsidRPr="00FF1611" w:rsidRDefault="00FA5D61" w:rsidP="00FA5D61">
      <w:pPr>
        <w:tabs>
          <w:tab w:val="num" w:pos="1530"/>
          <w:tab w:val="num" w:pos="2160"/>
        </w:tabs>
        <w:ind w:left="1440" w:hanging="1440"/>
        <w:jc w:val="both"/>
      </w:pPr>
      <w:r w:rsidRPr="00FF1611">
        <w:tab/>
        <w:t>A potential customer cannot obtain service from the provider of its choice because the Company does not have the numbers available.</w:t>
      </w:r>
    </w:p>
    <w:p w14:paraId="55300538" w14:textId="77777777" w:rsidR="00FA5D61" w:rsidRPr="00FF1611" w:rsidRDefault="00FA5D61" w:rsidP="00F80D6D">
      <w:pPr>
        <w:rPr>
          <w:u w:val="single"/>
        </w:rPr>
      </w:pPr>
    </w:p>
    <w:p w14:paraId="2902BFA8" w14:textId="77777777" w:rsidR="00FA5D61" w:rsidRPr="00FF1611" w:rsidRDefault="00FA5D61" w:rsidP="00FA5D61">
      <w:pPr>
        <w:jc w:val="center"/>
      </w:pPr>
      <w:r w:rsidRPr="00FF1611">
        <w:rPr>
          <w:u w:val="single"/>
        </w:rPr>
        <w:lastRenderedPageBreak/>
        <w:t>CONCLUSION</w:t>
      </w:r>
    </w:p>
    <w:p w14:paraId="697F4B39" w14:textId="77777777" w:rsidR="00FA5D61" w:rsidRPr="00FF1611" w:rsidRDefault="00FA5D61" w:rsidP="00FA5D61">
      <w:pPr>
        <w:jc w:val="center"/>
      </w:pPr>
    </w:p>
    <w:p w14:paraId="5375B694" w14:textId="77777777" w:rsidR="00FA5D61" w:rsidRPr="00FF1611" w:rsidRDefault="00FA5D61" w:rsidP="00FA5D61">
      <w:pPr>
        <w:ind w:firstLine="720"/>
        <w:jc w:val="both"/>
      </w:pPr>
      <w:r w:rsidRPr="00FF1611">
        <w:t xml:space="preserve">Based on the foregoing, we find it appropriate to reverse </w:t>
      </w:r>
      <w:r w:rsidRPr="00FF1611">
        <w:rPr>
          <w:bCs/>
        </w:rPr>
        <w:t>Somos’</w:t>
      </w:r>
      <w:r w:rsidRPr="00FF1611">
        <w:t xml:space="preserve"> decision to deny additional numbering resources, and direct </w:t>
      </w:r>
      <w:r w:rsidRPr="00FF1611">
        <w:rPr>
          <w:bCs/>
        </w:rPr>
        <w:t xml:space="preserve">Somos, Inc. </w:t>
      </w:r>
      <w:r w:rsidRPr="00FF1611">
        <w:t xml:space="preserve">to provide </w:t>
      </w:r>
      <w:r w:rsidR="00F80D6D" w:rsidRPr="00FF1611">
        <w:t>AT&amp;T Florida</w:t>
      </w:r>
      <w:r w:rsidRPr="00FF1611">
        <w:t xml:space="preserve"> with additional numbering resources for the </w:t>
      </w:r>
      <w:r w:rsidR="00F80D6D" w:rsidRPr="00FF1611">
        <w:t>Hollywood</w:t>
      </w:r>
      <w:r w:rsidRPr="00FF1611">
        <w:t xml:space="preserve"> rate center, </w:t>
      </w:r>
      <w:sdt>
        <w:sdtPr>
          <w:alias w:val="List Switch Details"/>
          <w:tag w:val="List Switch Details"/>
          <w:id w:val="-649292648"/>
          <w:placeholder>
            <w:docPart w:val="E11B44342FB74EFC83956C994115DCE3"/>
          </w:placeholder>
          <w:text/>
        </w:sdtPr>
        <w:sdtEndPr/>
        <w:sdtContent>
          <w:r w:rsidR="00F80D6D" w:rsidRPr="00FF1611">
            <w:t>HLWDFLWHDSO</w:t>
          </w:r>
        </w:sdtContent>
      </w:sdt>
      <w:r w:rsidR="00F80D6D" w:rsidRPr="00FF1611">
        <w:t xml:space="preserve"> </w:t>
      </w:r>
      <w:r w:rsidRPr="00FF1611">
        <w:t xml:space="preserve">switch as soon as possible to meet its customer’s needs. </w:t>
      </w:r>
    </w:p>
    <w:p w14:paraId="65EA22AE" w14:textId="77777777" w:rsidR="00FA5D61" w:rsidRPr="00FF1611" w:rsidRDefault="00FA5D61" w:rsidP="00FA5D61">
      <w:pPr>
        <w:ind w:firstLine="720"/>
        <w:jc w:val="both"/>
      </w:pPr>
    </w:p>
    <w:p w14:paraId="62416206" w14:textId="77777777" w:rsidR="00FA5D61" w:rsidRPr="00FF1611" w:rsidRDefault="00FA5D61" w:rsidP="00FA5D61">
      <w:pPr>
        <w:ind w:firstLine="720"/>
        <w:jc w:val="both"/>
      </w:pPr>
      <w:r w:rsidRPr="00FF1611">
        <w:t>Based on the foregoing, it is</w:t>
      </w:r>
    </w:p>
    <w:p w14:paraId="015A60D7" w14:textId="77777777" w:rsidR="00FA5D61" w:rsidRPr="00FF1611" w:rsidRDefault="00FA5D61" w:rsidP="00FA5D61">
      <w:pPr>
        <w:jc w:val="both"/>
      </w:pPr>
    </w:p>
    <w:p w14:paraId="0341D7B9" w14:textId="77777777" w:rsidR="00FA5D61" w:rsidRPr="00FF1611" w:rsidRDefault="00FA5D61" w:rsidP="00FA5D61">
      <w:pPr>
        <w:ind w:firstLine="720"/>
        <w:jc w:val="both"/>
      </w:pPr>
      <w:r w:rsidRPr="00FF1611">
        <w:t>ORDERED by the Florida Public Service Commission that the Number Pooling Administrator (Somos, Inc.</w:t>
      </w:r>
      <w:r w:rsidRPr="00FF1611">
        <w:rPr>
          <w:bCs/>
        </w:rPr>
        <w:t>)</w:t>
      </w:r>
      <w:r w:rsidRPr="00FF1611">
        <w:t xml:space="preserve"> shall provide </w:t>
      </w:r>
      <w:r w:rsidR="00F80D6D" w:rsidRPr="00FF1611">
        <w:t>BellSouth Telecommunications, LLC d/b/a AT&amp;T Florida</w:t>
      </w:r>
      <w:r w:rsidRPr="00FF1611">
        <w:t xml:space="preserve"> with additional numbering resources for the </w:t>
      </w:r>
      <w:r w:rsidR="00F80D6D" w:rsidRPr="00FF1611">
        <w:t>Hollywood</w:t>
      </w:r>
      <w:r w:rsidRPr="00FF1611">
        <w:t xml:space="preserve"> rate center, </w:t>
      </w:r>
      <w:sdt>
        <w:sdtPr>
          <w:alias w:val="List Switch Details"/>
          <w:tag w:val="List Switch Details"/>
          <w:id w:val="-960795954"/>
          <w:placeholder>
            <w:docPart w:val="BFDC0DD33D594D84A98CCF964FF8D358"/>
          </w:placeholder>
          <w:text/>
        </w:sdtPr>
        <w:sdtEndPr/>
        <w:sdtContent>
          <w:r w:rsidR="00F80D6D" w:rsidRPr="00FF1611">
            <w:t>HLWDFLWHDSO</w:t>
          </w:r>
        </w:sdtContent>
      </w:sdt>
      <w:r w:rsidR="00F80D6D" w:rsidRPr="00FF1611">
        <w:t xml:space="preserve"> </w:t>
      </w:r>
      <w:r w:rsidRPr="00FF1611">
        <w:t xml:space="preserve">switch as soon as possible, as reflected in the body of this Order. It is further </w:t>
      </w:r>
    </w:p>
    <w:p w14:paraId="0FFD8FDB" w14:textId="77777777" w:rsidR="00FA5D61" w:rsidRPr="00FF1611" w:rsidRDefault="00FA5D61" w:rsidP="00FA5D61">
      <w:pPr>
        <w:ind w:firstLine="720"/>
        <w:jc w:val="both"/>
      </w:pPr>
    </w:p>
    <w:p w14:paraId="0D8473A7" w14:textId="77777777" w:rsidR="00FA5D61" w:rsidRPr="00FF1611" w:rsidRDefault="00FA5D61" w:rsidP="00FA5D61">
      <w:pPr>
        <w:ind w:firstLine="720"/>
        <w:jc w:val="both"/>
      </w:pPr>
      <w:r w:rsidRPr="00FF1611">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14:paraId="2D558381" w14:textId="77777777" w:rsidR="00FA5D61" w:rsidRPr="00FF1611" w:rsidRDefault="00FA5D61" w:rsidP="00FA5D61">
      <w:pPr>
        <w:ind w:firstLine="720"/>
        <w:jc w:val="both"/>
        <w:rPr>
          <w:bCs/>
        </w:rPr>
      </w:pPr>
    </w:p>
    <w:p w14:paraId="44A2C60A" w14:textId="77777777" w:rsidR="00F80D6D" w:rsidRPr="00FF1611" w:rsidRDefault="00FA5D61" w:rsidP="00F80D6D">
      <w:pPr>
        <w:ind w:firstLine="720"/>
        <w:jc w:val="both"/>
        <w:rPr>
          <w:bCs/>
        </w:rPr>
      </w:pPr>
      <w:r w:rsidRPr="00FF1611">
        <w:rPr>
          <w:bCs/>
        </w:rPr>
        <w:t>ORDERED that in the event this Order becomes final, this Docket shall be closed.</w:t>
      </w:r>
    </w:p>
    <w:p w14:paraId="33944B7B" w14:textId="77777777" w:rsidR="00F80D6D" w:rsidRPr="00FF1611" w:rsidRDefault="00F80D6D" w:rsidP="00F80D6D">
      <w:pPr>
        <w:ind w:firstLine="720"/>
        <w:jc w:val="both"/>
        <w:rPr>
          <w:bCs/>
        </w:rPr>
      </w:pPr>
    </w:p>
    <w:p w14:paraId="0A0490F8" w14:textId="5F85FD23" w:rsidR="00F80D6D" w:rsidRDefault="00F80D6D" w:rsidP="009233BB">
      <w:pPr>
        <w:ind w:firstLine="720"/>
        <w:jc w:val="both"/>
      </w:pPr>
      <w:r w:rsidRPr="00FF1611">
        <w:t xml:space="preserve">By ORDER of the Florida Public Service Commission this </w:t>
      </w:r>
      <w:bookmarkStart w:id="6" w:name="replaceDate"/>
      <w:bookmarkEnd w:id="6"/>
      <w:r w:rsidR="009233BB">
        <w:rPr>
          <w:u w:val="single"/>
        </w:rPr>
        <w:t>18th</w:t>
      </w:r>
      <w:r w:rsidR="009233BB">
        <w:t xml:space="preserve"> day of </w:t>
      </w:r>
      <w:r w:rsidR="009233BB">
        <w:rPr>
          <w:u w:val="single"/>
        </w:rPr>
        <w:t>May</w:t>
      </w:r>
      <w:r w:rsidR="009233BB">
        <w:t xml:space="preserve">, </w:t>
      </w:r>
      <w:r w:rsidR="009233BB">
        <w:rPr>
          <w:u w:val="single"/>
        </w:rPr>
        <w:t>2022</w:t>
      </w:r>
      <w:r w:rsidR="009233BB">
        <w:t>.</w:t>
      </w:r>
    </w:p>
    <w:p w14:paraId="324CFF75" w14:textId="77777777" w:rsidR="009233BB" w:rsidRPr="009233BB" w:rsidRDefault="009233BB" w:rsidP="009233BB">
      <w:pPr>
        <w:ind w:firstLine="720"/>
        <w:jc w:val="both"/>
      </w:pPr>
    </w:p>
    <w:p w14:paraId="6C3A20C1" w14:textId="77777777" w:rsidR="00F80D6D" w:rsidRDefault="00F80D6D" w:rsidP="00F80D6D">
      <w:pPr>
        <w:keepNext/>
        <w:keepLines/>
        <w:jc w:val="both"/>
      </w:pPr>
    </w:p>
    <w:p w14:paraId="0D0781D4" w14:textId="77777777" w:rsidR="00F80D6D" w:rsidRDefault="00F80D6D" w:rsidP="00F80D6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80D6D" w14:paraId="103FCED7" w14:textId="77777777" w:rsidTr="00F80D6D">
        <w:tc>
          <w:tcPr>
            <w:tcW w:w="720" w:type="dxa"/>
            <w:shd w:val="clear" w:color="auto" w:fill="auto"/>
          </w:tcPr>
          <w:p w14:paraId="740C6346" w14:textId="77777777" w:rsidR="00F80D6D" w:rsidRDefault="00F80D6D" w:rsidP="00F80D6D">
            <w:pPr>
              <w:keepNext/>
              <w:keepLines/>
              <w:jc w:val="both"/>
            </w:pPr>
            <w:bookmarkStart w:id="7" w:name="bkmrkSignature" w:colFirst="0" w:colLast="0"/>
          </w:p>
        </w:tc>
        <w:tc>
          <w:tcPr>
            <w:tcW w:w="4320" w:type="dxa"/>
            <w:tcBorders>
              <w:bottom w:val="single" w:sz="4" w:space="0" w:color="auto"/>
            </w:tcBorders>
            <w:shd w:val="clear" w:color="auto" w:fill="auto"/>
          </w:tcPr>
          <w:p w14:paraId="1A497CA7" w14:textId="72BD460A" w:rsidR="00F80D6D" w:rsidRDefault="00083A96" w:rsidP="00F80D6D">
            <w:pPr>
              <w:keepNext/>
              <w:keepLines/>
              <w:jc w:val="both"/>
            </w:pPr>
            <w:r>
              <w:t>/s/ Adam J. Teitzman</w:t>
            </w:r>
            <w:bookmarkStart w:id="8" w:name="_GoBack"/>
            <w:bookmarkEnd w:id="8"/>
          </w:p>
        </w:tc>
      </w:tr>
      <w:bookmarkEnd w:id="7"/>
      <w:tr w:rsidR="00F80D6D" w14:paraId="5D226C94" w14:textId="77777777" w:rsidTr="00F80D6D">
        <w:tc>
          <w:tcPr>
            <w:tcW w:w="720" w:type="dxa"/>
            <w:shd w:val="clear" w:color="auto" w:fill="auto"/>
          </w:tcPr>
          <w:p w14:paraId="7AEEBC1C" w14:textId="77777777" w:rsidR="00F80D6D" w:rsidRDefault="00F80D6D" w:rsidP="00F80D6D">
            <w:pPr>
              <w:keepNext/>
              <w:keepLines/>
              <w:jc w:val="both"/>
            </w:pPr>
          </w:p>
        </w:tc>
        <w:tc>
          <w:tcPr>
            <w:tcW w:w="4320" w:type="dxa"/>
            <w:tcBorders>
              <w:top w:val="single" w:sz="4" w:space="0" w:color="auto"/>
            </w:tcBorders>
            <w:shd w:val="clear" w:color="auto" w:fill="auto"/>
          </w:tcPr>
          <w:p w14:paraId="33B36C3E" w14:textId="77777777" w:rsidR="00F80D6D" w:rsidRDefault="00F80D6D" w:rsidP="00F80D6D">
            <w:pPr>
              <w:keepNext/>
              <w:keepLines/>
              <w:jc w:val="both"/>
            </w:pPr>
            <w:r>
              <w:t>ADAM J. TEITZMAN</w:t>
            </w:r>
          </w:p>
          <w:p w14:paraId="054C59EC" w14:textId="77777777" w:rsidR="00F80D6D" w:rsidRDefault="00F80D6D" w:rsidP="00F80D6D">
            <w:pPr>
              <w:keepNext/>
              <w:keepLines/>
              <w:jc w:val="both"/>
            </w:pPr>
            <w:r>
              <w:t>Commission Clerk</w:t>
            </w:r>
          </w:p>
        </w:tc>
      </w:tr>
    </w:tbl>
    <w:p w14:paraId="0CAC4C4D" w14:textId="77777777" w:rsidR="00F80D6D" w:rsidRDefault="00F80D6D" w:rsidP="00F80D6D">
      <w:pPr>
        <w:pStyle w:val="OrderSigInfo"/>
        <w:keepNext/>
        <w:keepLines/>
      </w:pPr>
      <w:r>
        <w:t>Florida Public Service Commission</w:t>
      </w:r>
    </w:p>
    <w:p w14:paraId="48F7D3FA" w14:textId="77777777" w:rsidR="00F80D6D" w:rsidRDefault="00F80D6D" w:rsidP="00F80D6D">
      <w:pPr>
        <w:pStyle w:val="OrderSigInfo"/>
        <w:keepNext/>
        <w:keepLines/>
      </w:pPr>
      <w:r>
        <w:t>2540 Shumard Oak Boulevard</w:t>
      </w:r>
    </w:p>
    <w:p w14:paraId="668C0BE3" w14:textId="77777777" w:rsidR="00F80D6D" w:rsidRDefault="00F80D6D" w:rsidP="00F80D6D">
      <w:pPr>
        <w:pStyle w:val="OrderSigInfo"/>
        <w:keepNext/>
        <w:keepLines/>
      </w:pPr>
      <w:r>
        <w:t>Tallahassee, Florida 32399</w:t>
      </w:r>
    </w:p>
    <w:p w14:paraId="25B0FD26" w14:textId="77777777" w:rsidR="00F80D6D" w:rsidRDefault="00F80D6D" w:rsidP="00F80D6D">
      <w:pPr>
        <w:pStyle w:val="OrderSigInfo"/>
        <w:keepNext/>
        <w:keepLines/>
      </w:pPr>
      <w:r>
        <w:t>(850) 413</w:t>
      </w:r>
      <w:r>
        <w:noBreakHyphen/>
        <w:t>6770</w:t>
      </w:r>
    </w:p>
    <w:p w14:paraId="11EC740C" w14:textId="77777777" w:rsidR="00F80D6D" w:rsidRDefault="00F80D6D" w:rsidP="00F80D6D">
      <w:pPr>
        <w:pStyle w:val="OrderSigInfo"/>
        <w:keepNext/>
        <w:keepLines/>
      </w:pPr>
      <w:r>
        <w:t>www.floridapsc.com</w:t>
      </w:r>
    </w:p>
    <w:p w14:paraId="372CB0A6" w14:textId="77777777" w:rsidR="00F80D6D" w:rsidRDefault="00F80D6D" w:rsidP="00F80D6D">
      <w:pPr>
        <w:pStyle w:val="OrderSigInfo"/>
        <w:keepNext/>
        <w:keepLines/>
      </w:pPr>
    </w:p>
    <w:p w14:paraId="4881A44D" w14:textId="77777777" w:rsidR="00F80D6D" w:rsidRDefault="00F80D6D" w:rsidP="00F80D6D">
      <w:pPr>
        <w:pStyle w:val="OrderSigInfo"/>
        <w:keepNext/>
        <w:keepLines/>
      </w:pPr>
      <w:r>
        <w:t>Copies furnished:  A copy of this document is provided to the parties of record at the time of issuance and, if applicable, interested persons.</w:t>
      </w:r>
    </w:p>
    <w:p w14:paraId="3088E934" w14:textId="77777777" w:rsidR="00F80D6D" w:rsidRDefault="00F80D6D" w:rsidP="00F80D6D">
      <w:pPr>
        <w:pStyle w:val="OrderBody"/>
        <w:keepNext/>
        <w:keepLines/>
      </w:pPr>
    </w:p>
    <w:p w14:paraId="0F673175" w14:textId="77777777" w:rsidR="00F80D6D" w:rsidRDefault="00F80D6D" w:rsidP="00F80D6D">
      <w:pPr>
        <w:keepNext/>
        <w:keepLines/>
        <w:jc w:val="both"/>
      </w:pPr>
    </w:p>
    <w:p w14:paraId="04E10683" w14:textId="77777777" w:rsidR="00F80D6D" w:rsidRDefault="00F80D6D" w:rsidP="00F80D6D">
      <w:pPr>
        <w:keepNext/>
        <w:keepLines/>
        <w:jc w:val="both"/>
      </w:pPr>
      <w:r>
        <w:t>WLT</w:t>
      </w:r>
    </w:p>
    <w:p w14:paraId="47C37B1F" w14:textId="79B8E437" w:rsidR="00F80D6D" w:rsidRDefault="00F80D6D" w:rsidP="00F80D6D">
      <w:pPr>
        <w:jc w:val="both"/>
      </w:pPr>
    </w:p>
    <w:p w14:paraId="451803B9" w14:textId="724BBDBF" w:rsidR="00FF1611" w:rsidRDefault="00FF1611" w:rsidP="00F80D6D">
      <w:pPr>
        <w:jc w:val="both"/>
      </w:pPr>
    </w:p>
    <w:p w14:paraId="5EBB4059" w14:textId="77777777" w:rsidR="00BD01F7" w:rsidRDefault="00BD01F7" w:rsidP="00F80D6D">
      <w:pPr>
        <w:jc w:val="both"/>
      </w:pPr>
    </w:p>
    <w:p w14:paraId="3157428F" w14:textId="77777777" w:rsidR="00F80D6D" w:rsidRPr="009327A1" w:rsidRDefault="00F80D6D" w:rsidP="00F80D6D">
      <w:pPr>
        <w:pStyle w:val="CenterUnderline"/>
      </w:pPr>
      <w:r w:rsidRPr="009327A1">
        <w:lastRenderedPageBreak/>
        <w:t>NOTICE OF FURTHER PROCEEDINGS OR JUDICIAL REVIEW</w:t>
      </w:r>
    </w:p>
    <w:p w14:paraId="7BA129CF" w14:textId="77777777" w:rsidR="00F80D6D" w:rsidRPr="009327A1" w:rsidRDefault="00F80D6D" w:rsidP="00F80D6D">
      <w:pPr>
        <w:pStyle w:val="CenterUnderline"/>
      </w:pPr>
    </w:p>
    <w:p w14:paraId="70CDDD70" w14:textId="77777777" w:rsidR="00F80D6D" w:rsidRPr="009327A1" w:rsidRDefault="00F80D6D" w:rsidP="00F80D6D">
      <w:pPr>
        <w:pStyle w:val="OrderBody"/>
      </w:pPr>
      <w:r w:rsidRPr="009327A1">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24B4F99D" w14:textId="77777777" w:rsidR="00F80D6D" w:rsidRPr="009327A1" w:rsidRDefault="00F80D6D" w:rsidP="00F80D6D">
      <w:pPr>
        <w:pStyle w:val="OrderBody"/>
      </w:pPr>
    </w:p>
    <w:p w14:paraId="4DD8D37A" w14:textId="77777777" w:rsidR="00F80D6D" w:rsidRPr="009327A1" w:rsidRDefault="00F80D6D" w:rsidP="00F80D6D">
      <w:pPr>
        <w:pStyle w:val="OrderBody"/>
      </w:pPr>
      <w:r w:rsidRPr="009327A1">
        <w:tab/>
        <w:t>Mediation may be available on a case-by-case basis. If mediation is conducted, it does not affect a substantially interested person's right to a hearing.</w:t>
      </w:r>
    </w:p>
    <w:p w14:paraId="1235C830" w14:textId="77777777" w:rsidR="00F80D6D" w:rsidRPr="009327A1" w:rsidRDefault="00F80D6D" w:rsidP="00F80D6D">
      <w:pPr>
        <w:pStyle w:val="OrderBody"/>
      </w:pPr>
    </w:p>
    <w:p w14:paraId="344D9D40" w14:textId="187DA3EB" w:rsidR="00F80D6D" w:rsidRPr="009327A1" w:rsidRDefault="00F80D6D" w:rsidP="00F80D6D">
      <w:pPr>
        <w:pStyle w:val="OrderBody"/>
      </w:pPr>
      <w:r w:rsidRPr="009327A1">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w:t>
      </w:r>
      <w:r w:rsidRPr="00133A26">
        <w:t xml:space="preserve">on </w:t>
      </w:r>
      <w:r w:rsidR="00E11288" w:rsidRPr="00E11288">
        <w:rPr>
          <w:u w:val="single"/>
        </w:rPr>
        <w:t>June 8, 2022</w:t>
      </w:r>
      <w:r w:rsidRPr="009327A1">
        <w:t>.</w:t>
      </w:r>
    </w:p>
    <w:p w14:paraId="2096627D" w14:textId="77777777" w:rsidR="00F80D6D" w:rsidRPr="009327A1" w:rsidRDefault="00F80D6D" w:rsidP="00F80D6D">
      <w:pPr>
        <w:pStyle w:val="OrderBody"/>
      </w:pPr>
    </w:p>
    <w:p w14:paraId="444D1EC4" w14:textId="77777777" w:rsidR="00F80D6D" w:rsidRPr="009327A1" w:rsidRDefault="00F80D6D" w:rsidP="00F80D6D">
      <w:pPr>
        <w:pStyle w:val="OrderBody"/>
      </w:pPr>
      <w:r w:rsidRPr="009327A1">
        <w:tab/>
        <w:t>In the absence of such a petition, this order shall become final and effective upon the issuance of a Consummating Order.</w:t>
      </w:r>
    </w:p>
    <w:p w14:paraId="5DA2185F" w14:textId="77777777" w:rsidR="00F80D6D" w:rsidRPr="009327A1" w:rsidRDefault="00F80D6D" w:rsidP="00F80D6D">
      <w:pPr>
        <w:pStyle w:val="OrderBody"/>
      </w:pPr>
    </w:p>
    <w:p w14:paraId="2E8DE62E" w14:textId="77777777" w:rsidR="00F80D6D" w:rsidRPr="009327A1" w:rsidRDefault="00F80D6D" w:rsidP="00F80D6D">
      <w:pPr>
        <w:pStyle w:val="OrderBody"/>
      </w:pPr>
      <w:r w:rsidRPr="009327A1">
        <w:tab/>
        <w:t>Any objection or protest filed in this/these docket(s) before the issuance date of this order is considered abandoned unless it satisfies the foregoing conditions and is renewed within the specified protest period.</w:t>
      </w:r>
    </w:p>
    <w:p w14:paraId="14C43B3F" w14:textId="77777777" w:rsidR="00F80D6D" w:rsidRPr="00F80D6D" w:rsidRDefault="00F80D6D" w:rsidP="00F80D6D">
      <w:pPr>
        <w:jc w:val="both"/>
      </w:pPr>
    </w:p>
    <w:sectPr w:rsidR="00F80D6D" w:rsidRPr="00F80D6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5D2B" w14:textId="77777777" w:rsidR="00AE0302" w:rsidRDefault="00AE0302">
      <w:r>
        <w:separator/>
      </w:r>
    </w:p>
  </w:endnote>
  <w:endnote w:type="continuationSeparator" w:id="0">
    <w:p w14:paraId="1047F768" w14:textId="77777777" w:rsidR="00AE0302" w:rsidRDefault="00AE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E3F9" w14:textId="77777777" w:rsidR="00FA6EFD" w:rsidRDefault="00FA6EFD">
    <w:pPr>
      <w:pStyle w:val="Footer"/>
    </w:pPr>
  </w:p>
  <w:p w14:paraId="1D71746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32A6" w14:textId="77777777" w:rsidR="00AE0302" w:rsidRDefault="00AE0302">
      <w:r>
        <w:separator/>
      </w:r>
    </w:p>
  </w:footnote>
  <w:footnote w:type="continuationSeparator" w:id="0">
    <w:p w14:paraId="30FF183A" w14:textId="77777777" w:rsidR="00AE0302" w:rsidRDefault="00AE0302">
      <w:r>
        <w:continuationSeparator/>
      </w:r>
    </w:p>
  </w:footnote>
  <w:footnote w:id="1">
    <w:p w14:paraId="797D18A0" w14:textId="77777777" w:rsidR="00FA5D61" w:rsidRPr="00377023" w:rsidRDefault="00FA5D61" w:rsidP="00FA5D61">
      <w:pPr>
        <w:pStyle w:val="FootnoteText"/>
      </w:pPr>
      <w:r w:rsidRPr="00377023">
        <w:rPr>
          <w:rStyle w:val="FootnoteReference"/>
        </w:rPr>
        <w:footnoteRef/>
      </w:r>
      <w:r w:rsidRPr="00377023">
        <w:t xml:space="preserve"> Issued on October 4, 2001, in Docket No. 20010782-TL, </w:t>
      </w:r>
      <w:r w:rsidRPr="005C2BEE">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14:paraId="4F26A3B7" w14:textId="77777777" w:rsidR="00FA5D61" w:rsidRPr="00DD21C8" w:rsidRDefault="00FA5D61" w:rsidP="00FA5D61">
      <w:pPr>
        <w:jc w:val="both"/>
        <w:rPr>
          <w:sz w:val="20"/>
          <w:szCs w:val="20"/>
        </w:rPr>
      </w:pPr>
      <w:r w:rsidRPr="00DD21C8">
        <w:rPr>
          <w:rStyle w:val="FootnoteReference"/>
        </w:rPr>
        <w:footnoteRef/>
      </w:r>
      <w:r>
        <w:rPr>
          <w:sz w:val="20"/>
          <w:szCs w:val="20"/>
        </w:rPr>
        <w:t xml:space="preserve"> </w:t>
      </w:r>
      <w:r w:rsidRPr="00DD21C8">
        <w:rPr>
          <w:sz w:val="20"/>
          <w:szCs w:val="20"/>
        </w:rPr>
        <w:t xml:space="preserve">DA 01-386, CC Docket No. 99-200, CC Docket No. 96-98, </w:t>
      </w:r>
      <w:r w:rsidRPr="004C2973">
        <w:rPr>
          <w:i/>
          <w:sz w:val="20"/>
          <w:szCs w:val="20"/>
        </w:rPr>
        <w:t>In the Matter of Numbering Resource Optimization, 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14:paraId="18638B69" w14:textId="77777777" w:rsidR="00FA5D61" w:rsidRDefault="00FA5D61" w:rsidP="00FA5D61">
      <w:pPr>
        <w:pStyle w:val="FootnoteText"/>
      </w:pPr>
      <w:r>
        <w:rPr>
          <w:rStyle w:val="FootnoteReference"/>
        </w:rPr>
        <w:footnoteRef/>
      </w:r>
      <w:r>
        <w:t xml:space="preserve"> </w:t>
      </w:r>
      <w:r w:rsidRPr="00AF4362">
        <w:t xml:space="preserve">Order No. PSC-2001-1973-PCO-TL, issued on October 4, 2001, in Docket No. 20010782-TL, </w:t>
      </w:r>
      <w:r w:rsidRPr="00AF4362">
        <w:rPr>
          <w:i/>
          <w:iCs/>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28AB" w14:textId="54E09D48" w:rsidR="00FA6EFD" w:rsidRDefault="00FA6EFD">
    <w:pPr>
      <w:pStyle w:val="OrderHeader"/>
    </w:pPr>
    <w:r>
      <w:t xml:space="preserve">ORDER NO. </w:t>
    </w:r>
    <w:r w:rsidR="00083A96">
      <w:fldChar w:fldCharType="begin"/>
    </w:r>
    <w:r w:rsidR="00083A96">
      <w:instrText xml:space="preserve"> REF OrderNo0182 </w:instrText>
    </w:r>
    <w:r w:rsidR="00083A96">
      <w:fldChar w:fldCharType="separate"/>
    </w:r>
    <w:r w:rsidR="00083A96">
      <w:t>PSC-2022-0182-PAA-TL</w:t>
    </w:r>
    <w:r w:rsidR="00083A96">
      <w:fldChar w:fldCharType="end"/>
    </w:r>
  </w:p>
  <w:p w14:paraId="6AE118D0" w14:textId="77777777" w:rsidR="00FA6EFD" w:rsidRDefault="00FA5D61">
    <w:pPr>
      <w:pStyle w:val="OrderHeader"/>
    </w:pPr>
    <w:bookmarkStart w:id="9" w:name="HeaderDocketNo"/>
    <w:bookmarkEnd w:id="9"/>
    <w:r>
      <w:t>DOCKET NO. 20220091-TL</w:t>
    </w:r>
  </w:p>
  <w:p w14:paraId="5881C498" w14:textId="1D66F79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3A96">
      <w:rPr>
        <w:rStyle w:val="PageNumber"/>
        <w:noProof/>
      </w:rPr>
      <w:t>4</w:t>
    </w:r>
    <w:r>
      <w:rPr>
        <w:rStyle w:val="PageNumber"/>
      </w:rPr>
      <w:fldChar w:fldCharType="end"/>
    </w:r>
  </w:p>
  <w:p w14:paraId="055FDDC1"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91-TL"/>
  </w:docVars>
  <w:rsids>
    <w:rsidRoot w:val="00FA5D6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3A96"/>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3A26"/>
    <w:rsid w:val="00134177"/>
    <w:rsid w:val="00136087"/>
    <w:rsid w:val="001417BB"/>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2639"/>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B83"/>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33EE8"/>
    <w:rsid w:val="004431B4"/>
    <w:rsid w:val="0045537F"/>
    <w:rsid w:val="00457DC7"/>
    <w:rsid w:val="004640B3"/>
    <w:rsid w:val="00472BCC"/>
    <w:rsid w:val="00477699"/>
    <w:rsid w:val="004A25CD"/>
    <w:rsid w:val="004A26CC"/>
    <w:rsid w:val="004B2108"/>
    <w:rsid w:val="004B3A2B"/>
    <w:rsid w:val="004B70D3"/>
    <w:rsid w:val="004C297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42F45"/>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1F53"/>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75F8"/>
    <w:rsid w:val="007B1C5E"/>
    <w:rsid w:val="007B350E"/>
    <w:rsid w:val="007C0FBC"/>
    <w:rsid w:val="007C29C9"/>
    <w:rsid w:val="007C35B8"/>
    <w:rsid w:val="007C36E3"/>
    <w:rsid w:val="007C3ABB"/>
    <w:rsid w:val="007C7134"/>
    <w:rsid w:val="007C7ECF"/>
    <w:rsid w:val="007D30DE"/>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3BB"/>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0302"/>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01F7"/>
    <w:rsid w:val="00BD5C92"/>
    <w:rsid w:val="00BD770A"/>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D7A13"/>
    <w:rsid w:val="00CE0E6F"/>
    <w:rsid w:val="00CE3B21"/>
    <w:rsid w:val="00CE56FC"/>
    <w:rsid w:val="00CE7A4D"/>
    <w:rsid w:val="00CF32D2"/>
    <w:rsid w:val="00CF4CFE"/>
    <w:rsid w:val="00D00E8E"/>
    <w:rsid w:val="00D02E0F"/>
    <w:rsid w:val="00D03EE8"/>
    <w:rsid w:val="00D13535"/>
    <w:rsid w:val="00D15497"/>
    <w:rsid w:val="00D176A8"/>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056"/>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288"/>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06C0"/>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D6D"/>
    <w:rsid w:val="00F94968"/>
    <w:rsid w:val="00FA092B"/>
    <w:rsid w:val="00FA4F6C"/>
    <w:rsid w:val="00FA5D61"/>
    <w:rsid w:val="00FA6EFD"/>
    <w:rsid w:val="00FB3791"/>
    <w:rsid w:val="00FB6780"/>
    <w:rsid w:val="00FB74EA"/>
    <w:rsid w:val="00FD0ADB"/>
    <w:rsid w:val="00FD2C9E"/>
    <w:rsid w:val="00FD4786"/>
    <w:rsid w:val="00FD616C"/>
    <w:rsid w:val="00FE53F2"/>
    <w:rsid w:val="00FF0A00"/>
    <w:rsid w:val="00FF1611"/>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A5D61"/>
  </w:style>
  <w:style w:type="character" w:styleId="PlaceholderText">
    <w:name w:val="Placeholder Text"/>
    <w:basedOn w:val="DefaultParagraphFont"/>
    <w:uiPriority w:val="99"/>
    <w:semiHidden/>
    <w:rsid w:val="00542F45"/>
    <w:rPr>
      <w:color w:val="808080"/>
    </w:rPr>
  </w:style>
  <w:style w:type="character" w:styleId="CommentReference">
    <w:name w:val="annotation reference"/>
    <w:basedOn w:val="DefaultParagraphFont"/>
    <w:semiHidden/>
    <w:unhideWhenUsed/>
    <w:rsid w:val="00542F45"/>
    <w:rPr>
      <w:sz w:val="16"/>
      <w:szCs w:val="16"/>
    </w:rPr>
  </w:style>
  <w:style w:type="paragraph" w:styleId="CommentText">
    <w:name w:val="annotation text"/>
    <w:basedOn w:val="Normal"/>
    <w:link w:val="CommentTextChar"/>
    <w:semiHidden/>
    <w:unhideWhenUsed/>
    <w:rsid w:val="00542F45"/>
    <w:rPr>
      <w:sz w:val="20"/>
      <w:szCs w:val="20"/>
    </w:rPr>
  </w:style>
  <w:style w:type="character" w:customStyle="1" w:styleId="CommentTextChar">
    <w:name w:val="Comment Text Char"/>
    <w:basedOn w:val="DefaultParagraphFont"/>
    <w:link w:val="CommentText"/>
    <w:semiHidden/>
    <w:rsid w:val="00542F45"/>
  </w:style>
  <w:style w:type="paragraph" w:styleId="CommentSubject">
    <w:name w:val="annotation subject"/>
    <w:basedOn w:val="CommentText"/>
    <w:next w:val="CommentText"/>
    <w:link w:val="CommentSubjectChar"/>
    <w:semiHidden/>
    <w:unhideWhenUsed/>
    <w:rsid w:val="00542F45"/>
    <w:rPr>
      <w:b/>
      <w:bCs/>
    </w:rPr>
  </w:style>
  <w:style w:type="character" w:customStyle="1" w:styleId="CommentSubjectChar">
    <w:name w:val="Comment Subject Char"/>
    <w:basedOn w:val="CommentTextChar"/>
    <w:link w:val="CommentSubject"/>
    <w:semiHidden/>
    <w:rsid w:val="00542F45"/>
    <w:rPr>
      <w:b/>
      <w:bCs/>
    </w:rPr>
  </w:style>
  <w:style w:type="paragraph" w:styleId="BalloonText">
    <w:name w:val="Balloon Text"/>
    <w:basedOn w:val="Normal"/>
    <w:link w:val="BalloonTextChar"/>
    <w:semiHidden/>
    <w:unhideWhenUsed/>
    <w:rsid w:val="00542F45"/>
    <w:rPr>
      <w:rFonts w:ascii="Segoe UI" w:hAnsi="Segoe UI" w:cs="Segoe UI"/>
      <w:sz w:val="18"/>
      <w:szCs w:val="18"/>
    </w:rPr>
  </w:style>
  <w:style w:type="character" w:customStyle="1" w:styleId="BalloonTextChar">
    <w:name w:val="Balloon Text Char"/>
    <w:basedOn w:val="DefaultParagraphFont"/>
    <w:link w:val="BalloonText"/>
    <w:semiHidden/>
    <w:rsid w:val="0054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71C4157276478FA865ED95F9981458"/>
        <w:category>
          <w:name w:val="General"/>
          <w:gallery w:val="placeholder"/>
        </w:category>
        <w:types>
          <w:type w:val="bbPlcHdr"/>
        </w:types>
        <w:behaviors>
          <w:behavior w:val="content"/>
        </w:behaviors>
        <w:guid w:val="{26407AC1-42FE-41AD-A6A9-28FF1606792C}"/>
      </w:docPartPr>
      <w:docPartBody>
        <w:p w:rsidR="008E043A" w:rsidRDefault="00CB6AC3" w:rsidP="00CB6AC3">
          <w:pPr>
            <w:pStyle w:val="2771C4157276478FA865ED95F9981458"/>
          </w:pPr>
          <w:r w:rsidRPr="00E33F0B">
            <w:rPr>
              <w:rStyle w:val="PlaceholderText"/>
            </w:rPr>
            <w:t>enter</w:t>
          </w:r>
          <w:r>
            <w:rPr>
              <w:rStyle w:val="PlaceholderText"/>
            </w:rPr>
            <w:t xml:space="preserve"> company name</w:t>
          </w:r>
        </w:p>
      </w:docPartBody>
    </w:docPart>
    <w:docPart>
      <w:docPartPr>
        <w:name w:val="C407E9572CF44582A2D5873BBC982728"/>
        <w:category>
          <w:name w:val="General"/>
          <w:gallery w:val="placeholder"/>
        </w:category>
        <w:types>
          <w:type w:val="bbPlcHdr"/>
        </w:types>
        <w:behaviors>
          <w:behavior w:val="content"/>
        </w:behaviors>
        <w:guid w:val="{6B3FDA35-C329-482B-AF65-9055A11C0DA3}"/>
      </w:docPartPr>
      <w:docPartBody>
        <w:p w:rsidR="008E043A" w:rsidRDefault="00CB6AC3" w:rsidP="00CB6AC3">
          <w:pPr>
            <w:pStyle w:val="C407E9572CF44582A2D5873BBC982728"/>
          </w:pPr>
          <w:r w:rsidRPr="00E33F0B">
            <w:rPr>
              <w:rStyle w:val="PlaceholderText"/>
            </w:rPr>
            <w:t xml:space="preserve">enter </w:t>
          </w:r>
          <w:r>
            <w:rPr>
              <w:rStyle w:val="PlaceholderText"/>
            </w:rPr>
            <w:t>FULL details of company’s request to NeuStar</w:t>
          </w:r>
        </w:p>
      </w:docPartBody>
    </w:docPart>
    <w:docPart>
      <w:docPartPr>
        <w:name w:val="ABD96DBC52A44E4DA2A85877A314DA98"/>
        <w:category>
          <w:name w:val="General"/>
          <w:gallery w:val="placeholder"/>
        </w:category>
        <w:types>
          <w:type w:val="bbPlcHdr"/>
        </w:types>
        <w:behaviors>
          <w:behavior w:val="content"/>
        </w:behaviors>
        <w:guid w:val="{47B97FAC-CE6F-4412-9E39-3392DD788BB4}"/>
      </w:docPartPr>
      <w:docPartBody>
        <w:p w:rsidR="008E043A" w:rsidRDefault="00CB6AC3" w:rsidP="00CB6AC3">
          <w:pPr>
            <w:pStyle w:val="ABD96DBC52A44E4DA2A85877A314DA98"/>
          </w:pPr>
          <w:r>
            <w:rPr>
              <w:rStyle w:val="PlaceholderText"/>
            </w:rPr>
            <w:t>list</w:t>
          </w:r>
          <w:r w:rsidRPr="00E33F0B">
            <w:rPr>
              <w:rStyle w:val="PlaceholderText"/>
            </w:rPr>
            <w:t xml:space="preserve"> </w:t>
          </w:r>
          <w:r>
            <w:rPr>
              <w:rStyle w:val="PlaceholderText"/>
            </w:rPr>
            <w:t xml:space="preserve"> switch details</w:t>
          </w:r>
        </w:p>
      </w:docPartBody>
    </w:docPart>
    <w:docPart>
      <w:docPartPr>
        <w:name w:val="BFDC0DD33D594D84A98CCF964FF8D358"/>
        <w:category>
          <w:name w:val="General"/>
          <w:gallery w:val="placeholder"/>
        </w:category>
        <w:types>
          <w:type w:val="bbPlcHdr"/>
        </w:types>
        <w:behaviors>
          <w:behavior w:val="content"/>
        </w:behaviors>
        <w:guid w:val="{84FB9547-7458-46FA-B85E-581ED79166BC}"/>
      </w:docPartPr>
      <w:docPartBody>
        <w:p w:rsidR="008E043A" w:rsidRDefault="00CB6AC3" w:rsidP="00CB6AC3">
          <w:pPr>
            <w:pStyle w:val="BFDC0DD33D594D84A98CCF964FF8D358"/>
          </w:pPr>
          <w:r>
            <w:rPr>
              <w:rStyle w:val="PlaceholderText"/>
            </w:rPr>
            <w:t>list</w:t>
          </w:r>
          <w:r w:rsidRPr="00E33F0B">
            <w:rPr>
              <w:rStyle w:val="PlaceholderText"/>
            </w:rPr>
            <w:t xml:space="preserve"> </w:t>
          </w:r>
          <w:r>
            <w:rPr>
              <w:rStyle w:val="PlaceholderText"/>
            </w:rPr>
            <w:t xml:space="preserve"> switch details</w:t>
          </w:r>
        </w:p>
      </w:docPartBody>
    </w:docPart>
    <w:docPart>
      <w:docPartPr>
        <w:name w:val="E11B44342FB74EFC83956C994115DCE3"/>
        <w:category>
          <w:name w:val="General"/>
          <w:gallery w:val="placeholder"/>
        </w:category>
        <w:types>
          <w:type w:val="bbPlcHdr"/>
        </w:types>
        <w:behaviors>
          <w:behavior w:val="content"/>
        </w:behaviors>
        <w:guid w:val="{03BA1E65-E029-4A59-BC11-00CDB5361326}"/>
      </w:docPartPr>
      <w:docPartBody>
        <w:p w:rsidR="008E043A" w:rsidRDefault="00CB6AC3" w:rsidP="00CB6AC3">
          <w:pPr>
            <w:pStyle w:val="E11B44342FB74EFC83956C994115DCE3"/>
          </w:pPr>
          <w:r>
            <w:rPr>
              <w:rStyle w:val="PlaceholderText"/>
            </w:rPr>
            <w:t>list</w:t>
          </w:r>
          <w:r w:rsidRPr="00E33F0B">
            <w:rPr>
              <w:rStyle w:val="PlaceholderText"/>
            </w:rPr>
            <w:t xml:space="preserve"> </w:t>
          </w:r>
          <w:r>
            <w:rPr>
              <w:rStyle w:val="PlaceholderText"/>
            </w:rPr>
            <w:t xml:space="preserve"> switch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C3"/>
    <w:rsid w:val="008E043A"/>
    <w:rsid w:val="00CB6AC3"/>
    <w:rsid w:val="00F4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AC3"/>
    <w:rPr>
      <w:color w:val="808080"/>
    </w:rPr>
  </w:style>
  <w:style w:type="paragraph" w:customStyle="1" w:styleId="2771C4157276478FA865ED95F9981458">
    <w:name w:val="2771C4157276478FA865ED95F9981458"/>
    <w:rsid w:val="00CB6AC3"/>
  </w:style>
  <w:style w:type="paragraph" w:customStyle="1" w:styleId="C407E9572CF44582A2D5873BBC982728">
    <w:name w:val="C407E9572CF44582A2D5873BBC982728"/>
    <w:rsid w:val="00CB6AC3"/>
  </w:style>
  <w:style w:type="paragraph" w:customStyle="1" w:styleId="ABD96DBC52A44E4DA2A85877A314DA98">
    <w:name w:val="ABD96DBC52A44E4DA2A85877A314DA98"/>
    <w:rsid w:val="00CB6AC3"/>
  </w:style>
  <w:style w:type="paragraph" w:customStyle="1" w:styleId="BFDC0DD33D594D84A98CCF964FF8D358">
    <w:name w:val="BFDC0DD33D594D84A98CCF964FF8D358"/>
    <w:rsid w:val="00CB6AC3"/>
  </w:style>
  <w:style w:type="paragraph" w:customStyle="1" w:styleId="E11B44342FB74EFC83956C994115DCE3">
    <w:name w:val="E11B44342FB74EFC83956C994115DCE3"/>
    <w:rsid w:val="00CB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2022-05-18T17:08:00Z</dcterms:created>
  <dcterms:modified xsi:type="dcterms:W3CDTF">2022-05-18T17:22:00Z</dcterms:modified>
</cp:coreProperties>
</file>