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4D4D16">
            <w:pPr>
              <w:pStyle w:val="MemoHeading"/>
            </w:pPr>
            <w:bookmarkStart w:id="0" w:name="FilingDate"/>
            <w:bookmarkEnd w:id="0"/>
            <w:r>
              <w:t>June 24, 2022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09441E" w:rsidRDefault="0009441E" w:rsidP="00CD7EA1">
            <w:pPr>
              <w:pStyle w:val="MemoHeading"/>
            </w:pPr>
            <w:r>
              <w:t>Office of Industry Development and Market Analysis (Day, Deas, Fogleman)</w:t>
            </w:r>
          </w:p>
          <w:p w:rsidR="00854172" w:rsidRDefault="004D4D16" w:rsidP="0009441E">
            <w:pPr>
              <w:pStyle w:val="MemoHeading"/>
            </w:pPr>
            <w:r>
              <w:t>Office of the General Counsel (Jones)</w:t>
            </w:r>
            <w:bookmarkStart w:id="1" w:name="_GoBack"/>
            <w:bookmarkEnd w:id="1"/>
            <w:r w:rsidR="0009441E">
              <w:t xml:space="preserve"> 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D4D16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D4D16">
            <w:pPr>
              <w:pStyle w:val="MemoHeading"/>
            </w:pPr>
            <w:r>
              <w:t>7/7/2022 -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4D4D1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4D4D16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4D4D16" w:rsidRPr="004D4D16" w:rsidTr="004D4D1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4D4D16" w:rsidRPr="004D4D16" w:rsidRDefault="004D4D16" w:rsidP="004D4D16">
            <w:pPr>
              <w:pStyle w:val="TableHeaderRow"/>
              <w:pBdr>
                <w:bottom w:val="double" w:sz="4" w:space="0" w:color="auto"/>
              </w:pBdr>
            </w:pPr>
            <w:r w:rsidRPr="004D4D1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D4D16" w:rsidRPr="004D4D16" w:rsidRDefault="004D4D16" w:rsidP="004D4D16">
            <w:pPr>
              <w:pStyle w:val="TableHeaderRow"/>
              <w:pBdr>
                <w:bottom w:val="double" w:sz="4" w:space="0" w:color="auto"/>
              </w:pBdr>
            </w:pPr>
            <w:r w:rsidRPr="004D4D1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4D16" w:rsidRPr="004D4D16" w:rsidRDefault="004D4D16" w:rsidP="004D4D16">
            <w:pPr>
              <w:pStyle w:val="TableHeaderRow"/>
              <w:pBdr>
                <w:bottom w:val="double" w:sz="4" w:space="0" w:color="auto"/>
              </w:pBdr>
            </w:pPr>
            <w:r w:rsidRPr="004D4D16">
              <w:t>CERT. NO.</w:t>
            </w:r>
          </w:p>
        </w:tc>
      </w:tr>
      <w:tr w:rsidR="004D4D16" w:rsidRPr="00DC1F71" w:rsidTr="004D4D1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4D4D16" w:rsidRDefault="004D4D1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20220093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D23411" w:rsidRPr="00D23411" w:rsidRDefault="00D23411" w:rsidP="00D23411">
            <w:pPr>
              <w:pStyle w:val="BodyText"/>
            </w:pPr>
            <w:r w:rsidRPr="00D23411">
              <w:t>Gigapower, LLC (f/k/a Infrastructure Endeavors, LLC)</w:t>
            </w:r>
          </w:p>
          <w:p w:rsidR="004D4D16" w:rsidRDefault="004D4D16" w:rsidP="00D23411">
            <w:pPr>
              <w:pStyle w:val="BodyText"/>
              <w:spacing w:before="120" w:after="0"/>
              <w:ind w:left="1008" w:hanging="1008"/>
              <w:jc w:val="left"/>
            </w:pPr>
          </w:p>
        </w:tc>
        <w:tc>
          <w:tcPr>
            <w:tcW w:w="1080" w:type="dxa"/>
            <w:shd w:val="clear" w:color="auto" w:fill="auto"/>
          </w:tcPr>
          <w:p w:rsidR="004D4D16" w:rsidRDefault="004D4D1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8972</w:t>
            </w:r>
          </w:p>
        </w:tc>
      </w:tr>
    </w:tbl>
    <w:p w:rsidR="004D4D16" w:rsidRDefault="004D4D16">
      <w:pPr>
        <w:pStyle w:val="BodyText"/>
      </w:pPr>
    </w:p>
    <w:p w:rsidR="00D23411" w:rsidRDefault="004D4D16" w:rsidP="00D23411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p w:rsidR="00D23411" w:rsidRDefault="00D23411" w:rsidP="00F82ED0">
      <w:pPr>
        <w:pStyle w:val="BodyText"/>
      </w:pPr>
    </w:p>
    <w:sectPr w:rsidR="00D23411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25" w:rsidRDefault="00EF4B25">
      <w:r>
        <w:separator/>
      </w:r>
    </w:p>
  </w:endnote>
  <w:endnote w:type="continuationSeparator" w:id="0">
    <w:p w:rsidR="00EF4B25" w:rsidRDefault="00EF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25" w:rsidRDefault="00EF4B25">
      <w:r>
        <w:separator/>
      </w:r>
    </w:p>
  </w:footnote>
  <w:footnote w:type="continuationSeparator" w:id="0">
    <w:p w:rsidR="00EF4B25" w:rsidRDefault="00EF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16" w:rsidRDefault="004D4D16">
    <w:pPr>
      <w:pStyle w:val="Header"/>
    </w:pPr>
    <w:r>
      <w:t>Docket No. 20220093</w:t>
    </w:r>
    <w:r>
      <w:noBreakHyphen/>
      <w:t>TX</w:t>
    </w:r>
  </w:p>
  <w:p w:rsidR="004D4D16" w:rsidRDefault="004D4D16">
    <w:pPr>
      <w:pStyle w:val="Header"/>
    </w:pPr>
    <w:r>
      <w:t>Date:  June 24, 2022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4D4D16"/>
    <w:rsid w:val="0001717F"/>
    <w:rsid w:val="00067688"/>
    <w:rsid w:val="00092AF7"/>
    <w:rsid w:val="0009441E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D4D16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76887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23411"/>
    <w:rsid w:val="00DB0939"/>
    <w:rsid w:val="00DE02DA"/>
    <w:rsid w:val="00DF66C6"/>
    <w:rsid w:val="00E30210"/>
    <w:rsid w:val="00E352E5"/>
    <w:rsid w:val="00E6283B"/>
    <w:rsid w:val="00E776F4"/>
    <w:rsid w:val="00EA7599"/>
    <w:rsid w:val="00ED563A"/>
    <w:rsid w:val="00EF4B25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  <w14:docId w14:val="05128919"/>
  <w15:docId w15:val="{AF5C8884-C98D-440A-B440-849E9D96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5219-04AD-4B5D-BDB1-A11CF3A8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Day</dc:creator>
  <cp:lastModifiedBy>Debra Betton</cp:lastModifiedBy>
  <cp:revision>2</cp:revision>
  <cp:lastPrinted>2022-06-16T16:59:00Z</cp:lastPrinted>
  <dcterms:created xsi:type="dcterms:W3CDTF">2022-06-16T17:59:00Z</dcterms:created>
  <dcterms:modified xsi:type="dcterms:W3CDTF">2022-06-16T17:59:00Z</dcterms:modified>
</cp:coreProperties>
</file>