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25791" w:rsidP="00225791">
      <w:pPr>
        <w:pStyle w:val="OrderHeading"/>
      </w:pPr>
      <w:r>
        <w:t>BEFORE THE FLORIDA PUBLIC SERVICE COMMISSION</w:t>
      </w:r>
    </w:p>
    <w:p w:rsidR="00225791" w:rsidRDefault="00225791" w:rsidP="00225791">
      <w:pPr>
        <w:pStyle w:val="OrderBody"/>
      </w:pPr>
    </w:p>
    <w:p w:rsidR="00225791" w:rsidRDefault="00225791" w:rsidP="002257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5791" w:rsidRPr="00C63FCF" w:rsidTr="00C63FCF">
        <w:trPr>
          <w:trHeight w:val="828"/>
        </w:trPr>
        <w:tc>
          <w:tcPr>
            <w:tcW w:w="4788" w:type="dxa"/>
            <w:tcBorders>
              <w:bottom w:val="single" w:sz="8" w:space="0" w:color="auto"/>
              <w:right w:val="double" w:sz="6" w:space="0" w:color="auto"/>
            </w:tcBorders>
            <w:shd w:val="clear" w:color="auto" w:fill="auto"/>
          </w:tcPr>
          <w:p w:rsidR="00225791" w:rsidRDefault="00225791"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Peering Hub Inc.</w:t>
            </w:r>
          </w:p>
        </w:tc>
        <w:tc>
          <w:tcPr>
            <w:tcW w:w="4788" w:type="dxa"/>
            <w:tcBorders>
              <w:left w:val="double" w:sz="6" w:space="0" w:color="auto"/>
            </w:tcBorders>
            <w:shd w:val="clear" w:color="auto" w:fill="auto"/>
          </w:tcPr>
          <w:p w:rsidR="00225791" w:rsidRDefault="00225791" w:rsidP="00225791">
            <w:pPr>
              <w:pStyle w:val="OrderBody"/>
            </w:pPr>
            <w:r>
              <w:t xml:space="preserve">DOCKET NO. </w:t>
            </w:r>
            <w:bookmarkStart w:id="1" w:name="SSDocketNo"/>
            <w:bookmarkEnd w:id="1"/>
            <w:r>
              <w:t>20220129-TX</w:t>
            </w:r>
          </w:p>
          <w:p w:rsidR="00225791" w:rsidRDefault="00225791" w:rsidP="00C63FCF">
            <w:pPr>
              <w:pStyle w:val="OrderBody"/>
              <w:tabs>
                <w:tab w:val="center" w:pos="4320"/>
                <w:tab w:val="right" w:pos="8640"/>
              </w:tabs>
              <w:jc w:val="left"/>
            </w:pPr>
            <w:r>
              <w:t xml:space="preserve">ORDER NO. </w:t>
            </w:r>
            <w:bookmarkStart w:id="2" w:name="OrderNo0380"/>
            <w:r w:rsidR="00AA4845">
              <w:t>PSC-2022-0380-CO-TX</w:t>
            </w:r>
            <w:bookmarkEnd w:id="2"/>
          </w:p>
          <w:p w:rsidR="00225791" w:rsidRDefault="00225791" w:rsidP="00C63FCF">
            <w:pPr>
              <w:pStyle w:val="OrderBody"/>
              <w:tabs>
                <w:tab w:val="center" w:pos="4320"/>
                <w:tab w:val="right" w:pos="8640"/>
              </w:tabs>
              <w:jc w:val="left"/>
            </w:pPr>
            <w:r>
              <w:t xml:space="preserve">ISSUED: </w:t>
            </w:r>
            <w:r w:rsidR="00F17569">
              <w:t>November 9</w:t>
            </w:r>
            <w:r w:rsidR="00AA4845">
              <w:t>, 2022</w:t>
            </w:r>
          </w:p>
        </w:tc>
      </w:tr>
    </w:tbl>
    <w:p w:rsidR="00CB5276" w:rsidRDefault="00CB5276" w:rsidP="00225791">
      <w:pPr>
        <w:pStyle w:val="OrderBody"/>
      </w:pPr>
      <w:bookmarkStart w:id="3" w:name="Commissioners"/>
      <w:bookmarkEnd w:id="3"/>
    </w:p>
    <w:p w:rsidR="00225791" w:rsidRDefault="00225791" w:rsidP="00225791">
      <w:pPr>
        <w:pStyle w:val="OrderBody"/>
      </w:pPr>
    </w:p>
    <w:bookmarkStart w:id="4" w:name="OrderText"/>
    <w:bookmarkEnd w:id="4"/>
    <w:p w:rsidR="00225791" w:rsidRPr="00386A85" w:rsidRDefault="0022579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25791" w:rsidRPr="00386A85" w:rsidRDefault="00225791">
      <w:pPr>
        <w:pStyle w:val="OrderBody"/>
      </w:pPr>
    </w:p>
    <w:p w:rsidR="00225791" w:rsidRPr="00386A85" w:rsidRDefault="00225791">
      <w:pPr>
        <w:pStyle w:val="OrderBody"/>
      </w:pPr>
      <w:r w:rsidRPr="00386A85">
        <w:t>BY THE COMMISSION:</w:t>
      </w:r>
    </w:p>
    <w:p w:rsidR="00225791" w:rsidRPr="00386A85" w:rsidRDefault="00225791">
      <w:pPr>
        <w:pStyle w:val="OrderBody"/>
      </w:pPr>
    </w:p>
    <w:p w:rsidR="00225791" w:rsidRPr="00386A85" w:rsidRDefault="00225791">
      <w:pPr>
        <w:pStyle w:val="OrderBody"/>
      </w:pPr>
      <w:r w:rsidRPr="00386A85">
        <w:tab/>
        <w:t xml:space="preserve">By Order No. </w:t>
      </w:r>
      <w:bookmarkStart w:id="5" w:name="ConsOrder1"/>
      <w:bookmarkEnd w:id="5"/>
      <w:r>
        <w:t>PSC-2022-0348-PAA-TX</w:t>
      </w:r>
      <w:r w:rsidRPr="00386A85">
        <w:t xml:space="preserve">, issued </w:t>
      </w:r>
      <w:bookmarkStart w:id="6" w:name="ConsDate"/>
      <w:bookmarkEnd w:id="6"/>
      <w:r>
        <w:t>October 11, 2022</w:t>
      </w:r>
      <w:r w:rsidRPr="00386A85">
        <w:t>, this Commission proposed to take certain action, subject to a Petition for Formal Proceeding as provided in Rule 25-22.029</w:t>
      </w:r>
      <w:r w:rsidR="00526C81">
        <w:t xml:space="preserve">, Florida Administrative Code. </w:t>
      </w:r>
      <w:r w:rsidRPr="00386A85">
        <w:t>No response has been filed to the order, in regard</w:t>
      </w:r>
      <w:r w:rsidR="00526C81">
        <w:t xml:space="preserve"> to the above mentioned docket.</w:t>
      </w:r>
      <w:r w:rsidRPr="00386A85">
        <w:t xml:space="preserve"> It is, therefore,</w:t>
      </w:r>
    </w:p>
    <w:p w:rsidR="00225791" w:rsidRPr="00386A85" w:rsidRDefault="00225791">
      <w:pPr>
        <w:pStyle w:val="OrderBody"/>
      </w:pPr>
    </w:p>
    <w:p w:rsidR="00225791" w:rsidRPr="00386A85" w:rsidRDefault="00225791">
      <w:pPr>
        <w:pStyle w:val="OrderBody"/>
      </w:pPr>
      <w:r w:rsidRPr="00386A85">
        <w:tab/>
        <w:t xml:space="preserve">ORDERED by the Florida Public Service Commission that Order No. </w:t>
      </w:r>
      <w:bookmarkStart w:id="7" w:name="ConsOrder2"/>
      <w:bookmarkEnd w:id="7"/>
      <w:r>
        <w:t>PSC-2022-0348-PAA-TX</w:t>
      </w:r>
      <w:r w:rsidRPr="00386A85">
        <w:t xml:space="preserve"> h</w:t>
      </w:r>
      <w:r w:rsidR="00526C81">
        <w:t xml:space="preserve">as become effective and final. </w:t>
      </w:r>
      <w:r w:rsidRPr="00386A85">
        <w:t>It is further</w:t>
      </w:r>
    </w:p>
    <w:p w:rsidR="00225791" w:rsidRPr="00386A85" w:rsidRDefault="00225791">
      <w:pPr>
        <w:pStyle w:val="OrderBody"/>
      </w:pPr>
    </w:p>
    <w:p w:rsidR="00225791" w:rsidRDefault="00225791">
      <w:pPr>
        <w:pStyle w:val="OrderBody"/>
      </w:pPr>
      <w:r w:rsidRPr="00386A85">
        <w:tab/>
      </w:r>
      <w:bookmarkStart w:id="8" w:name="ConsOrder3"/>
      <w:bookmarkEnd w:id="8"/>
      <w:r>
        <w:t>ORDERED that this docket shall be closed.</w:t>
      </w:r>
    </w:p>
    <w:p w:rsidR="00225791" w:rsidRDefault="00225791">
      <w:pPr>
        <w:pStyle w:val="OrderBody"/>
      </w:pPr>
    </w:p>
    <w:p w:rsidR="00225791" w:rsidRDefault="00225791" w:rsidP="002D12D6">
      <w:pPr>
        <w:pStyle w:val="OrderBody"/>
      </w:pPr>
      <w:r w:rsidRPr="00386A85">
        <w:tab/>
      </w:r>
      <w:r>
        <w:t xml:space="preserve">By ORDER of the Florida Public Service Commission this </w:t>
      </w:r>
      <w:bookmarkStart w:id="9" w:name="replaceDate"/>
      <w:bookmarkEnd w:id="9"/>
      <w:r w:rsidR="00F17569">
        <w:rPr>
          <w:u w:val="single"/>
        </w:rPr>
        <w:t>9</w:t>
      </w:r>
      <w:r w:rsidR="002D12D6">
        <w:rPr>
          <w:u w:val="single"/>
        </w:rPr>
        <w:t>th</w:t>
      </w:r>
      <w:r w:rsidR="002D12D6">
        <w:t xml:space="preserve"> day of </w:t>
      </w:r>
      <w:r w:rsidR="002D12D6">
        <w:rPr>
          <w:u w:val="single"/>
        </w:rPr>
        <w:t>November</w:t>
      </w:r>
      <w:r w:rsidR="002D12D6">
        <w:t xml:space="preserve">, </w:t>
      </w:r>
      <w:r w:rsidR="002D12D6">
        <w:rPr>
          <w:u w:val="single"/>
        </w:rPr>
        <w:t>2022</w:t>
      </w:r>
      <w:r w:rsidR="002D12D6">
        <w:t>.</w:t>
      </w:r>
    </w:p>
    <w:p w:rsidR="002D12D6" w:rsidRPr="002D12D6" w:rsidRDefault="002D12D6" w:rsidP="002D12D6">
      <w:pPr>
        <w:pStyle w:val="OrderBody"/>
      </w:pPr>
    </w:p>
    <w:p w:rsidR="00225791" w:rsidRDefault="00225791">
      <w:pPr>
        <w:pStyle w:val="OrderBody"/>
        <w:keepNext/>
      </w:pPr>
    </w:p>
    <w:p w:rsidR="00225791" w:rsidRDefault="00225791">
      <w:pPr>
        <w:pStyle w:val="OrderBody"/>
        <w:keepNext/>
      </w:pPr>
    </w:p>
    <w:tbl>
      <w:tblPr>
        <w:tblW w:w="4720" w:type="dxa"/>
        <w:tblInd w:w="3800" w:type="dxa"/>
        <w:tblLook w:val="01E0" w:firstRow="1" w:lastRow="1" w:firstColumn="1" w:lastColumn="1" w:noHBand="0" w:noVBand="0"/>
      </w:tblPr>
      <w:tblGrid>
        <w:gridCol w:w="674"/>
        <w:gridCol w:w="4046"/>
      </w:tblGrid>
      <w:tr w:rsidR="00225791" w:rsidRPr="00C63FCF" w:rsidTr="00225791">
        <w:tc>
          <w:tcPr>
            <w:tcW w:w="674" w:type="dxa"/>
            <w:shd w:val="clear" w:color="auto" w:fill="auto"/>
          </w:tcPr>
          <w:p w:rsidR="00225791" w:rsidRDefault="0022579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25791" w:rsidRDefault="008E10DC" w:rsidP="00C63FCF">
            <w:pPr>
              <w:pStyle w:val="OrderBody"/>
              <w:keepNext/>
              <w:tabs>
                <w:tab w:val="center" w:pos="4320"/>
                <w:tab w:val="right" w:pos="8640"/>
              </w:tabs>
              <w:jc w:val="left"/>
            </w:pPr>
            <w:r>
              <w:t>/s/ Adam J. Teitzman</w:t>
            </w:r>
            <w:bookmarkStart w:id="11" w:name="_GoBack"/>
            <w:bookmarkEnd w:id="11"/>
          </w:p>
        </w:tc>
      </w:tr>
      <w:tr w:rsidR="00225791" w:rsidRPr="00C63FCF" w:rsidTr="00225791">
        <w:tc>
          <w:tcPr>
            <w:tcW w:w="674" w:type="dxa"/>
            <w:shd w:val="clear" w:color="auto" w:fill="auto"/>
          </w:tcPr>
          <w:p w:rsidR="00225791" w:rsidRDefault="0022579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25791" w:rsidRDefault="00225791" w:rsidP="00C63FCF">
            <w:pPr>
              <w:pStyle w:val="OrderBody"/>
              <w:keepNext/>
              <w:tabs>
                <w:tab w:val="center" w:pos="4320"/>
                <w:tab w:val="right" w:pos="8640"/>
              </w:tabs>
              <w:jc w:val="left"/>
            </w:pPr>
            <w:r w:rsidRPr="008449F0">
              <w:t>ADAM J. TEITZMAN</w:t>
            </w:r>
          </w:p>
          <w:p w:rsidR="00225791" w:rsidRDefault="00225791" w:rsidP="00C63FCF">
            <w:pPr>
              <w:pStyle w:val="OrderBody"/>
              <w:keepNext/>
              <w:tabs>
                <w:tab w:val="center" w:pos="4320"/>
                <w:tab w:val="right" w:pos="8640"/>
              </w:tabs>
              <w:jc w:val="left"/>
            </w:pPr>
            <w:r>
              <w:t>Commission Clerk</w:t>
            </w:r>
          </w:p>
        </w:tc>
      </w:tr>
    </w:tbl>
    <w:p w:rsidR="00225791" w:rsidRDefault="00225791" w:rsidP="00225791">
      <w:pPr>
        <w:pStyle w:val="OrderSigInfo"/>
      </w:pPr>
      <w:r>
        <w:t>Florida Public Service Commission</w:t>
      </w:r>
    </w:p>
    <w:p w:rsidR="00225791" w:rsidRDefault="00225791">
      <w:pPr>
        <w:pStyle w:val="OrderSigInfo"/>
        <w:keepNext/>
        <w:keepLines/>
      </w:pPr>
      <w:r>
        <w:t>2540 Shumard Oak Boulevard</w:t>
      </w:r>
    </w:p>
    <w:p w:rsidR="00225791" w:rsidRDefault="00526C81">
      <w:pPr>
        <w:pStyle w:val="OrderSigInfo"/>
        <w:keepNext/>
        <w:keepLines/>
      </w:pPr>
      <w:r>
        <w:t xml:space="preserve">Tallahassee, Florida </w:t>
      </w:r>
      <w:r w:rsidR="00225791">
        <w:t>32399</w:t>
      </w:r>
    </w:p>
    <w:p w:rsidR="00225791" w:rsidRDefault="00225791">
      <w:pPr>
        <w:pStyle w:val="OrderSigInfo"/>
        <w:keepNext/>
        <w:keepLines/>
      </w:pPr>
      <w:r>
        <w:t>(850) 413</w:t>
      </w:r>
      <w:r>
        <w:noBreakHyphen/>
        <w:t>6770</w:t>
      </w:r>
    </w:p>
    <w:p w:rsidR="00225791" w:rsidRDefault="00225791">
      <w:pPr>
        <w:pStyle w:val="OrderSigInfo"/>
        <w:keepNext/>
        <w:keepLines/>
      </w:pPr>
      <w:r>
        <w:t>www.floridapsc.com</w:t>
      </w:r>
    </w:p>
    <w:p w:rsidR="00225791" w:rsidRDefault="00225791">
      <w:pPr>
        <w:pStyle w:val="OrderSigInfo"/>
        <w:keepNext/>
        <w:keepLines/>
      </w:pPr>
    </w:p>
    <w:p w:rsidR="00225791" w:rsidRDefault="00526C81">
      <w:pPr>
        <w:pStyle w:val="OrderSigInfo"/>
        <w:keepNext/>
        <w:keepLines/>
      </w:pPr>
      <w:r>
        <w:t xml:space="preserve">Copies furnished: </w:t>
      </w:r>
      <w:r w:rsidR="00225791">
        <w:t>A copy of this document is provided to the parties of record at the time of issuance and, if applicable, interested persons.</w:t>
      </w:r>
    </w:p>
    <w:p w:rsidR="00225791" w:rsidRPr="00386A85" w:rsidRDefault="00225791">
      <w:pPr>
        <w:pStyle w:val="OrderBody"/>
        <w:keepNext/>
      </w:pPr>
    </w:p>
    <w:p w:rsidR="00225791" w:rsidRPr="00386A85" w:rsidRDefault="00225791">
      <w:pPr>
        <w:pStyle w:val="OrderBody"/>
        <w:keepNext/>
      </w:pPr>
    </w:p>
    <w:p w:rsidR="00225791" w:rsidRPr="00386A85" w:rsidRDefault="00225791">
      <w:pPr>
        <w:pStyle w:val="OrderBody"/>
        <w:keepNext/>
      </w:pPr>
      <w:bookmarkStart w:id="12" w:name="consAtty"/>
      <w:bookmarkEnd w:id="12"/>
      <w:r>
        <w:t>MJJ</w:t>
      </w:r>
    </w:p>
    <w:p w:rsidR="00225791" w:rsidRPr="00386A85" w:rsidRDefault="00225791">
      <w:pPr>
        <w:pStyle w:val="OrderBody"/>
      </w:pPr>
    </w:p>
    <w:p w:rsidR="00225791" w:rsidRPr="00386A85" w:rsidRDefault="00225791">
      <w:pPr>
        <w:pStyle w:val="OrderBody"/>
      </w:pPr>
    </w:p>
    <w:p w:rsidR="00225791" w:rsidRPr="00386A85" w:rsidRDefault="00225791">
      <w:pPr>
        <w:pStyle w:val="OrderBody"/>
        <w:keepNext/>
        <w:jc w:val="center"/>
        <w:rPr>
          <w:u w:val="single"/>
        </w:rPr>
      </w:pPr>
      <w:r w:rsidRPr="00386A85">
        <w:rPr>
          <w:u w:val="single"/>
        </w:rPr>
        <w:lastRenderedPageBreak/>
        <w:t>NOTICE OF FURTHER PROCEEDINGS OR JUDICIAL REVIEW</w:t>
      </w:r>
    </w:p>
    <w:p w:rsidR="00225791" w:rsidRPr="00386A85" w:rsidRDefault="00225791">
      <w:pPr>
        <w:pStyle w:val="OrderBody"/>
        <w:keepNext/>
      </w:pPr>
    </w:p>
    <w:p w:rsidR="00225791" w:rsidRPr="00386A85" w:rsidRDefault="00225791">
      <w:pPr>
        <w:pStyle w:val="OrderBody"/>
        <w:keepLines/>
      </w:pPr>
      <w:r w:rsidRPr="00386A85">
        <w:tab/>
        <w:t>The Florida Public Service Commission is required by S</w:t>
      </w:r>
      <w:r w:rsidR="002007E6">
        <w:t>ubs</w:t>
      </w:r>
      <w:r w:rsidRPr="00386A85">
        <w:t>ection 120.569(1), Florida Statutes, to notify parties of any judicial review of Commission orders that is available pursuant to Section 120.68, Florida Statutes, as well as the procedur</w:t>
      </w:r>
      <w:r w:rsidR="00526C81">
        <w:t xml:space="preserve">es and time limits that apply. </w:t>
      </w:r>
      <w:r w:rsidRPr="00386A85">
        <w:t>This notice should not be construed to mean all requests for judicial review will be granted or result in the relief sought.</w:t>
      </w:r>
    </w:p>
    <w:p w:rsidR="00225791" w:rsidRPr="00386A85" w:rsidRDefault="00225791">
      <w:pPr>
        <w:pStyle w:val="OrderBody"/>
      </w:pPr>
    </w:p>
    <w:p w:rsidR="00225791" w:rsidRDefault="0022579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w:t>
      </w:r>
      <w:r w:rsidR="00526C81">
        <w:t>e with the appropriate court.</w:t>
      </w:r>
      <w:r w:rsidRPr="00386A85">
        <w:t xml:space="preserve"> This filing must be completed within thirty (30) days after the issuance of this order, pursuant to Rule 9.110, Florida</w:t>
      </w:r>
      <w:r w:rsidR="00526C81">
        <w:t xml:space="preserve"> Rules of Appellate Procedure. </w:t>
      </w:r>
      <w:r w:rsidRPr="00386A85">
        <w:t>The notice of appeal must be in the form specified in Rule 9.900(a), Florida Rules of Appellate Procedure.</w:t>
      </w:r>
    </w:p>
    <w:p w:rsidR="00225791" w:rsidRDefault="00225791">
      <w:pPr>
        <w:pStyle w:val="OrderBody"/>
      </w:pPr>
    </w:p>
    <w:p w:rsidR="00225791" w:rsidRDefault="00225791"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91" w:rsidRDefault="00225791">
      <w:r>
        <w:separator/>
      </w:r>
    </w:p>
  </w:endnote>
  <w:endnote w:type="continuationSeparator" w:id="0">
    <w:p w:rsidR="00225791" w:rsidRDefault="0022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91" w:rsidRDefault="00225791">
      <w:r>
        <w:separator/>
      </w:r>
    </w:p>
  </w:footnote>
  <w:footnote w:type="continuationSeparator" w:id="0">
    <w:p w:rsidR="00225791" w:rsidRDefault="0022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E10DC">
      <w:fldChar w:fldCharType="begin"/>
    </w:r>
    <w:r w:rsidR="008E10DC">
      <w:instrText xml:space="preserve"> REF OrderNo0380 </w:instrText>
    </w:r>
    <w:r w:rsidR="008E10DC">
      <w:fldChar w:fldCharType="separate"/>
    </w:r>
    <w:r w:rsidR="00F17569">
      <w:t>PSC-2022-0380-CO-TX</w:t>
    </w:r>
    <w:r w:rsidR="008E10DC">
      <w:fldChar w:fldCharType="end"/>
    </w:r>
  </w:p>
  <w:p w:rsidR="00FA6EFD" w:rsidRDefault="00225791">
    <w:pPr>
      <w:pStyle w:val="OrderHeader"/>
    </w:pPr>
    <w:bookmarkStart w:id="13" w:name="HeaderDocketNo"/>
    <w:bookmarkEnd w:id="13"/>
    <w:r>
      <w:t>DOCKET NO. 20220129-TX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10D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9-TX"/>
  </w:docVars>
  <w:rsids>
    <w:rsidRoot w:val="0022579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07E6"/>
    <w:rsid w:val="002044DD"/>
    <w:rsid w:val="002170E5"/>
    <w:rsid w:val="00220D57"/>
    <w:rsid w:val="00223B99"/>
    <w:rsid w:val="00225791"/>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12D6"/>
    <w:rsid w:val="002D391B"/>
    <w:rsid w:val="002D3D12"/>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26C81"/>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23FE"/>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10DC"/>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4845"/>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7569"/>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B9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A4845"/>
    <w:rPr>
      <w:rFonts w:ascii="Segoe UI" w:hAnsi="Segoe UI" w:cs="Segoe UI"/>
      <w:sz w:val="18"/>
      <w:szCs w:val="18"/>
    </w:rPr>
  </w:style>
  <w:style w:type="character" w:customStyle="1" w:styleId="BalloonTextChar">
    <w:name w:val="Balloon Text Char"/>
    <w:basedOn w:val="DefaultParagraphFont"/>
    <w:link w:val="BalloonText"/>
    <w:semiHidden/>
    <w:rsid w:val="00AA4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2022-11-07T14:57:00Z</dcterms:created>
  <dcterms:modified xsi:type="dcterms:W3CDTF">2022-11-09T13:55:00Z</dcterms:modified>
</cp:coreProperties>
</file>