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BEC8A" w14:textId="47B0D626" w:rsidR="00CB5276" w:rsidRDefault="000831BC" w:rsidP="006E3FC0">
      <w:pPr>
        <w:pStyle w:val="OrderHeading"/>
      </w:pPr>
      <w:r>
        <w:t>`</w:t>
      </w:r>
      <w:r w:rsidR="006E3FC0">
        <w:t>BEFORE THE FLORIDA PUBLIC SERVICE COMMISSION</w:t>
      </w:r>
    </w:p>
    <w:p w14:paraId="359E3CA0" w14:textId="77777777" w:rsidR="006E3FC0" w:rsidRDefault="006E3FC0" w:rsidP="006E3FC0">
      <w:pPr>
        <w:pStyle w:val="OrderBody"/>
      </w:pPr>
    </w:p>
    <w:p w14:paraId="128897CD" w14:textId="77777777" w:rsidR="006E3FC0" w:rsidRDefault="006E3FC0" w:rsidP="006E3FC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E3FC0" w:rsidRPr="00C63FCF" w14:paraId="78ABD3D0" w14:textId="77777777" w:rsidTr="00C63FCF">
        <w:trPr>
          <w:trHeight w:val="828"/>
        </w:trPr>
        <w:tc>
          <w:tcPr>
            <w:tcW w:w="4788" w:type="dxa"/>
            <w:tcBorders>
              <w:bottom w:val="single" w:sz="8" w:space="0" w:color="auto"/>
              <w:right w:val="double" w:sz="6" w:space="0" w:color="auto"/>
            </w:tcBorders>
            <w:shd w:val="clear" w:color="auto" w:fill="auto"/>
          </w:tcPr>
          <w:p w14:paraId="1D344680" w14:textId="77777777" w:rsidR="006E3FC0" w:rsidRDefault="006E3FC0" w:rsidP="00C63FCF">
            <w:pPr>
              <w:pStyle w:val="OrderBody"/>
              <w:tabs>
                <w:tab w:val="center" w:pos="4320"/>
                <w:tab w:val="right" w:pos="8640"/>
              </w:tabs>
              <w:jc w:val="left"/>
            </w:pPr>
            <w:r>
              <w:t xml:space="preserve">In re: </w:t>
            </w:r>
            <w:bookmarkStart w:id="0" w:name="SSInRe"/>
            <w:bookmarkEnd w:id="0"/>
            <w:r>
              <w:t>Purchased gas adjustment (PGA) true-up.</w:t>
            </w:r>
          </w:p>
        </w:tc>
        <w:tc>
          <w:tcPr>
            <w:tcW w:w="4788" w:type="dxa"/>
            <w:tcBorders>
              <w:left w:val="double" w:sz="6" w:space="0" w:color="auto"/>
            </w:tcBorders>
            <w:shd w:val="clear" w:color="auto" w:fill="auto"/>
          </w:tcPr>
          <w:p w14:paraId="79816AB9" w14:textId="77777777" w:rsidR="006E3FC0" w:rsidRDefault="006E3FC0" w:rsidP="006E3FC0">
            <w:pPr>
              <w:pStyle w:val="OrderBody"/>
            </w:pPr>
            <w:r>
              <w:t xml:space="preserve">DOCKET NO. </w:t>
            </w:r>
            <w:bookmarkStart w:id="1" w:name="SSDocketNo"/>
            <w:bookmarkEnd w:id="1"/>
            <w:r>
              <w:t>20220003-GU</w:t>
            </w:r>
          </w:p>
          <w:p w14:paraId="74E82D52" w14:textId="6BC9FF3A" w:rsidR="006E3FC0" w:rsidRDefault="006E3FC0" w:rsidP="00C63FCF">
            <w:pPr>
              <w:pStyle w:val="OrderBody"/>
              <w:tabs>
                <w:tab w:val="center" w:pos="4320"/>
                <w:tab w:val="right" w:pos="8640"/>
              </w:tabs>
              <w:jc w:val="left"/>
            </w:pPr>
            <w:r>
              <w:t xml:space="preserve">ORDER NO. </w:t>
            </w:r>
            <w:bookmarkStart w:id="2" w:name="OrderNo0410"/>
            <w:r w:rsidR="000831BC">
              <w:t>PSC-2022-0410-FOF-GU</w:t>
            </w:r>
            <w:bookmarkEnd w:id="2"/>
          </w:p>
          <w:p w14:paraId="0A1F9535" w14:textId="3F513A93" w:rsidR="006E3FC0" w:rsidRDefault="006E3FC0" w:rsidP="00C63FCF">
            <w:pPr>
              <w:pStyle w:val="OrderBody"/>
              <w:tabs>
                <w:tab w:val="center" w:pos="4320"/>
                <w:tab w:val="right" w:pos="8640"/>
              </w:tabs>
              <w:jc w:val="left"/>
            </w:pPr>
            <w:r>
              <w:t xml:space="preserve">ISSUED: </w:t>
            </w:r>
            <w:r w:rsidR="000831BC">
              <w:t>November 30, 2022</w:t>
            </w:r>
          </w:p>
        </w:tc>
      </w:tr>
    </w:tbl>
    <w:p w14:paraId="72E9D04A" w14:textId="77777777" w:rsidR="006E3FC0" w:rsidRDefault="006E3FC0" w:rsidP="006E3FC0"/>
    <w:p w14:paraId="0EE89F4C" w14:textId="77777777" w:rsidR="006E3FC0" w:rsidRDefault="006E3FC0" w:rsidP="006E3FC0"/>
    <w:p w14:paraId="0D33D631" w14:textId="77777777" w:rsidR="006E3FC0" w:rsidRDefault="006E3FC0" w:rsidP="00B67A43">
      <w:pPr>
        <w:ind w:firstLine="720"/>
        <w:jc w:val="both"/>
      </w:pPr>
      <w:bookmarkStart w:id="3" w:name="Commissioners"/>
      <w:bookmarkEnd w:id="3"/>
      <w:r>
        <w:t>The following Commissioners participated in the disposition of this matter:</w:t>
      </w:r>
    </w:p>
    <w:p w14:paraId="18ACD664" w14:textId="77777777" w:rsidR="006E3FC0" w:rsidRDefault="006E3FC0" w:rsidP="00B67A43"/>
    <w:p w14:paraId="39A983D5" w14:textId="77777777" w:rsidR="006E3FC0" w:rsidRDefault="006E3FC0" w:rsidP="00477699">
      <w:pPr>
        <w:jc w:val="center"/>
      </w:pPr>
      <w:r>
        <w:t>ANDREW GILES FAY, Chairman</w:t>
      </w:r>
    </w:p>
    <w:p w14:paraId="3733637D" w14:textId="77777777" w:rsidR="006E3FC0" w:rsidRDefault="006E3FC0" w:rsidP="00B67A43">
      <w:pPr>
        <w:jc w:val="center"/>
      </w:pPr>
      <w:r>
        <w:t>ART GRAHAM</w:t>
      </w:r>
    </w:p>
    <w:p w14:paraId="497C7579" w14:textId="77777777" w:rsidR="006E3FC0" w:rsidRDefault="006E3FC0" w:rsidP="00B67A43">
      <w:pPr>
        <w:jc w:val="center"/>
      </w:pPr>
      <w:r>
        <w:t>GARY F. CLARK</w:t>
      </w:r>
    </w:p>
    <w:p w14:paraId="46B36C3D" w14:textId="77777777" w:rsidR="006E3FC0" w:rsidRDefault="006E3FC0" w:rsidP="00B67A43">
      <w:pPr>
        <w:jc w:val="center"/>
      </w:pPr>
      <w:r>
        <w:t>MIKE LA ROSA</w:t>
      </w:r>
    </w:p>
    <w:p w14:paraId="6C4C2C5C" w14:textId="77777777" w:rsidR="006E3FC0" w:rsidRPr="005F2751" w:rsidRDefault="006E3FC0" w:rsidP="00B67A43">
      <w:pPr>
        <w:jc w:val="center"/>
      </w:pPr>
      <w:r w:rsidRPr="005F2751">
        <w:rPr>
          <w:lang w:val="en"/>
        </w:rPr>
        <w:t>GABRIELLA PASSIDOMO</w:t>
      </w:r>
    </w:p>
    <w:p w14:paraId="0470CEC7" w14:textId="77777777" w:rsidR="006E3FC0" w:rsidRDefault="006E3FC0" w:rsidP="006E3FC0">
      <w:pPr>
        <w:pStyle w:val="OrderBody"/>
      </w:pPr>
    </w:p>
    <w:p w14:paraId="76B958B2" w14:textId="77777777" w:rsidR="006E3FC0" w:rsidRPr="00701945" w:rsidRDefault="006E3FC0" w:rsidP="006E3FC0">
      <w:pPr>
        <w:jc w:val="both"/>
      </w:pPr>
      <w:bookmarkStart w:id="4" w:name="OrderText"/>
      <w:bookmarkEnd w:id="4"/>
      <w:r w:rsidRPr="00701945">
        <w:t>APPEARANCES:</w:t>
      </w:r>
    </w:p>
    <w:p w14:paraId="3F8C8B8A" w14:textId="77777777" w:rsidR="006E3FC0" w:rsidRPr="00701945" w:rsidRDefault="006E3FC0" w:rsidP="006E3FC0">
      <w:pPr>
        <w:jc w:val="both"/>
      </w:pPr>
    </w:p>
    <w:p w14:paraId="0DD2161C" w14:textId="77777777" w:rsidR="006E3FC0" w:rsidRDefault="006E3FC0" w:rsidP="006E3FC0">
      <w:pPr>
        <w:ind w:left="1440"/>
        <w:jc w:val="both"/>
      </w:pPr>
      <w:r>
        <w:t xml:space="preserve">BETH KEATING, ESQUIRE, </w:t>
      </w:r>
      <w:r w:rsidRPr="00352019">
        <w:t>Gunster, Yoakley &amp; Stewart, P.A.</w:t>
      </w:r>
      <w:r>
        <w:t xml:space="preserve">, 215 </w:t>
      </w:r>
      <w:r w:rsidRPr="00352019">
        <w:t>South Monroe St., Suite 6</w:t>
      </w:r>
      <w:r>
        <w:t>0</w:t>
      </w:r>
      <w:r w:rsidRPr="00352019">
        <w:t>1</w:t>
      </w:r>
      <w:r>
        <w:t>, T</w:t>
      </w:r>
      <w:r w:rsidRPr="00352019">
        <w:t xml:space="preserve">allahassee, </w:t>
      </w:r>
      <w:r>
        <w:t>Florida</w:t>
      </w:r>
      <w:r w:rsidRPr="00352019">
        <w:t xml:space="preserve"> 32301</w:t>
      </w:r>
      <w:r>
        <w:t>-1804215 South Monroe St., Suite 601, Tallahassee, Florida 32301-1804</w:t>
      </w:r>
    </w:p>
    <w:p w14:paraId="4FA6F601" w14:textId="77777777" w:rsidR="006E3FC0" w:rsidRDefault="006E3FC0" w:rsidP="006E3FC0">
      <w:pPr>
        <w:ind w:left="1440"/>
        <w:jc w:val="both"/>
      </w:pPr>
      <w:r w:rsidRPr="004F4BD3">
        <w:rPr>
          <w:spacing w:val="-4"/>
          <w:u w:val="single"/>
        </w:rPr>
        <w:t>On behalf of Florida City Gas (FCG) and Florida Public Utilities Company (FPUC)</w:t>
      </w:r>
      <w:r w:rsidRPr="00701945">
        <w:t>.</w:t>
      </w:r>
    </w:p>
    <w:p w14:paraId="5338694A" w14:textId="77777777" w:rsidR="006E3FC0" w:rsidRDefault="006E3FC0" w:rsidP="006E3FC0">
      <w:pPr>
        <w:ind w:left="1440"/>
        <w:jc w:val="both"/>
      </w:pPr>
    </w:p>
    <w:p w14:paraId="362C2F6C" w14:textId="77777777" w:rsidR="006E3FC0" w:rsidRDefault="006E3FC0" w:rsidP="006E3FC0">
      <w:pPr>
        <w:ind w:left="1440"/>
        <w:jc w:val="both"/>
      </w:pPr>
      <w:r>
        <w:t>CHRISTOPHER T. WRIGHT, ESQUIRE, 700 Universe Boulevard, Juno Beach, Florida 33408-2863</w:t>
      </w:r>
    </w:p>
    <w:p w14:paraId="58241F85" w14:textId="77777777" w:rsidR="006E3FC0" w:rsidRPr="00C633A0" w:rsidRDefault="006E3FC0" w:rsidP="006E3FC0">
      <w:pPr>
        <w:ind w:left="1440"/>
        <w:jc w:val="both"/>
        <w:rPr>
          <w:u w:val="single"/>
        </w:rPr>
      </w:pPr>
      <w:r w:rsidRPr="00C633A0">
        <w:rPr>
          <w:u w:val="single"/>
        </w:rPr>
        <w:t>On behalf of FLORIDA CITY GAS (FCG).</w:t>
      </w:r>
    </w:p>
    <w:p w14:paraId="7CDA109F" w14:textId="77777777" w:rsidR="006E3FC0" w:rsidRDefault="006E3FC0" w:rsidP="006E3FC0">
      <w:pPr>
        <w:jc w:val="both"/>
      </w:pPr>
    </w:p>
    <w:p w14:paraId="54BCA5C3" w14:textId="20F7FA5D" w:rsidR="006E3FC0" w:rsidRDefault="006E3FC0" w:rsidP="006E3FC0">
      <w:pPr>
        <w:ind w:left="1440"/>
        <w:jc w:val="both"/>
      </w:pPr>
      <w:r>
        <w:t>J.</w:t>
      </w:r>
      <w:r w:rsidR="00916C7B">
        <w:t xml:space="preserve"> JEFFRY</w:t>
      </w:r>
      <w:r>
        <w:t xml:space="preserve"> WAHLEN</w:t>
      </w:r>
      <w:r w:rsidRPr="00701945">
        <w:t xml:space="preserve">, ESQUIRE, </w:t>
      </w:r>
      <w:r>
        <w:t>M</w:t>
      </w:r>
      <w:r w:rsidR="00916C7B">
        <w:t>ALCOLM</w:t>
      </w:r>
      <w:r>
        <w:t xml:space="preserve"> MEANS, ESQUIRE, and V</w:t>
      </w:r>
      <w:r w:rsidR="00916C7B">
        <w:t>IRGINIA</w:t>
      </w:r>
      <w:r>
        <w:t xml:space="preserve"> PONDER, ESQUIRE, Ausley Law Firm, Post Office Box 391, Tallahassee, Florida  32302-1517</w:t>
      </w:r>
    </w:p>
    <w:p w14:paraId="6430095F" w14:textId="77777777" w:rsidR="006E3FC0" w:rsidRPr="00701945" w:rsidRDefault="006E3FC0" w:rsidP="006E3FC0">
      <w:pPr>
        <w:ind w:left="720" w:firstLine="720"/>
        <w:jc w:val="both"/>
      </w:pPr>
      <w:r w:rsidRPr="00701945">
        <w:rPr>
          <w:u w:val="single"/>
        </w:rPr>
        <w:t xml:space="preserve">On behalf of </w:t>
      </w:r>
      <w:r>
        <w:rPr>
          <w:u w:val="single"/>
        </w:rPr>
        <w:t>Peoples Gas System (PGS)</w:t>
      </w:r>
      <w:r w:rsidRPr="00701945">
        <w:t>.</w:t>
      </w:r>
    </w:p>
    <w:p w14:paraId="21E4720E" w14:textId="77777777" w:rsidR="006E3FC0" w:rsidRDefault="006E3FC0" w:rsidP="006E3FC0">
      <w:pPr>
        <w:jc w:val="both"/>
      </w:pPr>
    </w:p>
    <w:p w14:paraId="53F8562E" w14:textId="77777777" w:rsidR="006E3FC0" w:rsidRDefault="006E3FC0" w:rsidP="006E3FC0">
      <w:pPr>
        <w:ind w:left="1440"/>
        <w:jc w:val="both"/>
      </w:pPr>
      <w:r>
        <w:t>ANDY SHOAF and DEBBIE STITT, St. Joe Gas Company, Inc., Post Office Box 549, Port St. Joe, Florida  32457-0549</w:t>
      </w:r>
    </w:p>
    <w:p w14:paraId="790F0D68" w14:textId="77777777" w:rsidR="006E3FC0" w:rsidRPr="00701945" w:rsidRDefault="006E3FC0" w:rsidP="006E3FC0">
      <w:pPr>
        <w:ind w:left="720" w:firstLine="720"/>
        <w:jc w:val="both"/>
      </w:pPr>
      <w:r w:rsidRPr="00701945">
        <w:rPr>
          <w:u w:val="single"/>
        </w:rPr>
        <w:t xml:space="preserve">On behalf of </w:t>
      </w:r>
      <w:r>
        <w:rPr>
          <w:u w:val="single"/>
        </w:rPr>
        <w:t>St. Joe Gas Company, Inc. (SJNG)</w:t>
      </w:r>
      <w:r w:rsidRPr="00701945">
        <w:t>.</w:t>
      </w:r>
    </w:p>
    <w:p w14:paraId="518241CC" w14:textId="77777777" w:rsidR="006E3FC0" w:rsidRPr="00701945" w:rsidRDefault="006E3FC0" w:rsidP="006E3FC0">
      <w:pPr>
        <w:jc w:val="both"/>
      </w:pPr>
    </w:p>
    <w:p w14:paraId="0D23020F" w14:textId="77777777" w:rsidR="006E3FC0" w:rsidRPr="00701945" w:rsidRDefault="006E3FC0" w:rsidP="006E3FC0">
      <w:pPr>
        <w:ind w:left="1440"/>
        <w:jc w:val="both"/>
      </w:pPr>
      <w:r>
        <w:t>RICHARD GENTRY</w:t>
      </w:r>
      <w:r w:rsidRPr="00701945">
        <w:t>, ESQUIRE,</w:t>
      </w:r>
      <w:r>
        <w:t xml:space="preserve"> CHARLES J. REHWINKEL, ESQUIRE, and PATRICIA A. CHRISTENSEN, ESQUIRE, Office of Public Counsel, c/o The Florida Legislature, 111 W. Madison Street, Room 812, Tallahassee, Florida  32399-1400</w:t>
      </w:r>
    </w:p>
    <w:p w14:paraId="1312AFDA" w14:textId="77777777" w:rsidR="006E3FC0" w:rsidRPr="00701945" w:rsidRDefault="006E3FC0" w:rsidP="006E3FC0">
      <w:pPr>
        <w:ind w:left="720" w:firstLine="720"/>
        <w:jc w:val="both"/>
      </w:pPr>
      <w:r w:rsidRPr="00701945">
        <w:rPr>
          <w:u w:val="single"/>
        </w:rPr>
        <w:t xml:space="preserve">On behalf of </w:t>
      </w:r>
      <w:r>
        <w:rPr>
          <w:u w:val="single"/>
        </w:rPr>
        <w:t>Office of Public Counsel (OPC)</w:t>
      </w:r>
      <w:r w:rsidRPr="00701945">
        <w:t xml:space="preserve">. </w:t>
      </w:r>
    </w:p>
    <w:p w14:paraId="4EF0ECBA" w14:textId="77777777" w:rsidR="006E3FC0" w:rsidRPr="00701945" w:rsidRDefault="006E3FC0" w:rsidP="006E3FC0">
      <w:pPr>
        <w:jc w:val="both"/>
      </w:pPr>
    </w:p>
    <w:p w14:paraId="0BB66DB2" w14:textId="77777777" w:rsidR="006E3FC0" w:rsidRPr="00701945" w:rsidRDefault="006E3FC0" w:rsidP="006E3FC0">
      <w:pPr>
        <w:ind w:left="1440"/>
        <w:jc w:val="both"/>
      </w:pPr>
      <w:r>
        <w:t>RYAN SANDY</w:t>
      </w:r>
      <w:r w:rsidRPr="00701945">
        <w:t xml:space="preserve">, ESQUIRE, </w:t>
      </w:r>
      <w:smartTag w:uri="urn:schemas-microsoft-com:office:smarttags" w:element="State">
        <w:smartTag w:uri="urn:schemas-microsoft-com:office:smarttags" w:element="place">
          <w:r w:rsidRPr="00701945">
            <w:t>Florida</w:t>
          </w:r>
        </w:smartTag>
      </w:smartTag>
      <w:r w:rsidRPr="00701945">
        <w:t xml:space="preserve"> Public Service Commission, </w:t>
      </w:r>
      <w:smartTag w:uri="urn:schemas-microsoft-com:office:smarttags" w:element="address">
        <w:smartTag w:uri="urn:schemas-microsoft-com:office:smarttags" w:element="Street">
          <w:r w:rsidRPr="00701945">
            <w:t>2540 Shumard Oak Boulevard</w:t>
          </w:r>
        </w:smartTag>
        <w:r w:rsidRPr="00701945">
          <w:t xml:space="preserve">, </w:t>
        </w:r>
        <w:smartTag w:uri="urn:schemas-microsoft-com:office:smarttags" w:element="City">
          <w:r w:rsidRPr="00701945">
            <w:t>Tallahassee</w:t>
          </w:r>
        </w:smartTag>
        <w:r w:rsidRPr="00701945">
          <w:t xml:space="preserve">, </w:t>
        </w:r>
        <w:smartTag w:uri="urn:schemas-microsoft-com:office:smarttags" w:element="State">
          <w:r w:rsidRPr="00701945">
            <w:t>Florida</w:t>
          </w:r>
        </w:smartTag>
        <w:r w:rsidRPr="00701945">
          <w:t xml:space="preserve"> </w:t>
        </w:r>
        <w:smartTag w:uri="urn:schemas-microsoft-com:office:smarttags" w:element="PostalCode">
          <w:r w:rsidRPr="00701945">
            <w:t>32399-0850</w:t>
          </w:r>
        </w:smartTag>
      </w:smartTag>
    </w:p>
    <w:p w14:paraId="709AFC22" w14:textId="77777777" w:rsidR="006E3FC0" w:rsidRPr="00701945" w:rsidRDefault="006E3FC0" w:rsidP="006E3FC0">
      <w:pPr>
        <w:ind w:left="720" w:firstLine="720"/>
        <w:jc w:val="both"/>
      </w:pPr>
      <w:r w:rsidRPr="00701945">
        <w:rPr>
          <w:u w:val="single"/>
        </w:rPr>
        <w:t xml:space="preserve">On behalf of the </w:t>
      </w:r>
      <w:smartTag w:uri="urn:schemas-microsoft-com:office:smarttags" w:element="place">
        <w:smartTag w:uri="urn:schemas-microsoft-com:office:smarttags" w:element="State">
          <w:r w:rsidRPr="00701945">
            <w:rPr>
              <w:u w:val="single"/>
            </w:rPr>
            <w:t>Florida</w:t>
          </w:r>
        </w:smartTag>
      </w:smartTag>
      <w:r w:rsidRPr="00701945">
        <w:rPr>
          <w:u w:val="single"/>
        </w:rPr>
        <w:t xml:space="preserve"> Public Service Commission</w:t>
      </w:r>
      <w:r>
        <w:rPr>
          <w:u w:val="single"/>
        </w:rPr>
        <w:t xml:space="preserve"> (Staff)</w:t>
      </w:r>
      <w:r w:rsidRPr="00701945">
        <w:t>.</w:t>
      </w:r>
    </w:p>
    <w:p w14:paraId="04C7A695" w14:textId="77777777" w:rsidR="006E3FC0" w:rsidRPr="00701945" w:rsidRDefault="006E3FC0" w:rsidP="006E3FC0">
      <w:pPr>
        <w:jc w:val="both"/>
      </w:pPr>
    </w:p>
    <w:p w14:paraId="7A4E49EA" w14:textId="77777777" w:rsidR="006E3FC0" w:rsidRPr="00701945" w:rsidRDefault="006E3FC0" w:rsidP="006E3FC0">
      <w:pPr>
        <w:ind w:left="1440"/>
        <w:jc w:val="both"/>
      </w:pPr>
      <w:r>
        <w:lastRenderedPageBreak/>
        <w:t xml:space="preserve">MARY ANNE HELTON, ESQUIRE, </w:t>
      </w:r>
      <w:smartTag w:uri="urn:schemas-microsoft-com:office:smarttags" w:element="place">
        <w:smartTag w:uri="urn:schemas-microsoft-com:office:smarttags" w:element="City">
          <w:r>
            <w:t>Deputy General</w:t>
          </w:r>
        </w:smartTag>
        <w:r>
          <w:t xml:space="preserve"> </w:t>
        </w:r>
        <w:smartTag w:uri="urn:schemas-microsoft-com:office:smarttags" w:element="State">
          <w:r>
            <w:t>Counsel</w:t>
          </w:r>
        </w:smartTag>
        <w:r>
          <w:t>,</w:t>
        </w:r>
        <w:r w:rsidRPr="00701945">
          <w:t xml:space="preserve"> </w:t>
        </w:r>
        <w:smartTag w:uri="urn:schemas-microsoft-com:office:smarttags" w:element="State">
          <w:r w:rsidRPr="00701945">
            <w:t>Florida</w:t>
          </w:r>
        </w:smartTag>
      </w:smartTag>
      <w:r w:rsidRPr="00701945">
        <w:t xml:space="preserve"> Public Service Commission, </w:t>
      </w:r>
      <w:smartTag w:uri="urn:schemas-microsoft-com:office:smarttags" w:element="address">
        <w:smartTag w:uri="urn:schemas-microsoft-com:office:smarttags" w:element="Street">
          <w:r w:rsidRPr="00701945">
            <w:t>2540 Shumard Oak Boulevard</w:t>
          </w:r>
        </w:smartTag>
        <w:r w:rsidRPr="00701945">
          <w:t xml:space="preserve">, </w:t>
        </w:r>
        <w:smartTag w:uri="urn:schemas-microsoft-com:office:smarttags" w:element="City">
          <w:r w:rsidRPr="00701945">
            <w:t>Tallahassee</w:t>
          </w:r>
        </w:smartTag>
        <w:r w:rsidRPr="00701945">
          <w:t xml:space="preserve">, </w:t>
        </w:r>
        <w:smartTag w:uri="urn:schemas-microsoft-com:office:smarttags" w:element="State">
          <w:r w:rsidRPr="00701945">
            <w:t>Florida</w:t>
          </w:r>
        </w:smartTag>
        <w:r w:rsidRPr="00701945">
          <w:t xml:space="preserve"> </w:t>
        </w:r>
        <w:smartTag w:uri="urn:schemas-microsoft-com:office:smarttags" w:element="PostalCode">
          <w:r w:rsidRPr="00701945">
            <w:t>32399-0850</w:t>
          </w:r>
        </w:smartTag>
      </w:smartTag>
    </w:p>
    <w:p w14:paraId="28768128" w14:textId="77777777" w:rsidR="006E3FC0" w:rsidRPr="00701945" w:rsidRDefault="006E3FC0" w:rsidP="006E3FC0">
      <w:pPr>
        <w:ind w:left="720" w:firstLine="720"/>
        <w:jc w:val="both"/>
      </w:pPr>
      <w:r>
        <w:rPr>
          <w:u w:val="single"/>
        </w:rPr>
        <w:t>Advisor to the</w:t>
      </w:r>
      <w:r w:rsidRPr="00701945">
        <w:rPr>
          <w:u w:val="single"/>
        </w:rPr>
        <w:t xml:space="preserve"> </w:t>
      </w:r>
      <w:smartTag w:uri="urn:schemas-microsoft-com:office:smarttags" w:element="place">
        <w:smartTag w:uri="urn:schemas-microsoft-com:office:smarttags" w:element="State">
          <w:r w:rsidRPr="00701945">
            <w:rPr>
              <w:u w:val="single"/>
            </w:rPr>
            <w:t>Florida</w:t>
          </w:r>
        </w:smartTag>
      </w:smartTag>
      <w:r w:rsidRPr="00701945">
        <w:rPr>
          <w:u w:val="single"/>
        </w:rPr>
        <w:t xml:space="preserve"> Public Service Commission</w:t>
      </w:r>
      <w:r w:rsidRPr="00701945">
        <w:t>.</w:t>
      </w:r>
    </w:p>
    <w:p w14:paraId="6545ABC7" w14:textId="77777777" w:rsidR="006E3FC0" w:rsidRDefault="006E3FC0" w:rsidP="006E3FC0"/>
    <w:p w14:paraId="3CDBDFBD" w14:textId="77777777" w:rsidR="00CB5276" w:rsidRDefault="006E3FC0" w:rsidP="006E3FC0">
      <w:pPr>
        <w:ind w:left="1440"/>
        <w:jc w:val="both"/>
      </w:pPr>
      <w:r w:rsidRPr="00D033EB">
        <w:t>K</w:t>
      </w:r>
      <w:r>
        <w:t>EITH C. HETRICK</w:t>
      </w:r>
      <w:r w:rsidRPr="00D033EB">
        <w:t>, ESQUIRE, General Counsel, Florida Public Service Commission, 2540 Shumard Oak Boulevard, Tallahassee, Florida 32399-0850</w:t>
      </w:r>
      <w:r>
        <w:t xml:space="preserve"> </w:t>
      </w:r>
      <w:r w:rsidRPr="00D033EB">
        <w:rPr>
          <w:u w:val="single"/>
        </w:rPr>
        <w:t>Florida Public Service Commission General Counsel</w:t>
      </w:r>
      <w:r>
        <w:t>.</w:t>
      </w:r>
    </w:p>
    <w:p w14:paraId="5A232575" w14:textId="77777777" w:rsidR="006E3FC0" w:rsidRDefault="006E3FC0" w:rsidP="006E3FC0">
      <w:pPr>
        <w:ind w:left="1440"/>
        <w:jc w:val="both"/>
      </w:pPr>
    </w:p>
    <w:p w14:paraId="1160E481" w14:textId="77777777" w:rsidR="004D7B47" w:rsidRDefault="004D7B47" w:rsidP="006E3FC0">
      <w:pPr>
        <w:ind w:left="1440"/>
        <w:jc w:val="both"/>
      </w:pPr>
    </w:p>
    <w:p w14:paraId="4D2AEB06" w14:textId="0A0852EB" w:rsidR="004D7B47" w:rsidRDefault="004D7B47" w:rsidP="004D7B47">
      <w:pPr>
        <w:pStyle w:val="CenterUnderline"/>
      </w:pPr>
      <w:r>
        <w:t>FINAL ORDER APPROVING PURCHASED GAS ADJUSTMENT TRUE-UP AMOUNTS AND ESTABLISHING PURCHASED GAS COST RECOVERY FACTORS TO BE APPLIED D</w:t>
      </w:r>
      <w:r w:rsidR="006438A6">
        <w:t>URING THE PERIOD OF JANUARY 2023</w:t>
      </w:r>
      <w:r w:rsidR="000831BC">
        <w:t xml:space="preserve"> THROUGH</w:t>
      </w:r>
      <w:r>
        <w:t xml:space="preserve"> DE</w:t>
      </w:r>
      <w:r w:rsidR="006438A6">
        <w:t>CEMBER 2023</w:t>
      </w:r>
    </w:p>
    <w:p w14:paraId="02872DEF" w14:textId="77777777" w:rsidR="004D7B47" w:rsidRDefault="004D7B47" w:rsidP="004D7B47">
      <w:pPr>
        <w:pStyle w:val="CenterUnderline"/>
      </w:pPr>
    </w:p>
    <w:p w14:paraId="16F9DAC1" w14:textId="77777777" w:rsidR="004D7B47" w:rsidRDefault="004D7B47" w:rsidP="004D7B47">
      <w:pPr>
        <w:pStyle w:val="OrderBody"/>
      </w:pPr>
      <w:r>
        <w:t>BY THE COMMISSION:</w:t>
      </w:r>
    </w:p>
    <w:p w14:paraId="0A49E90C" w14:textId="77777777" w:rsidR="005F2751" w:rsidRDefault="005F2751"/>
    <w:p w14:paraId="507E2E0D" w14:textId="77777777" w:rsidR="00AD18FB" w:rsidRDefault="004D7B47" w:rsidP="004D7B47">
      <w:pPr>
        <w:pStyle w:val="ListParagraph"/>
        <w:numPr>
          <w:ilvl w:val="0"/>
          <w:numId w:val="1"/>
        </w:numPr>
      </w:pPr>
      <w:r>
        <w:t xml:space="preserve">Background </w:t>
      </w:r>
    </w:p>
    <w:p w14:paraId="13B98783" w14:textId="77777777" w:rsidR="004D7B47" w:rsidRDefault="004D7B47" w:rsidP="004D7B47"/>
    <w:p w14:paraId="4F905773" w14:textId="079B25F1" w:rsidR="004F34B6" w:rsidRDefault="004D7B47" w:rsidP="006438A6">
      <w:pPr>
        <w:jc w:val="both"/>
      </w:pPr>
      <w:r>
        <w:tab/>
        <w:t>As part of our continuing purchased gas adjustment (PGA) true-up proceedings, an administrative hearing was held in this docket on November 17, 2022.</w:t>
      </w:r>
      <w:r w:rsidR="003851C5">
        <w:t xml:space="preserve"> </w:t>
      </w:r>
      <w:r w:rsidR="004F34B6" w:rsidRPr="00963252">
        <w:t xml:space="preserve">Florida City Gas, Florida Public Utilities Company and Florida Public Utilities Company – Fort Meade, Peoples Gas System, and St. Joe Natural Gas Company, Inc. (collectively, Gas Utilities) submitted testimony and exhibits in support of their proposed final and estimated true-up amounts and their proposed purchased gas recovery factors. The Office of Public Counsel (OPC) also participated in this proceeding. </w:t>
      </w:r>
      <w:r w:rsidR="00EC66A2" w:rsidRPr="00963252">
        <w:t xml:space="preserve"> </w:t>
      </w:r>
      <w:r w:rsidR="004F34B6" w:rsidRPr="00963252">
        <w:t xml:space="preserve">We are vested with jurisdiction over the subject matter by the provisions of Chapters 120 </w:t>
      </w:r>
      <w:r w:rsidR="00EC66A2" w:rsidRPr="00963252">
        <w:t>and 366,</w:t>
      </w:r>
      <w:r w:rsidR="00EC66A2">
        <w:t xml:space="preserve"> Florida Statutes (F.S.), including Sections 366.04, 366.05, and 366.06, F.S. </w:t>
      </w:r>
    </w:p>
    <w:p w14:paraId="6F77ACB8" w14:textId="77777777" w:rsidR="00EC66A2" w:rsidRDefault="00EC66A2" w:rsidP="006438A6">
      <w:pPr>
        <w:jc w:val="both"/>
      </w:pPr>
    </w:p>
    <w:p w14:paraId="5D29F5CB" w14:textId="77777777" w:rsidR="00EC66A2" w:rsidRDefault="00EC66A2" w:rsidP="006438A6">
      <w:pPr>
        <w:jc w:val="both"/>
      </w:pPr>
      <w:r>
        <w:tab/>
        <w:t>Prior to the hearing, the parties reached a Type 2 stipulation</w:t>
      </w:r>
      <w:r>
        <w:rPr>
          <w:rStyle w:val="FootnoteReference"/>
        </w:rPr>
        <w:footnoteReference w:id="1"/>
      </w:r>
      <w:r>
        <w:t xml:space="preserve"> on all issues identified for resolution at hearing, with the Gas Utilities agreeing to proposed stipulations on all issues and OPC taking no position on these proposed stipulations. The proposed stipulations were presented to us for approval. The proposed stipulations specified final and estimated true-up amounts and purchased gas cost recovery factors appropriate for each Gas Utility. We accept and approve the proposed stipulations as reasonable and supported by competent, substantial evidence of record, as set forth below.</w:t>
      </w:r>
    </w:p>
    <w:p w14:paraId="5CDFD240" w14:textId="77777777" w:rsidR="00EC66A2" w:rsidRDefault="00EC66A2" w:rsidP="00EC66A2"/>
    <w:p w14:paraId="1191DA7D" w14:textId="77777777" w:rsidR="00EC66A2" w:rsidRDefault="00EC66A2" w:rsidP="00EC66A2">
      <w:pPr>
        <w:pStyle w:val="ListParagraph"/>
        <w:numPr>
          <w:ilvl w:val="0"/>
          <w:numId w:val="1"/>
        </w:numPr>
      </w:pPr>
      <w:r>
        <w:t>Decision</w:t>
      </w:r>
    </w:p>
    <w:p w14:paraId="23779CD8" w14:textId="77777777" w:rsidR="006E3FC0" w:rsidRDefault="006E3FC0"/>
    <w:p w14:paraId="3EC8BD1F" w14:textId="77777777" w:rsidR="003F0527" w:rsidRDefault="00EC66A2" w:rsidP="006438A6">
      <w:pPr>
        <w:jc w:val="both"/>
      </w:pPr>
      <w:r>
        <w:tab/>
        <w:t>We find the appropriate final purchased gas adjustment true-up amounts for the period January 2021 through December 2021 are as follows:</w:t>
      </w:r>
    </w:p>
    <w:p w14:paraId="360C2002" w14:textId="77777777" w:rsidR="00AB79EE" w:rsidRDefault="00AB79EE"/>
    <w:tbl>
      <w:tblPr>
        <w:tblW w:w="89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2610"/>
        <w:gridCol w:w="2160"/>
      </w:tblGrid>
      <w:tr w:rsidR="00AB79EE" w:rsidRPr="00FB4F73" w14:paraId="58C8A612" w14:textId="77777777" w:rsidTr="00587CF7">
        <w:tc>
          <w:tcPr>
            <w:tcW w:w="4158" w:type="dxa"/>
            <w:shd w:val="clear" w:color="auto" w:fill="auto"/>
          </w:tcPr>
          <w:p w14:paraId="0A34CD17" w14:textId="77777777" w:rsidR="00AB79EE" w:rsidRPr="00FB4F73" w:rsidRDefault="00AB79EE" w:rsidP="00587CF7">
            <w:r w:rsidRPr="00FB4F73">
              <w:lastRenderedPageBreak/>
              <w:t>Florida City Gas</w:t>
            </w:r>
          </w:p>
        </w:tc>
        <w:tc>
          <w:tcPr>
            <w:tcW w:w="2610" w:type="dxa"/>
            <w:shd w:val="clear" w:color="auto" w:fill="auto"/>
            <w:vAlign w:val="bottom"/>
          </w:tcPr>
          <w:p w14:paraId="26AC8F19" w14:textId="77777777" w:rsidR="00AB79EE" w:rsidRPr="00A85ED5" w:rsidRDefault="00AB79EE" w:rsidP="00587CF7">
            <w:pPr>
              <w:jc w:val="center"/>
            </w:pPr>
            <w:r>
              <w:t>$2,055,353</w:t>
            </w:r>
          </w:p>
        </w:tc>
        <w:tc>
          <w:tcPr>
            <w:tcW w:w="2160" w:type="dxa"/>
            <w:shd w:val="clear" w:color="auto" w:fill="auto"/>
          </w:tcPr>
          <w:p w14:paraId="44FA7E36" w14:textId="77777777" w:rsidR="00AB79EE" w:rsidRPr="00A85ED5" w:rsidRDefault="00AB79EE" w:rsidP="00587CF7">
            <w:pPr>
              <w:jc w:val="center"/>
            </w:pPr>
            <w:r>
              <w:t>Under</w:t>
            </w:r>
            <w:r w:rsidRPr="00A85ED5">
              <w:t>-recovery</w:t>
            </w:r>
          </w:p>
        </w:tc>
      </w:tr>
      <w:tr w:rsidR="00AB79EE" w:rsidRPr="00FB4F73" w14:paraId="7D5EFA9B" w14:textId="77777777" w:rsidTr="00587CF7">
        <w:tc>
          <w:tcPr>
            <w:tcW w:w="4158" w:type="dxa"/>
            <w:shd w:val="clear" w:color="auto" w:fill="auto"/>
          </w:tcPr>
          <w:p w14:paraId="2497F32E" w14:textId="77777777" w:rsidR="00AB79EE" w:rsidRPr="00FB4F73" w:rsidRDefault="00AB79EE" w:rsidP="00587CF7">
            <w:r>
              <w:t>FPUC &amp; FPUC-Fort Meade</w:t>
            </w:r>
          </w:p>
        </w:tc>
        <w:tc>
          <w:tcPr>
            <w:tcW w:w="2610" w:type="dxa"/>
            <w:shd w:val="clear" w:color="auto" w:fill="auto"/>
          </w:tcPr>
          <w:p w14:paraId="7459021A" w14:textId="77777777" w:rsidR="00AB79EE" w:rsidRPr="00A85ED5" w:rsidRDefault="00AB79EE" w:rsidP="00587CF7">
            <w:pPr>
              <w:jc w:val="center"/>
            </w:pPr>
            <w:r>
              <w:t>$4,347,350</w:t>
            </w:r>
          </w:p>
        </w:tc>
        <w:tc>
          <w:tcPr>
            <w:tcW w:w="2160" w:type="dxa"/>
            <w:shd w:val="clear" w:color="auto" w:fill="auto"/>
          </w:tcPr>
          <w:p w14:paraId="15B289D9" w14:textId="77777777" w:rsidR="00AB79EE" w:rsidRPr="00A85ED5" w:rsidRDefault="00AB79EE" w:rsidP="00587CF7">
            <w:pPr>
              <w:jc w:val="center"/>
            </w:pPr>
            <w:r>
              <w:t>Under</w:t>
            </w:r>
            <w:r w:rsidRPr="00A85ED5">
              <w:t>-recovery</w:t>
            </w:r>
          </w:p>
        </w:tc>
      </w:tr>
      <w:tr w:rsidR="00AB79EE" w:rsidRPr="00FB4F73" w14:paraId="5A1A6FD7" w14:textId="77777777" w:rsidTr="00587CF7">
        <w:tc>
          <w:tcPr>
            <w:tcW w:w="4158" w:type="dxa"/>
            <w:shd w:val="clear" w:color="auto" w:fill="auto"/>
          </w:tcPr>
          <w:p w14:paraId="3FC11607" w14:textId="77777777" w:rsidR="00AB79EE" w:rsidRPr="00FB4F73" w:rsidRDefault="00AB79EE" w:rsidP="00587CF7">
            <w:r>
              <w:t>Peoples Gas System</w:t>
            </w:r>
          </w:p>
        </w:tc>
        <w:tc>
          <w:tcPr>
            <w:tcW w:w="2610" w:type="dxa"/>
            <w:shd w:val="clear" w:color="auto" w:fill="auto"/>
          </w:tcPr>
          <w:p w14:paraId="6D76DEFC" w14:textId="77777777" w:rsidR="00AB79EE" w:rsidRPr="00A85ED5" w:rsidRDefault="00AB79EE" w:rsidP="00587CF7">
            <w:pPr>
              <w:jc w:val="center"/>
            </w:pPr>
            <w:r>
              <w:t>$4,316,618</w:t>
            </w:r>
          </w:p>
        </w:tc>
        <w:tc>
          <w:tcPr>
            <w:tcW w:w="2160" w:type="dxa"/>
            <w:shd w:val="clear" w:color="auto" w:fill="auto"/>
          </w:tcPr>
          <w:p w14:paraId="04555E97" w14:textId="77777777" w:rsidR="00AB79EE" w:rsidRPr="00A85ED5" w:rsidRDefault="00AB79EE" w:rsidP="00587CF7">
            <w:pPr>
              <w:jc w:val="center"/>
            </w:pPr>
            <w:r>
              <w:t>Under</w:t>
            </w:r>
            <w:r w:rsidRPr="00A85ED5">
              <w:t>-recovery</w:t>
            </w:r>
          </w:p>
        </w:tc>
      </w:tr>
      <w:tr w:rsidR="00AB79EE" w:rsidRPr="00FB4F73" w14:paraId="2454996F" w14:textId="77777777" w:rsidTr="00587CF7">
        <w:tc>
          <w:tcPr>
            <w:tcW w:w="4158" w:type="dxa"/>
            <w:shd w:val="clear" w:color="auto" w:fill="auto"/>
          </w:tcPr>
          <w:p w14:paraId="434172A8" w14:textId="77777777" w:rsidR="00AB79EE" w:rsidRPr="00FB4F73" w:rsidRDefault="00AB79EE" w:rsidP="00587CF7">
            <w:r w:rsidRPr="00FB4F73">
              <w:t>St. Joe Natural Gas Company</w:t>
            </w:r>
          </w:p>
        </w:tc>
        <w:tc>
          <w:tcPr>
            <w:tcW w:w="2610" w:type="dxa"/>
            <w:shd w:val="clear" w:color="auto" w:fill="auto"/>
          </w:tcPr>
          <w:p w14:paraId="40D871EB" w14:textId="77777777" w:rsidR="00AB79EE" w:rsidRPr="00A85ED5" w:rsidRDefault="00AB79EE" w:rsidP="00587CF7">
            <w:pPr>
              <w:jc w:val="center"/>
            </w:pPr>
            <w:r>
              <w:t>$152,932</w:t>
            </w:r>
          </w:p>
        </w:tc>
        <w:tc>
          <w:tcPr>
            <w:tcW w:w="2160" w:type="dxa"/>
            <w:shd w:val="clear" w:color="auto" w:fill="auto"/>
          </w:tcPr>
          <w:p w14:paraId="4A972ADF" w14:textId="77777777" w:rsidR="00AB79EE" w:rsidRPr="00A85ED5" w:rsidRDefault="00AB79EE" w:rsidP="00587CF7">
            <w:pPr>
              <w:jc w:val="center"/>
            </w:pPr>
            <w:r>
              <w:t>Under-</w:t>
            </w:r>
            <w:r w:rsidRPr="00A85ED5">
              <w:t>recovery</w:t>
            </w:r>
          </w:p>
        </w:tc>
      </w:tr>
    </w:tbl>
    <w:p w14:paraId="5C8F0ACB" w14:textId="77777777" w:rsidR="00EC66A2" w:rsidRDefault="00EC66A2"/>
    <w:p w14:paraId="769DF4EB" w14:textId="77777777" w:rsidR="00EC66A2" w:rsidRDefault="00AB79EE" w:rsidP="006438A6">
      <w:pPr>
        <w:jc w:val="both"/>
      </w:pPr>
      <w:r>
        <w:tab/>
        <w:t>We find the appropriate actual/estimated purchased gas adjustment true-up amounts for the period January 2022 through December 2022 are as follows:</w:t>
      </w:r>
    </w:p>
    <w:p w14:paraId="24C9E025" w14:textId="77777777" w:rsidR="00AB79EE" w:rsidRDefault="00AB79EE" w:rsidP="006438A6">
      <w:pPr>
        <w:jc w:val="both"/>
      </w:pPr>
    </w:p>
    <w:tbl>
      <w:tblPr>
        <w:tblW w:w="90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2430"/>
        <w:gridCol w:w="2430"/>
      </w:tblGrid>
      <w:tr w:rsidR="00AB79EE" w:rsidRPr="000D7CB5" w14:paraId="78B1C7F5" w14:textId="77777777" w:rsidTr="00587CF7">
        <w:tc>
          <w:tcPr>
            <w:tcW w:w="4158" w:type="dxa"/>
            <w:shd w:val="clear" w:color="auto" w:fill="auto"/>
          </w:tcPr>
          <w:p w14:paraId="6FA8C02F" w14:textId="77777777" w:rsidR="00AB79EE" w:rsidRPr="000D7CB5" w:rsidRDefault="00AB79EE" w:rsidP="00587CF7">
            <w:pPr>
              <w:jc w:val="both"/>
              <w:rPr>
                <w:bCs/>
              </w:rPr>
            </w:pPr>
            <w:r w:rsidRPr="000D7CB5">
              <w:rPr>
                <w:bCs/>
              </w:rPr>
              <w:t>Florida City Gas</w:t>
            </w:r>
          </w:p>
        </w:tc>
        <w:tc>
          <w:tcPr>
            <w:tcW w:w="2430" w:type="dxa"/>
            <w:vAlign w:val="bottom"/>
          </w:tcPr>
          <w:p w14:paraId="37E1B5A0" w14:textId="77777777" w:rsidR="00AB79EE" w:rsidRPr="009B21FA" w:rsidRDefault="00AB79EE" w:rsidP="00587CF7">
            <w:pPr>
              <w:jc w:val="center"/>
              <w:rPr>
                <w:b/>
              </w:rPr>
            </w:pPr>
            <w:r>
              <w:t>$13,464,473</w:t>
            </w:r>
          </w:p>
        </w:tc>
        <w:tc>
          <w:tcPr>
            <w:tcW w:w="2430" w:type="dxa"/>
            <w:shd w:val="clear" w:color="auto" w:fill="auto"/>
            <w:vAlign w:val="bottom"/>
          </w:tcPr>
          <w:p w14:paraId="690179FD" w14:textId="77777777" w:rsidR="00AB79EE" w:rsidRPr="00A85ED5" w:rsidRDefault="00AB79EE" w:rsidP="00587CF7">
            <w:pPr>
              <w:jc w:val="center"/>
              <w:rPr>
                <w:bCs/>
              </w:rPr>
            </w:pPr>
            <w:r w:rsidRPr="00A85ED5">
              <w:rPr>
                <w:bCs/>
              </w:rPr>
              <w:t>Under-recovery</w:t>
            </w:r>
          </w:p>
        </w:tc>
      </w:tr>
      <w:tr w:rsidR="00AB79EE" w:rsidRPr="000D7CB5" w14:paraId="5292953E" w14:textId="77777777" w:rsidTr="00587CF7">
        <w:tc>
          <w:tcPr>
            <w:tcW w:w="4158" w:type="dxa"/>
            <w:shd w:val="clear" w:color="auto" w:fill="auto"/>
          </w:tcPr>
          <w:p w14:paraId="5750F52B" w14:textId="77777777" w:rsidR="00AB79EE" w:rsidRPr="000D7CB5" w:rsidRDefault="00AB79EE" w:rsidP="00587CF7">
            <w:pPr>
              <w:jc w:val="both"/>
              <w:rPr>
                <w:bCs/>
              </w:rPr>
            </w:pPr>
            <w:r>
              <w:rPr>
                <w:bCs/>
              </w:rPr>
              <w:t>FPUC &amp; FPUC-Fort Meade</w:t>
            </w:r>
          </w:p>
        </w:tc>
        <w:tc>
          <w:tcPr>
            <w:tcW w:w="2430" w:type="dxa"/>
          </w:tcPr>
          <w:p w14:paraId="57DA5381" w14:textId="77777777" w:rsidR="00AB79EE" w:rsidRPr="00A85ED5" w:rsidRDefault="00AB79EE" w:rsidP="00587CF7">
            <w:pPr>
              <w:jc w:val="center"/>
            </w:pPr>
            <w:r>
              <w:t>$3,982,145</w:t>
            </w:r>
          </w:p>
        </w:tc>
        <w:tc>
          <w:tcPr>
            <w:tcW w:w="2430" w:type="dxa"/>
            <w:shd w:val="clear" w:color="auto" w:fill="auto"/>
            <w:vAlign w:val="bottom"/>
          </w:tcPr>
          <w:p w14:paraId="6DC25061" w14:textId="77777777" w:rsidR="00AB79EE" w:rsidRPr="00A85ED5" w:rsidRDefault="00AB79EE" w:rsidP="00587CF7">
            <w:pPr>
              <w:jc w:val="center"/>
              <w:rPr>
                <w:bCs/>
              </w:rPr>
            </w:pPr>
            <w:r w:rsidRPr="00A85ED5">
              <w:rPr>
                <w:bCs/>
              </w:rPr>
              <w:t>Over-recovery</w:t>
            </w:r>
          </w:p>
        </w:tc>
      </w:tr>
      <w:tr w:rsidR="00AB79EE" w:rsidRPr="000D7CB5" w14:paraId="147D3E92" w14:textId="77777777" w:rsidTr="00587CF7">
        <w:tc>
          <w:tcPr>
            <w:tcW w:w="4158" w:type="dxa"/>
            <w:shd w:val="clear" w:color="auto" w:fill="auto"/>
          </w:tcPr>
          <w:p w14:paraId="5C745D0A" w14:textId="77777777" w:rsidR="00AB79EE" w:rsidRPr="000D7CB5" w:rsidRDefault="00AB79EE" w:rsidP="00587CF7">
            <w:pPr>
              <w:jc w:val="both"/>
              <w:rPr>
                <w:bCs/>
              </w:rPr>
            </w:pPr>
            <w:r w:rsidRPr="000D7CB5">
              <w:rPr>
                <w:bCs/>
              </w:rPr>
              <w:t>Peoples Gas System</w:t>
            </w:r>
          </w:p>
        </w:tc>
        <w:tc>
          <w:tcPr>
            <w:tcW w:w="2430" w:type="dxa"/>
          </w:tcPr>
          <w:p w14:paraId="77222996" w14:textId="77777777" w:rsidR="00AB79EE" w:rsidRPr="00A85ED5" w:rsidRDefault="00AB79EE" w:rsidP="00587CF7">
            <w:pPr>
              <w:jc w:val="center"/>
            </w:pPr>
            <w:r>
              <w:t>$4,316,910</w:t>
            </w:r>
          </w:p>
        </w:tc>
        <w:tc>
          <w:tcPr>
            <w:tcW w:w="2430" w:type="dxa"/>
            <w:shd w:val="clear" w:color="auto" w:fill="auto"/>
            <w:vAlign w:val="bottom"/>
          </w:tcPr>
          <w:p w14:paraId="74A26157" w14:textId="77777777" w:rsidR="00AB79EE" w:rsidRPr="00A85ED5" w:rsidRDefault="00AB79EE" w:rsidP="00587CF7">
            <w:pPr>
              <w:jc w:val="center"/>
              <w:rPr>
                <w:bCs/>
              </w:rPr>
            </w:pPr>
            <w:r>
              <w:rPr>
                <w:bCs/>
              </w:rPr>
              <w:t>Over</w:t>
            </w:r>
            <w:r w:rsidRPr="00A85ED5">
              <w:rPr>
                <w:bCs/>
              </w:rPr>
              <w:t>-recovery</w:t>
            </w:r>
          </w:p>
        </w:tc>
      </w:tr>
      <w:tr w:rsidR="00AB79EE" w:rsidRPr="000D7CB5" w14:paraId="15A82C4F" w14:textId="77777777" w:rsidTr="00587CF7">
        <w:tc>
          <w:tcPr>
            <w:tcW w:w="4158" w:type="dxa"/>
            <w:shd w:val="clear" w:color="auto" w:fill="auto"/>
          </w:tcPr>
          <w:p w14:paraId="23D6132D" w14:textId="77777777" w:rsidR="00AB79EE" w:rsidRPr="000D7CB5" w:rsidRDefault="00AB79EE" w:rsidP="00587CF7">
            <w:pPr>
              <w:jc w:val="both"/>
              <w:rPr>
                <w:bCs/>
              </w:rPr>
            </w:pPr>
            <w:r w:rsidRPr="000D7CB5">
              <w:rPr>
                <w:bCs/>
              </w:rPr>
              <w:t>St. Joe Natural Gas Company</w:t>
            </w:r>
          </w:p>
        </w:tc>
        <w:tc>
          <w:tcPr>
            <w:tcW w:w="2430" w:type="dxa"/>
          </w:tcPr>
          <w:p w14:paraId="66AA584C" w14:textId="77777777" w:rsidR="00AB79EE" w:rsidRPr="00A85ED5" w:rsidRDefault="00AB79EE" w:rsidP="00587CF7">
            <w:pPr>
              <w:jc w:val="center"/>
            </w:pPr>
            <w:r>
              <w:t>$23,336</w:t>
            </w:r>
          </w:p>
        </w:tc>
        <w:tc>
          <w:tcPr>
            <w:tcW w:w="2430" w:type="dxa"/>
            <w:shd w:val="clear" w:color="auto" w:fill="auto"/>
            <w:vAlign w:val="bottom"/>
          </w:tcPr>
          <w:p w14:paraId="300A493B" w14:textId="77777777" w:rsidR="00AB79EE" w:rsidRPr="00A85ED5" w:rsidRDefault="00AB79EE" w:rsidP="00587CF7">
            <w:pPr>
              <w:jc w:val="center"/>
              <w:rPr>
                <w:bCs/>
              </w:rPr>
            </w:pPr>
            <w:r w:rsidRPr="00A85ED5">
              <w:rPr>
                <w:bCs/>
              </w:rPr>
              <w:t>Under-recovery</w:t>
            </w:r>
          </w:p>
        </w:tc>
      </w:tr>
    </w:tbl>
    <w:p w14:paraId="6FB89E4D" w14:textId="77777777" w:rsidR="00AB79EE" w:rsidRDefault="00AB79EE"/>
    <w:p w14:paraId="189DD461" w14:textId="77777777" w:rsidR="00AB79EE" w:rsidRDefault="00AB79EE" w:rsidP="006438A6">
      <w:pPr>
        <w:jc w:val="both"/>
      </w:pPr>
      <w:r>
        <w:tab/>
        <w:t>We find the appropriate to</w:t>
      </w:r>
      <w:r w:rsidR="000E7415">
        <w:t>t</w:t>
      </w:r>
      <w:r>
        <w:t>al purchased gas adjustment true-up amounts to be collected or refunded during the period January 2023 are as follows:</w:t>
      </w:r>
    </w:p>
    <w:p w14:paraId="79E94FFF" w14:textId="77777777" w:rsidR="000E7415" w:rsidRPr="00701945" w:rsidRDefault="00AB79EE" w:rsidP="000E7415">
      <w:pPr>
        <w:jc w:val="both"/>
      </w:pPr>
      <w:r>
        <w:tab/>
      </w:r>
    </w:p>
    <w:tbl>
      <w:tblPr>
        <w:tblW w:w="89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2430"/>
        <w:gridCol w:w="2340"/>
      </w:tblGrid>
      <w:tr w:rsidR="000E7415" w:rsidRPr="00FB4F73" w14:paraId="3FE4384F" w14:textId="77777777" w:rsidTr="00587CF7">
        <w:tc>
          <w:tcPr>
            <w:tcW w:w="4158" w:type="dxa"/>
            <w:shd w:val="clear" w:color="auto" w:fill="auto"/>
          </w:tcPr>
          <w:p w14:paraId="06AEE3C6" w14:textId="77777777" w:rsidR="000E7415" w:rsidRPr="00FB4F73" w:rsidRDefault="000E7415" w:rsidP="00587CF7">
            <w:r w:rsidRPr="00FB4F73">
              <w:t>Florida City Gas</w:t>
            </w:r>
          </w:p>
        </w:tc>
        <w:tc>
          <w:tcPr>
            <w:tcW w:w="2430" w:type="dxa"/>
            <w:vAlign w:val="bottom"/>
          </w:tcPr>
          <w:p w14:paraId="7E64D966" w14:textId="77777777" w:rsidR="000E7415" w:rsidRPr="00E6274B" w:rsidRDefault="000E7415" w:rsidP="00587CF7">
            <w:pPr>
              <w:jc w:val="center"/>
            </w:pPr>
            <w:r>
              <w:t>$15,519,826</w:t>
            </w:r>
          </w:p>
        </w:tc>
        <w:tc>
          <w:tcPr>
            <w:tcW w:w="2340" w:type="dxa"/>
            <w:shd w:val="clear" w:color="auto" w:fill="auto"/>
            <w:vAlign w:val="bottom"/>
          </w:tcPr>
          <w:p w14:paraId="7DF52047" w14:textId="77777777" w:rsidR="000E7415" w:rsidRPr="00E6274B" w:rsidRDefault="000E7415" w:rsidP="00587CF7">
            <w:pPr>
              <w:jc w:val="center"/>
            </w:pPr>
            <w:r w:rsidRPr="00E6274B">
              <w:t>Under-recovery</w:t>
            </w:r>
          </w:p>
        </w:tc>
      </w:tr>
      <w:tr w:rsidR="000E7415" w:rsidRPr="00FB4F73" w14:paraId="01B47D86" w14:textId="77777777" w:rsidTr="00587CF7">
        <w:tc>
          <w:tcPr>
            <w:tcW w:w="4158" w:type="dxa"/>
            <w:shd w:val="clear" w:color="auto" w:fill="auto"/>
          </w:tcPr>
          <w:p w14:paraId="3150F38F" w14:textId="77777777" w:rsidR="000E7415" w:rsidRPr="00FB4F73" w:rsidRDefault="000E7415" w:rsidP="00587CF7">
            <w:r>
              <w:t>FPUC &amp; FPUC-Fort Meade</w:t>
            </w:r>
          </w:p>
        </w:tc>
        <w:tc>
          <w:tcPr>
            <w:tcW w:w="2430" w:type="dxa"/>
          </w:tcPr>
          <w:p w14:paraId="099C8C05" w14:textId="77777777" w:rsidR="000E7415" w:rsidRPr="00E6274B" w:rsidRDefault="000E7415" w:rsidP="00587CF7">
            <w:pPr>
              <w:jc w:val="center"/>
            </w:pPr>
            <w:r>
              <w:t>$365,205</w:t>
            </w:r>
          </w:p>
        </w:tc>
        <w:tc>
          <w:tcPr>
            <w:tcW w:w="2340" w:type="dxa"/>
            <w:shd w:val="clear" w:color="auto" w:fill="auto"/>
            <w:vAlign w:val="bottom"/>
          </w:tcPr>
          <w:p w14:paraId="55B451D7" w14:textId="77777777" w:rsidR="000E7415" w:rsidRPr="00E6274B" w:rsidRDefault="000E7415" w:rsidP="00587CF7">
            <w:pPr>
              <w:jc w:val="center"/>
            </w:pPr>
            <w:r w:rsidRPr="00E6274B">
              <w:t>Under-recovery</w:t>
            </w:r>
          </w:p>
        </w:tc>
      </w:tr>
      <w:tr w:rsidR="000E7415" w:rsidRPr="00FB4F73" w14:paraId="30857095" w14:textId="77777777" w:rsidTr="00587CF7">
        <w:tc>
          <w:tcPr>
            <w:tcW w:w="4158" w:type="dxa"/>
            <w:shd w:val="clear" w:color="auto" w:fill="auto"/>
          </w:tcPr>
          <w:p w14:paraId="04403E0C" w14:textId="77777777" w:rsidR="000E7415" w:rsidRPr="00FB4F73" w:rsidRDefault="000E7415" w:rsidP="00587CF7">
            <w:r>
              <w:t>Peoples Gas System</w:t>
            </w:r>
          </w:p>
        </w:tc>
        <w:tc>
          <w:tcPr>
            <w:tcW w:w="2430" w:type="dxa"/>
          </w:tcPr>
          <w:p w14:paraId="2F9906F6" w14:textId="77777777" w:rsidR="000E7415" w:rsidRPr="00E6274B" w:rsidRDefault="000E7415" w:rsidP="00587CF7">
            <w:pPr>
              <w:jc w:val="center"/>
            </w:pPr>
            <w:r w:rsidRPr="00F77D0B">
              <w:t>$</w:t>
            </w:r>
            <w:r>
              <w:t>292</w:t>
            </w:r>
          </w:p>
        </w:tc>
        <w:tc>
          <w:tcPr>
            <w:tcW w:w="2340" w:type="dxa"/>
            <w:shd w:val="clear" w:color="auto" w:fill="auto"/>
            <w:vAlign w:val="bottom"/>
          </w:tcPr>
          <w:p w14:paraId="1CACE978" w14:textId="77777777" w:rsidR="000E7415" w:rsidRPr="00E6274B" w:rsidRDefault="000E7415" w:rsidP="00587CF7">
            <w:pPr>
              <w:jc w:val="center"/>
            </w:pPr>
            <w:r>
              <w:t>Over</w:t>
            </w:r>
            <w:r w:rsidRPr="00E6274B">
              <w:t>-recovery</w:t>
            </w:r>
          </w:p>
        </w:tc>
      </w:tr>
      <w:tr w:rsidR="000E7415" w:rsidRPr="00FB4F73" w14:paraId="77514B55" w14:textId="77777777" w:rsidTr="00587CF7">
        <w:tc>
          <w:tcPr>
            <w:tcW w:w="4158" w:type="dxa"/>
            <w:shd w:val="clear" w:color="auto" w:fill="auto"/>
          </w:tcPr>
          <w:p w14:paraId="0A3CC702" w14:textId="77777777" w:rsidR="000E7415" w:rsidRPr="00FB4F73" w:rsidRDefault="000E7415" w:rsidP="00587CF7">
            <w:r w:rsidRPr="00FB4F73">
              <w:t>St. Joe Natural Gas Company</w:t>
            </w:r>
          </w:p>
        </w:tc>
        <w:tc>
          <w:tcPr>
            <w:tcW w:w="2430" w:type="dxa"/>
          </w:tcPr>
          <w:p w14:paraId="58AB3C67" w14:textId="77777777" w:rsidR="000E7415" w:rsidRPr="00E6274B" w:rsidRDefault="000E7415" w:rsidP="00587CF7">
            <w:pPr>
              <w:jc w:val="center"/>
            </w:pPr>
            <w:r>
              <w:t>$173,359</w:t>
            </w:r>
          </w:p>
        </w:tc>
        <w:tc>
          <w:tcPr>
            <w:tcW w:w="2340" w:type="dxa"/>
            <w:shd w:val="clear" w:color="auto" w:fill="auto"/>
            <w:vAlign w:val="bottom"/>
          </w:tcPr>
          <w:p w14:paraId="3C39251B" w14:textId="77777777" w:rsidR="000E7415" w:rsidRPr="00E6274B" w:rsidRDefault="000E7415" w:rsidP="00587CF7">
            <w:pPr>
              <w:jc w:val="center"/>
            </w:pPr>
            <w:r w:rsidRPr="00E6274B">
              <w:t>Under-recovery</w:t>
            </w:r>
          </w:p>
        </w:tc>
      </w:tr>
    </w:tbl>
    <w:p w14:paraId="04C3E382" w14:textId="77777777" w:rsidR="00AB79EE" w:rsidRDefault="00AB79EE"/>
    <w:p w14:paraId="69FBADCB" w14:textId="77777777" w:rsidR="000E7415" w:rsidRDefault="000E7415" w:rsidP="006438A6">
      <w:pPr>
        <w:jc w:val="both"/>
      </w:pPr>
      <w:r>
        <w:tab/>
      </w:r>
      <w:r w:rsidR="00294039">
        <w:t>We</w:t>
      </w:r>
      <w:r>
        <w:t xml:space="preserve"> find the appropriate levelized purchased gas cost recovery (cap) factors for the period January 2023 through December 2023</w:t>
      </w:r>
      <w:r w:rsidR="00294039">
        <w:t xml:space="preserve"> are as follows:</w:t>
      </w:r>
    </w:p>
    <w:p w14:paraId="77472E18" w14:textId="77777777" w:rsidR="00294039" w:rsidRDefault="00294039"/>
    <w:tbl>
      <w:tblPr>
        <w:tblW w:w="89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4770"/>
      </w:tblGrid>
      <w:tr w:rsidR="00294039" w:rsidRPr="00FB4F73" w14:paraId="22CFBE60" w14:textId="77777777" w:rsidTr="00587CF7">
        <w:tc>
          <w:tcPr>
            <w:tcW w:w="4158" w:type="dxa"/>
            <w:shd w:val="clear" w:color="auto" w:fill="auto"/>
          </w:tcPr>
          <w:p w14:paraId="00C03766" w14:textId="77777777" w:rsidR="00294039" w:rsidRPr="00FB4F73" w:rsidRDefault="00294039" w:rsidP="00587CF7">
            <w:r w:rsidRPr="00FB4F73">
              <w:t>Florida City Gas</w:t>
            </w:r>
          </w:p>
        </w:tc>
        <w:tc>
          <w:tcPr>
            <w:tcW w:w="4770" w:type="dxa"/>
            <w:shd w:val="clear" w:color="auto" w:fill="auto"/>
          </w:tcPr>
          <w:p w14:paraId="6919EE16" w14:textId="77777777" w:rsidR="00294039" w:rsidRPr="00E6274B" w:rsidRDefault="00294039" w:rsidP="00587CF7">
            <w:pPr>
              <w:jc w:val="center"/>
            </w:pPr>
            <w:r>
              <w:t>1.71261 dollars</w:t>
            </w:r>
            <w:r w:rsidRPr="00E6274B">
              <w:t>/therm</w:t>
            </w:r>
          </w:p>
        </w:tc>
      </w:tr>
      <w:tr w:rsidR="00294039" w:rsidRPr="00FB4F73" w14:paraId="7B0A6581" w14:textId="77777777" w:rsidTr="00587CF7">
        <w:tc>
          <w:tcPr>
            <w:tcW w:w="4158" w:type="dxa"/>
            <w:shd w:val="clear" w:color="auto" w:fill="auto"/>
          </w:tcPr>
          <w:p w14:paraId="16C73BE6" w14:textId="77777777" w:rsidR="00294039" w:rsidRPr="00FB4F73" w:rsidRDefault="00294039" w:rsidP="00587CF7">
            <w:r>
              <w:t>FPUC &amp; FPUC-Fort Meade</w:t>
            </w:r>
          </w:p>
        </w:tc>
        <w:tc>
          <w:tcPr>
            <w:tcW w:w="4770" w:type="dxa"/>
            <w:shd w:val="clear" w:color="auto" w:fill="auto"/>
          </w:tcPr>
          <w:p w14:paraId="7451A3EB" w14:textId="77777777" w:rsidR="00294039" w:rsidRPr="00E6274B" w:rsidRDefault="00294039" w:rsidP="00587CF7">
            <w:pPr>
              <w:jc w:val="center"/>
            </w:pPr>
            <w:r>
              <w:t>1.4190701</w:t>
            </w:r>
            <w:r w:rsidRPr="00120AEB">
              <w:t xml:space="preserve"> </w:t>
            </w:r>
            <w:r>
              <w:t>dollars</w:t>
            </w:r>
            <w:r w:rsidRPr="00E6274B">
              <w:t>/therm</w:t>
            </w:r>
          </w:p>
        </w:tc>
      </w:tr>
      <w:tr w:rsidR="00294039" w:rsidRPr="00FB4F73" w14:paraId="386B0797" w14:textId="77777777" w:rsidTr="00587CF7">
        <w:tc>
          <w:tcPr>
            <w:tcW w:w="4158" w:type="dxa"/>
            <w:shd w:val="clear" w:color="auto" w:fill="auto"/>
          </w:tcPr>
          <w:p w14:paraId="58E4FEDF" w14:textId="77777777" w:rsidR="00294039" w:rsidRPr="00FB4F73" w:rsidRDefault="00294039" w:rsidP="00587CF7">
            <w:r w:rsidRPr="00FB4F73">
              <w:t>Peoples Gas System</w:t>
            </w:r>
          </w:p>
        </w:tc>
        <w:tc>
          <w:tcPr>
            <w:tcW w:w="4770" w:type="dxa"/>
            <w:shd w:val="clear" w:color="auto" w:fill="auto"/>
          </w:tcPr>
          <w:p w14:paraId="64129856" w14:textId="77777777" w:rsidR="00294039" w:rsidRPr="00E6274B" w:rsidRDefault="00294039" w:rsidP="00587CF7">
            <w:pPr>
              <w:jc w:val="center"/>
            </w:pPr>
            <w:r>
              <w:t>1.49670</w:t>
            </w:r>
            <w:r w:rsidRPr="00E6274B">
              <w:t xml:space="preserve"> </w:t>
            </w:r>
            <w:r>
              <w:t>dollars</w:t>
            </w:r>
            <w:r w:rsidRPr="00E6274B">
              <w:t>/therm</w:t>
            </w:r>
          </w:p>
        </w:tc>
      </w:tr>
      <w:tr w:rsidR="00294039" w:rsidRPr="00FB4F73" w14:paraId="2AACCF18" w14:textId="77777777" w:rsidTr="00587CF7">
        <w:tc>
          <w:tcPr>
            <w:tcW w:w="4158" w:type="dxa"/>
            <w:shd w:val="clear" w:color="auto" w:fill="auto"/>
          </w:tcPr>
          <w:p w14:paraId="7D0EF85B" w14:textId="77777777" w:rsidR="00294039" w:rsidRPr="00FB4F73" w:rsidRDefault="00294039" w:rsidP="00587CF7">
            <w:r w:rsidRPr="00FB4F73">
              <w:t>St. Joe Natural Gas Company</w:t>
            </w:r>
          </w:p>
        </w:tc>
        <w:tc>
          <w:tcPr>
            <w:tcW w:w="4770" w:type="dxa"/>
            <w:shd w:val="clear" w:color="auto" w:fill="auto"/>
          </w:tcPr>
          <w:p w14:paraId="425AA65B" w14:textId="77777777" w:rsidR="00294039" w:rsidRPr="00E6274B" w:rsidRDefault="00294039" w:rsidP="00587CF7">
            <w:pPr>
              <w:jc w:val="center"/>
            </w:pPr>
            <w:r>
              <w:t>1.495 dollars</w:t>
            </w:r>
            <w:r w:rsidRPr="00E6274B">
              <w:t>/therm</w:t>
            </w:r>
          </w:p>
        </w:tc>
      </w:tr>
    </w:tbl>
    <w:p w14:paraId="4291A3FC" w14:textId="77777777" w:rsidR="00EC66A2" w:rsidRDefault="00EC66A2"/>
    <w:p w14:paraId="684CD356" w14:textId="77777777" w:rsidR="00294039" w:rsidRDefault="00294039" w:rsidP="006438A6">
      <w:pPr>
        <w:jc w:val="both"/>
      </w:pPr>
      <w:r>
        <w:tab/>
        <w:t xml:space="preserve">The above purchased gas adjustment charges shall be effective for all meter readings on or after January 1, 2023, beginning with the first or applicable billing cycle for the period January 2023 through December 2023 and continuing until modified by subsequent order of this Commission. </w:t>
      </w:r>
    </w:p>
    <w:p w14:paraId="4830B3C0" w14:textId="77777777" w:rsidR="00294039" w:rsidRDefault="00294039"/>
    <w:p w14:paraId="0F6CB19B" w14:textId="77777777" w:rsidR="00294039" w:rsidRDefault="00294039" w:rsidP="00294039">
      <w:pPr>
        <w:pStyle w:val="ListParagraph"/>
        <w:numPr>
          <w:ilvl w:val="0"/>
          <w:numId w:val="1"/>
        </w:numPr>
      </w:pPr>
      <w:r>
        <w:t>Conclusion</w:t>
      </w:r>
    </w:p>
    <w:p w14:paraId="57E64D84" w14:textId="77777777" w:rsidR="00294039" w:rsidRDefault="00294039" w:rsidP="00294039"/>
    <w:p w14:paraId="3938A25C" w14:textId="77777777" w:rsidR="00294039" w:rsidRDefault="00294039" w:rsidP="006438A6">
      <w:pPr>
        <w:jc w:val="both"/>
      </w:pPr>
      <w:r>
        <w:tab/>
        <w:t>We find that revised tariffs reflecting the new purchased gas adjustments charges found to be appropriate in this proceeding are approved. We direct Commission staff to verify that the revised tariffs filed by the utilities to reflect the new purchase gas adjustment charges are consistent with our decision.</w:t>
      </w:r>
      <w:r>
        <w:tab/>
      </w:r>
    </w:p>
    <w:p w14:paraId="4CB9825B" w14:textId="77777777" w:rsidR="00294039" w:rsidRDefault="00294039"/>
    <w:p w14:paraId="03CABC39" w14:textId="77777777" w:rsidR="003F0527" w:rsidRDefault="003F0527" w:rsidP="003F0527">
      <w:pPr>
        <w:pStyle w:val="OrderBody"/>
      </w:pPr>
      <w:r>
        <w:tab/>
        <w:t>Based on the foregoing, it is</w:t>
      </w:r>
    </w:p>
    <w:p w14:paraId="13A37E0C" w14:textId="77777777" w:rsidR="003F0527" w:rsidRDefault="003F0527" w:rsidP="003F0527">
      <w:pPr>
        <w:pStyle w:val="OrderBody"/>
      </w:pPr>
    </w:p>
    <w:p w14:paraId="022753B3" w14:textId="77777777" w:rsidR="003F0527" w:rsidRDefault="003F0527" w:rsidP="003F0527">
      <w:pPr>
        <w:pStyle w:val="OrderBody"/>
      </w:pPr>
      <w:r>
        <w:lastRenderedPageBreak/>
        <w:tab/>
        <w:t>ORDERED by the Florida Public Service Commission that</w:t>
      </w:r>
      <w:r w:rsidR="00294039">
        <w:t xml:space="preserve"> the stipulations, findings, and rulings set forth in the body of this Order are hereby approved. It is further</w:t>
      </w:r>
    </w:p>
    <w:p w14:paraId="39C2BC7D" w14:textId="77777777" w:rsidR="00294039" w:rsidRDefault="00294039" w:rsidP="003F0527">
      <w:pPr>
        <w:pStyle w:val="OrderBody"/>
      </w:pPr>
    </w:p>
    <w:p w14:paraId="7EC5E5AB" w14:textId="77777777" w:rsidR="00294039" w:rsidRDefault="00294039" w:rsidP="003F0527">
      <w:pPr>
        <w:pStyle w:val="OrderBody"/>
      </w:pPr>
      <w:r>
        <w:tab/>
        <w:t>ORDERED that each utility that was a party to this docket shall abide by the stipulations, findings, and rulings herein which are applicable to it. It is further</w:t>
      </w:r>
    </w:p>
    <w:p w14:paraId="0908D54C" w14:textId="77777777" w:rsidR="00294039" w:rsidRDefault="00294039" w:rsidP="003F0527">
      <w:pPr>
        <w:pStyle w:val="OrderBody"/>
      </w:pPr>
    </w:p>
    <w:p w14:paraId="32EB87F9" w14:textId="77777777" w:rsidR="00294039" w:rsidRDefault="00294039" w:rsidP="003F0527">
      <w:pPr>
        <w:pStyle w:val="OrderBody"/>
      </w:pPr>
      <w:r>
        <w:tab/>
        <w:t>O</w:t>
      </w:r>
      <w:r w:rsidR="00035DC1">
        <w:t>RDERED</w:t>
      </w:r>
      <w:r>
        <w:t xml:space="preserve"> that Commission staff shall verify that the revised </w:t>
      </w:r>
      <w:r w:rsidR="00035DC1">
        <w:t>tariffs reflecting the new purchased gas adjustment charges are consistent with our decision herein. It is further</w:t>
      </w:r>
    </w:p>
    <w:p w14:paraId="10CC1A40" w14:textId="77777777" w:rsidR="00035DC1" w:rsidRDefault="00035DC1" w:rsidP="003F0527">
      <w:pPr>
        <w:pStyle w:val="OrderBody"/>
      </w:pPr>
    </w:p>
    <w:p w14:paraId="0117C4F9" w14:textId="77777777" w:rsidR="00035DC1" w:rsidRDefault="00035DC1" w:rsidP="003F0527">
      <w:pPr>
        <w:pStyle w:val="OrderBody"/>
      </w:pPr>
      <w:r>
        <w:tab/>
        <w:t>ORDERED that the utilities named herein are authorized to collect the purchased gas adjustment amounts and use the factors approved herein effective with all meter readings on or after January 1, 2023, beginning with the first or applicable billing cycle for the period January 2023 through December 2023 and continuing until modified by subsequent order of this Commission. It is further</w:t>
      </w:r>
    </w:p>
    <w:p w14:paraId="07EC2F05" w14:textId="77777777" w:rsidR="00035DC1" w:rsidRDefault="00035DC1" w:rsidP="003F0527">
      <w:pPr>
        <w:pStyle w:val="OrderBody"/>
      </w:pPr>
    </w:p>
    <w:p w14:paraId="0AD48CE4" w14:textId="77777777" w:rsidR="00035DC1" w:rsidRDefault="00035DC1" w:rsidP="003F0527">
      <w:pPr>
        <w:pStyle w:val="OrderBody"/>
      </w:pPr>
      <w:r>
        <w:tab/>
        <w:t xml:space="preserve">ORDERED that Purchased gas adjustment (PGA) true-up docket is an on-going docket and shall remain open. </w:t>
      </w:r>
    </w:p>
    <w:p w14:paraId="50B9FF49" w14:textId="77777777" w:rsidR="003F0527" w:rsidRDefault="00035DC1" w:rsidP="003F0527">
      <w:pPr>
        <w:pStyle w:val="OrderBody"/>
      </w:pPr>
      <w:r>
        <w:tab/>
      </w:r>
    </w:p>
    <w:p w14:paraId="724A3E7C" w14:textId="106891B6" w:rsidR="003F0527" w:rsidRDefault="003F0527" w:rsidP="003F0527">
      <w:pPr>
        <w:pStyle w:val="OrderBody"/>
        <w:keepNext/>
        <w:keepLines/>
      </w:pPr>
      <w:r>
        <w:tab/>
        <w:t xml:space="preserve">By ORDER of the Florida Public Service Commission this </w:t>
      </w:r>
      <w:bookmarkStart w:id="5" w:name="replaceDate"/>
      <w:bookmarkEnd w:id="5"/>
      <w:r w:rsidR="000831BC">
        <w:rPr>
          <w:u w:val="single"/>
        </w:rPr>
        <w:t>30th</w:t>
      </w:r>
      <w:r w:rsidR="000831BC">
        <w:t xml:space="preserve"> day of </w:t>
      </w:r>
      <w:r w:rsidR="000831BC">
        <w:rPr>
          <w:u w:val="single"/>
        </w:rPr>
        <w:t>November</w:t>
      </w:r>
      <w:r w:rsidR="000831BC">
        <w:t xml:space="preserve">, </w:t>
      </w:r>
      <w:r w:rsidR="000831BC">
        <w:rPr>
          <w:u w:val="single"/>
        </w:rPr>
        <w:t>2022</w:t>
      </w:r>
      <w:r w:rsidR="000831BC">
        <w:t>.</w:t>
      </w:r>
    </w:p>
    <w:p w14:paraId="16AAA09A" w14:textId="77777777" w:rsidR="000831BC" w:rsidRPr="000831BC" w:rsidRDefault="000831BC" w:rsidP="003F0527">
      <w:pPr>
        <w:pStyle w:val="OrderBody"/>
        <w:keepNext/>
        <w:keepLines/>
      </w:pPr>
    </w:p>
    <w:p w14:paraId="254C0F6A" w14:textId="77777777" w:rsidR="003F0527" w:rsidRDefault="003F0527" w:rsidP="003F0527">
      <w:pPr>
        <w:pStyle w:val="OrderBody"/>
        <w:keepNext/>
        <w:keepLines/>
      </w:pPr>
    </w:p>
    <w:p w14:paraId="71F80C6D" w14:textId="77777777" w:rsidR="003F0527" w:rsidRDefault="003F0527" w:rsidP="003F0527">
      <w:pPr>
        <w:pStyle w:val="OrderBody"/>
        <w:keepNext/>
        <w:keepLines/>
      </w:pPr>
    </w:p>
    <w:p w14:paraId="5401B745" w14:textId="77777777" w:rsidR="003F0527" w:rsidRDefault="003F0527" w:rsidP="003F0527">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3F0527" w14:paraId="65D7BB67" w14:textId="77777777" w:rsidTr="003F0527">
        <w:tc>
          <w:tcPr>
            <w:tcW w:w="720" w:type="dxa"/>
            <w:shd w:val="clear" w:color="auto" w:fill="auto"/>
          </w:tcPr>
          <w:p w14:paraId="60E0ADB4" w14:textId="77777777" w:rsidR="003F0527" w:rsidRDefault="003F0527" w:rsidP="003F0527">
            <w:pPr>
              <w:pStyle w:val="OrderBody"/>
              <w:keepNext/>
              <w:keepLines/>
            </w:pPr>
            <w:bookmarkStart w:id="6" w:name="bkmrkSignature" w:colFirst="0" w:colLast="0"/>
          </w:p>
        </w:tc>
        <w:tc>
          <w:tcPr>
            <w:tcW w:w="4320" w:type="dxa"/>
            <w:tcBorders>
              <w:bottom w:val="single" w:sz="4" w:space="0" w:color="auto"/>
            </w:tcBorders>
            <w:shd w:val="clear" w:color="auto" w:fill="auto"/>
          </w:tcPr>
          <w:p w14:paraId="2674B1DA" w14:textId="7545E9C0" w:rsidR="003F0527" w:rsidRDefault="00495FD8" w:rsidP="003F0527">
            <w:pPr>
              <w:pStyle w:val="OrderBody"/>
              <w:keepNext/>
              <w:keepLines/>
            </w:pPr>
            <w:r>
              <w:t>/s/ Adam J. Teitzman</w:t>
            </w:r>
            <w:bookmarkStart w:id="7" w:name="_GoBack"/>
            <w:bookmarkEnd w:id="7"/>
          </w:p>
        </w:tc>
      </w:tr>
      <w:bookmarkEnd w:id="6"/>
      <w:tr w:rsidR="003F0527" w14:paraId="66EA55C2" w14:textId="77777777" w:rsidTr="003F0527">
        <w:tc>
          <w:tcPr>
            <w:tcW w:w="720" w:type="dxa"/>
            <w:shd w:val="clear" w:color="auto" w:fill="auto"/>
          </w:tcPr>
          <w:p w14:paraId="203D5C00" w14:textId="77777777" w:rsidR="003F0527" w:rsidRDefault="003F0527" w:rsidP="003F0527">
            <w:pPr>
              <w:pStyle w:val="OrderBody"/>
              <w:keepNext/>
              <w:keepLines/>
            </w:pPr>
          </w:p>
        </w:tc>
        <w:tc>
          <w:tcPr>
            <w:tcW w:w="4320" w:type="dxa"/>
            <w:tcBorders>
              <w:top w:val="single" w:sz="4" w:space="0" w:color="auto"/>
            </w:tcBorders>
            <w:shd w:val="clear" w:color="auto" w:fill="auto"/>
          </w:tcPr>
          <w:p w14:paraId="6CFF2FF5" w14:textId="77777777" w:rsidR="003F0527" w:rsidRDefault="003F0527" w:rsidP="003F0527">
            <w:pPr>
              <w:pStyle w:val="OrderBody"/>
              <w:keepNext/>
              <w:keepLines/>
            </w:pPr>
            <w:r>
              <w:t>ADAM J. TEITZMAN</w:t>
            </w:r>
          </w:p>
          <w:p w14:paraId="14DFC08B" w14:textId="77777777" w:rsidR="003F0527" w:rsidRDefault="003F0527" w:rsidP="003F0527">
            <w:pPr>
              <w:pStyle w:val="OrderBody"/>
              <w:keepNext/>
              <w:keepLines/>
            </w:pPr>
            <w:r>
              <w:t>Commission Clerk</w:t>
            </w:r>
          </w:p>
        </w:tc>
      </w:tr>
    </w:tbl>
    <w:p w14:paraId="46E8D555" w14:textId="77777777" w:rsidR="003F0527" w:rsidRDefault="003F0527" w:rsidP="003F0527">
      <w:pPr>
        <w:pStyle w:val="OrderSigInfo"/>
        <w:keepNext/>
        <w:keepLines/>
      </w:pPr>
      <w:r>
        <w:t>Florida Public Service Commission</w:t>
      </w:r>
    </w:p>
    <w:p w14:paraId="6D4D0042" w14:textId="77777777" w:rsidR="003F0527" w:rsidRDefault="003F0527" w:rsidP="003F0527">
      <w:pPr>
        <w:pStyle w:val="OrderSigInfo"/>
        <w:keepNext/>
        <w:keepLines/>
      </w:pPr>
      <w:r>
        <w:t>2540 Shumard Oak Boulevard</w:t>
      </w:r>
    </w:p>
    <w:p w14:paraId="3E0FD0C6" w14:textId="77777777" w:rsidR="003F0527" w:rsidRDefault="003F0527" w:rsidP="003F0527">
      <w:pPr>
        <w:pStyle w:val="OrderSigInfo"/>
        <w:keepNext/>
        <w:keepLines/>
      </w:pPr>
      <w:r>
        <w:t>Tallahassee, Florida 32399</w:t>
      </w:r>
    </w:p>
    <w:p w14:paraId="7FC90BE0" w14:textId="77777777" w:rsidR="003F0527" w:rsidRDefault="003F0527" w:rsidP="003F0527">
      <w:pPr>
        <w:pStyle w:val="OrderSigInfo"/>
        <w:keepNext/>
        <w:keepLines/>
      </w:pPr>
      <w:r>
        <w:t>(850) 413</w:t>
      </w:r>
      <w:r>
        <w:noBreakHyphen/>
        <w:t>6770</w:t>
      </w:r>
    </w:p>
    <w:p w14:paraId="5ED9894F" w14:textId="77777777" w:rsidR="003F0527" w:rsidRDefault="003F0527" w:rsidP="003F0527">
      <w:pPr>
        <w:pStyle w:val="OrderSigInfo"/>
        <w:keepNext/>
        <w:keepLines/>
      </w:pPr>
      <w:r>
        <w:t>www.floridapsc.com</w:t>
      </w:r>
    </w:p>
    <w:p w14:paraId="5A757C21" w14:textId="77777777" w:rsidR="003F0527" w:rsidRDefault="003F0527" w:rsidP="003F0527">
      <w:pPr>
        <w:pStyle w:val="OrderSigInfo"/>
        <w:keepNext/>
        <w:keepLines/>
      </w:pPr>
    </w:p>
    <w:p w14:paraId="6827F56C" w14:textId="77777777" w:rsidR="003F0527" w:rsidRDefault="003F0527" w:rsidP="003F0527">
      <w:pPr>
        <w:pStyle w:val="OrderSigInfo"/>
        <w:keepNext/>
        <w:keepLines/>
      </w:pPr>
      <w:r>
        <w:t>Copies furnished:  A copy of this document is provided to the parties of record at the time of issuance and, if applicable, interested persons.</w:t>
      </w:r>
    </w:p>
    <w:p w14:paraId="5FFF1E9A" w14:textId="77777777" w:rsidR="003F0527" w:rsidRDefault="003F0527" w:rsidP="003F0527">
      <w:pPr>
        <w:pStyle w:val="OrderBody"/>
        <w:keepNext/>
        <w:keepLines/>
      </w:pPr>
    </w:p>
    <w:p w14:paraId="5945E923" w14:textId="77777777" w:rsidR="003F0527" w:rsidRDefault="003F0527" w:rsidP="003F0527">
      <w:pPr>
        <w:pStyle w:val="OrderBody"/>
        <w:keepNext/>
        <w:keepLines/>
      </w:pPr>
    </w:p>
    <w:p w14:paraId="6A0DD2D5" w14:textId="77777777" w:rsidR="003F0527" w:rsidRDefault="003F0527" w:rsidP="003F0527">
      <w:pPr>
        <w:pStyle w:val="OrderBody"/>
        <w:keepNext/>
        <w:keepLines/>
      </w:pPr>
      <w:r>
        <w:t>RPS</w:t>
      </w:r>
      <w:r w:rsidR="00916C7B">
        <w:t>/AAW</w:t>
      </w:r>
    </w:p>
    <w:p w14:paraId="2F5E1D88" w14:textId="77777777" w:rsidR="003F0527" w:rsidRDefault="003F0527" w:rsidP="003F0527">
      <w:pPr>
        <w:pStyle w:val="OrderBody"/>
      </w:pPr>
    </w:p>
    <w:p w14:paraId="489FB050" w14:textId="77777777" w:rsidR="003F0527" w:rsidRDefault="003F0527" w:rsidP="003F0527">
      <w:pPr>
        <w:pStyle w:val="OrderBody"/>
      </w:pPr>
    </w:p>
    <w:p w14:paraId="313BD8F6" w14:textId="77777777" w:rsidR="003F0527" w:rsidRDefault="003F0527" w:rsidP="003F0527">
      <w:pPr>
        <w:pStyle w:val="OrderBody"/>
      </w:pPr>
    </w:p>
    <w:p w14:paraId="5FFF1E6C" w14:textId="77777777" w:rsidR="003F0527" w:rsidRDefault="003F0527" w:rsidP="003F0527">
      <w:pPr>
        <w:pStyle w:val="OrderBody"/>
      </w:pPr>
    </w:p>
    <w:p w14:paraId="593EF2E5" w14:textId="77777777" w:rsidR="00916C7B" w:rsidRDefault="00916C7B">
      <w:pPr>
        <w:rPr>
          <w:u w:val="single"/>
        </w:rPr>
      </w:pPr>
      <w:r>
        <w:br w:type="page"/>
      </w:r>
    </w:p>
    <w:p w14:paraId="5EF916FA" w14:textId="77777777" w:rsidR="003F0527" w:rsidRDefault="003F0527" w:rsidP="003F0527">
      <w:pPr>
        <w:pStyle w:val="CenterUnderline"/>
      </w:pPr>
      <w:r>
        <w:lastRenderedPageBreak/>
        <w:t>NOTICE OF FURTHER PROCEEDINGS OR JUDICIAL REVIEW</w:t>
      </w:r>
    </w:p>
    <w:p w14:paraId="14F36238" w14:textId="77777777" w:rsidR="003F0527" w:rsidRDefault="003F0527" w:rsidP="003F0527">
      <w:pPr>
        <w:pStyle w:val="CenterUnderline"/>
      </w:pPr>
    </w:p>
    <w:p w14:paraId="580BB950" w14:textId="77777777" w:rsidR="003F0527" w:rsidRDefault="003F0527" w:rsidP="003F0527">
      <w:pPr>
        <w:pStyle w:val="OrderBody"/>
      </w:pPr>
    </w:p>
    <w:p w14:paraId="54D10A07" w14:textId="77777777" w:rsidR="003F0527" w:rsidRDefault="003F0527" w:rsidP="003F052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727A91D2" w14:textId="77777777" w:rsidR="003F0527" w:rsidRDefault="003F0527" w:rsidP="003F0527">
      <w:pPr>
        <w:pStyle w:val="OrderBody"/>
      </w:pPr>
    </w:p>
    <w:p w14:paraId="633918FA" w14:textId="77777777" w:rsidR="003F0527" w:rsidRDefault="003F0527" w:rsidP="003F0527">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3F052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47DCD" w14:textId="77777777" w:rsidR="006E3FC0" w:rsidRDefault="006E3FC0">
      <w:r>
        <w:separator/>
      </w:r>
    </w:p>
  </w:endnote>
  <w:endnote w:type="continuationSeparator" w:id="0">
    <w:p w14:paraId="74A05D07" w14:textId="77777777" w:rsidR="006E3FC0" w:rsidRDefault="006E3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CA367" w14:textId="77777777" w:rsidR="00FA6EFD" w:rsidRDefault="00FA6EFD">
    <w:pPr>
      <w:pStyle w:val="Footer"/>
    </w:pPr>
  </w:p>
  <w:p w14:paraId="6F0599CE"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15F71" w14:textId="77777777" w:rsidR="006E3FC0" w:rsidRDefault="006E3FC0">
      <w:r>
        <w:separator/>
      </w:r>
    </w:p>
  </w:footnote>
  <w:footnote w:type="continuationSeparator" w:id="0">
    <w:p w14:paraId="37F048D6" w14:textId="77777777" w:rsidR="006E3FC0" w:rsidRDefault="006E3FC0">
      <w:r>
        <w:continuationSeparator/>
      </w:r>
    </w:p>
  </w:footnote>
  <w:footnote w:id="1">
    <w:p w14:paraId="008C01E8" w14:textId="42F48FFB" w:rsidR="00EC66A2" w:rsidRDefault="00EC66A2" w:rsidP="00EC66A2">
      <w:pPr>
        <w:pStyle w:val="FootnoteText"/>
      </w:pPr>
      <w:r>
        <w:rPr>
          <w:rStyle w:val="FootnoteReference"/>
        </w:rPr>
        <w:footnoteRef/>
      </w:r>
      <w:r>
        <w:t xml:space="preserve"> </w:t>
      </w:r>
      <w:r w:rsidRPr="005905ED">
        <w:t xml:space="preserve">A Type 2 stipulation occurs on an issue when the utility and the staff, or the utility and at least one party adversarial to the utility, agree on the resolution of the issue and the remaining parties (including staff if they do not join in the agreement) do not object to </w:t>
      </w:r>
      <w:r w:rsidR="00916C7B">
        <w:t>us</w:t>
      </w:r>
      <w:r w:rsidRPr="005905ED">
        <w:t xml:space="preserve"> relying on the agreed language to resolve that issue in a final order.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6D32B" w14:textId="38130477" w:rsidR="00FA6EFD" w:rsidRDefault="00FA6EFD">
    <w:pPr>
      <w:pStyle w:val="OrderHeader"/>
    </w:pPr>
    <w:r>
      <w:t xml:space="preserve">ORDER NO. </w:t>
    </w:r>
    <w:fldSimple w:instr=" REF OrderNo0410 ">
      <w:r w:rsidR="000831BC">
        <w:t>PSC-2022-0410-FOF-GU</w:t>
      </w:r>
    </w:fldSimple>
  </w:p>
  <w:p w14:paraId="755FF395" w14:textId="77777777" w:rsidR="00FA6EFD" w:rsidRDefault="006E3FC0">
    <w:pPr>
      <w:pStyle w:val="OrderHeader"/>
    </w:pPr>
    <w:bookmarkStart w:id="8" w:name="HeaderDocketNo"/>
    <w:bookmarkEnd w:id="8"/>
    <w:r>
      <w:t>DOCKET NO. 20220003-GU</w:t>
    </w:r>
  </w:p>
  <w:p w14:paraId="7D108899" w14:textId="0D67E5AA"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95FD8">
      <w:rPr>
        <w:rStyle w:val="PageNumber"/>
        <w:noProof/>
      </w:rPr>
      <w:t>5</w:t>
    </w:r>
    <w:r>
      <w:rPr>
        <w:rStyle w:val="PageNumber"/>
      </w:rPr>
      <w:fldChar w:fldCharType="end"/>
    </w:r>
  </w:p>
  <w:p w14:paraId="7E553DF4" w14:textId="77777777"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542D1"/>
    <w:multiLevelType w:val="hybridMultilevel"/>
    <w:tmpl w:val="6F023016"/>
    <w:lvl w:ilvl="0" w:tplc="8CDEC46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3-GU"/>
  </w:docVars>
  <w:rsids>
    <w:rsidRoot w:val="006E3FC0"/>
    <w:rsid w:val="000022B8"/>
    <w:rsid w:val="00003883"/>
    <w:rsid w:val="00010498"/>
    <w:rsid w:val="00011251"/>
    <w:rsid w:val="00025C2A"/>
    <w:rsid w:val="00025C9D"/>
    <w:rsid w:val="0003433F"/>
    <w:rsid w:val="00035A8C"/>
    <w:rsid w:val="00035DC1"/>
    <w:rsid w:val="00036BDD"/>
    <w:rsid w:val="00041FFD"/>
    <w:rsid w:val="00042C99"/>
    <w:rsid w:val="00053AB9"/>
    <w:rsid w:val="00056229"/>
    <w:rsid w:val="00057AF1"/>
    <w:rsid w:val="00062767"/>
    <w:rsid w:val="00065FC2"/>
    <w:rsid w:val="00067685"/>
    <w:rsid w:val="00067B07"/>
    <w:rsid w:val="000730D7"/>
    <w:rsid w:val="00076E6B"/>
    <w:rsid w:val="00081AE4"/>
    <w:rsid w:val="0008247D"/>
    <w:rsid w:val="000831BC"/>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E7415"/>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403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51C5"/>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0527"/>
    <w:rsid w:val="003F1D2B"/>
    <w:rsid w:val="003F49A6"/>
    <w:rsid w:val="003F518F"/>
    <w:rsid w:val="003F6BA7"/>
    <w:rsid w:val="003F7445"/>
    <w:rsid w:val="00411DF2"/>
    <w:rsid w:val="00411E8F"/>
    <w:rsid w:val="004247F5"/>
    <w:rsid w:val="0042527B"/>
    <w:rsid w:val="00427EAC"/>
    <w:rsid w:val="00432953"/>
    <w:rsid w:val="004431B4"/>
    <w:rsid w:val="0045537F"/>
    <w:rsid w:val="00457DC7"/>
    <w:rsid w:val="004640B3"/>
    <w:rsid w:val="00472BCC"/>
    <w:rsid w:val="00477699"/>
    <w:rsid w:val="00495FD8"/>
    <w:rsid w:val="004A25CD"/>
    <w:rsid w:val="004A26CC"/>
    <w:rsid w:val="004B2108"/>
    <w:rsid w:val="004B3A2B"/>
    <w:rsid w:val="004B70D3"/>
    <w:rsid w:val="004C312D"/>
    <w:rsid w:val="004D2D1B"/>
    <w:rsid w:val="004D5067"/>
    <w:rsid w:val="004D6838"/>
    <w:rsid w:val="004D72BC"/>
    <w:rsid w:val="004D7B47"/>
    <w:rsid w:val="004E469D"/>
    <w:rsid w:val="004E7F4F"/>
    <w:rsid w:val="004F2DDE"/>
    <w:rsid w:val="004F34B6"/>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78E"/>
    <w:rsid w:val="005A0D69"/>
    <w:rsid w:val="005A31F4"/>
    <w:rsid w:val="005A73EA"/>
    <w:rsid w:val="005B45F7"/>
    <w:rsid w:val="005B63EA"/>
    <w:rsid w:val="005B7E0E"/>
    <w:rsid w:val="005C1A88"/>
    <w:rsid w:val="005C5033"/>
    <w:rsid w:val="005D4E1B"/>
    <w:rsid w:val="005E751B"/>
    <w:rsid w:val="005F0E43"/>
    <w:rsid w:val="005F2751"/>
    <w:rsid w:val="005F3354"/>
    <w:rsid w:val="005F4AD6"/>
    <w:rsid w:val="005F7C19"/>
    <w:rsid w:val="0060005E"/>
    <w:rsid w:val="0060095B"/>
    <w:rsid w:val="00601266"/>
    <w:rsid w:val="00610221"/>
    <w:rsid w:val="00610E73"/>
    <w:rsid w:val="00615F9B"/>
    <w:rsid w:val="00616DF2"/>
    <w:rsid w:val="0062385D"/>
    <w:rsid w:val="0063168D"/>
    <w:rsid w:val="00635C79"/>
    <w:rsid w:val="006438A6"/>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3FC0"/>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16C7B"/>
    <w:rsid w:val="00921BD3"/>
    <w:rsid w:val="009228C7"/>
    <w:rsid w:val="00922A7F"/>
    <w:rsid w:val="00923A5E"/>
    <w:rsid w:val="00924FE7"/>
    <w:rsid w:val="00926E27"/>
    <w:rsid w:val="00931C8C"/>
    <w:rsid w:val="00943D21"/>
    <w:rsid w:val="0094504B"/>
    <w:rsid w:val="00963252"/>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B79EE"/>
    <w:rsid w:val="00AC4B09"/>
    <w:rsid w:val="00AC5A01"/>
    <w:rsid w:val="00AD10EB"/>
    <w:rsid w:val="00AD18F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2D0E"/>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E54C2"/>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C66A2"/>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0BADD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4D7B47"/>
    <w:pPr>
      <w:ind w:left="720"/>
      <w:contextualSpacing/>
    </w:pPr>
  </w:style>
  <w:style w:type="character" w:styleId="CommentReference">
    <w:name w:val="annotation reference"/>
    <w:basedOn w:val="DefaultParagraphFont"/>
    <w:semiHidden/>
    <w:unhideWhenUsed/>
    <w:rsid w:val="00916C7B"/>
    <w:rPr>
      <w:sz w:val="16"/>
      <w:szCs w:val="16"/>
    </w:rPr>
  </w:style>
  <w:style w:type="paragraph" w:styleId="CommentText">
    <w:name w:val="annotation text"/>
    <w:basedOn w:val="Normal"/>
    <w:link w:val="CommentTextChar"/>
    <w:semiHidden/>
    <w:unhideWhenUsed/>
    <w:rsid w:val="00916C7B"/>
    <w:rPr>
      <w:sz w:val="20"/>
      <w:szCs w:val="20"/>
    </w:rPr>
  </w:style>
  <w:style w:type="character" w:customStyle="1" w:styleId="CommentTextChar">
    <w:name w:val="Comment Text Char"/>
    <w:basedOn w:val="DefaultParagraphFont"/>
    <w:link w:val="CommentText"/>
    <w:semiHidden/>
    <w:rsid w:val="00916C7B"/>
  </w:style>
  <w:style w:type="paragraph" w:styleId="CommentSubject">
    <w:name w:val="annotation subject"/>
    <w:basedOn w:val="CommentText"/>
    <w:next w:val="CommentText"/>
    <w:link w:val="CommentSubjectChar"/>
    <w:semiHidden/>
    <w:unhideWhenUsed/>
    <w:rsid w:val="00916C7B"/>
    <w:rPr>
      <w:b/>
      <w:bCs/>
    </w:rPr>
  </w:style>
  <w:style w:type="character" w:customStyle="1" w:styleId="CommentSubjectChar">
    <w:name w:val="Comment Subject Char"/>
    <w:basedOn w:val="CommentTextChar"/>
    <w:link w:val="CommentSubject"/>
    <w:semiHidden/>
    <w:rsid w:val="00916C7B"/>
    <w:rPr>
      <w:b/>
      <w:bCs/>
    </w:rPr>
  </w:style>
  <w:style w:type="paragraph" w:styleId="BalloonText">
    <w:name w:val="Balloon Text"/>
    <w:basedOn w:val="Normal"/>
    <w:link w:val="BalloonTextChar"/>
    <w:semiHidden/>
    <w:unhideWhenUsed/>
    <w:rsid w:val="00916C7B"/>
    <w:rPr>
      <w:rFonts w:ascii="Segoe UI" w:hAnsi="Segoe UI" w:cs="Segoe UI"/>
      <w:sz w:val="18"/>
      <w:szCs w:val="18"/>
    </w:rPr>
  </w:style>
  <w:style w:type="character" w:customStyle="1" w:styleId="BalloonTextChar">
    <w:name w:val="Balloon Text Char"/>
    <w:basedOn w:val="DefaultParagraphFont"/>
    <w:link w:val="BalloonText"/>
    <w:semiHidden/>
    <w:rsid w:val="00916C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5</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2022-11-30T15:50:00Z</dcterms:created>
  <dcterms:modified xsi:type="dcterms:W3CDTF">2022-11-30T17:01:00Z</dcterms:modified>
</cp:coreProperties>
</file>