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F5897" w:rsidP="006F5897">
      <w:pPr>
        <w:pStyle w:val="OrderHeading"/>
      </w:pPr>
      <w:r>
        <w:t>BEFORE THE FLORIDA PUBLIC SERVICE COMMISSION</w:t>
      </w:r>
    </w:p>
    <w:p w:rsidR="006F5897" w:rsidRDefault="006F5897" w:rsidP="006F589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5897" w:rsidRPr="00C63FCF" w:rsidTr="00C63FCF">
        <w:trPr>
          <w:trHeight w:val="828"/>
        </w:trPr>
        <w:tc>
          <w:tcPr>
            <w:tcW w:w="4788" w:type="dxa"/>
            <w:tcBorders>
              <w:bottom w:val="single" w:sz="8" w:space="0" w:color="auto"/>
              <w:right w:val="double" w:sz="6" w:space="0" w:color="auto"/>
            </w:tcBorders>
            <w:shd w:val="clear" w:color="auto" w:fill="auto"/>
          </w:tcPr>
          <w:p w:rsidR="006F5897" w:rsidRDefault="006F589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F5897" w:rsidRDefault="006F5897" w:rsidP="006F5897">
            <w:pPr>
              <w:pStyle w:val="OrderBody"/>
            </w:pPr>
            <w:r>
              <w:t xml:space="preserve">DOCKET NO. </w:t>
            </w:r>
            <w:bookmarkStart w:id="1" w:name="SSDocketNo"/>
            <w:bookmarkEnd w:id="1"/>
            <w:r w:rsidR="0090632B">
              <w:t>2023</w:t>
            </w:r>
            <w:r>
              <w:t>0001-EI</w:t>
            </w:r>
          </w:p>
          <w:p w:rsidR="006F5897" w:rsidRDefault="006F5897" w:rsidP="00C63FCF">
            <w:pPr>
              <w:pStyle w:val="OrderBody"/>
              <w:tabs>
                <w:tab w:val="center" w:pos="4320"/>
                <w:tab w:val="right" w:pos="8640"/>
              </w:tabs>
              <w:jc w:val="left"/>
            </w:pPr>
            <w:r>
              <w:t xml:space="preserve">ORDER NO. </w:t>
            </w:r>
            <w:bookmarkStart w:id="2" w:name="OrderNo0012"/>
            <w:r w:rsidR="00862C4C">
              <w:t>PSC-2023-0012-CFO-EI</w:t>
            </w:r>
            <w:bookmarkEnd w:id="2"/>
          </w:p>
          <w:p w:rsidR="006F5897" w:rsidRDefault="006F5897" w:rsidP="00C63FCF">
            <w:pPr>
              <w:pStyle w:val="OrderBody"/>
              <w:tabs>
                <w:tab w:val="center" w:pos="4320"/>
                <w:tab w:val="right" w:pos="8640"/>
              </w:tabs>
              <w:jc w:val="left"/>
            </w:pPr>
            <w:r>
              <w:t xml:space="preserve">ISSUED: </w:t>
            </w:r>
            <w:r w:rsidR="00862C4C">
              <w:t>January 5, 2023</w:t>
            </w:r>
          </w:p>
        </w:tc>
      </w:tr>
    </w:tbl>
    <w:p w:rsidR="006F5897" w:rsidRDefault="006F5897" w:rsidP="006F5897"/>
    <w:p w:rsidR="006F5897" w:rsidRDefault="006F5897" w:rsidP="006F5897">
      <w:pPr>
        <w:pStyle w:val="CenterUnderline"/>
      </w:pPr>
      <w:bookmarkStart w:id="3" w:name="Commissioners"/>
      <w:bookmarkEnd w:id="3"/>
      <w:r>
        <w:t>ORDER</w:t>
      </w:r>
      <w:bookmarkStart w:id="4" w:name="OrderTitle"/>
      <w:r>
        <w:t xml:space="preserve"> GRANTING DUKE ENERGY FLORIDA, LLC’S</w:t>
      </w:r>
    </w:p>
    <w:p w:rsidR="006F5897" w:rsidRDefault="006F5897" w:rsidP="006F5897">
      <w:pPr>
        <w:pStyle w:val="CenterUnderline"/>
      </w:pPr>
      <w:r>
        <w:t xml:space="preserve">REQUEST FOR CONFIDENTIAL CLASSIFICATION </w:t>
      </w:r>
    </w:p>
    <w:p w:rsidR="00CB5276" w:rsidRDefault="006F5897" w:rsidP="006F5897">
      <w:pPr>
        <w:pStyle w:val="CenterUnderline"/>
      </w:pPr>
      <w:r>
        <w:t>(DOCUMENT NOS</w:t>
      </w:r>
      <w:r w:rsidR="00617E28">
        <w:t>.</w:t>
      </w:r>
      <w:r>
        <w:t xml:space="preserve"> 03337-2022, 03424-2022 AND 03503-2022) </w:t>
      </w:r>
      <w:bookmarkEnd w:id="4"/>
    </w:p>
    <w:p w:rsidR="006F5897" w:rsidRDefault="006F5897" w:rsidP="006F5897">
      <w:pPr>
        <w:pStyle w:val="CenterUnderline"/>
      </w:pPr>
    </w:p>
    <w:p w:rsidR="006F5897" w:rsidRPr="00617E28" w:rsidRDefault="006F5897" w:rsidP="006F5897">
      <w:pPr>
        <w:pStyle w:val="CenterUnderline"/>
        <w:jc w:val="both"/>
        <w:rPr>
          <w:u w:val="none"/>
        </w:rPr>
      </w:pPr>
      <w:r>
        <w:rPr>
          <w:u w:val="none"/>
        </w:rPr>
        <w:tab/>
        <w:t>On June 23, 2022, p</w:t>
      </w:r>
      <w:r w:rsidRPr="00DE4CFA">
        <w:rPr>
          <w:u w:val="none"/>
        </w:rPr>
        <w:t>ursuant to Section 366.093, Florida Statutes (F.S.), and Rule 25-22.006, Florida Administrative</w:t>
      </w:r>
      <w:r>
        <w:rPr>
          <w:u w:val="none"/>
        </w:rPr>
        <w:t xml:space="preserve"> </w:t>
      </w:r>
      <w:r w:rsidRPr="00DE4CFA">
        <w:rPr>
          <w:u w:val="none"/>
        </w:rPr>
        <w:t>Code</w:t>
      </w:r>
      <w:r>
        <w:rPr>
          <w:u w:val="none"/>
        </w:rPr>
        <w:t xml:space="preserve"> (F.A.C.), Duke Energy Florida, LLC (DEF) filed its Amended Request for Confidential Classification (Request) of </w:t>
      </w:r>
      <w:r w:rsidRPr="0072040A">
        <w:rPr>
          <w:u w:val="none"/>
        </w:rPr>
        <w:t xml:space="preserve">information contained in </w:t>
      </w:r>
      <w:r>
        <w:rPr>
          <w:u w:val="none"/>
        </w:rPr>
        <w:t>its responses to Office of Public Counsel’s (OPC) Fourth Set of Interrogatories No.</w:t>
      </w:r>
      <w:r w:rsidR="00617E28">
        <w:rPr>
          <w:u w:val="none"/>
        </w:rPr>
        <w:t xml:space="preserve"> </w:t>
      </w:r>
      <w:r>
        <w:rPr>
          <w:u w:val="none"/>
        </w:rPr>
        <w:t>31(a) and</w:t>
      </w:r>
      <w:r w:rsidR="00617E28">
        <w:rPr>
          <w:u w:val="none"/>
        </w:rPr>
        <w:t xml:space="preserve"> OPC’s Fourth Request for Production of Documents Nos. 28 and 30</w:t>
      </w:r>
      <w:r>
        <w:rPr>
          <w:u w:val="none"/>
        </w:rPr>
        <w:t xml:space="preserve"> (Document No</w:t>
      </w:r>
      <w:r w:rsidR="00617E28">
        <w:rPr>
          <w:u w:val="none"/>
        </w:rPr>
        <w:t>s</w:t>
      </w:r>
      <w:r>
        <w:rPr>
          <w:u w:val="none"/>
        </w:rPr>
        <w:t>.</w:t>
      </w:r>
      <w:r w:rsidR="00617E28">
        <w:rPr>
          <w:u w:val="none"/>
        </w:rPr>
        <w:t xml:space="preserve"> </w:t>
      </w:r>
      <w:r w:rsidR="00617E28" w:rsidRPr="00617E28">
        <w:rPr>
          <w:u w:val="none"/>
        </w:rPr>
        <w:t>03337-2022, 03424-2022</w:t>
      </w:r>
      <w:r w:rsidR="00617E28">
        <w:rPr>
          <w:u w:val="none"/>
        </w:rPr>
        <w:t>,</w:t>
      </w:r>
      <w:r w:rsidR="00617E28" w:rsidRPr="00617E28">
        <w:rPr>
          <w:u w:val="none"/>
        </w:rPr>
        <w:t xml:space="preserve"> and 03503-2022</w:t>
      </w:r>
      <w:r w:rsidRPr="00617E28">
        <w:rPr>
          <w:u w:val="none"/>
        </w:rPr>
        <w:t xml:space="preserve"> ).  </w:t>
      </w:r>
    </w:p>
    <w:p w:rsidR="006F5897" w:rsidRDefault="006F5897" w:rsidP="006F5897">
      <w:pPr>
        <w:pStyle w:val="CenterUnderline"/>
        <w:jc w:val="both"/>
        <w:rPr>
          <w:u w:val="none"/>
        </w:rPr>
      </w:pPr>
    </w:p>
    <w:p w:rsidR="006F5897" w:rsidRDefault="006F5897" w:rsidP="006F5897">
      <w:pPr>
        <w:pStyle w:val="CenterUnderline"/>
        <w:jc w:val="both"/>
      </w:pPr>
      <w:r>
        <w:t xml:space="preserve">Request for Confidential Classification </w:t>
      </w:r>
    </w:p>
    <w:p w:rsidR="006F5897" w:rsidRDefault="006F5897" w:rsidP="006F5897"/>
    <w:p w:rsidR="006F5897" w:rsidRPr="00FE2898" w:rsidRDefault="006F5897" w:rsidP="006F5897">
      <w:pPr>
        <w:autoSpaceDE w:val="0"/>
        <w:autoSpaceDN w:val="0"/>
        <w:adjustRightInd w:val="0"/>
        <w:jc w:val="both"/>
      </w:pPr>
      <w:r>
        <w:tab/>
        <w:t>DEF</w:t>
      </w:r>
      <w:r w:rsidRPr="00FE2898">
        <w:t xml:space="preserve"> contends that </w:t>
      </w:r>
      <w:r w:rsidRPr="00936F68">
        <w:t>certain information contained in</w:t>
      </w:r>
      <w:r>
        <w:t xml:space="preserve"> OPC’s</w:t>
      </w:r>
      <w:r w:rsidR="006E5DCC">
        <w:t xml:space="preserve"> Fourth Set of Interrogatories No. 31(a) and OPC’s Fourth Request for Production of Documents Nos. 28 and 30</w:t>
      </w:r>
      <w:r w:rsidRPr="00936F68">
        <w:t>,</w:t>
      </w:r>
      <w:r>
        <w:t xml:space="preserve"> </w:t>
      </w:r>
      <w:r w:rsidRPr="00936F68">
        <w:t xml:space="preserve">submitted </w:t>
      </w:r>
      <w:r w:rsidR="006E5DCC">
        <w:t xml:space="preserve">separately and each labeled </w:t>
      </w:r>
      <w:r w:rsidRPr="00936F68">
        <w:t xml:space="preserve">as Exhibit A </w:t>
      </w:r>
      <w:r w:rsidR="006E5DCC">
        <w:t>on May 31 (Document No. 03337-2022), June 3 (Document No. 03424-2022) and June 6, 2022 (Document No. 03503-2022)</w:t>
      </w:r>
      <w:r>
        <w:t xml:space="preserve">, is </w:t>
      </w:r>
      <w:r w:rsidRPr="00936F68">
        <w:t>proprietary</w:t>
      </w:r>
      <w:r>
        <w:t xml:space="preserve"> </w:t>
      </w:r>
      <w:r w:rsidRPr="00936F68">
        <w:t>co</w:t>
      </w:r>
      <w:r>
        <w:t>nfidential business information within the meaning of S</w:t>
      </w:r>
      <w:r w:rsidRPr="00936F68">
        <w:t>ection 366.093(3), F.S.</w:t>
      </w:r>
      <w:r>
        <w:t xml:space="preserve">, and requires confidential classification. </w:t>
      </w:r>
    </w:p>
    <w:p w:rsidR="006F5897" w:rsidRDefault="006F5897" w:rsidP="006F5897">
      <w:pPr>
        <w:autoSpaceDE w:val="0"/>
        <w:autoSpaceDN w:val="0"/>
        <w:adjustRightInd w:val="0"/>
        <w:jc w:val="both"/>
      </w:pPr>
    </w:p>
    <w:p w:rsidR="006F5897" w:rsidRDefault="006F5897" w:rsidP="006F5897">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w:t>
      </w:r>
      <w:r w:rsidRPr="00936F68">
        <w:t>This information is intended to be and i</w:t>
      </w:r>
      <w:r>
        <w:t>s treated as confidential by DEF, and t</w:t>
      </w:r>
      <w:r w:rsidRPr="00936F68">
        <w:t>he information has not been disclosed to the public.</w:t>
      </w:r>
      <w:r>
        <w:t xml:space="preserve"> </w:t>
      </w:r>
      <w:r w:rsidRPr="00936F68">
        <w:t xml:space="preserve">More specifically, the information </w:t>
      </w:r>
      <w:r w:rsidR="006E5DCC">
        <w:t xml:space="preserve">contained in DEF’s response to OPC’s Fourth Interrogatory No. 31(a) consists of an executive summary of the work performed on </w:t>
      </w:r>
      <w:r w:rsidR="00A240D7">
        <w:t xml:space="preserve">Bartow </w:t>
      </w:r>
      <w:r w:rsidR="006E5DCC">
        <w:t>Unit 4A from January through March 27, 2021.  T</w:t>
      </w:r>
      <w:r w:rsidR="006E5DCC" w:rsidRPr="00936F68">
        <w:t xml:space="preserve">he information </w:t>
      </w:r>
      <w:r w:rsidR="006E5DCC">
        <w:t xml:space="preserve">contained in DEF’s response to OPC’s Fourth </w:t>
      </w:r>
      <w:r w:rsidR="004C7846">
        <w:t>Production of Documents Request No. 28</w:t>
      </w:r>
      <w:r w:rsidR="006E5DCC">
        <w:t xml:space="preserve"> consists of</w:t>
      </w:r>
      <w:r w:rsidR="004C7846">
        <w:t xml:space="preserve"> the Master Generation Equipment Supply Contract dated December 16, 2005</w:t>
      </w:r>
      <w:r w:rsidR="003A3546">
        <w:t>,</w:t>
      </w:r>
      <w:r w:rsidR="004C7846">
        <w:t xml:space="preserve"> between Progress Energy Florida, Inc. and Siemens Power Generation, Inc. for the gas turbine equipment used in the </w:t>
      </w:r>
      <w:r w:rsidR="00DC0534">
        <w:t xml:space="preserve">Bartow </w:t>
      </w:r>
      <w:r w:rsidR="004C7846">
        <w:t>Unit 4 combustion turbines.</w:t>
      </w:r>
      <w:r w:rsidR="006E5DCC">
        <w:t xml:space="preserve">  </w:t>
      </w:r>
      <w:r w:rsidR="004C7846">
        <w:t>T</w:t>
      </w:r>
      <w:r w:rsidR="004C7846" w:rsidRPr="00936F68">
        <w:t xml:space="preserve">he information </w:t>
      </w:r>
      <w:r w:rsidR="004C7846">
        <w:t xml:space="preserve">contained in DEF’s response to OPC’s Fourth Production of Documents Request No. 30 consists of the Notice to Proceed </w:t>
      </w:r>
      <w:r w:rsidR="00DC0534">
        <w:t xml:space="preserve">with Siemens </w:t>
      </w:r>
      <w:r w:rsidR="00A240D7">
        <w:t>for</w:t>
      </w:r>
      <w:r w:rsidR="00DC0534">
        <w:t xml:space="preserve"> the generator stator rewind </w:t>
      </w:r>
      <w:r w:rsidR="00A240D7">
        <w:t>of</w:t>
      </w:r>
      <w:r w:rsidR="00DC0534">
        <w:t xml:space="preserve"> </w:t>
      </w:r>
      <w:r w:rsidR="00A240D7">
        <w:t xml:space="preserve">Bartow </w:t>
      </w:r>
      <w:r w:rsidR="00DC0534">
        <w:t>Unit No. 4B</w:t>
      </w:r>
      <w:r w:rsidR="00A240D7">
        <w:t xml:space="preserve">.  This information contains Siemens proprietary specifications and contract information that DEF is contractually obligated to keep confidential.  </w:t>
      </w:r>
      <w:r>
        <w:t xml:space="preserve">Therefore, DEF contends that this information </w:t>
      </w:r>
      <w:r w:rsidRPr="0079495F">
        <w:t xml:space="preserve">is protected by </w:t>
      </w:r>
      <w:r>
        <w:t xml:space="preserve">Section </w:t>
      </w:r>
      <w:r w:rsidRPr="0079495F">
        <w:t>366.093(3)(</w:t>
      </w:r>
      <w:r w:rsidR="00A240D7">
        <w:t>d</w:t>
      </w:r>
      <w:r w:rsidRPr="0079495F">
        <w:t>), F.S.</w:t>
      </w:r>
      <w:r>
        <w:t xml:space="preserve"> Further, releasing the </w:t>
      </w:r>
      <w:r w:rsidR="009342C5">
        <w:t xml:space="preserve">equipment </w:t>
      </w:r>
      <w:r w:rsidR="00A240D7">
        <w:t xml:space="preserve">specifications </w:t>
      </w:r>
      <w:r>
        <w:t xml:space="preserve">and contract data would impair the competitive businesses of </w:t>
      </w:r>
      <w:r w:rsidR="00A240D7">
        <w:t xml:space="preserve">both </w:t>
      </w:r>
      <w:r>
        <w:t>DEF</w:t>
      </w:r>
      <w:r w:rsidR="00A240D7">
        <w:t xml:space="preserve"> and Siemens</w:t>
      </w:r>
      <w:r>
        <w:t xml:space="preserve"> in violation of Section 366.093(3)(</w:t>
      </w:r>
      <w:r w:rsidR="00A240D7">
        <w:t>e</w:t>
      </w:r>
      <w:r>
        <w:t xml:space="preserve">), F.S.  </w:t>
      </w:r>
    </w:p>
    <w:p w:rsidR="006F5897" w:rsidRDefault="006F5897" w:rsidP="006F5897">
      <w:pPr>
        <w:autoSpaceDE w:val="0"/>
        <w:autoSpaceDN w:val="0"/>
        <w:adjustRightInd w:val="0"/>
        <w:ind w:firstLine="720"/>
        <w:jc w:val="both"/>
      </w:pPr>
    </w:p>
    <w:p w:rsidR="00A240D7" w:rsidRDefault="00A240D7">
      <w:pPr>
        <w:rPr>
          <w:u w:val="single"/>
        </w:rPr>
      </w:pPr>
      <w:r>
        <w:rPr>
          <w:u w:val="single"/>
        </w:rPr>
        <w:br w:type="page"/>
      </w:r>
    </w:p>
    <w:p w:rsidR="006F5897" w:rsidRDefault="006F5897" w:rsidP="006F5897">
      <w:pPr>
        <w:jc w:val="both"/>
        <w:rPr>
          <w:u w:val="single"/>
        </w:rPr>
      </w:pPr>
      <w:r>
        <w:rPr>
          <w:u w:val="single"/>
        </w:rPr>
        <w:lastRenderedPageBreak/>
        <w:t>Ruling</w:t>
      </w:r>
    </w:p>
    <w:p w:rsidR="006F5897" w:rsidRDefault="006F5897" w:rsidP="006F5897">
      <w:pPr>
        <w:ind w:firstLine="720"/>
        <w:jc w:val="both"/>
      </w:pPr>
    </w:p>
    <w:p w:rsidR="006F5897" w:rsidRDefault="006F5897" w:rsidP="006F589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F5897" w:rsidRDefault="006F5897" w:rsidP="006F5897">
      <w:pPr>
        <w:ind w:left="720" w:right="720"/>
        <w:jc w:val="both"/>
      </w:pPr>
    </w:p>
    <w:p w:rsidR="006F5897" w:rsidRDefault="006F5897" w:rsidP="006F5897">
      <w:pPr>
        <w:ind w:left="720" w:right="720"/>
        <w:jc w:val="both"/>
      </w:pPr>
      <w:r>
        <w:t>(d)  Information concerning bids or other contractual data, the disclosure of which would impair the efforts of the public utility or its affiliates to contract for goods or service on favorable terms.</w:t>
      </w:r>
    </w:p>
    <w:p w:rsidR="006F5897" w:rsidRDefault="006F5897" w:rsidP="006F5897">
      <w:pPr>
        <w:ind w:left="720" w:right="720"/>
        <w:jc w:val="both"/>
      </w:pPr>
      <w:r>
        <w:t xml:space="preserve"> </w:t>
      </w:r>
    </w:p>
    <w:p w:rsidR="006F5897" w:rsidRDefault="006F5897" w:rsidP="006F5897">
      <w:pPr>
        <w:ind w:left="720" w:right="720"/>
        <w:jc w:val="both"/>
      </w:pPr>
      <w:r>
        <w:t>(e</w:t>
      </w:r>
      <w:r w:rsidRPr="00E874C0">
        <w:t xml:space="preserve">)  Information </w:t>
      </w:r>
      <w:r>
        <w:t>relating to competitive interests, the disclosure of which would impair the competitive business of the provider of the information.</w:t>
      </w:r>
    </w:p>
    <w:p w:rsidR="006F5897" w:rsidRDefault="006F5897" w:rsidP="006F5897">
      <w:pPr>
        <w:ind w:left="720" w:right="720"/>
        <w:jc w:val="both"/>
      </w:pPr>
    </w:p>
    <w:p w:rsidR="006F5897" w:rsidRDefault="006F5897" w:rsidP="006F5897">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nformation concerning</w:t>
      </w:r>
      <w:r w:rsidR="00A240D7">
        <w:t xml:space="preserve"> </w:t>
      </w:r>
      <w:r w:rsidRPr="00711655">
        <w:t>contractual data</w:t>
      </w:r>
      <w:r>
        <w:t>, the disclosure of which could i</w:t>
      </w:r>
      <w:r w:rsidRPr="00E874C0">
        <w:t xml:space="preserve">mpair the </w:t>
      </w:r>
      <w:r>
        <w:t>competitive business of DEF</w:t>
      </w:r>
      <w:r w:rsidR="003A3546">
        <w:t xml:space="preserve"> and Siemens</w:t>
      </w:r>
      <w:r>
        <w:t xml:space="preserve">. </w:t>
      </w:r>
      <w:r w:rsidR="003A3546">
        <w:t xml:space="preserve">Further, disclosure of this information could adversely affect DEF’s </w:t>
      </w:r>
      <w:r w:rsidR="009342C5">
        <w:t xml:space="preserve">future </w:t>
      </w:r>
      <w:r w:rsidR="003A3546">
        <w:t xml:space="preserve">ability to negotiate contracts at the lowest price for repair services if companies are aware DEF must disclose that company’s proprietary information.  </w:t>
      </w:r>
      <w:r>
        <w:t>Thus, the information identified in Document No</w:t>
      </w:r>
      <w:r w:rsidR="003A3546">
        <w:t>s</w:t>
      </w:r>
      <w:r>
        <w:t>.</w:t>
      </w:r>
      <w:r w:rsidR="003A3546">
        <w:t xml:space="preserve"> </w:t>
      </w:r>
      <w:r w:rsidR="003A3546" w:rsidRPr="00617E28">
        <w:t>03337-2022, 03424-2022</w:t>
      </w:r>
      <w:r w:rsidR="003A3546">
        <w:t>,</w:t>
      </w:r>
      <w:r w:rsidR="003A3546" w:rsidRPr="00617E28">
        <w:t xml:space="preserve"> and 03503-2022</w:t>
      </w:r>
      <w:r w:rsidR="003A3546">
        <w:t>,</w:t>
      </w:r>
      <w:r w:rsidRPr="00E874C0">
        <w:t xml:space="preserve"> s</w:t>
      </w:r>
      <w:r>
        <w:t>hall be granted confidential classification.</w:t>
      </w:r>
      <w:r>
        <w:tab/>
      </w:r>
    </w:p>
    <w:p w:rsidR="006F5897" w:rsidRDefault="006F5897" w:rsidP="006F5897">
      <w:pPr>
        <w:jc w:val="both"/>
      </w:pPr>
      <w:r w:rsidRPr="009E59DF">
        <w:rPr>
          <w:lang w:val="en-CA"/>
        </w:rPr>
        <w:tab/>
      </w:r>
      <w:r>
        <w:tab/>
      </w:r>
    </w:p>
    <w:p w:rsidR="006F5897" w:rsidRDefault="006F5897" w:rsidP="006F589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DEF or another affected person shows, and the Commission finds, that the records continue to contain proprietary confidential business information.</w:t>
      </w:r>
    </w:p>
    <w:p w:rsidR="006F5897" w:rsidRDefault="006F5897" w:rsidP="006F5897">
      <w:pPr>
        <w:ind w:firstLine="720"/>
        <w:jc w:val="both"/>
        <w:rPr>
          <w:lang w:val="en-CA"/>
        </w:rPr>
      </w:pPr>
    </w:p>
    <w:p w:rsidR="006F5897" w:rsidRDefault="006F5897" w:rsidP="006F5897">
      <w:pPr>
        <w:jc w:val="both"/>
      </w:pPr>
      <w:r>
        <w:tab/>
        <w:t>Based on the foregoing, it is hereby</w:t>
      </w:r>
    </w:p>
    <w:p w:rsidR="006F5897" w:rsidRDefault="006F5897" w:rsidP="006F5897">
      <w:pPr>
        <w:jc w:val="both"/>
      </w:pPr>
    </w:p>
    <w:p w:rsidR="006F5897" w:rsidRPr="00E874C0" w:rsidRDefault="006F5897" w:rsidP="006F5897">
      <w:pPr>
        <w:jc w:val="both"/>
      </w:pPr>
      <w:r>
        <w:tab/>
        <w:t xml:space="preserve">ORDERED by Mike La Rosa, as Prehearing Officer, that Duke Energy Florida, LLC’s </w:t>
      </w:r>
      <w:r w:rsidR="003A3546">
        <w:t xml:space="preserve">Amended </w:t>
      </w:r>
      <w:r>
        <w:t xml:space="preserve">Request for Confidential Classification for </w:t>
      </w:r>
      <w:r w:rsidRPr="0039334B">
        <w:t xml:space="preserve">the </w:t>
      </w:r>
      <w:r w:rsidRPr="00936F68">
        <w:t>information contained in</w:t>
      </w:r>
      <w:r>
        <w:t xml:space="preserve"> its responses to OPC’s </w:t>
      </w:r>
      <w:r w:rsidR="003A3546">
        <w:t xml:space="preserve">Fourth Set of Interrogatories No. 31(a) and OPC’s Fourth Request for Production of Documents Nos. 28 and 30, Document Nos. </w:t>
      </w:r>
      <w:r w:rsidR="003A3546" w:rsidRPr="00617E28">
        <w:t>03337-2022, 03424-2022</w:t>
      </w:r>
      <w:r w:rsidR="003A3546">
        <w:t>,</w:t>
      </w:r>
      <w:r w:rsidR="003A3546" w:rsidRPr="00617E28">
        <w:t xml:space="preserve"> and 03503-2022</w:t>
      </w:r>
      <w:r w:rsidR="003A3546">
        <w:t xml:space="preserve">, </w:t>
      </w:r>
      <w:r>
        <w:t>is granted. I</w:t>
      </w:r>
      <w:r w:rsidRPr="00E874C0">
        <w:t>t is further</w:t>
      </w:r>
    </w:p>
    <w:p w:rsidR="006F5897" w:rsidRPr="00E874C0" w:rsidRDefault="006F5897" w:rsidP="006F5897">
      <w:pPr>
        <w:jc w:val="both"/>
      </w:pPr>
    </w:p>
    <w:p w:rsidR="006F5897" w:rsidRDefault="006F5897" w:rsidP="006F5897">
      <w:pPr>
        <w:jc w:val="both"/>
      </w:pPr>
      <w:r w:rsidRPr="00E874C0">
        <w:tab/>
        <w:t xml:space="preserve">ORDERED that the information in </w:t>
      </w:r>
      <w:r>
        <w:t>Document</w:t>
      </w:r>
      <w:r w:rsidR="003A3546">
        <w:t xml:space="preserve"> Nos. </w:t>
      </w:r>
      <w:r w:rsidR="003A3546" w:rsidRPr="00617E28">
        <w:t>03337-2022, 03424-2022</w:t>
      </w:r>
      <w:r w:rsidR="003A3546">
        <w:t>,</w:t>
      </w:r>
      <w:r w:rsidR="003A3546" w:rsidRPr="00617E28">
        <w:t xml:space="preserve"> and 03503-2022</w:t>
      </w:r>
      <w:r>
        <w:t>,</w:t>
      </w:r>
      <w:r w:rsidR="003A3546">
        <w:t xml:space="preserve">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6F5897" w:rsidRDefault="006F5897" w:rsidP="006F5897">
      <w:pPr>
        <w:jc w:val="both"/>
      </w:pPr>
    </w:p>
    <w:p w:rsidR="006F5897" w:rsidRDefault="006F5897" w:rsidP="006F5897">
      <w:pPr>
        <w:pStyle w:val="OrderBody"/>
      </w:pPr>
      <w:r>
        <w:lastRenderedPageBreak/>
        <w:tab/>
        <w:t>ORDERED that this Order shall be the only notification by the Commission to the parties of the date of declassification of the materials discussed herein.</w:t>
      </w:r>
    </w:p>
    <w:p w:rsidR="003A3546" w:rsidRDefault="003A3546" w:rsidP="006F5897">
      <w:pPr>
        <w:pStyle w:val="OrderBody"/>
      </w:pPr>
    </w:p>
    <w:p w:rsidR="003A3546" w:rsidRDefault="003A3546" w:rsidP="003A3546">
      <w:pPr>
        <w:pStyle w:val="OrderBody"/>
        <w:keepNext/>
        <w:keepLines/>
      </w:pPr>
      <w:r>
        <w:tab/>
        <w:t xml:space="preserve">By ORDER of Commissioner Mike La Rosa, as Prehearing Officer, this </w:t>
      </w:r>
      <w:bookmarkStart w:id="5" w:name="replaceDate"/>
      <w:bookmarkEnd w:id="5"/>
      <w:r w:rsidR="00862C4C">
        <w:rPr>
          <w:u w:val="single"/>
        </w:rPr>
        <w:t>5th</w:t>
      </w:r>
      <w:r w:rsidR="00862C4C">
        <w:t xml:space="preserve"> day of </w:t>
      </w:r>
      <w:r w:rsidR="00862C4C">
        <w:rPr>
          <w:u w:val="single"/>
        </w:rPr>
        <w:t>January</w:t>
      </w:r>
      <w:r w:rsidR="00862C4C">
        <w:t xml:space="preserve">, </w:t>
      </w:r>
      <w:r w:rsidR="00862C4C">
        <w:rPr>
          <w:u w:val="single"/>
        </w:rPr>
        <w:t>2023</w:t>
      </w:r>
      <w:r w:rsidR="00862C4C">
        <w:t>.</w:t>
      </w:r>
    </w:p>
    <w:p w:rsidR="00862C4C" w:rsidRPr="00862C4C" w:rsidRDefault="00862C4C" w:rsidP="003A354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A3546" w:rsidTr="003A3546">
        <w:tc>
          <w:tcPr>
            <w:tcW w:w="686" w:type="dxa"/>
            <w:shd w:val="clear" w:color="auto" w:fill="auto"/>
          </w:tcPr>
          <w:p w:rsidR="003A3546" w:rsidRDefault="003A3546" w:rsidP="003A3546">
            <w:pPr>
              <w:pStyle w:val="OrderBody"/>
              <w:keepNext/>
              <w:keepLines/>
            </w:pPr>
            <w:bookmarkStart w:id="6" w:name="bkmrkSignature" w:colFirst="0" w:colLast="0"/>
          </w:p>
        </w:tc>
        <w:tc>
          <w:tcPr>
            <w:tcW w:w="4034" w:type="dxa"/>
            <w:tcBorders>
              <w:bottom w:val="single" w:sz="4" w:space="0" w:color="auto"/>
            </w:tcBorders>
            <w:shd w:val="clear" w:color="auto" w:fill="auto"/>
          </w:tcPr>
          <w:p w:rsidR="003A3546" w:rsidRDefault="00862C4C" w:rsidP="003A3546">
            <w:pPr>
              <w:pStyle w:val="OrderBody"/>
              <w:keepNext/>
              <w:keepLines/>
            </w:pPr>
            <w:r>
              <w:t>/s/ Mike La Rosa</w:t>
            </w:r>
            <w:bookmarkStart w:id="7" w:name="_GoBack"/>
            <w:bookmarkEnd w:id="7"/>
          </w:p>
        </w:tc>
      </w:tr>
      <w:bookmarkEnd w:id="6"/>
      <w:tr w:rsidR="003A3546" w:rsidTr="003A3546">
        <w:tc>
          <w:tcPr>
            <w:tcW w:w="686" w:type="dxa"/>
            <w:shd w:val="clear" w:color="auto" w:fill="auto"/>
          </w:tcPr>
          <w:p w:rsidR="003A3546" w:rsidRDefault="003A3546" w:rsidP="003A3546">
            <w:pPr>
              <w:pStyle w:val="OrderBody"/>
              <w:keepNext/>
              <w:keepLines/>
            </w:pPr>
          </w:p>
        </w:tc>
        <w:tc>
          <w:tcPr>
            <w:tcW w:w="4034" w:type="dxa"/>
            <w:tcBorders>
              <w:top w:val="single" w:sz="4" w:space="0" w:color="auto"/>
            </w:tcBorders>
            <w:shd w:val="clear" w:color="auto" w:fill="auto"/>
          </w:tcPr>
          <w:p w:rsidR="003A3546" w:rsidRDefault="003A3546" w:rsidP="003A3546">
            <w:pPr>
              <w:pStyle w:val="OrderBody"/>
              <w:keepNext/>
              <w:keepLines/>
            </w:pPr>
            <w:r>
              <w:t>Mike La Rosa</w:t>
            </w:r>
          </w:p>
          <w:p w:rsidR="003A3546" w:rsidRDefault="003A3546" w:rsidP="003A3546">
            <w:pPr>
              <w:pStyle w:val="OrderBody"/>
              <w:keepNext/>
              <w:keepLines/>
            </w:pPr>
            <w:r>
              <w:t>Commissioner and Prehearing Officer</w:t>
            </w:r>
          </w:p>
        </w:tc>
      </w:tr>
    </w:tbl>
    <w:p w:rsidR="003A3546" w:rsidRDefault="003A3546" w:rsidP="003A3546">
      <w:pPr>
        <w:pStyle w:val="OrderSigInfo"/>
        <w:keepNext/>
        <w:keepLines/>
      </w:pPr>
      <w:r>
        <w:t>Florida Public Service Commission</w:t>
      </w:r>
    </w:p>
    <w:p w:rsidR="003A3546" w:rsidRDefault="003A3546" w:rsidP="003A3546">
      <w:pPr>
        <w:pStyle w:val="OrderSigInfo"/>
        <w:keepNext/>
        <w:keepLines/>
      </w:pPr>
      <w:r>
        <w:t>2540 Shumard Oak Boulevard</w:t>
      </w:r>
    </w:p>
    <w:p w:rsidR="003A3546" w:rsidRDefault="003A3546" w:rsidP="003A3546">
      <w:pPr>
        <w:pStyle w:val="OrderSigInfo"/>
        <w:keepNext/>
        <w:keepLines/>
      </w:pPr>
      <w:r>
        <w:t>Tallahassee, Florida 32399</w:t>
      </w:r>
    </w:p>
    <w:p w:rsidR="003A3546" w:rsidRDefault="003A3546" w:rsidP="003A3546">
      <w:pPr>
        <w:pStyle w:val="OrderSigInfo"/>
        <w:keepNext/>
        <w:keepLines/>
      </w:pPr>
      <w:r>
        <w:t>(850) 413</w:t>
      </w:r>
      <w:r>
        <w:noBreakHyphen/>
        <w:t>6770</w:t>
      </w:r>
    </w:p>
    <w:p w:rsidR="003A3546" w:rsidRDefault="003A3546" w:rsidP="003A3546">
      <w:pPr>
        <w:pStyle w:val="OrderSigInfo"/>
        <w:keepNext/>
        <w:keepLines/>
      </w:pPr>
      <w:r>
        <w:t>www.floridapsc.com</w:t>
      </w:r>
    </w:p>
    <w:p w:rsidR="003A3546" w:rsidRDefault="003A3546" w:rsidP="003A3546">
      <w:pPr>
        <w:pStyle w:val="OrderSigInfo"/>
        <w:keepNext/>
        <w:keepLines/>
      </w:pPr>
    </w:p>
    <w:p w:rsidR="003A3546" w:rsidRDefault="003A3546" w:rsidP="003A3546">
      <w:pPr>
        <w:pStyle w:val="OrderSigInfo"/>
        <w:keepNext/>
        <w:keepLines/>
      </w:pPr>
      <w:r>
        <w:t>Copies furnished:  A copy of this document is provided to the parties of record at the time of issuance and, if applicable, interested persons.</w:t>
      </w:r>
    </w:p>
    <w:p w:rsidR="003A3546" w:rsidRDefault="003A3546" w:rsidP="003A3546">
      <w:pPr>
        <w:pStyle w:val="OrderBody"/>
        <w:keepNext/>
        <w:keepLines/>
      </w:pPr>
    </w:p>
    <w:p w:rsidR="003A3546" w:rsidRDefault="003A3546" w:rsidP="003A3546">
      <w:pPr>
        <w:pStyle w:val="OrderBody"/>
        <w:keepNext/>
        <w:keepLines/>
      </w:pPr>
      <w:r>
        <w:t>SBr</w:t>
      </w:r>
    </w:p>
    <w:p w:rsidR="003A3546" w:rsidRDefault="003A3546" w:rsidP="003A3546">
      <w:pPr>
        <w:pStyle w:val="OrderBody"/>
        <w:keepNext/>
        <w:keepLines/>
      </w:pPr>
    </w:p>
    <w:p w:rsidR="003A3546" w:rsidRDefault="003A3546" w:rsidP="003A3546">
      <w:pPr>
        <w:pStyle w:val="CenterUnderline"/>
      </w:pPr>
    </w:p>
    <w:p w:rsidR="003A3546" w:rsidRDefault="003A3546" w:rsidP="003A3546">
      <w:pPr>
        <w:pStyle w:val="CenterUnderline"/>
      </w:pPr>
      <w:r>
        <w:t>NOTICE OF FURTHER PROCEEDINGS OR JUDICIAL REVIEW</w:t>
      </w:r>
    </w:p>
    <w:p w:rsidR="003A3546" w:rsidRDefault="003A3546" w:rsidP="003A3546">
      <w:pPr>
        <w:pStyle w:val="CenterUnderline"/>
      </w:pPr>
    </w:p>
    <w:p w:rsidR="003A3546" w:rsidRDefault="003A3546" w:rsidP="003A354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3546" w:rsidRDefault="003A3546" w:rsidP="003A3546">
      <w:pPr>
        <w:pStyle w:val="OrderBody"/>
      </w:pPr>
    </w:p>
    <w:p w:rsidR="003A3546" w:rsidRDefault="003A3546" w:rsidP="003A3546">
      <w:pPr>
        <w:pStyle w:val="OrderBody"/>
      </w:pPr>
      <w:r>
        <w:tab/>
        <w:t>Mediation may be available on a case-by-case basis.  If mediation is conducted, it does not affect a substantially interested person's right to a hearing.</w:t>
      </w:r>
    </w:p>
    <w:p w:rsidR="003A3546" w:rsidRDefault="003A3546" w:rsidP="003A3546">
      <w:pPr>
        <w:pStyle w:val="OrderBody"/>
      </w:pPr>
    </w:p>
    <w:p w:rsidR="003A3546" w:rsidRDefault="003A3546" w:rsidP="003A354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3A354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97" w:rsidRDefault="006F5897">
      <w:r>
        <w:separator/>
      </w:r>
    </w:p>
  </w:endnote>
  <w:endnote w:type="continuationSeparator" w:id="0">
    <w:p w:rsidR="006F5897" w:rsidRDefault="006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97" w:rsidRDefault="006F5897">
      <w:r>
        <w:separator/>
      </w:r>
    </w:p>
  </w:footnote>
  <w:footnote w:type="continuationSeparator" w:id="0">
    <w:p w:rsidR="006F5897" w:rsidRDefault="006F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2 ">
      <w:r w:rsidR="00862C4C">
        <w:t>PSC-2023-0012-CFO-EI</w:t>
      </w:r>
    </w:fldSimple>
  </w:p>
  <w:p w:rsidR="00FA6EFD" w:rsidRDefault="006F5897">
    <w:pPr>
      <w:pStyle w:val="OrderHeader"/>
    </w:pPr>
    <w:bookmarkStart w:id="8" w:name="HeaderDocketNo"/>
    <w:bookmarkEnd w:id="8"/>
    <w:r>
      <w:t>DOCKET NO. 202</w:t>
    </w:r>
    <w:r w:rsidR="0090632B">
      <w:t>3</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2C4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6F589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3546"/>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4CB0"/>
    <w:rsid w:val="004A25CD"/>
    <w:rsid w:val="004A26CC"/>
    <w:rsid w:val="004B2108"/>
    <w:rsid w:val="004B3A2B"/>
    <w:rsid w:val="004B70D3"/>
    <w:rsid w:val="004C312D"/>
    <w:rsid w:val="004C7846"/>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17E28"/>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5DCC"/>
    <w:rsid w:val="006E6D16"/>
    <w:rsid w:val="006F5897"/>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2C4C"/>
    <w:rsid w:val="00863A66"/>
    <w:rsid w:val="008703D7"/>
    <w:rsid w:val="00871AF9"/>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32B"/>
    <w:rsid w:val="00906FBA"/>
    <w:rsid w:val="009163E8"/>
    <w:rsid w:val="00921BD3"/>
    <w:rsid w:val="009228C7"/>
    <w:rsid w:val="00922A7F"/>
    <w:rsid w:val="00923A5E"/>
    <w:rsid w:val="00924FE7"/>
    <w:rsid w:val="00926E27"/>
    <w:rsid w:val="00931C8C"/>
    <w:rsid w:val="009342C5"/>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40D7"/>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1DD8"/>
    <w:rsid w:val="00D84D5E"/>
    <w:rsid w:val="00D8560E"/>
    <w:rsid w:val="00D8758F"/>
    <w:rsid w:val="00DA4EDD"/>
    <w:rsid w:val="00DA6B78"/>
    <w:rsid w:val="00DB122B"/>
    <w:rsid w:val="00DC0534"/>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62C4C"/>
    <w:rPr>
      <w:rFonts w:ascii="Segoe UI" w:hAnsi="Segoe UI" w:cs="Segoe UI"/>
      <w:sz w:val="18"/>
      <w:szCs w:val="18"/>
    </w:rPr>
  </w:style>
  <w:style w:type="character" w:customStyle="1" w:styleId="BalloonTextChar">
    <w:name w:val="Balloon Text Char"/>
    <w:basedOn w:val="DefaultParagraphFont"/>
    <w:link w:val="BalloonText"/>
    <w:semiHidden/>
    <w:rsid w:val="00862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2023-01-04T20:39:00Z</dcterms:created>
  <dcterms:modified xsi:type="dcterms:W3CDTF">2023-01-05T13:39:00Z</dcterms:modified>
</cp:coreProperties>
</file>