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C989" w14:textId="77777777" w:rsidR="00CB5276" w:rsidRPr="00CF1102" w:rsidRDefault="00536F3F" w:rsidP="00536F3F">
      <w:pPr>
        <w:pStyle w:val="OrderHeading"/>
      </w:pPr>
      <w:r w:rsidRPr="00CF1102">
        <w:t>BEFORE THE FLORIDA PUBLIC SERVICE COMMISSION</w:t>
      </w:r>
    </w:p>
    <w:p w14:paraId="226B72F9" w14:textId="77777777" w:rsidR="00536F3F" w:rsidRPr="00CF1102" w:rsidRDefault="00536F3F" w:rsidP="00536F3F">
      <w:pPr>
        <w:pStyle w:val="OrderBody"/>
      </w:pPr>
    </w:p>
    <w:p w14:paraId="0F268B02" w14:textId="77777777" w:rsidR="00536F3F" w:rsidRPr="00CF1102" w:rsidRDefault="00536F3F" w:rsidP="00536F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6F3F" w:rsidRPr="00CF1102" w14:paraId="1E15A2FE" w14:textId="77777777" w:rsidTr="00C63FCF">
        <w:trPr>
          <w:trHeight w:val="828"/>
        </w:trPr>
        <w:tc>
          <w:tcPr>
            <w:tcW w:w="4788" w:type="dxa"/>
            <w:tcBorders>
              <w:bottom w:val="nil"/>
              <w:right w:val="double" w:sz="6" w:space="0" w:color="auto"/>
            </w:tcBorders>
            <w:shd w:val="clear" w:color="auto" w:fill="auto"/>
          </w:tcPr>
          <w:p w14:paraId="54AF8951" w14:textId="77777777" w:rsidR="00536F3F" w:rsidRPr="00CF1102" w:rsidRDefault="00536F3F" w:rsidP="00C63FCF">
            <w:pPr>
              <w:pStyle w:val="OrderBody"/>
              <w:tabs>
                <w:tab w:val="center" w:pos="4320"/>
                <w:tab w:val="right" w:pos="8640"/>
              </w:tabs>
              <w:jc w:val="left"/>
            </w:pPr>
            <w:r w:rsidRPr="00CF1102">
              <w:t xml:space="preserve">In re: </w:t>
            </w:r>
            <w:bookmarkStart w:id="0" w:name="SMInRe"/>
            <w:bookmarkEnd w:id="0"/>
            <w:r w:rsidRPr="00CF1102">
              <w:t>Petition for rate increase by Peoples Gas System, Inc.</w:t>
            </w:r>
          </w:p>
          <w:p w14:paraId="6D33CE1A" w14:textId="77777777" w:rsidR="00536F3F" w:rsidRPr="00CF1102" w:rsidRDefault="00536F3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776A7F0" w14:textId="77777777" w:rsidR="00536F3F" w:rsidRPr="00CF1102" w:rsidRDefault="00536F3F" w:rsidP="00C63FCF">
            <w:pPr>
              <w:pStyle w:val="OrderBody"/>
              <w:tabs>
                <w:tab w:val="center" w:pos="4320"/>
                <w:tab w:val="right" w:pos="8640"/>
              </w:tabs>
              <w:jc w:val="left"/>
            </w:pPr>
            <w:r w:rsidRPr="00CF1102">
              <w:t xml:space="preserve">DOCKET NO. </w:t>
            </w:r>
            <w:bookmarkStart w:id="1" w:name="SMDocketNo"/>
            <w:bookmarkEnd w:id="1"/>
            <w:r w:rsidRPr="00CF1102">
              <w:t>20230023-GU</w:t>
            </w:r>
          </w:p>
        </w:tc>
      </w:tr>
      <w:tr w:rsidR="00536F3F" w:rsidRPr="00CF1102" w14:paraId="28728A13" w14:textId="77777777" w:rsidTr="00C63FCF">
        <w:trPr>
          <w:trHeight w:val="828"/>
        </w:trPr>
        <w:tc>
          <w:tcPr>
            <w:tcW w:w="4788" w:type="dxa"/>
            <w:tcBorders>
              <w:bottom w:val="nil"/>
              <w:right w:val="double" w:sz="6" w:space="0" w:color="auto"/>
            </w:tcBorders>
            <w:shd w:val="clear" w:color="auto" w:fill="auto"/>
          </w:tcPr>
          <w:p w14:paraId="3F1AA70A" w14:textId="77777777" w:rsidR="00536F3F" w:rsidRPr="00CF1102" w:rsidRDefault="00627E61" w:rsidP="00C63FCF">
            <w:pPr>
              <w:pStyle w:val="OrderBody"/>
              <w:tabs>
                <w:tab w:val="center" w:pos="4320"/>
                <w:tab w:val="right" w:pos="8640"/>
              </w:tabs>
              <w:jc w:val="left"/>
            </w:pPr>
            <w:r w:rsidRPr="00CF1102">
              <w:t>In re: Petition for approval of 2022 depreciation study, by Peoples Gas System, Inc</w:t>
            </w:r>
            <w:r w:rsidR="00536F3F" w:rsidRPr="00CF1102">
              <w:t>.</w:t>
            </w:r>
          </w:p>
          <w:p w14:paraId="7C871062" w14:textId="77777777" w:rsidR="00536F3F" w:rsidRPr="00CF1102" w:rsidRDefault="00536F3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48C7310" w14:textId="77777777" w:rsidR="00536F3F" w:rsidRPr="00CF1102" w:rsidRDefault="00627E61" w:rsidP="00C63FCF">
            <w:pPr>
              <w:pStyle w:val="OrderBody"/>
              <w:tabs>
                <w:tab w:val="center" w:pos="4320"/>
                <w:tab w:val="right" w:pos="8640"/>
              </w:tabs>
              <w:jc w:val="left"/>
            </w:pPr>
            <w:r w:rsidRPr="00CF1102">
              <w:t>DOCKET NO. 20220219</w:t>
            </w:r>
            <w:r w:rsidR="00536F3F" w:rsidRPr="00CF1102">
              <w:t>-GU</w:t>
            </w:r>
          </w:p>
          <w:p w14:paraId="7B272991" w14:textId="77777777" w:rsidR="00536F3F" w:rsidRPr="00CF1102" w:rsidRDefault="00536F3F" w:rsidP="00C63FCF">
            <w:pPr>
              <w:pStyle w:val="OrderBody"/>
              <w:tabs>
                <w:tab w:val="center" w:pos="4320"/>
                <w:tab w:val="right" w:pos="8640"/>
              </w:tabs>
              <w:jc w:val="left"/>
            </w:pPr>
          </w:p>
        </w:tc>
      </w:tr>
      <w:tr w:rsidR="00536F3F" w:rsidRPr="00CF1102" w14:paraId="343A0846" w14:textId="77777777" w:rsidTr="00C63FCF">
        <w:trPr>
          <w:trHeight w:val="828"/>
        </w:trPr>
        <w:tc>
          <w:tcPr>
            <w:tcW w:w="4788" w:type="dxa"/>
            <w:tcBorders>
              <w:top w:val="nil"/>
              <w:bottom w:val="single" w:sz="8" w:space="0" w:color="auto"/>
              <w:right w:val="double" w:sz="6" w:space="0" w:color="auto"/>
            </w:tcBorders>
            <w:shd w:val="clear" w:color="auto" w:fill="auto"/>
          </w:tcPr>
          <w:p w14:paraId="4D27D20B" w14:textId="77777777" w:rsidR="00536F3F" w:rsidRPr="00CF1102" w:rsidRDefault="00627E61" w:rsidP="00C63FCF">
            <w:pPr>
              <w:pStyle w:val="OrderBody"/>
              <w:tabs>
                <w:tab w:val="center" w:pos="4320"/>
                <w:tab w:val="right" w:pos="8640"/>
              </w:tabs>
              <w:jc w:val="left"/>
            </w:pPr>
            <w:r w:rsidRPr="00CF1102">
              <w:t>In re: Petition for approval of depreciation rate and subaccount for renewable natural gas facilities leased to others, by Peoples Gas System, Inc</w:t>
            </w:r>
            <w:r w:rsidR="00536F3F" w:rsidRPr="00CF1102">
              <w:t>.</w:t>
            </w:r>
          </w:p>
        </w:tc>
        <w:tc>
          <w:tcPr>
            <w:tcW w:w="4788" w:type="dxa"/>
            <w:tcBorders>
              <w:left w:val="double" w:sz="6" w:space="0" w:color="auto"/>
            </w:tcBorders>
            <w:shd w:val="clear" w:color="auto" w:fill="auto"/>
          </w:tcPr>
          <w:p w14:paraId="0BB1D35B" w14:textId="77777777" w:rsidR="00536F3F" w:rsidRPr="00CF1102" w:rsidRDefault="00536F3F" w:rsidP="00536F3F">
            <w:pPr>
              <w:pStyle w:val="OrderBody"/>
            </w:pPr>
            <w:r w:rsidRPr="00CF1102">
              <w:t xml:space="preserve">DOCKET NO. </w:t>
            </w:r>
            <w:bookmarkStart w:id="2" w:name="SMDocketNo2"/>
            <w:bookmarkEnd w:id="2"/>
            <w:r w:rsidRPr="00CF1102">
              <w:t>2022021</w:t>
            </w:r>
            <w:r w:rsidR="00627E61" w:rsidRPr="00CF1102">
              <w:t>2</w:t>
            </w:r>
            <w:r w:rsidRPr="00CF1102">
              <w:t>-GU</w:t>
            </w:r>
          </w:p>
          <w:p w14:paraId="4005F7FD" w14:textId="77777777" w:rsidR="00627E61" w:rsidRPr="00CF1102" w:rsidRDefault="00627E61" w:rsidP="00536F3F">
            <w:pPr>
              <w:pStyle w:val="OrderBody"/>
            </w:pPr>
          </w:p>
          <w:p w14:paraId="40078C03" w14:textId="47E8E8BE" w:rsidR="00536F3F" w:rsidRPr="00CF1102" w:rsidRDefault="00536F3F" w:rsidP="00C63FCF">
            <w:pPr>
              <w:pStyle w:val="OrderBody"/>
              <w:tabs>
                <w:tab w:val="center" w:pos="4320"/>
                <w:tab w:val="right" w:pos="8640"/>
              </w:tabs>
              <w:jc w:val="left"/>
            </w:pPr>
            <w:r w:rsidRPr="00CF1102">
              <w:t xml:space="preserve">ORDER NO. </w:t>
            </w:r>
            <w:bookmarkStart w:id="3" w:name="OrderNo0157"/>
            <w:r w:rsidR="00C80BE9">
              <w:t>PSC-2023-0157-PCO-GU</w:t>
            </w:r>
            <w:bookmarkEnd w:id="3"/>
          </w:p>
          <w:p w14:paraId="7C932687" w14:textId="4D3596AA" w:rsidR="00536F3F" w:rsidRPr="00CF1102" w:rsidRDefault="00536F3F" w:rsidP="00627E61">
            <w:pPr>
              <w:pStyle w:val="OrderBody"/>
              <w:tabs>
                <w:tab w:val="center" w:pos="4320"/>
                <w:tab w:val="right" w:pos="8640"/>
              </w:tabs>
              <w:jc w:val="left"/>
            </w:pPr>
            <w:r w:rsidRPr="00CF1102">
              <w:t xml:space="preserve">ISSUED: </w:t>
            </w:r>
            <w:r w:rsidR="00C80BE9">
              <w:t>May 15, 2023</w:t>
            </w:r>
          </w:p>
        </w:tc>
      </w:tr>
    </w:tbl>
    <w:p w14:paraId="315C2964" w14:textId="77777777" w:rsidR="00536F3F" w:rsidRPr="00CF1102" w:rsidRDefault="00536F3F" w:rsidP="00536F3F"/>
    <w:p w14:paraId="37ACB181" w14:textId="77777777" w:rsidR="00536F3F" w:rsidRPr="00CF1102" w:rsidRDefault="00536F3F" w:rsidP="00B67A43">
      <w:pPr>
        <w:ind w:firstLine="720"/>
        <w:jc w:val="both"/>
      </w:pPr>
      <w:bookmarkStart w:id="4" w:name="Commissioners"/>
      <w:bookmarkEnd w:id="4"/>
      <w:r w:rsidRPr="00CF1102">
        <w:t>The following Commissioners participated in the disposition of this matter:</w:t>
      </w:r>
    </w:p>
    <w:p w14:paraId="772262F9" w14:textId="77777777" w:rsidR="00536F3F" w:rsidRPr="00CF1102" w:rsidRDefault="00536F3F" w:rsidP="00B67A43"/>
    <w:p w14:paraId="7D3BE4BD" w14:textId="77777777" w:rsidR="00536F3F" w:rsidRPr="00CF1102" w:rsidRDefault="00536F3F" w:rsidP="00477699">
      <w:pPr>
        <w:jc w:val="center"/>
      </w:pPr>
      <w:r w:rsidRPr="00CF1102">
        <w:t>ANDREW GILES FAY, Chairman</w:t>
      </w:r>
    </w:p>
    <w:p w14:paraId="7DC31148" w14:textId="77777777" w:rsidR="00536F3F" w:rsidRPr="00CF1102" w:rsidRDefault="00536F3F" w:rsidP="00B67A43">
      <w:pPr>
        <w:jc w:val="center"/>
      </w:pPr>
      <w:r w:rsidRPr="00CF1102">
        <w:t>ART GRAHAM</w:t>
      </w:r>
    </w:p>
    <w:p w14:paraId="3F7AE347" w14:textId="77777777" w:rsidR="00536F3F" w:rsidRPr="00CF1102" w:rsidRDefault="00536F3F" w:rsidP="00B67A43">
      <w:pPr>
        <w:jc w:val="center"/>
      </w:pPr>
      <w:r w:rsidRPr="00CF1102">
        <w:t>GARY F. CLARK</w:t>
      </w:r>
    </w:p>
    <w:p w14:paraId="686DF8D3" w14:textId="77777777" w:rsidR="00536F3F" w:rsidRPr="00CF1102" w:rsidRDefault="00536F3F" w:rsidP="00B67A43">
      <w:pPr>
        <w:jc w:val="center"/>
      </w:pPr>
      <w:r w:rsidRPr="00CF1102">
        <w:t>MIKE LA ROSA</w:t>
      </w:r>
    </w:p>
    <w:p w14:paraId="5DEFB548" w14:textId="77777777" w:rsidR="00536F3F" w:rsidRPr="00CF1102" w:rsidRDefault="00536F3F" w:rsidP="00B67A43">
      <w:pPr>
        <w:jc w:val="center"/>
      </w:pPr>
      <w:r w:rsidRPr="00CF1102">
        <w:rPr>
          <w:lang w:val="en"/>
        </w:rPr>
        <w:t>GABRIELLA PASSIDOMO</w:t>
      </w:r>
    </w:p>
    <w:p w14:paraId="500A63F2" w14:textId="77777777" w:rsidR="00536F3F" w:rsidRPr="00CF1102" w:rsidRDefault="00536F3F" w:rsidP="00B67A43"/>
    <w:p w14:paraId="39A91E1F" w14:textId="77777777" w:rsidR="00536F3F" w:rsidRDefault="00536F3F" w:rsidP="00536F3F">
      <w:pPr>
        <w:pStyle w:val="CenterUnderline"/>
      </w:pPr>
      <w:r w:rsidRPr="00CF1102">
        <w:t>ORDER</w:t>
      </w:r>
      <w:r w:rsidR="005A6AB9">
        <w:t xml:space="preserve"> SUSPENDING REQUEST FOR RATE INCREASE</w:t>
      </w:r>
    </w:p>
    <w:p w14:paraId="27F5519F" w14:textId="77777777" w:rsidR="005A6AB9" w:rsidRPr="00CF1102" w:rsidRDefault="005A6AB9" w:rsidP="00536F3F">
      <w:pPr>
        <w:pStyle w:val="CenterUnderline"/>
      </w:pPr>
      <w:r>
        <w:t>AND ALL ASSOCIATED TARIFF REVISIONS</w:t>
      </w:r>
    </w:p>
    <w:p w14:paraId="094909BF" w14:textId="77777777" w:rsidR="00536F3F" w:rsidRPr="00CF1102" w:rsidRDefault="00536F3F" w:rsidP="00536F3F">
      <w:pPr>
        <w:pStyle w:val="CenterUnderline"/>
      </w:pPr>
    </w:p>
    <w:p w14:paraId="520794B7" w14:textId="77777777" w:rsidR="00536F3F" w:rsidRPr="00CF1102" w:rsidRDefault="00536F3F" w:rsidP="00536F3F">
      <w:pPr>
        <w:pStyle w:val="OrderBody"/>
      </w:pPr>
      <w:r w:rsidRPr="00CF1102">
        <w:t>BY THE COMMISSION:</w:t>
      </w:r>
    </w:p>
    <w:p w14:paraId="07E11064" w14:textId="77777777" w:rsidR="00536F3F" w:rsidRPr="00CF1102" w:rsidRDefault="00536F3F" w:rsidP="00536F3F">
      <w:pPr>
        <w:pStyle w:val="OrderBody"/>
      </w:pPr>
    </w:p>
    <w:p w14:paraId="603E92FC" w14:textId="77777777" w:rsidR="00536F3F" w:rsidRPr="00CF1102" w:rsidRDefault="00536F3F" w:rsidP="00536F3F">
      <w:pPr>
        <w:keepNext/>
        <w:spacing w:after="240"/>
        <w:jc w:val="center"/>
        <w:outlineLvl w:val="0"/>
        <w:rPr>
          <w:bCs/>
          <w:kern w:val="32"/>
          <w:u w:val="single"/>
        </w:rPr>
      </w:pPr>
      <w:bookmarkStart w:id="5" w:name="OrderText"/>
      <w:bookmarkEnd w:id="5"/>
      <w:r w:rsidRPr="00CF1102">
        <w:rPr>
          <w:bCs/>
          <w:kern w:val="32"/>
          <w:u w:val="single"/>
        </w:rPr>
        <w:t>Background</w:t>
      </w:r>
    </w:p>
    <w:p w14:paraId="5B99B266" w14:textId="77777777" w:rsidR="00536F3F" w:rsidRPr="00CF1102" w:rsidRDefault="00536F3F" w:rsidP="00536F3F">
      <w:pPr>
        <w:spacing w:after="240"/>
        <w:jc w:val="both"/>
      </w:pPr>
      <w:r w:rsidRPr="00CF1102">
        <w:tab/>
        <w:t xml:space="preserve">On April 4, 2023, Peoples Gas System, Inc. (PGS or Company) filed a petition in Docket No. 20230023-GU seeking </w:t>
      </w:r>
      <w:r w:rsidR="005A6AB9">
        <w:t>our</w:t>
      </w:r>
      <w:r w:rsidRPr="00CF1102">
        <w:t xml:space="preserve"> approval of a rate increase and associated depreciation rates. PGS is a natural gas local distribution company providing sales and transportation delivery of natural gas, and is a public utility subject to </w:t>
      </w:r>
      <w:r w:rsidR="005A6AB9">
        <w:t>our</w:t>
      </w:r>
      <w:r w:rsidRPr="00CF1102">
        <w:t xml:space="preserve"> regulatory jurisdiction under Section 366.02, Florida Statutes (F.S.). As a wholly owned subsidiary of TECO Gas Operations, Inc., PGS currently serves approximately 470,000 residential, commercial, industrial, and electric power generation customers in 39 counties.</w:t>
      </w:r>
    </w:p>
    <w:p w14:paraId="325DDFA0" w14:textId="77777777" w:rsidR="00536F3F" w:rsidRPr="00CF1102" w:rsidRDefault="00536F3F" w:rsidP="00536F3F">
      <w:pPr>
        <w:spacing w:after="240"/>
        <w:jc w:val="both"/>
      </w:pPr>
      <w:r w:rsidRPr="00CF1102">
        <w:tab/>
        <w:t>PGS requested an increase of approximately $139.3 million in base rates. Of that amount, about $11.7 million is associated with revenue requirements transferred from the Cast Iron/Base Steel Replacement Rider (CI/BSR). The remaining $127.6 million is necessary, according to PGS, for the Company to earn a fair return on its investment. PGS based its request on a 13-month average rate base of $2.4 billion for the projected test year ending December 31, 2024. The requested overall rate of return is 7.42 percent based on a mid-point return on equity of 11.00 percent.</w:t>
      </w:r>
    </w:p>
    <w:p w14:paraId="5658DE88" w14:textId="77777777" w:rsidR="00536F3F" w:rsidRPr="00CF1102" w:rsidRDefault="00536F3F" w:rsidP="00536F3F">
      <w:pPr>
        <w:spacing w:after="240"/>
        <w:jc w:val="both"/>
      </w:pPr>
      <w:r w:rsidRPr="00CF1102">
        <w:lastRenderedPageBreak/>
        <w:tab/>
        <w:t>On December 15, 2022, PGS filed a petition in Docket No. 20220212-GU (RNG Depreciation Docket) seeking approval of a new depreciation rate and subaccount for renewable natural gas facilities leased to others. On December 28, 2022, PGS filed a petition seeking approval of the Company’s 2022 Depreciation Study in Docket No. 20220219-GU (Depreciation Study Docket). On April 4, 2023, PGS filed a motion seeking to consolidate the RNG Depreciation Docket, the Depreciation Study Docket, and the rate proceeding in Docket No. 20230023-GU. By Order No. PSC-2023-0128-PCO-GU, issued April 12, 2023, the three dockets were consolidated.</w:t>
      </w:r>
    </w:p>
    <w:p w14:paraId="2A5DE658" w14:textId="77777777" w:rsidR="00536F3F" w:rsidRPr="00CF1102" w:rsidRDefault="00536F3F" w:rsidP="00536F3F">
      <w:pPr>
        <w:spacing w:after="240"/>
        <w:jc w:val="both"/>
      </w:pPr>
      <w:r w:rsidRPr="00CF1102">
        <w:tab/>
      </w:r>
      <w:r w:rsidR="009D40C4">
        <w:t xml:space="preserve">This Order </w:t>
      </w:r>
      <w:r w:rsidRPr="00CF1102">
        <w:t>addresses the suspension of PGS’s proposed final rates and charges. PGS did not request interim rate relief in this proceeding.</w:t>
      </w:r>
    </w:p>
    <w:p w14:paraId="6F5A76C3" w14:textId="77777777" w:rsidR="00536F3F" w:rsidRPr="00CF1102" w:rsidRDefault="00536F3F" w:rsidP="00536F3F">
      <w:pPr>
        <w:spacing w:after="240"/>
        <w:jc w:val="both"/>
      </w:pPr>
      <w:r w:rsidRPr="00CF1102">
        <w:tab/>
        <w:t xml:space="preserve">The Company’s last rate case, in Docket No. 20200051-GU, was resolved by </w:t>
      </w:r>
      <w:r w:rsidR="005A6AB9">
        <w:t>our</w:t>
      </w:r>
      <w:r w:rsidRPr="00CF1102">
        <w:t xml:space="preserve"> approval of a settlement agre</w:t>
      </w:r>
      <w:r w:rsidR="005A6AB9">
        <w:t>ement (2020 Agreement).</w:t>
      </w:r>
      <w:r w:rsidRPr="00CF1102">
        <w:rPr>
          <w:vertAlign w:val="superscript"/>
        </w:rPr>
        <w:footnoteReference w:id="1"/>
      </w:r>
      <w:r w:rsidRPr="00CF1102">
        <w:t xml:space="preserve"> The Commission-approved 2020 Agreement allowed PGS to generate an additional $58 million in revenues for the projected test year ended December 31, 2021. The 2020 Agreement also authorized a return on equity of 9.90 percent. The 2020 Agreement will expire on December 31, 2023.</w:t>
      </w:r>
    </w:p>
    <w:p w14:paraId="7C8B0AE7" w14:textId="77777777" w:rsidR="00CB5276" w:rsidRPr="00CF1102" w:rsidRDefault="00536F3F" w:rsidP="00536F3F">
      <w:pPr>
        <w:pStyle w:val="OrderBody"/>
      </w:pPr>
      <w:r w:rsidRPr="00CF1102">
        <w:tab/>
        <w:t>Pursuant to Sections 366.06(2) and (4), F.S., PGS requested this rate case be considered using</w:t>
      </w:r>
      <w:r w:rsidR="005A6AB9">
        <w:t xml:space="preserve"> our</w:t>
      </w:r>
      <w:r w:rsidRPr="00CF1102">
        <w:t xml:space="preserve"> hearing process. Accordingly, in compliance with Section 366.06(2), F.S., an administrative hearing has been scheduled for August 29 through September 1, 2023. </w:t>
      </w:r>
      <w:r w:rsidR="005A6AB9">
        <w:t>W</w:t>
      </w:r>
      <w:r w:rsidR="00A4358C">
        <w:t>e</w:t>
      </w:r>
      <w:r w:rsidRPr="00CF1102">
        <w:t xml:space="preserve"> </w:t>
      </w:r>
      <w:r w:rsidR="004F6260">
        <w:t xml:space="preserve">have </w:t>
      </w:r>
      <w:r w:rsidRPr="00CF1102">
        <w:t>jurisdiction over this request under Section 366.06, F.S.</w:t>
      </w:r>
    </w:p>
    <w:p w14:paraId="7D2E27B1" w14:textId="77777777" w:rsidR="00536F3F" w:rsidRPr="00CF1102" w:rsidRDefault="00536F3F" w:rsidP="00536F3F">
      <w:pPr>
        <w:pStyle w:val="OrderBody"/>
      </w:pPr>
    </w:p>
    <w:p w14:paraId="6EB5A12B" w14:textId="77777777" w:rsidR="00536F3F" w:rsidRPr="00915EB5" w:rsidRDefault="00915EB5" w:rsidP="00536F3F">
      <w:pPr>
        <w:keepNext/>
        <w:spacing w:after="240"/>
        <w:jc w:val="center"/>
        <w:outlineLvl w:val="0"/>
        <w:rPr>
          <w:bCs/>
          <w:kern w:val="32"/>
          <w:u w:val="single"/>
        </w:rPr>
      </w:pPr>
      <w:bookmarkStart w:id="6" w:name="DiscussionOfIssues"/>
      <w:r w:rsidRPr="00915EB5">
        <w:rPr>
          <w:bCs/>
          <w:kern w:val="32"/>
          <w:u w:val="single"/>
        </w:rPr>
        <w:t>Decision</w:t>
      </w:r>
    </w:p>
    <w:bookmarkEnd w:id="6"/>
    <w:p w14:paraId="48F4CFCE" w14:textId="77777777" w:rsidR="00536F3F" w:rsidRPr="00CF1102" w:rsidRDefault="009D40C4" w:rsidP="00915EB5">
      <w:pPr>
        <w:spacing w:after="240"/>
        <w:ind w:firstLine="720"/>
        <w:jc w:val="both"/>
      </w:pPr>
      <w:r>
        <w:t>The requested permanent increase</w:t>
      </w:r>
      <w:r w:rsidR="00A4358C">
        <w:t>s</w:t>
      </w:r>
      <w:r>
        <w:t xml:space="preserve"> in rates and charges for PGS are hereby suspended to allow </w:t>
      </w:r>
      <w:r w:rsidR="00536F3F" w:rsidRPr="00CF1102">
        <w:t xml:space="preserve">staff and the parties time to analyze the case and for </w:t>
      </w:r>
      <w:r>
        <w:t xml:space="preserve">us </w:t>
      </w:r>
      <w:r w:rsidR="00536F3F" w:rsidRPr="00CF1102">
        <w:t>to conduct an administrative hearing.</w:t>
      </w:r>
    </w:p>
    <w:p w14:paraId="72D4DBF0" w14:textId="36372FCE" w:rsidR="00536F3F" w:rsidRPr="00CF1102" w:rsidRDefault="00536F3F" w:rsidP="00536F3F">
      <w:pPr>
        <w:pStyle w:val="OrderBody"/>
      </w:pPr>
      <w:r w:rsidRPr="00CF1102">
        <w:tab/>
        <w:t xml:space="preserve">Pursuant to Section 366.06(3), F.S., </w:t>
      </w:r>
      <w:r w:rsidR="009D40C4">
        <w:t>we</w:t>
      </w:r>
      <w:r w:rsidRPr="00CF1102">
        <w:t xml:space="preserve"> may withhold consent to the operation of all or any portion of a new rate schedule, delivering to the utility requesting such a change, a reason, or written statement of good cause for doing so within 60 days.</w:t>
      </w:r>
      <w:r w:rsidR="000974BC">
        <w:t xml:space="preserve"> </w:t>
      </w:r>
      <w:r w:rsidR="00F50674">
        <w:t>We find</w:t>
      </w:r>
      <w:r w:rsidR="009D40C4">
        <w:t xml:space="preserve"> </w:t>
      </w:r>
      <w:r w:rsidRPr="00CF1102">
        <w:t>that the reason stated above is a good cause consistent with the requirement of Section 366.06(3), F.S.</w:t>
      </w:r>
    </w:p>
    <w:p w14:paraId="6B0678AD" w14:textId="77777777" w:rsidR="00536F3F" w:rsidRPr="00CF1102" w:rsidRDefault="00536F3F" w:rsidP="00536F3F">
      <w:pPr>
        <w:pStyle w:val="OrderBody"/>
      </w:pPr>
    </w:p>
    <w:p w14:paraId="725073AA" w14:textId="77777777" w:rsidR="00536F3F" w:rsidRPr="00CF1102" w:rsidRDefault="00536F3F" w:rsidP="00536F3F">
      <w:pPr>
        <w:pStyle w:val="OrderBody"/>
      </w:pPr>
      <w:r w:rsidRPr="00CF1102">
        <w:tab/>
        <w:t>Based on the foregoing, it is</w:t>
      </w:r>
    </w:p>
    <w:p w14:paraId="1372337A" w14:textId="77777777" w:rsidR="00536F3F" w:rsidRPr="00CF1102" w:rsidRDefault="00536F3F" w:rsidP="00536F3F">
      <w:pPr>
        <w:pStyle w:val="OrderBody"/>
      </w:pPr>
    </w:p>
    <w:p w14:paraId="1F2D8665" w14:textId="77777777" w:rsidR="00536F3F" w:rsidRPr="00CF1102" w:rsidRDefault="00536F3F" w:rsidP="00536F3F">
      <w:pPr>
        <w:pStyle w:val="OrderBody"/>
      </w:pPr>
      <w:r w:rsidRPr="00CF1102">
        <w:tab/>
        <w:t>ORDERED by the Florida Public Service Commission that</w:t>
      </w:r>
      <w:r w:rsidR="005A6AB9">
        <w:t xml:space="preserve"> Peoples Gas System’s request for a $139.3 mil</w:t>
      </w:r>
      <w:r w:rsidR="00A4358C">
        <w:t>l</w:t>
      </w:r>
      <w:r w:rsidR="005A6AB9">
        <w:t xml:space="preserve">ion </w:t>
      </w:r>
      <w:r w:rsidR="00A4358C">
        <w:t>rate increase and all associated tariff revisions are hereby suspended pending a final decision in this docket. It is further</w:t>
      </w:r>
    </w:p>
    <w:p w14:paraId="30899793" w14:textId="77777777" w:rsidR="00536F3F" w:rsidRPr="00CF1102" w:rsidRDefault="00536F3F" w:rsidP="00536F3F">
      <w:pPr>
        <w:pStyle w:val="OrderBody"/>
      </w:pPr>
    </w:p>
    <w:p w14:paraId="2988B5CD" w14:textId="77777777" w:rsidR="00536F3F" w:rsidRPr="00CF1102" w:rsidRDefault="005A6AB9" w:rsidP="00F50674">
      <w:pPr>
        <w:jc w:val="both"/>
      </w:pPr>
      <w:r>
        <w:tab/>
        <w:t>ORDERED that this docket shall remain open pending final resolution of Peoples Gas System’s petition for a permanent rate increase.</w:t>
      </w:r>
    </w:p>
    <w:p w14:paraId="7CB33350" w14:textId="77777777" w:rsidR="00536F3F" w:rsidRPr="00CF1102" w:rsidRDefault="00536F3F" w:rsidP="00536F3F"/>
    <w:p w14:paraId="6C606772" w14:textId="3EB673FB" w:rsidR="00536F3F" w:rsidRDefault="00536F3F" w:rsidP="00536F3F">
      <w:pPr>
        <w:keepNext/>
        <w:keepLines/>
        <w:jc w:val="both"/>
      </w:pPr>
      <w:r w:rsidRPr="00CF1102">
        <w:lastRenderedPageBreak/>
        <w:tab/>
        <w:t xml:space="preserve">By ORDER of the Florida Public Service Commission this </w:t>
      </w:r>
      <w:bookmarkStart w:id="7" w:name="replaceDate"/>
      <w:bookmarkEnd w:id="7"/>
      <w:r w:rsidR="00C80BE9">
        <w:rPr>
          <w:u w:val="single"/>
        </w:rPr>
        <w:t>15th</w:t>
      </w:r>
      <w:r w:rsidR="00C80BE9">
        <w:t xml:space="preserve"> day of </w:t>
      </w:r>
      <w:r w:rsidR="00C80BE9">
        <w:rPr>
          <w:u w:val="single"/>
        </w:rPr>
        <w:t>May</w:t>
      </w:r>
      <w:r w:rsidR="00C80BE9">
        <w:t xml:space="preserve">, </w:t>
      </w:r>
      <w:r w:rsidR="00C80BE9">
        <w:rPr>
          <w:u w:val="single"/>
        </w:rPr>
        <w:t>2023</w:t>
      </w:r>
      <w:r w:rsidR="00C80BE9">
        <w:t>.</w:t>
      </w:r>
    </w:p>
    <w:p w14:paraId="788C4151" w14:textId="77777777" w:rsidR="00C80BE9" w:rsidRPr="00C80BE9" w:rsidRDefault="00C80BE9" w:rsidP="00536F3F">
      <w:pPr>
        <w:keepNext/>
        <w:keepLines/>
        <w:jc w:val="both"/>
      </w:pPr>
    </w:p>
    <w:p w14:paraId="496D7574" w14:textId="77777777" w:rsidR="00536F3F" w:rsidRPr="00CF1102" w:rsidRDefault="00536F3F" w:rsidP="00536F3F">
      <w:pPr>
        <w:keepNext/>
        <w:keepLines/>
        <w:jc w:val="both"/>
      </w:pPr>
    </w:p>
    <w:p w14:paraId="073FC96C" w14:textId="77777777" w:rsidR="00536F3F" w:rsidRPr="00CF1102" w:rsidRDefault="00536F3F" w:rsidP="00536F3F">
      <w:pPr>
        <w:keepNext/>
        <w:keepLines/>
        <w:jc w:val="both"/>
      </w:pPr>
    </w:p>
    <w:p w14:paraId="351EE563" w14:textId="77777777" w:rsidR="00536F3F" w:rsidRPr="00CF1102" w:rsidRDefault="00536F3F" w:rsidP="00536F3F">
      <w:pPr>
        <w:keepNext/>
        <w:keepLines/>
        <w:jc w:val="both"/>
      </w:pPr>
    </w:p>
    <w:tbl>
      <w:tblPr>
        <w:tblW w:w="4689" w:type="dxa"/>
        <w:tblInd w:w="3800" w:type="dxa"/>
        <w:tblLayout w:type="fixed"/>
        <w:tblLook w:val="0000" w:firstRow="0" w:lastRow="0" w:firstColumn="0" w:lastColumn="0" w:noHBand="0" w:noVBand="0"/>
      </w:tblPr>
      <w:tblGrid>
        <w:gridCol w:w="681"/>
        <w:gridCol w:w="4008"/>
      </w:tblGrid>
      <w:tr w:rsidR="00536F3F" w:rsidRPr="00CF1102" w14:paraId="21923C05" w14:textId="77777777" w:rsidTr="00C80BE9">
        <w:trPr>
          <w:trHeight w:val="274"/>
        </w:trPr>
        <w:tc>
          <w:tcPr>
            <w:tcW w:w="681" w:type="dxa"/>
            <w:shd w:val="clear" w:color="auto" w:fill="auto"/>
          </w:tcPr>
          <w:p w14:paraId="7D52E6CB" w14:textId="77777777" w:rsidR="00536F3F" w:rsidRPr="00CF1102" w:rsidRDefault="00536F3F" w:rsidP="00536F3F">
            <w:pPr>
              <w:keepNext/>
              <w:keepLines/>
              <w:jc w:val="both"/>
            </w:pPr>
            <w:bookmarkStart w:id="8" w:name="bkmrkSignature" w:colFirst="0" w:colLast="0"/>
          </w:p>
        </w:tc>
        <w:tc>
          <w:tcPr>
            <w:tcW w:w="4008" w:type="dxa"/>
            <w:tcBorders>
              <w:bottom w:val="single" w:sz="4" w:space="0" w:color="auto"/>
            </w:tcBorders>
            <w:shd w:val="clear" w:color="auto" w:fill="auto"/>
          </w:tcPr>
          <w:p w14:paraId="706D0629" w14:textId="5C02858D" w:rsidR="00536F3F" w:rsidRPr="00CF1102" w:rsidRDefault="00C80BE9" w:rsidP="00536F3F">
            <w:pPr>
              <w:keepNext/>
              <w:keepLines/>
              <w:jc w:val="both"/>
            </w:pPr>
            <w:r>
              <w:t>/s/ Adam J. Teitzman</w:t>
            </w:r>
          </w:p>
        </w:tc>
      </w:tr>
      <w:bookmarkEnd w:id="8"/>
      <w:tr w:rsidR="00536F3F" w:rsidRPr="00CF1102" w14:paraId="39A27EA8" w14:textId="77777777" w:rsidTr="00C80BE9">
        <w:trPr>
          <w:trHeight w:val="565"/>
        </w:trPr>
        <w:tc>
          <w:tcPr>
            <w:tcW w:w="681" w:type="dxa"/>
            <w:shd w:val="clear" w:color="auto" w:fill="auto"/>
          </w:tcPr>
          <w:p w14:paraId="02155FAA" w14:textId="77777777" w:rsidR="00536F3F" w:rsidRPr="00CF1102" w:rsidRDefault="00536F3F" w:rsidP="00536F3F">
            <w:pPr>
              <w:keepNext/>
              <w:keepLines/>
              <w:jc w:val="both"/>
            </w:pPr>
          </w:p>
        </w:tc>
        <w:tc>
          <w:tcPr>
            <w:tcW w:w="4008" w:type="dxa"/>
            <w:tcBorders>
              <w:top w:val="single" w:sz="4" w:space="0" w:color="auto"/>
            </w:tcBorders>
            <w:shd w:val="clear" w:color="auto" w:fill="auto"/>
          </w:tcPr>
          <w:p w14:paraId="0903BA0E" w14:textId="77777777" w:rsidR="00536F3F" w:rsidRPr="00CF1102" w:rsidRDefault="00536F3F" w:rsidP="00536F3F">
            <w:pPr>
              <w:keepNext/>
              <w:keepLines/>
              <w:jc w:val="both"/>
            </w:pPr>
            <w:r w:rsidRPr="00CF1102">
              <w:t>ADAM J. TEITZMAN</w:t>
            </w:r>
          </w:p>
          <w:p w14:paraId="6F054E87" w14:textId="77777777" w:rsidR="00536F3F" w:rsidRPr="00CF1102" w:rsidRDefault="00536F3F" w:rsidP="00536F3F">
            <w:pPr>
              <w:keepNext/>
              <w:keepLines/>
              <w:jc w:val="both"/>
            </w:pPr>
            <w:r w:rsidRPr="00CF1102">
              <w:t>Commission Clerk</w:t>
            </w:r>
          </w:p>
        </w:tc>
      </w:tr>
    </w:tbl>
    <w:p w14:paraId="29E1B3B2" w14:textId="77777777" w:rsidR="00536F3F" w:rsidRPr="00CF1102" w:rsidRDefault="00536F3F" w:rsidP="00536F3F">
      <w:pPr>
        <w:pStyle w:val="OrderSigInfo"/>
        <w:keepNext/>
        <w:keepLines/>
        <w:rPr>
          <w:szCs w:val="24"/>
        </w:rPr>
      </w:pPr>
      <w:r w:rsidRPr="00CF1102">
        <w:rPr>
          <w:szCs w:val="24"/>
        </w:rPr>
        <w:t>Florida Public Service Commission</w:t>
      </w:r>
    </w:p>
    <w:p w14:paraId="52B78423" w14:textId="77777777" w:rsidR="00536F3F" w:rsidRPr="00CF1102" w:rsidRDefault="00536F3F" w:rsidP="00536F3F">
      <w:pPr>
        <w:pStyle w:val="OrderSigInfo"/>
        <w:keepNext/>
        <w:keepLines/>
        <w:rPr>
          <w:szCs w:val="24"/>
        </w:rPr>
      </w:pPr>
      <w:r w:rsidRPr="00CF1102">
        <w:rPr>
          <w:szCs w:val="24"/>
        </w:rPr>
        <w:t>2540 Shumard Oak Boulevard</w:t>
      </w:r>
    </w:p>
    <w:p w14:paraId="65550FB3" w14:textId="77777777" w:rsidR="00536F3F" w:rsidRPr="00CF1102" w:rsidRDefault="00536F3F" w:rsidP="00536F3F">
      <w:pPr>
        <w:pStyle w:val="OrderSigInfo"/>
        <w:keepNext/>
        <w:keepLines/>
        <w:rPr>
          <w:szCs w:val="24"/>
        </w:rPr>
      </w:pPr>
      <w:r w:rsidRPr="00CF1102">
        <w:rPr>
          <w:szCs w:val="24"/>
        </w:rPr>
        <w:t>Tallahassee, Florida 32399</w:t>
      </w:r>
    </w:p>
    <w:p w14:paraId="0B482FD4" w14:textId="77777777" w:rsidR="00536F3F" w:rsidRPr="00CF1102" w:rsidRDefault="00536F3F" w:rsidP="00536F3F">
      <w:pPr>
        <w:pStyle w:val="OrderSigInfo"/>
        <w:keepNext/>
        <w:keepLines/>
        <w:rPr>
          <w:szCs w:val="24"/>
        </w:rPr>
      </w:pPr>
      <w:r w:rsidRPr="00CF1102">
        <w:rPr>
          <w:szCs w:val="24"/>
        </w:rPr>
        <w:t>(850) 413</w:t>
      </w:r>
      <w:r w:rsidRPr="00CF1102">
        <w:rPr>
          <w:szCs w:val="24"/>
        </w:rPr>
        <w:noBreakHyphen/>
        <w:t>6770</w:t>
      </w:r>
    </w:p>
    <w:p w14:paraId="6B5F9DC6" w14:textId="77777777" w:rsidR="00536F3F" w:rsidRPr="00CF1102" w:rsidRDefault="00536F3F" w:rsidP="00536F3F">
      <w:pPr>
        <w:pStyle w:val="OrderSigInfo"/>
        <w:keepNext/>
        <w:keepLines/>
        <w:rPr>
          <w:szCs w:val="24"/>
        </w:rPr>
      </w:pPr>
      <w:r w:rsidRPr="00CF1102">
        <w:rPr>
          <w:szCs w:val="24"/>
        </w:rPr>
        <w:t>www.floridapsc.com</w:t>
      </w:r>
    </w:p>
    <w:p w14:paraId="4E3492E4" w14:textId="77777777" w:rsidR="00536F3F" w:rsidRPr="00CF1102" w:rsidRDefault="00536F3F" w:rsidP="00536F3F">
      <w:pPr>
        <w:pStyle w:val="OrderSigInfo"/>
        <w:keepNext/>
        <w:keepLines/>
        <w:rPr>
          <w:szCs w:val="24"/>
        </w:rPr>
      </w:pPr>
    </w:p>
    <w:p w14:paraId="51F40646" w14:textId="77777777" w:rsidR="00536F3F" w:rsidRPr="00CF1102" w:rsidRDefault="00536F3F" w:rsidP="00536F3F">
      <w:pPr>
        <w:pStyle w:val="OrderSigInfo"/>
        <w:keepNext/>
        <w:keepLines/>
        <w:rPr>
          <w:szCs w:val="24"/>
        </w:rPr>
      </w:pPr>
      <w:bookmarkStart w:id="9" w:name="_GoBack"/>
      <w:bookmarkEnd w:id="9"/>
      <w:r w:rsidRPr="00CF1102">
        <w:rPr>
          <w:szCs w:val="24"/>
        </w:rPr>
        <w:t>Copies furnished:  A copy of this document is provided to the parties of record at the time of issuance and, if applicable, interested persons.</w:t>
      </w:r>
    </w:p>
    <w:p w14:paraId="19A19648" w14:textId="77777777" w:rsidR="00536F3F" w:rsidRPr="00CF1102" w:rsidRDefault="00536F3F" w:rsidP="00536F3F">
      <w:pPr>
        <w:pStyle w:val="OrderBody"/>
        <w:keepNext/>
        <w:keepLines/>
      </w:pPr>
    </w:p>
    <w:p w14:paraId="670EFC61" w14:textId="77777777" w:rsidR="00536F3F" w:rsidRPr="00CF1102" w:rsidRDefault="00536F3F" w:rsidP="00536F3F">
      <w:pPr>
        <w:keepNext/>
        <w:keepLines/>
        <w:jc w:val="both"/>
      </w:pPr>
    </w:p>
    <w:p w14:paraId="37D1C9A6" w14:textId="77777777" w:rsidR="00F81331" w:rsidRDefault="005A6AB9" w:rsidP="00853959">
      <w:pPr>
        <w:pStyle w:val="CenterUnderline"/>
        <w:jc w:val="left"/>
      </w:pPr>
      <w:r w:rsidRPr="00853959">
        <w:rPr>
          <w:u w:val="none"/>
        </w:rPr>
        <w:t>MRT</w:t>
      </w:r>
      <w:r>
        <w:br w:type="page"/>
      </w:r>
      <w:r w:rsidR="00F81331">
        <w:t>NOTICE OF FURTHER PROCEEDINGS OR JUDICIAL REVIEW</w:t>
      </w:r>
    </w:p>
    <w:p w14:paraId="44F5063B" w14:textId="7263B8DB" w:rsidR="005A6AB9" w:rsidRDefault="005A6AB9" w:rsidP="00F81331">
      <w:pPr>
        <w:pStyle w:val="CenterUnderline"/>
      </w:pPr>
    </w:p>
    <w:p w14:paraId="40B70763" w14:textId="77777777" w:rsidR="00F81331" w:rsidRDefault="00F81331" w:rsidP="00F813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71B492B" w14:textId="77777777" w:rsidR="00F81331" w:rsidRDefault="00F81331" w:rsidP="00F81331">
      <w:pPr>
        <w:pStyle w:val="OrderBody"/>
      </w:pPr>
    </w:p>
    <w:p w14:paraId="79A7ADCB" w14:textId="77777777" w:rsidR="00F81331" w:rsidRDefault="00F81331" w:rsidP="00F81331">
      <w:pPr>
        <w:pStyle w:val="OrderBody"/>
      </w:pPr>
      <w:r>
        <w:tab/>
        <w:t>Mediation may be available on a case-by-case basis.  If mediation is conducted, it does not affect a substantially interested person's right to a hearing.</w:t>
      </w:r>
    </w:p>
    <w:p w14:paraId="4B7B8F94" w14:textId="77777777" w:rsidR="00F81331" w:rsidRDefault="00F81331" w:rsidP="00F81331">
      <w:pPr>
        <w:pStyle w:val="OrderBody"/>
      </w:pPr>
    </w:p>
    <w:p w14:paraId="06DAA702" w14:textId="77777777" w:rsidR="00F81331" w:rsidRDefault="00F81331" w:rsidP="00F8133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41F0310" w14:textId="77777777" w:rsidR="00F81331" w:rsidRDefault="00F81331" w:rsidP="00F81331">
      <w:pPr>
        <w:pStyle w:val="OrderBody"/>
      </w:pPr>
    </w:p>
    <w:p w14:paraId="76B794DA" w14:textId="0D3430E5" w:rsidR="00F81331" w:rsidRDefault="00F81331" w:rsidP="00F81331">
      <w:pPr>
        <w:pStyle w:val="OrderBody"/>
      </w:pPr>
    </w:p>
    <w:p w14:paraId="26447E09" w14:textId="77777777" w:rsidR="00F81331" w:rsidRDefault="00F81331" w:rsidP="00F81331">
      <w:pPr>
        <w:pStyle w:val="OrderBody"/>
      </w:pPr>
    </w:p>
    <w:sectPr w:rsidR="00F8133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FA6A" w14:textId="77777777" w:rsidR="00536F3F" w:rsidRDefault="00536F3F">
      <w:r>
        <w:separator/>
      </w:r>
    </w:p>
  </w:endnote>
  <w:endnote w:type="continuationSeparator" w:id="0">
    <w:p w14:paraId="2A5A7461" w14:textId="77777777" w:rsidR="00536F3F" w:rsidRDefault="005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05BF" w14:textId="77777777" w:rsidR="00FA6EFD" w:rsidRDefault="00FA6EFD">
    <w:pPr>
      <w:pStyle w:val="Footer"/>
    </w:pPr>
  </w:p>
  <w:p w14:paraId="22F53B3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B80B" w14:textId="77777777" w:rsidR="00536F3F" w:rsidRDefault="00536F3F">
      <w:r>
        <w:separator/>
      </w:r>
    </w:p>
  </w:footnote>
  <w:footnote w:type="continuationSeparator" w:id="0">
    <w:p w14:paraId="6FE81AFA" w14:textId="77777777" w:rsidR="00536F3F" w:rsidRDefault="00536F3F">
      <w:r>
        <w:continuationSeparator/>
      </w:r>
    </w:p>
  </w:footnote>
  <w:footnote w:id="1">
    <w:p w14:paraId="7924562D" w14:textId="77777777" w:rsidR="00536F3F" w:rsidRDefault="00536F3F" w:rsidP="00536F3F">
      <w:pPr>
        <w:pStyle w:val="FootnoteText"/>
      </w:pPr>
      <w:r>
        <w:rPr>
          <w:rStyle w:val="FootnoteReference"/>
        </w:rPr>
        <w:footnoteRef/>
      </w:r>
      <w:r w:rsidRPr="00E56D46">
        <w:t xml:space="preserve">Order No. PSC-2020-0485-FOF-GU, issued December 10, 2020, in Docket No. 20200051- GU, </w:t>
      </w:r>
      <w:r w:rsidRPr="00E56D46">
        <w:rPr>
          <w:i/>
        </w:rPr>
        <w:t>In re: Petition for rate increase by Peoples Gas System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5843" w14:textId="3C28B5C9" w:rsidR="00FA6EFD" w:rsidRDefault="00FA6EFD">
    <w:pPr>
      <w:pStyle w:val="OrderHeader"/>
    </w:pPr>
    <w:r>
      <w:t xml:space="preserve">ORDER NO. </w:t>
    </w:r>
    <w:r w:rsidR="00853959">
      <w:fldChar w:fldCharType="begin"/>
    </w:r>
    <w:r w:rsidR="00853959">
      <w:instrText xml:space="preserve"> REF OrderNo0157 </w:instrText>
    </w:r>
    <w:r w:rsidR="00853959">
      <w:fldChar w:fldCharType="separate"/>
    </w:r>
    <w:r w:rsidR="00853959">
      <w:t>PSC-2023-0157-PCO-GU</w:t>
    </w:r>
    <w:r w:rsidR="00853959">
      <w:fldChar w:fldCharType="end"/>
    </w:r>
  </w:p>
  <w:p w14:paraId="6A8EC998" w14:textId="77777777" w:rsidR="00FA6EFD" w:rsidRDefault="00536F3F">
    <w:pPr>
      <w:pStyle w:val="OrderHeader"/>
    </w:pPr>
    <w:bookmarkStart w:id="10" w:name="HeaderDocketNo"/>
    <w:bookmarkEnd w:id="10"/>
    <w:r>
      <w:t>DOCKET NOS. 20230023-GU, 2022021</w:t>
    </w:r>
    <w:r w:rsidR="00CF1102">
      <w:t>9</w:t>
    </w:r>
    <w:r>
      <w:t xml:space="preserve">-GU, </w:t>
    </w:r>
    <w:r w:rsidR="00CF1102">
      <w:t>20220212</w:t>
    </w:r>
    <w:r>
      <w:t>-GU</w:t>
    </w:r>
  </w:p>
  <w:p w14:paraId="02D8C276" w14:textId="57EA068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959">
      <w:rPr>
        <w:rStyle w:val="PageNumber"/>
        <w:noProof/>
      </w:rPr>
      <w:t>2</w:t>
    </w:r>
    <w:r>
      <w:rPr>
        <w:rStyle w:val="PageNumber"/>
      </w:rPr>
      <w:fldChar w:fldCharType="end"/>
    </w:r>
  </w:p>
  <w:p w14:paraId="50A8CE1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2-GU, 20220219-GU"/>
  </w:docVars>
  <w:rsids>
    <w:rsidRoot w:val="00536F3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74BC"/>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3C8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5A63"/>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260"/>
    <w:rsid w:val="004F7826"/>
    <w:rsid w:val="0050097F"/>
    <w:rsid w:val="00514B1F"/>
    <w:rsid w:val="00523C5C"/>
    <w:rsid w:val="00524884"/>
    <w:rsid w:val="00525E93"/>
    <w:rsid w:val="0052671D"/>
    <w:rsid w:val="005300C0"/>
    <w:rsid w:val="00533EF6"/>
    <w:rsid w:val="00536F3F"/>
    <w:rsid w:val="00540E6B"/>
    <w:rsid w:val="0054109E"/>
    <w:rsid w:val="0055595D"/>
    <w:rsid w:val="00556A10"/>
    <w:rsid w:val="00557F50"/>
    <w:rsid w:val="00571D3D"/>
    <w:rsid w:val="0058264B"/>
    <w:rsid w:val="00586368"/>
    <w:rsid w:val="005868AA"/>
    <w:rsid w:val="00590845"/>
    <w:rsid w:val="005963C2"/>
    <w:rsid w:val="005A0D69"/>
    <w:rsid w:val="005A31F4"/>
    <w:rsid w:val="005A6AB9"/>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7E61"/>
    <w:rsid w:val="0063168D"/>
    <w:rsid w:val="00635C79"/>
    <w:rsid w:val="0064515C"/>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4E08"/>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A1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3959"/>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5EB5"/>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0C4"/>
    <w:rsid w:val="009D4C29"/>
    <w:rsid w:val="009E58E9"/>
    <w:rsid w:val="009E6803"/>
    <w:rsid w:val="009F6AD2"/>
    <w:rsid w:val="009F7C1B"/>
    <w:rsid w:val="00A00B5B"/>
    <w:rsid w:val="00A00D8D"/>
    <w:rsid w:val="00A01BB6"/>
    <w:rsid w:val="00A108A7"/>
    <w:rsid w:val="00A22B28"/>
    <w:rsid w:val="00A3351E"/>
    <w:rsid w:val="00A4303C"/>
    <w:rsid w:val="00A4358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307B"/>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0BE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1102"/>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00F4"/>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55E9"/>
    <w:rsid w:val="00EF6312"/>
    <w:rsid w:val="00F038B0"/>
    <w:rsid w:val="00F05F34"/>
    <w:rsid w:val="00F22B27"/>
    <w:rsid w:val="00F234A7"/>
    <w:rsid w:val="00F277B6"/>
    <w:rsid w:val="00F27DA5"/>
    <w:rsid w:val="00F37E07"/>
    <w:rsid w:val="00F4182A"/>
    <w:rsid w:val="00F50674"/>
    <w:rsid w:val="00F54380"/>
    <w:rsid w:val="00F54B47"/>
    <w:rsid w:val="00F61247"/>
    <w:rsid w:val="00F61F61"/>
    <w:rsid w:val="00F63191"/>
    <w:rsid w:val="00F6702E"/>
    <w:rsid w:val="00F70E84"/>
    <w:rsid w:val="00F80685"/>
    <w:rsid w:val="00F81331"/>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5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183C89"/>
    <w:rPr>
      <w:sz w:val="16"/>
      <w:szCs w:val="16"/>
    </w:rPr>
  </w:style>
  <w:style w:type="paragraph" w:styleId="CommentText">
    <w:name w:val="annotation text"/>
    <w:basedOn w:val="Normal"/>
    <w:link w:val="CommentTextChar"/>
    <w:semiHidden/>
    <w:unhideWhenUsed/>
    <w:rsid w:val="00183C89"/>
    <w:rPr>
      <w:sz w:val="20"/>
      <w:szCs w:val="20"/>
    </w:rPr>
  </w:style>
  <w:style w:type="character" w:customStyle="1" w:styleId="CommentTextChar">
    <w:name w:val="Comment Text Char"/>
    <w:basedOn w:val="DefaultParagraphFont"/>
    <w:link w:val="CommentText"/>
    <w:semiHidden/>
    <w:rsid w:val="00183C89"/>
  </w:style>
  <w:style w:type="paragraph" w:styleId="CommentSubject">
    <w:name w:val="annotation subject"/>
    <w:basedOn w:val="CommentText"/>
    <w:next w:val="CommentText"/>
    <w:link w:val="CommentSubjectChar"/>
    <w:semiHidden/>
    <w:unhideWhenUsed/>
    <w:rsid w:val="00183C89"/>
    <w:rPr>
      <w:b/>
      <w:bCs/>
    </w:rPr>
  </w:style>
  <w:style w:type="character" w:customStyle="1" w:styleId="CommentSubjectChar">
    <w:name w:val="Comment Subject Char"/>
    <w:basedOn w:val="CommentTextChar"/>
    <w:link w:val="CommentSubject"/>
    <w:semiHidden/>
    <w:rsid w:val="00183C89"/>
    <w:rPr>
      <w:b/>
      <w:bCs/>
    </w:rPr>
  </w:style>
  <w:style w:type="paragraph" w:styleId="BalloonText">
    <w:name w:val="Balloon Text"/>
    <w:basedOn w:val="Normal"/>
    <w:link w:val="BalloonTextChar"/>
    <w:semiHidden/>
    <w:unhideWhenUsed/>
    <w:rsid w:val="00183C89"/>
    <w:rPr>
      <w:rFonts w:ascii="Segoe UI" w:hAnsi="Segoe UI" w:cs="Segoe UI"/>
      <w:sz w:val="18"/>
      <w:szCs w:val="18"/>
    </w:rPr>
  </w:style>
  <w:style w:type="character" w:customStyle="1" w:styleId="BalloonTextChar">
    <w:name w:val="Balloon Text Char"/>
    <w:basedOn w:val="DefaultParagraphFont"/>
    <w:link w:val="BalloonText"/>
    <w:semiHidden/>
    <w:rsid w:val="00183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501E-ED47-455F-9C69-49DF4AE1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2023-05-15T15:05:00Z</dcterms:created>
  <dcterms:modified xsi:type="dcterms:W3CDTF">2023-05-15T16:38:00Z</dcterms:modified>
</cp:coreProperties>
</file>