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13AE3">
            <w:pPr>
              <w:pStyle w:val="MemoHeading"/>
            </w:pPr>
            <w:bookmarkStart w:id="1" w:name="FilingDate"/>
            <w:r>
              <w:t>June 1,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13AE3" w:rsidRDefault="00A13AE3">
            <w:pPr>
              <w:pStyle w:val="MemoHeading"/>
            </w:pPr>
            <w:bookmarkStart w:id="2" w:name="From"/>
            <w:r>
              <w:t>Division of Accounting and Finance (D. Buys, Mouring)</w:t>
            </w:r>
          </w:p>
          <w:p w:rsidR="007C0528" w:rsidRDefault="00A13AE3">
            <w:pPr>
              <w:pStyle w:val="MemoHeading"/>
            </w:pPr>
            <w:r>
              <w:t xml:space="preserve">Office of the General Counsel (Dose, </w:t>
            </w:r>
            <w:r w:rsidR="006E2348">
              <w:t xml:space="preserve">J. </w:t>
            </w:r>
            <w:r>
              <w:t>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13AE3">
            <w:pPr>
              <w:pStyle w:val="MemoHeadingRe"/>
            </w:pPr>
            <w:bookmarkStart w:id="3" w:name="Re"/>
            <w:r>
              <w:t>Docket No. 20230006-WS – Water and wastewater industry annual reestablishment of authorized range of return on common equity for water and wastewater utilities pursuant to Section 367.081(4)(f), F.S.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13AE3">
            <w:pPr>
              <w:pStyle w:val="MemoHeading"/>
            </w:pPr>
            <w:bookmarkStart w:id="4" w:name="AgendaDate"/>
            <w:r>
              <w:t>06/13/23</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13AE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13AE3">
            <w:pPr>
              <w:pStyle w:val="MemoHeading"/>
            </w:pPr>
            <w:bookmarkStart w:id="7" w:name="PrehearingOfficer"/>
            <w:r>
              <w:t>Passidomo</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13AE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13AE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13AE3" w:rsidRDefault="00A13AE3" w:rsidP="00A13AE3">
      <w:pPr>
        <w:pStyle w:val="BodyText"/>
      </w:pPr>
      <w:r w:rsidRPr="00A13AE3">
        <w:t>Section 367.081(4)(f), Florida Statutes (F.S.), authorizes the Commission to establish, not less than once each year, a leverage formula to calculate a reasonable range of returns on equity (ROE) for water and wastewater (WAW) utilities. The original version of the current leverage formula methodology was established in Order No. PSC-2001-2514-FOF-WS.</w:t>
      </w:r>
      <w:r>
        <w:rPr>
          <w:rStyle w:val="FootnoteReference"/>
        </w:rPr>
        <w:footnoteReference w:id="1"/>
      </w:r>
      <w:r w:rsidRPr="00A13AE3">
        <w:t xml:space="preserve">  On October 23, 2008, the Commission held a formal hearing in Docket No. 20080006-WS to allow interested parties to provide testimony regarding the validity of the leverage formula.</w:t>
      </w:r>
      <w:r>
        <w:rPr>
          <w:rStyle w:val="FootnoteReference"/>
        </w:rPr>
        <w:footnoteReference w:id="2"/>
      </w:r>
      <w:r w:rsidRPr="00A13AE3">
        <w:t xml:space="preserve">  </w:t>
      </w:r>
      <w:r>
        <w:t xml:space="preserve">Based on the record </w:t>
      </w:r>
      <w:r>
        <w:lastRenderedPageBreak/>
        <w:t>in that proceeding, the Commission approved the 2008 leverage formula in Order No. PSC-2008-0846-FOF-WS.</w:t>
      </w:r>
      <w:r w:rsidR="007777BF">
        <w:rPr>
          <w:rStyle w:val="FootnoteReference"/>
        </w:rPr>
        <w:footnoteReference w:id="3"/>
      </w:r>
      <w:r>
        <w:t xml:space="preserve"> In that order, the Commission reaffirmed the methodology that was previously approved in Order No. PSC-2001-2514-FOF-WS.</w:t>
      </w:r>
      <w:r w:rsidR="007777BF">
        <w:rPr>
          <w:rStyle w:val="FootnoteReference"/>
        </w:rPr>
        <w:footnoteReference w:id="4"/>
      </w:r>
      <w:r>
        <w:t xml:space="preserve"> </w:t>
      </w:r>
    </w:p>
    <w:p w:rsidR="00A13AE3" w:rsidRDefault="00A13AE3" w:rsidP="00A13AE3">
      <w:pPr>
        <w:pStyle w:val="BodyText"/>
      </w:pPr>
      <w:r>
        <w:t>From 2012 through 2017, the Commission found that the range of returns on equity derived from the annual leverage formulas were not optimal for determining the appropriate authorized ROE for WAW utilities due to Federal Reserve monetary policies that resulted in historically low interest rates. Consequently, the Commission decided it was reasonable to continue using the range of returns on equity of 8.74 percent to 11.16 percent from the 2011 leverage formula approved by Order No. PSC-2011-0287-PAA-WS until 2018.</w:t>
      </w:r>
      <w:r w:rsidR="007777BF">
        <w:rPr>
          <w:rStyle w:val="FootnoteReference"/>
        </w:rPr>
        <w:footnoteReference w:id="5"/>
      </w:r>
      <w:r>
        <w:t xml:space="preserve">  </w:t>
      </w:r>
    </w:p>
    <w:p w:rsidR="00A13AE3" w:rsidRDefault="00A13AE3" w:rsidP="00A13AE3">
      <w:pPr>
        <w:pStyle w:val="BodyText"/>
      </w:pPr>
      <w:r>
        <w:t>On November 8, 2017, Commission staff held a workshop to solicit input from interested persons regarding potential changes to the current leverage formula methodology. The only stakeholders that filed comments in the docket were the Office of Public Counsel (OPC) and Utilities, Inc. of Florida (UIF). OPC also filed post-workshop comments on January 31, 2018. On June 26, 2018, the Commission approved the current leverage formula by Order No. PSC-2018-0327-PAA-WS.</w:t>
      </w:r>
      <w:r w:rsidR="007777BF">
        <w:rPr>
          <w:rStyle w:val="FootnoteReference"/>
        </w:rPr>
        <w:footnoteReference w:id="6"/>
      </w:r>
      <w:r>
        <w:t xml:space="preserve"> The June 2018 Order approving the current leverage formula provided necessary and timely updates to the leverage formula methodology. </w:t>
      </w:r>
    </w:p>
    <w:p w:rsidR="00A13AE3" w:rsidRDefault="00A13AE3" w:rsidP="00A13AE3">
      <w:pPr>
        <w:pStyle w:val="BodyText"/>
      </w:pPr>
      <w:r>
        <w:t>Section 367.081(4)(f), F.S., authorizes the Commission to establish a range of returns for setting the authorized ROE for WAW utilities. However, use of the leverage formula by the utilities is discretionary and a utility can file cost of equity testimony in lieu of using the leverage formula. The Commission may set an ROE for WAW utilities based on record evidence in any proceeding. If a utility files cost of equity testimony, the Commission will determine the appropriate ROE based on the evidentiary record in that proceeding.</w:t>
      </w:r>
    </w:p>
    <w:p w:rsidR="0068481F" w:rsidRDefault="00A13AE3" w:rsidP="00A13AE3">
      <w:pPr>
        <w:pStyle w:val="BodyText"/>
      </w:pPr>
      <w:r>
        <w:t>The Commission has jurisdiction pursuant to Section 367.081, F.S</w:t>
      </w:r>
      <w:r w:rsidR="00673C0F">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13AE3" w:rsidRDefault="00A13AE3">
      <w:pPr>
        <w:pStyle w:val="IssueHeading"/>
        <w:rPr>
          <w:vanish/>
          <w:specVanish/>
        </w:rPr>
      </w:pPr>
      <w:r w:rsidRPr="004C3641">
        <w:t xml:space="preserve">Issue </w:t>
      </w:r>
      <w:r w:rsidR="00B05680">
        <w:fldChar w:fldCharType="begin"/>
      </w:r>
      <w:r w:rsidR="00B05680">
        <w:instrText xml:space="preserve"> SEQ Issue \* MERGEFORMAT </w:instrText>
      </w:r>
      <w:r w:rsidR="00B05680">
        <w:fldChar w:fldCharType="separate"/>
      </w:r>
      <w:r w:rsidR="003E5AC1">
        <w:rPr>
          <w:noProof/>
        </w:rPr>
        <w:t>1</w:t>
      </w:r>
      <w:r w:rsidR="00B0568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E5AC1">
        <w:rPr>
          <w:noProof/>
        </w:rPr>
        <w:instrText>1</w:instrText>
      </w:r>
      <w:r>
        <w:fldChar w:fldCharType="end"/>
      </w:r>
      <w:r>
        <w:tab/>
        <w:instrText xml:space="preserve">" \l 1 </w:instrText>
      </w:r>
      <w:r>
        <w:fldChar w:fldCharType="end"/>
      </w:r>
      <w:r>
        <w:t> </w:t>
      </w:r>
    </w:p>
    <w:p w:rsidR="00A13AE3" w:rsidRDefault="00A13AE3">
      <w:pPr>
        <w:pStyle w:val="BodyText"/>
      </w:pPr>
      <w:r>
        <w:t> </w:t>
      </w:r>
      <w:r w:rsidRPr="00A13AE3">
        <w:t>What is the appropriate range of returns on common equity for water and wastewater utilities pursuant to Section 367.081(4)(f), Florida Statutes?</w:t>
      </w:r>
    </w:p>
    <w:p w:rsidR="00A13AE3" w:rsidRPr="004C3641" w:rsidRDefault="00A13AE3">
      <w:pPr>
        <w:pStyle w:val="IssueSubsectionHeading"/>
        <w:rPr>
          <w:vanish/>
          <w:specVanish/>
        </w:rPr>
      </w:pPr>
      <w:r w:rsidRPr="004C3641">
        <w:t>Recommendation: </w:t>
      </w:r>
    </w:p>
    <w:p w:rsidR="007777BF" w:rsidRDefault="00A13AE3" w:rsidP="007777BF">
      <w:pPr>
        <w:pStyle w:val="BodyText"/>
      </w:pPr>
      <w:r>
        <w:t> </w:t>
      </w:r>
      <w:r w:rsidR="000D56EE">
        <w:t>The appropriate range of returns on common equity is 8.4</w:t>
      </w:r>
      <w:r w:rsidR="004F3903">
        <w:t>6</w:t>
      </w:r>
      <w:r w:rsidR="000D56EE">
        <w:t xml:space="preserve"> percent at 100 percent equity to 10.6</w:t>
      </w:r>
      <w:r w:rsidR="004F3903">
        <w:t>7</w:t>
      </w:r>
      <w:r w:rsidR="000D56EE">
        <w:t xml:space="preserve"> percent at 40 percent equity. This range was determined using the l</w:t>
      </w:r>
      <w:r w:rsidR="007777BF">
        <w:t>everage formula methodology approved in Order No. PSC-2018-0327-PAA-WS using a proxy group comprised of natural gas and WAW utilities and updated financial data. Accordingly, the following leverage formula should be used until the leverage formula is addressed again in 202</w:t>
      </w:r>
      <w:r w:rsidR="006E2348">
        <w:t>4</w:t>
      </w:r>
      <w:r w:rsidR="007777BF">
        <w:t>:</w:t>
      </w:r>
    </w:p>
    <w:p w:rsidR="007777BF" w:rsidRDefault="007777BF" w:rsidP="007777BF">
      <w:pPr>
        <w:pStyle w:val="BodyText"/>
      </w:pPr>
      <w:r>
        <w:t xml:space="preserve">ROE = </w:t>
      </w:r>
      <w:r w:rsidR="0062431C">
        <w:t>7.00</w:t>
      </w:r>
      <w:r w:rsidRPr="0062431C">
        <w:t xml:space="preserve"> + (1.</w:t>
      </w:r>
      <w:r w:rsidR="004F3903">
        <w:t>468</w:t>
      </w:r>
      <w:r w:rsidRPr="0062431C">
        <w:t xml:space="preserve"> ÷ Equity Ratio)</w:t>
      </w:r>
    </w:p>
    <w:p w:rsidR="007777BF" w:rsidRDefault="007777BF" w:rsidP="007777BF">
      <w:pPr>
        <w:pStyle w:val="BodyText"/>
      </w:pPr>
      <w:r>
        <w:t>Where the Equity Ratio = Common Equity ÷ (Common Equity + Preferred Equity + Long-Term and Short-Term Debt)</w:t>
      </w:r>
    </w:p>
    <w:p w:rsidR="007777BF" w:rsidRDefault="007777BF" w:rsidP="007777BF">
      <w:pPr>
        <w:pStyle w:val="BodyText"/>
      </w:pPr>
      <w:r>
        <w:t xml:space="preserve">Range: </w:t>
      </w:r>
      <w:r w:rsidR="0062431C">
        <w:t>8.4</w:t>
      </w:r>
      <w:r w:rsidR="004F3903">
        <w:t>6</w:t>
      </w:r>
      <w:r w:rsidRPr="0062431C">
        <w:t>% at 100% equity to 10.</w:t>
      </w:r>
      <w:r w:rsidR="0062431C" w:rsidRPr="0062431C">
        <w:t>6</w:t>
      </w:r>
      <w:r w:rsidR="004F3903">
        <w:t>7</w:t>
      </w:r>
      <w:r w:rsidR="0062431C" w:rsidRPr="0062431C">
        <w:t>%</w:t>
      </w:r>
      <w:r w:rsidRPr="0062431C">
        <w:t xml:space="preserve"> at 40% equity</w:t>
      </w:r>
    </w:p>
    <w:p w:rsidR="00A13AE3" w:rsidRDefault="007777BF" w:rsidP="007777BF">
      <w:pPr>
        <w:pStyle w:val="BodyText"/>
      </w:pPr>
      <w:r>
        <w:t xml:space="preserve">The Commission should cap returns on common equity at </w:t>
      </w:r>
      <w:r w:rsidRPr="0062431C">
        <w:t>10.</w:t>
      </w:r>
      <w:r w:rsidR="0062431C" w:rsidRPr="0062431C">
        <w:t>6</w:t>
      </w:r>
      <w:r w:rsidR="004F3903">
        <w:t>7</w:t>
      </w:r>
      <w:r>
        <w:t xml:space="preserve"> percent for all WAW utilities with equity ratios less than 40 percent. Imposing a cap serves to discourage imprudent financial risk. This cap is consistent with the methodology approved in Order No. PSC-2018-0327-PAA-WS.</w:t>
      </w:r>
      <w:r w:rsidR="00A13AE3">
        <w:t xml:space="preserve"> (D. Buys)</w:t>
      </w:r>
    </w:p>
    <w:p w:rsidR="00A13AE3" w:rsidRPr="004C3641" w:rsidRDefault="00A13AE3">
      <w:pPr>
        <w:pStyle w:val="IssueSubsectionHeading"/>
        <w:rPr>
          <w:vanish/>
          <w:specVanish/>
        </w:rPr>
      </w:pPr>
      <w:r w:rsidRPr="004C3641">
        <w:t>Staff Analysis: </w:t>
      </w:r>
    </w:p>
    <w:p w:rsidR="00A13AE3" w:rsidRDefault="00A13AE3">
      <w:pPr>
        <w:pStyle w:val="BodyText"/>
      </w:pPr>
      <w:r>
        <w:t> </w:t>
      </w:r>
      <w:r w:rsidR="007777BF" w:rsidRPr="007777BF">
        <w:t>Section 367.081(4)(f), F.S., authorizes the Commission to establish a leverage formula to calculate a reasonable range of returns on common equity for WAW utilities. The Commission must establish this leverage formula not less than once a year. For administrative efficiency, the leverage formula is used to determine the appropriate return on equity for an average Florida WAW utility. However, use of the leverage formula by utilities is discretionary and a utility can file cost of equity testimony in lieu of using the leverage formula. As is the case with other regulated companies under the Commission’s jurisdiction, the Commission has discretion in the determination of the appropriate ROE based on the evidentiary record in a proceeding. If one or more parties in a rate case or limited proceeding file testimony in lieu of using of the leverage formula, the Commission will determine the appropriate ROE based on the evidentiary record in that proceeding</w:t>
      </w:r>
      <w:r w:rsidR="007777BF">
        <w:t>.</w:t>
      </w:r>
    </w:p>
    <w:p w:rsidR="00E06484" w:rsidRDefault="00AA2EEF" w:rsidP="00AA2EEF">
      <w:pPr>
        <w:pStyle w:val="First-LevelSubheading"/>
      </w:pPr>
      <w:r>
        <w:t>Methodology</w:t>
      </w:r>
    </w:p>
    <w:p w:rsidR="00AA2EEF" w:rsidRDefault="00AA2EEF" w:rsidP="00AA2EEF">
      <w:pPr>
        <w:pStyle w:val="BodyText"/>
      </w:pPr>
      <w:r>
        <w:t xml:space="preserve">In the instant docket, staff updated the current leverage formula using the most recent financial data applied to the methodology approved in Order No. PSC-2001-2514-FOF-WS, reaffirmed in Order No. PSC-2008-0846-FOF-WS and modified in Order No. PSC-2018-0327-PAA-WS. The methodology uses ROEs derived from widely accepted financial models applied to an index of natural gas and WAW companies that have actively traded stock and forecasted financial data. To establish the proxy group, staff selected </w:t>
      </w:r>
      <w:r w:rsidR="003B77BB">
        <w:t>five</w:t>
      </w:r>
      <w:r>
        <w:t xml:space="preserve"> natural gas companies and </w:t>
      </w:r>
      <w:r w:rsidR="003B77BB">
        <w:t>six</w:t>
      </w:r>
      <w:r>
        <w:t xml:space="preserve"> WAW companies that derive at least 50 percent of their total revenue from regulated operations and have a Standard and Poor’s credit rating. These selected companies have market power and are influenced significantly by economic regulation and have an average Standard and Poor’s </w:t>
      </w:r>
      <w:r w:rsidR="0062431C">
        <w:t xml:space="preserve">(S&amp;P) </w:t>
      </w:r>
      <w:r>
        <w:t>bond rating of “A”.</w:t>
      </w:r>
    </w:p>
    <w:p w:rsidR="00AA2EEF" w:rsidRDefault="00AA2EEF" w:rsidP="00AA2EEF">
      <w:pPr>
        <w:pStyle w:val="BodyText"/>
      </w:pPr>
      <w:r>
        <w:t>Consistent with the approved methodology, staff used a market capitalization weighted average for: (1) the Discounted Cash Flow (DCF) model results, (2) the Beta values in the Capital Asset Pricing Model (CAPM), and (3) the equity ratio of the proxy group.</w:t>
      </w:r>
    </w:p>
    <w:p w:rsidR="00AA2EEF" w:rsidRDefault="00AA2EEF" w:rsidP="00AA2EEF">
      <w:pPr>
        <w:pStyle w:val="Second-LevelSubheading"/>
      </w:pPr>
      <w:r>
        <w:t>Assumed Cost of Debt</w:t>
      </w:r>
    </w:p>
    <w:p w:rsidR="00AA2EEF" w:rsidRDefault="00AA2EEF" w:rsidP="00AA2EEF">
      <w:pPr>
        <w:pStyle w:val="BodyText"/>
      </w:pPr>
      <w:r>
        <w:t>Staff used a projected yield on Baa2 rated public utility bonds to estimate the bond yield of an average Florida WAW utility in the calculation of the weighted average cost of capital of the proxy group. A projected yield is used because required returns are forward looking and based on projections.</w:t>
      </w:r>
    </w:p>
    <w:p w:rsidR="00AA2EEF" w:rsidRDefault="00AA2EEF" w:rsidP="00AA2EEF">
      <w:pPr>
        <w:pStyle w:val="BodyText"/>
      </w:pPr>
      <w:r>
        <w:t xml:space="preserve">Consistent with the methodology approved in Order No. PSC-2018-0327-PAA-WS, staff used the </w:t>
      </w:r>
      <w:r w:rsidR="003E5AC1">
        <w:t xml:space="preserve">average of the </w:t>
      </w:r>
      <w:r w:rsidR="00A07DA4">
        <w:t>projected Corporate Baa</w:t>
      </w:r>
      <w:r>
        <w:t xml:space="preserve"> rated bond yield </w:t>
      </w:r>
      <w:r w:rsidR="00533E1C">
        <w:t xml:space="preserve">of 5.875 percent </w:t>
      </w:r>
      <w:r>
        <w:t>for the upcoming four quarter</w:t>
      </w:r>
      <w:r w:rsidR="00A07DA4">
        <w:t>s as published in the May 1,</w:t>
      </w:r>
      <w:r w:rsidR="003758CF">
        <w:t xml:space="preserve"> 2023</w:t>
      </w:r>
      <w:r>
        <w:t xml:space="preserve"> Blue Chip Financial Forecast (Blue Chip). Staff then added the 120-month historical average spread of </w:t>
      </w:r>
      <w:r w:rsidR="003758CF">
        <w:t>0.12</w:t>
      </w:r>
      <w:r w:rsidR="0062431C">
        <w:t>1</w:t>
      </w:r>
      <w:r w:rsidR="003758CF">
        <w:t xml:space="preserve"> </w:t>
      </w:r>
      <w:r>
        <w:t xml:space="preserve">between the Baa and A Corporate Utility Bond yields to the projected </w:t>
      </w:r>
      <w:r w:rsidR="00A07DA4">
        <w:t xml:space="preserve">Corporate </w:t>
      </w:r>
      <w:r>
        <w:t>Baa rated bond yield to estimate a projected Baa3 rated uti</w:t>
      </w:r>
      <w:r w:rsidR="00A07DA4">
        <w:t xml:space="preserve">lity bond yield of </w:t>
      </w:r>
      <w:r w:rsidR="00B47960">
        <w:t>7</w:t>
      </w:r>
      <w:r w:rsidR="00533E1C">
        <w:t>.00</w:t>
      </w:r>
      <w:r w:rsidR="00A07DA4">
        <w:t xml:space="preserve"> pe</w:t>
      </w:r>
      <w:r w:rsidR="00B47960">
        <w:t>rcent for a typical Florida WAW utility.</w:t>
      </w:r>
    </w:p>
    <w:p w:rsidR="00AA2EEF" w:rsidRDefault="00AA2EEF" w:rsidP="00AA2EEF">
      <w:pPr>
        <w:pStyle w:val="BodyText"/>
      </w:pPr>
      <w:r>
        <w:t>The projecte</w:t>
      </w:r>
      <w:r w:rsidR="003758CF">
        <w:t>d assumed Baa3 bond rate of 7.00</w:t>
      </w:r>
      <w:r>
        <w:t xml:space="preserve"> percent used in the updated leverage formula calculation includes a 50 basis point adjustment for small-company risk and a 50 basis point adjustment for a private placement premium</w:t>
      </w:r>
      <w:r w:rsidR="003758CF">
        <w:t>.</w:t>
      </w:r>
    </w:p>
    <w:p w:rsidR="003758CF" w:rsidRDefault="003758CF" w:rsidP="003758CF">
      <w:pPr>
        <w:pStyle w:val="Second-LevelSubheading"/>
      </w:pPr>
      <w:r>
        <w:t>Estimated Cost of Equity</w:t>
      </w:r>
    </w:p>
    <w:p w:rsidR="003758CF" w:rsidRDefault="003758CF" w:rsidP="003758CF">
      <w:pPr>
        <w:pStyle w:val="BodyText"/>
      </w:pPr>
      <w:r>
        <w:t>The current leverage formula relies on two ROE models described below. Staff adjusted the results of these models to reflect differences in risk and debt cost between the proxy group and the average Florida WAW utility. The ROE model</w:t>
      </w:r>
      <w:r w:rsidR="006D0E2F">
        <w:t>s</w:t>
      </w:r>
      <w:r>
        <w:t xml:space="preserve"> include a four percent adjustment for flotation costs. The ROE models are as follows:</w:t>
      </w:r>
    </w:p>
    <w:p w:rsidR="003758CF" w:rsidRDefault="003758CF" w:rsidP="003758CF">
      <w:pPr>
        <w:pStyle w:val="BodyText"/>
      </w:pPr>
      <w:r>
        <w:t>A multistage Discounted Cash Flow (DCF) model applied to an index of natural gas and WAW utilities that have publicly traded stock and are followed by Value Line. This DCF model is an annually compounded model and uses prospective dividend growth rates as published by Value Line.</w:t>
      </w:r>
    </w:p>
    <w:p w:rsidR="003758CF" w:rsidRDefault="003758CF" w:rsidP="003758CF">
      <w:pPr>
        <w:pStyle w:val="BodyText"/>
      </w:pPr>
      <w:r>
        <w:t>A Capital Asset Pricing Model (CAPM) that relies on a market return for companies followed by Value Line, the average projected yield on the U.S. Trea</w:t>
      </w:r>
      <w:r w:rsidR="0062431C">
        <w:t>sury’s 30-year bonds as of May</w:t>
      </w:r>
      <w:r>
        <w:t xml:space="preserve"> 1, 202</w:t>
      </w:r>
      <w:r w:rsidR="0062431C">
        <w:t>3</w:t>
      </w:r>
      <w:r>
        <w:t xml:space="preserve">, published by Blue Chip, and the weighted average beta for the index of natural gas and WAW utilities. The market return for the CAPM was calculated using a quarterly DCF model with stock prices as of May </w:t>
      </w:r>
      <w:r w:rsidR="004F3903">
        <w:t>17</w:t>
      </w:r>
      <w:r>
        <w:t>, 202</w:t>
      </w:r>
      <w:r w:rsidR="0062431C">
        <w:t>3</w:t>
      </w:r>
      <w:r>
        <w:t>.</w:t>
      </w:r>
      <w:r w:rsidR="000E2976">
        <w:t xml:space="preserve"> Consistent with the Commission’s approved </w:t>
      </w:r>
      <w:r w:rsidR="001439E0">
        <w:t>methodology</w:t>
      </w:r>
      <w:r w:rsidR="00E3734C">
        <w:t xml:space="preserve"> since 2001</w:t>
      </w:r>
      <w:r w:rsidR="000E2976">
        <w:t xml:space="preserve">, the CAPM result was adjusted upward to reflect a flotation cost of </w:t>
      </w:r>
      <w:r w:rsidR="001439E0">
        <w:t>approximately</w:t>
      </w:r>
      <w:r w:rsidR="000E2976">
        <w:t xml:space="preserve"> four percent. </w:t>
      </w:r>
    </w:p>
    <w:p w:rsidR="003758CF" w:rsidRDefault="003758CF" w:rsidP="003758CF">
      <w:pPr>
        <w:pStyle w:val="BodyText"/>
      </w:pPr>
      <w:r>
        <w:t>Consistent with Order No. PSC-2018-0327-PAA-WS, staff averaged the results of the DCF and CAPM models</w:t>
      </w:r>
      <w:r w:rsidR="0062431C">
        <w:t xml:space="preserve"> and adjusted the result of 8.8</w:t>
      </w:r>
      <w:r w:rsidR="003B77BB">
        <w:t>3</w:t>
      </w:r>
      <w:r>
        <w:t xml:space="preserve"> percent as follows:</w:t>
      </w:r>
    </w:p>
    <w:p w:rsidR="003758CF" w:rsidRDefault="0062431C" w:rsidP="003758CF">
      <w:pPr>
        <w:pStyle w:val="BodyText"/>
      </w:pPr>
      <w:r>
        <w:t>A bond yield differential of 48</w:t>
      </w:r>
      <w:r w:rsidR="003758CF">
        <w:t xml:space="preserve">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‘A’ rated debt and the assumed credit quality of a typical Florida WAW utility.</w:t>
      </w:r>
    </w:p>
    <w:p w:rsidR="003758CF" w:rsidRDefault="003758CF" w:rsidP="003758CF">
      <w:pPr>
        <w:pStyle w:val="BodyText"/>
      </w:pPr>
      <w:r>
        <w:t>A private placement premium of 50 basis points is added to reflect the difference in yields on publicly traded debt and privately placed debt, which is illiquid. Investors require a premium for the lack of liquidity of privately placed debt.</w:t>
      </w:r>
    </w:p>
    <w:p w:rsidR="003758CF" w:rsidRDefault="003758CF" w:rsidP="003758CF">
      <w:pPr>
        <w:pStyle w:val="BodyText"/>
      </w:pPr>
      <w:r>
        <w:t>A small-utility risk premium of 50 basis points is added because the average Florida WAW utility is too small to qualify for privately placed debt and smaller companies are considered by investors to be more risky than larger companies.</w:t>
      </w:r>
    </w:p>
    <w:p w:rsidR="003758CF" w:rsidRDefault="003758CF" w:rsidP="003758CF">
      <w:pPr>
        <w:pStyle w:val="BodyText"/>
      </w:pPr>
      <w:r>
        <w:t xml:space="preserve">After the above adjustments, the resulting cost of equity estimate of </w:t>
      </w:r>
      <w:r w:rsidR="005F5A8A">
        <w:t>10.3</w:t>
      </w:r>
      <w:r w:rsidR="004F3903">
        <w:t>1</w:t>
      </w:r>
      <w:r>
        <w:t xml:space="preserve"> percent is included in the weighted average capital structure of the proxy group to derive the leverage formula. The derivatio</w:t>
      </w:r>
      <w:r w:rsidR="005F5A8A">
        <w:t>n resulted in an adjustment of 3</w:t>
      </w:r>
      <w:r>
        <w:t>6 basis points to reflect an es</w:t>
      </w:r>
      <w:r w:rsidR="005F5A8A">
        <w:t>timated required return of 10.6</w:t>
      </w:r>
      <w:r w:rsidR="003B77BB">
        <w:t>7</w:t>
      </w:r>
      <w:r>
        <w:t xml:space="preserve"> percent at an equity ratio of 40 percent. Table 1</w:t>
      </w:r>
      <w:r w:rsidR="005F5A8A">
        <w:t>-1</w:t>
      </w:r>
      <w:r>
        <w:t xml:space="preserve"> shows the components that comprise the upper range of the leverage formula.</w:t>
      </w:r>
    </w:p>
    <w:p w:rsidR="003758CF" w:rsidRDefault="003758CF" w:rsidP="003758CF">
      <w:pPr>
        <w:pStyle w:val="TableNumber"/>
        <w:keepNext/>
      </w:pPr>
      <w:r>
        <w:t xml:space="preserve">Table </w:t>
      </w:r>
      <w:r w:rsidR="00B05680">
        <w:fldChar w:fldCharType="begin"/>
      </w:r>
      <w:r w:rsidR="00B05680">
        <w:instrText xml:space="preserve"> SEQ Issue \c </w:instrText>
      </w:r>
      <w:r w:rsidR="00B05680">
        <w:fldChar w:fldCharType="separate"/>
      </w:r>
      <w:r w:rsidR="003E5AC1">
        <w:rPr>
          <w:noProof/>
        </w:rPr>
        <w:t>1</w:t>
      </w:r>
      <w:r w:rsidR="00B05680">
        <w:rPr>
          <w:noProof/>
        </w:rPr>
        <w:fldChar w:fldCharType="end"/>
      </w:r>
      <w:r>
        <w:t>-1</w:t>
      </w:r>
    </w:p>
    <w:p w:rsidR="003758CF" w:rsidRDefault="003758CF" w:rsidP="003758CF">
      <w:pPr>
        <w:pStyle w:val="TableTitle"/>
        <w:keepNext/>
      </w:pPr>
      <w:r>
        <w:t>Adjusted Return on Equity</w:t>
      </w:r>
    </w:p>
    <w:tbl>
      <w:tblPr>
        <w:tblStyle w:val="TableGrid"/>
        <w:tblW w:w="0" w:type="auto"/>
        <w:jc w:val="center"/>
        <w:tblLook w:val="04A0" w:firstRow="1" w:lastRow="0" w:firstColumn="1" w:lastColumn="0" w:noHBand="0" w:noVBand="1"/>
      </w:tblPr>
      <w:tblGrid>
        <w:gridCol w:w="3749"/>
        <w:gridCol w:w="956"/>
      </w:tblGrid>
      <w:tr w:rsidR="003758CF" w:rsidTr="003758CF">
        <w:trPr>
          <w:jc w:val="center"/>
        </w:trPr>
        <w:tc>
          <w:tcPr>
            <w:tcW w:w="0" w:type="auto"/>
          </w:tcPr>
          <w:p w:rsidR="003758CF" w:rsidRPr="00795596" w:rsidRDefault="003758CF" w:rsidP="003758CF">
            <w:r w:rsidRPr="00795596">
              <w:t>DCF Model</w:t>
            </w:r>
          </w:p>
        </w:tc>
        <w:tc>
          <w:tcPr>
            <w:tcW w:w="0" w:type="auto"/>
          </w:tcPr>
          <w:p w:rsidR="003758CF" w:rsidRPr="00795596" w:rsidRDefault="005F5A8A" w:rsidP="006B3CF9">
            <w:pPr>
              <w:jc w:val="right"/>
            </w:pPr>
            <w:r>
              <w:t>7.0</w:t>
            </w:r>
            <w:r w:rsidR="006B3CF9">
              <w:t>7</w:t>
            </w:r>
            <w:r w:rsidR="003758CF" w:rsidRPr="00795596">
              <w:t>%</w:t>
            </w:r>
          </w:p>
        </w:tc>
      </w:tr>
      <w:tr w:rsidR="003758CF" w:rsidTr="003758CF">
        <w:trPr>
          <w:jc w:val="center"/>
        </w:trPr>
        <w:tc>
          <w:tcPr>
            <w:tcW w:w="0" w:type="auto"/>
          </w:tcPr>
          <w:p w:rsidR="003758CF" w:rsidRPr="00795596" w:rsidRDefault="003758CF" w:rsidP="003758CF">
            <w:r w:rsidRPr="00795596">
              <w:t>CAPM</w:t>
            </w:r>
          </w:p>
        </w:tc>
        <w:tc>
          <w:tcPr>
            <w:tcW w:w="0" w:type="auto"/>
          </w:tcPr>
          <w:p w:rsidR="003758CF" w:rsidRPr="00795596" w:rsidRDefault="003758CF" w:rsidP="004F3903">
            <w:pPr>
              <w:jc w:val="right"/>
            </w:pPr>
            <w:r w:rsidRPr="00795596">
              <w:t>10.</w:t>
            </w:r>
            <w:r w:rsidR="004F3903">
              <w:t>58</w:t>
            </w:r>
            <w:r w:rsidRPr="00795596">
              <w:t>%</w:t>
            </w:r>
          </w:p>
        </w:tc>
      </w:tr>
      <w:tr w:rsidR="003758CF" w:rsidTr="003758CF">
        <w:trPr>
          <w:jc w:val="center"/>
        </w:trPr>
        <w:tc>
          <w:tcPr>
            <w:tcW w:w="0" w:type="auto"/>
          </w:tcPr>
          <w:p w:rsidR="003758CF" w:rsidRPr="00795596" w:rsidRDefault="003758CF" w:rsidP="003758CF">
            <w:r w:rsidRPr="00795596">
              <w:t>Average</w:t>
            </w:r>
          </w:p>
        </w:tc>
        <w:tc>
          <w:tcPr>
            <w:tcW w:w="0" w:type="auto"/>
          </w:tcPr>
          <w:p w:rsidR="003758CF" w:rsidRPr="00795596" w:rsidRDefault="00D11C5E" w:rsidP="004F3903">
            <w:pPr>
              <w:jc w:val="right"/>
            </w:pPr>
            <w:r>
              <w:t>8.8</w:t>
            </w:r>
            <w:r w:rsidR="004F3903">
              <w:t>3</w:t>
            </w:r>
            <w:r w:rsidR="003758CF" w:rsidRPr="00795596">
              <w:t>%</w:t>
            </w:r>
          </w:p>
        </w:tc>
      </w:tr>
      <w:tr w:rsidR="003758CF" w:rsidTr="003758CF">
        <w:trPr>
          <w:jc w:val="center"/>
        </w:trPr>
        <w:tc>
          <w:tcPr>
            <w:tcW w:w="0" w:type="auto"/>
          </w:tcPr>
          <w:p w:rsidR="003758CF" w:rsidRPr="00795596" w:rsidRDefault="003758CF" w:rsidP="003758CF">
            <w:r w:rsidRPr="00795596">
              <w:t>Bond Yield Differential</w:t>
            </w:r>
          </w:p>
        </w:tc>
        <w:tc>
          <w:tcPr>
            <w:tcW w:w="0" w:type="auto"/>
          </w:tcPr>
          <w:p w:rsidR="003758CF" w:rsidRPr="00795596" w:rsidRDefault="003758CF" w:rsidP="00D11C5E">
            <w:pPr>
              <w:jc w:val="right"/>
            </w:pPr>
            <w:r w:rsidRPr="00795596">
              <w:t>0.4</w:t>
            </w:r>
            <w:r w:rsidR="00D11C5E">
              <w:t>8</w:t>
            </w:r>
            <w:r w:rsidRPr="00795596">
              <w:t>%</w:t>
            </w:r>
          </w:p>
        </w:tc>
      </w:tr>
      <w:tr w:rsidR="003758CF" w:rsidTr="003758CF">
        <w:trPr>
          <w:jc w:val="center"/>
        </w:trPr>
        <w:tc>
          <w:tcPr>
            <w:tcW w:w="0" w:type="auto"/>
          </w:tcPr>
          <w:p w:rsidR="003758CF" w:rsidRPr="00795596" w:rsidRDefault="003758CF" w:rsidP="003758CF">
            <w:r w:rsidRPr="00795596">
              <w:t>Private Placement Premium</w:t>
            </w:r>
          </w:p>
        </w:tc>
        <w:tc>
          <w:tcPr>
            <w:tcW w:w="0" w:type="auto"/>
          </w:tcPr>
          <w:p w:rsidR="003758CF" w:rsidRPr="00795596" w:rsidRDefault="003758CF" w:rsidP="00D11C5E">
            <w:pPr>
              <w:jc w:val="right"/>
            </w:pPr>
            <w:r w:rsidRPr="00795596">
              <w:t>0.50%</w:t>
            </w:r>
          </w:p>
        </w:tc>
      </w:tr>
      <w:tr w:rsidR="003758CF" w:rsidTr="003758CF">
        <w:trPr>
          <w:jc w:val="center"/>
        </w:trPr>
        <w:tc>
          <w:tcPr>
            <w:tcW w:w="0" w:type="auto"/>
          </w:tcPr>
          <w:p w:rsidR="003758CF" w:rsidRPr="00795596" w:rsidRDefault="003758CF" w:rsidP="003758CF">
            <w:r w:rsidRPr="00795596">
              <w:t>Small Utility Risk Premium</w:t>
            </w:r>
          </w:p>
        </w:tc>
        <w:tc>
          <w:tcPr>
            <w:tcW w:w="0" w:type="auto"/>
          </w:tcPr>
          <w:p w:rsidR="003758CF" w:rsidRPr="00795596" w:rsidRDefault="003758CF" w:rsidP="00D11C5E">
            <w:pPr>
              <w:jc w:val="right"/>
            </w:pPr>
            <w:r w:rsidRPr="00795596">
              <w:t>0.50%</w:t>
            </w:r>
          </w:p>
        </w:tc>
      </w:tr>
      <w:tr w:rsidR="003758CF" w:rsidTr="003758CF">
        <w:trPr>
          <w:jc w:val="center"/>
        </w:trPr>
        <w:tc>
          <w:tcPr>
            <w:tcW w:w="0" w:type="auto"/>
          </w:tcPr>
          <w:p w:rsidR="003758CF" w:rsidRPr="00795596" w:rsidRDefault="003758CF" w:rsidP="003758CF">
            <w:r w:rsidRPr="00795596">
              <w:t>Adjusted ROE Average</w:t>
            </w:r>
          </w:p>
        </w:tc>
        <w:tc>
          <w:tcPr>
            <w:tcW w:w="0" w:type="auto"/>
          </w:tcPr>
          <w:p w:rsidR="003758CF" w:rsidRPr="00795596" w:rsidRDefault="00D11C5E" w:rsidP="004F3903">
            <w:pPr>
              <w:jc w:val="right"/>
            </w:pPr>
            <w:r>
              <w:t>10.3</w:t>
            </w:r>
            <w:r w:rsidR="004F3903">
              <w:t>1</w:t>
            </w:r>
            <w:r w:rsidR="003758CF" w:rsidRPr="00795596">
              <w:t>%</w:t>
            </w:r>
          </w:p>
        </w:tc>
      </w:tr>
      <w:tr w:rsidR="003758CF" w:rsidTr="003758CF">
        <w:trPr>
          <w:jc w:val="center"/>
        </w:trPr>
        <w:tc>
          <w:tcPr>
            <w:tcW w:w="0" w:type="auto"/>
          </w:tcPr>
          <w:p w:rsidR="003758CF" w:rsidRDefault="003758CF" w:rsidP="003758CF">
            <w:r w:rsidRPr="00795596">
              <w:t xml:space="preserve">Adj. To Reflect Required </w:t>
            </w:r>
          </w:p>
          <w:p w:rsidR="003758CF" w:rsidRPr="00795596" w:rsidRDefault="003758CF" w:rsidP="003758CF">
            <w:r w:rsidRPr="00795596">
              <w:t>Equity Return at a 40% Equity Ratio</w:t>
            </w:r>
          </w:p>
        </w:tc>
        <w:tc>
          <w:tcPr>
            <w:tcW w:w="0" w:type="auto"/>
          </w:tcPr>
          <w:p w:rsidR="003758CF" w:rsidRPr="00795596" w:rsidRDefault="003758CF" w:rsidP="00D11C5E">
            <w:pPr>
              <w:jc w:val="right"/>
            </w:pPr>
            <w:r w:rsidRPr="00795596">
              <w:t>0.</w:t>
            </w:r>
            <w:r w:rsidR="00D11C5E">
              <w:t>3</w:t>
            </w:r>
            <w:r w:rsidRPr="00795596">
              <w:t>6%</w:t>
            </w:r>
          </w:p>
        </w:tc>
      </w:tr>
      <w:tr w:rsidR="003758CF" w:rsidTr="003758CF">
        <w:trPr>
          <w:jc w:val="center"/>
        </w:trPr>
        <w:tc>
          <w:tcPr>
            <w:tcW w:w="0" w:type="auto"/>
          </w:tcPr>
          <w:p w:rsidR="003758CF" w:rsidRPr="00795596" w:rsidRDefault="003758CF" w:rsidP="003758CF">
            <w:r w:rsidRPr="00795596">
              <w:t>Upper Range of ROE</w:t>
            </w:r>
          </w:p>
        </w:tc>
        <w:tc>
          <w:tcPr>
            <w:tcW w:w="0" w:type="auto"/>
          </w:tcPr>
          <w:p w:rsidR="003758CF" w:rsidRDefault="003758CF" w:rsidP="004F3903">
            <w:pPr>
              <w:jc w:val="right"/>
            </w:pPr>
            <w:r w:rsidRPr="00795596">
              <w:t>10.</w:t>
            </w:r>
            <w:r w:rsidR="00D11C5E">
              <w:t>6</w:t>
            </w:r>
            <w:r w:rsidR="004F3903">
              <w:t>7</w:t>
            </w:r>
            <w:r w:rsidRPr="00795596">
              <w:t>%</w:t>
            </w:r>
          </w:p>
        </w:tc>
      </w:tr>
    </w:tbl>
    <w:p w:rsidR="003758CF" w:rsidRDefault="003758CF" w:rsidP="003758CF">
      <w:pPr>
        <w:pStyle w:val="TableSource"/>
        <w:ind w:left="1440" w:firstLine="720"/>
      </w:pPr>
      <w:r>
        <w:t xml:space="preserve">   Source: Staff Worksheets</w:t>
      </w:r>
    </w:p>
    <w:p w:rsidR="003758CF" w:rsidRDefault="003758CF" w:rsidP="003758CF">
      <w:pPr>
        <w:pStyle w:val="First-LevelSubheading"/>
      </w:pPr>
      <w:r>
        <w:t>Leverage Formula</w:t>
      </w:r>
    </w:p>
    <w:p w:rsidR="003758CF" w:rsidRDefault="003758CF" w:rsidP="003758CF">
      <w:pPr>
        <w:pStyle w:val="BodyText"/>
      </w:pPr>
      <w:r>
        <w:t xml:space="preserve">The updated leverage formula is: ROE = </w:t>
      </w:r>
      <w:r w:rsidR="00D11C5E">
        <w:t>7.00 % + (1.4</w:t>
      </w:r>
      <w:r w:rsidR="004F3903">
        <w:t>68</w:t>
      </w:r>
      <w:r>
        <w:t xml:space="preserve"> ÷ Equity Ratio)</w:t>
      </w:r>
    </w:p>
    <w:p w:rsidR="003758CF" w:rsidRDefault="003758CF" w:rsidP="003758CF">
      <w:pPr>
        <w:pStyle w:val="BodyText"/>
      </w:pPr>
      <w:r>
        <w:t xml:space="preserve">The resulting range of returns is </w:t>
      </w:r>
      <w:r w:rsidR="00D11C5E">
        <w:t>8.4</w:t>
      </w:r>
      <w:r w:rsidR="004F3903">
        <w:t>6</w:t>
      </w:r>
      <w:r>
        <w:t xml:space="preserve"> percent at 100 percent equity to 10.</w:t>
      </w:r>
      <w:r w:rsidR="00D11C5E">
        <w:t>6</w:t>
      </w:r>
      <w:r w:rsidR="004F3903">
        <w:t>7</w:t>
      </w:r>
      <w:r>
        <w:t xml:space="preserve"> percent at 40 percent equity. </w:t>
      </w:r>
    </w:p>
    <w:p w:rsidR="003758CF" w:rsidRDefault="003758CF" w:rsidP="003758CF">
      <w:pPr>
        <w:pStyle w:val="BodyText"/>
      </w:pPr>
      <w:r>
        <w:t xml:space="preserve">Using the most recent financial data in the leverage formula </w:t>
      </w:r>
      <w:r w:rsidR="00D11C5E">
        <w:t>increases</w:t>
      </w:r>
      <w:r>
        <w:t xml:space="preserve"> the lower end of the current allowed ROE range by </w:t>
      </w:r>
      <w:r w:rsidR="00D11C5E">
        <w:t>6</w:t>
      </w:r>
      <w:r w:rsidR="004F3903">
        <w:t>2</w:t>
      </w:r>
      <w:r>
        <w:t xml:space="preserve"> basis point</w:t>
      </w:r>
      <w:r w:rsidR="00D11C5E">
        <w:t>s</w:t>
      </w:r>
      <w:r>
        <w:t xml:space="preserve"> and </w:t>
      </w:r>
      <w:r w:rsidR="00D11C5E">
        <w:t>increases</w:t>
      </w:r>
      <w:r>
        <w:t xml:space="preserve"> the upper end of the range by </w:t>
      </w:r>
      <w:r w:rsidR="00D11C5E">
        <w:t>2</w:t>
      </w:r>
      <w:r w:rsidR="00B137A4">
        <w:t>2</w:t>
      </w:r>
      <w:r>
        <w:t xml:space="preserve"> basis points. Overall, the spread between the range of returns on equity based on the updated leverage formula is 2</w:t>
      </w:r>
      <w:r w:rsidR="00D11C5E">
        <w:t>2</w:t>
      </w:r>
      <w:r w:rsidR="004F3903">
        <w:t>1</w:t>
      </w:r>
      <w:r>
        <w:t xml:space="preserve"> basis points (</w:t>
      </w:r>
      <w:r w:rsidR="00D11C5E">
        <w:t>8.4</w:t>
      </w:r>
      <w:r w:rsidR="004F3903">
        <w:t>6</w:t>
      </w:r>
      <w:r w:rsidR="00D11C5E">
        <w:t xml:space="preserve"> percent to 10.6</w:t>
      </w:r>
      <w:r w:rsidR="004F3903">
        <w:t>7</w:t>
      </w:r>
      <w:r>
        <w:t xml:space="preserve"> percent). In comparison, the range of returns on equity for the existing leverage formula from 20</w:t>
      </w:r>
      <w:r w:rsidR="00D11C5E">
        <w:t>22 is 26</w:t>
      </w:r>
      <w:r w:rsidR="00EC02F4">
        <w:t>1</w:t>
      </w:r>
      <w:r>
        <w:t xml:space="preserve"> basis points (7.8</w:t>
      </w:r>
      <w:r w:rsidR="00D11C5E">
        <w:t>4 percent to 10.4</w:t>
      </w:r>
      <w:r w:rsidR="00EC02F4">
        <w:t>5</w:t>
      </w:r>
      <w:r>
        <w:t xml:space="preserve"> percent).</w:t>
      </w:r>
    </w:p>
    <w:p w:rsidR="003758CF" w:rsidRDefault="003758CF" w:rsidP="003758CF">
      <w:pPr>
        <w:pStyle w:val="BodyText"/>
      </w:pPr>
    </w:p>
    <w:p w:rsidR="003758CF" w:rsidRDefault="003758CF" w:rsidP="003758CF">
      <w:pPr>
        <w:pStyle w:val="BodyText"/>
      </w:pPr>
      <w:r>
        <w:t>In developing the updated leverage formula, staff acknowledges that the leverage formula depends on four basic assumptions:</w:t>
      </w:r>
    </w:p>
    <w:p w:rsidR="003758CF" w:rsidRDefault="003758CF" w:rsidP="003758CF">
      <w:pPr>
        <w:pStyle w:val="BodyText"/>
      </w:pPr>
      <w:r>
        <w:t>1)</w:t>
      </w:r>
      <w:r>
        <w:tab/>
        <w:t>Business risk is similar for all WAW utilities;</w:t>
      </w:r>
    </w:p>
    <w:p w:rsidR="003758CF" w:rsidRDefault="003758CF" w:rsidP="003758CF">
      <w:pPr>
        <w:pStyle w:val="BodyText"/>
      </w:pPr>
      <w:r>
        <w:t>2)</w:t>
      </w:r>
      <w:r>
        <w:tab/>
        <w:t xml:space="preserve">The cost of equity is an exponential function of the equity ratio but a linear function of </w:t>
      </w:r>
      <w:r>
        <w:tab/>
        <w:t>the debt to equity ratio over the relevant range;</w:t>
      </w:r>
    </w:p>
    <w:p w:rsidR="003758CF" w:rsidRDefault="003758CF" w:rsidP="003758CF">
      <w:pPr>
        <w:pStyle w:val="BodyText"/>
      </w:pPr>
      <w:r>
        <w:t>3)</w:t>
      </w:r>
      <w:r>
        <w:tab/>
        <w:t xml:space="preserve">The marginal weighted average cost of investor capital is constant over the equity ratio </w:t>
      </w:r>
      <w:r>
        <w:tab/>
        <w:t>range of 40 percent to 100 percent; and</w:t>
      </w:r>
    </w:p>
    <w:p w:rsidR="003758CF" w:rsidRDefault="003758CF" w:rsidP="003758CF">
      <w:pPr>
        <w:pStyle w:val="BodyText"/>
      </w:pPr>
      <w:r>
        <w:t>4)</w:t>
      </w:r>
      <w:r>
        <w:tab/>
        <w:t xml:space="preserve">The debt cost rate at an assumed </w:t>
      </w:r>
      <w:r w:rsidRPr="00BB0C08">
        <w:t>Moody’s</w:t>
      </w:r>
      <w:r>
        <w:t xml:space="preserve"> Baa3 bond rating, plus a 50 basis point private </w:t>
      </w:r>
      <w:r>
        <w:tab/>
        <w:t xml:space="preserve">placement premium and a 50 basis point small-utility risk premium, represents the </w:t>
      </w:r>
      <w:r>
        <w:tab/>
        <w:t xml:space="preserve">average marginal cost of debt to an average Florida WAW utility over an equity ratio </w:t>
      </w:r>
      <w:r>
        <w:tab/>
        <w:t>range of 40 percent to 100 percent.</w:t>
      </w:r>
    </w:p>
    <w:p w:rsidR="003758CF" w:rsidRDefault="003758CF" w:rsidP="003758CF">
      <w:pPr>
        <w:pStyle w:val="BodyText"/>
      </w:pPr>
      <w:r>
        <w:t>For these reasons, the leverage formula is assumed to be appropriate for the average Florida WAW utility.</w:t>
      </w:r>
    </w:p>
    <w:p w:rsidR="003758CF" w:rsidRDefault="003758CF" w:rsidP="003758CF">
      <w:pPr>
        <w:pStyle w:val="BodyText"/>
      </w:pPr>
      <w:r>
        <w:t>Based on the aforementioned, staff believes the revised leverage formula methodology applied to a proxy group of natural gas and WAW utilities with updated financial data based on market-capitalization weighted averages produces a reasonable range of ROEs for WAW utilities and reflects current financial markets. As such, staff recommends the following leverage formula be used until a new leverage formula is determined in 202</w:t>
      </w:r>
      <w:r w:rsidR="00EC02F4">
        <w:t>4</w:t>
      </w:r>
      <w:r>
        <w:t>:</w:t>
      </w:r>
    </w:p>
    <w:p w:rsidR="003758CF" w:rsidRDefault="003758CF" w:rsidP="003758CF">
      <w:pPr>
        <w:pStyle w:val="BodyText"/>
      </w:pPr>
      <w:r>
        <w:t xml:space="preserve">ROE = </w:t>
      </w:r>
      <w:r w:rsidR="00D11C5E">
        <w:t>7.00</w:t>
      </w:r>
      <w:r>
        <w:t>% + (1.</w:t>
      </w:r>
      <w:r w:rsidR="00D11C5E">
        <w:t>4</w:t>
      </w:r>
      <w:r w:rsidR="004F3903">
        <w:t>68</w:t>
      </w:r>
      <w:r>
        <w:t xml:space="preserve"> ÷ Equity Ratio)</w:t>
      </w:r>
    </w:p>
    <w:p w:rsidR="003758CF" w:rsidRDefault="003758CF" w:rsidP="003758CF">
      <w:pPr>
        <w:pStyle w:val="BodyText"/>
      </w:pPr>
      <w:r>
        <w:t>Where the Equity Ratio = Common Equity ÷ (Common Equity + Preferred Equity + Long-Term and Short-Term Debt).</w:t>
      </w:r>
    </w:p>
    <w:p w:rsidR="003758CF" w:rsidRDefault="003758CF" w:rsidP="003758CF">
      <w:pPr>
        <w:pStyle w:val="BodyText"/>
      </w:pPr>
      <w:r>
        <w:t xml:space="preserve">The appropriate range of returns on equity is </w:t>
      </w:r>
      <w:r w:rsidR="00D11C5E">
        <w:t>8.4</w:t>
      </w:r>
      <w:r w:rsidR="004F3903">
        <w:t>6</w:t>
      </w:r>
      <w:r>
        <w:t>% at 100% equity to 10.</w:t>
      </w:r>
      <w:r w:rsidR="00D11C5E">
        <w:t>6</w:t>
      </w:r>
      <w:r w:rsidR="004F3903">
        <w:t>7</w:t>
      </w:r>
      <w:r>
        <w:t>% at 40% equity.</w:t>
      </w:r>
    </w:p>
    <w:p w:rsidR="003758CF" w:rsidRPr="003758CF" w:rsidRDefault="003758CF" w:rsidP="003758CF">
      <w:pPr>
        <w:pStyle w:val="BodyText"/>
      </w:pPr>
      <w:r>
        <w:t>Additionally, staff recommends that the Commission cap returns on common equity at 10.</w:t>
      </w:r>
      <w:r w:rsidR="00D11C5E">
        <w:t>6</w:t>
      </w:r>
      <w:r w:rsidR="004F3903">
        <w:t>7</w:t>
      </w:r>
      <w:r>
        <w:t xml:space="preserve"> percent for all WAW utilities with equity ratios less than 40 percent. Staff recommends a cap to discourage imprudent financial risk. This cap is consistent with the methodology in Order No. PSC-2018-0327-PAA-WS.</w:t>
      </w:r>
    </w:p>
    <w:p w:rsidR="003758CF" w:rsidRDefault="003758CF">
      <w:pPr>
        <w:pStyle w:val="IssueHeading"/>
        <w:rPr>
          <w:vanish/>
          <w:specVanish/>
        </w:rPr>
      </w:pPr>
      <w:r w:rsidRPr="004C3641">
        <w:rPr>
          <w:b w:val="0"/>
          <w:i w:val="0"/>
        </w:rPr>
        <w:br w:type="page"/>
      </w:r>
      <w:r w:rsidRPr="004C3641">
        <w:t xml:space="preserve">Issue </w:t>
      </w:r>
      <w:r w:rsidR="00B05680">
        <w:fldChar w:fldCharType="begin"/>
      </w:r>
      <w:r w:rsidR="00B05680">
        <w:instrText xml:space="preserve"> SEQ Issue \* MERGEFORMAT </w:instrText>
      </w:r>
      <w:r w:rsidR="00B05680">
        <w:fldChar w:fldCharType="separate"/>
      </w:r>
      <w:r w:rsidR="003E5AC1">
        <w:rPr>
          <w:noProof/>
        </w:rPr>
        <w:t>2</w:t>
      </w:r>
      <w:r w:rsidR="00B0568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E5AC1">
        <w:rPr>
          <w:noProof/>
        </w:rPr>
        <w:instrText>2</w:instrText>
      </w:r>
      <w:r>
        <w:fldChar w:fldCharType="end"/>
      </w:r>
      <w:r>
        <w:tab/>
        <w:instrText xml:space="preserve">" \l 1 </w:instrText>
      </w:r>
      <w:r>
        <w:fldChar w:fldCharType="end"/>
      </w:r>
      <w:r>
        <w:t> </w:t>
      </w:r>
    </w:p>
    <w:p w:rsidR="003758CF" w:rsidRDefault="003758CF">
      <w:pPr>
        <w:pStyle w:val="BodyText"/>
      </w:pPr>
      <w:r>
        <w:t> Should this docket be closed?</w:t>
      </w:r>
    </w:p>
    <w:p w:rsidR="003758CF" w:rsidRPr="004C3641" w:rsidRDefault="003758CF">
      <w:pPr>
        <w:pStyle w:val="IssueSubsectionHeading"/>
        <w:rPr>
          <w:vanish/>
          <w:specVanish/>
        </w:rPr>
      </w:pPr>
      <w:r w:rsidRPr="004C3641">
        <w:t>Recommendation: </w:t>
      </w:r>
    </w:p>
    <w:p w:rsidR="003758CF" w:rsidRDefault="003758CF">
      <w:pPr>
        <w:pStyle w:val="BodyText"/>
      </w:pPr>
      <w:r>
        <w:t> </w:t>
      </w:r>
      <w:r w:rsidRPr="003758CF">
        <w:t>No. 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r w:rsidR="00673C0F">
        <w:t>.</w:t>
      </w:r>
      <w:r>
        <w:t xml:space="preserve"> (Dose)</w:t>
      </w:r>
    </w:p>
    <w:p w:rsidR="003758CF" w:rsidRPr="004C3641" w:rsidRDefault="003758CF">
      <w:pPr>
        <w:pStyle w:val="IssueSubsectionHeading"/>
        <w:rPr>
          <w:vanish/>
          <w:specVanish/>
        </w:rPr>
      </w:pPr>
      <w:r w:rsidRPr="004C3641">
        <w:t>Staff Analysis: </w:t>
      </w:r>
    </w:p>
    <w:p w:rsidR="003758CF" w:rsidRDefault="003758CF">
      <w:pPr>
        <w:pStyle w:val="BodyText"/>
      </w:pPr>
      <w:r>
        <w:t> </w:t>
      </w:r>
      <w:r w:rsidRPr="003758CF">
        <w:t>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r w:rsidR="00E668A5">
        <w:t>.</w:t>
      </w:r>
    </w:p>
    <w:p w:rsidR="005122DE" w:rsidRDefault="005122DE" w:rsidP="003758CF">
      <w:pPr>
        <w:pStyle w:val="BodyText"/>
        <w:sectPr w:rsidR="005122DE"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3C038B" w:rsidRDefault="003C038B" w:rsidP="003C038B">
      <w:pPr>
        <w:jc w:val="center"/>
        <w:rPr>
          <w:b/>
        </w:rPr>
      </w:pPr>
      <w:r>
        <w:rPr>
          <w:b/>
        </w:rPr>
        <w:t>SUMMARY OF RESULTS</w:t>
      </w:r>
    </w:p>
    <w:p w:rsidR="003C038B" w:rsidRDefault="003C038B" w:rsidP="003C038B">
      <w:pPr>
        <w:jc w:val="center"/>
      </w:pPr>
      <w:r>
        <w:rPr>
          <w:b/>
          <w:u w:val="single"/>
        </w:rPr>
        <w:t>2023 Water and Wastewater Leverage Formula</w:t>
      </w:r>
    </w:p>
    <w:p w:rsidR="003C038B" w:rsidRDefault="003C038B" w:rsidP="003C038B">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9"/>
        <w:gridCol w:w="1605"/>
        <w:gridCol w:w="1772"/>
      </w:tblGrid>
      <w:tr w:rsidR="003C038B" w:rsidTr="001D33B0">
        <w:trPr>
          <w:jc w:val="center"/>
        </w:trPr>
        <w:tc>
          <w:tcPr>
            <w:tcW w:w="3237" w:type="pct"/>
          </w:tcPr>
          <w:p w:rsidR="003C038B" w:rsidRDefault="003C038B" w:rsidP="001D33B0">
            <w:pPr>
              <w:jc w:val="center"/>
            </w:pPr>
          </w:p>
        </w:tc>
        <w:tc>
          <w:tcPr>
            <w:tcW w:w="838" w:type="pct"/>
          </w:tcPr>
          <w:p w:rsidR="003C038B" w:rsidRDefault="003C038B" w:rsidP="001D33B0">
            <w:pPr>
              <w:jc w:val="right"/>
            </w:pPr>
            <w:r>
              <w:t>Updated</w:t>
            </w:r>
          </w:p>
        </w:tc>
        <w:tc>
          <w:tcPr>
            <w:tcW w:w="925" w:type="pct"/>
          </w:tcPr>
          <w:p w:rsidR="003C038B" w:rsidRDefault="003C038B" w:rsidP="001D33B0">
            <w:pPr>
              <w:jc w:val="right"/>
            </w:pPr>
            <w:r>
              <w:t>Currently</w:t>
            </w:r>
          </w:p>
        </w:tc>
      </w:tr>
      <w:tr w:rsidR="003C038B" w:rsidTr="001D33B0">
        <w:trPr>
          <w:jc w:val="center"/>
        </w:trPr>
        <w:tc>
          <w:tcPr>
            <w:tcW w:w="3237" w:type="pct"/>
          </w:tcPr>
          <w:p w:rsidR="003C038B" w:rsidRDefault="003C038B" w:rsidP="001D33B0">
            <w:pPr>
              <w:jc w:val="center"/>
            </w:pPr>
          </w:p>
        </w:tc>
        <w:tc>
          <w:tcPr>
            <w:tcW w:w="838" w:type="pct"/>
          </w:tcPr>
          <w:p w:rsidR="003C038B" w:rsidRPr="00865B0B" w:rsidRDefault="003C038B" w:rsidP="001D33B0">
            <w:pPr>
              <w:jc w:val="right"/>
              <w:rPr>
                <w:u w:val="single"/>
              </w:rPr>
            </w:pPr>
            <w:r>
              <w:rPr>
                <w:u w:val="single"/>
              </w:rPr>
              <w:t>Results</w:t>
            </w:r>
          </w:p>
        </w:tc>
        <w:tc>
          <w:tcPr>
            <w:tcW w:w="925" w:type="pct"/>
          </w:tcPr>
          <w:p w:rsidR="003C038B" w:rsidRPr="00865B0B" w:rsidRDefault="003C038B" w:rsidP="001D33B0">
            <w:pPr>
              <w:jc w:val="right"/>
              <w:rPr>
                <w:u w:val="single"/>
              </w:rPr>
            </w:pPr>
            <w:r w:rsidRPr="00865B0B">
              <w:rPr>
                <w:u w:val="single"/>
              </w:rPr>
              <w:t>In Effect</w:t>
            </w:r>
          </w:p>
        </w:tc>
      </w:tr>
      <w:tr w:rsidR="003C038B" w:rsidTr="001D33B0">
        <w:trPr>
          <w:jc w:val="center"/>
        </w:trPr>
        <w:tc>
          <w:tcPr>
            <w:tcW w:w="3237" w:type="pct"/>
          </w:tcPr>
          <w:p w:rsidR="003C038B" w:rsidRDefault="003C038B" w:rsidP="003C038B">
            <w:r>
              <w:t>(1) DCF ROE for Proxy Group</w:t>
            </w:r>
          </w:p>
        </w:tc>
        <w:tc>
          <w:tcPr>
            <w:tcW w:w="838" w:type="pct"/>
            <w:vAlign w:val="center"/>
          </w:tcPr>
          <w:p w:rsidR="003C038B" w:rsidRDefault="001D33B0" w:rsidP="006B3CF9">
            <w:pPr>
              <w:jc w:val="right"/>
            </w:pPr>
            <w:r>
              <w:t>7.0</w:t>
            </w:r>
            <w:r w:rsidR="006B3CF9">
              <w:t>7</w:t>
            </w:r>
            <w:r w:rsidR="003C038B">
              <w:t>%</w:t>
            </w:r>
          </w:p>
        </w:tc>
        <w:tc>
          <w:tcPr>
            <w:tcW w:w="925" w:type="pct"/>
            <w:vAlign w:val="center"/>
          </w:tcPr>
          <w:p w:rsidR="003C038B" w:rsidRDefault="003C038B" w:rsidP="003C038B">
            <w:pPr>
              <w:jc w:val="right"/>
            </w:pPr>
            <w:r>
              <w:t>6.65%</w:t>
            </w:r>
          </w:p>
        </w:tc>
      </w:tr>
      <w:tr w:rsidR="003C038B" w:rsidTr="001D33B0">
        <w:trPr>
          <w:jc w:val="center"/>
        </w:trPr>
        <w:tc>
          <w:tcPr>
            <w:tcW w:w="3237" w:type="pct"/>
          </w:tcPr>
          <w:p w:rsidR="003C038B" w:rsidRDefault="003C038B" w:rsidP="003C038B">
            <w:r>
              <w:t>(2) CAPM ROE for Proxy Group</w:t>
            </w:r>
          </w:p>
        </w:tc>
        <w:tc>
          <w:tcPr>
            <w:tcW w:w="838" w:type="pct"/>
            <w:vAlign w:val="center"/>
          </w:tcPr>
          <w:p w:rsidR="003C038B" w:rsidRPr="00865B0B" w:rsidRDefault="003C038B" w:rsidP="00B137A4">
            <w:pPr>
              <w:jc w:val="right"/>
              <w:rPr>
                <w:u w:val="single"/>
              </w:rPr>
            </w:pPr>
            <w:r>
              <w:rPr>
                <w:u w:val="single"/>
              </w:rPr>
              <w:t>10.</w:t>
            </w:r>
            <w:r w:rsidR="00B137A4">
              <w:rPr>
                <w:u w:val="single"/>
              </w:rPr>
              <w:t>58</w:t>
            </w:r>
            <w:r w:rsidRPr="00865B0B">
              <w:rPr>
                <w:u w:val="single"/>
              </w:rPr>
              <w:t>%</w:t>
            </w:r>
          </w:p>
        </w:tc>
        <w:tc>
          <w:tcPr>
            <w:tcW w:w="925" w:type="pct"/>
            <w:vAlign w:val="center"/>
          </w:tcPr>
          <w:p w:rsidR="003C038B" w:rsidRPr="00865B0B" w:rsidRDefault="003C038B" w:rsidP="003C038B">
            <w:pPr>
              <w:jc w:val="right"/>
              <w:rPr>
                <w:u w:val="single"/>
              </w:rPr>
            </w:pPr>
            <w:r>
              <w:rPr>
                <w:u w:val="single"/>
              </w:rPr>
              <w:t>10.35</w:t>
            </w:r>
            <w:r w:rsidRPr="00865B0B">
              <w:rPr>
                <w:u w:val="single"/>
              </w:rPr>
              <w:t>%</w:t>
            </w:r>
          </w:p>
        </w:tc>
      </w:tr>
      <w:tr w:rsidR="003C038B" w:rsidTr="001D33B0">
        <w:trPr>
          <w:jc w:val="center"/>
        </w:trPr>
        <w:tc>
          <w:tcPr>
            <w:tcW w:w="3237" w:type="pct"/>
          </w:tcPr>
          <w:p w:rsidR="003C038B" w:rsidRDefault="003C038B" w:rsidP="003C038B">
            <w:r>
              <w:t>AVERAGE</w:t>
            </w:r>
          </w:p>
        </w:tc>
        <w:tc>
          <w:tcPr>
            <w:tcW w:w="838" w:type="pct"/>
            <w:vAlign w:val="center"/>
          </w:tcPr>
          <w:p w:rsidR="003C038B" w:rsidRPr="00865B0B" w:rsidRDefault="003C038B" w:rsidP="00B137A4">
            <w:pPr>
              <w:jc w:val="right"/>
            </w:pPr>
            <w:r>
              <w:t>8.</w:t>
            </w:r>
            <w:r w:rsidR="001D33B0">
              <w:t>8</w:t>
            </w:r>
            <w:r w:rsidR="00B137A4">
              <w:t>3</w:t>
            </w:r>
            <w:r w:rsidRPr="00865B0B">
              <w:t>%</w:t>
            </w:r>
          </w:p>
        </w:tc>
        <w:tc>
          <w:tcPr>
            <w:tcW w:w="925" w:type="pct"/>
            <w:vAlign w:val="center"/>
          </w:tcPr>
          <w:p w:rsidR="003C038B" w:rsidRPr="00865B0B" w:rsidRDefault="003C038B" w:rsidP="003C038B">
            <w:pPr>
              <w:jc w:val="right"/>
            </w:pPr>
            <w:r>
              <w:t>8.50</w:t>
            </w:r>
            <w:r w:rsidRPr="00865B0B">
              <w:t>%</w:t>
            </w:r>
          </w:p>
        </w:tc>
      </w:tr>
      <w:tr w:rsidR="003C038B" w:rsidTr="001D33B0">
        <w:trPr>
          <w:jc w:val="center"/>
        </w:trPr>
        <w:tc>
          <w:tcPr>
            <w:tcW w:w="3237" w:type="pct"/>
          </w:tcPr>
          <w:p w:rsidR="003C038B" w:rsidRDefault="003C038B" w:rsidP="003C038B">
            <w:r>
              <w:t>Bond Yield Differential</w:t>
            </w:r>
          </w:p>
        </w:tc>
        <w:tc>
          <w:tcPr>
            <w:tcW w:w="838" w:type="pct"/>
            <w:vAlign w:val="center"/>
          </w:tcPr>
          <w:p w:rsidR="003C038B" w:rsidRPr="00865B0B" w:rsidRDefault="003C038B" w:rsidP="001D33B0">
            <w:pPr>
              <w:jc w:val="right"/>
            </w:pPr>
            <w:r>
              <w:t>0.4</w:t>
            </w:r>
            <w:r w:rsidR="001D33B0">
              <w:t>8</w:t>
            </w:r>
            <w:r>
              <w:t>%</w:t>
            </w:r>
          </w:p>
        </w:tc>
        <w:tc>
          <w:tcPr>
            <w:tcW w:w="925" w:type="pct"/>
            <w:vAlign w:val="center"/>
          </w:tcPr>
          <w:p w:rsidR="003C038B" w:rsidRPr="00865B0B" w:rsidRDefault="003C038B" w:rsidP="003C038B">
            <w:pPr>
              <w:jc w:val="right"/>
            </w:pPr>
            <w:r>
              <w:t>0.49%</w:t>
            </w:r>
          </w:p>
        </w:tc>
      </w:tr>
      <w:tr w:rsidR="003C038B" w:rsidTr="001D33B0">
        <w:trPr>
          <w:jc w:val="center"/>
        </w:trPr>
        <w:tc>
          <w:tcPr>
            <w:tcW w:w="3237" w:type="pct"/>
          </w:tcPr>
          <w:p w:rsidR="003C038B" w:rsidRDefault="003C038B" w:rsidP="003C038B">
            <w:r>
              <w:t>Private Placement Premium</w:t>
            </w:r>
          </w:p>
        </w:tc>
        <w:tc>
          <w:tcPr>
            <w:tcW w:w="838" w:type="pct"/>
            <w:vAlign w:val="center"/>
          </w:tcPr>
          <w:p w:rsidR="003C038B" w:rsidRDefault="003C038B" w:rsidP="003C038B">
            <w:pPr>
              <w:jc w:val="right"/>
            </w:pPr>
            <w:r>
              <w:t>0.50%</w:t>
            </w:r>
          </w:p>
        </w:tc>
        <w:tc>
          <w:tcPr>
            <w:tcW w:w="925" w:type="pct"/>
            <w:vAlign w:val="center"/>
          </w:tcPr>
          <w:p w:rsidR="003C038B" w:rsidRDefault="003C038B" w:rsidP="003C038B">
            <w:pPr>
              <w:jc w:val="right"/>
            </w:pPr>
            <w:r>
              <w:t>0.50%</w:t>
            </w:r>
          </w:p>
        </w:tc>
      </w:tr>
      <w:tr w:rsidR="003C038B" w:rsidTr="001D33B0">
        <w:trPr>
          <w:jc w:val="center"/>
        </w:trPr>
        <w:tc>
          <w:tcPr>
            <w:tcW w:w="3237" w:type="pct"/>
          </w:tcPr>
          <w:p w:rsidR="003C038B" w:rsidRDefault="003C038B" w:rsidP="003C038B">
            <w:r>
              <w:t>Small-Utility Risk Premium</w:t>
            </w:r>
          </w:p>
        </w:tc>
        <w:tc>
          <w:tcPr>
            <w:tcW w:w="838" w:type="pct"/>
            <w:vAlign w:val="center"/>
          </w:tcPr>
          <w:p w:rsidR="003C038B" w:rsidRDefault="003C038B" w:rsidP="003C038B">
            <w:pPr>
              <w:jc w:val="right"/>
            </w:pPr>
            <w:r>
              <w:t>0.50%</w:t>
            </w:r>
          </w:p>
        </w:tc>
        <w:tc>
          <w:tcPr>
            <w:tcW w:w="925" w:type="pct"/>
            <w:vAlign w:val="center"/>
          </w:tcPr>
          <w:p w:rsidR="003C038B" w:rsidRDefault="003C038B" w:rsidP="003C038B">
            <w:pPr>
              <w:jc w:val="right"/>
            </w:pPr>
            <w:r>
              <w:t>0.50%</w:t>
            </w:r>
          </w:p>
        </w:tc>
      </w:tr>
      <w:tr w:rsidR="003C038B" w:rsidTr="001D33B0">
        <w:trPr>
          <w:jc w:val="center"/>
        </w:trPr>
        <w:tc>
          <w:tcPr>
            <w:tcW w:w="3237" w:type="pct"/>
          </w:tcPr>
          <w:p w:rsidR="003C038B" w:rsidRDefault="003C038B" w:rsidP="003C038B">
            <w:r>
              <w:t>Adjustment to Reflect Required Equity</w:t>
            </w:r>
          </w:p>
          <w:p w:rsidR="003C038B" w:rsidRDefault="003C038B" w:rsidP="003C038B">
            <w:r>
              <w:t>Return at a 40% Equity Ratio</w:t>
            </w:r>
          </w:p>
        </w:tc>
        <w:tc>
          <w:tcPr>
            <w:tcW w:w="838" w:type="pct"/>
            <w:vAlign w:val="center"/>
          </w:tcPr>
          <w:p w:rsidR="003C038B" w:rsidRPr="00865B0B" w:rsidRDefault="003C038B" w:rsidP="001D33B0">
            <w:pPr>
              <w:jc w:val="right"/>
              <w:rPr>
                <w:u w:val="single"/>
              </w:rPr>
            </w:pPr>
            <w:r>
              <w:rPr>
                <w:u w:val="single"/>
              </w:rPr>
              <w:t>0.</w:t>
            </w:r>
            <w:r w:rsidR="001D33B0">
              <w:rPr>
                <w:u w:val="single"/>
              </w:rPr>
              <w:t>3</w:t>
            </w:r>
            <w:r>
              <w:rPr>
                <w:u w:val="single"/>
              </w:rPr>
              <w:t>6</w:t>
            </w:r>
            <w:r w:rsidRPr="00865B0B">
              <w:rPr>
                <w:u w:val="single"/>
              </w:rPr>
              <w:t>%</w:t>
            </w:r>
          </w:p>
        </w:tc>
        <w:tc>
          <w:tcPr>
            <w:tcW w:w="925" w:type="pct"/>
            <w:vAlign w:val="center"/>
          </w:tcPr>
          <w:p w:rsidR="003C038B" w:rsidRPr="00865B0B" w:rsidRDefault="003C038B" w:rsidP="003C038B">
            <w:pPr>
              <w:jc w:val="right"/>
              <w:rPr>
                <w:u w:val="single"/>
              </w:rPr>
            </w:pPr>
            <w:r>
              <w:rPr>
                <w:u w:val="single"/>
              </w:rPr>
              <w:t>0.46</w:t>
            </w:r>
            <w:r w:rsidRPr="00865B0B">
              <w:rPr>
                <w:u w:val="single"/>
              </w:rPr>
              <w:t>%</w:t>
            </w:r>
          </w:p>
        </w:tc>
      </w:tr>
      <w:tr w:rsidR="003C038B" w:rsidTr="001D33B0">
        <w:trPr>
          <w:jc w:val="center"/>
        </w:trPr>
        <w:tc>
          <w:tcPr>
            <w:tcW w:w="3237" w:type="pct"/>
          </w:tcPr>
          <w:p w:rsidR="003C038B" w:rsidRDefault="003C038B" w:rsidP="003C038B"/>
        </w:tc>
        <w:tc>
          <w:tcPr>
            <w:tcW w:w="838" w:type="pct"/>
            <w:vAlign w:val="center"/>
          </w:tcPr>
          <w:p w:rsidR="003C038B" w:rsidRDefault="003C038B" w:rsidP="003C038B">
            <w:pPr>
              <w:jc w:val="right"/>
            </w:pPr>
          </w:p>
        </w:tc>
        <w:tc>
          <w:tcPr>
            <w:tcW w:w="925" w:type="pct"/>
            <w:vAlign w:val="center"/>
          </w:tcPr>
          <w:p w:rsidR="003C038B" w:rsidRDefault="003C038B" w:rsidP="003C038B">
            <w:pPr>
              <w:jc w:val="right"/>
            </w:pPr>
          </w:p>
        </w:tc>
      </w:tr>
      <w:tr w:rsidR="003C038B" w:rsidTr="001D33B0">
        <w:trPr>
          <w:jc w:val="center"/>
        </w:trPr>
        <w:tc>
          <w:tcPr>
            <w:tcW w:w="3237" w:type="pct"/>
          </w:tcPr>
          <w:p w:rsidR="003C038B" w:rsidRDefault="003C038B" w:rsidP="003C038B">
            <w:r>
              <w:t>Cost of Equity for Average Florida</w:t>
            </w:r>
          </w:p>
          <w:p w:rsidR="003C038B" w:rsidRDefault="003C038B" w:rsidP="003C038B">
            <w:r>
              <w:t>WAW Utility at 40% Equity Ratio</w:t>
            </w:r>
          </w:p>
        </w:tc>
        <w:tc>
          <w:tcPr>
            <w:tcW w:w="838" w:type="pct"/>
            <w:vAlign w:val="center"/>
          </w:tcPr>
          <w:p w:rsidR="003C038B" w:rsidRPr="00865B0B" w:rsidRDefault="001D33B0" w:rsidP="00B137A4">
            <w:pPr>
              <w:jc w:val="right"/>
              <w:rPr>
                <w:u w:val="double"/>
              </w:rPr>
            </w:pPr>
            <w:r>
              <w:rPr>
                <w:u w:val="double"/>
              </w:rPr>
              <w:t>10.6</w:t>
            </w:r>
            <w:r w:rsidR="00B137A4">
              <w:rPr>
                <w:u w:val="double"/>
              </w:rPr>
              <w:t>7</w:t>
            </w:r>
            <w:r w:rsidR="003C038B" w:rsidRPr="00865B0B">
              <w:rPr>
                <w:u w:val="double"/>
              </w:rPr>
              <w:t>%</w:t>
            </w:r>
          </w:p>
        </w:tc>
        <w:tc>
          <w:tcPr>
            <w:tcW w:w="925" w:type="pct"/>
            <w:vAlign w:val="center"/>
          </w:tcPr>
          <w:p w:rsidR="003C038B" w:rsidRPr="00865B0B" w:rsidRDefault="003C038B" w:rsidP="003C038B">
            <w:pPr>
              <w:jc w:val="right"/>
              <w:rPr>
                <w:u w:val="double"/>
              </w:rPr>
            </w:pPr>
            <w:r>
              <w:rPr>
                <w:u w:val="double"/>
              </w:rPr>
              <w:t>10.45</w:t>
            </w:r>
            <w:r w:rsidRPr="00865B0B">
              <w:rPr>
                <w:u w:val="double"/>
              </w:rPr>
              <w:t>%</w:t>
            </w:r>
          </w:p>
        </w:tc>
      </w:tr>
    </w:tbl>
    <w:p w:rsidR="003C038B" w:rsidRDefault="003C038B" w:rsidP="003C038B">
      <w:pPr>
        <w:pStyle w:val="BodyText"/>
      </w:pPr>
    </w:p>
    <w:p w:rsidR="003C038B" w:rsidRDefault="003C038B" w:rsidP="003C038B">
      <w:r>
        <w:t>2022 Leverage Formula (Currently in Effect)</w:t>
      </w:r>
    </w:p>
    <w:p w:rsidR="003C038B" w:rsidRDefault="003C038B" w:rsidP="003C038B">
      <w:r>
        <w:tab/>
        <w:t>Return on Common Equity = 6.10% + (1.74 ÷ Equity Ratio)</w:t>
      </w:r>
    </w:p>
    <w:p w:rsidR="003C038B" w:rsidRDefault="003C038B" w:rsidP="003C038B">
      <w:r>
        <w:tab/>
        <w:t>Range of Returns on Equity = 7.84% to 10.4</w:t>
      </w:r>
      <w:r w:rsidR="00EC02F4">
        <w:t>5</w:t>
      </w:r>
      <w:r>
        <w:t>%</w:t>
      </w:r>
    </w:p>
    <w:p w:rsidR="003C038B" w:rsidRDefault="003C038B" w:rsidP="003C038B"/>
    <w:p w:rsidR="003C038B" w:rsidRDefault="003C038B" w:rsidP="003C038B">
      <w:r>
        <w:t xml:space="preserve">2023 Leverage Formula </w:t>
      </w:r>
    </w:p>
    <w:p w:rsidR="003C038B" w:rsidRDefault="003C038B" w:rsidP="003C038B">
      <w:r>
        <w:tab/>
        <w:t xml:space="preserve">Return on Common Equity = </w:t>
      </w:r>
      <w:r w:rsidR="001D33B0">
        <w:t>7.00</w:t>
      </w:r>
      <w:r>
        <w:t>% + (1.</w:t>
      </w:r>
      <w:r w:rsidR="001D33B0">
        <w:t>4</w:t>
      </w:r>
      <w:r w:rsidR="00B137A4">
        <w:t>68</w:t>
      </w:r>
      <w:r>
        <w:t xml:space="preserve"> ÷ Equity Ratio)</w:t>
      </w:r>
    </w:p>
    <w:p w:rsidR="003758CF" w:rsidRDefault="003C038B" w:rsidP="003C038B">
      <w:pPr>
        <w:pStyle w:val="BodyText"/>
      </w:pPr>
      <w:r>
        <w:tab/>
        <w:t xml:space="preserve">Range of Returns on Equity = </w:t>
      </w:r>
      <w:r w:rsidR="001D33B0">
        <w:t>8.4</w:t>
      </w:r>
      <w:r w:rsidR="00B137A4">
        <w:t>6</w:t>
      </w:r>
      <w:r w:rsidR="001D33B0">
        <w:t>% to 10.6</w:t>
      </w:r>
      <w:r w:rsidR="00B137A4">
        <w:t>7</w:t>
      </w:r>
      <w:r>
        <w:t>%</w:t>
      </w:r>
    </w:p>
    <w:p w:rsidR="003C038B" w:rsidRDefault="003C038B" w:rsidP="003C038B">
      <w:pPr>
        <w:pStyle w:val="BodyText"/>
        <w:sectPr w:rsidR="003C038B" w:rsidSect="0068481F">
          <w:headerReference w:type="default" r:id="rId14"/>
          <w:pgSz w:w="12240" w:h="15840" w:code="1"/>
          <w:pgMar w:top="1584" w:right="1440" w:bottom="1440" w:left="1440" w:header="720" w:footer="720" w:gutter="0"/>
          <w:cols w:space="720"/>
          <w:formProt w:val="0"/>
          <w:docGrid w:linePitch="360"/>
        </w:sectPr>
      </w:pPr>
    </w:p>
    <w:p w:rsidR="003C038B" w:rsidRDefault="003C038B" w:rsidP="003C038B">
      <w:pPr>
        <w:jc w:val="center"/>
        <w:rPr>
          <w:b/>
        </w:rPr>
      </w:pPr>
      <w:r>
        <w:rPr>
          <w:b/>
        </w:rPr>
        <w:t>Marginal Cost of Investor Capital</w:t>
      </w:r>
    </w:p>
    <w:p w:rsidR="003C038B" w:rsidRDefault="003C038B" w:rsidP="003C038B">
      <w:pPr>
        <w:jc w:val="center"/>
        <w:rPr>
          <w:b/>
          <w:u w:val="single"/>
        </w:rPr>
      </w:pPr>
      <w:r>
        <w:rPr>
          <w:b/>
          <w:u w:val="single"/>
        </w:rPr>
        <w:t>Average Water and Wastewater Utility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3C038B" w:rsidTr="001D33B0">
        <w:trPr>
          <w:jc w:val="center"/>
        </w:trPr>
        <w:tc>
          <w:tcPr>
            <w:tcW w:w="1907" w:type="pct"/>
          </w:tcPr>
          <w:p w:rsidR="003C038B" w:rsidRDefault="003C038B" w:rsidP="001D33B0"/>
        </w:tc>
        <w:tc>
          <w:tcPr>
            <w:tcW w:w="982" w:type="pct"/>
          </w:tcPr>
          <w:p w:rsidR="003C038B" w:rsidRDefault="003C038B" w:rsidP="001D33B0">
            <w:pPr>
              <w:jc w:val="right"/>
            </w:pPr>
          </w:p>
        </w:tc>
        <w:tc>
          <w:tcPr>
            <w:tcW w:w="1055" w:type="pct"/>
          </w:tcPr>
          <w:p w:rsidR="003C038B" w:rsidRDefault="003C038B" w:rsidP="001D33B0">
            <w:pPr>
              <w:jc w:val="right"/>
            </w:pPr>
          </w:p>
        </w:tc>
        <w:tc>
          <w:tcPr>
            <w:tcW w:w="1055" w:type="pct"/>
          </w:tcPr>
          <w:p w:rsidR="003C038B" w:rsidRDefault="003C038B" w:rsidP="001D33B0">
            <w:pPr>
              <w:jc w:val="right"/>
            </w:pPr>
            <w:r>
              <w:t>Weighted</w:t>
            </w:r>
          </w:p>
        </w:tc>
      </w:tr>
      <w:tr w:rsidR="003C038B" w:rsidTr="001D33B0">
        <w:trPr>
          <w:jc w:val="center"/>
        </w:trPr>
        <w:tc>
          <w:tcPr>
            <w:tcW w:w="1907" w:type="pct"/>
          </w:tcPr>
          <w:p w:rsidR="003C038B" w:rsidRDefault="003C038B" w:rsidP="001D33B0"/>
        </w:tc>
        <w:tc>
          <w:tcPr>
            <w:tcW w:w="982" w:type="pct"/>
          </w:tcPr>
          <w:p w:rsidR="003C038B" w:rsidRDefault="003C038B" w:rsidP="001D33B0">
            <w:pPr>
              <w:jc w:val="right"/>
            </w:pPr>
          </w:p>
        </w:tc>
        <w:tc>
          <w:tcPr>
            <w:tcW w:w="1055" w:type="pct"/>
          </w:tcPr>
          <w:p w:rsidR="003C038B" w:rsidRDefault="003C038B" w:rsidP="001D33B0">
            <w:pPr>
              <w:jc w:val="right"/>
            </w:pPr>
            <w:r>
              <w:t>Marginal</w:t>
            </w:r>
          </w:p>
        </w:tc>
        <w:tc>
          <w:tcPr>
            <w:tcW w:w="1055" w:type="pct"/>
          </w:tcPr>
          <w:p w:rsidR="003C038B" w:rsidRDefault="003C038B" w:rsidP="001D33B0">
            <w:pPr>
              <w:jc w:val="right"/>
            </w:pPr>
            <w:r>
              <w:t>Marginal</w:t>
            </w:r>
          </w:p>
        </w:tc>
      </w:tr>
      <w:tr w:rsidR="003C038B" w:rsidRPr="00111C54" w:rsidTr="001D33B0">
        <w:trPr>
          <w:jc w:val="center"/>
        </w:trPr>
        <w:tc>
          <w:tcPr>
            <w:tcW w:w="1907" w:type="pct"/>
          </w:tcPr>
          <w:p w:rsidR="003C038B" w:rsidRPr="00111C54" w:rsidRDefault="003C038B" w:rsidP="001D33B0">
            <w:pPr>
              <w:rPr>
                <w:u w:val="single"/>
              </w:rPr>
            </w:pPr>
            <w:r w:rsidRPr="00111C54">
              <w:rPr>
                <w:u w:val="single"/>
              </w:rPr>
              <w:t>Capital Component</w:t>
            </w:r>
          </w:p>
        </w:tc>
        <w:tc>
          <w:tcPr>
            <w:tcW w:w="982" w:type="pct"/>
          </w:tcPr>
          <w:p w:rsidR="003C038B" w:rsidRPr="00111C54" w:rsidRDefault="003C038B" w:rsidP="001D33B0">
            <w:pPr>
              <w:jc w:val="right"/>
              <w:rPr>
                <w:u w:val="single"/>
              </w:rPr>
            </w:pPr>
            <w:r w:rsidRPr="00111C54">
              <w:rPr>
                <w:u w:val="single"/>
              </w:rPr>
              <w:t>Ratio</w:t>
            </w:r>
          </w:p>
        </w:tc>
        <w:tc>
          <w:tcPr>
            <w:tcW w:w="1055" w:type="pct"/>
          </w:tcPr>
          <w:p w:rsidR="003C038B" w:rsidRPr="00111C54" w:rsidRDefault="003C038B" w:rsidP="001D33B0">
            <w:pPr>
              <w:jc w:val="right"/>
              <w:rPr>
                <w:u w:val="single"/>
              </w:rPr>
            </w:pPr>
            <w:r w:rsidRPr="00111C54">
              <w:rPr>
                <w:u w:val="single"/>
              </w:rPr>
              <w:t>Cost Rate</w:t>
            </w:r>
          </w:p>
        </w:tc>
        <w:tc>
          <w:tcPr>
            <w:tcW w:w="1055" w:type="pct"/>
          </w:tcPr>
          <w:p w:rsidR="003C038B" w:rsidRPr="00111C54" w:rsidRDefault="003C038B" w:rsidP="001D33B0">
            <w:pPr>
              <w:jc w:val="right"/>
              <w:rPr>
                <w:u w:val="single"/>
              </w:rPr>
            </w:pPr>
            <w:r w:rsidRPr="00111C54">
              <w:rPr>
                <w:u w:val="single"/>
              </w:rPr>
              <w:t>Cost Rate</w:t>
            </w:r>
          </w:p>
        </w:tc>
      </w:tr>
      <w:tr w:rsidR="003C038B" w:rsidRPr="008B4502" w:rsidTr="001D33B0">
        <w:trPr>
          <w:jc w:val="center"/>
        </w:trPr>
        <w:tc>
          <w:tcPr>
            <w:tcW w:w="1907" w:type="pct"/>
          </w:tcPr>
          <w:p w:rsidR="003C038B" w:rsidRPr="008B4502" w:rsidRDefault="003C038B" w:rsidP="001D33B0">
            <w:pPr>
              <w:rPr>
                <w:u w:val="double"/>
              </w:rPr>
            </w:pPr>
          </w:p>
        </w:tc>
        <w:tc>
          <w:tcPr>
            <w:tcW w:w="982" w:type="pct"/>
          </w:tcPr>
          <w:p w:rsidR="003C038B" w:rsidRPr="008B4502" w:rsidRDefault="003C038B" w:rsidP="001D33B0">
            <w:pPr>
              <w:jc w:val="right"/>
              <w:rPr>
                <w:u w:val="double"/>
              </w:rPr>
            </w:pPr>
          </w:p>
        </w:tc>
        <w:tc>
          <w:tcPr>
            <w:tcW w:w="1055" w:type="pct"/>
          </w:tcPr>
          <w:p w:rsidR="003C038B" w:rsidRPr="008B4502" w:rsidRDefault="003C038B" w:rsidP="001D33B0">
            <w:pPr>
              <w:jc w:val="right"/>
              <w:rPr>
                <w:u w:val="double"/>
              </w:rPr>
            </w:pPr>
          </w:p>
        </w:tc>
        <w:tc>
          <w:tcPr>
            <w:tcW w:w="1055" w:type="pct"/>
          </w:tcPr>
          <w:p w:rsidR="003C038B" w:rsidRPr="008B4502" w:rsidRDefault="003C038B" w:rsidP="001D33B0">
            <w:pPr>
              <w:jc w:val="right"/>
              <w:rPr>
                <w:u w:val="double"/>
              </w:rPr>
            </w:pPr>
          </w:p>
        </w:tc>
      </w:tr>
      <w:tr w:rsidR="003C038B" w:rsidTr="001D33B0">
        <w:trPr>
          <w:jc w:val="center"/>
        </w:trPr>
        <w:tc>
          <w:tcPr>
            <w:tcW w:w="1907" w:type="pct"/>
          </w:tcPr>
          <w:p w:rsidR="003C038B" w:rsidRDefault="003C038B" w:rsidP="001D33B0">
            <w:r>
              <w:t>Common Equity</w:t>
            </w:r>
          </w:p>
        </w:tc>
        <w:tc>
          <w:tcPr>
            <w:tcW w:w="982" w:type="pct"/>
          </w:tcPr>
          <w:p w:rsidR="003C038B" w:rsidRDefault="003C038B" w:rsidP="001D33B0">
            <w:pPr>
              <w:jc w:val="right"/>
            </w:pPr>
            <w:r>
              <w:t>44.</w:t>
            </w:r>
            <w:r w:rsidR="001D33B0">
              <w:t>29</w:t>
            </w:r>
            <w:r>
              <w:t>%</w:t>
            </w:r>
          </w:p>
        </w:tc>
        <w:tc>
          <w:tcPr>
            <w:tcW w:w="1055" w:type="pct"/>
          </w:tcPr>
          <w:p w:rsidR="003C038B" w:rsidRDefault="003C038B" w:rsidP="00B137A4">
            <w:pPr>
              <w:jc w:val="center"/>
            </w:pPr>
            <w:r>
              <w:t xml:space="preserve">                </w:t>
            </w:r>
            <w:r w:rsidR="001D33B0">
              <w:t>10.3</w:t>
            </w:r>
            <w:r w:rsidR="00B137A4">
              <w:t>1</w:t>
            </w:r>
            <w:r>
              <w:t>%</w:t>
            </w:r>
          </w:p>
        </w:tc>
        <w:tc>
          <w:tcPr>
            <w:tcW w:w="1055" w:type="pct"/>
          </w:tcPr>
          <w:p w:rsidR="003C038B" w:rsidRDefault="003C038B" w:rsidP="00B137A4">
            <w:pPr>
              <w:jc w:val="right"/>
            </w:pPr>
            <w:r>
              <w:t>4</w:t>
            </w:r>
            <w:r w:rsidR="001D33B0">
              <w:t>.5</w:t>
            </w:r>
            <w:r w:rsidR="00B137A4">
              <w:t>6</w:t>
            </w:r>
            <w:r>
              <w:t>%</w:t>
            </w:r>
          </w:p>
        </w:tc>
      </w:tr>
      <w:tr w:rsidR="003C038B" w:rsidTr="001D33B0">
        <w:trPr>
          <w:jc w:val="center"/>
        </w:trPr>
        <w:tc>
          <w:tcPr>
            <w:tcW w:w="1907" w:type="pct"/>
          </w:tcPr>
          <w:p w:rsidR="003C038B" w:rsidRDefault="003C038B" w:rsidP="001D33B0">
            <w:r>
              <w:t>Total Debt</w:t>
            </w:r>
          </w:p>
        </w:tc>
        <w:tc>
          <w:tcPr>
            <w:tcW w:w="982" w:type="pct"/>
          </w:tcPr>
          <w:p w:rsidR="003C038B" w:rsidRPr="008B4502" w:rsidRDefault="003C038B" w:rsidP="001D33B0">
            <w:pPr>
              <w:jc w:val="right"/>
              <w:rPr>
                <w:u w:val="single"/>
              </w:rPr>
            </w:pPr>
            <w:r>
              <w:rPr>
                <w:u w:val="single"/>
              </w:rPr>
              <w:t>55.</w:t>
            </w:r>
            <w:r w:rsidR="001D33B0">
              <w:rPr>
                <w:u w:val="single"/>
              </w:rPr>
              <w:t>71</w:t>
            </w:r>
            <w:r w:rsidRPr="008B4502">
              <w:rPr>
                <w:u w:val="single"/>
              </w:rPr>
              <w:t>%</w:t>
            </w:r>
          </w:p>
        </w:tc>
        <w:tc>
          <w:tcPr>
            <w:tcW w:w="1055" w:type="pct"/>
          </w:tcPr>
          <w:p w:rsidR="003C038B" w:rsidRDefault="001D33B0" w:rsidP="001D33B0">
            <w:pPr>
              <w:jc w:val="right"/>
            </w:pPr>
            <w:r>
              <w:t>7.00</w:t>
            </w:r>
            <w:r w:rsidR="003C038B">
              <w:t>%*</w:t>
            </w:r>
          </w:p>
        </w:tc>
        <w:tc>
          <w:tcPr>
            <w:tcW w:w="1055" w:type="pct"/>
          </w:tcPr>
          <w:p w:rsidR="003C038B" w:rsidRPr="008B4502" w:rsidRDefault="003C038B" w:rsidP="001D33B0">
            <w:pPr>
              <w:jc w:val="right"/>
              <w:rPr>
                <w:u w:val="single"/>
              </w:rPr>
            </w:pPr>
            <w:r>
              <w:rPr>
                <w:u w:val="single"/>
              </w:rPr>
              <w:t>3.</w:t>
            </w:r>
            <w:r w:rsidR="001D33B0">
              <w:rPr>
                <w:u w:val="single"/>
              </w:rPr>
              <w:t>90</w:t>
            </w:r>
            <w:r w:rsidRPr="008B4502">
              <w:rPr>
                <w:u w:val="single"/>
              </w:rPr>
              <w:t>%</w:t>
            </w:r>
          </w:p>
        </w:tc>
      </w:tr>
      <w:tr w:rsidR="003C038B" w:rsidTr="001D33B0">
        <w:trPr>
          <w:jc w:val="center"/>
        </w:trPr>
        <w:tc>
          <w:tcPr>
            <w:tcW w:w="1907" w:type="pct"/>
          </w:tcPr>
          <w:p w:rsidR="003C038B" w:rsidRDefault="003C038B" w:rsidP="001D33B0"/>
        </w:tc>
        <w:tc>
          <w:tcPr>
            <w:tcW w:w="982" w:type="pct"/>
          </w:tcPr>
          <w:p w:rsidR="003C038B" w:rsidRPr="008B4502" w:rsidRDefault="003C038B" w:rsidP="001D33B0">
            <w:pPr>
              <w:jc w:val="right"/>
              <w:rPr>
                <w:u w:val="single"/>
              </w:rPr>
            </w:pPr>
            <w:r>
              <w:rPr>
                <w:u w:val="single"/>
              </w:rPr>
              <w:t>100.00%</w:t>
            </w:r>
          </w:p>
        </w:tc>
        <w:tc>
          <w:tcPr>
            <w:tcW w:w="1055" w:type="pct"/>
          </w:tcPr>
          <w:p w:rsidR="003C038B" w:rsidRDefault="003C038B" w:rsidP="001D33B0">
            <w:pPr>
              <w:jc w:val="right"/>
            </w:pPr>
          </w:p>
        </w:tc>
        <w:tc>
          <w:tcPr>
            <w:tcW w:w="1055" w:type="pct"/>
          </w:tcPr>
          <w:p w:rsidR="003C038B" w:rsidRPr="008B4502" w:rsidRDefault="00B137A4" w:rsidP="001D33B0">
            <w:pPr>
              <w:jc w:val="right"/>
              <w:rPr>
                <w:u w:val="single"/>
              </w:rPr>
            </w:pPr>
            <w:r>
              <w:rPr>
                <w:u w:val="single"/>
              </w:rPr>
              <w:t>8.46</w:t>
            </w:r>
            <w:r w:rsidR="003C038B">
              <w:rPr>
                <w:u w:val="single"/>
              </w:rPr>
              <w:t>%</w:t>
            </w:r>
          </w:p>
        </w:tc>
      </w:tr>
    </w:tbl>
    <w:p w:rsidR="003C038B" w:rsidRDefault="003C038B" w:rsidP="003C038B"/>
    <w:p w:rsidR="003C038B" w:rsidRDefault="003C038B" w:rsidP="003C038B">
      <w:r>
        <w:t>A 40% equity ratio is the floor for calculating the required return on common equity.</w:t>
      </w:r>
    </w:p>
    <w:p w:rsidR="003C038B" w:rsidRDefault="003C038B" w:rsidP="003C038B">
      <w:r>
        <w:t xml:space="preserve">The return on equity at a 40% equity ratio: </w:t>
      </w:r>
      <w:r w:rsidR="001D33B0">
        <w:t>7.00</w:t>
      </w:r>
      <w:r>
        <w:t>% + (1.</w:t>
      </w:r>
      <w:r w:rsidR="001D33B0">
        <w:t>4</w:t>
      </w:r>
      <w:r w:rsidR="00B137A4">
        <w:t>68</w:t>
      </w:r>
      <w:r>
        <w:t xml:space="preserve"> ÷ 0.40) = 10.</w:t>
      </w:r>
      <w:r w:rsidR="001D33B0">
        <w:t>6</w:t>
      </w:r>
      <w:r w:rsidR="00B137A4">
        <w:t>7</w:t>
      </w:r>
      <w:r>
        <w:t>%</w:t>
      </w:r>
    </w:p>
    <w:p w:rsidR="003C038B" w:rsidRDefault="003C038B" w:rsidP="003C038B"/>
    <w:p w:rsidR="003C038B" w:rsidRDefault="003C038B" w:rsidP="003C038B">
      <w:pPr>
        <w:jc w:val="center"/>
        <w:rPr>
          <w:b/>
        </w:rPr>
      </w:pPr>
      <w:r>
        <w:rPr>
          <w:b/>
        </w:rPr>
        <w:t>Marginal Cost of Investor Capital</w:t>
      </w:r>
    </w:p>
    <w:p w:rsidR="003C038B" w:rsidRDefault="003C038B" w:rsidP="003C038B">
      <w:pPr>
        <w:jc w:val="center"/>
        <w:rPr>
          <w:b/>
          <w:u w:val="single"/>
        </w:rPr>
      </w:pPr>
      <w:r>
        <w:rPr>
          <w:b/>
          <w:u w:val="single"/>
        </w:rPr>
        <w:t>Average Water and Wastewater Utility at 40% Equity Ratio</w:t>
      </w:r>
    </w:p>
    <w:p w:rsidR="003C038B" w:rsidRDefault="003C038B" w:rsidP="003C038B"/>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3C038B" w:rsidTr="001D33B0">
        <w:trPr>
          <w:jc w:val="center"/>
        </w:trPr>
        <w:tc>
          <w:tcPr>
            <w:tcW w:w="1907" w:type="pct"/>
          </w:tcPr>
          <w:p w:rsidR="003C038B" w:rsidRDefault="003C038B" w:rsidP="001D33B0"/>
        </w:tc>
        <w:tc>
          <w:tcPr>
            <w:tcW w:w="982" w:type="pct"/>
          </w:tcPr>
          <w:p w:rsidR="003C038B" w:rsidRDefault="003C038B" w:rsidP="001D33B0">
            <w:pPr>
              <w:jc w:val="right"/>
            </w:pPr>
          </w:p>
        </w:tc>
        <w:tc>
          <w:tcPr>
            <w:tcW w:w="1055" w:type="pct"/>
          </w:tcPr>
          <w:p w:rsidR="003C038B" w:rsidRDefault="003C038B" w:rsidP="001D33B0">
            <w:pPr>
              <w:jc w:val="right"/>
            </w:pPr>
          </w:p>
        </w:tc>
        <w:tc>
          <w:tcPr>
            <w:tcW w:w="1055" w:type="pct"/>
          </w:tcPr>
          <w:p w:rsidR="003C038B" w:rsidRDefault="003C038B" w:rsidP="001D33B0">
            <w:pPr>
              <w:jc w:val="right"/>
            </w:pPr>
            <w:r>
              <w:t>Weighted</w:t>
            </w:r>
          </w:p>
        </w:tc>
      </w:tr>
      <w:tr w:rsidR="003C038B" w:rsidTr="001D33B0">
        <w:trPr>
          <w:jc w:val="center"/>
        </w:trPr>
        <w:tc>
          <w:tcPr>
            <w:tcW w:w="1907" w:type="pct"/>
          </w:tcPr>
          <w:p w:rsidR="003C038B" w:rsidRDefault="003C038B" w:rsidP="001D33B0"/>
        </w:tc>
        <w:tc>
          <w:tcPr>
            <w:tcW w:w="982" w:type="pct"/>
          </w:tcPr>
          <w:p w:rsidR="003C038B" w:rsidRDefault="003C038B" w:rsidP="001D33B0">
            <w:pPr>
              <w:jc w:val="right"/>
            </w:pPr>
          </w:p>
        </w:tc>
        <w:tc>
          <w:tcPr>
            <w:tcW w:w="1055" w:type="pct"/>
          </w:tcPr>
          <w:p w:rsidR="003C038B" w:rsidRDefault="003C038B" w:rsidP="001D33B0">
            <w:pPr>
              <w:jc w:val="right"/>
            </w:pPr>
            <w:r>
              <w:t>Marginal</w:t>
            </w:r>
          </w:p>
        </w:tc>
        <w:tc>
          <w:tcPr>
            <w:tcW w:w="1055" w:type="pct"/>
          </w:tcPr>
          <w:p w:rsidR="003C038B" w:rsidRDefault="003C038B" w:rsidP="001D33B0">
            <w:pPr>
              <w:jc w:val="right"/>
            </w:pPr>
            <w:r>
              <w:t>Marginal</w:t>
            </w:r>
          </w:p>
        </w:tc>
      </w:tr>
      <w:tr w:rsidR="003C038B" w:rsidRPr="00111C54" w:rsidTr="001D33B0">
        <w:trPr>
          <w:jc w:val="center"/>
        </w:trPr>
        <w:tc>
          <w:tcPr>
            <w:tcW w:w="1907" w:type="pct"/>
          </w:tcPr>
          <w:p w:rsidR="003C038B" w:rsidRPr="00111C54" w:rsidRDefault="003C038B" w:rsidP="001D33B0">
            <w:pPr>
              <w:rPr>
                <w:u w:val="single"/>
              </w:rPr>
            </w:pPr>
            <w:r w:rsidRPr="00111C54">
              <w:rPr>
                <w:u w:val="single"/>
              </w:rPr>
              <w:t>Capital Component</w:t>
            </w:r>
          </w:p>
        </w:tc>
        <w:tc>
          <w:tcPr>
            <w:tcW w:w="982" w:type="pct"/>
          </w:tcPr>
          <w:p w:rsidR="003C038B" w:rsidRPr="00111C54" w:rsidRDefault="003C038B" w:rsidP="001D33B0">
            <w:pPr>
              <w:jc w:val="right"/>
              <w:rPr>
                <w:u w:val="single"/>
              </w:rPr>
            </w:pPr>
            <w:r w:rsidRPr="00111C54">
              <w:rPr>
                <w:u w:val="single"/>
              </w:rPr>
              <w:t>Ratio</w:t>
            </w:r>
          </w:p>
        </w:tc>
        <w:tc>
          <w:tcPr>
            <w:tcW w:w="1055" w:type="pct"/>
          </w:tcPr>
          <w:p w:rsidR="003C038B" w:rsidRPr="00111C54" w:rsidRDefault="003C038B" w:rsidP="001D33B0">
            <w:pPr>
              <w:jc w:val="right"/>
              <w:rPr>
                <w:u w:val="single"/>
              </w:rPr>
            </w:pPr>
            <w:r w:rsidRPr="00111C54">
              <w:rPr>
                <w:u w:val="single"/>
              </w:rPr>
              <w:t>Cost Rate</w:t>
            </w:r>
          </w:p>
        </w:tc>
        <w:tc>
          <w:tcPr>
            <w:tcW w:w="1055" w:type="pct"/>
          </w:tcPr>
          <w:p w:rsidR="003C038B" w:rsidRPr="00111C54" w:rsidRDefault="003C038B" w:rsidP="001D33B0">
            <w:pPr>
              <w:jc w:val="right"/>
              <w:rPr>
                <w:u w:val="single"/>
              </w:rPr>
            </w:pPr>
            <w:r w:rsidRPr="00111C54">
              <w:rPr>
                <w:u w:val="single"/>
              </w:rPr>
              <w:t>Cost Rate</w:t>
            </w:r>
          </w:p>
        </w:tc>
      </w:tr>
      <w:tr w:rsidR="003C038B" w:rsidRPr="008B4502" w:rsidTr="001D33B0">
        <w:trPr>
          <w:jc w:val="center"/>
        </w:trPr>
        <w:tc>
          <w:tcPr>
            <w:tcW w:w="1907" w:type="pct"/>
          </w:tcPr>
          <w:p w:rsidR="003C038B" w:rsidRPr="008B4502" w:rsidRDefault="003C038B" w:rsidP="001D33B0">
            <w:pPr>
              <w:rPr>
                <w:u w:val="double"/>
              </w:rPr>
            </w:pPr>
          </w:p>
        </w:tc>
        <w:tc>
          <w:tcPr>
            <w:tcW w:w="982" w:type="pct"/>
          </w:tcPr>
          <w:p w:rsidR="003C038B" w:rsidRPr="008B4502" w:rsidRDefault="003C038B" w:rsidP="001D33B0">
            <w:pPr>
              <w:jc w:val="right"/>
              <w:rPr>
                <w:u w:val="double"/>
              </w:rPr>
            </w:pPr>
          </w:p>
        </w:tc>
        <w:tc>
          <w:tcPr>
            <w:tcW w:w="1055" w:type="pct"/>
          </w:tcPr>
          <w:p w:rsidR="003C038B" w:rsidRPr="008B4502" w:rsidRDefault="003C038B" w:rsidP="001D33B0">
            <w:pPr>
              <w:jc w:val="right"/>
              <w:rPr>
                <w:u w:val="double"/>
              </w:rPr>
            </w:pPr>
          </w:p>
        </w:tc>
        <w:tc>
          <w:tcPr>
            <w:tcW w:w="1055" w:type="pct"/>
          </w:tcPr>
          <w:p w:rsidR="003C038B" w:rsidRPr="008B4502" w:rsidRDefault="003C038B" w:rsidP="001D33B0">
            <w:pPr>
              <w:jc w:val="right"/>
              <w:rPr>
                <w:u w:val="double"/>
              </w:rPr>
            </w:pPr>
          </w:p>
        </w:tc>
      </w:tr>
      <w:tr w:rsidR="003C038B" w:rsidTr="001D33B0">
        <w:trPr>
          <w:jc w:val="center"/>
        </w:trPr>
        <w:tc>
          <w:tcPr>
            <w:tcW w:w="1907" w:type="pct"/>
          </w:tcPr>
          <w:p w:rsidR="003C038B" w:rsidRDefault="003C038B" w:rsidP="001D33B0">
            <w:r>
              <w:t>Common Equity</w:t>
            </w:r>
          </w:p>
        </w:tc>
        <w:tc>
          <w:tcPr>
            <w:tcW w:w="982" w:type="pct"/>
          </w:tcPr>
          <w:p w:rsidR="003C038B" w:rsidRDefault="003C038B" w:rsidP="001D33B0">
            <w:pPr>
              <w:jc w:val="right"/>
            </w:pPr>
            <w:r>
              <w:t>40.00</w:t>
            </w:r>
          </w:p>
        </w:tc>
        <w:tc>
          <w:tcPr>
            <w:tcW w:w="1055" w:type="pct"/>
          </w:tcPr>
          <w:p w:rsidR="003C038B" w:rsidRDefault="001D33B0" w:rsidP="00B137A4">
            <w:pPr>
              <w:jc w:val="center"/>
            </w:pPr>
            <w:r>
              <w:t xml:space="preserve">                10.6</w:t>
            </w:r>
            <w:r w:rsidR="00B137A4">
              <w:t>7</w:t>
            </w:r>
            <w:r w:rsidR="003C038B">
              <w:t>%</w:t>
            </w:r>
          </w:p>
        </w:tc>
        <w:tc>
          <w:tcPr>
            <w:tcW w:w="1055" w:type="pct"/>
          </w:tcPr>
          <w:p w:rsidR="003C038B" w:rsidRDefault="003C038B" w:rsidP="00B137A4">
            <w:pPr>
              <w:jc w:val="right"/>
            </w:pPr>
            <w:r>
              <w:t>4.</w:t>
            </w:r>
            <w:r w:rsidR="001D33B0">
              <w:t>2</w:t>
            </w:r>
            <w:r w:rsidR="00B137A4">
              <w:t>6</w:t>
            </w:r>
            <w:r>
              <w:t>%</w:t>
            </w:r>
          </w:p>
        </w:tc>
      </w:tr>
      <w:tr w:rsidR="003C038B" w:rsidTr="001D33B0">
        <w:trPr>
          <w:jc w:val="center"/>
        </w:trPr>
        <w:tc>
          <w:tcPr>
            <w:tcW w:w="1907" w:type="pct"/>
          </w:tcPr>
          <w:p w:rsidR="003C038B" w:rsidRDefault="003C038B" w:rsidP="001D33B0">
            <w:r>
              <w:t>Total Debt</w:t>
            </w:r>
          </w:p>
        </w:tc>
        <w:tc>
          <w:tcPr>
            <w:tcW w:w="982" w:type="pct"/>
          </w:tcPr>
          <w:p w:rsidR="003C038B" w:rsidRPr="008B4502" w:rsidRDefault="003C038B" w:rsidP="001D33B0">
            <w:pPr>
              <w:jc w:val="right"/>
              <w:rPr>
                <w:u w:val="single"/>
              </w:rPr>
            </w:pPr>
            <w:r>
              <w:rPr>
                <w:u w:val="single"/>
              </w:rPr>
              <w:t>60.00</w:t>
            </w:r>
          </w:p>
        </w:tc>
        <w:tc>
          <w:tcPr>
            <w:tcW w:w="1055" w:type="pct"/>
          </w:tcPr>
          <w:p w:rsidR="003C038B" w:rsidRDefault="001D33B0" w:rsidP="001D33B0">
            <w:pPr>
              <w:jc w:val="right"/>
            </w:pPr>
            <w:r>
              <w:t>7.00</w:t>
            </w:r>
            <w:r w:rsidR="003C038B">
              <w:t>%*</w:t>
            </w:r>
          </w:p>
        </w:tc>
        <w:tc>
          <w:tcPr>
            <w:tcW w:w="1055" w:type="pct"/>
          </w:tcPr>
          <w:p w:rsidR="003C038B" w:rsidRPr="008B4502" w:rsidRDefault="001D33B0" w:rsidP="001D33B0">
            <w:pPr>
              <w:jc w:val="right"/>
              <w:rPr>
                <w:u w:val="single"/>
              </w:rPr>
            </w:pPr>
            <w:r>
              <w:rPr>
                <w:u w:val="single"/>
              </w:rPr>
              <w:t>4.20</w:t>
            </w:r>
            <w:r w:rsidR="003C038B" w:rsidRPr="008B4502">
              <w:rPr>
                <w:u w:val="single"/>
              </w:rPr>
              <w:t>%</w:t>
            </w:r>
          </w:p>
        </w:tc>
      </w:tr>
      <w:tr w:rsidR="003C038B" w:rsidTr="001D33B0">
        <w:trPr>
          <w:jc w:val="center"/>
        </w:trPr>
        <w:tc>
          <w:tcPr>
            <w:tcW w:w="1907" w:type="pct"/>
          </w:tcPr>
          <w:p w:rsidR="003C038B" w:rsidRDefault="003C038B" w:rsidP="001D33B0"/>
        </w:tc>
        <w:tc>
          <w:tcPr>
            <w:tcW w:w="982" w:type="pct"/>
          </w:tcPr>
          <w:p w:rsidR="003C038B" w:rsidRPr="008B4502" w:rsidRDefault="003C038B" w:rsidP="001D33B0">
            <w:pPr>
              <w:jc w:val="right"/>
              <w:rPr>
                <w:u w:val="single"/>
              </w:rPr>
            </w:pPr>
            <w:r>
              <w:rPr>
                <w:u w:val="single"/>
              </w:rPr>
              <w:t>100.00%</w:t>
            </w:r>
          </w:p>
        </w:tc>
        <w:tc>
          <w:tcPr>
            <w:tcW w:w="1055" w:type="pct"/>
          </w:tcPr>
          <w:p w:rsidR="003C038B" w:rsidRDefault="003C038B" w:rsidP="001D33B0">
            <w:pPr>
              <w:jc w:val="right"/>
            </w:pPr>
          </w:p>
        </w:tc>
        <w:tc>
          <w:tcPr>
            <w:tcW w:w="1055" w:type="pct"/>
          </w:tcPr>
          <w:p w:rsidR="003C038B" w:rsidRPr="008B4502" w:rsidRDefault="001D33B0" w:rsidP="00B137A4">
            <w:pPr>
              <w:jc w:val="right"/>
              <w:rPr>
                <w:u w:val="single"/>
              </w:rPr>
            </w:pPr>
            <w:r>
              <w:rPr>
                <w:u w:val="single"/>
              </w:rPr>
              <w:t>8.4</w:t>
            </w:r>
            <w:r w:rsidR="00B137A4">
              <w:rPr>
                <w:u w:val="single"/>
              </w:rPr>
              <w:t>6</w:t>
            </w:r>
            <w:r w:rsidR="003C038B">
              <w:rPr>
                <w:u w:val="single"/>
              </w:rPr>
              <w:t>%</w:t>
            </w:r>
          </w:p>
        </w:tc>
      </w:tr>
    </w:tbl>
    <w:p w:rsidR="003C038B" w:rsidRDefault="003C038B" w:rsidP="003C038B"/>
    <w:p w:rsidR="003C038B" w:rsidRDefault="003C038B" w:rsidP="003C038B">
      <w:r>
        <w:t>Where: ER = Equity Ratio = CE ÷ (CE + Pref. Equity + LTD + STD)</w:t>
      </w:r>
    </w:p>
    <w:p w:rsidR="003C038B" w:rsidRDefault="003C038B" w:rsidP="003C038B">
      <w:r>
        <w:t>*Assumed Baa3 rate for April 202</w:t>
      </w:r>
      <w:r w:rsidR="001D33B0">
        <w:t>3</w:t>
      </w:r>
      <w:r>
        <w:t xml:space="preserve"> plus a 50 basis point private placement premium and a 50 basis point small utility risk premium.</w:t>
      </w:r>
    </w:p>
    <w:p w:rsidR="003C038B" w:rsidRDefault="003C038B" w:rsidP="003C038B"/>
    <w:p w:rsidR="003C038B" w:rsidRDefault="003C038B" w:rsidP="003C038B">
      <w:r>
        <w:t>Sources:</w:t>
      </w:r>
    </w:p>
    <w:p w:rsidR="003C038B" w:rsidRDefault="003C038B" w:rsidP="003C038B">
      <w:r>
        <w:t>Value Line Selection and Opinion</w:t>
      </w:r>
    </w:p>
    <w:p w:rsidR="003C038B" w:rsidRDefault="003C038B" w:rsidP="003C038B">
      <w:pPr>
        <w:sectPr w:rsidR="003C038B" w:rsidSect="0068481F">
          <w:headerReference w:type="default" r:id="rId15"/>
          <w:pgSz w:w="12240" w:h="15840" w:code="1"/>
          <w:pgMar w:top="1584" w:right="1440" w:bottom="1440" w:left="1440" w:header="720" w:footer="720" w:gutter="0"/>
          <w:cols w:space="720"/>
          <w:formProt w:val="0"/>
          <w:docGrid w:linePitch="360"/>
        </w:sectPr>
      </w:pPr>
      <w:r>
        <w:t>Company 10-K Filings</w:t>
      </w:r>
    </w:p>
    <w:p w:rsidR="003C038B" w:rsidRDefault="003C038B" w:rsidP="003C038B">
      <w:pPr>
        <w:jc w:val="center"/>
        <w:rPr>
          <w:b/>
        </w:rPr>
      </w:pPr>
      <w:r>
        <w:rPr>
          <w:b/>
        </w:rPr>
        <w:t>Discounted Cash Flow Model Results</w:t>
      </w:r>
    </w:p>
    <w:p w:rsidR="003C038B" w:rsidRDefault="003C038B" w:rsidP="003C038B">
      <w:pPr>
        <w:jc w:val="center"/>
      </w:pPr>
      <w:r>
        <w:rPr>
          <w:b/>
          <w:u w:val="single"/>
        </w:rPr>
        <w:t>April 1, 202</w:t>
      </w:r>
      <w:r w:rsidR="00EC02F4">
        <w:rPr>
          <w:b/>
          <w:u w:val="single"/>
        </w:rPr>
        <w:t>3</w:t>
      </w:r>
      <w:r>
        <w:rPr>
          <w:b/>
          <w:u w:val="single"/>
        </w:rPr>
        <w:t xml:space="preserve"> – April 30, 202</w:t>
      </w:r>
      <w:r w:rsidR="00EC02F4">
        <w:rPr>
          <w:b/>
          <w:u w:val="single"/>
        </w:rPr>
        <w:t>3</w:t>
      </w:r>
    </w:p>
    <w:p w:rsidR="003C038B" w:rsidRDefault="003C038B" w:rsidP="003C038B"/>
    <w:tbl>
      <w:tblPr>
        <w:tblStyle w:val="TableGrid"/>
        <w:tblW w:w="49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879"/>
        <w:gridCol w:w="877"/>
        <w:gridCol w:w="906"/>
        <w:gridCol w:w="182"/>
        <w:gridCol w:w="1061"/>
        <w:gridCol w:w="150"/>
        <w:gridCol w:w="61"/>
        <w:gridCol w:w="997"/>
        <w:gridCol w:w="125"/>
        <w:gridCol w:w="1156"/>
      </w:tblGrid>
      <w:tr w:rsidR="006B3CF9" w:rsidTr="006B3CF9">
        <w:trPr>
          <w:jc w:val="center"/>
        </w:trPr>
        <w:tc>
          <w:tcPr>
            <w:tcW w:w="1632" w:type="pct"/>
          </w:tcPr>
          <w:p w:rsidR="003C038B" w:rsidRDefault="003C038B" w:rsidP="001D33B0"/>
        </w:tc>
        <w:tc>
          <w:tcPr>
            <w:tcW w:w="1498" w:type="pct"/>
            <w:gridSpan w:val="4"/>
            <w:shd w:val="clear" w:color="auto" w:fill="auto"/>
          </w:tcPr>
          <w:p w:rsidR="003C038B" w:rsidRDefault="003C038B" w:rsidP="001D33B0">
            <w:pPr>
              <w:jc w:val="center"/>
            </w:pPr>
          </w:p>
        </w:tc>
        <w:tc>
          <w:tcPr>
            <w:tcW w:w="638" w:type="pct"/>
            <w:gridSpan w:val="2"/>
          </w:tcPr>
          <w:p w:rsidR="003C038B" w:rsidRDefault="003C038B" w:rsidP="001D33B0">
            <w:pPr>
              <w:jc w:val="center"/>
            </w:pPr>
          </w:p>
        </w:tc>
        <w:tc>
          <w:tcPr>
            <w:tcW w:w="623" w:type="pct"/>
            <w:gridSpan w:val="3"/>
          </w:tcPr>
          <w:p w:rsidR="003C038B" w:rsidRDefault="003C038B" w:rsidP="001D33B0">
            <w:pPr>
              <w:jc w:val="center"/>
            </w:pPr>
          </w:p>
        </w:tc>
        <w:tc>
          <w:tcPr>
            <w:tcW w:w="609" w:type="pct"/>
          </w:tcPr>
          <w:p w:rsidR="003C038B" w:rsidRDefault="003C038B" w:rsidP="001D33B0">
            <w:pPr>
              <w:jc w:val="center"/>
            </w:pPr>
            <w:r>
              <w:t xml:space="preserve">     DCF</w:t>
            </w:r>
          </w:p>
        </w:tc>
      </w:tr>
      <w:tr w:rsidR="006B3CF9" w:rsidTr="00D11C5E">
        <w:trPr>
          <w:jc w:val="center"/>
        </w:trPr>
        <w:tc>
          <w:tcPr>
            <w:tcW w:w="1632" w:type="pct"/>
          </w:tcPr>
          <w:p w:rsidR="003C038B" w:rsidRDefault="003C038B" w:rsidP="001D33B0"/>
        </w:tc>
        <w:tc>
          <w:tcPr>
            <w:tcW w:w="1498" w:type="pct"/>
            <w:gridSpan w:val="4"/>
            <w:shd w:val="clear" w:color="auto" w:fill="auto"/>
          </w:tcPr>
          <w:p w:rsidR="003C038B" w:rsidRDefault="003C038B" w:rsidP="001D33B0">
            <w:pPr>
              <w:jc w:val="center"/>
            </w:pPr>
            <w:r>
              <w:t>STOCK PRICE</w:t>
            </w:r>
          </w:p>
        </w:tc>
        <w:tc>
          <w:tcPr>
            <w:tcW w:w="670" w:type="pct"/>
            <w:gridSpan w:val="3"/>
          </w:tcPr>
          <w:p w:rsidR="003C038B" w:rsidRDefault="003C038B" w:rsidP="001D33B0">
            <w:pPr>
              <w:jc w:val="center"/>
            </w:pPr>
            <w:r>
              <w:t>DCF</w:t>
            </w:r>
          </w:p>
        </w:tc>
        <w:tc>
          <w:tcPr>
            <w:tcW w:w="591" w:type="pct"/>
            <w:gridSpan w:val="2"/>
          </w:tcPr>
          <w:p w:rsidR="003C038B" w:rsidRDefault="003C038B" w:rsidP="001D33B0">
            <w:pPr>
              <w:jc w:val="center"/>
            </w:pPr>
          </w:p>
        </w:tc>
        <w:tc>
          <w:tcPr>
            <w:tcW w:w="609" w:type="pct"/>
          </w:tcPr>
          <w:p w:rsidR="003C038B" w:rsidRDefault="003C038B" w:rsidP="001D33B0">
            <w:pPr>
              <w:jc w:val="right"/>
            </w:pPr>
            <w:r>
              <w:t>Weighted</w:t>
            </w:r>
          </w:p>
        </w:tc>
      </w:tr>
      <w:tr w:rsidR="006B3CF9" w:rsidRPr="00AD3FA9" w:rsidTr="001D33B0">
        <w:trPr>
          <w:jc w:val="center"/>
        </w:trPr>
        <w:tc>
          <w:tcPr>
            <w:tcW w:w="1632" w:type="pct"/>
          </w:tcPr>
          <w:p w:rsidR="003C038B" w:rsidRPr="00AD3FA9" w:rsidRDefault="003C038B" w:rsidP="001D33B0">
            <w:pPr>
              <w:rPr>
                <w:u w:val="single"/>
              </w:rPr>
            </w:pPr>
            <w:r>
              <w:rPr>
                <w:u w:val="single"/>
              </w:rPr>
              <w:t>COMPANY</w:t>
            </w:r>
          </w:p>
        </w:tc>
        <w:tc>
          <w:tcPr>
            <w:tcW w:w="463" w:type="pct"/>
          </w:tcPr>
          <w:p w:rsidR="003C038B" w:rsidRPr="004D2A12" w:rsidRDefault="003C038B" w:rsidP="001D33B0">
            <w:pPr>
              <w:jc w:val="right"/>
              <w:rPr>
                <w:u w:val="single"/>
              </w:rPr>
            </w:pPr>
            <w:r>
              <w:rPr>
                <w:u w:val="single"/>
              </w:rPr>
              <w:t>High</w:t>
            </w:r>
          </w:p>
        </w:tc>
        <w:tc>
          <w:tcPr>
            <w:tcW w:w="462" w:type="pct"/>
          </w:tcPr>
          <w:p w:rsidR="003C038B" w:rsidRPr="004D2A12" w:rsidRDefault="003C038B" w:rsidP="001D33B0">
            <w:pPr>
              <w:jc w:val="right"/>
              <w:rPr>
                <w:u w:val="single"/>
              </w:rPr>
            </w:pPr>
            <w:r>
              <w:rPr>
                <w:u w:val="single"/>
              </w:rPr>
              <w:t xml:space="preserve"> Low</w:t>
            </w:r>
          </w:p>
        </w:tc>
        <w:tc>
          <w:tcPr>
            <w:tcW w:w="477" w:type="pct"/>
          </w:tcPr>
          <w:p w:rsidR="003C038B" w:rsidRPr="004D2A12" w:rsidRDefault="003C038B" w:rsidP="001D33B0">
            <w:pPr>
              <w:jc w:val="right"/>
              <w:rPr>
                <w:u w:val="single"/>
              </w:rPr>
            </w:pPr>
            <w:r>
              <w:rPr>
                <w:u w:val="single"/>
              </w:rPr>
              <w:t xml:space="preserve"> Avg.</w:t>
            </w:r>
          </w:p>
        </w:tc>
        <w:tc>
          <w:tcPr>
            <w:tcW w:w="655" w:type="pct"/>
            <w:gridSpan w:val="2"/>
          </w:tcPr>
          <w:p w:rsidR="003C038B" w:rsidRPr="004D2A12" w:rsidRDefault="003C038B" w:rsidP="001D33B0">
            <w:pPr>
              <w:jc w:val="right"/>
              <w:rPr>
                <w:u w:val="single"/>
              </w:rPr>
            </w:pPr>
            <w:r w:rsidRPr="004D2A12">
              <w:rPr>
                <w:u w:val="single"/>
              </w:rPr>
              <w:t>Results</w:t>
            </w:r>
          </w:p>
        </w:tc>
        <w:tc>
          <w:tcPr>
            <w:tcW w:w="636" w:type="pct"/>
            <w:gridSpan w:val="3"/>
          </w:tcPr>
          <w:p w:rsidR="003C038B" w:rsidRPr="004D2A12" w:rsidRDefault="003C038B" w:rsidP="001D33B0">
            <w:pPr>
              <w:jc w:val="right"/>
              <w:rPr>
                <w:u w:val="single"/>
              </w:rPr>
            </w:pPr>
            <w:r w:rsidRPr="004D2A12">
              <w:rPr>
                <w:u w:val="single"/>
              </w:rPr>
              <w:t>Weight</w:t>
            </w:r>
          </w:p>
        </w:tc>
        <w:tc>
          <w:tcPr>
            <w:tcW w:w="675" w:type="pct"/>
            <w:gridSpan w:val="2"/>
          </w:tcPr>
          <w:p w:rsidR="003C038B" w:rsidRPr="00AD3FA9" w:rsidRDefault="003C038B" w:rsidP="001D33B0">
            <w:pPr>
              <w:jc w:val="right"/>
              <w:rPr>
                <w:u w:val="single"/>
              </w:rPr>
            </w:pPr>
            <w:r w:rsidRPr="00AD3FA9">
              <w:rPr>
                <w:u w:val="single"/>
              </w:rPr>
              <w:t>Results</w:t>
            </w:r>
          </w:p>
        </w:tc>
      </w:tr>
      <w:tr w:rsidR="006B3CF9" w:rsidTr="0062431C">
        <w:trPr>
          <w:jc w:val="center"/>
        </w:trPr>
        <w:tc>
          <w:tcPr>
            <w:tcW w:w="1632" w:type="pct"/>
          </w:tcPr>
          <w:p w:rsidR="006B3CF9" w:rsidRDefault="006B3CF9" w:rsidP="006B3CF9">
            <w:r>
              <w:t>Atmos Energy Corporation</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116.37</w:t>
            </w:r>
          </w:p>
        </w:tc>
        <w:tc>
          <w:tcPr>
            <w:tcW w:w="462" w:type="pct"/>
            <w:tcBorders>
              <w:top w:val="nil"/>
              <w:left w:val="nil"/>
              <w:bottom w:val="nil"/>
              <w:right w:val="nil"/>
            </w:tcBorders>
            <w:shd w:val="clear" w:color="000000" w:fill="FFFFFF"/>
          </w:tcPr>
          <w:p w:rsidR="006B3CF9" w:rsidRPr="00F04FD1" w:rsidRDefault="006B3CF9" w:rsidP="006B3CF9">
            <w:pPr>
              <w:jc w:val="center"/>
            </w:pPr>
            <w:r w:rsidRPr="00F04FD1">
              <w:t>111.11</w:t>
            </w:r>
          </w:p>
        </w:tc>
        <w:tc>
          <w:tcPr>
            <w:tcW w:w="477" w:type="pct"/>
            <w:tcBorders>
              <w:top w:val="nil"/>
              <w:left w:val="nil"/>
              <w:bottom w:val="nil"/>
            </w:tcBorders>
            <w:shd w:val="clear" w:color="auto" w:fill="auto"/>
          </w:tcPr>
          <w:p w:rsidR="006B3CF9" w:rsidRPr="008717AD" w:rsidRDefault="006B3CF9" w:rsidP="006B3CF9">
            <w:pPr>
              <w:jc w:val="right"/>
            </w:pPr>
            <w:r w:rsidRPr="008717AD">
              <w:t>113.74</w:t>
            </w:r>
          </w:p>
        </w:tc>
        <w:tc>
          <w:tcPr>
            <w:tcW w:w="655" w:type="pct"/>
            <w:gridSpan w:val="2"/>
            <w:tcBorders>
              <w:top w:val="nil"/>
              <w:left w:val="nil"/>
              <w:bottom w:val="nil"/>
              <w:right w:val="nil"/>
            </w:tcBorders>
            <w:shd w:val="clear" w:color="000000" w:fill="FFFFFF"/>
          </w:tcPr>
          <w:p w:rsidR="006B3CF9" w:rsidRPr="00BD690F" w:rsidRDefault="006B3CF9" w:rsidP="006B3CF9">
            <w:pPr>
              <w:jc w:val="right"/>
            </w:pPr>
            <w:r w:rsidRPr="00BD690F">
              <w:t>8.01%</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19.76%</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1.58%</w:t>
            </w:r>
          </w:p>
        </w:tc>
      </w:tr>
      <w:tr w:rsidR="006B3CF9" w:rsidTr="0062431C">
        <w:trPr>
          <w:jc w:val="center"/>
        </w:trPr>
        <w:tc>
          <w:tcPr>
            <w:tcW w:w="1632" w:type="pct"/>
          </w:tcPr>
          <w:p w:rsidR="006B3CF9" w:rsidRDefault="006B3CF9" w:rsidP="006B3CF9">
            <w:r>
              <w:t>NiSource, Inc.</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28.82</w:t>
            </w:r>
          </w:p>
        </w:tc>
        <w:tc>
          <w:tcPr>
            <w:tcW w:w="462" w:type="pct"/>
            <w:tcBorders>
              <w:top w:val="nil"/>
              <w:left w:val="nil"/>
              <w:bottom w:val="nil"/>
              <w:right w:val="nil"/>
            </w:tcBorders>
            <w:shd w:val="clear" w:color="000000" w:fill="FFFFFF"/>
          </w:tcPr>
          <w:p w:rsidR="006B3CF9" w:rsidRPr="00F04FD1" w:rsidRDefault="006B3CF9" w:rsidP="006B3CF9">
            <w:pPr>
              <w:jc w:val="center"/>
            </w:pPr>
            <w:r w:rsidRPr="00F04FD1">
              <w:t>27.76</w:t>
            </w:r>
          </w:p>
        </w:tc>
        <w:tc>
          <w:tcPr>
            <w:tcW w:w="477" w:type="pct"/>
            <w:tcBorders>
              <w:top w:val="nil"/>
              <w:left w:val="nil"/>
              <w:bottom w:val="nil"/>
            </w:tcBorders>
            <w:shd w:val="clear" w:color="auto" w:fill="auto"/>
          </w:tcPr>
          <w:p w:rsidR="006B3CF9" w:rsidRPr="008717AD" w:rsidRDefault="006B3CF9" w:rsidP="006B3CF9">
            <w:pPr>
              <w:jc w:val="right"/>
            </w:pPr>
            <w:r w:rsidRPr="008717AD">
              <w:t>28.29</w:t>
            </w:r>
          </w:p>
        </w:tc>
        <w:tc>
          <w:tcPr>
            <w:tcW w:w="655" w:type="pct"/>
            <w:gridSpan w:val="2"/>
            <w:tcBorders>
              <w:top w:val="nil"/>
              <w:left w:val="nil"/>
              <w:bottom w:val="nil"/>
              <w:right w:val="nil"/>
            </w:tcBorders>
            <w:shd w:val="clear" w:color="000000" w:fill="FFFFFF"/>
          </w:tcPr>
          <w:p w:rsidR="006B3CF9" w:rsidRPr="00BD690F" w:rsidRDefault="006B3CF9" w:rsidP="006B3CF9">
            <w:pPr>
              <w:jc w:val="right"/>
            </w:pPr>
            <w:r w:rsidRPr="00BD690F">
              <w:t>8.60%</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13.02%</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1.12%</w:t>
            </w:r>
          </w:p>
        </w:tc>
      </w:tr>
      <w:tr w:rsidR="006B3CF9" w:rsidTr="0062431C">
        <w:trPr>
          <w:jc w:val="center"/>
        </w:trPr>
        <w:tc>
          <w:tcPr>
            <w:tcW w:w="1632" w:type="pct"/>
          </w:tcPr>
          <w:p w:rsidR="006B3CF9" w:rsidRDefault="006B3CF9" w:rsidP="006B3CF9">
            <w:r>
              <w:t>Northwest Natural Holding</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48.81</w:t>
            </w:r>
          </w:p>
        </w:tc>
        <w:tc>
          <w:tcPr>
            <w:tcW w:w="462" w:type="pct"/>
            <w:tcBorders>
              <w:top w:val="nil"/>
              <w:left w:val="nil"/>
              <w:bottom w:val="nil"/>
              <w:right w:val="nil"/>
            </w:tcBorders>
            <w:shd w:val="clear" w:color="000000" w:fill="FFFFFF"/>
          </w:tcPr>
          <w:p w:rsidR="006B3CF9" w:rsidRPr="00F04FD1" w:rsidRDefault="006B3CF9" w:rsidP="006B3CF9">
            <w:pPr>
              <w:jc w:val="center"/>
            </w:pPr>
            <w:r w:rsidRPr="00F04FD1">
              <w:t>46.90</w:t>
            </w:r>
          </w:p>
        </w:tc>
        <w:tc>
          <w:tcPr>
            <w:tcW w:w="477" w:type="pct"/>
            <w:tcBorders>
              <w:top w:val="nil"/>
              <w:left w:val="nil"/>
              <w:bottom w:val="nil"/>
            </w:tcBorders>
            <w:shd w:val="clear" w:color="auto" w:fill="auto"/>
          </w:tcPr>
          <w:p w:rsidR="006B3CF9" w:rsidRPr="008717AD" w:rsidRDefault="006B3CF9" w:rsidP="006B3CF9">
            <w:pPr>
              <w:jc w:val="right"/>
            </w:pPr>
            <w:r w:rsidRPr="008717AD">
              <w:t>47.86</w:t>
            </w:r>
          </w:p>
        </w:tc>
        <w:tc>
          <w:tcPr>
            <w:tcW w:w="655" w:type="pct"/>
            <w:gridSpan w:val="2"/>
            <w:tcBorders>
              <w:top w:val="nil"/>
              <w:left w:val="nil"/>
              <w:bottom w:val="nil"/>
              <w:right w:val="nil"/>
            </w:tcBorders>
            <w:shd w:val="clear" w:color="000000" w:fill="FFFFFF"/>
          </w:tcPr>
          <w:p w:rsidR="006B3CF9" w:rsidRPr="00BD690F" w:rsidRDefault="006B3CF9" w:rsidP="00BB0C08">
            <w:pPr>
              <w:jc w:val="right"/>
            </w:pPr>
            <w:r>
              <w:t>7.3</w:t>
            </w:r>
            <w:r w:rsidR="00BB0C08">
              <w:t>6</w:t>
            </w:r>
            <w:r w:rsidRPr="00BD690F">
              <w:t>%</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2.01%</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0.15%</w:t>
            </w:r>
          </w:p>
        </w:tc>
      </w:tr>
      <w:tr w:rsidR="006B3CF9" w:rsidTr="0062431C">
        <w:trPr>
          <w:jc w:val="center"/>
        </w:trPr>
        <w:tc>
          <w:tcPr>
            <w:tcW w:w="1632" w:type="pct"/>
          </w:tcPr>
          <w:p w:rsidR="006B3CF9" w:rsidRDefault="006B3CF9" w:rsidP="006B3CF9">
            <w:r>
              <w:t>ONE Gas, Inc.</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82.68</w:t>
            </w:r>
          </w:p>
        </w:tc>
        <w:tc>
          <w:tcPr>
            <w:tcW w:w="462" w:type="pct"/>
            <w:tcBorders>
              <w:top w:val="nil"/>
              <w:left w:val="nil"/>
              <w:bottom w:val="nil"/>
              <w:right w:val="nil"/>
            </w:tcBorders>
            <w:shd w:val="clear" w:color="000000" w:fill="FFFFFF"/>
          </w:tcPr>
          <w:p w:rsidR="006B3CF9" w:rsidRPr="00F04FD1" w:rsidRDefault="006B3CF9" w:rsidP="006B3CF9">
            <w:pPr>
              <w:jc w:val="center"/>
            </w:pPr>
            <w:r w:rsidRPr="00F04FD1">
              <w:t>7</w:t>
            </w:r>
            <w:r>
              <w:t>7.10</w:t>
            </w:r>
          </w:p>
        </w:tc>
        <w:tc>
          <w:tcPr>
            <w:tcW w:w="477" w:type="pct"/>
            <w:tcBorders>
              <w:top w:val="nil"/>
              <w:left w:val="nil"/>
              <w:bottom w:val="nil"/>
            </w:tcBorders>
            <w:shd w:val="clear" w:color="auto" w:fill="auto"/>
          </w:tcPr>
          <w:p w:rsidR="006B3CF9" w:rsidRPr="008717AD" w:rsidRDefault="006B3CF9" w:rsidP="006B3CF9">
            <w:pPr>
              <w:jc w:val="right"/>
            </w:pPr>
            <w:r w:rsidRPr="008717AD">
              <w:t>79.89</w:t>
            </w:r>
          </w:p>
        </w:tc>
        <w:tc>
          <w:tcPr>
            <w:tcW w:w="655" w:type="pct"/>
            <w:gridSpan w:val="2"/>
            <w:tcBorders>
              <w:top w:val="nil"/>
              <w:left w:val="nil"/>
              <w:bottom w:val="nil"/>
              <w:right w:val="nil"/>
            </w:tcBorders>
            <w:shd w:val="clear" w:color="000000" w:fill="FFFFFF"/>
          </w:tcPr>
          <w:p w:rsidR="006B3CF9" w:rsidRPr="00BD690F" w:rsidRDefault="006B3CF9" w:rsidP="00BB0C08">
            <w:pPr>
              <w:jc w:val="right"/>
            </w:pPr>
            <w:r w:rsidRPr="00BD690F">
              <w:t>7.3</w:t>
            </w:r>
            <w:r w:rsidR="00BB0C08">
              <w:t>1</w:t>
            </w:r>
            <w:r w:rsidRPr="00BD690F">
              <w:t>%</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5.21%</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0.38%</w:t>
            </w:r>
          </w:p>
        </w:tc>
      </w:tr>
      <w:tr w:rsidR="006B3CF9" w:rsidTr="0062431C">
        <w:trPr>
          <w:jc w:val="center"/>
        </w:trPr>
        <w:tc>
          <w:tcPr>
            <w:tcW w:w="1632" w:type="pct"/>
          </w:tcPr>
          <w:p w:rsidR="006B3CF9" w:rsidRDefault="006B3CF9" w:rsidP="006B3CF9">
            <w:r>
              <w:t>Spire, Inc.</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71.52</w:t>
            </w:r>
          </w:p>
        </w:tc>
        <w:tc>
          <w:tcPr>
            <w:tcW w:w="462" w:type="pct"/>
            <w:tcBorders>
              <w:top w:val="nil"/>
              <w:left w:val="nil"/>
              <w:bottom w:val="nil"/>
              <w:right w:val="nil"/>
            </w:tcBorders>
            <w:shd w:val="clear" w:color="000000" w:fill="FFFFFF"/>
          </w:tcPr>
          <w:p w:rsidR="006B3CF9" w:rsidRPr="00F04FD1" w:rsidRDefault="006B3CF9" w:rsidP="006B3CF9">
            <w:pPr>
              <w:jc w:val="center"/>
            </w:pPr>
            <w:r>
              <w:t>67.65</w:t>
            </w:r>
          </w:p>
        </w:tc>
        <w:tc>
          <w:tcPr>
            <w:tcW w:w="477" w:type="pct"/>
            <w:tcBorders>
              <w:top w:val="nil"/>
              <w:left w:val="nil"/>
              <w:bottom w:val="nil"/>
            </w:tcBorders>
            <w:shd w:val="clear" w:color="auto" w:fill="auto"/>
          </w:tcPr>
          <w:p w:rsidR="006B3CF9" w:rsidRPr="008717AD" w:rsidRDefault="006B3CF9" w:rsidP="006B3CF9">
            <w:pPr>
              <w:jc w:val="right"/>
            </w:pPr>
            <w:r w:rsidRPr="008717AD">
              <w:t>69.59</w:t>
            </w:r>
          </w:p>
        </w:tc>
        <w:tc>
          <w:tcPr>
            <w:tcW w:w="655" w:type="pct"/>
            <w:gridSpan w:val="2"/>
            <w:tcBorders>
              <w:top w:val="nil"/>
              <w:left w:val="nil"/>
              <w:bottom w:val="nil"/>
              <w:right w:val="nil"/>
            </w:tcBorders>
            <w:shd w:val="clear" w:color="000000" w:fill="FFFFFF"/>
          </w:tcPr>
          <w:p w:rsidR="006B3CF9" w:rsidRPr="00BD690F" w:rsidRDefault="006B3CF9" w:rsidP="006B3CF9">
            <w:pPr>
              <w:jc w:val="right"/>
            </w:pPr>
            <w:r w:rsidRPr="00BD690F">
              <w:t>7.</w:t>
            </w:r>
            <w:r>
              <w:t>60</w:t>
            </w:r>
            <w:r w:rsidRPr="00BD690F">
              <w:t>%</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4.50%</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0.</w:t>
            </w:r>
            <w:r>
              <w:t>34</w:t>
            </w:r>
            <w:r w:rsidRPr="00FF15EE">
              <w:t>%</w:t>
            </w:r>
          </w:p>
        </w:tc>
      </w:tr>
      <w:tr w:rsidR="006B3CF9" w:rsidTr="0062431C">
        <w:trPr>
          <w:jc w:val="center"/>
        </w:trPr>
        <w:tc>
          <w:tcPr>
            <w:tcW w:w="1632" w:type="pct"/>
          </w:tcPr>
          <w:p w:rsidR="006B3CF9" w:rsidRDefault="006B3CF9" w:rsidP="006B3CF9">
            <w:r>
              <w:t>American States Water</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93.85</w:t>
            </w:r>
          </w:p>
        </w:tc>
        <w:tc>
          <w:tcPr>
            <w:tcW w:w="462" w:type="pct"/>
            <w:tcBorders>
              <w:top w:val="nil"/>
              <w:left w:val="nil"/>
              <w:bottom w:val="nil"/>
              <w:right w:val="nil"/>
            </w:tcBorders>
            <w:shd w:val="clear" w:color="000000" w:fill="FFFFFF"/>
          </w:tcPr>
          <w:p w:rsidR="006B3CF9" w:rsidRPr="00F04FD1" w:rsidRDefault="006B3CF9" w:rsidP="006B3CF9">
            <w:pPr>
              <w:jc w:val="center"/>
            </w:pPr>
            <w:r w:rsidRPr="00F04FD1">
              <w:t>88.68</w:t>
            </w:r>
          </w:p>
        </w:tc>
        <w:tc>
          <w:tcPr>
            <w:tcW w:w="477" w:type="pct"/>
            <w:tcBorders>
              <w:top w:val="nil"/>
              <w:left w:val="nil"/>
              <w:bottom w:val="nil"/>
            </w:tcBorders>
            <w:shd w:val="clear" w:color="auto" w:fill="auto"/>
          </w:tcPr>
          <w:p w:rsidR="006B3CF9" w:rsidRPr="008717AD" w:rsidRDefault="006B3CF9" w:rsidP="006B3CF9">
            <w:pPr>
              <w:jc w:val="right"/>
            </w:pPr>
            <w:r w:rsidRPr="008717AD">
              <w:t>91.26</w:t>
            </w:r>
          </w:p>
        </w:tc>
        <w:tc>
          <w:tcPr>
            <w:tcW w:w="655" w:type="pct"/>
            <w:gridSpan w:val="2"/>
            <w:tcBorders>
              <w:top w:val="nil"/>
              <w:left w:val="nil"/>
              <w:bottom w:val="nil"/>
              <w:right w:val="nil"/>
            </w:tcBorders>
            <w:shd w:val="clear" w:color="000000" w:fill="FFFFFF"/>
          </w:tcPr>
          <w:p w:rsidR="006B3CF9" w:rsidRPr="00BD690F" w:rsidRDefault="006B3CF9" w:rsidP="006B3CF9">
            <w:pPr>
              <w:jc w:val="right"/>
            </w:pPr>
            <w:r w:rsidRPr="00BD690F">
              <w:t>6.74%</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3.79%</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0.26%</w:t>
            </w:r>
          </w:p>
        </w:tc>
      </w:tr>
      <w:tr w:rsidR="006B3CF9" w:rsidTr="0062431C">
        <w:trPr>
          <w:jc w:val="center"/>
        </w:trPr>
        <w:tc>
          <w:tcPr>
            <w:tcW w:w="1632" w:type="pct"/>
          </w:tcPr>
          <w:p w:rsidR="006B3CF9" w:rsidRDefault="006B3CF9" w:rsidP="006B3CF9">
            <w:r>
              <w:t>American Water Works</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152.42</w:t>
            </w:r>
          </w:p>
        </w:tc>
        <w:tc>
          <w:tcPr>
            <w:tcW w:w="462" w:type="pct"/>
            <w:tcBorders>
              <w:top w:val="nil"/>
              <w:left w:val="nil"/>
              <w:bottom w:val="nil"/>
              <w:right w:val="nil"/>
            </w:tcBorders>
            <w:shd w:val="clear" w:color="000000" w:fill="FFFFFF"/>
          </w:tcPr>
          <w:p w:rsidR="006B3CF9" w:rsidRPr="00F04FD1" w:rsidRDefault="006B3CF9" w:rsidP="006B3CF9">
            <w:pPr>
              <w:jc w:val="center"/>
            </w:pPr>
            <w:r w:rsidRPr="00F04FD1">
              <w:t>145.44</w:t>
            </w:r>
          </w:p>
        </w:tc>
        <w:tc>
          <w:tcPr>
            <w:tcW w:w="477" w:type="pct"/>
            <w:tcBorders>
              <w:top w:val="nil"/>
              <w:left w:val="nil"/>
              <w:bottom w:val="nil"/>
            </w:tcBorders>
            <w:shd w:val="clear" w:color="auto" w:fill="auto"/>
          </w:tcPr>
          <w:p w:rsidR="006B3CF9" w:rsidRPr="008717AD" w:rsidRDefault="006B3CF9" w:rsidP="006B3CF9">
            <w:pPr>
              <w:jc w:val="right"/>
            </w:pPr>
            <w:r w:rsidRPr="008717AD">
              <w:t>148.93</w:t>
            </w:r>
          </w:p>
        </w:tc>
        <w:tc>
          <w:tcPr>
            <w:tcW w:w="655" w:type="pct"/>
            <w:gridSpan w:val="2"/>
            <w:tcBorders>
              <w:top w:val="nil"/>
              <w:left w:val="nil"/>
              <w:bottom w:val="nil"/>
              <w:right w:val="nil"/>
            </w:tcBorders>
            <w:shd w:val="clear" w:color="000000" w:fill="FFFFFF"/>
          </w:tcPr>
          <w:p w:rsidR="006B3CF9" w:rsidRPr="00BD690F" w:rsidRDefault="006B3CF9" w:rsidP="006B3CF9">
            <w:pPr>
              <w:jc w:val="right"/>
            </w:pPr>
            <w:r w:rsidRPr="00BD690F">
              <w:t>6.25%</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30.53%</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1.91%</w:t>
            </w:r>
          </w:p>
        </w:tc>
      </w:tr>
      <w:tr w:rsidR="006B3CF9" w:rsidTr="0062431C">
        <w:trPr>
          <w:jc w:val="center"/>
        </w:trPr>
        <w:tc>
          <w:tcPr>
            <w:tcW w:w="1632" w:type="pct"/>
          </w:tcPr>
          <w:p w:rsidR="006B3CF9" w:rsidRDefault="006B3CF9" w:rsidP="006B3CF9">
            <w:r>
              <w:t xml:space="preserve">Essential Utilities, Inc. </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45.03</w:t>
            </w:r>
          </w:p>
        </w:tc>
        <w:tc>
          <w:tcPr>
            <w:tcW w:w="462" w:type="pct"/>
            <w:tcBorders>
              <w:top w:val="nil"/>
              <w:left w:val="nil"/>
              <w:bottom w:val="nil"/>
              <w:right w:val="nil"/>
            </w:tcBorders>
            <w:shd w:val="clear" w:color="000000" w:fill="FFFFFF"/>
          </w:tcPr>
          <w:p w:rsidR="006B3CF9" w:rsidRPr="00F04FD1" w:rsidRDefault="006B3CF9" w:rsidP="006B3CF9">
            <w:pPr>
              <w:jc w:val="center"/>
            </w:pPr>
            <w:r w:rsidRPr="00F04FD1">
              <w:t>42.63</w:t>
            </w:r>
          </w:p>
        </w:tc>
        <w:tc>
          <w:tcPr>
            <w:tcW w:w="477" w:type="pct"/>
            <w:tcBorders>
              <w:top w:val="nil"/>
              <w:left w:val="nil"/>
              <w:bottom w:val="nil"/>
            </w:tcBorders>
            <w:shd w:val="clear" w:color="auto" w:fill="auto"/>
          </w:tcPr>
          <w:p w:rsidR="006B3CF9" w:rsidRPr="008717AD" w:rsidRDefault="006B3CF9" w:rsidP="006B3CF9">
            <w:pPr>
              <w:jc w:val="right"/>
            </w:pPr>
            <w:r w:rsidRPr="008717AD">
              <w:t>43.83</w:t>
            </w:r>
          </w:p>
        </w:tc>
        <w:tc>
          <w:tcPr>
            <w:tcW w:w="655" w:type="pct"/>
            <w:gridSpan w:val="2"/>
            <w:tcBorders>
              <w:top w:val="nil"/>
              <w:left w:val="nil"/>
              <w:bottom w:val="nil"/>
              <w:right w:val="nil"/>
            </w:tcBorders>
            <w:shd w:val="clear" w:color="000000" w:fill="FFFFFF"/>
          </w:tcPr>
          <w:p w:rsidR="006B3CF9" w:rsidRPr="00BD690F" w:rsidRDefault="006B3CF9" w:rsidP="006B3CF9">
            <w:pPr>
              <w:jc w:val="right"/>
            </w:pPr>
            <w:r w:rsidRPr="00BD690F">
              <w:t>6.19%</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13.14%</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0.81%</w:t>
            </w:r>
          </w:p>
        </w:tc>
      </w:tr>
      <w:tr w:rsidR="006B3CF9" w:rsidTr="0062431C">
        <w:trPr>
          <w:jc w:val="center"/>
        </w:trPr>
        <w:tc>
          <w:tcPr>
            <w:tcW w:w="1632" w:type="pct"/>
          </w:tcPr>
          <w:p w:rsidR="006B3CF9" w:rsidRDefault="006B3CF9" w:rsidP="006B3CF9">
            <w:r>
              <w:t xml:space="preserve">California Water Services </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61.12</w:t>
            </w:r>
          </w:p>
        </w:tc>
        <w:tc>
          <w:tcPr>
            <w:tcW w:w="462" w:type="pct"/>
            <w:tcBorders>
              <w:top w:val="nil"/>
              <w:left w:val="nil"/>
              <w:bottom w:val="nil"/>
              <w:right w:val="nil"/>
            </w:tcBorders>
            <w:shd w:val="clear" w:color="000000" w:fill="FFFFFF"/>
          </w:tcPr>
          <w:p w:rsidR="006B3CF9" w:rsidRPr="00F04FD1" w:rsidRDefault="006B3CF9" w:rsidP="00BB0C08">
            <w:pPr>
              <w:jc w:val="center"/>
            </w:pPr>
            <w:r w:rsidRPr="00F04FD1">
              <w:t>5</w:t>
            </w:r>
            <w:r w:rsidR="00BB0C08">
              <w:t>6.77</w:t>
            </w:r>
          </w:p>
        </w:tc>
        <w:tc>
          <w:tcPr>
            <w:tcW w:w="477" w:type="pct"/>
            <w:tcBorders>
              <w:top w:val="nil"/>
              <w:left w:val="nil"/>
              <w:bottom w:val="nil"/>
            </w:tcBorders>
            <w:shd w:val="clear" w:color="auto" w:fill="auto"/>
          </w:tcPr>
          <w:p w:rsidR="006B3CF9" w:rsidRPr="008717AD" w:rsidRDefault="006B3CF9" w:rsidP="006B3CF9">
            <w:pPr>
              <w:jc w:val="right"/>
            </w:pPr>
            <w:r w:rsidRPr="008717AD">
              <w:t>58.94</w:t>
            </w:r>
          </w:p>
        </w:tc>
        <w:tc>
          <w:tcPr>
            <w:tcW w:w="655" w:type="pct"/>
            <w:gridSpan w:val="2"/>
            <w:tcBorders>
              <w:top w:val="nil"/>
              <w:left w:val="nil"/>
              <w:bottom w:val="nil"/>
              <w:right w:val="nil"/>
            </w:tcBorders>
            <w:shd w:val="clear" w:color="000000" w:fill="FFFFFF"/>
          </w:tcPr>
          <w:p w:rsidR="006B3CF9" w:rsidRPr="00BD690F" w:rsidRDefault="006B3CF9" w:rsidP="006B3CF9">
            <w:pPr>
              <w:jc w:val="right"/>
            </w:pPr>
            <w:r w:rsidRPr="00BD690F">
              <w:t>6.83%</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3.79%</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0.26%</w:t>
            </w:r>
          </w:p>
        </w:tc>
      </w:tr>
      <w:tr w:rsidR="006B3CF9" w:rsidTr="0062431C">
        <w:trPr>
          <w:jc w:val="center"/>
        </w:trPr>
        <w:tc>
          <w:tcPr>
            <w:tcW w:w="1632" w:type="pct"/>
          </w:tcPr>
          <w:p w:rsidR="006B3CF9" w:rsidRDefault="006B3CF9" w:rsidP="006B3CF9">
            <w:r>
              <w:t>Middlesex Water</w:t>
            </w:r>
          </w:p>
        </w:tc>
        <w:tc>
          <w:tcPr>
            <w:tcW w:w="463" w:type="pct"/>
            <w:tcBorders>
              <w:top w:val="nil"/>
              <w:left w:val="nil"/>
              <w:bottom w:val="nil"/>
              <w:right w:val="nil"/>
            </w:tcBorders>
            <w:shd w:val="clear" w:color="000000" w:fill="FFFFFF"/>
          </w:tcPr>
          <w:p w:rsidR="006B3CF9" w:rsidRPr="00F04FD1" w:rsidRDefault="006B3CF9" w:rsidP="006B3CF9">
            <w:pPr>
              <w:jc w:val="center"/>
            </w:pPr>
            <w:r w:rsidRPr="00F04FD1">
              <w:t>81.33</w:t>
            </w:r>
          </w:p>
        </w:tc>
        <w:tc>
          <w:tcPr>
            <w:tcW w:w="462" w:type="pct"/>
            <w:tcBorders>
              <w:top w:val="nil"/>
              <w:left w:val="nil"/>
              <w:bottom w:val="nil"/>
              <w:right w:val="nil"/>
            </w:tcBorders>
            <w:shd w:val="clear" w:color="000000" w:fill="FFFFFF"/>
          </w:tcPr>
          <w:p w:rsidR="006B3CF9" w:rsidRPr="00F04FD1" w:rsidRDefault="006B3CF9" w:rsidP="006B3CF9">
            <w:pPr>
              <w:jc w:val="center"/>
            </w:pPr>
            <w:r w:rsidRPr="00F04FD1">
              <w:t>74.07</w:t>
            </w:r>
          </w:p>
        </w:tc>
        <w:tc>
          <w:tcPr>
            <w:tcW w:w="477" w:type="pct"/>
            <w:tcBorders>
              <w:top w:val="nil"/>
              <w:left w:val="nil"/>
              <w:bottom w:val="nil"/>
            </w:tcBorders>
            <w:shd w:val="clear" w:color="auto" w:fill="auto"/>
          </w:tcPr>
          <w:p w:rsidR="006B3CF9" w:rsidRPr="008717AD" w:rsidRDefault="006B3CF9" w:rsidP="006B3CF9">
            <w:pPr>
              <w:jc w:val="right"/>
            </w:pPr>
            <w:r w:rsidRPr="008717AD">
              <w:t>77.70</w:t>
            </w:r>
          </w:p>
        </w:tc>
        <w:tc>
          <w:tcPr>
            <w:tcW w:w="655" w:type="pct"/>
            <w:gridSpan w:val="2"/>
            <w:tcBorders>
              <w:top w:val="nil"/>
              <w:left w:val="nil"/>
              <w:bottom w:val="nil"/>
              <w:right w:val="nil"/>
            </w:tcBorders>
            <w:shd w:val="clear" w:color="000000" w:fill="FFFFFF"/>
          </w:tcPr>
          <w:p w:rsidR="006B3CF9" w:rsidRPr="00BD690F" w:rsidRDefault="006B3CF9" w:rsidP="006B3CF9">
            <w:pPr>
              <w:jc w:val="right"/>
            </w:pPr>
            <w:r w:rsidRPr="00BD690F">
              <w:t>7.57%</w:t>
            </w:r>
          </w:p>
        </w:tc>
        <w:tc>
          <w:tcPr>
            <w:tcW w:w="636" w:type="pct"/>
            <w:gridSpan w:val="3"/>
            <w:tcBorders>
              <w:top w:val="nil"/>
              <w:left w:val="nil"/>
              <w:bottom w:val="nil"/>
              <w:right w:val="nil"/>
            </w:tcBorders>
            <w:shd w:val="clear" w:color="000000" w:fill="FFFFFF"/>
          </w:tcPr>
          <w:p w:rsidR="006B3CF9" w:rsidRPr="00090764" w:rsidRDefault="006B3CF9" w:rsidP="006B3CF9">
            <w:pPr>
              <w:jc w:val="right"/>
            </w:pPr>
            <w:r w:rsidRPr="00090764">
              <w:t>1.54%</w:t>
            </w:r>
          </w:p>
        </w:tc>
        <w:tc>
          <w:tcPr>
            <w:tcW w:w="675" w:type="pct"/>
            <w:gridSpan w:val="2"/>
            <w:tcBorders>
              <w:top w:val="nil"/>
              <w:left w:val="nil"/>
              <w:bottom w:val="nil"/>
              <w:right w:val="nil"/>
            </w:tcBorders>
            <w:shd w:val="clear" w:color="000000" w:fill="FFFFFF"/>
          </w:tcPr>
          <w:p w:rsidR="006B3CF9" w:rsidRPr="00FF15EE" w:rsidRDefault="006B3CF9" w:rsidP="006B3CF9">
            <w:pPr>
              <w:jc w:val="right"/>
            </w:pPr>
            <w:r w:rsidRPr="00FF15EE">
              <w:t>0.12%</w:t>
            </w:r>
          </w:p>
        </w:tc>
      </w:tr>
      <w:tr w:rsidR="006B3CF9" w:rsidTr="0062431C">
        <w:trPr>
          <w:jc w:val="center"/>
        </w:trPr>
        <w:tc>
          <w:tcPr>
            <w:tcW w:w="1632" w:type="pct"/>
          </w:tcPr>
          <w:p w:rsidR="006B3CF9" w:rsidRDefault="006B3CF9" w:rsidP="006B3CF9">
            <w:r>
              <w:t>SJW Group</w:t>
            </w:r>
          </w:p>
        </w:tc>
        <w:tc>
          <w:tcPr>
            <w:tcW w:w="463" w:type="pct"/>
            <w:tcBorders>
              <w:top w:val="nil"/>
              <w:left w:val="nil"/>
              <w:bottom w:val="nil"/>
              <w:right w:val="nil"/>
            </w:tcBorders>
            <w:shd w:val="clear" w:color="000000" w:fill="FFFFFF"/>
          </w:tcPr>
          <w:p w:rsidR="006B3CF9" w:rsidRPr="001D33B0" w:rsidRDefault="006B3CF9" w:rsidP="006B3CF9">
            <w:pPr>
              <w:jc w:val="center"/>
              <w:rPr>
                <w:u w:val="single"/>
              </w:rPr>
            </w:pPr>
            <w:r w:rsidRPr="001D33B0">
              <w:rPr>
                <w:u w:val="single"/>
              </w:rPr>
              <w:t>80.80</w:t>
            </w:r>
          </w:p>
        </w:tc>
        <w:tc>
          <w:tcPr>
            <w:tcW w:w="462" w:type="pct"/>
            <w:tcBorders>
              <w:top w:val="nil"/>
              <w:left w:val="nil"/>
              <w:bottom w:val="nil"/>
              <w:right w:val="nil"/>
            </w:tcBorders>
            <w:shd w:val="clear" w:color="000000" w:fill="FFFFFF"/>
          </w:tcPr>
          <w:p w:rsidR="006B3CF9" w:rsidRPr="001D33B0" w:rsidRDefault="006B3CF9" w:rsidP="006B3CF9">
            <w:pPr>
              <w:jc w:val="center"/>
              <w:rPr>
                <w:u w:val="single"/>
              </w:rPr>
            </w:pPr>
            <w:r w:rsidRPr="001D33B0">
              <w:rPr>
                <w:u w:val="single"/>
              </w:rPr>
              <w:t>76.15</w:t>
            </w:r>
          </w:p>
        </w:tc>
        <w:tc>
          <w:tcPr>
            <w:tcW w:w="477" w:type="pct"/>
            <w:tcBorders>
              <w:top w:val="nil"/>
              <w:left w:val="nil"/>
              <w:bottom w:val="nil"/>
            </w:tcBorders>
            <w:shd w:val="clear" w:color="auto" w:fill="auto"/>
          </w:tcPr>
          <w:p w:rsidR="006B3CF9" w:rsidRPr="006B3CF9" w:rsidRDefault="006B3CF9" w:rsidP="006B3CF9">
            <w:pPr>
              <w:jc w:val="right"/>
              <w:rPr>
                <w:u w:val="single"/>
              </w:rPr>
            </w:pPr>
            <w:r w:rsidRPr="006B3CF9">
              <w:rPr>
                <w:u w:val="single"/>
              </w:rPr>
              <w:t>78.48</w:t>
            </w:r>
          </w:p>
        </w:tc>
        <w:tc>
          <w:tcPr>
            <w:tcW w:w="655" w:type="pct"/>
            <w:gridSpan w:val="2"/>
            <w:tcBorders>
              <w:top w:val="nil"/>
              <w:left w:val="nil"/>
              <w:bottom w:val="nil"/>
              <w:right w:val="nil"/>
            </w:tcBorders>
            <w:shd w:val="clear" w:color="000000" w:fill="FFFFFF"/>
          </w:tcPr>
          <w:p w:rsidR="006B3CF9" w:rsidRPr="001D33B0" w:rsidRDefault="006B3CF9" w:rsidP="006B3CF9">
            <w:pPr>
              <w:jc w:val="right"/>
              <w:rPr>
                <w:u w:val="single"/>
              </w:rPr>
            </w:pPr>
            <w:r w:rsidRPr="001D33B0">
              <w:rPr>
                <w:u w:val="single"/>
              </w:rPr>
              <w:t>5.46%</w:t>
            </w:r>
          </w:p>
        </w:tc>
        <w:tc>
          <w:tcPr>
            <w:tcW w:w="636" w:type="pct"/>
            <w:gridSpan w:val="3"/>
            <w:tcBorders>
              <w:top w:val="nil"/>
              <w:left w:val="nil"/>
              <w:bottom w:val="nil"/>
              <w:right w:val="nil"/>
            </w:tcBorders>
            <w:shd w:val="clear" w:color="000000" w:fill="FFFFFF"/>
          </w:tcPr>
          <w:p w:rsidR="006B3CF9" w:rsidRPr="00FF7412" w:rsidRDefault="006B3CF9" w:rsidP="006B3CF9">
            <w:pPr>
              <w:jc w:val="right"/>
              <w:rPr>
                <w:u w:val="single"/>
              </w:rPr>
            </w:pPr>
            <w:r w:rsidRPr="00FF7412">
              <w:rPr>
                <w:u w:val="single"/>
              </w:rPr>
              <w:t>2.72%</w:t>
            </w:r>
          </w:p>
        </w:tc>
        <w:tc>
          <w:tcPr>
            <w:tcW w:w="675" w:type="pct"/>
            <w:gridSpan w:val="2"/>
            <w:tcBorders>
              <w:top w:val="nil"/>
              <w:left w:val="nil"/>
              <w:bottom w:val="nil"/>
              <w:right w:val="nil"/>
            </w:tcBorders>
            <w:shd w:val="clear" w:color="000000" w:fill="FFFFFF"/>
          </w:tcPr>
          <w:p w:rsidR="006B3CF9" w:rsidRPr="00FF7412" w:rsidRDefault="006B3CF9" w:rsidP="006B3CF9">
            <w:pPr>
              <w:jc w:val="right"/>
              <w:rPr>
                <w:u w:val="single"/>
              </w:rPr>
            </w:pPr>
            <w:r w:rsidRPr="00FF7412">
              <w:rPr>
                <w:u w:val="single"/>
              </w:rPr>
              <w:t>0.15%</w:t>
            </w:r>
          </w:p>
        </w:tc>
      </w:tr>
      <w:tr w:rsidR="003C038B" w:rsidTr="001D33B0">
        <w:trPr>
          <w:jc w:val="center"/>
        </w:trPr>
        <w:tc>
          <w:tcPr>
            <w:tcW w:w="1632" w:type="pct"/>
          </w:tcPr>
          <w:p w:rsidR="003C038B" w:rsidRDefault="003C038B" w:rsidP="001D33B0"/>
        </w:tc>
        <w:tc>
          <w:tcPr>
            <w:tcW w:w="2693" w:type="pct"/>
            <w:gridSpan w:val="8"/>
          </w:tcPr>
          <w:p w:rsidR="003C038B" w:rsidRPr="00363FEB" w:rsidRDefault="003C038B" w:rsidP="001D33B0">
            <w:pPr>
              <w:jc w:val="right"/>
              <w:rPr>
                <w:b/>
              </w:rPr>
            </w:pPr>
            <w:r>
              <w:rPr>
                <w:b/>
              </w:rPr>
              <w:t>Average Weighted DCF Result:</w:t>
            </w:r>
          </w:p>
        </w:tc>
        <w:tc>
          <w:tcPr>
            <w:tcW w:w="675" w:type="pct"/>
            <w:gridSpan w:val="2"/>
          </w:tcPr>
          <w:p w:rsidR="003C038B" w:rsidRPr="00363FEB" w:rsidRDefault="00FF7412" w:rsidP="006B3CF9">
            <w:pPr>
              <w:jc w:val="right"/>
              <w:rPr>
                <w:b/>
                <w:u w:val="double"/>
              </w:rPr>
            </w:pPr>
            <w:r>
              <w:rPr>
                <w:b/>
                <w:u w:val="double"/>
              </w:rPr>
              <w:t>7.0</w:t>
            </w:r>
            <w:r w:rsidR="006B3CF9">
              <w:rPr>
                <w:b/>
                <w:u w:val="double"/>
              </w:rPr>
              <w:t>7</w:t>
            </w:r>
            <w:r w:rsidR="003C038B" w:rsidRPr="00363FEB">
              <w:rPr>
                <w:b/>
                <w:u w:val="double"/>
              </w:rPr>
              <w:t>%</w:t>
            </w:r>
          </w:p>
        </w:tc>
      </w:tr>
    </w:tbl>
    <w:p w:rsidR="003C038B" w:rsidRDefault="003C038B" w:rsidP="003C038B"/>
    <w:p w:rsidR="003C038B" w:rsidRDefault="003C038B" w:rsidP="00EC02F4">
      <w:pPr>
        <w:jc w:val="both"/>
      </w:pPr>
      <w:r>
        <w:t xml:space="preserve">The ROE of </w:t>
      </w:r>
      <w:r w:rsidR="00FF7412">
        <w:t>7.0</w:t>
      </w:r>
      <w:r w:rsidR="006B3CF9">
        <w:t>7</w:t>
      </w:r>
      <w:r>
        <w:t>% represents the expected cost of equity required to match the average stock price, less 4% f</w:t>
      </w:r>
      <w:r w:rsidR="006B3CF9">
        <w:t>or f</w:t>
      </w:r>
      <w:r>
        <w:t>lotation costs, with the present value of expected cash flows.</w:t>
      </w:r>
    </w:p>
    <w:p w:rsidR="003C038B" w:rsidRDefault="003C038B" w:rsidP="00EC02F4">
      <w:pPr>
        <w:jc w:val="both"/>
      </w:pPr>
    </w:p>
    <w:p w:rsidR="003C038B" w:rsidRDefault="003C038B" w:rsidP="00EC02F4">
      <w:pPr>
        <w:jc w:val="both"/>
      </w:pPr>
      <w:r>
        <w:t>Sources:</w:t>
      </w:r>
    </w:p>
    <w:p w:rsidR="003C038B" w:rsidRDefault="003C038B" w:rsidP="00EC02F4">
      <w:pPr>
        <w:jc w:val="both"/>
      </w:pPr>
      <w:r>
        <w:t>Stock prices obtained from Yahoo Finance for the 30-day period April 1, 202</w:t>
      </w:r>
      <w:r w:rsidR="00FF7412">
        <w:t>3 through April 30, 2023</w:t>
      </w:r>
      <w:r>
        <w:t>.</w:t>
      </w:r>
    </w:p>
    <w:p w:rsidR="003C038B" w:rsidRDefault="003C038B" w:rsidP="00EC02F4">
      <w:pPr>
        <w:jc w:val="both"/>
      </w:pPr>
      <w:r>
        <w:t>Natural Gas company dividends, earnings, and ROE obtained from Value Line Ratings &amp; Reports issued February 2</w:t>
      </w:r>
      <w:r w:rsidR="00FF7412">
        <w:t>4</w:t>
      </w:r>
      <w:r>
        <w:t>, 202</w:t>
      </w:r>
      <w:r w:rsidR="00FF7412">
        <w:t>3</w:t>
      </w:r>
      <w:r>
        <w:t>.</w:t>
      </w:r>
    </w:p>
    <w:p w:rsidR="003C038B" w:rsidRDefault="003C038B" w:rsidP="00EC02F4">
      <w:pPr>
        <w:pStyle w:val="BodyText"/>
        <w:sectPr w:rsidR="003C038B" w:rsidSect="0068481F">
          <w:headerReference w:type="default" r:id="rId16"/>
          <w:pgSz w:w="12240" w:h="15840" w:code="1"/>
          <w:pgMar w:top="1584" w:right="1440" w:bottom="1440" w:left="1440" w:header="720" w:footer="720" w:gutter="0"/>
          <w:cols w:space="720"/>
          <w:formProt w:val="0"/>
          <w:docGrid w:linePitch="360"/>
        </w:sectPr>
      </w:pPr>
      <w:r>
        <w:t xml:space="preserve">Water and Wastewater company dividends, earnings, and ROE obtained from Value Line Ratings &amp; Reports issued April </w:t>
      </w:r>
      <w:r w:rsidR="00FF7412">
        <w:t>7, 2023</w:t>
      </w:r>
      <w:r>
        <w:t>.</w:t>
      </w:r>
    </w:p>
    <w:p w:rsidR="003C038B" w:rsidRDefault="003C038B" w:rsidP="003C038B">
      <w:pPr>
        <w:jc w:val="center"/>
        <w:rPr>
          <w:b/>
        </w:rPr>
      </w:pPr>
      <w:r>
        <w:rPr>
          <w:b/>
        </w:rPr>
        <w:t>Capital Asset Pricing Model Cost of Equity for</w:t>
      </w:r>
    </w:p>
    <w:p w:rsidR="003C038B" w:rsidRDefault="003C038B" w:rsidP="003C038B">
      <w:pPr>
        <w:jc w:val="center"/>
      </w:pPr>
      <w:r>
        <w:rPr>
          <w:b/>
          <w:u w:val="single"/>
        </w:rPr>
        <w:t>Water and Wastewater Industry</w:t>
      </w:r>
    </w:p>
    <w:p w:rsidR="003C038B" w:rsidRDefault="003C038B" w:rsidP="003C038B"/>
    <w:p w:rsidR="003C038B" w:rsidRDefault="003C038B" w:rsidP="003C038B">
      <w:r>
        <w:t>CAPM analysis formula</w:t>
      </w:r>
    </w:p>
    <w:p w:rsidR="003C038B" w:rsidRDefault="003C038B" w:rsidP="003C038B"/>
    <w:p w:rsidR="003C038B" w:rsidRDefault="003C038B" w:rsidP="003C038B">
      <w:r>
        <w:t>K</w:t>
      </w:r>
      <w:r>
        <w:tab/>
        <w:t>=</w:t>
      </w:r>
      <w:r>
        <w:tab/>
        <w:t xml:space="preserve">RF + Beta (MR </w:t>
      </w:r>
      <w:r>
        <w:rPr>
          <w:rFonts w:ascii="Adobe Devanagari" w:hAnsi="Adobe Devanagari" w:cs="Adobe Devanagari"/>
        </w:rPr>
        <w:t xml:space="preserve">− </w:t>
      </w:r>
      <w:r>
        <w:t>RF) + 0.20%</w:t>
      </w:r>
    </w:p>
    <w:p w:rsidR="003C038B" w:rsidRDefault="003C038B" w:rsidP="003C038B"/>
    <w:p w:rsidR="003C038B" w:rsidRDefault="003C038B" w:rsidP="003C038B">
      <w:r>
        <w:t>K</w:t>
      </w:r>
      <w:r>
        <w:tab/>
        <w:t>=</w:t>
      </w:r>
      <w:r>
        <w:tab/>
        <w:t>Investor’s required rate of return</w:t>
      </w:r>
    </w:p>
    <w:p w:rsidR="003C038B" w:rsidRDefault="003C038B" w:rsidP="003C038B"/>
    <w:p w:rsidR="003C038B" w:rsidRDefault="003C038B" w:rsidP="003C038B">
      <w:r>
        <w:t xml:space="preserve">RF </w:t>
      </w:r>
      <w:r>
        <w:tab/>
        <w:t>=</w:t>
      </w:r>
      <w:r>
        <w:tab/>
        <w:t xml:space="preserve">Risk-free rate </w:t>
      </w:r>
    </w:p>
    <w:p w:rsidR="003C038B" w:rsidRDefault="003C038B" w:rsidP="003C038B">
      <w:pPr>
        <w:ind w:left="720" w:firstLine="720"/>
      </w:pPr>
      <w:r>
        <w:t>(April 202</w:t>
      </w:r>
      <w:r w:rsidR="0052598E">
        <w:t>3</w:t>
      </w:r>
      <w:r>
        <w:t xml:space="preserve"> Blue Chip forecast for 30-year U.S. Treasury Bond Yield)</w:t>
      </w:r>
    </w:p>
    <w:p w:rsidR="003C038B" w:rsidRDefault="003C038B" w:rsidP="003C038B">
      <w:r>
        <w:tab/>
      </w:r>
      <w:r>
        <w:tab/>
      </w:r>
      <w:r>
        <w:tab/>
      </w: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050"/>
        <w:gridCol w:w="1050"/>
        <w:gridCol w:w="1050"/>
        <w:gridCol w:w="1050"/>
      </w:tblGrid>
      <w:tr w:rsidR="003C038B" w:rsidTr="001D33B0">
        <w:trPr>
          <w:jc w:val="center"/>
        </w:trPr>
        <w:tc>
          <w:tcPr>
            <w:tcW w:w="0" w:type="auto"/>
          </w:tcPr>
          <w:p w:rsidR="003C038B" w:rsidRPr="007C41D8" w:rsidRDefault="003C038B" w:rsidP="001D33B0">
            <w:pPr>
              <w:rPr>
                <w:u w:val="single"/>
              </w:rPr>
            </w:pPr>
            <w:r w:rsidRPr="007C41D8">
              <w:rPr>
                <w:u w:val="single"/>
              </w:rPr>
              <w:t>3Q</w:t>
            </w:r>
            <w:r>
              <w:rPr>
                <w:u w:val="single"/>
              </w:rPr>
              <w:t xml:space="preserve"> </w:t>
            </w:r>
            <w:r w:rsidRPr="007C41D8">
              <w:rPr>
                <w:u w:val="single"/>
              </w:rPr>
              <w:t>2022</w:t>
            </w:r>
          </w:p>
        </w:tc>
        <w:tc>
          <w:tcPr>
            <w:tcW w:w="0" w:type="auto"/>
          </w:tcPr>
          <w:p w:rsidR="003C038B" w:rsidRPr="007C41D8" w:rsidRDefault="003C038B" w:rsidP="001D33B0">
            <w:pPr>
              <w:rPr>
                <w:u w:val="single"/>
              </w:rPr>
            </w:pPr>
            <w:r w:rsidRPr="007C41D8">
              <w:rPr>
                <w:u w:val="single"/>
              </w:rPr>
              <w:t>4Q</w:t>
            </w:r>
            <w:r>
              <w:rPr>
                <w:u w:val="single"/>
              </w:rPr>
              <w:t xml:space="preserve"> </w:t>
            </w:r>
            <w:r w:rsidRPr="007C41D8">
              <w:rPr>
                <w:u w:val="single"/>
              </w:rPr>
              <w:t>2022</w:t>
            </w:r>
          </w:p>
        </w:tc>
        <w:tc>
          <w:tcPr>
            <w:tcW w:w="0" w:type="auto"/>
          </w:tcPr>
          <w:p w:rsidR="003C038B" w:rsidRPr="007C41D8" w:rsidRDefault="003C038B" w:rsidP="001D33B0">
            <w:pPr>
              <w:rPr>
                <w:u w:val="single"/>
              </w:rPr>
            </w:pPr>
            <w:r w:rsidRPr="007C41D8">
              <w:rPr>
                <w:u w:val="single"/>
              </w:rPr>
              <w:t>1Q</w:t>
            </w:r>
            <w:r>
              <w:rPr>
                <w:u w:val="single"/>
              </w:rPr>
              <w:t xml:space="preserve"> </w:t>
            </w:r>
            <w:r w:rsidRPr="007C41D8">
              <w:rPr>
                <w:u w:val="single"/>
              </w:rPr>
              <w:t>2023</w:t>
            </w:r>
          </w:p>
        </w:tc>
        <w:tc>
          <w:tcPr>
            <w:tcW w:w="0" w:type="auto"/>
          </w:tcPr>
          <w:p w:rsidR="003C038B" w:rsidRPr="007C41D8" w:rsidRDefault="003C038B" w:rsidP="001D33B0">
            <w:pPr>
              <w:rPr>
                <w:u w:val="single"/>
              </w:rPr>
            </w:pPr>
            <w:r w:rsidRPr="007C41D8">
              <w:rPr>
                <w:u w:val="single"/>
              </w:rPr>
              <w:t>2Q</w:t>
            </w:r>
            <w:r>
              <w:rPr>
                <w:u w:val="single"/>
              </w:rPr>
              <w:t xml:space="preserve"> </w:t>
            </w:r>
            <w:r w:rsidRPr="007C41D8">
              <w:rPr>
                <w:u w:val="single"/>
              </w:rPr>
              <w:t>2023</w:t>
            </w:r>
          </w:p>
        </w:tc>
        <w:tc>
          <w:tcPr>
            <w:tcW w:w="0" w:type="auto"/>
          </w:tcPr>
          <w:p w:rsidR="003C038B" w:rsidRPr="007C41D8" w:rsidRDefault="003C038B" w:rsidP="001D33B0">
            <w:pPr>
              <w:rPr>
                <w:u w:val="single"/>
              </w:rPr>
            </w:pPr>
            <w:r w:rsidRPr="007C41D8">
              <w:rPr>
                <w:u w:val="single"/>
              </w:rPr>
              <w:t>3Q</w:t>
            </w:r>
            <w:r>
              <w:rPr>
                <w:u w:val="single"/>
              </w:rPr>
              <w:t xml:space="preserve"> </w:t>
            </w:r>
            <w:r w:rsidRPr="007C41D8">
              <w:rPr>
                <w:u w:val="single"/>
              </w:rPr>
              <w:t>2023</w:t>
            </w:r>
          </w:p>
        </w:tc>
      </w:tr>
      <w:tr w:rsidR="003C038B" w:rsidTr="001D33B0">
        <w:trPr>
          <w:jc w:val="center"/>
        </w:trPr>
        <w:tc>
          <w:tcPr>
            <w:tcW w:w="0" w:type="auto"/>
          </w:tcPr>
          <w:p w:rsidR="003C038B" w:rsidRDefault="0052598E" w:rsidP="001D33B0">
            <w:r>
              <w:t>3</w:t>
            </w:r>
            <w:r w:rsidR="003C038B">
              <w:t>.80%</w:t>
            </w:r>
          </w:p>
        </w:tc>
        <w:tc>
          <w:tcPr>
            <w:tcW w:w="0" w:type="auto"/>
          </w:tcPr>
          <w:p w:rsidR="003C038B" w:rsidRDefault="003C038B" w:rsidP="0052598E">
            <w:r>
              <w:t>3.</w:t>
            </w:r>
            <w:r w:rsidR="0052598E">
              <w:t>80</w:t>
            </w:r>
            <w:r>
              <w:t>%</w:t>
            </w:r>
          </w:p>
        </w:tc>
        <w:tc>
          <w:tcPr>
            <w:tcW w:w="0" w:type="auto"/>
          </w:tcPr>
          <w:p w:rsidR="003C038B" w:rsidRDefault="003C038B" w:rsidP="0052598E">
            <w:r>
              <w:t>3.</w:t>
            </w:r>
            <w:r w:rsidR="0052598E">
              <w:t>8</w:t>
            </w:r>
            <w:r>
              <w:t>0%</w:t>
            </w:r>
          </w:p>
        </w:tc>
        <w:tc>
          <w:tcPr>
            <w:tcW w:w="0" w:type="auto"/>
          </w:tcPr>
          <w:p w:rsidR="003C038B" w:rsidRDefault="003C038B" w:rsidP="0052598E">
            <w:r>
              <w:t>3.</w:t>
            </w:r>
            <w:r w:rsidR="0052598E">
              <w:t>7</w:t>
            </w:r>
            <w:r>
              <w:t>0%</w:t>
            </w:r>
          </w:p>
        </w:tc>
        <w:tc>
          <w:tcPr>
            <w:tcW w:w="0" w:type="auto"/>
          </w:tcPr>
          <w:p w:rsidR="003C038B" w:rsidRDefault="003C038B" w:rsidP="0052598E">
            <w:r>
              <w:t>3.</w:t>
            </w:r>
            <w:r w:rsidR="0052598E">
              <w:t>7</w:t>
            </w:r>
            <w:r>
              <w:t>0%</w:t>
            </w:r>
          </w:p>
        </w:tc>
      </w:tr>
    </w:tbl>
    <w:p w:rsidR="003C038B" w:rsidRDefault="003C038B" w:rsidP="003C038B">
      <w:r>
        <w:tab/>
      </w:r>
      <w:r>
        <w:tab/>
      </w:r>
      <w:r>
        <w:tab/>
      </w:r>
    </w:p>
    <w:p w:rsidR="003C038B" w:rsidRDefault="003C038B" w:rsidP="003C038B">
      <w:pPr>
        <w:ind w:left="2160"/>
      </w:pPr>
      <w:r>
        <w:t>Average = 3.</w:t>
      </w:r>
      <w:r w:rsidR="0052598E">
        <w:t>76</w:t>
      </w:r>
      <w:r>
        <w:t>%</w:t>
      </w:r>
    </w:p>
    <w:p w:rsidR="003C038B" w:rsidRDefault="003C038B" w:rsidP="003C038B"/>
    <w:p w:rsidR="003C038B" w:rsidRDefault="003C038B" w:rsidP="003C038B">
      <w:pPr>
        <w:ind w:left="720" w:hanging="720"/>
      </w:pPr>
      <w:r>
        <w:t>Beta</w:t>
      </w:r>
      <w:r>
        <w:tab/>
        <w:t>=</w:t>
      </w:r>
      <w:r>
        <w:tab/>
        <w:t>Measure of industry-specific risk (market cap weighted average for the proxy</w:t>
      </w:r>
    </w:p>
    <w:p w:rsidR="003C038B" w:rsidRDefault="003C038B" w:rsidP="003C038B">
      <w:pPr>
        <w:ind w:left="720" w:firstLine="720"/>
      </w:pPr>
      <w:r>
        <w:t>group of natural gas and WAW utilities)</w:t>
      </w:r>
    </w:p>
    <w:p w:rsidR="003C038B" w:rsidRDefault="003C038B" w:rsidP="003C038B"/>
    <w:p w:rsidR="003C038B" w:rsidRDefault="003C038B" w:rsidP="003C038B">
      <w:r>
        <w:t>MR</w:t>
      </w:r>
      <w:r>
        <w:tab/>
        <w:t>=</w:t>
      </w:r>
      <w:r>
        <w:tab/>
        <w:t>Market Return (Value Line Investment Analyzer Web Browser)</w:t>
      </w:r>
    </w:p>
    <w:p w:rsidR="003C038B" w:rsidRDefault="003C038B" w:rsidP="003C038B"/>
    <w:p w:rsidR="003C038B" w:rsidRDefault="003C038B" w:rsidP="003C038B">
      <w:pPr>
        <w:jc w:val="center"/>
      </w:pPr>
      <w:r>
        <w:t>10.</w:t>
      </w:r>
      <w:r w:rsidR="00B137A4">
        <w:t>58</w:t>
      </w:r>
      <w:r>
        <w:t xml:space="preserve">% = </w:t>
      </w:r>
      <w:r w:rsidRPr="000F1E78">
        <w:t>3.</w:t>
      </w:r>
      <w:r w:rsidR="0052598E">
        <w:t>76</w:t>
      </w:r>
      <w:r w:rsidRPr="000F1E78">
        <w:t>%</w:t>
      </w:r>
      <w:r>
        <w:t xml:space="preserve"> + 0.8</w:t>
      </w:r>
      <w:r w:rsidR="0052598E">
        <w:t>67</w:t>
      </w:r>
      <w:r>
        <w:t xml:space="preserve"> (11.</w:t>
      </w:r>
      <w:r w:rsidR="00B137A4">
        <w:t>39</w:t>
      </w:r>
      <w:r>
        <w:t xml:space="preserve">% </w:t>
      </w:r>
      <w:r>
        <w:rPr>
          <w:rFonts w:ascii="Adobe Devanagari" w:hAnsi="Adobe Devanagari" w:cs="Adobe Devanagari"/>
        </w:rPr>
        <w:t>−</w:t>
      </w:r>
      <w:r>
        <w:t xml:space="preserve"> </w:t>
      </w:r>
      <w:r w:rsidRPr="000F1E78">
        <w:t>3.</w:t>
      </w:r>
      <w:r w:rsidR="0052598E">
        <w:t>76</w:t>
      </w:r>
      <w:r w:rsidRPr="000F1E78">
        <w:t>%</w:t>
      </w:r>
      <w:r>
        <w:t>) + 0.20%</w:t>
      </w:r>
    </w:p>
    <w:p w:rsidR="003C038B" w:rsidRDefault="003C038B" w:rsidP="003C038B">
      <w:pPr>
        <w:jc w:val="center"/>
      </w:pPr>
    </w:p>
    <w:p w:rsidR="003C038B" w:rsidRDefault="003C038B" w:rsidP="003C038B">
      <w:r>
        <w:t>Note:</w:t>
      </w:r>
    </w:p>
    <w:p w:rsidR="003C038B" w:rsidRDefault="003C038B" w:rsidP="003C038B">
      <w:pPr>
        <w:pStyle w:val="BodyText"/>
        <w:sectPr w:rsidR="003C038B" w:rsidSect="0068481F">
          <w:headerReference w:type="default" r:id="rId17"/>
          <w:pgSz w:w="12240" w:h="15840" w:code="1"/>
          <w:pgMar w:top="1584" w:right="1440" w:bottom="1440" w:left="1440" w:header="720" w:footer="720" w:gutter="0"/>
          <w:cols w:space="720"/>
          <w:formProt w:val="0"/>
          <w:docGrid w:linePitch="360"/>
        </w:sectPr>
      </w:pPr>
      <w:r>
        <w:t xml:space="preserve">Staff calculated the market return using a quarterly DCF model for a large number of dividend paying stocks followed by Value Line. As of May </w:t>
      </w:r>
      <w:r w:rsidR="00B137A4">
        <w:t>17</w:t>
      </w:r>
      <w:r>
        <w:t>, 202</w:t>
      </w:r>
      <w:r w:rsidR="0052598E">
        <w:t>3</w:t>
      </w:r>
      <w:r w:rsidR="00BF6FF6">
        <w:t>;</w:t>
      </w:r>
      <w:r>
        <w:t xml:space="preserve"> the result was 11</w:t>
      </w:r>
      <w:r w:rsidR="0052598E">
        <w:t>.</w:t>
      </w:r>
      <w:r w:rsidR="00B137A4">
        <w:t>39</w:t>
      </w:r>
      <w:r>
        <w:t xml:space="preserve">%. </w:t>
      </w:r>
      <w:r w:rsidR="00396D41">
        <w:t xml:space="preserve">The market return is adjusted to reflect a flotation cost of 3 percent. </w:t>
      </w:r>
      <w:r>
        <w:t xml:space="preserve">Staff added 20 basis points to the CAPM result to </w:t>
      </w:r>
      <w:r w:rsidR="006B3CF9">
        <w:t>reflect a</w:t>
      </w:r>
      <w:r w:rsidR="00396D41">
        <w:t xml:space="preserve"> total</w:t>
      </w:r>
      <w:r w:rsidR="006B3CF9">
        <w:t xml:space="preserve"> assumed </w:t>
      </w:r>
      <w:r>
        <w:t xml:space="preserve">flotation cost of </w:t>
      </w:r>
      <w:r w:rsidR="006B3CF9">
        <w:t>approximately four</w:t>
      </w:r>
      <w:r>
        <w:t xml:space="preserve"> percent.</w:t>
      </w:r>
    </w:p>
    <w:p w:rsidR="003C038B" w:rsidRDefault="003C038B" w:rsidP="003C038B">
      <w:pPr>
        <w:jc w:val="center"/>
      </w:pPr>
      <w:r>
        <w:rPr>
          <w:b/>
          <w:u w:val="single"/>
        </w:rPr>
        <w:t>Bond Yield for Water and Wastewater Industry</w:t>
      </w:r>
    </w:p>
    <w:p w:rsidR="003C038B" w:rsidRDefault="003C038B" w:rsidP="003C038B"/>
    <w:tbl>
      <w:tblPr>
        <w:tblStyle w:val="TableGrid"/>
        <w:tblW w:w="50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3"/>
        <w:gridCol w:w="883"/>
        <w:gridCol w:w="686"/>
        <w:gridCol w:w="883"/>
        <w:gridCol w:w="992"/>
        <w:gridCol w:w="883"/>
        <w:gridCol w:w="857"/>
        <w:gridCol w:w="883"/>
        <w:gridCol w:w="1041"/>
      </w:tblGrid>
      <w:tr w:rsidR="003C038B" w:rsidRPr="002B3865" w:rsidTr="001D33B0">
        <w:trPr>
          <w:jc w:val="center"/>
        </w:trPr>
        <w:tc>
          <w:tcPr>
            <w:tcW w:w="944" w:type="pct"/>
          </w:tcPr>
          <w:p w:rsidR="003C038B" w:rsidRPr="002B3865" w:rsidRDefault="003C038B" w:rsidP="001D33B0">
            <w:pPr>
              <w:jc w:val="center"/>
              <w:rPr>
                <w:u w:val="single"/>
              </w:rPr>
            </w:pPr>
            <w:r w:rsidRPr="002B3865">
              <w:rPr>
                <w:u w:val="single"/>
              </w:rPr>
              <w:t>Credit Rating</w:t>
            </w:r>
          </w:p>
        </w:tc>
        <w:tc>
          <w:tcPr>
            <w:tcW w:w="428" w:type="pct"/>
          </w:tcPr>
          <w:p w:rsidR="003C038B" w:rsidRPr="002B3865" w:rsidRDefault="003C038B" w:rsidP="001D33B0">
            <w:pPr>
              <w:jc w:val="center"/>
              <w:rPr>
                <w:u w:val="single"/>
              </w:rPr>
            </w:pPr>
            <w:r w:rsidRPr="002B3865">
              <w:rPr>
                <w:u w:val="single"/>
              </w:rPr>
              <w:t>(A)</w:t>
            </w:r>
          </w:p>
        </w:tc>
        <w:tc>
          <w:tcPr>
            <w:tcW w:w="453" w:type="pct"/>
          </w:tcPr>
          <w:p w:rsidR="003C038B" w:rsidRPr="002B3865" w:rsidRDefault="003C038B" w:rsidP="001D33B0">
            <w:pPr>
              <w:jc w:val="center"/>
              <w:rPr>
                <w:u w:val="single"/>
              </w:rPr>
            </w:pPr>
            <w:r w:rsidRPr="002B3865">
              <w:rPr>
                <w:u w:val="single"/>
              </w:rPr>
              <w:t>Spread</w:t>
            </w:r>
          </w:p>
        </w:tc>
        <w:tc>
          <w:tcPr>
            <w:tcW w:w="362" w:type="pct"/>
          </w:tcPr>
          <w:p w:rsidR="003C038B" w:rsidRPr="002B3865" w:rsidRDefault="003C038B" w:rsidP="001D33B0">
            <w:pPr>
              <w:jc w:val="center"/>
              <w:rPr>
                <w:u w:val="single"/>
              </w:rPr>
            </w:pPr>
            <w:r w:rsidRPr="002B3865">
              <w:rPr>
                <w:u w:val="single"/>
              </w:rPr>
              <w:t>(A-)</w:t>
            </w:r>
          </w:p>
        </w:tc>
        <w:tc>
          <w:tcPr>
            <w:tcW w:w="411" w:type="pct"/>
          </w:tcPr>
          <w:p w:rsidR="003C038B" w:rsidRPr="002B3865" w:rsidRDefault="003C038B" w:rsidP="001D33B0">
            <w:pPr>
              <w:jc w:val="center"/>
              <w:rPr>
                <w:u w:val="single"/>
              </w:rPr>
            </w:pPr>
            <w:r w:rsidRPr="002B3865">
              <w:rPr>
                <w:u w:val="single"/>
              </w:rPr>
              <w:t>Spread</w:t>
            </w:r>
          </w:p>
        </w:tc>
        <w:tc>
          <w:tcPr>
            <w:tcW w:w="509" w:type="pct"/>
          </w:tcPr>
          <w:p w:rsidR="003C038B" w:rsidRPr="002B3865" w:rsidRDefault="003C038B" w:rsidP="001D33B0">
            <w:pPr>
              <w:jc w:val="center"/>
              <w:rPr>
                <w:u w:val="single"/>
              </w:rPr>
            </w:pPr>
            <w:r w:rsidRPr="002B3865">
              <w:rPr>
                <w:u w:val="single"/>
              </w:rPr>
              <w:t>(BBB+)</w:t>
            </w:r>
          </w:p>
        </w:tc>
        <w:tc>
          <w:tcPr>
            <w:tcW w:w="453" w:type="pct"/>
          </w:tcPr>
          <w:p w:rsidR="003C038B" w:rsidRPr="002B3865" w:rsidRDefault="003C038B" w:rsidP="001D33B0">
            <w:pPr>
              <w:jc w:val="center"/>
              <w:rPr>
                <w:u w:val="single"/>
              </w:rPr>
            </w:pPr>
            <w:r w:rsidRPr="002B3865">
              <w:rPr>
                <w:u w:val="single"/>
              </w:rPr>
              <w:t>Spread</w:t>
            </w:r>
          </w:p>
        </w:tc>
        <w:tc>
          <w:tcPr>
            <w:tcW w:w="440" w:type="pct"/>
          </w:tcPr>
          <w:p w:rsidR="003C038B" w:rsidRPr="002B3865" w:rsidRDefault="003C038B" w:rsidP="001D33B0">
            <w:pPr>
              <w:jc w:val="center"/>
              <w:rPr>
                <w:u w:val="single"/>
              </w:rPr>
            </w:pPr>
            <w:r w:rsidRPr="002B3865">
              <w:rPr>
                <w:u w:val="single"/>
              </w:rPr>
              <w:t>(BBB)</w:t>
            </w:r>
          </w:p>
        </w:tc>
        <w:tc>
          <w:tcPr>
            <w:tcW w:w="453" w:type="pct"/>
          </w:tcPr>
          <w:p w:rsidR="003C038B" w:rsidRPr="002B3865" w:rsidRDefault="003C038B" w:rsidP="001D33B0">
            <w:pPr>
              <w:jc w:val="center"/>
              <w:rPr>
                <w:u w:val="single"/>
              </w:rPr>
            </w:pPr>
            <w:r w:rsidRPr="002B3865">
              <w:rPr>
                <w:u w:val="single"/>
              </w:rPr>
              <w:t>Spread</w:t>
            </w:r>
          </w:p>
        </w:tc>
        <w:tc>
          <w:tcPr>
            <w:tcW w:w="545" w:type="pct"/>
          </w:tcPr>
          <w:p w:rsidR="003C038B" w:rsidRPr="002B3865" w:rsidRDefault="003C038B" w:rsidP="001D33B0">
            <w:pPr>
              <w:jc w:val="center"/>
              <w:rPr>
                <w:u w:val="single"/>
              </w:rPr>
            </w:pPr>
            <w:r w:rsidRPr="002B3865">
              <w:rPr>
                <w:u w:val="single"/>
              </w:rPr>
              <w:t>(BBB-)</w:t>
            </w:r>
          </w:p>
        </w:tc>
      </w:tr>
      <w:tr w:rsidR="003C038B" w:rsidTr="001D33B0">
        <w:trPr>
          <w:jc w:val="center"/>
        </w:trPr>
        <w:tc>
          <w:tcPr>
            <w:tcW w:w="944" w:type="pct"/>
          </w:tcPr>
          <w:p w:rsidR="003C038B" w:rsidRDefault="003C038B" w:rsidP="001D33B0">
            <w:pPr>
              <w:jc w:val="center"/>
            </w:pPr>
          </w:p>
        </w:tc>
        <w:tc>
          <w:tcPr>
            <w:tcW w:w="428" w:type="pct"/>
          </w:tcPr>
          <w:p w:rsidR="003C038B" w:rsidRDefault="003C038B" w:rsidP="001D33B0">
            <w:pPr>
              <w:jc w:val="center"/>
            </w:pPr>
          </w:p>
        </w:tc>
        <w:tc>
          <w:tcPr>
            <w:tcW w:w="453" w:type="pct"/>
          </w:tcPr>
          <w:p w:rsidR="003C038B" w:rsidRDefault="003C038B" w:rsidP="00916411">
            <w:pPr>
              <w:jc w:val="center"/>
            </w:pPr>
            <w:r>
              <w:t>0.12</w:t>
            </w:r>
            <w:r w:rsidR="006E41AD">
              <w:t>1</w:t>
            </w:r>
          </w:p>
        </w:tc>
        <w:tc>
          <w:tcPr>
            <w:tcW w:w="362" w:type="pct"/>
          </w:tcPr>
          <w:p w:rsidR="003C038B" w:rsidRDefault="003C038B" w:rsidP="001D33B0">
            <w:pPr>
              <w:jc w:val="center"/>
            </w:pPr>
          </w:p>
        </w:tc>
        <w:tc>
          <w:tcPr>
            <w:tcW w:w="411" w:type="pct"/>
          </w:tcPr>
          <w:p w:rsidR="003C038B" w:rsidRDefault="003C038B" w:rsidP="00916411">
            <w:pPr>
              <w:jc w:val="center"/>
            </w:pPr>
            <w:r>
              <w:t>0.12</w:t>
            </w:r>
            <w:r w:rsidR="006E41AD">
              <w:t>1</w:t>
            </w:r>
          </w:p>
        </w:tc>
        <w:tc>
          <w:tcPr>
            <w:tcW w:w="509" w:type="pct"/>
          </w:tcPr>
          <w:p w:rsidR="003C038B" w:rsidRDefault="003C038B" w:rsidP="001D33B0">
            <w:pPr>
              <w:jc w:val="center"/>
            </w:pPr>
          </w:p>
        </w:tc>
        <w:tc>
          <w:tcPr>
            <w:tcW w:w="453" w:type="pct"/>
          </w:tcPr>
          <w:p w:rsidR="003C038B" w:rsidRDefault="003C038B" w:rsidP="00916411">
            <w:pPr>
              <w:jc w:val="center"/>
            </w:pPr>
            <w:r>
              <w:t>0.12</w:t>
            </w:r>
            <w:r w:rsidR="00D11C5E">
              <w:t>1</w:t>
            </w:r>
          </w:p>
        </w:tc>
        <w:tc>
          <w:tcPr>
            <w:tcW w:w="440" w:type="pct"/>
          </w:tcPr>
          <w:p w:rsidR="003C038B" w:rsidRDefault="003C038B" w:rsidP="001D33B0">
            <w:pPr>
              <w:jc w:val="center"/>
            </w:pPr>
          </w:p>
        </w:tc>
        <w:tc>
          <w:tcPr>
            <w:tcW w:w="453" w:type="pct"/>
          </w:tcPr>
          <w:p w:rsidR="003C038B" w:rsidRDefault="003C038B" w:rsidP="00916411">
            <w:pPr>
              <w:jc w:val="center"/>
            </w:pPr>
            <w:r>
              <w:t>0.12</w:t>
            </w:r>
            <w:r w:rsidR="006E41AD">
              <w:t>1</w:t>
            </w:r>
          </w:p>
        </w:tc>
        <w:tc>
          <w:tcPr>
            <w:tcW w:w="545" w:type="pct"/>
          </w:tcPr>
          <w:p w:rsidR="003C038B" w:rsidRDefault="003C038B" w:rsidP="001D33B0">
            <w:pPr>
              <w:jc w:val="center"/>
            </w:pPr>
          </w:p>
        </w:tc>
      </w:tr>
      <w:tr w:rsidR="003C038B" w:rsidRPr="00623686" w:rsidTr="001D33B0">
        <w:trPr>
          <w:jc w:val="center"/>
        </w:trPr>
        <w:tc>
          <w:tcPr>
            <w:tcW w:w="1372" w:type="pct"/>
            <w:gridSpan w:val="2"/>
          </w:tcPr>
          <w:p w:rsidR="003C038B" w:rsidRPr="00623686" w:rsidRDefault="003C038B" w:rsidP="001D33B0">
            <w:pPr>
              <w:jc w:val="center"/>
              <w:rPr>
                <w:b/>
              </w:rPr>
            </w:pPr>
          </w:p>
        </w:tc>
        <w:tc>
          <w:tcPr>
            <w:tcW w:w="816" w:type="pct"/>
            <w:gridSpan w:val="2"/>
          </w:tcPr>
          <w:p w:rsidR="003C038B" w:rsidRPr="00623686" w:rsidRDefault="003C038B" w:rsidP="001D33B0">
            <w:pPr>
              <w:jc w:val="center"/>
              <w:rPr>
                <w:b/>
              </w:rPr>
            </w:pPr>
          </w:p>
        </w:tc>
        <w:tc>
          <w:tcPr>
            <w:tcW w:w="411" w:type="pct"/>
          </w:tcPr>
          <w:p w:rsidR="003C038B" w:rsidRPr="00623686" w:rsidRDefault="003C038B" w:rsidP="001D33B0">
            <w:pPr>
              <w:jc w:val="center"/>
              <w:rPr>
                <w:b/>
              </w:rPr>
            </w:pPr>
          </w:p>
        </w:tc>
        <w:tc>
          <w:tcPr>
            <w:tcW w:w="509" w:type="pct"/>
          </w:tcPr>
          <w:p w:rsidR="003C038B" w:rsidRPr="00623686" w:rsidRDefault="003C038B" w:rsidP="001D33B0">
            <w:pPr>
              <w:jc w:val="center"/>
              <w:rPr>
                <w:b/>
              </w:rPr>
            </w:pPr>
          </w:p>
        </w:tc>
        <w:tc>
          <w:tcPr>
            <w:tcW w:w="453" w:type="pct"/>
          </w:tcPr>
          <w:p w:rsidR="003C038B" w:rsidRPr="00623686" w:rsidRDefault="003C038B" w:rsidP="001D33B0">
            <w:pPr>
              <w:jc w:val="center"/>
              <w:rPr>
                <w:b/>
              </w:rPr>
            </w:pPr>
          </w:p>
        </w:tc>
        <w:tc>
          <w:tcPr>
            <w:tcW w:w="440" w:type="pct"/>
          </w:tcPr>
          <w:p w:rsidR="003C038B" w:rsidRPr="00623686" w:rsidRDefault="003C038B" w:rsidP="001D33B0">
            <w:pPr>
              <w:jc w:val="center"/>
              <w:rPr>
                <w:b/>
              </w:rPr>
            </w:pPr>
          </w:p>
        </w:tc>
        <w:tc>
          <w:tcPr>
            <w:tcW w:w="453" w:type="pct"/>
          </w:tcPr>
          <w:p w:rsidR="003C038B" w:rsidRPr="00623686" w:rsidRDefault="003C038B" w:rsidP="001D33B0">
            <w:pPr>
              <w:jc w:val="center"/>
              <w:rPr>
                <w:b/>
              </w:rPr>
            </w:pPr>
          </w:p>
        </w:tc>
        <w:tc>
          <w:tcPr>
            <w:tcW w:w="545" w:type="pct"/>
          </w:tcPr>
          <w:p w:rsidR="003C038B" w:rsidRPr="00623686" w:rsidRDefault="003C038B" w:rsidP="001D33B0">
            <w:pPr>
              <w:jc w:val="center"/>
              <w:rPr>
                <w:b/>
              </w:rPr>
            </w:pPr>
          </w:p>
        </w:tc>
      </w:tr>
      <w:tr w:rsidR="003C038B" w:rsidRPr="00623686" w:rsidTr="001D33B0">
        <w:trPr>
          <w:jc w:val="center"/>
        </w:trPr>
        <w:tc>
          <w:tcPr>
            <w:tcW w:w="1372" w:type="pct"/>
            <w:gridSpan w:val="2"/>
          </w:tcPr>
          <w:p w:rsidR="003C038B" w:rsidRPr="002B3865" w:rsidRDefault="003C038B" w:rsidP="001D33B0">
            <w:r w:rsidRPr="002B3865">
              <w:t>120-Month Avg</w:t>
            </w:r>
            <w:r>
              <w:t>.</w:t>
            </w:r>
            <w:r w:rsidRPr="002B3865">
              <w:t xml:space="preserve"> Spread</w:t>
            </w:r>
            <w:r>
              <w:t>:</w:t>
            </w:r>
          </w:p>
        </w:tc>
        <w:tc>
          <w:tcPr>
            <w:tcW w:w="816" w:type="pct"/>
            <w:gridSpan w:val="2"/>
          </w:tcPr>
          <w:p w:rsidR="003C038B" w:rsidRPr="002B3865" w:rsidRDefault="003C038B" w:rsidP="00916411">
            <w:r>
              <w:t>0.12</w:t>
            </w:r>
            <w:r w:rsidR="00424080">
              <w:t>1</w:t>
            </w:r>
            <w:r>
              <w:t>%</w:t>
            </w:r>
          </w:p>
        </w:tc>
        <w:tc>
          <w:tcPr>
            <w:tcW w:w="411" w:type="pct"/>
          </w:tcPr>
          <w:p w:rsidR="003C038B" w:rsidRPr="002B3865" w:rsidRDefault="003C038B" w:rsidP="001D33B0">
            <w:pPr>
              <w:jc w:val="center"/>
            </w:pPr>
          </w:p>
        </w:tc>
        <w:tc>
          <w:tcPr>
            <w:tcW w:w="509" w:type="pct"/>
          </w:tcPr>
          <w:p w:rsidR="003C038B" w:rsidRPr="002B3865" w:rsidRDefault="003C038B" w:rsidP="001D33B0">
            <w:pPr>
              <w:jc w:val="center"/>
            </w:pPr>
          </w:p>
        </w:tc>
        <w:tc>
          <w:tcPr>
            <w:tcW w:w="453" w:type="pct"/>
          </w:tcPr>
          <w:p w:rsidR="003C038B" w:rsidRPr="00623686" w:rsidRDefault="003C038B" w:rsidP="001D33B0">
            <w:pPr>
              <w:jc w:val="center"/>
              <w:rPr>
                <w:b/>
              </w:rPr>
            </w:pPr>
          </w:p>
        </w:tc>
        <w:tc>
          <w:tcPr>
            <w:tcW w:w="440" w:type="pct"/>
          </w:tcPr>
          <w:p w:rsidR="003C038B" w:rsidRPr="00623686" w:rsidRDefault="003C038B" w:rsidP="001D33B0">
            <w:pPr>
              <w:jc w:val="center"/>
              <w:rPr>
                <w:b/>
              </w:rPr>
            </w:pPr>
          </w:p>
        </w:tc>
        <w:tc>
          <w:tcPr>
            <w:tcW w:w="453" w:type="pct"/>
          </w:tcPr>
          <w:p w:rsidR="003C038B" w:rsidRPr="00623686" w:rsidRDefault="003C038B" w:rsidP="001D33B0">
            <w:pPr>
              <w:jc w:val="center"/>
              <w:rPr>
                <w:b/>
              </w:rPr>
            </w:pPr>
          </w:p>
        </w:tc>
        <w:tc>
          <w:tcPr>
            <w:tcW w:w="545" w:type="pct"/>
          </w:tcPr>
          <w:p w:rsidR="003C038B" w:rsidRPr="00623686" w:rsidRDefault="003C038B" w:rsidP="001D33B0">
            <w:pPr>
              <w:jc w:val="center"/>
              <w:rPr>
                <w:b/>
              </w:rPr>
            </w:pPr>
          </w:p>
        </w:tc>
      </w:tr>
      <w:tr w:rsidR="003C038B" w:rsidRPr="00623686" w:rsidTr="001D33B0">
        <w:trPr>
          <w:jc w:val="center"/>
        </w:trPr>
        <w:tc>
          <w:tcPr>
            <w:tcW w:w="1372" w:type="pct"/>
            <w:gridSpan w:val="2"/>
          </w:tcPr>
          <w:p w:rsidR="003C038B" w:rsidRPr="002B3865" w:rsidRDefault="003C038B" w:rsidP="001D33B0"/>
        </w:tc>
        <w:tc>
          <w:tcPr>
            <w:tcW w:w="816" w:type="pct"/>
            <w:gridSpan w:val="2"/>
          </w:tcPr>
          <w:p w:rsidR="003C038B" w:rsidRPr="002B3865" w:rsidRDefault="003C038B" w:rsidP="001D33B0">
            <w:pPr>
              <w:jc w:val="center"/>
            </w:pPr>
          </w:p>
        </w:tc>
        <w:tc>
          <w:tcPr>
            <w:tcW w:w="411" w:type="pct"/>
          </w:tcPr>
          <w:p w:rsidR="003C038B" w:rsidRPr="002B3865" w:rsidRDefault="003C038B" w:rsidP="001D33B0">
            <w:pPr>
              <w:jc w:val="center"/>
            </w:pPr>
          </w:p>
        </w:tc>
        <w:tc>
          <w:tcPr>
            <w:tcW w:w="509" w:type="pct"/>
          </w:tcPr>
          <w:p w:rsidR="003C038B" w:rsidRPr="002B3865" w:rsidRDefault="003C038B" w:rsidP="001D33B0">
            <w:pPr>
              <w:jc w:val="center"/>
            </w:pPr>
          </w:p>
        </w:tc>
        <w:tc>
          <w:tcPr>
            <w:tcW w:w="453" w:type="pct"/>
          </w:tcPr>
          <w:p w:rsidR="003C038B" w:rsidRPr="00623686" w:rsidRDefault="003C038B" w:rsidP="001D33B0">
            <w:pPr>
              <w:jc w:val="center"/>
              <w:rPr>
                <w:b/>
              </w:rPr>
            </w:pPr>
          </w:p>
        </w:tc>
        <w:tc>
          <w:tcPr>
            <w:tcW w:w="440" w:type="pct"/>
          </w:tcPr>
          <w:p w:rsidR="003C038B" w:rsidRPr="00623686" w:rsidRDefault="003C038B" w:rsidP="001D33B0">
            <w:pPr>
              <w:jc w:val="center"/>
              <w:rPr>
                <w:b/>
              </w:rPr>
            </w:pPr>
          </w:p>
        </w:tc>
        <w:tc>
          <w:tcPr>
            <w:tcW w:w="453" w:type="pct"/>
          </w:tcPr>
          <w:p w:rsidR="003C038B" w:rsidRPr="00623686" w:rsidRDefault="003C038B" w:rsidP="001D33B0">
            <w:pPr>
              <w:jc w:val="center"/>
              <w:rPr>
                <w:b/>
              </w:rPr>
            </w:pPr>
          </w:p>
        </w:tc>
        <w:tc>
          <w:tcPr>
            <w:tcW w:w="545" w:type="pct"/>
          </w:tcPr>
          <w:p w:rsidR="003C038B" w:rsidRPr="00623686" w:rsidRDefault="003C038B" w:rsidP="001D33B0">
            <w:pPr>
              <w:jc w:val="center"/>
              <w:rPr>
                <w:b/>
              </w:rPr>
            </w:pPr>
          </w:p>
        </w:tc>
      </w:tr>
      <w:tr w:rsidR="003C038B" w:rsidRPr="00623686" w:rsidTr="001D33B0">
        <w:trPr>
          <w:jc w:val="center"/>
        </w:trPr>
        <w:tc>
          <w:tcPr>
            <w:tcW w:w="1372" w:type="pct"/>
            <w:gridSpan w:val="2"/>
          </w:tcPr>
          <w:p w:rsidR="003C038B" w:rsidRPr="002B3865" w:rsidRDefault="003C038B" w:rsidP="001D33B0">
            <w:r w:rsidRPr="002B3865">
              <w:t>Total Equity Bond</w:t>
            </w:r>
          </w:p>
        </w:tc>
        <w:tc>
          <w:tcPr>
            <w:tcW w:w="816" w:type="pct"/>
            <w:gridSpan w:val="2"/>
          </w:tcPr>
          <w:p w:rsidR="003C038B" w:rsidRPr="002B3865" w:rsidRDefault="003C038B" w:rsidP="001D33B0">
            <w:pPr>
              <w:jc w:val="center"/>
            </w:pPr>
          </w:p>
        </w:tc>
        <w:tc>
          <w:tcPr>
            <w:tcW w:w="411" w:type="pct"/>
          </w:tcPr>
          <w:p w:rsidR="003C038B" w:rsidRPr="002B3865" w:rsidRDefault="003C038B" w:rsidP="001D33B0">
            <w:pPr>
              <w:jc w:val="center"/>
            </w:pPr>
          </w:p>
        </w:tc>
        <w:tc>
          <w:tcPr>
            <w:tcW w:w="509" w:type="pct"/>
          </w:tcPr>
          <w:p w:rsidR="003C038B" w:rsidRPr="002B3865" w:rsidRDefault="003C038B" w:rsidP="001D33B0">
            <w:pPr>
              <w:jc w:val="center"/>
            </w:pPr>
          </w:p>
        </w:tc>
        <w:tc>
          <w:tcPr>
            <w:tcW w:w="453" w:type="pct"/>
          </w:tcPr>
          <w:p w:rsidR="003C038B" w:rsidRPr="00623686" w:rsidRDefault="003C038B" w:rsidP="001D33B0">
            <w:pPr>
              <w:jc w:val="center"/>
              <w:rPr>
                <w:b/>
              </w:rPr>
            </w:pPr>
          </w:p>
        </w:tc>
        <w:tc>
          <w:tcPr>
            <w:tcW w:w="440" w:type="pct"/>
          </w:tcPr>
          <w:p w:rsidR="003C038B" w:rsidRPr="00623686" w:rsidRDefault="003C038B" w:rsidP="001D33B0">
            <w:pPr>
              <w:jc w:val="center"/>
              <w:rPr>
                <w:b/>
              </w:rPr>
            </w:pPr>
          </w:p>
        </w:tc>
        <w:tc>
          <w:tcPr>
            <w:tcW w:w="453" w:type="pct"/>
          </w:tcPr>
          <w:p w:rsidR="003C038B" w:rsidRPr="00623686" w:rsidRDefault="003C038B" w:rsidP="001D33B0">
            <w:pPr>
              <w:jc w:val="center"/>
              <w:rPr>
                <w:b/>
              </w:rPr>
            </w:pPr>
          </w:p>
        </w:tc>
        <w:tc>
          <w:tcPr>
            <w:tcW w:w="545" w:type="pct"/>
          </w:tcPr>
          <w:p w:rsidR="003C038B" w:rsidRPr="00623686" w:rsidRDefault="003C038B" w:rsidP="001D33B0">
            <w:pPr>
              <w:jc w:val="center"/>
              <w:rPr>
                <w:b/>
              </w:rPr>
            </w:pPr>
          </w:p>
        </w:tc>
      </w:tr>
      <w:tr w:rsidR="003C038B" w:rsidRPr="00623686" w:rsidTr="001D33B0">
        <w:trPr>
          <w:jc w:val="center"/>
        </w:trPr>
        <w:tc>
          <w:tcPr>
            <w:tcW w:w="1372" w:type="pct"/>
            <w:gridSpan w:val="2"/>
          </w:tcPr>
          <w:p w:rsidR="003C038B" w:rsidRPr="002B3865" w:rsidRDefault="003C038B" w:rsidP="001D33B0">
            <w:r w:rsidRPr="002B3865">
              <w:t>Yield Differential</w:t>
            </w:r>
          </w:p>
        </w:tc>
        <w:tc>
          <w:tcPr>
            <w:tcW w:w="1736" w:type="pct"/>
            <w:gridSpan w:val="4"/>
          </w:tcPr>
          <w:p w:rsidR="003C038B" w:rsidRPr="002B3865" w:rsidRDefault="003C038B" w:rsidP="00916411">
            <w:r>
              <w:t>0.12</w:t>
            </w:r>
            <w:r w:rsidR="00424080">
              <w:t>1</w:t>
            </w:r>
            <w:r>
              <w:t>% x 4 = 0.4</w:t>
            </w:r>
            <w:r w:rsidR="00424080">
              <w:t>8</w:t>
            </w:r>
            <w:r w:rsidR="00D11C5E">
              <w:t>4</w:t>
            </w:r>
            <w:r w:rsidRPr="002B3865">
              <w:t>%</w:t>
            </w:r>
          </w:p>
        </w:tc>
        <w:tc>
          <w:tcPr>
            <w:tcW w:w="453" w:type="pct"/>
          </w:tcPr>
          <w:p w:rsidR="003C038B" w:rsidRPr="00623686" w:rsidRDefault="003C038B" w:rsidP="001D33B0">
            <w:pPr>
              <w:jc w:val="center"/>
              <w:rPr>
                <w:b/>
              </w:rPr>
            </w:pPr>
          </w:p>
        </w:tc>
        <w:tc>
          <w:tcPr>
            <w:tcW w:w="440" w:type="pct"/>
          </w:tcPr>
          <w:p w:rsidR="003C038B" w:rsidRPr="00623686" w:rsidRDefault="003C038B" w:rsidP="001D33B0">
            <w:pPr>
              <w:jc w:val="center"/>
              <w:rPr>
                <w:b/>
              </w:rPr>
            </w:pPr>
          </w:p>
        </w:tc>
        <w:tc>
          <w:tcPr>
            <w:tcW w:w="453" w:type="pct"/>
          </w:tcPr>
          <w:p w:rsidR="003C038B" w:rsidRPr="00623686" w:rsidRDefault="003C038B" w:rsidP="001D33B0">
            <w:pPr>
              <w:jc w:val="center"/>
              <w:rPr>
                <w:b/>
              </w:rPr>
            </w:pPr>
          </w:p>
        </w:tc>
        <w:tc>
          <w:tcPr>
            <w:tcW w:w="545" w:type="pct"/>
          </w:tcPr>
          <w:p w:rsidR="003C038B" w:rsidRPr="00623686" w:rsidRDefault="003C038B" w:rsidP="001D33B0">
            <w:pPr>
              <w:jc w:val="center"/>
              <w:rPr>
                <w:b/>
              </w:rPr>
            </w:pPr>
          </w:p>
        </w:tc>
      </w:tr>
    </w:tbl>
    <w:p w:rsidR="003C038B" w:rsidRDefault="003C038B" w:rsidP="003C038B"/>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1385"/>
        <w:gridCol w:w="1385"/>
        <w:gridCol w:w="1385"/>
        <w:gridCol w:w="1385"/>
      </w:tblGrid>
      <w:tr w:rsidR="003C038B" w:rsidTr="001D33B0">
        <w:trPr>
          <w:jc w:val="center"/>
        </w:trPr>
        <w:tc>
          <w:tcPr>
            <w:tcW w:w="2107" w:type="pct"/>
          </w:tcPr>
          <w:p w:rsidR="003C038B" w:rsidRDefault="003C038B" w:rsidP="001D33B0">
            <w:pPr>
              <w:jc w:val="center"/>
              <w:rPr>
                <w:b/>
                <w:u w:val="single"/>
              </w:rPr>
            </w:pPr>
          </w:p>
        </w:tc>
        <w:tc>
          <w:tcPr>
            <w:tcW w:w="723" w:type="pct"/>
          </w:tcPr>
          <w:p w:rsidR="003C038B" w:rsidRPr="002B3865" w:rsidRDefault="003C038B" w:rsidP="00424080">
            <w:pPr>
              <w:jc w:val="center"/>
              <w:rPr>
                <w:u w:val="single"/>
              </w:rPr>
            </w:pPr>
            <w:r>
              <w:rPr>
                <w:u w:val="single"/>
              </w:rPr>
              <w:t>2Q 202</w:t>
            </w:r>
            <w:r w:rsidR="00424080">
              <w:rPr>
                <w:u w:val="single"/>
              </w:rPr>
              <w:t>3</w:t>
            </w:r>
          </w:p>
        </w:tc>
        <w:tc>
          <w:tcPr>
            <w:tcW w:w="723" w:type="pct"/>
          </w:tcPr>
          <w:p w:rsidR="003C038B" w:rsidRPr="002B3865" w:rsidRDefault="003C038B" w:rsidP="00424080">
            <w:pPr>
              <w:jc w:val="center"/>
              <w:rPr>
                <w:u w:val="single"/>
              </w:rPr>
            </w:pPr>
            <w:r>
              <w:rPr>
                <w:u w:val="single"/>
              </w:rPr>
              <w:t>3Q 202</w:t>
            </w:r>
            <w:r w:rsidR="00424080">
              <w:rPr>
                <w:u w:val="single"/>
              </w:rPr>
              <w:t>3</w:t>
            </w:r>
          </w:p>
        </w:tc>
        <w:tc>
          <w:tcPr>
            <w:tcW w:w="723" w:type="pct"/>
          </w:tcPr>
          <w:p w:rsidR="003C038B" w:rsidRPr="002B3865" w:rsidRDefault="003C038B" w:rsidP="00424080">
            <w:pPr>
              <w:jc w:val="center"/>
              <w:rPr>
                <w:u w:val="single"/>
              </w:rPr>
            </w:pPr>
            <w:r>
              <w:rPr>
                <w:u w:val="single"/>
              </w:rPr>
              <w:t>4Q 202</w:t>
            </w:r>
            <w:r w:rsidR="00424080">
              <w:rPr>
                <w:u w:val="single"/>
              </w:rPr>
              <w:t>3</w:t>
            </w:r>
          </w:p>
        </w:tc>
        <w:tc>
          <w:tcPr>
            <w:tcW w:w="723" w:type="pct"/>
          </w:tcPr>
          <w:p w:rsidR="003C038B" w:rsidRPr="002B3865" w:rsidRDefault="003C038B" w:rsidP="00424080">
            <w:pPr>
              <w:jc w:val="center"/>
              <w:rPr>
                <w:u w:val="single"/>
              </w:rPr>
            </w:pPr>
            <w:r w:rsidRPr="002B3865">
              <w:rPr>
                <w:u w:val="single"/>
              </w:rPr>
              <w:t>1Q 2</w:t>
            </w:r>
            <w:r>
              <w:rPr>
                <w:u w:val="single"/>
              </w:rPr>
              <w:t>02</w:t>
            </w:r>
            <w:r w:rsidR="00424080">
              <w:rPr>
                <w:u w:val="single"/>
              </w:rPr>
              <w:t>4</w:t>
            </w:r>
          </w:p>
        </w:tc>
      </w:tr>
      <w:tr w:rsidR="003C038B" w:rsidTr="001D33B0">
        <w:trPr>
          <w:jc w:val="center"/>
        </w:trPr>
        <w:tc>
          <w:tcPr>
            <w:tcW w:w="2107" w:type="pct"/>
            <w:shd w:val="clear" w:color="auto" w:fill="auto"/>
          </w:tcPr>
          <w:p w:rsidR="003C038B" w:rsidRPr="002B3865" w:rsidRDefault="003C038B" w:rsidP="001D33B0">
            <w:r w:rsidRPr="002B3865">
              <w:t>Forecast Corporate Baa Bond</w:t>
            </w:r>
          </w:p>
        </w:tc>
        <w:tc>
          <w:tcPr>
            <w:tcW w:w="723" w:type="pct"/>
            <w:shd w:val="clear" w:color="auto" w:fill="auto"/>
          </w:tcPr>
          <w:p w:rsidR="003C038B" w:rsidRPr="000F1E78" w:rsidRDefault="00424080" w:rsidP="00424080">
            <w:pPr>
              <w:jc w:val="center"/>
            </w:pPr>
            <w:r>
              <w:t>5.80</w:t>
            </w:r>
          </w:p>
        </w:tc>
        <w:tc>
          <w:tcPr>
            <w:tcW w:w="723" w:type="pct"/>
            <w:shd w:val="clear" w:color="auto" w:fill="auto"/>
          </w:tcPr>
          <w:p w:rsidR="003C038B" w:rsidRPr="000F1E78" w:rsidRDefault="00424080" w:rsidP="00424080">
            <w:pPr>
              <w:jc w:val="center"/>
            </w:pPr>
            <w:r>
              <w:t>6.00</w:t>
            </w:r>
          </w:p>
        </w:tc>
        <w:tc>
          <w:tcPr>
            <w:tcW w:w="723" w:type="pct"/>
            <w:shd w:val="clear" w:color="auto" w:fill="auto"/>
          </w:tcPr>
          <w:p w:rsidR="003C038B" w:rsidRPr="000F1E78" w:rsidRDefault="003C038B" w:rsidP="00424080">
            <w:pPr>
              <w:jc w:val="center"/>
            </w:pPr>
            <w:r w:rsidRPr="000F1E78">
              <w:t>5.</w:t>
            </w:r>
            <w:r w:rsidR="00424080">
              <w:t>9</w:t>
            </w:r>
            <w:r w:rsidRPr="000F1E78">
              <w:t>0</w:t>
            </w:r>
          </w:p>
        </w:tc>
        <w:tc>
          <w:tcPr>
            <w:tcW w:w="723" w:type="pct"/>
            <w:shd w:val="clear" w:color="auto" w:fill="auto"/>
          </w:tcPr>
          <w:p w:rsidR="003C038B" w:rsidRPr="000F1E78" w:rsidRDefault="003C038B" w:rsidP="00424080">
            <w:pPr>
              <w:jc w:val="center"/>
            </w:pPr>
            <w:r w:rsidRPr="000F1E78">
              <w:t>5.</w:t>
            </w:r>
            <w:r w:rsidR="00424080">
              <w:t>8</w:t>
            </w:r>
            <w:r w:rsidRPr="000F1E78">
              <w:t>0</w:t>
            </w:r>
          </w:p>
        </w:tc>
      </w:tr>
      <w:tr w:rsidR="003C038B" w:rsidTr="001D33B0">
        <w:trPr>
          <w:jc w:val="center"/>
        </w:trPr>
        <w:tc>
          <w:tcPr>
            <w:tcW w:w="2107" w:type="pct"/>
          </w:tcPr>
          <w:p w:rsidR="003C038B" w:rsidRPr="002B3865" w:rsidRDefault="003C038B" w:rsidP="001D33B0"/>
        </w:tc>
        <w:tc>
          <w:tcPr>
            <w:tcW w:w="723" w:type="pct"/>
          </w:tcPr>
          <w:p w:rsidR="003C038B" w:rsidRPr="002B3865" w:rsidRDefault="003C038B" w:rsidP="001D33B0">
            <w:pPr>
              <w:jc w:val="center"/>
            </w:pPr>
          </w:p>
        </w:tc>
        <w:tc>
          <w:tcPr>
            <w:tcW w:w="723" w:type="pct"/>
          </w:tcPr>
          <w:p w:rsidR="003C038B" w:rsidRPr="002B3865" w:rsidRDefault="003C038B" w:rsidP="001D33B0">
            <w:pPr>
              <w:jc w:val="center"/>
            </w:pPr>
          </w:p>
        </w:tc>
        <w:tc>
          <w:tcPr>
            <w:tcW w:w="723" w:type="pct"/>
          </w:tcPr>
          <w:p w:rsidR="003C038B" w:rsidRPr="002B3865" w:rsidRDefault="003C038B" w:rsidP="001D33B0">
            <w:pPr>
              <w:jc w:val="center"/>
            </w:pPr>
          </w:p>
        </w:tc>
        <w:tc>
          <w:tcPr>
            <w:tcW w:w="723" w:type="pct"/>
          </w:tcPr>
          <w:p w:rsidR="003C038B" w:rsidRPr="002B3865" w:rsidRDefault="003C038B" w:rsidP="001D33B0">
            <w:pPr>
              <w:jc w:val="center"/>
            </w:pPr>
          </w:p>
        </w:tc>
      </w:tr>
      <w:tr w:rsidR="003C038B" w:rsidTr="001D33B0">
        <w:trPr>
          <w:jc w:val="center"/>
        </w:trPr>
        <w:tc>
          <w:tcPr>
            <w:tcW w:w="2107" w:type="pct"/>
          </w:tcPr>
          <w:p w:rsidR="003C038B" w:rsidRPr="002B3865" w:rsidRDefault="003C038B" w:rsidP="001D33B0">
            <w:r>
              <w:t>Average Forecasted Corporate</w:t>
            </w:r>
          </w:p>
        </w:tc>
        <w:tc>
          <w:tcPr>
            <w:tcW w:w="723" w:type="pct"/>
          </w:tcPr>
          <w:p w:rsidR="003C038B" w:rsidRPr="002B3865" w:rsidRDefault="003C038B" w:rsidP="001D33B0">
            <w:pPr>
              <w:jc w:val="center"/>
            </w:pPr>
          </w:p>
        </w:tc>
        <w:tc>
          <w:tcPr>
            <w:tcW w:w="723" w:type="pct"/>
          </w:tcPr>
          <w:p w:rsidR="003C038B" w:rsidRPr="002B3865" w:rsidRDefault="003C038B" w:rsidP="001D33B0">
            <w:pPr>
              <w:jc w:val="center"/>
            </w:pPr>
          </w:p>
        </w:tc>
        <w:tc>
          <w:tcPr>
            <w:tcW w:w="723" w:type="pct"/>
          </w:tcPr>
          <w:p w:rsidR="003C038B" w:rsidRPr="002B3865" w:rsidRDefault="003C038B" w:rsidP="001D33B0">
            <w:pPr>
              <w:jc w:val="center"/>
            </w:pPr>
          </w:p>
        </w:tc>
        <w:tc>
          <w:tcPr>
            <w:tcW w:w="723" w:type="pct"/>
          </w:tcPr>
          <w:p w:rsidR="003C038B" w:rsidRPr="002B3865" w:rsidRDefault="003C038B" w:rsidP="001D33B0">
            <w:pPr>
              <w:jc w:val="center"/>
            </w:pPr>
          </w:p>
        </w:tc>
      </w:tr>
      <w:tr w:rsidR="003C038B" w:rsidTr="001D33B0">
        <w:trPr>
          <w:jc w:val="center"/>
        </w:trPr>
        <w:tc>
          <w:tcPr>
            <w:tcW w:w="2107" w:type="pct"/>
          </w:tcPr>
          <w:p w:rsidR="003C038B" w:rsidRDefault="003C038B" w:rsidP="001D33B0">
            <w:r>
              <w:t>Baa Bond Rate</w:t>
            </w:r>
          </w:p>
        </w:tc>
        <w:tc>
          <w:tcPr>
            <w:tcW w:w="723" w:type="pct"/>
            <w:shd w:val="clear" w:color="auto" w:fill="auto"/>
          </w:tcPr>
          <w:p w:rsidR="003C038B" w:rsidRPr="002B3865" w:rsidRDefault="00424080" w:rsidP="00916411">
            <w:pPr>
              <w:jc w:val="center"/>
            </w:pPr>
            <w:r>
              <w:t>5.875</w:t>
            </w:r>
            <w:r w:rsidR="003C038B">
              <w:t>%</w:t>
            </w:r>
          </w:p>
        </w:tc>
        <w:tc>
          <w:tcPr>
            <w:tcW w:w="723" w:type="pct"/>
            <w:shd w:val="clear" w:color="auto" w:fill="auto"/>
          </w:tcPr>
          <w:p w:rsidR="003C038B" w:rsidRPr="002B3865" w:rsidRDefault="003C038B" w:rsidP="001D33B0">
            <w:pPr>
              <w:jc w:val="center"/>
            </w:pPr>
          </w:p>
        </w:tc>
        <w:tc>
          <w:tcPr>
            <w:tcW w:w="723" w:type="pct"/>
          </w:tcPr>
          <w:p w:rsidR="003C038B" w:rsidRPr="002B3865" w:rsidRDefault="003C038B" w:rsidP="001D33B0">
            <w:pPr>
              <w:jc w:val="center"/>
            </w:pPr>
          </w:p>
        </w:tc>
        <w:tc>
          <w:tcPr>
            <w:tcW w:w="723" w:type="pct"/>
          </w:tcPr>
          <w:p w:rsidR="003C038B" w:rsidRPr="002B3865" w:rsidRDefault="003C038B" w:rsidP="001D33B0">
            <w:pPr>
              <w:jc w:val="center"/>
            </w:pPr>
          </w:p>
        </w:tc>
      </w:tr>
    </w:tbl>
    <w:p w:rsidR="003C038B" w:rsidRDefault="003C038B" w:rsidP="003C038B">
      <w:pPr>
        <w:rPr>
          <w:b/>
        </w:rPr>
      </w:pPr>
    </w:p>
    <w:p w:rsidR="003C038B" w:rsidRDefault="003C038B" w:rsidP="003C038B">
      <w:r w:rsidRPr="00695AE3">
        <w:rPr>
          <w:b/>
        </w:rPr>
        <w:t>Assumed Bond</w:t>
      </w:r>
      <w:r>
        <w:rPr>
          <w:b/>
        </w:rPr>
        <w:t xml:space="preserve"> Yield for Baa3 Utilities: 0.12</w:t>
      </w:r>
      <w:r w:rsidR="00424080">
        <w:rPr>
          <w:b/>
        </w:rPr>
        <w:t>1</w:t>
      </w:r>
      <w:r>
        <w:rPr>
          <w:b/>
        </w:rPr>
        <w:t xml:space="preserve">% + </w:t>
      </w:r>
      <w:r w:rsidR="00424080">
        <w:rPr>
          <w:b/>
        </w:rPr>
        <w:t>5.875</w:t>
      </w:r>
      <w:r w:rsidRPr="000F1E78">
        <w:rPr>
          <w:b/>
        </w:rPr>
        <w:t>% = 5.</w:t>
      </w:r>
      <w:r w:rsidR="00916411">
        <w:rPr>
          <w:b/>
        </w:rPr>
        <w:t>996</w:t>
      </w:r>
      <w:r w:rsidRPr="000F1E78">
        <w:rPr>
          <w:b/>
        </w:rPr>
        <w:t>%</w:t>
      </w:r>
    </w:p>
    <w:p w:rsidR="003C038B" w:rsidRDefault="003C038B" w:rsidP="003C038B"/>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0"/>
        <w:gridCol w:w="1396"/>
        <w:gridCol w:w="1540"/>
      </w:tblGrid>
      <w:tr w:rsidR="003C038B" w:rsidTr="001D33B0">
        <w:trPr>
          <w:jc w:val="center"/>
        </w:trPr>
        <w:tc>
          <w:tcPr>
            <w:tcW w:w="3466" w:type="pct"/>
          </w:tcPr>
          <w:p w:rsidR="003C038B" w:rsidRDefault="003C038B" w:rsidP="001D33B0"/>
        </w:tc>
        <w:tc>
          <w:tcPr>
            <w:tcW w:w="729" w:type="pct"/>
          </w:tcPr>
          <w:p w:rsidR="003C038B" w:rsidRDefault="003C038B" w:rsidP="001D33B0">
            <w:pPr>
              <w:jc w:val="right"/>
            </w:pPr>
            <w:r>
              <w:t>Updated</w:t>
            </w:r>
          </w:p>
        </w:tc>
        <w:tc>
          <w:tcPr>
            <w:tcW w:w="804" w:type="pct"/>
          </w:tcPr>
          <w:p w:rsidR="003C038B" w:rsidRDefault="003C038B" w:rsidP="001D33B0">
            <w:pPr>
              <w:jc w:val="right"/>
            </w:pPr>
            <w:r>
              <w:t>Currently</w:t>
            </w:r>
          </w:p>
        </w:tc>
      </w:tr>
      <w:tr w:rsidR="003C038B" w:rsidTr="001D33B0">
        <w:trPr>
          <w:jc w:val="center"/>
        </w:trPr>
        <w:tc>
          <w:tcPr>
            <w:tcW w:w="3466" w:type="pct"/>
          </w:tcPr>
          <w:p w:rsidR="003C038B" w:rsidRDefault="003C038B" w:rsidP="001D33B0"/>
        </w:tc>
        <w:tc>
          <w:tcPr>
            <w:tcW w:w="729" w:type="pct"/>
          </w:tcPr>
          <w:p w:rsidR="003C038B" w:rsidRPr="00695AE3" w:rsidRDefault="003C038B" w:rsidP="001D33B0">
            <w:pPr>
              <w:jc w:val="right"/>
              <w:rPr>
                <w:u w:val="double"/>
              </w:rPr>
            </w:pPr>
            <w:r w:rsidRPr="00695AE3">
              <w:rPr>
                <w:u w:val="double"/>
              </w:rPr>
              <w:t>Results</w:t>
            </w:r>
          </w:p>
        </w:tc>
        <w:tc>
          <w:tcPr>
            <w:tcW w:w="804" w:type="pct"/>
          </w:tcPr>
          <w:p w:rsidR="003C038B" w:rsidRPr="00695AE3" w:rsidRDefault="003C038B" w:rsidP="001D33B0">
            <w:pPr>
              <w:jc w:val="right"/>
              <w:rPr>
                <w:u w:val="double"/>
              </w:rPr>
            </w:pPr>
            <w:r w:rsidRPr="00695AE3">
              <w:rPr>
                <w:u w:val="double"/>
              </w:rPr>
              <w:t>In Effect</w:t>
            </w:r>
          </w:p>
        </w:tc>
      </w:tr>
      <w:tr w:rsidR="003C038B" w:rsidTr="001D33B0">
        <w:trPr>
          <w:jc w:val="center"/>
        </w:trPr>
        <w:tc>
          <w:tcPr>
            <w:tcW w:w="3466" w:type="pct"/>
          </w:tcPr>
          <w:p w:rsidR="003C038B" w:rsidRDefault="003C038B" w:rsidP="001D33B0">
            <w:r>
              <w:t>Private Placement Premium</w:t>
            </w:r>
          </w:p>
        </w:tc>
        <w:tc>
          <w:tcPr>
            <w:tcW w:w="729" w:type="pct"/>
          </w:tcPr>
          <w:p w:rsidR="003C038B" w:rsidRDefault="003C038B" w:rsidP="001D33B0">
            <w:pPr>
              <w:jc w:val="right"/>
            </w:pPr>
            <w:r>
              <w:t>0.50%</w:t>
            </w:r>
          </w:p>
        </w:tc>
        <w:tc>
          <w:tcPr>
            <w:tcW w:w="804" w:type="pct"/>
          </w:tcPr>
          <w:p w:rsidR="003C038B" w:rsidRDefault="003C038B" w:rsidP="001D33B0">
            <w:pPr>
              <w:jc w:val="right"/>
            </w:pPr>
            <w:r>
              <w:t>0.50%</w:t>
            </w:r>
          </w:p>
        </w:tc>
      </w:tr>
      <w:tr w:rsidR="003C038B" w:rsidTr="001D33B0">
        <w:trPr>
          <w:jc w:val="center"/>
        </w:trPr>
        <w:tc>
          <w:tcPr>
            <w:tcW w:w="3466" w:type="pct"/>
          </w:tcPr>
          <w:p w:rsidR="003C038B" w:rsidRDefault="003C038B" w:rsidP="001D33B0">
            <w:r>
              <w:t>Small-Utility Risk Premium</w:t>
            </w:r>
          </w:p>
        </w:tc>
        <w:tc>
          <w:tcPr>
            <w:tcW w:w="729" w:type="pct"/>
          </w:tcPr>
          <w:p w:rsidR="003C038B" w:rsidRDefault="003C038B" w:rsidP="001D33B0">
            <w:pPr>
              <w:jc w:val="right"/>
            </w:pPr>
            <w:r>
              <w:t>0.50%</w:t>
            </w:r>
          </w:p>
        </w:tc>
        <w:tc>
          <w:tcPr>
            <w:tcW w:w="804" w:type="pct"/>
          </w:tcPr>
          <w:p w:rsidR="003C038B" w:rsidRDefault="003C038B" w:rsidP="001D33B0">
            <w:pPr>
              <w:jc w:val="right"/>
            </w:pPr>
            <w:r>
              <w:t>0.50%</w:t>
            </w:r>
          </w:p>
        </w:tc>
      </w:tr>
      <w:tr w:rsidR="003C038B" w:rsidTr="001D33B0">
        <w:trPr>
          <w:jc w:val="center"/>
        </w:trPr>
        <w:tc>
          <w:tcPr>
            <w:tcW w:w="3466" w:type="pct"/>
          </w:tcPr>
          <w:p w:rsidR="003C038B" w:rsidRDefault="003C038B" w:rsidP="001D33B0">
            <w:r>
              <w:t>Assumed Bond Yield for Baa3 Utilities</w:t>
            </w:r>
          </w:p>
        </w:tc>
        <w:tc>
          <w:tcPr>
            <w:tcW w:w="729" w:type="pct"/>
          </w:tcPr>
          <w:p w:rsidR="003C038B" w:rsidRPr="00695AE3" w:rsidRDefault="00424080" w:rsidP="00424080">
            <w:pPr>
              <w:jc w:val="right"/>
              <w:rPr>
                <w:u w:val="single"/>
              </w:rPr>
            </w:pPr>
            <w:r>
              <w:rPr>
                <w:u w:val="single"/>
              </w:rPr>
              <w:t>6.00</w:t>
            </w:r>
            <w:r w:rsidR="003C038B" w:rsidRPr="00695AE3">
              <w:rPr>
                <w:u w:val="single"/>
              </w:rPr>
              <w:t>%</w:t>
            </w:r>
          </w:p>
        </w:tc>
        <w:tc>
          <w:tcPr>
            <w:tcW w:w="804" w:type="pct"/>
          </w:tcPr>
          <w:p w:rsidR="003C038B" w:rsidRPr="00695AE3" w:rsidRDefault="003C038B" w:rsidP="00424080">
            <w:pPr>
              <w:jc w:val="right"/>
              <w:rPr>
                <w:u w:val="single"/>
              </w:rPr>
            </w:pPr>
            <w:r>
              <w:rPr>
                <w:u w:val="single"/>
              </w:rPr>
              <w:t>5.</w:t>
            </w:r>
            <w:r w:rsidR="00424080">
              <w:rPr>
                <w:u w:val="single"/>
              </w:rPr>
              <w:t>10</w:t>
            </w:r>
            <w:r w:rsidRPr="00695AE3">
              <w:rPr>
                <w:u w:val="single"/>
              </w:rPr>
              <w:t>%</w:t>
            </w:r>
          </w:p>
        </w:tc>
      </w:tr>
      <w:tr w:rsidR="003C038B" w:rsidTr="001D33B0">
        <w:trPr>
          <w:jc w:val="center"/>
        </w:trPr>
        <w:tc>
          <w:tcPr>
            <w:tcW w:w="3466" w:type="pct"/>
          </w:tcPr>
          <w:p w:rsidR="003C038B" w:rsidRDefault="003C038B" w:rsidP="001D33B0">
            <w:r>
              <w:t>Assumed Bond Yield for Florida WAW Utilities</w:t>
            </w:r>
          </w:p>
        </w:tc>
        <w:tc>
          <w:tcPr>
            <w:tcW w:w="729" w:type="pct"/>
          </w:tcPr>
          <w:p w:rsidR="003C038B" w:rsidRPr="00695AE3" w:rsidRDefault="00424080" w:rsidP="00424080">
            <w:pPr>
              <w:jc w:val="right"/>
              <w:rPr>
                <w:u w:val="double"/>
              </w:rPr>
            </w:pPr>
            <w:r>
              <w:rPr>
                <w:u w:val="double"/>
              </w:rPr>
              <w:t>7.0</w:t>
            </w:r>
            <w:r w:rsidR="003C038B">
              <w:rPr>
                <w:u w:val="double"/>
              </w:rPr>
              <w:t>0</w:t>
            </w:r>
            <w:r w:rsidR="003C038B" w:rsidRPr="00695AE3">
              <w:rPr>
                <w:u w:val="double"/>
              </w:rPr>
              <w:t>%</w:t>
            </w:r>
          </w:p>
        </w:tc>
        <w:tc>
          <w:tcPr>
            <w:tcW w:w="804" w:type="pct"/>
          </w:tcPr>
          <w:p w:rsidR="003C038B" w:rsidRPr="00695AE3" w:rsidRDefault="003C038B" w:rsidP="00424080">
            <w:pPr>
              <w:jc w:val="right"/>
              <w:rPr>
                <w:u w:val="double"/>
              </w:rPr>
            </w:pPr>
            <w:r>
              <w:rPr>
                <w:u w:val="double"/>
              </w:rPr>
              <w:t>6.</w:t>
            </w:r>
            <w:r w:rsidR="00424080">
              <w:rPr>
                <w:u w:val="double"/>
              </w:rPr>
              <w:t>10</w:t>
            </w:r>
            <w:r w:rsidRPr="00695AE3">
              <w:rPr>
                <w:u w:val="double"/>
              </w:rPr>
              <w:t>%</w:t>
            </w:r>
          </w:p>
        </w:tc>
      </w:tr>
    </w:tbl>
    <w:p w:rsidR="003C038B" w:rsidRDefault="003C038B" w:rsidP="003C038B"/>
    <w:p w:rsidR="003C038B" w:rsidRDefault="003C038B" w:rsidP="003C038B">
      <w:r>
        <w:t>Sources:</w:t>
      </w:r>
    </w:p>
    <w:p w:rsidR="003C038B" w:rsidRDefault="003C038B" w:rsidP="003C038B">
      <w:r>
        <w:t>Value Line Selection and Opinion</w:t>
      </w:r>
    </w:p>
    <w:p w:rsidR="003C038B" w:rsidRDefault="003C038B" w:rsidP="003C038B">
      <w:pPr>
        <w:sectPr w:rsidR="003C038B" w:rsidSect="0068481F">
          <w:headerReference w:type="default" r:id="rId18"/>
          <w:pgSz w:w="12240" w:h="15840" w:code="1"/>
          <w:pgMar w:top="1584" w:right="1440" w:bottom="1440" w:left="1440" w:header="720" w:footer="720" w:gutter="0"/>
          <w:cols w:space="720"/>
          <w:formProt w:val="0"/>
          <w:docGrid w:linePitch="360"/>
        </w:sectPr>
      </w:pPr>
      <w:r>
        <w:t>Blue Chip</w:t>
      </w:r>
      <w:r w:rsidR="00BF6FF6">
        <w:t xml:space="preserve"> Financial Forecast issued May 1,</w:t>
      </w:r>
      <w:r>
        <w:t xml:space="preserve"> 202</w:t>
      </w:r>
      <w:r w:rsidR="00424080">
        <w:t>3</w:t>
      </w:r>
    </w:p>
    <w:p w:rsidR="003C038B" w:rsidRDefault="003C038B" w:rsidP="003C038B">
      <w:pPr>
        <w:jc w:val="center"/>
      </w:pPr>
      <w:r>
        <w:rPr>
          <w:b/>
          <w:u w:val="single"/>
        </w:rPr>
        <w:t>2022 Leverage Formula Proxy Group</w:t>
      </w:r>
    </w:p>
    <w:p w:rsidR="003C038B" w:rsidRDefault="003C038B" w:rsidP="003C038B"/>
    <w:tbl>
      <w:tblPr>
        <w:tblStyle w:val="TableGrid"/>
        <w:tblW w:w="437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898"/>
        <w:gridCol w:w="1190"/>
        <w:gridCol w:w="1375"/>
        <w:gridCol w:w="1160"/>
        <w:gridCol w:w="1309"/>
        <w:gridCol w:w="791"/>
        <w:gridCol w:w="1309"/>
      </w:tblGrid>
      <w:tr w:rsidR="003C038B" w:rsidTr="005441CA">
        <w:trPr>
          <w:jc w:val="center"/>
        </w:trPr>
        <w:tc>
          <w:tcPr>
            <w:tcW w:w="1477" w:type="pct"/>
          </w:tcPr>
          <w:p w:rsidR="003C038B" w:rsidRDefault="003C038B" w:rsidP="001D33B0">
            <w:pPr>
              <w:jc w:val="center"/>
            </w:pPr>
          </w:p>
        </w:tc>
        <w:tc>
          <w:tcPr>
            <w:tcW w:w="394" w:type="pct"/>
          </w:tcPr>
          <w:p w:rsidR="003C038B" w:rsidRDefault="003C038B" w:rsidP="001D33B0">
            <w:r>
              <w:t>S&amp;P</w:t>
            </w:r>
          </w:p>
        </w:tc>
        <w:tc>
          <w:tcPr>
            <w:tcW w:w="522" w:type="pct"/>
          </w:tcPr>
          <w:p w:rsidR="003C038B" w:rsidRDefault="003C038B" w:rsidP="001D33B0">
            <w:pPr>
              <w:jc w:val="center"/>
            </w:pPr>
          </w:p>
        </w:tc>
        <w:tc>
          <w:tcPr>
            <w:tcW w:w="603" w:type="pct"/>
          </w:tcPr>
          <w:p w:rsidR="003C038B" w:rsidRDefault="003C038B" w:rsidP="001D33B0">
            <w:pPr>
              <w:jc w:val="right"/>
            </w:pPr>
            <w:r>
              <w:t>V/L Market</w:t>
            </w:r>
          </w:p>
        </w:tc>
        <w:tc>
          <w:tcPr>
            <w:tcW w:w="509" w:type="pct"/>
          </w:tcPr>
          <w:p w:rsidR="003C038B" w:rsidRDefault="003C038B" w:rsidP="001D33B0">
            <w:pPr>
              <w:jc w:val="right"/>
            </w:pPr>
          </w:p>
        </w:tc>
        <w:tc>
          <w:tcPr>
            <w:tcW w:w="574" w:type="pct"/>
          </w:tcPr>
          <w:p w:rsidR="003C038B" w:rsidRDefault="003C038B" w:rsidP="001D33B0">
            <w:pPr>
              <w:jc w:val="center"/>
            </w:pPr>
            <w:r>
              <w:t>Equity</w:t>
            </w:r>
          </w:p>
        </w:tc>
        <w:tc>
          <w:tcPr>
            <w:tcW w:w="347" w:type="pct"/>
          </w:tcPr>
          <w:p w:rsidR="003C038B" w:rsidRDefault="003C038B" w:rsidP="001D33B0">
            <w:pPr>
              <w:jc w:val="right"/>
            </w:pPr>
            <w:r>
              <w:t>Value</w:t>
            </w:r>
          </w:p>
        </w:tc>
        <w:tc>
          <w:tcPr>
            <w:tcW w:w="574" w:type="pct"/>
          </w:tcPr>
          <w:p w:rsidR="003C038B" w:rsidRDefault="003C038B" w:rsidP="001D33B0">
            <w:pPr>
              <w:jc w:val="right"/>
            </w:pPr>
            <w:r>
              <w:t>Value Line</w:t>
            </w:r>
          </w:p>
        </w:tc>
      </w:tr>
      <w:tr w:rsidR="003C038B" w:rsidTr="005441CA">
        <w:trPr>
          <w:jc w:val="center"/>
        </w:trPr>
        <w:tc>
          <w:tcPr>
            <w:tcW w:w="1477" w:type="pct"/>
          </w:tcPr>
          <w:p w:rsidR="003C038B" w:rsidRDefault="003C038B" w:rsidP="001D33B0">
            <w:pPr>
              <w:jc w:val="center"/>
            </w:pPr>
          </w:p>
        </w:tc>
        <w:tc>
          <w:tcPr>
            <w:tcW w:w="394" w:type="pct"/>
          </w:tcPr>
          <w:p w:rsidR="003C038B" w:rsidRDefault="003C038B" w:rsidP="001D33B0">
            <w:r>
              <w:t>Bond</w:t>
            </w:r>
          </w:p>
        </w:tc>
        <w:tc>
          <w:tcPr>
            <w:tcW w:w="522" w:type="pct"/>
          </w:tcPr>
          <w:p w:rsidR="003C038B" w:rsidRDefault="003C038B" w:rsidP="001D33B0">
            <w:pPr>
              <w:jc w:val="center"/>
            </w:pPr>
            <w:r>
              <w:t>Regulated</w:t>
            </w:r>
          </w:p>
        </w:tc>
        <w:tc>
          <w:tcPr>
            <w:tcW w:w="603" w:type="pct"/>
          </w:tcPr>
          <w:p w:rsidR="003C038B" w:rsidRDefault="003C038B" w:rsidP="00916411">
            <w:pPr>
              <w:jc w:val="center"/>
            </w:pPr>
            <w:r>
              <w:t>Capital</w:t>
            </w:r>
          </w:p>
        </w:tc>
        <w:tc>
          <w:tcPr>
            <w:tcW w:w="509" w:type="pct"/>
          </w:tcPr>
          <w:p w:rsidR="003C038B" w:rsidRDefault="003C038B" w:rsidP="001D33B0">
            <w:pPr>
              <w:jc w:val="center"/>
            </w:pPr>
            <w:r>
              <w:t>Equity</w:t>
            </w:r>
          </w:p>
        </w:tc>
        <w:tc>
          <w:tcPr>
            <w:tcW w:w="574" w:type="pct"/>
          </w:tcPr>
          <w:p w:rsidR="003C038B" w:rsidRDefault="003C038B" w:rsidP="001D33B0">
            <w:pPr>
              <w:jc w:val="center"/>
            </w:pPr>
            <w:r>
              <w:t>Ratio</w:t>
            </w:r>
          </w:p>
        </w:tc>
        <w:tc>
          <w:tcPr>
            <w:tcW w:w="347" w:type="pct"/>
          </w:tcPr>
          <w:p w:rsidR="003C038B" w:rsidRDefault="003C038B" w:rsidP="001D33B0">
            <w:pPr>
              <w:jc w:val="right"/>
            </w:pPr>
            <w:r>
              <w:t>Line</w:t>
            </w:r>
          </w:p>
        </w:tc>
        <w:tc>
          <w:tcPr>
            <w:tcW w:w="574" w:type="pct"/>
          </w:tcPr>
          <w:p w:rsidR="003C038B" w:rsidRDefault="003C038B" w:rsidP="001D33B0">
            <w:pPr>
              <w:jc w:val="center"/>
            </w:pPr>
            <w:r>
              <w:t>Beta</w:t>
            </w:r>
          </w:p>
        </w:tc>
      </w:tr>
      <w:tr w:rsidR="003C038B" w:rsidRPr="00E2036A" w:rsidTr="005441CA">
        <w:trPr>
          <w:jc w:val="center"/>
        </w:trPr>
        <w:tc>
          <w:tcPr>
            <w:tcW w:w="1477" w:type="pct"/>
          </w:tcPr>
          <w:p w:rsidR="003C038B" w:rsidRPr="00E2036A" w:rsidRDefault="003C038B" w:rsidP="001D33B0">
            <w:pPr>
              <w:rPr>
                <w:u w:val="single"/>
              </w:rPr>
            </w:pPr>
            <w:r w:rsidRPr="00E2036A">
              <w:rPr>
                <w:u w:val="single"/>
              </w:rPr>
              <w:t>Company</w:t>
            </w:r>
          </w:p>
        </w:tc>
        <w:tc>
          <w:tcPr>
            <w:tcW w:w="394" w:type="pct"/>
          </w:tcPr>
          <w:p w:rsidR="003C038B" w:rsidRPr="00E2036A" w:rsidRDefault="003C038B" w:rsidP="001D33B0">
            <w:pPr>
              <w:rPr>
                <w:u w:val="single"/>
              </w:rPr>
            </w:pPr>
            <w:r w:rsidRPr="00E2036A">
              <w:rPr>
                <w:u w:val="single"/>
              </w:rPr>
              <w:t>Rating</w:t>
            </w:r>
          </w:p>
        </w:tc>
        <w:tc>
          <w:tcPr>
            <w:tcW w:w="522" w:type="pct"/>
          </w:tcPr>
          <w:p w:rsidR="003C038B" w:rsidRPr="00E2036A" w:rsidRDefault="003C038B" w:rsidP="001D33B0">
            <w:pPr>
              <w:jc w:val="center"/>
              <w:rPr>
                <w:u w:val="single"/>
              </w:rPr>
            </w:pPr>
            <w:r w:rsidRPr="00E2036A">
              <w:rPr>
                <w:u w:val="single"/>
              </w:rPr>
              <w:t>Revenue</w:t>
            </w:r>
          </w:p>
        </w:tc>
        <w:tc>
          <w:tcPr>
            <w:tcW w:w="603" w:type="pct"/>
          </w:tcPr>
          <w:p w:rsidR="003C038B" w:rsidRPr="00E2036A" w:rsidRDefault="003C038B" w:rsidP="001D33B0">
            <w:pPr>
              <w:jc w:val="right"/>
              <w:rPr>
                <w:u w:val="single"/>
              </w:rPr>
            </w:pPr>
            <w:r w:rsidRPr="00E2036A">
              <w:rPr>
                <w:u w:val="single"/>
              </w:rPr>
              <w:t>(Millions</w:t>
            </w:r>
            <w:r w:rsidR="00916411">
              <w:rPr>
                <w:u w:val="single"/>
              </w:rPr>
              <w:t xml:space="preserve"> $</w:t>
            </w:r>
            <w:r w:rsidRPr="00E2036A">
              <w:rPr>
                <w:u w:val="single"/>
              </w:rPr>
              <w:t>)</w:t>
            </w:r>
          </w:p>
        </w:tc>
        <w:tc>
          <w:tcPr>
            <w:tcW w:w="509" w:type="pct"/>
          </w:tcPr>
          <w:p w:rsidR="003C038B" w:rsidRPr="00E2036A" w:rsidRDefault="003C038B" w:rsidP="001D33B0">
            <w:pPr>
              <w:jc w:val="center"/>
              <w:rPr>
                <w:u w:val="single"/>
              </w:rPr>
            </w:pPr>
            <w:r w:rsidRPr="00E2036A">
              <w:rPr>
                <w:u w:val="single"/>
              </w:rPr>
              <w:t>Ratio</w:t>
            </w:r>
          </w:p>
        </w:tc>
        <w:tc>
          <w:tcPr>
            <w:tcW w:w="574" w:type="pct"/>
          </w:tcPr>
          <w:p w:rsidR="003C038B" w:rsidRPr="00E2036A" w:rsidRDefault="003C038B" w:rsidP="001D33B0">
            <w:pPr>
              <w:jc w:val="center"/>
              <w:rPr>
                <w:u w:val="single"/>
              </w:rPr>
            </w:pPr>
            <w:r>
              <w:rPr>
                <w:u w:val="single"/>
              </w:rPr>
              <w:t>(Weighted)</w:t>
            </w:r>
          </w:p>
        </w:tc>
        <w:tc>
          <w:tcPr>
            <w:tcW w:w="347" w:type="pct"/>
          </w:tcPr>
          <w:p w:rsidR="003C038B" w:rsidRPr="00E2036A" w:rsidRDefault="003C038B" w:rsidP="001D33B0">
            <w:pPr>
              <w:jc w:val="right"/>
              <w:rPr>
                <w:u w:val="single"/>
              </w:rPr>
            </w:pPr>
            <w:r w:rsidRPr="00E2036A">
              <w:rPr>
                <w:u w:val="single"/>
              </w:rPr>
              <w:t>Beta</w:t>
            </w:r>
          </w:p>
        </w:tc>
        <w:tc>
          <w:tcPr>
            <w:tcW w:w="574" w:type="pct"/>
          </w:tcPr>
          <w:p w:rsidR="003C038B" w:rsidRPr="00E2036A" w:rsidRDefault="003C038B" w:rsidP="001D33B0">
            <w:pPr>
              <w:jc w:val="center"/>
              <w:rPr>
                <w:u w:val="single"/>
              </w:rPr>
            </w:pPr>
            <w:r>
              <w:rPr>
                <w:u w:val="single"/>
              </w:rPr>
              <w:t>(Weighted)</w:t>
            </w:r>
          </w:p>
        </w:tc>
      </w:tr>
      <w:tr w:rsidR="005441CA" w:rsidTr="0062431C">
        <w:trPr>
          <w:jc w:val="center"/>
        </w:trPr>
        <w:tc>
          <w:tcPr>
            <w:tcW w:w="1477" w:type="pct"/>
          </w:tcPr>
          <w:p w:rsidR="005441CA" w:rsidRDefault="005441CA" w:rsidP="005441CA">
            <w:r>
              <w:t>Atmos Energy Corporation</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96.04%</w:t>
            </w:r>
          </w:p>
        </w:tc>
        <w:tc>
          <w:tcPr>
            <w:tcW w:w="603" w:type="pct"/>
          </w:tcPr>
          <w:p w:rsidR="005441CA" w:rsidRPr="00625DF7" w:rsidRDefault="005441CA" w:rsidP="005441CA">
            <w:pPr>
              <w:jc w:val="right"/>
            </w:pPr>
            <w:r w:rsidRPr="00625DF7">
              <w:t>16,700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53.62%</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10.60%</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0.85</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0.1680</w:t>
            </w:r>
          </w:p>
        </w:tc>
      </w:tr>
      <w:tr w:rsidR="005441CA" w:rsidTr="0062431C">
        <w:trPr>
          <w:jc w:val="center"/>
        </w:trPr>
        <w:tc>
          <w:tcPr>
            <w:tcW w:w="1477" w:type="pct"/>
          </w:tcPr>
          <w:p w:rsidR="005441CA" w:rsidRDefault="005441CA" w:rsidP="005441CA">
            <w:r>
              <w:t>NiSource, Inc.</w:t>
            </w:r>
          </w:p>
        </w:tc>
        <w:tc>
          <w:tcPr>
            <w:tcW w:w="394" w:type="pct"/>
          </w:tcPr>
          <w:p w:rsidR="005441CA" w:rsidRDefault="005441CA" w:rsidP="005441CA">
            <w:r>
              <w:t>BBB+</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68.71%</w:t>
            </w:r>
          </w:p>
        </w:tc>
        <w:tc>
          <w:tcPr>
            <w:tcW w:w="603" w:type="pct"/>
          </w:tcPr>
          <w:p w:rsidR="005441CA" w:rsidRPr="00625DF7" w:rsidRDefault="005441CA" w:rsidP="005441CA">
            <w:pPr>
              <w:jc w:val="right"/>
            </w:pPr>
            <w:r w:rsidRPr="00625DF7">
              <w:t>11,000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41.12%</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5.35%</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0.90</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0.1172</w:t>
            </w:r>
          </w:p>
        </w:tc>
      </w:tr>
      <w:tr w:rsidR="005441CA" w:rsidTr="0062431C">
        <w:trPr>
          <w:jc w:val="center"/>
        </w:trPr>
        <w:tc>
          <w:tcPr>
            <w:tcW w:w="1477" w:type="pct"/>
          </w:tcPr>
          <w:p w:rsidR="005441CA" w:rsidRDefault="005441CA" w:rsidP="005441CA">
            <w:r>
              <w:t>Northwest Natural Holding</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95.40%</w:t>
            </w:r>
          </w:p>
        </w:tc>
        <w:tc>
          <w:tcPr>
            <w:tcW w:w="603" w:type="pct"/>
          </w:tcPr>
          <w:p w:rsidR="005441CA" w:rsidRPr="00625DF7" w:rsidRDefault="005441CA" w:rsidP="005441CA">
            <w:pPr>
              <w:jc w:val="right"/>
            </w:pPr>
            <w:r w:rsidRPr="00625DF7">
              <w:t>1,700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42.43%</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0.85%</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0.80</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0.0161</w:t>
            </w:r>
          </w:p>
        </w:tc>
      </w:tr>
      <w:tr w:rsidR="005441CA" w:rsidTr="0062431C">
        <w:trPr>
          <w:jc w:val="center"/>
        </w:trPr>
        <w:tc>
          <w:tcPr>
            <w:tcW w:w="1477" w:type="pct"/>
          </w:tcPr>
          <w:p w:rsidR="005441CA" w:rsidRDefault="005441CA" w:rsidP="005441CA">
            <w:r>
              <w:t>One Gas, Inc.</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99.36%</w:t>
            </w:r>
          </w:p>
        </w:tc>
        <w:tc>
          <w:tcPr>
            <w:tcW w:w="603" w:type="pct"/>
          </w:tcPr>
          <w:p w:rsidR="005441CA" w:rsidRPr="00625DF7" w:rsidRDefault="005441CA" w:rsidP="005441CA">
            <w:pPr>
              <w:jc w:val="right"/>
            </w:pPr>
            <w:r w:rsidRPr="00625DF7">
              <w:t>4,400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44.41%</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2.31%</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0.80</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0.0417</w:t>
            </w:r>
          </w:p>
        </w:tc>
      </w:tr>
      <w:tr w:rsidR="005441CA" w:rsidTr="0062431C">
        <w:trPr>
          <w:jc w:val="center"/>
        </w:trPr>
        <w:tc>
          <w:tcPr>
            <w:tcW w:w="1477" w:type="pct"/>
          </w:tcPr>
          <w:p w:rsidR="005441CA" w:rsidRDefault="005441CA" w:rsidP="005441CA">
            <w:r>
              <w:t>Spire Inc.</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88.52%</w:t>
            </w:r>
          </w:p>
        </w:tc>
        <w:tc>
          <w:tcPr>
            <w:tcW w:w="603" w:type="pct"/>
          </w:tcPr>
          <w:p w:rsidR="005441CA" w:rsidRPr="00625DF7" w:rsidRDefault="005441CA" w:rsidP="005441CA">
            <w:pPr>
              <w:jc w:val="right"/>
            </w:pPr>
            <w:r w:rsidRPr="00625DF7">
              <w:t>3,800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41.34%</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1.86%</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0.85</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0.0382</w:t>
            </w:r>
          </w:p>
        </w:tc>
      </w:tr>
      <w:tr w:rsidR="005441CA" w:rsidTr="0062431C">
        <w:trPr>
          <w:jc w:val="center"/>
        </w:trPr>
        <w:tc>
          <w:tcPr>
            <w:tcW w:w="1477" w:type="pct"/>
          </w:tcPr>
          <w:p w:rsidR="005441CA" w:rsidRDefault="005441CA" w:rsidP="005441CA">
            <w:r>
              <w:t>American States Water</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69.29%</w:t>
            </w:r>
          </w:p>
        </w:tc>
        <w:tc>
          <w:tcPr>
            <w:tcW w:w="603" w:type="pct"/>
          </w:tcPr>
          <w:p w:rsidR="005441CA" w:rsidRPr="00625DF7" w:rsidRDefault="005441CA" w:rsidP="005441CA">
            <w:pPr>
              <w:jc w:val="right"/>
            </w:pPr>
            <w:r w:rsidRPr="00625DF7">
              <w:t>3,200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50.25%</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1.90%</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0.70</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0.0265</w:t>
            </w:r>
          </w:p>
        </w:tc>
      </w:tr>
      <w:tr w:rsidR="005441CA" w:rsidTr="0062431C">
        <w:trPr>
          <w:jc w:val="center"/>
        </w:trPr>
        <w:tc>
          <w:tcPr>
            <w:tcW w:w="1477" w:type="pct"/>
          </w:tcPr>
          <w:p w:rsidR="005441CA" w:rsidRDefault="005441CA" w:rsidP="005441CA">
            <w:r>
              <w:t>American Water Works</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85.67%</w:t>
            </w:r>
          </w:p>
        </w:tc>
        <w:tc>
          <w:tcPr>
            <w:tcW w:w="603" w:type="pct"/>
          </w:tcPr>
          <w:p w:rsidR="005441CA" w:rsidRPr="00625DF7" w:rsidRDefault="005441CA" w:rsidP="005441CA">
            <w:pPr>
              <w:jc w:val="right"/>
            </w:pPr>
            <w:r w:rsidRPr="00625DF7">
              <w:t>25,800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38.32%</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11.70%</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0.90</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0.2748</w:t>
            </w:r>
          </w:p>
        </w:tc>
      </w:tr>
      <w:tr w:rsidR="005441CA" w:rsidTr="0062431C">
        <w:trPr>
          <w:jc w:val="center"/>
        </w:trPr>
        <w:tc>
          <w:tcPr>
            <w:tcW w:w="1477" w:type="pct"/>
          </w:tcPr>
          <w:p w:rsidR="005441CA" w:rsidRDefault="005441CA" w:rsidP="005441CA">
            <w:r>
              <w:t>Essential Utilities, Inc.</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96.80%</w:t>
            </w:r>
          </w:p>
        </w:tc>
        <w:tc>
          <w:tcPr>
            <w:tcW w:w="603" w:type="pct"/>
          </w:tcPr>
          <w:p w:rsidR="005441CA" w:rsidRPr="00625DF7" w:rsidRDefault="005441CA" w:rsidP="005441CA">
            <w:pPr>
              <w:jc w:val="right"/>
            </w:pPr>
            <w:r w:rsidRPr="00625DF7">
              <w:t>11,100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43.95%</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5.77%</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0.95</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0.1248</w:t>
            </w:r>
          </w:p>
        </w:tc>
      </w:tr>
      <w:tr w:rsidR="005441CA" w:rsidTr="0062431C">
        <w:trPr>
          <w:jc w:val="center"/>
        </w:trPr>
        <w:tc>
          <w:tcPr>
            <w:tcW w:w="1477" w:type="pct"/>
          </w:tcPr>
          <w:p w:rsidR="005441CA" w:rsidRDefault="005441CA" w:rsidP="005441CA">
            <w:r>
              <w:t>Cal. Water Serv. Group</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94.14%</w:t>
            </w:r>
          </w:p>
        </w:tc>
        <w:tc>
          <w:tcPr>
            <w:tcW w:w="603" w:type="pct"/>
          </w:tcPr>
          <w:p w:rsidR="005441CA" w:rsidRPr="00625DF7" w:rsidRDefault="005441CA" w:rsidP="005441CA">
            <w:pPr>
              <w:jc w:val="right"/>
            </w:pPr>
            <w:r w:rsidRPr="00625DF7">
              <w:t>3,200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54.02%</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2.05%</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0.70</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0.0265</w:t>
            </w:r>
          </w:p>
        </w:tc>
      </w:tr>
      <w:tr w:rsidR="005441CA" w:rsidTr="0062431C">
        <w:trPr>
          <w:jc w:val="center"/>
        </w:trPr>
        <w:tc>
          <w:tcPr>
            <w:tcW w:w="1477" w:type="pct"/>
          </w:tcPr>
          <w:p w:rsidR="005441CA" w:rsidRDefault="005441CA" w:rsidP="005441CA">
            <w:r>
              <w:t>Middlesex Water</w:t>
            </w:r>
          </w:p>
        </w:tc>
        <w:tc>
          <w:tcPr>
            <w:tcW w:w="394" w:type="pct"/>
          </w:tcPr>
          <w:p w:rsidR="005441CA" w:rsidRDefault="005441CA" w:rsidP="005441CA">
            <w:r>
              <w:t>A</w:t>
            </w:r>
          </w:p>
        </w:tc>
        <w:tc>
          <w:tcPr>
            <w:tcW w:w="522" w:type="pct"/>
            <w:tcBorders>
              <w:top w:val="nil"/>
              <w:left w:val="nil"/>
              <w:bottom w:val="nil"/>
              <w:right w:val="nil"/>
            </w:tcBorders>
            <w:shd w:val="clear" w:color="000000" w:fill="FFFFFF"/>
          </w:tcPr>
          <w:p w:rsidR="005441CA" w:rsidRPr="00A33E3C" w:rsidRDefault="005441CA" w:rsidP="005441CA">
            <w:pPr>
              <w:jc w:val="center"/>
            </w:pPr>
            <w:r w:rsidRPr="00A33E3C">
              <w:t>93.03%</w:t>
            </w:r>
          </w:p>
        </w:tc>
        <w:tc>
          <w:tcPr>
            <w:tcW w:w="603" w:type="pct"/>
          </w:tcPr>
          <w:p w:rsidR="005441CA" w:rsidRPr="00625DF7" w:rsidRDefault="005441CA" w:rsidP="005441CA">
            <w:pPr>
              <w:jc w:val="right"/>
            </w:pPr>
            <w:r w:rsidRPr="00625DF7">
              <w:t>1,300</w:t>
            </w:r>
          </w:p>
        </w:tc>
        <w:tc>
          <w:tcPr>
            <w:tcW w:w="509" w:type="pct"/>
            <w:tcBorders>
              <w:top w:val="nil"/>
              <w:left w:val="nil"/>
              <w:bottom w:val="nil"/>
              <w:right w:val="nil"/>
            </w:tcBorders>
            <w:shd w:val="clear" w:color="000000" w:fill="FFFFFF"/>
          </w:tcPr>
          <w:p w:rsidR="005441CA" w:rsidRPr="005A36D0" w:rsidRDefault="005441CA" w:rsidP="005441CA">
            <w:pPr>
              <w:jc w:val="right"/>
            </w:pPr>
            <w:r w:rsidRPr="005A36D0">
              <w:t>52.29%</w:t>
            </w:r>
          </w:p>
        </w:tc>
        <w:tc>
          <w:tcPr>
            <w:tcW w:w="574" w:type="pct"/>
            <w:tcBorders>
              <w:top w:val="nil"/>
              <w:left w:val="nil"/>
              <w:bottom w:val="nil"/>
              <w:right w:val="nil"/>
            </w:tcBorders>
            <w:shd w:val="clear" w:color="000000" w:fill="FFFFFF"/>
          </w:tcPr>
          <w:p w:rsidR="005441CA" w:rsidRPr="009C16F2" w:rsidRDefault="005441CA" w:rsidP="005441CA">
            <w:pPr>
              <w:jc w:val="right"/>
            </w:pPr>
            <w:r w:rsidRPr="009C16F2">
              <w:t>0.80%</w:t>
            </w:r>
          </w:p>
        </w:tc>
        <w:tc>
          <w:tcPr>
            <w:tcW w:w="347" w:type="pct"/>
            <w:tcBorders>
              <w:top w:val="nil"/>
              <w:left w:val="nil"/>
              <w:bottom w:val="nil"/>
              <w:right w:val="nil"/>
            </w:tcBorders>
            <w:shd w:val="clear" w:color="000000" w:fill="FFFFFF"/>
          </w:tcPr>
          <w:p w:rsidR="005441CA" w:rsidRPr="00741F27" w:rsidRDefault="005441CA" w:rsidP="005441CA">
            <w:pPr>
              <w:jc w:val="right"/>
            </w:pPr>
            <w:r w:rsidRPr="00741F27">
              <w:t>0.75</w:t>
            </w:r>
          </w:p>
        </w:tc>
        <w:tc>
          <w:tcPr>
            <w:tcW w:w="574" w:type="pct"/>
            <w:tcBorders>
              <w:top w:val="nil"/>
              <w:left w:val="nil"/>
              <w:bottom w:val="nil"/>
              <w:right w:val="nil"/>
            </w:tcBorders>
            <w:shd w:val="clear" w:color="000000" w:fill="FFFFFF"/>
          </w:tcPr>
          <w:p w:rsidR="005441CA" w:rsidRPr="003B5E75" w:rsidRDefault="005441CA" w:rsidP="005441CA">
            <w:pPr>
              <w:jc w:val="right"/>
            </w:pPr>
            <w:r w:rsidRPr="003B5E75">
              <w:t>0.0115</w:t>
            </w:r>
          </w:p>
        </w:tc>
      </w:tr>
      <w:tr w:rsidR="005441CA" w:rsidTr="0062431C">
        <w:trPr>
          <w:jc w:val="center"/>
        </w:trPr>
        <w:tc>
          <w:tcPr>
            <w:tcW w:w="1477" w:type="pct"/>
          </w:tcPr>
          <w:p w:rsidR="005441CA" w:rsidRDefault="005441CA" w:rsidP="005441CA">
            <w:r>
              <w:t>SJW Group</w:t>
            </w:r>
          </w:p>
        </w:tc>
        <w:tc>
          <w:tcPr>
            <w:tcW w:w="394" w:type="pct"/>
          </w:tcPr>
          <w:p w:rsidR="005441CA" w:rsidRPr="005441CA" w:rsidRDefault="005441CA" w:rsidP="005441CA">
            <w:pPr>
              <w:rPr>
                <w:u w:val="single"/>
              </w:rPr>
            </w:pPr>
            <w:r w:rsidRPr="005441CA">
              <w:rPr>
                <w:u w:val="single"/>
              </w:rPr>
              <w:t>A-</w:t>
            </w:r>
          </w:p>
        </w:tc>
        <w:tc>
          <w:tcPr>
            <w:tcW w:w="522" w:type="pct"/>
            <w:tcBorders>
              <w:top w:val="nil"/>
              <w:left w:val="nil"/>
              <w:bottom w:val="nil"/>
              <w:right w:val="nil"/>
            </w:tcBorders>
            <w:shd w:val="clear" w:color="000000" w:fill="FFFFFF"/>
          </w:tcPr>
          <w:p w:rsidR="005441CA" w:rsidRPr="005441CA" w:rsidRDefault="005441CA" w:rsidP="005441CA">
            <w:pPr>
              <w:jc w:val="center"/>
              <w:rPr>
                <w:u w:val="single"/>
              </w:rPr>
            </w:pPr>
            <w:r w:rsidRPr="005441CA">
              <w:rPr>
                <w:u w:val="single"/>
              </w:rPr>
              <w:t>97.15%</w:t>
            </w:r>
          </w:p>
        </w:tc>
        <w:tc>
          <w:tcPr>
            <w:tcW w:w="603" w:type="pct"/>
          </w:tcPr>
          <w:p w:rsidR="005441CA" w:rsidRPr="005441CA" w:rsidRDefault="005441CA" w:rsidP="005441CA">
            <w:pPr>
              <w:jc w:val="right"/>
              <w:rPr>
                <w:u w:val="single"/>
              </w:rPr>
            </w:pPr>
            <w:r w:rsidRPr="005441CA">
              <w:rPr>
                <w:u w:val="single"/>
              </w:rPr>
              <w:t>2,300</w:t>
            </w:r>
          </w:p>
        </w:tc>
        <w:tc>
          <w:tcPr>
            <w:tcW w:w="509" w:type="pct"/>
            <w:tcBorders>
              <w:top w:val="nil"/>
              <w:left w:val="nil"/>
              <w:bottom w:val="nil"/>
              <w:right w:val="nil"/>
            </w:tcBorders>
            <w:shd w:val="clear" w:color="000000" w:fill="FFFFFF"/>
          </w:tcPr>
          <w:p w:rsidR="005441CA" w:rsidRPr="005441CA" w:rsidRDefault="005441CA" w:rsidP="005441CA">
            <w:pPr>
              <w:jc w:val="right"/>
              <w:rPr>
                <w:u w:val="single"/>
              </w:rPr>
            </w:pPr>
            <w:r w:rsidRPr="005441CA">
              <w:rPr>
                <w:u w:val="single"/>
              </w:rPr>
              <w:t>40.15%</w:t>
            </w:r>
          </w:p>
        </w:tc>
        <w:tc>
          <w:tcPr>
            <w:tcW w:w="574" w:type="pct"/>
            <w:tcBorders>
              <w:top w:val="nil"/>
              <w:left w:val="nil"/>
              <w:bottom w:val="nil"/>
              <w:right w:val="nil"/>
            </w:tcBorders>
            <w:shd w:val="clear" w:color="000000" w:fill="FFFFFF"/>
          </w:tcPr>
          <w:p w:rsidR="005441CA" w:rsidRPr="005441CA" w:rsidRDefault="005441CA" w:rsidP="005441CA">
            <w:pPr>
              <w:jc w:val="right"/>
              <w:rPr>
                <w:u w:val="single"/>
              </w:rPr>
            </w:pPr>
            <w:r w:rsidRPr="005441CA">
              <w:rPr>
                <w:u w:val="single"/>
              </w:rPr>
              <w:t>1.09%</w:t>
            </w:r>
          </w:p>
        </w:tc>
        <w:tc>
          <w:tcPr>
            <w:tcW w:w="347" w:type="pct"/>
            <w:tcBorders>
              <w:top w:val="nil"/>
              <w:left w:val="nil"/>
              <w:bottom w:val="nil"/>
              <w:right w:val="nil"/>
            </w:tcBorders>
            <w:shd w:val="clear" w:color="000000" w:fill="FFFFFF"/>
          </w:tcPr>
          <w:p w:rsidR="005441CA" w:rsidRPr="005441CA" w:rsidRDefault="005441CA" w:rsidP="005441CA">
            <w:pPr>
              <w:jc w:val="right"/>
              <w:rPr>
                <w:u w:val="single"/>
              </w:rPr>
            </w:pPr>
            <w:r w:rsidRPr="005441CA">
              <w:rPr>
                <w:u w:val="single"/>
              </w:rPr>
              <w:t>0.80</w:t>
            </w:r>
          </w:p>
        </w:tc>
        <w:tc>
          <w:tcPr>
            <w:tcW w:w="574" w:type="pct"/>
            <w:tcBorders>
              <w:top w:val="nil"/>
              <w:left w:val="nil"/>
              <w:bottom w:val="nil"/>
              <w:right w:val="nil"/>
            </w:tcBorders>
            <w:shd w:val="clear" w:color="000000" w:fill="FFFFFF"/>
          </w:tcPr>
          <w:p w:rsidR="005441CA" w:rsidRPr="005441CA" w:rsidRDefault="005441CA" w:rsidP="005441CA">
            <w:pPr>
              <w:jc w:val="right"/>
              <w:rPr>
                <w:u w:val="single"/>
              </w:rPr>
            </w:pPr>
            <w:r w:rsidRPr="005441CA">
              <w:rPr>
                <w:u w:val="single"/>
              </w:rPr>
              <w:t>0.0218</w:t>
            </w:r>
          </w:p>
        </w:tc>
      </w:tr>
      <w:tr w:rsidR="003C038B" w:rsidRPr="00E2036A" w:rsidTr="005441CA">
        <w:trPr>
          <w:jc w:val="center"/>
        </w:trPr>
        <w:tc>
          <w:tcPr>
            <w:tcW w:w="1477" w:type="pct"/>
          </w:tcPr>
          <w:p w:rsidR="003C038B" w:rsidRPr="00E2036A" w:rsidRDefault="003C038B" w:rsidP="001D33B0">
            <w:pPr>
              <w:rPr>
                <w:b/>
              </w:rPr>
            </w:pPr>
          </w:p>
        </w:tc>
        <w:tc>
          <w:tcPr>
            <w:tcW w:w="394" w:type="pct"/>
          </w:tcPr>
          <w:p w:rsidR="003C038B" w:rsidRPr="00E2036A" w:rsidRDefault="003C038B" w:rsidP="001D33B0">
            <w:pPr>
              <w:rPr>
                <w:b/>
              </w:rPr>
            </w:pPr>
          </w:p>
        </w:tc>
        <w:tc>
          <w:tcPr>
            <w:tcW w:w="522" w:type="pct"/>
          </w:tcPr>
          <w:p w:rsidR="003C038B" w:rsidRPr="00126B7D" w:rsidRDefault="003C038B" w:rsidP="001D33B0">
            <w:pPr>
              <w:jc w:val="center"/>
              <w:rPr>
                <w:b/>
              </w:rPr>
            </w:pPr>
          </w:p>
        </w:tc>
        <w:tc>
          <w:tcPr>
            <w:tcW w:w="603" w:type="pct"/>
          </w:tcPr>
          <w:p w:rsidR="003C038B" w:rsidRPr="00126B7D" w:rsidRDefault="003C038B" w:rsidP="001D33B0">
            <w:pPr>
              <w:jc w:val="right"/>
              <w:rPr>
                <w:b/>
              </w:rPr>
            </w:pPr>
          </w:p>
        </w:tc>
        <w:tc>
          <w:tcPr>
            <w:tcW w:w="509" w:type="pct"/>
          </w:tcPr>
          <w:p w:rsidR="003C038B" w:rsidRPr="00126B7D" w:rsidRDefault="003C038B" w:rsidP="005441CA">
            <w:pPr>
              <w:jc w:val="right"/>
              <w:rPr>
                <w:b/>
              </w:rPr>
            </w:pPr>
          </w:p>
        </w:tc>
        <w:tc>
          <w:tcPr>
            <w:tcW w:w="574" w:type="pct"/>
          </w:tcPr>
          <w:p w:rsidR="003C038B" w:rsidRPr="00126B7D" w:rsidRDefault="003C038B" w:rsidP="001D33B0">
            <w:pPr>
              <w:jc w:val="right"/>
              <w:rPr>
                <w:b/>
              </w:rPr>
            </w:pPr>
          </w:p>
        </w:tc>
        <w:tc>
          <w:tcPr>
            <w:tcW w:w="347" w:type="pct"/>
          </w:tcPr>
          <w:p w:rsidR="003C038B" w:rsidRPr="00126B7D" w:rsidRDefault="003C038B" w:rsidP="001D33B0">
            <w:pPr>
              <w:jc w:val="right"/>
              <w:rPr>
                <w:b/>
              </w:rPr>
            </w:pPr>
          </w:p>
        </w:tc>
        <w:tc>
          <w:tcPr>
            <w:tcW w:w="574" w:type="pct"/>
          </w:tcPr>
          <w:p w:rsidR="003C038B" w:rsidRPr="00126B7D" w:rsidRDefault="003C038B" w:rsidP="001D33B0">
            <w:pPr>
              <w:jc w:val="right"/>
              <w:rPr>
                <w:b/>
              </w:rPr>
            </w:pPr>
          </w:p>
        </w:tc>
      </w:tr>
      <w:tr w:rsidR="003C038B" w:rsidRPr="00E2036A" w:rsidTr="005441CA">
        <w:trPr>
          <w:jc w:val="center"/>
        </w:trPr>
        <w:tc>
          <w:tcPr>
            <w:tcW w:w="1477" w:type="pct"/>
          </w:tcPr>
          <w:p w:rsidR="003C038B" w:rsidRPr="00E2036A" w:rsidRDefault="003C038B" w:rsidP="001D33B0">
            <w:pPr>
              <w:rPr>
                <w:b/>
              </w:rPr>
            </w:pPr>
            <w:r>
              <w:rPr>
                <w:b/>
              </w:rPr>
              <w:t>Average</w:t>
            </w:r>
          </w:p>
        </w:tc>
        <w:tc>
          <w:tcPr>
            <w:tcW w:w="394" w:type="pct"/>
          </w:tcPr>
          <w:p w:rsidR="003C038B" w:rsidRPr="00E2036A" w:rsidRDefault="003C038B" w:rsidP="001D33B0">
            <w:pPr>
              <w:rPr>
                <w:b/>
              </w:rPr>
            </w:pPr>
            <w:r>
              <w:rPr>
                <w:b/>
              </w:rPr>
              <w:t>A</w:t>
            </w:r>
          </w:p>
        </w:tc>
        <w:tc>
          <w:tcPr>
            <w:tcW w:w="522" w:type="pct"/>
            <w:tcBorders>
              <w:top w:val="nil"/>
              <w:left w:val="nil"/>
              <w:bottom w:val="nil"/>
              <w:right w:val="nil"/>
            </w:tcBorders>
            <w:shd w:val="clear" w:color="000000" w:fill="FFFFFF"/>
            <w:vAlign w:val="bottom"/>
          </w:tcPr>
          <w:p w:rsidR="003C038B" w:rsidRPr="00126B7D" w:rsidRDefault="004C056A" w:rsidP="001D33B0">
            <w:pPr>
              <w:jc w:val="center"/>
              <w:rPr>
                <w:b/>
                <w:bCs/>
                <w:color w:val="000000"/>
              </w:rPr>
            </w:pPr>
            <w:r>
              <w:rPr>
                <w:b/>
                <w:bCs/>
                <w:color w:val="000000"/>
              </w:rPr>
              <w:t>89.47</w:t>
            </w:r>
            <w:r w:rsidR="003C038B" w:rsidRPr="00126B7D">
              <w:rPr>
                <w:b/>
                <w:bCs/>
                <w:color w:val="000000"/>
              </w:rPr>
              <w:t>%</w:t>
            </w:r>
          </w:p>
        </w:tc>
        <w:tc>
          <w:tcPr>
            <w:tcW w:w="603" w:type="pct"/>
            <w:tcBorders>
              <w:top w:val="nil"/>
              <w:left w:val="nil"/>
              <w:bottom w:val="nil"/>
              <w:right w:val="nil"/>
            </w:tcBorders>
            <w:shd w:val="clear" w:color="000000" w:fill="FFFFFF"/>
            <w:vAlign w:val="bottom"/>
          </w:tcPr>
          <w:p w:rsidR="003C038B" w:rsidRPr="00126B7D" w:rsidRDefault="003C038B" w:rsidP="004C056A">
            <w:pPr>
              <w:jc w:val="right"/>
              <w:rPr>
                <w:b/>
                <w:bCs/>
                <w:color w:val="000000"/>
              </w:rPr>
            </w:pPr>
            <w:r>
              <w:rPr>
                <w:b/>
                <w:bCs/>
                <w:color w:val="000000"/>
              </w:rPr>
              <w:t xml:space="preserve"> $</w:t>
            </w:r>
            <w:r w:rsidR="004C056A">
              <w:rPr>
                <w:b/>
                <w:bCs/>
                <w:color w:val="000000"/>
              </w:rPr>
              <w:t>84,500</w:t>
            </w:r>
          </w:p>
        </w:tc>
        <w:tc>
          <w:tcPr>
            <w:tcW w:w="509" w:type="pct"/>
            <w:tcBorders>
              <w:top w:val="nil"/>
              <w:left w:val="nil"/>
              <w:bottom w:val="nil"/>
              <w:right w:val="nil"/>
            </w:tcBorders>
            <w:shd w:val="clear" w:color="000000" w:fill="FFFFFF"/>
            <w:vAlign w:val="bottom"/>
          </w:tcPr>
          <w:p w:rsidR="003C038B" w:rsidRPr="00126B7D" w:rsidRDefault="003C038B" w:rsidP="00BF6FF6">
            <w:pPr>
              <w:jc w:val="right"/>
              <w:rPr>
                <w:b/>
                <w:bCs/>
                <w:color w:val="000000"/>
              </w:rPr>
            </w:pPr>
            <w:r w:rsidRPr="00126B7D">
              <w:rPr>
                <w:b/>
                <w:bCs/>
                <w:color w:val="000000"/>
              </w:rPr>
              <w:t>4</w:t>
            </w:r>
            <w:r w:rsidR="00B85DF2">
              <w:rPr>
                <w:b/>
                <w:bCs/>
                <w:color w:val="000000"/>
              </w:rPr>
              <w:t>5.63</w:t>
            </w:r>
            <w:r w:rsidRPr="00126B7D">
              <w:rPr>
                <w:b/>
                <w:bCs/>
                <w:color w:val="000000"/>
              </w:rPr>
              <w:t>%</w:t>
            </w:r>
          </w:p>
        </w:tc>
        <w:tc>
          <w:tcPr>
            <w:tcW w:w="574" w:type="pct"/>
            <w:tcBorders>
              <w:top w:val="nil"/>
              <w:left w:val="nil"/>
              <w:bottom w:val="nil"/>
              <w:right w:val="nil"/>
            </w:tcBorders>
            <w:shd w:val="clear" w:color="000000" w:fill="FFFFFF"/>
            <w:vAlign w:val="bottom"/>
          </w:tcPr>
          <w:p w:rsidR="003C038B" w:rsidRPr="00126B7D" w:rsidRDefault="003C038B" w:rsidP="001D33B0">
            <w:pPr>
              <w:jc w:val="right"/>
              <w:rPr>
                <w:b/>
                <w:bCs/>
                <w:color w:val="000000"/>
              </w:rPr>
            </w:pPr>
            <w:r w:rsidRPr="00126B7D">
              <w:rPr>
                <w:b/>
                <w:bCs/>
                <w:color w:val="000000"/>
              </w:rPr>
              <w:t>4</w:t>
            </w:r>
            <w:r w:rsidR="00B85DF2">
              <w:rPr>
                <w:b/>
                <w:bCs/>
                <w:color w:val="000000"/>
              </w:rPr>
              <w:t>4.29</w:t>
            </w:r>
            <w:r w:rsidRPr="00126B7D">
              <w:rPr>
                <w:b/>
                <w:bCs/>
                <w:color w:val="000000"/>
              </w:rPr>
              <w:t>%</w:t>
            </w:r>
          </w:p>
        </w:tc>
        <w:tc>
          <w:tcPr>
            <w:tcW w:w="347" w:type="pct"/>
          </w:tcPr>
          <w:p w:rsidR="003C038B" w:rsidRPr="00126B7D" w:rsidRDefault="003C038B" w:rsidP="004C056A">
            <w:pPr>
              <w:jc w:val="right"/>
              <w:rPr>
                <w:b/>
              </w:rPr>
            </w:pPr>
            <w:r>
              <w:rPr>
                <w:b/>
              </w:rPr>
              <w:t>0.8</w:t>
            </w:r>
            <w:r w:rsidR="004C056A">
              <w:rPr>
                <w:b/>
              </w:rPr>
              <w:t>2</w:t>
            </w:r>
            <w:r>
              <w:rPr>
                <w:b/>
              </w:rPr>
              <w:t>0</w:t>
            </w:r>
          </w:p>
        </w:tc>
        <w:tc>
          <w:tcPr>
            <w:tcW w:w="574" w:type="pct"/>
          </w:tcPr>
          <w:p w:rsidR="003C038B" w:rsidRDefault="003C038B" w:rsidP="004C056A">
            <w:pPr>
              <w:jc w:val="right"/>
              <w:rPr>
                <w:b/>
              </w:rPr>
            </w:pPr>
            <w:r>
              <w:rPr>
                <w:b/>
              </w:rPr>
              <w:t>0.8</w:t>
            </w:r>
            <w:r w:rsidR="004C056A">
              <w:rPr>
                <w:b/>
              </w:rPr>
              <w:t>67</w:t>
            </w:r>
          </w:p>
        </w:tc>
      </w:tr>
    </w:tbl>
    <w:p w:rsidR="003C038B" w:rsidRDefault="003C038B" w:rsidP="003C038B"/>
    <w:sectPr w:rsidR="003C038B" w:rsidSect="003C038B">
      <w:headerReference w:type="default" r:id="rId19"/>
      <w:pgSz w:w="15840" w:h="12240" w:orient="landscape" w:code="1"/>
      <w:pgMar w:top="1440"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1C" w:rsidRDefault="00533E1C">
      <w:r>
        <w:separator/>
      </w:r>
    </w:p>
  </w:endnote>
  <w:endnote w:type="continuationSeparator" w:id="0">
    <w:p w:rsidR="00533E1C" w:rsidRDefault="0053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3C038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344D6">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1C" w:rsidRDefault="00533E1C">
      <w:r>
        <w:separator/>
      </w:r>
    </w:p>
  </w:footnote>
  <w:footnote w:type="continuationSeparator" w:id="0">
    <w:p w:rsidR="00533E1C" w:rsidRDefault="00533E1C">
      <w:r>
        <w:continuationSeparator/>
      </w:r>
    </w:p>
  </w:footnote>
  <w:footnote w:id="1">
    <w:p w:rsidR="00533E1C" w:rsidRDefault="00533E1C">
      <w:pPr>
        <w:pStyle w:val="FootnoteText"/>
      </w:pPr>
      <w:r>
        <w:rPr>
          <w:rStyle w:val="FootnoteReference"/>
        </w:rPr>
        <w:footnoteRef/>
      </w:r>
      <w:r>
        <w:t xml:space="preserve">Order No. </w:t>
      </w:r>
      <w:r w:rsidRPr="0072137B">
        <w:t>PSC-2001-2514-FOF-WS</w:t>
      </w:r>
      <w:r>
        <w:t xml:space="preserve">, issued December 24, 2001, in </w:t>
      </w:r>
      <w:r w:rsidRPr="00484C59">
        <w:t xml:space="preserve">Docket No. </w:t>
      </w:r>
      <w:r>
        <w:t>2001</w:t>
      </w:r>
      <w:r w:rsidRPr="00484C59">
        <w:t>0</w:t>
      </w:r>
      <w:r>
        <w:t>006</w:t>
      </w:r>
      <w:r w:rsidRPr="00484C59">
        <w:t xml:space="preserve">-WS, </w:t>
      </w:r>
      <w:r w:rsidRPr="004A56B8">
        <w:rPr>
          <w:i/>
        </w:rPr>
        <w:t>In re: Water and wastewater industry annual reestablishment of authorized range of return on common equity of water and wastewater utilities pursuant to Section 367.081(4)(f), F.S</w:t>
      </w:r>
      <w:r>
        <w:rPr>
          <w:i/>
        </w:rPr>
        <w:t>.</w:t>
      </w:r>
    </w:p>
  </w:footnote>
  <w:footnote w:id="2">
    <w:p w:rsidR="00533E1C" w:rsidRDefault="00533E1C">
      <w:pPr>
        <w:pStyle w:val="FootnoteText"/>
      </w:pPr>
      <w:r>
        <w:rPr>
          <w:rStyle w:val="FootnoteReference"/>
        </w:rPr>
        <w:footnoteRef/>
      </w:r>
      <w:r w:rsidRPr="00A13AE3">
        <w:t>At the May 20, 2008, Commission Conference, upon request of the Office of Public Counsel, the Commission voted to set the establishment of the appropriate leverage formula directly for hearing.</w:t>
      </w:r>
    </w:p>
  </w:footnote>
  <w:footnote w:id="3">
    <w:p w:rsidR="00533E1C" w:rsidRDefault="00533E1C">
      <w:pPr>
        <w:pStyle w:val="FootnoteText"/>
      </w:pPr>
      <w:r>
        <w:rPr>
          <w:rStyle w:val="FootnoteReference"/>
        </w:rPr>
        <w:footnoteRef/>
      </w:r>
      <w:r w:rsidRPr="004F4AE2">
        <w:t>Order No. PSC-</w:t>
      </w:r>
      <w:r>
        <w:t>20</w:t>
      </w:r>
      <w:r w:rsidRPr="004F4AE2">
        <w:t xml:space="preserve">08-0846-FOF-WS, issued December 31, 2008, in Docket No. </w:t>
      </w:r>
      <w:r>
        <w:t>20</w:t>
      </w:r>
      <w:r w:rsidRPr="004F4AE2">
        <w:t xml:space="preserve">080006-WS, </w:t>
      </w:r>
      <w:r w:rsidRPr="004F4AE2">
        <w:rPr>
          <w:i/>
        </w:rPr>
        <w:t>In re: Water and wastewater industry annual reestablishment of authorized range of return on common equity for water and wastewater utilities pursuant to Section 367.081(4)(f), F.S</w:t>
      </w:r>
      <w:r>
        <w:rPr>
          <w:i/>
        </w:rPr>
        <w:t>.</w:t>
      </w:r>
    </w:p>
  </w:footnote>
  <w:footnote w:id="4">
    <w:p w:rsidR="00533E1C" w:rsidRDefault="00533E1C">
      <w:pPr>
        <w:pStyle w:val="FootnoteText"/>
      </w:pPr>
      <w:r>
        <w:rPr>
          <w:rStyle w:val="FootnoteReference"/>
        </w:rPr>
        <w:footnoteRef/>
      </w:r>
      <w:r>
        <w:t xml:space="preserve">Order No. PSC-2001-2514-FOF-WS, issued December 24, 2001, in Docket No. 20010006-WS, </w:t>
      </w:r>
      <w:r w:rsidRPr="004F4AE2">
        <w:rPr>
          <w:i/>
        </w:rPr>
        <w:t>In re: Water and wastewater industry annual reestablishment of authorized range of return on common equity for water and wastewater utilities pursuant to Section 367.081(4)(f), F.S</w:t>
      </w:r>
      <w:r>
        <w:rPr>
          <w:i/>
        </w:rPr>
        <w:t>.</w:t>
      </w:r>
    </w:p>
  </w:footnote>
  <w:footnote w:id="5">
    <w:p w:rsidR="00533E1C" w:rsidRDefault="00533E1C">
      <w:pPr>
        <w:pStyle w:val="FootnoteText"/>
      </w:pPr>
      <w:r>
        <w:rPr>
          <w:rStyle w:val="FootnoteReference"/>
        </w:rPr>
        <w:footnoteRef/>
      </w:r>
      <w:r w:rsidRPr="005A1A11">
        <w:t>Order No. PSC-</w:t>
      </w:r>
      <w:r>
        <w:t>20</w:t>
      </w:r>
      <w:r w:rsidRPr="005A1A11">
        <w:t xml:space="preserve">11-0287-PAA-WS, issued July 5, 2011, in Docket No. </w:t>
      </w:r>
      <w:r>
        <w:t>20</w:t>
      </w:r>
      <w:r w:rsidRPr="005A1A11">
        <w:t xml:space="preserve">110006-WS, </w:t>
      </w:r>
      <w:r w:rsidRPr="005A1A11">
        <w:rPr>
          <w:i/>
        </w:rPr>
        <w:t>In re: Water and wastewater industry annual reestablishment of authorized range of return on common equity for water and wastewater utilities pursuant to Section 367.081(4)(f), F.S</w:t>
      </w:r>
      <w:r>
        <w:rPr>
          <w:i/>
        </w:rPr>
        <w:t>.</w:t>
      </w:r>
    </w:p>
  </w:footnote>
  <w:footnote w:id="6">
    <w:p w:rsidR="00533E1C" w:rsidRDefault="00533E1C">
      <w:pPr>
        <w:pStyle w:val="FootnoteText"/>
      </w:pPr>
      <w:r>
        <w:rPr>
          <w:rStyle w:val="FootnoteReference"/>
        </w:rPr>
        <w:footnoteRef/>
      </w:r>
      <w:r>
        <w:t xml:space="preserve">Order No. PSC-2018-0327-PAA-WS, issued June 26, 2018, in Docket No. 20180006-WS, </w:t>
      </w:r>
      <w:r>
        <w:rPr>
          <w:i/>
        </w:rPr>
        <w:t xml:space="preserve">In re: Water and wastewater industry annual </w:t>
      </w:r>
      <w:r w:rsidRPr="005A1A11">
        <w:rPr>
          <w:i/>
        </w:rPr>
        <w:t>reestablishment of authorized range of return on common equity for water and wastewater utilities pursuant to Section 367.081(4)(f), F.S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20230006-WS</w:t>
    </w:r>
    <w:bookmarkEnd w:id="15"/>
  </w:p>
  <w:p w:rsidR="00533E1C" w:rsidRDefault="00533E1C">
    <w:pPr>
      <w:pStyle w:val="Header"/>
    </w:pPr>
    <w:r>
      <w:t xml:space="preserve">Date: </w:t>
    </w:r>
    <w:r w:rsidR="00B05680">
      <w:fldChar w:fldCharType="begin"/>
    </w:r>
    <w:r w:rsidR="00B05680">
      <w:instrText xml:space="preserve"> REF FilingDate </w:instrText>
    </w:r>
    <w:r w:rsidR="00B05680">
      <w:fldChar w:fldCharType="separate"/>
    </w:r>
    <w:r>
      <w:t>June 1, 2023</w:t>
    </w:r>
    <w:r w:rsidR="00B0568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20230006-WS</w:t>
    </w:r>
    <w:r>
      <w:fldChar w:fldCharType="end"/>
    </w:r>
    <w:r>
      <w:tab/>
      <w:t xml:space="preserve">Issue </w:t>
    </w:r>
    <w:r w:rsidR="00B05680">
      <w:fldChar w:fldCharType="begin"/>
    </w:r>
    <w:r w:rsidR="00B05680">
      <w:instrText xml:space="preserve"> Seq Issue \c \* Arabic </w:instrText>
    </w:r>
    <w:r w:rsidR="00B05680">
      <w:fldChar w:fldCharType="separate"/>
    </w:r>
    <w:r w:rsidR="00D344D6">
      <w:rPr>
        <w:noProof/>
      </w:rPr>
      <w:t>2</w:t>
    </w:r>
    <w:r w:rsidR="00B05680">
      <w:rPr>
        <w:noProof/>
      </w:rPr>
      <w:fldChar w:fldCharType="end"/>
    </w:r>
  </w:p>
  <w:p w:rsidR="00533E1C" w:rsidRDefault="00533E1C">
    <w:pPr>
      <w:pStyle w:val="Header"/>
    </w:pPr>
    <w:r>
      <w:t xml:space="preserve">Date: </w:t>
    </w:r>
    <w:r w:rsidR="00B05680">
      <w:fldChar w:fldCharType="begin"/>
    </w:r>
    <w:r w:rsidR="00B05680">
      <w:instrText xml:space="preserve"> REF FilingDate </w:instrText>
    </w:r>
    <w:r w:rsidR="00B05680">
      <w:fldChar w:fldCharType="separate"/>
    </w:r>
    <w:r>
      <w:t>June 1, 2023</w:t>
    </w:r>
    <w:r w:rsidR="00B0568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5122DE">
    <w:pPr>
      <w:pStyle w:val="Header"/>
      <w:tabs>
        <w:tab w:val="clear" w:pos="8640"/>
        <w:tab w:val="right" w:pos="9360"/>
      </w:tabs>
    </w:pPr>
    <w:r>
      <w:t>Docket No. 20230006-WS</w:t>
    </w:r>
    <w:r>
      <w:tab/>
    </w:r>
    <w:r>
      <w:tab/>
      <w:t>Attachment 1</w:t>
    </w:r>
  </w:p>
  <w:p w:rsidR="00533E1C" w:rsidRPr="005122DE" w:rsidRDefault="00533E1C" w:rsidP="005122DE">
    <w:pPr>
      <w:pStyle w:val="Header"/>
      <w:tabs>
        <w:tab w:val="clear" w:pos="8640"/>
        <w:tab w:val="right" w:pos="9360"/>
      </w:tabs>
    </w:pPr>
    <w:r>
      <w:t>Date: June 1, 2023</w:t>
    </w:r>
    <w:r>
      <w:tab/>
    </w:r>
    <w:r>
      <w:tab/>
      <w:t>Page 1 of 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20230006-WS</w:t>
    </w:r>
    <w:r>
      <w:fldChar w:fldCharType="end"/>
    </w:r>
    <w:r>
      <w:tab/>
      <w:t>Attachment 1</w:t>
    </w:r>
  </w:p>
  <w:p w:rsidR="00533E1C" w:rsidRDefault="00533E1C" w:rsidP="001D33B0">
    <w:pPr>
      <w:pStyle w:val="Header"/>
      <w:tabs>
        <w:tab w:val="clear" w:pos="4320"/>
        <w:tab w:val="clear" w:pos="8640"/>
        <w:tab w:val="right" w:pos="9360"/>
      </w:tabs>
    </w:pPr>
    <w:r>
      <w:t xml:space="preserve">Date: </w:t>
    </w:r>
    <w:r w:rsidR="00B05680">
      <w:fldChar w:fldCharType="begin"/>
    </w:r>
    <w:r w:rsidR="00B05680">
      <w:instrText xml:space="preserve"> REF FilingDate  \* MERGEFORMAT </w:instrText>
    </w:r>
    <w:r w:rsidR="00B05680">
      <w:fldChar w:fldCharType="separate"/>
    </w:r>
    <w:r>
      <w:t>June 1, 2023</w:t>
    </w:r>
    <w:r w:rsidR="00B05680">
      <w:fldChar w:fldCharType="end"/>
    </w:r>
    <w:r>
      <w:tab/>
      <w:t>Page 2 of 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20230006-WS</w:t>
    </w:r>
    <w:r>
      <w:fldChar w:fldCharType="end"/>
    </w:r>
    <w:r>
      <w:tab/>
      <w:t>Attachment 1</w:t>
    </w:r>
  </w:p>
  <w:p w:rsidR="00533E1C" w:rsidRDefault="00533E1C" w:rsidP="001D33B0">
    <w:pPr>
      <w:pStyle w:val="Header"/>
      <w:tabs>
        <w:tab w:val="clear" w:pos="4320"/>
        <w:tab w:val="clear" w:pos="8640"/>
        <w:tab w:val="right" w:pos="9360"/>
      </w:tabs>
    </w:pPr>
    <w:r>
      <w:t xml:space="preserve">Date: </w:t>
    </w:r>
    <w:r w:rsidR="00B05680">
      <w:fldChar w:fldCharType="begin"/>
    </w:r>
    <w:r w:rsidR="00B05680">
      <w:instrText xml:space="preserve"> REF FilingDate  \* MERGEFORMAT </w:instrText>
    </w:r>
    <w:r w:rsidR="00B05680">
      <w:fldChar w:fldCharType="separate"/>
    </w:r>
    <w:r>
      <w:t>June 1, 2023</w:t>
    </w:r>
    <w:r w:rsidR="00B05680">
      <w:fldChar w:fldCharType="end"/>
    </w:r>
    <w:r>
      <w:tab/>
      <w:t>Page 3 of 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20230006-WS</w:t>
    </w:r>
    <w:r>
      <w:fldChar w:fldCharType="end"/>
    </w:r>
    <w:r>
      <w:tab/>
      <w:t>Attachment 1</w:t>
    </w:r>
  </w:p>
  <w:p w:rsidR="00533E1C" w:rsidRDefault="00533E1C" w:rsidP="001D33B0">
    <w:pPr>
      <w:pStyle w:val="Header"/>
      <w:tabs>
        <w:tab w:val="clear" w:pos="4320"/>
        <w:tab w:val="clear" w:pos="8640"/>
        <w:tab w:val="right" w:pos="9360"/>
      </w:tabs>
    </w:pPr>
    <w:r>
      <w:t xml:space="preserve">Date: </w:t>
    </w:r>
    <w:r w:rsidR="00B05680">
      <w:fldChar w:fldCharType="begin"/>
    </w:r>
    <w:r w:rsidR="00B05680">
      <w:instrText xml:space="preserve"> REF FilingDate  \* MERGEFORMAT </w:instrText>
    </w:r>
    <w:r w:rsidR="00B05680">
      <w:fldChar w:fldCharType="separate"/>
    </w:r>
    <w:r>
      <w:t>June 1, 2023</w:t>
    </w:r>
    <w:r w:rsidR="00B05680">
      <w:fldChar w:fldCharType="end"/>
    </w:r>
    <w:r>
      <w:tab/>
      <w:t>Page 4 of 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20230006-WS</w:t>
    </w:r>
    <w:r>
      <w:fldChar w:fldCharType="end"/>
    </w:r>
    <w:r>
      <w:tab/>
      <w:t>Attachment 1</w:t>
    </w:r>
  </w:p>
  <w:p w:rsidR="00533E1C" w:rsidRDefault="00533E1C" w:rsidP="001D33B0">
    <w:pPr>
      <w:pStyle w:val="Header"/>
      <w:tabs>
        <w:tab w:val="clear" w:pos="4320"/>
        <w:tab w:val="clear" w:pos="8640"/>
        <w:tab w:val="right" w:pos="9360"/>
      </w:tabs>
    </w:pPr>
    <w:r>
      <w:t xml:space="preserve">Date: </w:t>
    </w:r>
    <w:r w:rsidR="00B05680">
      <w:fldChar w:fldCharType="begin"/>
    </w:r>
    <w:r w:rsidR="00B05680">
      <w:instrText xml:space="preserve"> REF FilingDate  \* MERGEFORMAT </w:instrText>
    </w:r>
    <w:r w:rsidR="00B05680">
      <w:fldChar w:fldCharType="separate"/>
    </w:r>
    <w:r>
      <w:t>June 1, 2023</w:t>
    </w:r>
    <w:r w:rsidR="00B05680">
      <w:fldChar w:fldCharType="end"/>
    </w:r>
    <w:r>
      <w:tab/>
      <w:t>Page 5 of 6</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C" w:rsidRDefault="00533E1C" w:rsidP="00C56C69">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20230006-WS</w:t>
    </w:r>
    <w:r>
      <w:fldChar w:fldCharType="end"/>
    </w:r>
    <w:r>
      <w:tab/>
      <w:t>Attachment 1</w:t>
    </w:r>
  </w:p>
  <w:p w:rsidR="00533E1C" w:rsidRDefault="00533E1C" w:rsidP="00C16C3A">
    <w:pPr>
      <w:pStyle w:val="Header"/>
      <w:tabs>
        <w:tab w:val="clear" w:pos="4320"/>
        <w:tab w:val="clear" w:pos="8640"/>
        <w:tab w:val="right" w:pos="12780"/>
      </w:tabs>
    </w:pPr>
    <w:r>
      <w:t xml:space="preserve">Date: </w:t>
    </w:r>
    <w:r w:rsidR="00B05680">
      <w:fldChar w:fldCharType="begin"/>
    </w:r>
    <w:r w:rsidR="00B05680">
      <w:instrText xml:space="preserve"> REF FilingDate  \* MERGEFORMAT </w:instrText>
    </w:r>
    <w:r w:rsidR="00B05680">
      <w:fldChar w:fldCharType="separate"/>
    </w:r>
    <w:r>
      <w:t>June 1, 2023</w:t>
    </w:r>
    <w:r w:rsidR="00B05680">
      <w:fldChar w:fldCharType="end"/>
    </w:r>
    <w:r>
      <w:tab/>
      <w:t>Page 6 of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13AE3"/>
    <w:rsid w:val="000043D5"/>
    <w:rsid w:val="00006170"/>
    <w:rsid w:val="00010E37"/>
    <w:rsid w:val="000172DA"/>
    <w:rsid w:val="00022337"/>
    <w:rsid w:val="00023A0E"/>
    <w:rsid w:val="000247C5"/>
    <w:rsid w:val="00024FF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D56EE"/>
    <w:rsid w:val="000E24FA"/>
    <w:rsid w:val="000E2976"/>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39E0"/>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D33B0"/>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8CF"/>
    <w:rsid w:val="00375AB9"/>
    <w:rsid w:val="0037691E"/>
    <w:rsid w:val="003821A0"/>
    <w:rsid w:val="00385B04"/>
    <w:rsid w:val="003864CF"/>
    <w:rsid w:val="003948AE"/>
    <w:rsid w:val="00396D41"/>
    <w:rsid w:val="003A08C0"/>
    <w:rsid w:val="003A22A6"/>
    <w:rsid w:val="003A32EB"/>
    <w:rsid w:val="003A5494"/>
    <w:rsid w:val="003B2510"/>
    <w:rsid w:val="003B4355"/>
    <w:rsid w:val="003B77BB"/>
    <w:rsid w:val="003C038B"/>
    <w:rsid w:val="003C2CC4"/>
    <w:rsid w:val="003C3710"/>
    <w:rsid w:val="003C42A3"/>
    <w:rsid w:val="003C48F7"/>
    <w:rsid w:val="003E0463"/>
    <w:rsid w:val="003E0EFC"/>
    <w:rsid w:val="003E4A2B"/>
    <w:rsid w:val="003E5AC1"/>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080"/>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056A"/>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3903"/>
    <w:rsid w:val="004F50D1"/>
    <w:rsid w:val="004F5C43"/>
    <w:rsid w:val="005050A2"/>
    <w:rsid w:val="00506030"/>
    <w:rsid w:val="0050652D"/>
    <w:rsid w:val="00506C03"/>
    <w:rsid w:val="00511A11"/>
    <w:rsid w:val="005122DE"/>
    <w:rsid w:val="00516496"/>
    <w:rsid w:val="00522E7D"/>
    <w:rsid w:val="00523B11"/>
    <w:rsid w:val="0052455B"/>
    <w:rsid w:val="0052572A"/>
    <w:rsid w:val="0052598E"/>
    <w:rsid w:val="00532DFB"/>
    <w:rsid w:val="00533E1C"/>
    <w:rsid w:val="00543CB3"/>
    <w:rsid w:val="005441CA"/>
    <w:rsid w:val="005442E4"/>
    <w:rsid w:val="00547652"/>
    <w:rsid w:val="0055529B"/>
    <w:rsid w:val="00560FF0"/>
    <w:rsid w:val="005614BD"/>
    <w:rsid w:val="0057154F"/>
    <w:rsid w:val="00580F69"/>
    <w:rsid w:val="00581CA3"/>
    <w:rsid w:val="00585031"/>
    <w:rsid w:val="00586E8B"/>
    <w:rsid w:val="00587A44"/>
    <w:rsid w:val="00587FD8"/>
    <w:rsid w:val="00597730"/>
    <w:rsid w:val="005977EC"/>
    <w:rsid w:val="00597DE7"/>
    <w:rsid w:val="005A4AA2"/>
    <w:rsid w:val="005B34B6"/>
    <w:rsid w:val="005B606A"/>
    <w:rsid w:val="005B6C8F"/>
    <w:rsid w:val="005B6EC3"/>
    <w:rsid w:val="005C1352"/>
    <w:rsid w:val="005C17D7"/>
    <w:rsid w:val="005C33CE"/>
    <w:rsid w:val="005D0F74"/>
    <w:rsid w:val="005D2E7D"/>
    <w:rsid w:val="005D4A8F"/>
    <w:rsid w:val="005D561B"/>
    <w:rsid w:val="005D578F"/>
    <w:rsid w:val="005D5ECF"/>
    <w:rsid w:val="005F468D"/>
    <w:rsid w:val="005F5A8A"/>
    <w:rsid w:val="005F69A3"/>
    <w:rsid w:val="00604CC7"/>
    <w:rsid w:val="00613441"/>
    <w:rsid w:val="00615423"/>
    <w:rsid w:val="006165B2"/>
    <w:rsid w:val="00617276"/>
    <w:rsid w:val="0062431C"/>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3C0F"/>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3CF9"/>
    <w:rsid w:val="006B4293"/>
    <w:rsid w:val="006B624F"/>
    <w:rsid w:val="006C0C95"/>
    <w:rsid w:val="006C31E3"/>
    <w:rsid w:val="006D0E2F"/>
    <w:rsid w:val="006D18D3"/>
    <w:rsid w:val="006D1EE9"/>
    <w:rsid w:val="006D3BD1"/>
    <w:rsid w:val="006E010E"/>
    <w:rsid w:val="006E08CB"/>
    <w:rsid w:val="006E2348"/>
    <w:rsid w:val="006E41AD"/>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777BF"/>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16411"/>
    <w:rsid w:val="00920E64"/>
    <w:rsid w:val="00922002"/>
    <w:rsid w:val="009225CB"/>
    <w:rsid w:val="00924020"/>
    <w:rsid w:val="00924BF4"/>
    <w:rsid w:val="009271A7"/>
    <w:rsid w:val="0092762F"/>
    <w:rsid w:val="009279D9"/>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2A68"/>
    <w:rsid w:val="009D46E5"/>
    <w:rsid w:val="009D568A"/>
    <w:rsid w:val="009F04EC"/>
    <w:rsid w:val="009F2A7C"/>
    <w:rsid w:val="009F3B36"/>
    <w:rsid w:val="00A019B9"/>
    <w:rsid w:val="00A03157"/>
    <w:rsid w:val="00A07DA4"/>
    <w:rsid w:val="00A11756"/>
    <w:rsid w:val="00A12497"/>
    <w:rsid w:val="00A12508"/>
    <w:rsid w:val="00A1282B"/>
    <w:rsid w:val="00A13A27"/>
    <w:rsid w:val="00A13AE3"/>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2EEF"/>
    <w:rsid w:val="00AA77B5"/>
    <w:rsid w:val="00AB32B2"/>
    <w:rsid w:val="00AB6C5D"/>
    <w:rsid w:val="00AC3401"/>
    <w:rsid w:val="00AC51A7"/>
    <w:rsid w:val="00AC603B"/>
    <w:rsid w:val="00AD0E89"/>
    <w:rsid w:val="00AD33DC"/>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37A4"/>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47960"/>
    <w:rsid w:val="00B516ED"/>
    <w:rsid w:val="00B53F6D"/>
    <w:rsid w:val="00B565DA"/>
    <w:rsid w:val="00B57A6A"/>
    <w:rsid w:val="00B62D0D"/>
    <w:rsid w:val="00B760F1"/>
    <w:rsid w:val="00B7669E"/>
    <w:rsid w:val="00B76EBB"/>
    <w:rsid w:val="00B77DA1"/>
    <w:rsid w:val="00B80DB4"/>
    <w:rsid w:val="00B822A0"/>
    <w:rsid w:val="00B82F85"/>
    <w:rsid w:val="00B858AE"/>
    <w:rsid w:val="00B85964"/>
    <w:rsid w:val="00B85DF2"/>
    <w:rsid w:val="00B95080"/>
    <w:rsid w:val="00B96250"/>
    <w:rsid w:val="00BA0D55"/>
    <w:rsid w:val="00BA37B3"/>
    <w:rsid w:val="00BA4CC6"/>
    <w:rsid w:val="00BA7F46"/>
    <w:rsid w:val="00BB0C08"/>
    <w:rsid w:val="00BB0F1D"/>
    <w:rsid w:val="00BB3493"/>
    <w:rsid w:val="00BB6E4C"/>
    <w:rsid w:val="00BB7468"/>
    <w:rsid w:val="00BC0514"/>
    <w:rsid w:val="00BC188A"/>
    <w:rsid w:val="00BC402E"/>
    <w:rsid w:val="00BC70C6"/>
    <w:rsid w:val="00BD0F48"/>
    <w:rsid w:val="00BD14E5"/>
    <w:rsid w:val="00BE0E50"/>
    <w:rsid w:val="00BE6DDB"/>
    <w:rsid w:val="00BF03E0"/>
    <w:rsid w:val="00BF5010"/>
    <w:rsid w:val="00BF6FF6"/>
    <w:rsid w:val="00C03009"/>
    <w:rsid w:val="00C03D5F"/>
    <w:rsid w:val="00C13791"/>
    <w:rsid w:val="00C16C3A"/>
    <w:rsid w:val="00C210BD"/>
    <w:rsid w:val="00C2575A"/>
    <w:rsid w:val="00C31BB3"/>
    <w:rsid w:val="00C36977"/>
    <w:rsid w:val="00C46628"/>
    <w:rsid w:val="00C467DA"/>
    <w:rsid w:val="00C477D9"/>
    <w:rsid w:val="00C56C69"/>
    <w:rsid w:val="00C57869"/>
    <w:rsid w:val="00C60BA3"/>
    <w:rsid w:val="00C623F7"/>
    <w:rsid w:val="00C62A81"/>
    <w:rsid w:val="00C67CD7"/>
    <w:rsid w:val="00C71E00"/>
    <w:rsid w:val="00C75BC5"/>
    <w:rsid w:val="00C806DD"/>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1C5E"/>
    <w:rsid w:val="00D12565"/>
    <w:rsid w:val="00D140C1"/>
    <w:rsid w:val="00D14127"/>
    <w:rsid w:val="00D344D6"/>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34C"/>
    <w:rsid w:val="00E375C3"/>
    <w:rsid w:val="00E375CA"/>
    <w:rsid w:val="00E5364F"/>
    <w:rsid w:val="00E53CDE"/>
    <w:rsid w:val="00E567E8"/>
    <w:rsid w:val="00E63766"/>
    <w:rsid w:val="00E64679"/>
    <w:rsid w:val="00E65EBC"/>
    <w:rsid w:val="00E6602E"/>
    <w:rsid w:val="00E668A5"/>
    <w:rsid w:val="00E677FE"/>
    <w:rsid w:val="00E73432"/>
    <w:rsid w:val="00E77B0C"/>
    <w:rsid w:val="00E77FB8"/>
    <w:rsid w:val="00E838B0"/>
    <w:rsid w:val="00E86A7C"/>
    <w:rsid w:val="00E878E1"/>
    <w:rsid w:val="00E87F2C"/>
    <w:rsid w:val="00E95278"/>
    <w:rsid w:val="00E96A42"/>
    <w:rsid w:val="00EA2273"/>
    <w:rsid w:val="00EA7C3C"/>
    <w:rsid w:val="00EB2DB3"/>
    <w:rsid w:val="00EC02F4"/>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A11B06D-B347-4701-82F5-A352F577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13AE3"/>
    <w:rPr>
      <w:vertAlign w:val="superscript"/>
    </w:rPr>
  </w:style>
  <w:style w:type="character" w:customStyle="1" w:styleId="HeaderChar">
    <w:name w:val="Header Char"/>
    <w:basedOn w:val="DefaultParagraphFont"/>
    <w:link w:val="Header"/>
    <w:rsid w:val="003C03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AC65-3F15-4707-A3F8-279C9206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3112</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Lillie Kervin</cp:lastModifiedBy>
  <cp:revision>2</cp:revision>
  <cp:lastPrinted>2023-05-22T15:52:00Z</cp:lastPrinted>
  <dcterms:created xsi:type="dcterms:W3CDTF">2023-06-01T12:32:00Z</dcterms:created>
  <dcterms:modified xsi:type="dcterms:W3CDTF">2023-06-01T12:32:00Z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20230006-WS</vt:lpwstr>
  </property>
  <property fmtid="{D5CDD505-2E9C-101B-9397-08002B2CF9AE}" pid="3" name="MasterDocument">
    <vt:bool>false</vt:bool>
  </property>
</Properties>
</file>