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94D3B" w14:textId="77777777" w:rsidR="00CB5276" w:rsidRDefault="009C61DA" w:rsidP="009C61DA">
      <w:pPr>
        <w:pStyle w:val="OrderHeading"/>
      </w:pPr>
      <w:r>
        <w:t>BEFORE THE FLORIDA PUBLIC SERVICE COMMISSION</w:t>
      </w:r>
    </w:p>
    <w:p w14:paraId="27649C30" w14:textId="77777777" w:rsidR="009C61DA" w:rsidRDefault="009C61DA" w:rsidP="009C61DA">
      <w:pPr>
        <w:pStyle w:val="OrderBody"/>
      </w:pPr>
    </w:p>
    <w:p w14:paraId="59C8A96A" w14:textId="77777777" w:rsidR="009C61DA" w:rsidRDefault="009C61DA" w:rsidP="009C61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61DA" w:rsidRPr="00C63FCF" w14:paraId="2D93E458" w14:textId="77777777" w:rsidTr="00C63FCF">
        <w:trPr>
          <w:trHeight w:val="828"/>
        </w:trPr>
        <w:tc>
          <w:tcPr>
            <w:tcW w:w="4788" w:type="dxa"/>
            <w:tcBorders>
              <w:bottom w:val="single" w:sz="8" w:space="0" w:color="auto"/>
              <w:right w:val="double" w:sz="6" w:space="0" w:color="auto"/>
            </w:tcBorders>
            <w:shd w:val="clear" w:color="auto" w:fill="auto"/>
          </w:tcPr>
          <w:p w14:paraId="02182865" w14:textId="77777777" w:rsidR="009C61DA" w:rsidRDefault="009C61DA" w:rsidP="00C63FCF">
            <w:pPr>
              <w:pStyle w:val="OrderBody"/>
              <w:tabs>
                <w:tab w:val="center" w:pos="4320"/>
                <w:tab w:val="right" w:pos="8640"/>
              </w:tabs>
              <w:jc w:val="left"/>
            </w:pPr>
            <w:r>
              <w:t xml:space="preserve">In re: </w:t>
            </w:r>
            <w:bookmarkStart w:id="0" w:name="SSInRe"/>
            <w:bookmarkEnd w:id="0"/>
            <w:r>
              <w:t>Application for transfer of wastewater Certificate No. 318-S from BFF Corp to CSWR-Florida utility Operating Company, LLC, in Marion County.</w:t>
            </w:r>
          </w:p>
        </w:tc>
        <w:tc>
          <w:tcPr>
            <w:tcW w:w="4788" w:type="dxa"/>
            <w:tcBorders>
              <w:left w:val="double" w:sz="6" w:space="0" w:color="auto"/>
            </w:tcBorders>
            <w:shd w:val="clear" w:color="auto" w:fill="auto"/>
          </w:tcPr>
          <w:p w14:paraId="73D258D8" w14:textId="77777777" w:rsidR="009C61DA" w:rsidRDefault="009C61DA" w:rsidP="009C61DA">
            <w:pPr>
              <w:pStyle w:val="OrderBody"/>
            </w:pPr>
            <w:r>
              <w:t xml:space="preserve">DOCKET NO. </w:t>
            </w:r>
            <w:bookmarkStart w:id="1" w:name="SSDocketNo"/>
            <w:bookmarkEnd w:id="1"/>
            <w:r>
              <w:t>20220061-SU</w:t>
            </w:r>
          </w:p>
          <w:p w14:paraId="67A7527A" w14:textId="032D410A" w:rsidR="009C61DA" w:rsidRDefault="009C61DA" w:rsidP="00C63FCF">
            <w:pPr>
              <w:pStyle w:val="OrderBody"/>
              <w:tabs>
                <w:tab w:val="center" w:pos="4320"/>
                <w:tab w:val="right" w:pos="8640"/>
              </w:tabs>
              <w:jc w:val="left"/>
            </w:pPr>
            <w:r>
              <w:t xml:space="preserve">ORDER NO. </w:t>
            </w:r>
            <w:bookmarkStart w:id="2" w:name="OrderNo0219"/>
            <w:r w:rsidR="0093292F">
              <w:t>PSC-2023-0219-CFO-SU</w:t>
            </w:r>
            <w:bookmarkEnd w:id="2"/>
          </w:p>
          <w:p w14:paraId="1913F467" w14:textId="7A24C47E" w:rsidR="009C61DA" w:rsidRDefault="009C61DA" w:rsidP="00C63FCF">
            <w:pPr>
              <w:pStyle w:val="OrderBody"/>
              <w:tabs>
                <w:tab w:val="center" w:pos="4320"/>
                <w:tab w:val="right" w:pos="8640"/>
              </w:tabs>
              <w:jc w:val="left"/>
            </w:pPr>
            <w:r>
              <w:t xml:space="preserve">ISSUED: </w:t>
            </w:r>
            <w:r w:rsidR="0093292F">
              <w:t>August 3, 2023</w:t>
            </w:r>
          </w:p>
        </w:tc>
      </w:tr>
    </w:tbl>
    <w:p w14:paraId="1DABBE0A" w14:textId="77777777" w:rsidR="009C61DA" w:rsidRDefault="009C61DA" w:rsidP="009C61DA"/>
    <w:p w14:paraId="60A656B4" w14:textId="77777777" w:rsidR="009C61DA" w:rsidRDefault="009C61DA" w:rsidP="009C61DA"/>
    <w:p w14:paraId="685925C2" w14:textId="77777777" w:rsidR="006B0B7B" w:rsidRDefault="009C61DA" w:rsidP="006B0B7B">
      <w:pPr>
        <w:pStyle w:val="CenterUnderline"/>
      </w:pPr>
      <w:bookmarkStart w:id="3" w:name="Commissioners"/>
      <w:bookmarkEnd w:id="3"/>
      <w:r>
        <w:t>ORDER</w:t>
      </w:r>
      <w:bookmarkStart w:id="4" w:name="OrderTitle"/>
      <w:r>
        <w:t xml:space="preserve"> GRANTING </w:t>
      </w:r>
      <w:bookmarkEnd w:id="4"/>
      <w:r w:rsidR="006B0B7B">
        <w:t>CSWR-FLORIDA UTILITY</w:t>
      </w:r>
    </w:p>
    <w:p w14:paraId="3F0A72AC" w14:textId="77777777" w:rsidR="006B0B7B" w:rsidRDefault="006B0B7B" w:rsidP="006B0B7B">
      <w:pPr>
        <w:pStyle w:val="CenterUnderline"/>
      </w:pPr>
      <w:r>
        <w:t>OPERATING COMPANY, LLC’S REQUEST</w:t>
      </w:r>
      <w:r w:rsidR="00CF6C87">
        <w:t>S</w:t>
      </w:r>
    </w:p>
    <w:p w14:paraId="0EDDF93E" w14:textId="77777777" w:rsidR="006B0B7B" w:rsidRDefault="006B0B7B" w:rsidP="006B0B7B">
      <w:pPr>
        <w:pStyle w:val="CenterUnderline"/>
      </w:pPr>
      <w:r>
        <w:t>FOR CONFIDENTIAL CLASSIFICATON</w:t>
      </w:r>
    </w:p>
    <w:p w14:paraId="74AF814F" w14:textId="77777777" w:rsidR="006B0B7B" w:rsidRDefault="006B0B7B" w:rsidP="006B0B7B">
      <w:pPr>
        <w:pStyle w:val="CenterUnderline"/>
      </w:pPr>
      <w:r>
        <w:t>(DOCUMENT NO</w:t>
      </w:r>
      <w:r w:rsidR="00843C20">
        <w:t>S</w:t>
      </w:r>
      <w:r>
        <w:t xml:space="preserve">. </w:t>
      </w:r>
      <w:r w:rsidR="00843C20">
        <w:t>01918</w:t>
      </w:r>
      <w:r>
        <w:t>-2022</w:t>
      </w:r>
      <w:r w:rsidR="00843C20">
        <w:t xml:space="preserve">, 04454-2022, </w:t>
      </w:r>
      <w:r w:rsidR="006D1AA0">
        <w:t xml:space="preserve">AND </w:t>
      </w:r>
      <w:r w:rsidR="00843C20">
        <w:t>04822-2022</w:t>
      </w:r>
      <w:r>
        <w:t xml:space="preserve">) </w:t>
      </w:r>
    </w:p>
    <w:p w14:paraId="0C009FF9" w14:textId="77777777" w:rsidR="00CB5276" w:rsidRDefault="00CB5276" w:rsidP="009C61DA">
      <w:pPr>
        <w:pStyle w:val="CenterUnderline"/>
      </w:pPr>
    </w:p>
    <w:p w14:paraId="0F05D912" w14:textId="77777777" w:rsidR="009C61DA" w:rsidRDefault="009C61DA" w:rsidP="009C61DA">
      <w:pPr>
        <w:pStyle w:val="OrderBody"/>
      </w:pPr>
    </w:p>
    <w:p w14:paraId="6E653132" w14:textId="77777777" w:rsidR="00843C20" w:rsidRDefault="00843C20" w:rsidP="00843C20">
      <w:pPr>
        <w:ind w:firstLine="720"/>
        <w:jc w:val="both"/>
      </w:pPr>
      <w:bookmarkStart w:id="5" w:name="OrderText"/>
      <w:bookmarkEnd w:id="5"/>
      <w:r>
        <w:t>On March 16, 2022, pursuant to Section 366.093, Florida Statutes (F.S.), and Rule 25-22.006, Florida Administrative Code (F.A.C.), CSWR-Florida Utility Operating Company, LLC (CSWR-FL) filed a Request for Confidential Classification (Request) of certain financial information, including consolidated financial statements, contained in Exhibit D to CSWR-FL’s Application. The information under review is filed in this docket as Document No</w:t>
      </w:r>
      <w:r w:rsidRPr="006B0B7B">
        <w:t xml:space="preserve">. </w:t>
      </w:r>
      <w:r>
        <w:t>01918-2022.</w:t>
      </w:r>
    </w:p>
    <w:p w14:paraId="3B1D4B11" w14:textId="77777777" w:rsidR="00843C20" w:rsidRDefault="00843C20" w:rsidP="006B0B7B">
      <w:pPr>
        <w:ind w:firstLine="720"/>
        <w:jc w:val="both"/>
      </w:pPr>
    </w:p>
    <w:p w14:paraId="6DD5A769" w14:textId="77777777" w:rsidR="009C61DA" w:rsidRDefault="009C61DA" w:rsidP="006B0B7B">
      <w:pPr>
        <w:ind w:firstLine="720"/>
        <w:jc w:val="both"/>
      </w:pPr>
      <w:r>
        <w:t xml:space="preserve">On July 19, 2022, </w:t>
      </w:r>
      <w:r w:rsidR="00843C20">
        <w:t xml:space="preserve">CSWR-FL </w:t>
      </w:r>
      <w:r>
        <w:t xml:space="preserve">filed a </w:t>
      </w:r>
      <w:r w:rsidR="00843C20">
        <w:t>Request for an engineering memo</w:t>
      </w:r>
      <w:r w:rsidR="006B0B7B">
        <w:t xml:space="preserve"> report s</w:t>
      </w:r>
      <w:r w:rsidR="00843C20">
        <w:t>ubmitted in supplement Exhibit H</w:t>
      </w:r>
      <w:r w:rsidR="006B0B7B">
        <w:t xml:space="preserve"> to CSWR-FL’s Application and in response to discovery requests from the Office of Public Counsel (OPC). On June 29, 2023, CSWR-FL filed a s</w:t>
      </w:r>
      <w:r w:rsidR="006B0B7B" w:rsidRPr="006B0B7B">
        <w:t>upplemental memorandum in support of</w:t>
      </w:r>
      <w:r w:rsidR="006B0B7B">
        <w:t xml:space="preserve"> its</w:t>
      </w:r>
      <w:r w:rsidR="006B0B7B" w:rsidRPr="006B0B7B">
        <w:t xml:space="preserve"> request for confidential</w:t>
      </w:r>
      <w:r w:rsidR="006B0B7B">
        <w:t>ity.</w:t>
      </w:r>
      <w:r>
        <w:t xml:space="preserve"> </w:t>
      </w:r>
      <w:r w:rsidR="006B0B7B">
        <w:t xml:space="preserve">The </w:t>
      </w:r>
      <w:r w:rsidR="00843C20">
        <w:t>memo</w:t>
      </w:r>
      <w:r w:rsidR="006B0B7B">
        <w:t xml:space="preserve"> under review is filed in this docket as Document No</w:t>
      </w:r>
      <w:r w:rsidR="006B0B7B" w:rsidRPr="006B0B7B">
        <w:t>. 04822-2022</w:t>
      </w:r>
      <w:r w:rsidR="00843C20">
        <w:t>.</w:t>
      </w:r>
    </w:p>
    <w:p w14:paraId="388457FD" w14:textId="77777777" w:rsidR="00843C20" w:rsidRDefault="00843C20" w:rsidP="006B0B7B">
      <w:pPr>
        <w:ind w:firstLine="720"/>
        <w:jc w:val="both"/>
      </w:pPr>
    </w:p>
    <w:p w14:paraId="48304DAA" w14:textId="77777777" w:rsidR="00843C20" w:rsidRDefault="00843C20" w:rsidP="00350337">
      <w:pPr>
        <w:ind w:firstLine="720"/>
        <w:jc w:val="both"/>
      </w:pPr>
      <w:r>
        <w:t xml:space="preserve">Finally, </w:t>
      </w:r>
      <w:r w:rsidR="00350337">
        <w:t>on July 19, 2022, CSWR-FL filed a Request of certain financial information, including the audited 2020 and 2021 consolidated financial statements of CSWR, LLC and Subsidiaries, contained in supplement Exhibit D to CSWR-FL’s Application and in response to discovery requests from OPC. The information under review is filed in this docket as Document No</w:t>
      </w:r>
      <w:r w:rsidR="00350337" w:rsidRPr="006B0B7B">
        <w:t>.</w:t>
      </w:r>
      <w:r w:rsidR="00350337" w:rsidRPr="00350337">
        <w:t xml:space="preserve"> 04822-2022</w:t>
      </w:r>
      <w:r w:rsidR="00350337">
        <w:t>.</w:t>
      </w:r>
    </w:p>
    <w:p w14:paraId="00205AEA" w14:textId="77777777" w:rsidR="00843C20" w:rsidRDefault="00843C20" w:rsidP="006B0B7B">
      <w:pPr>
        <w:ind w:firstLine="720"/>
        <w:jc w:val="both"/>
      </w:pPr>
    </w:p>
    <w:p w14:paraId="744C628D" w14:textId="77777777" w:rsidR="00843C20" w:rsidRDefault="00843C20" w:rsidP="006B0B7B">
      <w:pPr>
        <w:ind w:firstLine="720"/>
        <w:jc w:val="both"/>
      </w:pPr>
      <w:r>
        <w:t>These requests were all filed in Docket No. 20220061-SU.</w:t>
      </w:r>
    </w:p>
    <w:p w14:paraId="316DA71F" w14:textId="77777777" w:rsidR="009C61DA" w:rsidRDefault="009C61DA" w:rsidP="009C61DA"/>
    <w:p w14:paraId="56B127B4" w14:textId="77777777" w:rsidR="009C61DA" w:rsidRPr="007D7D51" w:rsidRDefault="009C61DA" w:rsidP="009C61DA">
      <w:pPr>
        <w:autoSpaceDE w:val="0"/>
        <w:autoSpaceDN w:val="0"/>
        <w:adjustRightInd w:val="0"/>
        <w:jc w:val="both"/>
        <w:rPr>
          <w:u w:val="single"/>
        </w:rPr>
      </w:pPr>
      <w:r w:rsidRPr="007D7D51">
        <w:rPr>
          <w:u w:val="single"/>
        </w:rPr>
        <w:t>Request</w:t>
      </w:r>
      <w:r w:rsidR="002A3DA9">
        <w:rPr>
          <w:u w:val="single"/>
        </w:rPr>
        <w:t>s</w:t>
      </w:r>
      <w:r w:rsidRPr="007D7D51">
        <w:rPr>
          <w:u w:val="single"/>
        </w:rPr>
        <w:t xml:space="preserve"> for Confidential Classification</w:t>
      </w:r>
      <w:r w:rsidR="00350337">
        <w:rPr>
          <w:u w:val="single"/>
        </w:rPr>
        <w:t xml:space="preserve"> of Consolidated Financial Information </w:t>
      </w:r>
    </w:p>
    <w:p w14:paraId="654CFD41" w14:textId="77777777" w:rsidR="009C61DA" w:rsidRPr="007D7D51" w:rsidRDefault="009C61DA" w:rsidP="009C61DA">
      <w:pPr>
        <w:autoSpaceDE w:val="0"/>
        <w:autoSpaceDN w:val="0"/>
        <w:adjustRightInd w:val="0"/>
        <w:jc w:val="both"/>
        <w:rPr>
          <w:u w:val="single"/>
        </w:rPr>
      </w:pPr>
    </w:p>
    <w:p w14:paraId="559C90C9" w14:textId="77777777" w:rsidR="00AC412F" w:rsidRDefault="009C61DA" w:rsidP="009C61DA">
      <w:pPr>
        <w:jc w:val="both"/>
      </w:pPr>
      <w:r>
        <w:tab/>
      </w:r>
      <w:r w:rsidR="00AC412F">
        <w:t xml:space="preserve">Because Document Nos. 01918-2022 and </w:t>
      </w:r>
      <w:r w:rsidR="00AC412F" w:rsidRPr="00350337">
        <w:t>04822-2022</w:t>
      </w:r>
      <w:r w:rsidR="00AC412F">
        <w:t xml:space="preserve"> include consolidated financial statements, differentiated only by different fiscal years, they will be taken together. </w:t>
      </w:r>
    </w:p>
    <w:p w14:paraId="726B579E" w14:textId="77777777" w:rsidR="00AC412F" w:rsidRDefault="00AC412F" w:rsidP="009C61DA">
      <w:pPr>
        <w:jc w:val="both"/>
      </w:pPr>
    </w:p>
    <w:p w14:paraId="1B0D381E" w14:textId="77777777" w:rsidR="009C61DA" w:rsidRDefault="0046430E" w:rsidP="00AC412F">
      <w:pPr>
        <w:ind w:firstLine="720"/>
        <w:jc w:val="both"/>
      </w:pPr>
      <w:r>
        <w:t>CSWR-FL</w:t>
      </w:r>
      <w:r w:rsidR="009C61DA">
        <w:t xml:space="preserve"> contends that the </w:t>
      </w:r>
      <w:r w:rsidR="00AC412F">
        <w:t xml:space="preserve">financial </w:t>
      </w:r>
      <w:r w:rsidR="009C61DA">
        <w:t xml:space="preserve">information contained in </w:t>
      </w:r>
      <w:r w:rsidR="00AC412F">
        <w:t xml:space="preserve">01918-2022 and </w:t>
      </w:r>
      <w:r w:rsidR="00AC412F" w:rsidRPr="00350337">
        <w:t>04822-2022</w:t>
      </w:r>
      <w:r w:rsidR="009C61DA">
        <w:t xml:space="preserve">, constitutes proprietary and confidential business information entitled to protection under Section 366.093, F.S., and Rule 25-22.006, F.A.C. </w:t>
      </w:r>
      <w:r>
        <w:t>CSWR-FL</w:t>
      </w:r>
      <w:r w:rsidR="009C61DA">
        <w:t xml:space="preserve"> asserts that this information is intended to be and is treated by </w:t>
      </w:r>
      <w:r>
        <w:t xml:space="preserve">CSWR-FL </w:t>
      </w:r>
      <w:r w:rsidR="009C61DA">
        <w:t xml:space="preserve">as private and has not been publicly disclosed. </w:t>
      </w:r>
    </w:p>
    <w:p w14:paraId="652EAA24" w14:textId="77777777" w:rsidR="009C61DA" w:rsidRDefault="009C61DA" w:rsidP="009C61DA">
      <w:pPr>
        <w:jc w:val="both"/>
      </w:pPr>
    </w:p>
    <w:p w14:paraId="4A421FB6" w14:textId="77777777" w:rsidR="00A363B4" w:rsidRDefault="00A363B4" w:rsidP="00A363B4">
      <w:pPr>
        <w:ind w:firstLine="720"/>
        <w:jc w:val="both"/>
      </w:pPr>
    </w:p>
    <w:p w14:paraId="65C773E3" w14:textId="266C0241" w:rsidR="009C61DA" w:rsidRPr="00AC412F" w:rsidRDefault="00AC412F" w:rsidP="00AC412F">
      <w:pPr>
        <w:ind w:firstLine="720"/>
        <w:jc w:val="both"/>
      </w:pPr>
      <w:r w:rsidRPr="007748C2">
        <w:lastRenderedPageBreak/>
        <w:t xml:space="preserve">CSWR-FL contends that </w:t>
      </w:r>
      <w:r w:rsidR="008E05EC">
        <w:t xml:space="preserve">the </w:t>
      </w:r>
      <w:r w:rsidRPr="007748C2">
        <w:t>confidential information consists of the consolidated financial statements of CSWR, LLC and its subsidiaries. CSWR-FL was created for the purpose of acquiring and operating water and wastewater systems in Florida and has no financial statements. CSWR-FL asserts that the audited financial statements of CSWR, LLC, are not publicly available. CSWR-FL states that the disclosure of the confidential financial information would impair the business and competitive interests of CSWR, LLC and, in turn, CSWR-FL. Therefore, CSWR-FL argues that such information is entitled to confidential classification pursuant to Section 367.156(3)(e), F.S.</w:t>
      </w:r>
    </w:p>
    <w:p w14:paraId="2FB5C573" w14:textId="77777777" w:rsidR="009C61DA" w:rsidRDefault="009C61DA" w:rsidP="009C61DA"/>
    <w:p w14:paraId="6B649B86" w14:textId="77777777" w:rsidR="00AC412F" w:rsidRDefault="00AC412F" w:rsidP="009C61DA">
      <w:pPr>
        <w:rPr>
          <w:u w:val="single"/>
        </w:rPr>
      </w:pPr>
      <w:r w:rsidRPr="007D7D51">
        <w:rPr>
          <w:u w:val="single"/>
        </w:rPr>
        <w:t>Request for Confidential Classification</w:t>
      </w:r>
      <w:r>
        <w:rPr>
          <w:u w:val="single"/>
        </w:rPr>
        <w:t xml:space="preserve"> of Engineering Memo</w:t>
      </w:r>
    </w:p>
    <w:p w14:paraId="0DAF6037" w14:textId="77777777" w:rsidR="00AC412F" w:rsidRDefault="00AC412F" w:rsidP="009C61DA">
      <w:pPr>
        <w:rPr>
          <w:u w:val="single"/>
        </w:rPr>
      </w:pPr>
    </w:p>
    <w:p w14:paraId="1C0ACD43" w14:textId="77777777" w:rsidR="00643FDE" w:rsidRDefault="00643FDE" w:rsidP="00643FDE">
      <w:pPr>
        <w:ind w:firstLine="720"/>
        <w:jc w:val="both"/>
      </w:pPr>
      <w:r>
        <w:t xml:space="preserve">As with the financial information in question, CSWR-FL contends that the engineering memo constitutes proprietary and confidential business information entitled to protection under Section 366.093, F.S., and Rule 25-22.006, F.A.C. CSWR-FL asserts that this information is intended to be and is treated by CSWR-FL as private and has not been publicly disclosed. </w:t>
      </w:r>
    </w:p>
    <w:p w14:paraId="65714E6B" w14:textId="77777777" w:rsidR="00643FDE" w:rsidRDefault="00643FDE" w:rsidP="00A363B4">
      <w:pPr>
        <w:ind w:firstLine="720"/>
        <w:jc w:val="both"/>
      </w:pPr>
    </w:p>
    <w:p w14:paraId="46DA38DC" w14:textId="4419A6D4" w:rsidR="00A363B4" w:rsidRDefault="00A363B4" w:rsidP="00737DFE">
      <w:pPr>
        <w:ind w:firstLine="720"/>
        <w:jc w:val="both"/>
      </w:pPr>
      <w:r>
        <w:t>According to CSWR-FL, the engineering memo, contained in Document No</w:t>
      </w:r>
      <w:r w:rsidRPr="006B0B7B">
        <w:t>. 04822-2022</w:t>
      </w:r>
      <w:r>
        <w:t xml:space="preserve">, includes detailed engineering information relating to BFF Corp.'s wastewater treatment facility, including a detailed description of the facilities and systems and recommended repairs and improvements, as well as capital estimates for triage and other improvements and repairs. </w:t>
      </w:r>
      <w:r w:rsidR="00E30179">
        <w:t>CSWR-FL contends</w:t>
      </w:r>
      <w:r w:rsidR="00AC412F">
        <w:t xml:space="preserve"> that </w:t>
      </w:r>
      <w:r>
        <w:t xml:space="preserve">these details were confidential as </w:t>
      </w:r>
      <w:r w:rsidRPr="00A363B4">
        <w:t>"proprietary confidential business information</w:t>
      </w:r>
      <w:r>
        <w:t>,</w:t>
      </w:r>
      <w:r w:rsidRPr="00A363B4">
        <w:t>"</w:t>
      </w:r>
      <w:r>
        <w:t xml:space="preserve"> as defined in Section 367.156(3)</w:t>
      </w:r>
      <w:r w:rsidRPr="007748C2">
        <w:t>, F.S.</w:t>
      </w:r>
      <w:r>
        <w:t xml:space="preserve">, </w:t>
      </w:r>
      <w:r w:rsidRPr="00A363B4">
        <w:t>in at least three (3) ways: 1) as trade secrets; 2) as information concerning bids or other contractual data, the disclosure of which would impair the efforts of the utility or its affiliates to contract for goods or services on favorable terms; and 3) as information relating to competitive interests, the disclosure of which would impair the competitive businesses of the provider of the information.</w:t>
      </w:r>
      <w:r w:rsidR="00737DFE">
        <w:t xml:space="preserve"> </w:t>
      </w:r>
    </w:p>
    <w:p w14:paraId="3CC42F88" w14:textId="77777777" w:rsidR="00737DFE" w:rsidRDefault="00737DFE" w:rsidP="00A363B4">
      <w:pPr>
        <w:ind w:firstLine="720"/>
        <w:jc w:val="both"/>
      </w:pPr>
    </w:p>
    <w:p w14:paraId="4D60458E" w14:textId="77777777" w:rsidR="00737DFE" w:rsidRDefault="00737DFE" w:rsidP="008514A1">
      <w:pPr>
        <w:ind w:firstLine="720"/>
        <w:jc w:val="both"/>
      </w:pPr>
      <w:r>
        <w:t xml:space="preserve">In its supplemental </w:t>
      </w:r>
      <w:r w:rsidRPr="006B0B7B">
        <w:t>memorandum in support of</w:t>
      </w:r>
      <w:r>
        <w:t xml:space="preserve"> its</w:t>
      </w:r>
      <w:r w:rsidRPr="006B0B7B">
        <w:t xml:space="preserve"> request for confidential</w:t>
      </w:r>
      <w:r>
        <w:t xml:space="preserve">ity, CSWR-FL </w:t>
      </w:r>
      <w:r w:rsidR="008514A1">
        <w:t>cites to Commission precedent to support their argument that</w:t>
      </w:r>
      <w:r w:rsidR="000047BB">
        <w:t>, as information concerning CSWR-FL’s competitive interests</w:t>
      </w:r>
      <w:r w:rsidR="000047BB" w:rsidRPr="00A363B4">
        <w:t>,</w:t>
      </w:r>
      <w:r w:rsidR="008514A1">
        <w:t xml:space="preserve"> disclosure of the engineering memo, “could negatively affect the way [their] plans and business strategies are carried out.”</w:t>
      </w:r>
      <w:r w:rsidR="008514A1">
        <w:rPr>
          <w:rStyle w:val="FootnoteReference"/>
        </w:rPr>
        <w:footnoteReference w:id="1"/>
      </w:r>
      <w:r w:rsidR="008514A1">
        <w:t xml:space="preserve"> </w:t>
      </w:r>
      <w:r>
        <w:t xml:space="preserve">CSWR-FL contends that disclosure of the referenced portions of the engineering memo would give CSWR-FL’s competitors confidential acquisition planning information relating to the BFF Corp. system. Paired with the purchase price, a competitor would know confidential details of the status and condition of the system, providing insight into CSWR-FL’s acquisition planning processes and perhaps the opportunity to induce BFF Corp. to breach its agreement with CSWR-FL or otherwise undercut the planned acquisition. Finally, the information is proprietary to CSWR-FL and was prepared at significant </w:t>
      </w:r>
      <w:r>
        <w:lastRenderedPageBreak/>
        <w:t>expense, which is not directly recoverable and comprises costs that alone “affect the operations and contractual ability of the competitive part of this company.”</w:t>
      </w:r>
      <w:r w:rsidR="008514A1">
        <w:rPr>
          <w:rStyle w:val="FootnoteReference"/>
        </w:rPr>
        <w:footnoteReference w:id="2"/>
      </w:r>
    </w:p>
    <w:p w14:paraId="01592791" w14:textId="77777777" w:rsidR="00AC412F" w:rsidRPr="00641E85" w:rsidRDefault="00AC412F" w:rsidP="009C61DA"/>
    <w:p w14:paraId="544F8405" w14:textId="77777777" w:rsidR="009C61DA" w:rsidRDefault="009C61DA" w:rsidP="009C61DA">
      <w:pPr>
        <w:jc w:val="both"/>
      </w:pPr>
      <w:r>
        <w:rPr>
          <w:u w:val="single"/>
        </w:rPr>
        <w:t>Ruling</w:t>
      </w:r>
    </w:p>
    <w:p w14:paraId="0988A351" w14:textId="77777777" w:rsidR="009C61DA" w:rsidRDefault="009C61DA" w:rsidP="009C61DA">
      <w:pPr>
        <w:jc w:val="both"/>
      </w:pPr>
    </w:p>
    <w:p w14:paraId="59EDFDCA" w14:textId="6215065D" w:rsidR="009C61DA" w:rsidRPr="00EA1884" w:rsidRDefault="009C61DA" w:rsidP="009C61D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1A2E2466" w14:textId="77777777" w:rsidR="009C61DA" w:rsidRPr="004D61F9" w:rsidRDefault="009C61DA" w:rsidP="00E00EA0">
      <w:pPr>
        <w:ind w:right="720"/>
        <w:jc w:val="both"/>
        <w:rPr>
          <w:highlight w:val="yellow"/>
        </w:rPr>
      </w:pPr>
    </w:p>
    <w:p w14:paraId="773713C0" w14:textId="77777777" w:rsidR="009C61DA" w:rsidRPr="00EA1884" w:rsidRDefault="009C61DA" w:rsidP="009C61DA">
      <w:pPr>
        <w:ind w:left="720" w:right="720"/>
        <w:jc w:val="both"/>
      </w:pPr>
      <w:r w:rsidRPr="00E00EA0">
        <w:t>(e)  Information relating to competitive interests, the disclosure of which would impair the competitive business of the provider of the information.</w:t>
      </w:r>
      <w:r>
        <w:t xml:space="preserve">  </w:t>
      </w:r>
    </w:p>
    <w:p w14:paraId="16FD9D85" w14:textId="77777777" w:rsidR="009C61DA" w:rsidRDefault="009C61DA" w:rsidP="009C61DA">
      <w:pPr>
        <w:ind w:right="720" w:firstLine="720"/>
        <w:jc w:val="both"/>
      </w:pPr>
    </w:p>
    <w:p w14:paraId="1A90B908" w14:textId="5BA20808" w:rsidR="009C61DA" w:rsidRDefault="009C61DA" w:rsidP="009C61DA">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00E00EA0">
        <w:t xml:space="preserve">The information constitutes </w:t>
      </w:r>
      <w:r w:rsidR="00E00EA0" w:rsidRPr="00AF587F">
        <w:t>“</w:t>
      </w:r>
      <w:r w:rsidR="00E00EA0">
        <w:t>information relating to competitive interests, the disclosure of which would impair the competitive business of the provider of the information.</w:t>
      </w:r>
      <w:r w:rsidR="00E00EA0" w:rsidRPr="00AF587F">
        <w:t xml:space="preserve">” </w:t>
      </w:r>
      <w:r w:rsidR="00E00EA0">
        <w:t xml:space="preserve">Thus, the information identified in Document Nos. 01918-2022, 04454-2022, </w:t>
      </w:r>
      <w:r w:rsidR="00CD239E">
        <w:t xml:space="preserve">and </w:t>
      </w:r>
      <w:r w:rsidR="00E00EA0">
        <w:t>04822-2022 shall be granted confidential classification.</w:t>
      </w:r>
    </w:p>
    <w:p w14:paraId="3D1726D9" w14:textId="77777777" w:rsidR="009C61DA" w:rsidRDefault="009C61DA" w:rsidP="009C61DA">
      <w:pPr>
        <w:ind w:firstLine="720"/>
        <w:jc w:val="both"/>
      </w:pPr>
      <w:r>
        <w:tab/>
      </w:r>
      <w:r>
        <w:tab/>
      </w:r>
    </w:p>
    <w:p w14:paraId="3C3A1C7D" w14:textId="721B0A79" w:rsidR="009C61DA" w:rsidRDefault="009C61DA" w:rsidP="009C61DA">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E00EA0">
        <w:t>CSWR-FL</w:t>
      </w:r>
      <w:r>
        <w:rPr>
          <w:lang w:val="en-CA"/>
        </w:rPr>
        <w:t xml:space="preserve"> or another affected person shows, and the Commission finds, that the records continue to contain proprietary confidential business information.</w:t>
      </w:r>
    </w:p>
    <w:p w14:paraId="1C63B018" w14:textId="77777777" w:rsidR="009C61DA" w:rsidRDefault="009C61DA" w:rsidP="009C61DA">
      <w:pPr>
        <w:jc w:val="both"/>
      </w:pPr>
    </w:p>
    <w:p w14:paraId="3767438A" w14:textId="77777777" w:rsidR="009C61DA" w:rsidRDefault="009C61DA" w:rsidP="009C61DA">
      <w:pPr>
        <w:ind w:firstLine="720"/>
        <w:jc w:val="both"/>
      </w:pPr>
      <w:r>
        <w:t>Based on the foregoing, it is hereby</w:t>
      </w:r>
    </w:p>
    <w:p w14:paraId="0F96CF2A" w14:textId="77777777" w:rsidR="009C61DA" w:rsidRDefault="009C61DA" w:rsidP="009C61DA">
      <w:pPr>
        <w:pStyle w:val="OrderBody"/>
      </w:pPr>
    </w:p>
    <w:p w14:paraId="2796436B" w14:textId="126DAF8F" w:rsidR="009C61DA" w:rsidRDefault="009C61DA" w:rsidP="009C61DA">
      <w:pPr>
        <w:pStyle w:val="OrderBody"/>
      </w:pPr>
      <w:r>
        <w:tab/>
        <w:t xml:space="preserve">ORDERED by </w:t>
      </w:r>
      <w:r w:rsidRPr="0046430E">
        <w:t xml:space="preserve">Commissioner </w:t>
      </w:r>
      <w:r w:rsidR="00E00EA0">
        <w:t xml:space="preserve">Mike </w:t>
      </w:r>
      <w:r w:rsidR="0046430E">
        <w:t>La Rosa</w:t>
      </w:r>
      <w:r w:rsidRPr="0046430E">
        <w:t xml:space="preserve">, </w:t>
      </w:r>
      <w:r>
        <w:t xml:space="preserve">as Prehearing Officer, that </w:t>
      </w:r>
      <w:r w:rsidR="0046430E">
        <w:t>CSWR-FL</w:t>
      </w:r>
      <w:r w:rsidRPr="00A439B0">
        <w:t>’s</w:t>
      </w:r>
      <w:r>
        <w:t xml:space="preserve"> Request</w:t>
      </w:r>
      <w:r w:rsidR="00CD239E">
        <w:t>s</w:t>
      </w:r>
      <w:r>
        <w:t xml:space="preserve"> for Confidential Classification of Document No</w:t>
      </w:r>
      <w:r w:rsidR="00E00EA0">
        <w:t>s</w:t>
      </w:r>
      <w:r>
        <w:t xml:space="preserve">. </w:t>
      </w:r>
      <w:r w:rsidR="00E00EA0">
        <w:t xml:space="preserve">01918-2022, 04454-2022, </w:t>
      </w:r>
      <w:r w:rsidR="00CD239E">
        <w:t xml:space="preserve">and </w:t>
      </w:r>
      <w:r w:rsidR="00E00EA0">
        <w:t>04822-2022</w:t>
      </w:r>
      <w:r>
        <w:t xml:space="preserve"> </w:t>
      </w:r>
      <w:r w:rsidR="00CD239E">
        <w:t>are</w:t>
      </w:r>
      <w:r>
        <w:t xml:space="preserve"> granted. It is further</w:t>
      </w:r>
    </w:p>
    <w:p w14:paraId="4AA52C73" w14:textId="77777777" w:rsidR="009C61DA" w:rsidRDefault="009C61DA" w:rsidP="009C61DA">
      <w:pPr>
        <w:jc w:val="both"/>
      </w:pPr>
    </w:p>
    <w:p w14:paraId="3DA703AE" w14:textId="77777777" w:rsidR="00E00EA0" w:rsidRDefault="009C61DA" w:rsidP="009C61DA">
      <w:pPr>
        <w:jc w:val="both"/>
      </w:pPr>
      <w:r>
        <w:tab/>
      </w:r>
    </w:p>
    <w:p w14:paraId="4B450420" w14:textId="77777777" w:rsidR="00E00EA0" w:rsidRDefault="00E00EA0">
      <w:r>
        <w:br w:type="page"/>
      </w:r>
    </w:p>
    <w:p w14:paraId="31BC1844" w14:textId="09C91623" w:rsidR="009C61DA" w:rsidRDefault="009C61DA" w:rsidP="00E00EA0">
      <w:pPr>
        <w:ind w:firstLine="720"/>
        <w:jc w:val="both"/>
      </w:pPr>
      <w:r>
        <w:lastRenderedPageBreak/>
        <w:t>ORDERED that</w:t>
      </w:r>
      <w:r w:rsidR="00E00EA0">
        <w:t xml:space="preserve"> the information in Document Nos. 01918-2022, 04454-2022, </w:t>
      </w:r>
      <w:r w:rsidR="002A3DA9">
        <w:t xml:space="preserve">and </w:t>
      </w:r>
      <w:r w:rsidR="00E00EA0">
        <w:t>04822-2022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E00EA0">
        <w:t>CSWR-Florida Utility Operating Company, LLC</w:t>
      </w:r>
      <w:r>
        <w:t xml:space="preserve"> </w:t>
      </w:r>
      <w:r>
        <w:rPr>
          <w:lang w:val="en-CA"/>
        </w:rPr>
        <w:t>or another affected person shows, and the Commission finds, that the records continue to contain proprietary confidential business information.</w:t>
      </w:r>
      <w:r>
        <w:t xml:space="preserve"> It is further</w:t>
      </w:r>
    </w:p>
    <w:p w14:paraId="17FBBDF9" w14:textId="77777777" w:rsidR="009C61DA" w:rsidRDefault="009C61DA" w:rsidP="009C61DA">
      <w:pPr>
        <w:jc w:val="both"/>
      </w:pPr>
    </w:p>
    <w:p w14:paraId="2FB3C80F" w14:textId="77777777" w:rsidR="009C61DA" w:rsidRDefault="009C61DA" w:rsidP="009C61DA">
      <w:pPr>
        <w:pStyle w:val="OrderBody"/>
      </w:pPr>
      <w:r>
        <w:tab/>
        <w:t>ORDERED that this Order shall be the only notification by the Commission to the parties of the date of declassification of the materials discussed herein.</w:t>
      </w:r>
    </w:p>
    <w:p w14:paraId="117683F3" w14:textId="77777777" w:rsidR="009C61DA" w:rsidRDefault="009C61DA" w:rsidP="009C61DA"/>
    <w:p w14:paraId="39693265" w14:textId="08563D05" w:rsidR="0046430E" w:rsidRDefault="0046430E" w:rsidP="0046430E">
      <w:pPr>
        <w:keepNext/>
        <w:keepLines/>
        <w:jc w:val="both"/>
      </w:pPr>
      <w:r>
        <w:tab/>
        <w:t xml:space="preserve">By ORDER of Commissioner Mike La Rosa, as Prehearing Officer, this </w:t>
      </w:r>
      <w:bookmarkStart w:id="6" w:name="replaceDate"/>
      <w:bookmarkEnd w:id="6"/>
      <w:r w:rsidR="0093292F">
        <w:rPr>
          <w:u w:val="single"/>
        </w:rPr>
        <w:t>3rd</w:t>
      </w:r>
      <w:r w:rsidR="0093292F">
        <w:t xml:space="preserve"> day of </w:t>
      </w:r>
      <w:r w:rsidR="0093292F">
        <w:rPr>
          <w:u w:val="single"/>
        </w:rPr>
        <w:t>August</w:t>
      </w:r>
      <w:r w:rsidR="0093292F">
        <w:t xml:space="preserve">, </w:t>
      </w:r>
      <w:r w:rsidR="0093292F">
        <w:rPr>
          <w:u w:val="single"/>
        </w:rPr>
        <w:t>2023</w:t>
      </w:r>
      <w:r w:rsidR="0093292F">
        <w:t>.</w:t>
      </w:r>
    </w:p>
    <w:p w14:paraId="6F6F98FE" w14:textId="77777777" w:rsidR="0093292F" w:rsidRPr="0093292F" w:rsidRDefault="0093292F" w:rsidP="0046430E">
      <w:pPr>
        <w:keepNext/>
        <w:keepLines/>
        <w:jc w:val="both"/>
      </w:pPr>
    </w:p>
    <w:p w14:paraId="13BF2E67" w14:textId="77777777" w:rsidR="0046430E" w:rsidRDefault="0046430E" w:rsidP="0046430E">
      <w:pPr>
        <w:keepNext/>
        <w:keepLines/>
        <w:jc w:val="both"/>
      </w:pPr>
    </w:p>
    <w:p w14:paraId="2863D380" w14:textId="77777777" w:rsidR="0046430E" w:rsidRDefault="0046430E" w:rsidP="0046430E">
      <w:pPr>
        <w:keepNext/>
        <w:keepLines/>
        <w:jc w:val="both"/>
      </w:pPr>
    </w:p>
    <w:p w14:paraId="18B5A42D" w14:textId="77777777" w:rsidR="0046430E" w:rsidRDefault="0046430E" w:rsidP="0046430E">
      <w:pPr>
        <w:keepNext/>
        <w:keepLines/>
        <w:jc w:val="both"/>
      </w:pPr>
    </w:p>
    <w:tbl>
      <w:tblPr>
        <w:tblW w:w="4614" w:type="dxa"/>
        <w:tblInd w:w="3800" w:type="dxa"/>
        <w:tblLayout w:type="fixed"/>
        <w:tblLook w:val="0000" w:firstRow="0" w:lastRow="0" w:firstColumn="0" w:lastColumn="0" w:noHBand="0" w:noVBand="0"/>
      </w:tblPr>
      <w:tblGrid>
        <w:gridCol w:w="670"/>
        <w:gridCol w:w="3944"/>
      </w:tblGrid>
      <w:tr w:rsidR="0046430E" w14:paraId="6FFFF216" w14:textId="77777777" w:rsidTr="0093292F">
        <w:trPr>
          <w:trHeight w:val="270"/>
        </w:trPr>
        <w:tc>
          <w:tcPr>
            <w:tcW w:w="670" w:type="dxa"/>
            <w:shd w:val="clear" w:color="auto" w:fill="auto"/>
          </w:tcPr>
          <w:p w14:paraId="0B68218D" w14:textId="77777777" w:rsidR="0046430E" w:rsidRDefault="0046430E" w:rsidP="0046430E">
            <w:pPr>
              <w:keepNext/>
              <w:keepLines/>
              <w:jc w:val="both"/>
            </w:pPr>
            <w:bookmarkStart w:id="7" w:name="bkmrkSignature" w:colFirst="0" w:colLast="0"/>
          </w:p>
        </w:tc>
        <w:tc>
          <w:tcPr>
            <w:tcW w:w="3944" w:type="dxa"/>
            <w:tcBorders>
              <w:bottom w:val="single" w:sz="4" w:space="0" w:color="auto"/>
            </w:tcBorders>
            <w:shd w:val="clear" w:color="auto" w:fill="auto"/>
          </w:tcPr>
          <w:p w14:paraId="34DBD17A" w14:textId="7CAB049F" w:rsidR="0046430E" w:rsidRDefault="0093292F" w:rsidP="0046430E">
            <w:pPr>
              <w:keepNext/>
              <w:keepLines/>
              <w:jc w:val="both"/>
            </w:pPr>
            <w:r>
              <w:t>/s/ Mike La Rosa</w:t>
            </w:r>
            <w:bookmarkStart w:id="8" w:name="_GoBack"/>
            <w:bookmarkEnd w:id="8"/>
          </w:p>
        </w:tc>
      </w:tr>
      <w:bookmarkEnd w:id="7"/>
      <w:tr w:rsidR="0046430E" w14:paraId="38E096C8" w14:textId="77777777" w:rsidTr="0093292F">
        <w:trPr>
          <w:trHeight w:val="555"/>
        </w:trPr>
        <w:tc>
          <w:tcPr>
            <w:tcW w:w="670" w:type="dxa"/>
            <w:shd w:val="clear" w:color="auto" w:fill="auto"/>
          </w:tcPr>
          <w:p w14:paraId="48F71BBF" w14:textId="77777777" w:rsidR="0046430E" w:rsidRDefault="0046430E" w:rsidP="0046430E">
            <w:pPr>
              <w:keepNext/>
              <w:keepLines/>
              <w:jc w:val="both"/>
            </w:pPr>
          </w:p>
        </w:tc>
        <w:tc>
          <w:tcPr>
            <w:tcW w:w="3944" w:type="dxa"/>
            <w:tcBorders>
              <w:top w:val="single" w:sz="4" w:space="0" w:color="auto"/>
            </w:tcBorders>
            <w:shd w:val="clear" w:color="auto" w:fill="auto"/>
          </w:tcPr>
          <w:p w14:paraId="4AF03BA3" w14:textId="77777777" w:rsidR="0046430E" w:rsidRDefault="0046430E" w:rsidP="0046430E">
            <w:pPr>
              <w:keepNext/>
              <w:keepLines/>
              <w:jc w:val="both"/>
            </w:pPr>
            <w:r>
              <w:t>Mike La Rosa</w:t>
            </w:r>
          </w:p>
          <w:p w14:paraId="7D2CC077" w14:textId="77777777" w:rsidR="0046430E" w:rsidRDefault="0046430E" w:rsidP="0046430E">
            <w:pPr>
              <w:keepNext/>
              <w:keepLines/>
              <w:jc w:val="both"/>
            </w:pPr>
            <w:r>
              <w:t>Commissioner and Prehearing Officer</w:t>
            </w:r>
          </w:p>
        </w:tc>
      </w:tr>
    </w:tbl>
    <w:p w14:paraId="1B0552BF" w14:textId="77777777" w:rsidR="0046430E" w:rsidRDefault="0046430E" w:rsidP="0046430E">
      <w:pPr>
        <w:pStyle w:val="OrderSigInfo"/>
        <w:keepNext/>
        <w:keepLines/>
      </w:pPr>
      <w:r>
        <w:t>Florida Public Service Commission</w:t>
      </w:r>
    </w:p>
    <w:p w14:paraId="364425EE" w14:textId="77777777" w:rsidR="0046430E" w:rsidRDefault="0046430E" w:rsidP="0046430E">
      <w:pPr>
        <w:pStyle w:val="OrderSigInfo"/>
        <w:keepNext/>
        <w:keepLines/>
      </w:pPr>
      <w:r>
        <w:t>2540 Shumard Oak Boulevard</w:t>
      </w:r>
    </w:p>
    <w:p w14:paraId="6F6FEC4E" w14:textId="77777777" w:rsidR="0046430E" w:rsidRDefault="0046430E" w:rsidP="0046430E">
      <w:pPr>
        <w:pStyle w:val="OrderSigInfo"/>
        <w:keepNext/>
        <w:keepLines/>
      </w:pPr>
      <w:r>
        <w:t>Tallahassee, Florida 32399</w:t>
      </w:r>
    </w:p>
    <w:p w14:paraId="33C96C2A" w14:textId="77777777" w:rsidR="0046430E" w:rsidRDefault="0046430E" w:rsidP="0046430E">
      <w:pPr>
        <w:pStyle w:val="OrderSigInfo"/>
        <w:keepNext/>
        <w:keepLines/>
      </w:pPr>
      <w:r>
        <w:t>(850) 413</w:t>
      </w:r>
      <w:r>
        <w:noBreakHyphen/>
        <w:t>6770</w:t>
      </w:r>
    </w:p>
    <w:p w14:paraId="51475C9A" w14:textId="77777777" w:rsidR="0046430E" w:rsidRDefault="0046430E" w:rsidP="0046430E">
      <w:pPr>
        <w:pStyle w:val="OrderSigInfo"/>
        <w:keepNext/>
        <w:keepLines/>
      </w:pPr>
      <w:r>
        <w:t>www.floridapsc.com</w:t>
      </w:r>
    </w:p>
    <w:p w14:paraId="39B85584" w14:textId="77777777" w:rsidR="0046430E" w:rsidRDefault="0046430E" w:rsidP="0046430E">
      <w:pPr>
        <w:pStyle w:val="OrderSigInfo"/>
        <w:keepNext/>
        <w:keepLines/>
      </w:pPr>
    </w:p>
    <w:p w14:paraId="6FB56D0F" w14:textId="77777777" w:rsidR="0046430E" w:rsidRDefault="0046430E" w:rsidP="0046430E">
      <w:pPr>
        <w:pStyle w:val="OrderSigInfo"/>
        <w:keepNext/>
        <w:keepLines/>
      </w:pPr>
      <w:r>
        <w:t>Copies furnished:  A copy of this document is provided to the parties of record at the time of issuance and, if applicable, interested persons.</w:t>
      </w:r>
    </w:p>
    <w:p w14:paraId="1E25DCED" w14:textId="77777777" w:rsidR="0046430E" w:rsidRDefault="0046430E" w:rsidP="0046430E">
      <w:pPr>
        <w:pStyle w:val="OrderBody"/>
        <w:keepNext/>
        <w:keepLines/>
      </w:pPr>
    </w:p>
    <w:p w14:paraId="2D9928F8" w14:textId="77777777" w:rsidR="0046430E" w:rsidRDefault="0046430E" w:rsidP="0046430E">
      <w:pPr>
        <w:keepNext/>
        <w:keepLines/>
        <w:jc w:val="both"/>
      </w:pPr>
    </w:p>
    <w:p w14:paraId="67C586C3" w14:textId="77777777" w:rsidR="0046430E" w:rsidRDefault="0046430E" w:rsidP="0046430E">
      <w:pPr>
        <w:keepNext/>
        <w:keepLines/>
        <w:jc w:val="both"/>
      </w:pPr>
      <w:r>
        <w:t>RPS</w:t>
      </w:r>
    </w:p>
    <w:p w14:paraId="1FCFCA6C" w14:textId="77777777" w:rsidR="0046430E" w:rsidRDefault="0046430E" w:rsidP="0046430E">
      <w:pPr>
        <w:jc w:val="both"/>
      </w:pPr>
    </w:p>
    <w:p w14:paraId="01955413" w14:textId="77777777" w:rsidR="009C61DA" w:rsidRDefault="009C61DA" w:rsidP="009C61DA"/>
    <w:p w14:paraId="58C71147" w14:textId="77777777" w:rsidR="009C61DA" w:rsidRDefault="009C61DA" w:rsidP="009C61DA"/>
    <w:p w14:paraId="67EEA95B" w14:textId="77777777" w:rsidR="00E00EA0" w:rsidRDefault="00E00EA0">
      <w:pPr>
        <w:rPr>
          <w:u w:val="single"/>
        </w:rPr>
      </w:pPr>
      <w:r>
        <w:br w:type="page"/>
      </w:r>
    </w:p>
    <w:p w14:paraId="49E40830" w14:textId="77777777" w:rsidR="009C61DA" w:rsidRDefault="009C61DA" w:rsidP="009C61DA">
      <w:pPr>
        <w:pStyle w:val="CenterUnderline"/>
      </w:pPr>
      <w:r>
        <w:lastRenderedPageBreak/>
        <w:t>NOTICE OF FURTHER PROCEEDINGS OR JUDICIAL REVIEW</w:t>
      </w:r>
    </w:p>
    <w:p w14:paraId="4C1AE424" w14:textId="77777777" w:rsidR="009C61DA" w:rsidRDefault="009C61DA" w:rsidP="009C61DA">
      <w:pPr>
        <w:pStyle w:val="CenterUnderline"/>
        <w:rPr>
          <w:u w:val="none"/>
        </w:rPr>
      </w:pPr>
    </w:p>
    <w:p w14:paraId="3EAF1697" w14:textId="77777777" w:rsidR="009C61DA" w:rsidRDefault="009C61DA" w:rsidP="009C61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E026CB4" w14:textId="77777777" w:rsidR="009C61DA" w:rsidRDefault="009C61DA" w:rsidP="009C61DA">
      <w:pPr>
        <w:pStyle w:val="OrderBody"/>
      </w:pPr>
    </w:p>
    <w:p w14:paraId="1E112B08" w14:textId="77777777" w:rsidR="009C61DA" w:rsidRDefault="009C61DA" w:rsidP="009C61DA">
      <w:pPr>
        <w:pStyle w:val="OrderBody"/>
      </w:pPr>
      <w:r>
        <w:tab/>
        <w:t>Mediation may be available on a case-by-case basis.  If mediation is conducted, it does not affect a substantially interested person's right to a hearing.</w:t>
      </w:r>
    </w:p>
    <w:p w14:paraId="13AC8C21" w14:textId="77777777" w:rsidR="009C61DA" w:rsidRDefault="009C61DA" w:rsidP="009C61DA">
      <w:pPr>
        <w:pStyle w:val="OrderBody"/>
      </w:pPr>
    </w:p>
    <w:p w14:paraId="5D8886A2" w14:textId="77777777" w:rsidR="005F2751" w:rsidRDefault="009C61DA" w:rsidP="007E5B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043D" w14:textId="77777777" w:rsidR="00F83EFF" w:rsidRDefault="00F83EFF">
      <w:r>
        <w:separator/>
      </w:r>
    </w:p>
  </w:endnote>
  <w:endnote w:type="continuationSeparator" w:id="0">
    <w:p w14:paraId="24BE1862" w14:textId="77777777" w:rsidR="00F83EFF" w:rsidRDefault="00F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2F4E" w14:textId="77777777" w:rsidR="00FA6EFD" w:rsidRDefault="00FA6EFD">
    <w:pPr>
      <w:pStyle w:val="Footer"/>
    </w:pPr>
  </w:p>
  <w:p w14:paraId="1AC4AD2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3CB7" w14:textId="77777777" w:rsidR="00F83EFF" w:rsidRDefault="00F83EFF">
      <w:r>
        <w:separator/>
      </w:r>
    </w:p>
  </w:footnote>
  <w:footnote w:type="continuationSeparator" w:id="0">
    <w:p w14:paraId="2BD02103" w14:textId="77777777" w:rsidR="00F83EFF" w:rsidRDefault="00F83EFF">
      <w:r>
        <w:continuationSeparator/>
      </w:r>
    </w:p>
  </w:footnote>
  <w:footnote w:id="1">
    <w:p w14:paraId="5D6530AB" w14:textId="0025EF4B" w:rsidR="008514A1" w:rsidRPr="008514A1" w:rsidRDefault="008514A1" w:rsidP="008514A1">
      <w:pPr>
        <w:pStyle w:val="FootnoteText"/>
        <w:rPr>
          <w:rFonts w:ascii="TimesNewRomanPS-ItalicMT" w:hAnsi="TimesNewRomanPS-ItalicMT" w:cs="TimesNewRomanPS-ItalicMT"/>
          <w:iCs/>
          <w:szCs w:val="24"/>
        </w:rPr>
      </w:pPr>
      <w:r>
        <w:rPr>
          <w:rStyle w:val="FootnoteReference"/>
        </w:rPr>
        <w:footnoteRef/>
      </w:r>
      <w:r>
        <w:t xml:space="preserve"> </w:t>
      </w:r>
      <w:r>
        <w:rPr>
          <w:rFonts w:ascii="TimesNewRomanPSMT" w:hAnsi="TimesNewRomanPSMT" w:cs="TimesNewRomanPSMT"/>
          <w:szCs w:val="24"/>
        </w:rPr>
        <w:t xml:space="preserve">Order No. PSC-03-0410-CFO-WS, Docket No. 20021173-WS, </w:t>
      </w:r>
      <w:r>
        <w:rPr>
          <w:rFonts w:ascii="TimesNewRomanPS-ItalicMT" w:hAnsi="TimesNewRomanPS-ItalicMT" w:cs="TimesNewRomanPS-ItalicMT"/>
          <w:i/>
          <w:iCs/>
          <w:szCs w:val="24"/>
        </w:rPr>
        <w:t xml:space="preserve">In </w:t>
      </w:r>
      <w:r w:rsidR="00CD239E">
        <w:rPr>
          <w:rFonts w:ascii="TimesNewRomanPS-ItalicMT" w:hAnsi="TimesNewRomanPS-ItalicMT" w:cs="TimesNewRomanPS-ItalicMT"/>
          <w:i/>
          <w:iCs/>
          <w:szCs w:val="24"/>
        </w:rPr>
        <w:t>r</w:t>
      </w:r>
      <w:r>
        <w:rPr>
          <w:rFonts w:ascii="TimesNewRomanPS-ItalicMT" w:hAnsi="TimesNewRomanPS-ItalicMT" w:cs="TimesNewRomanPS-ItalicMT"/>
          <w:i/>
          <w:iCs/>
          <w:szCs w:val="24"/>
        </w:rPr>
        <w:t xml:space="preserve">e: Request For Confidential Classification Of Certain Work Papers In Connection With Affiliate Transaction Audit (Audit Control No. 02-122-3-1) By Utilities, Inc. </w:t>
      </w:r>
      <w:r>
        <w:rPr>
          <w:rFonts w:ascii="TimesNewRomanPS-ItalicMT" w:hAnsi="TimesNewRomanPS-ItalicMT" w:cs="TimesNewRomanPS-ItalicMT"/>
          <w:iCs/>
          <w:szCs w:val="24"/>
        </w:rPr>
        <w:t>(</w:t>
      </w:r>
      <w:r w:rsidRPr="008514A1">
        <w:rPr>
          <w:rFonts w:ascii="TimesNewRomanPS-ItalicMT" w:hAnsi="TimesNewRomanPS-ItalicMT" w:cs="TimesNewRomanPS-ItalicMT"/>
          <w:iCs/>
          <w:szCs w:val="24"/>
        </w:rPr>
        <w:t>Disclosure of the utility’s business strategies and acquisition planning information would</w:t>
      </w:r>
      <w:r>
        <w:rPr>
          <w:rFonts w:ascii="TimesNewRomanPS-ItalicMT" w:hAnsi="TimesNewRomanPS-ItalicMT" w:cs="TimesNewRomanPS-ItalicMT"/>
          <w:iCs/>
          <w:szCs w:val="24"/>
        </w:rPr>
        <w:t xml:space="preserve"> impair negotiations </w:t>
      </w:r>
      <w:r w:rsidRPr="008514A1">
        <w:rPr>
          <w:rFonts w:ascii="TimesNewRomanPS-ItalicMT" w:hAnsi="TimesNewRomanPS-ItalicMT" w:cs="TimesNewRomanPS-ItalicMT"/>
          <w:iCs/>
          <w:szCs w:val="24"/>
        </w:rPr>
        <w:t>for the purchase of utility systems in the future and its ability to</w:t>
      </w:r>
      <w:r>
        <w:rPr>
          <w:rFonts w:ascii="TimesNewRomanPS-ItalicMT" w:hAnsi="TimesNewRomanPS-ItalicMT" w:cs="TimesNewRomanPS-ItalicMT"/>
          <w:iCs/>
          <w:szCs w:val="24"/>
        </w:rPr>
        <w:t xml:space="preserve"> </w:t>
      </w:r>
      <w:r w:rsidRPr="008514A1">
        <w:rPr>
          <w:rFonts w:ascii="TimesNewRomanPS-ItalicMT" w:hAnsi="TimesNewRomanPS-ItalicMT" w:cs="TimesNewRomanPS-ItalicMT"/>
          <w:iCs/>
          <w:szCs w:val="24"/>
        </w:rPr>
        <w:t>purchase the systems a</w:t>
      </w:r>
      <w:r>
        <w:rPr>
          <w:rFonts w:ascii="TimesNewRomanPS-ItalicMT" w:hAnsi="TimesNewRomanPS-ItalicMT" w:cs="TimesNewRomanPS-ItalicMT"/>
          <w:iCs/>
          <w:szCs w:val="24"/>
        </w:rPr>
        <w:t xml:space="preserve">t the lowest possible price. In </w:t>
      </w:r>
      <w:r w:rsidRPr="008514A1">
        <w:rPr>
          <w:rFonts w:ascii="TimesNewRomanPS-ItalicMT" w:hAnsi="TimesNewRomanPS-ItalicMT" w:cs="TimesNewRomanPS-ItalicMT"/>
          <w:iCs/>
          <w:szCs w:val="24"/>
        </w:rPr>
        <w:t>addition, the costs of planning and</w:t>
      </w:r>
      <w:r>
        <w:rPr>
          <w:rFonts w:ascii="TimesNewRomanPS-ItalicMT" w:hAnsi="TimesNewRomanPS-ItalicMT" w:cs="TimesNewRomanPS-ItalicMT"/>
          <w:iCs/>
          <w:szCs w:val="24"/>
        </w:rPr>
        <w:t xml:space="preserve"> </w:t>
      </w:r>
      <w:r w:rsidRPr="008514A1">
        <w:rPr>
          <w:rFonts w:ascii="TimesNewRomanPS-ItalicMT" w:hAnsi="TimesNewRomanPS-ItalicMT" w:cs="TimesNewRomanPS-ItalicMT"/>
          <w:iCs/>
          <w:szCs w:val="24"/>
        </w:rPr>
        <w:t>efforts to purchase utility systems are not directly recoverable through current rates and</w:t>
      </w:r>
      <w:r>
        <w:rPr>
          <w:rFonts w:ascii="TimesNewRomanPS-ItalicMT" w:hAnsi="TimesNewRomanPS-ItalicMT" w:cs="TimesNewRomanPS-ItalicMT"/>
          <w:iCs/>
          <w:szCs w:val="24"/>
        </w:rPr>
        <w:t xml:space="preserve"> </w:t>
      </w:r>
      <w:r w:rsidRPr="008514A1">
        <w:rPr>
          <w:rFonts w:ascii="TimesNewRomanPS-ItalicMT" w:hAnsi="TimesNewRomanPS-ItalicMT" w:cs="TimesNewRomanPS-ItalicMT"/>
          <w:iCs/>
          <w:szCs w:val="24"/>
        </w:rPr>
        <w:t>charges; therefore, the costs of utility purchases affect the operations and contractual ability</w:t>
      </w:r>
      <w:r>
        <w:rPr>
          <w:rFonts w:ascii="TimesNewRomanPS-ItalicMT" w:hAnsi="TimesNewRomanPS-ItalicMT" w:cs="TimesNewRomanPS-ItalicMT"/>
          <w:iCs/>
          <w:szCs w:val="24"/>
        </w:rPr>
        <w:t xml:space="preserve"> </w:t>
      </w:r>
      <w:r w:rsidRPr="008514A1">
        <w:rPr>
          <w:rFonts w:ascii="TimesNewRomanPS-ItalicMT" w:hAnsi="TimesNewRomanPS-ItalicMT" w:cs="TimesNewRomanPS-ItalicMT"/>
          <w:iCs/>
          <w:szCs w:val="24"/>
        </w:rPr>
        <w:t>of the competitive part of this company.</w:t>
      </w:r>
      <w:r>
        <w:rPr>
          <w:rFonts w:ascii="TimesNewRomanPS-ItalicMT" w:hAnsi="TimesNewRomanPS-ItalicMT" w:cs="TimesNewRomanPS-ItalicMT"/>
          <w:iCs/>
          <w:szCs w:val="24"/>
        </w:rPr>
        <w:t>)</w:t>
      </w:r>
    </w:p>
  </w:footnote>
  <w:footnote w:id="2">
    <w:p w14:paraId="0E08ED09" w14:textId="77777777" w:rsidR="008514A1" w:rsidRDefault="008514A1">
      <w:pPr>
        <w:pStyle w:val="FootnoteText"/>
      </w:pPr>
      <w:r>
        <w:rPr>
          <w:rStyle w:val="FootnoteReference"/>
        </w:rPr>
        <w:footnoteRef/>
      </w:r>
      <w:r>
        <w:t xml:space="preserve"> </w:t>
      </w:r>
      <w:r>
        <w:rPr>
          <w:rFonts w:ascii="TimesNewRomanPSMT" w:hAnsi="TimesNewRomanPSMT" w:cs="TimesNewRomanPSMT"/>
          <w:i/>
          <w:szCs w:val="24"/>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E897" w14:textId="6D910E2D" w:rsidR="00FA6EFD" w:rsidRDefault="00FA6EFD">
    <w:pPr>
      <w:pStyle w:val="OrderHeader"/>
    </w:pPr>
    <w:r>
      <w:t xml:space="preserve">ORDER NO. </w:t>
    </w:r>
    <w:fldSimple w:instr=" REF OrderNo0219 ">
      <w:r w:rsidR="0093292F">
        <w:t>PSC-2023-0219-CFO-SU</w:t>
      </w:r>
    </w:fldSimple>
  </w:p>
  <w:p w14:paraId="06969CC9" w14:textId="77777777" w:rsidR="00FA6EFD" w:rsidRDefault="009C61DA">
    <w:pPr>
      <w:pStyle w:val="OrderHeader"/>
    </w:pPr>
    <w:bookmarkStart w:id="9" w:name="HeaderDocketNo"/>
    <w:bookmarkEnd w:id="9"/>
    <w:r>
      <w:t>DOCKET NO. 20220061-SU</w:t>
    </w:r>
  </w:p>
  <w:p w14:paraId="5B0979C6" w14:textId="6B9D1D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292F">
      <w:rPr>
        <w:rStyle w:val="PageNumber"/>
        <w:noProof/>
      </w:rPr>
      <w:t>4</w:t>
    </w:r>
    <w:r>
      <w:rPr>
        <w:rStyle w:val="PageNumber"/>
      </w:rPr>
      <w:fldChar w:fldCharType="end"/>
    </w:r>
  </w:p>
  <w:p w14:paraId="159187F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1-SU"/>
  </w:docVars>
  <w:rsids>
    <w:rsidRoot w:val="009C61DA"/>
    <w:rsid w:val="000022B8"/>
    <w:rsid w:val="00003883"/>
    <w:rsid w:val="000047BB"/>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57D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3DA9"/>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60DC"/>
    <w:rsid w:val="003270C4"/>
    <w:rsid w:val="00331ED0"/>
    <w:rsid w:val="00332B0A"/>
    <w:rsid w:val="00333A41"/>
    <w:rsid w:val="00341036"/>
    <w:rsid w:val="00345434"/>
    <w:rsid w:val="00350337"/>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430E"/>
    <w:rsid w:val="00472BCC"/>
    <w:rsid w:val="00477699"/>
    <w:rsid w:val="004A25CD"/>
    <w:rsid w:val="004A26CC"/>
    <w:rsid w:val="004B2108"/>
    <w:rsid w:val="004B3013"/>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3E6F"/>
    <w:rsid w:val="005F4AD6"/>
    <w:rsid w:val="0060005E"/>
    <w:rsid w:val="0060095B"/>
    <w:rsid w:val="00601266"/>
    <w:rsid w:val="00610221"/>
    <w:rsid w:val="00610E73"/>
    <w:rsid w:val="00615F9B"/>
    <w:rsid w:val="00616DF2"/>
    <w:rsid w:val="0062385D"/>
    <w:rsid w:val="0063168D"/>
    <w:rsid w:val="00635C79"/>
    <w:rsid w:val="00643FDE"/>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B7B"/>
    <w:rsid w:val="006B0DA6"/>
    <w:rsid w:val="006B3FA9"/>
    <w:rsid w:val="006C547E"/>
    <w:rsid w:val="006D1AA0"/>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7DFE"/>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5B64"/>
    <w:rsid w:val="00801DAD"/>
    <w:rsid w:val="00803189"/>
    <w:rsid w:val="00804E7A"/>
    <w:rsid w:val="00805FBB"/>
    <w:rsid w:val="00810058"/>
    <w:rsid w:val="00814292"/>
    <w:rsid w:val="008169A4"/>
    <w:rsid w:val="008278FE"/>
    <w:rsid w:val="00832598"/>
    <w:rsid w:val="0083397E"/>
    <w:rsid w:val="0083534B"/>
    <w:rsid w:val="00842035"/>
    <w:rsid w:val="00842602"/>
    <w:rsid w:val="00843C20"/>
    <w:rsid w:val="008449F0"/>
    <w:rsid w:val="00846F11"/>
    <w:rsid w:val="00847B45"/>
    <w:rsid w:val="008514A1"/>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5EC"/>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92F"/>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C61DA"/>
    <w:rsid w:val="009D4C29"/>
    <w:rsid w:val="009E58E9"/>
    <w:rsid w:val="009E6803"/>
    <w:rsid w:val="009F6AD2"/>
    <w:rsid w:val="009F7C1B"/>
    <w:rsid w:val="00A00B5B"/>
    <w:rsid w:val="00A00D8D"/>
    <w:rsid w:val="00A01BB6"/>
    <w:rsid w:val="00A108A7"/>
    <w:rsid w:val="00A22B28"/>
    <w:rsid w:val="00A26C49"/>
    <w:rsid w:val="00A3351E"/>
    <w:rsid w:val="00A363B4"/>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B7DCD"/>
    <w:rsid w:val="00AC412F"/>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67C65"/>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239E"/>
    <w:rsid w:val="00CD3D74"/>
    <w:rsid w:val="00CD7132"/>
    <w:rsid w:val="00CE0E6F"/>
    <w:rsid w:val="00CE3B21"/>
    <w:rsid w:val="00CE56FC"/>
    <w:rsid w:val="00CE7A4D"/>
    <w:rsid w:val="00CF32D2"/>
    <w:rsid w:val="00CF4CFE"/>
    <w:rsid w:val="00CF6C87"/>
    <w:rsid w:val="00D00E8E"/>
    <w:rsid w:val="00D02E0F"/>
    <w:rsid w:val="00D03EE8"/>
    <w:rsid w:val="00D13535"/>
    <w:rsid w:val="00D145F8"/>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2DF"/>
    <w:rsid w:val="00D80E2D"/>
    <w:rsid w:val="00D84D5E"/>
    <w:rsid w:val="00D8560E"/>
    <w:rsid w:val="00D8758F"/>
    <w:rsid w:val="00DA4EDD"/>
    <w:rsid w:val="00DA6B78"/>
    <w:rsid w:val="00DB122B"/>
    <w:rsid w:val="00DC1D94"/>
    <w:rsid w:val="00DC42CF"/>
    <w:rsid w:val="00DC738A"/>
    <w:rsid w:val="00DD382A"/>
    <w:rsid w:val="00DD592E"/>
    <w:rsid w:val="00DD6D1B"/>
    <w:rsid w:val="00DE057F"/>
    <w:rsid w:val="00DE2082"/>
    <w:rsid w:val="00DE2289"/>
    <w:rsid w:val="00DF09A7"/>
    <w:rsid w:val="00DF2B51"/>
    <w:rsid w:val="00E001D6"/>
    <w:rsid w:val="00E00EA0"/>
    <w:rsid w:val="00E03A76"/>
    <w:rsid w:val="00E04410"/>
    <w:rsid w:val="00E07484"/>
    <w:rsid w:val="00E11351"/>
    <w:rsid w:val="00E30179"/>
    <w:rsid w:val="00E33F44"/>
    <w:rsid w:val="00E37D48"/>
    <w:rsid w:val="00E4225C"/>
    <w:rsid w:val="00E44879"/>
    <w:rsid w:val="00E675AB"/>
    <w:rsid w:val="00E72914"/>
    <w:rsid w:val="00E75AE0"/>
    <w:rsid w:val="00E77E77"/>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6947"/>
    <w:rsid w:val="00F6702E"/>
    <w:rsid w:val="00F70E84"/>
    <w:rsid w:val="00F80685"/>
    <w:rsid w:val="00F83EFF"/>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F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D1AA0"/>
    <w:rPr>
      <w:sz w:val="16"/>
      <w:szCs w:val="16"/>
    </w:rPr>
  </w:style>
  <w:style w:type="paragraph" w:styleId="CommentText">
    <w:name w:val="annotation text"/>
    <w:basedOn w:val="Normal"/>
    <w:link w:val="CommentTextChar"/>
    <w:semiHidden/>
    <w:unhideWhenUsed/>
    <w:rsid w:val="006D1AA0"/>
    <w:rPr>
      <w:sz w:val="20"/>
      <w:szCs w:val="20"/>
    </w:rPr>
  </w:style>
  <w:style w:type="character" w:customStyle="1" w:styleId="CommentTextChar">
    <w:name w:val="Comment Text Char"/>
    <w:basedOn w:val="DefaultParagraphFont"/>
    <w:link w:val="CommentText"/>
    <w:semiHidden/>
    <w:rsid w:val="006D1AA0"/>
  </w:style>
  <w:style w:type="paragraph" w:styleId="CommentSubject">
    <w:name w:val="annotation subject"/>
    <w:basedOn w:val="CommentText"/>
    <w:next w:val="CommentText"/>
    <w:link w:val="CommentSubjectChar"/>
    <w:semiHidden/>
    <w:unhideWhenUsed/>
    <w:rsid w:val="006D1AA0"/>
    <w:rPr>
      <w:b/>
      <w:bCs/>
    </w:rPr>
  </w:style>
  <w:style w:type="character" w:customStyle="1" w:styleId="CommentSubjectChar">
    <w:name w:val="Comment Subject Char"/>
    <w:basedOn w:val="CommentTextChar"/>
    <w:link w:val="CommentSubject"/>
    <w:semiHidden/>
    <w:rsid w:val="006D1AA0"/>
    <w:rPr>
      <w:b/>
      <w:bCs/>
    </w:rPr>
  </w:style>
  <w:style w:type="paragraph" w:styleId="BalloonText">
    <w:name w:val="Balloon Text"/>
    <w:basedOn w:val="Normal"/>
    <w:link w:val="BalloonTextChar"/>
    <w:semiHidden/>
    <w:unhideWhenUsed/>
    <w:rsid w:val="006D1AA0"/>
    <w:rPr>
      <w:rFonts w:ascii="Segoe UI" w:hAnsi="Segoe UI" w:cs="Segoe UI"/>
      <w:sz w:val="18"/>
      <w:szCs w:val="18"/>
    </w:rPr>
  </w:style>
  <w:style w:type="character" w:customStyle="1" w:styleId="BalloonTextChar">
    <w:name w:val="Balloon Text Char"/>
    <w:basedOn w:val="DefaultParagraphFont"/>
    <w:link w:val="BalloonText"/>
    <w:semiHidden/>
    <w:rsid w:val="006D1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793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2023-08-03T14:43:00Z</dcterms:created>
  <dcterms:modified xsi:type="dcterms:W3CDTF">2023-08-03T15:01:00Z</dcterms:modified>
</cp:coreProperties>
</file>