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150CAB38"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57F4AF31" w14:textId="77777777" w:rsidR="007C0528" w:rsidRDefault="007C0528" w:rsidP="00532DFB">
            <w:pPr>
              <w:pStyle w:val="MastHeadState"/>
            </w:pPr>
            <w:r>
              <w:t>State of Florida</w:t>
            </w:r>
          </w:p>
          <w:p w14:paraId="60F1DB6B" w14:textId="77777777" w:rsidR="007C0528" w:rsidRDefault="00072CCA">
            <w:pPr>
              <w:jc w:val="center"/>
            </w:pPr>
            <w:r>
              <w:rPr>
                <w:noProof/>
              </w:rPr>
              <w:drawing>
                <wp:inline distT="0" distB="0" distL="0" distR="0" wp14:anchorId="5CD25526" wp14:editId="0C197E7B">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397B71F0"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4FCEC467" w14:textId="77777777" w:rsidR="007C0528" w:rsidRDefault="007C0528">
            <w:pPr>
              <w:pStyle w:val="MastHeadPSC"/>
            </w:pPr>
            <w:r>
              <w:t>Public Service Commission</w:t>
            </w:r>
          </w:p>
          <w:p w14:paraId="4A517072" w14:textId="77777777" w:rsidR="007C0528" w:rsidRDefault="007C0528">
            <w:pPr>
              <w:pStyle w:val="MastHeadAddress"/>
            </w:pPr>
            <w:r>
              <w:t>Capital Circle Office Center ● 2540 Shumard Oak Boulevard</w:t>
            </w:r>
            <w:r>
              <w:br/>
              <w:t>Tallahassee, Florida 32399-0850</w:t>
            </w:r>
          </w:p>
          <w:p w14:paraId="315394C4" w14:textId="77777777" w:rsidR="007C0528" w:rsidRDefault="007C0528">
            <w:pPr>
              <w:pStyle w:val="MastHeadMemorandum"/>
            </w:pPr>
            <w:r>
              <w:t>-M-E-M-O-R-A-N-D-U-M-</w:t>
            </w:r>
          </w:p>
          <w:p w14:paraId="6E7EE463" w14:textId="77777777" w:rsidR="007C0528" w:rsidRDefault="007C0528">
            <w:pPr>
              <w:pStyle w:val="MemoHeading"/>
            </w:pPr>
          </w:p>
        </w:tc>
      </w:tr>
      <w:tr w:rsidR="007C0528" w14:paraId="0641F32C"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2211438F"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0B5991FB" w14:textId="1C560633" w:rsidR="007C0528" w:rsidRDefault="001D32F1" w:rsidP="0056537C">
            <w:pPr>
              <w:pStyle w:val="MemoHeading"/>
            </w:pPr>
            <w:bookmarkStart w:id="0" w:name="FilingDate"/>
            <w:r>
              <w:t xml:space="preserve">August </w:t>
            </w:r>
            <w:r w:rsidR="0056537C">
              <w:t>29</w:t>
            </w:r>
            <w:r>
              <w:t>, 2023</w:t>
            </w:r>
            <w:bookmarkEnd w:id="0"/>
          </w:p>
        </w:tc>
      </w:tr>
      <w:tr w:rsidR="007C0528" w14:paraId="34325B84" w14:textId="77777777">
        <w:tc>
          <w:tcPr>
            <w:tcW w:w="1254" w:type="dxa"/>
            <w:tcBorders>
              <w:top w:val="nil"/>
              <w:left w:val="nil"/>
              <w:bottom w:val="nil"/>
              <w:right w:val="nil"/>
            </w:tcBorders>
            <w:shd w:val="clear" w:color="auto" w:fill="auto"/>
            <w:tcMar>
              <w:top w:w="288" w:type="dxa"/>
              <w:bottom w:w="0" w:type="dxa"/>
              <w:right w:w="0" w:type="dxa"/>
            </w:tcMar>
          </w:tcPr>
          <w:p w14:paraId="2B1AA02C"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377F92E0" w14:textId="77777777" w:rsidR="007C0528" w:rsidRDefault="007C0528" w:rsidP="0093658B">
            <w:pPr>
              <w:pStyle w:val="MemoHeading"/>
            </w:pPr>
            <w:r>
              <w:t>Office of Commission Clerk (</w:t>
            </w:r>
            <w:r w:rsidR="004E69B5">
              <w:t>Teitzman</w:t>
            </w:r>
            <w:r>
              <w:t>)</w:t>
            </w:r>
          </w:p>
        </w:tc>
      </w:tr>
      <w:tr w:rsidR="007C0528" w14:paraId="138E920A" w14:textId="77777777">
        <w:tc>
          <w:tcPr>
            <w:tcW w:w="1254" w:type="dxa"/>
            <w:tcBorders>
              <w:top w:val="nil"/>
              <w:left w:val="nil"/>
              <w:bottom w:val="nil"/>
              <w:right w:val="nil"/>
            </w:tcBorders>
            <w:shd w:val="clear" w:color="auto" w:fill="auto"/>
            <w:tcMar>
              <w:top w:w="288" w:type="dxa"/>
              <w:right w:w="0" w:type="dxa"/>
            </w:tcMar>
          </w:tcPr>
          <w:p w14:paraId="0AED9D04"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58AD4F8F" w14:textId="77777777" w:rsidR="001D32F1" w:rsidRDefault="001D32F1">
            <w:pPr>
              <w:pStyle w:val="MemoHeading"/>
            </w:pPr>
            <w:bookmarkStart w:id="1" w:name="From"/>
            <w:r>
              <w:t>Office of Industry Development and Market Analysis (Nave, Wooten)</w:t>
            </w:r>
          </w:p>
          <w:p w14:paraId="0BD20821" w14:textId="77777777" w:rsidR="007C0528" w:rsidRDefault="001D32F1">
            <w:pPr>
              <w:pStyle w:val="MemoHeading"/>
            </w:pPr>
            <w:r>
              <w:t>Office of the General Counsel (Sparks)</w:t>
            </w:r>
            <w:bookmarkEnd w:id="1"/>
          </w:p>
        </w:tc>
      </w:tr>
      <w:tr w:rsidR="007C0528" w14:paraId="0CBF134C" w14:textId="77777777">
        <w:tc>
          <w:tcPr>
            <w:tcW w:w="1254" w:type="dxa"/>
            <w:tcBorders>
              <w:top w:val="nil"/>
              <w:left w:val="nil"/>
              <w:bottom w:val="nil"/>
              <w:right w:val="nil"/>
            </w:tcBorders>
            <w:shd w:val="clear" w:color="auto" w:fill="auto"/>
            <w:tcMar>
              <w:top w:w="288" w:type="dxa"/>
              <w:right w:w="0" w:type="dxa"/>
            </w:tcMar>
          </w:tcPr>
          <w:p w14:paraId="5F853803"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14C2B5A4" w14:textId="77777777" w:rsidR="007C0528" w:rsidRDefault="001D32F1">
            <w:pPr>
              <w:pStyle w:val="MemoHeadingRe"/>
            </w:pPr>
            <w:bookmarkStart w:id="2" w:name="Re"/>
            <w:bookmarkStart w:id="3" w:name="_GoBack"/>
            <w:r>
              <w:t>Docket No. 20230076-TP – 2024 State certification under 47 C.F.R. §54.313 and §54.314, annual reporting requirements for high-cost recipients and certification of support for eligible telecommunications carriers.</w:t>
            </w:r>
            <w:bookmarkEnd w:id="2"/>
            <w:bookmarkEnd w:id="3"/>
          </w:p>
        </w:tc>
      </w:tr>
      <w:tr w:rsidR="007C0528" w14:paraId="0E74524B" w14:textId="77777777">
        <w:tc>
          <w:tcPr>
            <w:tcW w:w="1254" w:type="dxa"/>
            <w:tcBorders>
              <w:top w:val="nil"/>
              <w:left w:val="nil"/>
              <w:bottom w:val="nil"/>
              <w:right w:val="nil"/>
            </w:tcBorders>
            <w:shd w:val="clear" w:color="auto" w:fill="auto"/>
            <w:tcMar>
              <w:top w:w="288" w:type="dxa"/>
              <w:bottom w:w="0" w:type="dxa"/>
              <w:right w:w="0" w:type="dxa"/>
            </w:tcMar>
          </w:tcPr>
          <w:p w14:paraId="1953FF5D"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46784177" w14:textId="77777777" w:rsidR="007C0528" w:rsidRDefault="001D32F1">
            <w:pPr>
              <w:pStyle w:val="MemoHeading"/>
            </w:pPr>
            <w:bookmarkStart w:id="4" w:name="AgendaDate"/>
            <w:r>
              <w:t>09/12/23</w:t>
            </w:r>
            <w:bookmarkEnd w:id="4"/>
            <w:r w:rsidR="007C0528">
              <w:t xml:space="preserve"> – </w:t>
            </w:r>
            <w:bookmarkStart w:id="5" w:name="PermittedStatus"/>
            <w:r>
              <w:t>Regular Agenda – Interested Persons May Participate</w:t>
            </w:r>
            <w:bookmarkEnd w:id="5"/>
          </w:p>
        </w:tc>
      </w:tr>
      <w:tr w:rsidR="007C0528" w14:paraId="1674C8C9" w14:textId="77777777">
        <w:tc>
          <w:tcPr>
            <w:tcW w:w="3690" w:type="dxa"/>
            <w:gridSpan w:val="3"/>
            <w:tcBorders>
              <w:top w:val="nil"/>
              <w:left w:val="nil"/>
              <w:bottom w:val="nil"/>
              <w:right w:val="nil"/>
            </w:tcBorders>
            <w:shd w:val="clear" w:color="auto" w:fill="auto"/>
            <w:tcMar>
              <w:top w:w="288" w:type="dxa"/>
              <w:bottom w:w="0" w:type="dxa"/>
              <w:right w:w="0" w:type="dxa"/>
            </w:tcMar>
          </w:tcPr>
          <w:p w14:paraId="1F85B57B"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678FE5EE" w14:textId="77777777" w:rsidR="007C0528" w:rsidRDefault="001D32F1">
            <w:pPr>
              <w:pStyle w:val="MemoHeading"/>
            </w:pPr>
            <w:bookmarkStart w:id="6" w:name="CommissionersAssigned"/>
            <w:r>
              <w:t>All Commissioners</w:t>
            </w:r>
            <w:bookmarkEnd w:id="6"/>
          </w:p>
        </w:tc>
      </w:tr>
      <w:tr w:rsidR="007C0528" w14:paraId="581162D2" w14:textId="77777777">
        <w:tc>
          <w:tcPr>
            <w:tcW w:w="3690" w:type="dxa"/>
            <w:gridSpan w:val="3"/>
            <w:tcBorders>
              <w:top w:val="nil"/>
              <w:left w:val="nil"/>
              <w:bottom w:val="nil"/>
              <w:right w:val="nil"/>
            </w:tcBorders>
            <w:shd w:val="clear" w:color="auto" w:fill="auto"/>
            <w:tcMar>
              <w:top w:w="288" w:type="dxa"/>
              <w:bottom w:w="0" w:type="dxa"/>
              <w:right w:w="0" w:type="dxa"/>
            </w:tcMar>
          </w:tcPr>
          <w:p w14:paraId="19477B06"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66474AE7" w14:textId="77777777" w:rsidR="007C0528" w:rsidRDefault="001D32F1">
            <w:pPr>
              <w:pStyle w:val="MemoHeading"/>
            </w:pPr>
            <w:bookmarkStart w:id="7" w:name="PrehearingOfficer"/>
            <w:r>
              <w:t>La Rosa</w:t>
            </w:r>
            <w:bookmarkEnd w:id="7"/>
          </w:p>
        </w:tc>
      </w:tr>
      <w:tr w:rsidR="007C0528" w14:paraId="3E9B74ED"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2E090980" w14:textId="77777777"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14:paraId="2BBE4CF7" w14:textId="77777777" w:rsidR="007C0528" w:rsidRDefault="00F2372F" w:rsidP="00FB4611">
            <w:pPr>
              <w:pStyle w:val="MemoHeading"/>
            </w:pPr>
            <w:bookmarkStart w:id="9" w:name="CriticalDates"/>
            <w:r w:rsidRPr="00ED5976">
              <w:t>10/</w:t>
            </w:r>
            <w:r w:rsidR="00FB4611" w:rsidRPr="00ED5976">
              <w:t>0</w:t>
            </w:r>
            <w:r w:rsidR="00FB4611">
              <w:t>2</w:t>
            </w:r>
            <w:r w:rsidRPr="00ED5976">
              <w:t>/2</w:t>
            </w:r>
            <w:r w:rsidR="00F10721" w:rsidRPr="00ED5976">
              <w:t>3</w:t>
            </w:r>
            <w:r w:rsidRPr="00F2372F">
              <w:t xml:space="preserve"> (Filing deadline with the Federal Communications Commission and the Universal Service Administrative Company)</w:t>
            </w:r>
            <w:bookmarkEnd w:id="9"/>
          </w:p>
        </w:tc>
      </w:tr>
      <w:tr w:rsidR="007C0528" w14:paraId="450B3EF5"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6CE16FBA"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1F88254A" w14:textId="77777777" w:rsidR="007C0528" w:rsidRDefault="001D32F1">
            <w:pPr>
              <w:pStyle w:val="MemoHeading"/>
            </w:pPr>
            <w:bookmarkStart w:id="10" w:name="SpecialInstructions"/>
            <w:r>
              <w:t>None</w:t>
            </w:r>
            <w:bookmarkEnd w:id="10"/>
          </w:p>
        </w:tc>
      </w:tr>
    </w:tbl>
    <w:p w14:paraId="5B7B03E2" w14:textId="77777777" w:rsidR="007C0528" w:rsidRDefault="007C0528">
      <w:pPr>
        <w:pStyle w:val="BodyText"/>
      </w:pPr>
    </w:p>
    <w:p w14:paraId="1950EEDD" w14:textId="77777777"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14:paraId="50E84E21" w14:textId="2B3BB039" w:rsidR="001D32F1" w:rsidRPr="001D32F1" w:rsidRDefault="001D32F1" w:rsidP="001D32F1">
      <w:pPr>
        <w:pStyle w:val="BodyText"/>
      </w:pPr>
      <w:r w:rsidRPr="001D32F1">
        <w:rPr>
          <w:bCs/>
        </w:rPr>
        <w:t>One of the primary principles</w:t>
      </w:r>
      <w:r w:rsidRPr="001D32F1">
        <w:t xml:space="preserve"> of universal service support as described in the Telecommunications Act of 1996 (Telecom Act) is for consumers in all regions to have reasonably comparable access to telecommunications and information services at reasonably comparable rates.</w:t>
      </w:r>
      <w:r w:rsidRPr="001D32F1">
        <w:rPr>
          <w:vertAlign w:val="superscript"/>
        </w:rPr>
        <w:footnoteReference w:id="1"/>
      </w:r>
      <w:r w:rsidRPr="001D32F1">
        <w:t xml:space="preserve"> The federal universal service high-cost program is now designed to help ensure that consumers in rural, insular, and high-cost areas have access to modern communications networks capable of providing voice and broadband service, both fixed and mobile, at rates that are reasonably comparable to those in urban areas.</w:t>
      </w:r>
      <w:r w:rsidRPr="001D32F1">
        <w:rPr>
          <w:vertAlign w:val="superscript"/>
        </w:rPr>
        <w:footnoteReference w:id="2"/>
      </w:r>
      <w:r w:rsidRPr="001D32F1">
        <w:t xml:space="preserve"> The program supports </w:t>
      </w:r>
      <w:r w:rsidRPr="001D32F1">
        <w:lastRenderedPageBreak/>
        <w:t xml:space="preserve">the goal of universal service by allowing eligible telecommunications carriers (ETCs) to recover some of the costs of service provision in high-cost areas from the federal Universal Service Fund. </w:t>
      </w:r>
      <w:r w:rsidR="006F2DAF">
        <w:t>Carriers can be designated as ETCs in Florida by the Florida Public Service Commission (Commission) or the Federal Communications Commission (FCC).</w:t>
      </w:r>
    </w:p>
    <w:p w14:paraId="5D9BE7E5" w14:textId="5DEFC393" w:rsidR="0068481F" w:rsidRDefault="001D32F1" w:rsidP="001D32F1">
      <w:pPr>
        <w:pStyle w:val="BodyText"/>
      </w:pPr>
      <w:r w:rsidRPr="001D32F1">
        <w:t xml:space="preserve">In order for carriers to receive </w:t>
      </w:r>
      <w:r w:rsidR="00CC0793">
        <w:t xml:space="preserve">federal </w:t>
      </w:r>
      <w:r w:rsidRPr="001D32F1">
        <w:t xml:space="preserve">universal service high-cost support, state commissions must annually </w:t>
      </w:r>
      <w:r w:rsidR="00F66FFB">
        <w:t xml:space="preserve">certify </w:t>
      </w:r>
      <w:r w:rsidRPr="001D32F1">
        <w:t>to the Universal Service Administrative Company (USAC) and to the FCC that each carrier complies with the requirements of Section 254(e) of the Telecom Act by using high-cost support “only for the provision, maintenance, and upgrading of facilities and services for which the support is intended.”</w:t>
      </w:r>
      <w:r w:rsidRPr="001D32F1">
        <w:rPr>
          <w:vertAlign w:val="superscript"/>
        </w:rPr>
        <w:footnoteReference w:id="3"/>
      </w:r>
      <w:r w:rsidR="00CC0793">
        <w:t xml:space="preserve"> </w:t>
      </w:r>
      <w:r w:rsidRPr="001D32F1">
        <w:t xml:space="preserve">Certification will be filed online </w:t>
      </w:r>
      <w:r w:rsidR="00D4673D">
        <w:t xml:space="preserve">by </w:t>
      </w:r>
      <w:r w:rsidR="009A33F6">
        <w:t>the Commission</w:t>
      </w:r>
      <w:r w:rsidR="00D4673D">
        <w:t xml:space="preserve"> </w:t>
      </w:r>
      <w:r w:rsidRPr="001D32F1">
        <w:t xml:space="preserve">through USAC’s online portal. Immediately following online certification, the USAC website will automatically generate a letter that may be submitted electronically to the FCC to satisfy the submission requirements of 47 C.F.R. §54.314(c). In order for a carrier to be eligible for high-cost universal service support for all of calendar year 2024, certification must be submitted by the Commission by October </w:t>
      </w:r>
      <w:r w:rsidR="00FB4611">
        <w:t>2</w:t>
      </w:r>
      <w:r w:rsidRPr="001D32F1">
        <w:t>, 2023.</w:t>
      </w:r>
      <w:r w:rsidRPr="001D32F1">
        <w:rPr>
          <w:vertAlign w:val="superscript"/>
        </w:rPr>
        <w:footnoteReference w:id="4"/>
      </w:r>
    </w:p>
    <w:bookmarkEnd w:id="12"/>
    <w:p w14:paraId="20F8BA05" w14:textId="60975F40" w:rsidR="004D1ECC" w:rsidRPr="00613F7F" w:rsidRDefault="00FC00AD" w:rsidP="00613F7F">
      <w:pPr>
        <w:pStyle w:val="BodyText"/>
        <w:rPr>
          <w:b/>
          <w:bCs/>
          <w:color w:val="000000" w:themeColor="text1"/>
        </w:rPr>
        <w:sectPr w:rsidR="004D1ECC" w:rsidRPr="00613F7F">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r w:rsidRPr="00613F7F">
        <w:rPr>
          <w:color w:val="000000" w:themeColor="text1"/>
        </w:rPr>
        <w:t xml:space="preserve">The </w:t>
      </w:r>
      <w:r w:rsidR="001220B8">
        <w:rPr>
          <w:color w:val="000000" w:themeColor="text1"/>
        </w:rPr>
        <w:t>Commission</w:t>
      </w:r>
      <w:r w:rsidR="001220B8" w:rsidRPr="00613F7F">
        <w:rPr>
          <w:color w:val="000000" w:themeColor="text1"/>
        </w:rPr>
        <w:t xml:space="preserve"> </w:t>
      </w:r>
      <w:r w:rsidRPr="00613F7F">
        <w:rPr>
          <w:color w:val="000000" w:themeColor="text1"/>
        </w:rPr>
        <w:t>has</w:t>
      </w:r>
      <w:r w:rsidR="004D1ECC" w:rsidRPr="00613F7F">
        <w:rPr>
          <w:color w:val="000000" w:themeColor="text1"/>
        </w:rPr>
        <w:t xml:space="preserve"> jurisdiction pursuant to </w:t>
      </w:r>
      <w:r w:rsidR="00A2006F" w:rsidRPr="00613F7F">
        <w:rPr>
          <w:color w:val="000000" w:themeColor="text1"/>
        </w:rPr>
        <w:t xml:space="preserve">47 C.F.R. </w:t>
      </w:r>
      <w:r w:rsidR="00C70717" w:rsidRPr="00613F7F">
        <w:rPr>
          <w:color w:val="000000" w:themeColor="text1"/>
        </w:rPr>
        <w:t>§</w:t>
      </w:r>
      <w:r w:rsidR="00A2006F" w:rsidRPr="00613F7F">
        <w:rPr>
          <w:color w:val="000000" w:themeColor="text1"/>
        </w:rPr>
        <w:t>54.313 and §54.314, as well as C</w:t>
      </w:r>
      <w:r w:rsidR="008F6A6B" w:rsidRPr="00613F7F">
        <w:rPr>
          <w:color w:val="000000" w:themeColor="text1"/>
        </w:rPr>
        <w:t>hapter 364</w:t>
      </w:r>
      <w:r w:rsidR="004D1ECC" w:rsidRPr="00613F7F">
        <w:rPr>
          <w:color w:val="000000" w:themeColor="text1"/>
        </w:rPr>
        <w:t>, F.S.</w:t>
      </w:r>
    </w:p>
    <w:p w14:paraId="7262AA94" w14:textId="77777777" w:rsidR="007C0528" w:rsidRDefault="007C0528">
      <w:pPr>
        <w:pStyle w:val="RecommendationMajorSectionHeading"/>
      </w:pPr>
      <w:bookmarkStart w:id="16" w:name="DiscussionOfIssues"/>
      <w:r>
        <w:t>Discussion of Issues</w:t>
      </w:r>
    </w:p>
    <w:bookmarkEnd w:id="16"/>
    <w:p w14:paraId="2DC3C514" w14:textId="582B68DC" w:rsidR="009F636B" w:rsidRDefault="009F636B" w:rsidP="009F636B">
      <w:pPr>
        <w:pStyle w:val="IssueHeading"/>
        <w:rPr>
          <w:vanish/>
          <w:specVanish/>
        </w:rPr>
      </w:pPr>
      <w:r w:rsidRPr="004C3641">
        <w:t xml:space="preserve">Issue </w:t>
      </w:r>
      <w:r w:rsidR="00360828">
        <w:fldChar w:fldCharType="begin"/>
      </w:r>
      <w:r w:rsidR="00360828">
        <w:instrText xml:space="preserve"> SEQ Issue \* MERGEFORMAT </w:instrText>
      </w:r>
      <w:r w:rsidR="00360828">
        <w:fldChar w:fldCharType="separate"/>
      </w:r>
      <w:r w:rsidR="007713BB">
        <w:rPr>
          <w:noProof/>
        </w:rPr>
        <w:t>1</w:t>
      </w:r>
      <w:r w:rsidR="0036082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7713BB">
        <w:rPr>
          <w:noProof/>
        </w:rPr>
        <w:instrText>1</w:instrText>
      </w:r>
      <w:r>
        <w:fldChar w:fldCharType="end"/>
      </w:r>
      <w:r>
        <w:tab/>
        <w:instrText xml:space="preserve">" \l 1 </w:instrText>
      </w:r>
      <w:r>
        <w:fldChar w:fldCharType="end"/>
      </w:r>
      <w:r>
        <w:t> </w:t>
      </w:r>
    </w:p>
    <w:p w14:paraId="299B91B5" w14:textId="5DD2B595" w:rsidR="00F2372F" w:rsidRPr="002833BD" w:rsidRDefault="00F2372F" w:rsidP="009F636B">
      <w:pPr>
        <w:pStyle w:val="BodyText"/>
      </w:pPr>
      <w:r w:rsidRPr="00F2372F">
        <w:rPr>
          <w:rFonts w:ascii="Arial" w:hAnsi="Arial" w:cs="Arial"/>
          <w:b/>
          <w:bCs/>
          <w:i/>
        </w:rPr>
        <w:t> </w:t>
      </w:r>
      <w:r w:rsidRPr="00F2372F">
        <w:t>Should the Commission certify to USAC and the FCC that Bright House Networks Information Services (Florida), LLC; CenturyLink of Florida, Inc.; Consolidated Communications of Florida Company; Frontier Florida LLC; ITS Telecommunications Systems, LLC d/b/a Blue Stream Fiber; Northeast Florida Telephone Company d/b/a NEFCOM; Quincy Telephone Company d/b/a TDS Telecom; and Smart City Telecommunications LLC d/b/a Smart City Telecom are eligible to receive federal high-cost support</w:t>
      </w:r>
      <w:r w:rsidRPr="004C5075">
        <w:t>?</w:t>
      </w:r>
    </w:p>
    <w:p w14:paraId="7F4C988A" w14:textId="77777777" w:rsidR="006D3CCA" w:rsidRDefault="00F2372F" w:rsidP="001803E2">
      <w:pPr>
        <w:pStyle w:val="IssueSubsectionHeading"/>
        <w:rPr>
          <w:vanish/>
          <w:specVanish/>
        </w:rPr>
      </w:pPr>
      <w:r w:rsidRPr="002833BD">
        <w:t>Recommendation: </w:t>
      </w:r>
      <w:r w:rsidR="006D3CCA">
        <w:t xml:space="preserve"> </w:t>
      </w:r>
    </w:p>
    <w:p w14:paraId="177E38AF" w14:textId="33E4814F" w:rsidR="00F2372F" w:rsidRPr="002833BD" w:rsidRDefault="006D3CCA" w:rsidP="00F2372F">
      <w:pPr>
        <w:pStyle w:val="BodyText"/>
      </w:pPr>
      <w:r>
        <w:t> </w:t>
      </w:r>
      <w:r w:rsidR="00F2372F" w:rsidRPr="002833BD">
        <w:t>Yes. The Commission should certify to USAC and the FCC that Bright House Networks Information Services (Florida), LLC; CenturyLink of Florida, Inc.; Consolidated Communications of Florida Company; Frontier Florida LLC; ITS Telecommunications Systems, LLC d/b/a Blue Stream Fiber; Northeast Florida Telephone Company d/b/a NEFCOM; Quincy Telephone Company d/b/a TDS Telecom; and Smart City Telecommunications LLC d/b/a Smart City Telecom are eligible to receive federal high-cost support</w:t>
      </w:r>
      <w:r w:rsidR="00F2372F" w:rsidRPr="004C5075">
        <w:t>. (Nave, Wooten</w:t>
      </w:r>
      <w:r w:rsidR="00F2372F" w:rsidRPr="002833BD">
        <w:t xml:space="preserve">)  </w:t>
      </w:r>
    </w:p>
    <w:p w14:paraId="55F7036A" w14:textId="77777777" w:rsidR="006D3CCA" w:rsidRDefault="00F2372F" w:rsidP="001803E2">
      <w:pPr>
        <w:pStyle w:val="IssueSubsectionHeading"/>
        <w:rPr>
          <w:vanish/>
          <w:specVanish/>
        </w:rPr>
      </w:pPr>
      <w:r w:rsidRPr="002833BD">
        <w:t>Staff Analysis: </w:t>
      </w:r>
      <w:r w:rsidR="006D3CCA">
        <w:t xml:space="preserve"> </w:t>
      </w:r>
    </w:p>
    <w:p w14:paraId="2BBD5DD4" w14:textId="77D082B6" w:rsidR="00F2372F" w:rsidRDefault="006D3CCA" w:rsidP="005F7C56">
      <w:pPr>
        <w:pStyle w:val="BodyText"/>
      </w:pPr>
      <w:r>
        <w:t> </w:t>
      </w:r>
      <w:r w:rsidR="00F2372F" w:rsidRPr="00F2372F">
        <w:t>Bright House Networks Information Services (Florida), LLC; CenturyLink of Florida, Inc.; Consolidated Communications of Florida Company; Frontier Florida LLC; ITS Telecommunications Systems, LLC d/b/a Blue Stream Fiber; Northeast Florida Telephone Company d/b/a NEFCOM; Quincy Telephone Company d/b/a TDS Telecom; and Smart City Telecommunications LLC d/b/a Smart City Telecom</w:t>
      </w:r>
      <w:r w:rsidR="00D21428">
        <w:t xml:space="preserve"> are seeking certification from the Commission under 47 C.F.R §54.314 and </w:t>
      </w:r>
      <w:r w:rsidR="001F0886">
        <w:t xml:space="preserve">47 </w:t>
      </w:r>
      <w:r w:rsidR="00D21428">
        <w:t>U.S.</w:t>
      </w:r>
      <w:r w:rsidR="00CC0793">
        <w:t xml:space="preserve">C. </w:t>
      </w:r>
      <w:r w:rsidR="00D21428">
        <w:t>§254(e) to receive federal high-cost universal service support. Each carrier has</w:t>
      </w:r>
      <w:r w:rsidR="00562C4B">
        <w:t xml:space="preserve"> </w:t>
      </w:r>
      <w:r w:rsidR="00B77B64">
        <w:t xml:space="preserve">filed </w:t>
      </w:r>
      <w:r w:rsidR="00D21428">
        <w:t xml:space="preserve">an </w:t>
      </w:r>
      <w:r w:rsidR="00CE3A9D">
        <w:t>affidavit</w:t>
      </w:r>
      <w:r w:rsidR="00B77B64">
        <w:t xml:space="preserve"> </w:t>
      </w:r>
      <w:r w:rsidR="00D21428">
        <w:t>attesting</w:t>
      </w:r>
      <w:r w:rsidR="00B77B64">
        <w:t xml:space="preserve"> </w:t>
      </w:r>
      <w:r w:rsidR="00B77B64" w:rsidRPr="00F2372F">
        <w:t xml:space="preserve">that </w:t>
      </w:r>
      <w:r w:rsidR="00D21428">
        <w:t>it has</w:t>
      </w:r>
      <w:r w:rsidR="00B77B64" w:rsidRPr="00F2372F">
        <w:t xml:space="preserve"> used the federal high-cost support received in the preceding calendar year and will use the federal high-cost support receive</w:t>
      </w:r>
      <w:r w:rsidR="00D21428">
        <w:t>d</w:t>
      </w:r>
      <w:r w:rsidR="00B77B64" w:rsidRPr="00F2372F">
        <w:t xml:space="preserve"> in the coming calendar year only for the provision, maintenance, and upgrading of facilities and services for which the support is intended.</w:t>
      </w:r>
      <w:r w:rsidR="00B77B64">
        <w:t xml:space="preserve"> Staff recommends that</w:t>
      </w:r>
      <w:r w:rsidR="001F0886">
        <w:t xml:space="preserve"> the Commission certify</w:t>
      </w:r>
      <w:r w:rsidR="00CC0793">
        <w:t xml:space="preserve"> to USAC and the FCC</w:t>
      </w:r>
      <w:r w:rsidR="001F0886">
        <w:t xml:space="preserve"> that</w:t>
      </w:r>
      <w:r w:rsidR="00B77B64">
        <w:t xml:space="preserve"> these carriers </w:t>
      </w:r>
      <w:r w:rsidR="00F2372F" w:rsidRPr="00F2372F">
        <w:t>are eligible</w:t>
      </w:r>
      <w:r w:rsidR="00CE3A9D">
        <w:t xml:space="preserve"> </w:t>
      </w:r>
      <w:r w:rsidR="00F2372F" w:rsidRPr="00F2372F">
        <w:t>to receive federal high-cost support</w:t>
      </w:r>
      <w:r w:rsidR="001F0886">
        <w:t xml:space="preserve">. </w:t>
      </w:r>
      <w:r w:rsidR="001F0886" w:rsidRPr="002833BD">
        <w:t>Based on previous years’ data and projected changes in support, staff estimates that the amount of 2024 high-cost support that these carriers may receive in Florida will be approximately $14 million.</w:t>
      </w:r>
      <w:r w:rsidR="001F0886" w:rsidRPr="004C5075">
        <w:rPr>
          <w:vertAlign w:val="superscript"/>
        </w:rPr>
        <w:footnoteReference w:id="5"/>
      </w:r>
    </w:p>
    <w:p w14:paraId="1AC5587F" w14:textId="3FE1B7CA" w:rsidR="00B52DE8" w:rsidRDefault="009F636B" w:rsidP="00F2372F">
      <w:pPr>
        <w:pStyle w:val="BodyText"/>
        <w:rPr>
          <w:rFonts w:ascii="Arial" w:hAnsi="Arial" w:cs="Arial"/>
          <w:b/>
          <w:bCs/>
          <w:i/>
        </w:rPr>
      </w:pPr>
      <w:r w:rsidRPr="004C3641">
        <w:br w:type="page"/>
      </w:r>
    </w:p>
    <w:p w14:paraId="7BD3DDE2" w14:textId="6DE08752" w:rsidR="006D3CCA" w:rsidRDefault="009F636B" w:rsidP="006D3CCA">
      <w:pPr>
        <w:pStyle w:val="IssueHeading"/>
        <w:rPr>
          <w:vanish/>
          <w:specVanish/>
        </w:rPr>
      </w:pPr>
      <w:r w:rsidRPr="004C3641">
        <w:t xml:space="preserve">Issue </w:t>
      </w:r>
      <w:r w:rsidR="00360828">
        <w:fldChar w:fldCharType="begin"/>
      </w:r>
      <w:r w:rsidR="00360828">
        <w:instrText xml:space="preserve"> SEQ Issue \* MERGEFORMAT </w:instrText>
      </w:r>
      <w:r w:rsidR="00360828">
        <w:fldChar w:fldCharType="separate"/>
      </w:r>
      <w:r>
        <w:rPr>
          <w:noProof/>
        </w:rPr>
        <w:t>2</w:t>
      </w:r>
      <w:r w:rsidR="0036082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14:paraId="0D81FB3E" w14:textId="3A72268A" w:rsidR="00F2372F" w:rsidRPr="00EF791B" w:rsidRDefault="006D3CCA" w:rsidP="00F2372F">
      <w:pPr>
        <w:pStyle w:val="BodyText"/>
      </w:pPr>
      <w:r>
        <w:t> </w:t>
      </w:r>
      <w:r w:rsidR="009F636B">
        <w:t xml:space="preserve"> </w:t>
      </w:r>
      <w:r w:rsidR="00F2372F" w:rsidRPr="00EF791B">
        <w:t>Should this docket be closed?</w:t>
      </w:r>
    </w:p>
    <w:p w14:paraId="21CBFF30" w14:textId="77777777" w:rsidR="006D3CCA" w:rsidRDefault="00F2372F" w:rsidP="001803E2">
      <w:pPr>
        <w:pStyle w:val="IssueSubsectionHeading"/>
        <w:rPr>
          <w:vanish/>
          <w:specVanish/>
        </w:rPr>
      </w:pPr>
      <w:r w:rsidRPr="00EF791B">
        <w:t>Recommendation: </w:t>
      </w:r>
    </w:p>
    <w:p w14:paraId="0A5ABEDA" w14:textId="62393DCA" w:rsidR="00F2372F" w:rsidRPr="00EF791B" w:rsidRDefault="006D3CCA" w:rsidP="00F2372F">
      <w:pPr>
        <w:pStyle w:val="BodyText"/>
      </w:pPr>
      <w:r>
        <w:t> </w:t>
      </w:r>
      <w:r w:rsidR="009F636B">
        <w:t xml:space="preserve"> </w:t>
      </w:r>
      <w:r w:rsidR="00F2372F" w:rsidRPr="00EF791B">
        <w:t>Yes. This docket should be closed upon issuance of a Final Order. (</w:t>
      </w:r>
      <w:r w:rsidR="00B52DE8">
        <w:t>Sparks</w:t>
      </w:r>
      <w:r w:rsidR="00F2372F" w:rsidRPr="00EF791B">
        <w:t xml:space="preserve">) </w:t>
      </w:r>
    </w:p>
    <w:p w14:paraId="37E08B05" w14:textId="77777777" w:rsidR="006D3CCA" w:rsidRDefault="00F2372F" w:rsidP="001803E2">
      <w:pPr>
        <w:pStyle w:val="IssueSubsectionHeading"/>
        <w:rPr>
          <w:vanish/>
          <w:specVanish/>
        </w:rPr>
      </w:pPr>
      <w:r w:rsidRPr="00EF791B">
        <w:t>Staff Analysis: </w:t>
      </w:r>
    </w:p>
    <w:p w14:paraId="16A53CF9" w14:textId="0BC566B6" w:rsidR="00F2372F" w:rsidRPr="00447D46" w:rsidRDefault="006D3CCA" w:rsidP="006D3CCA">
      <w:pPr>
        <w:pStyle w:val="BodyText"/>
      </w:pPr>
      <w:r>
        <w:t> </w:t>
      </w:r>
      <w:r w:rsidR="009F636B">
        <w:t xml:space="preserve"> </w:t>
      </w:r>
      <w:r w:rsidR="00F2372F" w:rsidRPr="00447D46">
        <w:t>This docket should be closed upon issuance of a Final Order.</w:t>
      </w:r>
    </w:p>
    <w:p w14:paraId="5C20CE22" w14:textId="77777777" w:rsidR="00F2372F" w:rsidRDefault="00F2372F" w:rsidP="00F2372F">
      <w:pPr>
        <w:pStyle w:val="BodyText"/>
      </w:pPr>
    </w:p>
    <w:p w14:paraId="7190D899" w14:textId="77777777" w:rsidR="00E06484" w:rsidRDefault="00E06484" w:rsidP="00E275D8">
      <w:pPr>
        <w:pStyle w:val="BodyText"/>
      </w:pPr>
    </w:p>
    <w:sectPr w:rsidR="00E06484" w:rsidSect="0068481F">
      <w:headerReference w:type="default" r:id="rId11"/>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3AF74" w14:textId="77777777" w:rsidR="00947592" w:rsidRDefault="00947592">
      <w:r>
        <w:separator/>
      </w:r>
    </w:p>
  </w:endnote>
  <w:endnote w:type="continuationSeparator" w:id="0">
    <w:p w14:paraId="162723C0" w14:textId="77777777" w:rsidR="00947592" w:rsidRDefault="0094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12DC5" w14:textId="287B2938"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340D37">
      <w:rPr>
        <w:rStyle w:val="PageNumber"/>
        <w:noProof/>
      </w:rPr>
      <w:t>4</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0F160" w14:textId="77777777" w:rsidR="00947592" w:rsidRDefault="00947592">
      <w:r>
        <w:separator/>
      </w:r>
    </w:p>
  </w:footnote>
  <w:footnote w:type="continuationSeparator" w:id="0">
    <w:p w14:paraId="2C43E4C7" w14:textId="77777777" w:rsidR="00947592" w:rsidRDefault="00947592">
      <w:r>
        <w:continuationSeparator/>
      </w:r>
    </w:p>
  </w:footnote>
  <w:footnote w:id="1">
    <w:p w14:paraId="38E2493C" w14:textId="77777777" w:rsidR="001D32F1" w:rsidRDefault="001D32F1" w:rsidP="001D32F1">
      <w:pPr>
        <w:pStyle w:val="FootnoteText"/>
      </w:pPr>
      <w:r>
        <w:rPr>
          <w:rStyle w:val="FootnoteReference"/>
        </w:rPr>
        <w:footnoteRef/>
      </w:r>
      <w:r>
        <w:t xml:space="preserve"> </w:t>
      </w:r>
      <w:r w:rsidR="00B52DE8">
        <w:t xml:space="preserve">  </w:t>
      </w:r>
      <w:r w:rsidRPr="00961C7E">
        <w:t xml:space="preserve">47 </w:t>
      </w:r>
      <w:r>
        <w:t>U.S.C. §</w:t>
      </w:r>
      <w:r w:rsidRPr="00961C7E">
        <w:t>254(b)(3)</w:t>
      </w:r>
      <w:r>
        <w:t xml:space="preserve"> (2023</w:t>
      </w:r>
      <w:r w:rsidRPr="00D9323D">
        <w:t>)</w:t>
      </w:r>
    </w:p>
  </w:footnote>
  <w:footnote w:id="2">
    <w:p w14:paraId="5C205D9C" w14:textId="264E8931" w:rsidR="001D32F1" w:rsidRDefault="001D32F1" w:rsidP="001D32F1">
      <w:pPr>
        <w:pStyle w:val="FootnoteText"/>
      </w:pPr>
      <w:r>
        <w:rPr>
          <w:rStyle w:val="FootnoteReference"/>
        </w:rPr>
        <w:footnoteRef/>
      </w:r>
      <w:r w:rsidR="00B52DE8">
        <w:t xml:space="preserve"> </w:t>
      </w:r>
      <w:r>
        <w:t>FCC, “</w:t>
      </w:r>
      <w:r w:rsidRPr="00394F80">
        <w:t>Universal Service for High Cost Areas - Connect America Fund</w:t>
      </w:r>
      <w:r>
        <w:t>,” updated July 7, 2023</w:t>
      </w:r>
      <w:r w:rsidRPr="00D9323D">
        <w:t xml:space="preserve">, </w:t>
      </w:r>
      <w:hyperlink r:id="rId1" w:history="1">
        <w:r w:rsidRPr="00D9323D">
          <w:rPr>
            <w:rStyle w:val="Hyperlink"/>
          </w:rPr>
          <w:t>https://www.fcc.gov/general/universal-service-high-cost-areas-connect-america-fund</w:t>
        </w:r>
      </w:hyperlink>
      <w:r>
        <w:t>, accessed August</w:t>
      </w:r>
      <w:r w:rsidRPr="00D9323D">
        <w:t xml:space="preserve"> </w:t>
      </w:r>
      <w:r>
        <w:t>17</w:t>
      </w:r>
      <w:r w:rsidRPr="00D9323D">
        <w:t xml:space="preserve">, </w:t>
      </w:r>
      <w:r w:rsidR="006D7499" w:rsidRPr="00D9323D">
        <w:t>20</w:t>
      </w:r>
      <w:r w:rsidR="006D7499">
        <w:t>23</w:t>
      </w:r>
      <w:r w:rsidRPr="00D9323D">
        <w:t>.</w:t>
      </w:r>
    </w:p>
  </w:footnote>
  <w:footnote w:id="3">
    <w:p w14:paraId="601074A4" w14:textId="77777777" w:rsidR="001D32F1" w:rsidRPr="00C47BC7" w:rsidRDefault="001D32F1" w:rsidP="001D32F1">
      <w:pPr>
        <w:pStyle w:val="FootnoteText"/>
      </w:pPr>
      <w:r>
        <w:rPr>
          <w:rStyle w:val="FootnoteReference"/>
        </w:rPr>
        <w:footnoteRef/>
      </w:r>
      <w:r>
        <w:t xml:space="preserve"> 47 C.F.R §54.314(a</w:t>
      </w:r>
      <w:r w:rsidRPr="00340987">
        <w:t>)</w:t>
      </w:r>
      <w:r>
        <w:t xml:space="preserve"> (2023</w:t>
      </w:r>
      <w:r w:rsidRPr="00C47BC7">
        <w:t>)</w:t>
      </w:r>
    </w:p>
  </w:footnote>
  <w:footnote w:id="4">
    <w:p w14:paraId="7257B18F" w14:textId="77777777" w:rsidR="001D32F1" w:rsidRDefault="001D32F1" w:rsidP="001D32F1">
      <w:pPr>
        <w:pStyle w:val="FootnoteText"/>
      </w:pPr>
      <w:r w:rsidRPr="00C47BC7">
        <w:rPr>
          <w:rStyle w:val="FootnoteReference"/>
        </w:rPr>
        <w:footnoteRef/>
      </w:r>
      <w:r w:rsidRPr="00C47BC7">
        <w:t xml:space="preserve"> 47 C.F.R §54.314(d) (</w:t>
      </w:r>
      <w:r>
        <w:t>2023</w:t>
      </w:r>
      <w:r w:rsidRPr="00C47BC7">
        <w:t>)</w:t>
      </w:r>
    </w:p>
  </w:footnote>
  <w:footnote w:id="5">
    <w:p w14:paraId="6963E0D0" w14:textId="77777777" w:rsidR="001F0886" w:rsidRDefault="001F0886" w:rsidP="001F0886">
      <w:pPr>
        <w:pStyle w:val="FootnoteText"/>
      </w:pPr>
      <w:r>
        <w:rPr>
          <w:rStyle w:val="FootnoteReference"/>
        </w:rPr>
        <w:footnoteRef/>
      </w:r>
      <w:r>
        <w:t xml:space="preserve"> This estimate was obtained using data from the USAC high-cost funding </w:t>
      </w:r>
      <w:r w:rsidRPr="00BC4D59">
        <w:t xml:space="preserve">data </w:t>
      </w:r>
      <w:r>
        <w:t>disbursement search tool, and it only includes carriers designated as ETCs by the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100FA" w14:textId="77777777" w:rsidR="00BC402E" w:rsidRDefault="001D32F1"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20230076-TP</w:t>
    </w:r>
    <w:bookmarkEnd w:id="15"/>
  </w:p>
  <w:p w14:paraId="71AF3B61" w14:textId="37452602" w:rsidR="00BC402E" w:rsidRDefault="00BC402E">
    <w:pPr>
      <w:pStyle w:val="Header"/>
    </w:pPr>
    <w:r>
      <w:t xml:space="preserve">Date: </w:t>
    </w:r>
    <w:r w:rsidR="00360828">
      <w:fldChar w:fldCharType="begin"/>
    </w:r>
    <w:r w:rsidR="00360828">
      <w:instrText xml:space="preserve"> REF FilingDate </w:instrText>
    </w:r>
    <w:r w:rsidR="00360828">
      <w:fldChar w:fldCharType="separate"/>
    </w:r>
    <w:r w:rsidR="00C44A64">
      <w:t>August 30, 2023</w:t>
    </w:r>
    <w:r w:rsidR="00360828">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8AEE2" w14:textId="778B4D33" w:rsidR="009F636B" w:rsidRDefault="009F636B" w:rsidP="009F636B">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20230076-TP</w:t>
    </w:r>
    <w:r>
      <w:fldChar w:fldCharType="end"/>
    </w:r>
    <w:r>
      <w:tab/>
      <w:t xml:space="preserve">Issue </w:t>
    </w:r>
    <w:r w:rsidR="00360828">
      <w:fldChar w:fldCharType="begin"/>
    </w:r>
    <w:r w:rsidR="00360828">
      <w:instrText xml:space="preserve"> Seq Issue \c \* Arabic </w:instrText>
    </w:r>
    <w:r w:rsidR="00360828">
      <w:fldChar w:fldCharType="separate"/>
    </w:r>
    <w:r w:rsidR="00340D37">
      <w:rPr>
        <w:noProof/>
      </w:rPr>
      <w:t>2</w:t>
    </w:r>
    <w:r w:rsidR="00360828">
      <w:rPr>
        <w:noProof/>
      </w:rPr>
      <w:fldChar w:fldCharType="end"/>
    </w:r>
  </w:p>
  <w:p w14:paraId="3349D06C" w14:textId="77777777" w:rsidR="009F636B" w:rsidRDefault="009F636B" w:rsidP="009F636B">
    <w:pPr>
      <w:pStyle w:val="Header"/>
    </w:pPr>
    <w:r>
      <w:t xml:space="preserve">Date: </w:t>
    </w:r>
    <w:r w:rsidR="00360828">
      <w:fldChar w:fldCharType="begin"/>
    </w:r>
    <w:r w:rsidR="00360828">
      <w:instrText xml:space="preserve"> REF FilingD</w:instrText>
    </w:r>
    <w:r w:rsidR="00360828">
      <w:instrText xml:space="preserve">ate </w:instrText>
    </w:r>
    <w:r w:rsidR="00360828">
      <w:fldChar w:fldCharType="separate"/>
    </w:r>
    <w:r>
      <w:t>August 28, 2023</w:t>
    </w:r>
    <w:r w:rsidR="00360828">
      <w:fldChar w:fldCharType="end"/>
    </w:r>
  </w:p>
  <w:p w14:paraId="3785C47C" w14:textId="3807287A" w:rsidR="006F56C9" w:rsidRPr="009F636B" w:rsidRDefault="006F56C9" w:rsidP="009F6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D76C9A"/>
    <w:multiLevelType w:val="hybridMultilevel"/>
    <w:tmpl w:val="CF2A0AA4"/>
    <w:lvl w:ilvl="0" w:tplc="9D30DD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1D32F1"/>
    <w:rsid w:val="000043D5"/>
    <w:rsid w:val="00006170"/>
    <w:rsid w:val="00010D61"/>
    <w:rsid w:val="00010E37"/>
    <w:rsid w:val="000172DA"/>
    <w:rsid w:val="00022337"/>
    <w:rsid w:val="00023A0E"/>
    <w:rsid w:val="000247C5"/>
    <w:rsid w:val="000277C2"/>
    <w:rsid w:val="00035B48"/>
    <w:rsid w:val="00036CE2"/>
    <w:rsid w:val="000437FE"/>
    <w:rsid w:val="00050DFE"/>
    <w:rsid w:val="000513BE"/>
    <w:rsid w:val="00051573"/>
    <w:rsid w:val="0005451B"/>
    <w:rsid w:val="00065A06"/>
    <w:rsid w:val="000666F3"/>
    <w:rsid w:val="00070DCB"/>
    <w:rsid w:val="00071027"/>
    <w:rsid w:val="00072CCA"/>
    <w:rsid w:val="00073120"/>
    <w:rsid w:val="000764D0"/>
    <w:rsid w:val="000828D3"/>
    <w:rsid w:val="000A2B57"/>
    <w:rsid w:val="000A418B"/>
    <w:rsid w:val="000B0ACE"/>
    <w:rsid w:val="000C4431"/>
    <w:rsid w:val="000C6607"/>
    <w:rsid w:val="000D1C06"/>
    <w:rsid w:val="000D3043"/>
    <w:rsid w:val="000D4319"/>
    <w:rsid w:val="000E24FA"/>
    <w:rsid w:val="000E338A"/>
    <w:rsid w:val="000E4392"/>
    <w:rsid w:val="000F374A"/>
    <w:rsid w:val="000F4DAF"/>
    <w:rsid w:val="00105BA1"/>
    <w:rsid w:val="001076AF"/>
    <w:rsid w:val="001109F6"/>
    <w:rsid w:val="00116C6B"/>
    <w:rsid w:val="00117C8C"/>
    <w:rsid w:val="001220B8"/>
    <w:rsid w:val="001239F0"/>
    <w:rsid w:val="00124C38"/>
    <w:rsid w:val="00124E2E"/>
    <w:rsid w:val="00125ED4"/>
    <w:rsid w:val="001303BF"/>
    <w:rsid w:val="001305E9"/>
    <w:rsid w:val="001307AF"/>
    <w:rsid w:val="0013347E"/>
    <w:rsid w:val="00135687"/>
    <w:rsid w:val="00136BD1"/>
    <w:rsid w:val="00146B5D"/>
    <w:rsid w:val="00150ECE"/>
    <w:rsid w:val="00152160"/>
    <w:rsid w:val="00152918"/>
    <w:rsid w:val="0015506E"/>
    <w:rsid w:val="00163031"/>
    <w:rsid w:val="001654C4"/>
    <w:rsid w:val="00171A90"/>
    <w:rsid w:val="00180254"/>
    <w:rsid w:val="001803E2"/>
    <w:rsid w:val="00191E1F"/>
    <w:rsid w:val="00191EE8"/>
    <w:rsid w:val="00192943"/>
    <w:rsid w:val="00193BAF"/>
    <w:rsid w:val="00194791"/>
    <w:rsid w:val="001A55F2"/>
    <w:rsid w:val="001A7406"/>
    <w:rsid w:val="001A7AE4"/>
    <w:rsid w:val="001B1EDC"/>
    <w:rsid w:val="001B4053"/>
    <w:rsid w:val="001B4FEE"/>
    <w:rsid w:val="001B51C5"/>
    <w:rsid w:val="001B672A"/>
    <w:rsid w:val="001B6F3F"/>
    <w:rsid w:val="001C52B5"/>
    <w:rsid w:val="001D0B3F"/>
    <w:rsid w:val="001D0D3E"/>
    <w:rsid w:val="001D2817"/>
    <w:rsid w:val="001D2899"/>
    <w:rsid w:val="001D32F1"/>
    <w:rsid w:val="001E14A3"/>
    <w:rsid w:val="001E684D"/>
    <w:rsid w:val="001E7FF4"/>
    <w:rsid w:val="001F0886"/>
    <w:rsid w:val="001F2245"/>
    <w:rsid w:val="001F2C63"/>
    <w:rsid w:val="001F48C7"/>
    <w:rsid w:val="001F6DA1"/>
    <w:rsid w:val="00200178"/>
    <w:rsid w:val="00204200"/>
    <w:rsid w:val="002044E6"/>
    <w:rsid w:val="00205C82"/>
    <w:rsid w:val="00205DC2"/>
    <w:rsid w:val="00212B17"/>
    <w:rsid w:val="002163B6"/>
    <w:rsid w:val="00217215"/>
    <w:rsid w:val="00220732"/>
    <w:rsid w:val="0022121F"/>
    <w:rsid w:val="00221D32"/>
    <w:rsid w:val="00222AC1"/>
    <w:rsid w:val="00225C3F"/>
    <w:rsid w:val="00263D44"/>
    <w:rsid w:val="002702AD"/>
    <w:rsid w:val="00281EB4"/>
    <w:rsid w:val="002833BD"/>
    <w:rsid w:val="00287CB9"/>
    <w:rsid w:val="00292D82"/>
    <w:rsid w:val="00293EE7"/>
    <w:rsid w:val="002963CB"/>
    <w:rsid w:val="002B2DAC"/>
    <w:rsid w:val="002B4A01"/>
    <w:rsid w:val="002C291B"/>
    <w:rsid w:val="002C746A"/>
    <w:rsid w:val="002C7E4E"/>
    <w:rsid w:val="002D226D"/>
    <w:rsid w:val="002D74E3"/>
    <w:rsid w:val="002F6030"/>
    <w:rsid w:val="003001AC"/>
    <w:rsid w:val="0030183C"/>
    <w:rsid w:val="003037E1"/>
    <w:rsid w:val="00307E51"/>
    <w:rsid w:val="003103EC"/>
    <w:rsid w:val="00312132"/>
    <w:rsid w:val="003130BA"/>
    <w:rsid w:val="003144EF"/>
    <w:rsid w:val="0031480E"/>
    <w:rsid w:val="00316877"/>
    <w:rsid w:val="00322F74"/>
    <w:rsid w:val="00325E15"/>
    <w:rsid w:val="00340073"/>
    <w:rsid w:val="00340D37"/>
    <w:rsid w:val="003411D8"/>
    <w:rsid w:val="003445B0"/>
    <w:rsid w:val="00353B66"/>
    <w:rsid w:val="00355934"/>
    <w:rsid w:val="00357928"/>
    <w:rsid w:val="003632FD"/>
    <w:rsid w:val="00370F78"/>
    <w:rsid w:val="00372805"/>
    <w:rsid w:val="00373180"/>
    <w:rsid w:val="00375AB9"/>
    <w:rsid w:val="0037691E"/>
    <w:rsid w:val="003821A0"/>
    <w:rsid w:val="00383072"/>
    <w:rsid w:val="00385B04"/>
    <w:rsid w:val="00386319"/>
    <w:rsid w:val="003864CF"/>
    <w:rsid w:val="003948AE"/>
    <w:rsid w:val="003961D8"/>
    <w:rsid w:val="003A08C0"/>
    <w:rsid w:val="003A22A6"/>
    <w:rsid w:val="003A32EB"/>
    <w:rsid w:val="003A4B97"/>
    <w:rsid w:val="003A5494"/>
    <w:rsid w:val="003B2510"/>
    <w:rsid w:val="003B4355"/>
    <w:rsid w:val="003C2CC4"/>
    <w:rsid w:val="003C3710"/>
    <w:rsid w:val="003C42A3"/>
    <w:rsid w:val="003C48F7"/>
    <w:rsid w:val="003D5848"/>
    <w:rsid w:val="003E0463"/>
    <w:rsid w:val="003E0EFC"/>
    <w:rsid w:val="003E4A2B"/>
    <w:rsid w:val="003E6FE9"/>
    <w:rsid w:val="003E76C2"/>
    <w:rsid w:val="003F1367"/>
    <w:rsid w:val="003F1679"/>
    <w:rsid w:val="003F203A"/>
    <w:rsid w:val="003F21EB"/>
    <w:rsid w:val="003F4A35"/>
    <w:rsid w:val="003F571B"/>
    <w:rsid w:val="003F5F03"/>
    <w:rsid w:val="003F63E3"/>
    <w:rsid w:val="003F7FDD"/>
    <w:rsid w:val="00402101"/>
    <w:rsid w:val="00402481"/>
    <w:rsid w:val="004042B4"/>
    <w:rsid w:val="00410DC4"/>
    <w:rsid w:val="00412DAE"/>
    <w:rsid w:val="0041302D"/>
    <w:rsid w:val="00413F14"/>
    <w:rsid w:val="0041500B"/>
    <w:rsid w:val="00421114"/>
    <w:rsid w:val="004242E6"/>
    <w:rsid w:val="00427B35"/>
    <w:rsid w:val="00431598"/>
    <w:rsid w:val="004319AD"/>
    <w:rsid w:val="004365FA"/>
    <w:rsid w:val="004417E7"/>
    <w:rsid w:val="004426B8"/>
    <w:rsid w:val="00444432"/>
    <w:rsid w:val="00447D5C"/>
    <w:rsid w:val="00450202"/>
    <w:rsid w:val="004502B2"/>
    <w:rsid w:val="00455499"/>
    <w:rsid w:val="00456867"/>
    <w:rsid w:val="004649A7"/>
    <w:rsid w:val="00471860"/>
    <w:rsid w:val="004736BD"/>
    <w:rsid w:val="00477026"/>
    <w:rsid w:val="00477730"/>
    <w:rsid w:val="0048087A"/>
    <w:rsid w:val="004A744D"/>
    <w:rsid w:val="004B60BD"/>
    <w:rsid w:val="004C3150"/>
    <w:rsid w:val="004C3641"/>
    <w:rsid w:val="004C3873"/>
    <w:rsid w:val="004C4390"/>
    <w:rsid w:val="004C4AF7"/>
    <w:rsid w:val="004C5075"/>
    <w:rsid w:val="004C7501"/>
    <w:rsid w:val="004D020C"/>
    <w:rsid w:val="004D1ECC"/>
    <w:rsid w:val="004D2881"/>
    <w:rsid w:val="004D2D7D"/>
    <w:rsid w:val="004D385F"/>
    <w:rsid w:val="004D5B39"/>
    <w:rsid w:val="004D7976"/>
    <w:rsid w:val="004E0CEA"/>
    <w:rsid w:val="004E330D"/>
    <w:rsid w:val="004E4985"/>
    <w:rsid w:val="004E5147"/>
    <w:rsid w:val="004E69B5"/>
    <w:rsid w:val="004F50D1"/>
    <w:rsid w:val="004F5C43"/>
    <w:rsid w:val="0050191E"/>
    <w:rsid w:val="005050A2"/>
    <w:rsid w:val="00506030"/>
    <w:rsid w:val="0050652D"/>
    <w:rsid w:val="00506C03"/>
    <w:rsid w:val="00511A11"/>
    <w:rsid w:val="00516496"/>
    <w:rsid w:val="00522E7D"/>
    <w:rsid w:val="00523B11"/>
    <w:rsid w:val="00523D43"/>
    <w:rsid w:val="0052455B"/>
    <w:rsid w:val="0052572A"/>
    <w:rsid w:val="00532DFB"/>
    <w:rsid w:val="00543CB3"/>
    <w:rsid w:val="005442E4"/>
    <w:rsid w:val="0054451D"/>
    <w:rsid w:val="00547652"/>
    <w:rsid w:val="0055529B"/>
    <w:rsid w:val="00555A9A"/>
    <w:rsid w:val="00560FF0"/>
    <w:rsid w:val="005614BD"/>
    <w:rsid w:val="00562C4B"/>
    <w:rsid w:val="0056537C"/>
    <w:rsid w:val="0057154F"/>
    <w:rsid w:val="005743D3"/>
    <w:rsid w:val="00580F69"/>
    <w:rsid w:val="00581CA3"/>
    <w:rsid w:val="00585031"/>
    <w:rsid w:val="00586E8B"/>
    <w:rsid w:val="00587A44"/>
    <w:rsid w:val="00597730"/>
    <w:rsid w:val="005977EC"/>
    <w:rsid w:val="00597DE7"/>
    <w:rsid w:val="005A4AA2"/>
    <w:rsid w:val="005B34B6"/>
    <w:rsid w:val="005B606A"/>
    <w:rsid w:val="005B6C8F"/>
    <w:rsid w:val="005B6EC3"/>
    <w:rsid w:val="005C17D7"/>
    <w:rsid w:val="005C33CE"/>
    <w:rsid w:val="005C3CB3"/>
    <w:rsid w:val="005D0F74"/>
    <w:rsid w:val="005D2E7D"/>
    <w:rsid w:val="005D4A8F"/>
    <w:rsid w:val="005D561B"/>
    <w:rsid w:val="005D578F"/>
    <w:rsid w:val="005D5ECF"/>
    <w:rsid w:val="005F468D"/>
    <w:rsid w:val="005F69A3"/>
    <w:rsid w:val="005F7C56"/>
    <w:rsid w:val="00604CC7"/>
    <w:rsid w:val="00613441"/>
    <w:rsid w:val="00613F7F"/>
    <w:rsid w:val="00615423"/>
    <w:rsid w:val="006165B2"/>
    <w:rsid w:val="00617276"/>
    <w:rsid w:val="0062527B"/>
    <w:rsid w:val="00625D97"/>
    <w:rsid w:val="00625F1C"/>
    <w:rsid w:val="0062658E"/>
    <w:rsid w:val="006279E1"/>
    <w:rsid w:val="00630CEB"/>
    <w:rsid w:val="00632264"/>
    <w:rsid w:val="006355F2"/>
    <w:rsid w:val="006470BC"/>
    <w:rsid w:val="006554D3"/>
    <w:rsid w:val="00656B14"/>
    <w:rsid w:val="006603F4"/>
    <w:rsid w:val="00661708"/>
    <w:rsid w:val="00666522"/>
    <w:rsid w:val="00667036"/>
    <w:rsid w:val="00667B89"/>
    <w:rsid w:val="00673BDB"/>
    <w:rsid w:val="00674341"/>
    <w:rsid w:val="006771B8"/>
    <w:rsid w:val="00682631"/>
    <w:rsid w:val="00683A89"/>
    <w:rsid w:val="006843B6"/>
    <w:rsid w:val="0068481F"/>
    <w:rsid w:val="00693EA1"/>
    <w:rsid w:val="0069636F"/>
    <w:rsid w:val="00696F5D"/>
    <w:rsid w:val="00697249"/>
    <w:rsid w:val="006A06F3"/>
    <w:rsid w:val="006A1A67"/>
    <w:rsid w:val="006B09C4"/>
    <w:rsid w:val="006B38FA"/>
    <w:rsid w:val="006B3947"/>
    <w:rsid w:val="006B4293"/>
    <w:rsid w:val="006B5AFE"/>
    <w:rsid w:val="006B624F"/>
    <w:rsid w:val="006C0C95"/>
    <w:rsid w:val="006C31E3"/>
    <w:rsid w:val="006D18D3"/>
    <w:rsid w:val="006D1EE9"/>
    <w:rsid w:val="006D3BD1"/>
    <w:rsid w:val="006D3CCA"/>
    <w:rsid w:val="006D7499"/>
    <w:rsid w:val="006E010E"/>
    <w:rsid w:val="006E08CB"/>
    <w:rsid w:val="006E598D"/>
    <w:rsid w:val="006F2DAF"/>
    <w:rsid w:val="006F56C9"/>
    <w:rsid w:val="0070437D"/>
    <w:rsid w:val="00704CF1"/>
    <w:rsid w:val="00705B04"/>
    <w:rsid w:val="00706E95"/>
    <w:rsid w:val="00707DC9"/>
    <w:rsid w:val="0071040E"/>
    <w:rsid w:val="00717EE9"/>
    <w:rsid w:val="00724992"/>
    <w:rsid w:val="00724F64"/>
    <w:rsid w:val="00727F90"/>
    <w:rsid w:val="00734820"/>
    <w:rsid w:val="007349DC"/>
    <w:rsid w:val="0074365E"/>
    <w:rsid w:val="00744B55"/>
    <w:rsid w:val="007515FD"/>
    <w:rsid w:val="00760D80"/>
    <w:rsid w:val="00761CB4"/>
    <w:rsid w:val="00763A05"/>
    <w:rsid w:val="007713BB"/>
    <w:rsid w:val="00775FCA"/>
    <w:rsid w:val="00780C09"/>
    <w:rsid w:val="00780DDF"/>
    <w:rsid w:val="007834E9"/>
    <w:rsid w:val="00787DBC"/>
    <w:rsid w:val="0079019A"/>
    <w:rsid w:val="00792935"/>
    <w:rsid w:val="007A04A1"/>
    <w:rsid w:val="007A1840"/>
    <w:rsid w:val="007B677C"/>
    <w:rsid w:val="007B730C"/>
    <w:rsid w:val="007C0528"/>
    <w:rsid w:val="007C06CF"/>
    <w:rsid w:val="007C08EA"/>
    <w:rsid w:val="007C3D38"/>
    <w:rsid w:val="007D0F35"/>
    <w:rsid w:val="007D4546"/>
    <w:rsid w:val="007D4FEB"/>
    <w:rsid w:val="007D6146"/>
    <w:rsid w:val="007E0CE7"/>
    <w:rsid w:val="007E1471"/>
    <w:rsid w:val="007E3D3B"/>
    <w:rsid w:val="007F1193"/>
    <w:rsid w:val="007F417F"/>
    <w:rsid w:val="007F7644"/>
    <w:rsid w:val="008042BD"/>
    <w:rsid w:val="008050B3"/>
    <w:rsid w:val="00812C81"/>
    <w:rsid w:val="00816624"/>
    <w:rsid w:val="00822427"/>
    <w:rsid w:val="00822562"/>
    <w:rsid w:val="00823663"/>
    <w:rsid w:val="00823664"/>
    <w:rsid w:val="008305B7"/>
    <w:rsid w:val="00832DDC"/>
    <w:rsid w:val="008424BF"/>
    <w:rsid w:val="008426B0"/>
    <w:rsid w:val="008431BB"/>
    <w:rsid w:val="008431CE"/>
    <w:rsid w:val="00845E34"/>
    <w:rsid w:val="00850BAC"/>
    <w:rsid w:val="00854A3E"/>
    <w:rsid w:val="00855D08"/>
    <w:rsid w:val="008618A4"/>
    <w:rsid w:val="008620B1"/>
    <w:rsid w:val="00871446"/>
    <w:rsid w:val="008731AB"/>
    <w:rsid w:val="00874344"/>
    <w:rsid w:val="0087505D"/>
    <w:rsid w:val="00877703"/>
    <w:rsid w:val="00882155"/>
    <w:rsid w:val="0088233B"/>
    <w:rsid w:val="0088599E"/>
    <w:rsid w:val="00886C37"/>
    <w:rsid w:val="00887EBE"/>
    <w:rsid w:val="008915FC"/>
    <w:rsid w:val="00892D99"/>
    <w:rsid w:val="00893315"/>
    <w:rsid w:val="00894C09"/>
    <w:rsid w:val="00895086"/>
    <w:rsid w:val="008A2F89"/>
    <w:rsid w:val="008B5C68"/>
    <w:rsid w:val="008B62AE"/>
    <w:rsid w:val="008C04B5"/>
    <w:rsid w:val="008C14FA"/>
    <w:rsid w:val="008C7B0B"/>
    <w:rsid w:val="008D0DB1"/>
    <w:rsid w:val="008D4057"/>
    <w:rsid w:val="008E1F19"/>
    <w:rsid w:val="008E4D40"/>
    <w:rsid w:val="008F2262"/>
    <w:rsid w:val="008F4D2B"/>
    <w:rsid w:val="008F5B91"/>
    <w:rsid w:val="008F6A6B"/>
    <w:rsid w:val="008F7736"/>
    <w:rsid w:val="0090019E"/>
    <w:rsid w:val="00900435"/>
    <w:rsid w:val="00901086"/>
    <w:rsid w:val="00901C8A"/>
    <w:rsid w:val="00902F66"/>
    <w:rsid w:val="00904F3B"/>
    <w:rsid w:val="00905886"/>
    <w:rsid w:val="009070D6"/>
    <w:rsid w:val="009076C6"/>
    <w:rsid w:val="0091019E"/>
    <w:rsid w:val="0091059D"/>
    <w:rsid w:val="009106F1"/>
    <w:rsid w:val="00912404"/>
    <w:rsid w:val="009145D6"/>
    <w:rsid w:val="00915541"/>
    <w:rsid w:val="00920E64"/>
    <w:rsid w:val="00922002"/>
    <w:rsid w:val="009225CB"/>
    <w:rsid w:val="00924020"/>
    <w:rsid w:val="00924BF4"/>
    <w:rsid w:val="009271A7"/>
    <w:rsid w:val="0092762F"/>
    <w:rsid w:val="0093658B"/>
    <w:rsid w:val="009429FF"/>
    <w:rsid w:val="009444D1"/>
    <w:rsid w:val="00945BD6"/>
    <w:rsid w:val="00947592"/>
    <w:rsid w:val="009479FB"/>
    <w:rsid w:val="00951C45"/>
    <w:rsid w:val="00951DD8"/>
    <w:rsid w:val="009656F2"/>
    <w:rsid w:val="00966A08"/>
    <w:rsid w:val="0096782D"/>
    <w:rsid w:val="009701B7"/>
    <w:rsid w:val="00971207"/>
    <w:rsid w:val="00975CB4"/>
    <w:rsid w:val="00976B91"/>
    <w:rsid w:val="009863B0"/>
    <w:rsid w:val="00987DE1"/>
    <w:rsid w:val="00990571"/>
    <w:rsid w:val="00991905"/>
    <w:rsid w:val="009926B2"/>
    <w:rsid w:val="0099673A"/>
    <w:rsid w:val="009A3291"/>
    <w:rsid w:val="009A3330"/>
    <w:rsid w:val="009A33F6"/>
    <w:rsid w:val="009A548F"/>
    <w:rsid w:val="009A7C96"/>
    <w:rsid w:val="009B61BF"/>
    <w:rsid w:val="009C3253"/>
    <w:rsid w:val="009C3DB9"/>
    <w:rsid w:val="009C3F21"/>
    <w:rsid w:val="009C5968"/>
    <w:rsid w:val="009D0436"/>
    <w:rsid w:val="009D46E5"/>
    <w:rsid w:val="009D568A"/>
    <w:rsid w:val="009F04EC"/>
    <w:rsid w:val="009F2A7C"/>
    <w:rsid w:val="009F3B36"/>
    <w:rsid w:val="009F636B"/>
    <w:rsid w:val="00A019B9"/>
    <w:rsid w:val="00A03157"/>
    <w:rsid w:val="00A07C9B"/>
    <w:rsid w:val="00A11756"/>
    <w:rsid w:val="00A12497"/>
    <w:rsid w:val="00A12508"/>
    <w:rsid w:val="00A1282B"/>
    <w:rsid w:val="00A13A27"/>
    <w:rsid w:val="00A15B7C"/>
    <w:rsid w:val="00A175B6"/>
    <w:rsid w:val="00A2006F"/>
    <w:rsid w:val="00A21835"/>
    <w:rsid w:val="00A2374B"/>
    <w:rsid w:val="00A23AAB"/>
    <w:rsid w:val="00A24566"/>
    <w:rsid w:val="00A27D6E"/>
    <w:rsid w:val="00A328EC"/>
    <w:rsid w:val="00A33A51"/>
    <w:rsid w:val="00A41CA6"/>
    <w:rsid w:val="00A431ED"/>
    <w:rsid w:val="00A465CC"/>
    <w:rsid w:val="00A47927"/>
    <w:rsid w:val="00A47FFC"/>
    <w:rsid w:val="00A51590"/>
    <w:rsid w:val="00A5442F"/>
    <w:rsid w:val="00A54FF9"/>
    <w:rsid w:val="00A56765"/>
    <w:rsid w:val="00A6636F"/>
    <w:rsid w:val="00A675AC"/>
    <w:rsid w:val="00A7097D"/>
    <w:rsid w:val="00A7581F"/>
    <w:rsid w:val="00A81274"/>
    <w:rsid w:val="00A86ACA"/>
    <w:rsid w:val="00A92439"/>
    <w:rsid w:val="00A92D31"/>
    <w:rsid w:val="00A92FB1"/>
    <w:rsid w:val="00A95980"/>
    <w:rsid w:val="00A95A0C"/>
    <w:rsid w:val="00AA2765"/>
    <w:rsid w:val="00AA77B5"/>
    <w:rsid w:val="00AB6C5D"/>
    <w:rsid w:val="00AC3401"/>
    <w:rsid w:val="00AC51A7"/>
    <w:rsid w:val="00AC603B"/>
    <w:rsid w:val="00AD0E89"/>
    <w:rsid w:val="00AD444B"/>
    <w:rsid w:val="00AD5614"/>
    <w:rsid w:val="00AD6C78"/>
    <w:rsid w:val="00AE03F0"/>
    <w:rsid w:val="00AE2EAB"/>
    <w:rsid w:val="00AF13D0"/>
    <w:rsid w:val="00AF5E0E"/>
    <w:rsid w:val="00AF5F89"/>
    <w:rsid w:val="00AF6FB4"/>
    <w:rsid w:val="00AF73CB"/>
    <w:rsid w:val="00AF79AA"/>
    <w:rsid w:val="00B002D6"/>
    <w:rsid w:val="00B02EF0"/>
    <w:rsid w:val="00B03379"/>
    <w:rsid w:val="00B03FA5"/>
    <w:rsid w:val="00B04110"/>
    <w:rsid w:val="00B05B51"/>
    <w:rsid w:val="00B06BC3"/>
    <w:rsid w:val="00B14E5A"/>
    <w:rsid w:val="00B15370"/>
    <w:rsid w:val="00B16DA4"/>
    <w:rsid w:val="00B17BEB"/>
    <w:rsid w:val="00B21A3C"/>
    <w:rsid w:val="00B223C0"/>
    <w:rsid w:val="00B234ED"/>
    <w:rsid w:val="00B249B2"/>
    <w:rsid w:val="00B25CA3"/>
    <w:rsid w:val="00B2765A"/>
    <w:rsid w:val="00B3109A"/>
    <w:rsid w:val="00B32D37"/>
    <w:rsid w:val="00B41AA8"/>
    <w:rsid w:val="00B42B45"/>
    <w:rsid w:val="00B516ED"/>
    <w:rsid w:val="00B52DE8"/>
    <w:rsid w:val="00B565DA"/>
    <w:rsid w:val="00B57A6A"/>
    <w:rsid w:val="00B61368"/>
    <w:rsid w:val="00B62D0D"/>
    <w:rsid w:val="00B760F1"/>
    <w:rsid w:val="00B7669E"/>
    <w:rsid w:val="00B76EBB"/>
    <w:rsid w:val="00B77B64"/>
    <w:rsid w:val="00B77DA1"/>
    <w:rsid w:val="00B822A0"/>
    <w:rsid w:val="00B82F85"/>
    <w:rsid w:val="00B858AE"/>
    <w:rsid w:val="00B85964"/>
    <w:rsid w:val="00B90E09"/>
    <w:rsid w:val="00B94AF7"/>
    <w:rsid w:val="00B96250"/>
    <w:rsid w:val="00BA0D55"/>
    <w:rsid w:val="00BA37B3"/>
    <w:rsid w:val="00BA4CC6"/>
    <w:rsid w:val="00BA7F46"/>
    <w:rsid w:val="00BB0F1D"/>
    <w:rsid w:val="00BB3493"/>
    <w:rsid w:val="00BB6E4C"/>
    <w:rsid w:val="00BB7468"/>
    <w:rsid w:val="00BC0514"/>
    <w:rsid w:val="00BC188A"/>
    <w:rsid w:val="00BC402E"/>
    <w:rsid w:val="00BC70C6"/>
    <w:rsid w:val="00BD0F48"/>
    <w:rsid w:val="00BD14E5"/>
    <w:rsid w:val="00BE0E50"/>
    <w:rsid w:val="00BE6DDB"/>
    <w:rsid w:val="00BF03E0"/>
    <w:rsid w:val="00BF5010"/>
    <w:rsid w:val="00C011C2"/>
    <w:rsid w:val="00C03009"/>
    <w:rsid w:val="00C03D5F"/>
    <w:rsid w:val="00C13791"/>
    <w:rsid w:val="00C210BD"/>
    <w:rsid w:val="00C2575A"/>
    <w:rsid w:val="00C31709"/>
    <w:rsid w:val="00C31BB3"/>
    <w:rsid w:val="00C36977"/>
    <w:rsid w:val="00C44A64"/>
    <w:rsid w:val="00C46628"/>
    <w:rsid w:val="00C467DA"/>
    <w:rsid w:val="00C477D9"/>
    <w:rsid w:val="00C57869"/>
    <w:rsid w:val="00C60BA3"/>
    <w:rsid w:val="00C623F7"/>
    <w:rsid w:val="00C62A81"/>
    <w:rsid w:val="00C67CD7"/>
    <w:rsid w:val="00C70717"/>
    <w:rsid w:val="00C71E00"/>
    <w:rsid w:val="00C75BC5"/>
    <w:rsid w:val="00C81670"/>
    <w:rsid w:val="00C81773"/>
    <w:rsid w:val="00C82861"/>
    <w:rsid w:val="00C86896"/>
    <w:rsid w:val="00C877AE"/>
    <w:rsid w:val="00C907A8"/>
    <w:rsid w:val="00C91670"/>
    <w:rsid w:val="00C93211"/>
    <w:rsid w:val="00C93DB8"/>
    <w:rsid w:val="00C942EC"/>
    <w:rsid w:val="00C96047"/>
    <w:rsid w:val="00C979D0"/>
    <w:rsid w:val="00CA0818"/>
    <w:rsid w:val="00CA15C8"/>
    <w:rsid w:val="00CA2C8F"/>
    <w:rsid w:val="00CA30DA"/>
    <w:rsid w:val="00CA3A24"/>
    <w:rsid w:val="00CB1777"/>
    <w:rsid w:val="00CB33E9"/>
    <w:rsid w:val="00CB68CB"/>
    <w:rsid w:val="00CC0793"/>
    <w:rsid w:val="00CC10A9"/>
    <w:rsid w:val="00CD0064"/>
    <w:rsid w:val="00CD0655"/>
    <w:rsid w:val="00CD1201"/>
    <w:rsid w:val="00CE2BF8"/>
    <w:rsid w:val="00CE3A9D"/>
    <w:rsid w:val="00CE484E"/>
    <w:rsid w:val="00CE4D20"/>
    <w:rsid w:val="00CE656F"/>
    <w:rsid w:val="00CF0DA8"/>
    <w:rsid w:val="00CF2E25"/>
    <w:rsid w:val="00CF4453"/>
    <w:rsid w:val="00CF5589"/>
    <w:rsid w:val="00CF59D5"/>
    <w:rsid w:val="00CF5D94"/>
    <w:rsid w:val="00CF7E0F"/>
    <w:rsid w:val="00D00893"/>
    <w:rsid w:val="00D034D7"/>
    <w:rsid w:val="00D04BE4"/>
    <w:rsid w:val="00D0579A"/>
    <w:rsid w:val="00D06FC7"/>
    <w:rsid w:val="00D12565"/>
    <w:rsid w:val="00D140C1"/>
    <w:rsid w:val="00D14127"/>
    <w:rsid w:val="00D14A51"/>
    <w:rsid w:val="00D21428"/>
    <w:rsid w:val="00D4673D"/>
    <w:rsid w:val="00D479AE"/>
    <w:rsid w:val="00D50FCD"/>
    <w:rsid w:val="00D533E3"/>
    <w:rsid w:val="00D60B16"/>
    <w:rsid w:val="00D60F02"/>
    <w:rsid w:val="00D6368A"/>
    <w:rsid w:val="00D66E49"/>
    <w:rsid w:val="00D70D71"/>
    <w:rsid w:val="00D72F74"/>
    <w:rsid w:val="00D81563"/>
    <w:rsid w:val="00D837C1"/>
    <w:rsid w:val="00D85907"/>
    <w:rsid w:val="00D860AC"/>
    <w:rsid w:val="00D9073E"/>
    <w:rsid w:val="00D9221D"/>
    <w:rsid w:val="00D9253C"/>
    <w:rsid w:val="00D92DE2"/>
    <w:rsid w:val="00D958DF"/>
    <w:rsid w:val="00D96DA1"/>
    <w:rsid w:val="00DA1B3B"/>
    <w:rsid w:val="00DA51E7"/>
    <w:rsid w:val="00DA7351"/>
    <w:rsid w:val="00DB0157"/>
    <w:rsid w:val="00DB0260"/>
    <w:rsid w:val="00DB1C78"/>
    <w:rsid w:val="00DB7D96"/>
    <w:rsid w:val="00DC23FE"/>
    <w:rsid w:val="00DC59E6"/>
    <w:rsid w:val="00DD150B"/>
    <w:rsid w:val="00DD3356"/>
    <w:rsid w:val="00DD5025"/>
    <w:rsid w:val="00DD5464"/>
    <w:rsid w:val="00DD6F85"/>
    <w:rsid w:val="00DE254E"/>
    <w:rsid w:val="00DE25B5"/>
    <w:rsid w:val="00DE32C0"/>
    <w:rsid w:val="00DE76A7"/>
    <w:rsid w:val="00DF1510"/>
    <w:rsid w:val="00E02F1F"/>
    <w:rsid w:val="00E05454"/>
    <w:rsid w:val="00E06484"/>
    <w:rsid w:val="00E06B24"/>
    <w:rsid w:val="00E20A7D"/>
    <w:rsid w:val="00E23FE4"/>
    <w:rsid w:val="00E275D8"/>
    <w:rsid w:val="00E30F6A"/>
    <w:rsid w:val="00E3117C"/>
    <w:rsid w:val="00E31288"/>
    <w:rsid w:val="00E34307"/>
    <w:rsid w:val="00E34511"/>
    <w:rsid w:val="00E3635B"/>
    <w:rsid w:val="00E375C3"/>
    <w:rsid w:val="00E375CA"/>
    <w:rsid w:val="00E5364F"/>
    <w:rsid w:val="00E53CDE"/>
    <w:rsid w:val="00E567E8"/>
    <w:rsid w:val="00E63766"/>
    <w:rsid w:val="00E64679"/>
    <w:rsid w:val="00E65EBC"/>
    <w:rsid w:val="00E6602E"/>
    <w:rsid w:val="00E677FE"/>
    <w:rsid w:val="00E73432"/>
    <w:rsid w:val="00E77B0C"/>
    <w:rsid w:val="00E77FB8"/>
    <w:rsid w:val="00E838B0"/>
    <w:rsid w:val="00E86A7C"/>
    <w:rsid w:val="00E873F1"/>
    <w:rsid w:val="00E878E1"/>
    <w:rsid w:val="00E87F2C"/>
    <w:rsid w:val="00E95278"/>
    <w:rsid w:val="00E96A42"/>
    <w:rsid w:val="00EA2273"/>
    <w:rsid w:val="00EA7C3C"/>
    <w:rsid w:val="00EB2DB3"/>
    <w:rsid w:val="00EB5B88"/>
    <w:rsid w:val="00EC3FBB"/>
    <w:rsid w:val="00EC6B7A"/>
    <w:rsid w:val="00ED3A87"/>
    <w:rsid w:val="00ED5976"/>
    <w:rsid w:val="00ED5B67"/>
    <w:rsid w:val="00EE1A5C"/>
    <w:rsid w:val="00EE5F5A"/>
    <w:rsid w:val="00EF264C"/>
    <w:rsid w:val="00EF3FEE"/>
    <w:rsid w:val="00EF6B41"/>
    <w:rsid w:val="00F04B59"/>
    <w:rsid w:val="00F07B69"/>
    <w:rsid w:val="00F10721"/>
    <w:rsid w:val="00F11741"/>
    <w:rsid w:val="00F117B0"/>
    <w:rsid w:val="00F12B1C"/>
    <w:rsid w:val="00F13CF8"/>
    <w:rsid w:val="00F15855"/>
    <w:rsid w:val="00F200B2"/>
    <w:rsid w:val="00F227DC"/>
    <w:rsid w:val="00F2372F"/>
    <w:rsid w:val="00F30701"/>
    <w:rsid w:val="00F32978"/>
    <w:rsid w:val="00F45CB2"/>
    <w:rsid w:val="00F511F3"/>
    <w:rsid w:val="00F544C0"/>
    <w:rsid w:val="00F55332"/>
    <w:rsid w:val="00F566BE"/>
    <w:rsid w:val="00F6156E"/>
    <w:rsid w:val="00F6504A"/>
    <w:rsid w:val="00F65519"/>
    <w:rsid w:val="00F66D9F"/>
    <w:rsid w:val="00F66FFB"/>
    <w:rsid w:val="00F713C0"/>
    <w:rsid w:val="00F75DDC"/>
    <w:rsid w:val="00F7792F"/>
    <w:rsid w:val="00F842AA"/>
    <w:rsid w:val="00F8476F"/>
    <w:rsid w:val="00F853E1"/>
    <w:rsid w:val="00F85604"/>
    <w:rsid w:val="00F93809"/>
    <w:rsid w:val="00F94B7A"/>
    <w:rsid w:val="00FA17AC"/>
    <w:rsid w:val="00FA32DE"/>
    <w:rsid w:val="00FA3382"/>
    <w:rsid w:val="00FA4426"/>
    <w:rsid w:val="00FA59CD"/>
    <w:rsid w:val="00FB0CDC"/>
    <w:rsid w:val="00FB1740"/>
    <w:rsid w:val="00FB4235"/>
    <w:rsid w:val="00FB4611"/>
    <w:rsid w:val="00FC00AD"/>
    <w:rsid w:val="00FC4446"/>
    <w:rsid w:val="00FC5469"/>
    <w:rsid w:val="00FC6D7D"/>
    <w:rsid w:val="00FD16B0"/>
    <w:rsid w:val="00FD4FED"/>
    <w:rsid w:val="00FE00C8"/>
    <w:rsid w:val="00FE0577"/>
    <w:rsid w:val="00FE2FF8"/>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7632CD"/>
  <w15:docId w15:val="{AB4EAB62-7907-4430-B301-8A71BDB1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unhideWhenUsed/>
    <w:rsid w:val="001D32F1"/>
    <w:rPr>
      <w:vertAlign w:val="superscript"/>
    </w:rPr>
  </w:style>
  <w:style w:type="character" w:styleId="FollowedHyperlink">
    <w:name w:val="FollowedHyperlink"/>
    <w:basedOn w:val="DefaultParagraphFont"/>
    <w:semiHidden/>
    <w:unhideWhenUsed/>
    <w:rsid w:val="003D5848"/>
    <w:rPr>
      <w:color w:val="800080" w:themeColor="followedHyperlink"/>
      <w:u w:val="single"/>
    </w:rPr>
  </w:style>
  <w:style w:type="character" w:styleId="CommentReference">
    <w:name w:val="annotation reference"/>
    <w:basedOn w:val="DefaultParagraphFont"/>
    <w:semiHidden/>
    <w:unhideWhenUsed/>
    <w:rsid w:val="00A07C9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79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general/universal-service-high-cost-areas-connect-america-fu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F8FE5-8892-484F-A927-3A8DEF68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4</Pages>
  <Words>746</Words>
  <Characters>4707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Eric Wooten</dc:creator>
  <cp:lastModifiedBy>Debra Betton</cp:lastModifiedBy>
  <cp:revision>2</cp:revision>
  <cp:lastPrinted>2023-08-28T14:16:00Z</cp:lastPrinted>
  <dcterms:created xsi:type="dcterms:W3CDTF">2023-08-29T15:14:00Z</dcterms:created>
  <dcterms:modified xsi:type="dcterms:W3CDTF">2023-08-29T15:14:00Z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20230076-TP</vt:lpwstr>
  </property>
  <property fmtid="{D5CDD505-2E9C-101B-9397-08002B2CF9AE}" pid="3" name="MasterDocument">
    <vt:bool>false</vt:bool>
  </property>
</Properties>
</file>