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45"/>
            <w:r w:rsidR="000E07F4">
              <w:t>PSC-2018-0045-FOF-OT</w:t>
            </w:r>
            <w:bookmarkEnd w:id="2"/>
          </w:p>
          <w:p w:rsidR="009D43BB" w:rsidRDefault="009D43BB" w:rsidP="00C63FCF">
            <w:pPr>
              <w:pStyle w:val="OrderBody"/>
              <w:tabs>
                <w:tab w:val="center" w:pos="4320"/>
                <w:tab w:val="right" w:pos="8640"/>
              </w:tabs>
              <w:jc w:val="left"/>
            </w:pPr>
            <w:r>
              <w:t xml:space="preserve">ISSUED: </w:t>
            </w:r>
            <w:r w:rsidR="000E07F4">
              <w:t>January 18,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A821BB">
        <w:t>Bryan S. Anderson</w:t>
      </w:r>
      <w:r w:rsidRPr="00CF6239">
        <w:t xml:space="preserve"> </w:t>
      </w:r>
      <w:r>
        <w:t xml:space="preserve">shall </w:t>
      </w:r>
      <w:r w:rsidRPr="00CF6239">
        <w:t xml:space="preserve">be designated as a qualified representative, authorized to represent </w:t>
      </w:r>
      <w:r>
        <w:t>the interests of</w:t>
      </w:r>
      <w:r w:rsidR="000C3AD7">
        <w:t xml:space="preserve"> </w:t>
      </w:r>
      <w:r w:rsidR="00A821BB">
        <w:t>Florida Power &amp; Light Company</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A821BB">
        <w:t>Bryan S. Anderson</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A821BB">
        <w:t>Bryan S. Anderson</w:t>
      </w:r>
      <w:r>
        <w:t xml:space="preserve"> </w:t>
      </w:r>
      <w:r w:rsidRPr="00CF6239">
        <w:t>has the necessary qualificatio</w:t>
      </w:r>
      <w:r w:rsidR="00A821BB">
        <w:t>ns to represent the interests of Florida Power &amp; Light Company</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A821BB">
        <w:t>Bryan S. Anderson</w:t>
      </w:r>
      <w:r w:rsidRPr="00CF6239">
        <w:t>, is hereby authorized to appear as Qualified Representative for</w:t>
      </w:r>
      <w:r>
        <w:t xml:space="preserve"> </w:t>
      </w:r>
      <w:r w:rsidR="00A821BB">
        <w:t>Florida Power &amp; Light Company</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0E07F4">
        <w:rPr>
          <w:u w:val="single"/>
        </w:rPr>
        <w:t>18th</w:t>
      </w:r>
      <w:r w:rsidR="000E07F4">
        <w:t xml:space="preserve"> day of </w:t>
      </w:r>
      <w:r w:rsidR="000E07F4">
        <w:rPr>
          <w:u w:val="single"/>
        </w:rPr>
        <w:t>January</w:t>
      </w:r>
      <w:r w:rsidR="000E07F4">
        <w:t xml:space="preserve">, </w:t>
      </w:r>
      <w:r w:rsidR="000E07F4">
        <w:rPr>
          <w:u w:val="single"/>
        </w:rPr>
        <w:t>2018</w:t>
      </w:r>
      <w:r w:rsidR="000E07F4">
        <w:t>.</w:t>
      </w:r>
    </w:p>
    <w:p w:rsidR="000E07F4" w:rsidRPr="000E07F4" w:rsidRDefault="000E07F4"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0E07F4"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A821BB" w:rsidP="00080B42">
            <w:r>
              <w:t>Bryan S. Anderson</w:t>
            </w:r>
          </w:p>
        </w:tc>
        <w:tc>
          <w:tcPr>
            <w:tcW w:w="3756" w:type="dxa"/>
            <w:shd w:val="clear" w:color="auto" w:fill="auto"/>
          </w:tcPr>
          <w:p w:rsidR="00A821BB" w:rsidRDefault="00A821BB" w:rsidP="00A821BB">
            <w:r>
              <w:t xml:space="preserve">700 Universe Boulevard </w:t>
            </w:r>
          </w:p>
          <w:p w:rsidR="00A821BB" w:rsidRDefault="00A821BB" w:rsidP="00A821BB">
            <w:r>
              <w:t>Juno Beach, FL 33408-0420</w:t>
            </w:r>
          </w:p>
          <w:p w:rsidR="00A821BB" w:rsidRDefault="00A821BB" w:rsidP="00A821BB">
            <w:r>
              <w:t>Telephone: (561) 304-5253</w:t>
            </w:r>
          </w:p>
          <w:p w:rsidR="003D5F77" w:rsidRPr="00CF6239" w:rsidRDefault="00A821BB" w:rsidP="00A821BB">
            <w:r>
              <w:t>Facsimile:   (561) 691-7135</w:t>
            </w:r>
          </w:p>
        </w:tc>
        <w:tc>
          <w:tcPr>
            <w:tcW w:w="3192" w:type="dxa"/>
            <w:shd w:val="clear" w:color="auto" w:fill="auto"/>
          </w:tcPr>
          <w:p w:rsidR="009D43BB" w:rsidRPr="00CF6239" w:rsidRDefault="00A821BB" w:rsidP="00080B42">
            <w:r>
              <w:t>Florida Power &amp; Light Company</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5 ">
      <w:r w:rsidR="000E07F4">
        <w:t>PSC-2018-0045-FOF-OT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07F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53AB9"/>
    <w:rsid w:val="00056229"/>
    <w:rsid w:val="00057AF1"/>
    <w:rsid w:val="00065FC2"/>
    <w:rsid w:val="00067685"/>
    <w:rsid w:val="00076E6B"/>
    <w:rsid w:val="0008247D"/>
    <w:rsid w:val="00090AFC"/>
    <w:rsid w:val="000B783E"/>
    <w:rsid w:val="000C3AD7"/>
    <w:rsid w:val="000D02B8"/>
    <w:rsid w:val="000D06E8"/>
    <w:rsid w:val="000E07F4"/>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39B5"/>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42126"/>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4303C"/>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F6691"/>
    <w:rsid w:val="00C028FC"/>
    <w:rsid w:val="00C0386D"/>
    <w:rsid w:val="00C05F20"/>
    <w:rsid w:val="00C065A1"/>
    <w:rsid w:val="00C10ED5"/>
    <w:rsid w:val="00C151A6"/>
    <w:rsid w:val="00C24098"/>
    <w:rsid w:val="00C30A4E"/>
    <w:rsid w:val="00C33BE4"/>
    <w:rsid w:val="00C411F3"/>
    <w:rsid w:val="00C42CD9"/>
    <w:rsid w:val="00C44105"/>
    <w:rsid w:val="00C55A33"/>
    <w:rsid w:val="00C66692"/>
    <w:rsid w:val="00C91123"/>
    <w:rsid w:val="00CA71FF"/>
    <w:rsid w:val="00CB17DA"/>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524</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2018-01-18T13:06:00Z</dcterms:created>
  <dcterms:modified xsi:type="dcterms:W3CDTF">2018-01-18T14:00:00Z</dcterms:modified>
</cp:coreProperties>
</file>