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54"/>
            <w:r w:rsidR="00754B6A">
              <w:t>PSC-2018-0054-FOF-OT</w:t>
            </w:r>
            <w:bookmarkEnd w:id="2"/>
          </w:p>
          <w:p w:rsidR="009D43BB" w:rsidRDefault="009D43BB" w:rsidP="00C63FCF">
            <w:pPr>
              <w:pStyle w:val="OrderBody"/>
              <w:tabs>
                <w:tab w:val="center" w:pos="4320"/>
                <w:tab w:val="right" w:pos="8640"/>
              </w:tabs>
              <w:jc w:val="left"/>
            </w:pPr>
            <w:r>
              <w:t xml:space="preserve">ISSUED: </w:t>
            </w:r>
            <w:r w:rsidR="00754B6A">
              <w:t>January 23,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C72D6F">
        <w:t>Michael Lenoff</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BE614C">
        <w:t>Sierra Club</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72D6F">
        <w:t>Michael Lenoff</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72D6F">
        <w:t>Michael Lenoff</w:t>
      </w:r>
      <w:r>
        <w:t xml:space="preserve"> </w:t>
      </w:r>
      <w:r w:rsidRPr="00CF6239">
        <w:t>has the necessary qualificatio</w:t>
      </w:r>
      <w:r w:rsidR="00A821BB">
        <w:t xml:space="preserve">ns to represent the interests of </w:t>
      </w:r>
      <w:r w:rsidR="005310D3">
        <w:t>Sierra Club</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C72D6F">
        <w:t>Michael Lenoff</w:t>
      </w:r>
      <w:r w:rsidRPr="00CF6239">
        <w:t>, is hereby authorized to appear as Qualified Representative for</w:t>
      </w:r>
      <w:r>
        <w:t xml:space="preserve"> </w:t>
      </w:r>
      <w:r w:rsidR="005310D3">
        <w:t>Sierra Club</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754B6A">
        <w:rPr>
          <w:u w:val="single"/>
        </w:rPr>
        <w:t>23rd</w:t>
      </w:r>
      <w:r w:rsidR="00754B6A">
        <w:t xml:space="preserve"> day of </w:t>
      </w:r>
      <w:r w:rsidR="00754B6A">
        <w:rPr>
          <w:u w:val="single"/>
        </w:rPr>
        <w:t>January</w:t>
      </w:r>
      <w:r w:rsidR="00754B6A">
        <w:t xml:space="preserve">, </w:t>
      </w:r>
      <w:r w:rsidR="00754B6A">
        <w:rPr>
          <w:u w:val="single"/>
        </w:rPr>
        <w:t>2018</w:t>
      </w:r>
      <w:r w:rsidR="00754B6A">
        <w:t>.</w:t>
      </w:r>
    </w:p>
    <w:p w:rsidR="00754B6A" w:rsidRPr="00754B6A" w:rsidRDefault="00754B6A"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754B6A"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C72D6F" w:rsidP="00080B42">
            <w:r>
              <w:t>Michael Lenoff</w:t>
            </w:r>
          </w:p>
        </w:tc>
        <w:tc>
          <w:tcPr>
            <w:tcW w:w="3756" w:type="dxa"/>
            <w:shd w:val="clear" w:color="auto" w:fill="auto"/>
          </w:tcPr>
          <w:p w:rsidR="00BE614C" w:rsidRDefault="00FC4208" w:rsidP="00A821BB">
            <w:r>
              <w:t>50 F. Street</w:t>
            </w:r>
            <w:r w:rsidR="00BE614C">
              <w:t xml:space="preserve"> NW, 8</w:t>
            </w:r>
            <w:r w:rsidR="00BE614C" w:rsidRPr="00BE614C">
              <w:rPr>
                <w:vertAlign w:val="superscript"/>
              </w:rPr>
              <w:t>th</w:t>
            </w:r>
            <w:r w:rsidR="00BE614C">
              <w:t xml:space="preserve"> Floor</w:t>
            </w:r>
          </w:p>
          <w:p w:rsidR="00BE614C" w:rsidRDefault="00BE614C" w:rsidP="00A821BB">
            <w:r>
              <w:t>Washington DC 20001</w:t>
            </w:r>
          </w:p>
          <w:p w:rsidR="00A821BB" w:rsidRDefault="00A821BB" w:rsidP="00A821BB">
            <w:r>
              <w:t xml:space="preserve">Telephone: </w:t>
            </w:r>
            <w:r w:rsidR="00BE614C">
              <w:t>(202) 650-60</w:t>
            </w:r>
            <w:r w:rsidR="00C72D6F">
              <w:t>65</w:t>
            </w:r>
          </w:p>
          <w:p w:rsidR="003D5F77" w:rsidRPr="00CF6239" w:rsidRDefault="00C72D6F" w:rsidP="00A821BB">
            <w:r>
              <w:t>michael.lenoff</w:t>
            </w:r>
            <w:r w:rsidR="00BE614C">
              <w:t>@sierraclub.org</w:t>
            </w:r>
          </w:p>
        </w:tc>
        <w:tc>
          <w:tcPr>
            <w:tcW w:w="3192" w:type="dxa"/>
            <w:shd w:val="clear" w:color="auto" w:fill="auto"/>
          </w:tcPr>
          <w:p w:rsidR="009D43BB" w:rsidRPr="00CF6239" w:rsidRDefault="00BE614C" w:rsidP="00080B42">
            <w:r>
              <w:t>Sierra Club</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4 ">
      <w:r w:rsidR="00497C3C">
        <w:t>PSC-2018-0054-FOF-OT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7C3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23BA"/>
    <w:rsid w:val="002170E5"/>
    <w:rsid w:val="00220D57"/>
    <w:rsid w:val="0022721A"/>
    <w:rsid w:val="00230BB9"/>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11DF2"/>
    <w:rsid w:val="0042527B"/>
    <w:rsid w:val="00457DC7"/>
    <w:rsid w:val="00472BCC"/>
    <w:rsid w:val="00497C3C"/>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0B80"/>
    <w:rsid w:val="00525E93"/>
    <w:rsid w:val="0052671D"/>
    <w:rsid w:val="005310D3"/>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54B6A"/>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55D16"/>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507</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2018-01-22T20:49:00Z</dcterms:created>
  <dcterms:modified xsi:type="dcterms:W3CDTF">2018-01-23T13:20:00Z</dcterms:modified>
</cp:coreProperties>
</file>