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6D" w:rsidRDefault="00E0136D" w:rsidP="00E0136D">
      <w:pPr>
        <w:pStyle w:val="OrderHeading"/>
      </w:pPr>
      <w:r>
        <w:t>BEFORE THE FLORIDA PUBLIC SERVICE COMMISSION</w:t>
      </w:r>
    </w:p>
    <w:p w:rsidR="00E0136D" w:rsidRDefault="00E0136D" w:rsidP="0003346D">
      <w:pPr>
        <w:pStyle w:val="OrderHeading"/>
        <w:keepNext/>
        <w:keepLines/>
      </w:pPr>
    </w:p>
    <w:p w:rsidR="00885870" w:rsidRDefault="00885870" w:rsidP="0003346D">
      <w:pPr>
        <w:pStyle w:val="OrderHeading"/>
        <w:keepNext/>
        <w:keepLines/>
      </w:pPr>
    </w:p>
    <w:tbl>
      <w:tblPr>
        <w:tblW w:w="0" w:type="auto"/>
        <w:tblBorders>
          <w:insideV w:val="double" w:sz="4" w:space="0" w:color="auto"/>
        </w:tblBorders>
        <w:tblLook w:val="01E0" w:firstRow="1" w:lastRow="1" w:firstColumn="1" w:lastColumn="1" w:noHBand="0" w:noVBand="0"/>
      </w:tblPr>
      <w:tblGrid>
        <w:gridCol w:w="4788"/>
        <w:gridCol w:w="4788"/>
      </w:tblGrid>
      <w:tr w:rsidR="00885870" w:rsidRPr="00C63FCF" w:rsidTr="00C63FCF">
        <w:trPr>
          <w:trHeight w:val="828"/>
        </w:trPr>
        <w:tc>
          <w:tcPr>
            <w:tcW w:w="4788" w:type="dxa"/>
            <w:tcBorders>
              <w:bottom w:val="single" w:sz="8" w:space="0" w:color="auto"/>
              <w:right w:val="double" w:sz="6" w:space="0" w:color="auto"/>
            </w:tcBorders>
            <w:shd w:val="clear" w:color="auto" w:fill="auto"/>
          </w:tcPr>
          <w:p w:rsidR="00885870" w:rsidRDefault="00885870"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885870" w:rsidRDefault="00885870" w:rsidP="00885870">
            <w:pPr>
              <w:pStyle w:val="OrderBody"/>
            </w:pPr>
            <w:r>
              <w:t xml:space="preserve">DOCKET NO. </w:t>
            </w:r>
            <w:bookmarkStart w:id="1" w:name="SSDocketNo"/>
            <w:bookmarkEnd w:id="1"/>
            <w:r>
              <w:t>20180009-EI</w:t>
            </w:r>
          </w:p>
          <w:p w:rsidR="00885870" w:rsidRDefault="00885870" w:rsidP="00C63FCF">
            <w:pPr>
              <w:pStyle w:val="OrderBody"/>
              <w:tabs>
                <w:tab w:val="center" w:pos="4320"/>
                <w:tab w:val="right" w:pos="8640"/>
              </w:tabs>
              <w:jc w:val="left"/>
            </w:pPr>
            <w:r>
              <w:t xml:space="preserve">ORDER NO. </w:t>
            </w:r>
            <w:bookmarkStart w:id="2" w:name="OrderNo0074"/>
            <w:r w:rsidR="0003346D">
              <w:t>PSC-2018-0074-PCO-EI</w:t>
            </w:r>
            <w:bookmarkEnd w:id="2"/>
          </w:p>
          <w:p w:rsidR="00885870" w:rsidRDefault="00885870" w:rsidP="00C63FCF">
            <w:pPr>
              <w:pStyle w:val="OrderBody"/>
              <w:tabs>
                <w:tab w:val="center" w:pos="4320"/>
                <w:tab w:val="right" w:pos="8640"/>
              </w:tabs>
              <w:jc w:val="left"/>
            </w:pPr>
            <w:r>
              <w:t xml:space="preserve">ISSUED: </w:t>
            </w:r>
            <w:r w:rsidR="0003346D">
              <w:t>February 9, 2018</w:t>
            </w:r>
          </w:p>
        </w:tc>
      </w:tr>
    </w:tbl>
    <w:p w:rsidR="00885870" w:rsidRDefault="00885870" w:rsidP="00885870"/>
    <w:p w:rsidR="00885870" w:rsidRDefault="00885870" w:rsidP="00885870"/>
    <w:p w:rsidR="00CB5276" w:rsidRDefault="00885870" w:rsidP="00885870">
      <w:pPr>
        <w:pStyle w:val="CenterUnderline"/>
      </w:pPr>
      <w:bookmarkStart w:id="3" w:name="Commissioners"/>
      <w:bookmarkEnd w:id="3"/>
      <w:r>
        <w:t>ORDER</w:t>
      </w:r>
      <w:bookmarkStart w:id="4" w:name="OrderTitle"/>
      <w:r>
        <w:t xml:space="preserve"> </w:t>
      </w:r>
      <w:r w:rsidR="00922C77">
        <w:t>ESTABLISHING PROCEDURE</w:t>
      </w:r>
      <w:r>
        <w:t xml:space="preserve"> </w:t>
      </w:r>
      <w:bookmarkEnd w:id="4"/>
    </w:p>
    <w:p w:rsidR="00885870" w:rsidRPr="00885870" w:rsidRDefault="00885870" w:rsidP="00922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885870">
        <w:rPr>
          <w:b/>
          <w:bCs/>
        </w:rPr>
        <w:t>I.</w:t>
      </w:r>
      <w:r w:rsidRPr="00885870">
        <w:rPr>
          <w:b/>
          <w:bCs/>
        </w:rPr>
        <w:tab/>
      </w:r>
      <w:r w:rsidRPr="00885870">
        <w:rPr>
          <w:b/>
          <w:bCs/>
          <w:u w:val="single"/>
        </w:rPr>
        <w:t>Case Background</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Default="00885870" w:rsidP="00537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50488">
        <w:t xml:space="preserve">The Florida Public Service Commission (Commission) has scheduled its annual evidentiary hearing in the Nuclear Cost Recovery Clause (NCRC) docket for August </w:t>
      </w:r>
      <w:r w:rsidR="00922C77">
        <w:t>7-9, 2018</w:t>
      </w:r>
      <w:r w:rsidRPr="00050488">
        <w:t>.  This Order sets forth the procedural requirements for all parties to this docket.  Jurisdiction over these matters is vested in the Commission through several provisions of Chapter 366, Florida Statutes (F.S.), including Section 366.93, F.S.</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885870">
        <w:tab/>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rPr>
          <w:b/>
          <w:bCs/>
        </w:rPr>
        <w:t>II.</w:t>
      </w:r>
      <w:r w:rsidRPr="00885870">
        <w:rPr>
          <w:b/>
          <w:bCs/>
        </w:rPr>
        <w:tab/>
      </w:r>
      <w:r w:rsidRPr="00885870">
        <w:rPr>
          <w:b/>
          <w:bCs/>
          <w:u w:val="single"/>
        </w:rPr>
        <w:t>General Filing Procedures</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885870">
          <w:rPr>
            <w:color w:val="0000FF"/>
            <w:u w:val="single"/>
          </w:rPr>
          <w:t>www.floridapsc.com</w:t>
        </w:r>
      </w:hyperlink>
      <w:r w:rsidRPr="00885870">
        <w:t>.   If filing via mail, hand delivery, or courier service, the filing should be  addressed to:</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Office of Commission Clerk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Florida Public Service Commission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2540 Shumard Oak Boulevard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Tallahassee, Florida  32399-0850</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85870" w:rsidRPr="00885870" w:rsidRDefault="00922C77"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00885870" w:rsidRPr="00885870">
        <w:rPr>
          <w:b/>
        </w:rPr>
        <w:t>.</w:t>
      </w:r>
      <w:r w:rsidR="00885870" w:rsidRPr="00885870">
        <w:rPr>
          <w:b/>
        </w:rPr>
        <w:tab/>
      </w:r>
      <w:r w:rsidR="00885870" w:rsidRPr="00885870">
        <w:rPr>
          <w:b/>
          <w:u w:val="single"/>
        </w:rPr>
        <w:t>Prefiled Testimony and Exhibits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Each party shall file all testimony and exhibits that it intends to sponsor, pursuant to the schedule set forth in </w:t>
      </w:r>
      <w:r w:rsidR="00922C77" w:rsidRPr="00922C77">
        <w:t>Section VIII</w:t>
      </w:r>
      <w:r w:rsidRPr="00885870">
        <w:t xml:space="preserve"> 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b/>
        <w:t>Each exhibit sponsored by a witness in support of his or her prefiled testimony shall be:</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Attached to that witness’ testimony when filed;</w:t>
      </w: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If filing paper copies, on three-holed paper, unbound, and without tabs;</w:t>
      </w: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Sequentially numbered beginning with 1 (any exhibits attached to subsequently filed testimony of the same witness shall continue the sequential numbering system);</w:t>
      </w: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Identified in the upper right-hand corner of each page by the docket number, a brief title, and the witness’ initials followed by the exhibit’s number; and</w:t>
      </w: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Paginated by showing in the upper right-hand corner of each page the page number followed by the total number of pages in the exhibit.</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b/>
        <w:t>An example of the information to appear in the upper right-hand corner of the exhibit is as follows: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r>
      <w:r w:rsidRPr="00885870">
        <w:tab/>
        <w:t>Docket No. 012345-EI</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r>
      <w:r w:rsidRPr="00885870">
        <w:tab/>
        <w:t>Foreign Coal Shipments to Port of Tampa</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r>
      <w:r w:rsidRPr="00885870">
        <w:tab/>
        <w:t>Exhibit BLW-1, Page 1 of 2</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After an opportunity for opposing parties to object to introduction of the exhibits and to cross-examine the witness sponsoring them, exhibits may be offered into evidence at the hearing.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922C77"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00885870" w:rsidRPr="00885870">
        <w:rPr>
          <w:b/>
        </w:rPr>
        <w:t>.</w:t>
      </w:r>
      <w:r w:rsidR="00885870" w:rsidRPr="00885870">
        <w:rPr>
          <w:b/>
        </w:rPr>
        <w:tab/>
      </w:r>
      <w:r w:rsidR="00885870" w:rsidRPr="00885870">
        <w:rPr>
          <w:b/>
          <w:u w:val="single"/>
        </w:rPr>
        <w:t>Discovery Procedures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A.</w:t>
      </w:r>
      <w:r w:rsidRPr="00885870">
        <w:tab/>
      </w:r>
      <w:r w:rsidRPr="00885870">
        <w:rPr>
          <w:u w:val="single"/>
        </w:rPr>
        <w:t>General Requirements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Discovery shall be conducted in accordance with the provisions of Chapter 120, Florida Statutes (F.S.), and the relevant provisions of </w:t>
      </w:r>
      <w:r w:rsidR="00922C77" w:rsidRPr="00922C77">
        <w:t xml:space="preserve">Chapter 366, F.S., Rules 25-22, 25-40, and 28-106, </w:t>
      </w:r>
      <w:r w:rsidR="00922C77" w:rsidRPr="00922C77">
        <w:lastRenderedPageBreak/>
        <w:t xml:space="preserve">F.A.C., </w:t>
      </w:r>
      <w:r w:rsidRPr="00885870">
        <w:t>and the Florida Rules of Civil Procedure (as applicable), as modified herein or as may be subsequently modified by the Prehearing Officer.</w:t>
      </w:r>
    </w:p>
    <w:p w:rsidR="00885870" w:rsidRPr="00885870" w:rsidRDefault="00885870" w:rsidP="00885870">
      <w:pPr>
        <w:jc w:val="both"/>
        <w:rPr>
          <w:rFonts w:cs="Courier New"/>
        </w:rPr>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Unless subsequently modified by the Prehearing Officer, the following shall apply: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885870" w:rsidRDefault="00922C77"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Discovery shall be completed by July 18, 2018.</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Each electronic discovery response shall be given a separate electronic file name that is no longer than 60 characters.</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Sets of interrogatories, requests for admissions, requests for production of documents, or other forms of discovery shall be numbered sequentially in order to facilitate identification.</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Within each set, discovery requests shall be numbered sequentially, and any discovery requests in subsequent sets shall continue the sequential numbering system.</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 xml:space="preserve">For discovery requests made prior to the filing of the utility’s rebuttal testimony, discovery responses shall be served within </w:t>
      </w:r>
      <w:r w:rsidR="00922C77">
        <w:t>20</w:t>
      </w:r>
      <w:r w:rsidRPr="00885870">
        <w:t xml:space="preserve"> days (inclusive of mailing) of receipt of the discovery request.  For discovery </w:t>
      </w:r>
      <w:r w:rsidRPr="00922C77">
        <w:t>requests</w:t>
      </w:r>
      <w:r w:rsidRPr="00885870">
        <w:t xml:space="preserve"> related to matters addressed in the utility’s rebuttal testimony, discovery responses shall be served within</w:t>
      </w:r>
      <w:r w:rsidRPr="00885870">
        <w:rPr>
          <w:b/>
        </w:rPr>
        <w:t xml:space="preserve"> </w:t>
      </w:r>
      <w:r w:rsidR="00922C77">
        <w:t xml:space="preserve">5 </w:t>
      </w:r>
      <w:r w:rsidRPr="00885870">
        <w:t>days of receipt of the discovery request.</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885870">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Unless subsequently modified by the Prehearing Officer, the following shall apply: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434403" w:rsidRDefault="00885870" w:rsidP="008858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 xml:space="preserve">Interrogatories, including </w:t>
      </w:r>
      <w:r w:rsidRPr="00434403">
        <w:t>all subparts, shall be limited to</w:t>
      </w:r>
      <w:r w:rsidR="00434403" w:rsidRPr="00434403">
        <w:t xml:space="preserve"> 300.</w:t>
      </w:r>
    </w:p>
    <w:p w:rsidR="00885870" w:rsidRPr="00434403" w:rsidRDefault="00885870" w:rsidP="008858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34403">
        <w:t xml:space="preserve">Requests for production of documents, including all subparts, shall be limited to  </w:t>
      </w:r>
      <w:r w:rsidR="00434403" w:rsidRPr="00434403">
        <w:t>200.</w:t>
      </w:r>
    </w:p>
    <w:p w:rsidR="00885870" w:rsidRPr="00434403" w:rsidRDefault="00885870" w:rsidP="008858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34403">
        <w:t xml:space="preserve">Requests for admissions, including all subparts, shall be limited to </w:t>
      </w:r>
      <w:r w:rsidR="00434403">
        <w:t>150.</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434403" w:rsidP="00885870">
      <w:pPr>
        <w:ind w:firstLine="720"/>
        <w:jc w:val="both"/>
        <w:rPr>
          <w:rFonts w:cs="Courier New"/>
        </w:rPr>
      </w:pPr>
      <w:r w:rsidRPr="00434403">
        <w:rPr>
          <w:rFonts w:cs="Courier New"/>
        </w:rPr>
        <w:lastRenderedPageBreak/>
        <w:t xml:space="preserve">When a discovery request is served and the respondent intends to seek clarification of any portion of the discovery request, the respondent shall request such clarification within 10 days of service of the discovery request. For discovery requests served after the date for rebuttal testimony, such clarification must be requested within </w:t>
      </w:r>
      <w:r w:rsidR="00267129">
        <w:rPr>
          <w:rFonts w:cs="Courier New"/>
        </w:rPr>
        <w:t>three (</w:t>
      </w:r>
      <w:r w:rsidRPr="00434403">
        <w:rPr>
          <w:rFonts w:cs="Courier New"/>
        </w:rPr>
        <w:t>3</w:t>
      </w:r>
      <w:r w:rsidR="00267129">
        <w:rPr>
          <w:rFonts w:cs="Courier New"/>
        </w:rPr>
        <w:t>)</w:t>
      </w:r>
      <w:r w:rsidRPr="00434403">
        <w:rPr>
          <w:rFonts w:cs="Courier New"/>
        </w:rPr>
        <w:t xml:space="preserve"> days. This procedure is intended to reduce delay in resolving discovery disputes.</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b/>
        <w:t>B.</w:t>
      </w:r>
      <w:r w:rsidRPr="00885870">
        <w:tab/>
      </w:r>
      <w:r w:rsidRPr="00885870">
        <w:rPr>
          <w:u w:val="single"/>
        </w:rPr>
        <w:t>Confidential Information Provided Pursuant to Discovery</w:t>
      </w:r>
      <w:r w:rsidRPr="00885870">
        <w:tab/>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Any information provided to the Commission staff pursuant to a discovery request by the staff or any other person and for which proprietary confidential business information status is requested pursuant to </w:t>
      </w:r>
      <w:r w:rsidR="00434403" w:rsidRPr="00434403">
        <w:t xml:space="preserve">Section 366.093, F.S., </w:t>
      </w:r>
      <w:r w:rsidRPr="00885870">
        <w:t xml:space="preserve">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w:t>
      </w:r>
      <w:r w:rsidR="00434403" w:rsidRPr="00434403">
        <w:t>Section 366.093,</w:t>
      </w:r>
      <w:r w:rsidR="00434403">
        <w:t xml:space="preserve"> F.S. </w:t>
      </w:r>
      <w:r w:rsidRPr="00885870">
        <w:t>The Commission may determine that continued possession of the information is necessary for the Commission to conduct its business.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885870" w:rsidRPr="00885870" w:rsidRDefault="005F579A"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885870" w:rsidRPr="00885870">
        <w:rPr>
          <w:b/>
          <w:bCs/>
        </w:rPr>
        <w:t>.</w:t>
      </w:r>
      <w:r w:rsidR="00885870" w:rsidRPr="00885870">
        <w:tab/>
      </w:r>
      <w:r w:rsidR="00885870" w:rsidRPr="00885870">
        <w:rPr>
          <w:b/>
          <w:bCs/>
          <w:u w:val="single"/>
        </w:rPr>
        <w:t>Prehearing Procedures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t>A.</w:t>
      </w:r>
      <w:r w:rsidRPr="00885870">
        <w:tab/>
      </w:r>
      <w:r w:rsidRPr="00885870">
        <w:rPr>
          <w:u w:val="single"/>
        </w:rPr>
        <w:t>Prehearing Statements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85870">
        <w:tab/>
        <w:t>All parties in this docket and the Commission staff shall file a prehearing statement pursuant to the schedule set forth in Section</w:t>
      </w:r>
      <w:r w:rsidR="00434403">
        <w:t xml:space="preserve"> VIII</w:t>
      </w:r>
      <w:r w:rsidR="00434403">
        <w:rPr>
          <w:b/>
          <w:i/>
        </w:rPr>
        <w:t xml:space="preserve"> </w:t>
      </w:r>
      <w:r w:rsidRPr="00885870">
        <w:t xml:space="preserve">of this Order.  Each prehearing statement shall </w:t>
      </w:r>
      <w:r w:rsidRPr="00885870">
        <w:lastRenderedPageBreak/>
        <w:t>be filed with the Office of Commission Clerk by 5:00 p.m. on the date due.  A copy, whether paper or electronic, of the prehearing statement shall be served on all other parties and staff no later than the date it is filed with the Commission.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Each party’s prehearing statement shall set forth the following information in the sequence listed below:</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(1)</w:t>
      </w:r>
      <w:r w:rsidRPr="00885870">
        <w:tab/>
        <w:t>The name of all known witnesses whose testimony has been prefiled or who may be called by the party, along with subject matter of each such witness’ testimony and the corresponding issue numbers in the following format:</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All Known Witnesses: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Witness</w:t>
            </w: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Subject Matter</w:t>
            </w: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Issues #</w:t>
            </w:r>
          </w:p>
        </w:tc>
      </w:tr>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t xml:space="preserve">       </w:t>
            </w:r>
            <w:r w:rsidRPr="00885870">
              <w:rPr>
                <w:b/>
              </w:rPr>
              <w:t xml:space="preserve"> Direct</w:t>
            </w: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John Smith</w:t>
            </w: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 xml:space="preserve">Subject . . . </w:t>
            </w: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1, 3-5</w:t>
            </w:r>
          </w:p>
        </w:tc>
      </w:tr>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(2)</w:t>
      </w:r>
      <w:r w:rsidRPr="00885870">
        <w:tab/>
        <w:t>A description of all prefiled exhibits and other exhibits that may be used by the party in presenting its direct case (including individual components of a composite exhibit) and the witness sponsoring each in the following format:</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All Known Exhibits: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885870" w:rsidRPr="00885870" w:rsidTr="00185CCD">
        <w:tc>
          <w:tcPr>
            <w:tcW w:w="225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Witness</w:t>
            </w:r>
          </w:p>
        </w:tc>
        <w:tc>
          <w:tcPr>
            <w:tcW w:w="2275"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Proffered By</w:t>
            </w:r>
          </w:p>
        </w:tc>
        <w:tc>
          <w:tcPr>
            <w:tcW w:w="201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Exhibit #</w:t>
            </w:r>
          </w:p>
        </w:tc>
        <w:tc>
          <w:tcPr>
            <w:tcW w:w="2123"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Description</w:t>
            </w:r>
          </w:p>
        </w:tc>
      </w:tr>
      <w:tr w:rsidR="00885870" w:rsidRPr="00885870" w:rsidTr="00185CCD">
        <w:tc>
          <w:tcPr>
            <w:tcW w:w="225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t xml:space="preserve">       </w:t>
            </w:r>
            <w:r w:rsidRPr="00885870">
              <w:rPr>
                <w:b/>
              </w:rPr>
              <w:t xml:space="preserve"> Direct</w:t>
            </w:r>
          </w:p>
        </w:tc>
        <w:tc>
          <w:tcPr>
            <w:tcW w:w="2275"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885870" w:rsidRPr="00885870" w:rsidTr="00185CCD">
        <w:tc>
          <w:tcPr>
            <w:tcW w:w="225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John Smith</w:t>
            </w:r>
          </w:p>
        </w:tc>
        <w:tc>
          <w:tcPr>
            <w:tcW w:w="2275"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Party/Utility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Name</w:t>
            </w:r>
          </w:p>
        </w:tc>
        <w:tc>
          <w:tcPr>
            <w:tcW w:w="201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ABC-1</w:t>
            </w:r>
          </w:p>
        </w:tc>
        <w:tc>
          <w:tcPr>
            <w:tcW w:w="2123"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Title . . .</w:t>
            </w:r>
          </w:p>
        </w:tc>
      </w:tr>
    </w:tbl>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885870">
        <w:t>(3)</w:t>
      </w:r>
      <w:r w:rsidRPr="00885870">
        <w:tab/>
        <w:t>A statement of the party’s basic position in the proceeding;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(4)</w:t>
      </w:r>
      <w:r w:rsidRPr="00885870">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(5)</w:t>
      </w:r>
      <w:r w:rsidRPr="00885870">
        <w:tab/>
        <w:t>A statement of issues to which the parties have stipulated;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(6)</w:t>
      </w:r>
      <w:r w:rsidRPr="00885870">
        <w:tab/>
        <w:t>A statement of all pending motions or other matters the party seeks action upon;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(7)</w:t>
      </w:r>
      <w:r w:rsidRPr="00885870">
        <w:tab/>
        <w:t>A statement identifying the party’s pending requests or claims for confidentiality;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lastRenderedPageBreak/>
        <w:t>(8)</w:t>
      </w:r>
      <w:r w:rsidRPr="00885870">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885870" w:rsidRPr="00885870" w:rsidRDefault="00885870" w:rsidP="00885870">
      <w:pPr>
        <w:spacing w:line="2" w:lineRule="exact"/>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(9)</w:t>
      </w:r>
      <w:r w:rsidRPr="00885870">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(10)</w:t>
      </w:r>
      <w:r w:rsidRPr="00885870">
        <w:tab/>
        <w:t>A statement as to any requirement set forth in this order that cannot be complied with, and the reasons therefore.</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t>B.</w:t>
      </w:r>
      <w:r w:rsidRPr="00885870">
        <w:tab/>
      </w:r>
      <w:r w:rsidRPr="00885870">
        <w:rPr>
          <w:u w:val="single"/>
        </w:rPr>
        <w:t>Attendance at Prehearing Conference</w:t>
      </w:r>
    </w:p>
    <w:p w:rsidR="00885870" w:rsidRPr="005F579A"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F579A">
        <w:tab/>
        <w:t xml:space="preserve">Pursuant to Rule 28-106.209, F.A.C., a Prehearing Conference will be held </w:t>
      </w:r>
      <w:r w:rsidR="005F579A" w:rsidRPr="005F579A">
        <w:t>July 25, 2018,</w:t>
      </w:r>
      <w:r w:rsidRPr="005F579A">
        <w:t xml:space="preserve"> at the</w:t>
      </w:r>
      <w:r w:rsidRPr="00885870">
        <w:t xml:space="preserv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C.</w:t>
      </w:r>
      <w:r w:rsidRPr="00885870">
        <w:tab/>
      </w:r>
      <w:r w:rsidRPr="00885870">
        <w:rPr>
          <w:u w:val="single"/>
        </w:rPr>
        <w:t>Waiver of Issues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Whether the party was unable to identify the issue because of the complexity of the matter;</w:t>
      </w: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Whether discovery or other prehearing procedures were not adequate to fully develop the issue;</w:t>
      </w: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 xml:space="preserve">Whether due diligence was exercised to obtain facts touching on the issue; </w:t>
      </w: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Whether information obtained subsequent to the Prehearing Conference was not previously available to enable the party to identify the issue; and</w:t>
      </w: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Whether introduction of the issue would not be to the prejudice or surprise of any party.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lastRenderedPageBreak/>
        <w:t>Specific reference shall be made to the information received and how it enabled the party to identify the issue.</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rPr>
          <w:u w:val="single"/>
        </w:rPr>
        <w:t>Motions to Strike Prefiled Testimony and Exhibits</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rPr>
          <w:u w:val="single"/>
        </w:rPr>
        <w:t>Demonstrative Exhibits</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If a party wishes to use a demonstrative exhibit or other demonstrative tools at hearing, such materials must be identified by the time of the Prehearing Conference.</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85870">
        <w:tab/>
        <w:t>F.</w:t>
      </w:r>
      <w:r w:rsidRPr="00885870">
        <w:tab/>
      </w:r>
      <w:r w:rsidRPr="00885870">
        <w:rPr>
          <w:u w:val="single"/>
        </w:rPr>
        <w:t>Official Recognition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Parties seeking official recognition of materials pursuant to Section 120.569(2)(i), F.S., shall notify all other parties and staff in writing no later than </w:t>
      </w:r>
      <w:r w:rsidR="0030613D" w:rsidRPr="0030613D">
        <w:t>two business days prior</w:t>
      </w:r>
      <w:r w:rsidRPr="00885870">
        <w:t xml:space="preserve"> to the first scheduled hearing date.  Such notification shall identify all materials for which the party seeks official recognition, and such materials shall be provided along with the notification.</w:t>
      </w:r>
    </w:p>
    <w:p w:rsidR="00885870" w:rsidRPr="00885870" w:rsidRDefault="00885870" w:rsidP="00885870"/>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85870">
        <w:tab/>
        <w:t>G.</w:t>
      </w:r>
      <w:r w:rsidRPr="00885870">
        <w:tab/>
      </w:r>
      <w:r w:rsidRPr="00885870">
        <w:rPr>
          <w:u w:val="single"/>
        </w:rPr>
        <w:t>Use of Depositions at Hearing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jc w:val="both"/>
      </w:pPr>
      <w:r w:rsidRPr="00885870">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30613D">
        <w:t>VIII</w:t>
      </w:r>
      <w:r w:rsidRPr="00885870">
        <w:t xml:space="preserve"> of this Order.   The Notice shall include the following information for each deposition:</w:t>
      </w:r>
    </w:p>
    <w:p w:rsidR="00885870" w:rsidRPr="00885870" w:rsidRDefault="00885870" w:rsidP="00885870">
      <w:pPr>
        <w:ind w:left="1080"/>
        <w:contextualSpacing/>
        <w:jc w:val="both"/>
      </w:pPr>
    </w:p>
    <w:p w:rsidR="00885870" w:rsidRPr="00885870" w:rsidRDefault="00885870" w:rsidP="00885870">
      <w:pPr>
        <w:numPr>
          <w:ilvl w:val="0"/>
          <w:numId w:val="8"/>
        </w:numPr>
        <w:contextualSpacing/>
        <w:jc w:val="both"/>
      </w:pPr>
      <w:r w:rsidRPr="00885870">
        <w:t>Name of witness deposed;</w:t>
      </w:r>
    </w:p>
    <w:p w:rsidR="00885870" w:rsidRPr="00885870" w:rsidRDefault="00885870" w:rsidP="00885870">
      <w:pPr>
        <w:numPr>
          <w:ilvl w:val="0"/>
          <w:numId w:val="8"/>
        </w:numPr>
        <w:contextualSpacing/>
        <w:jc w:val="both"/>
      </w:pPr>
      <w:r w:rsidRPr="00885870">
        <w:t>Date deposition was taken; and</w:t>
      </w:r>
    </w:p>
    <w:p w:rsidR="00885870" w:rsidRPr="00885870" w:rsidRDefault="00885870" w:rsidP="00885870">
      <w:pPr>
        <w:numPr>
          <w:ilvl w:val="0"/>
          <w:numId w:val="8"/>
        </w:numPr>
        <w:contextualSpacing/>
        <w:jc w:val="both"/>
      </w:pPr>
      <w:r w:rsidRPr="00885870">
        <w:t xml:space="preserve">Page and line numbers of each deposition the party seeks to introduce, </w:t>
      </w:r>
      <w:r w:rsidRPr="0030613D">
        <w:t>when available.</w:t>
      </w:r>
      <w:r w:rsidRPr="00885870">
        <w:t xml:space="preserve"> </w:t>
      </w:r>
    </w:p>
    <w:p w:rsidR="00885870" w:rsidRPr="00885870" w:rsidRDefault="00885870" w:rsidP="00885870"/>
    <w:p w:rsidR="00885870" w:rsidRPr="00885870" w:rsidRDefault="00885870" w:rsidP="00885870">
      <w:pPr>
        <w:ind w:firstLine="720"/>
        <w:jc w:val="both"/>
      </w:pPr>
      <w:r w:rsidRPr="00885870">
        <w:t xml:space="preserve">Objection(s) to the entry into the record of a deposition or portion thereof at hearing for purposes other than impeachment must be made in writing within </w:t>
      </w:r>
      <w:r w:rsidR="00267129">
        <w:t>three (</w:t>
      </w:r>
      <w:r w:rsidRPr="00885870">
        <w:t>3</w:t>
      </w:r>
      <w:r w:rsidR="00267129">
        <w:t>)</w:t>
      </w:r>
      <w:r w:rsidRPr="00885870">
        <w:t xml:space="preserve"> days of fi</w:t>
      </w:r>
      <w:r w:rsidR="00267129">
        <w:t>ling a Notice of Intent to Use Deposition for R</w:t>
      </w:r>
      <w:r w:rsidRPr="00885870">
        <w:t>esolution by the Prehearing Officer.</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30613D"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885870" w:rsidRPr="00885870">
        <w:rPr>
          <w:b/>
          <w:bCs/>
        </w:rPr>
        <w:t>.</w:t>
      </w:r>
      <w:r w:rsidR="00885870" w:rsidRPr="00885870">
        <w:rPr>
          <w:b/>
          <w:bCs/>
        </w:rPr>
        <w:tab/>
      </w:r>
      <w:r w:rsidR="00885870" w:rsidRPr="00885870">
        <w:rPr>
          <w:b/>
          <w:bCs/>
          <w:u w:val="single"/>
        </w:rPr>
        <w:t>Hearing Procedures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A.</w:t>
      </w:r>
      <w:r w:rsidRPr="00885870">
        <w:tab/>
      </w:r>
      <w:r w:rsidRPr="00885870">
        <w:rPr>
          <w:u w:val="single"/>
        </w:rPr>
        <w:t>Attendance at Hearing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Likewise, all witnesses are expected to be present at the hearing unless excused by the Presiding Officer upon the staff attorney’s confirmation prior to the hearing date of the following: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885870" w:rsidRDefault="00885870" w:rsidP="008858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All parties agree that the witness will not be needed for cross examination.</w:t>
      </w:r>
    </w:p>
    <w:p w:rsidR="00885870" w:rsidRPr="00885870" w:rsidRDefault="00885870" w:rsidP="008858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All Commissioners assigned to the panel do not have questions for the witness.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In the event a witness is excused in this manner, his or her testimony may be entered into the record as though read following the Commission’s approval of the proposed stipulation of that witness’ testimony.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B.</w:t>
      </w:r>
      <w:r w:rsidRPr="00885870">
        <w:tab/>
      </w:r>
      <w:r w:rsidRPr="00885870">
        <w:rPr>
          <w:u w:val="single"/>
        </w:rPr>
        <w:t>Cross-Examination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579A"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5F579A" w:rsidRDefault="005F579A"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5F579A"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885870" w:rsidRPr="00885870">
        <w:t>C.</w:t>
      </w:r>
      <w:r w:rsidR="00885870" w:rsidRPr="00885870">
        <w:tab/>
      </w:r>
      <w:r w:rsidR="00885870" w:rsidRPr="00885870">
        <w:rPr>
          <w:u w:val="single"/>
        </w:rPr>
        <w:t>Use of Confidential Information at Hearing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r w:rsidR="0030613D" w:rsidRPr="0030613D">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r w:rsidRPr="00885870">
        <w:t>:</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885870" w:rsidRDefault="00885870" w:rsidP="0088587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85870">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85870">
        <w:t>Counsel and witnesses are cautioned to avoid verbalizing confidential information in such a way that would compromise confidentiality.  Therefore, confidential information should be presented by written exhibit when reasonably possible.</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885870" w:rsidRPr="005F579A"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85870" w:rsidRPr="00885870" w:rsidRDefault="005F579A"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30613D">
        <w:rPr>
          <w:b/>
          <w:bCs/>
        </w:rPr>
        <w:t>I</w:t>
      </w:r>
      <w:r w:rsidR="00885870" w:rsidRPr="00885870">
        <w:rPr>
          <w:b/>
          <w:bCs/>
        </w:rPr>
        <w:t>.</w:t>
      </w:r>
      <w:r w:rsidR="00885870" w:rsidRPr="00885870">
        <w:rPr>
          <w:b/>
          <w:bCs/>
        </w:rPr>
        <w:tab/>
      </w:r>
      <w:r w:rsidR="00885870" w:rsidRPr="00885870">
        <w:rPr>
          <w:b/>
          <w:bCs/>
          <w:u w:val="single"/>
        </w:rPr>
        <w:t>Post-Hearing Procedures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If the Commission (or assigned panel) does not render a bench decision at the hearing, it may allow each party to file a post-hearing statement of issues and positions pursuant to t</w:t>
      </w:r>
      <w:r w:rsidR="0030613D">
        <w:t>he schedule set forth in Section VIII</w:t>
      </w:r>
      <w:r w:rsidRPr="00885870">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Pursuant to Rule 28-106.215, F.A.C., a party’s proposed findings of fact and conclusions of law, if any, statement of issues and positions, and brief, shall together total no more than </w:t>
      </w:r>
      <w:r w:rsidR="005F579A">
        <w:t>40</w:t>
      </w:r>
      <w:r w:rsidRPr="00885870">
        <w:t xml:space="preserve"> pages and shall be filed at the same time, unless modified by the Presiding Officer.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885870" w:rsidRPr="00885870" w:rsidRDefault="0030613D"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VIII</w:t>
      </w:r>
      <w:r w:rsidR="00885870" w:rsidRPr="00885870">
        <w:rPr>
          <w:b/>
          <w:bCs/>
        </w:rPr>
        <w:t>.</w:t>
      </w:r>
      <w:r w:rsidR="00885870" w:rsidRPr="00885870">
        <w:rPr>
          <w:b/>
          <w:bCs/>
        </w:rPr>
        <w:tab/>
      </w:r>
      <w:r w:rsidR="00885870" w:rsidRPr="00885870">
        <w:rPr>
          <w:b/>
          <w:bCs/>
          <w:u w:val="single"/>
        </w:rPr>
        <w:t>Controlling Dates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The following dates have been established to govern the key activities of this case:</w:t>
      </w:r>
    </w:p>
    <w:p w:rsidR="00E83D4D" w:rsidRPr="00885870" w:rsidRDefault="00E83D4D"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360" w:type="dxa"/>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(1)</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Prior Year Final True-Up Filings, Testimony, and Exhibits</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t>March 1, 2018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(2)</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Utilities’ Current Year True-Up and Projection Filings, Testimony, and Exhibits</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720"/>
              <w:jc w:val="right"/>
            </w:pPr>
            <w:r>
              <w:t>May 1, 2018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(3)</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Utilities’ Subsequent Year Projection Filings, Testimony and Exhibits</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rsidRPr="00050488">
              <w:t>May 1,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(4)</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Utilities’ Long-Term Feasibility Testimony and Exhibits, if any</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rsidRPr="00050488">
              <w:t>May 1,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(5)</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Intervenors’ Testimony and Exhibits</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t>June 20</w:t>
            </w:r>
            <w:r w:rsidRPr="007D2E03">
              <w:t>,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(6)</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Staff’s Testimony and Exhibits</w:t>
            </w:r>
          </w:p>
        </w:tc>
        <w:tc>
          <w:tcPr>
            <w:tcW w:w="3420" w:type="dxa"/>
            <w:tcBorders>
              <w:top w:val="nil"/>
              <w:left w:val="nil"/>
              <w:bottom w:val="nil"/>
              <w:right w:val="nil"/>
            </w:tcBorders>
          </w:tcPr>
          <w:p w:rsidR="00E83D4D" w:rsidRDefault="005374E2" w:rsidP="008C4300">
            <w:pPr>
              <w:numPr>
                <w:ilvl w:val="12"/>
                <w:numId w:val="0"/>
              </w:numPr>
              <w:tabs>
                <w:tab w:val="left" w:pos="0"/>
                <w:tab w:val="left" w:pos="720"/>
                <w:tab w:val="left" w:pos="1440"/>
                <w:tab w:val="left" w:pos="2160"/>
                <w:tab w:val="left" w:pos="2880"/>
              </w:tabs>
              <w:spacing w:before="120" w:after="57"/>
              <w:jc w:val="right"/>
            </w:pPr>
            <w:r>
              <w:t>June 27</w:t>
            </w:r>
            <w:r w:rsidR="00E83D4D" w:rsidRPr="007D2E03">
              <w:t>, 201</w:t>
            </w:r>
            <w:r w:rsidR="00E83D4D">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(7)</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Rebuttal Testimony and Exhibits</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t>July 5</w:t>
            </w:r>
            <w:r w:rsidRPr="007D2E03">
              <w:t>, 201</w:t>
            </w:r>
            <w:r>
              <w:t>8</w:t>
            </w:r>
          </w:p>
        </w:tc>
      </w:tr>
      <w:tr w:rsidR="00E83D4D" w:rsidRPr="00D04675" w:rsidTr="008C4300">
        <w:trPr>
          <w:cantSplit/>
          <w:trHeight w:val="454"/>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(8)</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Prehearing Statements</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360"/>
              <w:jc w:val="right"/>
            </w:pPr>
            <w:r>
              <w:t>July 12</w:t>
            </w:r>
            <w:r w:rsidRPr="007D2E03">
              <w:t>,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(9)</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rsidRPr="00806F26">
              <w:t>Last Day to Conduct Discovery</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720"/>
              <w:jc w:val="right"/>
            </w:pPr>
            <w:r>
              <w:t>July 18, 2018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ind w:right="-30"/>
              <w:jc w:val="both"/>
            </w:pPr>
            <w:r>
              <w:t>(10)</w:t>
            </w:r>
          </w:p>
        </w:tc>
        <w:tc>
          <w:tcPr>
            <w:tcW w:w="5310" w:type="dxa"/>
            <w:tcBorders>
              <w:top w:val="nil"/>
              <w:left w:val="nil"/>
              <w:bottom w:val="nil"/>
              <w:right w:val="nil"/>
            </w:tcBorders>
          </w:tcPr>
          <w:p w:rsidR="00E83D4D" w:rsidRPr="00D04675" w:rsidRDefault="00E83D4D" w:rsidP="008C430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720"/>
              <w:jc w:val="right"/>
            </w:pPr>
            <w:r>
              <w:t>July 25, 2018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ind w:right="-120"/>
              <w:jc w:val="both"/>
            </w:pPr>
            <w:r>
              <w:t>(11)</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Hearing</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t>August 7-9</w:t>
            </w:r>
            <w:r w:rsidRPr="005778D1">
              <w:t>,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 w:val="left" w:pos="510"/>
              </w:tabs>
              <w:spacing w:before="120" w:after="57"/>
              <w:ind w:right="-120"/>
              <w:jc w:val="both"/>
            </w:pPr>
            <w:r>
              <w:t>(12)</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Post-Hearing Briefs, if any</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720"/>
              <w:jc w:val="right"/>
            </w:pPr>
            <w:r>
              <w:t>August 27</w:t>
            </w:r>
            <w:r w:rsidRPr="005778D1">
              <w:t>, 201</w:t>
            </w:r>
            <w:r>
              <w:t>8</w:t>
            </w:r>
          </w:p>
        </w:tc>
      </w:tr>
    </w:tbl>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885870">
        <w:tab/>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Based upon the foregoing, it is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085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ORDERED by Commissioner </w:t>
      </w:r>
      <w:r w:rsidR="008C1034" w:rsidRPr="008C1034">
        <w:t>Gary F. Clark</w:t>
      </w:r>
      <w:r w:rsidRPr="008C1034">
        <w:t>,</w:t>
      </w:r>
      <w:r w:rsidRPr="00885870">
        <w:t xml:space="preserve"> as Prehearing Officer, that the provisions of this Order shall govern this proceeding unless modified by the Commission.</w:t>
      </w:r>
    </w:p>
    <w:p w:rsidR="00D57E57" w:rsidRDefault="00D57E57" w:rsidP="00D57E57"/>
    <w:p w:rsidR="008C1034" w:rsidRDefault="008C1034" w:rsidP="0003346D">
      <w:pPr>
        <w:keepNext/>
        <w:keepLines/>
        <w:jc w:val="both"/>
      </w:pPr>
      <w:r>
        <w:lastRenderedPageBreak/>
        <w:tab/>
        <w:t xml:space="preserve">By ORDER of Commissioner Gary F. Clark, as Prehearing Officer, this </w:t>
      </w:r>
      <w:r w:rsidR="0003346D">
        <w:rPr>
          <w:u w:val="single"/>
        </w:rPr>
        <w:t>9th</w:t>
      </w:r>
      <w:r w:rsidR="0003346D">
        <w:t xml:space="preserve"> day of </w:t>
      </w:r>
      <w:r w:rsidR="0003346D">
        <w:rPr>
          <w:u w:val="single"/>
        </w:rPr>
        <w:t>February</w:t>
      </w:r>
      <w:r w:rsidR="0003346D">
        <w:t xml:space="preserve">, </w:t>
      </w:r>
      <w:r w:rsidR="0003346D">
        <w:rPr>
          <w:u w:val="single"/>
        </w:rPr>
        <w:t>2018</w:t>
      </w:r>
      <w:r w:rsidR="0003346D">
        <w:t>.</w:t>
      </w:r>
    </w:p>
    <w:p w:rsidR="0003346D" w:rsidRPr="0003346D" w:rsidRDefault="0003346D" w:rsidP="0003346D">
      <w:pPr>
        <w:keepNext/>
        <w:keepLines/>
        <w:jc w:val="both"/>
      </w:pPr>
    </w:p>
    <w:p w:rsidR="008C1034" w:rsidRDefault="008C1034" w:rsidP="008C1034">
      <w:pPr>
        <w:keepNext/>
        <w:keepLines/>
      </w:pPr>
    </w:p>
    <w:p w:rsidR="008C1034" w:rsidRDefault="008C1034" w:rsidP="008C1034">
      <w:pPr>
        <w:keepNext/>
        <w:keepLines/>
      </w:pPr>
    </w:p>
    <w:p w:rsidR="008C1034" w:rsidRDefault="008C1034" w:rsidP="008C1034">
      <w:pPr>
        <w:keepNext/>
        <w:keepLines/>
      </w:pPr>
    </w:p>
    <w:tbl>
      <w:tblPr>
        <w:tblW w:w="4720" w:type="dxa"/>
        <w:tblInd w:w="3800" w:type="dxa"/>
        <w:tblLayout w:type="fixed"/>
        <w:tblLook w:val="0000" w:firstRow="0" w:lastRow="0" w:firstColumn="0" w:lastColumn="0" w:noHBand="0" w:noVBand="0"/>
      </w:tblPr>
      <w:tblGrid>
        <w:gridCol w:w="686"/>
        <w:gridCol w:w="4034"/>
      </w:tblGrid>
      <w:tr w:rsidR="008C1034" w:rsidTr="008C1034">
        <w:tc>
          <w:tcPr>
            <w:tcW w:w="720" w:type="dxa"/>
            <w:shd w:val="clear" w:color="auto" w:fill="auto"/>
          </w:tcPr>
          <w:p w:rsidR="008C1034" w:rsidRDefault="008C1034" w:rsidP="008C1034">
            <w:pPr>
              <w:keepNext/>
              <w:keepLines/>
            </w:pPr>
          </w:p>
        </w:tc>
        <w:tc>
          <w:tcPr>
            <w:tcW w:w="4320" w:type="dxa"/>
            <w:tcBorders>
              <w:bottom w:val="single" w:sz="4" w:space="0" w:color="auto"/>
            </w:tcBorders>
            <w:shd w:val="clear" w:color="auto" w:fill="auto"/>
          </w:tcPr>
          <w:p w:rsidR="008C1034" w:rsidRDefault="00FC1A5C" w:rsidP="00FC1A5C">
            <w:pPr>
              <w:keepNext/>
              <w:keepLines/>
            </w:pPr>
            <w:r>
              <w:t>/s/ Gary F. Clark</w:t>
            </w:r>
            <w:bookmarkStart w:id="5" w:name="_GoBack"/>
            <w:bookmarkEnd w:id="5"/>
          </w:p>
        </w:tc>
      </w:tr>
      <w:tr w:rsidR="008C1034" w:rsidTr="008C1034">
        <w:tc>
          <w:tcPr>
            <w:tcW w:w="720" w:type="dxa"/>
            <w:shd w:val="clear" w:color="auto" w:fill="auto"/>
          </w:tcPr>
          <w:p w:rsidR="008C1034" w:rsidRDefault="008C1034" w:rsidP="008C1034">
            <w:pPr>
              <w:keepNext/>
              <w:keepLines/>
            </w:pPr>
          </w:p>
        </w:tc>
        <w:tc>
          <w:tcPr>
            <w:tcW w:w="4320" w:type="dxa"/>
            <w:tcBorders>
              <w:top w:val="single" w:sz="4" w:space="0" w:color="auto"/>
            </w:tcBorders>
            <w:shd w:val="clear" w:color="auto" w:fill="auto"/>
          </w:tcPr>
          <w:p w:rsidR="008C1034" w:rsidRDefault="008C1034" w:rsidP="008C1034">
            <w:pPr>
              <w:keepNext/>
              <w:keepLines/>
            </w:pPr>
            <w:r>
              <w:t>GARY F. CLARK</w:t>
            </w:r>
          </w:p>
          <w:p w:rsidR="008C1034" w:rsidRDefault="008C1034" w:rsidP="008C1034">
            <w:pPr>
              <w:keepNext/>
              <w:keepLines/>
            </w:pPr>
            <w:r>
              <w:t>Commissioner and Prehearing Officer</w:t>
            </w:r>
          </w:p>
        </w:tc>
      </w:tr>
    </w:tbl>
    <w:p w:rsidR="008C1034" w:rsidRDefault="008C1034" w:rsidP="008C1034">
      <w:pPr>
        <w:pStyle w:val="OrderSigInfo"/>
        <w:keepNext/>
        <w:keepLines/>
      </w:pPr>
      <w:r>
        <w:t>Florida Public Service Commission</w:t>
      </w:r>
    </w:p>
    <w:p w:rsidR="008C1034" w:rsidRDefault="008C1034" w:rsidP="008C1034">
      <w:pPr>
        <w:pStyle w:val="OrderSigInfo"/>
        <w:keepNext/>
        <w:keepLines/>
      </w:pPr>
      <w:r>
        <w:t>2540 Shumard Oak Boulevard</w:t>
      </w:r>
    </w:p>
    <w:p w:rsidR="008C1034" w:rsidRDefault="008C1034" w:rsidP="008C1034">
      <w:pPr>
        <w:pStyle w:val="OrderSigInfo"/>
        <w:keepNext/>
        <w:keepLines/>
      </w:pPr>
      <w:r>
        <w:t>Tallahassee, Florida  32399</w:t>
      </w:r>
    </w:p>
    <w:p w:rsidR="008C1034" w:rsidRDefault="008C1034" w:rsidP="008C1034">
      <w:pPr>
        <w:pStyle w:val="OrderSigInfo"/>
        <w:keepNext/>
        <w:keepLines/>
      </w:pPr>
      <w:r>
        <w:t>(850) 413</w:t>
      </w:r>
      <w:r>
        <w:noBreakHyphen/>
        <w:t>6770</w:t>
      </w:r>
    </w:p>
    <w:p w:rsidR="008C1034" w:rsidRDefault="008C1034" w:rsidP="008C1034">
      <w:pPr>
        <w:pStyle w:val="OrderSigInfo"/>
        <w:keepNext/>
        <w:keepLines/>
      </w:pPr>
      <w:r>
        <w:t>www.floridapsc.com</w:t>
      </w:r>
    </w:p>
    <w:p w:rsidR="008C1034" w:rsidRDefault="008C1034" w:rsidP="008C1034">
      <w:pPr>
        <w:pStyle w:val="OrderSigInfo"/>
        <w:keepNext/>
        <w:keepLines/>
      </w:pPr>
    </w:p>
    <w:p w:rsidR="008C1034" w:rsidRDefault="008C1034" w:rsidP="008C1034">
      <w:pPr>
        <w:pStyle w:val="OrderSigInfo"/>
        <w:keepNext/>
        <w:keepLines/>
      </w:pPr>
      <w:r>
        <w:t>Copies furnished:  A copy of this document is provided to the parties of record at the time of issuance and, if applicable, interested persons.</w:t>
      </w:r>
    </w:p>
    <w:p w:rsidR="0055595D" w:rsidRDefault="008C1034" w:rsidP="00D57E57">
      <w:r>
        <w:t>KRM</w:t>
      </w:r>
    </w:p>
    <w:p w:rsidR="008C1034" w:rsidRDefault="008C1034" w:rsidP="00D57E57"/>
    <w:p w:rsidR="008C1034" w:rsidRDefault="008C1034" w:rsidP="008C1034">
      <w:pPr>
        <w:pStyle w:val="CenterUnderline"/>
      </w:pPr>
      <w:r>
        <w:t>NOTICE OF FURTHER PROCEEDINGS OR JUDICIAL REVIEW</w:t>
      </w:r>
    </w:p>
    <w:p w:rsidR="008C1034" w:rsidRDefault="008C1034" w:rsidP="008C1034">
      <w:pPr>
        <w:pStyle w:val="CenterUnderline"/>
      </w:pPr>
    </w:p>
    <w:p w:rsidR="008C1034" w:rsidRDefault="008C1034" w:rsidP="008C103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C1034" w:rsidRDefault="008C1034" w:rsidP="008C1034">
      <w:pPr>
        <w:pStyle w:val="OrderBody"/>
      </w:pPr>
    </w:p>
    <w:p w:rsidR="008C1034" w:rsidRDefault="008C1034" w:rsidP="008C1034">
      <w:pPr>
        <w:pStyle w:val="OrderBody"/>
      </w:pPr>
      <w:r>
        <w:tab/>
        <w:t>Mediation may be available on a case-by-case basis.  If mediation is conducted, it does not affect a substantially interested person's right to a hearing.</w:t>
      </w:r>
    </w:p>
    <w:p w:rsidR="008C1034" w:rsidRDefault="008C1034" w:rsidP="008C1034">
      <w:pPr>
        <w:pStyle w:val="OrderBody"/>
      </w:pPr>
    </w:p>
    <w:p w:rsidR="008C1034" w:rsidRDefault="008C1034" w:rsidP="008C103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C1034" w:rsidRDefault="008C1034" w:rsidP="008C1034">
      <w:pPr>
        <w:pStyle w:val="OrderBody"/>
      </w:pPr>
    </w:p>
    <w:p w:rsidR="008C1034" w:rsidRDefault="008C1034" w:rsidP="008C1034">
      <w:pPr>
        <w:pStyle w:val="OrderBody"/>
      </w:pPr>
    </w:p>
    <w:p w:rsidR="008C1034" w:rsidRPr="008C1034" w:rsidRDefault="008C1034" w:rsidP="008C1034">
      <w:pPr>
        <w:pStyle w:val="OrderBody"/>
      </w:pPr>
    </w:p>
    <w:sectPr w:rsidR="008C1034" w:rsidRPr="008C103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70" w:rsidRDefault="00885870">
      <w:r>
        <w:separator/>
      </w:r>
    </w:p>
  </w:endnote>
  <w:endnote w:type="continuationSeparator" w:id="0">
    <w:p w:rsidR="00885870" w:rsidRDefault="0088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70" w:rsidRDefault="00885870">
      <w:r>
        <w:separator/>
      </w:r>
    </w:p>
  </w:footnote>
  <w:footnote w:type="continuationSeparator" w:id="0">
    <w:p w:rsidR="00885870" w:rsidRDefault="0088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C1A5C">
      <w:fldChar w:fldCharType="begin"/>
    </w:r>
    <w:r w:rsidR="00FC1A5C">
      <w:instrText xml:space="preserve"> REF OrderNo0074 </w:instrText>
    </w:r>
    <w:r w:rsidR="00FC1A5C">
      <w:fldChar w:fldCharType="separate"/>
    </w:r>
    <w:r w:rsidR="00F72556">
      <w:t>PSC-2018-0074-PCO-EI</w:t>
    </w:r>
    <w:r w:rsidR="00FC1A5C">
      <w:fldChar w:fldCharType="end"/>
    </w:r>
  </w:p>
  <w:p w:rsidR="00FA6EFD" w:rsidRDefault="00885870">
    <w:pPr>
      <w:pStyle w:val="OrderHeader"/>
    </w:pPr>
    <w:bookmarkStart w:id="6" w:name="HeaderDocketNo"/>
    <w:bookmarkEnd w:id="6"/>
    <w:r>
      <w:t>DOCKET NO.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1A5C">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885870"/>
    <w:rsid w:val="000022B8"/>
    <w:rsid w:val="00014A31"/>
    <w:rsid w:val="0003346D"/>
    <w:rsid w:val="00053AB9"/>
    <w:rsid w:val="00056229"/>
    <w:rsid w:val="00057AF1"/>
    <w:rsid w:val="00065FC2"/>
    <w:rsid w:val="00067685"/>
    <w:rsid w:val="00076E6B"/>
    <w:rsid w:val="0008247D"/>
    <w:rsid w:val="00085AC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67129"/>
    <w:rsid w:val="00277655"/>
    <w:rsid w:val="002824B7"/>
    <w:rsid w:val="002A11AC"/>
    <w:rsid w:val="002A6F30"/>
    <w:rsid w:val="002B3111"/>
    <w:rsid w:val="002C7908"/>
    <w:rsid w:val="002D391B"/>
    <w:rsid w:val="002D4B1F"/>
    <w:rsid w:val="002D7D15"/>
    <w:rsid w:val="002E1B2E"/>
    <w:rsid w:val="002E27EB"/>
    <w:rsid w:val="002F2A9D"/>
    <w:rsid w:val="00303FDE"/>
    <w:rsid w:val="0030613D"/>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34403"/>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74E2"/>
    <w:rsid w:val="0055595D"/>
    <w:rsid w:val="00556A10"/>
    <w:rsid w:val="00557F50"/>
    <w:rsid w:val="00571D3D"/>
    <w:rsid w:val="005868AA"/>
    <w:rsid w:val="00590845"/>
    <w:rsid w:val="005963C2"/>
    <w:rsid w:val="005A0D69"/>
    <w:rsid w:val="005A31F4"/>
    <w:rsid w:val="005B45F7"/>
    <w:rsid w:val="005B63EA"/>
    <w:rsid w:val="005C1A88"/>
    <w:rsid w:val="005C5033"/>
    <w:rsid w:val="005E09D3"/>
    <w:rsid w:val="005E751B"/>
    <w:rsid w:val="005F3354"/>
    <w:rsid w:val="005F579A"/>
    <w:rsid w:val="0060005E"/>
    <w:rsid w:val="00601266"/>
    <w:rsid w:val="00610E73"/>
    <w:rsid w:val="0063168D"/>
    <w:rsid w:val="00637FF3"/>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02EC"/>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1EDE"/>
    <w:rsid w:val="00863A66"/>
    <w:rsid w:val="008703D7"/>
    <w:rsid w:val="00874429"/>
    <w:rsid w:val="00883D9A"/>
    <w:rsid w:val="00885870"/>
    <w:rsid w:val="008919EF"/>
    <w:rsid w:val="00892B20"/>
    <w:rsid w:val="008A12EC"/>
    <w:rsid w:val="008C1034"/>
    <w:rsid w:val="008C21C8"/>
    <w:rsid w:val="008C6375"/>
    <w:rsid w:val="008C6A5B"/>
    <w:rsid w:val="008E26A5"/>
    <w:rsid w:val="008E42D2"/>
    <w:rsid w:val="009040EE"/>
    <w:rsid w:val="009057FD"/>
    <w:rsid w:val="00906FBA"/>
    <w:rsid w:val="009228C7"/>
    <w:rsid w:val="00922A7F"/>
    <w:rsid w:val="00922C77"/>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136D"/>
    <w:rsid w:val="00E03A76"/>
    <w:rsid w:val="00E04410"/>
    <w:rsid w:val="00E11351"/>
    <w:rsid w:val="00E44879"/>
    <w:rsid w:val="00E75AE0"/>
    <w:rsid w:val="00E83C1F"/>
    <w:rsid w:val="00E83D4D"/>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72556"/>
    <w:rsid w:val="00FA092B"/>
    <w:rsid w:val="00FA4F6C"/>
    <w:rsid w:val="00FA6EFD"/>
    <w:rsid w:val="00FB74EA"/>
    <w:rsid w:val="00FC1A5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346D"/>
    <w:rPr>
      <w:rFonts w:ascii="Tahoma" w:hAnsi="Tahoma" w:cs="Tahoma"/>
      <w:sz w:val="16"/>
      <w:szCs w:val="16"/>
    </w:rPr>
  </w:style>
  <w:style w:type="character" w:customStyle="1" w:styleId="BalloonTextChar">
    <w:name w:val="Balloon Text Char"/>
    <w:basedOn w:val="DefaultParagraphFont"/>
    <w:link w:val="BalloonText"/>
    <w:rsid w:val="00033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346D"/>
    <w:rPr>
      <w:rFonts w:ascii="Tahoma" w:hAnsi="Tahoma" w:cs="Tahoma"/>
      <w:sz w:val="16"/>
      <w:szCs w:val="16"/>
    </w:rPr>
  </w:style>
  <w:style w:type="character" w:customStyle="1" w:styleId="BalloonTextChar">
    <w:name w:val="Balloon Text Char"/>
    <w:basedOn w:val="DefaultParagraphFont"/>
    <w:link w:val="BalloonText"/>
    <w:rsid w:val="00033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11</Pages>
  <Words>4130</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2018-02-13T14:31:00Z</dcterms:created>
  <dcterms:modified xsi:type="dcterms:W3CDTF">2018-02-13T14:34:00Z</dcterms:modified>
</cp:coreProperties>
</file>