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97A37" w:rsidP="00897A37">
      <w:pPr>
        <w:pStyle w:val="OrderHeading"/>
      </w:pPr>
      <w:bookmarkStart w:id="0" w:name="_GoBack"/>
      <w:bookmarkEnd w:id="0"/>
      <w:r>
        <w:t>BEFORE THE FLORIDA PUBLIC SERVICE COMMISSION</w:t>
      </w:r>
    </w:p>
    <w:p w:rsidR="00897A37" w:rsidRDefault="00897A37" w:rsidP="00897A37">
      <w:pPr>
        <w:pStyle w:val="OrderBody"/>
      </w:pPr>
    </w:p>
    <w:p w:rsidR="00897A37" w:rsidRDefault="00897A37" w:rsidP="00897A3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97A37" w:rsidRPr="00C63FCF" w:rsidTr="00897A37">
        <w:trPr>
          <w:trHeight w:val="828"/>
        </w:trPr>
        <w:tc>
          <w:tcPr>
            <w:tcW w:w="4788" w:type="dxa"/>
            <w:tcBorders>
              <w:bottom w:val="single" w:sz="8" w:space="0" w:color="auto"/>
              <w:right w:val="double" w:sz="6" w:space="0" w:color="auto"/>
            </w:tcBorders>
            <w:shd w:val="clear" w:color="auto" w:fill="auto"/>
          </w:tcPr>
          <w:p w:rsidR="00897A37" w:rsidRDefault="00897A37" w:rsidP="00897A37">
            <w:pPr>
              <w:pStyle w:val="OrderBody"/>
              <w:tabs>
                <w:tab w:val="center" w:pos="4320"/>
                <w:tab w:val="right" w:pos="8640"/>
              </w:tabs>
              <w:jc w:val="left"/>
            </w:pPr>
            <w:r>
              <w:t xml:space="preserve">In re: </w:t>
            </w:r>
            <w:bookmarkStart w:id="1" w:name="SSInRe"/>
            <w:bookmarkEnd w:id="1"/>
            <w:r>
              <w:t>Application for grandfather water certificate in Leon County and application for pass through increase of regulatory assessment fees, by Seminole Waterworks, Inc.</w:t>
            </w:r>
          </w:p>
        </w:tc>
        <w:tc>
          <w:tcPr>
            <w:tcW w:w="4788" w:type="dxa"/>
            <w:tcBorders>
              <w:left w:val="double" w:sz="6" w:space="0" w:color="auto"/>
            </w:tcBorders>
            <w:shd w:val="clear" w:color="auto" w:fill="auto"/>
          </w:tcPr>
          <w:p w:rsidR="00897A37" w:rsidRDefault="00897A37" w:rsidP="00897A37">
            <w:pPr>
              <w:pStyle w:val="OrderBody"/>
            </w:pPr>
            <w:r>
              <w:t xml:space="preserve">DOCKET NO. </w:t>
            </w:r>
            <w:bookmarkStart w:id="2" w:name="SSDocketNo"/>
            <w:bookmarkEnd w:id="2"/>
            <w:r>
              <w:t>20170155-WU</w:t>
            </w:r>
          </w:p>
          <w:p w:rsidR="00897A37" w:rsidRDefault="00897A37" w:rsidP="00897A37">
            <w:pPr>
              <w:pStyle w:val="OrderBody"/>
              <w:tabs>
                <w:tab w:val="center" w:pos="4320"/>
                <w:tab w:val="right" w:pos="8640"/>
              </w:tabs>
              <w:jc w:val="left"/>
            </w:pPr>
            <w:r>
              <w:t xml:space="preserve">ORDER NO. </w:t>
            </w:r>
            <w:bookmarkStart w:id="3" w:name="OrderNo0334"/>
            <w:r w:rsidR="00BC0D62">
              <w:t>PSC-2018-0334-PAA-WU</w:t>
            </w:r>
            <w:bookmarkEnd w:id="3"/>
          </w:p>
          <w:p w:rsidR="00897A37" w:rsidRDefault="00897A37" w:rsidP="00897A37">
            <w:pPr>
              <w:pStyle w:val="OrderBody"/>
              <w:tabs>
                <w:tab w:val="center" w:pos="4320"/>
                <w:tab w:val="right" w:pos="8640"/>
              </w:tabs>
              <w:jc w:val="left"/>
            </w:pPr>
            <w:r>
              <w:t xml:space="preserve">ISSUED: </w:t>
            </w:r>
            <w:r w:rsidR="00BC0D62">
              <w:t>June 28, 2018</w:t>
            </w:r>
          </w:p>
        </w:tc>
      </w:tr>
    </w:tbl>
    <w:p w:rsidR="00897A37" w:rsidRDefault="00897A37" w:rsidP="00897A37"/>
    <w:p w:rsidR="00897A37" w:rsidRDefault="00897A37" w:rsidP="00897A37"/>
    <w:p w:rsidR="00897A37" w:rsidRDefault="00897A37">
      <w:pPr>
        <w:ind w:firstLine="720"/>
        <w:jc w:val="both"/>
      </w:pPr>
      <w:bookmarkStart w:id="4" w:name="Commissioners"/>
      <w:bookmarkEnd w:id="4"/>
      <w:r>
        <w:t>The following Commissioners participated in the disposition of this matter:</w:t>
      </w:r>
    </w:p>
    <w:p w:rsidR="00897A37" w:rsidRDefault="00897A37"/>
    <w:p w:rsidR="00897A37" w:rsidRDefault="00897A37">
      <w:pPr>
        <w:jc w:val="center"/>
      </w:pPr>
      <w:r>
        <w:t>ART GRAHAM, Chairman</w:t>
      </w:r>
    </w:p>
    <w:p w:rsidR="00897A37" w:rsidRDefault="00897A37">
      <w:pPr>
        <w:jc w:val="center"/>
      </w:pPr>
      <w:r>
        <w:t xml:space="preserve">JULIE I. BROWN </w:t>
      </w:r>
    </w:p>
    <w:p w:rsidR="00897A37" w:rsidRDefault="00897A37">
      <w:pPr>
        <w:jc w:val="center"/>
      </w:pPr>
      <w:r>
        <w:t>DONALD J. POLMANN</w:t>
      </w:r>
    </w:p>
    <w:p w:rsidR="00897A37" w:rsidRDefault="00897A37">
      <w:pPr>
        <w:jc w:val="center"/>
      </w:pPr>
      <w:r>
        <w:t>GARY F. CLARK</w:t>
      </w:r>
    </w:p>
    <w:p w:rsidR="00897A37" w:rsidRDefault="00897A37">
      <w:pPr>
        <w:jc w:val="center"/>
      </w:pPr>
      <w:r>
        <w:t>ANDREW GILES FAY</w:t>
      </w:r>
    </w:p>
    <w:p w:rsidR="00897A37" w:rsidRDefault="00897A37"/>
    <w:p w:rsidR="00897A37" w:rsidRDefault="00897A37" w:rsidP="00897A37">
      <w:pPr>
        <w:pStyle w:val="OrderBody"/>
      </w:pPr>
    </w:p>
    <w:bookmarkStart w:id="5" w:name="OrderText"/>
    <w:bookmarkEnd w:id="5"/>
    <w:p w:rsidR="00897A37" w:rsidRDefault="00897A37">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DC1EE2" w:rsidRDefault="00DC1EE2">
      <w:pPr>
        <w:pStyle w:val="OrderBody"/>
        <w:jc w:val="center"/>
        <w:rPr>
          <w:u w:val="single"/>
        </w:rPr>
      </w:pPr>
      <w:r>
        <w:rPr>
          <w:u w:val="single"/>
        </w:rPr>
        <w:t>ORDER APPROVING MISCELLANEOUS SERVICE CHARGES, LATE PAYMENT CHARGE, NSF CHARGE, AND INITIAL CUSTOMER DEPOSIT</w:t>
      </w:r>
    </w:p>
    <w:p w:rsidR="00DC1EE2" w:rsidRPr="003E4B2D" w:rsidRDefault="00DC1EE2">
      <w:pPr>
        <w:pStyle w:val="OrderBody"/>
        <w:jc w:val="center"/>
        <w:rPr>
          <w:u w:val="single"/>
        </w:rPr>
      </w:pPr>
      <w:r>
        <w:rPr>
          <w:u w:val="single"/>
        </w:rPr>
        <w:t>AND</w:t>
      </w:r>
    </w:p>
    <w:p w:rsidR="00DC1EE2" w:rsidRDefault="00897A37">
      <w:pPr>
        <w:pStyle w:val="OrderBody"/>
        <w:jc w:val="center"/>
        <w:rPr>
          <w:u w:val="single"/>
        </w:rPr>
      </w:pPr>
      <w:r>
        <w:rPr>
          <w:u w:val="single"/>
        </w:rPr>
        <w:t xml:space="preserve">FINAL </w:t>
      </w:r>
      <w:r w:rsidR="00DC1EE2">
        <w:rPr>
          <w:u w:val="single"/>
        </w:rPr>
        <w:t>ORDER ACKNOWLEDGING GRANDFATHER APPLICATION</w:t>
      </w:r>
    </w:p>
    <w:p w:rsidR="00DC1EE2" w:rsidRDefault="00DC1EE2">
      <w:pPr>
        <w:pStyle w:val="OrderBody"/>
        <w:jc w:val="center"/>
        <w:rPr>
          <w:u w:val="single"/>
        </w:rPr>
      </w:pPr>
      <w:r>
        <w:rPr>
          <w:u w:val="single"/>
        </w:rPr>
        <w:t>AND GRANTING WATER CERTIFICATE NO. 672-W,  AND</w:t>
      </w:r>
    </w:p>
    <w:p w:rsidR="00897A37" w:rsidRPr="003E4B2D" w:rsidRDefault="00DC1EE2">
      <w:pPr>
        <w:pStyle w:val="OrderBody"/>
        <w:jc w:val="center"/>
        <w:rPr>
          <w:u w:val="single"/>
        </w:rPr>
      </w:pPr>
      <w:r>
        <w:rPr>
          <w:u w:val="single"/>
        </w:rPr>
        <w:t>APPROVING MONTHLY SERVICE RATES AND CONVENIENCE CHARGE</w:t>
      </w:r>
    </w:p>
    <w:p w:rsidR="00897A37" w:rsidRPr="003E4B2D" w:rsidRDefault="00897A37">
      <w:pPr>
        <w:pStyle w:val="OrderBody"/>
      </w:pPr>
    </w:p>
    <w:p w:rsidR="00897A37" w:rsidRPr="003E4B2D" w:rsidRDefault="00897A37">
      <w:pPr>
        <w:pStyle w:val="OrderBody"/>
      </w:pPr>
    </w:p>
    <w:p w:rsidR="00897A37" w:rsidRPr="003E4B2D" w:rsidRDefault="00897A37" w:rsidP="00B30871">
      <w:pPr>
        <w:pStyle w:val="OrderBody"/>
        <w:spacing w:before="240" w:after="240"/>
      </w:pPr>
      <w:r w:rsidRPr="003E4B2D">
        <w:t>BY THE COMMISSION:</w:t>
      </w:r>
    </w:p>
    <w:p w:rsidR="00897A37" w:rsidRDefault="00897A37" w:rsidP="00B30871">
      <w:pPr>
        <w:pStyle w:val="OrderBody"/>
        <w:spacing w:before="240" w:after="240"/>
      </w:pPr>
      <w:r w:rsidRPr="003E4B2D">
        <w:tab/>
        <w:t>NOTICE is hereby given by the Florida Public Service Commission that the action discussed herein</w:t>
      </w:r>
      <w:r w:rsidR="00DC1EE2">
        <w:t>, except for the acknowledgment of the grandfather application and granting of Certificate No. 672-W, and approving monthly service rates and a convenience charge,</w:t>
      </w:r>
      <w:r w:rsidRPr="003E4B2D">
        <w:t xml:space="preserve">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897A37" w:rsidRPr="00DC1EE2" w:rsidRDefault="00897A37" w:rsidP="006C003A">
      <w:pPr>
        <w:keepNext/>
        <w:spacing w:before="240" w:after="240"/>
        <w:jc w:val="center"/>
        <w:outlineLvl w:val="0"/>
        <w:rPr>
          <w:bCs/>
          <w:kern w:val="32"/>
          <w:szCs w:val="32"/>
          <w:u w:val="single"/>
        </w:rPr>
      </w:pPr>
      <w:r w:rsidRPr="00DC1EE2">
        <w:rPr>
          <w:bCs/>
          <w:kern w:val="32"/>
          <w:szCs w:val="32"/>
          <w:u w:val="single"/>
        </w:rPr>
        <w:t>Background</w:t>
      </w:r>
    </w:p>
    <w:p w:rsidR="00897A37" w:rsidRPr="00897A37" w:rsidRDefault="00897A37" w:rsidP="00B30871">
      <w:pPr>
        <w:spacing w:before="240" w:after="240"/>
        <w:ind w:firstLine="720"/>
        <w:jc w:val="both"/>
      </w:pPr>
      <w:r w:rsidRPr="00897A37">
        <w:t xml:space="preserve">On June 20, 2017, the Board of County Commissioners of Leon County (County) passed and adopted Resolution No. R17-12 (Resolution), transferring regulation of the privately-owned, for-profit water and wastewater utilities in Leon County to the Florida Public Service Commission (Commission). Effective upon the adoption of the Resolution, all non-exempt water and wastewater systems in the County became subject to the provisions of Chapter 367, Florida </w:t>
      </w:r>
      <w:r w:rsidRPr="00897A37">
        <w:lastRenderedPageBreak/>
        <w:t>Statutes (F.S.) By Commission Order No. PSC-2017-0357-FOF-WS, th</w:t>
      </w:r>
      <w:r w:rsidR="00E02E3D">
        <w:t>is</w:t>
      </w:r>
      <w:r w:rsidRPr="00897A37">
        <w:t xml:space="preserve"> Commission acknowledged the Resolution.</w:t>
      </w:r>
      <w:r w:rsidRPr="00897A37">
        <w:rPr>
          <w:vertAlign w:val="superscript"/>
        </w:rPr>
        <w:footnoteReference w:id="1"/>
      </w:r>
    </w:p>
    <w:p w:rsidR="00897A37" w:rsidRPr="00897A37" w:rsidRDefault="00897A37" w:rsidP="00B30871">
      <w:pPr>
        <w:spacing w:before="240" w:after="240"/>
        <w:ind w:firstLine="720"/>
        <w:jc w:val="both"/>
      </w:pPr>
      <w:r w:rsidRPr="00897A37">
        <w:t>Pursuant to Section 367.171(2)(b), F.S., each utility engaged in the operation or construction of a system shall be entitled to receive a certificate for the area served by such utility on the day the chapter becomes applicable to the utility. On July 19, 2017, Seminole Waterworks, Inc. (Seminole or Utility) filed an application for a certificate under grandfather rights to provide water service in Leon County pursuant to Section 367.171(2)(b), F.S., and Rule 25-30.035, F.A.C.</w:t>
      </w:r>
    </w:p>
    <w:p w:rsidR="00897A37" w:rsidRPr="00897A37" w:rsidRDefault="00897A37" w:rsidP="00B30871">
      <w:pPr>
        <w:spacing w:before="240" w:after="240"/>
        <w:ind w:firstLine="720"/>
        <w:jc w:val="both"/>
      </w:pPr>
      <w:r w:rsidRPr="00897A37">
        <w:t>The area served by Seminole consists of six separate neighborhood water systems located in Leon County. Leon County granted Rowe Utilities, Inc. franchises for these systems in the early 1980s. These franchise areas were transferred to Seminole at the March 8, 2016, Leon County Board of County Commissioners regular public meeting. Collectively, these systems currently serve approximately 690 residential customers. Wastewater service is provided either by septic tank or the City of Tallahassee. The Utility’s service area is located in the Northwest Florida Water Management District.</w:t>
      </w:r>
    </w:p>
    <w:p w:rsidR="00897A37" w:rsidRDefault="00897A37" w:rsidP="00B30871">
      <w:pPr>
        <w:spacing w:before="240" w:after="240"/>
        <w:ind w:firstLine="720"/>
        <w:jc w:val="both"/>
      </w:pPr>
      <w:r w:rsidRPr="00897A37">
        <w:t xml:space="preserve">This </w:t>
      </w:r>
      <w:r w:rsidR="008D2076">
        <w:t>order</w:t>
      </w:r>
      <w:r w:rsidRPr="00897A37">
        <w:t xml:space="preserve"> addresses the application for a grandfather water certificate, and rates and charges. </w:t>
      </w:r>
      <w:r w:rsidR="008D2076">
        <w:t xml:space="preserve">We have </w:t>
      </w:r>
      <w:r w:rsidRPr="00897A37">
        <w:t>jurisdiction pursuant to Section 367.171, F.S.</w:t>
      </w:r>
    </w:p>
    <w:p w:rsidR="00DC1EE2" w:rsidRPr="00DC1EE2" w:rsidRDefault="00DC1EE2" w:rsidP="006C003A">
      <w:pPr>
        <w:spacing w:before="240" w:after="240"/>
        <w:jc w:val="center"/>
        <w:rPr>
          <w:u w:val="single"/>
        </w:rPr>
      </w:pPr>
      <w:r>
        <w:rPr>
          <w:u w:val="single"/>
        </w:rPr>
        <w:t>Decision</w:t>
      </w:r>
    </w:p>
    <w:p w:rsidR="00897A37" w:rsidRPr="009D0BB0" w:rsidRDefault="008D2076" w:rsidP="00B30871">
      <w:pPr>
        <w:spacing w:before="240" w:after="240"/>
        <w:jc w:val="both"/>
        <w:rPr>
          <w:u w:val="single"/>
        </w:rPr>
      </w:pPr>
      <w:r>
        <w:rPr>
          <w:u w:val="single"/>
        </w:rPr>
        <w:t>Grandfather Application and Certificate No. 672-W</w:t>
      </w:r>
    </w:p>
    <w:p w:rsidR="00897A37" w:rsidRPr="00897A37" w:rsidRDefault="00897A37" w:rsidP="00B30871">
      <w:pPr>
        <w:spacing w:before="240" w:after="240"/>
        <w:ind w:firstLine="720"/>
        <w:jc w:val="both"/>
      </w:pPr>
      <w:r w:rsidRPr="00897A37">
        <w:t>The Utility’s application for a certificate under grandfather rights to provide water service in Leon County is in compliance with Section 367.171(2)(b), F.S., and Rule 25-30.035, F.A.C. The application contains warranty deeds as proof of ownership of the land on which the Utility’s facilities are located, accurate territory descriptions, and adequate service territory and system maps. The territory descriptions are provided in Attachment A.</w:t>
      </w:r>
    </w:p>
    <w:p w:rsidR="00897A37" w:rsidRPr="00897A37" w:rsidRDefault="00897A37" w:rsidP="00B30871">
      <w:pPr>
        <w:spacing w:before="240" w:after="240"/>
        <w:ind w:firstLine="720"/>
        <w:jc w:val="both"/>
      </w:pPr>
      <w:r w:rsidRPr="00897A37">
        <w:t xml:space="preserve">As stated </w:t>
      </w:r>
      <w:r w:rsidR="008D2076">
        <w:t>above</w:t>
      </w:r>
      <w:r w:rsidRPr="00897A37">
        <w:t xml:space="preserve">, the area served by Seminole consists of six separate water systems located in Leon County. The Utility does not currently have any outstanding citations, violations, or consent orders on file with the Florida Department of Environmental Protection. </w:t>
      </w:r>
    </w:p>
    <w:p w:rsidR="00897A37" w:rsidRPr="00897A37" w:rsidRDefault="00897A37" w:rsidP="00B30871">
      <w:pPr>
        <w:spacing w:before="240" w:after="240"/>
        <w:ind w:firstLine="720"/>
        <w:jc w:val="both"/>
      </w:pPr>
      <w:r w:rsidRPr="00897A37">
        <w:t>The Utility submitted its 2017 Annual Report pursuant to Rule 25-30.110, F.A.C., and is aware of its obligation to remit regulatory assessment fees (RAFs) in accordance with Order No. PSC-2018-0075-PAA-WU, issued February 12, 2018, in the instant docket, and pursuant to Rule 25-30.120, F.A.C. In addition, the Utility is aware that it must maintain its books and records according to the National Association of Regulatory Commissioners’ Uniform System of Accounts.</w:t>
      </w:r>
    </w:p>
    <w:p w:rsidR="00897A37" w:rsidRDefault="00897A37" w:rsidP="00B30871">
      <w:pPr>
        <w:spacing w:before="240" w:after="240"/>
        <w:ind w:firstLine="720"/>
        <w:jc w:val="both"/>
      </w:pPr>
      <w:r w:rsidRPr="00897A37">
        <w:lastRenderedPageBreak/>
        <w:t xml:space="preserve">Based on the above, </w:t>
      </w:r>
      <w:r w:rsidR="00E371DC">
        <w:t xml:space="preserve">we find </w:t>
      </w:r>
      <w:r w:rsidRPr="00897A37">
        <w:t xml:space="preserve">that Seminole </w:t>
      </w:r>
      <w:r w:rsidR="00E371DC">
        <w:t xml:space="preserve">shall </w:t>
      </w:r>
      <w:r w:rsidRPr="00897A37">
        <w:t>be granted Certificate No. 672-W to serve the territory described in Attachment A. The resultant order sh</w:t>
      </w:r>
      <w:r w:rsidR="00E371DC">
        <w:t>all</w:t>
      </w:r>
      <w:r w:rsidRPr="00897A37">
        <w:t xml:space="preserve"> serve as Seminole’s certificate and sh</w:t>
      </w:r>
      <w:r w:rsidR="00E371DC">
        <w:t>all</w:t>
      </w:r>
      <w:r w:rsidRPr="00897A37">
        <w:t xml:space="preserve"> be retained by the Utility.</w:t>
      </w:r>
    </w:p>
    <w:p w:rsidR="00897A37" w:rsidRPr="009D0BB0" w:rsidRDefault="00DB6A02" w:rsidP="00B30871">
      <w:pPr>
        <w:spacing w:before="240" w:after="240"/>
        <w:jc w:val="both"/>
        <w:rPr>
          <w:u w:val="single"/>
        </w:rPr>
      </w:pPr>
      <w:r>
        <w:rPr>
          <w:u w:val="single"/>
        </w:rPr>
        <w:t>Monthly Service Rates and Convenience Charge</w:t>
      </w:r>
    </w:p>
    <w:p w:rsidR="00897A37" w:rsidRPr="00897A37" w:rsidRDefault="00897A37" w:rsidP="00B30871">
      <w:pPr>
        <w:spacing w:before="240" w:after="240"/>
        <w:ind w:firstLine="720"/>
        <w:jc w:val="both"/>
        <w:rPr>
          <w:rFonts w:eastAsia="Calibri"/>
          <w:szCs w:val="22"/>
        </w:rPr>
      </w:pPr>
      <w:r w:rsidRPr="00897A37">
        <w:rPr>
          <w:rFonts w:eastAsia="Calibri"/>
          <w:szCs w:val="22"/>
        </w:rPr>
        <w:t>According to its application, Seminole’s current rates were established December 1, 2015, by Rowe Utilities, Inc., and Seminole has been charging the same rates since acquisition. The Utility’s current monthly service rates include a base facility charge and inclining block gallonage charges. When Seminole acquired the Utility from Rowe Utilities, Inc. in February 2016, it implemented a convenience charge of $2.60 consistent with other utilities regulated by this Commission that are managed by U.S. Water.</w:t>
      </w:r>
      <w:r w:rsidRPr="00897A37">
        <w:rPr>
          <w:rFonts w:eastAsia="Calibri"/>
          <w:szCs w:val="22"/>
          <w:vertAlign w:val="superscript"/>
        </w:rPr>
        <w:footnoteReference w:id="2"/>
      </w:r>
      <w:r w:rsidRPr="00897A37">
        <w:rPr>
          <w:rFonts w:eastAsia="Calibri"/>
          <w:szCs w:val="22"/>
        </w:rPr>
        <w:t xml:space="preserve"> </w:t>
      </w:r>
      <w:r w:rsidR="00E371DC">
        <w:rPr>
          <w:rFonts w:eastAsia="Calibri"/>
          <w:szCs w:val="22"/>
        </w:rPr>
        <w:t xml:space="preserve">We find that </w:t>
      </w:r>
      <w:r w:rsidRPr="00897A37">
        <w:rPr>
          <w:rFonts w:eastAsia="Calibri"/>
          <w:szCs w:val="22"/>
        </w:rPr>
        <w:t xml:space="preserve">the Utility’s current monthly rates and convenience charge are reasonable and </w:t>
      </w:r>
      <w:r w:rsidR="00E371DC">
        <w:rPr>
          <w:rFonts w:eastAsia="Calibri"/>
          <w:szCs w:val="22"/>
        </w:rPr>
        <w:t>they are therefore</w:t>
      </w:r>
      <w:r w:rsidRPr="00897A37">
        <w:rPr>
          <w:rFonts w:eastAsia="Calibri"/>
          <w:szCs w:val="22"/>
        </w:rPr>
        <w:t xml:space="preserve"> approved.</w:t>
      </w:r>
    </w:p>
    <w:p w:rsidR="00897A37" w:rsidRDefault="00897A37" w:rsidP="00B30871">
      <w:pPr>
        <w:spacing w:before="240" w:after="240"/>
        <w:ind w:firstLine="720"/>
        <w:jc w:val="both"/>
        <w:rPr>
          <w:rFonts w:eastAsia="Calibri"/>
          <w:szCs w:val="22"/>
        </w:rPr>
      </w:pPr>
      <w:r w:rsidRPr="00897A37">
        <w:rPr>
          <w:rFonts w:eastAsia="Calibri"/>
          <w:szCs w:val="22"/>
        </w:rPr>
        <w:t xml:space="preserve">Additionally, within its application, the Utility indicated that it currently has miscellaneous service, late payment, and non-sufficient funds (NSF) charges in place, as well as customer deposits. However, some of these charges and deposits do not appear to be based on cost or customer usage consistent with </w:t>
      </w:r>
      <w:r w:rsidR="00E371DC">
        <w:rPr>
          <w:rFonts w:eastAsia="Calibri"/>
          <w:szCs w:val="22"/>
        </w:rPr>
        <w:t>our</w:t>
      </w:r>
      <w:r w:rsidRPr="00897A37">
        <w:rPr>
          <w:rFonts w:eastAsia="Calibri"/>
          <w:szCs w:val="22"/>
        </w:rPr>
        <w:t xml:space="preserve"> practice. </w:t>
      </w:r>
      <w:r w:rsidR="00E371DC">
        <w:rPr>
          <w:rFonts w:eastAsia="Calibri"/>
          <w:szCs w:val="22"/>
        </w:rPr>
        <w:t>Our findings</w:t>
      </w:r>
      <w:r w:rsidRPr="00897A37">
        <w:rPr>
          <w:rFonts w:eastAsia="Calibri"/>
          <w:szCs w:val="22"/>
        </w:rPr>
        <w:t xml:space="preserve"> with respect to these charges and deposits are discussed</w:t>
      </w:r>
      <w:r w:rsidR="00E371DC">
        <w:rPr>
          <w:rFonts w:eastAsia="Calibri"/>
          <w:szCs w:val="22"/>
        </w:rPr>
        <w:t xml:space="preserve"> below</w:t>
      </w:r>
      <w:r w:rsidRPr="00897A37">
        <w:rPr>
          <w:rFonts w:eastAsia="Calibri"/>
          <w:szCs w:val="22"/>
        </w:rPr>
        <w:t>.</w:t>
      </w:r>
    </w:p>
    <w:p w:rsidR="00897A37" w:rsidRDefault="00897A37" w:rsidP="00B30871">
      <w:pPr>
        <w:spacing w:before="240" w:after="240"/>
        <w:ind w:firstLine="720"/>
        <w:jc w:val="both"/>
        <w:rPr>
          <w:rFonts w:eastAsia="Calibri"/>
          <w:szCs w:val="22"/>
        </w:rPr>
      </w:pPr>
      <w:r w:rsidRPr="00897A37">
        <w:rPr>
          <w:rFonts w:eastAsia="Calibri"/>
          <w:szCs w:val="22"/>
        </w:rPr>
        <w:t xml:space="preserve">Based on the </w:t>
      </w:r>
      <w:r w:rsidR="00E371DC">
        <w:rPr>
          <w:rFonts w:eastAsia="Calibri"/>
          <w:szCs w:val="22"/>
        </w:rPr>
        <w:t>foregoing</w:t>
      </w:r>
      <w:r w:rsidRPr="00897A37">
        <w:rPr>
          <w:rFonts w:eastAsia="Calibri"/>
          <w:szCs w:val="22"/>
        </w:rPr>
        <w:t xml:space="preserve">, the Utility’s monthly service rates and convenience charge that were in effect when Leon County transferred jurisdiction to the Commission, shown on Schedule No. 1, </w:t>
      </w:r>
      <w:r w:rsidR="00E371DC">
        <w:rPr>
          <w:rFonts w:eastAsia="Calibri"/>
          <w:szCs w:val="22"/>
        </w:rPr>
        <w:t>attached hereto, are herby</w:t>
      </w:r>
      <w:r w:rsidRPr="00897A37">
        <w:rPr>
          <w:rFonts w:eastAsia="Calibri"/>
          <w:szCs w:val="22"/>
        </w:rPr>
        <w:t xml:space="preserve"> approved. The rates sh</w:t>
      </w:r>
      <w:r w:rsidR="00E371DC">
        <w:rPr>
          <w:rFonts w:eastAsia="Calibri"/>
          <w:szCs w:val="22"/>
        </w:rPr>
        <w:t>all</w:t>
      </w:r>
      <w:r w:rsidRPr="00897A37">
        <w:rPr>
          <w:rFonts w:eastAsia="Calibri"/>
          <w:szCs w:val="22"/>
        </w:rPr>
        <w:t xml:space="preserve"> be effective for services rendered on or after the stamped approval date on the tariff pursuant to Rule 25-30.475, F.A.C. The Utility sh</w:t>
      </w:r>
      <w:r w:rsidR="00E371DC">
        <w:rPr>
          <w:rFonts w:eastAsia="Calibri"/>
          <w:szCs w:val="22"/>
        </w:rPr>
        <w:t>all</w:t>
      </w:r>
      <w:r w:rsidRPr="00897A37">
        <w:rPr>
          <w:rFonts w:eastAsia="Calibri"/>
          <w:szCs w:val="22"/>
        </w:rPr>
        <w:t xml:space="preserve"> charge the approved rates until authorized to change them by this Commission in a subsequent proceeding.</w:t>
      </w:r>
    </w:p>
    <w:p w:rsidR="00897A37" w:rsidRDefault="00DB6A02" w:rsidP="00B30871">
      <w:pPr>
        <w:spacing w:before="240" w:after="240"/>
        <w:jc w:val="both"/>
        <w:rPr>
          <w:u w:val="single"/>
        </w:rPr>
      </w:pPr>
      <w:r>
        <w:rPr>
          <w:rFonts w:eastAsia="Calibri"/>
          <w:szCs w:val="22"/>
          <w:u w:val="single"/>
        </w:rPr>
        <w:t>Miscellaneous Service Charges</w:t>
      </w:r>
    </w:p>
    <w:p w:rsidR="00897A37" w:rsidRPr="00897A37" w:rsidRDefault="00897A37" w:rsidP="00B30871">
      <w:pPr>
        <w:spacing w:before="240" w:after="240"/>
        <w:ind w:firstLine="720"/>
        <w:jc w:val="both"/>
        <w:outlineLvl w:val="1"/>
      </w:pPr>
      <w:r w:rsidRPr="00897A37">
        <w:t xml:space="preserve">Seminole’s current and </w:t>
      </w:r>
      <w:r w:rsidR="00E371DC">
        <w:t>approved</w:t>
      </w:r>
      <w:r w:rsidRPr="00897A37">
        <w:t xml:space="preserve"> miscellaneous service charges are displayed in </w:t>
      </w:r>
      <w:r w:rsidR="00C16004">
        <w:t>Table 5 below.</w:t>
      </w:r>
      <w:r w:rsidR="00793274">
        <w:t xml:space="preserve"> t</w:t>
      </w:r>
      <w:r w:rsidRPr="00897A37">
        <w:t>he Utility’s current miscellaneous service charges were in pl</w:t>
      </w:r>
      <w:r w:rsidR="00793274">
        <w:t xml:space="preserve">ace at the time of acquisition. </w:t>
      </w:r>
      <w:r w:rsidRPr="00897A37">
        <w:t xml:space="preserve">Within its application, the Utility acknowledged that some of its existing miscellaneous service charges are higher than comparable utilities. </w:t>
      </w:r>
      <w:r w:rsidR="00793274">
        <w:t xml:space="preserve"> </w:t>
      </w:r>
      <w:r w:rsidRPr="00897A37">
        <w:t>As a result, Seminole indicated that it is not opposed to revising these charges to be consistent with Commission practice and the Utility’s sister utilities. Section 367.091, F.S., authorizes th</w:t>
      </w:r>
      <w:r w:rsidR="00E371DC">
        <w:t>is</w:t>
      </w:r>
      <w:r w:rsidRPr="00897A37">
        <w:t xml:space="preserve"> Commission to change miscellaneous service charges. Seminole’s request was accompanied by its reason for requesting the charges as well as the cost justification required by Section 367.091(6), F.S.</w:t>
      </w:r>
    </w:p>
    <w:p w:rsidR="00897A37" w:rsidRPr="00897A37" w:rsidRDefault="00897A37" w:rsidP="00B30871">
      <w:pPr>
        <w:spacing w:before="240" w:after="240"/>
        <w:jc w:val="both"/>
        <w:outlineLvl w:val="1"/>
      </w:pPr>
    </w:p>
    <w:p w:rsidR="007A7A68" w:rsidRDefault="007A7A68" w:rsidP="00B30871">
      <w:pPr>
        <w:jc w:val="both"/>
      </w:pPr>
    </w:p>
    <w:p w:rsidR="00897A37" w:rsidRPr="00897A37" w:rsidRDefault="00897A37" w:rsidP="00897A37">
      <w:pPr>
        <w:ind w:firstLine="720"/>
        <w:jc w:val="both"/>
      </w:pPr>
      <w:r w:rsidRPr="00897A37">
        <w:lastRenderedPageBreak/>
        <w:t>The cost justification provided reflects the same labor and transportation costs relied on to set miscellaneous service charges for the Utility’s sister companies.</w:t>
      </w:r>
      <w:r w:rsidRPr="00897A37">
        <w:rPr>
          <w:vertAlign w:val="superscript"/>
        </w:rPr>
        <w:footnoteReference w:id="3"/>
      </w:r>
      <w:r w:rsidRPr="00897A37">
        <w:t xml:space="preserve"> The calculations for the Utility’s requested miscellaneous service charges are shown in Tables 1 through 4. Table 5 displays the Utility’s current and </w:t>
      </w:r>
      <w:r w:rsidR="00E371DC">
        <w:t>approved</w:t>
      </w:r>
      <w:r w:rsidRPr="00897A37">
        <w:t xml:space="preserve"> miscellaneous service charges rounded up to the nearest tenth. </w:t>
      </w:r>
    </w:p>
    <w:p w:rsidR="00897A37" w:rsidRPr="00DB6A02" w:rsidRDefault="00897A37" w:rsidP="00897A37">
      <w:pPr>
        <w:jc w:val="both"/>
        <w:rPr>
          <w:b/>
        </w:rPr>
      </w:pPr>
    </w:p>
    <w:p w:rsidR="00897A37" w:rsidRPr="00DB6A02" w:rsidRDefault="00897A37" w:rsidP="00D27AD2">
      <w:pPr>
        <w:ind w:firstLine="720"/>
        <w:jc w:val="both"/>
        <w:rPr>
          <w:b/>
        </w:rPr>
      </w:pPr>
      <w:r w:rsidRPr="00DB6A02">
        <w:rPr>
          <w:b/>
        </w:rPr>
        <w:t>Initial Connection Charge</w:t>
      </w:r>
    </w:p>
    <w:p w:rsidR="00897A37" w:rsidRPr="00DB6A02" w:rsidRDefault="00897A37" w:rsidP="00897A37">
      <w:pPr>
        <w:jc w:val="both"/>
        <w:rPr>
          <w:b/>
        </w:rPr>
      </w:pPr>
    </w:p>
    <w:p w:rsidR="00897A37" w:rsidRPr="00DB6A02" w:rsidRDefault="00897A37" w:rsidP="00897A37">
      <w:pPr>
        <w:spacing w:after="240"/>
        <w:ind w:firstLine="720"/>
        <w:jc w:val="both"/>
        <w:rPr>
          <w:bCs/>
          <w:iCs/>
          <w:szCs w:val="28"/>
        </w:rPr>
      </w:pPr>
      <w:r w:rsidRPr="00897A37">
        <w:rPr>
          <w:bCs/>
          <w:iCs/>
          <w:szCs w:val="28"/>
        </w:rPr>
        <w:t xml:space="preserve">The initial connection charge is levied for service initiation for new customers. A Seminole representative makes one trip when performing the service of an initial connection. Based on labor and transportation to and from the service territory, </w:t>
      </w:r>
      <w:r w:rsidR="00E371DC">
        <w:rPr>
          <w:bCs/>
          <w:iCs/>
          <w:szCs w:val="28"/>
        </w:rPr>
        <w:t xml:space="preserve">we approve </w:t>
      </w:r>
      <w:r w:rsidRPr="00897A37">
        <w:rPr>
          <w:bCs/>
          <w:iCs/>
          <w:szCs w:val="28"/>
        </w:rPr>
        <w:t>initial connection charges of $31.10 for normal hours and $36.20 for after hours.</w:t>
      </w:r>
      <w:r w:rsidR="00793274">
        <w:rPr>
          <w:bCs/>
          <w:iCs/>
          <w:szCs w:val="28"/>
        </w:rPr>
        <w:t xml:space="preserve"> </w:t>
      </w:r>
      <w:r w:rsidR="00E371DC">
        <w:rPr>
          <w:bCs/>
          <w:iCs/>
          <w:szCs w:val="28"/>
        </w:rPr>
        <w:t xml:space="preserve">Our </w:t>
      </w:r>
      <w:r w:rsidRPr="00897A37">
        <w:rPr>
          <w:bCs/>
          <w:iCs/>
          <w:szCs w:val="28"/>
        </w:rPr>
        <w:t>calculations are shown below in Table 1.</w:t>
      </w:r>
    </w:p>
    <w:p w:rsidR="00897A37" w:rsidRPr="00DB6A02" w:rsidRDefault="00897A37" w:rsidP="00897A37">
      <w:pPr>
        <w:jc w:val="center"/>
        <w:rPr>
          <w:b/>
          <w:bCs/>
          <w:iCs/>
        </w:rPr>
      </w:pPr>
      <w:r w:rsidRPr="00DB6A02">
        <w:rPr>
          <w:b/>
          <w:bCs/>
          <w:iCs/>
        </w:rPr>
        <w:t>Table 1</w:t>
      </w:r>
    </w:p>
    <w:p w:rsidR="00897A37" w:rsidRPr="00DB6A02" w:rsidRDefault="00897A37" w:rsidP="00897A37">
      <w:pPr>
        <w:jc w:val="center"/>
        <w:rPr>
          <w:b/>
          <w:bCs/>
          <w:iCs/>
        </w:rPr>
      </w:pPr>
      <w:r w:rsidRPr="00DB6A02">
        <w:rPr>
          <w:b/>
          <w:bCs/>
          <w:iCs/>
        </w:rPr>
        <w:t>Initial Connection Charge Calculation</w:t>
      </w:r>
    </w:p>
    <w:tbl>
      <w:tblPr>
        <w:tblW w:w="10135"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1469"/>
        <w:gridCol w:w="3570"/>
        <w:gridCol w:w="1402"/>
      </w:tblGrid>
      <w:tr w:rsidR="00897A37" w:rsidRPr="00897A37" w:rsidTr="00897A37">
        <w:trPr>
          <w:trHeight w:val="304"/>
          <w:jc w:val="center"/>
        </w:trPr>
        <w:tc>
          <w:tcPr>
            <w:tcW w:w="3694" w:type="dxa"/>
            <w:shd w:val="clear" w:color="auto" w:fill="auto"/>
            <w:vAlign w:val="bottom"/>
          </w:tcPr>
          <w:p w:rsidR="00897A37" w:rsidRPr="00897A37" w:rsidRDefault="00897A37" w:rsidP="00897A37">
            <w:pPr>
              <w:jc w:val="center"/>
            </w:pPr>
            <w:r w:rsidRPr="00897A37">
              <w:t>Activity</w:t>
            </w:r>
          </w:p>
        </w:tc>
        <w:tc>
          <w:tcPr>
            <w:tcW w:w="1469" w:type="dxa"/>
            <w:shd w:val="clear" w:color="auto" w:fill="auto"/>
            <w:vAlign w:val="bottom"/>
          </w:tcPr>
          <w:p w:rsidR="00897A37" w:rsidRPr="00897A37" w:rsidRDefault="00897A37" w:rsidP="00897A37">
            <w:pPr>
              <w:jc w:val="center"/>
            </w:pPr>
            <w:r w:rsidRPr="00897A37">
              <w:t>Normal Hours Cost</w:t>
            </w:r>
          </w:p>
        </w:tc>
        <w:tc>
          <w:tcPr>
            <w:tcW w:w="3570" w:type="dxa"/>
            <w:vAlign w:val="bottom"/>
          </w:tcPr>
          <w:p w:rsidR="00897A37" w:rsidRPr="00897A37" w:rsidRDefault="00897A37" w:rsidP="00897A37">
            <w:pPr>
              <w:jc w:val="center"/>
            </w:pPr>
            <w:r w:rsidRPr="00897A37">
              <w:t>Activity</w:t>
            </w:r>
          </w:p>
        </w:tc>
        <w:tc>
          <w:tcPr>
            <w:tcW w:w="1402" w:type="dxa"/>
            <w:vAlign w:val="bottom"/>
          </w:tcPr>
          <w:p w:rsidR="00897A37" w:rsidRPr="00897A37" w:rsidRDefault="00897A37" w:rsidP="00897A37">
            <w:pPr>
              <w:jc w:val="center"/>
            </w:pPr>
            <w:r w:rsidRPr="00897A37">
              <w:t xml:space="preserve">After </w:t>
            </w:r>
          </w:p>
          <w:p w:rsidR="00897A37" w:rsidRPr="00897A37" w:rsidRDefault="00897A37" w:rsidP="00897A37">
            <w:pPr>
              <w:jc w:val="center"/>
            </w:pPr>
            <w:r w:rsidRPr="00897A37">
              <w:t>Hours Cost</w:t>
            </w:r>
          </w:p>
        </w:tc>
      </w:tr>
      <w:tr w:rsidR="00897A37" w:rsidRPr="00897A37" w:rsidTr="00897A37">
        <w:trPr>
          <w:trHeight w:val="520"/>
          <w:jc w:val="center"/>
        </w:trPr>
        <w:tc>
          <w:tcPr>
            <w:tcW w:w="3694" w:type="dxa"/>
            <w:shd w:val="clear" w:color="auto" w:fill="auto"/>
          </w:tcPr>
          <w:p w:rsidR="00897A37" w:rsidRPr="00897A37" w:rsidRDefault="00897A37" w:rsidP="00897A37">
            <w:pPr>
              <w:jc w:val="both"/>
            </w:pPr>
            <w:r w:rsidRPr="00897A37">
              <w:t>Administrative Labor</w:t>
            </w:r>
          </w:p>
          <w:p w:rsidR="00897A37" w:rsidRPr="00897A37" w:rsidRDefault="00897A37" w:rsidP="00897A37">
            <w:pPr>
              <w:jc w:val="both"/>
            </w:pPr>
            <w:r w:rsidRPr="00897A37">
              <w:t>($28/hr x1/4hr)</w:t>
            </w:r>
          </w:p>
        </w:tc>
        <w:tc>
          <w:tcPr>
            <w:tcW w:w="1469" w:type="dxa"/>
            <w:shd w:val="clear" w:color="auto" w:fill="auto"/>
          </w:tcPr>
          <w:p w:rsidR="00897A37" w:rsidRPr="00897A37" w:rsidRDefault="00897A37" w:rsidP="00897A37">
            <w:pPr>
              <w:jc w:val="right"/>
            </w:pPr>
          </w:p>
          <w:p w:rsidR="00897A37" w:rsidRPr="00897A37" w:rsidRDefault="00897A37" w:rsidP="00897A37">
            <w:pPr>
              <w:jc w:val="right"/>
            </w:pPr>
            <w:r w:rsidRPr="00897A37">
              <w:t>$7.00</w:t>
            </w:r>
          </w:p>
        </w:tc>
        <w:tc>
          <w:tcPr>
            <w:tcW w:w="3570" w:type="dxa"/>
          </w:tcPr>
          <w:p w:rsidR="00897A37" w:rsidRPr="00897A37" w:rsidRDefault="00897A37" w:rsidP="00897A37">
            <w:pPr>
              <w:jc w:val="both"/>
            </w:pPr>
            <w:r w:rsidRPr="00897A37">
              <w:t>Administrative Labor</w:t>
            </w:r>
          </w:p>
          <w:p w:rsidR="00897A37" w:rsidRPr="00897A37" w:rsidRDefault="00897A37" w:rsidP="00897A37">
            <w:pPr>
              <w:jc w:val="both"/>
            </w:pPr>
            <w:r w:rsidRPr="00897A37">
              <w:t>($28/hr x1/4hr)</w:t>
            </w:r>
          </w:p>
        </w:tc>
        <w:tc>
          <w:tcPr>
            <w:tcW w:w="1402" w:type="dxa"/>
          </w:tcPr>
          <w:p w:rsidR="00897A37" w:rsidRPr="00897A37" w:rsidRDefault="00897A37" w:rsidP="00897A37">
            <w:pPr>
              <w:jc w:val="right"/>
            </w:pPr>
          </w:p>
          <w:p w:rsidR="00897A37" w:rsidRPr="00897A37" w:rsidRDefault="00897A37" w:rsidP="00897A37">
            <w:pPr>
              <w:jc w:val="right"/>
            </w:pPr>
            <w:r w:rsidRPr="00897A37">
              <w:t>$7.00</w:t>
            </w:r>
          </w:p>
        </w:tc>
      </w:tr>
      <w:tr w:rsidR="00897A37" w:rsidRPr="00897A37" w:rsidTr="00897A37">
        <w:trPr>
          <w:trHeight w:val="520"/>
          <w:jc w:val="center"/>
        </w:trPr>
        <w:tc>
          <w:tcPr>
            <w:tcW w:w="3694" w:type="dxa"/>
            <w:shd w:val="clear" w:color="auto" w:fill="auto"/>
          </w:tcPr>
          <w:p w:rsidR="00897A37" w:rsidRPr="00897A37" w:rsidRDefault="00897A37" w:rsidP="00897A37">
            <w:pPr>
              <w:jc w:val="both"/>
            </w:pPr>
            <w:r w:rsidRPr="00897A37">
              <w:t>Field Labor</w:t>
            </w:r>
          </w:p>
          <w:p w:rsidR="00897A37" w:rsidRPr="00897A37" w:rsidRDefault="00897A37" w:rsidP="00897A37">
            <w:pPr>
              <w:jc w:val="both"/>
            </w:pPr>
            <w:r w:rsidRPr="00897A37">
              <w:t>($30.42/hr x 1/3 hr)</w:t>
            </w:r>
          </w:p>
        </w:tc>
        <w:tc>
          <w:tcPr>
            <w:tcW w:w="1469" w:type="dxa"/>
            <w:shd w:val="clear" w:color="auto" w:fill="auto"/>
          </w:tcPr>
          <w:p w:rsidR="00897A37" w:rsidRPr="00897A37" w:rsidRDefault="00897A37" w:rsidP="00897A37">
            <w:pPr>
              <w:jc w:val="right"/>
            </w:pPr>
          </w:p>
          <w:p w:rsidR="00897A37" w:rsidRPr="00897A37" w:rsidRDefault="00897A37" w:rsidP="00897A37">
            <w:pPr>
              <w:jc w:val="right"/>
            </w:pPr>
            <w:r w:rsidRPr="00897A37">
              <w:t>$10.14</w:t>
            </w:r>
          </w:p>
        </w:tc>
        <w:tc>
          <w:tcPr>
            <w:tcW w:w="3570" w:type="dxa"/>
          </w:tcPr>
          <w:p w:rsidR="00897A37" w:rsidRPr="00897A37" w:rsidRDefault="00897A37" w:rsidP="00897A37">
            <w:pPr>
              <w:jc w:val="both"/>
            </w:pPr>
            <w:r w:rsidRPr="00897A37">
              <w:t>Field Labor</w:t>
            </w:r>
          </w:p>
          <w:p w:rsidR="00897A37" w:rsidRPr="00897A37" w:rsidRDefault="00897A37" w:rsidP="00897A37">
            <w:pPr>
              <w:jc w:val="both"/>
            </w:pPr>
            <w:r w:rsidRPr="00897A37">
              <w:t>($45.63/hr x 1/3 hr)</w:t>
            </w:r>
          </w:p>
        </w:tc>
        <w:tc>
          <w:tcPr>
            <w:tcW w:w="1402" w:type="dxa"/>
          </w:tcPr>
          <w:p w:rsidR="00897A37" w:rsidRPr="00897A37" w:rsidRDefault="00897A37" w:rsidP="00897A37">
            <w:pPr>
              <w:jc w:val="right"/>
            </w:pPr>
          </w:p>
          <w:p w:rsidR="00897A37" w:rsidRPr="00897A37" w:rsidRDefault="00897A37" w:rsidP="00897A37">
            <w:pPr>
              <w:jc w:val="right"/>
            </w:pPr>
            <w:r w:rsidRPr="00897A37">
              <w:t>$15.21</w:t>
            </w:r>
          </w:p>
        </w:tc>
      </w:tr>
      <w:tr w:rsidR="00897A37" w:rsidRPr="00897A37" w:rsidTr="00897A37">
        <w:trPr>
          <w:trHeight w:val="520"/>
          <w:jc w:val="center"/>
        </w:trPr>
        <w:tc>
          <w:tcPr>
            <w:tcW w:w="3694" w:type="dxa"/>
            <w:shd w:val="clear" w:color="auto" w:fill="auto"/>
          </w:tcPr>
          <w:p w:rsidR="00897A37" w:rsidRPr="00897A37" w:rsidRDefault="00897A37" w:rsidP="00897A37">
            <w:pPr>
              <w:jc w:val="both"/>
            </w:pPr>
            <w:r w:rsidRPr="00897A37">
              <w:t xml:space="preserve">Transportation </w:t>
            </w:r>
          </w:p>
          <w:p w:rsidR="00897A37" w:rsidRPr="00897A37" w:rsidRDefault="00897A37" w:rsidP="00897A37">
            <w:r w:rsidRPr="00897A37">
              <w:t>($0.535/mile x 26 miles-to/from)</w:t>
            </w:r>
          </w:p>
        </w:tc>
        <w:tc>
          <w:tcPr>
            <w:tcW w:w="1469" w:type="dxa"/>
            <w:shd w:val="clear" w:color="auto" w:fill="auto"/>
          </w:tcPr>
          <w:p w:rsidR="00897A37" w:rsidRPr="00897A37" w:rsidRDefault="00897A37" w:rsidP="00897A37">
            <w:pPr>
              <w:jc w:val="right"/>
            </w:pPr>
          </w:p>
          <w:p w:rsidR="00897A37" w:rsidRPr="00897A37" w:rsidRDefault="00897A37" w:rsidP="00897A37">
            <w:pPr>
              <w:jc w:val="right"/>
            </w:pPr>
            <w:r w:rsidRPr="00897A37">
              <w:t>$13.91</w:t>
            </w:r>
          </w:p>
        </w:tc>
        <w:tc>
          <w:tcPr>
            <w:tcW w:w="3570" w:type="dxa"/>
          </w:tcPr>
          <w:p w:rsidR="00897A37" w:rsidRPr="00897A37" w:rsidRDefault="00897A37" w:rsidP="00897A37">
            <w:pPr>
              <w:jc w:val="both"/>
            </w:pPr>
            <w:r w:rsidRPr="00897A37">
              <w:t xml:space="preserve">Transportation </w:t>
            </w:r>
          </w:p>
          <w:p w:rsidR="00897A37" w:rsidRPr="00897A37" w:rsidRDefault="00897A37" w:rsidP="00897A37">
            <w:r w:rsidRPr="00897A37">
              <w:t>($0.535/mile x 26 miles-to/from)</w:t>
            </w:r>
          </w:p>
        </w:tc>
        <w:tc>
          <w:tcPr>
            <w:tcW w:w="1402" w:type="dxa"/>
          </w:tcPr>
          <w:p w:rsidR="00897A37" w:rsidRPr="00897A37" w:rsidRDefault="00897A37" w:rsidP="00897A37">
            <w:pPr>
              <w:jc w:val="right"/>
            </w:pPr>
          </w:p>
          <w:p w:rsidR="00897A37" w:rsidRPr="00897A37" w:rsidRDefault="00897A37" w:rsidP="00897A37">
            <w:pPr>
              <w:jc w:val="right"/>
            </w:pPr>
            <w:r w:rsidRPr="00897A37">
              <w:t>$13.91</w:t>
            </w:r>
          </w:p>
        </w:tc>
      </w:tr>
      <w:tr w:rsidR="00897A37" w:rsidRPr="00897A37" w:rsidTr="00897A37">
        <w:trPr>
          <w:trHeight w:val="329"/>
          <w:jc w:val="center"/>
        </w:trPr>
        <w:tc>
          <w:tcPr>
            <w:tcW w:w="3694" w:type="dxa"/>
            <w:shd w:val="clear" w:color="auto" w:fill="auto"/>
          </w:tcPr>
          <w:p w:rsidR="00897A37" w:rsidRPr="00897A37" w:rsidRDefault="00897A37" w:rsidP="00897A37">
            <w:pPr>
              <w:jc w:val="both"/>
            </w:pPr>
            <w:r w:rsidRPr="00897A37">
              <w:t>Total</w:t>
            </w:r>
          </w:p>
        </w:tc>
        <w:tc>
          <w:tcPr>
            <w:tcW w:w="1469" w:type="dxa"/>
            <w:shd w:val="clear" w:color="auto" w:fill="auto"/>
          </w:tcPr>
          <w:p w:rsidR="00897A37" w:rsidRPr="00897A37" w:rsidRDefault="00897A37" w:rsidP="00897A37">
            <w:pPr>
              <w:jc w:val="right"/>
            </w:pPr>
            <w:r w:rsidRPr="00897A37">
              <w:t>$31.05</w:t>
            </w:r>
          </w:p>
        </w:tc>
        <w:tc>
          <w:tcPr>
            <w:tcW w:w="3570" w:type="dxa"/>
          </w:tcPr>
          <w:p w:rsidR="00897A37" w:rsidRPr="00897A37" w:rsidRDefault="00897A37" w:rsidP="00897A37">
            <w:pPr>
              <w:jc w:val="both"/>
            </w:pPr>
            <w:r w:rsidRPr="00897A37">
              <w:t>Total</w:t>
            </w:r>
          </w:p>
        </w:tc>
        <w:tc>
          <w:tcPr>
            <w:tcW w:w="1402" w:type="dxa"/>
          </w:tcPr>
          <w:p w:rsidR="00897A37" w:rsidRPr="00897A37" w:rsidRDefault="00897A37" w:rsidP="00897A37">
            <w:pPr>
              <w:jc w:val="right"/>
            </w:pPr>
            <w:r w:rsidRPr="00897A37">
              <w:t>$36.12</w:t>
            </w:r>
          </w:p>
        </w:tc>
      </w:tr>
    </w:tbl>
    <w:p w:rsidR="00CA51A9" w:rsidRPr="00DB6A02" w:rsidRDefault="00CA51A9" w:rsidP="00897A37">
      <w:pPr>
        <w:jc w:val="both"/>
        <w:rPr>
          <w:b/>
          <w:bCs/>
          <w:iCs/>
          <w:szCs w:val="28"/>
        </w:rPr>
      </w:pPr>
    </w:p>
    <w:p w:rsidR="00897A37" w:rsidRDefault="00897A37" w:rsidP="00D27AD2">
      <w:pPr>
        <w:ind w:firstLine="720"/>
        <w:jc w:val="both"/>
        <w:rPr>
          <w:b/>
          <w:bCs/>
          <w:iCs/>
          <w:szCs w:val="28"/>
        </w:rPr>
      </w:pPr>
      <w:r w:rsidRPr="00DB6A02">
        <w:rPr>
          <w:b/>
          <w:bCs/>
          <w:iCs/>
          <w:szCs w:val="28"/>
        </w:rPr>
        <w:t>Normal Reconnection Charge</w:t>
      </w:r>
    </w:p>
    <w:p w:rsidR="00DB6A02" w:rsidRPr="00DB6A02" w:rsidRDefault="00DB6A02" w:rsidP="00DB6A02">
      <w:pPr>
        <w:ind w:firstLine="720"/>
        <w:jc w:val="both"/>
        <w:rPr>
          <w:b/>
          <w:bCs/>
          <w:iCs/>
          <w:szCs w:val="28"/>
        </w:rPr>
      </w:pPr>
    </w:p>
    <w:p w:rsidR="00897A37" w:rsidRPr="00897A37" w:rsidRDefault="00897A37" w:rsidP="00DB6A02">
      <w:pPr>
        <w:spacing w:after="240"/>
        <w:ind w:firstLine="720"/>
        <w:jc w:val="both"/>
        <w:outlineLvl w:val="0"/>
        <w:rPr>
          <w:bCs/>
          <w:iCs/>
          <w:szCs w:val="28"/>
        </w:rPr>
      </w:pPr>
      <w:r w:rsidRPr="00897A37">
        <w:rPr>
          <w:bCs/>
          <w:iCs/>
          <w:szCs w:val="28"/>
        </w:rPr>
        <w:t xml:space="preserve">A normal reconnection charge is levied for the reconnection of service subsequent to a customer requested disconnection. A normal reconnection requires two trips, which includes one to turn service off and the other to turn service on. </w:t>
      </w:r>
      <w:r w:rsidR="00E371DC">
        <w:rPr>
          <w:bCs/>
          <w:iCs/>
          <w:szCs w:val="28"/>
        </w:rPr>
        <w:t xml:space="preserve">We hereby approve </w:t>
      </w:r>
      <w:r w:rsidRPr="00897A37">
        <w:rPr>
          <w:bCs/>
          <w:iCs/>
          <w:szCs w:val="28"/>
        </w:rPr>
        <w:t xml:space="preserve">normal reconnection charges of $57.10 for normal hours and $64.70 for after hours. </w:t>
      </w:r>
      <w:r w:rsidR="00E371DC">
        <w:rPr>
          <w:bCs/>
          <w:iCs/>
          <w:szCs w:val="28"/>
        </w:rPr>
        <w:t xml:space="preserve">Our calculations </w:t>
      </w:r>
      <w:r w:rsidRPr="00897A37">
        <w:rPr>
          <w:bCs/>
          <w:iCs/>
          <w:szCs w:val="28"/>
        </w:rPr>
        <w:t>are shown below in Table 2.</w:t>
      </w:r>
    </w:p>
    <w:p w:rsidR="00E371DC" w:rsidRDefault="00E371DC">
      <w:pPr>
        <w:rPr>
          <w:b/>
          <w:bCs/>
          <w:iCs/>
        </w:rPr>
      </w:pPr>
      <w:r>
        <w:rPr>
          <w:b/>
          <w:bCs/>
          <w:iCs/>
        </w:rPr>
        <w:br w:type="page"/>
      </w:r>
    </w:p>
    <w:p w:rsidR="00897A37" w:rsidRPr="00DB6A02" w:rsidRDefault="00897A37" w:rsidP="00897A37">
      <w:pPr>
        <w:jc w:val="center"/>
        <w:rPr>
          <w:bCs/>
          <w:iCs/>
          <w:szCs w:val="28"/>
        </w:rPr>
      </w:pPr>
      <w:r w:rsidRPr="00DB6A02">
        <w:rPr>
          <w:b/>
          <w:bCs/>
          <w:iCs/>
        </w:rPr>
        <w:lastRenderedPageBreak/>
        <w:t>Table 2</w:t>
      </w:r>
    </w:p>
    <w:p w:rsidR="00897A37" w:rsidRPr="00DB6A02" w:rsidRDefault="00897A37" w:rsidP="00897A37">
      <w:pPr>
        <w:jc w:val="center"/>
        <w:rPr>
          <w:b/>
          <w:bCs/>
          <w:iCs/>
        </w:rPr>
      </w:pPr>
      <w:r w:rsidRPr="00DB6A02">
        <w:rPr>
          <w:b/>
          <w:bCs/>
          <w:iCs/>
        </w:rPr>
        <w:t>Normal Reconnection Charge Calculation</w:t>
      </w:r>
    </w:p>
    <w:tbl>
      <w:tblPr>
        <w:tblW w:w="10539"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1352"/>
        <w:gridCol w:w="3818"/>
        <w:gridCol w:w="1480"/>
      </w:tblGrid>
      <w:tr w:rsidR="00897A37" w:rsidRPr="00897A37" w:rsidTr="00897A37">
        <w:trPr>
          <w:trHeight w:val="370"/>
          <w:jc w:val="center"/>
        </w:trPr>
        <w:tc>
          <w:tcPr>
            <w:tcW w:w="3889" w:type="dxa"/>
            <w:shd w:val="clear" w:color="auto" w:fill="auto"/>
            <w:vAlign w:val="bottom"/>
          </w:tcPr>
          <w:p w:rsidR="00897A37" w:rsidRPr="00897A37" w:rsidRDefault="00897A37" w:rsidP="00897A37">
            <w:pPr>
              <w:jc w:val="center"/>
            </w:pPr>
            <w:r w:rsidRPr="00897A37">
              <w:t>Activity</w:t>
            </w:r>
          </w:p>
        </w:tc>
        <w:tc>
          <w:tcPr>
            <w:tcW w:w="1352" w:type="dxa"/>
            <w:shd w:val="clear" w:color="auto" w:fill="auto"/>
            <w:vAlign w:val="bottom"/>
          </w:tcPr>
          <w:p w:rsidR="00897A37" w:rsidRPr="00897A37" w:rsidRDefault="00897A37" w:rsidP="00897A37">
            <w:pPr>
              <w:jc w:val="center"/>
            </w:pPr>
            <w:r w:rsidRPr="00897A37">
              <w:t>Normal Hours Cost</w:t>
            </w:r>
          </w:p>
        </w:tc>
        <w:tc>
          <w:tcPr>
            <w:tcW w:w="3818" w:type="dxa"/>
            <w:vAlign w:val="bottom"/>
          </w:tcPr>
          <w:p w:rsidR="00897A37" w:rsidRPr="00897A37" w:rsidRDefault="00897A37" w:rsidP="00897A37">
            <w:pPr>
              <w:jc w:val="center"/>
            </w:pPr>
            <w:r w:rsidRPr="00897A37">
              <w:t>Activity</w:t>
            </w:r>
          </w:p>
        </w:tc>
        <w:tc>
          <w:tcPr>
            <w:tcW w:w="1480" w:type="dxa"/>
            <w:vAlign w:val="bottom"/>
          </w:tcPr>
          <w:p w:rsidR="00897A37" w:rsidRPr="00897A37" w:rsidRDefault="00897A37" w:rsidP="00897A37">
            <w:pPr>
              <w:jc w:val="center"/>
            </w:pPr>
            <w:r w:rsidRPr="00897A37">
              <w:t>After</w:t>
            </w:r>
          </w:p>
          <w:p w:rsidR="00897A37" w:rsidRPr="00897A37" w:rsidRDefault="00897A37" w:rsidP="00897A37">
            <w:pPr>
              <w:jc w:val="center"/>
            </w:pPr>
            <w:r w:rsidRPr="00897A37">
              <w:t xml:space="preserve"> Hours Cost</w:t>
            </w:r>
          </w:p>
        </w:tc>
      </w:tr>
      <w:tr w:rsidR="00897A37" w:rsidRPr="00897A37" w:rsidTr="00897A37">
        <w:trPr>
          <w:trHeight w:val="630"/>
          <w:jc w:val="center"/>
        </w:trPr>
        <w:tc>
          <w:tcPr>
            <w:tcW w:w="3889" w:type="dxa"/>
            <w:shd w:val="clear" w:color="auto" w:fill="auto"/>
          </w:tcPr>
          <w:p w:rsidR="00897A37" w:rsidRPr="00897A37" w:rsidRDefault="00897A37" w:rsidP="00897A37">
            <w:pPr>
              <w:jc w:val="both"/>
            </w:pPr>
            <w:r w:rsidRPr="00897A37">
              <w:t>Administrative Labor</w:t>
            </w:r>
          </w:p>
          <w:p w:rsidR="00897A37" w:rsidRPr="00897A37" w:rsidRDefault="00897A37" w:rsidP="00897A37">
            <w:pPr>
              <w:jc w:val="both"/>
            </w:pPr>
            <w:r w:rsidRPr="00897A37">
              <w:t>($28/hr x1/4hr x 2)</w:t>
            </w:r>
          </w:p>
        </w:tc>
        <w:tc>
          <w:tcPr>
            <w:tcW w:w="1352" w:type="dxa"/>
            <w:shd w:val="clear" w:color="auto" w:fill="auto"/>
          </w:tcPr>
          <w:p w:rsidR="00897A37" w:rsidRPr="00897A37" w:rsidRDefault="00897A37" w:rsidP="00897A37">
            <w:pPr>
              <w:jc w:val="right"/>
            </w:pPr>
          </w:p>
          <w:p w:rsidR="00897A37" w:rsidRPr="00897A37" w:rsidRDefault="00897A37" w:rsidP="00897A37">
            <w:pPr>
              <w:jc w:val="right"/>
            </w:pPr>
            <w:r w:rsidRPr="00897A37">
              <w:t>$14.00</w:t>
            </w:r>
          </w:p>
        </w:tc>
        <w:tc>
          <w:tcPr>
            <w:tcW w:w="3818" w:type="dxa"/>
          </w:tcPr>
          <w:p w:rsidR="00897A37" w:rsidRPr="00897A37" w:rsidRDefault="00897A37" w:rsidP="00897A37">
            <w:pPr>
              <w:jc w:val="both"/>
            </w:pPr>
            <w:r w:rsidRPr="00897A37">
              <w:t>Administrative Labor</w:t>
            </w:r>
          </w:p>
          <w:p w:rsidR="00897A37" w:rsidRPr="00897A37" w:rsidRDefault="00897A37" w:rsidP="00897A37">
            <w:pPr>
              <w:jc w:val="both"/>
            </w:pPr>
            <w:r w:rsidRPr="00897A37">
              <w:t>($28/hr x1/4hr)</w:t>
            </w:r>
          </w:p>
        </w:tc>
        <w:tc>
          <w:tcPr>
            <w:tcW w:w="1480" w:type="dxa"/>
          </w:tcPr>
          <w:p w:rsidR="00897A37" w:rsidRPr="00897A37" w:rsidRDefault="00897A37" w:rsidP="00897A37">
            <w:pPr>
              <w:jc w:val="right"/>
            </w:pPr>
          </w:p>
          <w:p w:rsidR="00897A37" w:rsidRPr="00897A37" w:rsidRDefault="00897A37" w:rsidP="00897A37">
            <w:pPr>
              <w:jc w:val="right"/>
            </w:pPr>
            <w:r w:rsidRPr="00897A37">
              <w:t>$14.00</w:t>
            </w:r>
          </w:p>
        </w:tc>
      </w:tr>
      <w:tr w:rsidR="00897A37" w:rsidRPr="00897A37" w:rsidTr="00897A37">
        <w:trPr>
          <w:trHeight w:val="630"/>
          <w:jc w:val="center"/>
        </w:trPr>
        <w:tc>
          <w:tcPr>
            <w:tcW w:w="3889" w:type="dxa"/>
            <w:shd w:val="clear" w:color="auto" w:fill="auto"/>
          </w:tcPr>
          <w:p w:rsidR="00897A37" w:rsidRPr="00897A37" w:rsidRDefault="00897A37" w:rsidP="00897A37">
            <w:pPr>
              <w:jc w:val="both"/>
            </w:pPr>
            <w:r w:rsidRPr="00897A37">
              <w:t>Field Labor</w:t>
            </w:r>
          </w:p>
          <w:p w:rsidR="00897A37" w:rsidRPr="00897A37" w:rsidRDefault="00897A37" w:rsidP="00897A37">
            <w:pPr>
              <w:jc w:val="both"/>
            </w:pPr>
            <w:r w:rsidRPr="00897A37">
              <w:t>($30.42/hr x 1/4 hr x 2)</w:t>
            </w:r>
          </w:p>
        </w:tc>
        <w:tc>
          <w:tcPr>
            <w:tcW w:w="1352" w:type="dxa"/>
            <w:shd w:val="clear" w:color="auto" w:fill="auto"/>
          </w:tcPr>
          <w:p w:rsidR="00897A37" w:rsidRPr="00897A37" w:rsidRDefault="00897A37" w:rsidP="00897A37">
            <w:pPr>
              <w:jc w:val="right"/>
            </w:pPr>
          </w:p>
          <w:p w:rsidR="00897A37" w:rsidRPr="00897A37" w:rsidRDefault="00897A37" w:rsidP="00897A37">
            <w:pPr>
              <w:jc w:val="right"/>
            </w:pPr>
            <w:r w:rsidRPr="00897A37">
              <w:t>$15.21</w:t>
            </w:r>
          </w:p>
        </w:tc>
        <w:tc>
          <w:tcPr>
            <w:tcW w:w="3818" w:type="dxa"/>
          </w:tcPr>
          <w:p w:rsidR="00897A37" w:rsidRPr="00897A37" w:rsidRDefault="00897A37" w:rsidP="00897A37">
            <w:pPr>
              <w:jc w:val="both"/>
            </w:pPr>
            <w:r w:rsidRPr="00897A37">
              <w:t>Field Labor</w:t>
            </w:r>
          </w:p>
          <w:p w:rsidR="00897A37" w:rsidRPr="00897A37" w:rsidRDefault="00897A37" w:rsidP="00897A37">
            <w:pPr>
              <w:jc w:val="both"/>
            </w:pPr>
            <w:r w:rsidRPr="00897A37">
              <w:t xml:space="preserve"> ($45.63/hr x 1/4hr x 2)</w:t>
            </w:r>
          </w:p>
        </w:tc>
        <w:tc>
          <w:tcPr>
            <w:tcW w:w="1480" w:type="dxa"/>
          </w:tcPr>
          <w:p w:rsidR="00897A37" w:rsidRPr="00897A37" w:rsidRDefault="00897A37" w:rsidP="00897A37">
            <w:pPr>
              <w:jc w:val="right"/>
            </w:pPr>
          </w:p>
          <w:p w:rsidR="00897A37" w:rsidRPr="00897A37" w:rsidRDefault="00897A37" w:rsidP="00897A37">
            <w:pPr>
              <w:jc w:val="right"/>
            </w:pPr>
            <w:r w:rsidRPr="00897A37">
              <w:t>$22.81</w:t>
            </w:r>
          </w:p>
        </w:tc>
      </w:tr>
      <w:tr w:rsidR="00897A37" w:rsidRPr="00897A37" w:rsidTr="00897A37">
        <w:trPr>
          <w:trHeight w:val="638"/>
          <w:jc w:val="center"/>
        </w:trPr>
        <w:tc>
          <w:tcPr>
            <w:tcW w:w="3889" w:type="dxa"/>
            <w:shd w:val="clear" w:color="auto" w:fill="auto"/>
          </w:tcPr>
          <w:p w:rsidR="00897A37" w:rsidRPr="00897A37" w:rsidRDefault="00897A37" w:rsidP="00897A37">
            <w:pPr>
              <w:jc w:val="both"/>
            </w:pPr>
            <w:r w:rsidRPr="00897A37">
              <w:t xml:space="preserve">Transportation </w:t>
            </w:r>
          </w:p>
          <w:p w:rsidR="00897A37" w:rsidRPr="00897A37" w:rsidRDefault="00897A37" w:rsidP="00897A37">
            <w:r w:rsidRPr="00897A37">
              <w:t>($0.535/mile x 26 miles-to/from x 2)</w:t>
            </w:r>
          </w:p>
        </w:tc>
        <w:tc>
          <w:tcPr>
            <w:tcW w:w="1352" w:type="dxa"/>
            <w:shd w:val="clear" w:color="auto" w:fill="auto"/>
          </w:tcPr>
          <w:p w:rsidR="00897A37" w:rsidRPr="00897A37" w:rsidRDefault="00897A37" w:rsidP="00897A37">
            <w:pPr>
              <w:jc w:val="right"/>
            </w:pPr>
          </w:p>
          <w:p w:rsidR="00897A37" w:rsidRPr="00897A37" w:rsidRDefault="00897A37" w:rsidP="00897A37">
            <w:pPr>
              <w:jc w:val="right"/>
            </w:pPr>
            <w:r w:rsidRPr="00897A37">
              <w:t>$27.82</w:t>
            </w:r>
          </w:p>
        </w:tc>
        <w:tc>
          <w:tcPr>
            <w:tcW w:w="3818" w:type="dxa"/>
          </w:tcPr>
          <w:p w:rsidR="00897A37" w:rsidRPr="00897A37" w:rsidRDefault="00897A37" w:rsidP="00897A37">
            <w:pPr>
              <w:jc w:val="both"/>
            </w:pPr>
            <w:r w:rsidRPr="00897A37">
              <w:t xml:space="preserve">Transportation </w:t>
            </w:r>
          </w:p>
          <w:p w:rsidR="00897A37" w:rsidRPr="00897A37" w:rsidRDefault="00897A37" w:rsidP="00897A37">
            <w:r w:rsidRPr="00897A37">
              <w:t>($0.535/mile x 26 miles-to/from x 2)</w:t>
            </w:r>
          </w:p>
        </w:tc>
        <w:tc>
          <w:tcPr>
            <w:tcW w:w="1480" w:type="dxa"/>
          </w:tcPr>
          <w:p w:rsidR="00897A37" w:rsidRPr="00897A37" w:rsidRDefault="00897A37" w:rsidP="00897A37">
            <w:pPr>
              <w:jc w:val="right"/>
            </w:pPr>
          </w:p>
          <w:p w:rsidR="00897A37" w:rsidRPr="00897A37" w:rsidRDefault="00897A37" w:rsidP="00897A37">
            <w:pPr>
              <w:jc w:val="right"/>
            </w:pPr>
            <w:r w:rsidRPr="00897A37">
              <w:t>$27.82</w:t>
            </w:r>
          </w:p>
        </w:tc>
      </w:tr>
      <w:tr w:rsidR="00897A37" w:rsidRPr="00897A37" w:rsidTr="00897A37">
        <w:trPr>
          <w:trHeight w:val="398"/>
          <w:jc w:val="center"/>
        </w:trPr>
        <w:tc>
          <w:tcPr>
            <w:tcW w:w="3889" w:type="dxa"/>
            <w:shd w:val="clear" w:color="auto" w:fill="auto"/>
          </w:tcPr>
          <w:p w:rsidR="00897A37" w:rsidRPr="00897A37" w:rsidRDefault="00897A37" w:rsidP="00897A37">
            <w:pPr>
              <w:jc w:val="both"/>
            </w:pPr>
            <w:r w:rsidRPr="00897A37">
              <w:t>Total</w:t>
            </w:r>
          </w:p>
        </w:tc>
        <w:tc>
          <w:tcPr>
            <w:tcW w:w="1352" w:type="dxa"/>
            <w:shd w:val="clear" w:color="auto" w:fill="auto"/>
          </w:tcPr>
          <w:p w:rsidR="00897A37" w:rsidRPr="00897A37" w:rsidRDefault="00897A37" w:rsidP="00897A37">
            <w:pPr>
              <w:jc w:val="right"/>
            </w:pPr>
            <w:r w:rsidRPr="00897A37">
              <w:t>$57.03</w:t>
            </w:r>
          </w:p>
        </w:tc>
        <w:tc>
          <w:tcPr>
            <w:tcW w:w="3818" w:type="dxa"/>
          </w:tcPr>
          <w:p w:rsidR="00897A37" w:rsidRPr="00897A37" w:rsidRDefault="00897A37" w:rsidP="00897A37">
            <w:pPr>
              <w:jc w:val="both"/>
            </w:pPr>
            <w:r w:rsidRPr="00897A37">
              <w:t>Total</w:t>
            </w:r>
          </w:p>
        </w:tc>
        <w:tc>
          <w:tcPr>
            <w:tcW w:w="1480" w:type="dxa"/>
          </w:tcPr>
          <w:p w:rsidR="00897A37" w:rsidRPr="00897A37" w:rsidRDefault="00897A37" w:rsidP="00897A37">
            <w:pPr>
              <w:jc w:val="right"/>
            </w:pPr>
            <w:r w:rsidRPr="00897A37">
              <w:t>$64.63</w:t>
            </w:r>
          </w:p>
        </w:tc>
      </w:tr>
    </w:tbl>
    <w:p w:rsidR="00897A37" w:rsidRPr="00DB6A02" w:rsidRDefault="00897A37" w:rsidP="00897A37">
      <w:pPr>
        <w:jc w:val="both"/>
        <w:rPr>
          <w:bCs/>
          <w:iCs/>
          <w:szCs w:val="28"/>
        </w:rPr>
      </w:pPr>
    </w:p>
    <w:p w:rsidR="00897A37" w:rsidRDefault="00897A37" w:rsidP="00D27AD2">
      <w:pPr>
        <w:ind w:firstLine="720"/>
        <w:jc w:val="both"/>
        <w:rPr>
          <w:b/>
          <w:bCs/>
          <w:iCs/>
          <w:szCs w:val="28"/>
        </w:rPr>
      </w:pPr>
      <w:r w:rsidRPr="00DB6A02">
        <w:rPr>
          <w:b/>
          <w:bCs/>
          <w:iCs/>
          <w:szCs w:val="28"/>
        </w:rPr>
        <w:t>Violation Reconnection Charge</w:t>
      </w:r>
    </w:p>
    <w:p w:rsidR="00DB6A02" w:rsidRPr="00DB6A02" w:rsidRDefault="00DB6A02" w:rsidP="00897A37">
      <w:pPr>
        <w:jc w:val="both"/>
        <w:rPr>
          <w:b/>
          <w:bCs/>
          <w:iCs/>
          <w:szCs w:val="28"/>
        </w:rPr>
      </w:pPr>
    </w:p>
    <w:p w:rsidR="00897A37" w:rsidRPr="00DB6A02" w:rsidRDefault="00897A37" w:rsidP="00DB6A02">
      <w:pPr>
        <w:spacing w:after="240"/>
        <w:ind w:firstLine="720"/>
        <w:jc w:val="both"/>
        <w:outlineLvl w:val="0"/>
        <w:rPr>
          <w:bCs/>
          <w:iCs/>
          <w:szCs w:val="28"/>
        </w:rPr>
      </w:pPr>
      <w:r w:rsidRPr="00897A37">
        <w:rPr>
          <w:bCs/>
          <w:iCs/>
          <w:szCs w:val="28"/>
        </w:rPr>
        <w:t>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w:t>
      </w:r>
      <w:r w:rsidR="00E371DC">
        <w:rPr>
          <w:bCs/>
          <w:iCs/>
          <w:szCs w:val="28"/>
        </w:rPr>
        <w:t xml:space="preserve"> We hereby approve</w:t>
      </w:r>
      <w:r w:rsidRPr="00897A37">
        <w:rPr>
          <w:bCs/>
          <w:iCs/>
          <w:szCs w:val="28"/>
        </w:rPr>
        <w:t xml:space="preserve"> violation reconnection charges of $57.10 for normal hours and $64.70 for after hours. </w:t>
      </w:r>
      <w:r w:rsidR="00E371DC">
        <w:rPr>
          <w:bCs/>
          <w:iCs/>
          <w:szCs w:val="28"/>
        </w:rPr>
        <w:t xml:space="preserve">Our </w:t>
      </w:r>
      <w:r w:rsidRPr="00897A37">
        <w:rPr>
          <w:bCs/>
          <w:iCs/>
          <w:szCs w:val="28"/>
        </w:rPr>
        <w:t>calculations are shown below in Table 3.</w:t>
      </w:r>
    </w:p>
    <w:p w:rsidR="00897A37" w:rsidRPr="00DB6A02" w:rsidRDefault="00897A37" w:rsidP="00897A37">
      <w:pPr>
        <w:jc w:val="center"/>
      </w:pPr>
      <w:r w:rsidRPr="00DB6A02">
        <w:rPr>
          <w:b/>
          <w:bCs/>
          <w:iCs/>
        </w:rPr>
        <w:t>Table 3</w:t>
      </w:r>
    </w:p>
    <w:p w:rsidR="00897A37" w:rsidRPr="00DB6A02" w:rsidRDefault="00897A37" w:rsidP="00897A37">
      <w:pPr>
        <w:jc w:val="center"/>
        <w:rPr>
          <w:b/>
          <w:bCs/>
          <w:iCs/>
        </w:rPr>
      </w:pPr>
      <w:r w:rsidRPr="00DB6A02">
        <w:rPr>
          <w:b/>
          <w:bCs/>
          <w:iCs/>
        </w:rPr>
        <w:t>Violation Reconnection Charge Calculation</w:t>
      </w:r>
    </w:p>
    <w:tbl>
      <w:tblPr>
        <w:tblW w:w="1038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1538"/>
        <w:gridCol w:w="3772"/>
        <w:gridCol w:w="1324"/>
      </w:tblGrid>
      <w:tr w:rsidR="00897A37" w:rsidRPr="00DB6A02" w:rsidTr="00897A37">
        <w:trPr>
          <w:trHeight w:val="322"/>
          <w:jc w:val="center"/>
        </w:trPr>
        <w:tc>
          <w:tcPr>
            <w:tcW w:w="3754" w:type="dxa"/>
            <w:tcBorders>
              <w:top w:val="single" w:sz="4" w:space="0" w:color="auto"/>
              <w:left w:val="single" w:sz="4" w:space="0" w:color="auto"/>
              <w:bottom w:val="single" w:sz="4" w:space="0" w:color="auto"/>
              <w:right w:val="single" w:sz="4" w:space="0" w:color="auto"/>
            </w:tcBorders>
            <w:vAlign w:val="bottom"/>
            <w:hideMark/>
          </w:tcPr>
          <w:p w:rsidR="00897A37" w:rsidRPr="00DB6A02" w:rsidRDefault="00897A37" w:rsidP="00897A37">
            <w:pPr>
              <w:jc w:val="center"/>
            </w:pPr>
            <w:r w:rsidRPr="00DB6A02">
              <w:t>Activity</w:t>
            </w:r>
          </w:p>
        </w:tc>
        <w:tc>
          <w:tcPr>
            <w:tcW w:w="1538" w:type="dxa"/>
            <w:tcBorders>
              <w:top w:val="single" w:sz="4" w:space="0" w:color="auto"/>
              <w:left w:val="single" w:sz="4" w:space="0" w:color="auto"/>
              <w:bottom w:val="single" w:sz="4" w:space="0" w:color="auto"/>
              <w:right w:val="single" w:sz="4" w:space="0" w:color="auto"/>
            </w:tcBorders>
            <w:vAlign w:val="bottom"/>
            <w:hideMark/>
          </w:tcPr>
          <w:p w:rsidR="00897A37" w:rsidRPr="00DB6A02" w:rsidRDefault="00897A37" w:rsidP="00897A37">
            <w:pPr>
              <w:jc w:val="center"/>
            </w:pPr>
            <w:r w:rsidRPr="00DB6A02">
              <w:t xml:space="preserve">Normal </w:t>
            </w:r>
          </w:p>
          <w:p w:rsidR="00897A37" w:rsidRPr="00DB6A02" w:rsidRDefault="00897A37" w:rsidP="00897A37">
            <w:pPr>
              <w:jc w:val="center"/>
            </w:pPr>
            <w:r w:rsidRPr="00DB6A02">
              <w:t>Hours Cost</w:t>
            </w:r>
          </w:p>
        </w:tc>
        <w:tc>
          <w:tcPr>
            <w:tcW w:w="3772" w:type="dxa"/>
            <w:tcBorders>
              <w:top w:val="single" w:sz="4" w:space="0" w:color="auto"/>
              <w:left w:val="single" w:sz="4" w:space="0" w:color="auto"/>
              <w:bottom w:val="single" w:sz="4" w:space="0" w:color="auto"/>
              <w:right w:val="single" w:sz="4" w:space="0" w:color="auto"/>
            </w:tcBorders>
            <w:vAlign w:val="bottom"/>
            <w:hideMark/>
          </w:tcPr>
          <w:p w:rsidR="00897A37" w:rsidRPr="00DB6A02" w:rsidRDefault="00897A37" w:rsidP="00897A37">
            <w:pPr>
              <w:jc w:val="center"/>
            </w:pPr>
            <w:r w:rsidRPr="00DB6A02">
              <w:t>Activity</w:t>
            </w:r>
          </w:p>
        </w:tc>
        <w:tc>
          <w:tcPr>
            <w:tcW w:w="1324" w:type="dxa"/>
            <w:tcBorders>
              <w:top w:val="single" w:sz="4" w:space="0" w:color="auto"/>
              <w:left w:val="single" w:sz="4" w:space="0" w:color="auto"/>
              <w:bottom w:val="single" w:sz="4" w:space="0" w:color="auto"/>
              <w:right w:val="single" w:sz="4" w:space="0" w:color="auto"/>
            </w:tcBorders>
            <w:vAlign w:val="bottom"/>
            <w:hideMark/>
          </w:tcPr>
          <w:p w:rsidR="00897A37" w:rsidRPr="00DB6A02" w:rsidRDefault="00897A37" w:rsidP="00897A37">
            <w:pPr>
              <w:jc w:val="center"/>
            </w:pPr>
            <w:r w:rsidRPr="00DB6A02">
              <w:t xml:space="preserve">After </w:t>
            </w:r>
          </w:p>
          <w:p w:rsidR="00897A37" w:rsidRPr="00DB6A02" w:rsidRDefault="00897A37" w:rsidP="00897A37">
            <w:pPr>
              <w:jc w:val="center"/>
            </w:pPr>
            <w:r w:rsidRPr="00DB6A02">
              <w:t>Hours Cost</w:t>
            </w:r>
          </w:p>
        </w:tc>
      </w:tr>
      <w:tr w:rsidR="00897A37" w:rsidRPr="00DB6A02" w:rsidTr="00897A37">
        <w:trPr>
          <w:trHeight w:val="552"/>
          <w:jc w:val="center"/>
        </w:trPr>
        <w:tc>
          <w:tcPr>
            <w:tcW w:w="3754" w:type="dxa"/>
            <w:tcBorders>
              <w:top w:val="single" w:sz="4" w:space="0" w:color="auto"/>
              <w:left w:val="single" w:sz="4" w:space="0" w:color="auto"/>
              <w:bottom w:val="single" w:sz="4" w:space="0" w:color="auto"/>
              <w:right w:val="single" w:sz="4" w:space="0" w:color="auto"/>
            </w:tcBorders>
            <w:hideMark/>
          </w:tcPr>
          <w:p w:rsidR="00897A37" w:rsidRPr="00DB6A02" w:rsidRDefault="00897A37" w:rsidP="00897A37">
            <w:pPr>
              <w:jc w:val="both"/>
            </w:pPr>
            <w:r w:rsidRPr="00DB6A02">
              <w:t>Administrative Labor</w:t>
            </w:r>
          </w:p>
          <w:p w:rsidR="00897A37" w:rsidRPr="00DB6A02" w:rsidRDefault="00897A37" w:rsidP="00897A37">
            <w:pPr>
              <w:jc w:val="both"/>
            </w:pPr>
            <w:r w:rsidRPr="00DB6A02">
              <w:t>($28/hr x1/4hr x 2)</w:t>
            </w:r>
          </w:p>
        </w:tc>
        <w:tc>
          <w:tcPr>
            <w:tcW w:w="1538" w:type="dxa"/>
            <w:tcBorders>
              <w:top w:val="single" w:sz="4" w:space="0" w:color="auto"/>
              <w:left w:val="single" w:sz="4" w:space="0" w:color="auto"/>
              <w:bottom w:val="single" w:sz="4" w:space="0" w:color="auto"/>
              <w:right w:val="single" w:sz="4" w:space="0" w:color="auto"/>
            </w:tcBorders>
          </w:tcPr>
          <w:p w:rsidR="00897A37" w:rsidRPr="00DB6A02" w:rsidRDefault="00897A37" w:rsidP="00897A37">
            <w:pPr>
              <w:jc w:val="right"/>
            </w:pPr>
          </w:p>
          <w:p w:rsidR="00897A37" w:rsidRPr="00DB6A02" w:rsidRDefault="00897A37" w:rsidP="00897A37">
            <w:pPr>
              <w:jc w:val="right"/>
            </w:pPr>
            <w:r w:rsidRPr="00DB6A02">
              <w:t>$14.00</w:t>
            </w:r>
          </w:p>
        </w:tc>
        <w:tc>
          <w:tcPr>
            <w:tcW w:w="3772" w:type="dxa"/>
            <w:tcBorders>
              <w:top w:val="single" w:sz="4" w:space="0" w:color="auto"/>
              <w:left w:val="single" w:sz="4" w:space="0" w:color="auto"/>
              <w:bottom w:val="single" w:sz="4" w:space="0" w:color="auto"/>
              <w:right w:val="single" w:sz="4" w:space="0" w:color="auto"/>
            </w:tcBorders>
            <w:hideMark/>
          </w:tcPr>
          <w:p w:rsidR="00897A37" w:rsidRPr="00DB6A02" w:rsidRDefault="00897A37" w:rsidP="00897A37">
            <w:pPr>
              <w:jc w:val="both"/>
            </w:pPr>
            <w:r w:rsidRPr="00DB6A02">
              <w:t>Administrative Labor</w:t>
            </w:r>
          </w:p>
          <w:p w:rsidR="00897A37" w:rsidRPr="00DB6A02" w:rsidRDefault="00897A37" w:rsidP="00897A37">
            <w:pPr>
              <w:jc w:val="both"/>
            </w:pPr>
            <w:r w:rsidRPr="00DB6A02">
              <w:t>($28/hr x1/4hr x 2)</w:t>
            </w:r>
          </w:p>
        </w:tc>
        <w:tc>
          <w:tcPr>
            <w:tcW w:w="1324" w:type="dxa"/>
            <w:tcBorders>
              <w:top w:val="single" w:sz="4" w:space="0" w:color="auto"/>
              <w:left w:val="single" w:sz="4" w:space="0" w:color="auto"/>
              <w:bottom w:val="single" w:sz="4" w:space="0" w:color="auto"/>
              <w:right w:val="single" w:sz="4" w:space="0" w:color="auto"/>
            </w:tcBorders>
          </w:tcPr>
          <w:p w:rsidR="00897A37" w:rsidRPr="00DB6A02" w:rsidRDefault="00897A37" w:rsidP="00897A37">
            <w:pPr>
              <w:jc w:val="right"/>
            </w:pPr>
          </w:p>
          <w:p w:rsidR="00897A37" w:rsidRPr="00DB6A02" w:rsidRDefault="00897A37" w:rsidP="00897A37">
            <w:pPr>
              <w:jc w:val="right"/>
            </w:pPr>
            <w:r w:rsidRPr="00DB6A02">
              <w:t>$14.00</w:t>
            </w:r>
          </w:p>
        </w:tc>
      </w:tr>
      <w:tr w:rsidR="00897A37" w:rsidRPr="00DB6A02" w:rsidTr="00897A37">
        <w:trPr>
          <w:trHeight w:val="476"/>
          <w:jc w:val="center"/>
        </w:trPr>
        <w:tc>
          <w:tcPr>
            <w:tcW w:w="3754" w:type="dxa"/>
            <w:tcBorders>
              <w:top w:val="single" w:sz="4" w:space="0" w:color="auto"/>
              <w:left w:val="single" w:sz="4" w:space="0" w:color="auto"/>
              <w:bottom w:val="single" w:sz="4" w:space="0" w:color="auto"/>
              <w:right w:val="single" w:sz="4" w:space="0" w:color="auto"/>
            </w:tcBorders>
            <w:hideMark/>
          </w:tcPr>
          <w:p w:rsidR="00897A37" w:rsidRPr="00DB6A02" w:rsidRDefault="00897A37" w:rsidP="00897A37">
            <w:pPr>
              <w:jc w:val="both"/>
            </w:pPr>
            <w:r w:rsidRPr="00DB6A02">
              <w:t>Field Labor</w:t>
            </w:r>
          </w:p>
          <w:p w:rsidR="00897A37" w:rsidRPr="00DB6A02" w:rsidRDefault="00897A37" w:rsidP="00897A37">
            <w:pPr>
              <w:jc w:val="both"/>
            </w:pPr>
            <w:r w:rsidRPr="00DB6A02">
              <w:t>($30.42/hr x 1/4 hr x 2)</w:t>
            </w:r>
          </w:p>
        </w:tc>
        <w:tc>
          <w:tcPr>
            <w:tcW w:w="1538" w:type="dxa"/>
            <w:tcBorders>
              <w:top w:val="single" w:sz="4" w:space="0" w:color="auto"/>
              <w:left w:val="single" w:sz="4" w:space="0" w:color="auto"/>
              <w:bottom w:val="single" w:sz="4" w:space="0" w:color="auto"/>
              <w:right w:val="single" w:sz="4" w:space="0" w:color="auto"/>
            </w:tcBorders>
          </w:tcPr>
          <w:p w:rsidR="00897A37" w:rsidRPr="00DB6A02" w:rsidRDefault="00897A37" w:rsidP="00897A37">
            <w:pPr>
              <w:jc w:val="right"/>
            </w:pPr>
          </w:p>
          <w:p w:rsidR="00897A37" w:rsidRPr="00DB6A02" w:rsidRDefault="00897A37" w:rsidP="00897A37">
            <w:pPr>
              <w:jc w:val="right"/>
            </w:pPr>
            <w:r w:rsidRPr="00DB6A02">
              <w:t>$15.21</w:t>
            </w:r>
          </w:p>
        </w:tc>
        <w:tc>
          <w:tcPr>
            <w:tcW w:w="3772" w:type="dxa"/>
            <w:tcBorders>
              <w:top w:val="single" w:sz="4" w:space="0" w:color="auto"/>
              <w:left w:val="single" w:sz="4" w:space="0" w:color="auto"/>
              <w:bottom w:val="single" w:sz="4" w:space="0" w:color="auto"/>
              <w:right w:val="single" w:sz="4" w:space="0" w:color="auto"/>
            </w:tcBorders>
            <w:hideMark/>
          </w:tcPr>
          <w:p w:rsidR="00897A37" w:rsidRPr="00DB6A02" w:rsidRDefault="00897A37" w:rsidP="00897A37">
            <w:pPr>
              <w:jc w:val="both"/>
            </w:pPr>
            <w:r w:rsidRPr="00DB6A02">
              <w:t>Field Labor</w:t>
            </w:r>
          </w:p>
          <w:p w:rsidR="00897A37" w:rsidRPr="00DB6A02" w:rsidRDefault="00897A37" w:rsidP="00897A37">
            <w:pPr>
              <w:jc w:val="both"/>
            </w:pPr>
            <w:r w:rsidRPr="00DB6A02">
              <w:t>($45.63hr x 1/4 hr x 2)</w:t>
            </w:r>
          </w:p>
        </w:tc>
        <w:tc>
          <w:tcPr>
            <w:tcW w:w="1324" w:type="dxa"/>
            <w:tcBorders>
              <w:top w:val="single" w:sz="4" w:space="0" w:color="auto"/>
              <w:left w:val="single" w:sz="4" w:space="0" w:color="auto"/>
              <w:bottom w:val="single" w:sz="4" w:space="0" w:color="auto"/>
              <w:right w:val="single" w:sz="4" w:space="0" w:color="auto"/>
            </w:tcBorders>
          </w:tcPr>
          <w:p w:rsidR="00897A37" w:rsidRPr="00DB6A02" w:rsidRDefault="00897A37" w:rsidP="00897A37">
            <w:pPr>
              <w:jc w:val="right"/>
            </w:pPr>
          </w:p>
          <w:p w:rsidR="00897A37" w:rsidRPr="00DB6A02" w:rsidRDefault="00897A37" w:rsidP="00897A37">
            <w:pPr>
              <w:jc w:val="right"/>
            </w:pPr>
            <w:r w:rsidRPr="00DB6A02">
              <w:t>$22.81</w:t>
            </w:r>
          </w:p>
        </w:tc>
      </w:tr>
      <w:tr w:rsidR="00897A37" w:rsidRPr="00DB6A02" w:rsidTr="00897A37">
        <w:trPr>
          <w:trHeight w:val="552"/>
          <w:jc w:val="center"/>
        </w:trPr>
        <w:tc>
          <w:tcPr>
            <w:tcW w:w="3754" w:type="dxa"/>
            <w:tcBorders>
              <w:top w:val="single" w:sz="4" w:space="0" w:color="auto"/>
              <w:left w:val="single" w:sz="4" w:space="0" w:color="auto"/>
              <w:bottom w:val="single" w:sz="4" w:space="0" w:color="auto"/>
              <w:right w:val="single" w:sz="4" w:space="0" w:color="auto"/>
            </w:tcBorders>
            <w:hideMark/>
          </w:tcPr>
          <w:p w:rsidR="00897A37" w:rsidRPr="00DB6A02" w:rsidRDefault="00897A37" w:rsidP="00897A37">
            <w:pPr>
              <w:jc w:val="both"/>
            </w:pPr>
            <w:r w:rsidRPr="00DB6A02">
              <w:t xml:space="preserve">Transportation </w:t>
            </w:r>
          </w:p>
          <w:p w:rsidR="00897A37" w:rsidRPr="00DB6A02" w:rsidRDefault="00897A37" w:rsidP="00897A37">
            <w:r w:rsidRPr="00DB6A02">
              <w:t>($0.535/mile x 26 miles-to/from) x 2</w:t>
            </w:r>
          </w:p>
        </w:tc>
        <w:tc>
          <w:tcPr>
            <w:tcW w:w="1538" w:type="dxa"/>
            <w:tcBorders>
              <w:top w:val="single" w:sz="4" w:space="0" w:color="auto"/>
              <w:left w:val="single" w:sz="4" w:space="0" w:color="auto"/>
              <w:bottom w:val="single" w:sz="4" w:space="0" w:color="auto"/>
              <w:right w:val="single" w:sz="4" w:space="0" w:color="auto"/>
            </w:tcBorders>
          </w:tcPr>
          <w:p w:rsidR="00897A37" w:rsidRPr="00DB6A02" w:rsidRDefault="00897A37" w:rsidP="00897A37">
            <w:pPr>
              <w:jc w:val="right"/>
            </w:pPr>
          </w:p>
          <w:p w:rsidR="00897A37" w:rsidRPr="00DB6A02" w:rsidRDefault="00897A37" w:rsidP="00897A37">
            <w:pPr>
              <w:jc w:val="right"/>
            </w:pPr>
            <w:r w:rsidRPr="00DB6A02">
              <w:t>$27.82</w:t>
            </w:r>
          </w:p>
        </w:tc>
        <w:tc>
          <w:tcPr>
            <w:tcW w:w="3772" w:type="dxa"/>
            <w:tcBorders>
              <w:top w:val="single" w:sz="4" w:space="0" w:color="auto"/>
              <w:left w:val="single" w:sz="4" w:space="0" w:color="auto"/>
              <w:bottom w:val="single" w:sz="4" w:space="0" w:color="auto"/>
              <w:right w:val="single" w:sz="4" w:space="0" w:color="auto"/>
            </w:tcBorders>
            <w:hideMark/>
          </w:tcPr>
          <w:p w:rsidR="00897A37" w:rsidRPr="00DB6A02" w:rsidRDefault="00897A37" w:rsidP="00897A37">
            <w:pPr>
              <w:jc w:val="both"/>
            </w:pPr>
            <w:r w:rsidRPr="00DB6A02">
              <w:t xml:space="preserve">Transportation </w:t>
            </w:r>
          </w:p>
          <w:p w:rsidR="00897A37" w:rsidRPr="00DB6A02" w:rsidRDefault="00897A37" w:rsidP="00897A37">
            <w:r w:rsidRPr="00DB6A02">
              <w:t>($0.535/mile x 26 miles-to/from) x 2</w:t>
            </w:r>
          </w:p>
        </w:tc>
        <w:tc>
          <w:tcPr>
            <w:tcW w:w="1324" w:type="dxa"/>
            <w:tcBorders>
              <w:top w:val="single" w:sz="4" w:space="0" w:color="auto"/>
              <w:left w:val="single" w:sz="4" w:space="0" w:color="auto"/>
              <w:bottom w:val="single" w:sz="4" w:space="0" w:color="auto"/>
              <w:right w:val="single" w:sz="4" w:space="0" w:color="auto"/>
            </w:tcBorders>
          </w:tcPr>
          <w:p w:rsidR="00897A37" w:rsidRPr="00DB6A02" w:rsidRDefault="00897A37" w:rsidP="00897A37">
            <w:pPr>
              <w:jc w:val="right"/>
            </w:pPr>
          </w:p>
          <w:p w:rsidR="00897A37" w:rsidRPr="00DB6A02" w:rsidRDefault="00897A37" w:rsidP="00897A37">
            <w:pPr>
              <w:jc w:val="right"/>
            </w:pPr>
            <w:r w:rsidRPr="00DB6A02">
              <w:t>$27.82</w:t>
            </w:r>
          </w:p>
        </w:tc>
      </w:tr>
      <w:tr w:rsidR="00897A37" w:rsidRPr="00DB6A02" w:rsidTr="00897A37">
        <w:trPr>
          <w:trHeight w:val="348"/>
          <w:jc w:val="center"/>
        </w:trPr>
        <w:tc>
          <w:tcPr>
            <w:tcW w:w="3754" w:type="dxa"/>
            <w:tcBorders>
              <w:top w:val="single" w:sz="4" w:space="0" w:color="auto"/>
              <w:left w:val="single" w:sz="4" w:space="0" w:color="auto"/>
              <w:bottom w:val="single" w:sz="4" w:space="0" w:color="auto"/>
              <w:right w:val="single" w:sz="4" w:space="0" w:color="auto"/>
            </w:tcBorders>
            <w:hideMark/>
          </w:tcPr>
          <w:p w:rsidR="00897A37" w:rsidRPr="00DB6A02" w:rsidRDefault="00897A37" w:rsidP="00897A37">
            <w:pPr>
              <w:jc w:val="both"/>
            </w:pPr>
            <w:r w:rsidRPr="00DB6A02">
              <w:t>Total</w:t>
            </w:r>
          </w:p>
        </w:tc>
        <w:tc>
          <w:tcPr>
            <w:tcW w:w="1538" w:type="dxa"/>
            <w:tcBorders>
              <w:top w:val="single" w:sz="4" w:space="0" w:color="auto"/>
              <w:left w:val="single" w:sz="4" w:space="0" w:color="auto"/>
              <w:bottom w:val="single" w:sz="4" w:space="0" w:color="auto"/>
              <w:right w:val="single" w:sz="4" w:space="0" w:color="auto"/>
            </w:tcBorders>
            <w:hideMark/>
          </w:tcPr>
          <w:p w:rsidR="00897A37" w:rsidRPr="00DB6A02" w:rsidRDefault="00897A37" w:rsidP="00897A37">
            <w:pPr>
              <w:jc w:val="right"/>
            </w:pPr>
            <w:r w:rsidRPr="00DB6A02">
              <w:t>$57.03</w:t>
            </w:r>
          </w:p>
        </w:tc>
        <w:tc>
          <w:tcPr>
            <w:tcW w:w="3772" w:type="dxa"/>
            <w:tcBorders>
              <w:top w:val="single" w:sz="4" w:space="0" w:color="auto"/>
              <w:left w:val="single" w:sz="4" w:space="0" w:color="auto"/>
              <w:bottom w:val="single" w:sz="4" w:space="0" w:color="auto"/>
              <w:right w:val="single" w:sz="4" w:space="0" w:color="auto"/>
            </w:tcBorders>
            <w:hideMark/>
          </w:tcPr>
          <w:p w:rsidR="00897A37" w:rsidRPr="00DB6A02" w:rsidRDefault="00897A37" w:rsidP="00897A37">
            <w:pPr>
              <w:jc w:val="both"/>
            </w:pPr>
            <w:r w:rsidRPr="00DB6A02">
              <w:t>Total</w:t>
            </w:r>
          </w:p>
        </w:tc>
        <w:tc>
          <w:tcPr>
            <w:tcW w:w="1324" w:type="dxa"/>
            <w:tcBorders>
              <w:top w:val="single" w:sz="4" w:space="0" w:color="auto"/>
              <w:left w:val="single" w:sz="4" w:space="0" w:color="auto"/>
              <w:bottom w:val="single" w:sz="4" w:space="0" w:color="auto"/>
              <w:right w:val="single" w:sz="4" w:space="0" w:color="auto"/>
            </w:tcBorders>
            <w:hideMark/>
          </w:tcPr>
          <w:p w:rsidR="00897A37" w:rsidRPr="00DB6A02" w:rsidRDefault="00897A37" w:rsidP="00897A37">
            <w:pPr>
              <w:jc w:val="right"/>
            </w:pPr>
            <w:r w:rsidRPr="00DB6A02">
              <w:t>$64.63</w:t>
            </w:r>
          </w:p>
        </w:tc>
      </w:tr>
    </w:tbl>
    <w:p w:rsidR="00897A37" w:rsidRPr="00DB6A02" w:rsidRDefault="00897A37" w:rsidP="00897A37">
      <w:pPr>
        <w:jc w:val="both"/>
        <w:rPr>
          <w:b/>
          <w:bCs/>
          <w:iCs/>
          <w:szCs w:val="28"/>
        </w:rPr>
      </w:pPr>
    </w:p>
    <w:p w:rsidR="00897A37" w:rsidRPr="00DB6A02" w:rsidRDefault="00897A37" w:rsidP="00D27AD2">
      <w:pPr>
        <w:ind w:firstLine="720"/>
        <w:jc w:val="both"/>
        <w:rPr>
          <w:b/>
          <w:bCs/>
          <w:iCs/>
          <w:szCs w:val="28"/>
        </w:rPr>
      </w:pPr>
      <w:r w:rsidRPr="00DB6A02">
        <w:rPr>
          <w:b/>
          <w:bCs/>
          <w:iCs/>
          <w:szCs w:val="28"/>
        </w:rPr>
        <w:t>Premises Visit Charge</w:t>
      </w:r>
    </w:p>
    <w:p w:rsidR="00897A37" w:rsidRPr="00DB6A02" w:rsidRDefault="00897A37" w:rsidP="00897A37">
      <w:pPr>
        <w:jc w:val="both"/>
        <w:rPr>
          <w:b/>
        </w:rPr>
      </w:pPr>
    </w:p>
    <w:p w:rsidR="00897A37" w:rsidRPr="00DB6A02" w:rsidRDefault="00897A37" w:rsidP="002A5782">
      <w:pPr>
        <w:ind w:firstLine="720"/>
        <w:jc w:val="both"/>
        <w:outlineLvl w:val="0"/>
        <w:rPr>
          <w:bCs/>
          <w:iCs/>
          <w:szCs w:val="28"/>
        </w:rPr>
      </w:pPr>
      <w:r w:rsidRPr="00DB6A02">
        <w:rPr>
          <w:bCs/>
          <w:iCs/>
          <w:szCs w:val="28"/>
        </w:rPr>
        <w:t>The premises visit charge is levied when a service representative visits the premises at the customer’s request for complaint resolution and the problem is found to be the customer’s responsibility. In addition, the premises visit charge can be levied when a service representative visits a premises for the purpose of discontinuing service for nonpayment of a due and collectible bill, and does not discontinue service because the customer pays the service representative or otherwise makes satisfactory arrangements to pay the bill. A premises visit requires one trip.</w:t>
      </w:r>
      <w:r w:rsidRPr="00DB6A02">
        <w:rPr>
          <w:b/>
        </w:rPr>
        <w:t xml:space="preserve"> </w:t>
      </w:r>
      <w:r w:rsidR="00E371DC">
        <w:t xml:space="preserve">We hereby approve </w:t>
      </w:r>
      <w:r w:rsidRPr="00DB6A02">
        <w:rPr>
          <w:bCs/>
          <w:iCs/>
          <w:szCs w:val="28"/>
        </w:rPr>
        <w:t xml:space="preserve">premises visit charges of $31.10 for normal hours and $36.20 for after hours. </w:t>
      </w:r>
      <w:r w:rsidR="00E371DC">
        <w:rPr>
          <w:bCs/>
          <w:iCs/>
          <w:szCs w:val="28"/>
        </w:rPr>
        <w:t xml:space="preserve">Our calculations </w:t>
      </w:r>
      <w:r w:rsidRPr="00DB6A02">
        <w:rPr>
          <w:bCs/>
          <w:iCs/>
          <w:szCs w:val="28"/>
        </w:rPr>
        <w:t>are shown below in Table 4.</w:t>
      </w:r>
    </w:p>
    <w:p w:rsidR="00897A37" w:rsidRPr="00DB6A02" w:rsidRDefault="00897A37" w:rsidP="00897A37">
      <w:pPr>
        <w:jc w:val="center"/>
      </w:pPr>
      <w:r w:rsidRPr="00DB6A02">
        <w:rPr>
          <w:b/>
          <w:bCs/>
          <w:iCs/>
        </w:rPr>
        <w:lastRenderedPageBreak/>
        <w:t>Table 4</w:t>
      </w:r>
    </w:p>
    <w:p w:rsidR="00897A37" w:rsidRPr="00DB6A02" w:rsidRDefault="00897A37" w:rsidP="00897A37">
      <w:pPr>
        <w:jc w:val="center"/>
        <w:rPr>
          <w:b/>
          <w:bCs/>
          <w:iCs/>
        </w:rPr>
      </w:pPr>
      <w:r w:rsidRPr="00DB6A02">
        <w:rPr>
          <w:b/>
          <w:bCs/>
          <w:iCs/>
        </w:rPr>
        <w:t>Premises Visit Charge Calculation</w:t>
      </w:r>
    </w:p>
    <w:tbl>
      <w:tblPr>
        <w:tblW w:w="9986"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1354"/>
        <w:gridCol w:w="3596"/>
        <w:gridCol w:w="1303"/>
      </w:tblGrid>
      <w:tr w:rsidR="00897A37" w:rsidRPr="00897A37" w:rsidTr="00897A37">
        <w:trPr>
          <w:trHeight w:val="308"/>
          <w:jc w:val="center"/>
        </w:trPr>
        <w:tc>
          <w:tcPr>
            <w:tcW w:w="3733" w:type="dxa"/>
            <w:tcBorders>
              <w:top w:val="single" w:sz="4" w:space="0" w:color="auto"/>
              <w:left w:val="single" w:sz="4" w:space="0" w:color="auto"/>
              <w:bottom w:val="single" w:sz="4" w:space="0" w:color="auto"/>
              <w:right w:val="single" w:sz="4" w:space="0" w:color="auto"/>
            </w:tcBorders>
            <w:vAlign w:val="bottom"/>
            <w:hideMark/>
          </w:tcPr>
          <w:p w:rsidR="00897A37" w:rsidRPr="00897A37" w:rsidRDefault="00897A37" w:rsidP="00897A37">
            <w:pPr>
              <w:jc w:val="center"/>
            </w:pPr>
            <w:r w:rsidRPr="00897A37">
              <w:t>Activity</w:t>
            </w:r>
          </w:p>
        </w:tc>
        <w:tc>
          <w:tcPr>
            <w:tcW w:w="1354" w:type="dxa"/>
            <w:tcBorders>
              <w:top w:val="single" w:sz="4" w:space="0" w:color="auto"/>
              <w:left w:val="single" w:sz="4" w:space="0" w:color="auto"/>
              <w:bottom w:val="single" w:sz="4" w:space="0" w:color="auto"/>
              <w:right w:val="single" w:sz="4" w:space="0" w:color="auto"/>
            </w:tcBorders>
            <w:vAlign w:val="bottom"/>
            <w:hideMark/>
          </w:tcPr>
          <w:p w:rsidR="00897A37" w:rsidRPr="00897A37" w:rsidRDefault="00897A37" w:rsidP="00897A37">
            <w:pPr>
              <w:jc w:val="center"/>
            </w:pPr>
            <w:r w:rsidRPr="00897A37">
              <w:t xml:space="preserve">Normal </w:t>
            </w:r>
          </w:p>
          <w:p w:rsidR="00897A37" w:rsidRPr="00897A37" w:rsidRDefault="00897A37" w:rsidP="00897A37">
            <w:pPr>
              <w:jc w:val="center"/>
            </w:pPr>
            <w:r w:rsidRPr="00897A37">
              <w:t>Hours Cost</w:t>
            </w:r>
          </w:p>
        </w:tc>
        <w:tc>
          <w:tcPr>
            <w:tcW w:w="3596" w:type="dxa"/>
            <w:tcBorders>
              <w:top w:val="single" w:sz="4" w:space="0" w:color="auto"/>
              <w:left w:val="single" w:sz="4" w:space="0" w:color="auto"/>
              <w:bottom w:val="single" w:sz="4" w:space="0" w:color="auto"/>
              <w:right w:val="single" w:sz="4" w:space="0" w:color="auto"/>
            </w:tcBorders>
            <w:vAlign w:val="bottom"/>
            <w:hideMark/>
          </w:tcPr>
          <w:p w:rsidR="00897A37" w:rsidRPr="00897A37" w:rsidRDefault="00897A37" w:rsidP="00897A37">
            <w:pPr>
              <w:jc w:val="center"/>
            </w:pPr>
            <w:r w:rsidRPr="00897A37">
              <w:t>Activity</w:t>
            </w:r>
          </w:p>
        </w:tc>
        <w:tc>
          <w:tcPr>
            <w:tcW w:w="1303" w:type="dxa"/>
            <w:tcBorders>
              <w:top w:val="single" w:sz="4" w:space="0" w:color="auto"/>
              <w:left w:val="single" w:sz="4" w:space="0" w:color="auto"/>
              <w:bottom w:val="single" w:sz="4" w:space="0" w:color="auto"/>
              <w:right w:val="single" w:sz="4" w:space="0" w:color="auto"/>
            </w:tcBorders>
            <w:vAlign w:val="bottom"/>
            <w:hideMark/>
          </w:tcPr>
          <w:p w:rsidR="00897A37" w:rsidRPr="00897A37" w:rsidRDefault="00897A37" w:rsidP="00897A37">
            <w:pPr>
              <w:jc w:val="center"/>
            </w:pPr>
            <w:r w:rsidRPr="00897A37">
              <w:t xml:space="preserve">After </w:t>
            </w:r>
          </w:p>
          <w:p w:rsidR="00897A37" w:rsidRPr="00897A37" w:rsidRDefault="00897A37" w:rsidP="00897A37">
            <w:pPr>
              <w:jc w:val="center"/>
            </w:pPr>
            <w:r w:rsidRPr="00897A37">
              <w:t>Hours Cost</w:t>
            </w:r>
          </w:p>
        </w:tc>
      </w:tr>
      <w:tr w:rsidR="00897A37" w:rsidRPr="00897A37" w:rsidTr="00897A37">
        <w:trPr>
          <w:trHeight w:val="528"/>
          <w:jc w:val="center"/>
        </w:trPr>
        <w:tc>
          <w:tcPr>
            <w:tcW w:w="3733" w:type="dxa"/>
            <w:tcBorders>
              <w:top w:val="single" w:sz="4" w:space="0" w:color="auto"/>
              <w:left w:val="single" w:sz="4" w:space="0" w:color="auto"/>
              <w:bottom w:val="single" w:sz="4" w:space="0" w:color="auto"/>
              <w:right w:val="single" w:sz="4" w:space="0" w:color="auto"/>
            </w:tcBorders>
            <w:hideMark/>
          </w:tcPr>
          <w:p w:rsidR="00897A37" w:rsidRPr="00897A37" w:rsidRDefault="00897A37" w:rsidP="00897A37">
            <w:pPr>
              <w:jc w:val="both"/>
            </w:pPr>
            <w:r w:rsidRPr="00897A37">
              <w:t>Administrative Labor</w:t>
            </w:r>
          </w:p>
          <w:p w:rsidR="00897A37" w:rsidRPr="00897A37" w:rsidRDefault="00897A37" w:rsidP="00897A37">
            <w:pPr>
              <w:jc w:val="both"/>
            </w:pPr>
            <w:r w:rsidRPr="00897A37">
              <w:t>($28.00/hr x1/4hr)</w:t>
            </w:r>
          </w:p>
        </w:tc>
        <w:tc>
          <w:tcPr>
            <w:tcW w:w="1354" w:type="dxa"/>
            <w:tcBorders>
              <w:top w:val="single" w:sz="4" w:space="0" w:color="auto"/>
              <w:left w:val="single" w:sz="4" w:space="0" w:color="auto"/>
              <w:bottom w:val="single" w:sz="4" w:space="0" w:color="auto"/>
              <w:right w:val="single" w:sz="4" w:space="0" w:color="auto"/>
            </w:tcBorders>
          </w:tcPr>
          <w:p w:rsidR="00897A37" w:rsidRPr="00897A37" w:rsidRDefault="00897A37" w:rsidP="00897A37">
            <w:pPr>
              <w:jc w:val="right"/>
            </w:pPr>
          </w:p>
          <w:p w:rsidR="00897A37" w:rsidRPr="00897A37" w:rsidRDefault="00897A37" w:rsidP="00897A37">
            <w:pPr>
              <w:jc w:val="right"/>
            </w:pPr>
            <w:r w:rsidRPr="00897A37">
              <w:t>$7.00</w:t>
            </w:r>
          </w:p>
        </w:tc>
        <w:tc>
          <w:tcPr>
            <w:tcW w:w="3596" w:type="dxa"/>
            <w:tcBorders>
              <w:top w:val="single" w:sz="4" w:space="0" w:color="auto"/>
              <w:left w:val="single" w:sz="4" w:space="0" w:color="auto"/>
              <w:bottom w:val="single" w:sz="4" w:space="0" w:color="auto"/>
              <w:right w:val="single" w:sz="4" w:space="0" w:color="auto"/>
            </w:tcBorders>
            <w:hideMark/>
          </w:tcPr>
          <w:p w:rsidR="00897A37" w:rsidRPr="00897A37" w:rsidRDefault="00897A37" w:rsidP="00897A37">
            <w:pPr>
              <w:jc w:val="both"/>
            </w:pPr>
            <w:r w:rsidRPr="00897A37">
              <w:t>Administrative Labor</w:t>
            </w:r>
          </w:p>
          <w:p w:rsidR="00897A37" w:rsidRPr="00897A37" w:rsidRDefault="00897A37" w:rsidP="00897A37">
            <w:pPr>
              <w:jc w:val="both"/>
            </w:pPr>
            <w:r w:rsidRPr="00897A37">
              <w:t>($28.00/hr x1/4hr)</w:t>
            </w:r>
          </w:p>
        </w:tc>
        <w:tc>
          <w:tcPr>
            <w:tcW w:w="1303" w:type="dxa"/>
            <w:tcBorders>
              <w:top w:val="single" w:sz="4" w:space="0" w:color="auto"/>
              <w:left w:val="single" w:sz="4" w:space="0" w:color="auto"/>
              <w:bottom w:val="single" w:sz="4" w:space="0" w:color="auto"/>
              <w:right w:val="single" w:sz="4" w:space="0" w:color="auto"/>
            </w:tcBorders>
          </w:tcPr>
          <w:p w:rsidR="00897A37" w:rsidRPr="00897A37" w:rsidRDefault="00897A37" w:rsidP="00897A37">
            <w:pPr>
              <w:jc w:val="right"/>
            </w:pPr>
          </w:p>
          <w:p w:rsidR="00897A37" w:rsidRPr="00897A37" w:rsidRDefault="00897A37" w:rsidP="00897A37">
            <w:pPr>
              <w:jc w:val="right"/>
            </w:pPr>
            <w:r w:rsidRPr="00897A37">
              <w:t>$7.00</w:t>
            </w:r>
          </w:p>
        </w:tc>
      </w:tr>
      <w:tr w:rsidR="00897A37" w:rsidRPr="00897A37" w:rsidTr="00897A37">
        <w:trPr>
          <w:trHeight w:val="528"/>
          <w:jc w:val="center"/>
        </w:trPr>
        <w:tc>
          <w:tcPr>
            <w:tcW w:w="3733" w:type="dxa"/>
            <w:tcBorders>
              <w:top w:val="single" w:sz="4" w:space="0" w:color="auto"/>
              <w:left w:val="single" w:sz="4" w:space="0" w:color="auto"/>
              <w:bottom w:val="single" w:sz="4" w:space="0" w:color="auto"/>
              <w:right w:val="single" w:sz="4" w:space="0" w:color="auto"/>
            </w:tcBorders>
            <w:hideMark/>
          </w:tcPr>
          <w:p w:rsidR="00897A37" w:rsidRPr="00897A37" w:rsidRDefault="00897A37" w:rsidP="00897A37">
            <w:pPr>
              <w:jc w:val="both"/>
            </w:pPr>
            <w:r w:rsidRPr="00897A37">
              <w:t>Field Labor</w:t>
            </w:r>
          </w:p>
          <w:p w:rsidR="00897A37" w:rsidRPr="00897A37" w:rsidRDefault="00897A37" w:rsidP="00897A37">
            <w:pPr>
              <w:jc w:val="both"/>
            </w:pPr>
            <w:r w:rsidRPr="00897A37">
              <w:t>($30.42/hr x 1/3 hr)</w:t>
            </w:r>
          </w:p>
        </w:tc>
        <w:tc>
          <w:tcPr>
            <w:tcW w:w="1354" w:type="dxa"/>
            <w:tcBorders>
              <w:top w:val="single" w:sz="4" w:space="0" w:color="auto"/>
              <w:left w:val="single" w:sz="4" w:space="0" w:color="auto"/>
              <w:bottom w:val="single" w:sz="4" w:space="0" w:color="auto"/>
              <w:right w:val="single" w:sz="4" w:space="0" w:color="auto"/>
            </w:tcBorders>
          </w:tcPr>
          <w:p w:rsidR="00897A37" w:rsidRPr="00897A37" w:rsidRDefault="00897A37" w:rsidP="00897A37">
            <w:pPr>
              <w:jc w:val="right"/>
            </w:pPr>
          </w:p>
          <w:p w:rsidR="00897A37" w:rsidRPr="00897A37" w:rsidRDefault="00897A37" w:rsidP="00897A37">
            <w:pPr>
              <w:jc w:val="right"/>
            </w:pPr>
            <w:r w:rsidRPr="00897A37">
              <w:t>$10.14</w:t>
            </w:r>
          </w:p>
        </w:tc>
        <w:tc>
          <w:tcPr>
            <w:tcW w:w="3596" w:type="dxa"/>
            <w:tcBorders>
              <w:top w:val="single" w:sz="4" w:space="0" w:color="auto"/>
              <w:left w:val="single" w:sz="4" w:space="0" w:color="auto"/>
              <w:bottom w:val="single" w:sz="4" w:space="0" w:color="auto"/>
              <w:right w:val="single" w:sz="4" w:space="0" w:color="auto"/>
            </w:tcBorders>
            <w:hideMark/>
          </w:tcPr>
          <w:p w:rsidR="00897A37" w:rsidRPr="00897A37" w:rsidRDefault="00897A37" w:rsidP="00897A37">
            <w:r w:rsidRPr="00897A37">
              <w:t>Field Labor</w:t>
            </w:r>
          </w:p>
          <w:p w:rsidR="00897A37" w:rsidRPr="00897A37" w:rsidRDefault="00897A37" w:rsidP="00897A37">
            <w:r w:rsidRPr="00897A37">
              <w:t>($45.63/hr x 1/3 hr)</w:t>
            </w:r>
          </w:p>
        </w:tc>
        <w:tc>
          <w:tcPr>
            <w:tcW w:w="1303" w:type="dxa"/>
            <w:tcBorders>
              <w:top w:val="single" w:sz="4" w:space="0" w:color="auto"/>
              <w:left w:val="single" w:sz="4" w:space="0" w:color="auto"/>
              <w:bottom w:val="single" w:sz="4" w:space="0" w:color="auto"/>
              <w:right w:val="single" w:sz="4" w:space="0" w:color="auto"/>
            </w:tcBorders>
          </w:tcPr>
          <w:p w:rsidR="00897A37" w:rsidRPr="00897A37" w:rsidRDefault="00897A37" w:rsidP="00897A37">
            <w:pPr>
              <w:jc w:val="right"/>
            </w:pPr>
          </w:p>
          <w:p w:rsidR="00897A37" w:rsidRPr="00897A37" w:rsidRDefault="00897A37" w:rsidP="00897A37">
            <w:pPr>
              <w:jc w:val="right"/>
            </w:pPr>
            <w:r w:rsidRPr="00897A37">
              <w:t>$15.21</w:t>
            </w:r>
          </w:p>
        </w:tc>
      </w:tr>
      <w:tr w:rsidR="00897A37" w:rsidRPr="00897A37" w:rsidTr="00897A37">
        <w:trPr>
          <w:trHeight w:val="528"/>
          <w:jc w:val="center"/>
        </w:trPr>
        <w:tc>
          <w:tcPr>
            <w:tcW w:w="3733" w:type="dxa"/>
            <w:tcBorders>
              <w:top w:val="single" w:sz="4" w:space="0" w:color="auto"/>
              <w:left w:val="single" w:sz="4" w:space="0" w:color="auto"/>
              <w:bottom w:val="single" w:sz="4" w:space="0" w:color="auto"/>
              <w:right w:val="single" w:sz="4" w:space="0" w:color="auto"/>
            </w:tcBorders>
            <w:hideMark/>
          </w:tcPr>
          <w:p w:rsidR="00897A37" w:rsidRPr="00897A37" w:rsidRDefault="00897A37" w:rsidP="00897A37">
            <w:pPr>
              <w:jc w:val="both"/>
            </w:pPr>
            <w:r w:rsidRPr="00897A37">
              <w:t xml:space="preserve">Transportation </w:t>
            </w:r>
          </w:p>
          <w:p w:rsidR="00897A37" w:rsidRPr="00897A37" w:rsidRDefault="00897A37" w:rsidP="00897A37">
            <w:r w:rsidRPr="00897A37">
              <w:t>($0.535/mile x 26 miles-to/from)</w:t>
            </w:r>
          </w:p>
        </w:tc>
        <w:tc>
          <w:tcPr>
            <w:tcW w:w="1354" w:type="dxa"/>
            <w:tcBorders>
              <w:top w:val="single" w:sz="4" w:space="0" w:color="auto"/>
              <w:left w:val="single" w:sz="4" w:space="0" w:color="auto"/>
              <w:bottom w:val="single" w:sz="4" w:space="0" w:color="auto"/>
              <w:right w:val="single" w:sz="4" w:space="0" w:color="auto"/>
            </w:tcBorders>
          </w:tcPr>
          <w:p w:rsidR="00897A37" w:rsidRPr="00897A37" w:rsidRDefault="00897A37" w:rsidP="00897A37">
            <w:pPr>
              <w:jc w:val="right"/>
            </w:pPr>
          </w:p>
          <w:p w:rsidR="00897A37" w:rsidRPr="00897A37" w:rsidRDefault="00897A37" w:rsidP="00897A37">
            <w:pPr>
              <w:jc w:val="right"/>
            </w:pPr>
            <w:r w:rsidRPr="00897A37">
              <w:t>$13.91</w:t>
            </w:r>
          </w:p>
        </w:tc>
        <w:tc>
          <w:tcPr>
            <w:tcW w:w="3596" w:type="dxa"/>
            <w:tcBorders>
              <w:top w:val="single" w:sz="4" w:space="0" w:color="auto"/>
              <w:left w:val="single" w:sz="4" w:space="0" w:color="auto"/>
              <w:bottom w:val="single" w:sz="4" w:space="0" w:color="auto"/>
              <w:right w:val="single" w:sz="4" w:space="0" w:color="auto"/>
            </w:tcBorders>
            <w:hideMark/>
          </w:tcPr>
          <w:p w:rsidR="00897A37" w:rsidRPr="00897A37" w:rsidRDefault="00897A37" w:rsidP="00897A37">
            <w:pPr>
              <w:jc w:val="both"/>
            </w:pPr>
            <w:r w:rsidRPr="00897A37">
              <w:t xml:space="preserve">Transportation </w:t>
            </w:r>
          </w:p>
          <w:p w:rsidR="00897A37" w:rsidRPr="00897A37" w:rsidRDefault="00897A37" w:rsidP="00897A37">
            <w:r w:rsidRPr="00897A37">
              <w:t>($0.535/mile x 26 miles-to/from)</w:t>
            </w:r>
          </w:p>
        </w:tc>
        <w:tc>
          <w:tcPr>
            <w:tcW w:w="1303" w:type="dxa"/>
            <w:tcBorders>
              <w:top w:val="single" w:sz="4" w:space="0" w:color="auto"/>
              <w:left w:val="single" w:sz="4" w:space="0" w:color="auto"/>
              <w:bottom w:val="single" w:sz="4" w:space="0" w:color="auto"/>
              <w:right w:val="single" w:sz="4" w:space="0" w:color="auto"/>
            </w:tcBorders>
          </w:tcPr>
          <w:p w:rsidR="00897A37" w:rsidRPr="00897A37" w:rsidRDefault="00897A37" w:rsidP="00897A37">
            <w:pPr>
              <w:jc w:val="right"/>
            </w:pPr>
          </w:p>
          <w:p w:rsidR="00897A37" w:rsidRPr="00897A37" w:rsidRDefault="00897A37" w:rsidP="00897A37">
            <w:pPr>
              <w:jc w:val="right"/>
            </w:pPr>
            <w:r w:rsidRPr="00897A37">
              <w:t>$13.91</w:t>
            </w:r>
          </w:p>
        </w:tc>
      </w:tr>
      <w:tr w:rsidR="00897A37" w:rsidRPr="00897A37" w:rsidTr="00897A37">
        <w:trPr>
          <w:trHeight w:val="333"/>
          <w:jc w:val="center"/>
        </w:trPr>
        <w:tc>
          <w:tcPr>
            <w:tcW w:w="3733" w:type="dxa"/>
            <w:tcBorders>
              <w:top w:val="single" w:sz="4" w:space="0" w:color="auto"/>
              <w:left w:val="single" w:sz="4" w:space="0" w:color="auto"/>
              <w:bottom w:val="single" w:sz="4" w:space="0" w:color="auto"/>
              <w:right w:val="single" w:sz="4" w:space="0" w:color="auto"/>
            </w:tcBorders>
            <w:hideMark/>
          </w:tcPr>
          <w:p w:rsidR="00897A37" w:rsidRPr="00897A37" w:rsidRDefault="00897A37" w:rsidP="00897A37">
            <w:pPr>
              <w:jc w:val="both"/>
            </w:pPr>
            <w:r w:rsidRPr="00897A37">
              <w:t>Total</w:t>
            </w:r>
          </w:p>
        </w:tc>
        <w:tc>
          <w:tcPr>
            <w:tcW w:w="1354" w:type="dxa"/>
            <w:tcBorders>
              <w:top w:val="single" w:sz="4" w:space="0" w:color="auto"/>
              <w:left w:val="single" w:sz="4" w:space="0" w:color="auto"/>
              <w:bottom w:val="single" w:sz="4" w:space="0" w:color="auto"/>
              <w:right w:val="single" w:sz="4" w:space="0" w:color="auto"/>
            </w:tcBorders>
            <w:hideMark/>
          </w:tcPr>
          <w:p w:rsidR="00897A37" w:rsidRPr="00897A37" w:rsidRDefault="00897A37" w:rsidP="00897A37">
            <w:pPr>
              <w:jc w:val="right"/>
            </w:pPr>
            <w:r w:rsidRPr="00897A37">
              <w:t>$31.05</w:t>
            </w:r>
          </w:p>
        </w:tc>
        <w:tc>
          <w:tcPr>
            <w:tcW w:w="3596" w:type="dxa"/>
            <w:tcBorders>
              <w:top w:val="single" w:sz="4" w:space="0" w:color="auto"/>
              <w:left w:val="single" w:sz="4" w:space="0" w:color="auto"/>
              <w:bottom w:val="single" w:sz="4" w:space="0" w:color="auto"/>
              <w:right w:val="single" w:sz="4" w:space="0" w:color="auto"/>
            </w:tcBorders>
            <w:hideMark/>
          </w:tcPr>
          <w:p w:rsidR="00897A37" w:rsidRPr="00897A37" w:rsidRDefault="00897A37" w:rsidP="00897A37">
            <w:pPr>
              <w:jc w:val="both"/>
            </w:pPr>
            <w:r w:rsidRPr="00897A37">
              <w:t>Total</w:t>
            </w:r>
          </w:p>
        </w:tc>
        <w:tc>
          <w:tcPr>
            <w:tcW w:w="1303" w:type="dxa"/>
            <w:tcBorders>
              <w:top w:val="single" w:sz="4" w:space="0" w:color="auto"/>
              <w:left w:val="single" w:sz="4" w:space="0" w:color="auto"/>
              <w:bottom w:val="single" w:sz="4" w:space="0" w:color="auto"/>
              <w:right w:val="single" w:sz="4" w:space="0" w:color="auto"/>
            </w:tcBorders>
            <w:hideMark/>
          </w:tcPr>
          <w:p w:rsidR="00897A37" w:rsidRPr="00897A37" w:rsidRDefault="00897A37" w:rsidP="00897A37">
            <w:pPr>
              <w:jc w:val="right"/>
            </w:pPr>
            <w:r w:rsidRPr="00897A37">
              <w:t>$36.12</w:t>
            </w:r>
          </w:p>
        </w:tc>
      </w:tr>
    </w:tbl>
    <w:p w:rsidR="00897A37" w:rsidRDefault="00897A37" w:rsidP="00897A37">
      <w:pPr>
        <w:jc w:val="center"/>
        <w:rPr>
          <w:b/>
        </w:rPr>
      </w:pPr>
    </w:p>
    <w:p w:rsidR="006C003A" w:rsidRPr="00DB6A02" w:rsidRDefault="006C003A" w:rsidP="00897A37">
      <w:pPr>
        <w:jc w:val="center"/>
        <w:rPr>
          <w:b/>
        </w:rPr>
      </w:pPr>
    </w:p>
    <w:p w:rsidR="00897A37" w:rsidRPr="00DB6A02" w:rsidRDefault="00897A37" w:rsidP="00897A37">
      <w:pPr>
        <w:jc w:val="center"/>
        <w:rPr>
          <w:b/>
        </w:rPr>
      </w:pPr>
      <w:r w:rsidRPr="00DB6A02">
        <w:rPr>
          <w:b/>
        </w:rPr>
        <w:t>Table 5</w:t>
      </w:r>
    </w:p>
    <w:p w:rsidR="00897A37" w:rsidRPr="00DB6A02" w:rsidRDefault="00897A37" w:rsidP="00897A37">
      <w:pPr>
        <w:jc w:val="center"/>
        <w:rPr>
          <w:b/>
        </w:rPr>
      </w:pPr>
      <w:r w:rsidRPr="00DB6A02">
        <w:rPr>
          <w:b/>
        </w:rPr>
        <w:t>Miscellaneous Service Charges</w:t>
      </w:r>
    </w:p>
    <w:tbl>
      <w:tblPr>
        <w:tblpPr w:leftFromText="180" w:rightFromText="180" w:vertAnchor="text" w:horzAnchor="margin" w:tblpXSpec="center" w:tblpY="158"/>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3060"/>
        <w:gridCol w:w="1350"/>
        <w:gridCol w:w="1188"/>
      </w:tblGrid>
      <w:tr w:rsidR="00897A37" w:rsidRPr="00DB6A02" w:rsidTr="00897A37">
        <w:trPr>
          <w:trHeight w:val="264"/>
        </w:trPr>
        <w:tc>
          <w:tcPr>
            <w:tcW w:w="3978" w:type="dxa"/>
            <w:shd w:val="clear" w:color="auto" w:fill="auto"/>
            <w:noWrap/>
            <w:vAlign w:val="bottom"/>
          </w:tcPr>
          <w:p w:rsidR="00897A37" w:rsidRPr="00DB6A02" w:rsidRDefault="00897A37" w:rsidP="00897A37">
            <w:pPr>
              <w:ind w:firstLine="435"/>
              <w:jc w:val="center"/>
              <w:rPr>
                <w:color w:val="000000"/>
              </w:rPr>
            </w:pPr>
          </w:p>
        </w:tc>
        <w:tc>
          <w:tcPr>
            <w:tcW w:w="3060" w:type="dxa"/>
          </w:tcPr>
          <w:p w:rsidR="00897A37" w:rsidRPr="00DB6A02" w:rsidRDefault="00897A37" w:rsidP="00897A37">
            <w:pPr>
              <w:jc w:val="center"/>
              <w:rPr>
                <w:color w:val="000000"/>
              </w:rPr>
            </w:pPr>
            <w:r w:rsidRPr="00DB6A02">
              <w:rPr>
                <w:color w:val="000000"/>
              </w:rPr>
              <w:t>Current</w:t>
            </w:r>
          </w:p>
        </w:tc>
        <w:tc>
          <w:tcPr>
            <w:tcW w:w="2538" w:type="dxa"/>
            <w:gridSpan w:val="2"/>
          </w:tcPr>
          <w:p w:rsidR="00897A37" w:rsidRPr="00DB6A02" w:rsidRDefault="00E371DC" w:rsidP="00E371DC">
            <w:pPr>
              <w:jc w:val="center"/>
              <w:rPr>
                <w:color w:val="000000"/>
              </w:rPr>
            </w:pPr>
            <w:r>
              <w:rPr>
                <w:color w:val="000000"/>
              </w:rPr>
              <w:t>Comm. Approved</w:t>
            </w:r>
          </w:p>
        </w:tc>
      </w:tr>
      <w:tr w:rsidR="00897A37" w:rsidRPr="00DB6A02" w:rsidTr="00897A37">
        <w:trPr>
          <w:trHeight w:val="525"/>
        </w:trPr>
        <w:tc>
          <w:tcPr>
            <w:tcW w:w="3978" w:type="dxa"/>
            <w:shd w:val="clear" w:color="auto" w:fill="auto"/>
            <w:noWrap/>
            <w:vAlign w:val="bottom"/>
            <w:hideMark/>
          </w:tcPr>
          <w:p w:rsidR="00897A37" w:rsidRPr="00DB6A02" w:rsidRDefault="00897A37" w:rsidP="00897A37">
            <w:pPr>
              <w:jc w:val="center"/>
              <w:rPr>
                <w:color w:val="000000"/>
              </w:rPr>
            </w:pPr>
          </w:p>
        </w:tc>
        <w:tc>
          <w:tcPr>
            <w:tcW w:w="3060" w:type="dxa"/>
          </w:tcPr>
          <w:p w:rsidR="00897A37" w:rsidRPr="00DB6A02" w:rsidRDefault="00897A37" w:rsidP="00897A37">
            <w:pPr>
              <w:jc w:val="center"/>
              <w:rPr>
                <w:color w:val="000000"/>
              </w:rPr>
            </w:pPr>
            <w:r w:rsidRPr="00DB6A02">
              <w:rPr>
                <w:color w:val="000000"/>
              </w:rPr>
              <w:t xml:space="preserve">Normal and </w:t>
            </w:r>
          </w:p>
          <w:p w:rsidR="00897A37" w:rsidRPr="00DB6A02" w:rsidRDefault="00897A37" w:rsidP="00897A37">
            <w:pPr>
              <w:jc w:val="center"/>
              <w:rPr>
                <w:color w:val="000000"/>
              </w:rPr>
            </w:pPr>
            <w:r w:rsidRPr="00DB6A02">
              <w:rPr>
                <w:color w:val="000000"/>
              </w:rPr>
              <w:t>After Hours</w:t>
            </w:r>
          </w:p>
        </w:tc>
        <w:tc>
          <w:tcPr>
            <w:tcW w:w="1350" w:type="dxa"/>
          </w:tcPr>
          <w:p w:rsidR="00897A37" w:rsidRPr="00DB6A02" w:rsidRDefault="00897A37" w:rsidP="00897A37">
            <w:pPr>
              <w:jc w:val="center"/>
              <w:rPr>
                <w:color w:val="000000"/>
              </w:rPr>
            </w:pPr>
            <w:r w:rsidRPr="00DB6A02">
              <w:rPr>
                <w:color w:val="000000"/>
              </w:rPr>
              <w:t xml:space="preserve">Normal </w:t>
            </w:r>
          </w:p>
          <w:p w:rsidR="00897A37" w:rsidRPr="00DB6A02" w:rsidRDefault="00897A37" w:rsidP="00897A37">
            <w:pPr>
              <w:jc w:val="center"/>
              <w:rPr>
                <w:color w:val="000000"/>
              </w:rPr>
            </w:pPr>
            <w:r w:rsidRPr="00DB6A02">
              <w:rPr>
                <w:color w:val="000000"/>
              </w:rPr>
              <w:t>Hours</w:t>
            </w:r>
          </w:p>
        </w:tc>
        <w:tc>
          <w:tcPr>
            <w:tcW w:w="1188" w:type="dxa"/>
          </w:tcPr>
          <w:p w:rsidR="00897A37" w:rsidRPr="00DB6A02" w:rsidRDefault="00897A37" w:rsidP="00897A37">
            <w:pPr>
              <w:jc w:val="center"/>
              <w:rPr>
                <w:color w:val="000000"/>
              </w:rPr>
            </w:pPr>
            <w:r w:rsidRPr="00DB6A02">
              <w:rPr>
                <w:color w:val="000000"/>
              </w:rPr>
              <w:t>After</w:t>
            </w:r>
          </w:p>
          <w:p w:rsidR="00897A37" w:rsidRPr="00DB6A02" w:rsidRDefault="00897A37" w:rsidP="00897A37">
            <w:pPr>
              <w:jc w:val="center"/>
              <w:rPr>
                <w:color w:val="000000"/>
              </w:rPr>
            </w:pPr>
            <w:r w:rsidRPr="00DB6A02">
              <w:rPr>
                <w:color w:val="000000"/>
              </w:rPr>
              <w:t xml:space="preserve"> Hours</w:t>
            </w:r>
          </w:p>
        </w:tc>
      </w:tr>
      <w:tr w:rsidR="00897A37" w:rsidRPr="00DB6A02" w:rsidTr="00897A37">
        <w:trPr>
          <w:trHeight w:val="306"/>
        </w:trPr>
        <w:tc>
          <w:tcPr>
            <w:tcW w:w="3978" w:type="dxa"/>
            <w:shd w:val="clear" w:color="auto" w:fill="auto"/>
            <w:noWrap/>
            <w:vAlign w:val="bottom"/>
            <w:hideMark/>
          </w:tcPr>
          <w:p w:rsidR="00897A37" w:rsidRPr="00DB6A02" w:rsidRDefault="00897A37" w:rsidP="00897A37">
            <w:pPr>
              <w:rPr>
                <w:color w:val="000000"/>
              </w:rPr>
            </w:pPr>
            <w:r w:rsidRPr="00DB6A02">
              <w:rPr>
                <w:color w:val="000000"/>
              </w:rPr>
              <w:t>Initial Connection Charge</w:t>
            </w:r>
          </w:p>
        </w:tc>
        <w:tc>
          <w:tcPr>
            <w:tcW w:w="3060" w:type="dxa"/>
          </w:tcPr>
          <w:p w:rsidR="00897A37" w:rsidRPr="00DB6A02" w:rsidRDefault="00897A37" w:rsidP="00897A37">
            <w:pPr>
              <w:rPr>
                <w:color w:val="000000"/>
              </w:rPr>
            </w:pPr>
            <w:r w:rsidRPr="00DB6A02">
              <w:rPr>
                <w:color w:val="000000"/>
              </w:rPr>
              <w:t xml:space="preserve">                   $50.00</w:t>
            </w:r>
          </w:p>
        </w:tc>
        <w:tc>
          <w:tcPr>
            <w:tcW w:w="1350" w:type="dxa"/>
          </w:tcPr>
          <w:p w:rsidR="00897A37" w:rsidRPr="00DB6A02" w:rsidRDefault="00897A37" w:rsidP="00897A37">
            <w:pPr>
              <w:jc w:val="center"/>
              <w:rPr>
                <w:color w:val="000000"/>
              </w:rPr>
            </w:pPr>
            <w:r w:rsidRPr="00DB6A02">
              <w:rPr>
                <w:color w:val="000000"/>
              </w:rPr>
              <w:t>$31.10</w:t>
            </w:r>
          </w:p>
        </w:tc>
        <w:tc>
          <w:tcPr>
            <w:tcW w:w="1188" w:type="dxa"/>
          </w:tcPr>
          <w:p w:rsidR="00897A37" w:rsidRPr="00DB6A02" w:rsidRDefault="00897A37" w:rsidP="00897A37">
            <w:pPr>
              <w:jc w:val="center"/>
              <w:rPr>
                <w:color w:val="000000"/>
              </w:rPr>
            </w:pPr>
            <w:r w:rsidRPr="00DB6A02">
              <w:rPr>
                <w:color w:val="000000"/>
              </w:rPr>
              <w:t>$36.20</w:t>
            </w:r>
          </w:p>
        </w:tc>
      </w:tr>
      <w:tr w:rsidR="00897A37" w:rsidRPr="00DB6A02" w:rsidTr="00897A37">
        <w:trPr>
          <w:trHeight w:val="261"/>
        </w:trPr>
        <w:tc>
          <w:tcPr>
            <w:tcW w:w="3978" w:type="dxa"/>
            <w:shd w:val="clear" w:color="auto" w:fill="auto"/>
            <w:noWrap/>
            <w:vAlign w:val="bottom"/>
            <w:hideMark/>
          </w:tcPr>
          <w:p w:rsidR="00897A37" w:rsidRPr="00DB6A02" w:rsidRDefault="00897A37" w:rsidP="00897A37">
            <w:pPr>
              <w:rPr>
                <w:color w:val="000000"/>
              </w:rPr>
            </w:pPr>
            <w:r w:rsidRPr="00DB6A02">
              <w:rPr>
                <w:color w:val="000000"/>
              </w:rPr>
              <w:t>Normal Reconnection Charge</w:t>
            </w:r>
          </w:p>
        </w:tc>
        <w:tc>
          <w:tcPr>
            <w:tcW w:w="3060" w:type="dxa"/>
          </w:tcPr>
          <w:p w:rsidR="00897A37" w:rsidRPr="00DB6A02" w:rsidRDefault="00897A37" w:rsidP="00897A37">
            <w:pPr>
              <w:rPr>
                <w:color w:val="000000"/>
              </w:rPr>
            </w:pPr>
            <w:r w:rsidRPr="00DB6A02">
              <w:rPr>
                <w:color w:val="000000"/>
              </w:rPr>
              <w:t xml:space="preserve">                   $50.00</w:t>
            </w:r>
          </w:p>
        </w:tc>
        <w:tc>
          <w:tcPr>
            <w:tcW w:w="1350" w:type="dxa"/>
          </w:tcPr>
          <w:p w:rsidR="00897A37" w:rsidRPr="00DB6A02" w:rsidRDefault="00897A37" w:rsidP="00897A37">
            <w:pPr>
              <w:jc w:val="center"/>
              <w:rPr>
                <w:color w:val="000000"/>
              </w:rPr>
            </w:pPr>
            <w:r w:rsidRPr="00DB6A02">
              <w:rPr>
                <w:color w:val="000000"/>
              </w:rPr>
              <w:t>$57.10</w:t>
            </w:r>
          </w:p>
        </w:tc>
        <w:tc>
          <w:tcPr>
            <w:tcW w:w="1188" w:type="dxa"/>
          </w:tcPr>
          <w:p w:rsidR="00897A37" w:rsidRPr="00DB6A02" w:rsidRDefault="00897A37" w:rsidP="00897A37">
            <w:pPr>
              <w:jc w:val="center"/>
              <w:rPr>
                <w:color w:val="000000"/>
              </w:rPr>
            </w:pPr>
            <w:r w:rsidRPr="00DB6A02">
              <w:rPr>
                <w:color w:val="000000"/>
              </w:rPr>
              <w:t>$64.70</w:t>
            </w:r>
          </w:p>
        </w:tc>
      </w:tr>
      <w:tr w:rsidR="00897A37" w:rsidRPr="00DB6A02" w:rsidTr="00897A37">
        <w:trPr>
          <w:trHeight w:val="248"/>
        </w:trPr>
        <w:tc>
          <w:tcPr>
            <w:tcW w:w="3978" w:type="dxa"/>
            <w:shd w:val="clear" w:color="auto" w:fill="auto"/>
            <w:noWrap/>
            <w:vAlign w:val="bottom"/>
          </w:tcPr>
          <w:p w:rsidR="00897A37" w:rsidRPr="00DB6A02" w:rsidRDefault="00897A37" w:rsidP="00897A37">
            <w:pPr>
              <w:rPr>
                <w:color w:val="000000"/>
              </w:rPr>
            </w:pPr>
            <w:r w:rsidRPr="00DB6A02">
              <w:rPr>
                <w:color w:val="000000"/>
              </w:rPr>
              <w:t xml:space="preserve">Violation Reconnection Charge </w:t>
            </w:r>
          </w:p>
        </w:tc>
        <w:tc>
          <w:tcPr>
            <w:tcW w:w="3060" w:type="dxa"/>
          </w:tcPr>
          <w:p w:rsidR="00897A37" w:rsidRPr="00DB6A02" w:rsidRDefault="00897A37" w:rsidP="00897A37">
            <w:pPr>
              <w:rPr>
                <w:color w:val="000000"/>
              </w:rPr>
            </w:pPr>
            <w:r w:rsidRPr="00DB6A02">
              <w:rPr>
                <w:color w:val="000000"/>
              </w:rPr>
              <w:t xml:space="preserve">                 $165.00 </w:t>
            </w:r>
          </w:p>
        </w:tc>
        <w:tc>
          <w:tcPr>
            <w:tcW w:w="1350" w:type="dxa"/>
          </w:tcPr>
          <w:p w:rsidR="00897A37" w:rsidRPr="00DB6A02" w:rsidRDefault="00897A37" w:rsidP="00897A37">
            <w:pPr>
              <w:jc w:val="center"/>
              <w:rPr>
                <w:color w:val="000000"/>
              </w:rPr>
            </w:pPr>
            <w:r w:rsidRPr="00DB6A02">
              <w:rPr>
                <w:color w:val="000000"/>
              </w:rPr>
              <w:t>$57.10</w:t>
            </w:r>
          </w:p>
        </w:tc>
        <w:tc>
          <w:tcPr>
            <w:tcW w:w="1188" w:type="dxa"/>
          </w:tcPr>
          <w:p w:rsidR="00897A37" w:rsidRPr="00DB6A02" w:rsidRDefault="00897A37" w:rsidP="00897A37">
            <w:pPr>
              <w:jc w:val="center"/>
              <w:rPr>
                <w:color w:val="000000"/>
              </w:rPr>
            </w:pPr>
            <w:r w:rsidRPr="00DB6A02">
              <w:rPr>
                <w:color w:val="000000"/>
              </w:rPr>
              <w:t>$64.70</w:t>
            </w:r>
          </w:p>
        </w:tc>
      </w:tr>
      <w:tr w:rsidR="00897A37" w:rsidRPr="00DB6A02" w:rsidTr="00897A37">
        <w:trPr>
          <w:trHeight w:val="278"/>
        </w:trPr>
        <w:tc>
          <w:tcPr>
            <w:tcW w:w="3978" w:type="dxa"/>
            <w:shd w:val="clear" w:color="auto" w:fill="auto"/>
            <w:noWrap/>
            <w:vAlign w:val="bottom"/>
          </w:tcPr>
          <w:p w:rsidR="00897A37" w:rsidRPr="00DB6A02" w:rsidRDefault="00897A37" w:rsidP="00897A37">
            <w:pPr>
              <w:rPr>
                <w:color w:val="000000"/>
              </w:rPr>
            </w:pPr>
            <w:r w:rsidRPr="00DB6A02">
              <w:rPr>
                <w:color w:val="000000"/>
              </w:rPr>
              <w:t xml:space="preserve">Premises Visit  Charge </w:t>
            </w:r>
          </w:p>
        </w:tc>
        <w:tc>
          <w:tcPr>
            <w:tcW w:w="3060" w:type="dxa"/>
          </w:tcPr>
          <w:p w:rsidR="00897A37" w:rsidRPr="00DB6A02" w:rsidRDefault="00897A37" w:rsidP="00897A37">
            <w:pPr>
              <w:rPr>
                <w:color w:val="000000"/>
              </w:rPr>
            </w:pPr>
            <w:r w:rsidRPr="00DB6A02">
              <w:rPr>
                <w:color w:val="000000"/>
              </w:rPr>
              <w:t xml:space="preserve">                   $10.00</w:t>
            </w:r>
          </w:p>
        </w:tc>
        <w:tc>
          <w:tcPr>
            <w:tcW w:w="1350" w:type="dxa"/>
          </w:tcPr>
          <w:p w:rsidR="00897A37" w:rsidRPr="00DB6A02" w:rsidRDefault="00897A37" w:rsidP="00897A37">
            <w:pPr>
              <w:jc w:val="center"/>
              <w:rPr>
                <w:color w:val="000000"/>
              </w:rPr>
            </w:pPr>
            <w:r w:rsidRPr="00DB6A02">
              <w:rPr>
                <w:color w:val="000000"/>
              </w:rPr>
              <w:t>$31.10</w:t>
            </w:r>
          </w:p>
        </w:tc>
        <w:tc>
          <w:tcPr>
            <w:tcW w:w="1188" w:type="dxa"/>
          </w:tcPr>
          <w:p w:rsidR="00897A37" w:rsidRPr="00DB6A02" w:rsidRDefault="00897A37" w:rsidP="00897A37">
            <w:pPr>
              <w:jc w:val="center"/>
              <w:rPr>
                <w:color w:val="000000"/>
              </w:rPr>
            </w:pPr>
            <w:r w:rsidRPr="00DB6A02">
              <w:rPr>
                <w:color w:val="000000"/>
              </w:rPr>
              <w:t>$36.20</w:t>
            </w:r>
          </w:p>
        </w:tc>
      </w:tr>
    </w:tbl>
    <w:p w:rsidR="00897A37" w:rsidRPr="00DB6A02" w:rsidRDefault="00897A37" w:rsidP="00897A37">
      <w:pPr>
        <w:jc w:val="both"/>
        <w:outlineLvl w:val="0"/>
        <w:rPr>
          <w:bCs/>
          <w:kern w:val="32"/>
          <w:szCs w:val="32"/>
        </w:rPr>
      </w:pPr>
    </w:p>
    <w:p w:rsidR="00897A37" w:rsidRPr="004836A3" w:rsidRDefault="00897A37" w:rsidP="006C003A">
      <w:pPr>
        <w:jc w:val="center"/>
        <w:rPr>
          <w:rFonts w:eastAsia="Calibri"/>
          <w:szCs w:val="22"/>
          <w:u w:val="single"/>
        </w:rPr>
      </w:pPr>
      <w:r w:rsidRPr="004836A3">
        <w:rPr>
          <w:rFonts w:eastAsia="Calibri"/>
          <w:szCs w:val="22"/>
          <w:u w:val="single"/>
        </w:rPr>
        <w:t>Conclusion</w:t>
      </w:r>
    </w:p>
    <w:p w:rsidR="00897A37" w:rsidRPr="00DB6A02" w:rsidRDefault="00897A37" w:rsidP="00897A37">
      <w:pPr>
        <w:rPr>
          <w:rFonts w:eastAsia="Calibri"/>
          <w:b/>
          <w:szCs w:val="22"/>
        </w:rPr>
      </w:pPr>
    </w:p>
    <w:p w:rsidR="00897A37" w:rsidRDefault="00897A37" w:rsidP="00B30871">
      <w:pPr>
        <w:spacing w:before="240" w:after="240"/>
        <w:ind w:firstLine="720"/>
        <w:jc w:val="both"/>
      </w:pPr>
      <w:r w:rsidRPr="00897A37">
        <w:rPr>
          <w:rFonts w:eastAsia="Calibri"/>
          <w:szCs w:val="22"/>
        </w:rPr>
        <w:t>Based on the above,</w:t>
      </w:r>
      <w:r w:rsidRPr="00897A37">
        <w:rPr>
          <w:rFonts w:ascii="Calibri" w:eastAsia="Calibri" w:hAnsi="Calibri"/>
          <w:sz w:val="22"/>
          <w:szCs w:val="22"/>
        </w:rPr>
        <w:t xml:space="preserve"> </w:t>
      </w:r>
      <w:r w:rsidRPr="00897A37">
        <w:rPr>
          <w:rFonts w:eastAsia="Calibri"/>
          <w:szCs w:val="22"/>
        </w:rPr>
        <w:t>the Utility’s requested miscellaneous service charges sh</w:t>
      </w:r>
      <w:r w:rsidR="00E371DC">
        <w:rPr>
          <w:rFonts w:eastAsia="Calibri"/>
          <w:szCs w:val="22"/>
        </w:rPr>
        <w:t>all</w:t>
      </w:r>
      <w:r w:rsidRPr="00897A37">
        <w:rPr>
          <w:rFonts w:eastAsia="Calibri"/>
          <w:szCs w:val="22"/>
        </w:rPr>
        <w:t xml:space="preserve"> be approved and are identified in Table 5 above. The charges sh</w:t>
      </w:r>
      <w:r w:rsidR="00E371DC">
        <w:rPr>
          <w:rFonts w:eastAsia="Calibri"/>
          <w:szCs w:val="22"/>
        </w:rPr>
        <w:t>all</w:t>
      </w:r>
      <w:r w:rsidRPr="00897A37">
        <w:rPr>
          <w:rFonts w:eastAsia="Calibri"/>
          <w:szCs w:val="22"/>
        </w:rPr>
        <w:t xml:space="preserve"> be effective on or after the stamped approval date on the tariff pursuant to Rule 25-30.475, F.A.C. In addition, the approved charges sh</w:t>
      </w:r>
      <w:r w:rsidR="00E371DC">
        <w:rPr>
          <w:rFonts w:eastAsia="Calibri"/>
          <w:szCs w:val="22"/>
        </w:rPr>
        <w:t>all</w:t>
      </w:r>
      <w:r w:rsidRPr="00897A37">
        <w:rPr>
          <w:rFonts w:eastAsia="Calibri"/>
          <w:szCs w:val="22"/>
        </w:rPr>
        <w:t xml:space="preserve"> not be implemented until </w:t>
      </w:r>
      <w:r w:rsidR="00E371DC">
        <w:rPr>
          <w:rFonts w:eastAsia="Calibri"/>
          <w:szCs w:val="22"/>
        </w:rPr>
        <w:t xml:space="preserve">Commission </w:t>
      </w:r>
      <w:r w:rsidRPr="00897A37">
        <w:rPr>
          <w:rFonts w:eastAsia="Calibri"/>
          <w:szCs w:val="22"/>
        </w:rPr>
        <w:t xml:space="preserve">staff has approved the proposed customer notice and the notice has been received by the customers. </w:t>
      </w:r>
      <w:r w:rsidRPr="00897A37">
        <w:t>The Utility sh</w:t>
      </w:r>
      <w:r w:rsidR="00E371DC">
        <w:t>all</w:t>
      </w:r>
      <w:r w:rsidRPr="00897A37">
        <w:t xml:space="preserve"> provide proof of the date notice was given no less than 10 days after the date of the notice.</w:t>
      </w:r>
    </w:p>
    <w:p w:rsidR="00897A37" w:rsidRDefault="00DB6A02" w:rsidP="00B30871">
      <w:pPr>
        <w:pStyle w:val="NoSpacing"/>
        <w:spacing w:before="240" w:after="240"/>
        <w:jc w:val="both"/>
      </w:pPr>
      <w:r>
        <w:t>Late Payment Charge</w:t>
      </w:r>
    </w:p>
    <w:p w:rsidR="00897A37" w:rsidRPr="00897A37" w:rsidRDefault="00897A37" w:rsidP="00B30871">
      <w:pPr>
        <w:pStyle w:val="NoSpacing"/>
        <w:spacing w:before="240" w:after="240"/>
        <w:ind w:firstLine="720"/>
        <w:jc w:val="both"/>
      </w:pPr>
      <w:r w:rsidRPr="00897A37">
        <w:rPr>
          <w:rFonts w:eastAsia="Calibri"/>
          <w:szCs w:val="22"/>
        </w:rPr>
        <w:t xml:space="preserve">The Utility is requesting a $6.50 late payment charge to recover the cost of supplies, labor, and RAFs associated with processing late payment notices. The Utility’s current late payment charge is 10 percent of the total bill owed. However, the Utility is requesting a fixed charge for its late payment charge consistent with Commission practice and its sister utilities managed by U.S. Water. The purpose of this charge is not only to provide an incentive for customers to make timely payment, thereby reducing the number of delinquent accounts, but also to place the cost burden of processing delinquent accounts solely upon those who are cost causers. </w:t>
      </w:r>
      <w:r w:rsidRPr="00897A37">
        <w:t>Section 367.091, F.S., authorizes th</w:t>
      </w:r>
      <w:r w:rsidR="00E371DC">
        <w:t>is</w:t>
      </w:r>
      <w:r w:rsidRPr="00897A37">
        <w:t xml:space="preserve"> Commission to establish, increase, or change a rate or charge other than monthly rates or service availability charges.</w:t>
      </w:r>
    </w:p>
    <w:p w:rsidR="00453813" w:rsidRPr="002A5782" w:rsidRDefault="00897A37" w:rsidP="00B30871">
      <w:pPr>
        <w:spacing w:before="240" w:after="240"/>
        <w:ind w:firstLine="720"/>
        <w:jc w:val="both"/>
        <w:rPr>
          <w:rFonts w:eastAsia="Calibri"/>
          <w:szCs w:val="22"/>
        </w:rPr>
      </w:pPr>
      <w:r w:rsidRPr="00897A37">
        <w:rPr>
          <w:rFonts w:eastAsia="Calibri"/>
          <w:szCs w:val="22"/>
        </w:rPr>
        <w:lastRenderedPageBreak/>
        <w:t xml:space="preserve">Seminole calculated the actual costs for its late payment charge to be $8.07. The Utility indicated that it will take approximately 15 minutes to process each delinquent account. The delinquent customer accounts will be processed by the administrative contract employee with an hourly salary of $28.00, resulting in a labor cost of $7.00 ($28.00 x 0.25hr). </w:t>
      </w:r>
      <w:r w:rsidRPr="00897A37">
        <w:t>This is consistent with prior Commission decisions where th</w:t>
      </w:r>
      <w:r w:rsidR="00E371DC">
        <w:t>is</w:t>
      </w:r>
      <w:r w:rsidRPr="00897A37">
        <w:t xml:space="preserve"> Commission has allowed 10-15 minutes per account per month for the administrative labor associated with processing delinquent customer accounts.</w:t>
      </w:r>
      <w:r w:rsidRPr="00897A37">
        <w:rPr>
          <w:vertAlign w:val="superscript"/>
        </w:rPr>
        <w:footnoteReference w:id="4"/>
      </w:r>
      <w:r w:rsidRPr="00897A37">
        <w:rPr>
          <w:rFonts w:eastAsia="Calibri"/>
          <w:szCs w:val="22"/>
        </w:rPr>
        <w:t xml:space="preserve"> However, $8.07 would be the highest late payment charge amongst all other water and wastewater utilities regulated by th</w:t>
      </w:r>
      <w:r w:rsidR="00E371DC">
        <w:rPr>
          <w:rFonts w:eastAsia="Calibri"/>
          <w:szCs w:val="22"/>
        </w:rPr>
        <w:t>is</w:t>
      </w:r>
      <w:r w:rsidRPr="00897A37">
        <w:rPr>
          <w:rFonts w:eastAsia="Calibri"/>
          <w:szCs w:val="22"/>
        </w:rPr>
        <w:t xml:space="preserve"> Commission.</w:t>
      </w:r>
      <w:r w:rsidRPr="00897A37">
        <w:rPr>
          <w:vertAlign w:val="superscript"/>
        </w:rPr>
        <w:footnoteReference w:id="5"/>
      </w:r>
      <w:r w:rsidRPr="00897A37">
        <w:rPr>
          <w:rFonts w:eastAsia="Calibri"/>
          <w:szCs w:val="22"/>
        </w:rPr>
        <w:t xml:space="preserve"> Therefore, the Utility is requesting a charge of $6.50, consistent with recent Commission decisions. The Utility’s calculation for its requested late payment charge is shown below in Table </w:t>
      </w:r>
      <w:r w:rsidR="00260E0D">
        <w:rPr>
          <w:rFonts w:eastAsia="Calibri"/>
          <w:szCs w:val="22"/>
        </w:rPr>
        <w:t>6</w:t>
      </w:r>
      <w:r w:rsidRPr="00897A37">
        <w:rPr>
          <w:rFonts w:eastAsia="Calibri"/>
          <w:szCs w:val="22"/>
        </w:rPr>
        <w:t>.</w:t>
      </w:r>
    </w:p>
    <w:p w:rsidR="00897A37" w:rsidRPr="00DB6A02" w:rsidRDefault="00897A37" w:rsidP="00897A37">
      <w:pPr>
        <w:spacing w:after="240"/>
        <w:ind w:left="3600" w:firstLine="720"/>
        <w:jc w:val="both"/>
        <w:rPr>
          <w:rFonts w:eastAsia="Calibri"/>
          <w:szCs w:val="22"/>
        </w:rPr>
      </w:pPr>
      <w:r w:rsidRPr="00DB6A02">
        <w:rPr>
          <w:b/>
        </w:rPr>
        <w:t xml:space="preserve">Table </w:t>
      </w:r>
      <w:r w:rsidR="00DB6A02">
        <w:rPr>
          <w:b/>
        </w:rPr>
        <w:t>6</w:t>
      </w:r>
      <w:r w:rsidRPr="00DB6A02">
        <w:rPr>
          <w:b/>
        </w:rPr>
        <w:tab/>
      </w:r>
    </w:p>
    <w:p w:rsidR="00897A37" w:rsidRPr="00DB6A02" w:rsidRDefault="00897A37" w:rsidP="00897A37">
      <w:pPr>
        <w:spacing w:after="240"/>
        <w:ind w:left="2880" w:firstLine="720"/>
        <w:jc w:val="both"/>
        <w:rPr>
          <w:rFonts w:eastAsia="Calibri"/>
          <w:szCs w:val="22"/>
        </w:rPr>
      </w:pPr>
      <w:r w:rsidRPr="00DB6A02">
        <w:rPr>
          <w:b/>
        </w:rPr>
        <w:t>Late Payment Charge</w:t>
      </w:r>
    </w:p>
    <w:tbl>
      <w:tblPr>
        <w:tblStyle w:val="TableGrid1"/>
        <w:tblW w:w="0" w:type="auto"/>
        <w:jc w:val="center"/>
        <w:tblLook w:val="04A0" w:firstRow="1" w:lastRow="0" w:firstColumn="1" w:lastColumn="0" w:noHBand="0" w:noVBand="1"/>
      </w:tblPr>
      <w:tblGrid>
        <w:gridCol w:w="4604"/>
        <w:gridCol w:w="1724"/>
      </w:tblGrid>
      <w:tr w:rsidR="00897A37" w:rsidRPr="001C1AAC" w:rsidTr="00897A37">
        <w:trPr>
          <w:trHeight w:val="280"/>
          <w:jc w:val="center"/>
        </w:trPr>
        <w:tc>
          <w:tcPr>
            <w:tcW w:w="4604" w:type="dxa"/>
          </w:tcPr>
          <w:p w:rsidR="00897A37" w:rsidRPr="001C1AAC" w:rsidRDefault="00897A37" w:rsidP="00897A37">
            <w:r w:rsidRPr="001C1AAC">
              <w:t>Labor</w:t>
            </w:r>
          </w:p>
        </w:tc>
        <w:tc>
          <w:tcPr>
            <w:tcW w:w="1724" w:type="dxa"/>
          </w:tcPr>
          <w:p w:rsidR="00897A37" w:rsidRPr="001C1AAC" w:rsidRDefault="00897A37" w:rsidP="00897A37">
            <w:pPr>
              <w:jc w:val="right"/>
            </w:pPr>
            <w:r w:rsidRPr="001C1AAC">
              <w:t>$7.00</w:t>
            </w:r>
          </w:p>
        </w:tc>
      </w:tr>
      <w:tr w:rsidR="00897A37" w:rsidRPr="001C1AAC" w:rsidTr="00897A37">
        <w:trPr>
          <w:trHeight w:val="280"/>
          <w:jc w:val="center"/>
        </w:trPr>
        <w:tc>
          <w:tcPr>
            <w:tcW w:w="4604" w:type="dxa"/>
          </w:tcPr>
          <w:p w:rsidR="00897A37" w:rsidRPr="001C1AAC" w:rsidRDefault="00897A37" w:rsidP="00897A37">
            <w:r w:rsidRPr="001C1AAC">
              <w:t>Supplies</w:t>
            </w:r>
          </w:p>
        </w:tc>
        <w:tc>
          <w:tcPr>
            <w:tcW w:w="1724" w:type="dxa"/>
          </w:tcPr>
          <w:p w:rsidR="00897A37" w:rsidRPr="001C1AAC" w:rsidRDefault="00897A37" w:rsidP="00897A37">
            <w:pPr>
              <w:jc w:val="right"/>
            </w:pPr>
            <w:r w:rsidRPr="001C1AAC">
              <w:t>$0.22</w:t>
            </w:r>
          </w:p>
        </w:tc>
      </w:tr>
      <w:tr w:rsidR="00897A37" w:rsidRPr="001C1AAC" w:rsidTr="00897A37">
        <w:trPr>
          <w:trHeight w:val="280"/>
          <w:jc w:val="center"/>
        </w:trPr>
        <w:tc>
          <w:tcPr>
            <w:tcW w:w="4604" w:type="dxa"/>
            <w:tcBorders>
              <w:bottom w:val="single" w:sz="4" w:space="0" w:color="auto"/>
            </w:tcBorders>
          </w:tcPr>
          <w:p w:rsidR="00897A37" w:rsidRPr="001C1AAC" w:rsidRDefault="00897A37" w:rsidP="00897A37">
            <w:r w:rsidRPr="001C1AAC">
              <w:t>Postage</w:t>
            </w:r>
          </w:p>
        </w:tc>
        <w:tc>
          <w:tcPr>
            <w:tcW w:w="1724" w:type="dxa"/>
            <w:tcBorders>
              <w:bottom w:val="single" w:sz="4" w:space="0" w:color="auto"/>
            </w:tcBorders>
          </w:tcPr>
          <w:p w:rsidR="00897A37" w:rsidRPr="001C1AAC" w:rsidRDefault="00897A37" w:rsidP="00897A37">
            <w:pPr>
              <w:jc w:val="right"/>
            </w:pPr>
            <w:r w:rsidRPr="001C1AAC">
              <w:t>$0.49</w:t>
            </w:r>
          </w:p>
        </w:tc>
      </w:tr>
      <w:tr w:rsidR="00897A37" w:rsidRPr="001C1AAC" w:rsidTr="00897A37">
        <w:trPr>
          <w:trHeight w:val="280"/>
          <w:jc w:val="center"/>
        </w:trPr>
        <w:tc>
          <w:tcPr>
            <w:tcW w:w="4604" w:type="dxa"/>
            <w:tcBorders>
              <w:bottom w:val="single" w:sz="4" w:space="0" w:color="auto"/>
            </w:tcBorders>
          </w:tcPr>
          <w:p w:rsidR="00897A37" w:rsidRPr="001C1AAC" w:rsidRDefault="00897A37" w:rsidP="00897A37">
            <w:r w:rsidRPr="001C1AAC">
              <w:t>Markup for RAFs</w:t>
            </w:r>
          </w:p>
        </w:tc>
        <w:tc>
          <w:tcPr>
            <w:tcW w:w="1724" w:type="dxa"/>
            <w:tcBorders>
              <w:bottom w:val="single" w:sz="4" w:space="0" w:color="auto"/>
            </w:tcBorders>
          </w:tcPr>
          <w:p w:rsidR="00897A37" w:rsidRPr="001C1AAC" w:rsidRDefault="00897A37" w:rsidP="00897A37">
            <w:pPr>
              <w:jc w:val="right"/>
            </w:pPr>
            <w:r w:rsidRPr="001C1AAC">
              <w:t>$0.36</w:t>
            </w:r>
          </w:p>
        </w:tc>
      </w:tr>
      <w:tr w:rsidR="00897A37" w:rsidRPr="001C1AAC" w:rsidTr="00897A37">
        <w:trPr>
          <w:trHeight w:val="280"/>
          <w:jc w:val="center"/>
        </w:trPr>
        <w:tc>
          <w:tcPr>
            <w:tcW w:w="4604" w:type="dxa"/>
            <w:tcBorders>
              <w:top w:val="single" w:sz="4" w:space="0" w:color="auto"/>
            </w:tcBorders>
          </w:tcPr>
          <w:p w:rsidR="00897A37" w:rsidRPr="001C1AAC" w:rsidRDefault="00897A37" w:rsidP="00897A37">
            <w:r w:rsidRPr="001C1AAC">
              <w:t xml:space="preserve">Total </w:t>
            </w:r>
          </w:p>
        </w:tc>
        <w:tc>
          <w:tcPr>
            <w:tcW w:w="1724" w:type="dxa"/>
            <w:tcBorders>
              <w:top w:val="single" w:sz="4" w:space="0" w:color="auto"/>
            </w:tcBorders>
          </w:tcPr>
          <w:p w:rsidR="00897A37" w:rsidRPr="001C1AAC" w:rsidRDefault="00897A37" w:rsidP="00897A37">
            <w:pPr>
              <w:jc w:val="right"/>
            </w:pPr>
            <w:r w:rsidRPr="001C1AAC">
              <w:t>$8.07</w:t>
            </w:r>
          </w:p>
        </w:tc>
      </w:tr>
    </w:tbl>
    <w:p w:rsidR="00897A37" w:rsidRPr="004E5682" w:rsidRDefault="00897A37" w:rsidP="00897A37">
      <w:pPr>
        <w:ind w:left="720" w:firstLine="720"/>
        <w:jc w:val="both"/>
        <w:rPr>
          <w:sz w:val="20"/>
          <w:szCs w:val="20"/>
        </w:rPr>
      </w:pPr>
      <w:r>
        <w:t xml:space="preserve"> </w:t>
      </w:r>
      <w:r w:rsidRPr="004E5682">
        <w:rPr>
          <w:sz w:val="20"/>
          <w:szCs w:val="20"/>
        </w:rPr>
        <w:t xml:space="preserve">Source: Utility’s Cost Justification </w:t>
      </w:r>
    </w:p>
    <w:p w:rsidR="00897A37" w:rsidRDefault="00897A37" w:rsidP="00897A37">
      <w:pPr>
        <w:ind w:left="720" w:firstLine="720"/>
        <w:jc w:val="both"/>
      </w:pPr>
    </w:p>
    <w:p w:rsidR="00CA51A9" w:rsidRPr="001C1AAC" w:rsidRDefault="00CA51A9" w:rsidP="00897A37">
      <w:pPr>
        <w:ind w:left="720" w:firstLine="720"/>
        <w:jc w:val="both"/>
      </w:pPr>
    </w:p>
    <w:p w:rsidR="00897A37" w:rsidRDefault="00897A37" w:rsidP="00B30871">
      <w:pPr>
        <w:pStyle w:val="IssueHeading"/>
        <w:spacing w:before="240"/>
        <w:ind w:firstLine="720"/>
        <w:rPr>
          <w:rFonts w:ascii="Times New Roman" w:hAnsi="Times New Roman" w:cs="Times New Roman"/>
          <w:b w:val="0"/>
          <w:i w:val="0"/>
        </w:rPr>
      </w:pPr>
      <w:r w:rsidRPr="001C1AAC">
        <w:rPr>
          <w:rFonts w:ascii="Times New Roman" w:hAnsi="Times New Roman" w:cs="Times New Roman"/>
          <w:b w:val="0"/>
          <w:i w:val="0"/>
        </w:rPr>
        <w:t xml:space="preserve">Based on the above, Seminole’s request to implement a $6.50 late payment charge </w:t>
      </w:r>
      <w:r w:rsidR="00E371DC">
        <w:rPr>
          <w:rFonts w:ascii="Times New Roman" w:hAnsi="Times New Roman" w:cs="Times New Roman"/>
          <w:b w:val="0"/>
          <w:i w:val="0"/>
        </w:rPr>
        <w:t>is hereby</w:t>
      </w:r>
      <w:r w:rsidRPr="001C1AAC">
        <w:rPr>
          <w:rFonts w:ascii="Times New Roman" w:hAnsi="Times New Roman" w:cs="Times New Roman"/>
          <w:b w:val="0"/>
          <w:i w:val="0"/>
        </w:rPr>
        <w:t xml:space="preserve"> approved.</w:t>
      </w:r>
      <w:r>
        <w:rPr>
          <w:rFonts w:ascii="Times New Roman" w:hAnsi="Times New Roman" w:cs="Times New Roman"/>
          <w:b w:val="0"/>
          <w:i w:val="0"/>
        </w:rPr>
        <w:t xml:space="preserve"> </w:t>
      </w:r>
      <w:r w:rsidRPr="001C1AAC">
        <w:rPr>
          <w:rFonts w:ascii="Times New Roman" w:hAnsi="Times New Roman" w:cs="Times New Roman"/>
          <w:b w:val="0"/>
          <w:i w:val="0"/>
        </w:rPr>
        <w:t>Seminole sh</w:t>
      </w:r>
      <w:r w:rsidR="00E371DC">
        <w:rPr>
          <w:rFonts w:ascii="Times New Roman" w:hAnsi="Times New Roman" w:cs="Times New Roman"/>
          <w:b w:val="0"/>
          <w:i w:val="0"/>
        </w:rPr>
        <w:t>all</w:t>
      </w:r>
      <w:r w:rsidRPr="001C1AAC">
        <w:rPr>
          <w:rFonts w:ascii="Times New Roman" w:hAnsi="Times New Roman" w:cs="Times New Roman"/>
          <w:b w:val="0"/>
          <w:i w:val="0"/>
        </w:rPr>
        <w:t xml:space="preserve"> be required to file a proposed customer notice to reflect the Commission-approved charge. The approved charge sh</w:t>
      </w:r>
      <w:r w:rsidR="00E371DC">
        <w:rPr>
          <w:rFonts w:ascii="Times New Roman" w:hAnsi="Times New Roman" w:cs="Times New Roman"/>
          <w:b w:val="0"/>
          <w:i w:val="0"/>
        </w:rPr>
        <w:t>all</w:t>
      </w:r>
      <w:r w:rsidRPr="001C1AAC">
        <w:rPr>
          <w:rFonts w:ascii="Times New Roman" w:hAnsi="Times New Roman" w:cs="Times New Roman"/>
          <w:b w:val="0"/>
          <w:i w:val="0"/>
        </w:rPr>
        <w:t xml:space="preserve"> be effective on or after the stamped approval date on the tariff sheet pursuant to Rule 25-30.475(1), F.A.C. In addition, the approved charge sh</w:t>
      </w:r>
      <w:r w:rsidR="00E371DC">
        <w:rPr>
          <w:rFonts w:ascii="Times New Roman" w:hAnsi="Times New Roman" w:cs="Times New Roman"/>
          <w:b w:val="0"/>
          <w:i w:val="0"/>
        </w:rPr>
        <w:t>all</w:t>
      </w:r>
      <w:r w:rsidRPr="001C1AAC">
        <w:rPr>
          <w:rFonts w:ascii="Times New Roman" w:hAnsi="Times New Roman" w:cs="Times New Roman"/>
          <w:b w:val="0"/>
          <w:i w:val="0"/>
        </w:rPr>
        <w:t xml:space="preserve"> not be implemented until </w:t>
      </w:r>
      <w:r w:rsidR="00E371DC">
        <w:rPr>
          <w:rFonts w:ascii="Times New Roman" w:hAnsi="Times New Roman" w:cs="Times New Roman"/>
          <w:b w:val="0"/>
          <w:i w:val="0"/>
        </w:rPr>
        <w:t xml:space="preserve">Commission </w:t>
      </w:r>
      <w:r w:rsidRPr="001C1AAC">
        <w:rPr>
          <w:rFonts w:ascii="Times New Roman" w:hAnsi="Times New Roman" w:cs="Times New Roman"/>
          <w:b w:val="0"/>
          <w:i w:val="0"/>
        </w:rPr>
        <w:t>staff has approved the proposed customer notice</w:t>
      </w:r>
      <w:r w:rsidRPr="005F2808">
        <w:t xml:space="preserve"> </w:t>
      </w:r>
      <w:r w:rsidRPr="005F2808">
        <w:rPr>
          <w:rFonts w:ascii="Times New Roman" w:hAnsi="Times New Roman" w:cs="Times New Roman"/>
          <w:b w:val="0"/>
          <w:i w:val="0"/>
        </w:rPr>
        <w:t>and the notice has been received by customers</w:t>
      </w:r>
      <w:r w:rsidRPr="001C1AAC">
        <w:rPr>
          <w:rFonts w:ascii="Times New Roman" w:hAnsi="Times New Roman" w:cs="Times New Roman"/>
          <w:b w:val="0"/>
          <w:i w:val="0"/>
        </w:rPr>
        <w:t>. The Utility sh</w:t>
      </w:r>
      <w:r w:rsidR="00E371DC">
        <w:rPr>
          <w:rFonts w:ascii="Times New Roman" w:hAnsi="Times New Roman" w:cs="Times New Roman"/>
          <w:b w:val="0"/>
          <w:i w:val="0"/>
        </w:rPr>
        <w:t>all</w:t>
      </w:r>
      <w:r w:rsidRPr="001C1AAC">
        <w:rPr>
          <w:rFonts w:ascii="Times New Roman" w:hAnsi="Times New Roman" w:cs="Times New Roman"/>
          <w:b w:val="0"/>
          <w:i w:val="0"/>
        </w:rPr>
        <w:t xml:space="preserve"> provide proof of the date notice was given no less than 10 days after the date of the notice</w:t>
      </w:r>
      <w:r>
        <w:rPr>
          <w:rFonts w:ascii="Times New Roman" w:hAnsi="Times New Roman" w:cs="Times New Roman"/>
          <w:b w:val="0"/>
          <w:i w:val="0"/>
        </w:rPr>
        <w:t>.</w:t>
      </w:r>
    </w:p>
    <w:p w:rsidR="00DB6A02" w:rsidRDefault="00DB6A02" w:rsidP="00B30871">
      <w:pPr>
        <w:pStyle w:val="BodyText"/>
        <w:spacing w:before="240" w:after="240"/>
      </w:pPr>
    </w:p>
    <w:p w:rsidR="00B30871" w:rsidRDefault="00B30871" w:rsidP="00B30871">
      <w:pPr>
        <w:pStyle w:val="BodyText"/>
        <w:spacing w:before="240" w:after="240"/>
        <w:rPr>
          <w:u w:val="single"/>
        </w:rPr>
      </w:pPr>
    </w:p>
    <w:p w:rsidR="00260E0D" w:rsidRDefault="00DB6A02" w:rsidP="00B30871">
      <w:pPr>
        <w:pStyle w:val="BodyText"/>
        <w:spacing w:before="240" w:after="240"/>
        <w:rPr>
          <w:u w:val="single"/>
        </w:rPr>
      </w:pPr>
      <w:r w:rsidRPr="00DB6A02">
        <w:rPr>
          <w:u w:val="single"/>
        </w:rPr>
        <w:lastRenderedPageBreak/>
        <w:t>Not Sufficient Funds (NSF) Charg</w:t>
      </w:r>
      <w:r w:rsidR="00260E0D">
        <w:rPr>
          <w:u w:val="single"/>
        </w:rPr>
        <w:t>e</w:t>
      </w:r>
    </w:p>
    <w:p w:rsidR="00897A37" w:rsidRPr="00260E0D" w:rsidRDefault="00260E0D" w:rsidP="00B30871">
      <w:pPr>
        <w:pStyle w:val="BodyText"/>
        <w:spacing w:before="240" w:after="240"/>
        <w:ind w:firstLine="720"/>
        <w:jc w:val="both"/>
        <w:rPr>
          <w:u w:val="single"/>
        </w:rPr>
      </w:pPr>
      <w:r>
        <w:t>S</w:t>
      </w:r>
      <w:r w:rsidR="00897A37" w:rsidRPr="00897A37">
        <w:t>eminole currently has existing NSF charges in place. However the Utility is requesting NSF charges as set forth in Section 68.065(2), F.S. to be consistent with Commission practice</w:t>
      </w:r>
      <w:r w:rsidR="00F677FD">
        <w:t xml:space="preserve"> a</w:t>
      </w:r>
      <w:r w:rsidR="00897A37" w:rsidRPr="00897A37">
        <w:t>nd its sister utilities managed by U.S. Water. Section 367.091, F.S., requires rates, charges, and customer service policies to be approved by th</w:t>
      </w:r>
      <w:r w:rsidR="00F677FD">
        <w:t>is</w:t>
      </w:r>
      <w:r w:rsidR="00897A37" w:rsidRPr="00897A37">
        <w:t xml:space="preserve"> Commission. </w:t>
      </w:r>
      <w:r w:rsidR="00F677FD">
        <w:t>We have</w:t>
      </w:r>
      <w:r w:rsidR="00897A37" w:rsidRPr="00897A37">
        <w:t xml:space="preserve"> authority to establish, increase, or change a rate or charge. </w:t>
      </w:r>
      <w:r w:rsidR="00F677FD">
        <w:t xml:space="preserve">We find </w:t>
      </w:r>
      <w:r w:rsidR="00897A37" w:rsidRPr="00897A37">
        <w:t>that Seminole sh</w:t>
      </w:r>
      <w:r w:rsidR="00F677FD">
        <w:t>all</w:t>
      </w:r>
      <w:r w:rsidR="00897A37" w:rsidRPr="00897A37">
        <w:t xml:space="preserve"> be authorized to collect NSF charges consistent with Section 68.065, F.S., which allows for the assessment of charges for the collection of worthless checks, drafts, or orders of payment. As currently set forth in Section 68.065(2), F.S., the following NSF charges may be assessed:</w:t>
      </w:r>
    </w:p>
    <w:p w:rsidR="00897A37" w:rsidRPr="00897A37" w:rsidRDefault="00897A37" w:rsidP="00D675D7">
      <w:pPr>
        <w:spacing w:before="240" w:after="240"/>
        <w:ind w:firstLine="720"/>
        <w:jc w:val="both"/>
      </w:pPr>
      <w:r w:rsidRPr="00897A37">
        <w:t>1.</w:t>
      </w:r>
      <w:r w:rsidRPr="00897A37">
        <w:tab/>
        <w:t xml:space="preserve">$25, if the face value does not exceed $50, </w:t>
      </w:r>
    </w:p>
    <w:p w:rsidR="00897A37" w:rsidRPr="00897A37" w:rsidRDefault="00897A37" w:rsidP="00D675D7">
      <w:pPr>
        <w:spacing w:before="240" w:after="240"/>
        <w:ind w:firstLine="720"/>
        <w:jc w:val="both"/>
      </w:pPr>
      <w:r w:rsidRPr="00897A37">
        <w:t>2.</w:t>
      </w:r>
      <w:r w:rsidRPr="00897A37">
        <w:tab/>
        <w:t>$30, if the face value exceeds $50 but does not exceed $300,</w:t>
      </w:r>
    </w:p>
    <w:p w:rsidR="00897A37" w:rsidRPr="00897A37" w:rsidRDefault="00897A37" w:rsidP="00D675D7">
      <w:pPr>
        <w:spacing w:before="240" w:after="240"/>
        <w:ind w:firstLine="720"/>
        <w:jc w:val="both"/>
      </w:pPr>
      <w:r w:rsidRPr="00897A37">
        <w:t>3.</w:t>
      </w:r>
      <w:r w:rsidRPr="00897A37">
        <w:tab/>
        <w:t>$40, if the face value exceeds $300,</w:t>
      </w:r>
    </w:p>
    <w:p w:rsidR="00897A37" w:rsidRPr="00897A37" w:rsidRDefault="00897A37" w:rsidP="00D675D7">
      <w:pPr>
        <w:spacing w:before="240" w:after="240"/>
        <w:ind w:left="720"/>
        <w:jc w:val="both"/>
      </w:pPr>
      <w:r w:rsidRPr="00897A37">
        <w:t>4.</w:t>
      </w:r>
      <w:r w:rsidRPr="00897A37">
        <w:tab/>
        <w:t>or five percent of the face amount of the check, whichever is greater.</w:t>
      </w:r>
    </w:p>
    <w:p w:rsidR="00897A37" w:rsidRDefault="00897A37" w:rsidP="00D675D7">
      <w:pPr>
        <w:spacing w:before="240" w:after="240"/>
        <w:ind w:firstLine="720"/>
        <w:jc w:val="both"/>
      </w:pPr>
      <w:r w:rsidRPr="00897A37">
        <w:t>Approval of NSF charges is consistent with prior Commission decisions.</w:t>
      </w:r>
      <w:r w:rsidRPr="00897A37">
        <w:rPr>
          <w:vertAlign w:val="superscript"/>
        </w:rPr>
        <w:footnoteReference w:id="6"/>
      </w:r>
      <w:r w:rsidRPr="00897A37">
        <w:t xml:space="preserve"> Furthermore, NSF charges place the cost on the cost-causer, rather than requiring that the costs associated with the return of the NSF checks be spread across the general body of ratepayers. As such, Seminole sh</w:t>
      </w:r>
      <w:r w:rsidR="00F677FD">
        <w:t>all</w:t>
      </w:r>
      <w:r w:rsidRPr="00897A37">
        <w:t xml:space="preserve"> be authorized to collect NSF charges. Seminole </w:t>
      </w:r>
      <w:r w:rsidR="00F677FD">
        <w:t xml:space="preserve">shall </w:t>
      </w:r>
      <w:r w:rsidRPr="00897A37">
        <w:t>revise its tariff sheets to reflect the NSF charges currently set forth in Section 68.065, F.S. The NSF charges sh</w:t>
      </w:r>
      <w:r w:rsidR="00F677FD">
        <w:t>all</w:t>
      </w:r>
      <w:r w:rsidRPr="00897A37">
        <w:t xml:space="preserve"> be effective on or after the stamped approval date on the tariff sheet pursuant to Rule 25-30.475(1), F.A.C. Furthermore, the NSF charges sh</w:t>
      </w:r>
      <w:r w:rsidR="00F677FD">
        <w:t xml:space="preserve">all </w:t>
      </w:r>
      <w:r w:rsidRPr="00897A37">
        <w:t xml:space="preserve">not be implemented until </w:t>
      </w:r>
      <w:r w:rsidR="00F677FD">
        <w:t xml:space="preserve">Commission </w:t>
      </w:r>
      <w:r w:rsidRPr="00897A37">
        <w:t>staff has approved the proposed customer notice and the notice has been received by customers. The Utility sh</w:t>
      </w:r>
      <w:r w:rsidR="00F677FD">
        <w:t>all</w:t>
      </w:r>
      <w:r w:rsidRPr="00897A37">
        <w:t xml:space="preserve"> provide proof of the date the notice was given within 10 days of the date of the notice.</w:t>
      </w:r>
    </w:p>
    <w:p w:rsidR="009D0BB0" w:rsidRPr="00D675D7" w:rsidRDefault="00260E0D" w:rsidP="00D675D7">
      <w:pPr>
        <w:spacing w:before="240" w:after="240"/>
        <w:jc w:val="both"/>
        <w:rPr>
          <w:u w:val="single"/>
        </w:rPr>
      </w:pPr>
      <w:r>
        <w:rPr>
          <w:u w:val="single"/>
        </w:rPr>
        <w:t>Initial Customer Deposits</w:t>
      </w:r>
      <w:bookmarkStart w:id="7" w:name="IssueStaffAnalysis"/>
    </w:p>
    <w:p w:rsidR="00897A37" w:rsidRPr="00260E0D" w:rsidRDefault="00897A37" w:rsidP="00D675D7">
      <w:pPr>
        <w:spacing w:before="240" w:after="240"/>
        <w:ind w:firstLine="720"/>
        <w:jc w:val="both"/>
      </w:pPr>
      <w:r w:rsidRPr="00260E0D">
        <w:t>Rule 25-30.311, F.A.C., contains criteria for collecting, administering, and refunding customer deposits. Rule 25-30.311(1), F.A.C., requires that each company’s tariff shall contain its specific criteria for determining the amount of initial deposits. Seminole currently has an initial customer deposit of $50. However, this amount does not cover two months’ average bills. Customer deposits are designed to minimize the exposure of bad debt expense for the Utility and, ultimately, the general body of rate payers. In addition, collection of customer deposits is consistent with one of the fundamental principles of rate making</w:t>
      </w:r>
      <w:r w:rsidR="00ED608A">
        <w:t xml:space="preserve">: ensuring </w:t>
      </w:r>
      <w:r w:rsidRPr="00260E0D">
        <w:t>that the cost of providing service is recovered from the cost causer.</w:t>
      </w:r>
    </w:p>
    <w:p w:rsidR="00897A37" w:rsidRPr="00260E0D" w:rsidRDefault="00897A37" w:rsidP="00D675D7">
      <w:pPr>
        <w:spacing w:before="240" w:after="240"/>
        <w:jc w:val="both"/>
      </w:pPr>
    </w:p>
    <w:p w:rsidR="00260E0D" w:rsidRPr="00260E0D" w:rsidRDefault="00897A37" w:rsidP="00D675D7">
      <w:pPr>
        <w:spacing w:before="240" w:after="240"/>
        <w:ind w:firstLine="720"/>
        <w:jc w:val="both"/>
        <w:rPr>
          <w:rFonts w:eastAsia="Calibri"/>
          <w:szCs w:val="22"/>
        </w:rPr>
      </w:pPr>
      <w:r w:rsidRPr="00260E0D">
        <w:rPr>
          <w:rFonts w:eastAsia="Calibri"/>
          <w:szCs w:val="22"/>
        </w:rPr>
        <w:lastRenderedPageBreak/>
        <w:t xml:space="preserve">Rule 25-30.311(7), F.A.C., authorizes utilities to collect new or additional deposits from existing customers not to exceed an amount equal to the average actual charge for water and/or wastewater service for two billing periods for the 12-month period immediately prior to the date of notice. The two billing periods reflect the lag time between the customer’s usage and the Utility’s collection of the revenues associated with that usage. </w:t>
      </w:r>
      <w:r w:rsidR="00ED608A">
        <w:rPr>
          <w:rFonts w:eastAsia="Calibri"/>
          <w:szCs w:val="22"/>
        </w:rPr>
        <w:t>Our</w:t>
      </w:r>
      <w:r w:rsidRPr="00260E0D">
        <w:rPr>
          <w:rFonts w:eastAsia="Calibri"/>
          <w:szCs w:val="22"/>
        </w:rPr>
        <w:t xml:space="preserve"> practice has been to set initial customer deposits equal to two months’ bills based on the average consumption for a 12-month period for each class of customers.</w:t>
      </w:r>
      <w:r w:rsidRPr="00260E0D">
        <w:rPr>
          <w:rFonts w:eastAsia="Calibri"/>
          <w:szCs w:val="22"/>
          <w:vertAlign w:val="superscript"/>
        </w:rPr>
        <w:footnoteReference w:id="7"/>
      </w:r>
      <w:r w:rsidRPr="00260E0D">
        <w:rPr>
          <w:rFonts w:eastAsia="Calibri"/>
          <w:szCs w:val="22"/>
        </w:rPr>
        <w:t xml:space="preserve"> The Utility indicated that the average monthly residential</w:t>
      </w:r>
      <w:r w:rsidR="00CA51A9">
        <w:rPr>
          <w:rFonts w:eastAsia="Calibri"/>
          <w:szCs w:val="22"/>
        </w:rPr>
        <w:t xml:space="preserve"> </w:t>
      </w:r>
      <w:r w:rsidRPr="00260E0D">
        <w:rPr>
          <w:rFonts w:eastAsia="Calibri"/>
          <w:szCs w:val="22"/>
        </w:rPr>
        <w:t xml:space="preserve">usage is 4,558 gallons per customer. Therefore, the average residential monthly bill is approximately $34.57. </w:t>
      </w:r>
    </w:p>
    <w:p w:rsidR="00897A37" w:rsidRPr="00260E0D" w:rsidRDefault="00897A37" w:rsidP="00D675D7">
      <w:pPr>
        <w:spacing w:before="240" w:after="240"/>
        <w:ind w:firstLine="720"/>
        <w:jc w:val="both"/>
      </w:pPr>
      <w:r w:rsidRPr="00260E0D">
        <w:rPr>
          <w:rFonts w:eastAsia="Calibri"/>
          <w:szCs w:val="22"/>
        </w:rPr>
        <w:t>Based on the above, the appropriate initial customer deposit is $69.14 for the residential 5/8 inch x 3/4 inch meter size. The initial customer deposit for all other residential meter sizes and all general service meter sizes sh</w:t>
      </w:r>
      <w:r w:rsidR="00ED608A">
        <w:rPr>
          <w:rFonts w:eastAsia="Calibri"/>
          <w:szCs w:val="22"/>
        </w:rPr>
        <w:t>all</w:t>
      </w:r>
      <w:r w:rsidRPr="00260E0D">
        <w:rPr>
          <w:rFonts w:eastAsia="Calibri"/>
          <w:szCs w:val="22"/>
        </w:rPr>
        <w:t xml:space="preserve"> be two times the average estimated bill. The approved customer deposits sh</w:t>
      </w:r>
      <w:r w:rsidR="00ED608A">
        <w:rPr>
          <w:rFonts w:eastAsia="Calibri"/>
          <w:szCs w:val="22"/>
        </w:rPr>
        <w:t>all</w:t>
      </w:r>
      <w:r w:rsidRPr="00260E0D">
        <w:rPr>
          <w:rFonts w:eastAsia="Calibri"/>
          <w:szCs w:val="22"/>
        </w:rPr>
        <w:t xml:space="preserve"> be effective for connections made on or after the stamped approval date on the tariff sheets pursuant to Rule 25-30.475, F.A.C. The Utility sh</w:t>
      </w:r>
      <w:r w:rsidR="00ED608A">
        <w:rPr>
          <w:rFonts w:eastAsia="Calibri"/>
          <w:szCs w:val="22"/>
        </w:rPr>
        <w:t>all</w:t>
      </w:r>
      <w:r w:rsidRPr="00260E0D">
        <w:rPr>
          <w:rFonts w:eastAsia="Calibri"/>
          <w:szCs w:val="22"/>
        </w:rPr>
        <w:t xml:space="preserve"> be required to collect the approved initial customer deposits until authorized to change them by th</w:t>
      </w:r>
      <w:r w:rsidR="00ED608A">
        <w:rPr>
          <w:rFonts w:eastAsia="Calibri"/>
          <w:szCs w:val="22"/>
        </w:rPr>
        <w:t>is</w:t>
      </w:r>
      <w:r w:rsidRPr="00260E0D">
        <w:rPr>
          <w:rFonts w:eastAsia="Calibri"/>
          <w:szCs w:val="22"/>
        </w:rPr>
        <w:t xml:space="preserve"> Commission in a subsequent proceeding.</w:t>
      </w:r>
      <w:bookmarkEnd w:id="7"/>
    </w:p>
    <w:p w:rsidR="002A5782" w:rsidRPr="00260E0D" w:rsidRDefault="00453813" w:rsidP="00D675D7">
      <w:pPr>
        <w:pStyle w:val="OrderBody"/>
        <w:spacing w:before="240" w:after="240"/>
      </w:pPr>
      <w:r w:rsidRPr="00260E0D">
        <w:tab/>
        <w:t>Based on the foregoing, it is</w:t>
      </w:r>
    </w:p>
    <w:p w:rsidR="00980A46" w:rsidRPr="00D675D7" w:rsidRDefault="00453813" w:rsidP="00D675D7">
      <w:pPr>
        <w:spacing w:before="240" w:after="240"/>
        <w:ind w:firstLine="720"/>
        <w:jc w:val="both"/>
      </w:pPr>
      <w:r w:rsidRPr="00260E0D">
        <w:t>ORDERED by the Florida Public Service Commission that</w:t>
      </w:r>
      <w:r w:rsidR="009D0BB0">
        <w:t xml:space="preserve"> </w:t>
      </w:r>
      <w:r w:rsidR="00DC1EE2" w:rsidRPr="00260E0D">
        <w:t>Seminole</w:t>
      </w:r>
      <w:r w:rsidR="00240A43">
        <w:t xml:space="preserve"> </w:t>
      </w:r>
      <w:r w:rsidR="00DC1EE2" w:rsidRPr="00260E0D">
        <w:t xml:space="preserve">Waterworks, Inc.’s </w:t>
      </w:r>
      <w:r w:rsidR="00260E0D">
        <w:t xml:space="preserve"> application </w:t>
      </w:r>
      <w:r w:rsidR="00DC1EE2" w:rsidRPr="00260E0D">
        <w:t xml:space="preserve">for a grandfather water certificate </w:t>
      </w:r>
      <w:r w:rsidR="00260E0D">
        <w:t xml:space="preserve">in Leon County </w:t>
      </w:r>
      <w:r w:rsidR="00DC1EE2" w:rsidRPr="00260E0D">
        <w:t>i</w:t>
      </w:r>
      <w:r w:rsidR="00260E0D">
        <w:t xml:space="preserve">s hereby </w:t>
      </w:r>
      <w:r w:rsidR="00DC1EE2" w:rsidRPr="00260E0D">
        <w:t>acknowledged</w:t>
      </w:r>
      <w:r w:rsidR="00260E0D">
        <w:t xml:space="preserve"> and the Utility </w:t>
      </w:r>
      <w:r w:rsidR="00DC1EE2" w:rsidRPr="00260E0D">
        <w:t>sh</w:t>
      </w:r>
      <w:r w:rsidR="00260E0D">
        <w:t>all</w:t>
      </w:r>
      <w:r w:rsidR="00DC1EE2" w:rsidRPr="00260E0D">
        <w:t xml:space="preserve"> be issued Certificate No. 672-W, effective June 20, 2017, to serve the territory described in Attachment A. The resultant order sh</w:t>
      </w:r>
      <w:r w:rsidR="00260E0D">
        <w:t>all</w:t>
      </w:r>
      <w:r w:rsidR="00DC1EE2" w:rsidRPr="00260E0D">
        <w:t xml:space="preserve"> serve as Seminole’s certificate and sh</w:t>
      </w:r>
      <w:r w:rsidR="00260E0D">
        <w:t>all</w:t>
      </w:r>
      <w:r w:rsidR="00DC1EE2" w:rsidRPr="00260E0D">
        <w:t xml:space="preserve"> be retained by the Utility.</w:t>
      </w:r>
      <w:r w:rsidR="00260E0D">
        <w:t xml:space="preserve">  It is further</w:t>
      </w:r>
    </w:p>
    <w:p w:rsidR="00DB6A02" w:rsidRDefault="00260E0D" w:rsidP="00D675D7">
      <w:pPr>
        <w:spacing w:before="240" w:after="240"/>
        <w:ind w:firstLine="720"/>
        <w:jc w:val="both"/>
        <w:outlineLvl w:val="1"/>
      </w:pPr>
      <w:r>
        <w:rPr>
          <w:bCs/>
          <w:iCs/>
          <w:szCs w:val="28"/>
        </w:rPr>
        <w:t>ORDERED that t</w:t>
      </w:r>
      <w:r w:rsidR="00DB6A02" w:rsidRPr="00260E0D">
        <w:t>he Utility’s monthly service rates and convenience charge that were in effect when Leon County transferred jurisdiction to th</w:t>
      </w:r>
      <w:r>
        <w:t>is</w:t>
      </w:r>
      <w:r w:rsidR="00DB6A02" w:rsidRPr="00260E0D">
        <w:t xml:space="preserve"> Commission, shown on Schedule No. 1, </w:t>
      </w:r>
      <w:r w:rsidR="00ED608A">
        <w:t>are</w:t>
      </w:r>
      <w:r>
        <w:t xml:space="preserve"> hereby </w:t>
      </w:r>
      <w:r w:rsidR="00DB6A02" w:rsidRPr="00260E0D">
        <w:t>approved. The rates sh</w:t>
      </w:r>
      <w:r>
        <w:t>all</w:t>
      </w:r>
      <w:r w:rsidR="00DB6A02" w:rsidRPr="00260E0D">
        <w:t xml:space="preserve"> be effective for services rendered on or after the stamped approval date on the tariff pursuant to Rule 25-30.475, F.A.C. The Utility sh</w:t>
      </w:r>
      <w:r>
        <w:t>all</w:t>
      </w:r>
      <w:r w:rsidR="00DB6A02" w:rsidRPr="00260E0D">
        <w:t xml:space="preserve"> be required to charge the approved rates and convenience charge until authorized to change them by this Commission in a subsequent proceeding.</w:t>
      </w:r>
      <w:r>
        <w:t xml:space="preserve">  It is further</w:t>
      </w:r>
    </w:p>
    <w:p w:rsidR="0027440D" w:rsidRDefault="00260E0D" w:rsidP="0027440D">
      <w:pPr>
        <w:spacing w:before="240" w:after="240"/>
        <w:ind w:firstLine="720"/>
        <w:jc w:val="both"/>
        <w:outlineLvl w:val="1"/>
        <w:rPr>
          <w:bCs/>
          <w:iCs/>
          <w:szCs w:val="28"/>
        </w:rPr>
      </w:pPr>
      <w:r>
        <w:rPr>
          <w:bCs/>
          <w:iCs/>
          <w:szCs w:val="28"/>
        </w:rPr>
        <w:t>ORDERED that t</w:t>
      </w:r>
      <w:r w:rsidR="00DB6A02" w:rsidRPr="00260E0D">
        <w:rPr>
          <w:bCs/>
          <w:iCs/>
          <w:szCs w:val="28"/>
        </w:rPr>
        <w:t>he Utility’s requested miscellaneous service charges sh</w:t>
      </w:r>
      <w:r>
        <w:rPr>
          <w:bCs/>
          <w:iCs/>
          <w:szCs w:val="28"/>
        </w:rPr>
        <w:t>all</w:t>
      </w:r>
      <w:r w:rsidR="00DB6A02" w:rsidRPr="00260E0D">
        <w:rPr>
          <w:bCs/>
          <w:iCs/>
          <w:szCs w:val="28"/>
        </w:rPr>
        <w:t xml:space="preserve"> be approved </w:t>
      </w:r>
      <w:r>
        <w:rPr>
          <w:bCs/>
          <w:iCs/>
          <w:szCs w:val="28"/>
        </w:rPr>
        <w:t xml:space="preserve">as set forth herein.  </w:t>
      </w:r>
      <w:r w:rsidR="00DB6A02" w:rsidRPr="00260E0D">
        <w:rPr>
          <w:bCs/>
          <w:iCs/>
          <w:szCs w:val="28"/>
        </w:rPr>
        <w:t>The charges sh</w:t>
      </w:r>
      <w:r>
        <w:rPr>
          <w:bCs/>
          <w:iCs/>
          <w:szCs w:val="28"/>
        </w:rPr>
        <w:t>all</w:t>
      </w:r>
      <w:r w:rsidR="00DB6A02" w:rsidRPr="00260E0D">
        <w:rPr>
          <w:bCs/>
          <w:iCs/>
          <w:szCs w:val="28"/>
        </w:rPr>
        <w:t xml:space="preserve"> be effective on or after the stamped approval date on the tariff pursuant to Rule 25-30.475, F.A.C. In addition, the approved charges sh</w:t>
      </w:r>
      <w:r>
        <w:rPr>
          <w:bCs/>
          <w:iCs/>
          <w:szCs w:val="28"/>
        </w:rPr>
        <w:t>all</w:t>
      </w:r>
      <w:r w:rsidR="00DB6A02" w:rsidRPr="00260E0D">
        <w:rPr>
          <w:bCs/>
          <w:iCs/>
          <w:szCs w:val="28"/>
        </w:rPr>
        <w:t xml:space="preserve"> not be implemented until </w:t>
      </w:r>
      <w:r>
        <w:rPr>
          <w:bCs/>
          <w:iCs/>
          <w:szCs w:val="28"/>
        </w:rPr>
        <w:t xml:space="preserve">Commission </w:t>
      </w:r>
      <w:r w:rsidR="00DB6A02" w:rsidRPr="00260E0D">
        <w:rPr>
          <w:bCs/>
          <w:iCs/>
          <w:szCs w:val="28"/>
        </w:rPr>
        <w:t>staff has approved the proposed customer notice and the notice has been received by the customers. The Utility sh</w:t>
      </w:r>
      <w:r>
        <w:rPr>
          <w:bCs/>
          <w:iCs/>
          <w:szCs w:val="28"/>
        </w:rPr>
        <w:t>all</w:t>
      </w:r>
      <w:r w:rsidR="00DB6A02" w:rsidRPr="00260E0D">
        <w:rPr>
          <w:bCs/>
          <w:iCs/>
          <w:szCs w:val="28"/>
        </w:rPr>
        <w:t xml:space="preserve"> provide proof of the date notice was given within 10 days of the date of the notice. </w:t>
      </w:r>
      <w:r>
        <w:rPr>
          <w:bCs/>
          <w:iCs/>
          <w:szCs w:val="28"/>
        </w:rPr>
        <w:t>It is further</w:t>
      </w:r>
    </w:p>
    <w:p w:rsidR="0027440D" w:rsidRPr="0027440D" w:rsidRDefault="0027440D" w:rsidP="0027440D">
      <w:pPr>
        <w:spacing w:before="240" w:after="240"/>
        <w:ind w:firstLine="720"/>
        <w:jc w:val="both"/>
        <w:outlineLvl w:val="1"/>
        <w:rPr>
          <w:bCs/>
          <w:iCs/>
          <w:szCs w:val="28"/>
        </w:rPr>
      </w:pPr>
    </w:p>
    <w:p w:rsidR="00260E0D" w:rsidRPr="00260E0D" w:rsidRDefault="00260E0D" w:rsidP="00D675D7">
      <w:pPr>
        <w:spacing w:before="240" w:after="240"/>
        <w:ind w:firstLine="720"/>
        <w:jc w:val="both"/>
      </w:pPr>
      <w:r>
        <w:lastRenderedPageBreak/>
        <w:t xml:space="preserve">ORDERED that the Utility’s </w:t>
      </w:r>
      <w:r w:rsidR="00DB6A02" w:rsidRPr="00260E0D">
        <w:t>request to implement a $6.50 late payment charge sh</w:t>
      </w:r>
      <w:r>
        <w:t>all</w:t>
      </w:r>
      <w:r w:rsidR="00DB6A02" w:rsidRPr="00260E0D">
        <w:t xml:space="preserve"> be approved. Seminole sh</w:t>
      </w:r>
      <w:r>
        <w:t>all</w:t>
      </w:r>
      <w:r w:rsidR="00DB6A02" w:rsidRPr="00260E0D">
        <w:t xml:space="preserve"> be required to file a proposed customer notice to reflect the Commission-approved charge. The approved charge sh</w:t>
      </w:r>
      <w:r>
        <w:t>all</w:t>
      </w:r>
      <w:r w:rsidR="00DB6A02" w:rsidRPr="00260E0D">
        <w:t xml:space="preserve"> be effective on or after the stamped approval date on the tariff sheet pursuant to Rule 25-30.475(1), F.A.C. In addition, the approved charge sh</w:t>
      </w:r>
      <w:r>
        <w:t>all</w:t>
      </w:r>
      <w:r w:rsidR="00DB6A02" w:rsidRPr="00260E0D">
        <w:t xml:space="preserve"> not be implemented until </w:t>
      </w:r>
      <w:r w:rsidR="00ED608A">
        <w:t xml:space="preserve">Commission </w:t>
      </w:r>
      <w:r w:rsidR="00DB6A02" w:rsidRPr="00260E0D">
        <w:t>staff has approved the proposed customer notice and the notice has been received by customers. The Utility sh</w:t>
      </w:r>
      <w:r>
        <w:t>all</w:t>
      </w:r>
      <w:r w:rsidR="00DB6A02" w:rsidRPr="00260E0D">
        <w:t xml:space="preserve"> provide proof of the date notice was given no less than 10 days after the date of the notice. </w:t>
      </w:r>
      <w:r>
        <w:t>It is further</w:t>
      </w:r>
    </w:p>
    <w:p w:rsidR="00260E0D" w:rsidRPr="00260E0D" w:rsidRDefault="00260E0D" w:rsidP="00D675D7">
      <w:pPr>
        <w:pStyle w:val="BodyText"/>
        <w:spacing w:before="240" w:after="240"/>
        <w:ind w:firstLine="720"/>
        <w:jc w:val="both"/>
      </w:pPr>
      <w:r>
        <w:t xml:space="preserve">ORDERED that the Utility shall </w:t>
      </w:r>
      <w:r w:rsidRPr="00260E0D">
        <w:t xml:space="preserve">be authorized to collect NSF charges. </w:t>
      </w:r>
      <w:r>
        <w:t>T</w:t>
      </w:r>
      <w:r w:rsidRPr="00260E0D">
        <w:t xml:space="preserve">he Utility </w:t>
      </w:r>
      <w:r>
        <w:t xml:space="preserve">shall </w:t>
      </w:r>
      <w:r w:rsidRPr="00260E0D">
        <w:t>revise its tariffs to reflect the NSF charges currently set forth in Section 68.065, F.S. The NSF charges sh</w:t>
      </w:r>
      <w:r>
        <w:t>all</w:t>
      </w:r>
      <w:r w:rsidRPr="00260E0D">
        <w:t xml:space="preserve"> be effective on or after the stamped approval date on the tariff sheets pursuant to Rule 25-30.475(1), F.A.C. Furthermore, the charges sh</w:t>
      </w:r>
      <w:r>
        <w:t>all</w:t>
      </w:r>
      <w:r w:rsidRPr="00260E0D">
        <w:t xml:space="preserve"> not be implemented until</w:t>
      </w:r>
      <w:r>
        <w:t xml:space="preserve"> Commission</w:t>
      </w:r>
      <w:r w:rsidRPr="00260E0D">
        <w:t xml:space="preserve"> staff has approved the proposed customer notice and the notice h</w:t>
      </w:r>
      <w:r w:rsidR="009D0BB0">
        <w:t>as been received by customers. t</w:t>
      </w:r>
      <w:r w:rsidRPr="00260E0D">
        <w:t>he Utility sh</w:t>
      </w:r>
      <w:r>
        <w:t>all</w:t>
      </w:r>
      <w:r w:rsidRPr="00260E0D">
        <w:t xml:space="preserve"> provide proof of the date the notice was given within 10 days of the date of the notice.</w:t>
      </w:r>
      <w:r>
        <w:t xml:space="preserve"> It is further</w:t>
      </w:r>
    </w:p>
    <w:p w:rsidR="00260E0D" w:rsidRDefault="00260E0D" w:rsidP="00D675D7">
      <w:pPr>
        <w:spacing w:before="240" w:after="240"/>
        <w:ind w:firstLine="720"/>
        <w:jc w:val="both"/>
      </w:pPr>
      <w:r>
        <w:t>ORDERED that t</w:t>
      </w:r>
      <w:r w:rsidRPr="00260E0D">
        <w:t xml:space="preserve">he appropriate initial customer deposit is $69.14 </w:t>
      </w:r>
      <w:r w:rsidRPr="00260E0D">
        <w:rPr>
          <w:color w:val="000000"/>
        </w:rPr>
        <w:t>for the residential 5/8 inch x 3/4 inch meter size. The initial customer deposit for all other residential meter sizes and all</w:t>
      </w:r>
      <w:r w:rsidRPr="00260E0D">
        <w:rPr>
          <w:bCs/>
          <w:kern w:val="32"/>
        </w:rPr>
        <w:t xml:space="preserve"> general service meter sizes sh</w:t>
      </w:r>
      <w:r>
        <w:rPr>
          <w:bCs/>
          <w:kern w:val="32"/>
        </w:rPr>
        <w:t>all</w:t>
      </w:r>
      <w:r w:rsidRPr="00260E0D">
        <w:rPr>
          <w:bCs/>
          <w:kern w:val="32"/>
        </w:rPr>
        <w:t xml:space="preserve"> be two times the average estimated bill.</w:t>
      </w:r>
      <w:r w:rsidRPr="00260E0D">
        <w:t xml:space="preserve"> The approved customer deposits sh</w:t>
      </w:r>
      <w:r>
        <w:t>all</w:t>
      </w:r>
      <w:r w:rsidRPr="00260E0D">
        <w:t xml:space="preserve"> be effective for connections made on or after the stamped approval date on the tariff sheets pursuant to Rule 25-30.475, F.A.C. The Utility sh</w:t>
      </w:r>
      <w:r>
        <w:t>all</w:t>
      </w:r>
      <w:r w:rsidRPr="00260E0D">
        <w:t xml:space="preserve"> be required to collect the approved initial customer deposits until authorized to change them by th</w:t>
      </w:r>
      <w:r>
        <w:t>is</w:t>
      </w:r>
      <w:r w:rsidRPr="00260E0D">
        <w:t xml:space="preserve"> Commission in a subsequent proceeding.</w:t>
      </w:r>
      <w:r>
        <w:t xml:space="preserve"> It is further</w:t>
      </w:r>
    </w:p>
    <w:p w:rsidR="00260E0D" w:rsidRDefault="00260E0D" w:rsidP="00D675D7">
      <w:pPr>
        <w:spacing w:before="240" w:after="240"/>
        <w:ind w:firstLine="720"/>
        <w:jc w:val="both"/>
      </w:pPr>
      <w:r w:rsidRPr="00260E0D">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453813" w:rsidRDefault="00260E0D" w:rsidP="00D675D7">
      <w:pPr>
        <w:spacing w:before="240" w:after="240"/>
        <w:jc w:val="both"/>
      </w:pPr>
      <w:r>
        <w:tab/>
        <w:t>ORDERED that i</w:t>
      </w:r>
      <w:r w:rsidRPr="00260E0D">
        <w:t xml:space="preserve">f no person whose substantial interests are affected by the proposed agency action portion of this </w:t>
      </w:r>
      <w:r>
        <w:t>order</w:t>
      </w:r>
      <w:r w:rsidRPr="00260E0D">
        <w:t xml:space="preserve"> files a protest within 21 days of the issuance of the order, a </w:t>
      </w:r>
      <w:r w:rsidR="001B4AFE">
        <w:t>C</w:t>
      </w:r>
      <w:r w:rsidRPr="00260E0D">
        <w:t xml:space="preserve">onsummating </w:t>
      </w:r>
      <w:r w:rsidR="001B4AFE">
        <w:t>O</w:t>
      </w:r>
      <w:r w:rsidRPr="00260E0D">
        <w:t>rder sh</w:t>
      </w:r>
      <w:r>
        <w:t>all</w:t>
      </w:r>
      <w:r w:rsidRPr="00260E0D">
        <w:t xml:space="preserve"> be issued. The docket sh</w:t>
      </w:r>
      <w:r w:rsidR="001B4AFE">
        <w:t>all</w:t>
      </w:r>
      <w:r w:rsidRPr="00260E0D">
        <w:t xml:space="preserve"> remain open for </w:t>
      </w:r>
      <w:r w:rsidR="001B4AFE">
        <w:t xml:space="preserve">Commission </w:t>
      </w:r>
      <w:r w:rsidRPr="00260E0D">
        <w:t>staff’s verification that the revised tariff sheets have been filed by the Utility and approved by staff. Once this action is complete, this docket sh</w:t>
      </w:r>
      <w:r w:rsidR="001B4AFE">
        <w:t xml:space="preserve">all </w:t>
      </w:r>
      <w:r w:rsidR="009D0BB0">
        <w:t>be closed administratively.</w:t>
      </w:r>
    </w:p>
    <w:p w:rsidR="00B30871" w:rsidRDefault="00B30871" w:rsidP="00B30871">
      <w:pPr>
        <w:keepNext/>
        <w:keepLines/>
        <w:spacing w:before="240" w:after="240"/>
        <w:jc w:val="both"/>
      </w:pPr>
      <w:r>
        <w:lastRenderedPageBreak/>
        <w:tab/>
        <w:t xml:space="preserve">By ORDER of the Florida Public Service Commission this </w:t>
      </w:r>
      <w:bookmarkStart w:id="8" w:name="replaceDate"/>
      <w:bookmarkEnd w:id="8"/>
      <w:r w:rsidR="00BC0D62">
        <w:rPr>
          <w:u w:val="single"/>
        </w:rPr>
        <w:t>28th</w:t>
      </w:r>
      <w:r w:rsidR="00BC0D62">
        <w:t xml:space="preserve"> day of </w:t>
      </w:r>
      <w:r w:rsidR="00BC0D62">
        <w:rPr>
          <w:u w:val="single"/>
        </w:rPr>
        <w:t>June</w:t>
      </w:r>
      <w:r w:rsidR="00BC0D62">
        <w:t xml:space="preserve">, </w:t>
      </w:r>
      <w:r w:rsidR="00BC0D62">
        <w:rPr>
          <w:u w:val="single"/>
        </w:rPr>
        <w:t>2018</w:t>
      </w:r>
      <w:r w:rsidR="00BC0D62">
        <w:t>.</w:t>
      </w:r>
    </w:p>
    <w:p w:rsidR="00BC0D62" w:rsidRPr="00BC0D62" w:rsidRDefault="00BC0D62" w:rsidP="00B30871">
      <w:pPr>
        <w:keepNext/>
        <w:keepLines/>
        <w:spacing w:before="240" w:after="240"/>
        <w:jc w:val="both"/>
      </w:pPr>
    </w:p>
    <w:p w:rsidR="00CA51A9" w:rsidRDefault="00CA51A9" w:rsidP="00453813">
      <w:pPr>
        <w:pStyle w:val="OrderBody"/>
        <w:keepNext/>
        <w:keepLines/>
      </w:pPr>
    </w:p>
    <w:p w:rsidR="00545AC1" w:rsidRDefault="00545AC1" w:rsidP="0045381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53813" w:rsidTr="00453813">
        <w:tc>
          <w:tcPr>
            <w:tcW w:w="720" w:type="dxa"/>
            <w:shd w:val="clear" w:color="auto" w:fill="auto"/>
          </w:tcPr>
          <w:p w:rsidR="00453813" w:rsidRDefault="00453813" w:rsidP="00453813">
            <w:pPr>
              <w:pStyle w:val="OrderBody"/>
              <w:keepNext/>
              <w:keepLines/>
            </w:pPr>
          </w:p>
        </w:tc>
        <w:tc>
          <w:tcPr>
            <w:tcW w:w="4320" w:type="dxa"/>
            <w:tcBorders>
              <w:bottom w:val="single" w:sz="4" w:space="0" w:color="auto"/>
            </w:tcBorders>
            <w:shd w:val="clear" w:color="auto" w:fill="auto"/>
          </w:tcPr>
          <w:p w:rsidR="00453813" w:rsidRDefault="00BC0D62" w:rsidP="00453813">
            <w:pPr>
              <w:pStyle w:val="OrderBody"/>
              <w:keepNext/>
              <w:keepLines/>
            </w:pPr>
            <w:r>
              <w:t>/s/ Carlotta S. Stauffer</w:t>
            </w:r>
          </w:p>
        </w:tc>
      </w:tr>
      <w:tr w:rsidR="00453813" w:rsidTr="00453813">
        <w:tc>
          <w:tcPr>
            <w:tcW w:w="720" w:type="dxa"/>
            <w:shd w:val="clear" w:color="auto" w:fill="auto"/>
          </w:tcPr>
          <w:p w:rsidR="00453813" w:rsidRDefault="00453813" w:rsidP="00453813">
            <w:pPr>
              <w:pStyle w:val="OrderBody"/>
              <w:keepNext/>
              <w:keepLines/>
            </w:pPr>
          </w:p>
        </w:tc>
        <w:tc>
          <w:tcPr>
            <w:tcW w:w="4320" w:type="dxa"/>
            <w:tcBorders>
              <w:top w:val="single" w:sz="4" w:space="0" w:color="auto"/>
            </w:tcBorders>
            <w:shd w:val="clear" w:color="auto" w:fill="auto"/>
          </w:tcPr>
          <w:p w:rsidR="00453813" w:rsidRDefault="00453813" w:rsidP="00453813">
            <w:pPr>
              <w:pStyle w:val="OrderBody"/>
              <w:keepNext/>
              <w:keepLines/>
            </w:pPr>
            <w:r>
              <w:t>CARLOTTA S. STAUFFER</w:t>
            </w:r>
          </w:p>
          <w:p w:rsidR="00453813" w:rsidRDefault="00453813" w:rsidP="00453813">
            <w:pPr>
              <w:pStyle w:val="OrderBody"/>
              <w:keepNext/>
              <w:keepLines/>
            </w:pPr>
            <w:r>
              <w:t>Commission Clerk</w:t>
            </w:r>
          </w:p>
        </w:tc>
      </w:tr>
    </w:tbl>
    <w:p w:rsidR="00453813" w:rsidRDefault="00453813" w:rsidP="00453813">
      <w:pPr>
        <w:pStyle w:val="OrderSigInfo"/>
        <w:keepNext/>
        <w:keepLines/>
      </w:pPr>
      <w:r>
        <w:t>Florida Public Service Commission</w:t>
      </w:r>
    </w:p>
    <w:p w:rsidR="00453813" w:rsidRDefault="00453813" w:rsidP="00453813">
      <w:pPr>
        <w:pStyle w:val="OrderSigInfo"/>
        <w:keepNext/>
        <w:keepLines/>
      </w:pPr>
      <w:r>
        <w:t>2540 Shumard Oak Boulevard</w:t>
      </w:r>
    </w:p>
    <w:p w:rsidR="00453813" w:rsidRDefault="00453813" w:rsidP="00453813">
      <w:pPr>
        <w:pStyle w:val="OrderSigInfo"/>
        <w:keepNext/>
        <w:keepLines/>
      </w:pPr>
      <w:r>
        <w:t>Tallahassee, Florida 32399</w:t>
      </w:r>
    </w:p>
    <w:p w:rsidR="00453813" w:rsidRDefault="00453813" w:rsidP="00453813">
      <w:pPr>
        <w:pStyle w:val="OrderSigInfo"/>
        <w:keepNext/>
        <w:keepLines/>
      </w:pPr>
      <w:r>
        <w:t>(850) 413</w:t>
      </w:r>
      <w:r>
        <w:noBreakHyphen/>
        <w:t>6770</w:t>
      </w:r>
    </w:p>
    <w:p w:rsidR="00453813" w:rsidRDefault="00453813" w:rsidP="00453813">
      <w:pPr>
        <w:pStyle w:val="OrderSigInfo"/>
        <w:keepNext/>
        <w:keepLines/>
      </w:pPr>
      <w:r>
        <w:t>www.floridapsc.com</w:t>
      </w:r>
    </w:p>
    <w:p w:rsidR="00453813" w:rsidRDefault="00453813" w:rsidP="00453813">
      <w:pPr>
        <w:pStyle w:val="OrderSigInfo"/>
        <w:keepNext/>
        <w:keepLines/>
      </w:pPr>
    </w:p>
    <w:p w:rsidR="00453813" w:rsidRDefault="00453813" w:rsidP="002A5782">
      <w:pPr>
        <w:pStyle w:val="OrderSigInfo"/>
        <w:keepNext/>
        <w:keepLines/>
      </w:pPr>
      <w:r>
        <w:t>Copies furnished:  A copy of this document is provided to the parties of record at the time of issuance and, if applicable, interested persons.</w:t>
      </w:r>
    </w:p>
    <w:p w:rsidR="002A5782" w:rsidRPr="002A5782" w:rsidRDefault="002A5782" w:rsidP="002A5782">
      <w:pPr>
        <w:pStyle w:val="OrderBody"/>
      </w:pPr>
    </w:p>
    <w:p w:rsidR="00453813" w:rsidRDefault="00453813" w:rsidP="00453813">
      <w:pPr>
        <w:pStyle w:val="OrderBody"/>
        <w:keepNext/>
        <w:keepLines/>
      </w:pPr>
      <w:r>
        <w:t>JSC</w:t>
      </w:r>
    </w:p>
    <w:p w:rsidR="002A5782" w:rsidRDefault="002A5782" w:rsidP="00453813">
      <w:pPr>
        <w:pStyle w:val="OrderBody"/>
      </w:pPr>
    </w:p>
    <w:p w:rsidR="00453813" w:rsidRDefault="00453813" w:rsidP="004C3908">
      <w:pPr>
        <w:jc w:val="center"/>
      </w:pPr>
      <w:r>
        <w:t>NOTICE OF FURTHER PROCEEDINGS OR JUDICIAL REVIEW</w:t>
      </w:r>
    </w:p>
    <w:p w:rsidR="00453813" w:rsidRDefault="00453813" w:rsidP="00453813">
      <w:pPr>
        <w:pStyle w:val="CenterUnderline"/>
      </w:pPr>
    </w:p>
    <w:p w:rsidR="00453813" w:rsidRDefault="00453813" w:rsidP="0045381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53813" w:rsidRDefault="00453813" w:rsidP="00453813">
      <w:pPr>
        <w:pStyle w:val="OrderBody"/>
      </w:pPr>
    </w:p>
    <w:p w:rsidR="00453813" w:rsidRDefault="00453813" w:rsidP="00453813">
      <w:pPr>
        <w:pStyle w:val="OrderBody"/>
      </w:pPr>
      <w:r>
        <w:tab/>
        <w:t>As identified in the body of this order, our action</w:t>
      </w:r>
      <w:r w:rsidR="00DC1EE2">
        <w:t xml:space="preserve"> herein, except for </w:t>
      </w:r>
      <w:r w:rsidR="002D0D85">
        <w:t>acknowledging</w:t>
      </w:r>
      <w:r w:rsidR="00DC1EE2">
        <w:t xml:space="preserve"> the grandfather application and granting Certificate No. 672-W, and approving monthly service rates and a convenience charge, </w:t>
      </w:r>
      <w:r>
        <w:t xml:space="preserve">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BC0D62">
        <w:rPr>
          <w:u w:val="single"/>
        </w:rPr>
        <w:t>July 19, 2018</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453813" w:rsidRDefault="00453813" w:rsidP="00453813">
      <w:pPr>
        <w:pStyle w:val="OrderBody"/>
      </w:pPr>
    </w:p>
    <w:p w:rsidR="00453813" w:rsidRDefault="00453813" w:rsidP="00453813">
      <w:pPr>
        <w:pStyle w:val="OrderBody"/>
      </w:pPr>
      <w:r>
        <w:tab/>
        <w:t>Any objection or protest filed in this docket before the issuance date of this order is considered abandoned unless it satisfies the foregoing conditions and is renewed within the specified protest period.</w:t>
      </w:r>
    </w:p>
    <w:p w:rsidR="00453813" w:rsidRDefault="00453813" w:rsidP="00453813">
      <w:pPr>
        <w:pStyle w:val="OrderBody"/>
      </w:pPr>
    </w:p>
    <w:p w:rsidR="00453813" w:rsidRDefault="00453813" w:rsidP="00453813">
      <w:pPr>
        <w:pStyle w:val="OrderBody"/>
      </w:pPr>
      <w:r>
        <w:lastRenderedPageBreak/>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53813" w:rsidRDefault="00453813" w:rsidP="00453813">
      <w:pPr>
        <w:pStyle w:val="OrderBody"/>
      </w:pPr>
    </w:p>
    <w:p w:rsidR="002A5782" w:rsidRDefault="002A5782" w:rsidP="00453813">
      <w:pPr>
        <w:pStyle w:val="OrderBody"/>
      </w:pPr>
    </w:p>
    <w:p w:rsidR="002A5782" w:rsidRDefault="002A5782" w:rsidP="00453813">
      <w:pPr>
        <w:pStyle w:val="OrderBody"/>
      </w:pPr>
    </w:p>
    <w:p w:rsidR="002A5782" w:rsidRDefault="002A5782" w:rsidP="002A5782">
      <w:pPr>
        <w:spacing w:after="240"/>
        <w:rPr>
          <w:u w:val="single"/>
        </w:rPr>
        <w:sectPr w:rsidR="002A5782">
          <w:headerReference w:type="default" r:id="rId8"/>
          <w:headerReference w:type="first" r:id="rId9"/>
          <w:pgSz w:w="12240" w:h="15840" w:code="1"/>
          <w:pgMar w:top="1440" w:right="1440" w:bottom="1440" w:left="1440" w:header="720" w:footer="720" w:gutter="0"/>
          <w:cols w:space="720"/>
          <w:titlePg/>
          <w:docGrid w:linePitch="360"/>
        </w:sectPr>
      </w:pPr>
    </w:p>
    <w:p w:rsidR="00897A37" w:rsidRPr="00897A37" w:rsidRDefault="00897A37" w:rsidP="00897A37">
      <w:pPr>
        <w:spacing w:after="240"/>
        <w:jc w:val="center"/>
        <w:rPr>
          <w:u w:val="single"/>
        </w:rPr>
      </w:pPr>
      <w:r w:rsidRPr="00897A37">
        <w:rPr>
          <w:u w:val="single"/>
        </w:rPr>
        <w:lastRenderedPageBreak/>
        <w:t>DESCRIPTION OF TERRITORY SERVED</w:t>
      </w:r>
    </w:p>
    <w:p w:rsidR="00897A37" w:rsidRPr="00897A37" w:rsidRDefault="00897A37" w:rsidP="00897A37">
      <w:pPr>
        <w:jc w:val="both"/>
        <w:rPr>
          <w:b/>
          <w:u w:val="single"/>
        </w:rPr>
      </w:pPr>
      <w:r w:rsidRPr="00897A37">
        <w:rPr>
          <w:b/>
          <w:u w:val="single"/>
        </w:rPr>
        <w:t>Brewster Estates:</w:t>
      </w:r>
    </w:p>
    <w:p w:rsidR="00897A37" w:rsidRPr="00897A37" w:rsidRDefault="00897A37" w:rsidP="00897A37">
      <w:pPr>
        <w:jc w:val="both"/>
      </w:pPr>
    </w:p>
    <w:p w:rsidR="00897A37" w:rsidRPr="00897A37" w:rsidRDefault="00897A37" w:rsidP="00897A37">
      <w:pPr>
        <w:jc w:val="both"/>
      </w:pPr>
      <w:r w:rsidRPr="00897A37">
        <w:t>Commence at the Southwest corner of Section 22 , Township 1 North, Range 1 East, Leon County, Florida, thence run North 89° 50' 08" East 1,630.54 feet along the section line to the Point of Beginning; then continue North 89° 50' 08" East 369.44 feet, thence North 00° 03' 37" East 103.10 feet, continue North 00° 03' 59" East 1,138.90 feet; thence South 89° 47' 25" East 70.96 feet , thence run North 00° 48' 14" West 600.75 feet, thence run South 89° 28' 22" East 579.73 feet, thence run North 00° 13' 17'' East 594.69 feet, thence run North 89° 06' 29" East 43.61 feet, thence run North 03° 45' 23" West 230.41 feet, thence run North 89° 32' 05" West 208.55 feet , thence run South 00° 44' 21" West 19.24 feet, thence run North 88° 45' 44" West 392.16 feet, thence run South 10° 53' 36" West 218.20 feet, thence run North 89° 21' 44" West 397.73 feet, thence run South 00° 14' 14" West 655.39 feet, thence run North 89° 37' 07" West 1,355.00 feet, thence run South 00° 22' 53" West 316.79 feet, thence run South 89° 53' 45" East 1,356.38 feet, thence run South 00° 02' 03" West 1,478.91 feet to the Point of Beginning.</w:t>
      </w:r>
    </w:p>
    <w:p w:rsidR="00897A37" w:rsidRPr="00897A37" w:rsidRDefault="00897A37" w:rsidP="00897A37">
      <w:pPr>
        <w:jc w:val="both"/>
      </w:pPr>
    </w:p>
    <w:p w:rsidR="00897A37" w:rsidRPr="00897A37" w:rsidRDefault="00897A37" w:rsidP="00897A37">
      <w:pPr>
        <w:jc w:val="both"/>
        <w:rPr>
          <w:b/>
          <w:u w:val="single"/>
        </w:rPr>
      </w:pPr>
      <w:r w:rsidRPr="00897A37">
        <w:rPr>
          <w:b/>
          <w:u w:val="single"/>
        </w:rPr>
        <w:t>Buck Lake Estates:</w:t>
      </w:r>
    </w:p>
    <w:p w:rsidR="00897A37" w:rsidRPr="00897A37" w:rsidRDefault="00897A37" w:rsidP="00897A37">
      <w:pPr>
        <w:jc w:val="both"/>
      </w:pPr>
    </w:p>
    <w:p w:rsidR="00897A37" w:rsidRPr="00897A37" w:rsidRDefault="00897A37" w:rsidP="00897A37">
      <w:pPr>
        <w:jc w:val="both"/>
      </w:pPr>
      <w:r w:rsidRPr="00897A37">
        <w:t>A subdivision lying in parts of Sections 23 and 26, Township 1 North, Range 1 East, Leon County, Florida, and lying beyond the city limits of Tallahassee, Florida.</w:t>
      </w:r>
    </w:p>
    <w:p w:rsidR="00897A37" w:rsidRPr="00897A37" w:rsidRDefault="00897A37" w:rsidP="00897A37">
      <w:pPr>
        <w:jc w:val="both"/>
      </w:pPr>
    </w:p>
    <w:p w:rsidR="00897A37" w:rsidRPr="00897A37" w:rsidRDefault="00897A37" w:rsidP="00897A37">
      <w:pPr>
        <w:jc w:val="both"/>
      </w:pPr>
      <w:r w:rsidRPr="00897A37">
        <w:t>Commence at the Southeast corner of Section 23, Township 1 North, Range 1 East, Leon County, Florida (Point of Beginning), and run thence North 00° 18' 00" East, 3,210.52 feet, thence South 67° 30' 00" West, 553.22 feet, thence South 00° 18' 1.17'' West, 1,215.52 feet, thence North 89° 42' 00" West, 460.13 feet, thence South 00° 16' 30" West, 1,511.32 feet, thence South 88° 58' 49" West, 134.68 feet, thence North 89° 39' 12.56" West, 783.47 feet, thence South 00° 14' 30.82" West, 454.86 feet, thence South 89° 17' 5.08" East, 781.02 feet, thence North 84° 33' 20.21" East, 599.14 feet, thence North 76° 52' 22.72" East, 395.89 feet, thence North 78° 34' 00" East, 127.55 feet, thence North 0° 25' 53.24" East, 15.85 feet to the Point of Beginning.</w:t>
      </w:r>
    </w:p>
    <w:p w:rsidR="00897A37" w:rsidRPr="00897A37" w:rsidRDefault="00897A37" w:rsidP="00897A37">
      <w:pPr>
        <w:jc w:val="both"/>
      </w:pPr>
    </w:p>
    <w:p w:rsidR="00897A37" w:rsidRPr="00897A37" w:rsidRDefault="00897A37" w:rsidP="00897A37">
      <w:pPr>
        <w:jc w:val="both"/>
        <w:rPr>
          <w:b/>
          <w:u w:val="single"/>
        </w:rPr>
      </w:pPr>
      <w:r w:rsidRPr="00897A37">
        <w:rPr>
          <w:b/>
          <w:u w:val="single"/>
        </w:rPr>
        <w:t>Meadow Hills:</w:t>
      </w:r>
    </w:p>
    <w:p w:rsidR="00897A37" w:rsidRPr="00897A37" w:rsidRDefault="00897A37" w:rsidP="00897A37">
      <w:pPr>
        <w:jc w:val="both"/>
      </w:pPr>
    </w:p>
    <w:p w:rsidR="00897A37" w:rsidRPr="00897A37" w:rsidRDefault="00897A37" w:rsidP="00897A37">
      <w:pPr>
        <w:jc w:val="both"/>
      </w:pPr>
      <w:r w:rsidRPr="00897A37">
        <w:t>A utility service territory particularly described as follows: A tract or parcel of land lying in parts of Section 26, Township 1 North, Range 1 East, Leon County, Florida and lying beyond the City limits of Tallahassee, Florida.</w:t>
      </w:r>
    </w:p>
    <w:p w:rsidR="00897A37" w:rsidRPr="00897A37" w:rsidRDefault="00897A37" w:rsidP="00897A37">
      <w:pPr>
        <w:jc w:val="both"/>
      </w:pPr>
    </w:p>
    <w:p w:rsidR="0026706A" w:rsidRDefault="00897A37" w:rsidP="00897A37">
      <w:pPr>
        <w:jc w:val="both"/>
        <w:sectPr w:rsidR="0026706A">
          <w:headerReference w:type="default" r:id="rId10"/>
          <w:headerReference w:type="first" r:id="rId11"/>
          <w:pgSz w:w="12240" w:h="15840" w:code="1"/>
          <w:pgMar w:top="1440" w:right="1440" w:bottom="1440" w:left="1440" w:header="720" w:footer="720" w:gutter="0"/>
          <w:cols w:space="720"/>
          <w:titlePg/>
          <w:docGrid w:linePitch="360"/>
        </w:sectPr>
      </w:pPr>
      <w:r w:rsidRPr="00897A37">
        <w:t>Commence at the Northeast corner of Section 26, Township 1 North, Range 1 East, Leon County, Florida, and run South 03° 06' 34" West, 91.11 feet, to the Point of Beginning, thence South 00° 30' 00" West, 1,219.47 feet, thence North 89° 28' 00" West, 2,291.80 feet, thence South 01° 32' 40" West, 109.24 feet, thence North 89° 11' 55" West, 398.83 feet, thence North 40° 18' 53" West, 106.49 feet, thence North 88° 44' 51" West, 157.05 feet, thence North 01° 05' 58" East, 333.84 feet, thence South 89° 13 ' 45" East, 178.45 feet, thence North 01° 08' 23" East, 173.18 feet, thence North 89° 13' 41" West, 179.47 feet, thenc</w:t>
      </w:r>
      <w:r w:rsidR="0026706A">
        <w:t>e North 01° 11' 06" East, 226.</w:t>
      </w:r>
    </w:p>
    <w:p w:rsidR="00897A37" w:rsidRPr="00897A37" w:rsidRDefault="00897A37" w:rsidP="00897A37">
      <w:pPr>
        <w:jc w:val="both"/>
      </w:pPr>
      <w:r w:rsidRPr="00897A37">
        <w:lastRenderedPageBreak/>
        <w:t>feet, thence North 88° 53' 54" West, 28.11 feet, thence North 15° 35' 38' West, 208.33 feet, thence North 89° 00' 13" East, 122.59 feet, thence North 03° 32' 13" West, 170.65 feet, thence South 86° 27' 50" East, 219.37 feet, thence South 87° 09' 24" East, 266.08 feet, thence South 89° 02' 55" East, 1,102.32 feet, thence South 88° 18' 01" East, 193.33 feet, thence North 89° 36' 08" East, 213.07 feet, thence North 83° 48' 05" East, 208.73 feet, thence North 82° 24' 51" East, 197.62 feet, thence North 77° 12' 35" East, 213.31 feet, thence North 73° 47' 30" East, 64.90 feet, thence North 77° 01' 59" East, 205.19 feet, thence North 89° 15' 06" East, 20.04 feet to the Point of Beginning.</w:t>
      </w:r>
    </w:p>
    <w:p w:rsidR="00897A37" w:rsidRPr="00897A37" w:rsidRDefault="00897A37" w:rsidP="00897A37">
      <w:pPr>
        <w:jc w:val="both"/>
      </w:pPr>
    </w:p>
    <w:p w:rsidR="00897A37" w:rsidRPr="00897A37" w:rsidRDefault="00897A37" w:rsidP="00897A37">
      <w:pPr>
        <w:jc w:val="both"/>
        <w:rPr>
          <w:b/>
          <w:u w:val="single"/>
        </w:rPr>
      </w:pPr>
      <w:r w:rsidRPr="00897A37">
        <w:rPr>
          <w:b/>
          <w:u w:val="single"/>
        </w:rPr>
        <w:t>North Lake Meadows:</w:t>
      </w:r>
    </w:p>
    <w:p w:rsidR="00897A37" w:rsidRPr="00897A37" w:rsidRDefault="00897A37" w:rsidP="00897A37">
      <w:pPr>
        <w:jc w:val="both"/>
      </w:pPr>
    </w:p>
    <w:p w:rsidR="00897A37" w:rsidRPr="00897A37" w:rsidRDefault="00897A37" w:rsidP="00897A37">
      <w:pPr>
        <w:jc w:val="both"/>
      </w:pPr>
      <w:r w:rsidRPr="00897A37">
        <w:t>A subdivision located lying within Sections 19, 20, and 29, Township 2 North, Range 1 West, Leon County, Florida.</w:t>
      </w:r>
    </w:p>
    <w:p w:rsidR="00897A37" w:rsidRPr="00897A37" w:rsidRDefault="00897A37" w:rsidP="00897A37">
      <w:pPr>
        <w:jc w:val="both"/>
      </w:pPr>
    </w:p>
    <w:p w:rsidR="00897A37" w:rsidRPr="00897A37" w:rsidRDefault="00897A37" w:rsidP="00897A37">
      <w:pPr>
        <w:jc w:val="both"/>
      </w:pPr>
      <w:r w:rsidRPr="00897A37">
        <w:t>Commence from the Point of Beginning being the Southeast corner of Section 19, Township 2 North, Range 1 West, Leon County, Florida, and thence South 86° 29' 21.56" West, 239.9 feet, thence North 00° 09' 38.37" West, 348.72 feet, thence North 89° 59' 21.36" West, 650.76 feet, thence North 00° 35' 41.22" East, 908.85 feet, thence North 89° 36' 43.88" East, 658.38 feet, thence North 89° 36' 5.98" East, 1,115.21 feet, thence South 04° 04' 11.91" West, 304.08 feet, thence South 03° 42' 12.80" West, 223.82 feet, thence South 1° 49' 57.68" West, 249.25 feet, thence South 00° 55' 1.01" West, 468.33 feet, thence South 41° 03' 18.72" West, 14.17 feet, thence South 86° 51' 10.45" West, 192.75 feet, thence South 87° 00' 13.46" West, 203.14 feet, thence South 87° 27' 24.86" West, 193.67 feet, thence South 89° 31' 42.52" West, 241.93 feet, thence North 00° 26' 47.13" West, 31.38 feet to the Point of Beginning.</w:t>
      </w:r>
    </w:p>
    <w:p w:rsidR="00897A37" w:rsidRPr="00897A37" w:rsidRDefault="00897A37" w:rsidP="00897A37">
      <w:pPr>
        <w:jc w:val="both"/>
      </w:pPr>
    </w:p>
    <w:p w:rsidR="00897A37" w:rsidRPr="00897A37" w:rsidRDefault="00897A37" w:rsidP="00897A37">
      <w:pPr>
        <w:jc w:val="both"/>
        <w:rPr>
          <w:b/>
          <w:u w:val="single"/>
        </w:rPr>
      </w:pPr>
      <w:r w:rsidRPr="00897A37">
        <w:rPr>
          <w:b/>
          <w:u w:val="single"/>
        </w:rPr>
        <w:t>Plantation Estates:</w:t>
      </w:r>
    </w:p>
    <w:p w:rsidR="00897A37" w:rsidRPr="00897A37" w:rsidRDefault="00897A37" w:rsidP="00897A37">
      <w:pPr>
        <w:jc w:val="both"/>
      </w:pPr>
    </w:p>
    <w:p w:rsidR="00897A37" w:rsidRPr="00897A37" w:rsidRDefault="00897A37" w:rsidP="00897A37">
      <w:pPr>
        <w:jc w:val="both"/>
      </w:pPr>
      <w:r w:rsidRPr="00897A37">
        <w:t>A subdivision located within a portion of the East half of the East half of Section 17, Township 1 North, Range 2 East, Leon County, Florida.</w:t>
      </w:r>
    </w:p>
    <w:p w:rsidR="00897A37" w:rsidRPr="00897A37" w:rsidRDefault="00897A37" w:rsidP="00897A37">
      <w:pPr>
        <w:jc w:val="both"/>
      </w:pPr>
    </w:p>
    <w:p w:rsidR="00897A37" w:rsidRPr="00897A37" w:rsidRDefault="00897A37" w:rsidP="00897A37">
      <w:pPr>
        <w:jc w:val="both"/>
        <w:rPr>
          <w:color w:val="3D3D3D"/>
        </w:rPr>
      </w:pPr>
      <w:r w:rsidRPr="00897A37">
        <w:t>Commence at the Northeast corner of Section 17, Township 1 North, Range 2 East, Leon County, Florida, and run thence South 00° 17' 48" East 1,439.85 feet; thence South 80° 08' 34" West 388.67 feet to the Point of Beginning. From said Point of Beginning continue South 80° 08' 34" West 944.56 feet; thence South 00° 13' 48" West 3,093.14 feet; thence South 75° 12' 50" East 63.95 feet; thence North 63° 37' 07" East 446.96 feet; thence North 00° 24' 56" East 161.70 feet; thence South 89° 49' 32" East 352.90 feet; thence South 00° 06' 43" East 133.76 feet; thence North 89° 53' 17'' East 115.16 feet; thence South 00° 06' 09" East 99.55 feet; thence South 33°</w:t>
      </w:r>
      <w:r w:rsidRPr="00897A37">
        <w:rPr>
          <w:color w:val="505050"/>
        </w:rPr>
        <w:t xml:space="preserve"> 09' </w:t>
      </w:r>
      <w:r w:rsidRPr="00897A37">
        <w:rPr>
          <w:color w:val="3D3D3D"/>
        </w:rPr>
        <w:t xml:space="preserve">45" </w:t>
      </w:r>
      <w:r w:rsidRPr="00897A37">
        <w:rPr>
          <w:color w:val="505050"/>
        </w:rPr>
        <w:t xml:space="preserve">East </w:t>
      </w:r>
      <w:r w:rsidRPr="00897A37">
        <w:rPr>
          <w:color w:val="3D3D3D"/>
        </w:rPr>
        <w:t xml:space="preserve">142.72 </w:t>
      </w:r>
      <w:r w:rsidRPr="00897A37">
        <w:rPr>
          <w:color w:val="505050"/>
        </w:rPr>
        <w:t xml:space="preserve">feet; </w:t>
      </w:r>
      <w:r w:rsidRPr="00897A37">
        <w:rPr>
          <w:color w:val="3D3D3D"/>
        </w:rPr>
        <w:t xml:space="preserve">thence </w:t>
      </w:r>
      <w:r w:rsidRPr="00897A37">
        <w:rPr>
          <w:color w:val="505050"/>
        </w:rPr>
        <w:t xml:space="preserve">North </w:t>
      </w:r>
      <w:r w:rsidRPr="00897A37">
        <w:rPr>
          <w:color w:val="3D3D3D"/>
        </w:rPr>
        <w:t>89</w:t>
      </w:r>
      <w:r w:rsidRPr="00897A37">
        <w:rPr>
          <w:color w:val="69696A"/>
        </w:rPr>
        <w:t xml:space="preserve">° </w:t>
      </w:r>
      <w:r w:rsidRPr="00897A37">
        <w:rPr>
          <w:color w:val="505050"/>
        </w:rPr>
        <w:t xml:space="preserve">39' </w:t>
      </w:r>
      <w:r w:rsidRPr="00897A37">
        <w:rPr>
          <w:color w:val="3D3D3D"/>
        </w:rPr>
        <w:t xml:space="preserve">55" </w:t>
      </w:r>
      <w:r w:rsidRPr="00897A37">
        <w:rPr>
          <w:color w:val="505050"/>
        </w:rPr>
        <w:t>Ea</w:t>
      </w:r>
      <w:r w:rsidRPr="00897A37">
        <w:rPr>
          <w:color w:val="69696A"/>
        </w:rPr>
        <w:t>s</w:t>
      </w:r>
      <w:r w:rsidRPr="00897A37">
        <w:rPr>
          <w:color w:val="505050"/>
        </w:rPr>
        <w:t xml:space="preserve">t 319.32 </w:t>
      </w:r>
      <w:r w:rsidRPr="00897A37">
        <w:rPr>
          <w:color w:val="3D3D3D"/>
        </w:rPr>
        <w:t xml:space="preserve">feet; </w:t>
      </w:r>
      <w:r w:rsidRPr="00897A37">
        <w:rPr>
          <w:color w:val="505050"/>
        </w:rPr>
        <w:t xml:space="preserve">thence North </w:t>
      </w:r>
      <w:r w:rsidRPr="00897A37">
        <w:rPr>
          <w:color w:val="3D3D3D"/>
        </w:rPr>
        <w:t>00</w:t>
      </w:r>
      <w:r w:rsidRPr="00897A37">
        <w:rPr>
          <w:color w:val="69696A"/>
        </w:rPr>
        <w:t xml:space="preserve">° </w:t>
      </w:r>
      <w:r w:rsidRPr="00897A37">
        <w:rPr>
          <w:color w:val="3D3D3D"/>
        </w:rPr>
        <w:t xml:space="preserve">00' </w:t>
      </w:r>
      <w:r w:rsidRPr="00897A37">
        <w:rPr>
          <w:color w:val="505050"/>
        </w:rPr>
        <w:t>20" West 2,032.54 feet</w:t>
      </w:r>
      <w:r w:rsidRPr="00897A37">
        <w:rPr>
          <w:color w:val="69696A"/>
        </w:rPr>
        <w:t xml:space="preserve">; </w:t>
      </w:r>
      <w:r w:rsidRPr="00897A37">
        <w:rPr>
          <w:color w:val="3D3D3D"/>
        </w:rPr>
        <w:t xml:space="preserve">thence </w:t>
      </w:r>
      <w:r w:rsidRPr="00897A37">
        <w:rPr>
          <w:color w:val="505050"/>
        </w:rPr>
        <w:t>South 89</w:t>
      </w:r>
      <w:r w:rsidRPr="00897A37">
        <w:rPr>
          <w:color w:val="69696A"/>
        </w:rPr>
        <w:t xml:space="preserve">° </w:t>
      </w:r>
      <w:r w:rsidRPr="00897A37">
        <w:rPr>
          <w:color w:val="3D3D3D"/>
        </w:rPr>
        <w:t xml:space="preserve">50' </w:t>
      </w:r>
      <w:r w:rsidRPr="00897A37">
        <w:rPr>
          <w:color w:val="505050"/>
        </w:rPr>
        <w:t xml:space="preserve">36" </w:t>
      </w:r>
      <w:r w:rsidRPr="00897A37">
        <w:rPr>
          <w:color w:val="3D3D3D"/>
        </w:rPr>
        <w:t xml:space="preserve">West </w:t>
      </w:r>
      <w:r w:rsidRPr="00897A37">
        <w:rPr>
          <w:color w:val="505050"/>
        </w:rPr>
        <w:t>43</w:t>
      </w:r>
      <w:r w:rsidRPr="00897A37">
        <w:rPr>
          <w:color w:val="232323"/>
        </w:rPr>
        <w:t>1</w:t>
      </w:r>
      <w:r w:rsidRPr="00897A37">
        <w:rPr>
          <w:color w:val="505050"/>
        </w:rPr>
        <w:t xml:space="preserve">.26 </w:t>
      </w:r>
      <w:r w:rsidRPr="00897A37">
        <w:rPr>
          <w:color w:val="3D3D3D"/>
        </w:rPr>
        <w:t>feet</w:t>
      </w:r>
      <w:r w:rsidRPr="00897A37">
        <w:rPr>
          <w:color w:val="69696A"/>
        </w:rPr>
        <w:t xml:space="preserve">; </w:t>
      </w:r>
      <w:r w:rsidRPr="00897A37">
        <w:rPr>
          <w:color w:val="505050"/>
        </w:rPr>
        <w:t xml:space="preserve">thence North </w:t>
      </w:r>
      <w:r w:rsidRPr="00897A37">
        <w:rPr>
          <w:color w:val="3D3D3D"/>
        </w:rPr>
        <w:t>03</w:t>
      </w:r>
      <w:r w:rsidRPr="00897A37">
        <w:rPr>
          <w:color w:val="69696A"/>
        </w:rPr>
        <w:t xml:space="preserve">° </w:t>
      </w:r>
      <w:r w:rsidRPr="00897A37">
        <w:rPr>
          <w:color w:val="232323"/>
        </w:rPr>
        <w:t>1</w:t>
      </w:r>
      <w:r w:rsidRPr="00897A37">
        <w:rPr>
          <w:color w:val="505050"/>
        </w:rPr>
        <w:t xml:space="preserve">7' </w:t>
      </w:r>
      <w:r w:rsidRPr="00897A37">
        <w:rPr>
          <w:color w:val="3D3D3D"/>
        </w:rPr>
        <w:t>14" West 434.81 feet</w:t>
      </w:r>
      <w:r w:rsidRPr="00897A37">
        <w:rPr>
          <w:color w:val="69696A"/>
        </w:rPr>
        <w:t xml:space="preserve">; </w:t>
      </w:r>
      <w:r w:rsidRPr="00897A37">
        <w:rPr>
          <w:color w:val="505050"/>
        </w:rPr>
        <w:t xml:space="preserve">thence North </w:t>
      </w:r>
      <w:r w:rsidRPr="00897A37">
        <w:rPr>
          <w:color w:val="3D3D3D"/>
        </w:rPr>
        <w:t>04</w:t>
      </w:r>
      <w:r w:rsidRPr="00897A37">
        <w:rPr>
          <w:color w:val="69696A"/>
        </w:rPr>
        <w:t xml:space="preserve">° </w:t>
      </w:r>
      <w:r w:rsidRPr="00897A37">
        <w:rPr>
          <w:color w:val="3D3D3D"/>
        </w:rPr>
        <w:t xml:space="preserve">59' 07" East </w:t>
      </w:r>
      <w:r w:rsidRPr="00897A37">
        <w:rPr>
          <w:color w:val="505050"/>
        </w:rPr>
        <w:t xml:space="preserve">800.18 feet </w:t>
      </w:r>
      <w:r w:rsidRPr="00897A37">
        <w:rPr>
          <w:color w:val="3D3D3D"/>
        </w:rPr>
        <w:t xml:space="preserve">to </w:t>
      </w:r>
      <w:r w:rsidRPr="00897A37">
        <w:rPr>
          <w:color w:val="505050"/>
        </w:rPr>
        <w:t xml:space="preserve">the Point </w:t>
      </w:r>
      <w:r w:rsidRPr="00897A37">
        <w:rPr>
          <w:color w:val="3D3D3D"/>
        </w:rPr>
        <w:t>of Beginning.</w:t>
      </w:r>
    </w:p>
    <w:p w:rsidR="00897A37" w:rsidRPr="00897A37" w:rsidRDefault="00897A37" w:rsidP="00897A37">
      <w:pPr>
        <w:jc w:val="both"/>
        <w:rPr>
          <w:color w:val="3D3D3D"/>
        </w:rPr>
      </w:pPr>
    </w:p>
    <w:p w:rsidR="00897A37" w:rsidRPr="00897A37" w:rsidRDefault="00897A37" w:rsidP="00897A37">
      <w:pPr>
        <w:jc w:val="both"/>
        <w:rPr>
          <w:b/>
          <w:bCs/>
          <w:u w:val="single"/>
        </w:rPr>
      </w:pPr>
      <w:r w:rsidRPr="00897A37">
        <w:rPr>
          <w:b/>
          <w:bCs/>
          <w:u w:val="single"/>
        </w:rPr>
        <w:t>Sedgefield:</w:t>
      </w:r>
    </w:p>
    <w:p w:rsidR="00897A37" w:rsidRPr="00897A37" w:rsidRDefault="00897A37" w:rsidP="00897A37">
      <w:pPr>
        <w:jc w:val="both"/>
      </w:pPr>
    </w:p>
    <w:p w:rsidR="00897A37" w:rsidRDefault="00897A37" w:rsidP="00897A37">
      <w:pPr>
        <w:jc w:val="both"/>
        <w:sectPr w:rsidR="00897A37">
          <w:headerReference w:type="first" r:id="rId12"/>
          <w:pgSz w:w="12240" w:h="15840" w:code="1"/>
          <w:pgMar w:top="1440" w:right="1440" w:bottom="1440" w:left="1440" w:header="720" w:footer="720" w:gutter="0"/>
          <w:cols w:space="720"/>
          <w:titlePg/>
          <w:docGrid w:linePitch="360"/>
        </w:sectPr>
      </w:pPr>
      <w:r w:rsidRPr="00897A37">
        <w:t>A utility service territory located within Section 19, Township 1 North, Range 2 East, and Section 24, Township l North, Range 1 East, more pa</w:t>
      </w:r>
      <w:r w:rsidR="009D0BB0">
        <w:t>rticularly described as follows</w:t>
      </w:r>
    </w:p>
    <w:p w:rsidR="00897A37" w:rsidRDefault="00897A37" w:rsidP="00897A37">
      <w:r w:rsidRPr="00897A37">
        <w:lastRenderedPageBreak/>
        <w:t>Commence at the Southwest corner of Section 19, Township 1 North, Range 2 East, Leon County, Florida, and run thence North 66° 21' 25.10" East 99.21 feet to the Point of Beginning. From said Point of Beginning run North 00° 04' 20.44" West 1,599.73 feet; thence North 89° 59' 21.00" West 9.55 feet; thence North 00° 04' 30.0" West 468.17 feet; thence South 89° 51' 19.20" West 1,071.46 feet; thence South 00° 06' 44.70" East 2,059.79 feet; thence South 89° 42' 46.55" East 1,079.61 feet to the Point of Beginning.</w:t>
      </w:r>
    </w:p>
    <w:p w:rsidR="00897A37" w:rsidRDefault="00897A37" w:rsidP="00897A37"/>
    <w:p w:rsidR="001B4AFE" w:rsidRDefault="001B4AFE">
      <w:pPr>
        <w:rPr>
          <w:b/>
        </w:rPr>
      </w:pPr>
      <w:r>
        <w:rPr>
          <w:b/>
        </w:rPr>
        <w:br w:type="page"/>
      </w:r>
    </w:p>
    <w:p w:rsidR="00897A37" w:rsidRDefault="00897A37" w:rsidP="00897A37">
      <w:pPr>
        <w:jc w:val="center"/>
        <w:rPr>
          <w:b/>
        </w:rPr>
      </w:pPr>
      <w:r>
        <w:rPr>
          <w:b/>
        </w:rPr>
        <w:lastRenderedPageBreak/>
        <w:t xml:space="preserve">FLORIDA PUBLIC SERVICE COMMISSION   </w:t>
      </w:r>
    </w:p>
    <w:p w:rsidR="00897A37" w:rsidRDefault="00897A37" w:rsidP="00897A37">
      <w:pPr>
        <w:jc w:val="center"/>
        <w:rPr>
          <w:b/>
        </w:rPr>
      </w:pPr>
    </w:p>
    <w:p w:rsidR="00897A37" w:rsidRDefault="00897A37" w:rsidP="00897A37">
      <w:pPr>
        <w:jc w:val="center"/>
        <w:rPr>
          <w:b/>
        </w:rPr>
      </w:pPr>
      <w:r>
        <w:rPr>
          <w:b/>
        </w:rPr>
        <w:t>authorizes</w:t>
      </w:r>
    </w:p>
    <w:p w:rsidR="00897A37" w:rsidRDefault="00897A37" w:rsidP="00897A37">
      <w:pPr>
        <w:jc w:val="center"/>
        <w:rPr>
          <w:b/>
        </w:rPr>
      </w:pPr>
      <w:r>
        <w:rPr>
          <w:b/>
        </w:rPr>
        <w:t>Seminole Waterworks, Inc.</w:t>
      </w:r>
    </w:p>
    <w:p w:rsidR="00897A37" w:rsidRDefault="00897A37" w:rsidP="00897A37">
      <w:pPr>
        <w:jc w:val="center"/>
        <w:rPr>
          <w:b/>
        </w:rPr>
      </w:pPr>
      <w:r>
        <w:rPr>
          <w:b/>
        </w:rPr>
        <w:t>pursuant to</w:t>
      </w:r>
    </w:p>
    <w:p w:rsidR="00897A37" w:rsidRDefault="00897A37" w:rsidP="00897A37">
      <w:pPr>
        <w:jc w:val="center"/>
        <w:rPr>
          <w:b/>
        </w:rPr>
      </w:pPr>
      <w:r>
        <w:rPr>
          <w:b/>
        </w:rPr>
        <w:t>Certificate Number 672-W</w:t>
      </w:r>
    </w:p>
    <w:p w:rsidR="00897A37" w:rsidRDefault="00897A37" w:rsidP="00897A37"/>
    <w:p w:rsidR="00897A37" w:rsidRDefault="00897A37" w:rsidP="00897A37">
      <w:pPr>
        <w:jc w:val="both"/>
      </w:pPr>
      <w:r>
        <w:t>to provide water service in Leon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rsidR="00897A37" w:rsidRDefault="00897A37" w:rsidP="00897A37"/>
    <w:p w:rsidR="00897A37" w:rsidRDefault="00897A37" w:rsidP="00897A37">
      <w:r>
        <w:t>Order Number</w:t>
      </w:r>
      <w:r>
        <w:tab/>
      </w:r>
      <w:r>
        <w:tab/>
      </w:r>
      <w:r>
        <w:tab/>
        <w:t>Date Issued</w:t>
      </w:r>
      <w:r>
        <w:tab/>
        <w:t>Docket Number</w:t>
      </w:r>
      <w:r>
        <w:tab/>
        <w:t>Filing Type</w:t>
      </w:r>
    </w:p>
    <w:p w:rsidR="00897A37" w:rsidRDefault="00897A37" w:rsidP="00897A37"/>
    <w:p w:rsidR="00897A37" w:rsidRDefault="00BC0D62" w:rsidP="00897A37">
      <w:r>
        <w:t>PSC-2018-0334-PAA-WU</w:t>
      </w:r>
      <w:r>
        <w:tab/>
        <w:t>06/28/18</w:t>
      </w:r>
      <w:r w:rsidR="00897A37">
        <w:tab/>
        <w:t>20170155-WU</w:t>
      </w:r>
      <w:r w:rsidR="00897A37">
        <w:tab/>
      </w:r>
      <w:r w:rsidR="00897A37">
        <w:tab/>
        <w:t>Grandfather Certificate</w:t>
      </w:r>
    </w:p>
    <w:p w:rsidR="00897A37" w:rsidRDefault="00897A37" w:rsidP="00897A37"/>
    <w:p w:rsidR="00897A37" w:rsidRDefault="00897A37" w:rsidP="00897A37"/>
    <w:p w:rsidR="00897A37" w:rsidRDefault="00897A37" w:rsidP="00897A37"/>
    <w:p w:rsidR="00897A37" w:rsidRDefault="00897A37" w:rsidP="00897A37">
      <w:pPr>
        <w:sectPr w:rsidR="00897A37">
          <w:headerReference w:type="default" r:id="rId13"/>
          <w:headerReference w:type="first" r:id="rId14"/>
          <w:pgSz w:w="12240" w:h="15840" w:code="1"/>
          <w:pgMar w:top="1440" w:right="1440" w:bottom="1440" w:left="1440" w:header="720" w:footer="720" w:gutter="0"/>
          <w:cols w:space="720"/>
          <w:titlePg/>
          <w:docGrid w:linePitch="360"/>
        </w:sectPr>
      </w:pPr>
    </w:p>
    <w:p w:rsidR="00897A37" w:rsidRPr="001B4AFE" w:rsidRDefault="00897A37" w:rsidP="00897A37">
      <w:pPr>
        <w:jc w:val="center"/>
        <w:rPr>
          <w:b/>
        </w:rPr>
      </w:pPr>
      <w:r w:rsidRPr="001B4AFE">
        <w:rPr>
          <w:b/>
        </w:rPr>
        <w:lastRenderedPageBreak/>
        <w:t>Seminole Waterworks, Inc.</w:t>
      </w:r>
    </w:p>
    <w:p w:rsidR="00897A37" w:rsidRPr="001B4AFE" w:rsidRDefault="00897A37" w:rsidP="00897A37">
      <w:pPr>
        <w:jc w:val="center"/>
        <w:rPr>
          <w:b/>
        </w:rPr>
      </w:pPr>
      <w:r w:rsidRPr="001B4AFE">
        <w:rPr>
          <w:b/>
        </w:rPr>
        <w:t>Monthly Water Rates</w:t>
      </w:r>
    </w:p>
    <w:tbl>
      <w:tblPr>
        <w:tblW w:w="9540" w:type="dxa"/>
        <w:tblInd w:w="-72" w:type="dxa"/>
        <w:tblLook w:val="01E0" w:firstRow="1" w:lastRow="1" w:firstColumn="1" w:lastColumn="1" w:noHBand="0" w:noVBand="0"/>
      </w:tblPr>
      <w:tblGrid>
        <w:gridCol w:w="4860"/>
        <w:gridCol w:w="450"/>
        <w:gridCol w:w="4230"/>
      </w:tblGrid>
      <w:tr w:rsidR="00897A37" w:rsidRPr="001B4AFE" w:rsidTr="00897A37">
        <w:trPr>
          <w:trHeight w:val="297"/>
        </w:trPr>
        <w:tc>
          <w:tcPr>
            <w:tcW w:w="4860" w:type="dxa"/>
            <w:hideMark/>
          </w:tcPr>
          <w:p w:rsidR="00897A37" w:rsidRPr="001B4AFE"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rPr>
            </w:pPr>
            <w:r w:rsidRPr="001B4AFE">
              <w:rPr>
                <w:b/>
              </w:rPr>
              <w:t xml:space="preserve">Residential Service </w:t>
            </w:r>
          </w:p>
        </w:tc>
        <w:tc>
          <w:tcPr>
            <w:tcW w:w="450" w:type="dxa"/>
          </w:tcPr>
          <w:p w:rsidR="00897A37" w:rsidRPr="001B4AFE"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897A37" w:rsidRPr="001B4AFE"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897A37" w:rsidRPr="00897A37" w:rsidTr="00897A37">
        <w:tc>
          <w:tcPr>
            <w:tcW w:w="4860" w:type="dxa"/>
            <w:hideMark/>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rsidRPr="00897A37">
              <w:t>Base Facility Charge by Meter Size</w:t>
            </w:r>
          </w:p>
        </w:tc>
        <w:tc>
          <w:tcPr>
            <w:tcW w:w="45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r>
      <w:tr w:rsidR="00897A37" w:rsidRPr="00897A37" w:rsidTr="00897A37">
        <w:tc>
          <w:tcPr>
            <w:tcW w:w="4860" w:type="dxa"/>
            <w:hideMark/>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rsidRPr="00897A37">
              <w:t>5/8" x 3/4"</w:t>
            </w:r>
          </w:p>
        </w:tc>
        <w:tc>
          <w:tcPr>
            <w:tcW w:w="45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hideMark/>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897A37">
              <w:t>$21.99</w:t>
            </w:r>
          </w:p>
        </w:tc>
      </w:tr>
      <w:tr w:rsidR="00897A37" w:rsidRPr="00897A37" w:rsidTr="00897A37">
        <w:tc>
          <w:tcPr>
            <w:tcW w:w="486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p>
        </w:tc>
        <w:tc>
          <w:tcPr>
            <w:tcW w:w="45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r>
      <w:tr w:rsidR="00897A37" w:rsidRPr="00897A37" w:rsidTr="00897A37">
        <w:tc>
          <w:tcPr>
            <w:tcW w:w="4860" w:type="dxa"/>
            <w:hideMark/>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r w:rsidRPr="00897A37">
              <w:t xml:space="preserve">Charge Per 1,000 gallons </w:t>
            </w:r>
          </w:p>
        </w:tc>
        <w:tc>
          <w:tcPr>
            <w:tcW w:w="45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hideMark/>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897A37">
              <w:t xml:space="preserve">                                                </w:t>
            </w:r>
          </w:p>
        </w:tc>
      </w:tr>
      <w:tr w:rsidR="00897A37" w:rsidRPr="00897A37" w:rsidTr="00897A37">
        <w:tc>
          <w:tcPr>
            <w:tcW w:w="486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r w:rsidRPr="00897A37">
              <w:t>0-5,000 gallons</w:t>
            </w:r>
          </w:p>
        </w:tc>
        <w:tc>
          <w:tcPr>
            <w:tcW w:w="45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897A37">
              <w:t>$2.76</w:t>
            </w:r>
          </w:p>
        </w:tc>
      </w:tr>
      <w:tr w:rsidR="00897A37" w:rsidRPr="00897A37" w:rsidTr="00897A37">
        <w:tc>
          <w:tcPr>
            <w:tcW w:w="486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r w:rsidRPr="00897A37">
              <w:t>5,001- 20,000 gallons</w:t>
            </w:r>
          </w:p>
        </w:tc>
        <w:tc>
          <w:tcPr>
            <w:tcW w:w="45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897A37">
              <w:t>$3.06</w:t>
            </w:r>
          </w:p>
        </w:tc>
      </w:tr>
      <w:tr w:rsidR="00897A37" w:rsidRPr="00897A37" w:rsidTr="00897A37">
        <w:tc>
          <w:tcPr>
            <w:tcW w:w="486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r w:rsidRPr="00897A37">
              <w:t>Over 20,000 gallons</w:t>
            </w:r>
          </w:p>
        </w:tc>
        <w:tc>
          <w:tcPr>
            <w:tcW w:w="45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897A37">
              <w:t>$3.40</w:t>
            </w:r>
          </w:p>
        </w:tc>
      </w:tr>
      <w:tr w:rsidR="00897A37" w:rsidRPr="00897A37" w:rsidTr="00897A37">
        <w:tc>
          <w:tcPr>
            <w:tcW w:w="486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p>
        </w:tc>
        <w:tc>
          <w:tcPr>
            <w:tcW w:w="45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423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r>
    </w:tbl>
    <w:p w:rsidR="00897A37" w:rsidRPr="00897A37" w:rsidRDefault="00897A37" w:rsidP="00897A37">
      <w:pPr>
        <w:spacing w:after="240"/>
        <w:jc w:val="both"/>
      </w:pPr>
    </w:p>
    <w:tbl>
      <w:tblPr>
        <w:tblW w:w="9630" w:type="dxa"/>
        <w:tblInd w:w="-72" w:type="dxa"/>
        <w:tblLook w:val="01E0" w:firstRow="1" w:lastRow="1" w:firstColumn="1" w:lastColumn="1" w:noHBand="0" w:noVBand="0"/>
      </w:tblPr>
      <w:tblGrid>
        <w:gridCol w:w="5670"/>
        <w:gridCol w:w="1980"/>
        <w:gridCol w:w="1980"/>
      </w:tblGrid>
      <w:tr w:rsidR="00897A37" w:rsidRPr="00897A37" w:rsidTr="00897A37">
        <w:trPr>
          <w:trHeight w:val="144"/>
        </w:trPr>
        <w:tc>
          <w:tcPr>
            <w:tcW w:w="9630" w:type="dxa"/>
            <w:gridSpan w:val="3"/>
            <w:hideMark/>
          </w:tcPr>
          <w:p w:rsidR="00897A37" w:rsidRPr="001B4AFE"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pPr>
            <w:r w:rsidRPr="001B4AFE">
              <w:rPr>
                <w:b/>
              </w:rPr>
              <w:t>Miscellaneous Service Charges</w:t>
            </w:r>
          </w:p>
        </w:tc>
      </w:tr>
      <w:tr w:rsidR="00897A37" w:rsidRPr="00897A37" w:rsidTr="00897A37">
        <w:trPr>
          <w:trHeight w:val="144"/>
        </w:trPr>
        <w:tc>
          <w:tcPr>
            <w:tcW w:w="567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u w:val="single"/>
              </w:rPr>
            </w:pPr>
          </w:p>
        </w:tc>
        <w:tc>
          <w:tcPr>
            <w:tcW w:w="198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198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r>
      <w:tr w:rsidR="00897A37" w:rsidRPr="00897A37" w:rsidTr="00897A37">
        <w:trPr>
          <w:trHeight w:val="144"/>
        </w:trPr>
        <w:tc>
          <w:tcPr>
            <w:tcW w:w="567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u w:val="single"/>
              </w:rPr>
            </w:pPr>
          </w:p>
        </w:tc>
        <w:tc>
          <w:tcPr>
            <w:tcW w:w="1980" w:type="dxa"/>
            <w:hideMark/>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897A37">
              <w:t xml:space="preserve">Business Hours </w:t>
            </w:r>
          </w:p>
        </w:tc>
        <w:tc>
          <w:tcPr>
            <w:tcW w:w="1980" w:type="dxa"/>
            <w:hideMark/>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897A37">
              <w:t>After Hours</w:t>
            </w:r>
          </w:p>
        </w:tc>
      </w:tr>
      <w:tr w:rsidR="00897A37" w:rsidRPr="00897A37" w:rsidTr="00897A37">
        <w:trPr>
          <w:trHeight w:val="144"/>
        </w:trPr>
        <w:tc>
          <w:tcPr>
            <w:tcW w:w="567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b/>
                <w:u w:val="single"/>
              </w:rPr>
            </w:pPr>
          </w:p>
        </w:tc>
        <w:tc>
          <w:tcPr>
            <w:tcW w:w="198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c>
          <w:tcPr>
            <w:tcW w:w="198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p>
        </w:tc>
      </w:tr>
      <w:tr w:rsidR="00897A37" w:rsidRPr="00897A37" w:rsidTr="00897A37">
        <w:trPr>
          <w:trHeight w:val="144"/>
        </w:trPr>
        <w:tc>
          <w:tcPr>
            <w:tcW w:w="5670" w:type="dxa"/>
            <w:hideMark/>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rsidRPr="00897A37">
              <w:t>Initial Connection Charge</w:t>
            </w:r>
          </w:p>
        </w:tc>
        <w:tc>
          <w:tcPr>
            <w:tcW w:w="1980" w:type="dxa"/>
            <w:hideMark/>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897A37">
              <w:t>$31.10</w:t>
            </w:r>
          </w:p>
        </w:tc>
        <w:tc>
          <w:tcPr>
            <w:tcW w:w="1980" w:type="dxa"/>
            <w:hideMark/>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897A37">
              <w:t>$36.20</w:t>
            </w:r>
          </w:p>
        </w:tc>
      </w:tr>
      <w:tr w:rsidR="00897A37" w:rsidRPr="00897A37" w:rsidTr="00897A37">
        <w:trPr>
          <w:trHeight w:val="144"/>
        </w:trPr>
        <w:tc>
          <w:tcPr>
            <w:tcW w:w="5670" w:type="dxa"/>
            <w:hideMark/>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rsidRPr="00897A37">
              <w:t>Normal Reconnection Charge</w:t>
            </w:r>
          </w:p>
        </w:tc>
        <w:tc>
          <w:tcPr>
            <w:tcW w:w="1980" w:type="dxa"/>
            <w:hideMark/>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897A37">
              <w:t>$57.10</w:t>
            </w:r>
          </w:p>
        </w:tc>
        <w:tc>
          <w:tcPr>
            <w:tcW w:w="1980" w:type="dxa"/>
            <w:hideMark/>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897A37">
              <w:t>$64.70</w:t>
            </w:r>
          </w:p>
        </w:tc>
      </w:tr>
      <w:tr w:rsidR="00897A37" w:rsidRPr="00897A37" w:rsidTr="00897A37">
        <w:trPr>
          <w:trHeight w:val="144"/>
        </w:trPr>
        <w:tc>
          <w:tcPr>
            <w:tcW w:w="5670" w:type="dxa"/>
            <w:hideMark/>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rsidRPr="00897A37">
              <w:t>Violation Reconnection Charge</w:t>
            </w:r>
          </w:p>
        </w:tc>
        <w:tc>
          <w:tcPr>
            <w:tcW w:w="1980" w:type="dxa"/>
            <w:hideMark/>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897A37">
              <w:t>$57.10</w:t>
            </w:r>
          </w:p>
        </w:tc>
        <w:tc>
          <w:tcPr>
            <w:tcW w:w="1980" w:type="dxa"/>
            <w:hideMark/>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897A37">
              <w:t>$64.70</w:t>
            </w:r>
          </w:p>
        </w:tc>
      </w:tr>
      <w:tr w:rsidR="00897A37" w:rsidRPr="00897A37" w:rsidTr="00897A37">
        <w:trPr>
          <w:trHeight w:val="144"/>
        </w:trPr>
        <w:tc>
          <w:tcPr>
            <w:tcW w:w="5670" w:type="dxa"/>
            <w:hideMark/>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pPr>
            <w:r w:rsidRPr="00897A37">
              <w:t>Premises Visit Charge (in lieu of disconnection)</w:t>
            </w:r>
          </w:p>
        </w:tc>
        <w:tc>
          <w:tcPr>
            <w:tcW w:w="1980" w:type="dxa"/>
            <w:hideMark/>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897A37">
              <w:t>$31.10</w:t>
            </w:r>
          </w:p>
        </w:tc>
        <w:tc>
          <w:tcPr>
            <w:tcW w:w="1980" w:type="dxa"/>
            <w:hideMark/>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right"/>
            </w:pPr>
            <w:r w:rsidRPr="00897A37">
              <w:t>$36.20</w:t>
            </w:r>
          </w:p>
        </w:tc>
      </w:tr>
    </w:tbl>
    <w:tbl>
      <w:tblPr>
        <w:tblStyle w:val="TableGrid2"/>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348"/>
      </w:tblGrid>
      <w:tr w:rsidR="00897A37" w:rsidRPr="00897A37" w:rsidTr="00897A37">
        <w:tc>
          <w:tcPr>
            <w:tcW w:w="6300" w:type="dxa"/>
            <w:hideMark/>
          </w:tcPr>
          <w:p w:rsidR="00897A37" w:rsidRPr="00897A37" w:rsidRDefault="00897A37" w:rsidP="00897A37">
            <w:r w:rsidRPr="00897A37">
              <w:t xml:space="preserve">Late Payment Charge </w:t>
            </w:r>
          </w:p>
        </w:tc>
        <w:tc>
          <w:tcPr>
            <w:tcW w:w="3348" w:type="dxa"/>
            <w:hideMark/>
          </w:tcPr>
          <w:p w:rsidR="00897A37" w:rsidRPr="00897A37" w:rsidRDefault="00897A37" w:rsidP="00897A37">
            <w:pPr>
              <w:jc w:val="center"/>
            </w:pPr>
            <w:r w:rsidRPr="00897A37">
              <w:t>$6.50</w:t>
            </w:r>
          </w:p>
        </w:tc>
      </w:tr>
      <w:tr w:rsidR="00897A37" w:rsidRPr="00897A37" w:rsidTr="00897A37">
        <w:tc>
          <w:tcPr>
            <w:tcW w:w="6300" w:type="dxa"/>
            <w:hideMark/>
          </w:tcPr>
          <w:p w:rsidR="00897A37" w:rsidRPr="00897A37" w:rsidRDefault="00897A37" w:rsidP="00897A37">
            <w:r w:rsidRPr="00897A37">
              <w:t>NSF Check Charge</w:t>
            </w:r>
          </w:p>
        </w:tc>
        <w:tc>
          <w:tcPr>
            <w:tcW w:w="3348" w:type="dxa"/>
            <w:hideMark/>
          </w:tcPr>
          <w:p w:rsidR="00897A37" w:rsidRPr="00897A37" w:rsidRDefault="00897A37" w:rsidP="00897A37">
            <w:pPr>
              <w:jc w:val="center"/>
            </w:pPr>
            <w:r w:rsidRPr="00897A37">
              <w:t>Pursuant to Section 68.065,F.S.</w:t>
            </w:r>
          </w:p>
        </w:tc>
      </w:tr>
      <w:tr w:rsidR="00897A37" w:rsidRPr="00897A37" w:rsidTr="00897A37">
        <w:tc>
          <w:tcPr>
            <w:tcW w:w="6300" w:type="dxa"/>
          </w:tcPr>
          <w:p w:rsidR="00897A37" w:rsidRPr="00897A37" w:rsidRDefault="00897A37" w:rsidP="00897A37">
            <w:r w:rsidRPr="00897A37">
              <w:t>Convenience Charge</w:t>
            </w:r>
          </w:p>
        </w:tc>
        <w:tc>
          <w:tcPr>
            <w:tcW w:w="3348" w:type="dxa"/>
          </w:tcPr>
          <w:p w:rsidR="00897A37" w:rsidRPr="00897A37" w:rsidRDefault="00897A37" w:rsidP="00897A37">
            <w:pPr>
              <w:jc w:val="center"/>
            </w:pPr>
            <w:r w:rsidRPr="00897A37">
              <w:t>$2.60</w:t>
            </w:r>
          </w:p>
        </w:tc>
      </w:tr>
    </w:tbl>
    <w:p w:rsidR="00897A37" w:rsidRPr="00897A37" w:rsidRDefault="00897A37" w:rsidP="00897A37">
      <w:pPr>
        <w:spacing w:after="240"/>
        <w:jc w:val="both"/>
      </w:pPr>
    </w:p>
    <w:tbl>
      <w:tblPr>
        <w:tblW w:w="9594" w:type="dxa"/>
        <w:tblInd w:w="-72" w:type="dxa"/>
        <w:tblLook w:val="01E0" w:firstRow="1" w:lastRow="1" w:firstColumn="1" w:lastColumn="1" w:noHBand="0" w:noVBand="0"/>
      </w:tblPr>
      <w:tblGrid>
        <w:gridCol w:w="3330"/>
        <w:gridCol w:w="2880"/>
        <w:gridCol w:w="3384"/>
      </w:tblGrid>
      <w:tr w:rsidR="00897A37" w:rsidRPr="00897A37" w:rsidTr="00897A37">
        <w:tc>
          <w:tcPr>
            <w:tcW w:w="9594" w:type="dxa"/>
            <w:gridSpan w:val="3"/>
            <w:hideMark/>
          </w:tcPr>
          <w:p w:rsidR="00897A37" w:rsidRPr="001B4AFE"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pPr>
            <w:r w:rsidRPr="001B4AFE">
              <w:rPr>
                <w:b/>
              </w:rPr>
              <w:t>Initial Customer Deposits</w:t>
            </w:r>
          </w:p>
        </w:tc>
      </w:tr>
      <w:tr w:rsidR="00897A37" w:rsidRPr="00897A37" w:rsidTr="00897A37">
        <w:tc>
          <w:tcPr>
            <w:tcW w:w="9594" w:type="dxa"/>
            <w:gridSpan w:val="3"/>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rPr>
                <w:rFonts w:ascii="Arial" w:hAnsi="Arial" w:cs="Arial"/>
                <w:b/>
              </w:rPr>
            </w:pPr>
          </w:p>
        </w:tc>
      </w:tr>
      <w:tr w:rsidR="00897A37" w:rsidRPr="00897A37" w:rsidTr="00897A37">
        <w:trPr>
          <w:trHeight w:val="162"/>
        </w:trPr>
        <w:tc>
          <w:tcPr>
            <w:tcW w:w="333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rPr>
                <w:rFonts w:ascii="Arial" w:hAnsi="Arial" w:cs="Arial"/>
              </w:rPr>
            </w:pPr>
          </w:p>
        </w:tc>
        <w:tc>
          <w:tcPr>
            <w:tcW w:w="288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pPr>
            <w:r w:rsidRPr="00897A37">
              <w:t>Residential Service</w:t>
            </w:r>
          </w:p>
        </w:tc>
        <w:tc>
          <w:tcPr>
            <w:tcW w:w="3384"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pPr>
            <w:r w:rsidRPr="00897A37">
              <w:t>General Service</w:t>
            </w:r>
          </w:p>
        </w:tc>
      </w:tr>
      <w:tr w:rsidR="00897A37" w:rsidRPr="00897A37" w:rsidTr="00897A37">
        <w:tc>
          <w:tcPr>
            <w:tcW w:w="3330" w:type="dxa"/>
            <w:hideMark/>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rsidRPr="00897A37">
              <w:t>5/8" x 3/4"</w:t>
            </w:r>
          </w:p>
        </w:tc>
        <w:tc>
          <w:tcPr>
            <w:tcW w:w="288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pPr>
            <w:r w:rsidRPr="00897A37">
              <w:t>$69.14</w:t>
            </w:r>
          </w:p>
        </w:tc>
        <w:tc>
          <w:tcPr>
            <w:tcW w:w="3384" w:type="dxa"/>
            <w:hideMark/>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pPr>
            <w:r w:rsidRPr="00897A37">
              <w:t>2x average estimated bill</w:t>
            </w:r>
          </w:p>
        </w:tc>
      </w:tr>
      <w:tr w:rsidR="00897A37" w:rsidRPr="00897A37" w:rsidTr="00897A37">
        <w:tc>
          <w:tcPr>
            <w:tcW w:w="333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spacing w:line="276" w:lineRule="auto"/>
            </w:pPr>
            <w:r w:rsidRPr="00897A37">
              <w:t>All over 5/8" x 3/4"</w:t>
            </w:r>
          </w:p>
        </w:tc>
        <w:tc>
          <w:tcPr>
            <w:tcW w:w="2880"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pPr>
            <w:r w:rsidRPr="00897A37">
              <w:t>2x average estimated bill</w:t>
            </w:r>
          </w:p>
        </w:tc>
        <w:tc>
          <w:tcPr>
            <w:tcW w:w="3384" w:type="dxa"/>
          </w:tcPr>
          <w:p w:rsidR="00897A37" w:rsidRPr="00897A37" w:rsidRDefault="00897A37" w:rsidP="00897A3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line="276" w:lineRule="auto"/>
              <w:jc w:val="center"/>
            </w:pPr>
            <w:r w:rsidRPr="00897A37">
              <w:t>2x average estimated bill</w:t>
            </w:r>
          </w:p>
        </w:tc>
      </w:tr>
    </w:tbl>
    <w:p w:rsidR="00897A37" w:rsidRPr="00897A37" w:rsidRDefault="00897A37" w:rsidP="00897A37">
      <w:pPr>
        <w:spacing w:after="240"/>
        <w:jc w:val="both"/>
      </w:pPr>
    </w:p>
    <w:p w:rsidR="00897A37" w:rsidRDefault="00897A37" w:rsidP="00897A37"/>
    <w:sectPr w:rsidR="00897A37">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D2C" w:rsidRDefault="003C3D2C">
      <w:r>
        <w:separator/>
      </w:r>
    </w:p>
  </w:endnote>
  <w:endnote w:type="continuationSeparator" w:id="0">
    <w:p w:rsidR="003C3D2C" w:rsidRDefault="003C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D2C" w:rsidRDefault="003C3D2C">
      <w:r>
        <w:separator/>
      </w:r>
    </w:p>
  </w:footnote>
  <w:footnote w:type="continuationSeparator" w:id="0">
    <w:p w:rsidR="003C3D2C" w:rsidRDefault="003C3D2C">
      <w:r>
        <w:continuationSeparator/>
      </w:r>
    </w:p>
  </w:footnote>
  <w:footnote w:id="1">
    <w:p w:rsidR="003C3D2C" w:rsidRPr="002A5FDB" w:rsidRDefault="003C3D2C" w:rsidP="00897A37">
      <w:pPr>
        <w:pStyle w:val="FootnoteText"/>
        <w:rPr>
          <w:i/>
        </w:rPr>
      </w:pPr>
      <w:r>
        <w:rPr>
          <w:rStyle w:val="FootnoteReference"/>
        </w:rPr>
        <w:footnoteRef/>
      </w:r>
      <w:r w:rsidRPr="00277CC5">
        <w:t xml:space="preserve">Order No. </w:t>
      </w:r>
      <w:bookmarkStart w:id="6" w:name="OrderNo0357"/>
      <w:r>
        <w:t>PSC-2017-0357-FOF-WS</w:t>
      </w:r>
      <w:bookmarkEnd w:id="6"/>
      <w:r w:rsidRPr="00277CC5">
        <w:t xml:space="preserve">, issued </w:t>
      </w:r>
      <w:r>
        <w:t>September</w:t>
      </w:r>
      <w:r w:rsidRPr="00277CC5">
        <w:t xml:space="preserve"> </w:t>
      </w:r>
      <w:r>
        <w:t>20</w:t>
      </w:r>
      <w:r w:rsidRPr="00277CC5">
        <w:t>, 201</w:t>
      </w:r>
      <w:r>
        <w:t>7</w:t>
      </w:r>
      <w:r w:rsidRPr="00277CC5">
        <w:t xml:space="preserve">, </w:t>
      </w:r>
      <w:r>
        <w:t xml:space="preserve">in </w:t>
      </w:r>
      <w:r w:rsidRPr="00277CC5">
        <w:t xml:space="preserve">Docket No. </w:t>
      </w:r>
      <w:r>
        <w:t>20</w:t>
      </w:r>
      <w:r w:rsidRPr="00277CC5">
        <w:t>1</w:t>
      </w:r>
      <w:r>
        <w:t>7</w:t>
      </w:r>
      <w:r w:rsidRPr="00277CC5">
        <w:t>0</w:t>
      </w:r>
      <w:r>
        <w:t>171</w:t>
      </w:r>
      <w:r w:rsidRPr="00277CC5">
        <w:t>-WS,</w:t>
      </w:r>
      <w:r>
        <w:t xml:space="preserve"> </w:t>
      </w:r>
      <w:r w:rsidRPr="00E371DC">
        <w:rPr>
          <w:u w:val="single"/>
        </w:rPr>
        <w:t>In re: Resolution of the Board of County Commissioners of Leon County declaring Leon County subject to the provisions of Section 367, Florida Statutes</w:t>
      </w:r>
      <w:r w:rsidRPr="002A5FDB">
        <w:rPr>
          <w:i/>
        </w:rPr>
        <w:t>.</w:t>
      </w:r>
    </w:p>
  </w:footnote>
  <w:footnote w:id="2">
    <w:p w:rsidR="003C3D2C" w:rsidRPr="00704F21" w:rsidRDefault="003C3D2C" w:rsidP="00897A37">
      <w:pPr>
        <w:pStyle w:val="FootnoteText"/>
        <w:rPr>
          <w:i/>
        </w:rPr>
      </w:pPr>
      <w:r>
        <w:rPr>
          <w:rStyle w:val="FootnoteReference"/>
        </w:rPr>
        <w:footnoteRef/>
      </w:r>
      <w:r>
        <w:t xml:space="preserve">Order Nos. PSC-15-0188-TRF-WU, issued May 6, 2015, in Docket No. 20150065-WU, </w:t>
      </w:r>
      <w:r w:rsidRPr="00E371DC">
        <w:rPr>
          <w:u w:val="single"/>
        </w:rPr>
        <w:t>In re: Request for approval of amendment to tariff for miscellaneous service charges in Brevard County by Brevard Waterworks, Inc.</w:t>
      </w:r>
      <w:r>
        <w:t xml:space="preserve"> and PSC-15-0184-TRF-WS, issued May 6, 2015, in Docket No. 20150061-WS, </w:t>
      </w:r>
      <w:r w:rsidRPr="00E371DC">
        <w:rPr>
          <w:u w:val="single"/>
        </w:rPr>
        <w:t>In re: Request for approval of amendment to tariff for miscellaneous service charges in Lake County by Lakeside Waterworks, Inc.</w:t>
      </w:r>
    </w:p>
  </w:footnote>
  <w:footnote w:id="3">
    <w:p w:rsidR="003C3D2C" w:rsidRPr="00E371DC" w:rsidRDefault="003C3D2C" w:rsidP="00897A37">
      <w:pPr>
        <w:pStyle w:val="FootnoteText"/>
        <w:rPr>
          <w:u w:val="single"/>
        </w:rPr>
      </w:pPr>
      <w:r>
        <w:rPr>
          <w:rStyle w:val="FootnoteReference"/>
        </w:rPr>
        <w:footnoteRef/>
      </w:r>
      <w:r>
        <w:t xml:space="preserve">Order Nos. PSC-20170-0491-TRF-WS, issued December 28, 2017, in Docket No. 20170244-WS, </w:t>
      </w:r>
      <w:r w:rsidRPr="00E371DC">
        <w:rPr>
          <w:u w:val="single"/>
        </w:rPr>
        <w:t xml:space="preserve">In re: Request for approval of amendment to tariff for miscellaneous service charges in Lake County by Lakeside Waterworks, Inc. </w:t>
      </w:r>
      <w:r>
        <w:t xml:space="preserve">and PSC-2017-0334-PAA-WS, issued August 23, 2017, in Docket No. 20160222-WS, </w:t>
      </w:r>
      <w:r w:rsidRPr="00E371DC">
        <w:rPr>
          <w:u w:val="single"/>
        </w:rPr>
        <w:t>In re: Application for staff-assisted rate case in Highlands County by LP Waterworks.</w:t>
      </w:r>
    </w:p>
  </w:footnote>
  <w:footnote w:id="4">
    <w:p w:rsidR="003C3D2C" w:rsidRPr="00F677FD" w:rsidRDefault="003C3D2C" w:rsidP="00897A37">
      <w:pPr>
        <w:pStyle w:val="FootnoteText"/>
        <w:rPr>
          <w:u w:val="single"/>
        </w:rPr>
      </w:pPr>
      <w:r w:rsidRPr="002E4CAD">
        <w:rPr>
          <w:rStyle w:val="FootnoteReference"/>
        </w:rPr>
        <w:footnoteRef/>
      </w:r>
      <w:r>
        <w:t>Order No</w:t>
      </w:r>
      <w:r w:rsidRPr="002E4CAD">
        <w:t>s</w:t>
      </w:r>
      <w:r>
        <w:t>.</w:t>
      </w:r>
      <w:r w:rsidRPr="002E4CAD">
        <w:t xml:space="preserve"> PSC-16-0041-TRF-WU, issued January 25, 2016,</w:t>
      </w:r>
      <w:r>
        <w:t xml:space="preserve"> </w:t>
      </w:r>
      <w:r w:rsidRPr="002E4CAD">
        <w:t xml:space="preserve">in Docket No. 20150215-WU, </w:t>
      </w:r>
      <w:r w:rsidRPr="00E371DC">
        <w:rPr>
          <w:u w:val="single"/>
        </w:rPr>
        <w:t>In re: Request for approval of tariff amendment to include miscellaneous service charges for the Earlene and Ray Keen Subdivisions, the Ellison Park Subdivision and the Lake Region Paradise Island Subdivision in Polk County, by Keen Sales, Rentals and Utilities, Inc.</w:t>
      </w:r>
      <w:r>
        <w:rPr>
          <w:i/>
        </w:rPr>
        <w:t xml:space="preserve"> </w:t>
      </w:r>
      <w:r w:rsidRPr="002E4CAD">
        <w:t>and PSC-15-0569-PAA-WS, issued December 16, 2015,</w:t>
      </w:r>
      <w:r>
        <w:t xml:space="preserve"> </w:t>
      </w:r>
      <w:r w:rsidRPr="002E4CAD">
        <w:t xml:space="preserve">in Docket No. 20140239-WS, </w:t>
      </w:r>
      <w:r w:rsidRPr="00F677FD">
        <w:rPr>
          <w:u w:val="single"/>
        </w:rPr>
        <w:t>In re: Application for staff-assisted rate case in Polk County by Orchid Springs Development Corporation.</w:t>
      </w:r>
    </w:p>
  </w:footnote>
  <w:footnote w:id="5">
    <w:p w:rsidR="003C3D2C" w:rsidRPr="00F677FD" w:rsidRDefault="003C3D2C" w:rsidP="00897A37">
      <w:pPr>
        <w:tabs>
          <w:tab w:val="left" w:pos="7605"/>
        </w:tabs>
        <w:jc w:val="both"/>
        <w:rPr>
          <w:sz w:val="20"/>
          <w:szCs w:val="20"/>
          <w:u w:val="single"/>
        </w:rPr>
      </w:pPr>
      <w:r w:rsidRPr="002E4CAD">
        <w:rPr>
          <w:rStyle w:val="FootnoteReference"/>
        </w:rPr>
        <w:footnoteRef/>
      </w:r>
      <w:r w:rsidRPr="002E4CAD">
        <w:rPr>
          <w:sz w:val="20"/>
          <w:szCs w:val="20"/>
        </w:rPr>
        <w:t xml:space="preserve">Order Nos. PSC-14-0105-TRF-WS, issued February 20, 2014, in Docket No. </w:t>
      </w:r>
      <w:r>
        <w:rPr>
          <w:sz w:val="20"/>
          <w:szCs w:val="20"/>
        </w:rPr>
        <w:t>20</w:t>
      </w:r>
      <w:r w:rsidRPr="002E4CAD">
        <w:rPr>
          <w:sz w:val="20"/>
          <w:szCs w:val="20"/>
        </w:rPr>
        <w:t xml:space="preserve">130288-WS, </w:t>
      </w:r>
      <w:r w:rsidRPr="00F677FD">
        <w:rPr>
          <w:sz w:val="20"/>
          <w:szCs w:val="20"/>
          <w:u w:val="single"/>
        </w:rPr>
        <w:t>In re: Request for approval of late payment charge in Brevard County by Aquarina Utilities, Inc.</w:t>
      </w:r>
      <w:r w:rsidRPr="00F677FD">
        <w:rPr>
          <w:sz w:val="20"/>
          <w:szCs w:val="20"/>
        </w:rPr>
        <w:t>;</w:t>
      </w:r>
      <w:r w:rsidRPr="002E4CAD">
        <w:rPr>
          <w:i/>
          <w:sz w:val="20"/>
          <w:szCs w:val="20"/>
        </w:rPr>
        <w:t xml:space="preserve"> </w:t>
      </w:r>
      <w:r w:rsidRPr="002E4CAD">
        <w:rPr>
          <w:sz w:val="20"/>
          <w:szCs w:val="20"/>
        </w:rPr>
        <w:t>PSC-15-0535-PAA-WU</w:t>
      </w:r>
      <w:r>
        <w:rPr>
          <w:sz w:val="20"/>
          <w:szCs w:val="20"/>
        </w:rPr>
        <w:t>,</w:t>
      </w:r>
      <w:r w:rsidRPr="000B47B9">
        <w:rPr>
          <w:sz w:val="20"/>
          <w:szCs w:val="20"/>
        </w:rPr>
        <w:t xml:space="preserve"> </w:t>
      </w:r>
      <w:r w:rsidRPr="002E4CAD">
        <w:rPr>
          <w:sz w:val="20"/>
          <w:szCs w:val="20"/>
        </w:rPr>
        <w:t>issued November 19, 2015,  in Docket No. 20140217-WU,</w:t>
      </w:r>
      <w:r w:rsidRPr="00F677FD">
        <w:rPr>
          <w:sz w:val="20"/>
          <w:szCs w:val="20"/>
          <w:u w:val="single"/>
        </w:rPr>
        <w:t xml:space="preserve"> In re: Application for staff-assisted rate case in Sumter County by Cedar Acres, Inc.</w:t>
      </w:r>
      <w:r w:rsidRPr="00F677FD">
        <w:rPr>
          <w:sz w:val="20"/>
          <w:szCs w:val="20"/>
        </w:rPr>
        <w:t>;</w:t>
      </w:r>
      <w:r w:rsidRPr="002E4CAD">
        <w:rPr>
          <w:i/>
          <w:sz w:val="20"/>
          <w:szCs w:val="20"/>
        </w:rPr>
        <w:t xml:space="preserve"> </w:t>
      </w:r>
      <w:r w:rsidRPr="002E4CAD">
        <w:rPr>
          <w:sz w:val="20"/>
          <w:szCs w:val="20"/>
        </w:rPr>
        <w:t>and</w:t>
      </w:r>
      <w:r w:rsidRPr="002E4CAD">
        <w:rPr>
          <w:i/>
          <w:sz w:val="20"/>
          <w:szCs w:val="20"/>
        </w:rPr>
        <w:t xml:space="preserve"> </w:t>
      </w:r>
      <w:r w:rsidRPr="002E4CAD">
        <w:rPr>
          <w:sz w:val="20"/>
          <w:szCs w:val="20"/>
        </w:rPr>
        <w:t>PSC-15-0569-PAA-WS</w:t>
      </w:r>
      <w:r>
        <w:rPr>
          <w:sz w:val="20"/>
          <w:szCs w:val="20"/>
        </w:rPr>
        <w:t>,</w:t>
      </w:r>
      <w:r w:rsidRPr="002E4CAD">
        <w:rPr>
          <w:sz w:val="20"/>
          <w:szCs w:val="20"/>
        </w:rPr>
        <w:t xml:space="preserve"> issued December 16, 2015, in Docket No. 20140239-WS, </w:t>
      </w:r>
      <w:r w:rsidRPr="00F677FD">
        <w:rPr>
          <w:sz w:val="20"/>
          <w:szCs w:val="20"/>
          <w:u w:val="single"/>
        </w:rPr>
        <w:t>In re: Application for staff-assisted rate case in Polk County by Orchid Springs Development Corporation.</w:t>
      </w:r>
    </w:p>
  </w:footnote>
  <w:footnote w:id="6">
    <w:p w:rsidR="003C3D2C" w:rsidRDefault="003C3D2C" w:rsidP="00897A37">
      <w:pPr>
        <w:pStyle w:val="FootnoteText"/>
      </w:pPr>
      <w:r w:rsidRPr="00E70329">
        <w:rPr>
          <w:rStyle w:val="FootnoteReference"/>
        </w:rPr>
        <w:footnoteRef/>
      </w:r>
      <w:r w:rsidRPr="00E70329">
        <w:t xml:space="preserve">Order Nos. PSC-14-0198-TRF-SU, issued May 2, 2014, in Docket No. </w:t>
      </w:r>
      <w:r>
        <w:t>20</w:t>
      </w:r>
      <w:r w:rsidRPr="00E70329">
        <w:t xml:space="preserve">140030-SU, </w:t>
      </w:r>
      <w:r w:rsidRPr="004C3908">
        <w:rPr>
          <w:u w:val="single"/>
        </w:rPr>
        <w:t>In re: Request for approval to amend Miscellaneous Service charges to include all NSF charges by Environmental Protection Systems of Pine Island, Inc.</w:t>
      </w:r>
      <w:r w:rsidRPr="00E70329">
        <w:rPr>
          <w:i/>
        </w:rPr>
        <w:t xml:space="preserve"> </w:t>
      </w:r>
      <w:r w:rsidRPr="00E70329">
        <w:t>and PSC-13-0646-PAA-WU,</w:t>
      </w:r>
      <w:r>
        <w:t xml:space="preserve"> </w:t>
      </w:r>
      <w:r w:rsidRPr="00E70329">
        <w:t>issued December 5, 2013, in Docket No.</w:t>
      </w:r>
      <w:r>
        <w:t xml:space="preserve"> 20</w:t>
      </w:r>
      <w:r w:rsidRPr="00E70329">
        <w:t>130025-WU,</w:t>
      </w:r>
      <w:r>
        <w:t xml:space="preserve"> </w:t>
      </w:r>
      <w:r w:rsidRPr="004C3908">
        <w:rPr>
          <w:u w:val="single"/>
        </w:rPr>
        <w:t>In re: Application for increase in water rates in Highlands County by Placid Lakes Utilities, Inc.</w:t>
      </w:r>
    </w:p>
  </w:footnote>
  <w:footnote w:id="7">
    <w:p w:rsidR="003C3D2C" w:rsidRPr="004C3908" w:rsidRDefault="003C3D2C" w:rsidP="00897A37">
      <w:pPr>
        <w:pStyle w:val="FootnoteText"/>
        <w:rPr>
          <w:u w:val="single"/>
        </w:rPr>
      </w:pPr>
      <w:r w:rsidRPr="009238AF">
        <w:rPr>
          <w:rStyle w:val="FootnoteReference"/>
        </w:rPr>
        <w:footnoteRef/>
      </w:r>
      <w:r w:rsidRPr="009238AF">
        <w:t xml:space="preserve">Order Nos. PSC-2017-0428-PAA-WS, issued November 7, 2017, in Docket No. 20160195-WS, </w:t>
      </w:r>
      <w:r w:rsidRPr="004C3908">
        <w:rPr>
          <w:u w:val="single"/>
        </w:rPr>
        <w:t>In re: Application for staff-assisted rate case in Lake County by Lakeside Waterworks, Inc.</w:t>
      </w:r>
      <w:r w:rsidRPr="004C3908">
        <w:t xml:space="preserve"> </w:t>
      </w:r>
      <w:r w:rsidRPr="009238AF">
        <w:t xml:space="preserve">and PSC-17-0113-PAA-WS, issued March 28, 2017, in Docket No. 20130105-WS, </w:t>
      </w:r>
      <w:r w:rsidRPr="004C3908">
        <w:rPr>
          <w:u w:val="single"/>
        </w:rPr>
        <w:t>In re: Application for certificates to provide water and wastewater service in Hendry and Collier Counties, by Consolidated Services of Hendry &amp; Collier, LLC.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2C" w:rsidRDefault="003C3D2C">
    <w:pPr>
      <w:pStyle w:val="OrderHeader"/>
    </w:pPr>
    <w:r>
      <w:t xml:space="preserve">ORDER NO. </w:t>
    </w:r>
    <w:r w:rsidR="00BC0D62">
      <w:t>PSC-2018-0334-PAA-WU</w:t>
    </w:r>
  </w:p>
  <w:p w:rsidR="003C3D2C" w:rsidRDefault="003C3D2C">
    <w:pPr>
      <w:pStyle w:val="OrderHeader"/>
    </w:pPr>
    <w:r>
      <w:t xml:space="preserve">DOCKET NO. 20170155-WU </w:t>
    </w:r>
  </w:p>
  <w:p w:rsidR="0027440D" w:rsidRDefault="003C3D2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37B7E">
      <w:rPr>
        <w:rStyle w:val="PageNumber"/>
        <w:noProof/>
      </w:rPr>
      <w:t>2</w:t>
    </w:r>
    <w:r>
      <w:rPr>
        <w:rStyle w:val="PageNumber"/>
      </w:rPr>
      <w:fldChar w:fldCharType="end"/>
    </w:r>
  </w:p>
  <w:p w:rsidR="003C3D2C" w:rsidRDefault="003C3D2C">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2C" w:rsidRDefault="003C3D2C" w:rsidP="002A5782">
    <w:pPr>
      <w:pStyle w:val="OrderHeader"/>
    </w:pPr>
  </w:p>
  <w:p w:rsidR="003C3D2C" w:rsidRDefault="003C3D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2C" w:rsidRDefault="003C3D2C">
    <w:pPr>
      <w:pStyle w:val="OrderHeader"/>
    </w:pPr>
    <w:r>
      <w:t xml:space="preserve">ORDER NO. </w:t>
    </w:r>
  </w:p>
  <w:p w:rsidR="003C3D2C" w:rsidRDefault="003C3D2C">
    <w:pPr>
      <w:pStyle w:val="OrderHeader"/>
    </w:pPr>
    <w:r>
      <w:t>DOCKET NO. 20170155-WU</w:t>
    </w:r>
  </w:p>
  <w:p w:rsidR="003C3D2C" w:rsidRDefault="003C3D2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rsidR="003C3D2C" w:rsidRDefault="003C3D2C">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2C" w:rsidRDefault="003C3D2C" w:rsidP="0026706A">
    <w:pPr>
      <w:pStyle w:val="OrderHeader"/>
      <w:tabs>
        <w:tab w:val="clear" w:pos="4320"/>
        <w:tab w:val="clear" w:pos="8640"/>
        <w:tab w:val="right" w:pos="9360"/>
      </w:tabs>
    </w:pPr>
    <w:r>
      <w:t xml:space="preserve">ORDER NO. </w:t>
    </w:r>
    <w:r w:rsidR="00437B7E">
      <w:t>PSC-2018-0334-PAA-WU</w:t>
    </w:r>
    <w:r>
      <w:tab/>
    </w:r>
  </w:p>
  <w:p w:rsidR="003C3D2C" w:rsidRDefault="003C3D2C" w:rsidP="002A5782">
    <w:pPr>
      <w:pStyle w:val="OrderHeader"/>
    </w:pPr>
    <w:r>
      <w:t>DOCKET NO. 20170155-WU</w:t>
    </w:r>
    <w:r>
      <w:tab/>
    </w:r>
    <w:r>
      <w:tab/>
      <w:t xml:space="preserve">ATTACHMENT A </w:t>
    </w:r>
  </w:p>
  <w:p w:rsidR="003C3D2C" w:rsidRDefault="003C3D2C" w:rsidP="002A578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37B7E">
      <w:rPr>
        <w:rStyle w:val="PageNumber"/>
        <w:noProof/>
      </w:rPr>
      <w:t>13</w:t>
    </w:r>
    <w:r>
      <w:rPr>
        <w:rStyle w:val="PageNumber"/>
      </w:rPr>
      <w:fldChar w:fldCharType="end"/>
    </w:r>
    <w:r>
      <w:rPr>
        <w:rStyle w:val="PageNumber"/>
      </w:rPr>
      <w:tab/>
    </w:r>
    <w:r>
      <w:rPr>
        <w:rStyle w:val="PageNumber"/>
      </w:rPr>
      <w:tab/>
      <w:t>PAGE 1 of 4</w:t>
    </w:r>
  </w:p>
  <w:p w:rsidR="003C3D2C" w:rsidRDefault="003C3D2C" w:rsidP="002A5782">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2C" w:rsidRDefault="003C3D2C" w:rsidP="0026706A">
    <w:pPr>
      <w:pStyle w:val="OrderHeader"/>
      <w:tabs>
        <w:tab w:val="clear" w:pos="4320"/>
        <w:tab w:val="clear" w:pos="8640"/>
        <w:tab w:val="right" w:pos="9360"/>
      </w:tabs>
    </w:pPr>
    <w:r>
      <w:t xml:space="preserve">ORDER NO. </w:t>
    </w:r>
    <w:r w:rsidR="00437B7E">
      <w:t>PSC-2018-0334-PAA-WU</w:t>
    </w:r>
    <w:r>
      <w:tab/>
    </w:r>
  </w:p>
  <w:p w:rsidR="003C3D2C" w:rsidRDefault="003C3D2C" w:rsidP="002A5782">
    <w:pPr>
      <w:pStyle w:val="OrderHeader"/>
    </w:pPr>
    <w:r>
      <w:t>DOCKET NO. 20170155-WU</w:t>
    </w:r>
    <w:r>
      <w:tab/>
    </w:r>
    <w:r>
      <w:tab/>
      <w:t xml:space="preserve">ATTACHMENT A </w:t>
    </w:r>
  </w:p>
  <w:p w:rsidR="003C3D2C" w:rsidRDefault="003C3D2C" w:rsidP="002A578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37B7E">
      <w:rPr>
        <w:rStyle w:val="PageNumber"/>
        <w:noProof/>
      </w:rPr>
      <w:t>14</w:t>
    </w:r>
    <w:r>
      <w:rPr>
        <w:rStyle w:val="PageNumber"/>
      </w:rPr>
      <w:fldChar w:fldCharType="end"/>
    </w:r>
    <w:r>
      <w:rPr>
        <w:rStyle w:val="PageNumber"/>
      </w:rPr>
      <w:tab/>
    </w:r>
    <w:r>
      <w:rPr>
        <w:rStyle w:val="PageNumber"/>
      </w:rPr>
      <w:tab/>
      <w:t>PAGE 2 of 4</w:t>
    </w:r>
  </w:p>
  <w:p w:rsidR="003C3D2C" w:rsidRDefault="003C3D2C" w:rsidP="002A5782">
    <w:pPr>
      <w:pStyle w:val="Ord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2C" w:rsidRDefault="003C3D2C">
    <w:pPr>
      <w:pStyle w:val="OrderHeader"/>
    </w:pPr>
    <w:r>
      <w:t xml:space="preserve">ORDER NO. </w:t>
    </w:r>
    <w:r w:rsidR="00437B7E">
      <w:t>PSC-2018-0334-PAA-WU</w:t>
    </w:r>
  </w:p>
  <w:p w:rsidR="003C3D2C" w:rsidRDefault="003C3D2C">
    <w:pPr>
      <w:pStyle w:val="OrderHeader"/>
    </w:pPr>
    <w:r>
      <w:t>DOCKET NO. 20170155-WU</w:t>
    </w:r>
    <w:r>
      <w:tab/>
    </w:r>
    <w:r>
      <w:tab/>
      <w:t xml:space="preserve">ATTACHMENT A </w:t>
    </w:r>
  </w:p>
  <w:p w:rsidR="003C3D2C" w:rsidRDefault="003C3D2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37B7E">
      <w:rPr>
        <w:rStyle w:val="PageNumber"/>
        <w:noProof/>
      </w:rPr>
      <w:t>16</w:t>
    </w:r>
    <w:r>
      <w:rPr>
        <w:rStyle w:val="PageNumber"/>
      </w:rPr>
      <w:fldChar w:fldCharType="end"/>
    </w:r>
    <w:r>
      <w:rPr>
        <w:rStyle w:val="PageNumber"/>
      </w:rPr>
      <w:tab/>
    </w:r>
    <w:r>
      <w:rPr>
        <w:rStyle w:val="PageNumber"/>
      </w:rPr>
      <w:tab/>
      <w:t>PAGE 4 of 4</w:t>
    </w:r>
  </w:p>
  <w:p w:rsidR="003C3D2C" w:rsidRDefault="003C3D2C">
    <w:pPr>
      <w:pStyle w:val="Order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2C" w:rsidRDefault="003C3D2C" w:rsidP="00897A37">
    <w:pPr>
      <w:pStyle w:val="OrderHeader"/>
    </w:pPr>
    <w:r>
      <w:t xml:space="preserve">ORDER NO. </w:t>
    </w:r>
    <w:r w:rsidR="00437B7E">
      <w:t>PSC-2018-0334-PAA-WU</w:t>
    </w:r>
  </w:p>
  <w:p w:rsidR="003C3D2C" w:rsidRDefault="003C3D2C" w:rsidP="00897A37">
    <w:pPr>
      <w:pStyle w:val="OrderHeader"/>
    </w:pPr>
    <w:r>
      <w:t>DOCKET NO. 20170155-WU</w:t>
    </w:r>
    <w:r>
      <w:tab/>
    </w:r>
    <w:r>
      <w:tab/>
      <w:t>ATTACHMENT A</w:t>
    </w:r>
  </w:p>
  <w:p w:rsidR="003C3D2C" w:rsidRDefault="003C3D2C" w:rsidP="00897A3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37B7E">
      <w:rPr>
        <w:rStyle w:val="PageNumber"/>
        <w:noProof/>
      </w:rPr>
      <w:t>15</w:t>
    </w:r>
    <w:r>
      <w:rPr>
        <w:rStyle w:val="PageNumber"/>
      </w:rPr>
      <w:fldChar w:fldCharType="end"/>
    </w:r>
    <w:r>
      <w:rPr>
        <w:rStyle w:val="PageNumber"/>
      </w:rPr>
      <w:tab/>
    </w:r>
    <w:r>
      <w:rPr>
        <w:rStyle w:val="PageNumber"/>
      </w:rPr>
      <w:tab/>
      <w:t>Page 3 of 4</w:t>
    </w:r>
  </w:p>
  <w:p w:rsidR="003C3D2C" w:rsidRDefault="003C3D2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2C" w:rsidRDefault="003C3D2C" w:rsidP="00897A37">
    <w:pPr>
      <w:pStyle w:val="OrderHeader"/>
    </w:pPr>
    <w:r>
      <w:t xml:space="preserve">ORDER NO. </w:t>
    </w:r>
    <w:r w:rsidR="00437B7E">
      <w:t>PSC-2018-0334-PAA-WU</w:t>
    </w:r>
  </w:p>
  <w:p w:rsidR="003C3D2C" w:rsidRDefault="003C3D2C" w:rsidP="00897A37">
    <w:pPr>
      <w:pStyle w:val="OrderHeader"/>
    </w:pPr>
    <w:r>
      <w:t>DOCKET NO. 20170155-WU</w:t>
    </w:r>
    <w:r>
      <w:tab/>
    </w:r>
    <w:r>
      <w:tab/>
      <w:t>SCHEDULE NO. 1</w:t>
    </w:r>
  </w:p>
  <w:p w:rsidR="003C3D2C" w:rsidRDefault="003C3D2C" w:rsidP="00897A3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37B7E">
      <w:rPr>
        <w:rStyle w:val="PageNumber"/>
        <w:noProof/>
      </w:rPr>
      <w:t>17</w:t>
    </w:r>
    <w:r>
      <w:rPr>
        <w:rStyle w:val="PageNumber"/>
      </w:rPr>
      <w:fldChar w:fldCharType="end"/>
    </w:r>
    <w:r>
      <w:rPr>
        <w:rStyle w:val="PageNumber"/>
      </w:rPr>
      <w:tab/>
    </w:r>
    <w:r>
      <w:rPr>
        <w:rStyle w:val="PageNumber"/>
      </w:rPr>
      <w:tab/>
      <w:t>Page 1 of 1</w:t>
    </w:r>
  </w:p>
  <w:p w:rsidR="003C3D2C" w:rsidRDefault="003C3D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55-WU"/>
  </w:docVars>
  <w:rsids>
    <w:rsidRoot w:val="00897A37"/>
    <w:rsid w:val="000022B8"/>
    <w:rsid w:val="00035A8C"/>
    <w:rsid w:val="00053AB9"/>
    <w:rsid w:val="00056229"/>
    <w:rsid w:val="00057AF1"/>
    <w:rsid w:val="00065FC2"/>
    <w:rsid w:val="00067685"/>
    <w:rsid w:val="000759DC"/>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43E01"/>
    <w:rsid w:val="001513DE"/>
    <w:rsid w:val="00154A71"/>
    <w:rsid w:val="00185344"/>
    <w:rsid w:val="00187E32"/>
    <w:rsid w:val="00194E81"/>
    <w:rsid w:val="001A15E7"/>
    <w:rsid w:val="001A33C9"/>
    <w:rsid w:val="001A58F3"/>
    <w:rsid w:val="001B4AFE"/>
    <w:rsid w:val="001C2847"/>
    <w:rsid w:val="001C3F8C"/>
    <w:rsid w:val="001C6097"/>
    <w:rsid w:val="001D008A"/>
    <w:rsid w:val="001E0152"/>
    <w:rsid w:val="001E0FF5"/>
    <w:rsid w:val="002002ED"/>
    <w:rsid w:val="002170E5"/>
    <w:rsid w:val="00220D57"/>
    <w:rsid w:val="0022721A"/>
    <w:rsid w:val="00230BB9"/>
    <w:rsid w:val="00240A43"/>
    <w:rsid w:val="00241CEF"/>
    <w:rsid w:val="0025124E"/>
    <w:rsid w:val="00252B30"/>
    <w:rsid w:val="00260E0D"/>
    <w:rsid w:val="002613E4"/>
    <w:rsid w:val="0026544B"/>
    <w:rsid w:val="0026706A"/>
    <w:rsid w:val="0027440D"/>
    <w:rsid w:val="00276CDC"/>
    <w:rsid w:val="00277655"/>
    <w:rsid w:val="002824B7"/>
    <w:rsid w:val="00282AC4"/>
    <w:rsid w:val="002A11AC"/>
    <w:rsid w:val="002A5782"/>
    <w:rsid w:val="002A6F30"/>
    <w:rsid w:val="002B3111"/>
    <w:rsid w:val="002C7908"/>
    <w:rsid w:val="002D0D85"/>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C3D2C"/>
    <w:rsid w:val="003D4CCA"/>
    <w:rsid w:val="003D52A6"/>
    <w:rsid w:val="003D6416"/>
    <w:rsid w:val="003E1D48"/>
    <w:rsid w:val="003F1D2B"/>
    <w:rsid w:val="00411DF2"/>
    <w:rsid w:val="00411E8F"/>
    <w:rsid w:val="0042527B"/>
    <w:rsid w:val="00437B7E"/>
    <w:rsid w:val="00453813"/>
    <w:rsid w:val="0045537F"/>
    <w:rsid w:val="00457DC7"/>
    <w:rsid w:val="00472BCC"/>
    <w:rsid w:val="004836A3"/>
    <w:rsid w:val="004A25CD"/>
    <w:rsid w:val="004A26CC"/>
    <w:rsid w:val="004B2108"/>
    <w:rsid w:val="004B3A2B"/>
    <w:rsid w:val="004B70D3"/>
    <w:rsid w:val="004C312D"/>
    <w:rsid w:val="004C3908"/>
    <w:rsid w:val="004D2D1B"/>
    <w:rsid w:val="004D5067"/>
    <w:rsid w:val="004D6838"/>
    <w:rsid w:val="004D72BC"/>
    <w:rsid w:val="004E469D"/>
    <w:rsid w:val="004F2DDE"/>
    <w:rsid w:val="004F7826"/>
    <w:rsid w:val="0050097F"/>
    <w:rsid w:val="00514B1F"/>
    <w:rsid w:val="00525E93"/>
    <w:rsid w:val="0052671D"/>
    <w:rsid w:val="00545AC1"/>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003A"/>
    <w:rsid w:val="006C547E"/>
    <w:rsid w:val="006D2B51"/>
    <w:rsid w:val="006D5575"/>
    <w:rsid w:val="006E42BE"/>
    <w:rsid w:val="00704C5D"/>
    <w:rsid w:val="007072BC"/>
    <w:rsid w:val="00715275"/>
    <w:rsid w:val="00721B44"/>
    <w:rsid w:val="007232A2"/>
    <w:rsid w:val="00726366"/>
    <w:rsid w:val="00733B6B"/>
    <w:rsid w:val="00740808"/>
    <w:rsid w:val="00742B6E"/>
    <w:rsid w:val="007467C4"/>
    <w:rsid w:val="0076170F"/>
    <w:rsid w:val="0076669C"/>
    <w:rsid w:val="00766E46"/>
    <w:rsid w:val="00777727"/>
    <w:rsid w:val="00782B79"/>
    <w:rsid w:val="007865E9"/>
    <w:rsid w:val="00792383"/>
    <w:rsid w:val="00793274"/>
    <w:rsid w:val="00794D5A"/>
    <w:rsid w:val="00794DD9"/>
    <w:rsid w:val="007A060F"/>
    <w:rsid w:val="007A7A68"/>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97A37"/>
    <w:rsid w:val="008A12EC"/>
    <w:rsid w:val="008C21C8"/>
    <w:rsid w:val="008C6375"/>
    <w:rsid w:val="008C6A5B"/>
    <w:rsid w:val="008D2076"/>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80A46"/>
    <w:rsid w:val="009924CF"/>
    <w:rsid w:val="00994100"/>
    <w:rsid w:val="009A6B17"/>
    <w:rsid w:val="009D0BB0"/>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C1DD8"/>
    <w:rsid w:val="00AD10EB"/>
    <w:rsid w:val="00AD1ED3"/>
    <w:rsid w:val="00B02001"/>
    <w:rsid w:val="00B03C50"/>
    <w:rsid w:val="00B0777D"/>
    <w:rsid w:val="00B11576"/>
    <w:rsid w:val="00B1195F"/>
    <w:rsid w:val="00B14D10"/>
    <w:rsid w:val="00B209C7"/>
    <w:rsid w:val="00B30871"/>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0D62"/>
    <w:rsid w:val="00BF6691"/>
    <w:rsid w:val="00C028FC"/>
    <w:rsid w:val="00C037F2"/>
    <w:rsid w:val="00C0386D"/>
    <w:rsid w:val="00C065A1"/>
    <w:rsid w:val="00C10ED5"/>
    <w:rsid w:val="00C151A6"/>
    <w:rsid w:val="00C16004"/>
    <w:rsid w:val="00C24098"/>
    <w:rsid w:val="00C30A4E"/>
    <w:rsid w:val="00C37929"/>
    <w:rsid w:val="00C411F3"/>
    <w:rsid w:val="00C44105"/>
    <w:rsid w:val="00C55A33"/>
    <w:rsid w:val="00C66692"/>
    <w:rsid w:val="00C673B5"/>
    <w:rsid w:val="00C7063D"/>
    <w:rsid w:val="00C830BC"/>
    <w:rsid w:val="00C8524D"/>
    <w:rsid w:val="00C91123"/>
    <w:rsid w:val="00CA51A9"/>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27AD2"/>
    <w:rsid w:val="00D30B48"/>
    <w:rsid w:val="00D3168A"/>
    <w:rsid w:val="00D46FAA"/>
    <w:rsid w:val="00D47A40"/>
    <w:rsid w:val="00D51D33"/>
    <w:rsid w:val="00D57BB2"/>
    <w:rsid w:val="00D57E57"/>
    <w:rsid w:val="00D675D7"/>
    <w:rsid w:val="00D70752"/>
    <w:rsid w:val="00D80E2D"/>
    <w:rsid w:val="00D84D5E"/>
    <w:rsid w:val="00D8560E"/>
    <w:rsid w:val="00D8758F"/>
    <w:rsid w:val="00DA4EDD"/>
    <w:rsid w:val="00DA6B78"/>
    <w:rsid w:val="00DB6A02"/>
    <w:rsid w:val="00DC1D94"/>
    <w:rsid w:val="00DC1EE2"/>
    <w:rsid w:val="00DC42CF"/>
    <w:rsid w:val="00DE057F"/>
    <w:rsid w:val="00DE2082"/>
    <w:rsid w:val="00DE2289"/>
    <w:rsid w:val="00DF09A7"/>
    <w:rsid w:val="00E001D6"/>
    <w:rsid w:val="00E02E3D"/>
    <w:rsid w:val="00E03A76"/>
    <w:rsid w:val="00E04410"/>
    <w:rsid w:val="00E07484"/>
    <w:rsid w:val="00E11351"/>
    <w:rsid w:val="00E21772"/>
    <w:rsid w:val="00E371DC"/>
    <w:rsid w:val="00E4225C"/>
    <w:rsid w:val="00E44879"/>
    <w:rsid w:val="00E72914"/>
    <w:rsid w:val="00E75AE0"/>
    <w:rsid w:val="00E83C1F"/>
    <w:rsid w:val="00EA172C"/>
    <w:rsid w:val="00EA259B"/>
    <w:rsid w:val="00EA35A3"/>
    <w:rsid w:val="00EA3E6A"/>
    <w:rsid w:val="00EB18EF"/>
    <w:rsid w:val="00EB7951"/>
    <w:rsid w:val="00ED608A"/>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677FD"/>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897A37"/>
    <w:pPr>
      <w:keepNext w:val="0"/>
    </w:pPr>
    <w:rPr>
      <w:rFonts w:ascii="Arial" w:hAnsi="Arial"/>
      <w:b/>
      <w:i/>
    </w:rPr>
  </w:style>
  <w:style w:type="character" w:customStyle="1" w:styleId="IssueHeadingChar">
    <w:name w:val="Issue Heading Char"/>
    <w:link w:val="IssueHeading"/>
    <w:rsid w:val="00897A37"/>
    <w:rPr>
      <w:rFonts w:ascii="Arial" w:hAnsi="Arial" w:cs="Arial"/>
      <w:b/>
      <w:bCs/>
      <w:i/>
      <w:kern w:val="32"/>
      <w:sz w:val="24"/>
      <w:szCs w:val="32"/>
    </w:rPr>
  </w:style>
  <w:style w:type="table" w:customStyle="1" w:styleId="TableGrid1">
    <w:name w:val="Table Grid1"/>
    <w:basedOn w:val="TableNormal"/>
    <w:next w:val="TableGrid"/>
    <w:rsid w:val="00897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97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2B6E"/>
    <w:rPr>
      <w:rFonts w:ascii="Tahoma" w:hAnsi="Tahoma" w:cs="Tahoma"/>
      <w:sz w:val="16"/>
      <w:szCs w:val="16"/>
    </w:rPr>
  </w:style>
  <w:style w:type="character" w:customStyle="1" w:styleId="BalloonTextChar">
    <w:name w:val="Balloon Text Char"/>
    <w:basedOn w:val="DefaultParagraphFont"/>
    <w:link w:val="BalloonText"/>
    <w:rsid w:val="00742B6E"/>
    <w:rPr>
      <w:rFonts w:ascii="Tahoma" w:hAnsi="Tahoma" w:cs="Tahoma"/>
      <w:sz w:val="16"/>
      <w:szCs w:val="16"/>
    </w:rPr>
  </w:style>
  <w:style w:type="paragraph" w:styleId="NoSpacing">
    <w:name w:val="No Spacing"/>
    <w:uiPriority w:val="1"/>
    <w:qFormat/>
    <w:rsid w:val="00D675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897A37"/>
    <w:pPr>
      <w:keepNext w:val="0"/>
    </w:pPr>
    <w:rPr>
      <w:rFonts w:ascii="Arial" w:hAnsi="Arial"/>
      <w:b/>
      <w:i/>
    </w:rPr>
  </w:style>
  <w:style w:type="character" w:customStyle="1" w:styleId="IssueHeadingChar">
    <w:name w:val="Issue Heading Char"/>
    <w:link w:val="IssueHeading"/>
    <w:rsid w:val="00897A37"/>
    <w:rPr>
      <w:rFonts w:ascii="Arial" w:hAnsi="Arial" w:cs="Arial"/>
      <w:b/>
      <w:bCs/>
      <w:i/>
      <w:kern w:val="32"/>
      <w:sz w:val="24"/>
      <w:szCs w:val="32"/>
    </w:rPr>
  </w:style>
  <w:style w:type="table" w:customStyle="1" w:styleId="TableGrid1">
    <w:name w:val="Table Grid1"/>
    <w:basedOn w:val="TableNormal"/>
    <w:next w:val="TableGrid"/>
    <w:rsid w:val="00897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97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2B6E"/>
    <w:rPr>
      <w:rFonts w:ascii="Tahoma" w:hAnsi="Tahoma" w:cs="Tahoma"/>
      <w:sz w:val="16"/>
      <w:szCs w:val="16"/>
    </w:rPr>
  </w:style>
  <w:style w:type="character" w:customStyle="1" w:styleId="BalloonTextChar">
    <w:name w:val="Balloon Text Char"/>
    <w:basedOn w:val="DefaultParagraphFont"/>
    <w:link w:val="BalloonText"/>
    <w:rsid w:val="00742B6E"/>
    <w:rPr>
      <w:rFonts w:ascii="Tahoma" w:hAnsi="Tahoma" w:cs="Tahoma"/>
      <w:sz w:val="16"/>
      <w:szCs w:val="16"/>
    </w:rPr>
  </w:style>
  <w:style w:type="paragraph" w:styleId="NoSpacing">
    <w:name w:val="No Spacing"/>
    <w:uiPriority w:val="1"/>
    <w:qFormat/>
    <w:rsid w:val="00D675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F3102-5A71-458B-8092-39ADB770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17</Pages>
  <Words>5244</Words>
  <Characters>28379</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2018-06-28T13:59:00Z</dcterms:created>
  <dcterms:modified xsi:type="dcterms:W3CDTF">2018-06-28T14:42:00Z</dcterms:modified>
</cp:coreProperties>
</file>