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324E2" w:rsidP="00A324E2">
      <w:pPr>
        <w:pStyle w:val="OrderHeading"/>
      </w:pPr>
      <w:r>
        <w:t>BEFORE THE FLORIDA PUBLIC SERVICE COMMISSION</w:t>
      </w:r>
    </w:p>
    <w:p w:rsidR="00A324E2" w:rsidRDefault="00A324E2" w:rsidP="00A324E2">
      <w:pPr>
        <w:pStyle w:val="OrderBody"/>
      </w:pPr>
    </w:p>
    <w:p w:rsidR="00A324E2" w:rsidRDefault="00A324E2" w:rsidP="00A324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24E2" w:rsidRPr="00C63FCF" w:rsidTr="00C63FCF">
        <w:trPr>
          <w:trHeight w:val="828"/>
        </w:trPr>
        <w:tc>
          <w:tcPr>
            <w:tcW w:w="4788" w:type="dxa"/>
            <w:tcBorders>
              <w:bottom w:val="single" w:sz="8" w:space="0" w:color="auto"/>
              <w:right w:val="double" w:sz="6" w:space="0" w:color="auto"/>
            </w:tcBorders>
            <w:shd w:val="clear" w:color="auto" w:fill="auto"/>
          </w:tcPr>
          <w:p w:rsidR="00A324E2" w:rsidRDefault="00A324E2"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Duke Energy Florida, LLC.</w:t>
            </w:r>
          </w:p>
        </w:tc>
        <w:tc>
          <w:tcPr>
            <w:tcW w:w="4788" w:type="dxa"/>
            <w:tcBorders>
              <w:left w:val="double" w:sz="6" w:space="0" w:color="auto"/>
            </w:tcBorders>
            <w:shd w:val="clear" w:color="auto" w:fill="auto"/>
          </w:tcPr>
          <w:p w:rsidR="00A324E2" w:rsidRDefault="00A324E2" w:rsidP="00A324E2">
            <w:pPr>
              <w:pStyle w:val="OrderBody"/>
            </w:pPr>
            <w:r>
              <w:t xml:space="preserve">DOCKET NO. </w:t>
            </w:r>
            <w:bookmarkStart w:id="1" w:name="SSDocketNo"/>
            <w:bookmarkEnd w:id="1"/>
            <w:r>
              <w:t>20180047-EI</w:t>
            </w:r>
          </w:p>
          <w:p w:rsidR="00A324E2" w:rsidRDefault="00A324E2" w:rsidP="00C63FCF">
            <w:pPr>
              <w:pStyle w:val="OrderBody"/>
              <w:tabs>
                <w:tab w:val="center" w:pos="4320"/>
                <w:tab w:val="right" w:pos="8640"/>
              </w:tabs>
              <w:jc w:val="left"/>
            </w:pPr>
            <w:r>
              <w:t xml:space="preserve">ORDER NO. </w:t>
            </w:r>
            <w:bookmarkStart w:id="2" w:name="OrderNo0338"/>
            <w:r w:rsidR="0090396F">
              <w:t>PSC-2018-0338-PCO-EI</w:t>
            </w:r>
            <w:bookmarkEnd w:id="2"/>
          </w:p>
          <w:p w:rsidR="00A324E2" w:rsidRDefault="00A324E2" w:rsidP="00C63FCF">
            <w:pPr>
              <w:pStyle w:val="OrderBody"/>
              <w:tabs>
                <w:tab w:val="center" w:pos="4320"/>
                <w:tab w:val="right" w:pos="8640"/>
              </w:tabs>
              <w:jc w:val="left"/>
            </w:pPr>
            <w:r>
              <w:t xml:space="preserve">ISSUED: </w:t>
            </w:r>
            <w:r w:rsidR="0090396F">
              <w:t>July 5, 2018</w:t>
            </w:r>
          </w:p>
        </w:tc>
      </w:tr>
    </w:tbl>
    <w:p w:rsidR="00A324E2" w:rsidRDefault="00A324E2" w:rsidP="00A324E2"/>
    <w:p w:rsidR="00A324E2" w:rsidRDefault="00A324E2" w:rsidP="00A324E2"/>
    <w:p w:rsidR="00CB5276" w:rsidRDefault="00A324E2" w:rsidP="00A324E2">
      <w:pPr>
        <w:pStyle w:val="CenterUnderline"/>
      </w:pPr>
      <w:bookmarkStart w:id="3" w:name="Commissioners"/>
      <w:bookmarkEnd w:id="3"/>
      <w:r>
        <w:t>ORDER</w:t>
      </w:r>
      <w:bookmarkStart w:id="4" w:name="OrderTitle"/>
      <w:r>
        <w:t xml:space="preserve"> </w:t>
      </w:r>
      <w:r w:rsidR="005445B8">
        <w:t>GRANTING INTERVENTION</w:t>
      </w:r>
      <w:r>
        <w:t xml:space="preserve"> </w:t>
      </w:r>
      <w:bookmarkEnd w:id="4"/>
    </w:p>
    <w:p w:rsidR="00A324E2" w:rsidRDefault="00A324E2" w:rsidP="00A324E2">
      <w:pPr>
        <w:pStyle w:val="CenterUnderline"/>
      </w:pPr>
    </w:p>
    <w:p w:rsidR="00A324E2" w:rsidRDefault="005445B8" w:rsidP="00A32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A324E2">
        <w:t xml:space="preserve">On February 21, 2018, this Commission opened this docket to consider the tax impacts associated with the Tax Cuts and Jobs Act of 2017 on Duke Energy Florida, LLC (DEF). </w:t>
      </w:r>
      <w:r w:rsidR="00444397">
        <w:t>This docket is currently scheduled for hearing on January 8-11, 2019.</w:t>
      </w:r>
    </w:p>
    <w:p w:rsidR="00A324E2" w:rsidRDefault="00A324E2" w:rsidP="00A32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24E2" w:rsidRPr="00792E1C" w:rsidRDefault="00A324E2" w:rsidP="00A32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Petition for Intervention</w:t>
      </w:r>
    </w:p>
    <w:p w:rsidR="00A324E2" w:rsidRDefault="00A324E2" w:rsidP="00A324E2">
      <w:pPr>
        <w:ind w:firstLine="720"/>
        <w:jc w:val="both"/>
      </w:pPr>
    </w:p>
    <w:p w:rsidR="00A324E2" w:rsidRDefault="00444397" w:rsidP="00E3045F">
      <w:pPr>
        <w:ind w:firstLine="720"/>
        <w:jc w:val="both"/>
      </w:pPr>
      <w:r>
        <w:t>By petition</w:t>
      </w:r>
      <w:r w:rsidR="00A324E2" w:rsidRPr="00EB5771">
        <w:t xml:space="preserve"> dated </w:t>
      </w:r>
      <w:r w:rsidR="005445B8">
        <w:t>June 6</w:t>
      </w:r>
      <w:r w:rsidR="00A324E2" w:rsidRPr="00EB5771">
        <w:t>,</w:t>
      </w:r>
      <w:r w:rsidR="00A324E2">
        <w:t xml:space="preserve"> 2018,</w:t>
      </w:r>
      <w:r w:rsidR="00A324E2" w:rsidRPr="00EB5771">
        <w:t xml:space="preserve"> </w:t>
      </w:r>
      <w:r w:rsidR="005445B8">
        <w:t>White Springs Agricultural Chemicals, Inc. d/b/a PCS Phosphate-White Springs (PCS Phosphate)</w:t>
      </w:r>
      <w:r w:rsidR="00A324E2" w:rsidRPr="00EB5771">
        <w:t xml:space="preserve"> requested permission to intervene in this proceeding.  </w:t>
      </w:r>
      <w:r w:rsidR="005445B8">
        <w:t xml:space="preserve">PCS </w:t>
      </w:r>
      <w:r w:rsidR="00E92FFB" w:rsidRPr="00E92FFB">
        <w:t xml:space="preserve">Phosphate </w:t>
      </w:r>
      <w:r w:rsidR="00A324E2">
        <w:t xml:space="preserve">states that it has a substantial interest </w:t>
      </w:r>
      <w:r w:rsidR="00D3456F">
        <w:t xml:space="preserve">in this proceeding </w:t>
      </w:r>
      <w:r w:rsidR="00A324E2">
        <w:t xml:space="preserve">as it is </w:t>
      </w:r>
      <w:r w:rsidR="00E92FFB">
        <w:t xml:space="preserve">a manufacturer of fertilizer products with plants and operations located within DEF’s service territory. </w:t>
      </w:r>
      <w:r w:rsidR="005445B8">
        <w:t xml:space="preserve">PCS </w:t>
      </w:r>
      <w:r w:rsidR="00E92FFB" w:rsidRPr="00E92FFB">
        <w:t xml:space="preserve">Phosphate </w:t>
      </w:r>
      <w:r w:rsidR="00A324E2">
        <w:t>asse</w:t>
      </w:r>
      <w:r w:rsidR="004C0F22">
        <w:t>r</w:t>
      </w:r>
      <w:r w:rsidR="00A324E2">
        <w:t xml:space="preserve">ts </w:t>
      </w:r>
      <w:r w:rsidR="00922F15">
        <w:t xml:space="preserve">that as a large DEF customer, </w:t>
      </w:r>
      <w:r w:rsidR="00E3045F">
        <w:t xml:space="preserve">it receives electrical service under various DEF rate schedules. PCS Phosphate states </w:t>
      </w:r>
      <w:r w:rsidR="00A324E2">
        <w:t>that t</w:t>
      </w:r>
      <w:r w:rsidR="00A324E2" w:rsidRPr="00AC3978">
        <w:t xml:space="preserve">he cost of electricity </w:t>
      </w:r>
      <w:r w:rsidR="00091144">
        <w:t>affects its production and operating costs and overall industry competitiveness.</w:t>
      </w:r>
      <w:r w:rsidR="00E3045F">
        <w:t xml:space="preserve"> </w:t>
      </w:r>
      <w:r w:rsidR="005445B8">
        <w:t>PCS Phosphate</w:t>
      </w:r>
      <w:r w:rsidR="00A324E2">
        <w:t xml:space="preserve"> contends that its </w:t>
      </w:r>
      <w:r w:rsidR="00A324E2" w:rsidRPr="00AC3978">
        <w:t>interests are of the type this proceeding is designed to protect</w:t>
      </w:r>
      <w:r w:rsidR="00A324E2">
        <w:t xml:space="preserve">, since its </w:t>
      </w:r>
      <w:r w:rsidR="00A324E2" w:rsidRPr="00AC3978">
        <w:t>purpose is to evaluate</w:t>
      </w:r>
      <w:r w:rsidR="00A324E2">
        <w:t xml:space="preserve"> the impact on DEF’s rates </w:t>
      </w:r>
      <w:r w:rsidR="00497EE9">
        <w:t>due to the</w:t>
      </w:r>
      <w:r w:rsidR="00A324E2">
        <w:t xml:space="preserve"> changes in the federal income tax code contained in the Tax Cuts and Jobs Act of 2017.  Therefore, the purpose of this proceeding coincides with </w:t>
      </w:r>
      <w:r w:rsidR="005445B8">
        <w:t xml:space="preserve">PCS Phosphate’s </w:t>
      </w:r>
      <w:r w:rsidR="00A324E2">
        <w:t xml:space="preserve">substantial interests: to ensure that </w:t>
      </w:r>
      <w:r w:rsidR="00E3045F">
        <w:t>the rates</w:t>
      </w:r>
      <w:r w:rsidR="00A324E2">
        <w:t xml:space="preserve"> charged by DEF that are fair, just, and reasonable.  The time for filing objections to </w:t>
      </w:r>
      <w:r w:rsidR="005445B8">
        <w:t>PCS Phosphate</w:t>
      </w:r>
      <w:r w:rsidR="00A324E2">
        <w:t>’s petition for intervention has expired with no objections having been filed.</w:t>
      </w:r>
    </w:p>
    <w:p w:rsidR="00A324E2" w:rsidRDefault="00A324E2" w:rsidP="00A324E2">
      <w:pPr>
        <w:ind w:firstLine="720"/>
        <w:jc w:val="both"/>
      </w:pPr>
    </w:p>
    <w:p w:rsidR="00A324E2" w:rsidRDefault="00A324E2" w:rsidP="00A324E2">
      <w:pPr>
        <w:autoSpaceDE w:val="0"/>
        <w:autoSpaceDN w:val="0"/>
        <w:adjustRightInd w:val="0"/>
        <w:jc w:val="both"/>
        <w:rPr>
          <w:u w:val="single"/>
        </w:rPr>
      </w:pPr>
      <w:r>
        <w:rPr>
          <w:u w:val="single"/>
        </w:rPr>
        <w:t>Standards for Intervention</w:t>
      </w:r>
    </w:p>
    <w:p w:rsidR="00A324E2" w:rsidRDefault="00A324E2" w:rsidP="00A324E2">
      <w:pPr>
        <w:ind w:firstLine="720"/>
        <w:jc w:val="both"/>
      </w:pPr>
    </w:p>
    <w:p w:rsidR="00922F15" w:rsidRPr="00922F15" w:rsidRDefault="00922F15" w:rsidP="00922F15">
      <w:pPr>
        <w:ind w:firstLine="720"/>
        <w:jc w:val="both"/>
      </w:pPr>
      <w:r w:rsidRPr="00922F15">
        <w:t xml:space="preserve">Pursuant to Rule 28-106.205, </w:t>
      </w:r>
      <w:r w:rsidR="00A53CEF">
        <w:t>Florida Administrative Code (</w:t>
      </w:r>
      <w:r w:rsidRPr="00922F15">
        <w:t>F.A.C.</w:t>
      </w:r>
      <w:r w:rsidR="00A53CEF">
        <w:t>)</w:t>
      </w:r>
      <w:r w:rsidRPr="00922F15">
        <w:t>,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922F15" w:rsidRPr="00922F15" w:rsidRDefault="00922F15" w:rsidP="00922F15">
      <w:pPr>
        <w:ind w:firstLine="720"/>
        <w:jc w:val="both"/>
      </w:pPr>
    </w:p>
    <w:p w:rsidR="00922F15" w:rsidRDefault="00922F15" w:rsidP="00803BA5">
      <w:pPr>
        <w:ind w:firstLine="720"/>
        <w:jc w:val="both"/>
      </w:pPr>
      <w:r w:rsidRPr="00922F15">
        <w:t xml:space="preserve">To have standing, the intervenor must meet the two-prong standing test set forth in </w:t>
      </w:r>
      <w:r w:rsidRPr="00922F15">
        <w:rPr>
          <w:u w:val="single"/>
        </w:rPr>
        <w:t>Agrico Chemical Company v. Department of Environmental Regulation</w:t>
      </w:r>
      <w:r w:rsidRPr="00922F15">
        <w:t xml:space="preserve">, 406 So. 2d 478, 482 (Fla. 2d DCA 1981).  The intervenor must show that (1) he will suffer injury in fact </w:t>
      </w:r>
      <w:r w:rsidR="004C0F22">
        <w:t>that</w:t>
      </w:r>
      <w:r w:rsidRPr="00922F15">
        <w:t xml:space="preserve"> is of sufficient immediacy to entitle him to a Section 120.57, F.S., hearing, and (2) the substantial </w:t>
      </w:r>
      <w:r w:rsidRPr="00922F15">
        <w:lastRenderedPageBreak/>
        <w:t xml:space="preserve">injury is of a type or nature </w:t>
      </w:r>
      <w:r w:rsidR="004C0F22">
        <w:t>that</w:t>
      </w:r>
      <w:r w:rsidRPr="00922F15">
        <w:t xml:space="preserve"> the proceeding is designed to protect.  The first aspect of the test deals with the degree of injury.  The second deals with the nature of the injury.  The "injury in fact" must be both real and immediate and not speculative or conjectural.  </w:t>
      </w:r>
      <w:r w:rsidRPr="00922F15">
        <w:rPr>
          <w:u w:val="single"/>
        </w:rPr>
        <w:t>International Jai-Alai Players Assn. v. Florida Pari-Mutuel Commission</w:t>
      </w:r>
      <w:r w:rsidRPr="00922F15">
        <w:t xml:space="preserve">, 561 So. 2d 1224, 1225-26 (Fla. 3d DCA 1990).  </w:t>
      </w:r>
      <w:r w:rsidRPr="00922F15">
        <w:rPr>
          <w:u w:val="single"/>
        </w:rPr>
        <w:t>See also</w:t>
      </w:r>
      <w:r w:rsidRPr="00922F15">
        <w:t xml:space="preserve"> </w:t>
      </w:r>
      <w:r w:rsidRPr="00922F15">
        <w:rPr>
          <w:u w:val="single"/>
        </w:rPr>
        <w:t>Village Park Mobile Home Assn., Inc. v. State Dept. of Business Regulation</w:t>
      </w:r>
      <w:r w:rsidRPr="00922F15">
        <w:t xml:space="preserve">, 506 So. 2d 426, 434 (Fla. 1st DCA 1987), </w:t>
      </w:r>
      <w:r w:rsidRPr="00922F15">
        <w:rPr>
          <w:u w:val="single"/>
        </w:rPr>
        <w:t>rev. den.</w:t>
      </w:r>
      <w:r w:rsidRPr="00922F15">
        <w:t>, 513 So. 2d 1063 (Fla. 1987) (speculation on the possible occurrence of injurious events is too remote).</w:t>
      </w:r>
    </w:p>
    <w:p w:rsidR="004C0F22" w:rsidRDefault="004C0F22" w:rsidP="00803BA5">
      <w:pPr>
        <w:ind w:firstLine="720"/>
        <w:jc w:val="both"/>
      </w:pPr>
    </w:p>
    <w:p w:rsidR="004C0F22" w:rsidRDefault="00440161" w:rsidP="00803BA5">
      <w:pPr>
        <w:ind w:firstLine="720"/>
        <w:jc w:val="both"/>
      </w:pPr>
      <w:r w:rsidRPr="00A9662A">
        <w:t xml:space="preserve">PCS Phosphate meets the first prong of </w:t>
      </w:r>
      <w:r w:rsidRPr="00A9662A">
        <w:rPr>
          <w:iCs/>
          <w:u w:val="single"/>
        </w:rPr>
        <w:t>Agrico</w:t>
      </w:r>
      <w:r w:rsidRPr="00A9662A">
        <w:t>, b</w:t>
      </w:r>
      <w:r w:rsidR="004C0F22" w:rsidRPr="00A9662A">
        <w:t>ecause its production and operating costs will be affected by this proceeding</w:t>
      </w:r>
      <w:r w:rsidRPr="00A9662A">
        <w:t>.</w:t>
      </w:r>
      <w:r w:rsidR="004C0F22" w:rsidRPr="00A9662A">
        <w:t> </w:t>
      </w:r>
      <w:r w:rsidRPr="00A9662A">
        <w:t xml:space="preserve"> In addition, PCS Phosphate also meets the second prong of </w:t>
      </w:r>
      <w:r w:rsidRPr="00A9662A">
        <w:rPr>
          <w:iCs/>
          <w:u w:val="single"/>
        </w:rPr>
        <w:t>Agrico</w:t>
      </w:r>
      <w:r w:rsidRPr="00A9662A">
        <w:t>, b</w:t>
      </w:r>
      <w:r w:rsidR="004C0F22" w:rsidRPr="00A9662A">
        <w:t>ecause the purpose of this proceeding is to consider how the tax impacts will affect ratepayers</w:t>
      </w:r>
      <w:r w:rsidRPr="00A9662A">
        <w:t>.</w:t>
      </w:r>
      <w:r w:rsidR="004C0F22" w:rsidRPr="00A9662A">
        <w:t xml:space="preserve">  Based on the foregoing, PCS meets both prongs of </w:t>
      </w:r>
      <w:r w:rsidR="004C0F22" w:rsidRPr="00A9662A">
        <w:rPr>
          <w:iCs/>
          <w:u w:val="single"/>
        </w:rPr>
        <w:t>Agrico</w:t>
      </w:r>
      <w:r w:rsidR="004C0F22" w:rsidRPr="00A9662A">
        <w:t xml:space="preserve"> and has standing to intervene.</w:t>
      </w:r>
    </w:p>
    <w:p w:rsidR="00832B38" w:rsidRDefault="00832B38" w:rsidP="00922F15">
      <w:pPr>
        <w:jc w:val="both"/>
      </w:pPr>
    </w:p>
    <w:p w:rsidR="00A324E2" w:rsidRPr="00826D5E" w:rsidRDefault="00A324E2" w:rsidP="00922F15">
      <w:pPr>
        <w:jc w:val="both"/>
      </w:pPr>
      <w:r w:rsidRPr="00826D5E">
        <w:tab/>
      </w:r>
      <w:r>
        <w:t>Based on the above representations,</w:t>
      </w:r>
      <w:r w:rsidRPr="00826D5E">
        <w:t xml:space="preserve"> it is</w:t>
      </w:r>
    </w:p>
    <w:p w:rsidR="00A324E2" w:rsidRPr="00826D5E" w:rsidRDefault="00A324E2" w:rsidP="00832B38">
      <w:pPr>
        <w:jc w:val="both"/>
      </w:pPr>
    </w:p>
    <w:p w:rsidR="00A324E2" w:rsidRDefault="00A324E2" w:rsidP="00832B38">
      <w:pPr>
        <w:jc w:val="both"/>
      </w:pPr>
      <w:r w:rsidRPr="00826D5E">
        <w:tab/>
      </w:r>
      <w:r>
        <w:t xml:space="preserve">ORDERED by Commissioner Julie I. Brown, as Prehearing Officer, that the Petition to Intervene filed by </w:t>
      </w:r>
      <w:r w:rsidR="00E3045F">
        <w:t>White Springs Agricultural Chemicals, Inc. d/b/a PCS Phosphate-White Springs</w:t>
      </w:r>
      <w:r>
        <w:t xml:space="preserve"> is hereby granted as set forth in the body of this Order.  It is further</w:t>
      </w:r>
    </w:p>
    <w:p w:rsidR="00A324E2" w:rsidRDefault="00A324E2" w:rsidP="00832B38">
      <w:pPr>
        <w:jc w:val="both"/>
      </w:pPr>
    </w:p>
    <w:p w:rsidR="00A324E2" w:rsidRDefault="00A324E2" w:rsidP="00832B38">
      <w:pPr>
        <w:jc w:val="both"/>
      </w:pPr>
      <w:r>
        <w:tab/>
        <w:t xml:space="preserve">ORDERED that the </w:t>
      </w:r>
      <w:r w:rsidR="00E3045F">
        <w:t>PCS Phosphate</w:t>
      </w:r>
      <w:r>
        <w:t xml:space="preserve"> takes the case as it finds it.  It is further</w:t>
      </w:r>
    </w:p>
    <w:p w:rsidR="00A324E2" w:rsidRDefault="00A324E2" w:rsidP="00832B38">
      <w:pPr>
        <w:jc w:val="both"/>
      </w:pPr>
    </w:p>
    <w:p w:rsidR="00A324E2" w:rsidRDefault="00A324E2" w:rsidP="00832B38">
      <w:pPr>
        <w:jc w:val="both"/>
      </w:pPr>
      <w:r>
        <w:tab/>
      </w:r>
      <w:r w:rsidRPr="00826D5E">
        <w:t>ORDERED that all parties to this proceeding shall furnish copies of all testimony, exhibits, pleadings and other documents which may hereinafter be filed in this proceeding, to:</w:t>
      </w:r>
    </w:p>
    <w:p w:rsidR="00D57E57" w:rsidRDefault="00D57E57" w:rsidP="00D57E57"/>
    <w:p w:rsidR="00A324E2" w:rsidRDefault="00A324E2" w:rsidP="00D57E57">
      <w:r>
        <w:tab/>
        <w:t>James W. Brew</w:t>
      </w:r>
    </w:p>
    <w:p w:rsidR="00A324E2" w:rsidRDefault="00A324E2" w:rsidP="00A324E2">
      <w:pPr>
        <w:ind w:left="720"/>
      </w:pPr>
      <w:r>
        <w:t>Laura A. Wynn</w:t>
      </w:r>
    </w:p>
    <w:p w:rsidR="00A324E2" w:rsidRDefault="00A324E2" w:rsidP="00A324E2">
      <w:pPr>
        <w:ind w:left="720"/>
      </w:pPr>
      <w:r>
        <w:t>Stone Mattheis Xenopoulos &amp; Brew, PC</w:t>
      </w:r>
    </w:p>
    <w:p w:rsidR="00A324E2" w:rsidRDefault="00A324E2" w:rsidP="00A324E2">
      <w:pPr>
        <w:ind w:left="720"/>
      </w:pPr>
      <w:r>
        <w:t>1025 Thomas Jefferson Street, NW</w:t>
      </w:r>
    </w:p>
    <w:p w:rsidR="00A324E2" w:rsidRDefault="00A324E2" w:rsidP="00A324E2">
      <w:pPr>
        <w:ind w:left="720"/>
      </w:pPr>
      <w:r>
        <w:t>Suite 800 West</w:t>
      </w:r>
    </w:p>
    <w:p w:rsidR="00A324E2" w:rsidRDefault="00A324E2" w:rsidP="00A324E2">
      <w:pPr>
        <w:ind w:left="720"/>
      </w:pPr>
      <w:r>
        <w:t>Washington, DC 20007-5201</w:t>
      </w:r>
    </w:p>
    <w:p w:rsidR="00A324E2" w:rsidRDefault="00A324E2" w:rsidP="00A324E2">
      <w:pPr>
        <w:ind w:left="720"/>
      </w:pPr>
      <w:r>
        <w:t>Telephone: (202) 342-0800</w:t>
      </w:r>
    </w:p>
    <w:p w:rsidR="00A324E2" w:rsidRDefault="00A324E2" w:rsidP="00A324E2">
      <w:pPr>
        <w:ind w:left="720"/>
      </w:pPr>
      <w:r>
        <w:t>Facsimile: (202) 342-0807</w:t>
      </w:r>
    </w:p>
    <w:p w:rsidR="00A324E2" w:rsidRDefault="0090396F" w:rsidP="00A324E2">
      <w:pPr>
        <w:ind w:left="720"/>
      </w:pPr>
      <w:hyperlink r:id="rId7" w:history="1">
        <w:r w:rsidR="00A324E2" w:rsidRPr="00AC7A4C">
          <w:rPr>
            <w:rStyle w:val="Hyperlink"/>
          </w:rPr>
          <w:t>jbrew@smxblaw.com</w:t>
        </w:r>
      </w:hyperlink>
    </w:p>
    <w:p w:rsidR="00A324E2" w:rsidRDefault="0090396F" w:rsidP="00A324E2">
      <w:pPr>
        <w:ind w:left="720"/>
      </w:pPr>
      <w:hyperlink r:id="rId8" w:history="1">
        <w:r w:rsidR="00A324E2" w:rsidRPr="00AC7A4C">
          <w:rPr>
            <w:rStyle w:val="Hyperlink"/>
          </w:rPr>
          <w:t>law@smxblaw.com</w:t>
        </w:r>
      </w:hyperlink>
    </w:p>
    <w:p w:rsidR="00A324E2" w:rsidRDefault="00A324E2" w:rsidP="00D57E57"/>
    <w:p w:rsidR="00A324E2" w:rsidRDefault="00A324E2" w:rsidP="00D57E57"/>
    <w:p w:rsidR="00A324E2" w:rsidRDefault="00A324E2" w:rsidP="0090396F">
      <w:pPr>
        <w:keepNext/>
        <w:keepLines/>
        <w:jc w:val="both"/>
      </w:pPr>
      <w:r>
        <w:lastRenderedPageBreak/>
        <w:tab/>
        <w:t xml:space="preserve">By ORDER of Commissioner Julie I. Brown, as Prehearing Officer, this </w:t>
      </w:r>
      <w:bookmarkStart w:id="5" w:name="replaceDate"/>
      <w:bookmarkEnd w:id="5"/>
      <w:r w:rsidR="0090396F">
        <w:rPr>
          <w:u w:val="single"/>
        </w:rPr>
        <w:t>5th</w:t>
      </w:r>
      <w:r w:rsidR="0090396F">
        <w:t xml:space="preserve"> day of </w:t>
      </w:r>
      <w:r w:rsidR="0090396F">
        <w:rPr>
          <w:u w:val="single"/>
        </w:rPr>
        <w:t>July</w:t>
      </w:r>
      <w:r w:rsidR="0090396F">
        <w:t xml:space="preserve">, </w:t>
      </w:r>
      <w:r w:rsidR="0090396F">
        <w:rPr>
          <w:u w:val="single"/>
        </w:rPr>
        <w:t>2018</w:t>
      </w:r>
      <w:r w:rsidR="0090396F">
        <w:t>.</w:t>
      </w:r>
    </w:p>
    <w:p w:rsidR="0090396F" w:rsidRPr="0090396F" w:rsidRDefault="0090396F" w:rsidP="0090396F">
      <w:pPr>
        <w:keepNext/>
        <w:keepLines/>
        <w:jc w:val="both"/>
      </w:pPr>
    </w:p>
    <w:p w:rsidR="00A324E2" w:rsidRDefault="00A324E2" w:rsidP="00A324E2">
      <w:pPr>
        <w:keepNext/>
        <w:keepLines/>
      </w:pPr>
    </w:p>
    <w:p w:rsidR="00A324E2" w:rsidRDefault="00A324E2" w:rsidP="00A324E2">
      <w:pPr>
        <w:keepNext/>
        <w:keepLines/>
      </w:pPr>
    </w:p>
    <w:p w:rsidR="00A324E2" w:rsidRDefault="00A324E2" w:rsidP="00A324E2">
      <w:pPr>
        <w:keepNext/>
        <w:keepLines/>
      </w:pPr>
    </w:p>
    <w:tbl>
      <w:tblPr>
        <w:tblW w:w="4720" w:type="dxa"/>
        <w:tblInd w:w="3800" w:type="dxa"/>
        <w:tblLayout w:type="fixed"/>
        <w:tblLook w:val="0000" w:firstRow="0" w:lastRow="0" w:firstColumn="0" w:lastColumn="0" w:noHBand="0" w:noVBand="0"/>
      </w:tblPr>
      <w:tblGrid>
        <w:gridCol w:w="686"/>
        <w:gridCol w:w="4034"/>
      </w:tblGrid>
      <w:tr w:rsidR="00A324E2" w:rsidTr="00A324E2">
        <w:tc>
          <w:tcPr>
            <w:tcW w:w="720" w:type="dxa"/>
            <w:shd w:val="clear" w:color="auto" w:fill="auto"/>
          </w:tcPr>
          <w:p w:rsidR="00A324E2" w:rsidRDefault="00A324E2" w:rsidP="00A324E2">
            <w:pPr>
              <w:keepNext/>
              <w:keepLines/>
            </w:pPr>
            <w:bookmarkStart w:id="6" w:name="bkmrkSignature" w:colFirst="0" w:colLast="0"/>
          </w:p>
        </w:tc>
        <w:tc>
          <w:tcPr>
            <w:tcW w:w="4320" w:type="dxa"/>
            <w:tcBorders>
              <w:bottom w:val="single" w:sz="4" w:space="0" w:color="auto"/>
            </w:tcBorders>
            <w:shd w:val="clear" w:color="auto" w:fill="auto"/>
          </w:tcPr>
          <w:p w:rsidR="00A324E2" w:rsidRDefault="0090396F" w:rsidP="00A324E2">
            <w:pPr>
              <w:keepNext/>
              <w:keepLines/>
            </w:pPr>
            <w:r>
              <w:t>/s/ Julie I. Brown</w:t>
            </w:r>
            <w:bookmarkStart w:id="7" w:name="_GoBack"/>
            <w:bookmarkEnd w:id="7"/>
          </w:p>
        </w:tc>
      </w:tr>
      <w:bookmarkEnd w:id="6"/>
      <w:tr w:rsidR="00A324E2" w:rsidTr="00A324E2">
        <w:tc>
          <w:tcPr>
            <w:tcW w:w="720" w:type="dxa"/>
            <w:shd w:val="clear" w:color="auto" w:fill="auto"/>
          </w:tcPr>
          <w:p w:rsidR="00A324E2" w:rsidRDefault="00A324E2" w:rsidP="00A324E2">
            <w:pPr>
              <w:keepNext/>
              <w:keepLines/>
            </w:pPr>
          </w:p>
        </w:tc>
        <w:tc>
          <w:tcPr>
            <w:tcW w:w="4320" w:type="dxa"/>
            <w:tcBorders>
              <w:top w:val="single" w:sz="4" w:space="0" w:color="auto"/>
            </w:tcBorders>
            <w:shd w:val="clear" w:color="auto" w:fill="auto"/>
          </w:tcPr>
          <w:p w:rsidR="00A324E2" w:rsidRDefault="00A324E2" w:rsidP="00A324E2">
            <w:pPr>
              <w:keepNext/>
              <w:keepLines/>
            </w:pPr>
            <w:r>
              <w:t>JULIE I. BROWN</w:t>
            </w:r>
          </w:p>
          <w:p w:rsidR="00A324E2" w:rsidRDefault="00A324E2" w:rsidP="00A324E2">
            <w:pPr>
              <w:keepNext/>
              <w:keepLines/>
            </w:pPr>
            <w:r>
              <w:t>Commissioner and Prehearing Officer</w:t>
            </w:r>
          </w:p>
        </w:tc>
      </w:tr>
    </w:tbl>
    <w:p w:rsidR="00A324E2" w:rsidRDefault="00A324E2" w:rsidP="00A324E2">
      <w:pPr>
        <w:pStyle w:val="OrderSigInfo"/>
        <w:keepNext/>
        <w:keepLines/>
      </w:pPr>
      <w:r>
        <w:t>Florida Public Service Commission</w:t>
      </w:r>
    </w:p>
    <w:p w:rsidR="00A324E2" w:rsidRDefault="00A324E2" w:rsidP="00A324E2">
      <w:pPr>
        <w:pStyle w:val="OrderSigInfo"/>
        <w:keepNext/>
        <w:keepLines/>
      </w:pPr>
      <w:r>
        <w:t>2540 Shumard Oak Boulevard</w:t>
      </w:r>
    </w:p>
    <w:p w:rsidR="00A324E2" w:rsidRDefault="00A324E2" w:rsidP="00A324E2">
      <w:pPr>
        <w:pStyle w:val="OrderSigInfo"/>
        <w:keepNext/>
        <w:keepLines/>
      </w:pPr>
      <w:r>
        <w:t>Tallahassee, Florida 32399</w:t>
      </w:r>
    </w:p>
    <w:p w:rsidR="00A324E2" w:rsidRDefault="00A324E2" w:rsidP="00A324E2">
      <w:pPr>
        <w:pStyle w:val="OrderSigInfo"/>
        <w:keepNext/>
        <w:keepLines/>
      </w:pPr>
      <w:r>
        <w:t>(850) 413</w:t>
      </w:r>
      <w:r>
        <w:noBreakHyphen/>
        <w:t>6770</w:t>
      </w:r>
    </w:p>
    <w:p w:rsidR="00A324E2" w:rsidRDefault="00A324E2" w:rsidP="00A324E2">
      <w:pPr>
        <w:pStyle w:val="OrderSigInfo"/>
        <w:keepNext/>
        <w:keepLines/>
      </w:pPr>
      <w:r>
        <w:t>www.floridapsc.com</w:t>
      </w:r>
    </w:p>
    <w:p w:rsidR="00A324E2" w:rsidRDefault="00A324E2" w:rsidP="00A324E2">
      <w:pPr>
        <w:pStyle w:val="OrderSigInfo"/>
        <w:keepNext/>
        <w:keepLines/>
      </w:pPr>
    </w:p>
    <w:p w:rsidR="00A324E2" w:rsidRDefault="00A324E2" w:rsidP="00A324E2">
      <w:pPr>
        <w:pStyle w:val="OrderSigInfo"/>
        <w:keepNext/>
        <w:keepLines/>
      </w:pPr>
      <w:r>
        <w:t>Copies furnished:  A copy of this document is provided to the parties of record at the time of issuance and, if applicable, interested persons.</w:t>
      </w:r>
    </w:p>
    <w:p w:rsidR="00A324E2" w:rsidRDefault="00A324E2" w:rsidP="00D57E57"/>
    <w:p w:rsidR="00A324E2" w:rsidRPr="00A324E2" w:rsidRDefault="00A324E2" w:rsidP="00D57E57">
      <w:r>
        <w:t>KRM</w:t>
      </w:r>
    </w:p>
    <w:p w:rsidR="00B41039" w:rsidRDefault="00B41039" w:rsidP="00B41039"/>
    <w:p w:rsidR="00A9662A" w:rsidRDefault="00A9662A" w:rsidP="00A324E2">
      <w:pPr>
        <w:pStyle w:val="CenterUnderline"/>
      </w:pPr>
    </w:p>
    <w:p w:rsidR="00A324E2" w:rsidRDefault="00A324E2" w:rsidP="00A324E2">
      <w:pPr>
        <w:pStyle w:val="CenterUnderline"/>
      </w:pPr>
      <w:r>
        <w:t>NOTICE OF FURTHER PROCEEDINGS OR JUDICIAL REVIEW</w:t>
      </w:r>
    </w:p>
    <w:p w:rsidR="00A324E2" w:rsidRDefault="00A324E2" w:rsidP="00A324E2">
      <w:pPr>
        <w:pStyle w:val="CenterUnderline"/>
      </w:pPr>
    </w:p>
    <w:p w:rsidR="00A324E2" w:rsidRDefault="00A324E2" w:rsidP="00A324E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324E2" w:rsidRDefault="00A324E2" w:rsidP="00A324E2">
      <w:pPr>
        <w:pStyle w:val="OrderBody"/>
      </w:pPr>
    </w:p>
    <w:p w:rsidR="00A324E2" w:rsidRDefault="00A324E2" w:rsidP="00A324E2">
      <w:pPr>
        <w:pStyle w:val="OrderBody"/>
      </w:pPr>
      <w:r>
        <w:tab/>
        <w:t>Mediation may be available on a case-by-case basis.  If mediation is conducted, it does not affect a substantially interested person's right to a hearing.</w:t>
      </w:r>
    </w:p>
    <w:p w:rsidR="00A324E2" w:rsidRDefault="00A324E2" w:rsidP="00A324E2">
      <w:pPr>
        <w:pStyle w:val="OrderBody"/>
      </w:pPr>
    </w:p>
    <w:p w:rsidR="00A324E2" w:rsidRDefault="00A324E2" w:rsidP="00A324E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324E2" w:rsidRDefault="00A324E2" w:rsidP="00A324E2">
      <w:pPr>
        <w:pStyle w:val="OrderBody"/>
      </w:pPr>
    </w:p>
    <w:p w:rsidR="00A324E2" w:rsidRDefault="00A324E2" w:rsidP="00A324E2">
      <w:pPr>
        <w:pStyle w:val="OrderBody"/>
      </w:pPr>
    </w:p>
    <w:sectPr w:rsidR="00A324E2">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E2" w:rsidRDefault="00A324E2">
      <w:r>
        <w:separator/>
      </w:r>
    </w:p>
  </w:endnote>
  <w:endnote w:type="continuationSeparator" w:id="0">
    <w:p w:rsidR="00A324E2" w:rsidRDefault="00A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E2" w:rsidRDefault="00A324E2">
      <w:r>
        <w:separator/>
      </w:r>
    </w:p>
  </w:footnote>
  <w:footnote w:type="continuationSeparator" w:id="0">
    <w:p w:rsidR="00A324E2" w:rsidRDefault="00A3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8 ">
      <w:r w:rsidR="0090396F">
        <w:t>PSC-2018-0338-PCO-EI</w:t>
      </w:r>
    </w:fldSimple>
  </w:p>
  <w:p w:rsidR="00FA6EFD" w:rsidRDefault="00A324E2">
    <w:pPr>
      <w:pStyle w:val="OrderHeader"/>
    </w:pPr>
    <w:bookmarkStart w:id="8" w:name="HeaderDocketNo"/>
    <w:bookmarkEnd w:id="8"/>
    <w:r>
      <w:t>DOCKET NO. 20180047-EI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396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7-EI"/>
  </w:docVars>
  <w:rsids>
    <w:rsidRoot w:val="00A324E2"/>
    <w:rsid w:val="000022B8"/>
    <w:rsid w:val="00035A8C"/>
    <w:rsid w:val="00053AB9"/>
    <w:rsid w:val="00056229"/>
    <w:rsid w:val="00057AF1"/>
    <w:rsid w:val="00065FC2"/>
    <w:rsid w:val="00067685"/>
    <w:rsid w:val="00076E6B"/>
    <w:rsid w:val="0008247D"/>
    <w:rsid w:val="00090AFC"/>
    <w:rsid w:val="00091144"/>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0161"/>
    <w:rsid w:val="00444397"/>
    <w:rsid w:val="0045537F"/>
    <w:rsid w:val="00457DC7"/>
    <w:rsid w:val="00472BCC"/>
    <w:rsid w:val="00497EE9"/>
    <w:rsid w:val="004A25CD"/>
    <w:rsid w:val="004A26CC"/>
    <w:rsid w:val="004B2108"/>
    <w:rsid w:val="004B3A2B"/>
    <w:rsid w:val="004B70D3"/>
    <w:rsid w:val="004C0F22"/>
    <w:rsid w:val="004C312D"/>
    <w:rsid w:val="004D2D1B"/>
    <w:rsid w:val="004D5067"/>
    <w:rsid w:val="004D6838"/>
    <w:rsid w:val="004D72BC"/>
    <w:rsid w:val="004E469D"/>
    <w:rsid w:val="004F2DDE"/>
    <w:rsid w:val="004F7826"/>
    <w:rsid w:val="0050097F"/>
    <w:rsid w:val="00513952"/>
    <w:rsid w:val="00514B1F"/>
    <w:rsid w:val="00525E93"/>
    <w:rsid w:val="0052671D"/>
    <w:rsid w:val="005445B8"/>
    <w:rsid w:val="0055595D"/>
    <w:rsid w:val="00556A10"/>
    <w:rsid w:val="00557F50"/>
    <w:rsid w:val="00571D3D"/>
    <w:rsid w:val="0058264B"/>
    <w:rsid w:val="00584CFF"/>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3BA5"/>
    <w:rsid w:val="00804E7A"/>
    <w:rsid w:val="00805FBB"/>
    <w:rsid w:val="008169A4"/>
    <w:rsid w:val="008278FE"/>
    <w:rsid w:val="00832598"/>
    <w:rsid w:val="00832B3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396F"/>
    <w:rsid w:val="009040EE"/>
    <w:rsid w:val="009057FD"/>
    <w:rsid w:val="00906FBA"/>
    <w:rsid w:val="009163E8"/>
    <w:rsid w:val="009228C7"/>
    <w:rsid w:val="00922A7F"/>
    <w:rsid w:val="00922F15"/>
    <w:rsid w:val="00923A5E"/>
    <w:rsid w:val="00924FE7"/>
    <w:rsid w:val="00926E27"/>
    <w:rsid w:val="00931C8C"/>
    <w:rsid w:val="0094504B"/>
    <w:rsid w:val="00964A38"/>
    <w:rsid w:val="00966A9D"/>
    <w:rsid w:val="0096742B"/>
    <w:rsid w:val="009924CF"/>
    <w:rsid w:val="00994100"/>
    <w:rsid w:val="009A05A1"/>
    <w:rsid w:val="009A6B17"/>
    <w:rsid w:val="009D4C29"/>
    <w:rsid w:val="009F6AD2"/>
    <w:rsid w:val="00A00D8D"/>
    <w:rsid w:val="00A01BB6"/>
    <w:rsid w:val="00A324E2"/>
    <w:rsid w:val="00A4303C"/>
    <w:rsid w:val="00A470FD"/>
    <w:rsid w:val="00A53CEF"/>
    <w:rsid w:val="00A62DAB"/>
    <w:rsid w:val="00A6757A"/>
    <w:rsid w:val="00A726A6"/>
    <w:rsid w:val="00A74842"/>
    <w:rsid w:val="00A9662A"/>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3456F"/>
    <w:rsid w:val="00D46FAA"/>
    <w:rsid w:val="00D47A40"/>
    <w:rsid w:val="00D51D33"/>
    <w:rsid w:val="00D57BB2"/>
    <w:rsid w:val="00D57E57"/>
    <w:rsid w:val="00D70752"/>
    <w:rsid w:val="00D80E2D"/>
    <w:rsid w:val="00D84D5E"/>
    <w:rsid w:val="00D8560E"/>
    <w:rsid w:val="00D8758F"/>
    <w:rsid w:val="00DA4EDD"/>
    <w:rsid w:val="00DA6B78"/>
    <w:rsid w:val="00DB3808"/>
    <w:rsid w:val="00DC1D94"/>
    <w:rsid w:val="00DC42CF"/>
    <w:rsid w:val="00DE057F"/>
    <w:rsid w:val="00DE2082"/>
    <w:rsid w:val="00DE2289"/>
    <w:rsid w:val="00DF09A7"/>
    <w:rsid w:val="00E001D6"/>
    <w:rsid w:val="00E03A76"/>
    <w:rsid w:val="00E04410"/>
    <w:rsid w:val="00E07484"/>
    <w:rsid w:val="00E11351"/>
    <w:rsid w:val="00E3045F"/>
    <w:rsid w:val="00E4225C"/>
    <w:rsid w:val="00E44879"/>
    <w:rsid w:val="00E72914"/>
    <w:rsid w:val="00E75AE0"/>
    <w:rsid w:val="00E83C1F"/>
    <w:rsid w:val="00E92FFB"/>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324E2"/>
  </w:style>
  <w:style w:type="character" w:styleId="Hyperlink">
    <w:name w:val="Hyperlink"/>
    <w:basedOn w:val="DefaultParagraphFont"/>
    <w:rsid w:val="00A324E2"/>
    <w:rPr>
      <w:color w:val="0000FF" w:themeColor="hyperlink"/>
      <w:u w:val="single"/>
    </w:rPr>
  </w:style>
  <w:style w:type="paragraph" w:styleId="BalloonText">
    <w:name w:val="Balloon Text"/>
    <w:basedOn w:val="Normal"/>
    <w:link w:val="BalloonTextChar"/>
    <w:rsid w:val="00497EE9"/>
    <w:rPr>
      <w:rFonts w:ascii="Tahoma" w:hAnsi="Tahoma" w:cs="Tahoma"/>
      <w:sz w:val="16"/>
      <w:szCs w:val="16"/>
    </w:rPr>
  </w:style>
  <w:style w:type="character" w:customStyle="1" w:styleId="BalloonTextChar">
    <w:name w:val="Balloon Text Char"/>
    <w:basedOn w:val="DefaultParagraphFont"/>
    <w:link w:val="BalloonText"/>
    <w:rsid w:val="00497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324E2"/>
  </w:style>
  <w:style w:type="character" w:styleId="Hyperlink">
    <w:name w:val="Hyperlink"/>
    <w:basedOn w:val="DefaultParagraphFont"/>
    <w:rsid w:val="00A324E2"/>
    <w:rPr>
      <w:color w:val="0000FF" w:themeColor="hyperlink"/>
      <w:u w:val="single"/>
    </w:rPr>
  </w:style>
  <w:style w:type="paragraph" w:styleId="BalloonText">
    <w:name w:val="Balloon Text"/>
    <w:basedOn w:val="Normal"/>
    <w:link w:val="BalloonTextChar"/>
    <w:rsid w:val="00497EE9"/>
    <w:rPr>
      <w:rFonts w:ascii="Tahoma" w:hAnsi="Tahoma" w:cs="Tahoma"/>
      <w:sz w:val="16"/>
      <w:szCs w:val="16"/>
    </w:rPr>
  </w:style>
  <w:style w:type="character" w:customStyle="1" w:styleId="BalloonTextChar">
    <w:name w:val="Balloon Text Char"/>
    <w:basedOn w:val="DefaultParagraphFont"/>
    <w:link w:val="BalloonText"/>
    <w:rsid w:val="00497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smxblaw.com" TargetMode="External"/><Relationship Id="rId3" Type="http://schemas.openxmlformats.org/officeDocument/2006/relationships/settings" Target="settings.xml"/><Relationship Id="rId7" Type="http://schemas.openxmlformats.org/officeDocument/2006/relationships/hyperlink" Target="mailto:jbrew@smxbla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1039</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2018-07-05T13:46:00Z</dcterms:created>
  <dcterms:modified xsi:type="dcterms:W3CDTF">2018-07-05T13:53:00Z</dcterms:modified>
</cp:coreProperties>
</file>