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F6433E" w:rsidP="00F6433E">
      <w:pPr>
        <w:pStyle w:val="OrderHeading"/>
      </w:pPr>
      <w:r>
        <w:t>BEFORE THE FLORIDA PUBLIC SERVICE COMMISSION</w:t>
      </w:r>
    </w:p>
    <w:p w:rsidR="00F6433E" w:rsidRDefault="00F6433E" w:rsidP="00F6433E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F6433E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F6433E" w:rsidRDefault="00F6433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Petition for limited proceeding for recovery of incremental storm restoration costs related to Hurricane Matthew by Florida Power &amp; Light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F6433E" w:rsidRDefault="00F6433E" w:rsidP="00F6433E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20160251-EI</w:t>
            </w:r>
          </w:p>
          <w:p w:rsidR="00F6433E" w:rsidRDefault="00F6433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359"/>
            <w:r w:rsidR="00A1322F">
              <w:t>PSC-2018-0359A-FOF-EI</w:t>
            </w:r>
            <w:bookmarkEnd w:id="2"/>
          </w:p>
          <w:p w:rsidR="00F6433E" w:rsidRDefault="00F6433E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A1322F">
              <w:t>August 8, 2018</w:t>
            </w:r>
          </w:p>
        </w:tc>
      </w:tr>
    </w:tbl>
    <w:p w:rsidR="00F6433E" w:rsidRDefault="00F6433E" w:rsidP="00F6433E"/>
    <w:p w:rsidR="0025659F" w:rsidRDefault="00F6433E" w:rsidP="0025659F">
      <w:pPr>
        <w:pStyle w:val="CenterUnderline"/>
      </w:pPr>
      <w:bookmarkStart w:id="3" w:name="Commissioners"/>
      <w:bookmarkStart w:id="4" w:name="OrderTitle"/>
      <w:bookmarkEnd w:id="3"/>
      <w:r>
        <w:t>AMEND</w:t>
      </w:r>
      <w:r w:rsidR="0025659F">
        <w:t xml:space="preserve">ATORY </w:t>
      </w:r>
      <w:r>
        <w:t xml:space="preserve">ORDER </w:t>
      </w:r>
    </w:p>
    <w:p w:rsidR="00F6433E" w:rsidRDefault="00F6433E" w:rsidP="00F6433E">
      <w:pPr>
        <w:pStyle w:val="CenterUnderline"/>
      </w:pPr>
      <w:r>
        <w:t xml:space="preserve"> </w:t>
      </w:r>
      <w:bookmarkEnd w:id="4"/>
    </w:p>
    <w:p w:rsidR="0025659F" w:rsidRPr="0025659F" w:rsidRDefault="0025659F" w:rsidP="0025659F">
      <w:pPr>
        <w:pStyle w:val="CenterUnderline"/>
        <w:jc w:val="both"/>
        <w:rPr>
          <w:u w:val="none"/>
        </w:rPr>
      </w:pPr>
      <w:r w:rsidRPr="0025659F">
        <w:rPr>
          <w:u w:val="none"/>
        </w:rPr>
        <w:t>BY THE COMMISSION:</w:t>
      </w:r>
    </w:p>
    <w:p w:rsidR="0025659F" w:rsidRDefault="0025659F" w:rsidP="0025659F">
      <w:pPr>
        <w:pStyle w:val="CenterUnderline"/>
        <w:jc w:val="both"/>
      </w:pPr>
    </w:p>
    <w:p w:rsidR="00CB5276" w:rsidRDefault="00F6433E">
      <w:pPr>
        <w:pStyle w:val="OrderBody"/>
      </w:pPr>
      <w:bookmarkStart w:id="5" w:name="OrderText"/>
      <w:bookmarkEnd w:id="5"/>
      <w:r>
        <w:tab/>
      </w:r>
      <w:r w:rsidR="00513F47">
        <w:t xml:space="preserve">By </w:t>
      </w:r>
      <w:r>
        <w:t xml:space="preserve">Order No. PSC-2018-0359-FOF-EI, issued on July 24, 2018, </w:t>
      </w:r>
      <w:r w:rsidR="00513F47">
        <w:t xml:space="preserve">the Commission </w:t>
      </w:r>
      <w:r>
        <w:t xml:space="preserve">approved the Stipulation and Settlement (Settlement) dated May 14, 2008, between Florida Power &amp; Light Company (FPL) and the Office of Public Counsel (OPC) entered in this docket.  The Settlement resolved all issues in the case.  Due to a scrivener’s error, Attachment B to the order </w:t>
      </w:r>
      <w:r w:rsidR="00513F47">
        <w:t xml:space="preserve">incorrectly </w:t>
      </w:r>
      <w:r w:rsidR="00D5561C">
        <w:t xml:space="preserve">reflects charges based on a one-time refund commencing in July 2018.  Attachment B to this </w:t>
      </w:r>
      <w:r w:rsidR="00513F47">
        <w:t xml:space="preserve">amendatory </w:t>
      </w:r>
      <w:r w:rsidR="00D5561C">
        <w:t xml:space="preserve">order correctly reflects charges based on a one-time refund commencing in August 2018.  </w:t>
      </w:r>
    </w:p>
    <w:p w:rsidR="00513F47" w:rsidRDefault="00513F47">
      <w:pPr>
        <w:pStyle w:val="OrderBody"/>
      </w:pPr>
    </w:p>
    <w:p w:rsidR="00513F47" w:rsidRDefault="00513F47">
      <w:pPr>
        <w:pStyle w:val="OrderBody"/>
      </w:pPr>
      <w:r>
        <w:tab/>
        <w:t>It is therefore</w:t>
      </w:r>
    </w:p>
    <w:p w:rsidR="00D5561C" w:rsidRDefault="00D5561C">
      <w:pPr>
        <w:pStyle w:val="OrderBody"/>
      </w:pPr>
    </w:p>
    <w:p w:rsidR="00D5561C" w:rsidRDefault="00D5561C">
      <w:pPr>
        <w:pStyle w:val="OrderBody"/>
      </w:pPr>
      <w:r>
        <w:tab/>
      </w:r>
      <w:r w:rsidR="0025659F">
        <w:t xml:space="preserve">ORDERED by the Florida Public Service Commission that </w:t>
      </w:r>
      <w:r>
        <w:t xml:space="preserve">Order No. PSC-2018-0359-FOF-EI is </w:t>
      </w:r>
      <w:r w:rsidR="0025659F">
        <w:t>hereby amended to delete Attachment B and replace it with the attached revised Attachment B.  It is further</w:t>
      </w:r>
    </w:p>
    <w:p w:rsidR="0025659F" w:rsidRDefault="0025659F">
      <w:pPr>
        <w:pStyle w:val="OrderBody"/>
      </w:pPr>
    </w:p>
    <w:p w:rsidR="0025659F" w:rsidRDefault="0025659F">
      <w:pPr>
        <w:pStyle w:val="OrderBody"/>
      </w:pPr>
      <w:r>
        <w:tab/>
        <w:t>ORDERED that Order No. PSC-2018-0359-FOF-EI is reaffirmed in all other respects.</w:t>
      </w:r>
    </w:p>
    <w:p w:rsidR="00D5561C" w:rsidRDefault="00D5561C">
      <w:pPr>
        <w:pStyle w:val="OrderBody"/>
      </w:pPr>
    </w:p>
    <w:p w:rsidR="00CC7A7F" w:rsidRDefault="00D5561C" w:rsidP="00CC7A7F">
      <w:pPr>
        <w:pStyle w:val="OrderBody"/>
        <w:keepNext/>
        <w:keepLines/>
      </w:pPr>
      <w:r>
        <w:tab/>
      </w:r>
      <w:r w:rsidR="00CC7A7F">
        <w:t xml:space="preserve">By ORDER of the Florida Public Service Commission this </w:t>
      </w:r>
      <w:bookmarkStart w:id="6" w:name="replaceDate"/>
      <w:bookmarkEnd w:id="6"/>
      <w:r w:rsidR="00A1322F">
        <w:rPr>
          <w:u w:val="single"/>
        </w:rPr>
        <w:t>8th</w:t>
      </w:r>
      <w:r w:rsidR="00A1322F">
        <w:t xml:space="preserve"> day of </w:t>
      </w:r>
      <w:r w:rsidR="00A1322F">
        <w:rPr>
          <w:u w:val="single"/>
        </w:rPr>
        <w:t>August</w:t>
      </w:r>
      <w:r w:rsidR="00A1322F">
        <w:t xml:space="preserve">, </w:t>
      </w:r>
      <w:r w:rsidR="00A1322F">
        <w:rPr>
          <w:u w:val="single"/>
        </w:rPr>
        <w:t>2018</w:t>
      </w:r>
      <w:r w:rsidR="00A1322F">
        <w:t>.</w:t>
      </w:r>
    </w:p>
    <w:p w:rsidR="00A1322F" w:rsidRDefault="00A1322F" w:rsidP="00CC7A7F">
      <w:pPr>
        <w:pStyle w:val="OrderBody"/>
        <w:keepNext/>
        <w:keepLines/>
      </w:pPr>
    </w:p>
    <w:p w:rsidR="00A1322F" w:rsidRPr="00A1322F" w:rsidRDefault="00A1322F" w:rsidP="00CC7A7F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CC7A7F" w:rsidTr="00CC7A7F">
        <w:tc>
          <w:tcPr>
            <w:tcW w:w="720" w:type="dxa"/>
            <w:shd w:val="clear" w:color="auto" w:fill="auto"/>
          </w:tcPr>
          <w:p w:rsidR="00CC7A7F" w:rsidRDefault="00CC7A7F" w:rsidP="00CC7A7F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CC7A7F" w:rsidRDefault="00A1322F" w:rsidP="00CC7A7F">
            <w:pPr>
              <w:pStyle w:val="OrderBody"/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CC7A7F" w:rsidTr="00CC7A7F">
        <w:tc>
          <w:tcPr>
            <w:tcW w:w="720" w:type="dxa"/>
            <w:shd w:val="clear" w:color="auto" w:fill="auto"/>
          </w:tcPr>
          <w:p w:rsidR="00CC7A7F" w:rsidRDefault="00CC7A7F" w:rsidP="00CC7A7F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CC7A7F" w:rsidRDefault="00CC7A7F" w:rsidP="00CC7A7F">
            <w:pPr>
              <w:pStyle w:val="OrderBody"/>
              <w:keepNext/>
              <w:keepLines/>
            </w:pPr>
            <w:r>
              <w:t>CARLOTTA S. STAUFFER</w:t>
            </w:r>
          </w:p>
          <w:p w:rsidR="00CC7A7F" w:rsidRDefault="00CC7A7F" w:rsidP="00CC7A7F">
            <w:pPr>
              <w:pStyle w:val="OrderBody"/>
              <w:keepNext/>
              <w:keepLines/>
            </w:pPr>
            <w:r>
              <w:t>Commission Clerk</w:t>
            </w:r>
          </w:p>
        </w:tc>
      </w:tr>
    </w:tbl>
    <w:p w:rsidR="00CC7A7F" w:rsidRDefault="00CC7A7F" w:rsidP="00CC7A7F">
      <w:pPr>
        <w:pStyle w:val="OrderSigInfo"/>
        <w:keepNext/>
        <w:keepLines/>
      </w:pPr>
      <w:r>
        <w:t>Florida Public Service Commission</w:t>
      </w:r>
    </w:p>
    <w:p w:rsidR="00CC7A7F" w:rsidRDefault="00CC7A7F" w:rsidP="00CC7A7F">
      <w:pPr>
        <w:pStyle w:val="OrderSigInfo"/>
        <w:keepNext/>
        <w:keepLines/>
      </w:pPr>
      <w:r>
        <w:t>2540 Shumard Oak Boulevard</w:t>
      </w:r>
    </w:p>
    <w:p w:rsidR="00CC7A7F" w:rsidRDefault="00CC7A7F" w:rsidP="00CC7A7F">
      <w:pPr>
        <w:pStyle w:val="OrderSigInfo"/>
        <w:keepNext/>
        <w:keepLines/>
      </w:pPr>
      <w:r>
        <w:t>Tallahassee, Florida 32399</w:t>
      </w:r>
    </w:p>
    <w:p w:rsidR="00CC7A7F" w:rsidRDefault="00CC7A7F" w:rsidP="00CC7A7F">
      <w:pPr>
        <w:pStyle w:val="OrderSigInfo"/>
        <w:keepNext/>
        <w:keepLines/>
      </w:pPr>
      <w:r>
        <w:t>(850) 413</w:t>
      </w:r>
      <w:r>
        <w:noBreakHyphen/>
        <w:t>6770</w:t>
      </w:r>
    </w:p>
    <w:p w:rsidR="00CC7A7F" w:rsidRDefault="00CC7A7F" w:rsidP="00CC7A7F">
      <w:pPr>
        <w:pStyle w:val="OrderSigInfo"/>
        <w:keepNext/>
        <w:keepLines/>
      </w:pPr>
      <w:r>
        <w:t>www.floridapsc.com</w:t>
      </w:r>
    </w:p>
    <w:p w:rsidR="00CC7A7F" w:rsidRDefault="00CC7A7F" w:rsidP="00CC7A7F">
      <w:pPr>
        <w:pStyle w:val="OrderSigInfo"/>
        <w:keepNext/>
        <w:keepLines/>
      </w:pPr>
    </w:p>
    <w:p w:rsidR="00CC7A7F" w:rsidRDefault="00CC7A7F" w:rsidP="00CC7A7F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CC7A7F" w:rsidRDefault="00CC7A7F" w:rsidP="00CC7A7F">
      <w:pPr>
        <w:pStyle w:val="OrderBody"/>
        <w:keepNext/>
        <w:keepLines/>
      </w:pPr>
    </w:p>
    <w:p w:rsidR="00CC7A7F" w:rsidRDefault="007F5E9F" w:rsidP="00CC7A7F">
      <w:pPr>
        <w:pStyle w:val="OrderBody"/>
        <w:keepNext/>
        <w:keepLines/>
      </w:pPr>
      <w:r>
        <w:t>SBr</w:t>
      </w:r>
    </w:p>
    <w:p w:rsidR="007F5E9F" w:rsidRDefault="007F5E9F">
      <w:r>
        <w:br w:type="page"/>
      </w:r>
    </w:p>
    <w:p w:rsidR="00820D58" w:rsidRDefault="00820D58"/>
    <w:p w:rsidR="007F5E9F" w:rsidRDefault="00820D58" w:rsidP="00820D58">
      <w:pPr>
        <w:pStyle w:val="OrderBody"/>
        <w:keepNext/>
        <w:keepLines/>
      </w:pPr>
      <w:r>
        <w:rPr>
          <w:noProof/>
        </w:rPr>
        <w:drawing>
          <wp:inline distT="0" distB="0" distL="0" distR="0" wp14:anchorId="3EF80DCC" wp14:editId="4D3627F2">
            <wp:extent cx="5943600" cy="7691755"/>
            <wp:effectExtent l="0" t="0" r="0" b="444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E9F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3E" w:rsidRDefault="00F6433E">
      <w:r>
        <w:separator/>
      </w:r>
    </w:p>
  </w:endnote>
  <w:endnote w:type="continuationSeparator" w:id="0">
    <w:p w:rsidR="00F6433E" w:rsidRDefault="00F6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3E" w:rsidRDefault="00F6433E">
      <w:r>
        <w:separator/>
      </w:r>
    </w:p>
  </w:footnote>
  <w:footnote w:type="continuationSeparator" w:id="0">
    <w:p w:rsidR="00F6433E" w:rsidRDefault="00F64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359 ">
      <w:r w:rsidR="00A1322F">
        <w:t>PSC-2018-0359A-FOF-EI</w:t>
      </w:r>
    </w:fldSimple>
  </w:p>
  <w:p w:rsidR="00FA6EFD" w:rsidRDefault="00F6433E" w:rsidP="007F5E9F">
    <w:pPr>
      <w:pStyle w:val="OrderHeader"/>
    </w:pPr>
    <w:bookmarkStart w:id="9" w:name="HeaderDocketNo"/>
    <w:bookmarkEnd w:id="9"/>
    <w:r>
      <w:t>DOCKET NO. 20160251-EI</w:t>
    </w:r>
    <w:r w:rsidR="007F5E9F">
      <w:t xml:space="preserve">                                                           REVISED ATTACHMENT B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322F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60251-EI"/>
  </w:docVars>
  <w:rsids>
    <w:rsidRoot w:val="00F6433E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1F5E50"/>
    <w:rsid w:val="002002ED"/>
    <w:rsid w:val="002170E5"/>
    <w:rsid w:val="00220D57"/>
    <w:rsid w:val="0022721A"/>
    <w:rsid w:val="00230BB9"/>
    <w:rsid w:val="00241CEF"/>
    <w:rsid w:val="0025124E"/>
    <w:rsid w:val="00252B30"/>
    <w:rsid w:val="0025659F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1507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3F47"/>
    <w:rsid w:val="00514B1F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7F5E9F"/>
    <w:rsid w:val="00801DAD"/>
    <w:rsid w:val="00803189"/>
    <w:rsid w:val="00804E7A"/>
    <w:rsid w:val="00805FBB"/>
    <w:rsid w:val="008169A4"/>
    <w:rsid w:val="00820D58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1322F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A7F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561C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433E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82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82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237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2018-08-08T16:12:00Z</dcterms:created>
  <dcterms:modified xsi:type="dcterms:W3CDTF">2018-08-08T16:57:00Z</dcterms:modified>
</cp:coreProperties>
</file>