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96F70" w:rsidP="00A96F70">
      <w:pPr>
        <w:pStyle w:val="OrderHeading"/>
      </w:pPr>
      <w:r>
        <w:t>BEFORE THE FLORIDA PUBLIC SERVICE COMMISSION</w:t>
      </w:r>
    </w:p>
    <w:p w:rsidR="00A96F70" w:rsidRDefault="00A96F70" w:rsidP="00A96F70">
      <w:pPr>
        <w:pStyle w:val="OrderBody"/>
      </w:pPr>
    </w:p>
    <w:p w:rsidR="00A96F70" w:rsidRDefault="00A96F70" w:rsidP="00A96F7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96F70" w:rsidRPr="00C63FCF" w:rsidTr="00C63FCF">
        <w:trPr>
          <w:trHeight w:val="828"/>
        </w:trPr>
        <w:tc>
          <w:tcPr>
            <w:tcW w:w="4788" w:type="dxa"/>
            <w:tcBorders>
              <w:bottom w:val="nil"/>
              <w:right w:val="double" w:sz="6" w:space="0" w:color="auto"/>
            </w:tcBorders>
            <w:shd w:val="clear" w:color="auto" w:fill="auto"/>
          </w:tcPr>
          <w:p w:rsidR="00A96F70" w:rsidRDefault="00A96F70" w:rsidP="00C63FCF">
            <w:pPr>
              <w:pStyle w:val="OrderBody"/>
              <w:tabs>
                <w:tab w:val="center" w:pos="4320"/>
                <w:tab w:val="right" w:pos="8640"/>
              </w:tabs>
              <w:jc w:val="left"/>
            </w:pPr>
            <w:r>
              <w:t xml:space="preserve">In re: </w:t>
            </w:r>
            <w:bookmarkStart w:id="0" w:name="SMInRe"/>
            <w:bookmarkEnd w:id="0"/>
            <w:r>
              <w:t>Consideration of the tax impacts associated with Tax Cuts and Jobs Act of 2017 Florida Public Utilities Company - Gas.</w:t>
            </w:r>
          </w:p>
          <w:p w:rsidR="00A96F70" w:rsidRDefault="00A96F70"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A96F70" w:rsidRDefault="00A96F70" w:rsidP="00C63FCF">
            <w:pPr>
              <w:pStyle w:val="OrderBody"/>
              <w:tabs>
                <w:tab w:val="center" w:pos="4320"/>
                <w:tab w:val="right" w:pos="8640"/>
              </w:tabs>
              <w:jc w:val="left"/>
            </w:pPr>
            <w:r>
              <w:t xml:space="preserve">DOCKET NO. </w:t>
            </w:r>
            <w:bookmarkStart w:id="1" w:name="SMDocketNo"/>
            <w:bookmarkEnd w:id="1"/>
            <w:r>
              <w:t>20180051-GU</w:t>
            </w:r>
          </w:p>
        </w:tc>
      </w:tr>
      <w:tr w:rsidR="00A96F70" w:rsidRPr="00C63FCF" w:rsidTr="00C63FCF">
        <w:trPr>
          <w:trHeight w:val="828"/>
        </w:trPr>
        <w:tc>
          <w:tcPr>
            <w:tcW w:w="4788" w:type="dxa"/>
            <w:tcBorders>
              <w:bottom w:val="nil"/>
              <w:right w:val="double" w:sz="6" w:space="0" w:color="auto"/>
            </w:tcBorders>
            <w:shd w:val="clear" w:color="auto" w:fill="auto"/>
          </w:tcPr>
          <w:p w:rsidR="00A96F70" w:rsidRDefault="00A96F70" w:rsidP="00C63FCF">
            <w:pPr>
              <w:pStyle w:val="OrderBody"/>
              <w:tabs>
                <w:tab w:val="center" w:pos="4320"/>
                <w:tab w:val="right" w:pos="8640"/>
              </w:tabs>
              <w:jc w:val="left"/>
            </w:pPr>
            <w:r>
              <w:t>In re: Consideration of the tax impacts associated with Tax Cuts and Jobs Act of 2017 for Flor</w:t>
            </w:r>
            <w:r w:rsidR="000B199A">
              <w:t>ida Public Utilities Company - I</w:t>
            </w:r>
            <w:r>
              <w:t>ndiantown Division.</w:t>
            </w:r>
          </w:p>
          <w:p w:rsidR="00A96F70" w:rsidRDefault="00A96F70"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A96F70" w:rsidRDefault="00A96F70" w:rsidP="00C63FCF">
            <w:pPr>
              <w:pStyle w:val="OrderBody"/>
              <w:tabs>
                <w:tab w:val="center" w:pos="4320"/>
                <w:tab w:val="right" w:pos="8640"/>
              </w:tabs>
              <w:jc w:val="left"/>
            </w:pPr>
            <w:r>
              <w:t>DOCKET NO. 20180052-GU</w:t>
            </w:r>
          </w:p>
          <w:p w:rsidR="00A96F70" w:rsidRDefault="00A96F70" w:rsidP="00C63FCF">
            <w:pPr>
              <w:pStyle w:val="OrderBody"/>
              <w:tabs>
                <w:tab w:val="center" w:pos="4320"/>
                <w:tab w:val="right" w:pos="8640"/>
              </w:tabs>
              <w:jc w:val="left"/>
            </w:pPr>
          </w:p>
        </w:tc>
      </w:tr>
      <w:tr w:rsidR="00A96F70" w:rsidRPr="00C63FCF" w:rsidTr="00C63FCF">
        <w:trPr>
          <w:trHeight w:val="828"/>
        </w:trPr>
        <w:tc>
          <w:tcPr>
            <w:tcW w:w="4788" w:type="dxa"/>
            <w:tcBorders>
              <w:bottom w:val="nil"/>
              <w:right w:val="double" w:sz="6" w:space="0" w:color="auto"/>
            </w:tcBorders>
            <w:shd w:val="clear" w:color="auto" w:fill="auto"/>
          </w:tcPr>
          <w:p w:rsidR="00A96F70" w:rsidRDefault="00A96F70" w:rsidP="00C63FCF">
            <w:pPr>
              <w:pStyle w:val="OrderBody"/>
              <w:tabs>
                <w:tab w:val="center" w:pos="4320"/>
                <w:tab w:val="right" w:pos="8640"/>
              </w:tabs>
              <w:jc w:val="left"/>
            </w:pPr>
            <w:r>
              <w:t>In re: Consideration of the tax impacts associated with Tax Cuts and Jobs Act of 2017 for Florida Public Utilities Company - Fort Meade Division.</w:t>
            </w:r>
          </w:p>
          <w:p w:rsidR="00A96F70" w:rsidRDefault="00A96F70"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A96F70" w:rsidRDefault="00A96F70" w:rsidP="00C63FCF">
            <w:pPr>
              <w:pStyle w:val="OrderBody"/>
              <w:tabs>
                <w:tab w:val="center" w:pos="4320"/>
                <w:tab w:val="right" w:pos="8640"/>
              </w:tabs>
              <w:jc w:val="left"/>
            </w:pPr>
            <w:r>
              <w:t>DOCKET NO. 20180053-GU</w:t>
            </w:r>
          </w:p>
          <w:p w:rsidR="00A96F70" w:rsidRDefault="00A96F70" w:rsidP="00C63FCF">
            <w:pPr>
              <w:pStyle w:val="OrderBody"/>
              <w:tabs>
                <w:tab w:val="center" w:pos="4320"/>
                <w:tab w:val="right" w:pos="8640"/>
              </w:tabs>
              <w:jc w:val="left"/>
            </w:pPr>
          </w:p>
        </w:tc>
      </w:tr>
      <w:tr w:rsidR="00A96F70" w:rsidRPr="00C63FCF" w:rsidTr="00C63FCF">
        <w:trPr>
          <w:trHeight w:val="828"/>
        </w:trPr>
        <w:tc>
          <w:tcPr>
            <w:tcW w:w="4788" w:type="dxa"/>
            <w:tcBorders>
              <w:top w:val="nil"/>
              <w:bottom w:val="single" w:sz="8" w:space="0" w:color="auto"/>
              <w:right w:val="double" w:sz="6" w:space="0" w:color="auto"/>
            </w:tcBorders>
            <w:shd w:val="clear" w:color="auto" w:fill="auto"/>
          </w:tcPr>
          <w:p w:rsidR="00A96F70" w:rsidRDefault="00A96F70" w:rsidP="00C63FCF">
            <w:pPr>
              <w:pStyle w:val="OrderBody"/>
              <w:tabs>
                <w:tab w:val="center" w:pos="4320"/>
                <w:tab w:val="right" w:pos="8640"/>
              </w:tabs>
              <w:jc w:val="left"/>
            </w:pPr>
            <w:r>
              <w:t>In re: Consideration of the tax impacts associated with Tax Cuts and Jobs Act of 2017 for Florida Division of Chesapeake Utilities Corporation.</w:t>
            </w:r>
          </w:p>
        </w:tc>
        <w:tc>
          <w:tcPr>
            <w:tcW w:w="4788" w:type="dxa"/>
            <w:tcBorders>
              <w:left w:val="double" w:sz="6" w:space="0" w:color="auto"/>
            </w:tcBorders>
            <w:shd w:val="clear" w:color="auto" w:fill="auto"/>
          </w:tcPr>
          <w:p w:rsidR="00A96F70" w:rsidRDefault="00A96F70" w:rsidP="00A96F70">
            <w:pPr>
              <w:pStyle w:val="OrderBody"/>
            </w:pPr>
            <w:r>
              <w:t xml:space="preserve">DOCKET NO. </w:t>
            </w:r>
            <w:bookmarkStart w:id="2" w:name="SMDocketNo2"/>
            <w:bookmarkEnd w:id="2"/>
            <w:r>
              <w:t>20180054-GU</w:t>
            </w:r>
          </w:p>
          <w:p w:rsidR="00A96F70" w:rsidRDefault="00A96F70" w:rsidP="00C63FCF">
            <w:pPr>
              <w:pStyle w:val="OrderBody"/>
              <w:tabs>
                <w:tab w:val="center" w:pos="4320"/>
                <w:tab w:val="right" w:pos="8640"/>
              </w:tabs>
              <w:jc w:val="left"/>
            </w:pPr>
            <w:r>
              <w:t xml:space="preserve">ORDER NO. </w:t>
            </w:r>
            <w:bookmarkStart w:id="3" w:name="OrderNo0412"/>
            <w:r w:rsidR="00D43019">
              <w:t>PSC-2018-0412-PCO-GU</w:t>
            </w:r>
            <w:bookmarkEnd w:id="3"/>
          </w:p>
          <w:p w:rsidR="00A96F70" w:rsidRDefault="00A96F70" w:rsidP="00C63FCF">
            <w:pPr>
              <w:pStyle w:val="OrderBody"/>
              <w:tabs>
                <w:tab w:val="center" w:pos="4320"/>
                <w:tab w:val="right" w:pos="8640"/>
              </w:tabs>
              <w:jc w:val="left"/>
            </w:pPr>
            <w:r>
              <w:t xml:space="preserve">ISSUED: </w:t>
            </w:r>
            <w:r w:rsidR="00D43019">
              <w:t>August 20, 2018</w:t>
            </w:r>
          </w:p>
          <w:p w:rsidR="00A96F70" w:rsidRDefault="00A96F70" w:rsidP="00C63FCF">
            <w:pPr>
              <w:pStyle w:val="OrderBody"/>
              <w:tabs>
                <w:tab w:val="center" w:pos="4320"/>
                <w:tab w:val="right" w:pos="8640"/>
              </w:tabs>
              <w:jc w:val="left"/>
            </w:pPr>
          </w:p>
        </w:tc>
      </w:tr>
    </w:tbl>
    <w:p w:rsidR="00A96F70" w:rsidRDefault="00A96F70" w:rsidP="00A96F70"/>
    <w:p w:rsidR="00A96F70" w:rsidRDefault="00A96F70" w:rsidP="00A96F70"/>
    <w:p w:rsidR="00CB5276" w:rsidRDefault="00A96F70" w:rsidP="00A96F70">
      <w:pPr>
        <w:pStyle w:val="CenterUnderline"/>
      </w:pPr>
      <w:bookmarkStart w:id="4" w:name="Commissioners"/>
      <w:bookmarkEnd w:id="4"/>
      <w:r>
        <w:t>SECOND ORDER</w:t>
      </w:r>
      <w:bookmarkStart w:id="5" w:name="OrderTitle"/>
      <w:r>
        <w:t xml:space="preserve"> REVISING ORDER ESTABLISHING PROCEDURE </w:t>
      </w:r>
      <w:bookmarkEnd w:id="5"/>
    </w:p>
    <w:p w:rsidR="00A96F70" w:rsidRDefault="00A96F70" w:rsidP="00A96F70">
      <w:pPr>
        <w:pStyle w:val="CenterUnderline"/>
      </w:pPr>
    </w:p>
    <w:p w:rsidR="00A96F70" w:rsidRDefault="00A96F70" w:rsidP="00A96F70">
      <w:pPr>
        <w:ind w:firstLine="720"/>
        <w:jc w:val="both"/>
      </w:pPr>
      <w:bookmarkStart w:id="6" w:name="OrderText"/>
      <w:bookmarkEnd w:id="6"/>
      <w:r w:rsidRPr="00D50C1E">
        <w:t>The Fl</w:t>
      </w:r>
      <w:r w:rsidR="005A2280">
        <w:t xml:space="preserve">orida Public Service Commission </w:t>
      </w:r>
      <w:r w:rsidRPr="00D50C1E">
        <w:t>opened Docket No</w:t>
      </w:r>
      <w:r>
        <w:t>s</w:t>
      </w:r>
      <w:r w:rsidRPr="00D50C1E">
        <w:t>. 20180051-GU</w:t>
      </w:r>
      <w:r>
        <w:t xml:space="preserve">, </w:t>
      </w:r>
      <w:r w:rsidRPr="00A96F70">
        <w:t>20180052-GU, 20180053-GU, and 20180054-GU</w:t>
      </w:r>
      <w:r w:rsidRPr="00D50C1E">
        <w:t xml:space="preserve"> on February 23, 2018, to consider the tax impacts affecting Florida Public Utilities Company </w:t>
      </w:r>
      <w:r>
        <w:t>–</w:t>
      </w:r>
      <w:r w:rsidRPr="00D50C1E">
        <w:t xml:space="preserve"> Gas</w:t>
      </w:r>
      <w:r>
        <w:t>, Florida Public Utilities Company – Indiantown Division, Florida Public Utilities Company – Fort Meade Division, and Florida Division of Chesapeake Utilities Corporation</w:t>
      </w:r>
      <w:r w:rsidR="000B199A">
        <w:t xml:space="preserve"> (FPUC/CFG or Utilities)</w:t>
      </w:r>
      <w:r>
        <w:t>, respectively,</w:t>
      </w:r>
      <w:r w:rsidRPr="00D50C1E">
        <w:t xml:space="preserve"> as a result of the passage of the Tax Cuts and Jobs Act of 2017.  Order No</w:t>
      </w:r>
      <w:r>
        <w:t>s</w:t>
      </w:r>
      <w:r w:rsidRPr="00D50C1E">
        <w:t>. PSC-2018-0213-PCO-GU,</w:t>
      </w:r>
      <w:r>
        <w:t xml:space="preserve"> PSC-2018-0214-PCO-GU, PSC-2018-0215-PCO-GU, and PSC-2018-0216-PCO-GU, were</w:t>
      </w:r>
      <w:r w:rsidRPr="00D50C1E">
        <w:t xml:space="preserve"> issued on April 25, 2018, in which controlling dates were set for filing testimony, exhibits, and discovery</w:t>
      </w:r>
      <w:r>
        <w:t>.  Order No</w:t>
      </w:r>
      <w:r w:rsidR="005A2280">
        <w:t>s</w:t>
      </w:r>
      <w:r>
        <w:t>. PSC-2018-0274-PCO-GU,</w:t>
      </w:r>
      <w:r w:rsidR="005A2280">
        <w:t xml:space="preserve"> PSC-2018-0275-PCO-GU, PSC-2018-0276-PCO-GU, and PSC-2018-0277-PCO-GU,</w:t>
      </w:r>
      <w:r>
        <w:t xml:space="preserve"> </w:t>
      </w:r>
      <w:r w:rsidR="005A2280">
        <w:t>were</w:t>
      </w:r>
      <w:r>
        <w:t xml:space="preserve"> issued on May 31, 2018, in which the discovery procedures and controlling dates were modified.</w:t>
      </w:r>
    </w:p>
    <w:p w:rsidR="00A96F70" w:rsidRDefault="00A96F70" w:rsidP="00A96F70">
      <w:pPr>
        <w:jc w:val="both"/>
      </w:pPr>
    </w:p>
    <w:p w:rsidR="00A96F70" w:rsidRDefault="00A96F70" w:rsidP="00A96F70">
      <w:pPr>
        <w:jc w:val="both"/>
      </w:pPr>
      <w:r>
        <w:tab/>
        <w:t>On August 17, 2018, FPUC/CFG</w:t>
      </w:r>
      <w:r w:rsidR="000B199A">
        <w:t xml:space="preserve"> </w:t>
      </w:r>
      <w:r>
        <w:t>and the Office of Public Counsel (OPC) filed a Joint Motion to Amend Procedural Schedule and to Accept Revised/Supplemental Testimony (Motion), requesting that the dates established within Docket Nos. 20180051-GU, 20180052-GU, 20180053-GU, and 20180054-GU, be amended to allow FPUC/CFG to file revised and supplemental testimony and to extend the remaining testimony due dates.</w:t>
      </w:r>
    </w:p>
    <w:p w:rsidR="00A96F70" w:rsidRDefault="00A96F70" w:rsidP="00A96F70">
      <w:pPr>
        <w:jc w:val="both"/>
      </w:pPr>
    </w:p>
    <w:p w:rsidR="00A96F70" w:rsidRDefault="00A96F70" w:rsidP="00A96F70">
      <w:pPr>
        <w:jc w:val="both"/>
      </w:pPr>
      <w:r>
        <w:tab/>
        <w:t xml:space="preserve">In their Motion, the parties assert that the Utilities’ testimony should be revised to reflect FPUC/CFG’s revised position pertaining to the classification of Accumulated Deferred Income Taxes associated with the cost of removal/negative net salvage as being within the “protected” </w:t>
      </w:r>
      <w:r>
        <w:lastRenderedPageBreak/>
        <w:t>class.  The Utilities further assert, with no objection from OPC, that supplemental testimony is necessary to address issues pertaining to a Private Letter Ruling</w:t>
      </w:r>
      <w:r w:rsidR="00E2794D">
        <w:t xml:space="preserve"> from the </w:t>
      </w:r>
      <w:r w:rsidR="00EC3F1E">
        <w:t>Internal Revenue Service (PLR)</w:t>
      </w:r>
      <w:r>
        <w:t xml:space="preserve"> and a mechanism, if any, to recover the costs associated with seeking a </w:t>
      </w:r>
      <w:r w:rsidR="00EC3F1E">
        <w:t>PLR</w:t>
      </w:r>
      <w:r>
        <w:t xml:space="preserve">.  Additionally, the parties agree that the remaining testimony </w:t>
      </w:r>
      <w:r w:rsidR="000B199A">
        <w:t>dates</w:t>
      </w:r>
      <w:r>
        <w:t xml:space="preserve"> should be amended to allow sufficient time to review and respond to the Utilities’ revised and supplemental testimony.</w:t>
      </w:r>
    </w:p>
    <w:p w:rsidR="00A96F70" w:rsidRDefault="00A96F70" w:rsidP="00A96F70">
      <w:pPr>
        <w:jc w:val="both"/>
      </w:pPr>
    </w:p>
    <w:p w:rsidR="00A96F70" w:rsidRDefault="00A96F70" w:rsidP="00A96F70">
      <w:pPr>
        <w:jc w:val="both"/>
      </w:pPr>
      <w:r>
        <w:tab/>
      </w:r>
      <w:r w:rsidR="000B63E4">
        <w:t>The Utilities filed their initial testimony and ex</w:t>
      </w:r>
      <w:r w:rsidR="002E2DD6">
        <w:t>hibits by June 1, 2018</w:t>
      </w:r>
      <w:r w:rsidR="000B63E4">
        <w:t xml:space="preserve">.  </w:t>
      </w:r>
      <w:r>
        <w:t>Upon review and considerat</w:t>
      </w:r>
      <w:r w:rsidR="000B63E4">
        <w:t xml:space="preserve">ion of the </w:t>
      </w:r>
      <w:r w:rsidR="006F152A">
        <w:t>Motion,</w:t>
      </w:r>
      <w:r w:rsidR="000B63E4">
        <w:t xml:space="preserve"> the remaining controlling dates in</w:t>
      </w:r>
      <w:r w:rsidR="006F152A">
        <w:t xml:space="preserve"> Section VIII of</w:t>
      </w:r>
      <w:r>
        <w:t xml:space="preserve"> </w:t>
      </w:r>
      <w:r w:rsidR="006F152A" w:rsidRPr="00D50C1E">
        <w:t>Order No</w:t>
      </w:r>
      <w:r w:rsidR="006F152A">
        <w:t>s</w:t>
      </w:r>
      <w:r w:rsidR="006F152A" w:rsidRPr="00D50C1E">
        <w:t>. PSC-2018-0213-PCO-GU,</w:t>
      </w:r>
      <w:r w:rsidR="006F152A">
        <w:t xml:space="preserve"> PSC-2018-0214-PCO-GU, PSC-2018-0215-PCO-GU, and PSC-2018-0216-PCO-GU</w:t>
      </w:r>
      <w:r w:rsidR="000B63E4">
        <w:t xml:space="preserve"> are</w:t>
      </w:r>
      <w:r w:rsidR="002D6648">
        <w:t xml:space="preserve"> set forth below.  Each date followed by an asterisk (*) is modified by this Order.</w:t>
      </w:r>
    </w:p>
    <w:p w:rsidR="00A96F70" w:rsidRDefault="00A96F70" w:rsidP="00A96F70">
      <w:pPr>
        <w:jc w:val="both"/>
      </w:pPr>
    </w:p>
    <w:tbl>
      <w:tblPr>
        <w:tblW w:w="9360" w:type="dxa"/>
        <w:tblInd w:w="705" w:type="dxa"/>
        <w:tblLayout w:type="fixed"/>
        <w:tblCellMar>
          <w:left w:w="120" w:type="dxa"/>
          <w:right w:w="120" w:type="dxa"/>
        </w:tblCellMar>
        <w:tblLook w:val="04A0" w:firstRow="1" w:lastRow="0" w:firstColumn="1" w:lastColumn="0" w:noHBand="0" w:noVBand="1"/>
      </w:tblPr>
      <w:tblGrid>
        <w:gridCol w:w="810"/>
        <w:gridCol w:w="5040"/>
        <w:gridCol w:w="3510"/>
      </w:tblGrid>
      <w:tr w:rsidR="00A96F70" w:rsidRPr="00991582" w:rsidTr="007577CF">
        <w:trPr>
          <w:cantSplit/>
        </w:trPr>
        <w:tc>
          <w:tcPr>
            <w:tcW w:w="810" w:type="dxa"/>
          </w:tcPr>
          <w:p w:rsidR="00A96F70" w:rsidRPr="00991582" w:rsidRDefault="00A96F70" w:rsidP="007577CF">
            <w:pPr>
              <w:numPr>
                <w:ilvl w:val="12"/>
                <w:numId w:val="0"/>
              </w:numPr>
              <w:tabs>
                <w:tab w:val="left" w:pos="0"/>
              </w:tabs>
              <w:spacing w:before="120" w:after="58"/>
              <w:jc w:val="both"/>
            </w:pPr>
            <w:r>
              <w:t>(2)</w:t>
            </w:r>
          </w:p>
        </w:tc>
        <w:tc>
          <w:tcPr>
            <w:tcW w:w="5040" w:type="dxa"/>
          </w:tcPr>
          <w:p w:rsidR="00A96F70" w:rsidRPr="00991582" w:rsidRDefault="00A96F70" w:rsidP="007577CF">
            <w:pPr>
              <w:spacing w:before="120" w:after="58"/>
            </w:pPr>
            <w:r>
              <w:t>Utility Revised/Supplemental Testimony and Exhibits</w:t>
            </w:r>
          </w:p>
        </w:tc>
        <w:tc>
          <w:tcPr>
            <w:tcW w:w="3510" w:type="dxa"/>
          </w:tcPr>
          <w:p w:rsidR="00A96F70" w:rsidRDefault="00A96F70" w:rsidP="007577CF">
            <w:pPr>
              <w:spacing w:before="120" w:after="58"/>
            </w:pPr>
            <w:r>
              <w:t>August 27, 2018</w:t>
            </w:r>
            <w:r w:rsidR="000B63E4">
              <w:t>*</w:t>
            </w:r>
          </w:p>
        </w:tc>
      </w:tr>
      <w:tr w:rsidR="00A96F70" w:rsidRPr="00991582" w:rsidTr="007577CF">
        <w:trPr>
          <w:cantSplit/>
        </w:trPr>
        <w:tc>
          <w:tcPr>
            <w:tcW w:w="810" w:type="dxa"/>
            <w:hideMark/>
          </w:tcPr>
          <w:p w:rsidR="00A96F70" w:rsidRPr="00991582" w:rsidRDefault="000B63E4" w:rsidP="007577CF">
            <w:pPr>
              <w:numPr>
                <w:ilvl w:val="12"/>
                <w:numId w:val="0"/>
              </w:numPr>
              <w:tabs>
                <w:tab w:val="left" w:pos="0"/>
              </w:tabs>
              <w:spacing w:before="120" w:after="58"/>
              <w:jc w:val="both"/>
            </w:pPr>
            <w:r>
              <w:t>(3</w:t>
            </w:r>
            <w:r w:rsidR="00A96F70" w:rsidRPr="00991582">
              <w:t>)</w:t>
            </w:r>
          </w:p>
        </w:tc>
        <w:tc>
          <w:tcPr>
            <w:tcW w:w="5040" w:type="dxa"/>
          </w:tcPr>
          <w:p w:rsidR="00A96F70" w:rsidRPr="00991582" w:rsidRDefault="00A96F70" w:rsidP="007577CF">
            <w:pPr>
              <w:spacing w:before="120" w:after="58"/>
            </w:pPr>
            <w:r w:rsidRPr="00991582">
              <w:t>Intervenor Testimony and Exhibits, if any</w:t>
            </w:r>
          </w:p>
        </w:tc>
        <w:tc>
          <w:tcPr>
            <w:tcW w:w="3510" w:type="dxa"/>
          </w:tcPr>
          <w:p w:rsidR="00A96F70" w:rsidRPr="00991582" w:rsidRDefault="00A96F70" w:rsidP="007577CF">
            <w:pPr>
              <w:spacing w:before="120" w:after="58"/>
            </w:pPr>
            <w:r>
              <w:t>September 17</w:t>
            </w:r>
            <w:r w:rsidRPr="00991582">
              <w:t>, 2018</w:t>
            </w:r>
            <w:r w:rsidR="000B63E4">
              <w:t>*</w:t>
            </w:r>
          </w:p>
        </w:tc>
      </w:tr>
      <w:tr w:rsidR="00A96F70" w:rsidRPr="00991582" w:rsidTr="007577CF">
        <w:trPr>
          <w:cantSplit/>
        </w:trPr>
        <w:tc>
          <w:tcPr>
            <w:tcW w:w="810" w:type="dxa"/>
            <w:hideMark/>
          </w:tcPr>
          <w:p w:rsidR="00A96F70" w:rsidRPr="00991582" w:rsidRDefault="000B63E4" w:rsidP="007577CF">
            <w:pPr>
              <w:numPr>
                <w:ilvl w:val="12"/>
                <w:numId w:val="0"/>
              </w:numPr>
              <w:tabs>
                <w:tab w:val="left" w:pos="0"/>
              </w:tabs>
              <w:spacing w:before="120" w:after="58"/>
              <w:jc w:val="both"/>
            </w:pPr>
            <w:r>
              <w:t>(4</w:t>
            </w:r>
            <w:r w:rsidR="00A96F70" w:rsidRPr="00991582">
              <w:t>)</w:t>
            </w:r>
          </w:p>
        </w:tc>
        <w:tc>
          <w:tcPr>
            <w:tcW w:w="5040" w:type="dxa"/>
          </w:tcPr>
          <w:p w:rsidR="00A96F70" w:rsidRPr="00991582" w:rsidRDefault="00A96F70" w:rsidP="007577CF">
            <w:pPr>
              <w:spacing w:before="120" w:after="58"/>
            </w:pPr>
            <w:r w:rsidRPr="00991582">
              <w:t>Staff Testimony and Exhibits, if any</w:t>
            </w:r>
          </w:p>
        </w:tc>
        <w:tc>
          <w:tcPr>
            <w:tcW w:w="3510" w:type="dxa"/>
          </w:tcPr>
          <w:p w:rsidR="00A96F70" w:rsidRPr="00991582" w:rsidRDefault="00A96F70" w:rsidP="007577CF">
            <w:pPr>
              <w:spacing w:before="120" w:after="58"/>
            </w:pPr>
            <w:r>
              <w:t>September 17</w:t>
            </w:r>
            <w:r w:rsidRPr="00991582">
              <w:t>, 2018</w:t>
            </w:r>
            <w:r w:rsidR="000B63E4">
              <w:t>*</w:t>
            </w:r>
          </w:p>
        </w:tc>
      </w:tr>
      <w:tr w:rsidR="00A96F70" w:rsidRPr="00991582" w:rsidTr="007577CF">
        <w:trPr>
          <w:cantSplit/>
        </w:trPr>
        <w:tc>
          <w:tcPr>
            <w:tcW w:w="810" w:type="dxa"/>
            <w:hideMark/>
          </w:tcPr>
          <w:p w:rsidR="00A96F70" w:rsidRPr="00991582" w:rsidRDefault="000B63E4" w:rsidP="007577CF">
            <w:pPr>
              <w:numPr>
                <w:ilvl w:val="12"/>
                <w:numId w:val="0"/>
              </w:numPr>
              <w:tabs>
                <w:tab w:val="left" w:pos="0"/>
              </w:tabs>
              <w:spacing w:before="120" w:after="58"/>
              <w:jc w:val="both"/>
            </w:pPr>
            <w:r>
              <w:t>(5</w:t>
            </w:r>
            <w:r w:rsidR="00A96F70" w:rsidRPr="00991582">
              <w:t>)</w:t>
            </w:r>
          </w:p>
        </w:tc>
        <w:tc>
          <w:tcPr>
            <w:tcW w:w="5040" w:type="dxa"/>
          </w:tcPr>
          <w:p w:rsidR="00A96F70" w:rsidRPr="00991582" w:rsidRDefault="00A96F70" w:rsidP="007577CF">
            <w:pPr>
              <w:spacing w:before="120" w:after="58"/>
            </w:pPr>
            <w:r w:rsidRPr="00991582">
              <w:t>Rebuttal Testimony, if any</w:t>
            </w:r>
          </w:p>
        </w:tc>
        <w:tc>
          <w:tcPr>
            <w:tcW w:w="3510" w:type="dxa"/>
          </w:tcPr>
          <w:p w:rsidR="00A96F70" w:rsidRPr="00991582" w:rsidRDefault="00A96F70" w:rsidP="007577CF">
            <w:pPr>
              <w:spacing w:before="120" w:after="58"/>
            </w:pPr>
            <w:r>
              <w:t>October 17</w:t>
            </w:r>
            <w:r w:rsidRPr="00991582">
              <w:t>, 2018</w:t>
            </w:r>
            <w:r w:rsidR="000B63E4">
              <w:t>*</w:t>
            </w:r>
          </w:p>
        </w:tc>
      </w:tr>
      <w:tr w:rsidR="00A96F70" w:rsidRPr="00991582" w:rsidTr="007577CF">
        <w:trPr>
          <w:cantSplit/>
        </w:trPr>
        <w:tc>
          <w:tcPr>
            <w:tcW w:w="810" w:type="dxa"/>
          </w:tcPr>
          <w:p w:rsidR="00A96F70" w:rsidRPr="00991582" w:rsidRDefault="000B63E4" w:rsidP="007577CF">
            <w:pPr>
              <w:numPr>
                <w:ilvl w:val="12"/>
                <w:numId w:val="0"/>
              </w:numPr>
              <w:tabs>
                <w:tab w:val="left" w:pos="0"/>
              </w:tabs>
              <w:spacing w:before="120" w:after="58"/>
              <w:jc w:val="both"/>
            </w:pPr>
            <w:r>
              <w:t>(6</w:t>
            </w:r>
            <w:r w:rsidR="00A96F70" w:rsidRPr="00991582">
              <w:t>)</w:t>
            </w:r>
          </w:p>
        </w:tc>
        <w:tc>
          <w:tcPr>
            <w:tcW w:w="5040" w:type="dxa"/>
          </w:tcPr>
          <w:p w:rsidR="00A96F70" w:rsidRPr="00991582" w:rsidRDefault="00A96F70" w:rsidP="007577CF">
            <w:pPr>
              <w:spacing w:before="120" w:after="58"/>
            </w:pPr>
            <w:r w:rsidRPr="00991582">
              <w:t>Prehearing Statements</w:t>
            </w:r>
          </w:p>
        </w:tc>
        <w:tc>
          <w:tcPr>
            <w:tcW w:w="3510" w:type="dxa"/>
          </w:tcPr>
          <w:p w:rsidR="00A96F70" w:rsidRPr="00991582" w:rsidRDefault="00A96F70" w:rsidP="007577CF">
            <w:pPr>
              <w:spacing w:before="120" w:after="58"/>
            </w:pPr>
            <w:r>
              <w:t>October 22</w:t>
            </w:r>
            <w:r w:rsidRPr="00991582">
              <w:t>, 2018</w:t>
            </w:r>
          </w:p>
        </w:tc>
      </w:tr>
      <w:tr w:rsidR="00A96F70" w:rsidRPr="00991582" w:rsidTr="007577CF">
        <w:trPr>
          <w:cantSplit/>
        </w:trPr>
        <w:tc>
          <w:tcPr>
            <w:tcW w:w="810" w:type="dxa"/>
            <w:hideMark/>
          </w:tcPr>
          <w:p w:rsidR="00A96F70" w:rsidRPr="00991582" w:rsidRDefault="000B63E4" w:rsidP="007577CF">
            <w:pPr>
              <w:numPr>
                <w:ilvl w:val="12"/>
                <w:numId w:val="0"/>
              </w:numPr>
              <w:tabs>
                <w:tab w:val="left" w:pos="0"/>
              </w:tabs>
              <w:spacing w:before="120" w:after="58"/>
              <w:jc w:val="both"/>
            </w:pPr>
            <w:r>
              <w:t>(7</w:t>
            </w:r>
            <w:r w:rsidR="00A96F70" w:rsidRPr="00991582">
              <w:t>)</w:t>
            </w:r>
          </w:p>
        </w:tc>
        <w:tc>
          <w:tcPr>
            <w:tcW w:w="5040" w:type="dxa"/>
          </w:tcPr>
          <w:p w:rsidR="00A96F70" w:rsidRPr="00991582" w:rsidRDefault="00A96F70" w:rsidP="007577CF">
            <w:pPr>
              <w:spacing w:before="120" w:after="58"/>
            </w:pPr>
            <w:r w:rsidRPr="00991582">
              <w:t>Last Day to Conduct Discovery</w:t>
            </w:r>
          </w:p>
        </w:tc>
        <w:tc>
          <w:tcPr>
            <w:tcW w:w="3510" w:type="dxa"/>
          </w:tcPr>
          <w:p w:rsidR="00A96F70" w:rsidRPr="00991582" w:rsidRDefault="00A96F70" w:rsidP="007577CF">
            <w:pPr>
              <w:spacing w:before="120" w:after="58"/>
            </w:pPr>
            <w:r>
              <w:t>November 5</w:t>
            </w:r>
            <w:r w:rsidRPr="00991582">
              <w:t>, 2018</w:t>
            </w:r>
          </w:p>
        </w:tc>
      </w:tr>
      <w:tr w:rsidR="00A96F70" w:rsidRPr="00991582" w:rsidTr="007577CF">
        <w:trPr>
          <w:cantSplit/>
        </w:trPr>
        <w:tc>
          <w:tcPr>
            <w:tcW w:w="810" w:type="dxa"/>
          </w:tcPr>
          <w:p w:rsidR="00A96F70" w:rsidRPr="00991582" w:rsidRDefault="000B63E4" w:rsidP="007577CF">
            <w:pPr>
              <w:numPr>
                <w:ilvl w:val="12"/>
                <w:numId w:val="0"/>
              </w:numPr>
              <w:tabs>
                <w:tab w:val="left" w:pos="0"/>
              </w:tabs>
              <w:spacing w:before="120" w:after="58"/>
              <w:jc w:val="both"/>
            </w:pPr>
            <w:r>
              <w:t>(8</w:t>
            </w:r>
            <w:r w:rsidR="00A96F70" w:rsidRPr="00991582">
              <w:t>)</w:t>
            </w:r>
          </w:p>
        </w:tc>
        <w:tc>
          <w:tcPr>
            <w:tcW w:w="5040" w:type="dxa"/>
          </w:tcPr>
          <w:p w:rsidR="00A96F70" w:rsidRPr="00991582" w:rsidRDefault="00A96F70" w:rsidP="007577CF">
            <w:pPr>
              <w:spacing w:before="120" w:after="58"/>
            </w:pPr>
            <w:r w:rsidRPr="00991582">
              <w:t xml:space="preserve">Prehearing Conference </w:t>
            </w:r>
          </w:p>
        </w:tc>
        <w:tc>
          <w:tcPr>
            <w:tcW w:w="3510" w:type="dxa"/>
          </w:tcPr>
          <w:p w:rsidR="00A96F70" w:rsidRPr="00991582" w:rsidRDefault="00A96F70" w:rsidP="007577CF">
            <w:pPr>
              <w:spacing w:before="120" w:after="58"/>
            </w:pPr>
            <w:r>
              <w:t>November 5</w:t>
            </w:r>
            <w:r w:rsidRPr="00991582">
              <w:t>, 2018</w:t>
            </w:r>
          </w:p>
        </w:tc>
      </w:tr>
      <w:tr w:rsidR="00A96F70" w:rsidRPr="00991582" w:rsidTr="007577CF">
        <w:trPr>
          <w:cantSplit/>
        </w:trPr>
        <w:tc>
          <w:tcPr>
            <w:tcW w:w="810" w:type="dxa"/>
            <w:hideMark/>
          </w:tcPr>
          <w:p w:rsidR="00A96F70" w:rsidRPr="00991582" w:rsidRDefault="000B63E4" w:rsidP="007577CF">
            <w:pPr>
              <w:numPr>
                <w:ilvl w:val="12"/>
                <w:numId w:val="0"/>
              </w:numPr>
              <w:tabs>
                <w:tab w:val="left" w:pos="0"/>
              </w:tabs>
              <w:spacing w:before="120" w:after="58"/>
              <w:jc w:val="both"/>
            </w:pPr>
            <w:r>
              <w:br w:type="page"/>
              <w:t>(9</w:t>
            </w:r>
            <w:r w:rsidR="00A96F70" w:rsidRPr="00991582">
              <w:t>)</w:t>
            </w:r>
          </w:p>
        </w:tc>
        <w:tc>
          <w:tcPr>
            <w:tcW w:w="5040" w:type="dxa"/>
            <w:hideMark/>
          </w:tcPr>
          <w:p w:rsidR="00A96F70" w:rsidRPr="00991582" w:rsidRDefault="00A96F70" w:rsidP="007577CF">
            <w:pPr>
              <w:spacing w:before="120" w:after="58"/>
            </w:pPr>
            <w:r w:rsidRPr="00991582">
              <w:t>Hearing</w:t>
            </w:r>
          </w:p>
        </w:tc>
        <w:tc>
          <w:tcPr>
            <w:tcW w:w="3510" w:type="dxa"/>
          </w:tcPr>
          <w:p w:rsidR="00A96F70" w:rsidRPr="00991582" w:rsidRDefault="00A96F70" w:rsidP="007577CF">
            <w:pPr>
              <w:spacing w:before="120" w:after="58"/>
            </w:pPr>
            <w:r>
              <w:t>November 27-30</w:t>
            </w:r>
            <w:r w:rsidRPr="00991582">
              <w:t>, 2018</w:t>
            </w:r>
          </w:p>
        </w:tc>
      </w:tr>
      <w:tr w:rsidR="00A96F70" w:rsidRPr="00991582" w:rsidTr="007577CF">
        <w:trPr>
          <w:cantSplit/>
        </w:trPr>
        <w:tc>
          <w:tcPr>
            <w:tcW w:w="810" w:type="dxa"/>
            <w:hideMark/>
          </w:tcPr>
          <w:p w:rsidR="00A96F70" w:rsidRPr="00991582" w:rsidRDefault="000B63E4" w:rsidP="007577CF">
            <w:pPr>
              <w:numPr>
                <w:ilvl w:val="12"/>
                <w:numId w:val="0"/>
              </w:numPr>
              <w:tabs>
                <w:tab w:val="left" w:pos="0"/>
              </w:tabs>
              <w:spacing w:before="120" w:after="58"/>
              <w:jc w:val="both"/>
            </w:pPr>
            <w:r>
              <w:t>(10</w:t>
            </w:r>
            <w:r w:rsidR="00A96F70" w:rsidRPr="00991582">
              <w:t>)</w:t>
            </w:r>
          </w:p>
        </w:tc>
        <w:tc>
          <w:tcPr>
            <w:tcW w:w="5040" w:type="dxa"/>
            <w:hideMark/>
          </w:tcPr>
          <w:p w:rsidR="00A96F70" w:rsidRPr="00991582" w:rsidRDefault="00A96F70" w:rsidP="007577CF">
            <w:pPr>
              <w:spacing w:before="120" w:after="58"/>
            </w:pPr>
            <w:r w:rsidRPr="00991582">
              <w:t>Post-Hearing Statements of Issues and Positions, and Briefs, if any</w:t>
            </w:r>
          </w:p>
          <w:p w:rsidR="00A96F70" w:rsidRPr="00991582" w:rsidRDefault="00A96F70" w:rsidP="007577CF">
            <w:pPr>
              <w:spacing w:before="120" w:after="58"/>
            </w:pPr>
          </w:p>
        </w:tc>
        <w:tc>
          <w:tcPr>
            <w:tcW w:w="3510" w:type="dxa"/>
          </w:tcPr>
          <w:p w:rsidR="00A96F70" w:rsidRPr="00991582" w:rsidRDefault="00A96F70" w:rsidP="007577CF">
            <w:pPr>
              <w:spacing w:before="120" w:after="58"/>
            </w:pPr>
            <w:r>
              <w:t>December 28, 2019</w:t>
            </w:r>
          </w:p>
        </w:tc>
      </w:tr>
    </w:tbl>
    <w:p w:rsidR="00A96F70" w:rsidRDefault="00A96F70" w:rsidP="00A96F70">
      <w:pPr>
        <w:jc w:val="both"/>
      </w:pPr>
      <w:r>
        <w:tab/>
        <w:t>Based on the foregoing, it is hereby</w:t>
      </w:r>
    </w:p>
    <w:p w:rsidR="00A96F70" w:rsidRDefault="00A96F70" w:rsidP="00A96F70"/>
    <w:p w:rsidR="00A96F70" w:rsidRDefault="00A96F70" w:rsidP="00A96F70">
      <w:pPr>
        <w:jc w:val="both"/>
      </w:pPr>
      <w:r>
        <w:tab/>
        <w:t>ORDERED by Commissioner Julie I. Brown, as Prehearing Officer, that the controlling dates</w:t>
      </w:r>
      <w:r w:rsidR="005A2280">
        <w:t xml:space="preserve"> for Docket Nos. 20180051-GU, 20180052-GU, 20180053-GU, and 20180054-GU,</w:t>
      </w:r>
      <w:r>
        <w:t xml:space="preserve"> shall be modified as stated in the body of this Order.  It is further</w:t>
      </w:r>
    </w:p>
    <w:p w:rsidR="00A96F70" w:rsidRDefault="00A96F70" w:rsidP="00A96F70"/>
    <w:p w:rsidR="00D57E57" w:rsidRDefault="00A96F70" w:rsidP="005D4575">
      <w:pPr>
        <w:jc w:val="both"/>
      </w:pPr>
      <w:r>
        <w:tab/>
        <w:t xml:space="preserve">ORDERED that all other provisions of </w:t>
      </w:r>
      <w:r w:rsidR="000A563D">
        <w:t>the procedural orders and prior modifications thereto for Docket Nos. 20180051-GU, 20180052-GU, 20180053-GU, and 20180054-GU</w:t>
      </w:r>
      <w:r w:rsidR="005D4575">
        <w:t xml:space="preserve">, </w:t>
      </w:r>
      <w:r>
        <w:t>not inconsistent with this order are hereby reaffirmed</w:t>
      </w:r>
      <w:r w:rsidR="000A563D">
        <w:t xml:space="preserve"> in all other respects</w:t>
      </w:r>
      <w:r>
        <w:t>.</w:t>
      </w:r>
    </w:p>
    <w:p w:rsidR="005D4575" w:rsidRDefault="005D4575" w:rsidP="005D4575">
      <w:pPr>
        <w:jc w:val="both"/>
      </w:pPr>
    </w:p>
    <w:p w:rsidR="00ED32E6" w:rsidRDefault="00ED32E6" w:rsidP="00ED32E6">
      <w:pPr>
        <w:keepNext/>
        <w:keepLines/>
        <w:jc w:val="both"/>
      </w:pPr>
      <w:r>
        <w:lastRenderedPageBreak/>
        <w:tab/>
        <w:t xml:space="preserve">By ORDER of Commissioner Julie I. Brown, as Prehearing Officer, this </w:t>
      </w:r>
      <w:bookmarkStart w:id="7" w:name="replaceDate"/>
      <w:bookmarkEnd w:id="7"/>
      <w:r w:rsidR="00D43019">
        <w:rPr>
          <w:u w:val="single"/>
        </w:rPr>
        <w:t>20th</w:t>
      </w:r>
      <w:r w:rsidR="00D43019">
        <w:t xml:space="preserve"> day of </w:t>
      </w:r>
      <w:r w:rsidR="00D43019">
        <w:rPr>
          <w:u w:val="single"/>
        </w:rPr>
        <w:t>August</w:t>
      </w:r>
      <w:r w:rsidR="00D43019">
        <w:t xml:space="preserve">, </w:t>
      </w:r>
      <w:r w:rsidR="00D43019">
        <w:rPr>
          <w:u w:val="single"/>
        </w:rPr>
        <w:t>2018</w:t>
      </w:r>
      <w:r w:rsidR="00D43019">
        <w:t>.</w:t>
      </w:r>
    </w:p>
    <w:p w:rsidR="00D43019" w:rsidRPr="00D43019" w:rsidRDefault="00D43019" w:rsidP="00ED32E6">
      <w:pPr>
        <w:keepNext/>
        <w:keepLines/>
        <w:jc w:val="both"/>
      </w:pPr>
    </w:p>
    <w:p w:rsidR="00ED32E6" w:rsidRDefault="00ED32E6" w:rsidP="00ED32E6">
      <w:pPr>
        <w:keepNext/>
        <w:keepLines/>
        <w:jc w:val="both"/>
      </w:pPr>
    </w:p>
    <w:p w:rsidR="00ED32E6" w:rsidRDefault="00ED32E6" w:rsidP="00ED32E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D32E6" w:rsidTr="00ED32E6">
        <w:tc>
          <w:tcPr>
            <w:tcW w:w="720" w:type="dxa"/>
            <w:shd w:val="clear" w:color="auto" w:fill="auto"/>
          </w:tcPr>
          <w:p w:rsidR="00ED32E6" w:rsidRDefault="00ED32E6" w:rsidP="00ED32E6">
            <w:pPr>
              <w:keepNext/>
              <w:keepLines/>
              <w:jc w:val="both"/>
            </w:pPr>
            <w:bookmarkStart w:id="8" w:name="bkmrkSignature" w:colFirst="0" w:colLast="0"/>
          </w:p>
        </w:tc>
        <w:tc>
          <w:tcPr>
            <w:tcW w:w="4320" w:type="dxa"/>
            <w:tcBorders>
              <w:bottom w:val="single" w:sz="4" w:space="0" w:color="auto"/>
            </w:tcBorders>
            <w:shd w:val="clear" w:color="auto" w:fill="auto"/>
          </w:tcPr>
          <w:p w:rsidR="00ED32E6" w:rsidRDefault="00D43019" w:rsidP="00ED32E6">
            <w:pPr>
              <w:keepNext/>
              <w:keepLines/>
              <w:jc w:val="both"/>
            </w:pPr>
            <w:r>
              <w:t>/s/ Julie I. Brown</w:t>
            </w:r>
            <w:bookmarkStart w:id="9" w:name="_GoBack"/>
            <w:bookmarkEnd w:id="9"/>
          </w:p>
        </w:tc>
      </w:tr>
      <w:bookmarkEnd w:id="8"/>
      <w:tr w:rsidR="00ED32E6" w:rsidTr="00ED32E6">
        <w:tc>
          <w:tcPr>
            <w:tcW w:w="720" w:type="dxa"/>
            <w:shd w:val="clear" w:color="auto" w:fill="auto"/>
          </w:tcPr>
          <w:p w:rsidR="00ED32E6" w:rsidRDefault="00ED32E6" w:rsidP="00ED32E6">
            <w:pPr>
              <w:keepNext/>
              <w:keepLines/>
              <w:jc w:val="both"/>
            </w:pPr>
          </w:p>
        </w:tc>
        <w:tc>
          <w:tcPr>
            <w:tcW w:w="4320" w:type="dxa"/>
            <w:tcBorders>
              <w:top w:val="single" w:sz="4" w:space="0" w:color="auto"/>
            </w:tcBorders>
            <w:shd w:val="clear" w:color="auto" w:fill="auto"/>
          </w:tcPr>
          <w:p w:rsidR="00ED32E6" w:rsidRDefault="00ED32E6" w:rsidP="00ED32E6">
            <w:pPr>
              <w:keepNext/>
              <w:keepLines/>
              <w:jc w:val="both"/>
            </w:pPr>
            <w:r>
              <w:t>JULIE I. BROWN</w:t>
            </w:r>
          </w:p>
          <w:p w:rsidR="00ED32E6" w:rsidRDefault="00ED32E6" w:rsidP="00ED32E6">
            <w:pPr>
              <w:keepNext/>
              <w:keepLines/>
              <w:jc w:val="both"/>
            </w:pPr>
            <w:r>
              <w:t>Commissioner and Prehearing Officer</w:t>
            </w:r>
          </w:p>
        </w:tc>
      </w:tr>
    </w:tbl>
    <w:p w:rsidR="00ED32E6" w:rsidRDefault="00ED32E6" w:rsidP="00ED32E6">
      <w:pPr>
        <w:pStyle w:val="OrderSigInfo"/>
        <w:keepNext/>
        <w:keepLines/>
      </w:pPr>
      <w:r>
        <w:t>Florida Public Service Commission</w:t>
      </w:r>
    </w:p>
    <w:p w:rsidR="00ED32E6" w:rsidRDefault="00ED32E6" w:rsidP="00ED32E6">
      <w:pPr>
        <w:pStyle w:val="OrderSigInfo"/>
        <w:keepNext/>
        <w:keepLines/>
      </w:pPr>
      <w:r>
        <w:t>2540 Shumard Oak Boulevard</w:t>
      </w:r>
    </w:p>
    <w:p w:rsidR="00ED32E6" w:rsidRDefault="00ED32E6" w:rsidP="00ED32E6">
      <w:pPr>
        <w:pStyle w:val="OrderSigInfo"/>
        <w:keepNext/>
        <w:keepLines/>
      </w:pPr>
      <w:r>
        <w:t>Tallahassee, Florida 32399</w:t>
      </w:r>
    </w:p>
    <w:p w:rsidR="00ED32E6" w:rsidRDefault="00ED32E6" w:rsidP="00ED32E6">
      <w:pPr>
        <w:pStyle w:val="OrderSigInfo"/>
        <w:keepNext/>
        <w:keepLines/>
      </w:pPr>
      <w:r>
        <w:t>(850) 413</w:t>
      </w:r>
      <w:r>
        <w:noBreakHyphen/>
        <w:t>6770</w:t>
      </w:r>
    </w:p>
    <w:p w:rsidR="00ED32E6" w:rsidRDefault="00ED32E6" w:rsidP="00ED32E6">
      <w:pPr>
        <w:pStyle w:val="OrderSigInfo"/>
        <w:keepNext/>
        <w:keepLines/>
      </w:pPr>
      <w:r>
        <w:t>www.floridapsc.com</w:t>
      </w:r>
    </w:p>
    <w:p w:rsidR="00ED32E6" w:rsidRDefault="00ED32E6" w:rsidP="00ED32E6">
      <w:pPr>
        <w:pStyle w:val="OrderSigInfo"/>
        <w:keepNext/>
        <w:keepLines/>
      </w:pPr>
    </w:p>
    <w:p w:rsidR="00ED32E6" w:rsidRDefault="00ED32E6" w:rsidP="00ED32E6">
      <w:pPr>
        <w:pStyle w:val="OrderSigInfo"/>
        <w:keepNext/>
        <w:keepLines/>
      </w:pPr>
      <w:r>
        <w:t>Copies furnished:  A copy of this document is provided to the parties of record at the time of issuance and, if applicable, interested persons.</w:t>
      </w:r>
    </w:p>
    <w:p w:rsidR="00ED32E6" w:rsidRDefault="00ED32E6" w:rsidP="00ED32E6">
      <w:pPr>
        <w:pStyle w:val="OrderBody"/>
        <w:keepNext/>
        <w:keepLines/>
      </w:pPr>
    </w:p>
    <w:p w:rsidR="00ED32E6" w:rsidRDefault="00ED32E6" w:rsidP="00ED32E6">
      <w:pPr>
        <w:keepNext/>
        <w:keepLines/>
        <w:jc w:val="both"/>
      </w:pPr>
    </w:p>
    <w:p w:rsidR="00ED32E6" w:rsidRDefault="00ED32E6" w:rsidP="00ED32E6">
      <w:pPr>
        <w:keepNext/>
        <w:keepLines/>
        <w:jc w:val="both"/>
      </w:pPr>
      <w:r>
        <w:t>MAD</w:t>
      </w:r>
    </w:p>
    <w:p w:rsidR="00ED32E6" w:rsidRDefault="00ED32E6" w:rsidP="005D4575">
      <w:pPr>
        <w:jc w:val="both"/>
      </w:pPr>
    </w:p>
    <w:p w:rsidR="00ED32E6" w:rsidRDefault="00ED32E6" w:rsidP="005D4575">
      <w:pPr>
        <w:jc w:val="both"/>
      </w:pPr>
    </w:p>
    <w:p w:rsidR="00ED32E6" w:rsidRDefault="00ED32E6" w:rsidP="005D4575">
      <w:pPr>
        <w:jc w:val="both"/>
      </w:pPr>
    </w:p>
    <w:p w:rsidR="00ED32E6" w:rsidRDefault="00ED32E6" w:rsidP="00ED32E6">
      <w:pPr>
        <w:pStyle w:val="CenterUnderline"/>
      </w:pPr>
      <w:r>
        <w:t>NOTICE OF FURTHER PROCEEDINGS OR JUDICIAL REVIEW</w:t>
      </w:r>
    </w:p>
    <w:p w:rsidR="005D4575" w:rsidRDefault="005D4575" w:rsidP="00ED32E6">
      <w:pPr>
        <w:pStyle w:val="CenterUnderline"/>
        <w:rPr>
          <w:u w:val="none"/>
        </w:rPr>
      </w:pPr>
    </w:p>
    <w:p w:rsidR="00ED32E6" w:rsidRDefault="00ED32E6" w:rsidP="00ED32E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D32E6" w:rsidRDefault="00ED32E6" w:rsidP="00ED32E6">
      <w:pPr>
        <w:pStyle w:val="OrderBody"/>
      </w:pPr>
    </w:p>
    <w:p w:rsidR="00ED32E6" w:rsidRDefault="00ED32E6" w:rsidP="00ED32E6">
      <w:pPr>
        <w:pStyle w:val="OrderBody"/>
      </w:pPr>
      <w:r>
        <w:tab/>
        <w:t>Mediation may be available on a case-by-case basis.  If mediation is conducted, it does not affect a substantially interested person's right to a hearing.</w:t>
      </w:r>
    </w:p>
    <w:p w:rsidR="00ED32E6" w:rsidRDefault="00ED32E6" w:rsidP="00ED32E6">
      <w:pPr>
        <w:pStyle w:val="OrderBody"/>
      </w:pPr>
    </w:p>
    <w:p w:rsidR="00B41039" w:rsidRDefault="00ED32E6" w:rsidP="00ED32E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4103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F70" w:rsidRDefault="00A96F70">
      <w:r>
        <w:separator/>
      </w:r>
    </w:p>
  </w:endnote>
  <w:endnote w:type="continuationSeparator" w:id="0">
    <w:p w:rsidR="00A96F70" w:rsidRDefault="00A9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F70" w:rsidRDefault="00A96F70">
      <w:r>
        <w:separator/>
      </w:r>
    </w:p>
  </w:footnote>
  <w:footnote w:type="continuationSeparator" w:id="0">
    <w:p w:rsidR="00A96F70" w:rsidRDefault="00A96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2 ">
      <w:r w:rsidR="00D43019">
        <w:t>PSC-2018-0412-PCO-GU</w:t>
      </w:r>
    </w:fldSimple>
  </w:p>
  <w:p w:rsidR="00FA6EFD" w:rsidRDefault="00A96F70">
    <w:pPr>
      <w:pStyle w:val="OrderHeader"/>
    </w:pPr>
    <w:bookmarkStart w:id="10" w:name="HeaderDocketNo"/>
    <w:bookmarkEnd w:id="10"/>
    <w:r>
      <w:t>DOCKET NOS. 20180051-GU, 20180052-GU, 20180053-GU, 20180054-GU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4301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51-GU, 20180052-GU, 20180053-GU, 20180054-GU"/>
  </w:docVars>
  <w:rsids>
    <w:rsidRoot w:val="00A96F70"/>
    <w:rsid w:val="000022B8"/>
    <w:rsid w:val="00035A8C"/>
    <w:rsid w:val="00037C5C"/>
    <w:rsid w:val="00053AB9"/>
    <w:rsid w:val="00056229"/>
    <w:rsid w:val="00057AF1"/>
    <w:rsid w:val="00065FC2"/>
    <w:rsid w:val="00067685"/>
    <w:rsid w:val="00076E6B"/>
    <w:rsid w:val="0008247D"/>
    <w:rsid w:val="00090AFC"/>
    <w:rsid w:val="000A563D"/>
    <w:rsid w:val="000B199A"/>
    <w:rsid w:val="000B63E4"/>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474A"/>
    <w:rsid w:val="00276CDC"/>
    <w:rsid w:val="00277655"/>
    <w:rsid w:val="002824B7"/>
    <w:rsid w:val="00282AC4"/>
    <w:rsid w:val="002A11AC"/>
    <w:rsid w:val="002A6F30"/>
    <w:rsid w:val="002B3111"/>
    <w:rsid w:val="002C7908"/>
    <w:rsid w:val="002D391B"/>
    <w:rsid w:val="002D4B1F"/>
    <w:rsid w:val="002D6648"/>
    <w:rsid w:val="002D7D15"/>
    <w:rsid w:val="002E1B2E"/>
    <w:rsid w:val="002E27EB"/>
    <w:rsid w:val="002E2DD6"/>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2280"/>
    <w:rsid w:val="005A31F4"/>
    <w:rsid w:val="005A73EA"/>
    <w:rsid w:val="005B45F7"/>
    <w:rsid w:val="005B63EA"/>
    <w:rsid w:val="005C1A88"/>
    <w:rsid w:val="005C5033"/>
    <w:rsid w:val="005D4575"/>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F152A"/>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3776A"/>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B54E4"/>
    <w:rsid w:val="009D4C29"/>
    <w:rsid w:val="009F6AD2"/>
    <w:rsid w:val="00A00D8D"/>
    <w:rsid w:val="00A01BB6"/>
    <w:rsid w:val="00A4303C"/>
    <w:rsid w:val="00A470FD"/>
    <w:rsid w:val="00A62DAB"/>
    <w:rsid w:val="00A6757A"/>
    <w:rsid w:val="00A726A6"/>
    <w:rsid w:val="00A72758"/>
    <w:rsid w:val="00A74842"/>
    <w:rsid w:val="00A96F70"/>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1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14E9"/>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06E5E"/>
    <w:rsid w:val="00D13535"/>
    <w:rsid w:val="00D17B79"/>
    <w:rsid w:val="00D23FEA"/>
    <w:rsid w:val="00D269CA"/>
    <w:rsid w:val="00D30B48"/>
    <w:rsid w:val="00D3168A"/>
    <w:rsid w:val="00D43019"/>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2794D"/>
    <w:rsid w:val="00E4225C"/>
    <w:rsid w:val="00E44879"/>
    <w:rsid w:val="00E62AD9"/>
    <w:rsid w:val="00E72914"/>
    <w:rsid w:val="00E75AE0"/>
    <w:rsid w:val="00E83C1F"/>
    <w:rsid w:val="00EA172C"/>
    <w:rsid w:val="00EA259B"/>
    <w:rsid w:val="00EA35A3"/>
    <w:rsid w:val="00EA3E6A"/>
    <w:rsid w:val="00EB18EF"/>
    <w:rsid w:val="00EB7951"/>
    <w:rsid w:val="00EC3F1E"/>
    <w:rsid w:val="00ED32E6"/>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62AD9"/>
    <w:rPr>
      <w:rFonts w:ascii="Tahoma" w:hAnsi="Tahoma" w:cs="Tahoma"/>
      <w:sz w:val="16"/>
      <w:szCs w:val="16"/>
    </w:rPr>
  </w:style>
  <w:style w:type="character" w:customStyle="1" w:styleId="BalloonTextChar">
    <w:name w:val="Balloon Text Char"/>
    <w:basedOn w:val="DefaultParagraphFont"/>
    <w:link w:val="BalloonText"/>
    <w:rsid w:val="00E62A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E62AD9"/>
    <w:rPr>
      <w:rFonts w:ascii="Tahoma" w:hAnsi="Tahoma" w:cs="Tahoma"/>
      <w:sz w:val="16"/>
      <w:szCs w:val="16"/>
    </w:rPr>
  </w:style>
  <w:style w:type="character" w:customStyle="1" w:styleId="BalloonTextChar">
    <w:name w:val="Balloon Text Char"/>
    <w:basedOn w:val="DefaultParagraphFont"/>
    <w:link w:val="BalloonText"/>
    <w:rsid w:val="00E62A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BCB1-47B6-4300-BCCB-A8D7B47B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912</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2018-08-20T17:56:00Z</dcterms:created>
  <dcterms:modified xsi:type="dcterms:W3CDTF">2018-08-20T18:10:00Z</dcterms:modified>
</cp:coreProperties>
</file>