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5F6549">
      <w:pPr>
        <w:pStyle w:val="PScCenterCaps"/>
        <w:rPr>
          <w:u w:val="single"/>
          <w:lang w:val="en-US"/>
        </w:rPr>
      </w:pPr>
      <w:r>
        <w:rPr>
          <w:u w:val="single"/>
          <w:lang w:val="en-US"/>
        </w:rPr>
        <w:t>NOTICE OF COMMISSION HEARING AND PREHEARING</w:t>
      </w:r>
    </w:p>
    <w:p w:rsidR="005F6549" w:rsidRDefault="005F6549">
      <w:pPr>
        <w:pStyle w:val="PScCenterCaps"/>
        <w:rPr>
          <w:lang w:val="en-US"/>
        </w:rPr>
      </w:pPr>
    </w:p>
    <w:p w:rsidR="005F6549" w:rsidRDefault="005F6549">
      <w:pPr>
        <w:pStyle w:val="PScCenterCaps"/>
        <w:rPr>
          <w:lang w:val="en-US"/>
        </w:rPr>
      </w:pPr>
      <w:r>
        <w:rPr>
          <w:lang w:val="en-US"/>
        </w:rPr>
        <w:t>tO</w:t>
      </w:r>
    </w:p>
    <w:p w:rsidR="00A35D68" w:rsidRDefault="00A35D68">
      <w:pPr>
        <w:pStyle w:val="PScCenterCaps"/>
        <w:rPr>
          <w:lang w:val="en-US"/>
        </w:rPr>
      </w:pPr>
    </w:p>
    <w:p w:rsidR="005F6549" w:rsidRDefault="005F6549">
      <w:pPr>
        <w:pStyle w:val="PScCenterCaps"/>
        <w:rPr>
          <w:lang w:val="en-US"/>
        </w:rPr>
      </w:pPr>
      <w:r>
        <w:rPr>
          <w:lang w:val="en-US"/>
        </w:rPr>
        <w:t>ALL PARTIES OF RECORD</w:t>
      </w:r>
    </w:p>
    <w:p w:rsidR="005F6549" w:rsidRDefault="005F6549">
      <w:pPr>
        <w:pStyle w:val="PScCenterCaps"/>
        <w:rPr>
          <w:lang w:val="en-US"/>
        </w:rPr>
      </w:pPr>
    </w:p>
    <w:p w:rsidR="005F6549" w:rsidRDefault="005F6549">
      <w:pPr>
        <w:pStyle w:val="PScCenterCaps"/>
        <w:rPr>
          <w:lang w:val="en-US"/>
        </w:rPr>
      </w:pPr>
      <w:r>
        <w:rPr>
          <w:lang w:val="en-US"/>
        </w:rPr>
        <w:t>AND</w:t>
      </w:r>
    </w:p>
    <w:p w:rsidR="005F6549" w:rsidRDefault="005F6549">
      <w:pPr>
        <w:pStyle w:val="PScCenterCaps"/>
        <w:rPr>
          <w:lang w:val="en-US"/>
        </w:rPr>
      </w:pPr>
    </w:p>
    <w:p w:rsidR="005F6549" w:rsidRPr="005F6549" w:rsidRDefault="005F6549">
      <w:pPr>
        <w:pStyle w:val="PScCenterCaps"/>
        <w:rPr>
          <w:lang w:val="en-US"/>
        </w:rPr>
      </w:pPr>
      <w:r>
        <w:rPr>
          <w:lang w:val="en-US"/>
        </w:rPr>
        <w:t>ALL OTHER INTERESTED PERSONS</w:t>
      </w:r>
    </w:p>
    <w:p w:rsidR="006B03A1" w:rsidRDefault="006B03A1">
      <w:pPr>
        <w:rPr>
          <w:rStyle w:val="PSCUnderline"/>
        </w:rPr>
      </w:pPr>
    </w:p>
    <w:p w:rsidR="005F6549" w:rsidRDefault="005F6549" w:rsidP="005F6549">
      <w:pPr>
        <w:jc w:val="center"/>
        <w:rPr>
          <w:rStyle w:val="PSCUnderline"/>
          <w:u w:val="none"/>
        </w:rPr>
      </w:pPr>
      <w:r w:rsidRPr="005F6549">
        <w:rPr>
          <w:rStyle w:val="PSCUnderline"/>
          <w:u w:val="none"/>
        </w:rPr>
        <w:t>DOCKET NO</w:t>
      </w:r>
      <w:r w:rsidR="00D10AD6">
        <w:rPr>
          <w:rStyle w:val="PSCUnderline"/>
          <w:u w:val="none"/>
        </w:rPr>
        <w:t>.</w:t>
      </w:r>
      <w:r w:rsidRPr="005F6549">
        <w:rPr>
          <w:rStyle w:val="PSCUnderline"/>
          <w:u w:val="none"/>
        </w:rPr>
        <w:t xml:space="preserve"> 20170235-EI</w:t>
      </w:r>
    </w:p>
    <w:p w:rsidR="00D10AD6" w:rsidRDefault="00D10AD6" w:rsidP="005F6549">
      <w:pPr>
        <w:jc w:val="center"/>
        <w:rPr>
          <w:rStyle w:val="PSCUnderline"/>
          <w:u w:val="none"/>
        </w:rPr>
      </w:pPr>
    </w:p>
    <w:p w:rsidR="00D10AD6" w:rsidRDefault="00D10AD6" w:rsidP="005F6549">
      <w:pPr>
        <w:jc w:val="center"/>
        <w:rPr>
          <w:rStyle w:val="PSCUnderline"/>
          <w:u w:val="none"/>
        </w:rPr>
      </w:pPr>
      <w:r w:rsidRPr="00D10AD6">
        <w:rPr>
          <w:rStyle w:val="PSCUnderline"/>
          <w:u w:val="none"/>
        </w:rPr>
        <w:t>P</w:t>
      </w:r>
      <w:r>
        <w:rPr>
          <w:rStyle w:val="PSCUnderline"/>
          <w:u w:val="none"/>
        </w:rPr>
        <w:t>ETITION BY FLORIDA POWER &amp; LIGHT COMPANY</w:t>
      </w:r>
      <w:r w:rsidRPr="00D10AD6">
        <w:rPr>
          <w:rStyle w:val="PSCUnderline"/>
          <w:u w:val="none"/>
        </w:rPr>
        <w:t xml:space="preserve"> (FPL) </w:t>
      </w:r>
      <w:r>
        <w:rPr>
          <w:rStyle w:val="PSCUnderline"/>
          <w:u w:val="none"/>
        </w:rPr>
        <w:t>FOR AUTHORITY TO CHARGE</w:t>
      </w:r>
      <w:r w:rsidRPr="00D10AD6">
        <w:rPr>
          <w:rStyle w:val="PSCUnderline"/>
          <w:u w:val="none"/>
        </w:rPr>
        <w:t xml:space="preserve"> FPL </w:t>
      </w:r>
      <w:r>
        <w:rPr>
          <w:rStyle w:val="PSCUnderline"/>
          <w:u w:val="none"/>
        </w:rPr>
        <w:t>RATES TO FORMER CITY OF VERO BEACH CUSTOMERS</w:t>
      </w:r>
      <w:r w:rsidRPr="00D10AD6">
        <w:rPr>
          <w:rStyle w:val="PSCUnderline"/>
          <w:u w:val="none"/>
        </w:rPr>
        <w:t xml:space="preserve"> </w:t>
      </w:r>
      <w:r>
        <w:rPr>
          <w:rStyle w:val="PSCUnderline"/>
          <w:u w:val="none"/>
        </w:rPr>
        <w:t xml:space="preserve">AND </w:t>
      </w:r>
    </w:p>
    <w:p w:rsidR="00D10AD6" w:rsidRDefault="00D10AD6" w:rsidP="005F6549">
      <w:pPr>
        <w:jc w:val="center"/>
        <w:rPr>
          <w:rStyle w:val="PSCUnderline"/>
          <w:u w:val="none"/>
        </w:rPr>
      </w:pPr>
      <w:r>
        <w:rPr>
          <w:rStyle w:val="PSCUnderline"/>
          <w:u w:val="none"/>
        </w:rPr>
        <w:t xml:space="preserve">FOR APPROVAL OF </w:t>
      </w:r>
      <w:r w:rsidRPr="00D10AD6">
        <w:rPr>
          <w:rStyle w:val="PSCUnderline"/>
          <w:u w:val="none"/>
        </w:rPr>
        <w:t>FPL'</w:t>
      </w:r>
      <w:r>
        <w:rPr>
          <w:rStyle w:val="PSCUnderline"/>
          <w:u w:val="none"/>
        </w:rPr>
        <w:t>S</w:t>
      </w:r>
      <w:r w:rsidRPr="00D10AD6">
        <w:rPr>
          <w:rStyle w:val="PSCUnderline"/>
          <w:u w:val="none"/>
        </w:rPr>
        <w:t xml:space="preserve"> </w:t>
      </w:r>
      <w:r>
        <w:rPr>
          <w:rStyle w:val="PSCUnderline"/>
          <w:u w:val="none"/>
        </w:rPr>
        <w:t>ACCOUNTING TREATMENT FOR CITY OF VERO BEACH TRANSACTION</w:t>
      </w:r>
    </w:p>
    <w:p w:rsidR="00D10AD6" w:rsidRDefault="00D10AD6" w:rsidP="005F6549">
      <w:pPr>
        <w:jc w:val="center"/>
        <w:rPr>
          <w:rStyle w:val="PSCUnderline"/>
          <w:u w:val="none"/>
        </w:rPr>
      </w:pPr>
    </w:p>
    <w:p w:rsidR="00D10AD6" w:rsidRDefault="00D10AD6" w:rsidP="005F6549">
      <w:pPr>
        <w:jc w:val="center"/>
        <w:rPr>
          <w:rStyle w:val="PSCUnderline"/>
          <w:u w:val="none"/>
        </w:rPr>
      </w:pPr>
      <w:r>
        <w:rPr>
          <w:rStyle w:val="PSCUnderline"/>
          <w:u w:val="none"/>
        </w:rPr>
        <w:t>DOCKET  NO. 20170236-EU</w:t>
      </w:r>
    </w:p>
    <w:p w:rsidR="00D10AD6" w:rsidRDefault="00D10AD6" w:rsidP="005F6549">
      <w:pPr>
        <w:jc w:val="center"/>
        <w:rPr>
          <w:rStyle w:val="PSCUnderline"/>
          <w:u w:val="none"/>
        </w:rPr>
      </w:pPr>
    </w:p>
    <w:p w:rsidR="00A35D68" w:rsidRDefault="00D10AD6" w:rsidP="005F6549">
      <w:pPr>
        <w:jc w:val="center"/>
        <w:rPr>
          <w:rStyle w:val="PSCUnderline"/>
          <w:u w:val="none"/>
        </w:rPr>
      </w:pPr>
      <w:r>
        <w:rPr>
          <w:rStyle w:val="PSCUnderline"/>
          <w:u w:val="none"/>
        </w:rPr>
        <w:t>IN RE: JOINT PETITION TO TERMINATE TERRITORIAL AGREEMENT, BY</w:t>
      </w:r>
    </w:p>
    <w:p w:rsidR="00D10AD6" w:rsidRDefault="00D10AD6" w:rsidP="005F6549">
      <w:pPr>
        <w:jc w:val="center"/>
        <w:rPr>
          <w:rStyle w:val="PSCUnderline"/>
          <w:u w:val="none"/>
        </w:rPr>
      </w:pPr>
      <w:r>
        <w:rPr>
          <w:rStyle w:val="PSCUnderline"/>
          <w:u w:val="none"/>
        </w:rPr>
        <w:t>FLORIDA POWER &amp; LIGHT AND THE CITY OF VERO BEACH</w:t>
      </w:r>
    </w:p>
    <w:p w:rsidR="00D10AD6" w:rsidRDefault="00D10AD6" w:rsidP="005F6549">
      <w:pPr>
        <w:jc w:val="center"/>
        <w:rPr>
          <w:rStyle w:val="PSCUnderline"/>
          <w:u w:val="none"/>
        </w:rPr>
      </w:pPr>
    </w:p>
    <w:p w:rsidR="00D51E8B" w:rsidRDefault="00D51E8B" w:rsidP="005F6549">
      <w:pPr>
        <w:jc w:val="center"/>
        <w:rPr>
          <w:rStyle w:val="PSCUnderline"/>
          <w:u w:val="none"/>
        </w:rPr>
      </w:pPr>
    </w:p>
    <w:p w:rsidR="00D51E8B" w:rsidRPr="005763E8" w:rsidRDefault="00D51E8B" w:rsidP="00D51E8B">
      <w:pPr>
        <w:pStyle w:val="PSCCenter"/>
      </w:pPr>
      <w:r>
        <w:t xml:space="preserve">ISSUED: </w:t>
      </w:r>
      <w:bookmarkStart w:id="0" w:name="issueDate"/>
      <w:bookmarkEnd w:id="0"/>
      <w:r w:rsidR="005763E8">
        <w:rPr>
          <w:u w:val="single"/>
        </w:rPr>
        <w:t>September 14, 2018</w:t>
      </w:r>
    </w:p>
    <w:p w:rsidR="00D10AD6" w:rsidRDefault="00D10AD6" w:rsidP="005F6549">
      <w:pPr>
        <w:jc w:val="center"/>
        <w:rPr>
          <w:rStyle w:val="PSCUnderline"/>
          <w:u w:val="none"/>
        </w:rPr>
      </w:pPr>
    </w:p>
    <w:p w:rsidR="00D51E8B" w:rsidRPr="005F6549" w:rsidRDefault="00D51E8B" w:rsidP="005F6549">
      <w:pPr>
        <w:jc w:val="center"/>
        <w:rPr>
          <w:rStyle w:val="PSCUnderline"/>
          <w:u w:val="none"/>
        </w:rPr>
      </w:pPr>
    </w:p>
    <w:p w:rsidR="005C0737" w:rsidRPr="005C0737" w:rsidRDefault="005C0737" w:rsidP="00A35D68">
      <w:pPr>
        <w:widowControl w:val="0"/>
        <w:autoSpaceDE w:val="0"/>
        <w:autoSpaceDN w:val="0"/>
        <w:adjustRightInd w:val="0"/>
        <w:jc w:val="both"/>
        <w:rPr>
          <w:bCs/>
        </w:rPr>
      </w:pPr>
      <w:r>
        <w:rPr>
          <w:bCs/>
        </w:rPr>
        <w:tab/>
      </w:r>
      <w:r w:rsidRPr="005C0737">
        <w:rPr>
          <w:bCs/>
        </w:rPr>
        <w:t>NOTICE is hereby given that the Florida Public Service Commission will hold</w:t>
      </w:r>
      <w:r w:rsidR="00D223A0">
        <w:rPr>
          <w:bCs/>
        </w:rPr>
        <w:t xml:space="preserve"> </w:t>
      </w:r>
      <w:r w:rsidR="00D223A0" w:rsidRPr="00AB5D2E">
        <w:rPr>
          <w:bCs/>
        </w:rPr>
        <w:t xml:space="preserve">a </w:t>
      </w:r>
      <w:r w:rsidR="006F24AC">
        <w:rPr>
          <w:bCs/>
        </w:rPr>
        <w:t>pr</w:t>
      </w:r>
      <w:r w:rsidR="00D223A0" w:rsidRPr="00AB5D2E">
        <w:rPr>
          <w:bCs/>
        </w:rPr>
        <w:t xml:space="preserve">ehearing </w:t>
      </w:r>
      <w:r w:rsidR="003C56CB" w:rsidRPr="00AB5D2E">
        <w:rPr>
          <w:bCs/>
        </w:rPr>
        <w:t xml:space="preserve">conference </w:t>
      </w:r>
      <w:r w:rsidR="00D223A0" w:rsidRPr="00AB5D2E">
        <w:rPr>
          <w:bCs/>
        </w:rPr>
        <w:t xml:space="preserve">and </w:t>
      </w:r>
      <w:r w:rsidRPr="00AB5D2E">
        <w:rPr>
          <w:bCs/>
        </w:rPr>
        <w:t>a</w:t>
      </w:r>
      <w:r w:rsidR="009C0CAB" w:rsidRPr="00AB5D2E">
        <w:rPr>
          <w:bCs/>
        </w:rPr>
        <w:t>n evidentiary hearing</w:t>
      </w:r>
      <w:r w:rsidR="003C56CB" w:rsidRPr="00AB5D2E">
        <w:rPr>
          <w:bCs/>
        </w:rPr>
        <w:t xml:space="preserve"> </w:t>
      </w:r>
      <w:r w:rsidRPr="00AB5D2E">
        <w:rPr>
          <w:bCs/>
        </w:rPr>
        <w:t>i</w:t>
      </w:r>
      <w:r w:rsidRPr="005C0737">
        <w:rPr>
          <w:bCs/>
        </w:rPr>
        <w:t xml:space="preserve">n the above referenced </w:t>
      </w:r>
      <w:r w:rsidR="006F24AC" w:rsidRPr="005C0737">
        <w:rPr>
          <w:bCs/>
        </w:rPr>
        <w:t>docket</w:t>
      </w:r>
      <w:r w:rsidR="006F24AC">
        <w:rPr>
          <w:bCs/>
        </w:rPr>
        <w:t>s</w:t>
      </w:r>
      <w:r w:rsidRPr="005C0737">
        <w:rPr>
          <w:bCs/>
        </w:rPr>
        <w:t xml:space="preserve"> at the following time and place:  </w:t>
      </w:r>
    </w:p>
    <w:p w:rsidR="005C0737" w:rsidRPr="005C0737" w:rsidRDefault="005C0737" w:rsidP="00A35D68">
      <w:pPr>
        <w:widowControl w:val="0"/>
        <w:autoSpaceDE w:val="0"/>
        <w:autoSpaceDN w:val="0"/>
        <w:adjustRightInd w:val="0"/>
        <w:jc w:val="both"/>
        <w:rPr>
          <w:bCs/>
          <w:u w:val="single"/>
        </w:rPr>
      </w:pPr>
    </w:p>
    <w:p w:rsidR="005C0737" w:rsidRPr="005C0737" w:rsidRDefault="005C0737" w:rsidP="005C0737">
      <w:pPr>
        <w:widowControl w:val="0"/>
        <w:autoSpaceDE w:val="0"/>
        <w:autoSpaceDN w:val="0"/>
        <w:adjustRightInd w:val="0"/>
        <w:rPr>
          <w:bCs/>
          <w:u w:val="single"/>
        </w:rPr>
      </w:pPr>
      <w:r w:rsidRPr="005C0737">
        <w:rPr>
          <w:bCs/>
          <w:u w:val="single"/>
        </w:rPr>
        <w:t>PREHEARING CONFERENCE</w:t>
      </w:r>
    </w:p>
    <w:p w:rsidR="005C0737" w:rsidRPr="005C0737" w:rsidRDefault="005C0737" w:rsidP="005C0737">
      <w:pPr>
        <w:widowControl w:val="0"/>
        <w:autoSpaceDE w:val="0"/>
        <w:autoSpaceDN w:val="0"/>
        <w:adjustRightInd w:val="0"/>
        <w:rPr>
          <w:bCs/>
        </w:rPr>
      </w:pPr>
    </w:p>
    <w:p w:rsidR="005C0737" w:rsidRPr="005C0737" w:rsidRDefault="005C0737" w:rsidP="005C0737">
      <w:pPr>
        <w:widowControl w:val="0"/>
        <w:autoSpaceDE w:val="0"/>
        <w:autoSpaceDN w:val="0"/>
        <w:adjustRightInd w:val="0"/>
        <w:rPr>
          <w:bCs/>
        </w:rPr>
      </w:pPr>
      <w:r w:rsidRPr="005C0737">
        <w:rPr>
          <w:bCs/>
        </w:rPr>
        <w:tab/>
        <w:t xml:space="preserve">A prehearing conference </w:t>
      </w:r>
      <w:r w:rsidR="008210AF" w:rsidRPr="00AB5D2E">
        <w:rPr>
          <w:bCs/>
        </w:rPr>
        <w:t xml:space="preserve">for the parties in the case </w:t>
      </w:r>
      <w:r w:rsidRPr="005C0737">
        <w:rPr>
          <w:bCs/>
        </w:rPr>
        <w:t>will be held at the following time and place:</w:t>
      </w:r>
    </w:p>
    <w:p w:rsidR="005C0737" w:rsidRPr="005C0737" w:rsidRDefault="005C0737" w:rsidP="005C0737">
      <w:pPr>
        <w:widowControl w:val="0"/>
        <w:autoSpaceDE w:val="0"/>
        <w:autoSpaceDN w:val="0"/>
        <w:adjustRightInd w:val="0"/>
        <w:rPr>
          <w:bCs/>
        </w:rPr>
      </w:pPr>
    </w:p>
    <w:p w:rsidR="005C0737" w:rsidRPr="005C0737" w:rsidRDefault="005C0737" w:rsidP="005C0737">
      <w:pPr>
        <w:widowControl w:val="0"/>
        <w:autoSpaceDE w:val="0"/>
        <w:autoSpaceDN w:val="0"/>
        <w:adjustRightInd w:val="0"/>
        <w:rPr>
          <w:bCs/>
        </w:rPr>
      </w:pPr>
      <w:r w:rsidRPr="005C0737">
        <w:rPr>
          <w:bCs/>
        </w:rPr>
        <w:tab/>
      </w:r>
      <w:r w:rsidRPr="005C0737">
        <w:rPr>
          <w:bCs/>
        </w:rPr>
        <w:tab/>
        <w:t>Wednesday, October 3, 2018</w:t>
      </w:r>
    </w:p>
    <w:p w:rsidR="005C0737" w:rsidRPr="005C0737" w:rsidRDefault="005C0737" w:rsidP="005C0737">
      <w:pPr>
        <w:widowControl w:val="0"/>
        <w:autoSpaceDE w:val="0"/>
        <w:autoSpaceDN w:val="0"/>
        <w:adjustRightInd w:val="0"/>
        <w:rPr>
          <w:bCs/>
        </w:rPr>
      </w:pPr>
      <w:r w:rsidRPr="005C0737">
        <w:rPr>
          <w:bCs/>
        </w:rPr>
        <w:tab/>
      </w:r>
      <w:r w:rsidRPr="005C0737">
        <w:rPr>
          <w:bCs/>
        </w:rPr>
        <w:tab/>
      </w:r>
      <w:r>
        <w:rPr>
          <w:bCs/>
        </w:rPr>
        <w:t>9:</w:t>
      </w:r>
      <w:r w:rsidR="00826480">
        <w:rPr>
          <w:bCs/>
        </w:rPr>
        <w:t>30</w:t>
      </w:r>
      <w:r w:rsidRPr="005C0737">
        <w:rPr>
          <w:bCs/>
        </w:rPr>
        <w:t xml:space="preserve"> a.m.</w:t>
      </w:r>
    </w:p>
    <w:p w:rsidR="005C0737" w:rsidRPr="005C0737" w:rsidRDefault="005C0737" w:rsidP="005C0737">
      <w:pPr>
        <w:widowControl w:val="0"/>
        <w:autoSpaceDE w:val="0"/>
        <w:autoSpaceDN w:val="0"/>
        <w:adjustRightInd w:val="0"/>
        <w:rPr>
          <w:bCs/>
        </w:rPr>
      </w:pPr>
      <w:r w:rsidRPr="005C0737">
        <w:rPr>
          <w:bCs/>
        </w:rPr>
        <w:tab/>
      </w:r>
      <w:r w:rsidRPr="005C0737">
        <w:rPr>
          <w:bCs/>
        </w:rPr>
        <w:tab/>
        <w:t>Room 148, Betty Easley Conference Center</w:t>
      </w:r>
    </w:p>
    <w:p w:rsidR="005C0737" w:rsidRPr="005C0737" w:rsidRDefault="005C0737" w:rsidP="005C0737">
      <w:pPr>
        <w:widowControl w:val="0"/>
        <w:autoSpaceDE w:val="0"/>
        <w:autoSpaceDN w:val="0"/>
        <w:adjustRightInd w:val="0"/>
        <w:rPr>
          <w:bCs/>
        </w:rPr>
      </w:pPr>
      <w:r w:rsidRPr="005C0737">
        <w:rPr>
          <w:bCs/>
        </w:rPr>
        <w:tab/>
      </w:r>
      <w:r w:rsidRPr="005C0737">
        <w:rPr>
          <w:bCs/>
        </w:rPr>
        <w:tab/>
        <w:t>4075 Esplanade Way</w:t>
      </w:r>
    </w:p>
    <w:p w:rsidR="005C0737" w:rsidRPr="005C0737" w:rsidRDefault="005C0737" w:rsidP="005C0737">
      <w:pPr>
        <w:widowControl w:val="0"/>
        <w:autoSpaceDE w:val="0"/>
        <w:autoSpaceDN w:val="0"/>
        <w:adjustRightInd w:val="0"/>
        <w:rPr>
          <w:bCs/>
        </w:rPr>
      </w:pPr>
      <w:r w:rsidRPr="005C0737">
        <w:rPr>
          <w:bCs/>
        </w:rPr>
        <w:tab/>
      </w:r>
      <w:r w:rsidRPr="005C0737">
        <w:rPr>
          <w:bCs/>
        </w:rPr>
        <w:tab/>
        <w:t xml:space="preserve">Tallahassee, Florida </w:t>
      </w:r>
    </w:p>
    <w:p w:rsidR="005C0737" w:rsidRPr="005C0737" w:rsidRDefault="005C0737" w:rsidP="005C0737">
      <w:pPr>
        <w:widowControl w:val="0"/>
        <w:autoSpaceDE w:val="0"/>
        <w:autoSpaceDN w:val="0"/>
        <w:adjustRightInd w:val="0"/>
        <w:jc w:val="both"/>
        <w:rPr>
          <w:bCs/>
        </w:rPr>
      </w:pPr>
    </w:p>
    <w:p w:rsidR="00D51E8B" w:rsidRDefault="00D51E8B" w:rsidP="005C0737">
      <w:pPr>
        <w:widowControl w:val="0"/>
        <w:autoSpaceDE w:val="0"/>
        <w:autoSpaceDN w:val="0"/>
        <w:adjustRightInd w:val="0"/>
        <w:jc w:val="both"/>
        <w:rPr>
          <w:bCs/>
        </w:rPr>
      </w:pPr>
    </w:p>
    <w:p w:rsidR="005C0737" w:rsidRDefault="005C0737" w:rsidP="005C0737">
      <w:pPr>
        <w:widowControl w:val="0"/>
        <w:autoSpaceDE w:val="0"/>
        <w:autoSpaceDN w:val="0"/>
        <w:adjustRightInd w:val="0"/>
        <w:jc w:val="both"/>
        <w:rPr>
          <w:bCs/>
        </w:rPr>
      </w:pPr>
      <w:r w:rsidRPr="005C0737">
        <w:rPr>
          <w:bCs/>
        </w:rPr>
        <w:lastRenderedPageBreak/>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23672B" w:rsidRPr="005C0737" w:rsidRDefault="0023672B" w:rsidP="005C0737">
      <w:pPr>
        <w:widowControl w:val="0"/>
        <w:autoSpaceDE w:val="0"/>
        <w:autoSpaceDN w:val="0"/>
        <w:adjustRightInd w:val="0"/>
        <w:jc w:val="both"/>
        <w:rPr>
          <w:bCs/>
        </w:rPr>
      </w:pPr>
    </w:p>
    <w:p w:rsidR="008210AF" w:rsidRDefault="008210AF" w:rsidP="005C0737">
      <w:pPr>
        <w:widowControl w:val="0"/>
        <w:autoSpaceDE w:val="0"/>
        <w:autoSpaceDN w:val="0"/>
        <w:adjustRightInd w:val="0"/>
        <w:rPr>
          <w:bCs/>
          <w:u w:val="single"/>
        </w:rPr>
      </w:pPr>
      <w:r w:rsidRPr="00AB5D2E">
        <w:rPr>
          <w:bCs/>
          <w:u w:val="single"/>
        </w:rPr>
        <w:t>HEARING</w:t>
      </w:r>
    </w:p>
    <w:p w:rsidR="008210AF" w:rsidRDefault="008210AF" w:rsidP="005C0737">
      <w:pPr>
        <w:widowControl w:val="0"/>
        <w:autoSpaceDE w:val="0"/>
        <w:autoSpaceDN w:val="0"/>
        <w:adjustRightInd w:val="0"/>
        <w:rPr>
          <w:bCs/>
          <w:u w:val="single"/>
        </w:rPr>
      </w:pPr>
    </w:p>
    <w:p w:rsidR="008210AF" w:rsidRPr="00AB5D2E" w:rsidRDefault="008210AF" w:rsidP="00A35D68">
      <w:pPr>
        <w:widowControl w:val="0"/>
        <w:autoSpaceDE w:val="0"/>
        <w:autoSpaceDN w:val="0"/>
        <w:adjustRightInd w:val="0"/>
        <w:jc w:val="both"/>
        <w:rPr>
          <w:bCs/>
        </w:rPr>
      </w:pPr>
      <w:r>
        <w:rPr>
          <w:bCs/>
        </w:rPr>
        <w:tab/>
      </w:r>
      <w:r w:rsidRPr="00AB5D2E">
        <w:rPr>
          <w:bCs/>
        </w:rPr>
        <w:t>An evidentiary hearing, which is open to the public, will be held at the following time and place:</w:t>
      </w:r>
    </w:p>
    <w:p w:rsidR="008210AF" w:rsidRPr="00AB5D2E" w:rsidRDefault="008210AF" w:rsidP="00A35D68">
      <w:pPr>
        <w:widowControl w:val="0"/>
        <w:autoSpaceDE w:val="0"/>
        <w:autoSpaceDN w:val="0"/>
        <w:adjustRightInd w:val="0"/>
        <w:jc w:val="both"/>
        <w:rPr>
          <w:bCs/>
        </w:rPr>
      </w:pPr>
    </w:p>
    <w:p w:rsidR="004D46A9" w:rsidRPr="00AB5D2E" w:rsidRDefault="008210AF" w:rsidP="004D46A9">
      <w:pPr>
        <w:widowControl w:val="0"/>
        <w:autoSpaceDE w:val="0"/>
        <w:autoSpaceDN w:val="0"/>
        <w:adjustRightInd w:val="0"/>
        <w:ind w:left="1440"/>
        <w:rPr>
          <w:bCs/>
        </w:rPr>
      </w:pPr>
      <w:r w:rsidRPr="00AB5D2E">
        <w:rPr>
          <w:bCs/>
        </w:rPr>
        <w:t>Tuesday, October 9, 2018</w:t>
      </w:r>
      <w:r w:rsidR="004D46A9" w:rsidRPr="00AB5D2E">
        <w:rPr>
          <w:bCs/>
        </w:rPr>
        <w:t xml:space="preserve"> </w:t>
      </w:r>
    </w:p>
    <w:p w:rsidR="004D46A9" w:rsidRPr="00AB5D2E" w:rsidRDefault="004D46A9" w:rsidP="005C0737">
      <w:pPr>
        <w:widowControl w:val="0"/>
        <w:autoSpaceDE w:val="0"/>
        <w:autoSpaceDN w:val="0"/>
        <w:adjustRightInd w:val="0"/>
        <w:rPr>
          <w:bCs/>
        </w:rPr>
      </w:pPr>
      <w:r w:rsidRPr="00AB5D2E">
        <w:rPr>
          <w:bCs/>
        </w:rPr>
        <w:tab/>
      </w:r>
      <w:r w:rsidRPr="00AB5D2E">
        <w:rPr>
          <w:bCs/>
        </w:rPr>
        <w:tab/>
        <w:t>9:00 a.m.</w:t>
      </w:r>
    </w:p>
    <w:p w:rsidR="008210AF" w:rsidRPr="00AB5D2E" w:rsidRDefault="004D46A9" w:rsidP="005C0737">
      <w:pPr>
        <w:widowControl w:val="0"/>
        <w:autoSpaceDE w:val="0"/>
        <w:autoSpaceDN w:val="0"/>
        <w:adjustRightInd w:val="0"/>
        <w:rPr>
          <w:bCs/>
        </w:rPr>
      </w:pPr>
      <w:r w:rsidRPr="00AB5D2E">
        <w:rPr>
          <w:bCs/>
        </w:rPr>
        <w:tab/>
      </w:r>
      <w:r w:rsidRPr="00AB5D2E">
        <w:rPr>
          <w:bCs/>
        </w:rPr>
        <w:tab/>
        <w:t>Room 148, Betty Easley Conference Center</w:t>
      </w:r>
    </w:p>
    <w:p w:rsidR="004D46A9" w:rsidRPr="00AB5D2E" w:rsidRDefault="004D46A9" w:rsidP="005C0737">
      <w:pPr>
        <w:widowControl w:val="0"/>
        <w:autoSpaceDE w:val="0"/>
        <w:autoSpaceDN w:val="0"/>
        <w:adjustRightInd w:val="0"/>
        <w:rPr>
          <w:bCs/>
        </w:rPr>
      </w:pPr>
      <w:r w:rsidRPr="00AB5D2E">
        <w:rPr>
          <w:bCs/>
        </w:rPr>
        <w:tab/>
      </w:r>
      <w:r w:rsidRPr="00AB5D2E">
        <w:rPr>
          <w:bCs/>
        </w:rPr>
        <w:tab/>
        <w:t>4075 Esplanade Way</w:t>
      </w:r>
    </w:p>
    <w:p w:rsidR="004D46A9" w:rsidRPr="00AB5D2E" w:rsidRDefault="004D46A9" w:rsidP="005C0737">
      <w:pPr>
        <w:widowControl w:val="0"/>
        <w:autoSpaceDE w:val="0"/>
        <w:autoSpaceDN w:val="0"/>
        <w:adjustRightInd w:val="0"/>
        <w:rPr>
          <w:bCs/>
        </w:rPr>
      </w:pPr>
      <w:r w:rsidRPr="00AB5D2E">
        <w:rPr>
          <w:bCs/>
        </w:rPr>
        <w:tab/>
      </w:r>
      <w:r w:rsidRPr="00AB5D2E">
        <w:rPr>
          <w:bCs/>
        </w:rPr>
        <w:tab/>
        <w:t xml:space="preserve">Tallahassee, Florida </w:t>
      </w:r>
    </w:p>
    <w:p w:rsidR="004D46A9" w:rsidRPr="00AB5D2E" w:rsidRDefault="004D46A9" w:rsidP="005C0737">
      <w:pPr>
        <w:widowControl w:val="0"/>
        <w:autoSpaceDE w:val="0"/>
        <w:autoSpaceDN w:val="0"/>
        <w:adjustRightInd w:val="0"/>
        <w:rPr>
          <w:bCs/>
        </w:rPr>
      </w:pPr>
    </w:p>
    <w:p w:rsidR="004D46A9" w:rsidRPr="00AB5D2E" w:rsidRDefault="004D46A9" w:rsidP="00C116AC">
      <w:pPr>
        <w:widowControl w:val="0"/>
        <w:autoSpaceDE w:val="0"/>
        <w:autoSpaceDN w:val="0"/>
        <w:adjustRightInd w:val="0"/>
        <w:ind w:firstLine="720"/>
        <w:jc w:val="both"/>
        <w:rPr>
          <w:bCs/>
        </w:rPr>
      </w:pPr>
      <w:r w:rsidRPr="00AB5D2E">
        <w:rPr>
          <w:bCs/>
        </w:rPr>
        <w:t>Wednesday, October 10, 2018 has also been reserved for continu</w:t>
      </w:r>
      <w:r w:rsidR="00D223A0" w:rsidRPr="00AB5D2E">
        <w:rPr>
          <w:bCs/>
        </w:rPr>
        <w:t xml:space="preserve">ation of the </w:t>
      </w:r>
      <w:r w:rsidRPr="00AB5D2E">
        <w:rPr>
          <w:bCs/>
        </w:rPr>
        <w:t>hearing if needed</w:t>
      </w:r>
      <w:r w:rsidR="00D223A0" w:rsidRPr="00AB5D2E">
        <w:rPr>
          <w:bCs/>
        </w:rPr>
        <w:t xml:space="preserve"> (same place)</w:t>
      </w:r>
      <w:r w:rsidRPr="00AB5D2E">
        <w:rPr>
          <w:bCs/>
        </w:rPr>
        <w:t xml:space="preserve">.  The start time of the Wednesday session will be announced at the conclusion of the Tuesday session.  The hearing may be adjourned early if all testimony is concluded.  </w:t>
      </w:r>
    </w:p>
    <w:p w:rsidR="004D46A9" w:rsidRPr="00AB5D2E" w:rsidRDefault="004D46A9" w:rsidP="005C0737">
      <w:pPr>
        <w:widowControl w:val="0"/>
        <w:autoSpaceDE w:val="0"/>
        <w:autoSpaceDN w:val="0"/>
        <w:adjustRightInd w:val="0"/>
        <w:rPr>
          <w:bCs/>
        </w:rPr>
      </w:pPr>
    </w:p>
    <w:p w:rsidR="005C0737" w:rsidRPr="008210AF" w:rsidRDefault="005C0737" w:rsidP="005C0737">
      <w:pPr>
        <w:widowControl w:val="0"/>
        <w:autoSpaceDE w:val="0"/>
        <w:autoSpaceDN w:val="0"/>
        <w:adjustRightInd w:val="0"/>
        <w:rPr>
          <w:bCs/>
          <w:strike/>
        </w:rPr>
      </w:pPr>
      <w:r w:rsidRPr="00AB5D2E">
        <w:rPr>
          <w:bCs/>
          <w:u w:val="single"/>
        </w:rPr>
        <w:t xml:space="preserve">PURPOSE </w:t>
      </w:r>
      <w:r w:rsidR="009C0CAB" w:rsidRPr="00AB5D2E">
        <w:rPr>
          <w:bCs/>
          <w:u w:val="single"/>
        </w:rPr>
        <w:t xml:space="preserve">OF </w:t>
      </w:r>
      <w:r w:rsidR="004D46A9" w:rsidRPr="00AB5D2E">
        <w:rPr>
          <w:bCs/>
          <w:u w:val="single"/>
        </w:rPr>
        <w:t xml:space="preserve">EVIDENTIARY </w:t>
      </w:r>
      <w:r w:rsidR="009C0CAB" w:rsidRPr="00AB5D2E">
        <w:rPr>
          <w:bCs/>
          <w:u w:val="single"/>
        </w:rPr>
        <w:t>HEARING</w:t>
      </w:r>
    </w:p>
    <w:p w:rsidR="005C0737" w:rsidRPr="005C0737" w:rsidRDefault="005C0737" w:rsidP="005C0737">
      <w:pPr>
        <w:widowControl w:val="0"/>
        <w:autoSpaceDE w:val="0"/>
        <w:autoSpaceDN w:val="0"/>
        <w:adjustRightInd w:val="0"/>
        <w:rPr>
          <w:bCs/>
        </w:rPr>
      </w:pPr>
    </w:p>
    <w:p w:rsidR="005C0737" w:rsidRPr="00AB5D2E" w:rsidRDefault="00FE3B29" w:rsidP="00CE536C">
      <w:pPr>
        <w:pStyle w:val="OrderBody"/>
        <w:tabs>
          <w:tab w:val="left" w:pos="1170"/>
          <w:tab w:val="center" w:pos="4320"/>
          <w:tab w:val="right" w:pos="8640"/>
        </w:tabs>
      </w:pPr>
      <w:r>
        <w:t xml:space="preserve">          </w:t>
      </w:r>
      <w:r w:rsidR="005C0737" w:rsidRPr="005C0737">
        <w:t>The purpose of this hearing is to consider</w:t>
      </w:r>
      <w:r w:rsidR="00B83DBC" w:rsidRPr="00AB5D2E">
        <w:t>:</w:t>
      </w:r>
      <w:r w:rsidR="005C0737" w:rsidRPr="00AB5D2E">
        <w:t xml:space="preserve"> </w:t>
      </w:r>
      <w:r w:rsidR="00826480">
        <w:t xml:space="preserve">(1) the </w:t>
      </w:r>
      <w:r w:rsidR="005C0737" w:rsidRPr="005C0737">
        <w:t>petition of F</w:t>
      </w:r>
      <w:r>
        <w:t xml:space="preserve">lorida Power &amp; </w:t>
      </w:r>
      <w:r w:rsidR="0023672B">
        <w:t>Light</w:t>
      </w:r>
      <w:bookmarkStart w:id="1" w:name="_GoBack"/>
      <w:bookmarkEnd w:id="1"/>
      <w:r>
        <w:t xml:space="preserve"> Company </w:t>
      </w:r>
      <w:r w:rsidR="00826480">
        <w:t xml:space="preserve">(FPL) </w:t>
      </w:r>
      <w:bookmarkStart w:id="2" w:name="SMInRe"/>
      <w:bookmarkEnd w:id="2"/>
      <w:r w:rsidR="00826480" w:rsidRPr="00826480">
        <w:t>for authority to charge FPL rates to former City of Vero Beach</w:t>
      </w:r>
      <w:r w:rsidR="008210AF">
        <w:t xml:space="preserve"> </w:t>
      </w:r>
      <w:r w:rsidR="00826480" w:rsidRPr="00826480">
        <w:t xml:space="preserve">customers and for approval of FPL's accounting treatment for </w:t>
      </w:r>
      <w:r w:rsidR="00826480">
        <w:t xml:space="preserve">the </w:t>
      </w:r>
      <w:r w:rsidR="00826480" w:rsidRPr="00826480">
        <w:t>City of Vero Beach transaction</w:t>
      </w:r>
      <w:r>
        <w:t xml:space="preserve">, </w:t>
      </w:r>
      <w:r w:rsidR="00826480">
        <w:t xml:space="preserve">(2) the joint petition by FPL and the City of Vero Beach to terminate </w:t>
      </w:r>
      <w:r w:rsidR="00B83DBC" w:rsidRPr="00AB5D2E">
        <w:t>the</w:t>
      </w:r>
      <w:r w:rsidR="00B83DBC">
        <w:t xml:space="preserve"> </w:t>
      </w:r>
      <w:r w:rsidR="00826480">
        <w:t>territorial agreement</w:t>
      </w:r>
      <w:r>
        <w:t>,</w:t>
      </w:r>
      <w:r w:rsidR="00826480">
        <w:t xml:space="preserve"> and (3) </w:t>
      </w:r>
      <w:r w:rsidR="005C0737" w:rsidRPr="005C0737">
        <w:t xml:space="preserve">any motions or other matters that may be pending at the time of the hearing. </w:t>
      </w:r>
      <w:r w:rsidR="00B83DBC" w:rsidRPr="00B83DBC">
        <w:t>The Commission may rule on any such motions from the bench or may take the matters under advisement.</w:t>
      </w:r>
      <w:r w:rsidR="00AB5D2E">
        <w:t xml:space="preserve"> </w:t>
      </w:r>
      <w:r w:rsidR="009C0CAB" w:rsidRPr="00AB5D2E">
        <w:t xml:space="preserve">To be clear, FPL is not requesting, and the Commission does not have jurisdiction </w:t>
      </w:r>
      <w:r w:rsidR="00B83DBC" w:rsidRPr="00AB5D2E">
        <w:t xml:space="preserve">or </w:t>
      </w:r>
      <w:r w:rsidR="008210AF" w:rsidRPr="00AB5D2E">
        <w:t xml:space="preserve">the </w:t>
      </w:r>
      <w:r w:rsidR="00B83DBC" w:rsidRPr="00AB5D2E">
        <w:t xml:space="preserve">authority to approve the transfer of the City’s electric utility assets to FPL. Therefore, the purchase and sale agreement between </w:t>
      </w:r>
      <w:r w:rsidR="00757A93">
        <w:t xml:space="preserve">The </w:t>
      </w:r>
      <w:r w:rsidR="00B83DBC" w:rsidRPr="00AB5D2E">
        <w:t>C</w:t>
      </w:r>
      <w:r w:rsidR="00757A93">
        <w:t xml:space="preserve">ity of Vero Beach </w:t>
      </w:r>
      <w:r w:rsidR="00B83DBC" w:rsidRPr="00AB5D2E">
        <w:t xml:space="preserve">and FPL is not subject to the Commission’s approval and is not the purpose for or an issue in this hearing.  </w:t>
      </w:r>
    </w:p>
    <w:p w:rsidR="008210AF" w:rsidRPr="00AB5D2E" w:rsidRDefault="008210AF" w:rsidP="00CE536C">
      <w:pPr>
        <w:pStyle w:val="OrderBody"/>
        <w:tabs>
          <w:tab w:val="left" w:pos="1170"/>
          <w:tab w:val="center" w:pos="4320"/>
          <w:tab w:val="right" w:pos="8640"/>
        </w:tabs>
      </w:pPr>
    </w:p>
    <w:p w:rsidR="008210AF" w:rsidRPr="00AB5D2E" w:rsidRDefault="008210AF" w:rsidP="00CE536C">
      <w:pPr>
        <w:pStyle w:val="OrderBody"/>
        <w:tabs>
          <w:tab w:val="left" w:pos="1170"/>
          <w:tab w:val="center" w:pos="4320"/>
          <w:tab w:val="right" w:pos="8640"/>
        </w:tabs>
        <w:rPr>
          <w:u w:val="single"/>
        </w:rPr>
      </w:pPr>
      <w:r w:rsidRPr="00AB5D2E">
        <w:rPr>
          <w:u w:val="single"/>
        </w:rPr>
        <w:t xml:space="preserve">PROCEDURE </w:t>
      </w:r>
      <w:r w:rsidR="00B239BD" w:rsidRPr="00AB5D2E">
        <w:rPr>
          <w:u w:val="single"/>
        </w:rPr>
        <w:t xml:space="preserve">FOR HEARING </w:t>
      </w:r>
      <w:r w:rsidRPr="00AB5D2E">
        <w:rPr>
          <w:u w:val="single"/>
        </w:rPr>
        <w:t xml:space="preserve">AND PUBLIC </w:t>
      </w:r>
      <w:r w:rsidR="004D46A9" w:rsidRPr="00AB5D2E">
        <w:rPr>
          <w:u w:val="single"/>
        </w:rPr>
        <w:t>COMMENT</w:t>
      </w:r>
      <w:r w:rsidR="00B239BD" w:rsidRPr="00AB5D2E">
        <w:rPr>
          <w:u w:val="single"/>
        </w:rPr>
        <w:t>/</w:t>
      </w:r>
      <w:r w:rsidRPr="00AB5D2E">
        <w:rPr>
          <w:u w:val="single"/>
        </w:rPr>
        <w:t xml:space="preserve">TESTIMONY </w:t>
      </w:r>
    </w:p>
    <w:p w:rsidR="008210AF" w:rsidRDefault="008210AF" w:rsidP="00CE536C">
      <w:pPr>
        <w:pStyle w:val="OrderBody"/>
        <w:tabs>
          <w:tab w:val="left" w:pos="1170"/>
          <w:tab w:val="center" w:pos="4320"/>
          <w:tab w:val="right" w:pos="8640"/>
        </w:tabs>
        <w:rPr>
          <w:u w:val="single"/>
        </w:rPr>
      </w:pPr>
    </w:p>
    <w:p w:rsidR="004D46A9" w:rsidRPr="00AB5D2E" w:rsidRDefault="005C0737" w:rsidP="00FE3B29">
      <w:pPr>
        <w:widowControl w:val="0"/>
        <w:autoSpaceDE w:val="0"/>
        <w:autoSpaceDN w:val="0"/>
        <w:adjustRightInd w:val="0"/>
        <w:jc w:val="both"/>
      </w:pPr>
      <w:r w:rsidRPr="005C0737">
        <w:tab/>
        <w:t>At the hearing, all parties shall be given the opportunity to present testimony and other evidence on the issues identified by the parties at the prehearing conference held on October 3, 2018</w:t>
      </w:r>
      <w:r w:rsidR="00D223A0">
        <w:t xml:space="preserve">.  </w:t>
      </w:r>
      <w:r w:rsidR="00D223A0" w:rsidRPr="00AB5D2E">
        <w:t>A</w:t>
      </w:r>
      <w:r w:rsidR="00B239BD" w:rsidRPr="00AB5D2E">
        <w:t>ll witnesses shall be subject to cross-examination at the conclusion of their testimony</w:t>
      </w:r>
      <w:r w:rsidRPr="00AB5D2E">
        <w:t>.</w:t>
      </w:r>
      <w:r w:rsidR="00FE3B29" w:rsidRPr="00AB5D2E">
        <w:t xml:space="preserve"> </w:t>
      </w:r>
    </w:p>
    <w:p w:rsidR="00366ECB" w:rsidRDefault="00366ECB" w:rsidP="00FD3247">
      <w:pPr>
        <w:widowControl w:val="0"/>
        <w:autoSpaceDE w:val="0"/>
        <w:autoSpaceDN w:val="0"/>
        <w:adjustRightInd w:val="0"/>
        <w:ind w:firstLine="720"/>
        <w:jc w:val="both"/>
      </w:pPr>
    </w:p>
    <w:p w:rsidR="00FD3247" w:rsidRDefault="004D46A9" w:rsidP="00FD3247">
      <w:pPr>
        <w:widowControl w:val="0"/>
        <w:autoSpaceDE w:val="0"/>
        <w:autoSpaceDN w:val="0"/>
        <w:adjustRightInd w:val="0"/>
        <w:ind w:firstLine="720"/>
        <w:jc w:val="both"/>
      </w:pPr>
      <w:r w:rsidRPr="00AB5D2E">
        <w:t>The</w:t>
      </w:r>
      <w:r w:rsidR="00FD3247" w:rsidRPr="00AB5D2E">
        <w:t xml:space="preserve"> Commission </w:t>
      </w:r>
      <w:r w:rsidRPr="00AB5D2E">
        <w:t xml:space="preserve">will </w:t>
      </w:r>
      <w:r w:rsidR="00FD3247" w:rsidRPr="00AB5D2E">
        <w:t xml:space="preserve">take a pause during the technical portion of the hearing to </w:t>
      </w:r>
      <w:r w:rsidR="00247BF7">
        <w:t>receive</w:t>
      </w:r>
      <w:r w:rsidR="00FD3247" w:rsidRPr="00AB5D2E">
        <w:t xml:space="preserve"> </w:t>
      </w:r>
      <w:r w:rsidRPr="00AB5D2E">
        <w:t>public comment/testimony</w:t>
      </w:r>
      <w:r w:rsidR="00247BF7">
        <w:t xml:space="preserve"> </w:t>
      </w:r>
      <w:r w:rsidR="00FD3247" w:rsidRPr="00AB5D2E">
        <w:t xml:space="preserve">as part of the hearing record, </w:t>
      </w:r>
      <w:r w:rsidRPr="00AB5D2E">
        <w:t xml:space="preserve">beginning at 5:00 p.m. on Tuesday October 9, 2018 </w:t>
      </w:r>
      <w:r w:rsidR="00FD3247" w:rsidRPr="00AB5D2E">
        <w:t>(</w:t>
      </w:r>
      <w:r w:rsidRPr="00AB5D2E">
        <w:t>in the same room as the hearing</w:t>
      </w:r>
      <w:r w:rsidR="00FD3247" w:rsidRPr="00AB5D2E">
        <w:t>)</w:t>
      </w:r>
      <w:r w:rsidRPr="00AB5D2E">
        <w:t>.</w:t>
      </w:r>
      <w:r w:rsidR="00FD3247" w:rsidRPr="00AB5D2E">
        <w:t xml:space="preserve">  </w:t>
      </w:r>
      <w:r w:rsidR="00247BF7">
        <w:t xml:space="preserve">This will be the only opportunity to provide such comment/testimony. </w:t>
      </w:r>
      <w:r w:rsidR="00425A47" w:rsidRPr="00425A47">
        <w:t>Any member of the public</w:t>
      </w:r>
      <w:r w:rsidR="00FD3247" w:rsidRPr="00AB5D2E">
        <w:t xml:space="preserve"> who is not a party to the case and</w:t>
      </w:r>
      <w:r w:rsidR="00425A47" w:rsidRPr="00AB5D2E">
        <w:t xml:space="preserve"> </w:t>
      </w:r>
      <w:r w:rsidR="00425A47" w:rsidRPr="00425A47">
        <w:t>who wishes to offer testimony should be present at 5:00 p.m., on Tuesday, October</w:t>
      </w:r>
      <w:r w:rsidR="00FD3247">
        <w:t xml:space="preserve"> </w:t>
      </w:r>
      <w:r w:rsidR="00425A47" w:rsidRPr="00425A47">
        <w:t>9</w:t>
      </w:r>
      <w:r w:rsidR="006F24AC" w:rsidRPr="00425A47">
        <w:t>, 2018</w:t>
      </w:r>
      <w:r w:rsidR="00425A47" w:rsidRPr="00425A47">
        <w:t xml:space="preserve">. </w:t>
      </w:r>
    </w:p>
    <w:p w:rsidR="00FD3247" w:rsidRDefault="00FD3247" w:rsidP="00FD3247">
      <w:pPr>
        <w:widowControl w:val="0"/>
        <w:autoSpaceDE w:val="0"/>
        <w:autoSpaceDN w:val="0"/>
        <w:adjustRightInd w:val="0"/>
        <w:ind w:firstLine="720"/>
        <w:jc w:val="both"/>
      </w:pPr>
    </w:p>
    <w:p w:rsidR="00425A47" w:rsidRPr="00AB5D2E" w:rsidRDefault="00FD3247" w:rsidP="00FD3247">
      <w:pPr>
        <w:widowControl w:val="0"/>
        <w:autoSpaceDE w:val="0"/>
        <w:autoSpaceDN w:val="0"/>
        <w:adjustRightInd w:val="0"/>
        <w:ind w:firstLine="720"/>
        <w:jc w:val="both"/>
      </w:pPr>
      <w:r w:rsidRPr="00AB5D2E">
        <w:t>Any member of the public providing public testimony at the public comment portion of the hearing shall address only the issues in the case and shall not provide irrelevant and repetitious testimony.</w:t>
      </w:r>
      <w:r w:rsidR="00B239BD" w:rsidRPr="00AB5D2E">
        <w:t xml:space="preserve"> </w:t>
      </w:r>
      <w:r w:rsidR="003C56CB" w:rsidRPr="00AB5D2E">
        <w:t>Th</w:t>
      </w:r>
      <w:r w:rsidR="00B239BD" w:rsidRPr="00AB5D2E">
        <w:t xml:space="preserve">ere will be a </w:t>
      </w:r>
      <w:r w:rsidR="003C56CB" w:rsidRPr="00AB5D2E">
        <w:t>2-minute time limit per speaker and</w:t>
      </w:r>
      <w:r w:rsidR="00B239BD" w:rsidRPr="00AB5D2E">
        <w:t xml:space="preserve"> individuals are encouraged to waive their time if a previous speaker has already made similar </w:t>
      </w:r>
      <w:r w:rsidR="006F24AC" w:rsidRPr="00AB5D2E">
        <w:t>comments</w:t>
      </w:r>
      <w:r w:rsidR="00B239BD" w:rsidRPr="00AB5D2E">
        <w:t>.  Speakers providing public comme</w:t>
      </w:r>
      <w:r w:rsidR="00AB5D2E" w:rsidRPr="00AB5D2E">
        <w:t>n</w:t>
      </w:r>
      <w:r w:rsidR="00B239BD" w:rsidRPr="00AB5D2E">
        <w:t>t/testimony may be asked questions by Commissioners and parties to the hearing.</w:t>
      </w:r>
      <w:r>
        <w:t xml:space="preserve">  </w:t>
      </w:r>
      <w:r w:rsidR="00425A47" w:rsidRPr="00425A47">
        <w:t>By providing public testimony, a person does not become a party to the proceeding.</w:t>
      </w:r>
      <w:r w:rsidR="00247BF7">
        <w:t xml:space="preserve"> Party status is determined in accordance with</w:t>
      </w:r>
      <w:r w:rsidR="00425A47" w:rsidRPr="00425A47">
        <w:t xml:space="preserve"> Rule 28-106.205, Florida Administrative Code. </w:t>
      </w:r>
      <w:r w:rsidR="00D223A0" w:rsidRPr="00AB5D2E">
        <w:t xml:space="preserve">A party of record in the case is not permitted to </w:t>
      </w:r>
      <w:r w:rsidR="003C56CB" w:rsidRPr="00AB5D2E">
        <w:t xml:space="preserve">provide public testimony during the public comment portion of the hearing. </w:t>
      </w:r>
    </w:p>
    <w:p w:rsidR="00425A47" w:rsidRPr="00AB5D2E" w:rsidRDefault="00425A47" w:rsidP="00425A47">
      <w:pPr>
        <w:jc w:val="both"/>
      </w:pPr>
    </w:p>
    <w:p w:rsidR="00B239BD" w:rsidRPr="00AB5D2E" w:rsidRDefault="00B239BD" w:rsidP="005C0737">
      <w:pPr>
        <w:widowControl w:val="0"/>
        <w:autoSpaceDE w:val="0"/>
        <w:autoSpaceDN w:val="0"/>
        <w:adjustRightInd w:val="0"/>
        <w:jc w:val="both"/>
        <w:rPr>
          <w:noProof/>
          <w:u w:val="single"/>
        </w:rPr>
      </w:pPr>
      <w:r w:rsidRPr="00AB5D2E">
        <w:rPr>
          <w:noProof/>
          <w:u w:val="single"/>
        </w:rPr>
        <w:t>AMERICANS WITH DISABILITIES ACT</w:t>
      </w:r>
    </w:p>
    <w:p w:rsidR="00B239BD" w:rsidRDefault="005C0737" w:rsidP="005C0737">
      <w:pPr>
        <w:widowControl w:val="0"/>
        <w:autoSpaceDE w:val="0"/>
        <w:autoSpaceDN w:val="0"/>
        <w:adjustRightInd w:val="0"/>
        <w:jc w:val="both"/>
        <w:rPr>
          <w:noProof/>
        </w:rPr>
      </w:pPr>
      <w:r w:rsidRPr="005C0737">
        <w:rPr>
          <w:noProof/>
        </w:rPr>
        <w:tab/>
      </w:r>
    </w:p>
    <w:p w:rsidR="005C0737" w:rsidRPr="005C0737" w:rsidRDefault="005C0737" w:rsidP="005C0737">
      <w:pPr>
        <w:widowControl w:val="0"/>
        <w:autoSpaceDE w:val="0"/>
        <w:autoSpaceDN w:val="0"/>
        <w:adjustRightInd w:val="0"/>
        <w:jc w:val="both"/>
        <w:rPr>
          <w:noProof/>
        </w:rPr>
      </w:pPr>
      <w:r w:rsidRPr="005C0737">
        <w:rPr>
          <w:noProof/>
        </w:rPr>
        <w:t>In accordance with the Americans with Disabilities Act, persons needing</w:t>
      </w:r>
      <w:r w:rsidR="00B239BD">
        <w:rPr>
          <w:noProof/>
        </w:rPr>
        <w:t xml:space="preserve"> </w:t>
      </w:r>
      <w:r w:rsidRPr="005C0737">
        <w:rPr>
          <w:noProof/>
        </w:rPr>
        <w:t xml:space="preserve">a special accommodation to participate at this proceeding should contact the Office of Commission Clerk no later than </w:t>
      </w:r>
      <w:r w:rsidRPr="005C0737">
        <w:rPr>
          <w:bCs/>
          <w:noProof/>
        </w:rPr>
        <w:t>five</w:t>
      </w:r>
      <w:r w:rsidRPr="005C0737">
        <w:rPr>
          <w:b/>
          <w:noProof/>
        </w:rPr>
        <w:t xml:space="preserve"> </w:t>
      </w:r>
      <w:r w:rsidRPr="005C0737">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5C0737" w:rsidRPr="005C0737" w:rsidRDefault="005C0737" w:rsidP="005C0737">
      <w:pPr>
        <w:widowControl w:val="0"/>
        <w:autoSpaceDE w:val="0"/>
        <w:autoSpaceDN w:val="0"/>
        <w:adjustRightInd w:val="0"/>
        <w:jc w:val="both"/>
        <w:rPr>
          <w:bCs/>
        </w:rPr>
      </w:pPr>
    </w:p>
    <w:p w:rsidR="005C0737" w:rsidRPr="005C0737" w:rsidRDefault="005C0737" w:rsidP="005C0737">
      <w:pPr>
        <w:widowControl w:val="0"/>
        <w:autoSpaceDE w:val="0"/>
        <w:autoSpaceDN w:val="0"/>
        <w:adjustRightInd w:val="0"/>
        <w:rPr>
          <w:bCs/>
          <w:u w:val="single"/>
        </w:rPr>
      </w:pPr>
      <w:r w:rsidRPr="005C0737">
        <w:rPr>
          <w:bCs/>
          <w:u w:val="single"/>
        </w:rPr>
        <w:t>JURISDICTION</w:t>
      </w:r>
    </w:p>
    <w:p w:rsidR="005C0737" w:rsidRPr="005C0737" w:rsidRDefault="005C0737" w:rsidP="005C0737">
      <w:pPr>
        <w:widowControl w:val="0"/>
        <w:autoSpaceDE w:val="0"/>
        <w:autoSpaceDN w:val="0"/>
        <w:adjustRightInd w:val="0"/>
        <w:rPr>
          <w:color w:val="000000"/>
          <w:sz w:val="23"/>
          <w:szCs w:val="23"/>
        </w:rPr>
      </w:pPr>
    </w:p>
    <w:p w:rsidR="005C0737" w:rsidRPr="005C0737" w:rsidRDefault="005C0737" w:rsidP="005C0737">
      <w:pPr>
        <w:widowControl w:val="0"/>
        <w:autoSpaceDE w:val="0"/>
        <w:autoSpaceDN w:val="0"/>
        <w:adjustRightInd w:val="0"/>
        <w:jc w:val="both"/>
        <w:rPr>
          <w:bCs/>
        </w:rPr>
      </w:pPr>
      <w:r w:rsidRPr="005C0737">
        <w:rPr>
          <w:bCs/>
        </w:rPr>
        <w:tab/>
        <w:t xml:space="preserve">This Commission is vested with jurisdiction over the subject matter of this proceeding by the provisions of </w:t>
      </w:r>
      <w:r w:rsidR="005F526F">
        <w:rPr>
          <w:bCs/>
        </w:rPr>
        <w:t xml:space="preserve">Chapter 366, Florida Statutes. </w:t>
      </w:r>
      <w:r w:rsidR="00425A47" w:rsidRPr="00425A47">
        <w:t>The hearing will be governed by the provisions of Chapter 120, Florida Statutes, and Chapters 25-22 and 28-106, Florida Administrative Code.</w:t>
      </w:r>
    </w:p>
    <w:p w:rsidR="005C0737" w:rsidRPr="005C0737" w:rsidRDefault="005C0737" w:rsidP="005C0737">
      <w:pPr>
        <w:widowControl w:val="0"/>
        <w:autoSpaceDE w:val="0"/>
        <w:autoSpaceDN w:val="0"/>
        <w:adjustRightInd w:val="0"/>
        <w:rPr>
          <w:bCs/>
        </w:rPr>
      </w:pPr>
    </w:p>
    <w:p w:rsidR="005C0737" w:rsidRPr="005C0737" w:rsidRDefault="005C0737" w:rsidP="005C0737">
      <w:pPr>
        <w:widowControl w:val="0"/>
        <w:autoSpaceDE w:val="0"/>
        <w:autoSpaceDN w:val="0"/>
        <w:adjustRightInd w:val="0"/>
        <w:rPr>
          <w:bCs/>
        </w:rPr>
      </w:pPr>
      <w:r w:rsidRPr="005C0737">
        <w:rPr>
          <w:bCs/>
          <w:u w:val="single"/>
        </w:rPr>
        <w:t>EMERGENCY CANCELLATION OF PROCEEDINGS</w:t>
      </w:r>
    </w:p>
    <w:p w:rsidR="005C0737" w:rsidRPr="005C0737" w:rsidRDefault="005C0737" w:rsidP="005C0737">
      <w:pPr>
        <w:widowControl w:val="0"/>
        <w:autoSpaceDE w:val="0"/>
        <w:autoSpaceDN w:val="0"/>
        <w:adjustRightInd w:val="0"/>
        <w:rPr>
          <w:bCs/>
        </w:rPr>
      </w:pPr>
    </w:p>
    <w:p w:rsidR="005C0737" w:rsidRDefault="005C0737" w:rsidP="005C0737">
      <w:pPr>
        <w:widowControl w:val="0"/>
        <w:autoSpaceDE w:val="0"/>
        <w:autoSpaceDN w:val="0"/>
        <w:adjustRightInd w:val="0"/>
        <w:ind w:firstLine="720"/>
        <w:jc w:val="both"/>
        <w:rPr>
          <w:bCs/>
        </w:rPr>
      </w:pPr>
      <w:r w:rsidRPr="005C0737">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rsidP="005763E8">
      <w:pPr>
        <w:pStyle w:val="NoticeBody"/>
        <w:keepNext/>
      </w:pPr>
      <w:bookmarkStart w:id="3" w:name="VisualAids"/>
      <w:bookmarkEnd w:id="3"/>
      <w:r>
        <w:lastRenderedPageBreak/>
        <w:tab/>
        <w:t xml:space="preserve">By DIRECTION of the Florida Public Service Commission this </w:t>
      </w:r>
      <w:bookmarkStart w:id="4" w:name="replaceDate"/>
      <w:bookmarkEnd w:id="4"/>
      <w:r w:rsidR="005763E8">
        <w:rPr>
          <w:u w:val="single"/>
        </w:rPr>
        <w:t>14th</w:t>
      </w:r>
      <w:r w:rsidR="005763E8">
        <w:t xml:space="preserve"> day of </w:t>
      </w:r>
      <w:r w:rsidR="005763E8">
        <w:rPr>
          <w:u w:val="single"/>
        </w:rPr>
        <w:t>September</w:t>
      </w:r>
      <w:r w:rsidR="005763E8">
        <w:t xml:space="preserve">, </w:t>
      </w:r>
      <w:r w:rsidR="005763E8">
        <w:rPr>
          <w:u w:val="single"/>
        </w:rPr>
        <w:t>2018</w:t>
      </w:r>
      <w:r w:rsidR="005763E8">
        <w:t>.</w:t>
      </w:r>
      <w:r>
        <w:t xml:space="preserve"> </w:t>
      </w:r>
    </w:p>
    <w:p w:rsidR="006B03A1" w:rsidRDefault="006B03A1">
      <w:pPr>
        <w:keepNext/>
      </w:pPr>
    </w:p>
    <w:p w:rsidR="006B03A1" w:rsidRDefault="006B03A1">
      <w:pPr>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5763E8" w:rsidTr="005763E8">
        <w:tc>
          <w:tcPr>
            <w:tcW w:w="704" w:type="dxa"/>
            <w:shd w:val="clear" w:color="auto" w:fill="auto"/>
          </w:tcPr>
          <w:p w:rsidR="005763E8" w:rsidRDefault="005763E8">
            <w:pPr>
              <w:pStyle w:val="NoticeSigInfo"/>
              <w:keepNext/>
              <w:ind w:left="0"/>
            </w:pPr>
            <w:r>
              <w:t>By:</w:t>
            </w:r>
          </w:p>
        </w:tc>
        <w:tc>
          <w:tcPr>
            <w:tcW w:w="4016" w:type="dxa"/>
            <w:tcBorders>
              <w:bottom w:val="single" w:sz="4" w:space="0" w:color="auto"/>
            </w:tcBorders>
            <w:shd w:val="clear" w:color="auto" w:fill="auto"/>
          </w:tcPr>
          <w:p w:rsidR="005763E8" w:rsidRDefault="005763E8">
            <w:pPr>
              <w:pStyle w:val="NoticeSigInfo"/>
              <w:keepNext/>
              <w:ind w:left="0"/>
            </w:pPr>
            <w:bookmarkStart w:id="5" w:name="signature2"/>
            <w:bookmarkEnd w:id="5"/>
            <w:r>
              <w:t>/s/ Hong Wang</w:t>
            </w:r>
          </w:p>
        </w:tc>
      </w:tr>
      <w:tr w:rsidR="005763E8" w:rsidTr="005763E8">
        <w:tc>
          <w:tcPr>
            <w:tcW w:w="704" w:type="dxa"/>
            <w:shd w:val="clear" w:color="auto" w:fill="auto"/>
          </w:tcPr>
          <w:p w:rsidR="005763E8" w:rsidRDefault="005763E8">
            <w:pPr>
              <w:pStyle w:val="NoticeSigInfo"/>
              <w:keepNext/>
              <w:ind w:left="0"/>
            </w:pPr>
          </w:p>
        </w:tc>
        <w:tc>
          <w:tcPr>
            <w:tcW w:w="4016" w:type="dxa"/>
            <w:tcBorders>
              <w:top w:val="single" w:sz="4" w:space="0" w:color="auto"/>
            </w:tcBorders>
            <w:shd w:val="clear" w:color="auto" w:fill="auto"/>
          </w:tcPr>
          <w:p w:rsidR="005763E8" w:rsidRDefault="005763E8">
            <w:pPr>
              <w:pStyle w:val="NoticeSigInfo"/>
              <w:keepNext/>
              <w:ind w:left="0"/>
            </w:pPr>
            <w:r>
              <w:t>Hong Wang</w:t>
            </w:r>
          </w:p>
          <w:p w:rsidR="005763E8" w:rsidRDefault="005763E8">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C0737">
      <w:pPr>
        <w:keepNext/>
      </w:pPr>
      <w:r>
        <w:t>CWM</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37" w:rsidRDefault="005C0737">
      <w:r>
        <w:separator/>
      </w:r>
    </w:p>
  </w:endnote>
  <w:endnote w:type="continuationSeparator" w:id="0">
    <w:p w:rsidR="005C0737" w:rsidRDefault="005C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37" w:rsidRDefault="005C0737">
      <w:r>
        <w:separator/>
      </w:r>
    </w:p>
  </w:footnote>
  <w:footnote w:type="continuationSeparator" w:id="0">
    <w:p w:rsidR="005C0737" w:rsidRDefault="005C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C0737">
    <w:pPr>
      <w:pStyle w:val="Header"/>
    </w:pPr>
    <w:bookmarkStart w:id="6" w:name="headerNotice"/>
    <w:bookmarkEnd w:id="6"/>
    <w:r>
      <w:t>NOTICE OF COMMISSION HEARING AND PREHEARING</w:t>
    </w:r>
  </w:p>
  <w:p w:rsidR="006B03A1" w:rsidRDefault="005C0737">
    <w:pPr>
      <w:pStyle w:val="Header"/>
    </w:pPr>
    <w:bookmarkStart w:id="7" w:name="headerDocket"/>
    <w:bookmarkEnd w:id="7"/>
    <w:r>
      <w:t>DOCKET NOS. 20170235-EI, 20170236-EU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672B">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35-EI, 20170236-EU"/>
  </w:docVars>
  <w:rsids>
    <w:rsidRoot w:val="005C0737"/>
    <w:rsid w:val="000005F5"/>
    <w:rsid w:val="00037651"/>
    <w:rsid w:val="000E7426"/>
    <w:rsid w:val="001C6592"/>
    <w:rsid w:val="0023672B"/>
    <w:rsid w:val="00247BF7"/>
    <w:rsid w:val="0028226A"/>
    <w:rsid w:val="002F2D50"/>
    <w:rsid w:val="003578AE"/>
    <w:rsid w:val="00366ECB"/>
    <w:rsid w:val="003725DB"/>
    <w:rsid w:val="003868F1"/>
    <w:rsid w:val="003A580E"/>
    <w:rsid w:val="003C56CB"/>
    <w:rsid w:val="003C5D75"/>
    <w:rsid w:val="00402C12"/>
    <w:rsid w:val="00425A47"/>
    <w:rsid w:val="004664E4"/>
    <w:rsid w:val="00487D2C"/>
    <w:rsid w:val="00491225"/>
    <w:rsid w:val="004B0EC4"/>
    <w:rsid w:val="004D46A9"/>
    <w:rsid w:val="0055171A"/>
    <w:rsid w:val="005763E8"/>
    <w:rsid w:val="005C0737"/>
    <w:rsid w:val="005F526F"/>
    <w:rsid w:val="005F6549"/>
    <w:rsid w:val="006A2C0D"/>
    <w:rsid w:val="006B03A1"/>
    <w:rsid w:val="006D4E59"/>
    <w:rsid w:val="006F24AC"/>
    <w:rsid w:val="00724359"/>
    <w:rsid w:val="00751C05"/>
    <w:rsid w:val="00757A93"/>
    <w:rsid w:val="0078264A"/>
    <w:rsid w:val="00795854"/>
    <w:rsid w:val="007A70DC"/>
    <w:rsid w:val="00813A51"/>
    <w:rsid w:val="008210AF"/>
    <w:rsid w:val="00826480"/>
    <w:rsid w:val="008343EA"/>
    <w:rsid w:val="008F31CD"/>
    <w:rsid w:val="009C0CAB"/>
    <w:rsid w:val="00A07A62"/>
    <w:rsid w:val="00A2098A"/>
    <w:rsid w:val="00A35D68"/>
    <w:rsid w:val="00AB5D2E"/>
    <w:rsid w:val="00AC22A2"/>
    <w:rsid w:val="00B239BD"/>
    <w:rsid w:val="00B50416"/>
    <w:rsid w:val="00B83DBC"/>
    <w:rsid w:val="00BD27DC"/>
    <w:rsid w:val="00C116AC"/>
    <w:rsid w:val="00C20FBE"/>
    <w:rsid w:val="00CD1109"/>
    <w:rsid w:val="00CD2FBB"/>
    <w:rsid w:val="00CE536C"/>
    <w:rsid w:val="00CE69DE"/>
    <w:rsid w:val="00D10AD6"/>
    <w:rsid w:val="00D223A0"/>
    <w:rsid w:val="00D51E8B"/>
    <w:rsid w:val="00DB1237"/>
    <w:rsid w:val="00F21AA1"/>
    <w:rsid w:val="00F66448"/>
    <w:rsid w:val="00FD3247"/>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2018-09-14T12:38:00Z</dcterms:created>
  <dcterms:modified xsi:type="dcterms:W3CDTF">2018-09-21T18:41:00Z</dcterms:modified>
</cp:coreProperties>
</file>