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B3C13">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B3C13">
      <w:pPr>
        <w:pStyle w:val="PScCenterCaps"/>
        <w:rPr>
          <w:lang w:val="en-US"/>
        </w:rPr>
      </w:pPr>
      <w:r>
        <w:rPr>
          <w:lang w:val="en-US"/>
        </w:rPr>
        <w:t>GULF POWER COMPANY</w:t>
      </w:r>
    </w:p>
    <w:p w:rsidR="00DB75A7" w:rsidRDefault="00DB75A7">
      <w:pPr>
        <w:pStyle w:val="PScCenterCaps"/>
        <w:rPr>
          <w:lang w:val="en-US"/>
        </w:rPr>
      </w:pPr>
      <w:r>
        <w:rPr>
          <w:lang w:val="en-US"/>
        </w:rPr>
        <w:t>OFFICE OF THE PUBLIC COUNSEL</w:t>
      </w:r>
    </w:p>
    <w:p w:rsidR="00DB75A7" w:rsidRDefault="00DB75A7">
      <w:pPr>
        <w:pStyle w:val="PScCenterCaps"/>
        <w:rPr>
          <w:lang w:val="en-US"/>
        </w:rPr>
      </w:pPr>
      <w:r>
        <w:rPr>
          <w:lang w:val="en-US"/>
        </w:rPr>
        <w:t>FLORIDA INDUSTRIAL POWER USERS GROUP</w:t>
      </w:r>
    </w:p>
    <w:p w:rsidR="00DB75A7" w:rsidRDefault="00DB75A7">
      <w:pPr>
        <w:pStyle w:val="PScCenterCaps"/>
        <w:rPr>
          <w:lang w:val="en-US"/>
        </w:rPr>
      </w:pPr>
      <w:r>
        <w:rPr>
          <w:lang w:val="en-US"/>
        </w:rPr>
        <w:t>SOUTHERN ALLIANCE FOR CLEAN ENERGY</w:t>
      </w:r>
    </w:p>
    <w:p w:rsidR="00DC07B5" w:rsidRDefault="00DC07B5">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B3C13" w:rsidRDefault="008B3C13">
      <w:pPr>
        <w:pStyle w:val="PScCenterCaps"/>
        <w:rPr>
          <w:lang w:val="en-US"/>
        </w:rPr>
      </w:pPr>
      <w:r>
        <w:rPr>
          <w:lang w:val="en-US"/>
        </w:rPr>
        <w:t>DOCKET NO. 20180039-EI</w:t>
      </w:r>
    </w:p>
    <w:p w:rsidR="008B3C13" w:rsidRDefault="008B3C13">
      <w:pPr>
        <w:pStyle w:val="PScCenterCaps"/>
        <w:rPr>
          <w:lang w:val="en-US"/>
        </w:rPr>
      </w:pPr>
    </w:p>
    <w:p w:rsidR="008B3C13" w:rsidRDefault="008B3C13">
      <w:pPr>
        <w:pStyle w:val="PScCenterCaps"/>
        <w:rPr>
          <w:lang w:val="en-US"/>
        </w:rPr>
      </w:pPr>
      <w:r>
        <w:rPr>
          <w:lang w:val="en-US"/>
        </w:rPr>
        <w:t>Consideration of the stipulation and settlement agreement</w:t>
      </w:r>
      <w:r w:rsidR="00DC07B5">
        <w:rPr>
          <w:lang w:val="en-US"/>
        </w:rPr>
        <w:t xml:space="preserve"> regarding remaining issues</w:t>
      </w:r>
      <w:r>
        <w:rPr>
          <w:lang w:val="en-US"/>
        </w:rPr>
        <w:t xml:space="preserve"> between Gulf Power Company, the Office of Public Counsel, Florida Industrial Power Users Group, </w:t>
      </w:r>
      <w:r w:rsidR="00DC07B5">
        <w:rPr>
          <w:lang w:val="en-US"/>
        </w:rPr>
        <w:t xml:space="preserve">florida retail federation, </w:t>
      </w:r>
      <w:r>
        <w:rPr>
          <w:lang w:val="en-US"/>
        </w:rPr>
        <w:t>and Southern Alliance for Clean Energy regarding the Tax Cuts and Jobs Act of 2017.</w:t>
      </w:r>
    </w:p>
    <w:p w:rsidR="006B03A1" w:rsidRDefault="006B03A1">
      <w:pPr>
        <w:pStyle w:val="PScCenterCaps"/>
        <w:rPr>
          <w:lang w:val="en-US"/>
        </w:rPr>
      </w:pPr>
    </w:p>
    <w:p w:rsidR="006B03A1" w:rsidRPr="00F26ED5" w:rsidRDefault="006B03A1">
      <w:pPr>
        <w:pStyle w:val="PSCCenter"/>
      </w:pPr>
      <w:r>
        <w:t xml:space="preserve">ISSUED: </w:t>
      </w:r>
      <w:bookmarkStart w:id="0" w:name="issueDate"/>
      <w:bookmarkEnd w:id="0"/>
      <w:r w:rsidR="00F26ED5">
        <w:rPr>
          <w:u w:val="single"/>
        </w:rPr>
        <w:t>September 25, 2018</w:t>
      </w:r>
    </w:p>
    <w:p w:rsidR="006B03A1" w:rsidRDefault="006B03A1">
      <w:pPr>
        <w:rPr>
          <w:rStyle w:val="PSCUnderline"/>
        </w:rPr>
      </w:pPr>
    </w:p>
    <w:p w:rsidR="008B3C13" w:rsidRPr="001C716B" w:rsidRDefault="008B3C13" w:rsidP="008B3C13">
      <w:pPr>
        <w:ind w:firstLine="720"/>
        <w:jc w:val="both"/>
      </w:pPr>
      <w:r w:rsidRPr="001C716B">
        <w:t>NOTICE IS HEREBY GIVEN that a hearing will be held before the Florida Public Service Commission reg</w:t>
      </w:r>
      <w:r>
        <w:t>arding consideration of the Stipul</w:t>
      </w:r>
      <w:r w:rsidRPr="001C716B">
        <w:t>at</w:t>
      </w:r>
      <w:r>
        <w:t xml:space="preserve">ion and Settlement Agreement between Gulf Power Company, the Office of Public Counsel, Florida Industrial Power Users Group, and Southern Alliance for Clean Energy regarding </w:t>
      </w:r>
      <w:r w:rsidR="00AF01FE">
        <w:t xml:space="preserve">the </w:t>
      </w:r>
      <w:r>
        <w:t xml:space="preserve">Tax </w:t>
      </w:r>
      <w:r w:rsidR="00AF01FE">
        <w:t>C</w:t>
      </w:r>
      <w:r>
        <w:t xml:space="preserve">uts and Jobs Act of 2017 </w:t>
      </w:r>
      <w:r w:rsidRPr="001C716B">
        <w:t xml:space="preserve"> </w:t>
      </w:r>
      <w:r w:rsidR="00AF01FE">
        <w:t xml:space="preserve">at </w:t>
      </w:r>
      <w:r w:rsidRPr="001C716B">
        <w:t>the following time and place:</w:t>
      </w:r>
    </w:p>
    <w:p w:rsidR="008B3C13" w:rsidRPr="001C716B" w:rsidRDefault="008B3C13" w:rsidP="008B3C13">
      <w:pPr>
        <w:jc w:val="both"/>
      </w:pPr>
    </w:p>
    <w:p w:rsidR="008B3C13" w:rsidRPr="001C716B" w:rsidRDefault="008B3C13" w:rsidP="00B06A1D">
      <w:pPr>
        <w:jc w:val="both"/>
        <w:rPr>
          <w:bCs/>
        </w:rPr>
      </w:pPr>
      <w:r w:rsidRPr="001C716B">
        <w:tab/>
      </w:r>
      <w:r w:rsidRPr="001C716B">
        <w:tab/>
      </w:r>
      <w:r w:rsidR="00DC07B5">
        <w:t xml:space="preserve">Tuesday, October 30, 2018, immediately following the Commission Agenda </w:t>
      </w:r>
      <w:r w:rsidR="00DC07B5">
        <w:tab/>
      </w:r>
      <w:r w:rsidR="00DC07B5">
        <w:tab/>
      </w:r>
      <w:r w:rsidR="00DC07B5">
        <w:tab/>
        <w:t>Conference</w:t>
      </w:r>
    </w:p>
    <w:p w:rsidR="008B3C13" w:rsidRPr="001C716B" w:rsidRDefault="008B3C13" w:rsidP="00B06A1D">
      <w:pPr>
        <w:jc w:val="both"/>
        <w:rPr>
          <w:bCs/>
        </w:rPr>
      </w:pPr>
      <w:r w:rsidRPr="001C716B">
        <w:rPr>
          <w:bCs/>
        </w:rPr>
        <w:tab/>
      </w:r>
      <w:r w:rsidRPr="001C716B">
        <w:rPr>
          <w:bCs/>
        </w:rPr>
        <w:tab/>
        <w:t>Hearing Room 148, Betty Easley Conference Center</w:t>
      </w:r>
    </w:p>
    <w:p w:rsidR="008B3C13" w:rsidRPr="001C716B" w:rsidRDefault="008B3C13" w:rsidP="00B06A1D">
      <w:pPr>
        <w:jc w:val="both"/>
        <w:rPr>
          <w:bCs/>
        </w:rPr>
      </w:pPr>
      <w:r w:rsidRPr="001C716B">
        <w:rPr>
          <w:bCs/>
        </w:rPr>
        <w:tab/>
      </w:r>
      <w:r w:rsidRPr="001C716B">
        <w:rPr>
          <w:bCs/>
        </w:rPr>
        <w:tab/>
        <w:t>4075 Esplanade Way</w:t>
      </w:r>
    </w:p>
    <w:p w:rsidR="008B3C13" w:rsidRPr="001C716B" w:rsidRDefault="008B3C13" w:rsidP="00B06A1D">
      <w:pPr>
        <w:jc w:val="both"/>
        <w:rPr>
          <w:bCs/>
        </w:rPr>
      </w:pPr>
      <w:r w:rsidRPr="001C716B">
        <w:rPr>
          <w:bCs/>
        </w:rPr>
        <w:tab/>
      </w:r>
      <w:r w:rsidRPr="001C716B">
        <w:rPr>
          <w:bCs/>
        </w:rPr>
        <w:tab/>
        <w:t xml:space="preserve">Tallahassee, Florida  </w:t>
      </w:r>
    </w:p>
    <w:p w:rsidR="008B3C13" w:rsidRPr="001C716B" w:rsidRDefault="008B3C13" w:rsidP="008B3C13">
      <w:pPr>
        <w:jc w:val="both"/>
      </w:pPr>
    </w:p>
    <w:p w:rsidR="008B3C13" w:rsidRPr="001C716B" w:rsidRDefault="008B3C13" w:rsidP="008B3C13">
      <w:pPr>
        <w:jc w:val="both"/>
      </w:pPr>
      <w:r w:rsidRPr="001C716B">
        <w:t>The hearing may be adjourned early if all testimony is concluded.</w:t>
      </w:r>
    </w:p>
    <w:p w:rsidR="008B3C13" w:rsidRPr="001C716B" w:rsidRDefault="008B3C13" w:rsidP="008B3C13">
      <w:pPr>
        <w:jc w:val="both"/>
      </w:pPr>
    </w:p>
    <w:p w:rsidR="008B3C13" w:rsidRPr="001C716B" w:rsidRDefault="008B3C13" w:rsidP="008B3C13">
      <w:pPr>
        <w:jc w:val="both"/>
      </w:pPr>
      <w:r w:rsidRPr="001C716B">
        <w:tab/>
        <w:t>Customers will be given the opportunity to present testimony at the beginning of the hearing</w:t>
      </w:r>
      <w:r w:rsidR="00DC07B5">
        <w:t xml:space="preserve"> immediately following the Commission Agenda Conference</w:t>
      </w:r>
      <w:r w:rsidRPr="001C716B">
        <w:t xml:space="preserve">, on </w:t>
      </w:r>
      <w:r w:rsidR="00DC07B5">
        <w:t>October 30</w:t>
      </w:r>
      <w:r w:rsidR="00AF01FE">
        <w:t>, 2018</w:t>
      </w:r>
      <w:r w:rsidRPr="001C716B">
        <w:t>.</w:t>
      </w:r>
    </w:p>
    <w:p w:rsidR="008B3C13" w:rsidRPr="001C716B" w:rsidRDefault="008B3C13" w:rsidP="008B3C13">
      <w:pPr>
        <w:jc w:val="both"/>
      </w:pPr>
    </w:p>
    <w:p w:rsidR="008B3C13" w:rsidRPr="001C716B" w:rsidRDefault="008B3C13" w:rsidP="008B3C13">
      <w:pPr>
        <w:jc w:val="both"/>
      </w:pPr>
      <w:r w:rsidRPr="001C716B">
        <w:lastRenderedPageBreak/>
        <w:tab/>
        <w:t xml:space="preserve">All customers wishing to testify are urged to be present at </w:t>
      </w:r>
      <w:r>
        <w:t xml:space="preserve">the start of </w:t>
      </w:r>
      <w:r w:rsidRPr="001C716B">
        <w:t xml:space="preserve">the hearing, </w:t>
      </w:r>
      <w:r>
        <w:t>because</w:t>
      </w:r>
      <w:r w:rsidRPr="001C716B">
        <w:t xml:space="preserve"> the public testimony portion of the hearing may be adjourned early if no customers are present.  By providing customer testimony, a person does not become a party to the proceeding.  To become an official party of record, you must file a Petition for Intervention at least </w:t>
      </w:r>
      <w:r w:rsidR="00AF01FE">
        <w:t>20</w:t>
      </w:r>
      <w:r w:rsidRPr="001C716B">
        <w:t xml:space="preserve"> days before the final hearing, pursuant to the requirements contained in Rule 2</w:t>
      </w:r>
      <w:r w:rsidR="00AF01FE">
        <w:t>8</w:t>
      </w:r>
      <w:r w:rsidRPr="001C716B">
        <w:t>-</w:t>
      </w:r>
      <w:r w:rsidR="00AF01FE">
        <w:t>106.206</w:t>
      </w:r>
      <w:r w:rsidRPr="001C716B">
        <w:t>, Florida Administrative Code.</w:t>
      </w:r>
    </w:p>
    <w:p w:rsidR="008B3C13" w:rsidRPr="001C716B" w:rsidRDefault="008B3C13" w:rsidP="008B3C13">
      <w:pPr>
        <w:jc w:val="both"/>
      </w:pPr>
    </w:p>
    <w:p w:rsidR="008B3C13" w:rsidRPr="001C716B" w:rsidRDefault="008B3C13" w:rsidP="008B3C13">
      <w:pPr>
        <w:jc w:val="both"/>
        <w:rPr>
          <w:u w:val="single"/>
        </w:rPr>
      </w:pPr>
      <w:r w:rsidRPr="001C716B">
        <w:rPr>
          <w:u w:val="single"/>
        </w:rPr>
        <w:t>PURPOSE AND PROCEDURE</w:t>
      </w:r>
    </w:p>
    <w:p w:rsidR="008B3C13" w:rsidRPr="001C716B" w:rsidRDefault="008B3C13" w:rsidP="008B3C13">
      <w:pPr>
        <w:jc w:val="both"/>
      </w:pPr>
    </w:p>
    <w:p w:rsidR="008B3C13" w:rsidRPr="001C716B" w:rsidRDefault="008B3C13" w:rsidP="008B3C13">
      <w:pPr>
        <w:jc w:val="both"/>
      </w:pPr>
      <w:r w:rsidRPr="001C716B">
        <w:tab/>
        <w:t xml:space="preserve">The purpose of this hearing is to consider the </w:t>
      </w:r>
      <w:r w:rsidR="00AF01FE">
        <w:t>request by Gulf Power Company to approve the Stipulation and Settlement Agreement regarding the Tax Cuts and Jobs Act of 2017 a</w:t>
      </w:r>
      <w:r w:rsidRPr="001C716B">
        <w:t>nd any motions or other matters that may be pending at the time of the hearing.  The Commission may rule on any such motions from the bench or may take the matters under advisement.</w:t>
      </w:r>
    </w:p>
    <w:p w:rsidR="008B3C13" w:rsidRPr="001C716B" w:rsidRDefault="008B3C13" w:rsidP="008B3C13">
      <w:pPr>
        <w:jc w:val="both"/>
      </w:pPr>
    </w:p>
    <w:p w:rsidR="008B3C13" w:rsidRPr="001C716B" w:rsidRDefault="008B3C13" w:rsidP="008B3C13">
      <w:pPr>
        <w:jc w:val="both"/>
      </w:pPr>
      <w:r w:rsidRPr="001C716B">
        <w:tab/>
        <w:t xml:space="preserve">At the hearing, all parties shall be given the opportunity to present testimony and other evidence on the </w:t>
      </w:r>
      <w:r w:rsidR="00AF01FE">
        <w:t>Stipulation and Settlement Agreement</w:t>
      </w:r>
      <w:r w:rsidRPr="001C716B">
        <w:t>.  All witnesses shall be subject to cross-examination at the conclusion of their testimony.</w:t>
      </w:r>
    </w:p>
    <w:p w:rsidR="008B3C13" w:rsidRPr="001C716B" w:rsidRDefault="008B3C13" w:rsidP="008B3C13">
      <w:pPr>
        <w:jc w:val="both"/>
      </w:pPr>
    </w:p>
    <w:p w:rsidR="008B3C13" w:rsidRDefault="008B3C13" w:rsidP="008B3C13">
      <w:pPr>
        <w:jc w:val="both"/>
        <w:rPr>
          <w:noProof/>
        </w:rPr>
      </w:pPr>
      <w:r w:rsidRPr="001C716B">
        <w:rPr>
          <w:noProof/>
        </w:rPr>
        <w:tab/>
        <w:t xml:space="preserve">In accordance with the Americans with Disabilities Act, persons needing a special accommodation to participate at this proceeding should contact the Office of Commission Clerk no later than </w:t>
      </w:r>
      <w:r w:rsidRPr="001C716B">
        <w:rPr>
          <w:rStyle w:val="Strong"/>
          <w:b w:val="0"/>
          <w:noProof/>
        </w:rPr>
        <w:t>five</w:t>
      </w:r>
      <w:r w:rsidRPr="001C716B">
        <w:rPr>
          <w:b/>
          <w:noProof/>
        </w:rPr>
        <w:t xml:space="preserve"> </w:t>
      </w:r>
      <w:r w:rsidRPr="001C716B">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AF01FE" w:rsidRPr="001C716B" w:rsidRDefault="00AF01FE" w:rsidP="008B3C13">
      <w:pPr>
        <w:jc w:val="both"/>
        <w:rPr>
          <w:noProof/>
        </w:rPr>
      </w:pPr>
    </w:p>
    <w:p w:rsidR="008B3C13" w:rsidRPr="001C716B" w:rsidRDefault="008B3C13" w:rsidP="008B3C13">
      <w:pPr>
        <w:jc w:val="both"/>
      </w:pPr>
      <w:r w:rsidRPr="001C716B">
        <w:rPr>
          <w:u w:val="single"/>
        </w:rPr>
        <w:t>EMERGENCY CANCELLATION OF HEARING</w:t>
      </w:r>
    </w:p>
    <w:p w:rsidR="008B3C13" w:rsidRPr="001C716B" w:rsidRDefault="008B3C13" w:rsidP="008B3C13">
      <w:pPr>
        <w:jc w:val="both"/>
      </w:pPr>
    </w:p>
    <w:p w:rsidR="008B3C13" w:rsidRPr="001C716B" w:rsidRDefault="008B3C13" w:rsidP="008B3C13">
      <w:pPr>
        <w:ind w:firstLine="720"/>
        <w:jc w:val="both"/>
        <w:rPr>
          <w:bCs/>
        </w:rPr>
      </w:pPr>
      <w:r w:rsidRPr="001C716B">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uri="urn:schemas-microsoft-com:office:office" w:name="ls" w:val="trans"/>
          <w:attr w:name="phonenumber" w:val="$6413$$$"/>
        </w:smartTagPr>
        <w:r w:rsidRPr="001C716B">
          <w:rPr>
            <w:bCs/>
          </w:rPr>
          <w:t>850-413-6199</w:t>
        </w:r>
      </w:smartTag>
      <w:r w:rsidRPr="001C716B">
        <w:rPr>
          <w:bCs/>
        </w:rPr>
        <w:t>.</w:t>
      </w:r>
    </w:p>
    <w:p w:rsidR="008B3C13" w:rsidRPr="001C716B" w:rsidRDefault="008B3C13" w:rsidP="008B3C13">
      <w:pPr>
        <w:jc w:val="both"/>
      </w:pPr>
    </w:p>
    <w:p w:rsidR="008B3C13" w:rsidRPr="001C716B" w:rsidRDefault="008B3C13" w:rsidP="008B3C13">
      <w:pPr>
        <w:jc w:val="both"/>
        <w:rPr>
          <w:u w:val="single"/>
        </w:rPr>
      </w:pPr>
      <w:r w:rsidRPr="001C716B">
        <w:rPr>
          <w:u w:val="single"/>
        </w:rPr>
        <w:t>JURISDICTION</w:t>
      </w:r>
    </w:p>
    <w:p w:rsidR="008B3C13" w:rsidRPr="001C716B" w:rsidRDefault="008B3C13" w:rsidP="008B3C13">
      <w:pPr>
        <w:jc w:val="both"/>
      </w:pPr>
    </w:p>
    <w:p w:rsidR="008B3C13" w:rsidRPr="001C716B" w:rsidRDefault="008B3C13" w:rsidP="008B3C13">
      <w:pPr>
        <w:jc w:val="both"/>
      </w:pPr>
      <w:r w:rsidRPr="001C716B">
        <w:tab/>
        <w:t xml:space="preserve">This Commission is vested with jurisdiction over the subject matter by the provisions of Sections </w:t>
      </w:r>
      <w:r w:rsidRPr="001C716B">
        <w:rPr>
          <w:bCs/>
        </w:rPr>
        <w:t>366,</w:t>
      </w:r>
      <w:r w:rsidRPr="001C716B">
        <w:t xml:space="preserve"> Florida Statutes.  This hearing will be governed by said Chapter as well as Chapter 120, Florida Statutes, and Chapters 25-22 and 28-106, Florida Administrative Code.</w:t>
      </w:r>
    </w:p>
    <w:p w:rsidR="008B3C13" w:rsidRPr="001C716B" w:rsidRDefault="008B3C13" w:rsidP="008B3C13">
      <w:pPr>
        <w:jc w:val="both"/>
      </w:pPr>
    </w:p>
    <w:p w:rsidR="008B3C13" w:rsidRPr="001C716B" w:rsidRDefault="00DB75A7" w:rsidP="00DC07B5">
      <w:r>
        <w:rPr>
          <w:u w:val="single"/>
        </w:rPr>
        <w:br w:type="page"/>
      </w:r>
      <w:r w:rsidR="008B3C13" w:rsidRPr="001C716B">
        <w:rPr>
          <w:u w:val="single"/>
        </w:rPr>
        <w:lastRenderedPageBreak/>
        <w:t>APPLICABLE STATUTES AND RULES</w:t>
      </w:r>
    </w:p>
    <w:p w:rsidR="00DB75A7" w:rsidRDefault="00DB75A7" w:rsidP="008B3C13">
      <w:pPr>
        <w:jc w:val="both"/>
      </w:pPr>
    </w:p>
    <w:p w:rsidR="008B3C13" w:rsidRPr="001C716B" w:rsidRDefault="008B3C13" w:rsidP="008B3C13">
      <w:pPr>
        <w:jc w:val="both"/>
      </w:pPr>
      <w:r w:rsidRPr="001C716B">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6B03A1" w:rsidRDefault="006B03A1"/>
    <w:p w:rsidR="006B03A1" w:rsidRDefault="006B03A1" w:rsidP="00F26ED5">
      <w:pPr>
        <w:pStyle w:val="NoticeBody"/>
        <w:keepNext/>
      </w:pPr>
      <w:bookmarkStart w:id="1" w:name="VisualAids"/>
      <w:bookmarkEnd w:id="1"/>
      <w:r>
        <w:tab/>
        <w:t xml:space="preserve">By DIRECTION of the Florida Public Service Commission this </w:t>
      </w:r>
      <w:bookmarkStart w:id="2" w:name="replaceDate"/>
      <w:bookmarkEnd w:id="2"/>
      <w:r w:rsidR="00F26ED5">
        <w:rPr>
          <w:u w:val="single"/>
        </w:rPr>
        <w:t>25th</w:t>
      </w:r>
      <w:r w:rsidR="00F26ED5">
        <w:t xml:space="preserve"> day of </w:t>
      </w:r>
      <w:r w:rsidR="00F26ED5">
        <w:rPr>
          <w:u w:val="single"/>
        </w:rPr>
        <w:t>September</w:t>
      </w:r>
      <w:r w:rsidR="00F26ED5">
        <w:t xml:space="preserve">, </w:t>
      </w:r>
      <w:r w:rsidR="00F26ED5">
        <w:rPr>
          <w:u w:val="single"/>
        </w:rPr>
        <w:t>2018</w:t>
      </w:r>
      <w:r w:rsidR="00F26ED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26ED5"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B3C13">
      <w:pPr>
        <w:keepNext/>
      </w:pPr>
      <w:r>
        <w:t>SB</w:t>
      </w:r>
      <w:r w:rsidR="00DC07B5">
        <w:t>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13" w:rsidRDefault="008B3C13">
      <w:r>
        <w:separator/>
      </w:r>
    </w:p>
  </w:endnote>
  <w:endnote w:type="continuationSeparator" w:id="0">
    <w:p w:rsidR="008B3C13" w:rsidRDefault="008B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13" w:rsidRDefault="008B3C13">
      <w:r>
        <w:separator/>
      </w:r>
    </w:p>
  </w:footnote>
  <w:footnote w:type="continuationSeparator" w:id="0">
    <w:p w:rsidR="008B3C13" w:rsidRDefault="008B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B3C13">
    <w:pPr>
      <w:pStyle w:val="Header"/>
    </w:pPr>
    <w:bookmarkStart w:id="5" w:name="headerNotice"/>
    <w:bookmarkEnd w:id="5"/>
    <w:r>
      <w:t>NOTICE OF HEARING</w:t>
    </w:r>
  </w:p>
  <w:p w:rsidR="006B03A1" w:rsidRDefault="008B3C13">
    <w:pPr>
      <w:pStyle w:val="Header"/>
    </w:pPr>
    <w:bookmarkStart w:id="6" w:name="headerDocket"/>
    <w:bookmarkEnd w:id="6"/>
    <w:r>
      <w:t>DOCKET NO. 20180039-EI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6ED5">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39-EI"/>
  </w:docVars>
  <w:rsids>
    <w:rsidRoot w:val="008B3C13"/>
    <w:rsid w:val="000005F5"/>
    <w:rsid w:val="000E7426"/>
    <w:rsid w:val="00111B08"/>
    <w:rsid w:val="001C6592"/>
    <w:rsid w:val="0028226A"/>
    <w:rsid w:val="002F2D50"/>
    <w:rsid w:val="003578AE"/>
    <w:rsid w:val="003868F1"/>
    <w:rsid w:val="003A580E"/>
    <w:rsid w:val="003C5D75"/>
    <w:rsid w:val="00402C12"/>
    <w:rsid w:val="00487D2C"/>
    <w:rsid w:val="00491225"/>
    <w:rsid w:val="004B0EC4"/>
    <w:rsid w:val="0055171A"/>
    <w:rsid w:val="006A2C0D"/>
    <w:rsid w:val="006B03A1"/>
    <w:rsid w:val="006D4E59"/>
    <w:rsid w:val="00724359"/>
    <w:rsid w:val="00751C05"/>
    <w:rsid w:val="007A70DC"/>
    <w:rsid w:val="008343EA"/>
    <w:rsid w:val="008B3C13"/>
    <w:rsid w:val="008E5CFB"/>
    <w:rsid w:val="008F31CD"/>
    <w:rsid w:val="00A07A62"/>
    <w:rsid w:val="00A2098A"/>
    <w:rsid w:val="00AF01FE"/>
    <w:rsid w:val="00B06A1D"/>
    <w:rsid w:val="00B50416"/>
    <w:rsid w:val="00BD27DC"/>
    <w:rsid w:val="00CC0556"/>
    <w:rsid w:val="00CE69DE"/>
    <w:rsid w:val="00DB75A7"/>
    <w:rsid w:val="00DC07B5"/>
    <w:rsid w:val="00F26ED5"/>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B3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B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2018-09-25T16:06:00Z</dcterms:created>
  <dcterms:modified xsi:type="dcterms:W3CDTF">2018-09-25T16:18:00Z</dcterms:modified>
</cp:coreProperties>
</file>