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31"/>
        <w:gridCol w:w="1601"/>
        <w:gridCol w:w="5751"/>
      </w:tblGrid>
      <w:tr w:rsidR="00854172">
        <w:tc>
          <w:tcPr>
            <w:tcW w:w="2231" w:type="dxa"/>
            <w:tcBorders>
              <w:top w:val="nil"/>
              <w:left w:val="nil"/>
              <w:right w:val="nil"/>
            </w:tcBorders>
            <w:shd w:val="clear" w:color="auto" w:fill="auto"/>
            <w:vAlign w:val="bottom"/>
          </w:tcPr>
          <w:p w:rsidR="00854172" w:rsidRDefault="00854172">
            <w:pPr>
              <w:pStyle w:val="MastHeadState"/>
            </w:pPr>
            <w:bookmarkStart w:id="0" w:name="_GoBack"/>
            <w:bookmarkEnd w:id="0"/>
            <w:r>
              <w:t>State of Florida</w:t>
            </w:r>
          </w:p>
          <w:p w:rsidR="00854172" w:rsidRDefault="007D58F8">
            <w:pPr>
              <w:jc w:val="center"/>
            </w:pPr>
            <w:r>
              <w:rPr>
                <w:noProof/>
              </w:rPr>
              <w:drawing>
                <wp:inline distT="0" distB="0" distL="0" distR="0">
                  <wp:extent cx="92329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290" cy="914400"/>
                          </a:xfrm>
                          <a:prstGeom prst="rect">
                            <a:avLst/>
                          </a:prstGeom>
                          <a:noFill/>
                          <a:ln>
                            <a:noFill/>
                          </a:ln>
                        </pic:spPr>
                      </pic:pic>
                    </a:graphicData>
                  </a:graphic>
                </wp:inline>
              </w:drawing>
            </w:r>
          </w:p>
          <w:p w:rsidR="00854172" w:rsidRDefault="00854172"/>
        </w:tc>
        <w:tc>
          <w:tcPr>
            <w:tcW w:w="7352" w:type="dxa"/>
            <w:gridSpan w:val="2"/>
            <w:tcBorders>
              <w:top w:val="nil"/>
              <w:left w:val="nil"/>
              <w:right w:val="nil"/>
            </w:tcBorders>
            <w:shd w:val="clear" w:color="auto" w:fill="auto"/>
            <w:vAlign w:val="bottom"/>
          </w:tcPr>
          <w:p w:rsidR="00854172" w:rsidRDefault="00854172">
            <w:pPr>
              <w:pStyle w:val="MastHeadPSC"/>
            </w:pPr>
            <w:r>
              <w:t>Public Service Commission</w:t>
            </w:r>
          </w:p>
          <w:p w:rsidR="00854172" w:rsidRDefault="00854172">
            <w:pPr>
              <w:pStyle w:val="MastHeadAddress"/>
            </w:pPr>
            <w:r>
              <w:t>Capital Circle Office Center ● 2540 Shumard Oak Boulevard</w:t>
            </w:r>
            <w:r>
              <w:br/>
              <w:t>Tallahassee, Florida</w:t>
            </w:r>
            <w:smartTag w:uri="urn:schemas-microsoft-com:office:smarttags" w:element="phone">
              <w:smartTagPr>
                <w:attr w:name="phonenumber" w:val="$3399$$"/>
                <w:attr w:uri="urn:schemas-microsoft-com:office:office" w:name="ls" w:val="trans"/>
              </w:smartTagPr>
              <w:r>
                <w:t xml:space="preserve"> 32399-0850</w:t>
              </w:r>
            </w:smartTag>
          </w:p>
          <w:p w:rsidR="00854172" w:rsidRDefault="00854172">
            <w:pPr>
              <w:pStyle w:val="MastHeadMemorandum"/>
            </w:pPr>
            <w:r>
              <w:t>-M-E-M-O-R-A-N-D-U-M-</w:t>
            </w:r>
          </w:p>
          <w:p w:rsidR="00854172" w:rsidRDefault="00854172">
            <w:pPr>
              <w:pStyle w:val="MemoHeading"/>
            </w:pP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tcBorders>
              <w:top w:val="single" w:sz="24" w:space="0" w:color="auto"/>
            </w:tcBorders>
            <w:shd w:val="clear" w:color="auto" w:fill="auto"/>
            <w:tcMar>
              <w:top w:w="288" w:type="dxa"/>
              <w:bottom w:w="0" w:type="dxa"/>
              <w:right w:w="0" w:type="dxa"/>
            </w:tcMar>
          </w:tcPr>
          <w:p w:rsidR="00854172" w:rsidRDefault="00854172" w:rsidP="00CD7EA1">
            <w:pPr>
              <w:pStyle w:val="MemoHeadingLabel"/>
            </w:pPr>
            <w:r>
              <w:t>DATE:</w:t>
            </w:r>
          </w:p>
        </w:tc>
        <w:tc>
          <w:tcPr>
            <w:tcW w:w="7352" w:type="dxa"/>
            <w:gridSpan w:val="2"/>
            <w:tcBorders>
              <w:top w:val="single" w:sz="24" w:space="0" w:color="auto"/>
            </w:tcBorders>
            <w:shd w:val="clear" w:color="auto" w:fill="auto"/>
            <w:tcMar>
              <w:bottom w:w="0" w:type="dxa"/>
            </w:tcMar>
          </w:tcPr>
          <w:p w:rsidR="00854172" w:rsidRDefault="0082639D" w:rsidP="0082639D">
            <w:pPr>
              <w:pStyle w:val="MemoHeading"/>
            </w:pPr>
            <w:bookmarkStart w:id="1" w:name="FilingDate"/>
            <w:bookmarkEnd w:id="1"/>
            <w:r>
              <w:t>Octo</w:t>
            </w:r>
            <w:r w:rsidR="00ED6B25">
              <w:t xml:space="preserve">ber </w:t>
            </w:r>
            <w:r>
              <w:t>18</w:t>
            </w:r>
            <w:r w:rsidR="00ED6B25">
              <w:t>, 2018</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TO:</w:t>
            </w:r>
          </w:p>
        </w:tc>
        <w:tc>
          <w:tcPr>
            <w:tcW w:w="7352" w:type="dxa"/>
            <w:gridSpan w:val="2"/>
            <w:shd w:val="clear" w:color="auto" w:fill="auto"/>
            <w:tcMar>
              <w:top w:w="288" w:type="dxa"/>
              <w:bottom w:w="0" w:type="dxa"/>
            </w:tcMar>
          </w:tcPr>
          <w:p w:rsidR="00854172" w:rsidRDefault="00854172" w:rsidP="00E30210">
            <w:pPr>
              <w:pStyle w:val="MemoHeading"/>
            </w:pPr>
            <w:r>
              <w:t>Office of Commission Clerk (</w:t>
            </w:r>
            <w:r w:rsidR="00E30210">
              <w:t>Stauffer</w:t>
            </w:r>
            <w:r>
              <w:t>)</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FROM:</w:t>
            </w:r>
          </w:p>
        </w:tc>
        <w:tc>
          <w:tcPr>
            <w:tcW w:w="7352" w:type="dxa"/>
            <w:gridSpan w:val="2"/>
            <w:shd w:val="clear" w:color="auto" w:fill="auto"/>
            <w:tcMar>
              <w:top w:w="288" w:type="dxa"/>
              <w:bottom w:w="0" w:type="dxa"/>
            </w:tcMar>
          </w:tcPr>
          <w:p w:rsidR="00ED6B25" w:rsidRDefault="00ED6B25" w:rsidP="00CD7EA1">
            <w:pPr>
              <w:pStyle w:val="MemoHeading"/>
            </w:pPr>
            <w:r>
              <w:t xml:space="preserve">Division of Accounting and Finance (Smith II, </w:t>
            </w:r>
            <w:r w:rsidR="00571A9C">
              <w:t xml:space="preserve">D. </w:t>
            </w:r>
            <w:r>
              <w:t>Buys</w:t>
            </w:r>
            <w:r w:rsidR="00571A9C">
              <w:t>, Cicchetti</w:t>
            </w:r>
            <w:r>
              <w:t>)</w:t>
            </w:r>
          </w:p>
          <w:p w:rsidR="00854172" w:rsidRDefault="00ED6B25" w:rsidP="00CD7EA1">
            <w:pPr>
              <w:pStyle w:val="MemoHeading"/>
            </w:pPr>
            <w:r>
              <w:t>Office of the General Counsel (Schrader)</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RE:</w:t>
            </w:r>
          </w:p>
        </w:tc>
        <w:tc>
          <w:tcPr>
            <w:tcW w:w="7352" w:type="dxa"/>
            <w:gridSpan w:val="2"/>
            <w:shd w:val="clear" w:color="auto" w:fill="auto"/>
            <w:tcMar>
              <w:top w:w="288" w:type="dxa"/>
            </w:tcMar>
          </w:tcPr>
          <w:p w:rsidR="00854172" w:rsidRDefault="00BC0709" w:rsidP="00CA14AA">
            <w:pPr>
              <w:pStyle w:val="MemoHeading"/>
            </w:pPr>
            <w:bookmarkStart w:id="2" w:name="Re"/>
            <w:r>
              <w:t>Docket No. 2018</w:t>
            </w:r>
            <w:r w:rsidR="00CA14AA">
              <w:t>0167-EI – Application for authority to issue and sell securities for 12 months ending December 31, 2019, by Tampa Electric Company.</w:t>
            </w:r>
            <w:bookmarkEnd w:id="2"/>
          </w:p>
        </w:tc>
      </w:tr>
      <w:tr w:rsidR="00854172" w:rsidTr="00BC0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2231" w:type="dxa"/>
            <w:shd w:val="clear" w:color="auto" w:fill="auto"/>
            <w:tcMar>
              <w:top w:w="288" w:type="dxa"/>
              <w:bottom w:w="0" w:type="dxa"/>
              <w:right w:w="0" w:type="dxa"/>
            </w:tcMar>
          </w:tcPr>
          <w:p w:rsidR="00854172" w:rsidRDefault="00854172" w:rsidP="00CD7EA1">
            <w:pPr>
              <w:pStyle w:val="MemoHeadingLabel"/>
            </w:pPr>
            <w:r>
              <w:t>AGENDA:</w:t>
            </w:r>
          </w:p>
        </w:tc>
        <w:tc>
          <w:tcPr>
            <w:tcW w:w="7352" w:type="dxa"/>
            <w:gridSpan w:val="2"/>
            <w:shd w:val="clear" w:color="auto" w:fill="auto"/>
            <w:tcMar>
              <w:top w:w="288" w:type="dxa"/>
            </w:tcMar>
          </w:tcPr>
          <w:p w:rsidR="00854172" w:rsidRDefault="00ED6B25">
            <w:pPr>
              <w:pStyle w:val="MemoHeading"/>
            </w:pPr>
            <w:r>
              <w:t>10/30/2018 - Consent Agenda - Final Action - Interested Persons May Participate</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2" w:type="dxa"/>
            <w:gridSpan w:val="2"/>
            <w:tcBorders>
              <w:bottom w:val="single" w:sz="24" w:space="0" w:color="auto"/>
            </w:tcBorders>
            <w:shd w:val="clear" w:color="auto" w:fill="auto"/>
            <w:tcMar>
              <w:top w:w="288" w:type="dxa"/>
              <w:bottom w:w="216" w:type="dxa"/>
              <w:right w:w="0" w:type="dxa"/>
            </w:tcMar>
          </w:tcPr>
          <w:p w:rsidR="00854172" w:rsidRDefault="00854172" w:rsidP="00CD7EA1">
            <w:pPr>
              <w:pStyle w:val="MemoHeadingLabel"/>
            </w:pPr>
            <w:r>
              <w:t>SPECIAL INSTRUCTIONS:</w:t>
            </w:r>
          </w:p>
        </w:tc>
        <w:tc>
          <w:tcPr>
            <w:tcW w:w="5751" w:type="dxa"/>
            <w:tcBorders>
              <w:bottom w:val="single" w:sz="24" w:space="0" w:color="auto"/>
            </w:tcBorders>
            <w:shd w:val="clear" w:color="auto" w:fill="auto"/>
            <w:tcMar>
              <w:bottom w:w="216" w:type="dxa"/>
            </w:tcMar>
          </w:tcPr>
          <w:p w:rsidR="00854172" w:rsidRDefault="00ED6B25">
            <w:pPr>
              <w:pStyle w:val="MemoHeading"/>
            </w:pPr>
            <w:r>
              <w:t>None</w:t>
            </w:r>
          </w:p>
        </w:tc>
      </w:tr>
    </w:tbl>
    <w:p w:rsidR="00854172" w:rsidRDefault="00854172">
      <w:pPr>
        <w:pStyle w:val="BodyText"/>
      </w:pPr>
    </w:p>
    <w:p w:rsidR="00854172" w:rsidRDefault="00854172" w:rsidP="00CD7EA1">
      <w:pPr>
        <w:pStyle w:val="BodyText"/>
      </w:pPr>
      <w:r>
        <w:t>Please place the following</w:t>
      </w:r>
      <w:bookmarkStart w:id="3" w:name="Subject"/>
      <w:bookmarkEnd w:id="3"/>
      <w:r w:rsidR="00ED6B25">
        <w:t xml:space="preserve"> </w:t>
      </w:r>
      <w:r w:rsidR="00571A9C">
        <w:t>securities</w:t>
      </w:r>
      <w:r w:rsidR="00ED6B25">
        <w:t xml:space="preserve"> </w:t>
      </w:r>
      <w:r w:rsidR="00571A9C">
        <w:t>a</w:t>
      </w:r>
      <w:r w:rsidR="00ED6B25">
        <w:t>pplication</w:t>
      </w:r>
      <w:r w:rsidR="00EF707C">
        <w:t xml:space="preserve"> </w:t>
      </w:r>
      <w:r>
        <w:t>on the consent agenda for approval.</w:t>
      </w:r>
    </w:p>
    <w:p w:rsidR="00E7681A" w:rsidRDefault="00BC0709" w:rsidP="00282D41">
      <w:pPr>
        <w:spacing w:after="240"/>
        <w:jc w:val="both"/>
      </w:pPr>
      <w:bookmarkStart w:id="4" w:name="TableLocation"/>
      <w:bookmarkStart w:id="5" w:name="StandardLanguage"/>
      <w:bookmarkEnd w:id="4"/>
      <w:bookmarkEnd w:id="5"/>
      <w:r>
        <w:t>Docket No. 2018</w:t>
      </w:r>
      <w:r w:rsidR="00E7681A">
        <w:t>0167-EI – Application for authority to issue and sell securities for 12 months ending December 31, 2019, by Tampa Electric Company.</w:t>
      </w:r>
    </w:p>
    <w:p w:rsidR="00282D41" w:rsidRPr="00585913" w:rsidRDefault="00282D41" w:rsidP="00282D41">
      <w:pPr>
        <w:spacing w:after="240"/>
        <w:jc w:val="both"/>
      </w:pPr>
      <w:r w:rsidRPr="00585913">
        <w:t>Tampa Electric Company (Tampa Electric or Company) seeks the authority to issue, sell and/or exchange equity securities and issue, sell, exchange and/or assume long-term or short-term debt securities and/or to assume liabilities or obligations as guarantor, endorser, or surety during calendar year 201</w:t>
      </w:r>
      <w:r>
        <w:t>9</w:t>
      </w:r>
      <w:r w:rsidRPr="00585913">
        <w:t>. The Company also seeks authority to enter into interest swaps or other derivatives instruments related to debt secu</w:t>
      </w:r>
      <w:r>
        <w:t>rities during calendar year 2019</w:t>
      </w:r>
      <w:r w:rsidRPr="00585913">
        <w:t xml:space="preserve">. </w:t>
      </w:r>
    </w:p>
    <w:p w:rsidR="00282D41" w:rsidRDefault="00282D41" w:rsidP="00282D41">
      <w:pPr>
        <w:pStyle w:val="BodyText"/>
      </w:pPr>
      <w:r w:rsidRPr="00585913">
        <w:t>The amount of all equity and long-term debt securities issued, sold, exchanged, or assumed and liabilities and obligations assumed or guaranteed as guarantor, endorser, or surety will not exceed in the aggregate $</w:t>
      </w:r>
      <w:r>
        <w:t>1.</w:t>
      </w:r>
      <w:r w:rsidR="00D471F9">
        <w:t>75</w:t>
      </w:r>
      <w:r>
        <w:t xml:space="preserve"> billion during the year 2019</w:t>
      </w:r>
      <w:r w:rsidRPr="00585913">
        <w:t>, including any amounts issued to retire existing long-term debt securities. The maximum amount of short-term debt outstanding at any</w:t>
      </w:r>
      <w:r>
        <w:t xml:space="preserve"> one time will be $</w:t>
      </w:r>
      <w:r w:rsidR="00D471F9">
        <w:t>0</w:t>
      </w:r>
      <w:r w:rsidRPr="00585913">
        <w:t>.</w:t>
      </w:r>
      <w:r w:rsidR="00D471F9">
        <w:t>9</w:t>
      </w:r>
      <w:r w:rsidRPr="00585913">
        <w:t xml:space="preserve"> billion during calendar year 201</w:t>
      </w:r>
      <w:r>
        <w:t>9</w:t>
      </w:r>
      <w:r w:rsidRPr="00585913">
        <w:t>. This application is for both Tampa Electric and its local gas distribution division, People</w:t>
      </w:r>
      <w:r>
        <w:t>s</w:t>
      </w:r>
      <w:r w:rsidRPr="00585913">
        <w:t xml:space="preserve"> Gas System</w:t>
      </w:r>
      <w:r>
        <w:t>.</w:t>
      </w:r>
    </w:p>
    <w:p w:rsidR="00282D41" w:rsidRDefault="00282D41" w:rsidP="00282D41">
      <w:pPr>
        <w:pStyle w:val="BodyText"/>
      </w:pPr>
      <w:r>
        <w:t>In connection with this application, the Company confirms that the capital raised pursuant to this application will be used in connection with the activities of the Company’s regulated electric and gas operations and not the unregulated activities of the utilities or their affiliates.</w:t>
      </w:r>
    </w:p>
    <w:p w:rsidR="00282D41" w:rsidRDefault="00282D41" w:rsidP="00282D41">
      <w:pPr>
        <w:pStyle w:val="BodyText"/>
      </w:pPr>
      <w:r>
        <w:t>Staff has reviewed the Company’s projected capital expenditures. The amount requested by the Company ($2.</w:t>
      </w:r>
      <w:r w:rsidR="00D471F9">
        <w:t>65</w:t>
      </w:r>
      <w:r>
        <w:t xml:space="preserve"> billion) exceeds its expected capital expenditures ($1.</w:t>
      </w:r>
      <w:r w:rsidR="00CA14AA">
        <w:t>35</w:t>
      </w:r>
      <w:r>
        <w:t>2 billion)</w:t>
      </w:r>
      <w:r w:rsidR="00D471F9">
        <w:t xml:space="preserve">. The </w:t>
      </w:r>
      <w:r w:rsidR="00D471F9">
        <w:lastRenderedPageBreak/>
        <w:t xml:space="preserve">additional </w:t>
      </w:r>
      <w:r>
        <w:t xml:space="preserve">amount requested exceeding the projected capital expenditures allows for financial </w:t>
      </w:r>
      <w:r w:rsidR="00E7681A">
        <w:t>flexibility with regard</w:t>
      </w:r>
      <w:r>
        <w:t xml:space="preserve"> to unexpected events such as hurricanes, financial market disruptions, and other unforeseen circumstances. Staff believes the requested amounts are appropriate. Staff recommends Tampa Electric’s petition to issue securities be approved.</w:t>
      </w:r>
    </w:p>
    <w:p w:rsidR="00282D41" w:rsidRDefault="00282D41" w:rsidP="00282D41">
      <w:pPr>
        <w:pStyle w:val="BodyText"/>
      </w:pPr>
      <w:r>
        <w:t>For monitoring purposes, this doc</w:t>
      </w:r>
      <w:r w:rsidR="004E5869">
        <w:t>ket should remain open until May</w:t>
      </w:r>
      <w:r>
        <w:t xml:space="preserve"> </w:t>
      </w:r>
      <w:r w:rsidR="004E5869">
        <w:t>1</w:t>
      </w:r>
      <w:r>
        <w:t>, 20</w:t>
      </w:r>
      <w:r w:rsidR="00902C81">
        <w:t>20</w:t>
      </w:r>
      <w:r>
        <w:t>, to allow the Company time to file the required Consummation Report.</w:t>
      </w:r>
    </w:p>
    <w:p w:rsidR="00282D41" w:rsidRDefault="00282D41" w:rsidP="00F82ED0">
      <w:pPr>
        <w:pStyle w:val="BodyText"/>
      </w:pPr>
    </w:p>
    <w:sectPr w:rsidR="00282D41">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B25" w:rsidRDefault="00ED6B25">
      <w:r>
        <w:separator/>
      </w:r>
    </w:p>
  </w:endnote>
  <w:endnote w:type="continuationSeparator" w:id="0">
    <w:p w:rsidR="00ED6B25" w:rsidRDefault="00ED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F3" w:rsidRDefault="008E26F3">
    <w:pPr>
      <w:pStyle w:val="Footer"/>
    </w:pPr>
    <w:r>
      <w:tab/>
      <w:t xml:space="preserve">- </w:t>
    </w:r>
    <w:r>
      <w:fldChar w:fldCharType="begin"/>
    </w:r>
    <w:r>
      <w:instrText xml:space="preserve"> PAGE </w:instrText>
    </w:r>
    <w:r>
      <w:fldChar w:fldCharType="separate"/>
    </w:r>
    <w:r w:rsidR="00C91EA6">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B25" w:rsidRDefault="00ED6B25">
      <w:r>
        <w:separator/>
      </w:r>
    </w:p>
  </w:footnote>
  <w:footnote w:type="continuationSeparator" w:id="0">
    <w:p w:rsidR="00ED6B25" w:rsidRDefault="00ED6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25" w:rsidRDefault="00ED6B25">
    <w:pPr>
      <w:pStyle w:val="Header"/>
    </w:pPr>
    <w:r>
      <w:t>Docket No. 20180167</w:t>
    </w:r>
    <w:r>
      <w:noBreakHyphen/>
      <w:t>EI</w:t>
    </w:r>
  </w:p>
  <w:p w:rsidR="00ED6B25" w:rsidRDefault="00ED6B25">
    <w:pPr>
      <w:pStyle w:val="Header"/>
    </w:pPr>
    <w:r>
      <w:t xml:space="preserve">Date:  </w:t>
    </w:r>
    <w:r w:rsidR="00980636">
      <w:t>Octo</w:t>
    </w:r>
    <w:r>
      <w:t>ber 1</w:t>
    </w:r>
    <w:r w:rsidR="00980636">
      <w:t>8</w:t>
    </w:r>
    <w:r>
      <w:t>, 2018</w:t>
    </w:r>
  </w:p>
  <w:p w:rsidR="008E26F3" w:rsidRDefault="008E2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0376055-A9D5-489D-9D42-FD663FC35C82}"/>
    <w:docVar w:name="dgnword-eventsink" w:val="340191584"/>
  </w:docVars>
  <w:rsids>
    <w:rsidRoot w:val="00ED6B25"/>
    <w:rsid w:val="0001717F"/>
    <w:rsid w:val="00067688"/>
    <w:rsid w:val="00092AF7"/>
    <w:rsid w:val="0009644E"/>
    <w:rsid w:val="000E1BFA"/>
    <w:rsid w:val="0013624B"/>
    <w:rsid w:val="00144A66"/>
    <w:rsid w:val="001479A9"/>
    <w:rsid w:val="001640E6"/>
    <w:rsid w:val="001A6949"/>
    <w:rsid w:val="001D5FF5"/>
    <w:rsid w:val="00200CC4"/>
    <w:rsid w:val="00275A5D"/>
    <w:rsid w:val="00280B1D"/>
    <w:rsid w:val="00282D41"/>
    <w:rsid w:val="002D3715"/>
    <w:rsid w:val="003102C5"/>
    <w:rsid w:val="003D602E"/>
    <w:rsid w:val="004176D0"/>
    <w:rsid w:val="00435639"/>
    <w:rsid w:val="00491968"/>
    <w:rsid w:val="004A1325"/>
    <w:rsid w:val="004C1965"/>
    <w:rsid w:val="004C3E12"/>
    <w:rsid w:val="004E0E39"/>
    <w:rsid w:val="004E5869"/>
    <w:rsid w:val="0050457D"/>
    <w:rsid w:val="005160A3"/>
    <w:rsid w:val="00525F46"/>
    <w:rsid w:val="00527BA6"/>
    <w:rsid w:val="005608B8"/>
    <w:rsid w:val="00571A9C"/>
    <w:rsid w:val="00572098"/>
    <w:rsid w:val="00592D4B"/>
    <w:rsid w:val="005D58FF"/>
    <w:rsid w:val="005E5992"/>
    <w:rsid w:val="00604978"/>
    <w:rsid w:val="00613598"/>
    <w:rsid w:val="00675D65"/>
    <w:rsid w:val="006B688B"/>
    <w:rsid w:val="006D7944"/>
    <w:rsid w:val="006E33A6"/>
    <w:rsid w:val="00723466"/>
    <w:rsid w:val="007310B1"/>
    <w:rsid w:val="0074032E"/>
    <w:rsid w:val="007444B7"/>
    <w:rsid w:val="00770083"/>
    <w:rsid w:val="007701EC"/>
    <w:rsid w:val="00775FEF"/>
    <w:rsid w:val="00793676"/>
    <w:rsid w:val="007B096D"/>
    <w:rsid w:val="007C024D"/>
    <w:rsid w:val="007D58F8"/>
    <w:rsid w:val="00802DF6"/>
    <w:rsid w:val="00824EF3"/>
    <w:rsid w:val="0082639D"/>
    <w:rsid w:val="00835590"/>
    <w:rsid w:val="00842C28"/>
    <w:rsid w:val="008450CC"/>
    <w:rsid w:val="00854172"/>
    <w:rsid w:val="008A566F"/>
    <w:rsid w:val="008B6464"/>
    <w:rsid w:val="008C6822"/>
    <w:rsid w:val="008E26F3"/>
    <w:rsid w:val="00902C81"/>
    <w:rsid w:val="00902CD2"/>
    <w:rsid w:val="00916961"/>
    <w:rsid w:val="00917FBE"/>
    <w:rsid w:val="00960B59"/>
    <w:rsid w:val="00963D1F"/>
    <w:rsid w:val="0097087A"/>
    <w:rsid w:val="00980636"/>
    <w:rsid w:val="009B70F1"/>
    <w:rsid w:val="00A258A8"/>
    <w:rsid w:val="00A509CF"/>
    <w:rsid w:val="00A61722"/>
    <w:rsid w:val="00A66220"/>
    <w:rsid w:val="00A91C56"/>
    <w:rsid w:val="00AF7D2C"/>
    <w:rsid w:val="00B32AB5"/>
    <w:rsid w:val="00B41277"/>
    <w:rsid w:val="00B51D56"/>
    <w:rsid w:val="00B74B49"/>
    <w:rsid w:val="00B8739B"/>
    <w:rsid w:val="00B92BF1"/>
    <w:rsid w:val="00BC0709"/>
    <w:rsid w:val="00BD4C37"/>
    <w:rsid w:val="00C15224"/>
    <w:rsid w:val="00C5460F"/>
    <w:rsid w:val="00C90583"/>
    <w:rsid w:val="00C91EA6"/>
    <w:rsid w:val="00CA14AA"/>
    <w:rsid w:val="00CA7287"/>
    <w:rsid w:val="00CB5B2B"/>
    <w:rsid w:val="00CD47B7"/>
    <w:rsid w:val="00CD57A8"/>
    <w:rsid w:val="00CD7EA1"/>
    <w:rsid w:val="00D02060"/>
    <w:rsid w:val="00D07973"/>
    <w:rsid w:val="00D222C3"/>
    <w:rsid w:val="00D471F9"/>
    <w:rsid w:val="00DB0939"/>
    <w:rsid w:val="00DE02DA"/>
    <w:rsid w:val="00DF66C6"/>
    <w:rsid w:val="00E30210"/>
    <w:rsid w:val="00E352E5"/>
    <w:rsid w:val="00E6283B"/>
    <w:rsid w:val="00E7681A"/>
    <w:rsid w:val="00E776F4"/>
    <w:rsid w:val="00ED563A"/>
    <w:rsid w:val="00ED6B25"/>
    <w:rsid w:val="00EF707C"/>
    <w:rsid w:val="00F04FB7"/>
    <w:rsid w:val="00F301A1"/>
    <w:rsid w:val="00F45978"/>
    <w:rsid w:val="00F70567"/>
    <w:rsid w:val="00F82ED0"/>
    <w:rsid w:val="00F92E61"/>
    <w:rsid w:val="00FB6C0E"/>
    <w:rsid w:val="00FC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styleId="BodyText">
    <w:name w:val="Body Text"/>
    <w:basedOn w:val="Normal"/>
    <w:pPr>
      <w:spacing w:after="120"/>
      <w:jc w:val="both"/>
    </w:pPr>
  </w:style>
  <w:style w:type="paragraph" w:customStyle="1" w:styleId="MastHeadPSC">
    <w:name w:val="MastHead PSC"/>
    <w:basedOn w:val="Normal"/>
    <w:next w:val="Normal"/>
    <w:rsid w:val="00C90583"/>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rPr>
      <w:b/>
      <w:sz w:val="28"/>
      <w:szCs w:val="28"/>
    </w:rPr>
  </w:style>
  <w:style w:type="paragraph" w:customStyle="1" w:styleId="StyleMemoAddressesBold">
    <w:name w:val="Style Memo Addresses + Bold"/>
    <w:basedOn w:val="MemoAddresses"/>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table" w:customStyle="1" w:styleId="DocketInformation">
    <w:name w:val="DocketInformation"/>
    <w:basedOn w:val="TableNormal"/>
    <w:pPr>
      <w:jc w:val="center"/>
    </w:pPr>
    <w:rPr>
      <w:b/>
      <w:sz w:val="24"/>
    </w:rPr>
    <w:tblPr>
      <w:jc w:val="center"/>
    </w:tblPr>
    <w:trPr>
      <w:jc w:val="center"/>
    </w:trPr>
    <w:tblStylePr w:type="firstRow">
      <w:pPr>
        <w:jc w:val="center"/>
      </w:pPr>
      <w:rPr>
        <w:rFonts w:ascii="Times New Roman" w:hAnsi="Times New Roman"/>
        <w:b/>
        <w:sz w:val="24"/>
      </w:rPr>
      <w:tblPr>
        <w:jc w:val="center"/>
      </w:tblPr>
      <w:trPr>
        <w:jc w:val="center"/>
      </w:trPr>
      <w:tcPr>
        <w:vAlign w:val="center"/>
      </w:tcPr>
    </w:tblStylePr>
  </w:style>
  <w:style w:type="paragraph" w:customStyle="1" w:styleId="MemoHeadingLabel">
    <w:name w:val="Memo Heading Label"/>
    <w:basedOn w:val="MemoHeading"/>
    <w:qFormat/>
    <w:rsid w:val="00CD7EA1"/>
    <w:rPr>
      <w:rFonts w:ascii="Arial" w:hAnsi="Arial"/>
      <w:b/>
    </w:rPr>
  </w:style>
  <w:style w:type="paragraph" w:customStyle="1" w:styleId="TableHeaderRow">
    <w:name w:val="Table Header Row"/>
    <w:basedOn w:val="BodyText"/>
    <w:next w:val="BodyText"/>
    <w:qFormat/>
    <w:rsid w:val="00F82ED0"/>
    <w:pPr>
      <w:jc w:val="center"/>
    </w:pPr>
    <w:rPr>
      <w:rFonts w:ascii="Arial" w:hAnsi="Arial"/>
      <w:b/>
    </w:rPr>
  </w:style>
  <w:style w:type="paragraph" w:styleId="BalloonText">
    <w:name w:val="Balloon Text"/>
    <w:basedOn w:val="Normal"/>
    <w:link w:val="BalloonTextChar"/>
    <w:rsid w:val="00D471F9"/>
    <w:rPr>
      <w:rFonts w:ascii="Tahoma" w:hAnsi="Tahoma" w:cs="Tahoma"/>
      <w:sz w:val="16"/>
      <w:szCs w:val="16"/>
    </w:rPr>
  </w:style>
  <w:style w:type="character" w:customStyle="1" w:styleId="BalloonTextChar">
    <w:name w:val="Balloon Text Char"/>
    <w:basedOn w:val="DefaultParagraphFont"/>
    <w:link w:val="BalloonText"/>
    <w:rsid w:val="00D47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styleId="BodyText">
    <w:name w:val="Body Text"/>
    <w:basedOn w:val="Normal"/>
    <w:pPr>
      <w:spacing w:after="120"/>
      <w:jc w:val="both"/>
    </w:pPr>
  </w:style>
  <w:style w:type="paragraph" w:customStyle="1" w:styleId="MastHeadPSC">
    <w:name w:val="MastHead PSC"/>
    <w:basedOn w:val="Normal"/>
    <w:next w:val="Normal"/>
    <w:rsid w:val="00C90583"/>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rPr>
      <w:b/>
      <w:sz w:val="28"/>
      <w:szCs w:val="28"/>
    </w:rPr>
  </w:style>
  <w:style w:type="paragraph" w:customStyle="1" w:styleId="StyleMemoAddressesBold">
    <w:name w:val="Style Memo Addresses + Bold"/>
    <w:basedOn w:val="MemoAddresses"/>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table" w:customStyle="1" w:styleId="DocketInformation">
    <w:name w:val="DocketInformation"/>
    <w:basedOn w:val="TableNormal"/>
    <w:pPr>
      <w:jc w:val="center"/>
    </w:pPr>
    <w:rPr>
      <w:b/>
      <w:sz w:val="24"/>
    </w:rPr>
    <w:tblPr>
      <w:jc w:val="center"/>
    </w:tblPr>
    <w:trPr>
      <w:jc w:val="center"/>
    </w:trPr>
    <w:tblStylePr w:type="firstRow">
      <w:pPr>
        <w:jc w:val="center"/>
      </w:pPr>
      <w:rPr>
        <w:rFonts w:ascii="Times New Roman" w:hAnsi="Times New Roman"/>
        <w:b/>
        <w:sz w:val="24"/>
      </w:rPr>
      <w:tblPr>
        <w:jc w:val="center"/>
      </w:tblPr>
      <w:trPr>
        <w:jc w:val="center"/>
      </w:trPr>
      <w:tcPr>
        <w:vAlign w:val="center"/>
      </w:tcPr>
    </w:tblStylePr>
  </w:style>
  <w:style w:type="paragraph" w:customStyle="1" w:styleId="MemoHeadingLabel">
    <w:name w:val="Memo Heading Label"/>
    <w:basedOn w:val="MemoHeading"/>
    <w:qFormat/>
    <w:rsid w:val="00CD7EA1"/>
    <w:rPr>
      <w:rFonts w:ascii="Arial" w:hAnsi="Arial"/>
      <w:b/>
    </w:rPr>
  </w:style>
  <w:style w:type="paragraph" w:customStyle="1" w:styleId="TableHeaderRow">
    <w:name w:val="Table Header Row"/>
    <w:basedOn w:val="BodyText"/>
    <w:next w:val="BodyText"/>
    <w:qFormat/>
    <w:rsid w:val="00F82ED0"/>
    <w:pPr>
      <w:jc w:val="center"/>
    </w:pPr>
    <w:rPr>
      <w:rFonts w:ascii="Arial" w:hAnsi="Arial"/>
      <w:b/>
    </w:rPr>
  </w:style>
  <w:style w:type="paragraph" w:styleId="BalloonText">
    <w:name w:val="Balloon Text"/>
    <w:basedOn w:val="Normal"/>
    <w:link w:val="BalloonTextChar"/>
    <w:rsid w:val="00D471F9"/>
    <w:rPr>
      <w:rFonts w:ascii="Tahoma" w:hAnsi="Tahoma" w:cs="Tahoma"/>
      <w:sz w:val="16"/>
      <w:szCs w:val="16"/>
    </w:rPr>
  </w:style>
  <w:style w:type="character" w:customStyle="1" w:styleId="BalloonTextChar">
    <w:name w:val="Balloon Text Char"/>
    <w:basedOn w:val="DefaultParagraphFont"/>
    <w:link w:val="BalloonText"/>
    <w:rsid w:val="00D47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Cons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(Consent).dot</Template>
  <TotalTime>0</TotalTime>
  <Pages>2</Pages>
  <Words>401</Words>
  <Characters>2406</Characters>
  <Application>Microsoft Office Word</Application>
  <DocSecurity>0</DocSecurity>
  <Lines>52</Lines>
  <Paragraphs>23</Paragraphs>
  <ScaleCrop>false</ScaleCrop>
  <HeadingPairs>
    <vt:vector size="2" baseType="variant">
      <vt:variant>
        <vt:lpstr>Title</vt:lpstr>
      </vt:variant>
      <vt:variant>
        <vt:i4>1</vt:i4>
      </vt:variant>
    </vt:vector>
  </HeadingPairs>
  <TitlesOfParts>
    <vt:vector size="1" baseType="lpstr">
      <vt:lpstr/>
    </vt:vector>
  </TitlesOfParts>
  <Company>FPSC</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Smith</dc:creator>
  <cp:lastModifiedBy>Kim Starling</cp:lastModifiedBy>
  <cp:revision>2</cp:revision>
  <cp:lastPrinted>2018-09-25T17:30:00Z</cp:lastPrinted>
  <dcterms:created xsi:type="dcterms:W3CDTF">2018-10-18T14:13:00Z</dcterms:created>
  <dcterms:modified xsi:type="dcterms:W3CDTF">2018-10-18T14:13:00Z</dcterms:modified>
</cp:coreProperties>
</file>