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22447" w:rsidP="00A22447">
      <w:pPr>
        <w:pStyle w:val="OrderHeading"/>
      </w:pPr>
      <w:r>
        <w:t>BEFORE THE FLORIDA PUBLIC SERVICE COMMISSION</w:t>
      </w:r>
    </w:p>
    <w:p w:rsidR="00A22447" w:rsidRDefault="00A22447" w:rsidP="00A22447">
      <w:pPr>
        <w:pStyle w:val="OrderBody"/>
      </w:pPr>
    </w:p>
    <w:p w:rsidR="00A22447" w:rsidRDefault="00A22447" w:rsidP="00A224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2447" w:rsidRPr="00C63FCF" w:rsidTr="00C63FCF">
        <w:trPr>
          <w:trHeight w:val="828"/>
        </w:trPr>
        <w:tc>
          <w:tcPr>
            <w:tcW w:w="4788" w:type="dxa"/>
            <w:tcBorders>
              <w:bottom w:val="single" w:sz="8" w:space="0" w:color="auto"/>
              <w:right w:val="double" w:sz="6" w:space="0" w:color="auto"/>
            </w:tcBorders>
            <w:shd w:val="clear" w:color="auto" w:fill="auto"/>
          </w:tcPr>
          <w:p w:rsidR="00A22447" w:rsidRDefault="00A22447" w:rsidP="00C63FCF">
            <w:pPr>
              <w:pStyle w:val="OrderBody"/>
              <w:tabs>
                <w:tab w:val="center" w:pos="4320"/>
                <w:tab w:val="right" w:pos="8640"/>
              </w:tabs>
              <w:jc w:val="left"/>
            </w:pPr>
            <w:r>
              <w:t xml:space="preserve">In re: </w:t>
            </w:r>
            <w:bookmarkStart w:id="0" w:name="SSInRe"/>
            <w:bookmarkEnd w:id="0"/>
            <w:r>
              <w:t>Application for limited designation as an eligible telecommunications carrier (ETC) to receive Connect America Fund Phase II Auction (Auction 903) support for voice and broadband services with request for expedited consideration by  Viasat Carrier Services, Inc.</w:t>
            </w:r>
          </w:p>
        </w:tc>
        <w:tc>
          <w:tcPr>
            <w:tcW w:w="4788" w:type="dxa"/>
            <w:tcBorders>
              <w:left w:val="double" w:sz="6" w:space="0" w:color="auto"/>
            </w:tcBorders>
            <w:shd w:val="clear" w:color="auto" w:fill="auto"/>
          </w:tcPr>
          <w:p w:rsidR="00A22447" w:rsidRDefault="00A22447" w:rsidP="00A22447">
            <w:pPr>
              <w:pStyle w:val="OrderBody"/>
            </w:pPr>
            <w:r>
              <w:t xml:space="preserve">DOCKET NO. </w:t>
            </w:r>
            <w:bookmarkStart w:id="1" w:name="SSDocketNo"/>
            <w:bookmarkEnd w:id="1"/>
            <w:r>
              <w:t>20180180-TX</w:t>
            </w:r>
          </w:p>
          <w:p w:rsidR="00A22447" w:rsidRDefault="00A22447" w:rsidP="00C63FCF">
            <w:pPr>
              <w:pStyle w:val="OrderBody"/>
              <w:tabs>
                <w:tab w:val="center" w:pos="4320"/>
                <w:tab w:val="right" w:pos="8640"/>
              </w:tabs>
              <w:jc w:val="left"/>
            </w:pPr>
            <w:r>
              <w:t xml:space="preserve">ORDER NO. </w:t>
            </w:r>
            <w:bookmarkStart w:id="2" w:name="OrderNo0531"/>
            <w:r w:rsidR="00CD5BDF">
              <w:t>PSC-2018-0531-PAA-TX</w:t>
            </w:r>
            <w:bookmarkEnd w:id="2"/>
          </w:p>
          <w:p w:rsidR="00A22447" w:rsidRDefault="00A22447" w:rsidP="00C63FCF">
            <w:pPr>
              <w:pStyle w:val="OrderBody"/>
              <w:tabs>
                <w:tab w:val="center" w:pos="4320"/>
                <w:tab w:val="right" w:pos="8640"/>
              </w:tabs>
              <w:jc w:val="left"/>
            </w:pPr>
            <w:r>
              <w:t xml:space="preserve">ISSUED: </w:t>
            </w:r>
            <w:r w:rsidR="00CD5BDF">
              <w:t>November 13, 2018</w:t>
            </w:r>
          </w:p>
        </w:tc>
      </w:tr>
    </w:tbl>
    <w:p w:rsidR="00A22447" w:rsidRDefault="00A22447" w:rsidP="00A22447"/>
    <w:p w:rsidR="00A22447" w:rsidRDefault="00A22447">
      <w:pPr>
        <w:ind w:firstLine="720"/>
        <w:jc w:val="both"/>
      </w:pPr>
      <w:bookmarkStart w:id="3" w:name="Commissioners"/>
      <w:bookmarkEnd w:id="3"/>
      <w:r>
        <w:t>The following Commissioners participated in the disposition of this matter:</w:t>
      </w:r>
    </w:p>
    <w:p w:rsidR="00A22447" w:rsidRDefault="00A22447"/>
    <w:p w:rsidR="00A22447" w:rsidRDefault="00A22447">
      <w:pPr>
        <w:jc w:val="center"/>
      </w:pPr>
      <w:r>
        <w:t>ART GRAHAM, Chairman</w:t>
      </w:r>
    </w:p>
    <w:p w:rsidR="00A22447" w:rsidRDefault="00A22447">
      <w:pPr>
        <w:jc w:val="center"/>
      </w:pPr>
      <w:r>
        <w:t xml:space="preserve">JULIE I. BROWN </w:t>
      </w:r>
    </w:p>
    <w:p w:rsidR="00A22447" w:rsidRDefault="00A22447">
      <w:pPr>
        <w:jc w:val="center"/>
      </w:pPr>
      <w:r>
        <w:t>DONALD J. POLMANN</w:t>
      </w:r>
    </w:p>
    <w:p w:rsidR="00A22447" w:rsidRDefault="00A22447">
      <w:pPr>
        <w:jc w:val="center"/>
      </w:pPr>
      <w:r>
        <w:t>GARY F. CLARK</w:t>
      </w:r>
    </w:p>
    <w:p w:rsidR="00A22447" w:rsidRDefault="00A22447">
      <w:pPr>
        <w:jc w:val="center"/>
      </w:pPr>
      <w:r>
        <w:t>ANDREW GILES FAY</w:t>
      </w:r>
    </w:p>
    <w:p w:rsidR="00A22447" w:rsidRDefault="00A22447"/>
    <w:bookmarkStart w:id="4" w:name="OrderText"/>
    <w:bookmarkEnd w:id="4"/>
    <w:p w:rsidR="00A22447" w:rsidRPr="003E4B2D" w:rsidRDefault="00A2244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04360" w:rsidRDefault="00A22447">
      <w:pPr>
        <w:pStyle w:val="OrderBody"/>
        <w:jc w:val="center"/>
        <w:rPr>
          <w:u w:val="single"/>
        </w:rPr>
      </w:pPr>
      <w:r w:rsidRPr="003E4B2D">
        <w:rPr>
          <w:u w:val="single"/>
        </w:rPr>
        <w:t>ORDER</w:t>
      </w:r>
      <w:bookmarkStart w:id="5" w:name="OrderTitle"/>
      <w:r w:rsidR="00DD799A">
        <w:rPr>
          <w:u w:val="single"/>
        </w:rPr>
        <w:t xml:space="preserve"> DISMISSING APPLICATION FOR</w:t>
      </w:r>
      <w:r w:rsidR="00EC7341">
        <w:rPr>
          <w:u w:val="single"/>
        </w:rPr>
        <w:t xml:space="preserve"> DESIGNATION AS</w:t>
      </w:r>
    </w:p>
    <w:p w:rsidR="00A22447" w:rsidRPr="003E4B2D" w:rsidRDefault="00204360">
      <w:pPr>
        <w:pStyle w:val="OrderBody"/>
        <w:jc w:val="center"/>
        <w:rPr>
          <w:u w:val="single"/>
        </w:rPr>
      </w:pPr>
      <w:r>
        <w:rPr>
          <w:u w:val="single"/>
        </w:rPr>
        <w:t xml:space="preserve">AN </w:t>
      </w:r>
      <w:r w:rsidR="00DD799A">
        <w:rPr>
          <w:u w:val="single"/>
        </w:rPr>
        <w:t>ELIGIBLE TELECOMMUNICATIONS CARRIER</w:t>
      </w:r>
      <w:bookmarkEnd w:id="5"/>
    </w:p>
    <w:p w:rsidR="00A22447" w:rsidRPr="003E4B2D" w:rsidRDefault="00A22447">
      <w:pPr>
        <w:pStyle w:val="OrderBody"/>
      </w:pPr>
    </w:p>
    <w:p w:rsidR="00A22447" w:rsidRPr="003E4B2D" w:rsidRDefault="00A22447">
      <w:pPr>
        <w:pStyle w:val="OrderBody"/>
      </w:pPr>
    </w:p>
    <w:p w:rsidR="00A22447" w:rsidRPr="003E4B2D" w:rsidRDefault="00A22447">
      <w:pPr>
        <w:pStyle w:val="OrderBody"/>
      </w:pPr>
      <w:r w:rsidRPr="003E4B2D">
        <w:t>BY THE COMMISSION:</w:t>
      </w:r>
    </w:p>
    <w:p w:rsidR="00A22447" w:rsidRPr="003E4B2D" w:rsidRDefault="00A22447">
      <w:pPr>
        <w:pStyle w:val="OrderBody"/>
      </w:pPr>
    </w:p>
    <w:p w:rsidR="00A22447" w:rsidRDefault="00A22447">
      <w:pPr>
        <w:pStyle w:val="OrderBody"/>
      </w:pPr>
      <w:r w:rsidRPr="003E4B2D">
        <w:tab/>
        <w:t>NOTICE is hereby given by the Florida Public Service Commission</w:t>
      </w:r>
      <w:r w:rsidR="00E378FE">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A22447"/>
    <w:p w:rsidR="00A22447" w:rsidRPr="00DD799A" w:rsidRDefault="00A22447" w:rsidP="00E306A1">
      <w:pPr>
        <w:pStyle w:val="RecommendationMajorSectionHeading"/>
        <w:rPr>
          <w:rFonts w:ascii="Times New Roman" w:hAnsi="Times New Roman" w:cs="Times New Roman"/>
        </w:rPr>
      </w:pPr>
      <w:bookmarkStart w:id="6" w:name="CaseBackground"/>
      <w:r w:rsidRPr="00DD799A">
        <w:rPr>
          <w:rFonts w:ascii="Times New Roman" w:hAnsi="Times New Roman" w:cs="Times New Roman"/>
        </w:rPr>
        <w:t>Background</w:t>
      </w:r>
      <w:r w:rsidRPr="00DD799A">
        <w:rPr>
          <w:rFonts w:ascii="Times New Roman" w:hAnsi="Times New Roman" w:cs="Times New Roman"/>
        </w:rPr>
        <w:fldChar w:fldCharType="begin"/>
      </w:r>
      <w:r w:rsidRPr="00DD799A">
        <w:rPr>
          <w:rFonts w:ascii="Times New Roman" w:hAnsi="Times New Roman" w:cs="Times New Roman"/>
        </w:rPr>
        <w:instrText xml:space="preserve"> TC  "</w:instrText>
      </w:r>
      <w:r w:rsidRPr="00DD799A">
        <w:rPr>
          <w:rFonts w:ascii="Times New Roman" w:hAnsi="Times New Roman" w:cs="Times New Roman"/>
        </w:rPr>
        <w:tab/>
      </w:r>
      <w:bookmarkStart w:id="7" w:name="_Toc94516455"/>
      <w:r w:rsidRPr="00DD799A">
        <w:rPr>
          <w:rFonts w:ascii="Times New Roman" w:hAnsi="Times New Roman" w:cs="Times New Roman"/>
        </w:rPr>
        <w:instrText>Case Background</w:instrText>
      </w:r>
      <w:bookmarkEnd w:id="7"/>
      <w:r w:rsidRPr="00DD799A">
        <w:rPr>
          <w:rFonts w:ascii="Times New Roman" w:hAnsi="Times New Roman" w:cs="Times New Roman"/>
        </w:rPr>
        <w:instrText xml:space="preserve">" \l 1 </w:instrText>
      </w:r>
      <w:r w:rsidRPr="00DD799A">
        <w:rPr>
          <w:rFonts w:ascii="Times New Roman" w:hAnsi="Times New Roman" w:cs="Times New Roman"/>
        </w:rPr>
        <w:fldChar w:fldCharType="end"/>
      </w:r>
    </w:p>
    <w:p w:rsidR="00A22447" w:rsidRDefault="00A22447" w:rsidP="00A22447">
      <w:pPr>
        <w:jc w:val="both"/>
      </w:pPr>
      <w:r>
        <w:tab/>
      </w:r>
      <w:r w:rsidRPr="00196B5A">
        <w:t>Viasat Carrier Services, Inc. (Viasat) is a wholly-owned subsidiary of Viasat, Inc. (VSI), which offers voice over internet protocol (VoIP) and broadband services through the use of</w:t>
      </w:r>
      <w:r>
        <w:t xml:space="preserve"> their</w:t>
      </w:r>
      <w:r w:rsidRPr="00196B5A">
        <w:t xml:space="preserve"> geostationary-satellite orbit satellite technol</w:t>
      </w:r>
      <w:r w:rsidRPr="00350EFC">
        <w:t>ogies. On August 28, 2018, VS</w:t>
      </w:r>
      <w:r w:rsidRPr="00196B5A">
        <w:t>I was selected as a winning bidder under the</w:t>
      </w:r>
      <w:r w:rsidRPr="00953D2A">
        <w:t xml:space="preserve"> </w:t>
      </w:r>
      <w:r w:rsidRPr="00350EFC">
        <w:t>Federal Communications Commission’s (FCC) recent</w:t>
      </w:r>
      <w:r>
        <w:t xml:space="preserve"> </w:t>
      </w:r>
      <w:r w:rsidRPr="00196B5A">
        <w:t>Connect America Fund</w:t>
      </w:r>
      <w:r>
        <w:t xml:space="preserve"> </w:t>
      </w:r>
      <w:r w:rsidRPr="00196B5A">
        <w:t xml:space="preserve">Phase II Auction. </w:t>
      </w:r>
      <w:r>
        <w:t xml:space="preserve">The Connect America Fund is a form of high-cost support that is part of the federal universal service fund. </w:t>
      </w:r>
    </w:p>
    <w:p w:rsidR="00A22447" w:rsidRDefault="00A22447" w:rsidP="00A22447">
      <w:pPr>
        <w:jc w:val="both"/>
      </w:pPr>
    </w:p>
    <w:p w:rsidR="00A22447" w:rsidRPr="00196B5A" w:rsidRDefault="00A22447" w:rsidP="00A22447">
      <w:pPr>
        <w:jc w:val="both"/>
      </w:pPr>
      <w:r>
        <w:tab/>
      </w:r>
      <w:r w:rsidRPr="00350EFC">
        <w:t>The FCC did not require auction participants to be designated as Eligible Telecommunications Carriers (ETCs); however, winning bidders must obtain ETC designation within 180 days.</w:t>
      </w:r>
      <w:r w:rsidRPr="00953D2A">
        <w:t xml:space="preserve"> </w:t>
      </w:r>
      <w:r w:rsidRPr="00350EFC">
        <w:t>Viasat must obtain ETC designation for 685 Census Blocks Groups covering Florida</w:t>
      </w:r>
      <w:r>
        <w:t xml:space="preserve"> </w:t>
      </w:r>
      <w:r w:rsidRPr="00196B5A">
        <w:t>by February 25, 2019.</w:t>
      </w:r>
      <w:r w:rsidDel="00CE4DDF">
        <w:t xml:space="preserve"> </w:t>
      </w:r>
      <w:r>
        <w:t>Section 214(e)(2) of the Telecommunications Act of 1996 authorizes s</w:t>
      </w:r>
      <w:r w:rsidRPr="00350EFC">
        <w:t>t</w:t>
      </w:r>
      <w:r>
        <w:t xml:space="preserve">ate commissions to designate common carriers as </w:t>
      </w:r>
      <w:r w:rsidRPr="00350EFC">
        <w:t>an ETC. I</w:t>
      </w:r>
      <w:r>
        <w:t>n cases where a state commission lacks jurisdiction</w:t>
      </w:r>
      <w:r w:rsidRPr="00350EFC">
        <w:t>, Section 214(e)(6) provides that the FCC will make such ETC designations</w:t>
      </w:r>
      <w:r>
        <w:t xml:space="preserve">. </w:t>
      </w:r>
    </w:p>
    <w:p w:rsidR="00A22447" w:rsidRDefault="00A22447" w:rsidP="00204360">
      <w:pPr>
        <w:ind w:firstLine="720"/>
        <w:jc w:val="both"/>
      </w:pPr>
      <w:r w:rsidRPr="00196B5A">
        <w:lastRenderedPageBreak/>
        <w:t xml:space="preserve">Currently, </w:t>
      </w:r>
      <w:r w:rsidR="001C2237">
        <w:t>this Commission</w:t>
      </w:r>
      <w:r w:rsidRPr="00196B5A">
        <w:t xml:space="preserve"> only evaluates wireline ETC applications</w:t>
      </w:r>
      <w:r w:rsidRPr="00A50EBF">
        <w:t xml:space="preserve">, while </w:t>
      </w:r>
      <w:r>
        <w:t>wireless</w:t>
      </w:r>
      <w:r w:rsidRPr="00A50EBF">
        <w:t xml:space="preserve"> providers’ ETC applications are evaluated by the FCC.</w:t>
      </w:r>
      <w:r w:rsidRPr="0031091A">
        <w:t xml:space="preserve"> </w:t>
      </w:r>
      <w:r>
        <w:t xml:space="preserve">In 2011, legislation was passed that removed </w:t>
      </w:r>
      <w:r w:rsidR="001C2237">
        <w:t>our</w:t>
      </w:r>
      <w:r>
        <w:t xml:space="preserve"> authority to designate wireless providers, including commercial mobile radio service providers</w:t>
      </w:r>
      <w:r w:rsidR="00204360">
        <w:t>,</w:t>
      </w:r>
      <w:r>
        <w:t xml:space="preserve"> as ETCs.</w:t>
      </w:r>
      <w:r>
        <w:rPr>
          <w:rStyle w:val="FootnoteReference"/>
        </w:rPr>
        <w:footnoteReference w:id="1"/>
      </w:r>
      <w:r w:rsidRPr="00196B5A">
        <w:t xml:space="preserve"> </w:t>
      </w:r>
      <w:r>
        <w:t>Chapter 364.011</w:t>
      </w:r>
      <w:r w:rsidRPr="00350EFC">
        <w:t xml:space="preserve">, Florida Statutes (F.S.), </w:t>
      </w:r>
      <w:r>
        <w:t xml:space="preserve">outlines the types of service that are exempt from </w:t>
      </w:r>
      <w:r w:rsidR="001C2237">
        <w:t>our</w:t>
      </w:r>
      <w:r>
        <w:t xml:space="preserve"> jurisdiction and oversight.  Specifically, Chapter 364.011</w:t>
      </w:r>
      <w:r w:rsidRPr="00350EFC">
        <w:t>,</w:t>
      </w:r>
      <w:r>
        <w:t xml:space="preserve"> F.S., provides: </w:t>
      </w:r>
    </w:p>
    <w:p w:rsidR="00A22447" w:rsidRDefault="00A22447" w:rsidP="00A22447">
      <w:pPr>
        <w:jc w:val="both"/>
      </w:pPr>
    </w:p>
    <w:p w:rsidR="00A22447" w:rsidRDefault="00A22447" w:rsidP="00A22447">
      <w:pPr>
        <w:ind w:left="720" w:right="720"/>
        <w:jc w:val="both"/>
      </w:pPr>
      <w:r>
        <w:t>Exemptions from commission jurisdiction.—The following services are exempt from oversight by the commission, except to the extent delineated in this chapter:</w:t>
      </w:r>
    </w:p>
    <w:p w:rsidR="00A22447" w:rsidRDefault="00A22447" w:rsidP="00A22447">
      <w:pPr>
        <w:ind w:left="1260" w:right="720" w:hanging="540"/>
        <w:jc w:val="both"/>
      </w:pPr>
      <w:r>
        <w:t>(1) Intrastate interexchange telecommunications services.</w:t>
      </w:r>
    </w:p>
    <w:p w:rsidR="00A22447" w:rsidRDefault="00A22447" w:rsidP="00A22447">
      <w:pPr>
        <w:ind w:left="1260" w:right="720" w:hanging="540"/>
        <w:jc w:val="both"/>
      </w:pPr>
      <w:r>
        <w:t>(2) Broadband services, regardless of the provider, platform, or protocol.</w:t>
      </w:r>
    </w:p>
    <w:p w:rsidR="00A22447" w:rsidRDefault="00A22447" w:rsidP="00A22447">
      <w:pPr>
        <w:ind w:left="1260" w:right="720" w:hanging="540"/>
        <w:jc w:val="both"/>
      </w:pPr>
      <w:r>
        <w:t>(3) VoIP.</w:t>
      </w:r>
    </w:p>
    <w:p w:rsidR="00A22447" w:rsidRDefault="00A22447" w:rsidP="00A22447">
      <w:pPr>
        <w:ind w:left="1260" w:right="720" w:hanging="540"/>
        <w:jc w:val="both"/>
      </w:pPr>
      <w:r>
        <w:t>(4) Wireless telecommunications, including commercial mobile radio service providers.</w:t>
      </w:r>
    </w:p>
    <w:p w:rsidR="00A22447" w:rsidRDefault="00A22447" w:rsidP="00A22447">
      <w:pPr>
        <w:ind w:left="1260" w:right="720" w:hanging="540"/>
        <w:jc w:val="both"/>
      </w:pPr>
      <w:r>
        <w:t>(5) Basic service.</w:t>
      </w:r>
    </w:p>
    <w:p w:rsidR="00A22447" w:rsidRDefault="00A22447" w:rsidP="00A22447">
      <w:pPr>
        <w:ind w:left="1260" w:right="720" w:hanging="540"/>
        <w:jc w:val="both"/>
      </w:pPr>
      <w:r>
        <w:t>(6) Nonbasic services or comparable services offered by any telecommunications company.</w:t>
      </w:r>
    </w:p>
    <w:p w:rsidR="00A22447" w:rsidRDefault="00A22447" w:rsidP="00A22447">
      <w:pPr>
        <w:jc w:val="both"/>
      </w:pPr>
    </w:p>
    <w:p w:rsidR="00D57E57" w:rsidRDefault="00A22447" w:rsidP="00A22447">
      <w:pPr>
        <w:jc w:val="both"/>
      </w:pPr>
      <w:r>
        <w:tab/>
      </w:r>
      <w:r w:rsidRPr="00A6489D">
        <w:t>On September 27, 2018, Viasat filed a petition fo</w:t>
      </w:r>
      <w:r w:rsidR="001C2237">
        <w:t>r designation as an ETC with this</w:t>
      </w:r>
      <w:r w:rsidRPr="00A6489D">
        <w:t xml:space="preserve"> Commission. </w:t>
      </w:r>
      <w:r>
        <w:t xml:space="preserve"> </w:t>
      </w:r>
      <w:r w:rsidRPr="00350EFC">
        <w:t xml:space="preserve">Viasat requests that </w:t>
      </w:r>
      <w:r w:rsidR="001C2237">
        <w:t>we</w:t>
      </w:r>
      <w:r w:rsidRPr="00350EFC">
        <w:t xml:space="preserve"> find that it meets all requirements for ETC designation. In the alternative, Viasat seeks an affirmative statement that </w:t>
      </w:r>
      <w:r w:rsidR="001C2237">
        <w:t>we do</w:t>
      </w:r>
      <w:r w:rsidRPr="00350EFC">
        <w:t xml:space="preserve"> not have jurisdiction, and that Viasat should petition the FCC for ETC designation</w:t>
      </w:r>
      <w:bookmarkEnd w:id="6"/>
      <w:r>
        <w:t>.</w:t>
      </w:r>
    </w:p>
    <w:p w:rsidR="00A22447" w:rsidRDefault="00A22447" w:rsidP="00A22447">
      <w:pPr>
        <w:jc w:val="both"/>
      </w:pPr>
    </w:p>
    <w:p w:rsidR="00A22447" w:rsidRPr="001C2237" w:rsidRDefault="001C2237" w:rsidP="00A22447">
      <w:pPr>
        <w:keepNext/>
        <w:spacing w:after="240"/>
        <w:jc w:val="center"/>
        <w:outlineLvl w:val="0"/>
        <w:rPr>
          <w:b/>
          <w:bCs/>
          <w:kern w:val="32"/>
          <w:szCs w:val="32"/>
        </w:rPr>
      </w:pPr>
      <w:bookmarkStart w:id="8" w:name="DiscussionOfIssues"/>
      <w:r w:rsidRPr="001C2237">
        <w:rPr>
          <w:b/>
          <w:bCs/>
          <w:kern w:val="32"/>
          <w:szCs w:val="32"/>
        </w:rPr>
        <w:t>Decision</w:t>
      </w:r>
    </w:p>
    <w:bookmarkEnd w:id="8"/>
    <w:p w:rsidR="00A22447" w:rsidRPr="00A22447" w:rsidRDefault="00A22447" w:rsidP="001C2237">
      <w:pPr>
        <w:spacing w:after="240"/>
        <w:ind w:firstLine="720"/>
        <w:jc w:val="both"/>
      </w:pPr>
      <w:r w:rsidRPr="00A22447">
        <w:t xml:space="preserve">Pursuant to federal law, </w:t>
      </w:r>
      <w:r w:rsidR="001C2237">
        <w:t>we have</w:t>
      </w:r>
      <w:r w:rsidRPr="00A22447">
        <w:t xml:space="preserve"> the authority to designate carriers as ETCs if they meet certain requirements.</w:t>
      </w:r>
      <w:r w:rsidRPr="00A22447">
        <w:rPr>
          <w:vertAlign w:val="superscript"/>
        </w:rPr>
        <w:footnoteReference w:id="2"/>
      </w:r>
      <w:r w:rsidRPr="00A22447">
        <w:t xml:space="preserve">  In 2011, the Florida Legislature removed </w:t>
      </w:r>
      <w:r w:rsidR="001C2237">
        <w:t>our</w:t>
      </w:r>
      <w:r w:rsidRPr="00A22447">
        <w:t xml:space="preserve"> authority to designate wireless providers as ETCs.</w:t>
      </w:r>
      <w:r w:rsidRPr="00A22447">
        <w:rPr>
          <w:vertAlign w:val="superscript"/>
        </w:rPr>
        <w:footnoteReference w:id="3"/>
      </w:r>
      <w:r w:rsidRPr="00A22447">
        <w:t xml:space="preserve">  Accordingly, effective July 1, 2012, </w:t>
      </w:r>
      <w:r w:rsidR="001C2237">
        <w:t>we</w:t>
      </w:r>
      <w:r w:rsidRPr="00A22447">
        <w:t xml:space="preserve"> only evaluate wireline ETC applications, while wireless providers must directly apply with the FCC for Florida ETC designation.  Furthermore, Section 364.011, F.S., provides that wireless telecommunications, including commercial mobile radio service providers, are exempt from oversight by t</w:t>
      </w:r>
      <w:r w:rsidR="001C2237">
        <w:t>his</w:t>
      </w:r>
      <w:r w:rsidRPr="00A22447">
        <w:t xml:space="preserve"> Commission.</w:t>
      </w:r>
    </w:p>
    <w:p w:rsidR="00B41039" w:rsidRDefault="00A22447" w:rsidP="00A22447">
      <w:pPr>
        <w:jc w:val="both"/>
      </w:pPr>
      <w:r>
        <w:tab/>
      </w:r>
      <w:r w:rsidRPr="00A22447">
        <w:t xml:space="preserve">Viasat is a facilities-based satellite provider that currently offers broadband Internet access and VoIP services. The satellite technology utilized by Viasat to provide its services has not been assessed by this Commission before, and it is not directly addressed in Section 364.011, F.S.  However, like wireless providers, a satellite provider is not a wireline provider.  As such, </w:t>
      </w:r>
      <w:r w:rsidR="001C2237">
        <w:t>we do not find it appropriate to</w:t>
      </w:r>
      <w:r w:rsidRPr="00A22447">
        <w:t xml:space="preserve"> grant Viasat limited ETC status in Florida for the purpose of receiving Connect America Fund Phase II Auction (Auction 903) support for voice an</w:t>
      </w:r>
      <w:r w:rsidR="001C2237">
        <w:t>d broadband services because this</w:t>
      </w:r>
      <w:r w:rsidRPr="00A22447">
        <w:t xml:space="preserve"> Commission only evaluates wireline ETC applications.  </w:t>
      </w:r>
      <w:r w:rsidR="001C2237">
        <w:t>We further find</w:t>
      </w:r>
      <w:r w:rsidRPr="00A22447">
        <w:t xml:space="preserve"> that, as a facilities-based satellite provider, Viasat should directly apply for Florida ETC designation with the FCC</w:t>
      </w:r>
      <w:r>
        <w:t>.</w:t>
      </w:r>
    </w:p>
    <w:p w:rsidR="00A22447" w:rsidRDefault="00A22447" w:rsidP="00A22447">
      <w:pPr>
        <w:pStyle w:val="OrderBody"/>
      </w:pPr>
      <w:r>
        <w:lastRenderedPageBreak/>
        <w:tab/>
        <w:t>Based on the foregoing, it is</w:t>
      </w:r>
    </w:p>
    <w:p w:rsidR="00A22447" w:rsidRDefault="00A22447" w:rsidP="00A22447">
      <w:pPr>
        <w:pStyle w:val="OrderBody"/>
      </w:pPr>
    </w:p>
    <w:p w:rsidR="00A22447" w:rsidRDefault="00A22447" w:rsidP="00A22447">
      <w:pPr>
        <w:pStyle w:val="OrderBody"/>
      </w:pPr>
      <w:r>
        <w:tab/>
        <w:t>ORDERED by the Florida Public Service Commission that</w:t>
      </w:r>
      <w:r w:rsidR="001C2237">
        <w:t xml:space="preserve"> Viasat Carrier Services, Inc.’s Application for Designation </w:t>
      </w:r>
      <w:r w:rsidR="00EC7341">
        <w:t xml:space="preserve">as </w:t>
      </w:r>
      <w:r w:rsidR="00204360">
        <w:t xml:space="preserve">an </w:t>
      </w:r>
      <w:r w:rsidR="00EC7341">
        <w:t>Eligible Telecommunications Carrier is hereby dismissed as this Commission only evaluates wireline ETC applications and Viasat should directly apply for Florida ETC designation with the Federal Communications Commission.  It is further</w:t>
      </w:r>
    </w:p>
    <w:p w:rsidR="00A22447" w:rsidRDefault="00A22447" w:rsidP="00A22447">
      <w:pPr>
        <w:pStyle w:val="OrderBody"/>
      </w:pPr>
    </w:p>
    <w:p w:rsidR="00A22447" w:rsidRDefault="00A22447" w:rsidP="00A2244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22447" w:rsidRDefault="00A22447" w:rsidP="00A22447">
      <w:pPr>
        <w:pStyle w:val="OrderBody"/>
      </w:pPr>
    </w:p>
    <w:p w:rsidR="00A22447" w:rsidRDefault="00A22447" w:rsidP="00A22447">
      <w:pPr>
        <w:pStyle w:val="OrderBody"/>
      </w:pPr>
      <w:r>
        <w:tab/>
        <w:t xml:space="preserve">ORDERED that </w:t>
      </w:r>
      <w:r w:rsidR="001C2237">
        <w:t>i</w:t>
      </w:r>
      <w:r w:rsidR="001C2237" w:rsidRPr="00A22447">
        <w:t>f no person whose substantial interests are affected by the proposed agency action files a protest within 21 days of the issuance of the order, this docket sh</w:t>
      </w:r>
      <w:r w:rsidR="00EE5A87">
        <w:t>all</w:t>
      </w:r>
      <w:r w:rsidR="001C2237" w:rsidRPr="00A22447">
        <w:t xml:space="preserve"> be</w:t>
      </w:r>
      <w:r w:rsidR="00EC7341">
        <w:t xml:space="preserve"> closed upon the issuance of a Consummating O</w:t>
      </w:r>
      <w:r w:rsidR="001C2237" w:rsidRPr="00A22447">
        <w:t>rder.</w:t>
      </w:r>
    </w:p>
    <w:p w:rsidR="00A22447" w:rsidRDefault="00A22447" w:rsidP="00A22447">
      <w:pPr>
        <w:pStyle w:val="OrderBody"/>
      </w:pPr>
    </w:p>
    <w:p w:rsidR="00A22447" w:rsidRDefault="00A22447" w:rsidP="00A22447">
      <w:pPr>
        <w:pStyle w:val="OrderBody"/>
        <w:keepNext/>
        <w:keepLines/>
      </w:pPr>
      <w:r>
        <w:tab/>
        <w:t xml:space="preserve">By ORDER of the Florida Public Service Commission this </w:t>
      </w:r>
      <w:bookmarkStart w:id="9" w:name="replaceDate"/>
      <w:bookmarkEnd w:id="9"/>
      <w:r w:rsidR="00CD5BDF">
        <w:rPr>
          <w:u w:val="single"/>
        </w:rPr>
        <w:t>13th</w:t>
      </w:r>
      <w:r w:rsidR="00CD5BDF">
        <w:t xml:space="preserve"> day of </w:t>
      </w:r>
      <w:r w:rsidR="00CD5BDF">
        <w:rPr>
          <w:u w:val="single"/>
        </w:rPr>
        <w:t>November</w:t>
      </w:r>
      <w:r w:rsidR="00CD5BDF">
        <w:t xml:space="preserve">, </w:t>
      </w:r>
      <w:r w:rsidR="00CD5BDF">
        <w:rPr>
          <w:u w:val="single"/>
        </w:rPr>
        <w:t>2018</w:t>
      </w:r>
      <w:r w:rsidR="00CD5BDF">
        <w:t>.</w:t>
      </w:r>
    </w:p>
    <w:p w:rsidR="00CD5BDF" w:rsidRPr="00CD5BDF" w:rsidRDefault="00CD5BDF" w:rsidP="00A22447">
      <w:pPr>
        <w:pStyle w:val="OrderBody"/>
        <w:keepNext/>
        <w:keepLines/>
      </w:pPr>
    </w:p>
    <w:p w:rsidR="00A22447" w:rsidRDefault="00A22447" w:rsidP="00A22447">
      <w:pPr>
        <w:pStyle w:val="OrderBody"/>
        <w:keepNext/>
        <w:keepLines/>
      </w:pPr>
    </w:p>
    <w:p w:rsidR="00A22447" w:rsidRDefault="00A22447" w:rsidP="00A2244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22447" w:rsidTr="00A22447">
        <w:tc>
          <w:tcPr>
            <w:tcW w:w="720" w:type="dxa"/>
            <w:shd w:val="clear" w:color="auto" w:fill="auto"/>
          </w:tcPr>
          <w:p w:rsidR="00A22447" w:rsidRDefault="00A22447" w:rsidP="00A22447">
            <w:pPr>
              <w:pStyle w:val="OrderBody"/>
              <w:keepNext/>
              <w:keepLines/>
            </w:pPr>
            <w:bookmarkStart w:id="10" w:name="bkmrkSignature" w:colFirst="0" w:colLast="0"/>
          </w:p>
        </w:tc>
        <w:tc>
          <w:tcPr>
            <w:tcW w:w="4320" w:type="dxa"/>
            <w:tcBorders>
              <w:bottom w:val="single" w:sz="4" w:space="0" w:color="auto"/>
            </w:tcBorders>
            <w:shd w:val="clear" w:color="auto" w:fill="auto"/>
          </w:tcPr>
          <w:p w:rsidR="00A22447" w:rsidRDefault="00CD5BDF" w:rsidP="00A22447">
            <w:pPr>
              <w:pStyle w:val="OrderBody"/>
              <w:keepNext/>
              <w:keepLines/>
            </w:pPr>
            <w:r>
              <w:t>/s/ Carlotta S. Stauffer</w:t>
            </w:r>
            <w:bookmarkStart w:id="11" w:name="_GoBack"/>
            <w:bookmarkEnd w:id="11"/>
          </w:p>
        </w:tc>
      </w:tr>
      <w:bookmarkEnd w:id="10"/>
      <w:tr w:rsidR="00A22447" w:rsidTr="00A22447">
        <w:tc>
          <w:tcPr>
            <w:tcW w:w="720" w:type="dxa"/>
            <w:shd w:val="clear" w:color="auto" w:fill="auto"/>
          </w:tcPr>
          <w:p w:rsidR="00A22447" w:rsidRDefault="00A22447" w:rsidP="00A22447">
            <w:pPr>
              <w:pStyle w:val="OrderBody"/>
              <w:keepNext/>
              <w:keepLines/>
            </w:pPr>
          </w:p>
        </w:tc>
        <w:tc>
          <w:tcPr>
            <w:tcW w:w="4320" w:type="dxa"/>
            <w:tcBorders>
              <w:top w:val="single" w:sz="4" w:space="0" w:color="auto"/>
            </w:tcBorders>
            <w:shd w:val="clear" w:color="auto" w:fill="auto"/>
          </w:tcPr>
          <w:p w:rsidR="00A22447" w:rsidRDefault="00A22447" w:rsidP="00A22447">
            <w:pPr>
              <w:pStyle w:val="OrderBody"/>
              <w:keepNext/>
              <w:keepLines/>
            </w:pPr>
            <w:r>
              <w:t>CARLOTTA S. STAUFFER</w:t>
            </w:r>
          </w:p>
          <w:p w:rsidR="00A22447" w:rsidRDefault="00A22447" w:rsidP="00A22447">
            <w:pPr>
              <w:pStyle w:val="OrderBody"/>
              <w:keepNext/>
              <w:keepLines/>
            </w:pPr>
            <w:r>
              <w:t>Commission Clerk</w:t>
            </w:r>
          </w:p>
          <w:p w:rsidR="00A22447" w:rsidRDefault="00A22447" w:rsidP="00A22447">
            <w:pPr>
              <w:pStyle w:val="OrderBody"/>
            </w:pPr>
          </w:p>
        </w:tc>
      </w:tr>
    </w:tbl>
    <w:p w:rsidR="00A22447" w:rsidRDefault="00A22447" w:rsidP="00A22447">
      <w:pPr>
        <w:pStyle w:val="OrderSigInfo"/>
        <w:keepNext/>
        <w:keepLines/>
      </w:pPr>
      <w:r>
        <w:t>Florida Public Service Commission</w:t>
      </w:r>
    </w:p>
    <w:p w:rsidR="00A22447" w:rsidRDefault="00A22447" w:rsidP="00A22447">
      <w:pPr>
        <w:pStyle w:val="OrderSigInfo"/>
        <w:keepNext/>
        <w:keepLines/>
      </w:pPr>
      <w:r>
        <w:t>2540 Shumard Oak Boulevard</w:t>
      </w:r>
    </w:p>
    <w:p w:rsidR="00A22447" w:rsidRDefault="00A22447" w:rsidP="00A22447">
      <w:pPr>
        <w:pStyle w:val="OrderSigInfo"/>
        <w:keepNext/>
        <w:keepLines/>
      </w:pPr>
      <w:r>
        <w:t>Tallahassee, Florida 32399</w:t>
      </w:r>
    </w:p>
    <w:p w:rsidR="00A22447" w:rsidRDefault="00A22447" w:rsidP="00A22447">
      <w:pPr>
        <w:pStyle w:val="OrderSigInfo"/>
        <w:keepNext/>
        <w:keepLines/>
      </w:pPr>
      <w:r>
        <w:t>(850) 413</w:t>
      </w:r>
      <w:r>
        <w:noBreakHyphen/>
        <w:t>6770</w:t>
      </w:r>
    </w:p>
    <w:p w:rsidR="00A22447" w:rsidRDefault="00A22447" w:rsidP="00A22447">
      <w:pPr>
        <w:pStyle w:val="OrderSigInfo"/>
        <w:keepNext/>
        <w:keepLines/>
      </w:pPr>
      <w:r>
        <w:t>www.floridapsc.com</w:t>
      </w:r>
    </w:p>
    <w:p w:rsidR="00A22447" w:rsidRDefault="00A22447" w:rsidP="00A22447">
      <w:pPr>
        <w:pStyle w:val="OrderSigInfo"/>
        <w:keepNext/>
        <w:keepLines/>
      </w:pPr>
    </w:p>
    <w:p w:rsidR="00A22447" w:rsidRDefault="00A22447" w:rsidP="00A22447">
      <w:pPr>
        <w:pStyle w:val="OrderSigInfo"/>
        <w:keepNext/>
        <w:keepLines/>
      </w:pPr>
      <w:r>
        <w:t>Copies furnished:  A copy of this document is provided to the parties of record at the time of issuance and, if applicable, interested persons.</w:t>
      </w:r>
    </w:p>
    <w:p w:rsidR="00A22447" w:rsidRDefault="00A22447" w:rsidP="00A22447">
      <w:pPr>
        <w:pStyle w:val="OrderBody"/>
      </w:pPr>
    </w:p>
    <w:p w:rsidR="00A22447" w:rsidRPr="00A22447" w:rsidRDefault="00A22447" w:rsidP="00A22447">
      <w:pPr>
        <w:pStyle w:val="OrderBody"/>
      </w:pPr>
      <w:r>
        <w:t>MAD</w:t>
      </w:r>
    </w:p>
    <w:p w:rsidR="00A22447" w:rsidRDefault="00A22447" w:rsidP="00A5302D">
      <w:pPr>
        <w:pStyle w:val="OrderBody"/>
      </w:pPr>
    </w:p>
    <w:p w:rsidR="00A5302D" w:rsidRDefault="00A5302D" w:rsidP="00A5302D">
      <w:pPr>
        <w:pStyle w:val="OrderBody"/>
      </w:pPr>
    </w:p>
    <w:p w:rsidR="00EC7341" w:rsidRDefault="00EC7341" w:rsidP="00A5302D">
      <w:pPr>
        <w:pStyle w:val="OrderBody"/>
      </w:pPr>
    </w:p>
    <w:p w:rsidR="00EC7341" w:rsidRDefault="00EC7341" w:rsidP="00A5302D">
      <w:pPr>
        <w:pStyle w:val="OrderBody"/>
      </w:pPr>
    </w:p>
    <w:p w:rsidR="00EC7341" w:rsidRDefault="00EC7341" w:rsidP="00A5302D">
      <w:pPr>
        <w:pStyle w:val="OrderBody"/>
      </w:pPr>
    </w:p>
    <w:p w:rsidR="00EC7341" w:rsidRDefault="00EC7341" w:rsidP="00A5302D">
      <w:pPr>
        <w:pStyle w:val="OrderBody"/>
      </w:pPr>
    </w:p>
    <w:p w:rsidR="00CD5BDF" w:rsidRDefault="00CD5BDF" w:rsidP="00A5302D">
      <w:pPr>
        <w:pStyle w:val="CenterUnderline"/>
      </w:pPr>
    </w:p>
    <w:p w:rsidR="00CD5BDF" w:rsidRDefault="00CD5BDF" w:rsidP="00A5302D">
      <w:pPr>
        <w:pStyle w:val="CenterUnderline"/>
      </w:pPr>
    </w:p>
    <w:p w:rsidR="00A5302D" w:rsidRDefault="00A5302D" w:rsidP="00A5302D">
      <w:pPr>
        <w:pStyle w:val="CenterUnderline"/>
      </w:pPr>
      <w:r>
        <w:lastRenderedPageBreak/>
        <w:t>NOTICE OF FURTHER PROCEEDINGS OR JUDICIAL REVIEW</w:t>
      </w:r>
    </w:p>
    <w:p w:rsidR="00A5302D" w:rsidRDefault="00A5302D" w:rsidP="00A5302D">
      <w:pPr>
        <w:pStyle w:val="CenterUnderline"/>
      </w:pPr>
    </w:p>
    <w:p w:rsidR="00A5302D" w:rsidRDefault="00A5302D" w:rsidP="00A5302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5302D" w:rsidRDefault="00A5302D" w:rsidP="00A5302D">
      <w:pPr>
        <w:pStyle w:val="OrderBody"/>
      </w:pPr>
    </w:p>
    <w:p w:rsidR="00A5302D" w:rsidRDefault="00A5302D" w:rsidP="00A5302D">
      <w:pPr>
        <w:pStyle w:val="OrderBody"/>
      </w:pPr>
      <w:r>
        <w:tab/>
        <w:t>Mediation may be available on a case-by-case basis.  If mediation is conducted, it does not affect a substantially interested person's right to a hearing.</w:t>
      </w:r>
    </w:p>
    <w:p w:rsidR="00A5302D" w:rsidRDefault="00A5302D" w:rsidP="00A5302D">
      <w:pPr>
        <w:pStyle w:val="OrderBody"/>
      </w:pPr>
    </w:p>
    <w:p w:rsidR="00A5302D" w:rsidRDefault="00A5302D" w:rsidP="00A5302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D5BDF">
        <w:rPr>
          <w:u w:val="single"/>
        </w:rPr>
        <w:t>December 4, 2018</w:t>
      </w:r>
      <w:r>
        <w:t>.</w:t>
      </w:r>
    </w:p>
    <w:p w:rsidR="00A5302D" w:rsidRDefault="00A5302D" w:rsidP="00A5302D">
      <w:pPr>
        <w:pStyle w:val="OrderBody"/>
      </w:pPr>
    </w:p>
    <w:p w:rsidR="00A5302D" w:rsidRDefault="00A5302D" w:rsidP="00A5302D">
      <w:pPr>
        <w:pStyle w:val="OrderBody"/>
      </w:pPr>
      <w:r>
        <w:tab/>
        <w:t>In the absence of such a petition, this order shall become final and effective upon the issuance of a Consummating Order.</w:t>
      </w:r>
    </w:p>
    <w:p w:rsidR="00A5302D" w:rsidRDefault="00A5302D" w:rsidP="00A5302D">
      <w:pPr>
        <w:pStyle w:val="OrderBody"/>
      </w:pPr>
    </w:p>
    <w:p w:rsidR="00A5302D" w:rsidRDefault="00A5302D" w:rsidP="00A5302D">
      <w:pPr>
        <w:pStyle w:val="OrderBody"/>
      </w:pPr>
      <w:r>
        <w:tab/>
        <w:t>Any objection or protest filed in this/these docket(s) before the issuance date of this order is considered abandoned unless it satisfies the foregoing conditions and is renewed within the specified protest period.</w:t>
      </w:r>
    </w:p>
    <w:p w:rsidR="00A5302D" w:rsidRDefault="00A5302D" w:rsidP="00A5302D">
      <w:pPr>
        <w:pStyle w:val="OrderBody"/>
      </w:pPr>
    </w:p>
    <w:sectPr w:rsidR="00A5302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47" w:rsidRDefault="00A22447">
      <w:r>
        <w:separator/>
      </w:r>
    </w:p>
  </w:endnote>
  <w:endnote w:type="continuationSeparator" w:id="0">
    <w:p w:rsidR="00A22447" w:rsidRDefault="00A2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47" w:rsidRDefault="00A22447">
      <w:r>
        <w:separator/>
      </w:r>
    </w:p>
  </w:footnote>
  <w:footnote w:type="continuationSeparator" w:id="0">
    <w:p w:rsidR="00A22447" w:rsidRDefault="00A22447">
      <w:r>
        <w:continuationSeparator/>
      </w:r>
    </w:p>
  </w:footnote>
  <w:footnote w:id="1">
    <w:p w:rsidR="00A22447" w:rsidRDefault="00A22447" w:rsidP="00A22447">
      <w:pPr>
        <w:pStyle w:val="FootnoteText"/>
      </w:pPr>
      <w:r>
        <w:rPr>
          <w:rStyle w:val="FootnoteReference"/>
        </w:rPr>
        <w:footnoteRef/>
      </w:r>
      <w:r>
        <w:t xml:space="preserve"> 2011 FL H.B. 1231, Adopted May 5, 2011.</w:t>
      </w:r>
    </w:p>
  </w:footnote>
  <w:footnote w:id="2">
    <w:p w:rsidR="00A22447" w:rsidRDefault="00A22447" w:rsidP="00A22447">
      <w:pPr>
        <w:pStyle w:val="FootnoteText"/>
      </w:pPr>
      <w:r>
        <w:rPr>
          <w:rStyle w:val="FootnoteReference"/>
        </w:rPr>
        <w:footnoteRef/>
      </w:r>
      <w:r>
        <w:t xml:space="preserve"> </w:t>
      </w:r>
      <w:r w:rsidRPr="00A6489D">
        <w:t>Section 214(e)(2) of the Telecommunications Act of 1996</w:t>
      </w:r>
      <w:r>
        <w:t>.</w:t>
      </w:r>
    </w:p>
  </w:footnote>
  <w:footnote w:id="3">
    <w:p w:rsidR="00A22447" w:rsidRDefault="00A22447" w:rsidP="00A22447">
      <w:pPr>
        <w:pStyle w:val="FootnoteText"/>
      </w:pPr>
      <w:r>
        <w:rPr>
          <w:rStyle w:val="FootnoteReference"/>
        </w:rPr>
        <w:footnoteRef/>
      </w:r>
      <w:r>
        <w:t xml:space="preserve"> 2011 FL H.B. 1231, Adopted May 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1 ">
      <w:r w:rsidR="00CD5BDF">
        <w:t>PSC-2018-0531-PAA-TX</w:t>
      </w:r>
    </w:fldSimple>
  </w:p>
  <w:p w:rsidR="00FA6EFD" w:rsidRDefault="00A22447">
    <w:pPr>
      <w:pStyle w:val="OrderHeader"/>
    </w:pPr>
    <w:bookmarkStart w:id="12" w:name="HeaderDocketNo"/>
    <w:bookmarkEnd w:id="12"/>
    <w:r>
      <w:t>DOCKET NO. 20180180-TX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5BD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0-TX"/>
  </w:docVars>
  <w:rsids>
    <w:rsidRoot w:val="00A2244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237"/>
    <w:rsid w:val="001C2847"/>
    <w:rsid w:val="001C3F8C"/>
    <w:rsid w:val="001C6097"/>
    <w:rsid w:val="001D008A"/>
    <w:rsid w:val="001E0152"/>
    <w:rsid w:val="001E0FF5"/>
    <w:rsid w:val="002002ED"/>
    <w:rsid w:val="00204360"/>
    <w:rsid w:val="002170E5"/>
    <w:rsid w:val="00220D57"/>
    <w:rsid w:val="0022721A"/>
    <w:rsid w:val="00230BB9"/>
    <w:rsid w:val="0023417E"/>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30FD"/>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0570"/>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22447"/>
    <w:rsid w:val="00A4303C"/>
    <w:rsid w:val="00A470FD"/>
    <w:rsid w:val="00A5302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BDF"/>
    <w:rsid w:val="00CD7132"/>
    <w:rsid w:val="00CE0E6F"/>
    <w:rsid w:val="00CE3B21"/>
    <w:rsid w:val="00CE56FC"/>
    <w:rsid w:val="00CF4CFE"/>
    <w:rsid w:val="00D02E0F"/>
    <w:rsid w:val="00D03EE8"/>
    <w:rsid w:val="00D13535"/>
    <w:rsid w:val="00D17B79"/>
    <w:rsid w:val="00D23FEA"/>
    <w:rsid w:val="00D269CA"/>
    <w:rsid w:val="00D30B48"/>
    <w:rsid w:val="00D3168A"/>
    <w:rsid w:val="00D406A1"/>
    <w:rsid w:val="00D46FAA"/>
    <w:rsid w:val="00D47A40"/>
    <w:rsid w:val="00D51D33"/>
    <w:rsid w:val="00D57BB2"/>
    <w:rsid w:val="00D57E57"/>
    <w:rsid w:val="00D70752"/>
    <w:rsid w:val="00D80E2D"/>
    <w:rsid w:val="00D84D5E"/>
    <w:rsid w:val="00D8560E"/>
    <w:rsid w:val="00D8758F"/>
    <w:rsid w:val="00DA4EDD"/>
    <w:rsid w:val="00DA5471"/>
    <w:rsid w:val="00DA6B78"/>
    <w:rsid w:val="00DC1D94"/>
    <w:rsid w:val="00DC42CF"/>
    <w:rsid w:val="00DD799A"/>
    <w:rsid w:val="00DE057F"/>
    <w:rsid w:val="00DE2082"/>
    <w:rsid w:val="00DE2289"/>
    <w:rsid w:val="00DF09A7"/>
    <w:rsid w:val="00E001D6"/>
    <w:rsid w:val="00E03A76"/>
    <w:rsid w:val="00E04410"/>
    <w:rsid w:val="00E07484"/>
    <w:rsid w:val="00E11351"/>
    <w:rsid w:val="00E306A1"/>
    <w:rsid w:val="00E378FE"/>
    <w:rsid w:val="00E4225C"/>
    <w:rsid w:val="00E44879"/>
    <w:rsid w:val="00E72914"/>
    <w:rsid w:val="00E75AE0"/>
    <w:rsid w:val="00E83C1F"/>
    <w:rsid w:val="00EA172C"/>
    <w:rsid w:val="00EA259B"/>
    <w:rsid w:val="00EA35A3"/>
    <w:rsid w:val="00EA3E6A"/>
    <w:rsid w:val="00EB18EF"/>
    <w:rsid w:val="00EB7951"/>
    <w:rsid w:val="00EC7341"/>
    <w:rsid w:val="00ED6A79"/>
    <w:rsid w:val="00EE17DF"/>
    <w:rsid w:val="00EE5A87"/>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22447"/>
    <w:pPr>
      <w:jc w:val="center"/>
    </w:pPr>
    <w:rPr>
      <w:rFonts w:ascii="Arial" w:hAnsi="Arial"/>
      <w:b/>
    </w:rPr>
  </w:style>
  <w:style w:type="character" w:customStyle="1" w:styleId="FootnoteTextChar">
    <w:name w:val="Footnote Text Char"/>
    <w:link w:val="FootnoteText"/>
    <w:rsid w:val="00A22447"/>
  </w:style>
  <w:style w:type="paragraph" w:styleId="BalloonText">
    <w:name w:val="Balloon Text"/>
    <w:basedOn w:val="Normal"/>
    <w:link w:val="BalloonTextChar"/>
    <w:rsid w:val="00DD799A"/>
    <w:rPr>
      <w:rFonts w:ascii="Tahoma" w:hAnsi="Tahoma" w:cs="Tahoma"/>
      <w:sz w:val="16"/>
      <w:szCs w:val="16"/>
    </w:rPr>
  </w:style>
  <w:style w:type="character" w:customStyle="1" w:styleId="BalloonTextChar">
    <w:name w:val="Balloon Text Char"/>
    <w:basedOn w:val="DefaultParagraphFont"/>
    <w:link w:val="BalloonText"/>
    <w:rsid w:val="00DD7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22447"/>
    <w:pPr>
      <w:jc w:val="center"/>
    </w:pPr>
    <w:rPr>
      <w:rFonts w:ascii="Arial" w:hAnsi="Arial"/>
      <w:b/>
    </w:rPr>
  </w:style>
  <w:style w:type="character" w:customStyle="1" w:styleId="FootnoteTextChar">
    <w:name w:val="Footnote Text Char"/>
    <w:link w:val="FootnoteText"/>
    <w:rsid w:val="00A22447"/>
  </w:style>
  <w:style w:type="paragraph" w:styleId="BalloonText">
    <w:name w:val="Balloon Text"/>
    <w:basedOn w:val="Normal"/>
    <w:link w:val="BalloonTextChar"/>
    <w:rsid w:val="00DD799A"/>
    <w:rPr>
      <w:rFonts w:ascii="Tahoma" w:hAnsi="Tahoma" w:cs="Tahoma"/>
      <w:sz w:val="16"/>
      <w:szCs w:val="16"/>
    </w:rPr>
  </w:style>
  <w:style w:type="character" w:customStyle="1" w:styleId="BalloonTextChar">
    <w:name w:val="Balloon Text Char"/>
    <w:basedOn w:val="DefaultParagraphFont"/>
    <w:link w:val="BalloonText"/>
    <w:rsid w:val="00DD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1102</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2018-11-13T15:58:00Z</dcterms:created>
  <dcterms:modified xsi:type="dcterms:W3CDTF">2018-11-13T17:02:00Z</dcterms:modified>
</cp:coreProperties>
</file>