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13F8" w:rsidP="002113F8">
      <w:pPr>
        <w:pStyle w:val="OrderHeading"/>
      </w:pPr>
      <w:r>
        <w:t>BEFORE THE FLORIDA PUBLIC SERVICE COMMISSION</w:t>
      </w:r>
    </w:p>
    <w:p w:rsidR="002113F8" w:rsidRDefault="002113F8" w:rsidP="002113F8">
      <w:pPr>
        <w:pStyle w:val="OrderBody"/>
      </w:pPr>
    </w:p>
    <w:p w:rsidR="002113F8" w:rsidRDefault="002113F8" w:rsidP="002113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13F8" w:rsidRPr="00C63FCF" w:rsidTr="00C63FCF">
        <w:trPr>
          <w:trHeight w:val="828"/>
        </w:trPr>
        <w:tc>
          <w:tcPr>
            <w:tcW w:w="4788" w:type="dxa"/>
            <w:tcBorders>
              <w:bottom w:val="single" w:sz="8" w:space="0" w:color="auto"/>
              <w:right w:val="double" w:sz="6" w:space="0" w:color="auto"/>
            </w:tcBorders>
            <w:shd w:val="clear" w:color="auto" w:fill="auto"/>
          </w:tcPr>
          <w:p w:rsidR="002113F8" w:rsidRDefault="002113F8" w:rsidP="00C63FCF">
            <w:pPr>
              <w:pStyle w:val="OrderBody"/>
              <w:tabs>
                <w:tab w:val="center" w:pos="4320"/>
                <w:tab w:val="right" w:pos="8640"/>
              </w:tabs>
              <w:jc w:val="left"/>
            </w:pPr>
            <w:r>
              <w:t xml:space="preserve">In re: </w:t>
            </w:r>
            <w:bookmarkStart w:id="0" w:name="SSInRe"/>
            <w:bookmarkEnd w:id="0"/>
            <w:r>
              <w:t>Application for transfer of water facilities to City of Ocala Water and Sewer, and cancellation of Certificate No. 427-W, by Windstream Utilities Company.</w:t>
            </w:r>
          </w:p>
        </w:tc>
        <w:tc>
          <w:tcPr>
            <w:tcW w:w="4788" w:type="dxa"/>
            <w:tcBorders>
              <w:left w:val="double" w:sz="6" w:space="0" w:color="auto"/>
            </w:tcBorders>
            <w:shd w:val="clear" w:color="auto" w:fill="auto"/>
          </w:tcPr>
          <w:p w:rsidR="002113F8" w:rsidRDefault="002113F8" w:rsidP="002113F8">
            <w:pPr>
              <w:pStyle w:val="OrderBody"/>
            </w:pPr>
            <w:r>
              <w:t xml:space="preserve">DOCKET NO. </w:t>
            </w:r>
            <w:bookmarkStart w:id="1" w:name="SSDocketNo"/>
            <w:bookmarkEnd w:id="1"/>
            <w:r>
              <w:t>20180150-WU</w:t>
            </w:r>
          </w:p>
          <w:p w:rsidR="002113F8" w:rsidRDefault="002113F8" w:rsidP="00C63FCF">
            <w:pPr>
              <w:pStyle w:val="OrderBody"/>
              <w:tabs>
                <w:tab w:val="center" w:pos="4320"/>
                <w:tab w:val="right" w:pos="8640"/>
              </w:tabs>
              <w:jc w:val="left"/>
            </w:pPr>
            <w:r>
              <w:t xml:space="preserve">ORDER NO. </w:t>
            </w:r>
            <w:bookmarkStart w:id="2" w:name="OrderNo0556"/>
            <w:r w:rsidR="00CD7455">
              <w:t>PSC-2018-0556-FOF-WU</w:t>
            </w:r>
            <w:bookmarkEnd w:id="2"/>
          </w:p>
          <w:p w:rsidR="002113F8" w:rsidRDefault="002113F8" w:rsidP="00C63FCF">
            <w:pPr>
              <w:pStyle w:val="OrderBody"/>
              <w:tabs>
                <w:tab w:val="center" w:pos="4320"/>
                <w:tab w:val="right" w:pos="8640"/>
              </w:tabs>
              <w:jc w:val="left"/>
            </w:pPr>
            <w:r>
              <w:t xml:space="preserve">ISSUED: </w:t>
            </w:r>
            <w:r w:rsidR="00CD7455">
              <w:t>November 20, 2018</w:t>
            </w:r>
          </w:p>
        </w:tc>
      </w:tr>
    </w:tbl>
    <w:p w:rsidR="002113F8" w:rsidRDefault="002113F8" w:rsidP="002113F8"/>
    <w:p w:rsidR="002113F8" w:rsidRDefault="002113F8" w:rsidP="002113F8"/>
    <w:p w:rsidR="000210DD" w:rsidRDefault="002113F8" w:rsidP="002113F8">
      <w:pPr>
        <w:pStyle w:val="CenterUnderline"/>
      </w:pPr>
      <w:bookmarkStart w:id="3" w:name="Commissioners"/>
      <w:bookmarkEnd w:id="3"/>
      <w:r>
        <w:t>ORDER</w:t>
      </w:r>
      <w:bookmarkStart w:id="4" w:name="OrderTitle"/>
      <w:r w:rsidR="006A049C">
        <w:t xml:space="preserve"> ACKNOWLEDGING TRANSFER TO GOVERNMENTAL AUTHORITY AND</w:t>
      </w:r>
      <w:r w:rsidR="000210DD">
        <w:t xml:space="preserve"> </w:t>
      </w:r>
    </w:p>
    <w:p w:rsidR="00CB5276" w:rsidRDefault="006A049C" w:rsidP="002113F8">
      <w:pPr>
        <w:pStyle w:val="CenterUnderline"/>
      </w:pPr>
      <w:r>
        <w:t>CANCELLING WATER CERTIFICATE</w:t>
      </w:r>
      <w:r w:rsidR="002113F8">
        <w:t xml:space="preserve"> </w:t>
      </w:r>
      <w:bookmarkEnd w:id="4"/>
    </w:p>
    <w:p w:rsidR="002113F8" w:rsidRDefault="002113F8" w:rsidP="002113F8">
      <w:pPr>
        <w:pStyle w:val="CenterUnderline"/>
      </w:pPr>
    </w:p>
    <w:p w:rsidR="002113F8" w:rsidRDefault="002113F8" w:rsidP="002113F8">
      <w:pPr>
        <w:pStyle w:val="OrderBody"/>
      </w:pPr>
      <w:r>
        <w:t>BY THE COMMISSION:</w:t>
      </w:r>
    </w:p>
    <w:p w:rsidR="002113F8" w:rsidRDefault="002113F8" w:rsidP="002113F8">
      <w:pPr>
        <w:pStyle w:val="OrderBody"/>
      </w:pPr>
    </w:p>
    <w:p w:rsidR="0054464F" w:rsidRDefault="0054464F">
      <w:pPr>
        <w:pStyle w:val="OrderBody"/>
      </w:pPr>
      <w:bookmarkStart w:id="5" w:name="OrderText"/>
      <w:bookmarkEnd w:id="5"/>
      <w:r>
        <w:tab/>
        <w:t>Windstream Utilities Company (Windstream or Utility) is a Class C water utility providing service to approximately 147 customers in Marion County. On August 1, 2018, the Commission received an application for transfer from Windstream stating the City of Ocala Water and Sewer had assumed the operation, management, and control of the distribution of water to Windstream’s customers on July 10, 2018.</w:t>
      </w:r>
      <w:r>
        <w:rPr>
          <w:rStyle w:val="FootnoteReference"/>
        </w:rPr>
        <w:footnoteReference w:id="1"/>
      </w:r>
      <w:r w:rsidR="006A049C">
        <w:t xml:space="preserve"> </w:t>
      </w:r>
    </w:p>
    <w:p w:rsidR="006A049C" w:rsidRDefault="006A049C">
      <w:pPr>
        <w:pStyle w:val="OrderBody"/>
      </w:pPr>
    </w:p>
    <w:p w:rsidR="0054464F" w:rsidRDefault="0054464F">
      <w:pPr>
        <w:pStyle w:val="OrderBody"/>
      </w:pPr>
      <w:r>
        <w:tab/>
        <w:t>Pursuant to Section 367.071(4)(a), Florida Statutes (F.S.), and Rule 25-30.038(2), Florida Administrative Code (F.A.C.), the Utility provided copies of the document transferring the Utility’</w:t>
      </w:r>
      <w:r w:rsidR="006A049C">
        <w:t>s customers and Annual Report</w:t>
      </w:r>
      <w:r>
        <w:t xml:space="preserve">. In accordance with Rule 25-30.038(2)(f), F.A.C., the Utility stated it </w:t>
      </w:r>
      <w:r w:rsidR="006A049C">
        <w:t>held no customer deposits</w:t>
      </w:r>
      <w:r>
        <w:t xml:space="preserve">. Windstream paid its </w:t>
      </w:r>
      <w:r w:rsidR="006A049C">
        <w:t xml:space="preserve">2017 regulatory assessment fees (RAFs) </w:t>
      </w:r>
      <w:r>
        <w:t>of $</w:t>
      </w:r>
      <w:r w:rsidR="006A049C">
        <w:t>2,699.73</w:t>
      </w:r>
      <w:r>
        <w:t xml:space="preserve"> on </w:t>
      </w:r>
      <w:r w:rsidR="006A049C">
        <w:t>March 16, 2018, and paid its 2018 RAFs through the date of the transfer of $1,736.73.</w:t>
      </w:r>
      <w:r>
        <w:t xml:space="preserve"> The Utility filed its </w:t>
      </w:r>
      <w:r w:rsidR="006A049C">
        <w:t xml:space="preserve">2017 </w:t>
      </w:r>
      <w:r>
        <w:t>Annual Report on</w:t>
      </w:r>
      <w:r w:rsidR="006A049C">
        <w:t xml:space="preserve"> June 22</w:t>
      </w:r>
      <w:r>
        <w:t>, 2018.</w:t>
      </w:r>
    </w:p>
    <w:p w:rsidR="000210DD" w:rsidRDefault="000210DD">
      <w:pPr>
        <w:pStyle w:val="OrderBody"/>
      </w:pPr>
    </w:p>
    <w:p w:rsidR="000210DD" w:rsidRDefault="006A049C" w:rsidP="0054464F">
      <w:pPr>
        <w:pStyle w:val="OrderBody"/>
        <w:ind w:firstLine="720"/>
      </w:pPr>
      <w:r>
        <w:t>The Commission h</w:t>
      </w:r>
      <w:r w:rsidR="0054464F">
        <w:t>a</w:t>
      </w:r>
      <w:r>
        <w:t>s</w:t>
      </w:r>
      <w:r w:rsidR="0054464F">
        <w:t xml:space="preserve"> jurisdiction pursuant to Section 367.071, F.S. Based on the above, </w:t>
      </w:r>
      <w:r>
        <w:t>we</w:t>
      </w:r>
      <w:r w:rsidR="0054464F">
        <w:t xml:space="preserve"> find</w:t>
      </w:r>
      <w:r>
        <w:t xml:space="preserve"> that</w:t>
      </w:r>
      <w:r w:rsidR="0054464F">
        <w:t xml:space="preserve"> the application for transfer to a government entity is in compliance with Sections 367.071 and 367.022(2), F.S., and Rule 25-30.038, F.A.C. The transfer of Windstream</w:t>
      </w:r>
      <w:r>
        <w:t xml:space="preserve">’s </w:t>
      </w:r>
      <w:r w:rsidR="005001D6">
        <w:t xml:space="preserve">water facilities and </w:t>
      </w:r>
      <w:r>
        <w:t xml:space="preserve">customers </w:t>
      </w:r>
      <w:r w:rsidR="0054464F">
        <w:t xml:space="preserve">to the City of Ocala </w:t>
      </w:r>
      <w:r>
        <w:t xml:space="preserve">Water and Sewer </w:t>
      </w:r>
      <w:r w:rsidR="0054464F">
        <w:t>is hereby acknowledged as a matter of right pursuant to Section 367.071(4)(a)</w:t>
      </w:r>
      <w:r w:rsidR="00462363">
        <w:t>, F.S.</w:t>
      </w:r>
      <w:r w:rsidR="0054464F">
        <w:t xml:space="preserve"> Certificate No. </w:t>
      </w:r>
      <w:r>
        <w:t>427</w:t>
      </w:r>
      <w:r w:rsidR="0054464F">
        <w:t xml:space="preserve">-W is hereby canceled effective </w:t>
      </w:r>
      <w:r>
        <w:t>July 10</w:t>
      </w:r>
      <w:r w:rsidR="0054464F">
        <w:t>, 201</w:t>
      </w:r>
      <w:r w:rsidR="000F69B9">
        <w:t>8</w:t>
      </w:r>
      <w:bookmarkStart w:id="6" w:name="_GoBack"/>
      <w:bookmarkEnd w:id="6"/>
      <w:r w:rsidR="0054464F">
        <w:t>.</w:t>
      </w:r>
    </w:p>
    <w:p w:rsidR="000210DD" w:rsidRDefault="000210DD">
      <w:pPr>
        <w:pStyle w:val="OrderBody"/>
      </w:pPr>
    </w:p>
    <w:p w:rsidR="000210DD" w:rsidRDefault="000210DD" w:rsidP="000210DD">
      <w:pPr>
        <w:pStyle w:val="OrderBody"/>
      </w:pPr>
      <w:r>
        <w:tab/>
        <w:t>Based on the foregoing, it is</w:t>
      </w:r>
    </w:p>
    <w:p w:rsidR="000210DD" w:rsidRDefault="000210DD" w:rsidP="000210DD">
      <w:pPr>
        <w:pStyle w:val="OrderBody"/>
      </w:pPr>
    </w:p>
    <w:p w:rsidR="000210DD" w:rsidRDefault="000210DD" w:rsidP="000210DD">
      <w:pPr>
        <w:pStyle w:val="OrderBody"/>
      </w:pPr>
      <w:r>
        <w:tab/>
        <w:t>ORDERED by the Florida Public Service Commission that</w:t>
      </w:r>
      <w:r w:rsidR="0054464F">
        <w:t xml:space="preserve"> the transfer of Windstream</w:t>
      </w:r>
      <w:r w:rsidR="00462363">
        <w:t xml:space="preserve"> Utilities Company</w:t>
      </w:r>
      <w:r w:rsidR="0054464F">
        <w:t xml:space="preserve">’s </w:t>
      </w:r>
      <w:r w:rsidR="005001D6">
        <w:t>water facilities</w:t>
      </w:r>
      <w:r w:rsidR="0054464F">
        <w:t xml:space="preserve"> to the City of Ocala</w:t>
      </w:r>
      <w:r w:rsidR="005F0B78">
        <w:t xml:space="preserve"> Water and Sewer</w:t>
      </w:r>
      <w:r w:rsidR="0054464F">
        <w:t xml:space="preserve"> is hereby acknowledged as a matter of right. It is further</w:t>
      </w:r>
    </w:p>
    <w:p w:rsidR="0054464F" w:rsidRDefault="0054464F" w:rsidP="000210DD">
      <w:pPr>
        <w:pStyle w:val="OrderBody"/>
      </w:pPr>
    </w:p>
    <w:p w:rsidR="0054464F" w:rsidRDefault="0054464F" w:rsidP="000210DD">
      <w:pPr>
        <w:pStyle w:val="OrderBody"/>
      </w:pPr>
      <w:r>
        <w:tab/>
        <w:t xml:space="preserve">ORDERED that Certificate No. </w:t>
      </w:r>
      <w:r w:rsidR="005F0B78">
        <w:t xml:space="preserve">427-W </w:t>
      </w:r>
      <w:r>
        <w:t xml:space="preserve">is canceled, effective </w:t>
      </w:r>
      <w:r w:rsidR="005F0B78">
        <w:t>July</w:t>
      </w:r>
      <w:r>
        <w:t xml:space="preserve"> 1</w:t>
      </w:r>
      <w:r w:rsidR="005F0B78">
        <w:t>0</w:t>
      </w:r>
      <w:r>
        <w:t>, 2018. It is further</w:t>
      </w:r>
    </w:p>
    <w:p w:rsidR="0054464F" w:rsidRDefault="0054464F" w:rsidP="000210DD">
      <w:pPr>
        <w:pStyle w:val="OrderBody"/>
      </w:pPr>
    </w:p>
    <w:p w:rsidR="0054464F" w:rsidRDefault="0054464F" w:rsidP="000210DD">
      <w:pPr>
        <w:pStyle w:val="OrderBody"/>
      </w:pPr>
      <w:r>
        <w:tab/>
        <w:t>ORDERED that this docket is closed.</w:t>
      </w:r>
    </w:p>
    <w:p w:rsidR="000210DD" w:rsidRDefault="000210DD" w:rsidP="000210DD">
      <w:pPr>
        <w:pStyle w:val="OrderBody"/>
      </w:pPr>
    </w:p>
    <w:p w:rsidR="000210DD" w:rsidRDefault="000210DD" w:rsidP="000210DD">
      <w:pPr>
        <w:pStyle w:val="OrderBody"/>
        <w:keepNext/>
        <w:keepLines/>
      </w:pPr>
      <w:r>
        <w:lastRenderedPageBreak/>
        <w:tab/>
        <w:t xml:space="preserve">By ORDER of the Florida Public Service Commission this </w:t>
      </w:r>
      <w:bookmarkStart w:id="7" w:name="replaceDate"/>
      <w:bookmarkEnd w:id="7"/>
      <w:r w:rsidR="00CD7455">
        <w:rPr>
          <w:u w:val="single"/>
        </w:rPr>
        <w:t>20th</w:t>
      </w:r>
      <w:r w:rsidR="00CD7455">
        <w:t xml:space="preserve"> day of </w:t>
      </w:r>
      <w:r w:rsidR="00CD7455">
        <w:rPr>
          <w:u w:val="single"/>
        </w:rPr>
        <w:t>November</w:t>
      </w:r>
      <w:r w:rsidR="00CD7455">
        <w:t xml:space="preserve">, </w:t>
      </w:r>
      <w:r w:rsidR="00CD7455">
        <w:rPr>
          <w:u w:val="single"/>
        </w:rPr>
        <w:t>2018</w:t>
      </w:r>
      <w:r w:rsidR="00CD7455">
        <w:t>.</w:t>
      </w:r>
    </w:p>
    <w:p w:rsidR="00CD7455" w:rsidRPr="00CD7455" w:rsidRDefault="00CD7455" w:rsidP="000210DD">
      <w:pPr>
        <w:pStyle w:val="OrderBody"/>
        <w:keepNext/>
        <w:keepLines/>
      </w:pPr>
    </w:p>
    <w:p w:rsidR="000210DD" w:rsidRDefault="000210DD" w:rsidP="000210DD">
      <w:pPr>
        <w:pStyle w:val="OrderBody"/>
        <w:keepNext/>
        <w:keepLines/>
      </w:pPr>
    </w:p>
    <w:p w:rsidR="000210DD" w:rsidRDefault="000210DD" w:rsidP="000210D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210DD" w:rsidTr="000210DD">
        <w:tc>
          <w:tcPr>
            <w:tcW w:w="720" w:type="dxa"/>
            <w:shd w:val="clear" w:color="auto" w:fill="auto"/>
          </w:tcPr>
          <w:p w:rsidR="000210DD" w:rsidRDefault="000210DD" w:rsidP="000210DD">
            <w:pPr>
              <w:pStyle w:val="OrderBody"/>
              <w:keepNext/>
              <w:keepLines/>
            </w:pPr>
            <w:bookmarkStart w:id="8" w:name="bkmrkSignature" w:colFirst="0" w:colLast="0"/>
          </w:p>
        </w:tc>
        <w:tc>
          <w:tcPr>
            <w:tcW w:w="4320" w:type="dxa"/>
            <w:tcBorders>
              <w:bottom w:val="single" w:sz="4" w:space="0" w:color="auto"/>
            </w:tcBorders>
            <w:shd w:val="clear" w:color="auto" w:fill="auto"/>
          </w:tcPr>
          <w:p w:rsidR="000210DD" w:rsidRDefault="00631966" w:rsidP="000210DD">
            <w:pPr>
              <w:pStyle w:val="OrderBody"/>
              <w:keepNext/>
              <w:keepLines/>
            </w:pPr>
            <w:r>
              <w:t>/s/ Carlotta S. Stauffer</w:t>
            </w:r>
          </w:p>
        </w:tc>
      </w:tr>
      <w:bookmarkEnd w:id="8"/>
      <w:tr w:rsidR="000210DD" w:rsidTr="000210DD">
        <w:tc>
          <w:tcPr>
            <w:tcW w:w="720" w:type="dxa"/>
            <w:shd w:val="clear" w:color="auto" w:fill="auto"/>
          </w:tcPr>
          <w:p w:rsidR="000210DD" w:rsidRDefault="000210DD" w:rsidP="000210DD">
            <w:pPr>
              <w:pStyle w:val="OrderBody"/>
              <w:keepNext/>
              <w:keepLines/>
            </w:pPr>
          </w:p>
        </w:tc>
        <w:tc>
          <w:tcPr>
            <w:tcW w:w="4320" w:type="dxa"/>
            <w:tcBorders>
              <w:top w:val="single" w:sz="4" w:space="0" w:color="auto"/>
            </w:tcBorders>
            <w:shd w:val="clear" w:color="auto" w:fill="auto"/>
          </w:tcPr>
          <w:p w:rsidR="000210DD" w:rsidRDefault="000210DD" w:rsidP="000210DD">
            <w:pPr>
              <w:pStyle w:val="OrderBody"/>
              <w:keepNext/>
              <w:keepLines/>
            </w:pPr>
            <w:r>
              <w:t>CARLOTTA S. STAUFFER</w:t>
            </w:r>
          </w:p>
          <w:p w:rsidR="000210DD" w:rsidRDefault="000210DD" w:rsidP="000210DD">
            <w:pPr>
              <w:pStyle w:val="OrderBody"/>
              <w:keepNext/>
              <w:keepLines/>
            </w:pPr>
            <w:r>
              <w:t>Commission Clerk</w:t>
            </w:r>
          </w:p>
        </w:tc>
      </w:tr>
    </w:tbl>
    <w:p w:rsidR="000210DD" w:rsidRDefault="000210DD" w:rsidP="000210DD">
      <w:pPr>
        <w:pStyle w:val="OrderSigInfo"/>
        <w:keepNext/>
        <w:keepLines/>
      </w:pPr>
      <w:r>
        <w:t>Florida Public Service Commission</w:t>
      </w:r>
    </w:p>
    <w:p w:rsidR="000210DD" w:rsidRDefault="000210DD" w:rsidP="000210DD">
      <w:pPr>
        <w:pStyle w:val="OrderSigInfo"/>
        <w:keepNext/>
        <w:keepLines/>
      </w:pPr>
      <w:r>
        <w:t>2540 Shumard Oak Boulevard</w:t>
      </w:r>
    </w:p>
    <w:p w:rsidR="000210DD" w:rsidRDefault="000210DD" w:rsidP="000210DD">
      <w:pPr>
        <w:pStyle w:val="OrderSigInfo"/>
        <w:keepNext/>
        <w:keepLines/>
      </w:pPr>
      <w:r>
        <w:t>Tallahassee, Florida 32399</w:t>
      </w:r>
    </w:p>
    <w:p w:rsidR="000210DD" w:rsidRDefault="000210DD" w:rsidP="000210DD">
      <w:pPr>
        <w:pStyle w:val="OrderSigInfo"/>
        <w:keepNext/>
        <w:keepLines/>
      </w:pPr>
      <w:r>
        <w:t>(850) 413</w:t>
      </w:r>
      <w:r>
        <w:noBreakHyphen/>
        <w:t>6770</w:t>
      </w:r>
    </w:p>
    <w:p w:rsidR="000210DD" w:rsidRDefault="000210DD" w:rsidP="000210DD">
      <w:pPr>
        <w:pStyle w:val="OrderSigInfo"/>
        <w:keepNext/>
        <w:keepLines/>
      </w:pPr>
      <w:r>
        <w:t>www.floridapsc.com</w:t>
      </w:r>
    </w:p>
    <w:p w:rsidR="000210DD" w:rsidRDefault="000210DD" w:rsidP="000210DD">
      <w:pPr>
        <w:pStyle w:val="OrderSigInfo"/>
        <w:keepNext/>
        <w:keepLines/>
      </w:pPr>
    </w:p>
    <w:p w:rsidR="000210DD" w:rsidRDefault="000210DD" w:rsidP="000210DD">
      <w:pPr>
        <w:pStyle w:val="OrderSigInfo"/>
        <w:keepNext/>
        <w:keepLines/>
      </w:pPr>
      <w:r>
        <w:t>Copies furnished:  A copy of this document is provided to the parties of record at the time of issuance and, if applicable, interested persons.</w:t>
      </w:r>
    </w:p>
    <w:p w:rsidR="000210DD" w:rsidRDefault="000210DD" w:rsidP="000210DD">
      <w:pPr>
        <w:pStyle w:val="OrderBody"/>
        <w:keepNext/>
        <w:keepLines/>
      </w:pPr>
    </w:p>
    <w:p w:rsidR="000210DD" w:rsidRDefault="000210DD" w:rsidP="000210DD">
      <w:pPr>
        <w:pStyle w:val="OrderBody"/>
        <w:keepNext/>
        <w:keepLines/>
      </w:pPr>
    </w:p>
    <w:p w:rsidR="000210DD" w:rsidRDefault="000210DD" w:rsidP="000210DD">
      <w:pPr>
        <w:pStyle w:val="OrderBody"/>
        <w:keepNext/>
        <w:keepLines/>
      </w:pPr>
      <w:r>
        <w:t>JEN</w:t>
      </w:r>
    </w:p>
    <w:p w:rsidR="000210DD" w:rsidRDefault="000210DD" w:rsidP="000210DD">
      <w:pPr>
        <w:pStyle w:val="OrderBody"/>
      </w:pPr>
    </w:p>
    <w:p w:rsidR="000210DD" w:rsidRDefault="000210DD" w:rsidP="000210DD">
      <w:pPr>
        <w:pStyle w:val="OrderBody"/>
      </w:pPr>
    </w:p>
    <w:p w:rsidR="0054464F" w:rsidRDefault="0054464F" w:rsidP="0054464F">
      <w:pPr>
        <w:pStyle w:val="OrderBody"/>
        <w:jc w:val="center"/>
        <w:rPr>
          <w:u w:val="single"/>
        </w:rPr>
      </w:pPr>
      <w:r w:rsidRPr="0054464F">
        <w:rPr>
          <w:u w:val="single"/>
        </w:rPr>
        <w:t>NOTICE OF FURTHER PROCEEDINGS OR JUDICIAL REVIEW</w:t>
      </w:r>
    </w:p>
    <w:p w:rsidR="0054464F" w:rsidRDefault="0054464F" w:rsidP="0054464F">
      <w:pPr>
        <w:pStyle w:val="OrderBody"/>
        <w:jc w:val="center"/>
        <w:rPr>
          <w:u w:val="single"/>
        </w:rPr>
      </w:pPr>
    </w:p>
    <w:p w:rsidR="0054464F" w:rsidRPr="0054464F" w:rsidRDefault="0054464F" w:rsidP="0054464F">
      <w:pPr>
        <w:pStyle w:val="OrderBody"/>
        <w:jc w:val="center"/>
        <w:rPr>
          <w:u w:val="single"/>
        </w:rPr>
      </w:pPr>
    </w:p>
    <w:p w:rsidR="0054464F" w:rsidRDefault="0054464F" w:rsidP="0054464F">
      <w:pPr>
        <w:pStyle w:val="OrderBody"/>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464F" w:rsidRDefault="0054464F" w:rsidP="0054464F">
      <w:pPr>
        <w:pStyle w:val="OrderBody"/>
        <w:ind w:firstLine="720"/>
      </w:pPr>
    </w:p>
    <w:p w:rsidR="000210DD" w:rsidRPr="000210DD" w:rsidRDefault="0054464F" w:rsidP="006A049C">
      <w:pPr>
        <w:pStyle w:val="OrderBody"/>
        <w:ind w:firstLine="720"/>
      </w:pPr>
      <w:r>
        <w:t xml:space="preserve">Any party adversely affected by the Commission's final action in this matter may request: 1) reconsideration of the decision by filing a motion for reconsideration with the Office of Commission Clerk, 2540 Shumard Oak Boulevard, </w:t>
      </w:r>
      <w:r w:rsidR="006A049C">
        <w:t>Tallahassee,</w:t>
      </w:r>
      <w:r>
        <w:t xml:space="preserve"> Florida 32399-0850, within fifteen (15) days of the issuance of this order in the form prescribed by Rule 25-22.060, Florida</w:t>
      </w:r>
      <w:r w:rsidR="006A049C">
        <w:t xml:space="preserve"> Admini</w:t>
      </w:r>
      <w:r>
        <w:t>strative Code; or 2) judicial review by the Florida Supreme Court in the case of an</w:t>
      </w:r>
      <w:r w:rsidR="006A049C">
        <w:t xml:space="preserve"> </w:t>
      </w:r>
      <w:r>
        <w:t>electric, gas or telephone utility or the First District Court of Appeal in the case of a water and/or</w:t>
      </w:r>
      <w:r w:rsidR="006A049C">
        <w:t xml:space="preserve"> </w:t>
      </w:r>
      <w:r>
        <w:t xml:space="preserve">wastewater utility by filing a notice of appeal with the Office of </w:t>
      </w:r>
      <w:r w:rsidR="006A049C">
        <w:t>Commission</w:t>
      </w:r>
      <w:r>
        <w:t xml:space="preserve"> Clerk, and filing a</w:t>
      </w:r>
      <w:r w:rsidR="006A049C">
        <w:t xml:space="preserve"> </w:t>
      </w:r>
      <w:r>
        <w:t>copy of the notice of appeal and the filing fee with the appropriate court. This filing must be</w:t>
      </w:r>
      <w:r w:rsidR="006A049C">
        <w:t xml:space="preserve"> </w:t>
      </w:r>
      <w:r>
        <w:t xml:space="preserve">completed within thirty (30) days after the issuance </w:t>
      </w:r>
      <w:r w:rsidR="006A049C">
        <w:t>of this</w:t>
      </w:r>
      <w:r>
        <w:t xml:space="preserve"> order, pursuant to Rule 9.110, Florida</w:t>
      </w:r>
      <w:r w:rsidR="006A049C">
        <w:t xml:space="preserve"> </w:t>
      </w:r>
      <w:r>
        <w:t>Rules of Appellate Procedure. The notice of appeal must be in the form specified in Rule</w:t>
      </w:r>
      <w:r w:rsidR="006A049C">
        <w:t xml:space="preserve"> </w:t>
      </w:r>
      <w:r>
        <w:t>9.900(a</w:t>
      </w:r>
      <w:r w:rsidR="006A049C">
        <w:t>),</w:t>
      </w:r>
      <w:r>
        <w:t xml:space="preserve"> Florida Rules of Appellate Procedure.</w:t>
      </w:r>
    </w:p>
    <w:sectPr w:rsidR="000210DD" w:rsidRPr="000210D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8" w:rsidRDefault="002113F8">
      <w:r>
        <w:separator/>
      </w:r>
    </w:p>
  </w:endnote>
  <w:endnote w:type="continuationSeparator" w:id="0">
    <w:p w:rsidR="002113F8" w:rsidRDefault="0021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8" w:rsidRDefault="002113F8">
      <w:r>
        <w:separator/>
      </w:r>
    </w:p>
  </w:footnote>
  <w:footnote w:type="continuationSeparator" w:id="0">
    <w:p w:rsidR="002113F8" w:rsidRDefault="002113F8">
      <w:r>
        <w:continuationSeparator/>
      </w:r>
    </w:p>
  </w:footnote>
  <w:footnote w:id="1">
    <w:p w:rsidR="0054464F" w:rsidRDefault="0054464F">
      <w:pPr>
        <w:pStyle w:val="FootnoteText"/>
      </w:pPr>
      <w:r>
        <w:rPr>
          <w:rStyle w:val="FootnoteReference"/>
        </w:rPr>
        <w:footnoteRef/>
      </w:r>
      <w:r>
        <w:t xml:space="preserve"> Document No. 05025-2018 filed August 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F69B9">
      <w:fldChar w:fldCharType="begin"/>
    </w:r>
    <w:r w:rsidR="000F69B9">
      <w:instrText xml:space="preserve"> REF OrderNo0556 </w:instrText>
    </w:r>
    <w:r w:rsidR="000F69B9">
      <w:fldChar w:fldCharType="separate"/>
    </w:r>
    <w:r w:rsidR="00631966">
      <w:t>PSC-2018-0556-FOF-WU</w:t>
    </w:r>
    <w:r w:rsidR="000F69B9">
      <w:fldChar w:fldCharType="end"/>
    </w:r>
  </w:p>
  <w:p w:rsidR="00FA6EFD" w:rsidRDefault="002113F8">
    <w:pPr>
      <w:pStyle w:val="OrderHeader"/>
    </w:pPr>
    <w:bookmarkStart w:id="9" w:name="HeaderDocketNo"/>
    <w:bookmarkEnd w:id="9"/>
    <w:r>
      <w:t>DOCKET NO. 20180150-WU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69B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0-WU"/>
  </w:docVars>
  <w:rsids>
    <w:rsidRoot w:val="002113F8"/>
    <w:rsid w:val="000022B8"/>
    <w:rsid w:val="000210DD"/>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69B9"/>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13F8"/>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2363"/>
    <w:rsid w:val="00472BCC"/>
    <w:rsid w:val="004A25CD"/>
    <w:rsid w:val="004A26CC"/>
    <w:rsid w:val="004B2108"/>
    <w:rsid w:val="004B3A2B"/>
    <w:rsid w:val="004B70D3"/>
    <w:rsid w:val="004C312D"/>
    <w:rsid w:val="004D2D1B"/>
    <w:rsid w:val="004D5067"/>
    <w:rsid w:val="004D6838"/>
    <w:rsid w:val="004D72BC"/>
    <w:rsid w:val="004E469D"/>
    <w:rsid w:val="004F2DDE"/>
    <w:rsid w:val="004F4548"/>
    <w:rsid w:val="004F7826"/>
    <w:rsid w:val="005001D6"/>
    <w:rsid w:val="0050097F"/>
    <w:rsid w:val="00514B1F"/>
    <w:rsid w:val="00525E93"/>
    <w:rsid w:val="0052671D"/>
    <w:rsid w:val="0054464F"/>
    <w:rsid w:val="0055595D"/>
    <w:rsid w:val="00556A10"/>
    <w:rsid w:val="00557F50"/>
    <w:rsid w:val="00571D3D"/>
    <w:rsid w:val="0058264B"/>
    <w:rsid w:val="005868AA"/>
    <w:rsid w:val="00590845"/>
    <w:rsid w:val="005963C2"/>
    <w:rsid w:val="005A0D69"/>
    <w:rsid w:val="005A31F4"/>
    <w:rsid w:val="005A73EA"/>
    <w:rsid w:val="005B21FD"/>
    <w:rsid w:val="005B45F7"/>
    <w:rsid w:val="005B63EA"/>
    <w:rsid w:val="005C1A88"/>
    <w:rsid w:val="005C5033"/>
    <w:rsid w:val="005E751B"/>
    <w:rsid w:val="005F0B78"/>
    <w:rsid w:val="005F3354"/>
    <w:rsid w:val="0060005E"/>
    <w:rsid w:val="0060095B"/>
    <w:rsid w:val="00601266"/>
    <w:rsid w:val="00610E73"/>
    <w:rsid w:val="00616DF2"/>
    <w:rsid w:val="0063168D"/>
    <w:rsid w:val="00631966"/>
    <w:rsid w:val="006531A4"/>
    <w:rsid w:val="00660774"/>
    <w:rsid w:val="0066389A"/>
    <w:rsid w:val="0066495C"/>
    <w:rsid w:val="00665CC7"/>
    <w:rsid w:val="00672612"/>
    <w:rsid w:val="00677F18"/>
    <w:rsid w:val="00693483"/>
    <w:rsid w:val="006A049C"/>
    <w:rsid w:val="006A0BF3"/>
    <w:rsid w:val="006B0DA6"/>
    <w:rsid w:val="006C547E"/>
    <w:rsid w:val="006D2B51"/>
    <w:rsid w:val="006D5575"/>
    <w:rsid w:val="006E42BE"/>
    <w:rsid w:val="007016BB"/>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D7455"/>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3347"/>
    <w:rsid w:val="00D70752"/>
    <w:rsid w:val="00D80E2D"/>
    <w:rsid w:val="00D84D5E"/>
    <w:rsid w:val="00D8560E"/>
    <w:rsid w:val="00D8758F"/>
    <w:rsid w:val="00DA4EDD"/>
    <w:rsid w:val="00DA6B78"/>
    <w:rsid w:val="00DC1D94"/>
    <w:rsid w:val="00DC42CF"/>
    <w:rsid w:val="00DD011B"/>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586C-512D-4F3E-8EB1-1A62812D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636</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2018-11-20T18:50:00Z</dcterms:created>
  <dcterms:modified xsi:type="dcterms:W3CDTF">2018-11-29T19:24:00Z</dcterms:modified>
</cp:coreProperties>
</file>