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7D59" w:rsidP="00597D59">
      <w:pPr>
        <w:pStyle w:val="OrderHeading"/>
      </w:pPr>
      <w:r>
        <w:t>BEFORE THE FLORIDA PUBLIC SERVICE COMMISSION</w:t>
      </w:r>
    </w:p>
    <w:p w:rsidR="00597D59" w:rsidRDefault="00597D59" w:rsidP="00597D59">
      <w:pPr>
        <w:pStyle w:val="OrderBody"/>
      </w:pPr>
    </w:p>
    <w:p w:rsidR="00597D59" w:rsidRDefault="00597D59" w:rsidP="00597D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7D59" w:rsidRPr="00C63FCF" w:rsidTr="00C63FCF">
        <w:trPr>
          <w:trHeight w:val="828"/>
        </w:trPr>
        <w:tc>
          <w:tcPr>
            <w:tcW w:w="4788" w:type="dxa"/>
            <w:tcBorders>
              <w:bottom w:val="single" w:sz="8" w:space="0" w:color="auto"/>
              <w:right w:val="double" w:sz="6" w:space="0" w:color="auto"/>
            </w:tcBorders>
            <w:shd w:val="clear" w:color="auto" w:fill="auto"/>
          </w:tcPr>
          <w:p w:rsidR="00597D59" w:rsidRDefault="00597D59" w:rsidP="00C63FCF">
            <w:pPr>
              <w:pStyle w:val="OrderBody"/>
              <w:tabs>
                <w:tab w:val="center" w:pos="4320"/>
                <w:tab w:val="right" w:pos="8640"/>
              </w:tabs>
              <w:jc w:val="left"/>
            </w:pPr>
            <w:r>
              <w:t xml:space="preserve">In re: </w:t>
            </w:r>
            <w:bookmarkStart w:id="0" w:name="SSInRe"/>
            <w:bookmarkEnd w:id="0"/>
            <w:r>
              <w:t>Request for approval of amendment to tariff to charge a standby charge to customers significantly impacted by Hurricane Michael in Gulf County, by ESAD Enterprises, Inc. d/b/a Beaches Sewer System.</w:t>
            </w:r>
          </w:p>
        </w:tc>
        <w:tc>
          <w:tcPr>
            <w:tcW w:w="4788" w:type="dxa"/>
            <w:tcBorders>
              <w:left w:val="double" w:sz="6" w:space="0" w:color="auto"/>
            </w:tcBorders>
            <w:shd w:val="clear" w:color="auto" w:fill="auto"/>
          </w:tcPr>
          <w:p w:rsidR="00597D59" w:rsidRDefault="00597D59" w:rsidP="00597D59">
            <w:pPr>
              <w:pStyle w:val="OrderBody"/>
            </w:pPr>
            <w:r>
              <w:t xml:space="preserve">DOCKET NO. </w:t>
            </w:r>
            <w:bookmarkStart w:id="1" w:name="SSDocketNo"/>
            <w:bookmarkEnd w:id="1"/>
            <w:r>
              <w:t>20180219-SU</w:t>
            </w:r>
          </w:p>
          <w:p w:rsidR="00597D59" w:rsidRDefault="00597D59" w:rsidP="00C63FCF">
            <w:pPr>
              <w:pStyle w:val="OrderBody"/>
              <w:tabs>
                <w:tab w:val="center" w:pos="4320"/>
                <w:tab w:val="right" w:pos="8640"/>
              </w:tabs>
              <w:jc w:val="left"/>
            </w:pPr>
            <w:r>
              <w:t xml:space="preserve">ORDER NO. </w:t>
            </w:r>
            <w:bookmarkStart w:id="2" w:name="OrderNo0595"/>
            <w:r w:rsidR="00E91792">
              <w:t>PSC-2018-0595-TRF-SU</w:t>
            </w:r>
            <w:bookmarkEnd w:id="2"/>
          </w:p>
          <w:p w:rsidR="00597D59" w:rsidRDefault="00597D59" w:rsidP="00C63FCF">
            <w:pPr>
              <w:pStyle w:val="OrderBody"/>
              <w:tabs>
                <w:tab w:val="center" w:pos="4320"/>
                <w:tab w:val="right" w:pos="8640"/>
              </w:tabs>
              <w:jc w:val="left"/>
            </w:pPr>
            <w:r>
              <w:t xml:space="preserve">ISSUED: </w:t>
            </w:r>
            <w:r w:rsidR="00E91792">
              <w:t>December 20, 2018</w:t>
            </w:r>
          </w:p>
        </w:tc>
      </w:tr>
    </w:tbl>
    <w:p w:rsidR="00597D59" w:rsidRDefault="00597D59" w:rsidP="00597D59"/>
    <w:p w:rsidR="00597D59" w:rsidRDefault="00597D59" w:rsidP="00597D59"/>
    <w:p w:rsidR="00597D59" w:rsidRDefault="00597D59">
      <w:pPr>
        <w:ind w:firstLine="720"/>
        <w:jc w:val="both"/>
      </w:pPr>
      <w:bookmarkStart w:id="3" w:name="Commissioners"/>
      <w:bookmarkEnd w:id="3"/>
      <w:r>
        <w:t>The following Commissioners participated in the disposition of this matter:</w:t>
      </w:r>
    </w:p>
    <w:p w:rsidR="00597D59" w:rsidRDefault="00597D59"/>
    <w:p w:rsidR="00597D59" w:rsidRDefault="00597D59">
      <w:pPr>
        <w:jc w:val="center"/>
      </w:pPr>
      <w:r>
        <w:t>ART GRAHAM, Chairman</w:t>
      </w:r>
    </w:p>
    <w:p w:rsidR="00597D59" w:rsidRDefault="00597D59">
      <w:pPr>
        <w:jc w:val="center"/>
      </w:pPr>
      <w:r>
        <w:t xml:space="preserve">JULIE I. BROWN </w:t>
      </w:r>
    </w:p>
    <w:p w:rsidR="00597D59" w:rsidRDefault="00597D59">
      <w:pPr>
        <w:jc w:val="center"/>
      </w:pPr>
      <w:r>
        <w:t>DONALD J. POLMANN</w:t>
      </w:r>
    </w:p>
    <w:p w:rsidR="00597D59" w:rsidRDefault="00597D59">
      <w:pPr>
        <w:jc w:val="center"/>
      </w:pPr>
      <w:r>
        <w:t>GARY F. CLARK</w:t>
      </w:r>
    </w:p>
    <w:p w:rsidR="00597D59" w:rsidRDefault="00597D59">
      <w:pPr>
        <w:jc w:val="center"/>
      </w:pPr>
      <w:r>
        <w:t>ANDREW GILES FAY</w:t>
      </w:r>
    </w:p>
    <w:p w:rsidR="00597D59" w:rsidRDefault="00597D59"/>
    <w:p w:rsidR="00CB5276" w:rsidRDefault="00CB5276">
      <w:pPr>
        <w:pStyle w:val="OrderBody"/>
      </w:pPr>
    </w:p>
    <w:p w:rsidR="00597D59" w:rsidRDefault="00597D59" w:rsidP="00CB564A">
      <w:pPr>
        <w:pStyle w:val="CenterUnderline"/>
      </w:pPr>
      <w:r>
        <w:t>ORDER</w:t>
      </w:r>
      <w:bookmarkStart w:id="4" w:name="OrderTitle"/>
      <w:r>
        <w:t xml:space="preserve"> </w:t>
      </w:r>
      <w:r w:rsidR="00CB564A">
        <w:t xml:space="preserve">APPROVING STANDBY </w:t>
      </w:r>
      <w:r w:rsidR="00F155E0">
        <w:t>TARIFF</w:t>
      </w:r>
      <w:r>
        <w:t xml:space="preserve"> </w:t>
      </w:r>
      <w:bookmarkEnd w:id="4"/>
    </w:p>
    <w:p w:rsidR="00597D59" w:rsidRDefault="00597D59" w:rsidP="00597D59">
      <w:pPr>
        <w:pStyle w:val="CenterUnderline"/>
      </w:pPr>
    </w:p>
    <w:p w:rsidR="00597D59" w:rsidRDefault="00597D59" w:rsidP="00597D59">
      <w:pPr>
        <w:pStyle w:val="OrderBody"/>
      </w:pPr>
      <w:r>
        <w:t>BY THE COMMISSION:</w:t>
      </w:r>
    </w:p>
    <w:p w:rsidR="00597D59" w:rsidRDefault="00597D59" w:rsidP="00597D59">
      <w:pPr>
        <w:pStyle w:val="OrderBody"/>
      </w:pPr>
    </w:p>
    <w:p w:rsidR="00597D59" w:rsidRPr="00CB564A" w:rsidRDefault="00597D59" w:rsidP="00597D59">
      <w:pPr>
        <w:pStyle w:val="RecommendationMajorSectionHeading"/>
        <w:rPr>
          <w:rFonts w:ascii="Times New Roman" w:hAnsi="Times New Roman" w:cs="Times New Roman"/>
          <w:b w:val="0"/>
        </w:rPr>
      </w:pPr>
      <w:bookmarkStart w:id="5" w:name="OrderText"/>
      <w:bookmarkEnd w:id="5"/>
      <w:r w:rsidRPr="00CB564A">
        <w:rPr>
          <w:rFonts w:ascii="Times New Roman" w:hAnsi="Times New Roman" w:cs="Times New Roman"/>
        </w:rPr>
        <w:t>Background</w:t>
      </w:r>
      <w:r w:rsidRPr="00CB564A">
        <w:rPr>
          <w:rFonts w:ascii="Times New Roman" w:hAnsi="Times New Roman" w:cs="Times New Roman"/>
          <w:b w:val="0"/>
        </w:rPr>
        <w:fldChar w:fldCharType="begin"/>
      </w:r>
      <w:r w:rsidRPr="00CB564A">
        <w:rPr>
          <w:rFonts w:ascii="Times New Roman" w:hAnsi="Times New Roman" w:cs="Times New Roman"/>
          <w:b w:val="0"/>
        </w:rPr>
        <w:instrText xml:space="preserve"> TC  "</w:instrText>
      </w:r>
      <w:r w:rsidRPr="00CB564A">
        <w:rPr>
          <w:rFonts w:ascii="Times New Roman" w:hAnsi="Times New Roman" w:cs="Times New Roman"/>
          <w:b w:val="0"/>
        </w:rPr>
        <w:tab/>
      </w:r>
      <w:bookmarkStart w:id="6" w:name="_Toc94516455"/>
      <w:r w:rsidRPr="00CB564A">
        <w:rPr>
          <w:rFonts w:ascii="Times New Roman" w:hAnsi="Times New Roman" w:cs="Times New Roman"/>
          <w:b w:val="0"/>
        </w:rPr>
        <w:instrText>Case Background</w:instrText>
      </w:r>
      <w:bookmarkEnd w:id="6"/>
      <w:r w:rsidRPr="00CB564A">
        <w:rPr>
          <w:rFonts w:ascii="Times New Roman" w:hAnsi="Times New Roman" w:cs="Times New Roman"/>
          <w:b w:val="0"/>
        </w:rPr>
        <w:instrText xml:space="preserve">" \l 1 </w:instrText>
      </w:r>
      <w:r w:rsidRPr="00CB564A">
        <w:rPr>
          <w:rFonts w:ascii="Times New Roman" w:hAnsi="Times New Roman" w:cs="Times New Roman"/>
          <w:b w:val="0"/>
        </w:rPr>
        <w:fldChar w:fldCharType="end"/>
      </w:r>
    </w:p>
    <w:p w:rsidR="00597D59" w:rsidRPr="00217050" w:rsidRDefault="00597D59" w:rsidP="00DD5174">
      <w:pPr>
        <w:spacing w:after="200"/>
        <w:ind w:firstLine="720"/>
        <w:jc w:val="both"/>
        <w:rPr>
          <w:bCs/>
          <w:kern w:val="32"/>
          <w:szCs w:val="32"/>
        </w:rPr>
      </w:pPr>
      <w:r w:rsidRPr="00217050">
        <w:rPr>
          <w:bCs/>
          <w:kern w:val="32"/>
          <w:szCs w:val="32"/>
        </w:rPr>
        <w:t xml:space="preserve">ESAD Enterprises, Inc. d/b/a Beaches Sewer System, Inc. (Beaches or </w:t>
      </w:r>
      <w:r w:rsidR="0088095F">
        <w:rPr>
          <w:bCs/>
          <w:kern w:val="32"/>
          <w:szCs w:val="32"/>
        </w:rPr>
        <w:t>U</w:t>
      </w:r>
      <w:r w:rsidRPr="00217050">
        <w:rPr>
          <w:bCs/>
          <w:kern w:val="32"/>
          <w:szCs w:val="32"/>
        </w:rPr>
        <w:t xml:space="preserve">tility) is a </w:t>
      </w:r>
      <w:r>
        <w:rPr>
          <w:bCs/>
          <w:kern w:val="32"/>
          <w:szCs w:val="32"/>
        </w:rPr>
        <w:t>C</w:t>
      </w:r>
      <w:r w:rsidRPr="00217050">
        <w:rPr>
          <w:bCs/>
          <w:kern w:val="32"/>
          <w:szCs w:val="32"/>
        </w:rPr>
        <w:t xml:space="preserve">lass C wastewater-only utility operating in Gulf County, Florida. The </w:t>
      </w:r>
      <w:r w:rsidR="0088095F">
        <w:rPr>
          <w:bCs/>
          <w:kern w:val="32"/>
          <w:szCs w:val="32"/>
        </w:rPr>
        <w:t>Utility</w:t>
      </w:r>
      <w:r w:rsidRPr="00217050">
        <w:rPr>
          <w:bCs/>
          <w:kern w:val="32"/>
          <w:szCs w:val="32"/>
        </w:rPr>
        <w:t xml:space="preserve"> serves approximately 316 residential and four general service customers</w:t>
      </w:r>
      <w:r>
        <w:rPr>
          <w:bCs/>
          <w:kern w:val="32"/>
          <w:szCs w:val="32"/>
        </w:rPr>
        <w:t xml:space="preserve">. In addition, the </w:t>
      </w:r>
      <w:r w:rsidR="0088095F">
        <w:rPr>
          <w:bCs/>
          <w:kern w:val="32"/>
          <w:szCs w:val="32"/>
        </w:rPr>
        <w:t>Utility</w:t>
      </w:r>
      <w:r>
        <w:rPr>
          <w:bCs/>
          <w:kern w:val="32"/>
          <w:szCs w:val="32"/>
        </w:rPr>
        <w:t xml:space="preserve"> collects a guaranteed revenue charge for 45 properties that have paid service availability charges but have not yet connected to the system.</w:t>
      </w:r>
      <w:r w:rsidRPr="00217050">
        <w:rPr>
          <w:bCs/>
          <w:kern w:val="32"/>
          <w:szCs w:val="32"/>
        </w:rPr>
        <w:t xml:space="preserve"> Water service is provided by the City of Port St. Joe.</w:t>
      </w:r>
    </w:p>
    <w:p w:rsidR="00597D59" w:rsidRPr="00217050" w:rsidRDefault="00597D59" w:rsidP="00DD5174">
      <w:pPr>
        <w:spacing w:after="200"/>
        <w:ind w:firstLine="720"/>
        <w:jc w:val="both"/>
        <w:rPr>
          <w:bCs/>
          <w:kern w:val="32"/>
          <w:szCs w:val="32"/>
        </w:rPr>
      </w:pPr>
      <w:r w:rsidRPr="00217050">
        <w:rPr>
          <w:bCs/>
          <w:kern w:val="32"/>
          <w:szCs w:val="32"/>
        </w:rPr>
        <w:t xml:space="preserve">On October 10, 2018, Hurricane Michael hit the </w:t>
      </w:r>
      <w:r w:rsidR="0088095F">
        <w:rPr>
          <w:bCs/>
          <w:kern w:val="32"/>
          <w:szCs w:val="32"/>
        </w:rPr>
        <w:t>Utility</w:t>
      </w:r>
      <w:r w:rsidRPr="00217050">
        <w:rPr>
          <w:bCs/>
          <w:kern w:val="32"/>
          <w:szCs w:val="32"/>
        </w:rPr>
        <w:t xml:space="preserve">’s service territory, significantly damaging the area and the </w:t>
      </w:r>
      <w:r w:rsidR="0088095F">
        <w:rPr>
          <w:bCs/>
          <w:kern w:val="32"/>
          <w:szCs w:val="32"/>
        </w:rPr>
        <w:t>Utility</w:t>
      </w:r>
      <w:r w:rsidRPr="00217050">
        <w:rPr>
          <w:bCs/>
          <w:kern w:val="32"/>
          <w:szCs w:val="32"/>
        </w:rPr>
        <w:t xml:space="preserve">’s plant and lift stations. While the </w:t>
      </w:r>
      <w:r w:rsidR="0088095F">
        <w:rPr>
          <w:bCs/>
          <w:kern w:val="32"/>
          <w:szCs w:val="32"/>
        </w:rPr>
        <w:t>Utility</w:t>
      </w:r>
      <w:r w:rsidRPr="00217050">
        <w:rPr>
          <w:bCs/>
          <w:kern w:val="32"/>
          <w:szCs w:val="32"/>
        </w:rPr>
        <w:t>’s ability to serve has been restored, the homes of numerous customers have not.</w:t>
      </w:r>
      <w:r w:rsidR="001D54C9">
        <w:rPr>
          <w:bCs/>
          <w:kern w:val="32"/>
          <w:szCs w:val="32"/>
        </w:rPr>
        <w:t xml:space="preserve"> </w:t>
      </w:r>
      <w:r w:rsidRPr="00217050">
        <w:rPr>
          <w:bCs/>
          <w:kern w:val="32"/>
          <w:szCs w:val="32"/>
        </w:rPr>
        <w:t xml:space="preserve">The </w:t>
      </w:r>
      <w:r w:rsidR="0088095F">
        <w:rPr>
          <w:bCs/>
          <w:kern w:val="32"/>
          <w:szCs w:val="32"/>
        </w:rPr>
        <w:t>Utility</w:t>
      </w:r>
      <w:r w:rsidRPr="00217050">
        <w:rPr>
          <w:bCs/>
          <w:kern w:val="32"/>
          <w:szCs w:val="32"/>
        </w:rPr>
        <w:t xml:space="preserve"> indicated that approximately 76 customers or 23 percent of the customer base is unable to receive wastewater service due to extensive storm damage incurred </w:t>
      </w:r>
      <w:r>
        <w:rPr>
          <w:bCs/>
          <w:kern w:val="32"/>
          <w:szCs w:val="32"/>
        </w:rPr>
        <w:t>due to</w:t>
      </w:r>
      <w:r w:rsidRPr="00217050">
        <w:rPr>
          <w:bCs/>
          <w:kern w:val="32"/>
          <w:szCs w:val="32"/>
        </w:rPr>
        <w:t xml:space="preserve"> Hurricane Michael. </w:t>
      </w:r>
    </w:p>
    <w:p w:rsidR="00597D59" w:rsidRPr="00217050" w:rsidRDefault="00597D59" w:rsidP="00DD5174">
      <w:pPr>
        <w:spacing w:after="200"/>
        <w:ind w:firstLine="720"/>
        <w:jc w:val="both"/>
        <w:rPr>
          <w:bCs/>
          <w:kern w:val="32"/>
          <w:szCs w:val="32"/>
        </w:rPr>
      </w:pPr>
      <w:r w:rsidRPr="00217050">
        <w:rPr>
          <w:bCs/>
          <w:kern w:val="32"/>
          <w:szCs w:val="32"/>
        </w:rPr>
        <w:t xml:space="preserve">As a result, the </w:t>
      </w:r>
      <w:r w:rsidR="0088095F">
        <w:rPr>
          <w:bCs/>
          <w:kern w:val="32"/>
          <w:szCs w:val="32"/>
        </w:rPr>
        <w:t>Utility</w:t>
      </w:r>
      <w:r w:rsidRPr="00217050">
        <w:rPr>
          <w:bCs/>
          <w:kern w:val="32"/>
          <w:szCs w:val="32"/>
        </w:rPr>
        <w:t xml:space="preserve"> filed a </w:t>
      </w:r>
      <w:r>
        <w:rPr>
          <w:bCs/>
          <w:kern w:val="32"/>
          <w:szCs w:val="32"/>
        </w:rPr>
        <w:t>letter</w:t>
      </w:r>
      <w:r w:rsidRPr="00217050">
        <w:rPr>
          <w:bCs/>
          <w:kern w:val="32"/>
          <w:szCs w:val="32"/>
        </w:rPr>
        <w:t xml:space="preserve"> dated November 20, 2018, </w:t>
      </w:r>
      <w:r>
        <w:rPr>
          <w:bCs/>
          <w:kern w:val="32"/>
          <w:szCs w:val="32"/>
        </w:rPr>
        <w:t>describing a new charge it has implemented</w:t>
      </w:r>
      <w:r w:rsidRPr="00217050">
        <w:rPr>
          <w:bCs/>
          <w:kern w:val="32"/>
          <w:szCs w:val="32"/>
        </w:rPr>
        <w:t xml:space="preserve"> </w:t>
      </w:r>
      <w:r>
        <w:rPr>
          <w:bCs/>
          <w:kern w:val="32"/>
          <w:szCs w:val="32"/>
        </w:rPr>
        <w:t>for</w:t>
      </w:r>
      <w:r w:rsidRPr="00217050">
        <w:rPr>
          <w:bCs/>
          <w:kern w:val="32"/>
          <w:szCs w:val="32"/>
        </w:rPr>
        <w:t xml:space="preserve"> those affected customers not receiving service. Beaches is currently authorized to bill a monthly flat rate for wastewater service of $43.03</w:t>
      </w:r>
      <w:r>
        <w:rPr>
          <w:bCs/>
          <w:kern w:val="32"/>
          <w:szCs w:val="32"/>
        </w:rPr>
        <w:t>.</w:t>
      </w:r>
      <w:r>
        <w:rPr>
          <w:rStyle w:val="FootnoteReference"/>
          <w:bCs/>
          <w:kern w:val="32"/>
          <w:szCs w:val="32"/>
        </w:rPr>
        <w:footnoteReference w:id="1"/>
      </w:r>
      <w:r w:rsidRPr="00217050">
        <w:rPr>
          <w:bCs/>
          <w:kern w:val="32"/>
          <w:szCs w:val="32"/>
        </w:rPr>
        <w:t xml:space="preserve"> </w:t>
      </w:r>
      <w:r>
        <w:rPr>
          <w:bCs/>
          <w:kern w:val="32"/>
          <w:szCs w:val="32"/>
        </w:rPr>
        <w:t>I</w:t>
      </w:r>
      <w:r w:rsidRPr="00217050">
        <w:rPr>
          <w:bCs/>
          <w:kern w:val="32"/>
          <w:szCs w:val="32"/>
        </w:rPr>
        <w:t xml:space="preserve">n its </w:t>
      </w:r>
      <w:r>
        <w:rPr>
          <w:bCs/>
          <w:kern w:val="32"/>
          <w:szCs w:val="32"/>
        </w:rPr>
        <w:t>letter</w:t>
      </w:r>
      <w:r w:rsidRPr="00217050">
        <w:rPr>
          <w:bCs/>
          <w:kern w:val="32"/>
          <w:szCs w:val="32"/>
        </w:rPr>
        <w:t xml:space="preserve">, the </w:t>
      </w:r>
      <w:r w:rsidR="0088095F">
        <w:rPr>
          <w:bCs/>
          <w:kern w:val="32"/>
          <w:szCs w:val="32"/>
        </w:rPr>
        <w:t>Utility</w:t>
      </w:r>
      <w:r w:rsidRPr="00217050">
        <w:rPr>
          <w:bCs/>
          <w:kern w:val="32"/>
          <w:szCs w:val="32"/>
        </w:rPr>
        <w:t xml:space="preserve"> stated it has noticed the 76 affected customers and has billed them in the amount of $11.79</w:t>
      </w:r>
      <w:r>
        <w:rPr>
          <w:bCs/>
          <w:kern w:val="32"/>
          <w:szCs w:val="32"/>
        </w:rPr>
        <w:t xml:space="preserve">, the amount of the </w:t>
      </w:r>
      <w:r w:rsidR="0088095F">
        <w:rPr>
          <w:bCs/>
          <w:kern w:val="32"/>
          <w:szCs w:val="32"/>
        </w:rPr>
        <w:t>Utility</w:t>
      </w:r>
      <w:r>
        <w:rPr>
          <w:bCs/>
          <w:kern w:val="32"/>
          <w:szCs w:val="32"/>
        </w:rPr>
        <w:t>’s approved guaranteed revenue charge,</w:t>
      </w:r>
      <w:r w:rsidRPr="00217050">
        <w:rPr>
          <w:bCs/>
          <w:kern w:val="32"/>
          <w:szCs w:val="32"/>
        </w:rPr>
        <w:t xml:space="preserve"> instead of $43.03 for the November 2018 billing period.</w:t>
      </w:r>
      <w:r>
        <w:rPr>
          <w:bCs/>
          <w:kern w:val="32"/>
          <w:szCs w:val="32"/>
        </w:rPr>
        <w:t xml:space="preserve"> </w:t>
      </w:r>
      <w:r w:rsidRPr="00217050">
        <w:rPr>
          <w:bCs/>
          <w:kern w:val="32"/>
          <w:szCs w:val="32"/>
        </w:rPr>
        <w:t xml:space="preserve">Further, the </w:t>
      </w:r>
      <w:r w:rsidR="0088095F">
        <w:rPr>
          <w:bCs/>
          <w:kern w:val="32"/>
          <w:szCs w:val="32"/>
        </w:rPr>
        <w:t>Utility</w:t>
      </w:r>
      <w:r w:rsidRPr="00217050">
        <w:rPr>
          <w:bCs/>
          <w:kern w:val="32"/>
          <w:szCs w:val="32"/>
        </w:rPr>
        <w:t xml:space="preserve"> indicated that numerous customers contacted the </w:t>
      </w:r>
      <w:r w:rsidR="0088095F">
        <w:rPr>
          <w:bCs/>
          <w:kern w:val="32"/>
          <w:szCs w:val="32"/>
        </w:rPr>
        <w:t>Utility</w:t>
      </w:r>
      <w:r w:rsidRPr="00217050">
        <w:rPr>
          <w:bCs/>
          <w:kern w:val="32"/>
          <w:szCs w:val="32"/>
        </w:rPr>
        <w:t xml:space="preserve"> to express that they understood the purpose of the change in billing and would remit payment for </w:t>
      </w:r>
      <w:r w:rsidRPr="00217050">
        <w:rPr>
          <w:bCs/>
          <w:kern w:val="32"/>
          <w:szCs w:val="32"/>
        </w:rPr>
        <w:lastRenderedPageBreak/>
        <w:t>the $11.79.</w:t>
      </w:r>
      <w:r>
        <w:rPr>
          <w:bCs/>
          <w:kern w:val="32"/>
          <w:szCs w:val="32"/>
        </w:rPr>
        <w:t xml:space="preserve"> The </w:t>
      </w:r>
      <w:r w:rsidR="0088095F">
        <w:rPr>
          <w:bCs/>
          <w:kern w:val="32"/>
          <w:szCs w:val="32"/>
        </w:rPr>
        <w:t>Utility</w:t>
      </w:r>
      <w:r>
        <w:rPr>
          <w:bCs/>
          <w:kern w:val="32"/>
          <w:szCs w:val="32"/>
        </w:rPr>
        <w:t xml:space="preserve"> has also received a request to discontinue service from one customer who does not intend to rebuild. </w:t>
      </w:r>
      <w:r w:rsidRPr="00217050">
        <w:rPr>
          <w:bCs/>
          <w:kern w:val="32"/>
          <w:szCs w:val="32"/>
        </w:rPr>
        <w:t>Th</w:t>
      </w:r>
      <w:r w:rsidR="00144573">
        <w:rPr>
          <w:bCs/>
          <w:kern w:val="32"/>
          <w:szCs w:val="32"/>
        </w:rPr>
        <w:t>is</w:t>
      </w:r>
      <w:r w:rsidRPr="00217050">
        <w:rPr>
          <w:bCs/>
          <w:kern w:val="32"/>
          <w:szCs w:val="32"/>
        </w:rPr>
        <w:t xml:space="preserve"> Commission has jurisdiction pursuant to Sections 367.081 and 367.091, Florida Statutes (F.S.).</w:t>
      </w:r>
    </w:p>
    <w:p w:rsidR="00CB5276" w:rsidRDefault="00CB5276">
      <w:pPr>
        <w:pStyle w:val="OrderBody"/>
      </w:pPr>
    </w:p>
    <w:p w:rsidR="00CB564A" w:rsidRDefault="00597D59" w:rsidP="00CB564A">
      <w:pPr>
        <w:keepNext/>
        <w:spacing w:after="240"/>
        <w:jc w:val="center"/>
        <w:outlineLvl w:val="0"/>
        <w:rPr>
          <w:b/>
          <w:bCs/>
          <w:kern w:val="32"/>
          <w:szCs w:val="32"/>
        </w:rPr>
      </w:pPr>
      <w:bookmarkStart w:id="7" w:name="DiscussionOfIssues"/>
      <w:r w:rsidRPr="00CB564A">
        <w:rPr>
          <w:b/>
          <w:bCs/>
          <w:kern w:val="32"/>
          <w:szCs w:val="32"/>
        </w:rPr>
        <w:t>D</w:t>
      </w:r>
      <w:r w:rsidR="00CB564A">
        <w:rPr>
          <w:b/>
          <w:bCs/>
          <w:kern w:val="32"/>
          <w:szCs w:val="32"/>
        </w:rPr>
        <w:t>ecision</w:t>
      </w:r>
      <w:bookmarkEnd w:id="7"/>
    </w:p>
    <w:p w:rsidR="00597D59" w:rsidRPr="00597D59" w:rsidRDefault="00597D59" w:rsidP="0088095F">
      <w:pPr>
        <w:ind w:firstLine="720"/>
        <w:jc w:val="both"/>
      </w:pPr>
      <w:r w:rsidRPr="00597D59">
        <w:t xml:space="preserve">Beaches provides wastewater service to approximately 320 customers on the Florida Panhandle in Port St. Joe. The </w:t>
      </w:r>
      <w:r w:rsidR="0088095F">
        <w:t>Utility</w:t>
      </w:r>
      <w:r w:rsidRPr="00597D59">
        <w:t xml:space="preserve"> bills each customer its approved flat rate of $43.03 per month for wastewater service. This area was impacted considerably by Hurricane Michael in October of 2018. The </w:t>
      </w:r>
      <w:r w:rsidR="0088095F">
        <w:t>Utility</w:t>
      </w:r>
      <w:r w:rsidRPr="00597D59">
        <w:t xml:space="preserve"> indicated that the homes of approximately 76 customers incurred extensive storm damage and are uninhabitable and, therefore, those customers cannot utilize wastewater service. The </w:t>
      </w:r>
      <w:r w:rsidR="0088095F">
        <w:t>Utility</w:t>
      </w:r>
      <w:r w:rsidRPr="00597D59">
        <w:t xml:space="preserve"> has demonstrated concern regarding its revenue stability, considering that approximately 23 percent of its customer base cannot utilize wastewater service in the immediate future. In order to maintain a stable revenue stream, Beaches requested approval to bill the affected customers a temporary monthly charge in the amount of its approved guaranteed revenues charge ($11.79), instead of its flat rate.</w:t>
      </w:r>
    </w:p>
    <w:p w:rsidR="00597D59" w:rsidRPr="00597D59" w:rsidRDefault="00597D59" w:rsidP="00597D59">
      <w:pPr>
        <w:jc w:val="both"/>
      </w:pPr>
    </w:p>
    <w:p w:rsidR="00597D59" w:rsidRPr="00597D59" w:rsidRDefault="00597D59" w:rsidP="00DD5174">
      <w:pPr>
        <w:spacing w:after="240"/>
        <w:ind w:firstLine="720"/>
        <w:jc w:val="both"/>
      </w:pPr>
      <w:r w:rsidRPr="00597D59">
        <w:t xml:space="preserve">By letter dated November 20, 2018, the </w:t>
      </w:r>
      <w:r w:rsidR="0088095F">
        <w:t>Utility</w:t>
      </w:r>
      <w:r w:rsidR="00484ADD">
        <w:t xml:space="preserve"> advised this</w:t>
      </w:r>
      <w:r w:rsidRPr="00597D59">
        <w:t xml:space="preserve"> Commission of its intended billing changes to those affected customers. As mentioned previously, the </w:t>
      </w:r>
      <w:r w:rsidR="0088095F">
        <w:t>Utility</w:t>
      </w:r>
      <w:r w:rsidRPr="00597D59">
        <w:t xml:space="preserve"> indicated that it would bill those customers with homes that cannot utilize wastewater service a charge of $11.79 instead of its approved $43.03 flat rate. The </w:t>
      </w:r>
      <w:r w:rsidR="0088095F">
        <w:t>Utility</w:t>
      </w:r>
      <w:r w:rsidRPr="00597D59">
        <w:t xml:space="preserve"> additionally indicated that while many customers impacted by the hurricane may not currently be sending wastewater back to the Beaches’ wastewater system, there are still many fixed costs attributable to the </w:t>
      </w:r>
      <w:r w:rsidR="0088095F">
        <w:t>Utility</w:t>
      </w:r>
      <w:r w:rsidRPr="00597D59">
        <w:t xml:space="preserve"> being able to provide wastewater service on demand to this group of customers in the near future. </w:t>
      </w:r>
      <w:r w:rsidR="00484ADD">
        <w:t>This Commission</w:t>
      </w:r>
      <w:r w:rsidRPr="00597D59">
        <w:t xml:space="preserve"> is interpreting the </w:t>
      </w:r>
      <w:r w:rsidR="0088095F">
        <w:t>Utility</w:t>
      </w:r>
      <w:r w:rsidRPr="00597D59">
        <w:t xml:space="preserve">’s filed letter as a request to establish a new class of service pursuant to Section 367.091(5), F.S., since the affected customers would be billed a new standby charge which is a new customer class that did not exist previously under the </w:t>
      </w:r>
      <w:r w:rsidR="0088095F">
        <w:t>Utility</w:t>
      </w:r>
      <w:r w:rsidRPr="00597D59">
        <w:t xml:space="preserve">’s tariff. </w:t>
      </w:r>
    </w:p>
    <w:p w:rsidR="00597D59" w:rsidRPr="00597D59" w:rsidRDefault="00597D59" w:rsidP="00DD5174">
      <w:pPr>
        <w:spacing w:after="240"/>
        <w:ind w:firstLine="720"/>
        <w:jc w:val="both"/>
      </w:pPr>
      <w:r w:rsidRPr="00597D59">
        <w:t xml:space="preserve">In its letter, Beaches requested to bill its guaranteed revenue charge to affected customers. Pursuant to Rule 25-30.515(9), Florida Administrative Code (F.A.C.), and the </w:t>
      </w:r>
      <w:r w:rsidR="0088095F">
        <w:t>Utility</w:t>
      </w:r>
      <w:r w:rsidRPr="00597D59">
        <w:t xml:space="preserve">’s service availability policy in its tariff, a guaranteed revenue charge is designed to help the </w:t>
      </w:r>
      <w:r w:rsidR="0088095F">
        <w:t>Utility</w:t>
      </w:r>
      <w:r w:rsidRPr="00597D59">
        <w:t xml:space="preserve"> recover a portion of its fixed costs from the time capacity is reserved until a customer begins to pay monthly service charges. Based on the aforementioned, it is not appropriate to bill this customer group a guaranteed revenue charge because they have previously connected to the </w:t>
      </w:r>
      <w:r w:rsidR="0088095F">
        <w:t>Utility</w:t>
      </w:r>
      <w:r w:rsidRPr="00597D59">
        <w:t xml:space="preserve">’s wastewater system. In this context, the </w:t>
      </w:r>
      <w:r w:rsidR="0088095F">
        <w:t>Utility</w:t>
      </w:r>
      <w:r w:rsidRPr="00597D59">
        <w:t xml:space="preserve">’s efforts to recover the fixed portion of the cost of providing wastewater service from customers who will resume service in the short term is analogous to the purposes of the guaranteed revenue charge which has been approved for the </w:t>
      </w:r>
      <w:r w:rsidR="0088095F">
        <w:t>Utility</w:t>
      </w:r>
      <w:r w:rsidR="0018563A">
        <w:t xml:space="preserve"> by this</w:t>
      </w:r>
      <w:r w:rsidRPr="00597D59">
        <w:t xml:space="preserve"> Commission.</w:t>
      </w:r>
      <w:r w:rsidRPr="00597D59">
        <w:rPr>
          <w:vertAlign w:val="superscript"/>
        </w:rPr>
        <w:footnoteReference w:id="2"/>
      </w:r>
      <w:r w:rsidRPr="00597D59">
        <w:t xml:space="preserve"> The distinction is that the guaranteed revenue charge is for customers who have not yet hooked up to the system while the standby charge is for customers who are temporarily not able to use the services because of a natural disaster. </w:t>
      </w:r>
    </w:p>
    <w:p w:rsidR="00597D59" w:rsidRPr="00597D59" w:rsidRDefault="00597D59" w:rsidP="00DD5174">
      <w:pPr>
        <w:spacing w:after="240"/>
        <w:ind w:firstLine="720"/>
        <w:jc w:val="both"/>
      </w:pPr>
      <w:r w:rsidRPr="00597D59">
        <w:lastRenderedPageBreak/>
        <w:t>Section 367.091(6), F.S., provides that an application to establish a rate or charge other than monthly rates for service pursuant to Section 367.081, F.S., must be accompanied by a cost justification. Historically, th</w:t>
      </w:r>
      <w:r w:rsidR="0018563A">
        <w:t>is</w:t>
      </w:r>
      <w:r w:rsidRPr="00597D59">
        <w:t xml:space="preserve"> Commission has based guaranteed revenue charges on the utility’s approved base facility charge (BFC) to reflect the fixed costs associated with the reserved capacity.</w:t>
      </w:r>
      <w:r w:rsidRPr="00597D59">
        <w:rPr>
          <w:vertAlign w:val="superscript"/>
        </w:rPr>
        <w:footnoteReference w:id="3"/>
      </w:r>
      <w:r w:rsidRPr="00597D59">
        <w:t xml:space="preserve"> Beaches’ approved rate for wastewater service is a flat rate of $43.03. Typically, th</w:t>
      </w:r>
      <w:r w:rsidR="0018563A">
        <w:t>is</w:t>
      </w:r>
      <w:r w:rsidRPr="00597D59">
        <w:t xml:space="preserve"> Commission allocates approximately 50 percent of wastewater revenues to the BFC when designing wastewater rates to allow the </w:t>
      </w:r>
      <w:r w:rsidR="0088095F">
        <w:t>Utility</w:t>
      </w:r>
      <w:r w:rsidRPr="00597D59">
        <w:t xml:space="preserve"> to recover fixed costs associated with providing wastewater service.</w:t>
      </w:r>
      <w:r w:rsidRPr="00597D59">
        <w:rPr>
          <w:vertAlign w:val="superscript"/>
        </w:rPr>
        <w:footnoteReference w:id="4"/>
      </w:r>
      <w:r w:rsidRPr="00597D59">
        <w:t xml:space="preserve"> However, </w:t>
      </w:r>
      <w:r w:rsidR="0018563A">
        <w:t>we</w:t>
      </w:r>
      <w:r w:rsidRPr="00597D59">
        <w:t xml:space="preserve"> </w:t>
      </w:r>
      <w:r w:rsidR="00144573">
        <w:t>find</w:t>
      </w:r>
      <w:r w:rsidR="0018563A">
        <w:t xml:space="preserve"> that</w:t>
      </w:r>
      <w:r w:rsidRPr="00597D59">
        <w:t xml:space="preserve"> the proposed $11.79 charge for standby service, which mirrors the approved guaranteed revenue charge and represents approximately 27 percent of the </w:t>
      </w:r>
      <w:r w:rsidR="0088095F">
        <w:t>Utility</w:t>
      </w:r>
      <w:r w:rsidRPr="00597D59">
        <w:t>’s current flat rate, is a reasonable proxy for estimating the fixed costs associated with providing wastewater service. The proposed charge appears to be just, reasonable, and compensatory consistent with Section 367.091(5), F.S.</w:t>
      </w:r>
    </w:p>
    <w:p w:rsidR="00597D59" w:rsidRPr="00597D59" w:rsidRDefault="00597D59" w:rsidP="00DD5174">
      <w:pPr>
        <w:spacing w:after="240"/>
        <w:ind w:firstLine="720"/>
        <w:jc w:val="both"/>
      </w:pPr>
      <w:r w:rsidRPr="00597D59">
        <w:t xml:space="preserve">Further, </w:t>
      </w:r>
      <w:r w:rsidR="0018563A">
        <w:t>we</w:t>
      </w:r>
      <w:r w:rsidRPr="00597D59">
        <w:t xml:space="preserve"> considered the importance of the </w:t>
      </w:r>
      <w:r w:rsidR="0088095F">
        <w:t>Utility</w:t>
      </w:r>
      <w:r w:rsidRPr="00597D59">
        <w:t xml:space="preserve">’s ability to maintain a stable revenue stream, as well as the impact Hurricane Michael had on customers. </w:t>
      </w:r>
      <w:r w:rsidR="0018563A">
        <w:t>We</w:t>
      </w:r>
      <w:r w:rsidRPr="00597D59">
        <w:t xml:space="preserve"> agree with the </w:t>
      </w:r>
      <w:r w:rsidR="0088095F">
        <w:t>Utility</w:t>
      </w:r>
      <w:r w:rsidRPr="00597D59">
        <w:t xml:space="preserve">’s concern to maintain a stable revenue stream and the importance in sustaining the </w:t>
      </w:r>
      <w:r w:rsidR="0088095F">
        <w:t>Utility</w:t>
      </w:r>
      <w:r w:rsidRPr="00597D59">
        <w:t>’s wastewater system at a safe and reliable level.</w:t>
      </w:r>
      <w:r w:rsidRPr="00597D59">
        <w:rPr>
          <w:rFonts w:ascii="Calibri" w:eastAsia="Calibri" w:hAnsi="Calibri"/>
          <w:sz w:val="22"/>
          <w:szCs w:val="22"/>
        </w:rPr>
        <w:t xml:space="preserve"> </w:t>
      </w:r>
      <w:r w:rsidRPr="00597D59">
        <w:t xml:space="preserve">If no revenues are collected from the affected customers, the remaining customer base could be adversely affected in the </w:t>
      </w:r>
      <w:r w:rsidR="0088095F">
        <w:t>Utility</w:t>
      </w:r>
      <w:r w:rsidRPr="00597D59">
        <w:t xml:space="preserve">’s next rate case. </w:t>
      </w:r>
    </w:p>
    <w:p w:rsidR="00597D59" w:rsidRPr="00597D59" w:rsidRDefault="00597D59" w:rsidP="00DD5174">
      <w:pPr>
        <w:spacing w:after="240"/>
        <w:ind w:firstLine="720"/>
        <w:jc w:val="both"/>
      </w:pPr>
      <w:r w:rsidRPr="001D54C9">
        <w:t xml:space="preserve">For the November 2018 billing period, Beaches sent a notice outlining its intended change in billing and a revised bill of $11.79 to the 76 affected customers. While </w:t>
      </w:r>
      <w:r w:rsidR="0018563A" w:rsidRPr="001D54C9">
        <w:t>we are</w:t>
      </w:r>
      <w:r w:rsidRPr="001D54C9">
        <w:t xml:space="preserve"> not opposed to the </w:t>
      </w:r>
      <w:r w:rsidR="0088095F" w:rsidRPr="001D54C9">
        <w:t>Utility</w:t>
      </w:r>
      <w:r w:rsidRPr="001D54C9">
        <w:t xml:space="preserve">’s requested billing method, </w:t>
      </w:r>
      <w:r w:rsidR="0018563A" w:rsidRPr="001D54C9">
        <w:t xml:space="preserve">we </w:t>
      </w:r>
      <w:r w:rsidR="00144573" w:rsidRPr="001D54C9">
        <w:t>find</w:t>
      </w:r>
      <w:r w:rsidRPr="001D54C9">
        <w:t xml:space="preserve"> that those affected customers without homes suitable for service </w:t>
      </w:r>
      <w:r w:rsidR="00144573" w:rsidRPr="001D54C9">
        <w:t>shall</w:t>
      </w:r>
      <w:r w:rsidRPr="001D54C9">
        <w:t xml:space="preserve"> be made aware that they may discontinue service with the </w:t>
      </w:r>
      <w:r w:rsidR="0088095F" w:rsidRPr="001D54C9">
        <w:t>Utility</w:t>
      </w:r>
      <w:r w:rsidRPr="001D54C9">
        <w:t xml:space="preserve"> and would, therefore, no longer be billed. </w:t>
      </w:r>
      <w:r w:rsidR="001D54C9" w:rsidRPr="001D54C9">
        <w:t>Th</w:t>
      </w:r>
      <w:r w:rsidR="001D54C9">
        <w:t>e disconnected customer is then responsible for remitting the appropriate miscellaneous service charge at the time of reconnection, in the event the customer is ready to resume service in the future.</w:t>
      </w:r>
    </w:p>
    <w:p w:rsidR="00597D59" w:rsidRPr="00597D59" w:rsidRDefault="00597D59" w:rsidP="00DD5174">
      <w:pPr>
        <w:spacing w:after="240"/>
        <w:ind w:firstLine="720"/>
        <w:jc w:val="both"/>
      </w:pPr>
      <w:r w:rsidRPr="00597D59">
        <w:t xml:space="preserve">Based on the foregoing, </w:t>
      </w:r>
      <w:r w:rsidR="0018563A">
        <w:t>we</w:t>
      </w:r>
      <w:r w:rsidRPr="00597D59">
        <w:t xml:space="preserve"> </w:t>
      </w:r>
      <w:r w:rsidR="0018563A">
        <w:t>find</w:t>
      </w:r>
      <w:r w:rsidRPr="00597D59">
        <w:t xml:space="preserve"> the </w:t>
      </w:r>
      <w:r w:rsidR="0088095F">
        <w:t>Utility</w:t>
      </w:r>
      <w:r w:rsidRPr="00597D59">
        <w:t xml:space="preserve">’s request is reasonable and </w:t>
      </w:r>
      <w:r w:rsidR="00C50FCA">
        <w:t xml:space="preserve">it is hereby </w:t>
      </w:r>
      <w:r w:rsidRPr="00597D59">
        <w:t>approve</w:t>
      </w:r>
      <w:r w:rsidR="00C50FCA">
        <w:t>d</w:t>
      </w:r>
      <w:r w:rsidRPr="00597D59">
        <w:t xml:space="preserve">. The proposed standby charge is intended to be utilized by customers rebuilding their homes and resuming service in the future. Therefore, the </w:t>
      </w:r>
      <w:r w:rsidR="0088095F">
        <w:t>Utility</w:t>
      </w:r>
      <w:r w:rsidR="0018563A">
        <w:t xml:space="preserve"> shall</w:t>
      </w:r>
      <w:r w:rsidR="00144573">
        <w:t xml:space="preserve"> file a report with this</w:t>
      </w:r>
      <w:r w:rsidRPr="00597D59">
        <w:t xml:space="preserve"> Commission by January 1, 2020, detailing the number of customers still being billed the standby charge in order for </w:t>
      </w:r>
      <w:r w:rsidR="0018563A">
        <w:t>Commission</w:t>
      </w:r>
      <w:r w:rsidR="00527C04">
        <w:t xml:space="preserve"> staff</w:t>
      </w:r>
      <w:r w:rsidRPr="00597D59">
        <w:t xml:space="preserve"> to evaluate the number of remaining affected customers and whether the standby charge should be continued. </w:t>
      </w:r>
      <w:r w:rsidR="0018563A">
        <w:t>We</w:t>
      </w:r>
      <w:r w:rsidRPr="00597D59">
        <w:t xml:space="preserve"> understand that there may be customers whose homes were completely destroyed and who may not have intentions to rebuild and resume service in the near future. </w:t>
      </w:r>
      <w:r w:rsidR="0018563A">
        <w:t>We</w:t>
      </w:r>
      <w:r w:rsidRPr="00597D59">
        <w:t xml:space="preserve"> </w:t>
      </w:r>
      <w:r w:rsidR="0018563A">
        <w:t>find that</w:t>
      </w:r>
      <w:r w:rsidRPr="00597D59">
        <w:t xml:space="preserve"> those customers that do not intend to rebuild and resume service in the near future </w:t>
      </w:r>
      <w:r w:rsidR="00144573">
        <w:t>shall</w:t>
      </w:r>
      <w:r w:rsidR="00144573" w:rsidRPr="00597D59">
        <w:t xml:space="preserve"> </w:t>
      </w:r>
      <w:r w:rsidRPr="00597D59">
        <w:t xml:space="preserve">be advised that they may file a written request to discontinue service with the </w:t>
      </w:r>
      <w:r w:rsidR="0088095F">
        <w:t>Utility</w:t>
      </w:r>
      <w:r w:rsidRPr="00597D59">
        <w:t xml:space="preserve">. </w:t>
      </w:r>
    </w:p>
    <w:p w:rsidR="00597D59" w:rsidRPr="00597D59" w:rsidRDefault="00597D59" w:rsidP="00DD5174">
      <w:pPr>
        <w:spacing w:after="240"/>
        <w:ind w:firstLine="720"/>
        <w:jc w:val="both"/>
      </w:pPr>
      <w:r w:rsidRPr="00597D59">
        <w:lastRenderedPageBreak/>
        <w:t xml:space="preserve">Although the </w:t>
      </w:r>
      <w:r w:rsidR="0088095F">
        <w:t>Utility</w:t>
      </w:r>
      <w:r w:rsidRPr="00597D59">
        <w:t xml:space="preserve"> provided notice to the affected customers of its intended change in billing, the notice was not reviewed by </w:t>
      </w:r>
      <w:r w:rsidR="0018563A">
        <w:t>Commission</w:t>
      </w:r>
      <w:r w:rsidR="00527C04">
        <w:t xml:space="preserve"> staff</w:t>
      </w:r>
      <w:r w:rsidR="0018563A">
        <w:t xml:space="preserve"> </w:t>
      </w:r>
      <w:r w:rsidRPr="00597D59">
        <w:t xml:space="preserve">and incorrectly characterized the </w:t>
      </w:r>
      <w:r w:rsidR="0088095F">
        <w:t>Utility</w:t>
      </w:r>
      <w:r w:rsidRPr="00597D59">
        <w:t xml:space="preserve">’s proposed charge as a guaranteed revenue charge. Therefore, the </w:t>
      </w:r>
      <w:r w:rsidR="0088095F">
        <w:t>Utility</w:t>
      </w:r>
      <w:r w:rsidRPr="00597D59">
        <w:t xml:space="preserve"> sh</w:t>
      </w:r>
      <w:r w:rsidR="0018563A">
        <w:t>all</w:t>
      </w:r>
      <w:r w:rsidRPr="00597D59">
        <w:t xml:space="preserve"> re-notice all customers. The notice sh</w:t>
      </w:r>
      <w:r w:rsidR="0018563A">
        <w:t>all</w:t>
      </w:r>
      <w:r w:rsidRPr="00597D59">
        <w:t xml:space="preserve"> accurately describe the purpose and amount of the standby charge and clearly explain to customers that they have the option to disconnect from the </w:t>
      </w:r>
      <w:r w:rsidR="0088095F">
        <w:t>Utility</w:t>
      </w:r>
      <w:r w:rsidRPr="00597D59">
        <w:t xml:space="preserve">’s wastewater system. Additionally, the notice </w:t>
      </w:r>
      <w:r w:rsidR="0018563A">
        <w:t>shall</w:t>
      </w:r>
      <w:r w:rsidRPr="00597D59">
        <w:t xml:space="preserve"> describe the process for a customer to disconnect from the system and the applicable miscellaneous service charges the customer would be subject to in order to resume service after disconnecting. Since Beaches is a wastewater only </w:t>
      </w:r>
      <w:r w:rsidR="0088095F">
        <w:t>Utility</w:t>
      </w:r>
      <w:r w:rsidRPr="00597D59">
        <w:t>, the notice sh</w:t>
      </w:r>
      <w:r w:rsidR="0018563A">
        <w:t>all</w:t>
      </w:r>
      <w:r w:rsidRPr="00597D59">
        <w:t xml:space="preserve"> additionally state that it is the customer’s responsibility to notify Beaches when the customer has resumed water service with the City in order for Beaches to transition to billing the customer the flat rate for wastewater service instead of the standby charge. While the </w:t>
      </w:r>
      <w:r w:rsidR="0088095F">
        <w:t>Utility</w:t>
      </w:r>
      <w:r w:rsidRPr="00597D59">
        <w:t xml:space="preserve"> believes it has identified the affected customers, there may be additional customers that cannot receive wastewater service; therefore, </w:t>
      </w:r>
      <w:r w:rsidR="0018563A">
        <w:t>this Commission finds that</w:t>
      </w:r>
      <w:r w:rsidRPr="00597D59">
        <w:t xml:space="preserve"> all customers of the </w:t>
      </w:r>
      <w:r w:rsidR="0088095F">
        <w:t>Utility</w:t>
      </w:r>
      <w:r w:rsidRPr="00597D59">
        <w:t xml:space="preserve"> sh</w:t>
      </w:r>
      <w:r w:rsidR="0018563A">
        <w:t>all</w:t>
      </w:r>
      <w:r w:rsidRPr="00597D59">
        <w:t xml:space="preserve"> be noticed. If additional customers contact the </w:t>
      </w:r>
      <w:r w:rsidR="0088095F">
        <w:t>Utility</w:t>
      </w:r>
      <w:r w:rsidRPr="00597D59">
        <w:t xml:space="preserve"> requesting the standby charge, then the additional customers must provide the </w:t>
      </w:r>
      <w:r w:rsidR="0088095F">
        <w:t>Utility</w:t>
      </w:r>
      <w:r w:rsidRPr="00597D59">
        <w:t xml:space="preserve"> proof that they are not receiving water service in order to be billed the standby charge for wastewater service.</w:t>
      </w:r>
    </w:p>
    <w:p w:rsidR="00D57E57" w:rsidRDefault="00597D59" w:rsidP="00DD5174">
      <w:pPr>
        <w:ind w:firstLine="720"/>
        <w:jc w:val="both"/>
      </w:pPr>
      <w:r w:rsidRPr="00597D59">
        <w:t xml:space="preserve">Based on the above, the </w:t>
      </w:r>
      <w:r w:rsidR="0088095F">
        <w:t>Utility</w:t>
      </w:r>
      <w:r w:rsidRPr="00597D59">
        <w:t xml:space="preserve">’s request to offer a standby charge of $11.79 to customers whose homes incurred extensive damage due to Hurricane Michael and, therefore, cannot utilize wastewater service </w:t>
      </w:r>
      <w:r w:rsidR="00F845D5">
        <w:t>is</w:t>
      </w:r>
      <w:r w:rsidRPr="00597D59">
        <w:t xml:space="preserve"> approved. The </w:t>
      </w:r>
      <w:r w:rsidR="0088095F">
        <w:t>Utility</w:t>
      </w:r>
      <w:r w:rsidRPr="00597D59">
        <w:t xml:space="preserve"> </w:t>
      </w:r>
      <w:r w:rsidR="00F845D5">
        <w:t>shall</w:t>
      </w:r>
      <w:r w:rsidRPr="00597D59">
        <w:t xml:space="preserve"> file a tariff sheet and a proposed customer notice which encompasses the amount and purpose of the standby charge, the customer’s right to discontinue service by providing written notice to the </w:t>
      </w:r>
      <w:r w:rsidR="0088095F">
        <w:t>Utility</w:t>
      </w:r>
      <w:r w:rsidRPr="00597D59">
        <w:t>, and that the continuance of the standby charge will be reviewed by Commission</w:t>
      </w:r>
      <w:r w:rsidR="00527C04">
        <w:t xml:space="preserve"> staff</w:t>
      </w:r>
      <w:r w:rsidRPr="00597D59">
        <w:t xml:space="preserve"> in January 2020 subsequent to the </w:t>
      </w:r>
      <w:r w:rsidR="0088095F">
        <w:t>Utility</w:t>
      </w:r>
      <w:r w:rsidRPr="00597D59">
        <w:t xml:space="preserve"> filing a report by January 1, 2020 detailing the number of customers still being billed the standby charge. Beaches </w:t>
      </w:r>
      <w:r w:rsidR="00F845D5">
        <w:t>shall</w:t>
      </w:r>
      <w:r w:rsidR="00F845D5" w:rsidRPr="00597D59">
        <w:t xml:space="preserve"> </w:t>
      </w:r>
      <w:r w:rsidRPr="00597D59">
        <w:t xml:space="preserve">be required to provide notice to all customers. The approved charge </w:t>
      </w:r>
      <w:r w:rsidR="00F845D5">
        <w:t>shall</w:t>
      </w:r>
      <w:r w:rsidR="00F845D5" w:rsidRPr="00597D59">
        <w:t xml:space="preserve"> </w:t>
      </w:r>
      <w:r w:rsidRPr="00597D59">
        <w:t xml:space="preserve">apply to affected customers on a temporary basis until all affected customers have either resumed wastewater service or disconnected from the system. The </w:t>
      </w:r>
      <w:r w:rsidR="0088095F">
        <w:t>Utility</w:t>
      </w:r>
      <w:r w:rsidRPr="00597D59">
        <w:t xml:space="preserve"> </w:t>
      </w:r>
      <w:r w:rsidR="00F845D5">
        <w:t>shall</w:t>
      </w:r>
      <w:r w:rsidR="00F845D5" w:rsidRPr="00597D59">
        <w:t xml:space="preserve"> </w:t>
      </w:r>
      <w:r w:rsidRPr="00597D59">
        <w:t>provide proof of noticing within 10 days of rendering its approved notice.</w:t>
      </w:r>
    </w:p>
    <w:p w:rsidR="00B41039" w:rsidRDefault="00DD5174" w:rsidP="00DD5174">
      <w:pPr>
        <w:tabs>
          <w:tab w:val="left" w:pos="6510"/>
        </w:tabs>
        <w:jc w:val="both"/>
      </w:pPr>
      <w:r>
        <w:tab/>
      </w:r>
    </w:p>
    <w:p w:rsidR="00597D59" w:rsidRDefault="00597D59" w:rsidP="00597D59">
      <w:pPr>
        <w:pStyle w:val="OrderBody"/>
      </w:pPr>
      <w:r>
        <w:tab/>
        <w:t>Based on the foregoing, it is</w:t>
      </w:r>
    </w:p>
    <w:p w:rsidR="00C1305F" w:rsidRDefault="00C1305F" w:rsidP="00597D59">
      <w:pPr>
        <w:pStyle w:val="OrderBody"/>
      </w:pPr>
    </w:p>
    <w:p w:rsidR="00C1305F" w:rsidRDefault="00C1305F" w:rsidP="00C1305F">
      <w:pPr>
        <w:pStyle w:val="OrderBody"/>
        <w:ind w:firstLine="720"/>
      </w:pPr>
      <w:r>
        <w:t xml:space="preserve">ORDERED </w:t>
      </w:r>
      <w:r w:rsidR="00527C04">
        <w:t xml:space="preserve">by the Florida Public Service Commission </w:t>
      </w:r>
      <w:r>
        <w:t xml:space="preserve">that </w:t>
      </w:r>
      <w:r w:rsidR="006D23F3" w:rsidRPr="00217050">
        <w:rPr>
          <w:bCs/>
          <w:kern w:val="32"/>
          <w:szCs w:val="32"/>
        </w:rPr>
        <w:t>ESAD Enterprises, Inc. d/b/a Beaches Sewer System, Inc.</w:t>
      </w:r>
      <w:r w:rsidRPr="00C1305F">
        <w:t xml:space="preserve">’s request to offer a standby charge of $11.79 to customers whose homes incurred extensive damage due to Hurricane Michael and, therefore, cannot utilize wastewater service </w:t>
      </w:r>
      <w:r>
        <w:t>is</w:t>
      </w:r>
      <w:r w:rsidRPr="00C1305F">
        <w:t xml:space="preserve"> approved. </w:t>
      </w:r>
      <w:r>
        <w:t>It is further</w:t>
      </w:r>
    </w:p>
    <w:p w:rsidR="00C1305F" w:rsidRDefault="00C1305F" w:rsidP="00C1305F">
      <w:pPr>
        <w:pStyle w:val="OrderBody"/>
        <w:ind w:firstLine="720"/>
      </w:pPr>
    </w:p>
    <w:p w:rsidR="00C1305F" w:rsidRDefault="00C1305F" w:rsidP="00C1305F">
      <w:pPr>
        <w:pStyle w:val="OrderBody"/>
        <w:ind w:firstLine="720"/>
      </w:pPr>
      <w:r>
        <w:t xml:space="preserve">ORDERED that </w:t>
      </w:r>
      <w:r w:rsidR="006D23F3" w:rsidRPr="00217050">
        <w:rPr>
          <w:bCs/>
          <w:kern w:val="32"/>
          <w:szCs w:val="32"/>
        </w:rPr>
        <w:t>ESAD Enterprises, Inc. d/b/a Beaches Sewer System, Inc.</w:t>
      </w:r>
      <w:r w:rsidRPr="00C1305F">
        <w:t xml:space="preserve"> sh</w:t>
      </w:r>
      <w:r>
        <w:t>all</w:t>
      </w:r>
      <w:r w:rsidRPr="00C1305F">
        <w:t xml:space="preserve"> file a tariff sheet and a proposed customer notice which encompasses the amount and purpose of the standby charge, the customer’s right to discontinue service by providing written notice to the </w:t>
      </w:r>
      <w:r w:rsidR="0088095F">
        <w:t>Utility</w:t>
      </w:r>
      <w:r w:rsidR="003A43E6">
        <w:t>. T</w:t>
      </w:r>
      <w:r w:rsidRPr="00C1305F">
        <w:t>he continuance of the standby charge will be reviewed by Commission</w:t>
      </w:r>
      <w:r w:rsidR="003A43E6">
        <w:t xml:space="preserve"> staff</w:t>
      </w:r>
      <w:r w:rsidRPr="00C1305F">
        <w:t xml:space="preserve"> in January 2020 subsequent to the </w:t>
      </w:r>
      <w:r w:rsidR="0088095F">
        <w:t>Utility</w:t>
      </w:r>
      <w:r w:rsidRPr="00C1305F">
        <w:t xml:space="preserve"> filing a report by January 1, 2020 detailing the number of customers still being billed the standby charge. </w:t>
      </w:r>
      <w:r>
        <w:t>It is further</w:t>
      </w:r>
    </w:p>
    <w:p w:rsidR="00C1305F" w:rsidRDefault="00C1305F" w:rsidP="00C1305F">
      <w:pPr>
        <w:pStyle w:val="OrderBody"/>
        <w:ind w:firstLine="720"/>
      </w:pPr>
    </w:p>
    <w:p w:rsidR="00597D59" w:rsidRDefault="00C1305F" w:rsidP="00C1305F">
      <w:pPr>
        <w:pStyle w:val="OrderBody"/>
        <w:ind w:firstLine="720"/>
      </w:pPr>
      <w:r>
        <w:t xml:space="preserve">ORDERED that </w:t>
      </w:r>
      <w:r w:rsidR="006D23F3" w:rsidRPr="00217050">
        <w:rPr>
          <w:bCs/>
          <w:kern w:val="32"/>
          <w:szCs w:val="32"/>
        </w:rPr>
        <w:t>ESAD Enterprises, Inc. d/b/a Beaches Sewer System, Inc.</w:t>
      </w:r>
      <w:r w:rsidR="006D23F3">
        <w:rPr>
          <w:bCs/>
          <w:kern w:val="32"/>
          <w:szCs w:val="32"/>
        </w:rPr>
        <w:t xml:space="preserve"> </w:t>
      </w:r>
      <w:r w:rsidRPr="00C1305F">
        <w:t>sh</w:t>
      </w:r>
      <w:r>
        <w:t>all</w:t>
      </w:r>
      <w:r w:rsidRPr="00C1305F">
        <w:t xml:space="preserve"> be required to provide notice to all customers. The approved charge </w:t>
      </w:r>
      <w:r>
        <w:t>shall</w:t>
      </w:r>
      <w:r w:rsidRPr="00C1305F">
        <w:t xml:space="preserve"> apply to affected </w:t>
      </w:r>
      <w:r w:rsidRPr="00C1305F">
        <w:lastRenderedPageBreak/>
        <w:t xml:space="preserve">customers on a temporary basis until all affected customers have either resumed wastewater service or disconnected from the system. The </w:t>
      </w:r>
      <w:r w:rsidR="0088095F">
        <w:t>Utility</w:t>
      </w:r>
      <w:r w:rsidRPr="00C1305F">
        <w:t xml:space="preserve"> </w:t>
      </w:r>
      <w:r>
        <w:t>shall</w:t>
      </w:r>
      <w:r w:rsidRPr="00C1305F">
        <w:t xml:space="preserve"> provide proof of noticing within 10 days of rendering its approved notice.</w:t>
      </w:r>
      <w:r>
        <w:t xml:space="preserve"> It is further</w:t>
      </w:r>
    </w:p>
    <w:p w:rsidR="00C1305F" w:rsidRDefault="00C1305F" w:rsidP="00C1305F">
      <w:pPr>
        <w:pStyle w:val="OrderBody"/>
        <w:ind w:firstLine="720"/>
      </w:pPr>
    </w:p>
    <w:p w:rsidR="00DD5174" w:rsidRDefault="00DD5174" w:rsidP="00DD5174">
      <w:pPr>
        <w:jc w:val="both"/>
      </w:pPr>
      <w:r>
        <w:tab/>
        <w:t xml:space="preserve">ORDERED that if a protest is filed within 21 days of issuance of the Order, the </w:t>
      </w:r>
      <w:r w:rsidR="00F845D5">
        <w:t>standby charge approved herein</w:t>
      </w:r>
      <w:r>
        <w:t xml:space="preserve"> shall remain in effect with any charges held subject to refund pending resolution of the protest.  It is further</w:t>
      </w:r>
    </w:p>
    <w:p w:rsidR="00DD5174" w:rsidRDefault="00DD5174" w:rsidP="00DD5174"/>
    <w:p w:rsidR="00F845D5" w:rsidRDefault="00DD5174" w:rsidP="00F845D5">
      <w:pPr>
        <w:jc w:val="both"/>
      </w:pPr>
      <w:r>
        <w:tab/>
        <w:t>ORDERED that if no timely protest is filed, a Consummating Order</w:t>
      </w:r>
      <w:r w:rsidR="00F845D5">
        <w:t xml:space="preserve"> shall be issued</w:t>
      </w:r>
      <w:r>
        <w:t>.</w:t>
      </w:r>
      <w:r w:rsidR="00F845D5">
        <w:t xml:space="preserve"> This docket shall remain open for Commission</w:t>
      </w:r>
      <w:r w:rsidR="003A43E6">
        <w:t xml:space="preserve"> staff</w:t>
      </w:r>
      <w:r w:rsidR="00F845D5">
        <w:t xml:space="preserve"> to reevaluate the continuance of the standby charge in 2020.</w:t>
      </w:r>
    </w:p>
    <w:p w:rsidR="00F845D5" w:rsidRDefault="00F845D5" w:rsidP="00DD5174"/>
    <w:p w:rsidR="00DD5174" w:rsidRDefault="00DD5174" w:rsidP="00DD5174">
      <w:pPr>
        <w:keepNext/>
        <w:keepLines/>
        <w:jc w:val="both"/>
      </w:pPr>
      <w:r>
        <w:tab/>
        <w:t xml:space="preserve">By ORDER of the Florida Public Service Commission this </w:t>
      </w:r>
      <w:bookmarkStart w:id="8" w:name="replaceDate"/>
      <w:bookmarkEnd w:id="8"/>
      <w:r w:rsidR="00E91792">
        <w:rPr>
          <w:u w:val="single"/>
        </w:rPr>
        <w:t>20th</w:t>
      </w:r>
      <w:r w:rsidR="00E91792">
        <w:t xml:space="preserve"> day of </w:t>
      </w:r>
      <w:r w:rsidR="00E91792">
        <w:rPr>
          <w:u w:val="single"/>
        </w:rPr>
        <w:t>December</w:t>
      </w:r>
      <w:r w:rsidR="00E91792">
        <w:t xml:space="preserve">, </w:t>
      </w:r>
      <w:r w:rsidR="00E91792">
        <w:rPr>
          <w:u w:val="single"/>
        </w:rPr>
        <w:t>2018</w:t>
      </w:r>
      <w:r w:rsidR="00E91792">
        <w:t>.</w:t>
      </w:r>
    </w:p>
    <w:p w:rsidR="00E91792" w:rsidRPr="00E91792" w:rsidRDefault="00E91792" w:rsidP="00DD5174">
      <w:pPr>
        <w:keepNext/>
        <w:keepLines/>
        <w:jc w:val="both"/>
      </w:pPr>
    </w:p>
    <w:p w:rsidR="00DD5174" w:rsidRDefault="00DD5174" w:rsidP="00DD5174">
      <w:pPr>
        <w:keepNext/>
        <w:keepLines/>
      </w:pPr>
    </w:p>
    <w:p w:rsidR="00DD5174" w:rsidRDefault="00DD5174" w:rsidP="00DD5174">
      <w:pPr>
        <w:keepNext/>
        <w:keepLines/>
      </w:pPr>
    </w:p>
    <w:p w:rsidR="00DD5174" w:rsidRDefault="00DD5174" w:rsidP="00DD5174">
      <w:pPr>
        <w:keepNext/>
        <w:keepLines/>
      </w:pPr>
    </w:p>
    <w:tbl>
      <w:tblPr>
        <w:tblW w:w="4720" w:type="dxa"/>
        <w:tblInd w:w="3800" w:type="dxa"/>
        <w:tblLayout w:type="fixed"/>
        <w:tblLook w:val="0000" w:firstRow="0" w:lastRow="0" w:firstColumn="0" w:lastColumn="0" w:noHBand="0" w:noVBand="0"/>
      </w:tblPr>
      <w:tblGrid>
        <w:gridCol w:w="686"/>
        <w:gridCol w:w="4034"/>
      </w:tblGrid>
      <w:tr w:rsidR="00DD5174" w:rsidTr="00DD5174">
        <w:tc>
          <w:tcPr>
            <w:tcW w:w="720" w:type="dxa"/>
            <w:shd w:val="clear" w:color="auto" w:fill="auto"/>
          </w:tcPr>
          <w:p w:rsidR="00DD5174" w:rsidRDefault="00DD5174" w:rsidP="00DD5174">
            <w:pPr>
              <w:keepNext/>
              <w:keepLines/>
            </w:pPr>
            <w:bookmarkStart w:id="9" w:name="bkmrkSignature" w:colFirst="0" w:colLast="0"/>
          </w:p>
        </w:tc>
        <w:tc>
          <w:tcPr>
            <w:tcW w:w="4320" w:type="dxa"/>
            <w:tcBorders>
              <w:bottom w:val="single" w:sz="4" w:space="0" w:color="auto"/>
            </w:tcBorders>
            <w:shd w:val="clear" w:color="auto" w:fill="auto"/>
          </w:tcPr>
          <w:p w:rsidR="00DD5174" w:rsidRDefault="00E91792" w:rsidP="00DD5174">
            <w:pPr>
              <w:keepNext/>
              <w:keepLines/>
            </w:pPr>
            <w:r>
              <w:t>/s/ Carlotta S. Stauffer</w:t>
            </w:r>
            <w:bookmarkStart w:id="10" w:name="_GoBack"/>
            <w:bookmarkEnd w:id="10"/>
          </w:p>
        </w:tc>
      </w:tr>
      <w:bookmarkEnd w:id="9"/>
      <w:tr w:rsidR="00DD5174" w:rsidTr="00DD5174">
        <w:tc>
          <w:tcPr>
            <w:tcW w:w="720" w:type="dxa"/>
            <w:shd w:val="clear" w:color="auto" w:fill="auto"/>
          </w:tcPr>
          <w:p w:rsidR="00DD5174" w:rsidRDefault="00DD5174" w:rsidP="00DD5174">
            <w:pPr>
              <w:keepNext/>
              <w:keepLines/>
            </w:pPr>
          </w:p>
        </w:tc>
        <w:tc>
          <w:tcPr>
            <w:tcW w:w="4320" w:type="dxa"/>
            <w:tcBorders>
              <w:top w:val="single" w:sz="4" w:space="0" w:color="auto"/>
            </w:tcBorders>
            <w:shd w:val="clear" w:color="auto" w:fill="auto"/>
          </w:tcPr>
          <w:p w:rsidR="00DD5174" w:rsidRDefault="00DD5174" w:rsidP="00DD5174">
            <w:pPr>
              <w:keepNext/>
              <w:keepLines/>
            </w:pPr>
            <w:r>
              <w:t>CARLOTTA S. STAUFFER</w:t>
            </w:r>
          </w:p>
          <w:p w:rsidR="00DD5174" w:rsidRDefault="00DD5174" w:rsidP="00DD5174">
            <w:pPr>
              <w:keepNext/>
              <w:keepLines/>
            </w:pPr>
            <w:r>
              <w:t>Commission Clerk</w:t>
            </w:r>
          </w:p>
        </w:tc>
      </w:tr>
    </w:tbl>
    <w:p w:rsidR="00DD5174" w:rsidRDefault="00DD5174" w:rsidP="00DD5174">
      <w:pPr>
        <w:pStyle w:val="OrderSigInfo"/>
        <w:keepNext/>
        <w:keepLines/>
      </w:pPr>
      <w:r>
        <w:t>Florida Public Service Commission</w:t>
      </w:r>
    </w:p>
    <w:p w:rsidR="00DD5174" w:rsidRDefault="00DD5174" w:rsidP="00DD5174">
      <w:pPr>
        <w:pStyle w:val="OrderSigInfo"/>
        <w:keepNext/>
        <w:keepLines/>
      </w:pPr>
      <w:r>
        <w:t>2540 Shumard Oak Boulevard</w:t>
      </w:r>
    </w:p>
    <w:p w:rsidR="00DD5174" w:rsidRDefault="00DD5174" w:rsidP="00DD5174">
      <w:pPr>
        <w:pStyle w:val="OrderSigInfo"/>
        <w:keepNext/>
        <w:keepLines/>
      </w:pPr>
      <w:r>
        <w:t>Tallahassee, Florida 32399</w:t>
      </w:r>
    </w:p>
    <w:p w:rsidR="00DD5174" w:rsidRDefault="00DD5174" w:rsidP="00DD5174">
      <w:pPr>
        <w:pStyle w:val="OrderSigInfo"/>
        <w:keepNext/>
        <w:keepLines/>
      </w:pPr>
      <w:r>
        <w:t>(850) 413</w:t>
      </w:r>
      <w:r>
        <w:noBreakHyphen/>
        <w:t>6770</w:t>
      </w:r>
    </w:p>
    <w:p w:rsidR="00DD5174" w:rsidRDefault="00DD5174" w:rsidP="00DD5174">
      <w:pPr>
        <w:pStyle w:val="OrderSigInfo"/>
        <w:keepNext/>
        <w:keepLines/>
      </w:pPr>
      <w:r>
        <w:t>www.floridapsc.com</w:t>
      </w:r>
    </w:p>
    <w:p w:rsidR="00DD5174" w:rsidRDefault="00DD5174" w:rsidP="00DD5174">
      <w:pPr>
        <w:pStyle w:val="OrderSigInfo"/>
        <w:keepNext/>
        <w:keepLines/>
      </w:pPr>
    </w:p>
    <w:p w:rsidR="00DD5174" w:rsidRDefault="00DD5174" w:rsidP="00DD5174">
      <w:pPr>
        <w:pStyle w:val="OrderSigInfo"/>
        <w:keepNext/>
        <w:keepLines/>
      </w:pPr>
      <w:r>
        <w:t>Copies furnished:  A copy of this document is provided to the parties of record at the time of issuance and, if applicable, interested persons.</w:t>
      </w:r>
    </w:p>
    <w:p w:rsidR="00DD5174" w:rsidRDefault="00DD5174" w:rsidP="00DD5174">
      <w:pPr>
        <w:pStyle w:val="OrderBody"/>
        <w:keepNext/>
        <w:keepLines/>
      </w:pPr>
    </w:p>
    <w:p w:rsidR="00DD5174" w:rsidRDefault="00DD5174" w:rsidP="00DD5174">
      <w:pPr>
        <w:keepNext/>
        <w:keepLines/>
      </w:pPr>
    </w:p>
    <w:p w:rsidR="00DD5174" w:rsidRDefault="00DD5174" w:rsidP="00DD5174">
      <w:pPr>
        <w:keepNext/>
        <w:keepLines/>
      </w:pPr>
      <w:r>
        <w:t>JSC</w:t>
      </w:r>
    </w:p>
    <w:p w:rsidR="00DD5174" w:rsidRDefault="00DD5174" w:rsidP="00DD5174"/>
    <w:p w:rsidR="00DD5174" w:rsidRDefault="00DD5174" w:rsidP="00DD5174"/>
    <w:p w:rsidR="00DD5174" w:rsidRPr="00DD5174" w:rsidRDefault="00DD5174" w:rsidP="00DD5174"/>
    <w:p w:rsidR="00DD5174" w:rsidRDefault="00DD5174" w:rsidP="00DD5174">
      <w:pPr>
        <w:pStyle w:val="CenterUnderline"/>
      </w:pPr>
      <w:r>
        <w:t>NOTICE OF FURTHER PROCEEDINGS</w:t>
      </w:r>
    </w:p>
    <w:p w:rsidR="00597D59" w:rsidRDefault="00597D59" w:rsidP="00DD5174">
      <w:pPr>
        <w:pStyle w:val="CenterUnderline"/>
      </w:pPr>
    </w:p>
    <w:p w:rsidR="00DD5174" w:rsidRDefault="00DD5174" w:rsidP="00DD517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5174" w:rsidRDefault="00DD5174" w:rsidP="00DD5174">
      <w:pPr>
        <w:pStyle w:val="OrderBody"/>
      </w:pPr>
    </w:p>
    <w:p w:rsidR="00DD5174" w:rsidRDefault="00DD5174" w:rsidP="00DD5174">
      <w:pPr>
        <w:pStyle w:val="OrderBody"/>
      </w:pPr>
      <w:r>
        <w:tab/>
        <w:t>Mediation may be available on a case-by-case basis.  If mediation is conducted, it does not affect a substantially interested person's right to a hearing.</w:t>
      </w:r>
    </w:p>
    <w:p w:rsidR="00DD5174" w:rsidRDefault="00DD5174" w:rsidP="00DD5174">
      <w:pPr>
        <w:pStyle w:val="OrderBody"/>
      </w:pPr>
    </w:p>
    <w:p w:rsidR="00DD5174" w:rsidRDefault="00DD5174" w:rsidP="00DD517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91792">
        <w:rPr>
          <w:u w:val="single"/>
        </w:rPr>
        <w:t>January 10, 2019</w:t>
      </w:r>
      <w:r>
        <w:t xml:space="preserve">. </w:t>
      </w:r>
    </w:p>
    <w:p w:rsidR="00DD5174" w:rsidRDefault="00DD5174" w:rsidP="00DD5174">
      <w:pPr>
        <w:pStyle w:val="OrderBody"/>
      </w:pPr>
    </w:p>
    <w:p w:rsidR="00DD5174" w:rsidRDefault="00DD5174" w:rsidP="00DD5174">
      <w:pPr>
        <w:pStyle w:val="OrderBody"/>
      </w:pPr>
      <w:r>
        <w:tab/>
        <w:t>In the absence of such a petition, this Order shall become final and effective upon the issuance of a Consummating Order.</w:t>
      </w:r>
    </w:p>
    <w:p w:rsidR="00DD5174" w:rsidRDefault="00DD5174" w:rsidP="00DD5174">
      <w:pPr>
        <w:pStyle w:val="OrderBody"/>
      </w:pPr>
    </w:p>
    <w:p w:rsidR="00DD5174" w:rsidRDefault="00DD5174" w:rsidP="00DD5174">
      <w:pPr>
        <w:pStyle w:val="OrderBody"/>
      </w:pPr>
      <w:r>
        <w:tab/>
        <w:t>Any objection or protest filed in this docket before the issuance date of this order is considered abandoned unless it satisfies the foregoing conditions and is renewed within the specified protest period.</w:t>
      </w:r>
    </w:p>
    <w:p w:rsidR="00DD5174" w:rsidRDefault="00DD5174" w:rsidP="00DD5174">
      <w:pPr>
        <w:pStyle w:val="OrderBody"/>
      </w:pPr>
    </w:p>
    <w:p w:rsidR="00DD5174" w:rsidRDefault="00DD5174" w:rsidP="00DD5174">
      <w:pPr>
        <w:pStyle w:val="OrderBody"/>
      </w:pPr>
    </w:p>
    <w:p w:rsidR="00DD5174" w:rsidRPr="00DD5174" w:rsidRDefault="00DD5174" w:rsidP="00DD5174">
      <w:pPr>
        <w:pStyle w:val="OrderBody"/>
      </w:pPr>
    </w:p>
    <w:sectPr w:rsidR="00DD5174" w:rsidRPr="00DD517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59" w:rsidRDefault="00597D59">
      <w:r>
        <w:separator/>
      </w:r>
    </w:p>
  </w:endnote>
  <w:endnote w:type="continuationSeparator" w:id="0">
    <w:p w:rsidR="00597D59" w:rsidRDefault="0059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59" w:rsidRDefault="00597D59">
      <w:r>
        <w:separator/>
      </w:r>
    </w:p>
  </w:footnote>
  <w:footnote w:type="continuationSeparator" w:id="0">
    <w:p w:rsidR="00597D59" w:rsidRDefault="00597D59">
      <w:r>
        <w:continuationSeparator/>
      </w:r>
    </w:p>
  </w:footnote>
  <w:footnote w:id="1">
    <w:p w:rsidR="00597D59" w:rsidRDefault="00597D59" w:rsidP="00597D59">
      <w:pPr>
        <w:pStyle w:val="FootnoteText"/>
      </w:pPr>
      <w:r>
        <w:rPr>
          <w:rStyle w:val="FootnoteReference"/>
        </w:rPr>
        <w:footnoteRef/>
      </w:r>
      <w:r>
        <w:t xml:space="preserve">The </w:t>
      </w:r>
      <w:r w:rsidR="0088095F">
        <w:t>U</w:t>
      </w:r>
      <w:r>
        <w:t xml:space="preserve">tility’s current rates and charges were approved by Order No. </w:t>
      </w:r>
      <w:r w:rsidRPr="006D3944">
        <w:t>PSC-2017-0383-PAA-SU, issued October 4, 2017</w:t>
      </w:r>
      <w:r w:rsidR="00A75928">
        <w:t>,</w:t>
      </w:r>
      <w:r w:rsidR="00A75928" w:rsidRPr="00A75928">
        <w:t xml:space="preserve"> </w:t>
      </w:r>
      <w:r w:rsidR="00A75928">
        <w:t>in Docket No. 20160165-SU</w:t>
      </w:r>
      <w:r>
        <w:t>.</w:t>
      </w:r>
    </w:p>
  </w:footnote>
  <w:footnote w:id="2">
    <w:p w:rsidR="00597D59" w:rsidRDefault="00597D59" w:rsidP="00597D59">
      <w:pPr>
        <w:pStyle w:val="FootnoteText"/>
      </w:pPr>
      <w:r>
        <w:rPr>
          <w:rStyle w:val="FootnoteReference"/>
        </w:rPr>
        <w:footnoteRef/>
      </w:r>
      <w:r w:rsidR="0088095F">
        <w:t xml:space="preserve">This Commission </w:t>
      </w:r>
      <w:r>
        <w:t xml:space="preserve">notes that financial information to evaluate the </w:t>
      </w:r>
      <w:r w:rsidR="0088095F">
        <w:t>Utility</w:t>
      </w:r>
      <w:r>
        <w:t xml:space="preserve">’s rates and charges is available within Docket No. 20160165-SU, the </w:t>
      </w:r>
      <w:r w:rsidR="0088095F">
        <w:t>Utility</w:t>
      </w:r>
      <w:r>
        <w:t>’s open rate case.</w:t>
      </w:r>
    </w:p>
  </w:footnote>
  <w:footnote w:id="3">
    <w:p w:rsidR="00597D59" w:rsidRPr="00A26097" w:rsidRDefault="00597D59" w:rsidP="00597D59">
      <w:pPr>
        <w:pStyle w:val="FootnoteText"/>
        <w:rPr>
          <w:i/>
        </w:rPr>
      </w:pPr>
      <w:r w:rsidRPr="006D3944">
        <w:rPr>
          <w:rStyle w:val="FootnoteReference"/>
        </w:rPr>
        <w:footnoteRef/>
      </w:r>
      <w:r w:rsidRPr="006D3944">
        <w:t xml:space="preserve">Order Nos. PSC-99-0513-FOF-WS, </w:t>
      </w:r>
      <w:r w:rsidRPr="00CA648B">
        <w:t>issued March 12, 1999,</w:t>
      </w:r>
      <w:r>
        <w:t xml:space="preserve"> </w:t>
      </w:r>
      <w:r w:rsidRPr="006D3944">
        <w:t xml:space="preserve">in Docket No. 980214-WS, </w:t>
      </w:r>
      <w:r w:rsidRPr="00A26097">
        <w:rPr>
          <w:i/>
        </w:rPr>
        <w:t>In re: Application for rate increase in Duval, St. Johns, and Nassau Counties by United Water Florida Inc.</w:t>
      </w:r>
      <w:r w:rsidRPr="006D3944">
        <w:t xml:space="preserve">; PSC-2017-0383-PAA-SU, issued October 4, 2017, in Docket No. 20160165-SU, </w:t>
      </w:r>
      <w:r w:rsidRPr="00A26097">
        <w:rPr>
          <w:i/>
        </w:rPr>
        <w:t xml:space="preserve">In re: Application for staff-assisted rate case in Gulf County by ESAD Enterprises, Inc. d/b/a Beaches Sewer Systems, Inc. </w:t>
      </w:r>
    </w:p>
  </w:footnote>
  <w:footnote w:id="4">
    <w:p w:rsidR="00597D59" w:rsidRPr="00346FA0" w:rsidRDefault="00597D59" w:rsidP="00597D59">
      <w:pPr>
        <w:pStyle w:val="FootnoteText"/>
        <w:rPr>
          <w:i/>
        </w:rPr>
      </w:pPr>
      <w:r>
        <w:rPr>
          <w:rStyle w:val="FootnoteReference"/>
        </w:rPr>
        <w:footnoteRef/>
      </w:r>
      <w:r>
        <w:t xml:space="preserve">Order No. PSC-2018-0389-PAA-WS, issued August 2, 2018, in Docket No. 20170147-WS, </w:t>
      </w:r>
      <w:r w:rsidRPr="00346FA0">
        <w:rPr>
          <w:i/>
        </w:rPr>
        <w:t xml:space="preserve">In re: Application for staff-assisted rate case in Levy County by FIMC Hideaway, Inc.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5 ">
      <w:r w:rsidR="00E91792">
        <w:t>PSC-2018-0595-TRF-SU</w:t>
      </w:r>
    </w:fldSimple>
  </w:p>
  <w:p w:rsidR="00FA6EFD" w:rsidRDefault="00597D59">
    <w:pPr>
      <w:pStyle w:val="OrderHeader"/>
    </w:pPr>
    <w:bookmarkStart w:id="11" w:name="HeaderDocketNo"/>
    <w:bookmarkEnd w:id="11"/>
    <w:r>
      <w:t>DOCKET NO. 20180219-SU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1792">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9-SU"/>
  </w:docVars>
  <w:rsids>
    <w:rsidRoot w:val="00597D5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4573"/>
    <w:rsid w:val="001513DE"/>
    <w:rsid w:val="00154A71"/>
    <w:rsid w:val="0018563A"/>
    <w:rsid w:val="00187E32"/>
    <w:rsid w:val="00194E81"/>
    <w:rsid w:val="001A15E7"/>
    <w:rsid w:val="001A33C9"/>
    <w:rsid w:val="001A58F3"/>
    <w:rsid w:val="001C2847"/>
    <w:rsid w:val="001C3F8C"/>
    <w:rsid w:val="001C6097"/>
    <w:rsid w:val="001D008A"/>
    <w:rsid w:val="001D54C9"/>
    <w:rsid w:val="001E0152"/>
    <w:rsid w:val="001E0FF5"/>
    <w:rsid w:val="002002ED"/>
    <w:rsid w:val="002170E5"/>
    <w:rsid w:val="0021762F"/>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3E6"/>
    <w:rsid w:val="003B1A09"/>
    <w:rsid w:val="003D4CCA"/>
    <w:rsid w:val="003D52A6"/>
    <w:rsid w:val="003D6416"/>
    <w:rsid w:val="003E1D48"/>
    <w:rsid w:val="003F1D2B"/>
    <w:rsid w:val="00411DF2"/>
    <w:rsid w:val="00411E8F"/>
    <w:rsid w:val="0042527B"/>
    <w:rsid w:val="0045537F"/>
    <w:rsid w:val="00457DC7"/>
    <w:rsid w:val="00472BCC"/>
    <w:rsid w:val="00484ADD"/>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C04"/>
    <w:rsid w:val="005340F3"/>
    <w:rsid w:val="0055595D"/>
    <w:rsid w:val="00556A10"/>
    <w:rsid w:val="00557F50"/>
    <w:rsid w:val="00571D3D"/>
    <w:rsid w:val="0058264B"/>
    <w:rsid w:val="005868AA"/>
    <w:rsid w:val="00590845"/>
    <w:rsid w:val="005963C2"/>
    <w:rsid w:val="00597D59"/>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3F3"/>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56B"/>
    <w:rsid w:val="00863A66"/>
    <w:rsid w:val="008703D7"/>
    <w:rsid w:val="00874429"/>
    <w:rsid w:val="0088095F"/>
    <w:rsid w:val="00883D9A"/>
    <w:rsid w:val="008919EF"/>
    <w:rsid w:val="00892B20"/>
    <w:rsid w:val="008A12EC"/>
    <w:rsid w:val="008C21C8"/>
    <w:rsid w:val="008C6375"/>
    <w:rsid w:val="008C6A5B"/>
    <w:rsid w:val="008D73BD"/>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33283"/>
    <w:rsid w:val="00A4303C"/>
    <w:rsid w:val="00A470FD"/>
    <w:rsid w:val="00A62DAB"/>
    <w:rsid w:val="00A6757A"/>
    <w:rsid w:val="00A726A6"/>
    <w:rsid w:val="00A74842"/>
    <w:rsid w:val="00A75928"/>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305F"/>
    <w:rsid w:val="00C151A6"/>
    <w:rsid w:val="00C24098"/>
    <w:rsid w:val="00C30A4E"/>
    <w:rsid w:val="00C411F3"/>
    <w:rsid w:val="00C44105"/>
    <w:rsid w:val="00C50FCA"/>
    <w:rsid w:val="00C55A33"/>
    <w:rsid w:val="00C66692"/>
    <w:rsid w:val="00C673B5"/>
    <w:rsid w:val="00C7063D"/>
    <w:rsid w:val="00C830BC"/>
    <w:rsid w:val="00C8524D"/>
    <w:rsid w:val="00C91123"/>
    <w:rsid w:val="00CA71FF"/>
    <w:rsid w:val="00CB5276"/>
    <w:rsid w:val="00CB564A"/>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565A"/>
    <w:rsid w:val="00D70752"/>
    <w:rsid w:val="00D80E2D"/>
    <w:rsid w:val="00D84D5E"/>
    <w:rsid w:val="00D8560E"/>
    <w:rsid w:val="00D8758F"/>
    <w:rsid w:val="00DA4EDD"/>
    <w:rsid w:val="00DA6B78"/>
    <w:rsid w:val="00DC1D94"/>
    <w:rsid w:val="00DC42CF"/>
    <w:rsid w:val="00DD517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1792"/>
    <w:rsid w:val="00EA172C"/>
    <w:rsid w:val="00EA259B"/>
    <w:rsid w:val="00EA35A3"/>
    <w:rsid w:val="00EA3E6A"/>
    <w:rsid w:val="00EB18EF"/>
    <w:rsid w:val="00EB7951"/>
    <w:rsid w:val="00ED6A79"/>
    <w:rsid w:val="00EE17DF"/>
    <w:rsid w:val="00EF4621"/>
    <w:rsid w:val="00EF4D52"/>
    <w:rsid w:val="00EF6312"/>
    <w:rsid w:val="00F038B0"/>
    <w:rsid w:val="00F155E0"/>
    <w:rsid w:val="00F22B27"/>
    <w:rsid w:val="00F234A7"/>
    <w:rsid w:val="00F277B6"/>
    <w:rsid w:val="00F27DA5"/>
    <w:rsid w:val="00F37E07"/>
    <w:rsid w:val="00F4182A"/>
    <w:rsid w:val="00F54380"/>
    <w:rsid w:val="00F54B47"/>
    <w:rsid w:val="00F61247"/>
    <w:rsid w:val="00F6702E"/>
    <w:rsid w:val="00F70E84"/>
    <w:rsid w:val="00F845D5"/>
    <w:rsid w:val="00FA092B"/>
    <w:rsid w:val="00FA4F6C"/>
    <w:rsid w:val="00FA6EFD"/>
    <w:rsid w:val="00FB74EA"/>
    <w:rsid w:val="00FD2C9E"/>
    <w:rsid w:val="00FD4786"/>
    <w:rsid w:val="00FD616C"/>
    <w:rsid w:val="00FE53F2"/>
    <w:rsid w:val="00FF0A00"/>
    <w:rsid w:val="00FF1C57"/>
    <w:rsid w:val="00FF2581"/>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97D59"/>
    <w:pPr>
      <w:jc w:val="center"/>
    </w:pPr>
    <w:rPr>
      <w:rFonts w:ascii="Arial" w:hAnsi="Arial"/>
      <w:b/>
    </w:rPr>
  </w:style>
  <w:style w:type="character" w:customStyle="1" w:styleId="FootnoteTextChar">
    <w:name w:val="Footnote Text Char"/>
    <w:link w:val="FootnoteText"/>
    <w:rsid w:val="00597D59"/>
  </w:style>
  <w:style w:type="paragraph" w:styleId="BalloonText">
    <w:name w:val="Balloon Text"/>
    <w:basedOn w:val="Normal"/>
    <w:link w:val="BalloonTextChar"/>
    <w:rsid w:val="00E91792"/>
    <w:rPr>
      <w:rFonts w:ascii="Tahoma" w:hAnsi="Tahoma" w:cs="Tahoma"/>
      <w:sz w:val="16"/>
      <w:szCs w:val="16"/>
    </w:rPr>
  </w:style>
  <w:style w:type="character" w:customStyle="1" w:styleId="BalloonTextChar">
    <w:name w:val="Balloon Text Char"/>
    <w:basedOn w:val="DefaultParagraphFont"/>
    <w:link w:val="BalloonText"/>
    <w:rsid w:val="00E9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97D59"/>
    <w:pPr>
      <w:jc w:val="center"/>
    </w:pPr>
    <w:rPr>
      <w:rFonts w:ascii="Arial" w:hAnsi="Arial"/>
      <w:b/>
    </w:rPr>
  </w:style>
  <w:style w:type="character" w:customStyle="1" w:styleId="FootnoteTextChar">
    <w:name w:val="Footnote Text Char"/>
    <w:link w:val="FootnoteText"/>
    <w:rsid w:val="00597D59"/>
  </w:style>
  <w:style w:type="paragraph" w:styleId="BalloonText">
    <w:name w:val="Balloon Text"/>
    <w:basedOn w:val="Normal"/>
    <w:link w:val="BalloonTextChar"/>
    <w:rsid w:val="00E91792"/>
    <w:rPr>
      <w:rFonts w:ascii="Tahoma" w:hAnsi="Tahoma" w:cs="Tahoma"/>
      <w:sz w:val="16"/>
      <w:szCs w:val="16"/>
    </w:rPr>
  </w:style>
  <w:style w:type="character" w:customStyle="1" w:styleId="BalloonTextChar">
    <w:name w:val="Balloon Text Char"/>
    <w:basedOn w:val="DefaultParagraphFont"/>
    <w:link w:val="BalloonText"/>
    <w:rsid w:val="00E9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2234</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2018-12-20T14:02:00Z</dcterms:created>
  <dcterms:modified xsi:type="dcterms:W3CDTF">2018-12-20T14:08:00Z</dcterms:modified>
</cp:coreProperties>
</file>