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3B89" w14:textId="77777777" w:rsidR="00CB5276" w:rsidRDefault="00E1223C" w:rsidP="00E1223C">
      <w:pPr>
        <w:pStyle w:val="OrderHeading"/>
      </w:pPr>
      <w:r>
        <w:t>BEFORE THE FLORIDA PUBLIC SERVICE COMMISSION</w:t>
      </w:r>
    </w:p>
    <w:p w14:paraId="1EF3D183" w14:textId="77777777" w:rsidR="00E1223C" w:rsidRDefault="00E1223C" w:rsidP="00E1223C">
      <w:pPr>
        <w:pStyle w:val="OrderBody"/>
      </w:pPr>
    </w:p>
    <w:p w14:paraId="0AB940CC" w14:textId="77777777" w:rsidR="00E1223C" w:rsidRDefault="00E1223C" w:rsidP="00E122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223C" w:rsidRPr="00C63FCF" w14:paraId="41262955" w14:textId="77777777" w:rsidTr="00C63FCF">
        <w:trPr>
          <w:trHeight w:val="828"/>
        </w:trPr>
        <w:tc>
          <w:tcPr>
            <w:tcW w:w="4788" w:type="dxa"/>
            <w:tcBorders>
              <w:bottom w:val="single" w:sz="8" w:space="0" w:color="auto"/>
              <w:right w:val="double" w:sz="6" w:space="0" w:color="auto"/>
            </w:tcBorders>
            <w:shd w:val="clear" w:color="auto" w:fill="auto"/>
          </w:tcPr>
          <w:p w14:paraId="7FF77A0B" w14:textId="77777777" w:rsidR="00E1223C" w:rsidRDefault="00E1223C"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Dorian and Tropical Storm Nestor, by Duke Energy Florida, LLC.</w:t>
            </w:r>
          </w:p>
        </w:tc>
        <w:tc>
          <w:tcPr>
            <w:tcW w:w="4788" w:type="dxa"/>
            <w:tcBorders>
              <w:left w:val="double" w:sz="6" w:space="0" w:color="auto"/>
            </w:tcBorders>
            <w:shd w:val="clear" w:color="auto" w:fill="auto"/>
          </w:tcPr>
          <w:p w14:paraId="5411F114" w14:textId="77777777" w:rsidR="00E1223C" w:rsidRDefault="00E1223C" w:rsidP="00E1223C">
            <w:pPr>
              <w:pStyle w:val="OrderBody"/>
            </w:pPr>
            <w:r>
              <w:t xml:space="preserve">DOCKET NO. </w:t>
            </w:r>
            <w:bookmarkStart w:id="1" w:name="SSDocketNo"/>
            <w:bookmarkEnd w:id="1"/>
            <w:r>
              <w:t>20190222-EI</w:t>
            </w:r>
          </w:p>
          <w:p w14:paraId="4F5A7A7C" w14:textId="4E66435E" w:rsidR="00E1223C" w:rsidRDefault="00E1223C" w:rsidP="00C63FCF">
            <w:pPr>
              <w:pStyle w:val="OrderBody"/>
              <w:tabs>
                <w:tab w:val="center" w:pos="4320"/>
                <w:tab w:val="right" w:pos="8640"/>
              </w:tabs>
              <w:jc w:val="left"/>
            </w:pPr>
            <w:r>
              <w:t xml:space="preserve">ORDER NO. </w:t>
            </w:r>
            <w:bookmarkStart w:id="2" w:name="OrderNo0081"/>
            <w:r w:rsidR="004F12C7">
              <w:t>PSC-2021-0081-PCO-EI</w:t>
            </w:r>
            <w:bookmarkEnd w:id="2"/>
          </w:p>
          <w:p w14:paraId="5D19C84D" w14:textId="44333F7F" w:rsidR="00E1223C" w:rsidRDefault="00E1223C" w:rsidP="00C63FCF">
            <w:pPr>
              <w:pStyle w:val="OrderBody"/>
              <w:tabs>
                <w:tab w:val="center" w:pos="4320"/>
                <w:tab w:val="right" w:pos="8640"/>
              </w:tabs>
              <w:jc w:val="left"/>
            </w:pPr>
            <w:r>
              <w:t xml:space="preserve">ISSUED: </w:t>
            </w:r>
            <w:r w:rsidR="004F12C7">
              <w:t>February 16, 2021</w:t>
            </w:r>
          </w:p>
        </w:tc>
      </w:tr>
    </w:tbl>
    <w:p w14:paraId="700C8947" w14:textId="77777777" w:rsidR="00E1223C" w:rsidRDefault="00E1223C" w:rsidP="00E1223C"/>
    <w:p w14:paraId="2BFB5C1C" w14:textId="77777777" w:rsidR="00E1223C" w:rsidRDefault="00E1223C" w:rsidP="00E1223C"/>
    <w:p w14:paraId="650966A0" w14:textId="77777777" w:rsidR="00E1223C" w:rsidRDefault="00E1223C" w:rsidP="00E1223C">
      <w:pPr>
        <w:pStyle w:val="CenterUnderline"/>
      </w:pPr>
      <w:bookmarkStart w:id="3" w:name="Commissioners"/>
      <w:bookmarkEnd w:id="3"/>
      <w:r>
        <w:t>ORDER</w:t>
      </w:r>
      <w:bookmarkStart w:id="4" w:name="OrderTitle"/>
      <w:r>
        <w:t xml:space="preserve"> GRANTING DUKE ENERGY FLORIDA, LLC’S</w:t>
      </w:r>
    </w:p>
    <w:p w14:paraId="34B2FAC4" w14:textId="77777777" w:rsidR="00CB5276" w:rsidRDefault="00E1223C" w:rsidP="00E1223C">
      <w:pPr>
        <w:pStyle w:val="CenterUnderline"/>
      </w:pPr>
      <w:r>
        <w:t xml:space="preserve"> MOTION FOR ABATEMENT </w:t>
      </w:r>
      <w:r w:rsidR="009F1757">
        <w:t>OF THE REMAINING SCHEDULED ITEMS</w:t>
      </w:r>
      <w:r>
        <w:t xml:space="preserve"> </w:t>
      </w:r>
      <w:bookmarkEnd w:id="4"/>
    </w:p>
    <w:p w14:paraId="514B0798" w14:textId="77777777" w:rsidR="00E1223C" w:rsidRDefault="00E1223C" w:rsidP="00E1223C">
      <w:pPr>
        <w:pStyle w:val="OrderBody"/>
      </w:pPr>
    </w:p>
    <w:p w14:paraId="466F3C9E" w14:textId="77777777" w:rsidR="003B34C3" w:rsidRDefault="003B34C3" w:rsidP="003B3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On December 19, 2019, pursuant to Subsection 366.076(1), Florida Statutes (F.S.), and Rules 25-6.0143 and 25-6.0431, Florida Administrative Code (F.A.C.), Duke Energy Florida, LLC (DEF or Company) filed a petition for a limited proceeding seeking authority to recover a total of $171.3 million for its incremental</w:t>
      </w:r>
      <w:r w:rsidR="005245B2">
        <w:t xml:space="preserve"> storm</w:t>
      </w:r>
      <w:r>
        <w:t xml:space="preserve"> restoration costs related to Hurricane</w:t>
      </w:r>
      <w:r w:rsidR="00F51DFE">
        <w:t xml:space="preserve"> Dorian and Tropical Storm Nesto</w:t>
      </w:r>
      <w:r>
        <w:t>r. This amount includes $2.1 million for interest and the regulatory assessment fee gross-up.</w:t>
      </w:r>
      <w:r w:rsidRPr="00E960D9">
        <w:t xml:space="preserve"> </w:t>
      </w:r>
      <w:r w:rsidRPr="003C78A2">
        <w:t>DEF filed its petition pursuant to the provisions of the Second Revised and Restated 2017</w:t>
      </w:r>
      <w:r>
        <w:t xml:space="preserve"> </w:t>
      </w:r>
      <w:r w:rsidRPr="003C78A2">
        <w:t xml:space="preserve">Settlement Agreement, which </w:t>
      </w:r>
      <w:r>
        <w:t>the Commission</w:t>
      </w:r>
      <w:r w:rsidRPr="003C78A2">
        <w:t xml:space="preserve"> approved by Order No. PSC-2017-0451-AS</w:t>
      </w:r>
      <w:r>
        <w:t>-</w:t>
      </w:r>
      <w:r w:rsidRPr="003C78A2">
        <w:t>EU.</w:t>
      </w:r>
      <w:r>
        <w:rPr>
          <w:rStyle w:val="FootnoteReference"/>
        </w:rPr>
        <w:footnoteReference w:id="1"/>
      </w:r>
      <w:r>
        <w:t xml:space="preserve"> In its petition, DEF requested approval of an interim storm restoration recovery charge to commence with the first billing cycle of March 2020, which the Commission authorized by Order No. PSC-2020-0058-PCO-EI.</w:t>
      </w:r>
      <w:r>
        <w:rPr>
          <w:rStyle w:val="FootnoteReference"/>
        </w:rPr>
        <w:footnoteReference w:id="2"/>
      </w:r>
      <w:r>
        <w:t xml:space="preserve"> For final reconciliation of actual recoverable Hurricane</w:t>
      </w:r>
      <w:r w:rsidR="00454991">
        <w:t xml:space="preserve"> Dorian and Tropical Strom Nesto</w:t>
      </w:r>
      <w:r>
        <w:t>r storm costs with the amount collected pursuant to the interim storm restoration recovery charge, this matter is set for hearing on May 18-19, 2021.</w:t>
      </w:r>
      <w:r w:rsidRPr="00B67DCE">
        <w:t xml:space="preserve"> </w:t>
      </w:r>
      <w:r w:rsidRPr="00DC2E11">
        <w:t>Two parties have filed to intervene in this matter, White Springs Agricultural Chemicals,</w:t>
      </w:r>
      <w:r>
        <w:t xml:space="preserve"> </w:t>
      </w:r>
      <w:r w:rsidRPr="00DC2E11">
        <w:t>Inc.</w:t>
      </w:r>
      <w:r>
        <w:t xml:space="preserve"> </w:t>
      </w:r>
      <w:r w:rsidRPr="009A598C">
        <w:t>d/b/a PCS Phosphate – White Springs</w:t>
      </w:r>
      <w:r w:rsidR="002A7255">
        <w:t xml:space="preserve"> (White Springs)</w:t>
      </w:r>
      <w:r w:rsidRPr="00DC2E11">
        <w:t xml:space="preserve"> and the Office of Public Counsel</w:t>
      </w:r>
      <w:r w:rsidR="002A7255">
        <w:t xml:space="preserve"> (OPC)</w:t>
      </w:r>
      <w:r>
        <w:t>.</w:t>
      </w:r>
      <w:r>
        <w:rPr>
          <w:rStyle w:val="FootnoteReference"/>
        </w:rPr>
        <w:footnoteReference w:id="3"/>
      </w:r>
    </w:p>
    <w:p w14:paraId="3475508B" w14:textId="77777777" w:rsidR="00CB5276" w:rsidRDefault="00CB5276">
      <w:pPr>
        <w:pStyle w:val="OrderBody"/>
      </w:pPr>
    </w:p>
    <w:p w14:paraId="139FA17E" w14:textId="77777777" w:rsidR="002A7255" w:rsidRDefault="002A7255">
      <w:pPr>
        <w:pStyle w:val="OrderBody"/>
      </w:pPr>
      <w:r>
        <w:tab/>
        <w:t xml:space="preserve">On January 14, 2021, a 2021 Settlement Agreement (Settlement) </w:t>
      </w:r>
      <w:r w:rsidR="00F51DFE">
        <w:t>was filed in Docket No</w:t>
      </w:r>
      <w:r w:rsidR="009031BC">
        <w:t>. 202</w:t>
      </w:r>
      <w:r>
        <w:t>10016-EI.</w:t>
      </w:r>
      <w:r w:rsidR="00F51DFE">
        <w:rPr>
          <w:rStyle w:val="FootnoteReference"/>
        </w:rPr>
        <w:footnoteReference w:id="4"/>
      </w:r>
      <w:r>
        <w:t xml:space="preserve"> DEF, OPC, White Springs, the Florida Industrial Power Users Group (FIPUG), and Nucor Steel Florida, Inc. (Nucor), collectively referred to as the Parties, assert that the</w:t>
      </w:r>
      <w:r w:rsidR="00F51DFE">
        <w:t xml:space="preserve"> Settlement also resolves</w:t>
      </w:r>
      <w:r>
        <w:t xml:space="preserve"> all issues </w:t>
      </w:r>
      <w:r w:rsidR="00F51DFE">
        <w:t xml:space="preserve">in this docket; </w:t>
      </w:r>
      <w:r>
        <w:t>therefore, the remaining</w:t>
      </w:r>
      <w:r w:rsidR="00F51DFE">
        <w:t xml:space="preserve"> events</w:t>
      </w:r>
      <w:r>
        <w:t xml:space="preserve"> scheduled in</w:t>
      </w:r>
      <w:r w:rsidR="00F51DFE">
        <w:t xml:space="preserve"> this</w:t>
      </w:r>
      <w:r>
        <w:t xml:space="preserve"> Docket </w:t>
      </w:r>
      <w:r w:rsidR="00F51DFE">
        <w:t>should be abated, pending Commission action on the Settlement. Accordingly, o</w:t>
      </w:r>
      <w:r>
        <w:t>n January 22, 2021, DEF filed a Motion to Abate</w:t>
      </w:r>
      <w:r w:rsidR="008D4DB1">
        <w:rPr>
          <w:rStyle w:val="FootnoteReference"/>
        </w:rPr>
        <w:footnoteReference w:id="5"/>
      </w:r>
      <w:r w:rsidR="008D4DB1">
        <w:t xml:space="preserve"> the remaining scheduled items in Docket No. 20190222-EI. DEF asserts that the Parties support the Motion to Abate. </w:t>
      </w:r>
    </w:p>
    <w:p w14:paraId="6E030CB4" w14:textId="77777777" w:rsidR="00D57E57" w:rsidRDefault="00D57E57" w:rsidP="00D57E57"/>
    <w:p w14:paraId="060B3C7F" w14:textId="77777777" w:rsidR="00E1223C" w:rsidRDefault="009031BC" w:rsidP="005245B2">
      <w:pPr>
        <w:ind w:firstLine="720"/>
        <w:jc w:val="both"/>
      </w:pPr>
      <w:r>
        <w:t>Based on a review of the Motion to Abate and the filing of the Settlement, the Motion to Abate is hereby grant</w:t>
      </w:r>
      <w:r w:rsidR="00F51DFE">
        <w:t>ed and these proceedings shall b</w:t>
      </w:r>
      <w:r>
        <w:t xml:space="preserve">e held in abeyance. All scheduled actions, </w:t>
      </w:r>
      <w:r>
        <w:lastRenderedPageBreak/>
        <w:t xml:space="preserve">including testimony and prehearing statements, are abated pending the outcome of Docket No. 20210016-EI. </w:t>
      </w:r>
    </w:p>
    <w:p w14:paraId="781C8536" w14:textId="77777777" w:rsidR="00F51DFE" w:rsidRDefault="00F51DFE" w:rsidP="005245B2">
      <w:pPr>
        <w:ind w:firstLine="720"/>
        <w:jc w:val="both"/>
      </w:pPr>
    </w:p>
    <w:p w14:paraId="792F67D8" w14:textId="77777777" w:rsidR="00E1223C" w:rsidRDefault="00E1223C" w:rsidP="005245B2">
      <w:pPr>
        <w:pStyle w:val="OrderBody"/>
        <w:ind w:firstLine="720"/>
      </w:pPr>
      <w:r>
        <w:t>Based on the foregoing, it is</w:t>
      </w:r>
    </w:p>
    <w:p w14:paraId="2AAFB3CB" w14:textId="77777777" w:rsidR="00E1223C" w:rsidRDefault="00E1223C" w:rsidP="005245B2">
      <w:pPr>
        <w:pStyle w:val="OrderBody"/>
      </w:pPr>
    </w:p>
    <w:p w14:paraId="319142FF" w14:textId="77777777" w:rsidR="00E1223C" w:rsidRDefault="00E1223C" w:rsidP="005245B2">
      <w:pPr>
        <w:pStyle w:val="OrderBody"/>
      </w:pPr>
      <w:r>
        <w:tab/>
        <w:t xml:space="preserve">ORDERED by Commissioner Andrew Giles Fay, as Prehearing Officer, that Duke Energy Florida, LLC’s Motion for abatement of the </w:t>
      </w:r>
      <w:r w:rsidR="009F1757">
        <w:t>remaining scheduled items</w:t>
      </w:r>
      <w:r>
        <w:t xml:space="preserve"> is granted. It is further</w:t>
      </w:r>
    </w:p>
    <w:p w14:paraId="2CC3F8B8" w14:textId="77777777" w:rsidR="00E1223C" w:rsidRDefault="00E1223C" w:rsidP="005245B2">
      <w:pPr>
        <w:pStyle w:val="OrderBody"/>
      </w:pPr>
    </w:p>
    <w:p w14:paraId="75297AA4" w14:textId="5066D45C" w:rsidR="005245B2" w:rsidRDefault="00E1223C" w:rsidP="005245B2">
      <w:pPr>
        <w:pStyle w:val="OrderBody"/>
      </w:pPr>
      <w:r>
        <w:tab/>
        <w:t>ORDERED</w:t>
      </w:r>
      <w:r w:rsidR="009031BC">
        <w:t xml:space="preserve"> </w:t>
      </w:r>
      <w:r w:rsidR="005245B2">
        <w:t xml:space="preserve">that the prehearing currently scheduled for May 6, 2021, is </w:t>
      </w:r>
      <w:r w:rsidR="00AD7DEB">
        <w:t>held in abeyance</w:t>
      </w:r>
      <w:r w:rsidR="005245B2">
        <w:t>. It is further</w:t>
      </w:r>
    </w:p>
    <w:p w14:paraId="5352D093" w14:textId="77777777" w:rsidR="005245B2" w:rsidRDefault="005245B2" w:rsidP="005245B2">
      <w:pPr>
        <w:pStyle w:val="OrderBody"/>
      </w:pPr>
    </w:p>
    <w:p w14:paraId="2B187FEE" w14:textId="0D950281" w:rsidR="00E1223C" w:rsidRDefault="005245B2" w:rsidP="005245B2">
      <w:pPr>
        <w:pStyle w:val="OrderBody"/>
        <w:ind w:firstLine="720"/>
      </w:pPr>
      <w:r>
        <w:t xml:space="preserve">ORDERED </w:t>
      </w:r>
      <w:r w:rsidR="009031BC">
        <w:t xml:space="preserve">that the hearing currently scheduled for May 18-19, 2021, </w:t>
      </w:r>
      <w:r w:rsidR="00AD7DEB">
        <w:t>is held in abeyance</w:t>
      </w:r>
      <w:r w:rsidR="009031BC">
        <w:t xml:space="preserve">. </w:t>
      </w:r>
    </w:p>
    <w:p w14:paraId="65F08FD8" w14:textId="77777777" w:rsidR="009F1757" w:rsidRDefault="009F1757" w:rsidP="005245B2">
      <w:pPr>
        <w:pStyle w:val="OrderBody"/>
      </w:pPr>
    </w:p>
    <w:p w14:paraId="0AA7498F" w14:textId="3465B755" w:rsidR="009F1757" w:rsidRDefault="009F1757" w:rsidP="009F1757">
      <w:pPr>
        <w:keepNext/>
        <w:keepLines/>
        <w:jc w:val="both"/>
      </w:pPr>
      <w:r>
        <w:tab/>
        <w:t xml:space="preserve">By ORDER of Commissioner Andrew Giles Fay, as Prehearing Officer, this </w:t>
      </w:r>
      <w:bookmarkStart w:id="6" w:name="replaceDate"/>
      <w:bookmarkEnd w:id="6"/>
      <w:r w:rsidR="004F12C7">
        <w:rPr>
          <w:u w:val="single"/>
        </w:rPr>
        <w:t>16th</w:t>
      </w:r>
      <w:r w:rsidR="004F12C7">
        <w:t xml:space="preserve"> day of </w:t>
      </w:r>
      <w:r w:rsidR="004F12C7">
        <w:rPr>
          <w:u w:val="single"/>
        </w:rPr>
        <w:t>February</w:t>
      </w:r>
      <w:r w:rsidR="004F12C7">
        <w:t xml:space="preserve">, </w:t>
      </w:r>
      <w:r w:rsidR="004F12C7">
        <w:rPr>
          <w:u w:val="single"/>
        </w:rPr>
        <w:t>2021</w:t>
      </w:r>
      <w:r w:rsidR="004F12C7">
        <w:t>.</w:t>
      </w:r>
    </w:p>
    <w:p w14:paraId="3D370EB9" w14:textId="77777777" w:rsidR="004F12C7" w:rsidRPr="004F12C7" w:rsidRDefault="004F12C7" w:rsidP="009F1757">
      <w:pPr>
        <w:keepNext/>
        <w:keepLines/>
        <w:jc w:val="both"/>
      </w:pPr>
    </w:p>
    <w:p w14:paraId="4EBD98A3" w14:textId="77777777" w:rsidR="009F1757" w:rsidRDefault="009F1757" w:rsidP="009F1757">
      <w:pPr>
        <w:keepNext/>
        <w:keepLines/>
        <w:jc w:val="both"/>
      </w:pPr>
    </w:p>
    <w:p w14:paraId="5A958D10" w14:textId="77777777" w:rsidR="009F1757" w:rsidRDefault="009F1757" w:rsidP="009F1757">
      <w:pPr>
        <w:keepNext/>
        <w:keepLines/>
        <w:jc w:val="both"/>
      </w:pPr>
    </w:p>
    <w:p w14:paraId="36519593" w14:textId="77777777" w:rsidR="009F1757" w:rsidRDefault="009F1757" w:rsidP="009F175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F1757" w14:paraId="4ABCFD34" w14:textId="77777777" w:rsidTr="009F1757">
        <w:tc>
          <w:tcPr>
            <w:tcW w:w="720" w:type="dxa"/>
            <w:shd w:val="clear" w:color="auto" w:fill="auto"/>
          </w:tcPr>
          <w:p w14:paraId="72E3FE6B" w14:textId="77777777" w:rsidR="009F1757" w:rsidRDefault="009F1757" w:rsidP="009F1757">
            <w:pPr>
              <w:keepNext/>
              <w:keepLines/>
              <w:jc w:val="both"/>
            </w:pPr>
            <w:bookmarkStart w:id="7" w:name="bkmrkSignature" w:colFirst="0" w:colLast="0"/>
          </w:p>
        </w:tc>
        <w:tc>
          <w:tcPr>
            <w:tcW w:w="4320" w:type="dxa"/>
            <w:tcBorders>
              <w:bottom w:val="single" w:sz="4" w:space="0" w:color="auto"/>
            </w:tcBorders>
            <w:shd w:val="clear" w:color="auto" w:fill="auto"/>
          </w:tcPr>
          <w:p w14:paraId="2FA43CCB" w14:textId="743BF353" w:rsidR="009F1757" w:rsidRDefault="00E803CE" w:rsidP="009F1757">
            <w:pPr>
              <w:keepNext/>
              <w:keepLines/>
              <w:jc w:val="both"/>
            </w:pPr>
            <w:r>
              <w:rPr>
                <w:noProof/>
              </w:rPr>
              <w:t>/s/ Adam J. Teitzman</w:t>
            </w:r>
            <w:bookmarkStart w:id="8" w:name="_GoBack"/>
            <w:bookmarkEnd w:id="8"/>
          </w:p>
        </w:tc>
      </w:tr>
      <w:bookmarkEnd w:id="7"/>
      <w:tr w:rsidR="009F1757" w14:paraId="399E2FCB" w14:textId="77777777" w:rsidTr="009F1757">
        <w:tc>
          <w:tcPr>
            <w:tcW w:w="720" w:type="dxa"/>
            <w:shd w:val="clear" w:color="auto" w:fill="auto"/>
          </w:tcPr>
          <w:p w14:paraId="4F4A9C57" w14:textId="77777777" w:rsidR="009F1757" w:rsidRDefault="009F1757" w:rsidP="009F1757">
            <w:pPr>
              <w:keepNext/>
              <w:keepLines/>
              <w:jc w:val="both"/>
            </w:pPr>
          </w:p>
        </w:tc>
        <w:tc>
          <w:tcPr>
            <w:tcW w:w="4320" w:type="dxa"/>
            <w:tcBorders>
              <w:top w:val="single" w:sz="4" w:space="0" w:color="auto"/>
            </w:tcBorders>
            <w:shd w:val="clear" w:color="auto" w:fill="auto"/>
          </w:tcPr>
          <w:p w14:paraId="7C5C9762" w14:textId="77777777" w:rsidR="009F1757" w:rsidRDefault="009F1757" w:rsidP="009F1757">
            <w:pPr>
              <w:keepNext/>
              <w:keepLines/>
              <w:jc w:val="both"/>
            </w:pPr>
            <w:r>
              <w:t>ANDREW GILES FAY</w:t>
            </w:r>
          </w:p>
          <w:p w14:paraId="07288C62" w14:textId="77777777" w:rsidR="009F1757" w:rsidRDefault="009F1757" w:rsidP="009F1757">
            <w:pPr>
              <w:keepNext/>
              <w:keepLines/>
              <w:jc w:val="both"/>
            </w:pPr>
            <w:r>
              <w:t>Commissioner and Prehearing Officer</w:t>
            </w:r>
          </w:p>
        </w:tc>
      </w:tr>
    </w:tbl>
    <w:p w14:paraId="049C4E53" w14:textId="77777777" w:rsidR="009F1757" w:rsidRDefault="009F1757" w:rsidP="009F1757">
      <w:pPr>
        <w:pStyle w:val="OrderSigInfo"/>
        <w:keepNext/>
        <w:keepLines/>
      </w:pPr>
      <w:r>
        <w:t>Florida Public Service Commission</w:t>
      </w:r>
    </w:p>
    <w:p w14:paraId="7B7575E1" w14:textId="77777777" w:rsidR="009F1757" w:rsidRDefault="009F1757" w:rsidP="009F1757">
      <w:pPr>
        <w:pStyle w:val="OrderSigInfo"/>
        <w:keepNext/>
        <w:keepLines/>
      </w:pPr>
      <w:r>
        <w:t>2540 Shumard Oak Boulevard</w:t>
      </w:r>
    </w:p>
    <w:p w14:paraId="64382DA0" w14:textId="77777777" w:rsidR="009F1757" w:rsidRDefault="009F1757" w:rsidP="009F1757">
      <w:pPr>
        <w:pStyle w:val="OrderSigInfo"/>
        <w:keepNext/>
        <w:keepLines/>
      </w:pPr>
      <w:r>
        <w:t>Tallahassee, Florida 32399</w:t>
      </w:r>
    </w:p>
    <w:p w14:paraId="5A3B3AC0" w14:textId="77777777" w:rsidR="009F1757" w:rsidRDefault="009F1757" w:rsidP="009F1757">
      <w:pPr>
        <w:pStyle w:val="OrderSigInfo"/>
        <w:keepNext/>
        <w:keepLines/>
      </w:pPr>
      <w:r>
        <w:t>(850) 413</w:t>
      </w:r>
      <w:r>
        <w:noBreakHyphen/>
        <w:t>6770</w:t>
      </w:r>
    </w:p>
    <w:p w14:paraId="2D49B99C" w14:textId="77777777" w:rsidR="009F1757" w:rsidRDefault="009F1757" w:rsidP="009F1757">
      <w:pPr>
        <w:pStyle w:val="OrderSigInfo"/>
        <w:keepNext/>
        <w:keepLines/>
      </w:pPr>
      <w:r>
        <w:t>www.floridapsc.com</w:t>
      </w:r>
    </w:p>
    <w:p w14:paraId="006251B2" w14:textId="77777777" w:rsidR="009F1757" w:rsidRDefault="009F1757" w:rsidP="009F1757">
      <w:pPr>
        <w:pStyle w:val="OrderSigInfo"/>
        <w:keepNext/>
        <w:keepLines/>
      </w:pPr>
    </w:p>
    <w:p w14:paraId="56E4B9BB" w14:textId="77777777" w:rsidR="009F1757" w:rsidRDefault="009F1757" w:rsidP="009F1757">
      <w:pPr>
        <w:pStyle w:val="OrderSigInfo"/>
        <w:keepNext/>
        <w:keepLines/>
      </w:pPr>
      <w:r>
        <w:t>Copies furnished:  A copy of this document is provided to the parties of record at the time of issuance and, if applicable, interested persons.</w:t>
      </w:r>
    </w:p>
    <w:p w14:paraId="1FB63140" w14:textId="77777777" w:rsidR="009F1757" w:rsidRDefault="009F1757" w:rsidP="009F1757">
      <w:pPr>
        <w:pStyle w:val="OrderBody"/>
        <w:keepNext/>
        <w:keepLines/>
      </w:pPr>
    </w:p>
    <w:p w14:paraId="2B8C1ED8" w14:textId="77777777" w:rsidR="009F1757" w:rsidRDefault="009F1757" w:rsidP="009F1757">
      <w:pPr>
        <w:keepNext/>
        <w:keepLines/>
        <w:jc w:val="both"/>
      </w:pPr>
    </w:p>
    <w:p w14:paraId="39881FF5" w14:textId="77777777" w:rsidR="009F1757" w:rsidRDefault="009F1757" w:rsidP="009F1757">
      <w:pPr>
        <w:keepNext/>
        <w:keepLines/>
        <w:jc w:val="both"/>
      </w:pPr>
      <w:r>
        <w:t>BYL</w:t>
      </w:r>
    </w:p>
    <w:p w14:paraId="363ECB87" w14:textId="77777777" w:rsidR="009F1757" w:rsidRDefault="009F1757" w:rsidP="009F1757">
      <w:pPr>
        <w:jc w:val="both"/>
      </w:pPr>
    </w:p>
    <w:p w14:paraId="2212C57F" w14:textId="77777777" w:rsidR="008D12AD" w:rsidRDefault="008D12AD" w:rsidP="009F1757">
      <w:pPr>
        <w:jc w:val="both"/>
      </w:pPr>
    </w:p>
    <w:p w14:paraId="452F6F9B" w14:textId="77777777" w:rsidR="009F1757" w:rsidRDefault="009F1757" w:rsidP="009F1757">
      <w:pPr>
        <w:pStyle w:val="CenterUnderline"/>
      </w:pPr>
      <w:r>
        <w:t>NOTICE OF FURTHER PROCEEDINGS OR JUDICIAL REVIEW</w:t>
      </w:r>
    </w:p>
    <w:p w14:paraId="47D95850" w14:textId="77777777" w:rsidR="009F1757" w:rsidRDefault="009F1757" w:rsidP="009F1757">
      <w:pPr>
        <w:pStyle w:val="CenterUnderline"/>
      </w:pPr>
    </w:p>
    <w:p w14:paraId="781DC814" w14:textId="77777777" w:rsidR="009F1757" w:rsidRDefault="009F1757" w:rsidP="009F17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991B15C" w14:textId="77777777" w:rsidR="009F1757" w:rsidRDefault="009F1757" w:rsidP="009F1757">
      <w:pPr>
        <w:pStyle w:val="OrderBody"/>
      </w:pPr>
    </w:p>
    <w:p w14:paraId="554DE745" w14:textId="77777777" w:rsidR="009F1757" w:rsidRDefault="009F1757" w:rsidP="009F1757">
      <w:pPr>
        <w:pStyle w:val="OrderBody"/>
      </w:pPr>
      <w:r>
        <w:tab/>
        <w:t>Mediation may be available on a case-by-case basis.  If mediation is conducted, it does not affect a substantially interested person's right to a hearing.</w:t>
      </w:r>
    </w:p>
    <w:p w14:paraId="28AE1B88" w14:textId="77777777" w:rsidR="009F1757" w:rsidRDefault="009F1757" w:rsidP="009F1757">
      <w:pPr>
        <w:pStyle w:val="OrderBody"/>
      </w:pPr>
    </w:p>
    <w:p w14:paraId="3A63059A" w14:textId="77777777" w:rsidR="009F1757" w:rsidRDefault="009F1757" w:rsidP="009F175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3DAAC95" w14:textId="77777777" w:rsidR="009F1757" w:rsidRPr="001A4083" w:rsidRDefault="009F1757" w:rsidP="009F1757">
      <w:pPr>
        <w:pStyle w:val="OrderBody"/>
      </w:pPr>
    </w:p>
    <w:p w14:paraId="771B761D" w14:textId="77777777" w:rsidR="00E1223C" w:rsidRPr="009F1757" w:rsidRDefault="00E1223C" w:rsidP="009F1757">
      <w:pPr>
        <w:jc w:val="both"/>
      </w:pPr>
    </w:p>
    <w:sectPr w:rsidR="00E1223C" w:rsidRPr="009F17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D7A1" w14:textId="77777777" w:rsidR="00EF48A2" w:rsidRDefault="00EF48A2">
      <w:r>
        <w:separator/>
      </w:r>
    </w:p>
  </w:endnote>
  <w:endnote w:type="continuationSeparator" w:id="0">
    <w:p w14:paraId="5F440B50" w14:textId="77777777" w:rsidR="00EF48A2" w:rsidRDefault="00EF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3AA3" w14:textId="77777777" w:rsidR="00FA6EFD" w:rsidRDefault="00FA6EFD">
    <w:pPr>
      <w:pStyle w:val="Footer"/>
    </w:pPr>
  </w:p>
  <w:p w14:paraId="2AEC68DE"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3586" w14:textId="77777777" w:rsidR="00EF48A2" w:rsidRDefault="00EF48A2">
      <w:r>
        <w:separator/>
      </w:r>
    </w:p>
  </w:footnote>
  <w:footnote w:type="continuationSeparator" w:id="0">
    <w:p w14:paraId="5AF28D80" w14:textId="77777777" w:rsidR="00EF48A2" w:rsidRDefault="00EF48A2">
      <w:r>
        <w:continuationSeparator/>
      </w:r>
    </w:p>
  </w:footnote>
  <w:footnote w:id="1">
    <w:p w14:paraId="18CE03A9" w14:textId="77777777" w:rsidR="003B34C3" w:rsidRPr="003C78A2" w:rsidRDefault="003B34C3" w:rsidP="003B34C3">
      <w:pPr>
        <w:pStyle w:val="FootnoteText"/>
        <w:rPr>
          <w:i/>
        </w:rPr>
      </w:pPr>
      <w:r>
        <w:rPr>
          <w:rStyle w:val="FootnoteReference"/>
        </w:rPr>
        <w:footnoteRef/>
      </w:r>
      <w:r>
        <w:t xml:space="preserve"> </w:t>
      </w:r>
      <w:r w:rsidRPr="003C78A2">
        <w:t xml:space="preserve">Order No. PSC-2017-0451-AS-EU, issued November 20, 2017, in Docket No. 20170183-EI, </w:t>
      </w:r>
      <w:r w:rsidRPr="003C78A2">
        <w:rPr>
          <w:i/>
        </w:rPr>
        <w:t>In re: Application for</w:t>
      </w:r>
    </w:p>
    <w:p w14:paraId="326F27FD" w14:textId="77777777" w:rsidR="003B34C3" w:rsidRPr="003C78A2" w:rsidRDefault="003B34C3" w:rsidP="003B34C3">
      <w:pPr>
        <w:pStyle w:val="FootnoteText"/>
        <w:rPr>
          <w:i/>
        </w:rPr>
      </w:pPr>
      <w:r w:rsidRPr="003C78A2">
        <w:rPr>
          <w:i/>
        </w:rPr>
        <w:t>limited proceeding to approve 2017 second revised and restated settlement agreement, including certain rate</w:t>
      </w:r>
    </w:p>
    <w:p w14:paraId="6D5DD439" w14:textId="77777777" w:rsidR="003B34C3" w:rsidRDefault="003B34C3" w:rsidP="003B34C3">
      <w:pPr>
        <w:pStyle w:val="FootnoteText"/>
      </w:pPr>
      <w:r w:rsidRPr="003C78A2">
        <w:rPr>
          <w:i/>
        </w:rPr>
        <w:t>adjustments, by Duke Energy Florida, LLC</w:t>
      </w:r>
      <w:r w:rsidRPr="003C78A2">
        <w:rPr>
          <w:i/>
          <w:iCs/>
        </w:rPr>
        <w:t>.</w:t>
      </w:r>
    </w:p>
  </w:footnote>
  <w:footnote w:id="2">
    <w:p w14:paraId="43A37B34" w14:textId="77777777" w:rsidR="003B34C3" w:rsidRPr="003C78A2" w:rsidRDefault="003B34C3" w:rsidP="003B34C3">
      <w:pPr>
        <w:pStyle w:val="FootnoteText"/>
        <w:rPr>
          <w:i/>
        </w:rPr>
      </w:pPr>
      <w:r>
        <w:rPr>
          <w:rStyle w:val="FootnoteReference"/>
        </w:rPr>
        <w:footnoteRef/>
      </w:r>
      <w:r>
        <w:t xml:space="preserve"> Order No. PSC-2020-0058-PCO-EI, issued February 24, 2020, in Docket 20190222-EI, </w:t>
      </w:r>
      <w:r>
        <w:rPr>
          <w:i/>
        </w:rPr>
        <w:t xml:space="preserve">In re: </w:t>
      </w:r>
      <w:r w:rsidRPr="003C78A2">
        <w:rPr>
          <w:i/>
        </w:rPr>
        <w:t>Petition for limited proceeding for recovery of incremental storm restoration costs related to Hurricane Dorian and Tropical Storm Nestor, by Duke Energy Florida, LLC</w:t>
      </w:r>
      <w:r>
        <w:rPr>
          <w:i/>
        </w:rPr>
        <w:t>.</w:t>
      </w:r>
    </w:p>
  </w:footnote>
  <w:footnote w:id="3">
    <w:p w14:paraId="71BA5454" w14:textId="77777777" w:rsidR="003B34C3" w:rsidRDefault="003B34C3" w:rsidP="003B34C3">
      <w:pPr>
        <w:pStyle w:val="FootnoteText"/>
      </w:pPr>
      <w:r>
        <w:rPr>
          <w:rStyle w:val="FootnoteReference"/>
        </w:rPr>
        <w:footnoteRef/>
      </w:r>
      <w:r>
        <w:t xml:space="preserve"> Documents Nos. 00028-2020 and 00099-2020.</w:t>
      </w:r>
    </w:p>
  </w:footnote>
  <w:footnote w:id="4">
    <w:p w14:paraId="1441FD93" w14:textId="77777777" w:rsidR="00F51DFE" w:rsidRDefault="00F51DFE">
      <w:pPr>
        <w:pStyle w:val="FootnoteText"/>
      </w:pPr>
      <w:r>
        <w:rPr>
          <w:rStyle w:val="FootnoteReference"/>
        </w:rPr>
        <w:footnoteRef/>
      </w:r>
      <w:r>
        <w:t xml:space="preserve"> </w:t>
      </w:r>
      <w:r w:rsidRPr="00F51DFE">
        <w:rPr>
          <w:i/>
        </w:rPr>
        <w:t>In re: Petition for limited proceeding to approve 2021 settlement agreement, including general base rate increases, by Duke Energy Florida, LLC.</w:t>
      </w:r>
    </w:p>
  </w:footnote>
  <w:footnote w:id="5">
    <w:p w14:paraId="42A9A8F9" w14:textId="77777777" w:rsidR="008D4DB1" w:rsidRDefault="008D4DB1">
      <w:pPr>
        <w:pStyle w:val="FootnoteText"/>
      </w:pPr>
      <w:r>
        <w:rPr>
          <w:rStyle w:val="FootnoteReference"/>
        </w:rPr>
        <w:footnoteRef/>
      </w:r>
      <w:r>
        <w:t xml:space="preserve"> Document No. 0158-2021.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E4D" w14:textId="3AB8828C" w:rsidR="00FA6EFD" w:rsidRDefault="00FA6EFD">
    <w:pPr>
      <w:pStyle w:val="OrderHeader"/>
    </w:pPr>
    <w:r>
      <w:t xml:space="preserve">ORDER NO. </w:t>
    </w:r>
    <w:fldSimple w:instr=" REF OrderNo0081 ">
      <w:r w:rsidR="00E803CE">
        <w:t>PSC-2021-0081-PCO-EI</w:t>
      </w:r>
    </w:fldSimple>
  </w:p>
  <w:p w14:paraId="3840E039" w14:textId="77777777" w:rsidR="00FA6EFD" w:rsidRDefault="00E1223C">
    <w:pPr>
      <w:pStyle w:val="OrderHeader"/>
    </w:pPr>
    <w:bookmarkStart w:id="9" w:name="HeaderDocketNo"/>
    <w:bookmarkEnd w:id="9"/>
    <w:r>
      <w:t>DOCKET NO. 20190222-EI</w:t>
    </w:r>
  </w:p>
  <w:p w14:paraId="2BE6B2CA" w14:textId="2EA05AE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03CE">
      <w:rPr>
        <w:rStyle w:val="PageNumber"/>
        <w:noProof/>
      </w:rPr>
      <w:t>3</w:t>
    </w:r>
    <w:r>
      <w:rPr>
        <w:rStyle w:val="PageNumber"/>
      </w:rPr>
      <w:fldChar w:fldCharType="end"/>
    </w:r>
  </w:p>
  <w:p w14:paraId="4C65BF2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22-EI"/>
  </w:docVars>
  <w:rsids>
    <w:rsidRoot w:val="00E1223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54090"/>
    <w:rsid w:val="002613E4"/>
    <w:rsid w:val="00262C43"/>
    <w:rsid w:val="0026544B"/>
    <w:rsid w:val="00276CDC"/>
    <w:rsid w:val="00277655"/>
    <w:rsid w:val="002824B7"/>
    <w:rsid w:val="00282AC4"/>
    <w:rsid w:val="00293DC9"/>
    <w:rsid w:val="002A11AC"/>
    <w:rsid w:val="002A6F30"/>
    <w:rsid w:val="002A7255"/>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34C3"/>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4991"/>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12C7"/>
    <w:rsid w:val="004F2DDE"/>
    <w:rsid w:val="004F5A55"/>
    <w:rsid w:val="004F7826"/>
    <w:rsid w:val="0050097F"/>
    <w:rsid w:val="00514B1F"/>
    <w:rsid w:val="00523C5C"/>
    <w:rsid w:val="005245B2"/>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5F3D8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12AD"/>
    <w:rsid w:val="008D498D"/>
    <w:rsid w:val="008D4DB1"/>
    <w:rsid w:val="008D6D36"/>
    <w:rsid w:val="008E0693"/>
    <w:rsid w:val="008E26A5"/>
    <w:rsid w:val="008E42D2"/>
    <w:rsid w:val="008E6328"/>
    <w:rsid w:val="008F578F"/>
    <w:rsid w:val="009031BC"/>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1757"/>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AD7DEB"/>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97C55"/>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6F2A"/>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0F08"/>
    <w:rsid w:val="00DC1D94"/>
    <w:rsid w:val="00DC42CF"/>
    <w:rsid w:val="00DE057F"/>
    <w:rsid w:val="00DE2082"/>
    <w:rsid w:val="00DE2289"/>
    <w:rsid w:val="00DF09A7"/>
    <w:rsid w:val="00DF2B51"/>
    <w:rsid w:val="00E001D6"/>
    <w:rsid w:val="00E03A76"/>
    <w:rsid w:val="00E04410"/>
    <w:rsid w:val="00E07484"/>
    <w:rsid w:val="00E11351"/>
    <w:rsid w:val="00E1223C"/>
    <w:rsid w:val="00E4225C"/>
    <w:rsid w:val="00E44879"/>
    <w:rsid w:val="00E72914"/>
    <w:rsid w:val="00E75AE0"/>
    <w:rsid w:val="00E803CE"/>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8A2"/>
    <w:rsid w:val="00EF4D52"/>
    <w:rsid w:val="00EF6312"/>
    <w:rsid w:val="00F038B0"/>
    <w:rsid w:val="00F05F34"/>
    <w:rsid w:val="00F22B27"/>
    <w:rsid w:val="00F234A7"/>
    <w:rsid w:val="00F277B6"/>
    <w:rsid w:val="00F27DA5"/>
    <w:rsid w:val="00F37E07"/>
    <w:rsid w:val="00F4182A"/>
    <w:rsid w:val="00F51DFE"/>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3D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F12C7"/>
    <w:rPr>
      <w:rFonts w:ascii="Segoe UI" w:hAnsi="Segoe UI" w:cs="Segoe UI"/>
      <w:sz w:val="18"/>
      <w:szCs w:val="18"/>
    </w:rPr>
  </w:style>
  <w:style w:type="character" w:customStyle="1" w:styleId="BalloonTextChar">
    <w:name w:val="Balloon Text Char"/>
    <w:basedOn w:val="DefaultParagraphFont"/>
    <w:link w:val="BalloonText"/>
    <w:semiHidden/>
    <w:rsid w:val="004F1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D4F8-74DD-47D1-9F76-45785158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2021-02-16T20:50:00Z</dcterms:created>
  <dcterms:modified xsi:type="dcterms:W3CDTF">2021-02-16T21:28:00Z</dcterms:modified>
</cp:coreProperties>
</file>