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8B238C" w:rsidRPr="008B238C" w:rsidRDefault="008B238C" w:rsidP="008B238C">
      <w:pPr>
        <w:pStyle w:val="PScCenterCaps"/>
        <w:rPr>
          <w:u w:val="single"/>
        </w:rPr>
      </w:pPr>
      <w:r w:rsidRPr="008B238C">
        <w:rPr>
          <w:u w:val="single"/>
        </w:rPr>
        <w:t>notice of telecommunications access system act</w:t>
      </w:r>
    </w:p>
    <w:p w:rsidR="006B03A1" w:rsidRDefault="008B238C" w:rsidP="008B238C">
      <w:pPr>
        <w:pStyle w:val="PScCenterCaps"/>
        <w:rPr>
          <w:u w:val="single"/>
          <w:lang w:val="en-US"/>
        </w:rPr>
      </w:pPr>
      <w:r w:rsidRPr="008B238C">
        <w:rPr>
          <w:u w:val="single"/>
        </w:rPr>
        <w:t>bidders’ conference</w:t>
      </w:r>
    </w:p>
    <w:p w:rsidR="006B03A1" w:rsidRDefault="006B03A1">
      <w:pPr>
        <w:pStyle w:val="PScCenterCaps"/>
        <w:rPr>
          <w:lang w:val="en-US"/>
        </w:rPr>
      </w:pPr>
    </w:p>
    <w:p w:rsidR="008B238C" w:rsidRDefault="008B238C">
      <w:pPr>
        <w:pStyle w:val="PScCenterCaps"/>
        <w:rPr>
          <w:lang w:val="en-US"/>
        </w:rPr>
      </w:pPr>
      <w:r w:rsidRPr="00271DDF">
        <w:rPr>
          <w:lang w:val="en-US"/>
        </w:rPr>
        <w:t xml:space="preserve">Request for submission of proposals for relay service, beginning in </w:t>
      </w:r>
      <w:r>
        <w:rPr>
          <w:lang w:val="en-US"/>
        </w:rPr>
        <w:t>March</w:t>
      </w:r>
      <w:r w:rsidRPr="00271DDF">
        <w:rPr>
          <w:lang w:val="en-US"/>
        </w:rPr>
        <w:t xml:space="preserve"> 20</w:t>
      </w:r>
      <w:r>
        <w:rPr>
          <w:lang w:val="en-US"/>
        </w:rPr>
        <w:t>22</w:t>
      </w:r>
      <w:r w:rsidRPr="00271DDF">
        <w:rPr>
          <w:lang w:val="en-US"/>
        </w:rPr>
        <w:t>, for the deaf, hard of hearing, deaf/blind, or speech impaired, and other implementation matters in compliance with the Florida Telecommunications Access System Act of 1991.</w:t>
      </w:r>
    </w:p>
    <w:p w:rsidR="008B238C" w:rsidRDefault="008B238C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8B238C">
      <w:pPr>
        <w:pStyle w:val="PScCenterCaps"/>
        <w:rPr>
          <w:lang w:val="en-US"/>
        </w:rPr>
      </w:pPr>
      <w:r>
        <w:rPr>
          <w:lang w:val="en-US"/>
        </w:rPr>
        <w:t>ALL INTERESTED PERSONS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8B238C">
      <w:pPr>
        <w:pStyle w:val="PScCenterCaps"/>
        <w:rPr>
          <w:lang w:val="en-US"/>
        </w:rPr>
      </w:pPr>
      <w:r>
        <w:rPr>
          <w:lang w:val="en-US"/>
        </w:rPr>
        <w:t>DOCKET NO. 20210049-tp</w:t>
      </w:r>
    </w:p>
    <w:p w:rsidR="006B03A1" w:rsidRDefault="006B03A1">
      <w:pPr>
        <w:pStyle w:val="PScCenterCaps"/>
        <w:rPr>
          <w:lang w:val="en-US"/>
        </w:rPr>
      </w:pPr>
    </w:p>
    <w:p w:rsidR="006B03A1" w:rsidRPr="00E064E7" w:rsidRDefault="006B03A1">
      <w:pPr>
        <w:pStyle w:val="PSCCenter"/>
      </w:pPr>
      <w:r>
        <w:t xml:space="preserve">ISSUED: </w:t>
      </w:r>
      <w:bookmarkStart w:id="0" w:name="issueDate"/>
      <w:bookmarkEnd w:id="0"/>
      <w:r w:rsidR="00E064E7">
        <w:rPr>
          <w:u w:val="single"/>
        </w:rPr>
        <w:t>March 26, 2021</w:t>
      </w:r>
    </w:p>
    <w:p w:rsidR="006B03A1" w:rsidRDefault="006B03A1">
      <w:pPr>
        <w:rPr>
          <w:rStyle w:val="PSCUnderline"/>
        </w:rPr>
      </w:pPr>
    </w:p>
    <w:p w:rsidR="008B238C" w:rsidRDefault="008B238C" w:rsidP="008B238C">
      <w:pPr>
        <w:ind w:firstLine="720"/>
        <w:jc w:val="both"/>
      </w:pPr>
      <w:r>
        <w:t>NOTICE is hereby given pursuant to Section 120.525, Florida Statutes, that the staff of the Florida Public Service Commission will hold a bidders’ telephone conference at the following time and place:</w:t>
      </w:r>
    </w:p>
    <w:p w:rsidR="008B238C" w:rsidRDefault="008B238C" w:rsidP="008B238C"/>
    <w:p w:rsidR="008B238C" w:rsidRDefault="008B238C" w:rsidP="008B238C">
      <w:r>
        <w:tab/>
        <w:t>Tuesday, April 6, 2021 1:30 p.m.</w:t>
      </w:r>
    </w:p>
    <w:p w:rsidR="008B238C" w:rsidRDefault="008B238C" w:rsidP="008B238C">
      <w:r>
        <w:tab/>
      </w:r>
      <w:r w:rsidRPr="00901FD1">
        <w:t xml:space="preserve">Telephone: 1-888-585-9008.  </w:t>
      </w:r>
    </w:p>
    <w:p w:rsidR="008B238C" w:rsidRDefault="008B238C" w:rsidP="008B238C">
      <w:pPr>
        <w:ind w:firstLine="720"/>
      </w:pPr>
      <w:r w:rsidRPr="00901FD1">
        <w:t>Conference  Code: 416-925-719.</w:t>
      </w:r>
    </w:p>
    <w:p w:rsidR="008B238C" w:rsidRDefault="008B238C" w:rsidP="008B238C"/>
    <w:p w:rsidR="008B238C" w:rsidRDefault="008B238C" w:rsidP="008B238C">
      <w:pPr>
        <w:jc w:val="both"/>
      </w:pPr>
      <w:r>
        <w:tab/>
        <w:t xml:space="preserve">The agenda for the workshop is attached.  For more information, contact Curtis Williams at </w:t>
      </w:r>
      <w:hyperlink r:id="rId7" w:history="1">
        <w:r w:rsidRPr="00463968">
          <w:rPr>
            <w:rStyle w:val="Hyperlink"/>
          </w:rPr>
          <w:t>cjwillia@psc.state.fl.us</w:t>
        </w:r>
      </w:hyperlink>
      <w:r>
        <w:t xml:space="preserve"> or (850) 413-6924. </w:t>
      </w:r>
    </w:p>
    <w:p w:rsidR="008B238C" w:rsidRDefault="008B238C" w:rsidP="008B238C"/>
    <w:p w:rsidR="006B03A1" w:rsidRDefault="008B238C" w:rsidP="008B238C">
      <w:r>
        <w:tab/>
      </w:r>
      <w:r w:rsidRPr="00C279D4">
        <w:t>In accordance with the Americans</w:t>
      </w:r>
      <w:r w:rsidR="00483833">
        <w:t xml:space="preserve"> with Disabilities Act. persons </w:t>
      </w:r>
      <w:r>
        <w:t>requiring</w:t>
      </w:r>
      <w:r w:rsidRPr="00C279D4">
        <w:t xml:space="preserve"> a special accommodation to participate at this </w:t>
      </w:r>
      <w:r>
        <w:t>workshop</w:t>
      </w:r>
      <w:r w:rsidRPr="00C279D4">
        <w:t xml:space="preserve"> should contact the Office of Commission Clerk </w:t>
      </w:r>
      <w:r>
        <w:t xml:space="preserve">at (850) 413-6770, by close of business on Friday, April 2, 2021. Any person who is deaf, hard of hearing, deaf/blind, or speech impaired should contact the Public Service Commission by using Florida Relay Service, which can be reached at </w:t>
      </w:r>
      <w:r w:rsidRPr="00C279D4">
        <w:t>1-800-955-8770 (Voice) or 1-800-955-8771 (TDD).</w:t>
      </w:r>
    </w:p>
    <w:p w:rsidR="006B03A1" w:rsidRDefault="006B03A1"/>
    <w:p w:rsidR="008B238C" w:rsidRDefault="008B238C"/>
    <w:p w:rsidR="008B238C" w:rsidRDefault="008B238C"/>
    <w:p w:rsidR="008B238C" w:rsidRDefault="008B238C">
      <w:pPr>
        <w:pStyle w:val="NoticeBody"/>
      </w:pPr>
      <w:bookmarkStart w:id="1" w:name="VisualAids"/>
      <w:bookmarkEnd w:id="1"/>
    </w:p>
    <w:p w:rsidR="006B03A1" w:rsidRDefault="006B03A1" w:rsidP="00E064E7">
      <w:pPr>
        <w:pStyle w:val="NoticeBody"/>
        <w:keepNext/>
      </w:pPr>
      <w:r>
        <w:lastRenderedPageBreak/>
        <w:tab/>
        <w:t xml:space="preserve">By DIRECTION of the Florida Public Service Commission this </w:t>
      </w:r>
      <w:bookmarkStart w:id="2" w:name="replaceDate"/>
      <w:bookmarkEnd w:id="2"/>
      <w:r w:rsidR="00E064E7">
        <w:rPr>
          <w:u w:val="single"/>
        </w:rPr>
        <w:t>26th</w:t>
      </w:r>
      <w:r w:rsidR="00E064E7">
        <w:t xml:space="preserve"> day of </w:t>
      </w:r>
      <w:r w:rsidR="00E064E7">
        <w:rPr>
          <w:u w:val="single"/>
        </w:rPr>
        <w:t>March</w:t>
      </w:r>
      <w:r w:rsidR="00E064E7">
        <w:t xml:space="preserve">, </w:t>
      </w:r>
      <w:r w:rsidR="00E064E7">
        <w:rPr>
          <w:u w:val="single"/>
        </w:rPr>
        <w:t>2021</w:t>
      </w:r>
      <w:r w:rsidR="00E064E7">
        <w:t>.</w:t>
      </w:r>
      <w:r>
        <w:t xml:space="preserve"> </w:t>
      </w:r>
    </w:p>
    <w:p w:rsidR="006B03A1" w:rsidRDefault="006B03A1">
      <w:pPr>
        <w:keepNext/>
      </w:pPr>
    </w:p>
    <w:p w:rsidR="00E064E7" w:rsidRDefault="00E064E7">
      <w:pPr>
        <w:keepNext/>
      </w:pPr>
    </w:p>
    <w:p w:rsidR="00E064E7" w:rsidRDefault="00E064E7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0A3FC5" w:rsidP="007A70DC">
            <w:pPr>
              <w:keepNext/>
            </w:pPr>
            <w:bookmarkStart w:id="3" w:name="signature"/>
            <w:bookmarkEnd w:id="3"/>
            <w:r>
              <w:t>/s/ Adam J. Teitzman</w:t>
            </w:r>
            <w:bookmarkStart w:id="4" w:name="_GoBack"/>
            <w:bookmarkEnd w:id="4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8955A0" w:rsidP="007A70DC">
            <w:pPr>
              <w:keepNext/>
            </w:pPr>
            <w:r w:rsidRPr="008955A0">
              <w:t>ADAM J. TEITZMAN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BB6B81" w:rsidRDefault="008B238C" w:rsidP="00BB6B81">
      <w:r>
        <w:t>CWM</w:t>
      </w:r>
    </w:p>
    <w:p w:rsidR="00BB6B81" w:rsidRDefault="00BB6B81" w:rsidP="00BB6B81"/>
    <w:p w:rsidR="00BB6B81" w:rsidRDefault="00BB6B81">
      <w:r>
        <w:br w:type="page"/>
      </w:r>
    </w:p>
    <w:p w:rsidR="00BB6B81" w:rsidRPr="00E37566" w:rsidRDefault="00BB6B81" w:rsidP="00BB6B81">
      <w:pPr>
        <w:jc w:val="center"/>
      </w:pPr>
      <w:r w:rsidRPr="00E37566">
        <w:lastRenderedPageBreak/>
        <w:t>Florida Public Service Commission</w:t>
      </w:r>
    </w:p>
    <w:p w:rsidR="00BB6B81" w:rsidRDefault="00BB6B81" w:rsidP="00BB6B81">
      <w:pPr>
        <w:jc w:val="center"/>
      </w:pPr>
      <w:r>
        <w:t>1:30 p.m. – Tuesday, April 6, 2021</w:t>
      </w:r>
      <w:r>
        <w:br/>
        <w:t>Telephone Conference</w:t>
      </w:r>
    </w:p>
    <w:p w:rsidR="00BB6B81" w:rsidRPr="00E37566" w:rsidRDefault="00BB6B81" w:rsidP="00BB6B81">
      <w:pPr>
        <w:jc w:val="center"/>
      </w:pPr>
    </w:p>
    <w:p w:rsidR="00BB6B81" w:rsidRPr="00E37566" w:rsidRDefault="00BB6B81" w:rsidP="00BB6B81">
      <w:pPr>
        <w:jc w:val="center"/>
      </w:pPr>
    </w:p>
    <w:p w:rsidR="00BB6B81" w:rsidRPr="00E37566" w:rsidRDefault="00BB6B81" w:rsidP="00BB6B81">
      <w:pPr>
        <w:pStyle w:val="PScCenterCaps"/>
        <w:rPr>
          <w:u w:val="single"/>
        </w:rPr>
      </w:pPr>
      <w:r w:rsidRPr="00E37566">
        <w:rPr>
          <w:u w:val="single"/>
        </w:rPr>
        <w:t>notice of telecommunications access system act</w:t>
      </w:r>
    </w:p>
    <w:p w:rsidR="00BB6B81" w:rsidRPr="00E37566" w:rsidRDefault="00BB6B81" w:rsidP="00BB6B81">
      <w:pPr>
        <w:pStyle w:val="PScCenterCaps"/>
        <w:rPr>
          <w:u w:val="single"/>
        </w:rPr>
      </w:pPr>
      <w:r w:rsidRPr="00E37566">
        <w:rPr>
          <w:u w:val="single"/>
        </w:rPr>
        <w:t>bidders</w:t>
      </w:r>
      <w:r>
        <w:rPr>
          <w:u w:val="single"/>
        </w:rPr>
        <w:t xml:space="preserve">’ </w:t>
      </w:r>
      <w:r w:rsidRPr="00E37566">
        <w:rPr>
          <w:u w:val="single"/>
        </w:rPr>
        <w:t>conference</w:t>
      </w:r>
    </w:p>
    <w:p w:rsidR="00BB6B81" w:rsidRPr="00E37566" w:rsidRDefault="00BB6B81" w:rsidP="00BB6B81">
      <w:pPr>
        <w:jc w:val="center"/>
        <w:rPr>
          <w:color w:val="000000"/>
        </w:rPr>
      </w:pPr>
    </w:p>
    <w:p w:rsidR="00BB6B81" w:rsidRPr="00E37566" w:rsidRDefault="00BB6B81" w:rsidP="00BB6B81">
      <w:pPr>
        <w:jc w:val="center"/>
        <w:rPr>
          <w:color w:val="000000"/>
        </w:rPr>
      </w:pPr>
    </w:p>
    <w:p w:rsidR="00BB6B81" w:rsidRPr="00E37566" w:rsidRDefault="00BB6B81" w:rsidP="00BB6B81">
      <w:pPr>
        <w:rPr>
          <w:color w:val="000000"/>
        </w:rPr>
      </w:pPr>
      <w:r w:rsidRPr="00E37566">
        <w:rPr>
          <w:color w:val="000000"/>
        </w:rPr>
        <w:t>1.</w:t>
      </w:r>
      <w:r w:rsidRPr="00E37566">
        <w:rPr>
          <w:color w:val="000000"/>
        </w:rPr>
        <w:tab/>
        <w:t>Read Notice of Bidder</w:t>
      </w:r>
      <w:r>
        <w:rPr>
          <w:color w:val="000000"/>
        </w:rPr>
        <w:t>s’</w:t>
      </w:r>
      <w:r w:rsidRPr="00E37566">
        <w:rPr>
          <w:color w:val="000000"/>
        </w:rPr>
        <w:t xml:space="preserve"> </w:t>
      </w:r>
      <w:r>
        <w:rPr>
          <w:color w:val="000000"/>
        </w:rPr>
        <w:t xml:space="preserve">Telephone </w:t>
      </w:r>
      <w:r w:rsidRPr="00E37566">
        <w:rPr>
          <w:color w:val="000000"/>
        </w:rPr>
        <w:t>Conference</w:t>
      </w:r>
    </w:p>
    <w:p w:rsidR="00BB6B81" w:rsidRPr="00E37566" w:rsidRDefault="00BB6B81" w:rsidP="00BB6B81">
      <w:pPr>
        <w:rPr>
          <w:color w:val="000000"/>
        </w:rPr>
      </w:pPr>
    </w:p>
    <w:p w:rsidR="00BB6B81" w:rsidRPr="00E37566" w:rsidRDefault="00BB6B81" w:rsidP="00BB6B81">
      <w:pPr>
        <w:rPr>
          <w:color w:val="000000"/>
        </w:rPr>
      </w:pPr>
      <w:r w:rsidRPr="00E37566">
        <w:rPr>
          <w:color w:val="000000"/>
        </w:rPr>
        <w:t>2.</w:t>
      </w:r>
      <w:r w:rsidRPr="00E37566">
        <w:rPr>
          <w:color w:val="000000"/>
        </w:rPr>
        <w:tab/>
        <w:t>Introduction of PSC staff</w:t>
      </w:r>
    </w:p>
    <w:p w:rsidR="00BB6B81" w:rsidRPr="00E37566" w:rsidRDefault="00BB6B81" w:rsidP="00BB6B81">
      <w:pPr>
        <w:rPr>
          <w:color w:val="000000"/>
        </w:rPr>
      </w:pPr>
    </w:p>
    <w:p w:rsidR="00BB6B81" w:rsidRPr="00E37566" w:rsidRDefault="00BB6B81" w:rsidP="00BB6B81">
      <w:pPr>
        <w:rPr>
          <w:color w:val="000000"/>
        </w:rPr>
      </w:pPr>
      <w:r w:rsidRPr="00E37566">
        <w:rPr>
          <w:color w:val="000000"/>
        </w:rPr>
        <w:t>3.</w:t>
      </w:r>
      <w:r w:rsidRPr="00E37566">
        <w:rPr>
          <w:color w:val="000000"/>
        </w:rPr>
        <w:tab/>
        <w:t>Identification and introduction of potential bidders’ spokespersons</w:t>
      </w:r>
    </w:p>
    <w:p w:rsidR="00BB6B81" w:rsidRPr="00E37566" w:rsidRDefault="00BB6B81" w:rsidP="00BB6B81">
      <w:pPr>
        <w:rPr>
          <w:color w:val="000000"/>
        </w:rPr>
      </w:pPr>
    </w:p>
    <w:p w:rsidR="00BB6B81" w:rsidRPr="00E37566" w:rsidRDefault="00BB6B81" w:rsidP="00BB6B81">
      <w:pPr>
        <w:rPr>
          <w:color w:val="000000"/>
        </w:rPr>
      </w:pPr>
      <w:r w:rsidRPr="00E37566">
        <w:rPr>
          <w:color w:val="000000"/>
        </w:rPr>
        <w:t>4.</w:t>
      </w:r>
      <w:r w:rsidRPr="00E37566">
        <w:rPr>
          <w:color w:val="000000"/>
        </w:rPr>
        <w:tab/>
      </w:r>
      <w:r>
        <w:rPr>
          <w:color w:val="000000"/>
        </w:rPr>
        <w:t>Respond to</w:t>
      </w:r>
      <w:r w:rsidRPr="00E37566">
        <w:rPr>
          <w:color w:val="000000"/>
        </w:rPr>
        <w:t xml:space="preserve"> questions from potential bidders – Each section of the RFP</w:t>
      </w:r>
    </w:p>
    <w:p w:rsidR="00BB6B81" w:rsidRPr="00E37566" w:rsidRDefault="00BB6B81" w:rsidP="00BB6B81">
      <w:pPr>
        <w:rPr>
          <w:color w:val="000000"/>
        </w:rPr>
      </w:pPr>
    </w:p>
    <w:p w:rsidR="00BB6B81" w:rsidRDefault="00BB6B81" w:rsidP="00BB6B81">
      <w:pPr>
        <w:rPr>
          <w:color w:val="000000"/>
        </w:rPr>
      </w:pPr>
      <w:r w:rsidRPr="00E37566">
        <w:rPr>
          <w:color w:val="000000"/>
        </w:rPr>
        <w:t>5.</w:t>
      </w:r>
      <w:r w:rsidRPr="00E37566">
        <w:rPr>
          <w:color w:val="000000"/>
        </w:rPr>
        <w:tab/>
        <w:t>Adjourn</w:t>
      </w:r>
    </w:p>
    <w:p w:rsidR="00BB6B81" w:rsidRDefault="00BB6B81" w:rsidP="00BB6B81">
      <w:pPr>
        <w:rPr>
          <w:color w:val="000000"/>
        </w:rPr>
      </w:pPr>
    </w:p>
    <w:p w:rsidR="00BB6B81" w:rsidRDefault="00BB6B81" w:rsidP="00BB6B81">
      <w:pPr>
        <w:rPr>
          <w:color w:val="000000"/>
        </w:rPr>
      </w:pPr>
    </w:p>
    <w:p w:rsidR="00BB6B81" w:rsidRDefault="00BB6B81" w:rsidP="00BB6B81">
      <w:pPr>
        <w:ind w:left="720"/>
      </w:pPr>
      <w:r>
        <w:t>Conference Call Number: 1-888-585-9008</w:t>
      </w:r>
    </w:p>
    <w:p w:rsidR="00BB6B81" w:rsidRDefault="00BB6B81" w:rsidP="00BB6B81">
      <w:pPr>
        <w:ind w:left="720"/>
      </w:pPr>
      <w:r>
        <w:t>Participant Conference Code: 416-925-719</w:t>
      </w:r>
    </w:p>
    <w:p w:rsidR="00BB6B81" w:rsidRDefault="00BB6B81" w:rsidP="00BB6B81"/>
    <w:p w:rsidR="00BB6B81" w:rsidRDefault="00BB6B81" w:rsidP="00BB6B81"/>
    <w:sectPr w:rsidR="00BB6B81">
      <w:headerReference w:type="default" r:id="rId8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8C" w:rsidRDefault="008B238C">
      <w:r>
        <w:separator/>
      </w:r>
    </w:p>
  </w:endnote>
  <w:endnote w:type="continuationSeparator" w:id="0">
    <w:p w:rsidR="008B238C" w:rsidRDefault="008B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8C" w:rsidRDefault="008B238C">
      <w:r>
        <w:separator/>
      </w:r>
    </w:p>
  </w:footnote>
  <w:footnote w:type="continuationSeparator" w:id="0">
    <w:p w:rsidR="008B238C" w:rsidRDefault="008B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A1" w:rsidRDefault="008B238C">
    <w:pPr>
      <w:pStyle w:val="Header"/>
    </w:pPr>
    <w:bookmarkStart w:id="5" w:name="headerNotice"/>
    <w:bookmarkEnd w:id="5"/>
    <w:r>
      <w:t xml:space="preserve">NOTICE OF </w:t>
    </w:r>
    <w:r w:rsidR="00BB6B81">
      <w:t>BIDDERS TELECOMMUNICATIONS CONFERENCE</w:t>
    </w:r>
  </w:p>
  <w:p w:rsidR="006B03A1" w:rsidRDefault="008B238C">
    <w:pPr>
      <w:pStyle w:val="Header"/>
    </w:pPr>
    <w:bookmarkStart w:id="6" w:name="headerDocket"/>
    <w:bookmarkEnd w:id="6"/>
    <w:r>
      <w:t>DOCKET NO</w:t>
    </w:r>
    <w:r w:rsidR="00E064E7">
      <w:t>. 20210049-TP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3FC5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</w:docVars>
  <w:rsids>
    <w:rsidRoot w:val="008B238C"/>
    <w:rsid w:val="000005F5"/>
    <w:rsid w:val="000A3FC5"/>
    <w:rsid w:val="000E6D4C"/>
    <w:rsid w:val="000E7426"/>
    <w:rsid w:val="001C6592"/>
    <w:rsid w:val="0028226A"/>
    <w:rsid w:val="002F2D50"/>
    <w:rsid w:val="003578AE"/>
    <w:rsid w:val="003868F1"/>
    <w:rsid w:val="003A580E"/>
    <w:rsid w:val="003C5D75"/>
    <w:rsid w:val="00402C12"/>
    <w:rsid w:val="00474BD2"/>
    <w:rsid w:val="00483833"/>
    <w:rsid w:val="00487D2C"/>
    <w:rsid w:val="00491225"/>
    <w:rsid w:val="004B0EC4"/>
    <w:rsid w:val="0055171A"/>
    <w:rsid w:val="00556769"/>
    <w:rsid w:val="005B310E"/>
    <w:rsid w:val="00682E0C"/>
    <w:rsid w:val="006A2C0D"/>
    <w:rsid w:val="006B03A1"/>
    <w:rsid w:val="006D4E59"/>
    <w:rsid w:val="006E162C"/>
    <w:rsid w:val="00724359"/>
    <w:rsid w:val="00751C05"/>
    <w:rsid w:val="007A70DC"/>
    <w:rsid w:val="008343EA"/>
    <w:rsid w:val="00844DA4"/>
    <w:rsid w:val="008955A0"/>
    <w:rsid w:val="008B238C"/>
    <w:rsid w:val="008C3030"/>
    <w:rsid w:val="008F31CD"/>
    <w:rsid w:val="00A07A62"/>
    <w:rsid w:val="00A2098A"/>
    <w:rsid w:val="00A326A4"/>
    <w:rsid w:val="00B25C10"/>
    <w:rsid w:val="00B50416"/>
    <w:rsid w:val="00BB6B81"/>
    <w:rsid w:val="00BD27DC"/>
    <w:rsid w:val="00CE69DE"/>
    <w:rsid w:val="00D97879"/>
    <w:rsid w:val="00E064E7"/>
    <w:rsid w:val="00E2761B"/>
    <w:rsid w:val="00F15079"/>
    <w:rsid w:val="00F526B0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398C0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  <w:style w:type="character" w:styleId="FollowedHyperlink">
    <w:name w:val="FollowedHyperlink"/>
    <w:basedOn w:val="DefaultParagraphFont"/>
    <w:semiHidden/>
    <w:unhideWhenUsed/>
    <w:rsid w:val="008B23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jwillia@psc.state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Noti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2021-03-26T17:34:00Z</dcterms:created>
  <dcterms:modified xsi:type="dcterms:W3CDTF">2021-03-26T19:17:00Z</dcterms:modified>
</cp:coreProperties>
</file>