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14:anchorId="4B850479" wp14:editId="4909635C">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A6B45">
            <w:pPr>
              <w:pStyle w:val="MemoHeading"/>
            </w:pPr>
            <w:bookmarkStart w:id="1" w:name="FilingDate"/>
            <w:r>
              <w:t>April 22,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A6B45" w:rsidRDefault="000A6B45">
            <w:pPr>
              <w:pStyle w:val="MemoHeading"/>
            </w:pPr>
            <w:bookmarkStart w:id="2" w:name="From"/>
            <w:r>
              <w:t>Office of Industry Development and Market Analysis (Williams)</w:t>
            </w:r>
          </w:p>
          <w:p w:rsidR="007C0528" w:rsidRDefault="000A6B45">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A6B45">
            <w:pPr>
              <w:pStyle w:val="MemoHeadingRe"/>
            </w:pPr>
            <w:bookmarkStart w:id="3" w:name="Re"/>
            <w:r>
              <w:t>Docket No. 20210049-TP – Request for submission of proposals for relay service, beginning in March 2022, for the deaf, hard of hearing, deaf/blind, or speech impaired, and other implementation matters in compliance with the Florida Telecommunications Access System Act of 1991.</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A6B45">
            <w:pPr>
              <w:pStyle w:val="MemoHeading"/>
            </w:pPr>
            <w:bookmarkStart w:id="4" w:name="AgendaDate"/>
            <w:r>
              <w:t>05/04/21</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A6B4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A6B45">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0A6B45" w:rsidRDefault="000A6B45" w:rsidP="000A6B45">
            <w:pPr>
              <w:pStyle w:val="MemoHeading"/>
            </w:pPr>
            <w:bookmarkStart w:id="9" w:name="CriticalDates"/>
            <w:r>
              <w:t>The current contract with Sprint expires February 28, 20</w:t>
            </w:r>
            <w:r w:rsidR="00517BBF">
              <w:t>22</w:t>
            </w:r>
            <w:r>
              <w:t>. Significant time is needed to issue the RFP, evaluate proposals, and to set-up the system.</w:t>
            </w:r>
            <w:bookmarkEnd w:id="9"/>
          </w:p>
          <w:p w:rsidR="007C0528" w:rsidRDefault="007C0528">
            <w:pPr>
              <w:pStyle w:val="MemoHeading"/>
            </w:pP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A6B45">
            <w:pPr>
              <w:pStyle w:val="MemoHeading"/>
            </w:pPr>
            <w:bookmarkStart w:id="10" w:name="SpecialInstructions"/>
            <w:r>
              <w:t>Anticipate the need for sign language interpreters and assisted listening devices. Please place near the beginning of the agenda to reduce interpreter costs.</w:t>
            </w:r>
            <w:bookmarkEnd w:id="10"/>
          </w:p>
        </w:tc>
      </w:tr>
    </w:tbl>
    <w:p w:rsidR="007C0528" w:rsidRDefault="007C0528">
      <w:pPr>
        <w:pStyle w:val="BodyText"/>
      </w:pPr>
    </w:p>
    <w:p w:rsidR="007C0528" w:rsidRDefault="007C0528" w:rsidP="00532AAB">
      <w:pPr>
        <w:pStyle w:val="RecommendationMajorSectionHeading"/>
        <w:numPr>
          <w:ilvl w:val="0"/>
          <w:numId w:val="0"/>
        </w:numPr>
      </w:pPr>
      <w:bookmarkStart w:id="11" w:name="RecToC"/>
      <w:bookmarkStart w:id="12" w:name="CaseBackground"/>
      <w:bookmarkEnd w:id="11"/>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0A6B45" w:rsidRDefault="009341CF" w:rsidP="000A6B45">
      <w:pPr>
        <w:jc w:val="both"/>
      </w:pPr>
      <w:r>
        <w:t>The existing Florida relay service provider contract expires February 28, 2022. On March 1</w:t>
      </w:r>
      <w:r w:rsidRPr="00BF3474">
        <w:t>,</w:t>
      </w:r>
      <w:r>
        <w:t xml:space="preserve"> 2021, Sprint Communications Company, L.P., a wholly-owned subsidiary of T-Mobile USA, Inc. (</w:t>
      </w:r>
      <w:r w:rsidRPr="00AE42D3">
        <w:t>Sprint</w:t>
      </w:r>
      <w:r>
        <w:t xml:space="preserve">) </w:t>
      </w:r>
      <w:r w:rsidRPr="00BF3474">
        <w:t xml:space="preserve">provided written notice to the </w:t>
      </w:r>
      <w:r>
        <w:t>Florida Public Service Commission (FPSC or Commission)</w:t>
      </w:r>
      <w:r w:rsidRPr="00BF3474">
        <w:t xml:space="preserve"> that it does not intend to extend the relay provider </w:t>
      </w:r>
      <w:r>
        <w:t>contract an additional year past the expiration date, as permitted by the existing contract</w:t>
      </w:r>
      <w:r w:rsidRPr="00BF3474">
        <w:t>.</w:t>
      </w:r>
    </w:p>
    <w:p w:rsidR="000A6B45" w:rsidRPr="00BF3474" w:rsidRDefault="000A6B45" w:rsidP="000A6B45">
      <w:pPr>
        <w:jc w:val="both"/>
      </w:pPr>
    </w:p>
    <w:p w:rsidR="000A6B45" w:rsidRDefault="000A6B45" w:rsidP="000A6B45">
      <w:pPr>
        <w:spacing w:after="240"/>
        <w:jc w:val="both"/>
      </w:pPr>
      <w:r>
        <w:rPr>
          <w:rFonts w:cs="Courier New"/>
          <w:lang w:val="en-CA"/>
        </w:rPr>
        <w:lastRenderedPageBreak/>
        <w:fldChar w:fldCharType="begin"/>
      </w:r>
      <w:r>
        <w:rPr>
          <w:rFonts w:cs="Courier New"/>
          <w:lang w:val="en-CA"/>
        </w:rPr>
        <w:instrText xml:space="preserve"> SEQ CHAPTER \h \r 1</w:instrText>
      </w:r>
      <w:r>
        <w:rPr>
          <w:rFonts w:cs="Courier New"/>
          <w:lang w:val="en-CA"/>
        </w:rPr>
        <w:fldChar w:fldCharType="end"/>
      </w:r>
      <w:r w:rsidR="009341CF">
        <w:rPr>
          <w:rFonts w:cs="Courier New"/>
          <w:lang w:val="en-CA"/>
        </w:rPr>
        <w:t>Attachment A to this recommendation contains a draft</w:t>
      </w:r>
      <w:r w:rsidR="009341CF">
        <w:t xml:space="preserve"> Request for Proposals (RFP) to provide telecommunications relay service in Florida. If approved, the RFP will be issued no later than May 11, 2021, with the proposals due by June 17, 2021. The tentative schedule calls for the Commission to select a provider at the October 5, 2021 Agenda Conference, and for the provider to begin providing service on March 1, 2022.</w:t>
      </w:r>
    </w:p>
    <w:p w:rsidR="009341CF" w:rsidRDefault="009341CF" w:rsidP="009341CF">
      <w:pPr>
        <w:spacing w:after="240"/>
        <w:jc w:val="both"/>
      </w:pPr>
      <w:r>
        <w:t xml:space="preserve">The RFP describes a relay service in compliance with the Florida Telecommunications Access System Act (TASA), Chapter 427, Part II, Florida Statutes, the Federal Americans with Disabilities Act of 1990, 42 USC §12101 et seq., and Federal Communications Commission regulations on relay service, 47 CFR Part 64. The RFP mandates many features for relay service including 24 hour a day service every day of the year, answering time and blocking standards, confidentiality conditions, procedures for relaying a call giving substantial control to the user as to how the call is handled, communications assistant and provider requirements, and provisions for complaint resolution and consumer input. In addition, the RFP allows a bidder to provide unsolicited features as part of its basic relay service for which additional evaluation points may be awarded.  </w:t>
      </w:r>
    </w:p>
    <w:p w:rsidR="009341CF" w:rsidRDefault="009341CF" w:rsidP="009341CF">
      <w:pPr>
        <w:spacing w:after="240"/>
        <w:jc w:val="both"/>
      </w:pPr>
      <w:r>
        <w:t>The Commission shall award the contract to the bidder whose proposal is the most advantageous to the state, taking into account the factors set forth in Section 427.704(3)(a), Florida Statutes:</w:t>
      </w:r>
    </w:p>
    <w:p w:rsidR="009341CF" w:rsidRDefault="009341CF" w:rsidP="009341CF">
      <w:pPr>
        <w:tabs>
          <w:tab w:val="left" w:pos="720"/>
          <w:tab w:val="left" w:pos="1440"/>
        </w:tabs>
        <w:spacing w:after="240"/>
        <w:ind w:left="1440" w:right="720" w:hanging="720"/>
        <w:jc w:val="both"/>
      </w:pPr>
      <w:r>
        <w:t>a.</w:t>
      </w:r>
      <w:r>
        <w:tab/>
        <w:t>The appropriateness and accessibility of the proposed telecommunications relay service for the citizens of the state, including persons with hearing and/or speech loss;</w:t>
      </w:r>
    </w:p>
    <w:p w:rsidR="009341CF" w:rsidRDefault="009341CF" w:rsidP="009341CF">
      <w:pPr>
        <w:tabs>
          <w:tab w:val="left" w:pos="720"/>
          <w:tab w:val="left" w:pos="1440"/>
        </w:tabs>
        <w:spacing w:after="240"/>
        <w:ind w:left="1440" w:right="720" w:hanging="720"/>
        <w:jc w:val="both"/>
      </w:pPr>
      <w:r>
        <w:t>b.</w:t>
      </w:r>
      <w:r>
        <w:tab/>
        <w:t>The overall quality of the proposed telecommunications relay service;</w:t>
      </w:r>
    </w:p>
    <w:p w:rsidR="009341CF" w:rsidRDefault="009341CF" w:rsidP="009341CF">
      <w:pPr>
        <w:tabs>
          <w:tab w:val="left" w:pos="720"/>
          <w:tab w:val="left" w:pos="1440"/>
        </w:tabs>
        <w:spacing w:after="240"/>
        <w:ind w:left="1440" w:right="720" w:hanging="720"/>
        <w:jc w:val="both"/>
      </w:pPr>
      <w:r>
        <w:t>c.</w:t>
      </w:r>
      <w:r>
        <w:tab/>
        <w:t>The charges for the proposed telecommunications relay service;</w:t>
      </w:r>
    </w:p>
    <w:p w:rsidR="009341CF" w:rsidRDefault="009341CF" w:rsidP="009341CF">
      <w:pPr>
        <w:tabs>
          <w:tab w:val="left" w:pos="720"/>
          <w:tab w:val="left" w:pos="1440"/>
        </w:tabs>
        <w:spacing w:after="240"/>
        <w:ind w:left="1440" w:right="720" w:hanging="720"/>
        <w:jc w:val="both"/>
      </w:pPr>
      <w:r>
        <w:t>d.</w:t>
      </w:r>
      <w:r>
        <w:tab/>
        <w:t>The ability and qualifications of the bidder to provide the proposed telecommunications relay service as outlined in the RFP;</w:t>
      </w:r>
    </w:p>
    <w:p w:rsidR="009341CF" w:rsidRDefault="009341CF" w:rsidP="009341CF">
      <w:pPr>
        <w:tabs>
          <w:tab w:val="left" w:pos="720"/>
          <w:tab w:val="left" w:pos="1440"/>
        </w:tabs>
        <w:spacing w:after="240"/>
        <w:ind w:left="1440" w:right="720" w:hanging="720"/>
        <w:jc w:val="both"/>
      </w:pPr>
      <w:r>
        <w:t>e.</w:t>
      </w:r>
      <w:r>
        <w:tab/>
        <w:t>Any proposed service enhancements and technological enhancements which improve service without significantly increasing cost;</w:t>
      </w:r>
    </w:p>
    <w:p w:rsidR="009341CF" w:rsidRDefault="009341CF" w:rsidP="009341CF">
      <w:pPr>
        <w:tabs>
          <w:tab w:val="left" w:pos="720"/>
          <w:tab w:val="left" w:pos="1440"/>
        </w:tabs>
        <w:spacing w:after="240"/>
        <w:ind w:left="1440" w:right="720" w:hanging="720"/>
        <w:jc w:val="both"/>
      </w:pPr>
      <w:r>
        <w:t>f.</w:t>
      </w:r>
      <w:r>
        <w:tab/>
        <w:t>Any proposed inclusion of provision of assistance to deaf persons with special needs to access the basic telecommunications system;</w:t>
      </w:r>
    </w:p>
    <w:p w:rsidR="009341CF" w:rsidRDefault="009341CF" w:rsidP="009341CF">
      <w:pPr>
        <w:tabs>
          <w:tab w:val="left" w:pos="720"/>
          <w:tab w:val="left" w:pos="1440"/>
        </w:tabs>
        <w:spacing w:after="240"/>
        <w:ind w:left="1440" w:right="720" w:hanging="720"/>
        <w:jc w:val="both"/>
      </w:pPr>
      <w:r>
        <w:t>g.</w:t>
      </w:r>
      <w:r>
        <w:tab/>
        <w:t>The ability to meet the proposed commencement date for the Florida Relay Service; and</w:t>
      </w:r>
    </w:p>
    <w:p w:rsidR="009341CF" w:rsidRDefault="009341CF" w:rsidP="009341CF">
      <w:pPr>
        <w:tabs>
          <w:tab w:val="left" w:pos="720"/>
          <w:tab w:val="left" w:pos="1440"/>
        </w:tabs>
        <w:spacing w:after="240"/>
        <w:ind w:left="1440" w:right="720" w:hanging="720"/>
        <w:jc w:val="both"/>
      </w:pPr>
      <w:r>
        <w:t>h.</w:t>
      </w:r>
      <w:r>
        <w:tab/>
        <w:t>All other factors listed in the RFP.</w:t>
      </w:r>
    </w:p>
    <w:p w:rsidR="000A6B45" w:rsidRDefault="009341CF" w:rsidP="009341CF">
      <w:pPr>
        <w:spacing w:after="240"/>
        <w:jc w:val="both"/>
      </w:pPr>
      <w:r>
        <w:t>Each bidder will be required to submit its Proposal on the basis of a charge per billable minute for a three-year contract with the option of four one-year extensions. The price proposal must be submitted in a sealed envelope separate from the technical proposal.</w:t>
      </w:r>
    </w:p>
    <w:p w:rsidR="009341CF" w:rsidRDefault="009341CF" w:rsidP="009341CF">
      <w:pPr>
        <w:jc w:val="both"/>
      </w:pPr>
      <w:r>
        <w:lastRenderedPageBreak/>
        <w:t xml:space="preserve">The RFP also provides for a point system for evaluating the proposals. A weight of 50% will be given to the technical aspect of the proposal and a weight of 50% will be given to the price aspect of the proposal. </w:t>
      </w:r>
    </w:p>
    <w:p w:rsidR="009341CF" w:rsidRDefault="009341CF" w:rsidP="009341CF">
      <w:pPr>
        <w:jc w:val="both"/>
      </w:pPr>
    </w:p>
    <w:p w:rsidR="009341CF" w:rsidRDefault="009341CF" w:rsidP="009341CF">
      <w:pPr>
        <w:pStyle w:val="BodyText"/>
        <w:spacing w:after="0"/>
      </w:pPr>
      <w:r>
        <w:t>A Bidders’ Conference was held on April 6, 2021. During the Conference, staff conducted a detailed walk-through of the Draft RFP and allowed participants to ask questions and present suggested changes. In addition, staff allowed Conference participants and all interested persons to submit suggested changes to the Draft RFP for staff’s consideration. Staff has addressed all suggested changes, and has presented its recommended basis for acceptance or denial in Issue One of the recommendation.</w:t>
      </w:r>
    </w:p>
    <w:p w:rsidR="009341CF" w:rsidRDefault="009341CF" w:rsidP="009341CF">
      <w:pPr>
        <w:jc w:val="both"/>
      </w:pPr>
    </w:p>
    <w:p w:rsidR="0068481F" w:rsidRDefault="009341CF" w:rsidP="009341CF">
      <w:pPr>
        <w:pStyle w:val="BodyText"/>
      </w:pPr>
      <w:r>
        <w:t>The FPSC has authority over TASA pursuant to Part II of Chapter 427, Florida Statutes</w:t>
      </w:r>
      <w:r w:rsidR="00532AAB">
        <w:t>.</w:t>
      </w:r>
      <w:r w:rsidR="000A6B45">
        <w:t xml:space="preserve"> </w:t>
      </w:r>
    </w:p>
    <w:p w:rsidR="007C0528" w:rsidRDefault="007C0528" w:rsidP="0068481F"/>
    <w:bookmarkEnd w:id="12"/>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rsidP="00532AAB">
      <w:pPr>
        <w:pStyle w:val="RecommendationMajorSectionHeading"/>
        <w:numPr>
          <w:ilvl w:val="0"/>
          <w:numId w:val="0"/>
        </w:numPr>
      </w:pPr>
      <w:bookmarkStart w:id="16" w:name="DiscussionOfIssues"/>
      <w:r>
        <w:lastRenderedPageBreak/>
        <w:t>Discussion of Issues</w:t>
      </w:r>
    </w:p>
    <w:bookmarkEnd w:id="16"/>
    <w:p w:rsidR="000A6B45" w:rsidRDefault="000A6B45" w:rsidP="00532AAB">
      <w:pPr>
        <w:pStyle w:val="IssueHeading"/>
        <w:numPr>
          <w:ilvl w:val="0"/>
          <w:numId w:val="0"/>
        </w:numPr>
        <w:ind w:left="360" w:hanging="360"/>
        <w:rPr>
          <w:vanish/>
          <w:specVanish/>
        </w:rPr>
      </w:pPr>
      <w:r w:rsidRPr="004C3641">
        <w:t xml:space="preserve">Issue </w:t>
      </w:r>
      <w:fldSimple w:instr=" SEQ Issue \* MERGEFORMAT ">
        <w:r w:rsidR="00F81D00">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F81D00">
        <w:rPr>
          <w:noProof/>
        </w:rPr>
        <w:instrText>1</w:instrText>
      </w:r>
      <w:r>
        <w:fldChar w:fldCharType="end"/>
      </w:r>
      <w:r>
        <w:tab/>
        <w:instrText xml:space="preserve">" \l 1 </w:instrText>
      </w:r>
      <w:r>
        <w:fldChar w:fldCharType="end"/>
      </w:r>
      <w:r>
        <w:t> </w:t>
      </w:r>
    </w:p>
    <w:p w:rsidR="000A6B45" w:rsidRDefault="000A6B45">
      <w:pPr>
        <w:pStyle w:val="BodyText"/>
      </w:pPr>
      <w:r>
        <w:t> </w:t>
      </w:r>
      <w:r w:rsidR="00F41D69">
        <w:t>Should the RFP be issued?</w:t>
      </w:r>
    </w:p>
    <w:p w:rsidR="000A6B45" w:rsidRPr="004C3641" w:rsidRDefault="000A6B45" w:rsidP="009341CF">
      <w:pPr>
        <w:pStyle w:val="IssueSubsectionHeading"/>
        <w:numPr>
          <w:ilvl w:val="0"/>
          <w:numId w:val="0"/>
        </w:numPr>
        <w:rPr>
          <w:vanish/>
          <w:specVanish/>
        </w:rPr>
      </w:pPr>
      <w:r w:rsidRPr="004C3641">
        <w:t>Recommendation: </w:t>
      </w:r>
    </w:p>
    <w:p w:rsidR="000A6B45" w:rsidRDefault="000A6B45">
      <w:pPr>
        <w:pStyle w:val="BodyText"/>
      </w:pPr>
      <w:r>
        <w:t> </w:t>
      </w:r>
      <w:r w:rsidR="00F41D69">
        <w:t>Yes. The Commission should issue the RFP, as set forth in Attachment A.</w:t>
      </w:r>
      <w:r>
        <w:t xml:space="preserve"> </w:t>
      </w:r>
    </w:p>
    <w:p w:rsidR="000A6B45" w:rsidRPr="004C3641" w:rsidRDefault="000A6B45" w:rsidP="009341CF">
      <w:pPr>
        <w:pStyle w:val="IssueSubsectionHeading"/>
        <w:numPr>
          <w:ilvl w:val="0"/>
          <w:numId w:val="0"/>
        </w:numPr>
        <w:rPr>
          <w:vanish/>
          <w:specVanish/>
        </w:rPr>
      </w:pPr>
      <w:r w:rsidRPr="004C3641">
        <w:t>Staff Analysis: </w:t>
      </w:r>
    </w:p>
    <w:p w:rsidR="009341CF" w:rsidRDefault="000A6B45" w:rsidP="009341CF">
      <w:pPr>
        <w:pStyle w:val="BodyText"/>
      </w:pPr>
      <w:r>
        <w:t> </w:t>
      </w:r>
      <w:r w:rsidR="00F41D69">
        <w:t>T</w:t>
      </w:r>
      <w:r w:rsidR="009341CF">
        <w:t xml:space="preserve">he RFP was drafted to describe as specifically as possible the relay service that should be provided. The RFP includes services currently being provided in Florida and complies with Federal Communications Commission regulations. </w:t>
      </w:r>
    </w:p>
    <w:p w:rsidR="004F0739" w:rsidRPr="00715307" w:rsidRDefault="009341CF" w:rsidP="009341CF">
      <w:pPr>
        <w:pStyle w:val="BodyText"/>
      </w:pPr>
      <w:r>
        <w:t xml:space="preserve">The RFP is substantially similar to the RFP issued by the Commission in May 2017. Based on analysis by staff, along with suggested revisions from Hamilton Relay, Inc. (Hamilton Relay) and </w:t>
      </w:r>
      <w:r w:rsidRPr="00915861">
        <w:t>Sprint,</w:t>
      </w:r>
      <w:r>
        <w:t xml:space="preserve"> staff recommends specific substantive modifications to the May 2017 RFP. Staff also recommends </w:t>
      </w:r>
      <w:r w:rsidRPr="004F1D3E">
        <w:t>denial/modification of some suggested revisions. Staff’s review of specific revisions to substantive sections of the 2017 RFP is presented below:</w:t>
      </w:r>
    </w:p>
    <w:p w:rsidR="003414BF" w:rsidRPr="00882BDA" w:rsidRDefault="003414BF" w:rsidP="003414BF">
      <w:pPr>
        <w:autoSpaceDE w:val="0"/>
        <w:autoSpaceDN w:val="0"/>
        <w:adjustRightInd w:val="0"/>
        <w:rPr>
          <w:b/>
          <w:bCs/>
          <w:color w:val="0D0D0D"/>
          <w:sz w:val="23"/>
          <w:szCs w:val="23"/>
        </w:rPr>
      </w:pPr>
      <w:r w:rsidRPr="00882BDA">
        <w:rPr>
          <w:b/>
          <w:bCs/>
          <w:color w:val="0D0D0D"/>
          <w:sz w:val="23"/>
          <w:szCs w:val="23"/>
        </w:rPr>
        <w:t xml:space="preserve">Section A.34. Liquidated Damages for Failure to Initiate </w:t>
      </w:r>
      <w:r w:rsidRPr="00882BDA">
        <w:rPr>
          <w:b/>
          <w:bCs/>
          <w:color w:val="212121"/>
          <w:sz w:val="23"/>
          <w:szCs w:val="23"/>
        </w:rPr>
        <w:t xml:space="preserve">Services </w:t>
      </w:r>
      <w:r w:rsidRPr="00882BDA">
        <w:rPr>
          <w:b/>
          <w:bCs/>
          <w:color w:val="0D0D0D"/>
          <w:sz w:val="23"/>
          <w:szCs w:val="23"/>
        </w:rPr>
        <w:t>on Time or to Provide</w:t>
      </w:r>
    </w:p>
    <w:p w:rsidR="003414BF" w:rsidRPr="00882BDA" w:rsidRDefault="003414BF" w:rsidP="003414BF">
      <w:pPr>
        <w:autoSpaceDE w:val="0"/>
        <w:autoSpaceDN w:val="0"/>
        <w:adjustRightInd w:val="0"/>
        <w:rPr>
          <w:b/>
          <w:bCs/>
          <w:color w:val="0D0D0D"/>
          <w:sz w:val="23"/>
          <w:szCs w:val="23"/>
        </w:rPr>
      </w:pPr>
      <w:r w:rsidRPr="00882BDA">
        <w:rPr>
          <w:b/>
          <w:bCs/>
          <w:color w:val="0D0D0D"/>
          <w:sz w:val="23"/>
          <w:szCs w:val="23"/>
        </w:rPr>
        <w:t xml:space="preserve">Contracted </w:t>
      </w:r>
      <w:r w:rsidRPr="00882BDA">
        <w:rPr>
          <w:b/>
          <w:bCs/>
          <w:color w:val="212121"/>
          <w:sz w:val="23"/>
          <w:szCs w:val="23"/>
        </w:rPr>
        <w:t xml:space="preserve">Services </w:t>
      </w:r>
      <w:r w:rsidRPr="00882BDA">
        <w:rPr>
          <w:b/>
          <w:bCs/>
          <w:color w:val="0D0D0D"/>
          <w:sz w:val="23"/>
          <w:szCs w:val="23"/>
        </w:rPr>
        <w:t>for the Life of the Contract</w:t>
      </w:r>
    </w:p>
    <w:p w:rsidR="003414BF" w:rsidRDefault="003414BF" w:rsidP="003414BF">
      <w:pPr>
        <w:autoSpaceDE w:val="0"/>
        <w:autoSpaceDN w:val="0"/>
        <w:adjustRightInd w:val="0"/>
        <w:rPr>
          <w:b/>
          <w:bCs/>
          <w:color w:val="0D0D0D"/>
          <w:sz w:val="23"/>
          <w:szCs w:val="23"/>
        </w:rPr>
      </w:pPr>
    </w:p>
    <w:p w:rsidR="003414BF" w:rsidRDefault="003414BF" w:rsidP="003414BF">
      <w:pPr>
        <w:tabs>
          <w:tab w:val="left" w:pos="720"/>
          <w:tab w:val="left" w:pos="1440"/>
          <w:tab w:val="left" w:pos="2160"/>
          <w:tab w:val="left" w:pos="2880"/>
        </w:tabs>
        <w:ind w:right="40"/>
        <w:jc w:val="both"/>
        <w:rPr>
          <w:w w:val="103"/>
        </w:rPr>
      </w:pPr>
      <w:r>
        <w:t>The 2017 RFP required that l</w:t>
      </w:r>
      <w:r w:rsidRPr="00EA681E">
        <w:t>iquidated</w:t>
      </w:r>
      <w:r w:rsidRPr="00EA681E">
        <w:rPr>
          <w:spacing w:val="40"/>
        </w:rPr>
        <w:t xml:space="preserve"> </w:t>
      </w:r>
      <w:r w:rsidRPr="00EA681E">
        <w:t>damages</w:t>
      </w:r>
      <w:r w:rsidRPr="00EA681E">
        <w:rPr>
          <w:spacing w:val="38"/>
        </w:rPr>
        <w:t xml:space="preserve"> </w:t>
      </w:r>
      <w:r w:rsidRPr="00EA681E">
        <w:t>may</w:t>
      </w:r>
      <w:r w:rsidRPr="00EA681E">
        <w:rPr>
          <w:spacing w:val="13"/>
        </w:rPr>
        <w:t xml:space="preserve"> </w:t>
      </w:r>
      <w:r w:rsidRPr="00EA681E">
        <w:t>accrue</w:t>
      </w:r>
      <w:r w:rsidRPr="00EA681E">
        <w:rPr>
          <w:spacing w:val="31"/>
        </w:rPr>
        <w:t xml:space="preserve"> </w:t>
      </w:r>
      <w:r w:rsidRPr="00EA681E">
        <w:t>up</w:t>
      </w:r>
      <w:r w:rsidRPr="00EA681E">
        <w:rPr>
          <w:spacing w:val="7"/>
        </w:rPr>
        <w:t xml:space="preserve"> </w:t>
      </w:r>
      <w:r w:rsidRPr="00EA681E">
        <w:t>to</w:t>
      </w:r>
      <w:r w:rsidRPr="00EA681E">
        <w:rPr>
          <w:spacing w:val="13"/>
        </w:rPr>
        <w:t xml:space="preserve"> </w:t>
      </w:r>
      <w:r>
        <w:rPr>
          <w:spacing w:val="13"/>
        </w:rPr>
        <w:t>specific dollar amounts</w:t>
      </w:r>
      <w:r>
        <w:t xml:space="preserve"> for</w:t>
      </w:r>
      <w:r w:rsidRPr="00EA681E">
        <w:rPr>
          <w:spacing w:val="17"/>
        </w:rPr>
        <w:t xml:space="preserve"> </w:t>
      </w:r>
      <w:r w:rsidRPr="00EA681E">
        <w:t>each</w:t>
      </w:r>
      <w:r w:rsidRPr="00EA681E">
        <w:rPr>
          <w:spacing w:val="31"/>
        </w:rPr>
        <w:t xml:space="preserve"> </w:t>
      </w:r>
      <w:r>
        <w:t xml:space="preserve">breach of contract. Further, </w:t>
      </w:r>
      <w:r>
        <w:rPr>
          <w:w w:val="102"/>
        </w:rPr>
        <w:t>the RFP required that l</w:t>
      </w:r>
      <w:r w:rsidRPr="00EA681E">
        <w:rPr>
          <w:w w:val="102"/>
        </w:rPr>
        <w:t xml:space="preserve">iquidated </w:t>
      </w:r>
      <w:r w:rsidRPr="00EA681E">
        <w:t>damages</w:t>
      </w:r>
      <w:r w:rsidRPr="00EA681E">
        <w:rPr>
          <w:spacing w:val="36"/>
        </w:rPr>
        <w:t xml:space="preserve"> </w:t>
      </w:r>
      <w:r w:rsidRPr="00EA681E">
        <w:t>for</w:t>
      </w:r>
      <w:r w:rsidRPr="00EA681E">
        <w:rPr>
          <w:spacing w:val="21"/>
        </w:rPr>
        <w:t xml:space="preserve"> </w:t>
      </w:r>
      <w:r w:rsidRPr="00EA681E">
        <w:t>any</w:t>
      </w:r>
      <w:r w:rsidRPr="00EA681E">
        <w:rPr>
          <w:spacing w:val="28"/>
        </w:rPr>
        <w:t xml:space="preserve"> </w:t>
      </w:r>
      <w:r w:rsidRPr="00EA681E">
        <w:t>particular</w:t>
      </w:r>
      <w:r w:rsidRPr="00EA681E">
        <w:rPr>
          <w:spacing w:val="38"/>
        </w:rPr>
        <w:t xml:space="preserve"> </w:t>
      </w:r>
      <w:r w:rsidRPr="00EA681E">
        <w:t>month</w:t>
      </w:r>
      <w:r w:rsidRPr="00EA681E">
        <w:rPr>
          <w:spacing w:val="30"/>
        </w:rPr>
        <w:t xml:space="preserve"> </w:t>
      </w:r>
      <w:r w:rsidRPr="00EA681E">
        <w:t>may</w:t>
      </w:r>
      <w:r w:rsidRPr="00EA681E">
        <w:rPr>
          <w:spacing w:val="18"/>
        </w:rPr>
        <w:t xml:space="preserve"> </w:t>
      </w:r>
      <w:r w:rsidRPr="00EA681E">
        <w:t>not</w:t>
      </w:r>
      <w:r w:rsidRPr="00EA681E">
        <w:rPr>
          <w:spacing w:val="11"/>
        </w:rPr>
        <w:t xml:space="preserve"> </w:t>
      </w:r>
      <w:r w:rsidRPr="00EA681E">
        <w:t>exceed</w:t>
      </w:r>
      <w:r w:rsidRPr="00EA681E">
        <w:rPr>
          <w:spacing w:val="38"/>
        </w:rPr>
        <w:t xml:space="preserve"> </w:t>
      </w:r>
      <w:r w:rsidRPr="00EA681E">
        <w:t>the</w:t>
      </w:r>
      <w:r w:rsidRPr="00EA681E">
        <w:rPr>
          <w:spacing w:val="12"/>
        </w:rPr>
        <w:t xml:space="preserve"> </w:t>
      </w:r>
      <w:r w:rsidRPr="00EA681E">
        <w:t>actual</w:t>
      </w:r>
      <w:r w:rsidRPr="00EA681E">
        <w:rPr>
          <w:spacing w:val="39"/>
        </w:rPr>
        <w:t xml:space="preserve"> </w:t>
      </w:r>
      <w:r w:rsidRPr="00EA681E">
        <w:t>monthly</w:t>
      </w:r>
      <w:r w:rsidRPr="00EA681E">
        <w:rPr>
          <w:spacing w:val="37"/>
        </w:rPr>
        <w:t xml:space="preserve"> </w:t>
      </w:r>
      <w:r w:rsidRPr="00EA681E">
        <w:t>revenue</w:t>
      </w:r>
      <w:r w:rsidRPr="00EA681E">
        <w:rPr>
          <w:spacing w:val="27"/>
        </w:rPr>
        <w:t xml:space="preserve"> </w:t>
      </w:r>
      <w:r w:rsidRPr="00EA681E">
        <w:t>from</w:t>
      </w:r>
      <w:r w:rsidRPr="00EA681E">
        <w:rPr>
          <w:spacing w:val="29"/>
        </w:rPr>
        <w:t xml:space="preserve"> </w:t>
      </w:r>
      <w:r w:rsidRPr="00EA681E">
        <w:t>the</w:t>
      </w:r>
      <w:r w:rsidRPr="00EA681E">
        <w:rPr>
          <w:spacing w:val="20"/>
        </w:rPr>
        <w:t xml:space="preserve"> </w:t>
      </w:r>
      <w:r w:rsidRPr="00EA681E">
        <w:rPr>
          <w:w w:val="102"/>
        </w:rPr>
        <w:t xml:space="preserve">provision </w:t>
      </w:r>
      <w:r w:rsidRPr="00EA681E">
        <w:t>of</w:t>
      </w:r>
      <w:r w:rsidRPr="00EA681E">
        <w:rPr>
          <w:spacing w:val="12"/>
        </w:rPr>
        <w:t xml:space="preserve"> </w:t>
      </w:r>
      <w:r w:rsidRPr="00EA681E">
        <w:t>services</w:t>
      </w:r>
      <w:r w:rsidRPr="00EA681E">
        <w:rPr>
          <w:spacing w:val="38"/>
        </w:rPr>
        <w:t xml:space="preserve"> </w:t>
      </w:r>
      <w:r w:rsidRPr="00EA681E">
        <w:t>pursuant</w:t>
      </w:r>
      <w:r w:rsidRPr="00EA681E">
        <w:rPr>
          <w:spacing w:val="24"/>
        </w:rPr>
        <w:t xml:space="preserve"> </w:t>
      </w:r>
      <w:r w:rsidRPr="00EA681E">
        <w:t>to</w:t>
      </w:r>
      <w:r w:rsidRPr="00EA681E">
        <w:rPr>
          <w:spacing w:val="17"/>
        </w:rPr>
        <w:t xml:space="preserve"> </w:t>
      </w:r>
      <w:r w:rsidRPr="00EA681E">
        <w:t>this</w:t>
      </w:r>
      <w:r w:rsidRPr="00EA681E">
        <w:rPr>
          <w:spacing w:val="14"/>
        </w:rPr>
        <w:t xml:space="preserve"> </w:t>
      </w:r>
      <w:r w:rsidRPr="00EA681E">
        <w:rPr>
          <w:w w:val="103"/>
        </w:rPr>
        <w:t>RFP</w:t>
      </w:r>
      <w:r>
        <w:rPr>
          <w:w w:val="103"/>
        </w:rPr>
        <w:t>.</w:t>
      </w:r>
    </w:p>
    <w:p w:rsidR="003414BF" w:rsidRDefault="003414BF" w:rsidP="003414BF">
      <w:pPr>
        <w:tabs>
          <w:tab w:val="left" w:pos="720"/>
          <w:tab w:val="left" w:pos="1440"/>
          <w:tab w:val="left" w:pos="2160"/>
          <w:tab w:val="left" w:pos="2880"/>
        </w:tabs>
        <w:ind w:right="40"/>
        <w:jc w:val="both"/>
        <w:rPr>
          <w:w w:val="103"/>
        </w:rPr>
      </w:pPr>
    </w:p>
    <w:p w:rsidR="003414BF" w:rsidRDefault="003414BF" w:rsidP="003414BF">
      <w:pPr>
        <w:tabs>
          <w:tab w:val="left" w:pos="720"/>
          <w:tab w:val="left" w:pos="1440"/>
          <w:tab w:val="left" w:pos="2160"/>
          <w:tab w:val="left" w:pos="2880"/>
        </w:tabs>
        <w:ind w:right="40"/>
        <w:jc w:val="both"/>
        <w:rPr>
          <w:w w:val="103"/>
        </w:rPr>
      </w:pPr>
      <w:r>
        <w:rPr>
          <w:w w:val="103"/>
        </w:rPr>
        <w:t>Hamilton Relay suggests substituting the monthly requirement with a daily requirement. This revision would require that liquidated damages for any particular day may not exceed the actual revenue for that day from the provision of service. Staff does not oppose this revision.</w:t>
      </w:r>
    </w:p>
    <w:p w:rsidR="003414BF" w:rsidRDefault="003414BF" w:rsidP="003414BF">
      <w:pPr>
        <w:tabs>
          <w:tab w:val="left" w:pos="720"/>
          <w:tab w:val="left" w:pos="1440"/>
          <w:tab w:val="left" w:pos="2160"/>
          <w:tab w:val="left" w:pos="2880"/>
        </w:tabs>
        <w:ind w:right="40"/>
        <w:jc w:val="both"/>
        <w:rPr>
          <w:w w:val="103"/>
        </w:rPr>
      </w:pPr>
    </w:p>
    <w:p w:rsidR="008521CF" w:rsidRPr="007D2588" w:rsidRDefault="003414BF" w:rsidP="003414BF">
      <w:pPr>
        <w:tabs>
          <w:tab w:val="left" w:pos="720"/>
          <w:tab w:val="left" w:pos="1440"/>
          <w:tab w:val="left" w:pos="2160"/>
          <w:tab w:val="left" w:pos="2880"/>
        </w:tabs>
        <w:ind w:right="40"/>
        <w:jc w:val="both"/>
        <w:rPr>
          <w:color w:val="0D0D0D"/>
        </w:rPr>
      </w:pPr>
      <w:r>
        <w:rPr>
          <w:color w:val="0D0D0D"/>
          <w:sz w:val="23"/>
          <w:szCs w:val="23"/>
        </w:rPr>
        <w:t>Sprint</w:t>
      </w:r>
      <w:r w:rsidRPr="00BD08E3">
        <w:rPr>
          <w:color w:val="0D0D0D"/>
          <w:sz w:val="23"/>
          <w:szCs w:val="23"/>
        </w:rPr>
        <w:t xml:space="preserve"> requests that the RFP allow for a 30 day cure period such that the provider can come into compliance prior to liquidated damages being imposed.</w:t>
      </w:r>
      <w:r>
        <w:rPr>
          <w:color w:val="0D0D0D"/>
          <w:sz w:val="23"/>
          <w:szCs w:val="23"/>
        </w:rPr>
        <w:t xml:space="preserve"> Staff does not oppose Sprint’s suggestion provided that any “cure” is subject to Commission approval.</w:t>
      </w:r>
      <w:r w:rsidR="00B01127">
        <w:rPr>
          <w:color w:val="0D0D0D"/>
          <w:sz w:val="23"/>
          <w:szCs w:val="23"/>
        </w:rPr>
        <w:t xml:space="preserve"> </w:t>
      </w:r>
      <w:r w:rsidR="00B92F86" w:rsidRPr="00B01127">
        <w:rPr>
          <w:color w:val="0D0D0D"/>
          <w:sz w:val="23"/>
          <w:szCs w:val="23"/>
        </w:rPr>
        <w:t>However, a cap on daily liquidated damages for failure to initiate service on time cannot logically be linked to actual revenues because if the service does not launch there will be no revenues and therefore, no damages. Similarly, there is  no logical cure for having failed to ti</w:t>
      </w:r>
      <w:r w:rsidR="00B01127">
        <w:rPr>
          <w:color w:val="0D0D0D"/>
          <w:sz w:val="23"/>
          <w:szCs w:val="23"/>
        </w:rPr>
        <w:t xml:space="preserve">mely launch the service. Thus, </w:t>
      </w:r>
      <w:r w:rsidR="00850087" w:rsidRPr="00850087">
        <w:rPr>
          <w:color w:val="0D0D0D"/>
          <w:sz w:val="23"/>
          <w:szCs w:val="23"/>
        </w:rPr>
        <w:t>the revenue linkage and</w:t>
      </w:r>
      <w:r w:rsidR="00850087">
        <w:rPr>
          <w:color w:val="0D0D0D"/>
          <w:sz w:val="23"/>
          <w:szCs w:val="23"/>
        </w:rPr>
        <w:t xml:space="preserve"> </w:t>
      </w:r>
      <w:r w:rsidR="00B92F86" w:rsidRPr="00B01127">
        <w:rPr>
          <w:color w:val="0D0D0D"/>
          <w:sz w:val="23"/>
          <w:szCs w:val="23"/>
        </w:rPr>
        <w:t>30 day cure language should not apply to the provider’s failure to meet the service initiation date.</w:t>
      </w:r>
      <w:r>
        <w:rPr>
          <w:color w:val="0D0D0D"/>
          <w:sz w:val="23"/>
          <w:szCs w:val="23"/>
        </w:rPr>
        <w:t xml:space="preserve"> </w:t>
      </w:r>
      <w:r w:rsidR="008E424E" w:rsidRPr="007D2588">
        <w:rPr>
          <w:color w:val="0D0D0D"/>
        </w:rPr>
        <w:t xml:space="preserve"> </w:t>
      </w:r>
    </w:p>
    <w:p w:rsidR="00D2414C" w:rsidRDefault="00D2414C" w:rsidP="008521CF">
      <w:pPr>
        <w:tabs>
          <w:tab w:val="left" w:pos="720"/>
          <w:tab w:val="left" w:pos="1440"/>
          <w:tab w:val="left" w:pos="2160"/>
          <w:tab w:val="left" w:pos="2880"/>
        </w:tabs>
        <w:ind w:right="40"/>
        <w:jc w:val="both"/>
        <w:rPr>
          <w:color w:val="0D0D0D"/>
          <w:sz w:val="23"/>
          <w:szCs w:val="23"/>
        </w:rPr>
      </w:pPr>
    </w:p>
    <w:p w:rsidR="001941C2" w:rsidRDefault="000E1A08" w:rsidP="00F41D69">
      <w:pPr>
        <w:pStyle w:val="BodyText"/>
        <w:rPr>
          <w:rFonts w:ascii="TimesNewRomanPS-BoldMT" w:hAnsi="TimesNewRomanPS-BoldMT" w:cs="TimesNewRomanPS-BoldMT"/>
          <w:b/>
          <w:bCs/>
        </w:rPr>
      </w:pPr>
      <w:r>
        <w:rPr>
          <w:rFonts w:ascii="TimesNewRomanPS-BoldMT" w:hAnsi="TimesNewRomanPS-BoldMT" w:cs="TimesNewRomanPS-BoldMT"/>
          <w:b/>
          <w:bCs/>
        </w:rPr>
        <w:t>S</w:t>
      </w:r>
      <w:r w:rsidR="001941C2">
        <w:rPr>
          <w:rFonts w:ascii="TimesNewRomanPS-BoldMT" w:hAnsi="TimesNewRomanPS-BoldMT" w:cs="TimesNewRomanPS-BoldMT"/>
          <w:b/>
          <w:bCs/>
        </w:rPr>
        <w:t>ection B.33</w:t>
      </w:r>
      <w:r>
        <w:rPr>
          <w:rFonts w:ascii="TimesNewRomanPS-BoldMT" w:hAnsi="TimesNewRomanPS-BoldMT" w:cs="TimesNewRomanPS-BoldMT"/>
          <w:b/>
          <w:bCs/>
        </w:rPr>
        <w:t xml:space="preserve">. </w:t>
      </w:r>
      <w:r w:rsidR="001941C2">
        <w:rPr>
          <w:rFonts w:ascii="TimesNewRomanPS-BoldMT" w:hAnsi="TimesNewRomanPS-BoldMT" w:cs="TimesNewRomanPS-BoldMT"/>
          <w:b/>
          <w:bCs/>
        </w:rPr>
        <w:t>Emergency Operations and Uninterruptible Power</w:t>
      </w:r>
    </w:p>
    <w:p w:rsidR="008E424E" w:rsidRDefault="003414BF" w:rsidP="008E424E">
      <w:pPr>
        <w:tabs>
          <w:tab w:val="left" w:pos="720"/>
          <w:tab w:val="left" w:pos="1440"/>
          <w:tab w:val="left" w:pos="2160"/>
          <w:tab w:val="left" w:pos="2880"/>
        </w:tabs>
        <w:ind w:right="40"/>
        <w:jc w:val="both"/>
        <w:rPr>
          <w:w w:val="104"/>
        </w:rPr>
      </w:pPr>
      <w:r>
        <w:t>The 2017 RFP required that i</w:t>
      </w:r>
      <w:r w:rsidRPr="00DA4FFF">
        <w:t>n</w:t>
      </w:r>
      <w:r w:rsidRPr="00DA4FFF">
        <w:rPr>
          <w:spacing w:val="8"/>
        </w:rPr>
        <w:t xml:space="preserve"> </w:t>
      </w:r>
      <w:r w:rsidRPr="00DA4FFF">
        <w:t>addition</w:t>
      </w:r>
      <w:r w:rsidRPr="00DA4FFF">
        <w:rPr>
          <w:spacing w:val="32"/>
        </w:rPr>
        <w:t xml:space="preserve"> </w:t>
      </w:r>
      <w:r w:rsidRPr="00DA4FFF">
        <w:t>to</w:t>
      </w:r>
      <w:r w:rsidRPr="00DA4FFF">
        <w:rPr>
          <w:spacing w:val="12"/>
        </w:rPr>
        <w:t xml:space="preserve"> </w:t>
      </w:r>
      <w:r w:rsidRPr="00DA4FFF">
        <w:t>a</w:t>
      </w:r>
      <w:r w:rsidRPr="00DA4FFF">
        <w:rPr>
          <w:spacing w:val="10"/>
        </w:rPr>
        <w:t xml:space="preserve"> </w:t>
      </w:r>
      <w:r w:rsidRPr="00DA4FFF">
        <w:t>minimum</w:t>
      </w:r>
      <w:r w:rsidRPr="00DA4FFF">
        <w:rPr>
          <w:spacing w:val="29"/>
        </w:rPr>
        <w:t xml:space="preserve"> </w:t>
      </w:r>
      <w:r w:rsidRPr="00DA4FFF">
        <w:t>of</w:t>
      </w:r>
      <w:r w:rsidRPr="00DA4FFF">
        <w:rPr>
          <w:spacing w:val="11"/>
        </w:rPr>
        <w:t xml:space="preserve"> </w:t>
      </w:r>
      <w:r w:rsidRPr="00DA4FFF">
        <w:t>thirty</w:t>
      </w:r>
      <w:r w:rsidRPr="00DA4FFF">
        <w:rPr>
          <w:spacing w:val="22"/>
        </w:rPr>
        <w:t xml:space="preserve"> </w:t>
      </w:r>
      <w:r w:rsidRPr="00DA4FFF">
        <w:t>(30)</w:t>
      </w:r>
      <w:r w:rsidRPr="00DA4FFF">
        <w:rPr>
          <w:spacing w:val="24"/>
        </w:rPr>
        <w:t xml:space="preserve"> </w:t>
      </w:r>
      <w:r w:rsidRPr="00DA4FFF">
        <w:t>minutes</w:t>
      </w:r>
      <w:r w:rsidRPr="00DA4FFF">
        <w:rPr>
          <w:spacing w:val="35"/>
        </w:rPr>
        <w:t xml:space="preserve"> </w:t>
      </w:r>
      <w:r w:rsidRPr="00DA4FFF">
        <w:t>battery</w:t>
      </w:r>
      <w:r w:rsidRPr="00DA4FFF">
        <w:rPr>
          <w:spacing w:val="15"/>
        </w:rPr>
        <w:t xml:space="preserve"> </w:t>
      </w:r>
      <w:r w:rsidRPr="00DA4FFF">
        <w:t>capacity</w:t>
      </w:r>
      <w:r w:rsidRPr="00DA4FFF">
        <w:rPr>
          <w:spacing w:val="27"/>
        </w:rPr>
        <w:t xml:space="preserve"> </w:t>
      </w:r>
      <w:r w:rsidRPr="00DA4FFF">
        <w:t>sufficient</w:t>
      </w:r>
      <w:r w:rsidRPr="00DA4FFF">
        <w:rPr>
          <w:spacing w:val="38"/>
        </w:rPr>
        <w:t xml:space="preserve"> </w:t>
      </w:r>
      <w:r w:rsidRPr="00DA4FFF">
        <w:t>to</w:t>
      </w:r>
      <w:r w:rsidRPr="00DA4FFF">
        <w:rPr>
          <w:spacing w:val="11"/>
        </w:rPr>
        <w:t xml:space="preserve"> </w:t>
      </w:r>
      <w:r w:rsidRPr="00DA4FFF">
        <w:t>operate</w:t>
      </w:r>
      <w:r w:rsidRPr="00DA4FFF">
        <w:rPr>
          <w:spacing w:val="20"/>
        </w:rPr>
        <w:t xml:space="preserve"> </w:t>
      </w:r>
      <w:r w:rsidRPr="00DA4FFF">
        <w:rPr>
          <w:w w:val="102"/>
        </w:rPr>
        <w:t xml:space="preserve">each </w:t>
      </w:r>
      <w:r w:rsidRPr="00DA4FFF">
        <w:t>relay</w:t>
      </w:r>
      <w:r w:rsidRPr="00DA4FFF">
        <w:rPr>
          <w:spacing w:val="13"/>
        </w:rPr>
        <w:t xml:space="preserve"> </w:t>
      </w:r>
      <w:r w:rsidRPr="00DA4FFF">
        <w:t>center</w:t>
      </w:r>
      <w:r w:rsidRPr="00DA4FFF">
        <w:rPr>
          <w:spacing w:val="31"/>
        </w:rPr>
        <w:t xml:space="preserve"> </w:t>
      </w:r>
      <w:r w:rsidRPr="00DA4FFF">
        <w:t>processing</w:t>
      </w:r>
      <w:r w:rsidRPr="00DA4FFF">
        <w:rPr>
          <w:spacing w:val="38"/>
        </w:rPr>
        <w:t xml:space="preserve"> </w:t>
      </w:r>
      <w:r w:rsidRPr="00DA4FFF">
        <w:t>Florida</w:t>
      </w:r>
      <w:r w:rsidRPr="00DA4FFF">
        <w:rPr>
          <w:spacing w:val="28"/>
        </w:rPr>
        <w:t xml:space="preserve"> </w:t>
      </w:r>
      <w:r w:rsidRPr="00DA4FFF">
        <w:t>relay</w:t>
      </w:r>
      <w:r w:rsidRPr="00DA4FFF">
        <w:rPr>
          <w:spacing w:val="13"/>
        </w:rPr>
        <w:t xml:space="preserve"> </w:t>
      </w:r>
      <w:r w:rsidRPr="00DA4FFF">
        <w:t>traffic</w:t>
      </w:r>
      <w:r w:rsidRPr="00DA4FFF">
        <w:rPr>
          <w:spacing w:val="22"/>
        </w:rPr>
        <w:t xml:space="preserve"> </w:t>
      </w:r>
      <w:r w:rsidRPr="00DA4FFF">
        <w:t>at</w:t>
      </w:r>
      <w:r w:rsidRPr="00DA4FFF">
        <w:rPr>
          <w:spacing w:val="18"/>
        </w:rPr>
        <w:t xml:space="preserve"> </w:t>
      </w:r>
      <w:r w:rsidRPr="00DA4FFF">
        <w:t>busy</w:t>
      </w:r>
      <w:r w:rsidRPr="00DA4FFF">
        <w:rPr>
          <w:spacing w:val="8"/>
        </w:rPr>
        <w:t xml:space="preserve"> </w:t>
      </w:r>
      <w:r w:rsidRPr="00DA4FFF">
        <w:t>season</w:t>
      </w:r>
      <w:r w:rsidRPr="00DA4FFF">
        <w:rPr>
          <w:spacing w:val="45"/>
        </w:rPr>
        <w:t xml:space="preserve"> </w:t>
      </w:r>
      <w:r w:rsidRPr="00DA4FFF">
        <w:t>busy</w:t>
      </w:r>
      <w:r w:rsidRPr="00DA4FFF">
        <w:rPr>
          <w:spacing w:val="13"/>
        </w:rPr>
        <w:t xml:space="preserve"> </w:t>
      </w:r>
      <w:r w:rsidRPr="00DA4FFF">
        <w:t>hour</w:t>
      </w:r>
      <w:r w:rsidRPr="00DA4FFF">
        <w:rPr>
          <w:spacing w:val="23"/>
        </w:rPr>
        <w:t xml:space="preserve"> </w:t>
      </w:r>
      <w:r w:rsidRPr="00DA4FFF">
        <w:t>load,</w:t>
      </w:r>
      <w:r w:rsidRPr="00DA4FFF">
        <w:rPr>
          <w:spacing w:val="10"/>
        </w:rPr>
        <w:t xml:space="preserve"> </w:t>
      </w:r>
      <w:r w:rsidRPr="00DA4FFF">
        <w:t>each</w:t>
      </w:r>
      <w:r w:rsidRPr="00DA4FFF">
        <w:rPr>
          <w:spacing w:val="23"/>
        </w:rPr>
        <w:t xml:space="preserve"> </w:t>
      </w:r>
      <w:r w:rsidRPr="00DA4FFF">
        <w:t>relay</w:t>
      </w:r>
      <w:r w:rsidRPr="00DA4FFF">
        <w:rPr>
          <w:spacing w:val="12"/>
        </w:rPr>
        <w:t xml:space="preserve"> </w:t>
      </w:r>
      <w:r w:rsidRPr="00DA4FFF">
        <w:t>center</w:t>
      </w:r>
      <w:r w:rsidRPr="00DA4FFF">
        <w:rPr>
          <w:spacing w:val="29"/>
        </w:rPr>
        <w:t xml:space="preserve"> </w:t>
      </w:r>
      <w:r w:rsidRPr="00DA4FFF">
        <w:rPr>
          <w:w w:val="101"/>
        </w:rPr>
        <w:t xml:space="preserve">shall </w:t>
      </w:r>
      <w:r w:rsidRPr="00DA4FFF">
        <w:t>have</w:t>
      </w:r>
      <w:r w:rsidRPr="00DA4FFF">
        <w:rPr>
          <w:spacing w:val="32"/>
        </w:rPr>
        <w:t xml:space="preserve"> </w:t>
      </w:r>
      <w:r w:rsidRPr="00DA4FFF">
        <w:t>installed</w:t>
      </w:r>
      <w:r w:rsidRPr="00DA4FFF">
        <w:rPr>
          <w:spacing w:val="40"/>
        </w:rPr>
        <w:t xml:space="preserve"> </w:t>
      </w:r>
      <w:r w:rsidRPr="00DA4FFF">
        <w:t>emergency power</w:t>
      </w:r>
      <w:r w:rsidRPr="00DA4FFF">
        <w:rPr>
          <w:spacing w:val="38"/>
        </w:rPr>
        <w:t xml:space="preserve"> </w:t>
      </w:r>
      <w:r w:rsidRPr="00DA4FFF">
        <w:t>generating</w:t>
      </w:r>
      <w:r w:rsidRPr="00DA4FFF">
        <w:rPr>
          <w:spacing w:val="37"/>
        </w:rPr>
        <w:t xml:space="preserve"> </w:t>
      </w:r>
      <w:r w:rsidRPr="00DA4FFF">
        <w:t>equipment</w:t>
      </w:r>
      <w:r w:rsidRPr="00DA4FFF">
        <w:rPr>
          <w:spacing w:val="51"/>
        </w:rPr>
        <w:t xml:space="preserve"> </w:t>
      </w:r>
      <w:r w:rsidRPr="00DA4FFF">
        <w:t>capable</w:t>
      </w:r>
      <w:r w:rsidRPr="00DA4FFF">
        <w:rPr>
          <w:spacing w:val="37"/>
        </w:rPr>
        <w:t xml:space="preserve"> </w:t>
      </w:r>
      <w:r w:rsidRPr="00DA4FFF">
        <w:t>of</w:t>
      </w:r>
      <w:r w:rsidRPr="00DA4FFF">
        <w:rPr>
          <w:spacing w:val="30"/>
        </w:rPr>
        <w:t xml:space="preserve"> </w:t>
      </w:r>
      <w:r w:rsidRPr="00DA4FFF">
        <w:t>maintaining</w:t>
      </w:r>
      <w:r w:rsidRPr="00DA4FFF">
        <w:rPr>
          <w:spacing w:val="53"/>
        </w:rPr>
        <w:t xml:space="preserve"> </w:t>
      </w:r>
      <w:r w:rsidRPr="00DA4FFF">
        <w:t>the</w:t>
      </w:r>
      <w:r w:rsidRPr="00DA4FFF">
        <w:rPr>
          <w:spacing w:val="33"/>
        </w:rPr>
        <w:t xml:space="preserve"> </w:t>
      </w:r>
      <w:r w:rsidRPr="00DA4FFF">
        <w:t>relay</w:t>
      </w:r>
      <w:r w:rsidRPr="00DA4FFF">
        <w:rPr>
          <w:spacing w:val="22"/>
        </w:rPr>
        <w:t xml:space="preserve"> </w:t>
      </w:r>
      <w:r w:rsidRPr="00DA4FFF">
        <w:rPr>
          <w:w w:val="109"/>
        </w:rPr>
        <w:t>center</w:t>
      </w:r>
      <w:r>
        <w:rPr>
          <w:w w:val="109"/>
        </w:rPr>
        <w:t>’</w:t>
      </w:r>
      <w:r w:rsidRPr="00DA4FFF">
        <w:rPr>
          <w:w w:val="109"/>
        </w:rPr>
        <w:t xml:space="preserve">s </w:t>
      </w:r>
      <w:r w:rsidRPr="00DA4FFF">
        <w:t>operations.  The uninterruptible power system shall support the switch system</w:t>
      </w:r>
      <w:r w:rsidRPr="00DA4FFF">
        <w:rPr>
          <w:spacing w:val="2"/>
        </w:rPr>
        <w:t xml:space="preserve"> </w:t>
      </w:r>
      <w:r w:rsidRPr="00DA4FFF">
        <w:t>and</w:t>
      </w:r>
      <w:r w:rsidRPr="00DA4FFF">
        <w:rPr>
          <w:spacing w:val="6"/>
        </w:rPr>
        <w:t xml:space="preserve"> </w:t>
      </w:r>
      <w:r w:rsidRPr="00DA4FFF">
        <w:t>its peripherals, switch room</w:t>
      </w:r>
      <w:r w:rsidRPr="00DA4FFF">
        <w:rPr>
          <w:spacing w:val="53"/>
        </w:rPr>
        <w:t xml:space="preserve"> </w:t>
      </w:r>
      <w:r w:rsidRPr="00DA4FFF">
        <w:t>environmental (air</w:t>
      </w:r>
      <w:r w:rsidRPr="00DA4FFF">
        <w:rPr>
          <w:spacing w:val="50"/>
        </w:rPr>
        <w:t xml:space="preserve"> </w:t>
      </w:r>
      <w:r w:rsidRPr="00DA4FFF">
        <w:t>conditioning, fire</w:t>
      </w:r>
      <w:r w:rsidRPr="00DA4FFF">
        <w:rPr>
          <w:spacing w:val="52"/>
        </w:rPr>
        <w:t xml:space="preserve"> </w:t>
      </w:r>
      <w:r w:rsidRPr="00DA4FFF">
        <w:t xml:space="preserve">suppression system, </w:t>
      </w:r>
      <w:r w:rsidRPr="00DA4FFF">
        <w:rPr>
          <w:w w:val="103"/>
        </w:rPr>
        <w:t xml:space="preserve">emergency </w:t>
      </w:r>
      <w:r w:rsidRPr="00DA4FFF">
        <w:t>lights</w:t>
      </w:r>
      <w:r w:rsidRPr="00DA4FFF">
        <w:rPr>
          <w:spacing w:val="35"/>
        </w:rPr>
        <w:t xml:space="preserve"> </w:t>
      </w:r>
      <w:r w:rsidRPr="00DA4FFF">
        <w:t>and</w:t>
      </w:r>
      <w:r w:rsidRPr="00DA4FFF">
        <w:rPr>
          <w:spacing w:val="35"/>
        </w:rPr>
        <w:t xml:space="preserve"> </w:t>
      </w:r>
      <w:r w:rsidRPr="00DA4FFF">
        <w:t>system</w:t>
      </w:r>
      <w:r w:rsidRPr="00DA4FFF">
        <w:rPr>
          <w:spacing w:val="39"/>
        </w:rPr>
        <w:t xml:space="preserve"> </w:t>
      </w:r>
      <w:r w:rsidRPr="00DA4FFF">
        <w:t>alarms),</w:t>
      </w:r>
      <w:r w:rsidRPr="00DA4FFF">
        <w:rPr>
          <w:spacing w:val="46"/>
        </w:rPr>
        <w:t xml:space="preserve"> </w:t>
      </w:r>
      <w:r w:rsidRPr="00DA4FFF">
        <w:t>operator</w:t>
      </w:r>
      <w:r w:rsidRPr="00DA4FFF">
        <w:rPr>
          <w:spacing w:val="50"/>
        </w:rPr>
        <w:t xml:space="preserve"> </w:t>
      </w:r>
      <w:r w:rsidRPr="00DA4FFF">
        <w:rPr>
          <w:w w:val="104"/>
        </w:rPr>
        <w:t>consoles/terminals,</w:t>
      </w:r>
      <w:r w:rsidRPr="00DA4FFF">
        <w:rPr>
          <w:spacing w:val="14"/>
          <w:w w:val="104"/>
        </w:rPr>
        <w:t xml:space="preserve"> </w:t>
      </w:r>
      <w:r w:rsidRPr="00DA4FFF">
        <w:t>operator</w:t>
      </w:r>
      <w:r w:rsidRPr="00DA4FFF">
        <w:rPr>
          <w:spacing w:val="51"/>
        </w:rPr>
        <w:t xml:space="preserve"> </w:t>
      </w:r>
      <w:r w:rsidRPr="00DA4FFF">
        <w:t>worksite</w:t>
      </w:r>
      <w:r w:rsidRPr="00DA4FFF">
        <w:rPr>
          <w:spacing w:val="51"/>
        </w:rPr>
        <w:t xml:space="preserve"> </w:t>
      </w:r>
      <w:r w:rsidRPr="00DA4FFF">
        <w:t>emergency lights,</w:t>
      </w:r>
      <w:r w:rsidRPr="00DA4FFF">
        <w:rPr>
          <w:spacing w:val="27"/>
        </w:rPr>
        <w:t xml:space="preserve"> </w:t>
      </w:r>
      <w:r w:rsidRPr="00DA4FFF">
        <w:rPr>
          <w:w w:val="101"/>
        </w:rPr>
        <w:t xml:space="preserve">and </w:t>
      </w:r>
      <w:r w:rsidRPr="00DA4FFF">
        <w:t xml:space="preserve">Call Detail Record recording. </w:t>
      </w:r>
      <w:r w:rsidRPr="00DA4FFF">
        <w:rPr>
          <w:spacing w:val="50"/>
        </w:rPr>
        <w:t xml:space="preserve"> </w:t>
      </w:r>
      <w:r w:rsidRPr="00DA4FFF">
        <w:t>Provisions shall</w:t>
      </w:r>
      <w:r w:rsidRPr="00DA4FFF">
        <w:rPr>
          <w:spacing w:val="9"/>
        </w:rPr>
        <w:t xml:space="preserve"> </w:t>
      </w:r>
      <w:r w:rsidRPr="00DA4FFF">
        <w:t>be</w:t>
      </w:r>
      <w:r w:rsidRPr="00DA4FFF">
        <w:rPr>
          <w:spacing w:val="44"/>
        </w:rPr>
        <w:t xml:space="preserve"> </w:t>
      </w:r>
      <w:r w:rsidRPr="00DA4FFF">
        <w:t>made to meet</w:t>
      </w:r>
      <w:r w:rsidRPr="00DA4FFF">
        <w:rPr>
          <w:spacing w:val="51"/>
        </w:rPr>
        <w:t xml:space="preserve"> </w:t>
      </w:r>
      <w:r w:rsidRPr="00DA4FFF">
        <w:t xml:space="preserve">emergencies resulting </w:t>
      </w:r>
      <w:r w:rsidRPr="00DA4FFF">
        <w:rPr>
          <w:w w:val="103"/>
        </w:rPr>
        <w:t xml:space="preserve">from </w:t>
      </w:r>
      <w:r w:rsidRPr="00DA4FFF">
        <w:t>failure</w:t>
      </w:r>
      <w:r w:rsidRPr="00DA4FFF">
        <w:rPr>
          <w:spacing w:val="32"/>
        </w:rPr>
        <w:t xml:space="preserve"> </w:t>
      </w:r>
      <w:r w:rsidRPr="00DA4FFF">
        <w:t>of power service,</w:t>
      </w:r>
      <w:r w:rsidRPr="00DA4FFF">
        <w:rPr>
          <w:spacing w:val="39"/>
        </w:rPr>
        <w:t xml:space="preserve"> </w:t>
      </w:r>
      <w:r w:rsidRPr="00DA4FFF">
        <w:t>sudden and prolonged increases in traffic,</w:t>
      </w:r>
      <w:r w:rsidRPr="00DA4FFF">
        <w:rPr>
          <w:spacing w:val="35"/>
        </w:rPr>
        <w:t xml:space="preserve"> </w:t>
      </w:r>
      <w:r w:rsidRPr="00DA4FFF">
        <w:t>storms, lightning,</w:t>
      </w:r>
      <w:r w:rsidRPr="00DA4FFF">
        <w:rPr>
          <w:spacing w:val="26"/>
        </w:rPr>
        <w:t xml:space="preserve"> </w:t>
      </w:r>
      <w:r w:rsidRPr="00DA4FFF">
        <w:rPr>
          <w:w w:val="105"/>
        </w:rPr>
        <w:t xml:space="preserve">etc. </w:t>
      </w:r>
      <w:r>
        <w:rPr>
          <w:w w:val="105"/>
        </w:rPr>
        <w:t xml:space="preserve"> </w:t>
      </w:r>
      <w:r w:rsidRPr="00DA4FFF">
        <w:t>Employees</w:t>
      </w:r>
      <w:r w:rsidRPr="00DA4FFF">
        <w:rPr>
          <w:spacing w:val="51"/>
        </w:rPr>
        <w:t xml:space="preserve"> </w:t>
      </w:r>
      <w:r w:rsidRPr="00DA4FFF">
        <w:t>shall be</w:t>
      </w:r>
      <w:r w:rsidRPr="00DA4FFF">
        <w:rPr>
          <w:spacing w:val="17"/>
        </w:rPr>
        <w:t xml:space="preserve"> </w:t>
      </w:r>
      <w:r w:rsidRPr="00DA4FFF">
        <w:t>instructed</w:t>
      </w:r>
      <w:r w:rsidRPr="00DA4FFF">
        <w:rPr>
          <w:spacing w:val="51"/>
        </w:rPr>
        <w:t xml:space="preserve"> </w:t>
      </w:r>
      <w:r w:rsidRPr="00DA4FFF">
        <w:t>as</w:t>
      </w:r>
      <w:r w:rsidRPr="00DA4FFF">
        <w:rPr>
          <w:spacing w:val="25"/>
        </w:rPr>
        <w:t xml:space="preserve"> </w:t>
      </w:r>
      <w:r w:rsidRPr="00DA4FFF">
        <w:t>to</w:t>
      </w:r>
      <w:r w:rsidRPr="00DA4FFF">
        <w:rPr>
          <w:spacing w:val="26"/>
        </w:rPr>
        <w:t xml:space="preserve"> </w:t>
      </w:r>
      <w:r w:rsidRPr="00DA4FFF">
        <w:t>the</w:t>
      </w:r>
      <w:r w:rsidRPr="00DA4FFF">
        <w:rPr>
          <w:spacing w:val="35"/>
        </w:rPr>
        <w:t xml:space="preserve"> </w:t>
      </w:r>
      <w:r w:rsidRPr="00DA4FFF">
        <w:t>procedures</w:t>
      </w:r>
      <w:r w:rsidRPr="00DA4FFF">
        <w:rPr>
          <w:spacing w:val="54"/>
        </w:rPr>
        <w:t xml:space="preserve"> </w:t>
      </w:r>
      <w:r w:rsidRPr="00DA4FFF">
        <w:lastRenderedPageBreak/>
        <w:t>to</w:t>
      </w:r>
      <w:r w:rsidRPr="00DA4FFF">
        <w:rPr>
          <w:spacing w:val="34"/>
        </w:rPr>
        <w:t xml:space="preserve"> </w:t>
      </w:r>
      <w:r w:rsidRPr="00DA4FFF">
        <w:t>be</w:t>
      </w:r>
      <w:r w:rsidRPr="00DA4FFF">
        <w:rPr>
          <w:spacing w:val="20"/>
        </w:rPr>
        <w:t xml:space="preserve"> </w:t>
      </w:r>
      <w:r w:rsidRPr="00DA4FFF">
        <w:t>followed</w:t>
      </w:r>
      <w:r w:rsidRPr="00DA4FFF">
        <w:rPr>
          <w:spacing w:val="50"/>
        </w:rPr>
        <w:t xml:space="preserve"> </w:t>
      </w:r>
      <w:r w:rsidRPr="00DA4FFF">
        <w:t>in</w:t>
      </w:r>
      <w:r w:rsidRPr="00DA4FFF">
        <w:rPr>
          <w:spacing w:val="26"/>
        </w:rPr>
        <w:t xml:space="preserve"> </w:t>
      </w:r>
      <w:r w:rsidRPr="00DA4FFF">
        <w:t>the</w:t>
      </w:r>
      <w:r w:rsidRPr="00DA4FFF">
        <w:rPr>
          <w:spacing w:val="31"/>
        </w:rPr>
        <w:t xml:space="preserve"> </w:t>
      </w:r>
      <w:r w:rsidRPr="00DA4FFF">
        <w:t>event</w:t>
      </w:r>
      <w:r w:rsidRPr="00DA4FFF">
        <w:rPr>
          <w:spacing w:val="33"/>
        </w:rPr>
        <w:t xml:space="preserve"> </w:t>
      </w:r>
      <w:r w:rsidRPr="00DA4FFF">
        <w:t>of</w:t>
      </w:r>
      <w:r w:rsidRPr="00DA4FFF">
        <w:rPr>
          <w:spacing w:val="29"/>
        </w:rPr>
        <w:t xml:space="preserve"> </w:t>
      </w:r>
      <w:r w:rsidRPr="00DA4FFF">
        <w:t>emergency in order</w:t>
      </w:r>
      <w:r w:rsidRPr="00DA4FFF">
        <w:rPr>
          <w:spacing w:val="17"/>
        </w:rPr>
        <w:t xml:space="preserve"> </w:t>
      </w:r>
      <w:r w:rsidRPr="00DA4FFF">
        <w:t>to</w:t>
      </w:r>
      <w:r w:rsidRPr="00DA4FFF">
        <w:rPr>
          <w:spacing w:val="15"/>
        </w:rPr>
        <w:t xml:space="preserve"> </w:t>
      </w:r>
      <w:r w:rsidRPr="00DA4FFF">
        <w:t>prevent</w:t>
      </w:r>
      <w:r w:rsidRPr="00DA4FFF">
        <w:rPr>
          <w:spacing w:val="22"/>
        </w:rPr>
        <w:t xml:space="preserve"> </w:t>
      </w:r>
      <w:r w:rsidRPr="00DA4FFF">
        <w:t>or</w:t>
      </w:r>
      <w:r w:rsidRPr="00DA4FFF">
        <w:rPr>
          <w:spacing w:val="16"/>
        </w:rPr>
        <w:t xml:space="preserve"> </w:t>
      </w:r>
      <w:r w:rsidRPr="00DA4FFF">
        <w:t>mitigate</w:t>
      </w:r>
      <w:r w:rsidRPr="00DA4FFF">
        <w:rPr>
          <w:spacing w:val="31"/>
        </w:rPr>
        <w:t xml:space="preserve"> </w:t>
      </w:r>
      <w:r w:rsidRPr="00DA4FFF">
        <w:t>interruption</w:t>
      </w:r>
      <w:r w:rsidRPr="00DA4FFF">
        <w:rPr>
          <w:spacing w:val="30"/>
        </w:rPr>
        <w:t xml:space="preserve"> </w:t>
      </w:r>
      <w:r w:rsidRPr="00DA4FFF">
        <w:t>or</w:t>
      </w:r>
      <w:r w:rsidRPr="00DA4FFF">
        <w:rPr>
          <w:spacing w:val="20"/>
        </w:rPr>
        <w:t xml:space="preserve"> </w:t>
      </w:r>
      <w:r w:rsidRPr="00DA4FFF">
        <w:t>impairment</w:t>
      </w:r>
      <w:r w:rsidRPr="00DA4FFF">
        <w:rPr>
          <w:spacing w:val="35"/>
        </w:rPr>
        <w:t xml:space="preserve"> </w:t>
      </w:r>
      <w:r w:rsidRPr="00DA4FFF">
        <w:t>of</w:t>
      </w:r>
      <w:r w:rsidRPr="00DA4FFF">
        <w:rPr>
          <w:spacing w:val="16"/>
        </w:rPr>
        <w:t xml:space="preserve"> </w:t>
      </w:r>
      <w:r w:rsidRPr="00DA4FFF">
        <w:t>relay</w:t>
      </w:r>
      <w:r w:rsidRPr="00DA4FFF">
        <w:rPr>
          <w:spacing w:val="14"/>
        </w:rPr>
        <w:t xml:space="preserve"> </w:t>
      </w:r>
      <w:r w:rsidRPr="00DA4FFF">
        <w:rPr>
          <w:w w:val="104"/>
        </w:rPr>
        <w:t>service.</w:t>
      </w:r>
    </w:p>
    <w:p w:rsidR="008E424E" w:rsidRDefault="008E424E" w:rsidP="008E424E">
      <w:pPr>
        <w:tabs>
          <w:tab w:val="left" w:pos="720"/>
          <w:tab w:val="left" w:pos="1440"/>
          <w:tab w:val="left" w:pos="2160"/>
          <w:tab w:val="left" w:pos="2880"/>
        </w:tabs>
        <w:ind w:right="40"/>
        <w:jc w:val="both"/>
        <w:rPr>
          <w:w w:val="104"/>
        </w:rPr>
      </w:pPr>
    </w:p>
    <w:p w:rsidR="003414BF" w:rsidRDefault="003414BF" w:rsidP="003414BF">
      <w:pPr>
        <w:tabs>
          <w:tab w:val="left" w:pos="720"/>
          <w:tab w:val="left" w:pos="1440"/>
          <w:tab w:val="left" w:pos="2160"/>
          <w:tab w:val="left" w:pos="2880"/>
        </w:tabs>
        <w:ind w:right="40"/>
        <w:jc w:val="both"/>
        <w:rPr>
          <w:w w:val="104"/>
        </w:rPr>
      </w:pPr>
      <w:r>
        <w:rPr>
          <w:w w:val="104"/>
        </w:rPr>
        <w:t xml:space="preserve">Hamilton Relay suggests that the RFP be revised to eliminate the minimum thirty (30) minutes battery capacity requirement. However, Hamilton Relay agrees with the provision that the provider shall provide an uninterruptable power system. Staff does not oppose Hamilton Relay’s suggested change because installing emergency power generating equipment for uninterruptible power is sufficient. </w:t>
      </w:r>
    </w:p>
    <w:p w:rsidR="003414BF" w:rsidRDefault="003414BF" w:rsidP="003414BF">
      <w:pPr>
        <w:tabs>
          <w:tab w:val="left" w:pos="5270"/>
        </w:tabs>
        <w:ind w:right="40"/>
        <w:jc w:val="both"/>
        <w:rPr>
          <w:w w:val="104"/>
        </w:rPr>
      </w:pPr>
      <w:r>
        <w:rPr>
          <w:w w:val="104"/>
        </w:rPr>
        <w:tab/>
      </w:r>
    </w:p>
    <w:p w:rsidR="003414BF" w:rsidRDefault="003414BF" w:rsidP="003414BF">
      <w:pPr>
        <w:tabs>
          <w:tab w:val="left" w:pos="720"/>
          <w:tab w:val="left" w:pos="1440"/>
          <w:tab w:val="left" w:pos="2160"/>
          <w:tab w:val="left" w:pos="2880"/>
        </w:tabs>
        <w:ind w:right="40"/>
        <w:jc w:val="both"/>
        <w:rPr>
          <w:w w:val="104"/>
        </w:rPr>
      </w:pPr>
      <w:r>
        <w:rPr>
          <w:b/>
          <w:w w:val="104"/>
        </w:rPr>
        <w:t>Sections B.40-45 Related to Billing Arrangements</w:t>
      </w:r>
    </w:p>
    <w:p w:rsidR="003414BF" w:rsidRDefault="003414BF" w:rsidP="003414BF">
      <w:pPr>
        <w:tabs>
          <w:tab w:val="left" w:pos="720"/>
          <w:tab w:val="left" w:pos="1440"/>
          <w:tab w:val="left" w:pos="2160"/>
          <w:tab w:val="left" w:pos="2880"/>
        </w:tabs>
        <w:ind w:right="40"/>
        <w:jc w:val="both"/>
        <w:rPr>
          <w:w w:val="104"/>
        </w:rPr>
      </w:pPr>
    </w:p>
    <w:p w:rsidR="00E9695D" w:rsidRDefault="003414BF" w:rsidP="003414BF">
      <w:pPr>
        <w:tabs>
          <w:tab w:val="left" w:pos="720"/>
          <w:tab w:val="left" w:pos="1440"/>
          <w:tab w:val="left" w:pos="2160"/>
          <w:tab w:val="left" w:pos="2880"/>
        </w:tabs>
        <w:ind w:right="40"/>
        <w:jc w:val="both"/>
        <w:rPr>
          <w:w w:val="104"/>
        </w:rPr>
      </w:pPr>
      <w:r>
        <w:rPr>
          <w:w w:val="104"/>
        </w:rPr>
        <w:t>Both Hamilton Relay and Sprint had comments regarding Sections 40-45 based upon changes in the federal regulations governing equal access and billing options. In light of the August 5, 2020 FCC Report and Order (FCC 20-105) in which the FCC repealed the equal access and billing option requirement for state TRS programs, staff recommends that the RFP be amended accordingly, and that Sections 40-45, along with the related scoring section in Attachment A of the RFP be intentionally left blank with no points awarded.</w:t>
      </w:r>
      <w:r w:rsidR="00631D48">
        <w:rPr>
          <w:w w:val="104"/>
        </w:rPr>
        <w:t xml:space="preserve"> </w:t>
      </w:r>
    </w:p>
    <w:p w:rsidR="007D2D9B" w:rsidRDefault="007D2D9B" w:rsidP="008E424E">
      <w:pPr>
        <w:tabs>
          <w:tab w:val="left" w:pos="720"/>
          <w:tab w:val="left" w:pos="1440"/>
          <w:tab w:val="left" w:pos="2160"/>
          <w:tab w:val="left" w:pos="2880"/>
        </w:tabs>
        <w:ind w:right="40"/>
        <w:jc w:val="both"/>
        <w:rPr>
          <w:w w:val="104"/>
        </w:rPr>
      </w:pPr>
    </w:p>
    <w:p w:rsidR="00A63DFE" w:rsidRDefault="00A63DFE" w:rsidP="00A63DFE">
      <w:pPr>
        <w:tabs>
          <w:tab w:val="left" w:pos="720"/>
          <w:tab w:val="left" w:pos="1440"/>
          <w:tab w:val="left" w:pos="2160"/>
          <w:tab w:val="left" w:pos="2880"/>
        </w:tabs>
        <w:ind w:right="40"/>
        <w:jc w:val="both"/>
        <w:rPr>
          <w:b/>
          <w:w w:val="104"/>
        </w:rPr>
      </w:pPr>
      <w:r w:rsidRPr="00A63DFE">
        <w:rPr>
          <w:b/>
          <w:w w:val="104"/>
        </w:rPr>
        <w:t xml:space="preserve">Section C - Format </w:t>
      </w:r>
    </w:p>
    <w:p w:rsidR="00A63DFE" w:rsidRPr="00A63DFE" w:rsidRDefault="00A63DFE" w:rsidP="00A63DFE">
      <w:pPr>
        <w:tabs>
          <w:tab w:val="left" w:pos="720"/>
          <w:tab w:val="left" w:pos="1440"/>
          <w:tab w:val="left" w:pos="2160"/>
          <w:tab w:val="left" w:pos="2880"/>
        </w:tabs>
        <w:ind w:right="40"/>
        <w:jc w:val="both"/>
        <w:rPr>
          <w:b/>
          <w:w w:val="104"/>
        </w:rPr>
      </w:pPr>
    </w:p>
    <w:p w:rsidR="003414BF" w:rsidRDefault="003414BF" w:rsidP="003414BF">
      <w:pPr>
        <w:tabs>
          <w:tab w:val="left" w:pos="720"/>
          <w:tab w:val="left" w:pos="1440"/>
          <w:tab w:val="left" w:pos="2160"/>
          <w:tab w:val="left" w:pos="2880"/>
        </w:tabs>
        <w:ind w:right="40"/>
        <w:jc w:val="both"/>
        <w:rPr>
          <w:w w:val="104"/>
        </w:rPr>
      </w:pPr>
      <w:r>
        <w:rPr>
          <w:w w:val="104"/>
        </w:rPr>
        <w:t xml:space="preserve">In the 2017 RFP, and previous RFP filings, the Commission required bidders to file </w:t>
      </w:r>
      <w:r w:rsidRPr="00A63DFE">
        <w:rPr>
          <w:w w:val="104"/>
        </w:rPr>
        <w:t xml:space="preserve">an original and fifteen (15) two-sided copies of the technical proposal along with an original and five (5) copies of the price proposal. </w:t>
      </w:r>
    </w:p>
    <w:p w:rsidR="003414BF" w:rsidRDefault="003414BF" w:rsidP="003414BF">
      <w:pPr>
        <w:tabs>
          <w:tab w:val="left" w:pos="720"/>
          <w:tab w:val="left" w:pos="1440"/>
          <w:tab w:val="left" w:pos="2160"/>
          <w:tab w:val="left" w:pos="2880"/>
        </w:tabs>
        <w:ind w:right="40"/>
        <w:jc w:val="both"/>
        <w:rPr>
          <w:w w:val="104"/>
        </w:rPr>
      </w:pPr>
    </w:p>
    <w:p w:rsidR="003414BF" w:rsidRDefault="003414BF" w:rsidP="003414BF">
      <w:pPr>
        <w:tabs>
          <w:tab w:val="left" w:pos="720"/>
          <w:tab w:val="left" w:pos="1440"/>
          <w:tab w:val="left" w:pos="2160"/>
          <w:tab w:val="left" w:pos="2880"/>
        </w:tabs>
        <w:ind w:right="40"/>
        <w:jc w:val="both"/>
        <w:rPr>
          <w:w w:val="104"/>
        </w:rPr>
      </w:pPr>
      <w:r>
        <w:rPr>
          <w:w w:val="104"/>
        </w:rPr>
        <w:t>Sprint filed comments stating that o</w:t>
      </w:r>
      <w:r w:rsidRPr="00A63DFE">
        <w:rPr>
          <w:w w:val="104"/>
        </w:rPr>
        <w:t xml:space="preserve">ver the past year, as a result of the COVID-19 emergency, virtually all states have moved from requiring multiple hard copies to permitting electronic submissions of documents. </w:t>
      </w:r>
      <w:r>
        <w:rPr>
          <w:w w:val="104"/>
        </w:rPr>
        <w:t xml:space="preserve">Sprint further presents that </w:t>
      </w:r>
      <w:r w:rsidRPr="00A63DFE">
        <w:rPr>
          <w:w w:val="104"/>
        </w:rPr>
        <w:t>prior to COVID-19, many states were moving to an electronic filing format for t</w:t>
      </w:r>
      <w:r>
        <w:rPr>
          <w:w w:val="104"/>
        </w:rPr>
        <w:t xml:space="preserve">he submission of TRS proposals. </w:t>
      </w:r>
    </w:p>
    <w:p w:rsidR="003414BF" w:rsidRDefault="003414BF" w:rsidP="003414BF">
      <w:pPr>
        <w:tabs>
          <w:tab w:val="left" w:pos="720"/>
          <w:tab w:val="left" w:pos="1440"/>
          <w:tab w:val="left" w:pos="2160"/>
          <w:tab w:val="left" w:pos="2880"/>
        </w:tabs>
        <w:ind w:right="40"/>
        <w:jc w:val="both"/>
        <w:rPr>
          <w:w w:val="104"/>
        </w:rPr>
      </w:pPr>
    </w:p>
    <w:p w:rsidR="00E578CC" w:rsidRDefault="003414BF" w:rsidP="003414BF">
      <w:pPr>
        <w:tabs>
          <w:tab w:val="left" w:pos="720"/>
          <w:tab w:val="left" w:pos="1440"/>
          <w:tab w:val="left" w:pos="2160"/>
          <w:tab w:val="left" w:pos="2880"/>
        </w:tabs>
        <w:ind w:right="40"/>
        <w:jc w:val="both"/>
        <w:rPr>
          <w:w w:val="104"/>
        </w:rPr>
      </w:pPr>
      <w:r>
        <w:rPr>
          <w:w w:val="104"/>
        </w:rPr>
        <w:t xml:space="preserve">Considering the current COVID-19 alternate work arrangements, along with paper reduction efforts, staff supports reducing the number of hard copy proposals. In discussions with FPSC staff assigned to the docket, and previous proposal evaluators, staff believes it would be beneficial for evaluators to have a hard copy of the proposals available to use. Staff recommends that bidders be required to make an </w:t>
      </w:r>
      <w:r w:rsidRPr="00A63DFE">
        <w:rPr>
          <w:w w:val="104"/>
        </w:rPr>
        <w:t>electronic</w:t>
      </w:r>
      <w:r>
        <w:rPr>
          <w:w w:val="104"/>
        </w:rPr>
        <w:t xml:space="preserve"> filing, </w:t>
      </w:r>
      <w:r w:rsidRPr="00A63DFE">
        <w:rPr>
          <w:w w:val="104"/>
        </w:rPr>
        <w:t>along with the submission of one</w:t>
      </w:r>
      <w:r>
        <w:rPr>
          <w:w w:val="104"/>
        </w:rPr>
        <w:t xml:space="preserve"> original and 8</w:t>
      </w:r>
      <w:r w:rsidRPr="00A63DFE">
        <w:rPr>
          <w:w w:val="104"/>
        </w:rPr>
        <w:t xml:space="preserve"> hard cop</w:t>
      </w:r>
      <w:r>
        <w:rPr>
          <w:w w:val="104"/>
        </w:rPr>
        <w:t>ies</w:t>
      </w:r>
      <w:r w:rsidRPr="00A63DFE">
        <w:rPr>
          <w:w w:val="104"/>
        </w:rPr>
        <w:t xml:space="preserve"> of the </w:t>
      </w:r>
      <w:r>
        <w:rPr>
          <w:w w:val="104"/>
        </w:rPr>
        <w:t xml:space="preserve">technical </w:t>
      </w:r>
      <w:r w:rsidRPr="00A63DFE">
        <w:rPr>
          <w:w w:val="104"/>
        </w:rPr>
        <w:t>proposal</w:t>
      </w:r>
      <w:r>
        <w:rPr>
          <w:w w:val="104"/>
        </w:rPr>
        <w:t>s</w:t>
      </w:r>
      <w:r w:rsidR="00D908D8">
        <w:rPr>
          <w:w w:val="104"/>
        </w:rPr>
        <w:t>.</w:t>
      </w:r>
      <w:r w:rsidR="006C52B1">
        <w:rPr>
          <w:w w:val="104"/>
        </w:rPr>
        <w:t xml:space="preserve"> </w:t>
      </w:r>
    </w:p>
    <w:p w:rsidR="0058256B" w:rsidRDefault="0058256B" w:rsidP="00A63DFE">
      <w:pPr>
        <w:tabs>
          <w:tab w:val="left" w:pos="720"/>
          <w:tab w:val="left" w:pos="1440"/>
          <w:tab w:val="left" w:pos="2160"/>
          <w:tab w:val="left" w:pos="2880"/>
        </w:tabs>
        <w:ind w:right="40"/>
        <w:jc w:val="both"/>
        <w:rPr>
          <w:w w:val="104"/>
        </w:rPr>
      </w:pPr>
    </w:p>
    <w:p w:rsidR="0058256B" w:rsidRDefault="00E578CC" w:rsidP="00A63DFE">
      <w:pPr>
        <w:tabs>
          <w:tab w:val="left" w:pos="720"/>
          <w:tab w:val="left" w:pos="1440"/>
          <w:tab w:val="left" w:pos="2160"/>
          <w:tab w:val="left" w:pos="2880"/>
        </w:tabs>
        <w:ind w:right="40"/>
        <w:jc w:val="both"/>
        <w:rPr>
          <w:b/>
          <w:w w:val="104"/>
        </w:rPr>
      </w:pPr>
      <w:r w:rsidRPr="00E578CC">
        <w:rPr>
          <w:b/>
          <w:w w:val="104"/>
        </w:rPr>
        <w:t xml:space="preserve">Section E – Tables </w:t>
      </w:r>
    </w:p>
    <w:p w:rsidR="00E578CC" w:rsidRDefault="00E578CC" w:rsidP="00A63DFE">
      <w:pPr>
        <w:tabs>
          <w:tab w:val="left" w:pos="720"/>
          <w:tab w:val="left" w:pos="1440"/>
          <w:tab w:val="left" w:pos="2160"/>
          <w:tab w:val="left" w:pos="2880"/>
        </w:tabs>
        <w:ind w:right="40"/>
        <w:jc w:val="both"/>
        <w:rPr>
          <w:b/>
          <w:w w:val="104"/>
        </w:rPr>
      </w:pPr>
    </w:p>
    <w:p w:rsidR="003414BF" w:rsidRPr="003414BF" w:rsidRDefault="003414BF" w:rsidP="003414BF">
      <w:pPr>
        <w:tabs>
          <w:tab w:val="left" w:pos="720"/>
          <w:tab w:val="left" w:pos="1440"/>
          <w:tab w:val="left" w:pos="2160"/>
          <w:tab w:val="left" w:pos="2880"/>
        </w:tabs>
        <w:ind w:right="40"/>
        <w:jc w:val="both"/>
        <w:rPr>
          <w:w w:val="104"/>
        </w:rPr>
      </w:pPr>
      <w:r w:rsidRPr="003414BF">
        <w:rPr>
          <w:w w:val="104"/>
        </w:rPr>
        <w:t xml:space="preserve">The 2017 RFP contained two tables presenting data for the most recent year. Table 1 presented Intrastate minutes of use data and Table 2 presented a combination of Intrastate and Interstate data. </w:t>
      </w:r>
    </w:p>
    <w:p w:rsidR="003414BF" w:rsidRPr="003414BF" w:rsidRDefault="003414BF" w:rsidP="003414BF">
      <w:pPr>
        <w:tabs>
          <w:tab w:val="left" w:pos="720"/>
          <w:tab w:val="left" w:pos="1440"/>
          <w:tab w:val="left" w:pos="2160"/>
          <w:tab w:val="left" w:pos="2880"/>
        </w:tabs>
        <w:ind w:right="40"/>
        <w:jc w:val="both"/>
        <w:rPr>
          <w:w w:val="104"/>
        </w:rPr>
      </w:pPr>
    </w:p>
    <w:p w:rsidR="003414BF" w:rsidRPr="003414BF" w:rsidRDefault="003414BF" w:rsidP="003414BF">
      <w:pPr>
        <w:tabs>
          <w:tab w:val="left" w:pos="720"/>
          <w:tab w:val="left" w:pos="1440"/>
          <w:tab w:val="left" w:pos="2160"/>
          <w:tab w:val="left" w:pos="2880"/>
        </w:tabs>
        <w:ind w:right="40"/>
        <w:jc w:val="both"/>
        <w:rPr>
          <w:w w:val="104"/>
        </w:rPr>
      </w:pPr>
      <w:r w:rsidRPr="003414BF">
        <w:rPr>
          <w:w w:val="104"/>
        </w:rPr>
        <w:t>Hamilton Relay requests that the RFP be revised to include minutes of use for the most recent two years. Hamilton Relay also requests that Intrastate TRS Spanish and STS minutes of use be presented. Staff supports Hamilton Relay’s request and the tables have been revised accordingly.</w:t>
      </w:r>
    </w:p>
    <w:p w:rsidR="003414BF" w:rsidRPr="003414BF" w:rsidRDefault="003414BF" w:rsidP="003414BF">
      <w:pPr>
        <w:tabs>
          <w:tab w:val="left" w:pos="720"/>
          <w:tab w:val="left" w:pos="1440"/>
          <w:tab w:val="left" w:pos="2160"/>
          <w:tab w:val="left" w:pos="2880"/>
        </w:tabs>
        <w:ind w:right="40"/>
        <w:jc w:val="both"/>
        <w:rPr>
          <w:color w:val="000000"/>
        </w:rPr>
      </w:pPr>
    </w:p>
    <w:p w:rsidR="00F41D69" w:rsidRPr="007D2588" w:rsidRDefault="003414BF" w:rsidP="003414BF">
      <w:pPr>
        <w:tabs>
          <w:tab w:val="left" w:pos="720"/>
          <w:tab w:val="left" w:pos="1440"/>
          <w:tab w:val="left" w:pos="2160"/>
          <w:tab w:val="left" w:pos="2880"/>
        </w:tabs>
        <w:ind w:right="40"/>
        <w:jc w:val="both"/>
        <w:rPr>
          <w:rStyle w:val="StyleHeading1BoldUnderlineChar"/>
          <w:rFonts w:cs="Times New Roman"/>
          <w:b w:val="0"/>
          <w:bCs w:val="0"/>
          <w:color w:val="000000"/>
          <w:kern w:val="0"/>
          <w:szCs w:val="24"/>
          <w:u w:val="none"/>
        </w:rPr>
      </w:pPr>
      <w:r w:rsidRPr="003414BF">
        <w:rPr>
          <w:rFonts w:cs="Arial"/>
          <w:bCs/>
          <w:kern w:val="32"/>
        </w:rPr>
        <w:t xml:space="preserve">In </w:t>
      </w:r>
      <w:r w:rsidRPr="003414BF">
        <w:t>addition to the changes discussed in the recommendation, the 2017 RFP has been edited for internal consistency with those changes identified in the recommendation.</w:t>
      </w:r>
      <w:r w:rsidRPr="003414BF">
        <w:rPr>
          <w:rFonts w:cs="Arial"/>
          <w:bCs/>
          <w:kern w:val="32"/>
        </w:rPr>
        <w:t xml:space="preserve"> Staff recommends that</w:t>
      </w:r>
      <w:r>
        <w:rPr>
          <w:rStyle w:val="StyleHeading1BoldUnderlineChar"/>
          <w:b w:val="0"/>
          <w:szCs w:val="24"/>
          <w:u w:val="none"/>
        </w:rPr>
        <w:t xml:space="preserve"> </w:t>
      </w:r>
      <w:r w:rsidRPr="003414BF">
        <w:rPr>
          <w:rFonts w:cs="Arial"/>
          <w:bCs/>
          <w:kern w:val="32"/>
        </w:rPr>
        <w:t xml:space="preserve">the </w:t>
      </w:r>
      <w:r w:rsidRPr="003414BF">
        <w:t>Commission</w:t>
      </w:r>
      <w:r w:rsidRPr="003414BF">
        <w:rPr>
          <w:rFonts w:cs="Arial"/>
          <w:bCs/>
          <w:kern w:val="32"/>
        </w:rPr>
        <w:t xml:space="preserve"> issue the RFP</w:t>
      </w:r>
      <w:r w:rsidRPr="003414BF">
        <w:t xml:space="preserve"> as set forth in Attachment A. Staff also requests administrative authority</w:t>
      </w:r>
      <w:r w:rsidRPr="003414BF">
        <w:rPr>
          <w:rFonts w:cs="Arial"/>
          <w:bCs/>
          <w:kern w:val="32"/>
        </w:rPr>
        <w:t xml:space="preserve"> to correct any scrivener’s errors that may be discovered prior to issuance.</w:t>
      </w:r>
    </w:p>
    <w:p w:rsidR="000A6B45" w:rsidRDefault="000A6B45">
      <w:pPr>
        <w:pStyle w:val="BodyText"/>
      </w:pPr>
    </w:p>
    <w:p w:rsidR="000A6B45" w:rsidRDefault="000A6B45" w:rsidP="00532AAB">
      <w:pPr>
        <w:pStyle w:val="IssueHeading"/>
        <w:numPr>
          <w:ilvl w:val="0"/>
          <w:numId w:val="0"/>
        </w:numPr>
        <w:ind w:left="360" w:hanging="360"/>
        <w:rPr>
          <w:vanish/>
          <w:specVanish/>
        </w:rPr>
      </w:pPr>
      <w:r w:rsidRPr="004C3641">
        <w:rPr>
          <w:b w:val="0"/>
          <w:i w:val="0"/>
        </w:rPr>
        <w:br w:type="page"/>
      </w:r>
      <w:r w:rsidRPr="004C3641">
        <w:t xml:space="preserve">Issue </w:t>
      </w:r>
      <w:fldSimple w:instr=" SEQ Issue \* MERGEFORMAT ">
        <w:r w:rsidR="00F81D00">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F81D00">
        <w:rPr>
          <w:noProof/>
        </w:rPr>
        <w:instrText>2</w:instrText>
      </w:r>
      <w:r>
        <w:fldChar w:fldCharType="end"/>
      </w:r>
      <w:r>
        <w:tab/>
        <w:instrText xml:space="preserve">" \l 1 </w:instrText>
      </w:r>
      <w:r>
        <w:fldChar w:fldCharType="end"/>
      </w:r>
      <w:r>
        <w:t> </w:t>
      </w:r>
    </w:p>
    <w:p w:rsidR="000A6B45" w:rsidRDefault="000A6B45">
      <w:pPr>
        <w:pStyle w:val="BodyText"/>
      </w:pPr>
      <w:r>
        <w:t> </w:t>
      </w:r>
      <w:r w:rsidR="00F41D69">
        <w:t>Should this docket be closed?</w:t>
      </w:r>
    </w:p>
    <w:p w:rsidR="000A6B45" w:rsidRPr="004C3641" w:rsidRDefault="000A6B45" w:rsidP="003414BF">
      <w:pPr>
        <w:pStyle w:val="IssueSubsectionHeading"/>
        <w:numPr>
          <w:ilvl w:val="0"/>
          <w:numId w:val="0"/>
        </w:numPr>
        <w:rPr>
          <w:vanish/>
          <w:specVanish/>
        </w:rPr>
      </w:pPr>
      <w:r w:rsidRPr="004C3641">
        <w:t>Recommendation: </w:t>
      </w:r>
    </w:p>
    <w:p w:rsidR="000A6B45" w:rsidRDefault="000A6B45">
      <w:pPr>
        <w:pStyle w:val="BodyText"/>
      </w:pPr>
      <w:r>
        <w:t> </w:t>
      </w:r>
      <w:r w:rsidR="00F41D69">
        <w:t>No. (Murphy)</w:t>
      </w:r>
      <w:r>
        <w:t xml:space="preserve"> </w:t>
      </w:r>
    </w:p>
    <w:p w:rsidR="000A6B45" w:rsidRPr="004C3641" w:rsidRDefault="000A6B45" w:rsidP="003414BF">
      <w:pPr>
        <w:pStyle w:val="IssueSubsectionHeading"/>
        <w:numPr>
          <w:ilvl w:val="0"/>
          <w:numId w:val="0"/>
        </w:numPr>
        <w:rPr>
          <w:vanish/>
          <w:specVanish/>
        </w:rPr>
      </w:pPr>
      <w:r w:rsidRPr="004C3641">
        <w:t>Staff Analysis: </w:t>
      </w:r>
    </w:p>
    <w:p w:rsidR="00F41D69" w:rsidRDefault="000A6B45" w:rsidP="00F41D69">
      <w:pPr>
        <w:pStyle w:val="BodyText"/>
        <w:rPr>
          <w:rStyle w:val="BodyTextChar"/>
        </w:rPr>
      </w:pPr>
      <w:r>
        <w:t> </w:t>
      </w:r>
      <w:r w:rsidR="003414BF">
        <w:rPr>
          <w:rStyle w:val="BodyTextChar"/>
        </w:rPr>
        <w:t xml:space="preserve">Rather than a </w:t>
      </w:r>
      <w:r w:rsidR="003414BF">
        <w:t>Commission</w:t>
      </w:r>
      <w:r w:rsidR="003414BF">
        <w:rPr>
          <w:rStyle w:val="BodyTextChar"/>
        </w:rPr>
        <w:t xml:space="preserve"> order being issued on this contractual matter, the </w:t>
      </w:r>
      <w:r w:rsidR="003414BF">
        <w:t>RFP</w:t>
      </w:r>
      <w:r w:rsidR="003414BF">
        <w:rPr>
          <w:rStyle w:val="BodyTextChar"/>
        </w:rPr>
        <w:t xml:space="preserve"> should be issued pursuant to Section 120.57(3), Florida Statutes.  This docket should remain open throughout the life of the contract, and the provider should be selected at a future Commission Agenda Conference to begin providing service on March 1, 2022</w:t>
      </w:r>
      <w:r w:rsidR="00F41D69">
        <w:rPr>
          <w:rStyle w:val="BodyTextChar"/>
        </w:rPr>
        <w:t>.</w:t>
      </w:r>
    </w:p>
    <w:p w:rsidR="00005B32" w:rsidRDefault="00005B32" w:rsidP="00F41D69">
      <w:pPr>
        <w:pStyle w:val="BodyText"/>
        <w:sectPr w:rsidR="00005B32"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pPr>
    </w:p>
    <w:p w:rsidR="00060802" w:rsidRPr="00060802" w:rsidRDefault="00060802" w:rsidP="00060802">
      <w:pPr>
        <w:spacing w:before="13"/>
        <w:ind w:left="2452" w:right="2302"/>
        <w:jc w:val="center"/>
        <w:rPr>
          <w:sz w:val="36"/>
          <w:szCs w:val="36"/>
        </w:rPr>
      </w:pPr>
      <w:r w:rsidRPr="00060802">
        <w:rPr>
          <w:b/>
          <w:bCs/>
          <w:sz w:val="36"/>
          <w:szCs w:val="36"/>
        </w:rPr>
        <w:t>STATE OF</w:t>
      </w:r>
      <w:r w:rsidRPr="00060802">
        <w:rPr>
          <w:b/>
          <w:bCs/>
          <w:spacing w:val="61"/>
          <w:sz w:val="36"/>
          <w:szCs w:val="36"/>
        </w:rPr>
        <w:t xml:space="preserve"> </w:t>
      </w:r>
      <w:r w:rsidRPr="00060802">
        <w:rPr>
          <w:b/>
          <w:bCs/>
          <w:w w:val="112"/>
          <w:sz w:val="36"/>
          <w:szCs w:val="36"/>
        </w:rPr>
        <w:t>FLORIDA</w:t>
      </w:r>
    </w:p>
    <w:p w:rsidR="00060802" w:rsidRPr="00060802" w:rsidRDefault="00060802" w:rsidP="00060802">
      <w:pPr>
        <w:spacing w:line="200" w:lineRule="exact"/>
        <w:rPr>
          <w:sz w:val="20"/>
          <w:szCs w:val="20"/>
        </w:rPr>
      </w:pPr>
    </w:p>
    <w:p w:rsidR="00060802" w:rsidRPr="00060802" w:rsidRDefault="00060802" w:rsidP="00060802">
      <w:pPr>
        <w:spacing w:line="200" w:lineRule="exact"/>
        <w:rPr>
          <w:sz w:val="20"/>
          <w:szCs w:val="20"/>
        </w:rPr>
      </w:pPr>
    </w:p>
    <w:p w:rsidR="00060802" w:rsidRPr="00060802" w:rsidRDefault="00060802" w:rsidP="00060802">
      <w:pPr>
        <w:spacing w:line="200" w:lineRule="exact"/>
        <w:rPr>
          <w:sz w:val="20"/>
          <w:szCs w:val="20"/>
        </w:rPr>
      </w:pPr>
    </w:p>
    <w:p w:rsidR="00060802" w:rsidRPr="00060802" w:rsidRDefault="00060802" w:rsidP="00060802">
      <w:pPr>
        <w:spacing w:before="14" w:line="220" w:lineRule="exact"/>
        <w:rPr>
          <w:sz w:val="20"/>
          <w:szCs w:val="20"/>
        </w:rPr>
      </w:pPr>
    </w:p>
    <w:p w:rsidR="00060802" w:rsidRPr="00060802" w:rsidRDefault="00060802" w:rsidP="00060802">
      <w:pPr>
        <w:spacing w:line="723" w:lineRule="auto"/>
        <w:ind w:left="332" w:right="194"/>
        <w:jc w:val="center"/>
        <w:rPr>
          <w:sz w:val="36"/>
          <w:szCs w:val="36"/>
        </w:rPr>
      </w:pPr>
      <w:r w:rsidRPr="00060802">
        <w:rPr>
          <w:b/>
          <w:bCs/>
          <w:w w:val="113"/>
          <w:sz w:val="36"/>
          <w:szCs w:val="36"/>
        </w:rPr>
        <w:t>FLORIDA</w:t>
      </w:r>
      <w:r w:rsidRPr="00060802">
        <w:rPr>
          <w:b/>
          <w:bCs/>
          <w:spacing w:val="-15"/>
          <w:w w:val="113"/>
          <w:sz w:val="36"/>
          <w:szCs w:val="36"/>
        </w:rPr>
        <w:t xml:space="preserve"> </w:t>
      </w:r>
      <w:r w:rsidRPr="00060802">
        <w:rPr>
          <w:b/>
          <w:bCs/>
          <w:w w:val="113"/>
          <w:sz w:val="36"/>
          <w:szCs w:val="36"/>
        </w:rPr>
        <w:t>PUBLIC</w:t>
      </w:r>
      <w:r w:rsidRPr="00060802">
        <w:rPr>
          <w:b/>
          <w:bCs/>
          <w:spacing w:val="47"/>
          <w:w w:val="113"/>
          <w:sz w:val="36"/>
          <w:szCs w:val="36"/>
        </w:rPr>
        <w:t xml:space="preserve"> </w:t>
      </w:r>
      <w:r w:rsidRPr="00060802">
        <w:rPr>
          <w:b/>
          <w:bCs/>
          <w:w w:val="113"/>
          <w:sz w:val="36"/>
          <w:szCs w:val="36"/>
        </w:rPr>
        <w:t>SERVICE</w:t>
      </w:r>
      <w:r w:rsidRPr="00060802">
        <w:rPr>
          <w:b/>
          <w:bCs/>
          <w:spacing w:val="-14"/>
          <w:w w:val="113"/>
          <w:sz w:val="36"/>
          <w:szCs w:val="36"/>
        </w:rPr>
        <w:t xml:space="preserve"> </w:t>
      </w:r>
      <w:r w:rsidRPr="00060802">
        <w:rPr>
          <w:b/>
          <w:bCs/>
          <w:w w:val="106"/>
          <w:sz w:val="36"/>
          <w:szCs w:val="36"/>
        </w:rPr>
        <w:t xml:space="preserve">COMMISSION </w:t>
      </w:r>
      <w:r w:rsidRPr="00060802">
        <w:rPr>
          <w:b/>
          <w:bCs/>
          <w:w w:val="111"/>
          <w:sz w:val="36"/>
          <w:szCs w:val="36"/>
        </w:rPr>
        <w:t>REQUEST</w:t>
      </w:r>
      <w:r w:rsidRPr="00060802">
        <w:rPr>
          <w:b/>
          <w:bCs/>
          <w:spacing w:val="-1"/>
          <w:w w:val="111"/>
          <w:sz w:val="36"/>
          <w:szCs w:val="36"/>
        </w:rPr>
        <w:t xml:space="preserve"> </w:t>
      </w:r>
      <w:r w:rsidRPr="00060802">
        <w:rPr>
          <w:b/>
          <w:bCs/>
          <w:sz w:val="36"/>
          <w:szCs w:val="36"/>
        </w:rPr>
        <w:t xml:space="preserve">FOR </w:t>
      </w:r>
      <w:r w:rsidRPr="00060802">
        <w:rPr>
          <w:b/>
          <w:bCs/>
          <w:w w:val="112"/>
          <w:sz w:val="36"/>
          <w:szCs w:val="36"/>
        </w:rPr>
        <w:t>PROPOSALS</w:t>
      </w:r>
    </w:p>
    <w:p w:rsidR="00060802" w:rsidRPr="00060802" w:rsidRDefault="00060802" w:rsidP="00060802">
      <w:pPr>
        <w:spacing w:line="723" w:lineRule="auto"/>
        <w:ind w:left="332" w:right="194"/>
        <w:jc w:val="center"/>
        <w:rPr>
          <w:b/>
          <w:bCs/>
          <w:sz w:val="36"/>
          <w:szCs w:val="36"/>
        </w:rPr>
      </w:pPr>
      <w:r w:rsidRPr="00060802">
        <w:rPr>
          <w:b/>
          <w:bCs/>
          <w:sz w:val="36"/>
          <w:szCs w:val="36"/>
        </w:rPr>
        <w:t>TO PROVIDE</w:t>
      </w:r>
    </w:p>
    <w:p w:rsidR="00060802" w:rsidRPr="00060802" w:rsidRDefault="00060802" w:rsidP="00060802">
      <w:pPr>
        <w:spacing w:line="723" w:lineRule="auto"/>
        <w:ind w:left="332" w:right="194"/>
        <w:jc w:val="center"/>
        <w:rPr>
          <w:b/>
          <w:bCs/>
          <w:sz w:val="36"/>
          <w:szCs w:val="36"/>
        </w:rPr>
      </w:pPr>
      <w:r w:rsidRPr="00060802">
        <w:rPr>
          <w:b/>
          <w:bCs/>
          <w:sz w:val="36"/>
          <w:szCs w:val="36"/>
        </w:rPr>
        <w:t>TELECOMMUNICATIONS RELAY SERVICE IN</w:t>
      </w:r>
    </w:p>
    <w:p w:rsidR="00060802" w:rsidRPr="00060802" w:rsidRDefault="00060802" w:rsidP="00060802">
      <w:pPr>
        <w:spacing w:line="723" w:lineRule="auto"/>
        <w:ind w:left="332" w:right="194"/>
        <w:jc w:val="center"/>
        <w:rPr>
          <w:b/>
          <w:bCs/>
          <w:sz w:val="36"/>
          <w:szCs w:val="36"/>
        </w:rPr>
      </w:pPr>
      <w:r w:rsidRPr="00060802">
        <w:rPr>
          <w:b/>
          <w:bCs/>
          <w:sz w:val="36"/>
          <w:szCs w:val="36"/>
        </w:rPr>
        <w:t>FLORIDA</w:t>
      </w:r>
    </w:p>
    <w:p w:rsidR="00060802" w:rsidRPr="00060802" w:rsidRDefault="00060802" w:rsidP="00060802">
      <w:pPr>
        <w:rPr>
          <w:b/>
          <w:bCs/>
          <w:sz w:val="36"/>
          <w:szCs w:val="36"/>
        </w:rPr>
      </w:pPr>
      <w:r w:rsidRPr="00060802">
        <w:rPr>
          <w:b/>
          <w:bCs/>
          <w:sz w:val="36"/>
          <w:szCs w:val="36"/>
        </w:rPr>
        <w:br w:type="page"/>
      </w:r>
    </w:p>
    <w:p w:rsidR="00060802" w:rsidRPr="00060802" w:rsidRDefault="00060802" w:rsidP="00060802">
      <w:pPr>
        <w:spacing w:line="723" w:lineRule="auto"/>
        <w:ind w:left="332" w:right="194"/>
        <w:rPr>
          <w:b/>
          <w:bCs/>
          <w:sz w:val="36"/>
          <w:szCs w:val="36"/>
        </w:rPr>
      </w:pPr>
    </w:p>
    <w:p w:rsidR="00060802" w:rsidRPr="00060802" w:rsidRDefault="00060802" w:rsidP="00060802">
      <w:pPr>
        <w:tabs>
          <w:tab w:val="left" w:pos="720"/>
          <w:tab w:val="right" w:leader="dot" w:pos="9360"/>
        </w:tabs>
        <w:spacing w:before="32" w:line="360" w:lineRule="auto"/>
        <w:ind w:right="-14"/>
        <w:rPr>
          <w:b/>
        </w:rPr>
      </w:pPr>
      <w:r w:rsidRPr="00060802">
        <w:rPr>
          <w:rFonts w:eastAsia="Arial"/>
          <w:b/>
        </w:rPr>
        <w:t>A.</w:t>
      </w:r>
      <w:r w:rsidRPr="00060802">
        <w:rPr>
          <w:rFonts w:eastAsia="Arial"/>
          <w:b/>
          <w:spacing w:val="-45"/>
        </w:rPr>
        <w:t xml:space="preserve"> </w:t>
      </w:r>
      <w:r w:rsidRPr="00060802">
        <w:rPr>
          <w:rFonts w:eastAsia="Arial"/>
          <w:b/>
        </w:rPr>
        <w:tab/>
      </w:r>
      <w:r w:rsidRPr="00060802">
        <w:rPr>
          <w:b/>
          <w:w w:val="104"/>
        </w:rPr>
        <w:t>ADMINISTRATIVE</w:t>
      </w:r>
      <w:r w:rsidRPr="00060802">
        <w:rPr>
          <w:b/>
          <w:spacing w:val="1"/>
          <w:w w:val="104"/>
        </w:rPr>
        <w:t xml:space="preserve"> </w:t>
      </w:r>
      <w:r w:rsidRPr="00060802">
        <w:rPr>
          <w:b/>
          <w:w w:val="104"/>
        </w:rPr>
        <w:t>REQUIREMENTS</w:t>
      </w:r>
      <w:r w:rsidRPr="00060802">
        <w:rPr>
          <w:b/>
          <w:spacing w:val="6"/>
          <w:w w:val="104"/>
        </w:rPr>
        <w:t xml:space="preserve"> </w:t>
      </w:r>
      <w:r w:rsidRPr="00060802">
        <w:rPr>
          <w:b/>
        </w:rPr>
        <w:t>AND</w:t>
      </w:r>
      <w:r w:rsidRPr="00060802">
        <w:rPr>
          <w:b/>
          <w:spacing w:val="30"/>
        </w:rPr>
        <w:t xml:space="preserve"> </w:t>
      </w:r>
      <w:r w:rsidRPr="00060802">
        <w:rPr>
          <w:b/>
        </w:rPr>
        <w:t>PROCEDURES</w:t>
      </w:r>
      <w:r w:rsidRPr="00060802">
        <w:tab/>
        <w:t>6</w:t>
      </w:r>
    </w:p>
    <w:p w:rsidR="00060802" w:rsidRPr="00060802" w:rsidRDefault="00060802" w:rsidP="00060802">
      <w:pPr>
        <w:tabs>
          <w:tab w:val="left" w:pos="720"/>
          <w:tab w:val="left" w:pos="800"/>
          <w:tab w:val="right" w:leader="dot" w:pos="9360"/>
        </w:tabs>
        <w:spacing w:line="360" w:lineRule="auto"/>
        <w:ind w:right="-20"/>
        <w:rPr>
          <w:w w:val="104"/>
        </w:rPr>
      </w:pPr>
      <w:r w:rsidRPr="00060802">
        <w:t>1.</w:t>
      </w:r>
      <w:r w:rsidRPr="00060802">
        <w:rPr>
          <w:spacing w:val="-47"/>
        </w:rPr>
        <w:t xml:space="preserve"> </w:t>
      </w:r>
      <w:r w:rsidRPr="00060802">
        <w:tab/>
        <w:t>Issuing</w:t>
      </w:r>
      <w:r w:rsidRPr="00060802">
        <w:rPr>
          <w:spacing w:val="23"/>
        </w:rPr>
        <w:t xml:space="preserve"> </w:t>
      </w:r>
      <w:r w:rsidRPr="00060802">
        <w:t>Entity</w:t>
      </w:r>
      <w:r w:rsidRPr="00060802">
        <w:rPr>
          <w:spacing w:val="25"/>
        </w:rPr>
        <w:t xml:space="preserve"> </w:t>
      </w:r>
      <w:r w:rsidRPr="00060802">
        <w:t>and</w:t>
      </w:r>
      <w:r w:rsidRPr="00060802">
        <w:rPr>
          <w:spacing w:val="24"/>
        </w:rPr>
        <w:t xml:space="preserve"> </w:t>
      </w:r>
      <w:r w:rsidRPr="00060802">
        <w:t>Point</w:t>
      </w:r>
      <w:r w:rsidRPr="00060802">
        <w:rPr>
          <w:spacing w:val="19"/>
        </w:rPr>
        <w:t xml:space="preserve"> </w:t>
      </w:r>
      <w:r w:rsidRPr="00060802">
        <w:t>of</w:t>
      </w:r>
      <w:r w:rsidRPr="00060802">
        <w:rPr>
          <w:spacing w:val="10"/>
        </w:rPr>
        <w:t xml:space="preserve"> </w:t>
      </w:r>
      <w:r w:rsidRPr="00060802">
        <w:t>Contact</w:t>
      </w:r>
      <w:r w:rsidRPr="00060802">
        <w:rPr>
          <w:spacing w:val="15"/>
        </w:rPr>
        <w:t xml:space="preserve"> </w:t>
      </w:r>
      <w:r w:rsidRPr="00060802">
        <w:rPr>
          <w:w w:val="105"/>
        </w:rPr>
        <w:tab/>
      </w:r>
      <w:r w:rsidRPr="00060802">
        <w:rPr>
          <w:w w:val="104"/>
        </w:rPr>
        <w:t>6</w:t>
      </w:r>
    </w:p>
    <w:p w:rsidR="00060802" w:rsidRPr="00060802" w:rsidRDefault="00060802" w:rsidP="00060802">
      <w:pPr>
        <w:tabs>
          <w:tab w:val="left" w:pos="720"/>
          <w:tab w:val="left" w:pos="800"/>
          <w:tab w:val="right" w:leader="dot" w:pos="9360"/>
        </w:tabs>
        <w:spacing w:line="360" w:lineRule="auto"/>
        <w:ind w:right="-20"/>
      </w:pPr>
      <w:r w:rsidRPr="00060802">
        <w:t>2.</w:t>
      </w:r>
      <w:r w:rsidRPr="00060802">
        <w:rPr>
          <w:spacing w:val="-45"/>
        </w:rPr>
        <w:t xml:space="preserve"> </w:t>
      </w:r>
      <w:r w:rsidRPr="00060802">
        <w:tab/>
      </w:r>
      <w:r w:rsidRPr="00060802">
        <w:rPr>
          <w:w w:val="104"/>
        </w:rPr>
        <w:t>Purpos</w:t>
      </w:r>
      <w:r w:rsidRPr="00060802">
        <w:rPr>
          <w:spacing w:val="11"/>
          <w:w w:val="103"/>
        </w:rPr>
        <w:t>e</w:t>
      </w:r>
      <w:r w:rsidRPr="00060802">
        <w:rPr>
          <w:w w:val="105"/>
        </w:rPr>
        <w:tab/>
      </w:r>
      <w:r w:rsidRPr="00060802">
        <w:rPr>
          <w:w w:val="104"/>
        </w:rPr>
        <w:t>6</w:t>
      </w:r>
    </w:p>
    <w:p w:rsidR="00060802" w:rsidRPr="00060802" w:rsidRDefault="00060802" w:rsidP="00060802">
      <w:pPr>
        <w:tabs>
          <w:tab w:val="left" w:pos="720"/>
          <w:tab w:val="left" w:pos="800"/>
          <w:tab w:val="right" w:leader="dot" w:pos="9360"/>
        </w:tabs>
        <w:spacing w:line="360" w:lineRule="auto"/>
        <w:ind w:right="-20"/>
      </w:pPr>
      <w:r w:rsidRPr="00060802">
        <w:t>3.</w:t>
      </w:r>
      <w:r w:rsidRPr="00060802">
        <w:rPr>
          <w:spacing w:val="-45"/>
        </w:rPr>
        <w:t xml:space="preserve"> </w:t>
      </w:r>
      <w:r w:rsidRPr="00060802">
        <w:tab/>
        <w:t>Other</w:t>
      </w:r>
      <w:r w:rsidRPr="00060802">
        <w:rPr>
          <w:spacing w:val="28"/>
        </w:rPr>
        <w:t xml:space="preserve"> </w:t>
      </w:r>
      <w:r w:rsidRPr="00060802">
        <w:t>Applicable</w:t>
      </w:r>
      <w:r w:rsidRPr="00060802">
        <w:rPr>
          <w:spacing w:val="50"/>
        </w:rPr>
        <w:t xml:space="preserve"> </w:t>
      </w:r>
      <w:r w:rsidRPr="00060802">
        <w:t>Laws/Legal</w:t>
      </w:r>
      <w:r w:rsidRPr="00060802">
        <w:rPr>
          <w:spacing w:val="49"/>
        </w:rPr>
        <w:t xml:space="preserve"> </w:t>
      </w:r>
      <w:r w:rsidRPr="00060802">
        <w:t>Considerations</w:t>
      </w:r>
      <w:r w:rsidRPr="00060802">
        <w:rPr>
          <w:w w:val="105"/>
        </w:rPr>
        <w:tab/>
      </w:r>
      <w:r w:rsidRPr="00060802">
        <w:rPr>
          <w:w w:val="104"/>
        </w:rPr>
        <w:t>6</w:t>
      </w:r>
    </w:p>
    <w:p w:rsidR="00060802" w:rsidRPr="00060802" w:rsidRDefault="00060802" w:rsidP="00060802">
      <w:pPr>
        <w:tabs>
          <w:tab w:val="left" w:pos="720"/>
          <w:tab w:val="left" w:pos="800"/>
          <w:tab w:val="right" w:leader="dot" w:pos="9360"/>
        </w:tabs>
        <w:spacing w:line="360" w:lineRule="auto"/>
        <w:ind w:right="-20"/>
      </w:pPr>
      <w:r w:rsidRPr="00060802">
        <w:t>4.</w:t>
      </w:r>
      <w:r w:rsidRPr="00060802">
        <w:rPr>
          <w:spacing w:val="-47"/>
        </w:rPr>
        <w:t xml:space="preserve"> </w:t>
      </w:r>
      <w:r w:rsidRPr="00060802">
        <w:tab/>
        <w:t xml:space="preserve">Scope </w:t>
      </w:r>
      <w:r w:rsidRPr="00060802">
        <w:rPr>
          <w:w w:val="105"/>
        </w:rPr>
        <w:tab/>
        <w:t>7</w:t>
      </w:r>
    </w:p>
    <w:p w:rsidR="00060802" w:rsidRPr="00060802" w:rsidRDefault="00060802" w:rsidP="00060802">
      <w:pPr>
        <w:tabs>
          <w:tab w:val="left" w:pos="720"/>
          <w:tab w:val="left" w:pos="800"/>
          <w:tab w:val="right" w:leader="dot" w:pos="9360"/>
        </w:tabs>
        <w:spacing w:line="360" w:lineRule="auto"/>
        <w:ind w:right="-20"/>
      </w:pPr>
      <w:r w:rsidRPr="00060802">
        <w:t>5.</w:t>
      </w:r>
      <w:r w:rsidRPr="00060802">
        <w:rPr>
          <w:spacing w:val="-43"/>
        </w:rPr>
        <w:t xml:space="preserve"> </w:t>
      </w:r>
      <w:r w:rsidRPr="00060802">
        <w:tab/>
        <w:t>FCC</w:t>
      </w:r>
      <w:r w:rsidRPr="00060802">
        <w:rPr>
          <w:spacing w:val="19"/>
        </w:rPr>
        <w:t xml:space="preserve"> </w:t>
      </w:r>
      <w:r w:rsidRPr="00060802">
        <w:t>Authority</w:t>
      </w:r>
      <w:r w:rsidRPr="00060802">
        <w:rPr>
          <w:spacing w:val="35"/>
        </w:rPr>
        <w:t xml:space="preserve"> </w:t>
      </w:r>
      <w:r w:rsidRPr="00060802">
        <w:t>to</w:t>
      </w:r>
      <w:r w:rsidRPr="00060802">
        <w:rPr>
          <w:spacing w:val="11"/>
        </w:rPr>
        <w:t xml:space="preserve"> </w:t>
      </w:r>
      <w:r w:rsidRPr="00060802">
        <w:t>Provide</w:t>
      </w:r>
      <w:r w:rsidRPr="00060802">
        <w:rPr>
          <w:spacing w:val="38"/>
        </w:rPr>
        <w:t xml:space="preserve"> </w:t>
      </w:r>
      <w:r w:rsidRPr="00060802">
        <w:t>Relay</w:t>
      </w:r>
      <w:r w:rsidRPr="00060802">
        <w:rPr>
          <w:spacing w:val="18"/>
        </w:rPr>
        <w:t xml:space="preserve"> </w:t>
      </w:r>
      <w:r w:rsidRPr="00060802">
        <w:t>Services</w:t>
      </w:r>
      <w:r w:rsidRPr="00060802">
        <w:rPr>
          <w:spacing w:val="11"/>
        </w:rPr>
        <w:t xml:space="preserve"> </w:t>
      </w:r>
      <w:r w:rsidRPr="00060802">
        <w:rPr>
          <w:w w:val="105"/>
        </w:rPr>
        <w:tab/>
      </w:r>
      <w:r w:rsidRPr="00060802">
        <w:rPr>
          <w:w w:val="104"/>
        </w:rPr>
        <w:t>7</w:t>
      </w:r>
    </w:p>
    <w:p w:rsidR="00060802" w:rsidRPr="00060802" w:rsidRDefault="00060802" w:rsidP="00060802">
      <w:pPr>
        <w:tabs>
          <w:tab w:val="left" w:pos="720"/>
          <w:tab w:val="left" w:pos="800"/>
          <w:tab w:val="right" w:leader="dot" w:pos="9360"/>
        </w:tabs>
        <w:spacing w:line="360" w:lineRule="auto"/>
        <w:ind w:right="-20"/>
      </w:pPr>
      <w:r w:rsidRPr="00060802">
        <w:t>6.</w:t>
      </w:r>
      <w:r w:rsidRPr="00060802">
        <w:rPr>
          <w:spacing w:val="-45"/>
        </w:rPr>
        <w:t xml:space="preserve"> </w:t>
      </w:r>
      <w:r w:rsidRPr="00060802">
        <w:tab/>
      </w:r>
      <w:r w:rsidRPr="00060802">
        <w:rPr>
          <w:w w:val="104"/>
        </w:rPr>
        <w:t>Definitions/Acronym</w:t>
      </w:r>
      <w:r w:rsidRPr="00060802">
        <w:rPr>
          <w:spacing w:val="9"/>
          <w:w w:val="105"/>
        </w:rPr>
        <w:t>s</w:t>
      </w:r>
      <w:r w:rsidRPr="00060802">
        <w:rPr>
          <w:w w:val="105"/>
        </w:rPr>
        <w:tab/>
      </w:r>
      <w:r w:rsidRPr="00060802">
        <w:rPr>
          <w:w w:val="104"/>
        </w:rPr>
        <w:t>7</w:t>
      </w:r>
    </w:p>
    <w:p w:rsidR="00060802" w:rsidRPr="00060802" w:rsidRDefault="00060802" w:rsidP="00060802">
      <w:pPr>
        <w:tabs>
          <w:tab w:val="left" w:pos="720"/>
          <w:tab w:val="left" w:pos="800"/>
          <w:tab w:val="right" w:leader="dot" w:pos="9360"/>
        </w:tabs>
        <w:spacing w:line="360" w:lineRule="auto"/>
        <w:ind w:right="-20"/>
        <w:rPr>
          <w:w w:val="110"/>
        </w:rPr>
      </w:pPr>
      <w:r w:rsidRPr="00060802">
        <w:t>7.</w:t>
      </w:r>
      <w:r w:rsidRPr="00060802">
        <w:rPr>
          <w:spacing w:val="-47"/>
        </w:rPr>
        <w:t xml:space="preserve"> </w:t>
      </w:r>
      <w:r w:rsidRPr="00060802">
        <w:tab/>
        <w:t>Key</w:t>
      </w:r>
      <w:r w:rsidRPr="00060802">
        <w:rPr>
          <w:spacing w:val="24"/>
        </w:rPr>
        <w:t xml:space="preserve"> </w:t>
      </w:r>
      <w:r w:rsidRPr="00060802">
        <w:t>Dates</w:t>
      </w:r>
      <w:r w:rsidRPr="00060802">
        <w:rPr>
          <w:spacing w:val="-20"/>
        </w:rPr>
        <w:t xml:space="preserve"> </w:t>
      </w:r>
      <w:r w:rsidRPr="00060802">
        <w:rPr>
          <w:w w:val="105"/>
        </w:rPr>
        <w:tab/>
      </w:r>
      <w:r w:rsidRPr="00060802">
        <w:rPr>
          <w:w w:val="110"/>
        </w:rPr>
        <w:t>10</w:t>
      </w:r>
    </w:p>
    <w:p w:rsidR="00060802" w:rsidRPr="00060802" w:rsidRDefault="00060802" w:rsidP="00060802">
      <w:pPr>
        <w:tabs>
          <w:tab w:val="left" w:pos="720"/>
          <w:tab w:val="left" w:pos="800"/>
          <w:tab w:val="right" w:leader="dot" w:pos="9360"/>
        </w:tabs>
        <w:spacing w:line="360" w:lineRule="auto"/>
        <w:ind w:right="-20"/>
        <w:rPr>
          <w:w w:val="110"/>
        </w:rPr>
      </w:pPr>
      <w:r w:rsidRPr="00060802">
        <w:rPr>
          <w:w w:val="110"/>
        </w:rPr>
        <w:t>8.</w:t>
      </w:r>
      <w:r w:rsidRPr="00060802">
        <w:rPr>
          <w:w w:val="110"/>
        </w:rPr>
        <w:tab/>
        <w:t>Commencement Date</w:t>
      </w:r>
      <w:r w:rsidRPr="00060802">
        <w:rPr>
          <w:w w:val="110"/>
        </w:rPr>
        <w:tab/>
        <w:t>10</w:t>
      </w:r>
    </w:p>
    <w:p w:rsidR="00060802" w:rsidRPr="00060802" w:rsidRDefault="00060802" w:rsidP="00060802">
      <w:pPr>
        <w:tabs>
          <w:tab w:val="left" w:pos="720"/>
          <w:tab w:val="left" w:pos="800"/>
          <w:tab w:val="right" w:leader="dot" w:pos="9360"/>
        </w:tabs>
        <w:spacing w:line="360" w:lineRule="auto"/>
        <w:ind w:right="-20"/>
      </w:pPr>
      <w:r w:rsidRPr="00060802">
        <w:rPr>
          <w:w w:val="110"/>
        </w:rPr>
        <w:t>9.</w:t>
      </w:r>
      <w:r w:rsidRPr="00060802">
        <w:rPr>
          <w:w w:val="110"/>
        </w:rPr>
        <w:tab/>
        <w:t>Term of Contract</w:t>
      </w:r>
      <w:r w:rsidRPr="00060802">
        <w:rPr>
          <w:w w:val="110"/>
        </w:rPr>
        <w:tab/>
        <w:t>10</w:t>
      </w:r>
    </w:p>
    <w:p w:rsidR="00060802" w:rsidRPr="00060802" w:rsidRDefault="00060802" w:rsidP="00060802">
      <w:pPr>
        <w:tabs>
          <w:tab w:val="left" w:pos="720"/>
          <w:tab w:val="left" w:pos="800"/>
          <w:tab w:val="right" w:leader="dot" w:pos="9360"/>
        </w:tabs>
        <w:spacing w:line="360" w:lineRule="auto"/>
        <w:ind w:right="-20"/>
      </w:pPr>
      <w:r w:rsidRPr="00060802">
        <w:t>10.</w:t>
      </w:r>
      <w:r w:rsidRPr="00060802">
        <w:rPr>
          <w:spacing w:val="-45"/>
        </w:rPr>
        <w:t xml:space="preserve"> </w:t>
      </w:r>
      <w:r w:rsidRPr="00060802">
        <w:tab/>
        <w:t>Restrictions</w:t>
      </w:r>
      <w:r w:rsidRPr="00060802">
        <w:rPr>
          <w:spacing w:val="43"/>
        </w:rPr>
        <w:t xml:space="preserve"> </w:t>
      </w:r>
      <w:r w:rsidRPr="00060802">
        <w:t>on</w:t>
      </w:r>
      <w:r w:rsidRPr="00060802">
        <w:rPr>
          <w:spacing w:val="16"/>
        </w:rPr>
        <w:t xml:space="preserve"> </w:t>
      </w:r>
      <w:r w:rsidRPr="00060802">
        <w:t>Communications</w:t>
      </w:r>
      <w:r w:rsidRPr="00060802">
        <w:rPr>
          <w:spacing w:val="34"/>
        </w:rPr>
        <w:t xml:space="preserve"> </w:t>
      </w:r>
      <w:r w:rsidRPr="00060802">
        <w:rPr>
          <w:w w:val="105"/>
        </w:rPr>
        <w:tab/>
        <w:t>10</w:t>
      </w:r>
    </w:p>
    <w:p w:rsidR="00060802" w:rsidRPr="00060802" w:rsidRDefault="00060802" w:rsidP="00060802">
      <w:pPr>
        <w:tabs>
          <w:tab w:val="left" w:pos="720"/>
          <w:tab w:val="left" w:pos="800"/>
          <w:tab w:val="right" w:leader="dot" w:pos="9360"/>
        </w:tabs>
        <w:spacing w:line="360" w:lineRule="auto"/>
        <w:ind w:right="-20"/>
      </w:pPr>
      <w:r w:rsidRPr="00060802">
        <w:t>11.</w:t>
      </w:r>
      <w:r w:rsidRPr="00060802">
        <w:rPr>
          <w:spacing w:val="-45"/>
        </w:rPr>
        <w:t xml:space="preserve"> </w:t>
      </w:r>
      <w:r w:rsidRPr="00060802">
        <w:tab/>
        <w:t>Modifications, Withdrawals,</w:t>
      </w:r>
      <w:r w:rsidRPr="00060802">
        <w:rPr>
          <w:spacing w:val="38"/>
        </w:rPr>
        <w:t xml:space="preserve"> </w:t>
      </w:r>
      <w:r w:rsidRPr="00060802">
        <w:t>and</w:t>
      </w:r>
      <w:r w:rsidRPr="00060802">
        <w:rPr>
          <w:spacing w:val="23"/>
        </w:rPr>
        <w:t xml:space="preserve"> </w:t>
      </w:r>
      <w:r w:rsidRPr="00060802">
        <w:t>Late</w:t>
      </w:r>
      <w:r w:rsidRPr="00060802">
        <w:rPr>
          <w:spacing w:val="11"/>
        </w:rPr>
        <w:t xml:space="preserve"> </w:t>
      </w:r>
      <w:r w:rsidRPr="00060802">
        <w:t>Proposals</w:t>
      </w:r>
      <w:r w:rsidRPr="00060802">
        <w:rPr>
          <w:spacing w:val="23"/>
        </w:rPr>
        <w:t xml:space="preserve"> </w:t>
      </w:r>
      <w:r w:rsidRPr="00060802">
        <w:rPr>
          <w:w w:val="105"/>
        </w:rPr>
        <w:tab/>
      </w:r>
      <w:r w:rsidRPr="00060802">
        <w:rPr>
          <w:w w:val="103"/>
        </w:rPr>
        <w:t>11</w:t>
      </w:r>
    </w:p>
    <w:p w:rsidR="00060802" w:rsidRPr="00060802" w:rsidRDefault="00060802" w:rsidP="00060802">
      <w:pPr>
        <w:tabs>
          <w:tab w:val="left" w:pos="720"/>
          <w:tab w:val="left" w:pos="800"/>
          <w:tab w:val="right" w:leader="dot" w:pos="9360"/>
        </w:tabs>
        <w:spacing w:line="360" w:lineRule="auto"/>
        <w:ind w:right="-20"/>
      </w:pPr>
      <w:r w:rsidRPr="00060802">
        <w:t>12.</w:t>
      </w:r>
      <w:r w:rsidRPr="00060802">
        <w:rPr>
          <w:spacing w:val="-41"/>
        </w:rPr>
        <w:t xml:space="preserve"> </w:t>
      </w:r>
      <w:r w:rsidRPr="00060802">
        <w:tab/>
        <w:t>Bidding</w:t>
      </w:r>
      <w:r w:rsidRPr="00060802">
        <w:rPr>
          <w:spacing w:val="26"/>
        </w:rPr>
        <w:t xml:space="preserve"> </w:t>
      </w:r>
      <w:r w:rsidRPr="00060802">
        <w:t>Costs</w:t>
      </w:r>
      <w:r w:rsidRPr="00060802">
        <w:rPr>
          <w:spacing w:val="-16"/>
        </w:rPr>
        <w:t xml:space="preserve"> </w:t>
      </w:r>
      <w:r w:rsidRPr="00060802">
        <w:rPr>
          <w:w w:val="105"/>
        </w:rPr>
        <w:tab/>
      </w:r>
      <w:r w:rsidRPr="00060802">
        <w:rPr>
          <w:w w:val="103"/>
        </w:rPr>
        <w:t>11</w:t>
      </w:r>
    </w:p>
    <w:p w:rsidR="00060802" w:rsidRPr="00060802" w:rsidRDefault="00060802" w:rsidP="00060802">
      <w:pPr>
        <w:tabs>
          <w:tab w:val="left" w:pos="720"/>
          <w:tab w:val="left" w:pos="800"/>
          <w:tab w:val="right" w:leader="dot" w:pos="9360"/>
        </w:tabs>
        <w:spacing w:line="360" w:lineRule="auto"/>
        <w:ind w:right="-20"/>
      </w:pPr>
      <w:r w:rsidRPr="00060802">
        <w:t>13.</w:t>
      </w:r>
      <w:r w:rsidRPr="00060802">
        <w:rPr>
          <w:spacing w:val="-41"/>
        </w:rPr>
        <w:t xml:space="preserve"> </w:t>
      </w:r>
      <w:r w:rsidRPr="00060802">
        <w:tab/>
        <w:t>Rejection</w:t>
      </w:r>
      <w:r w:rsidRPr="00060802">
        <w:rPr>
          <w:spacing w:val="35"/>
        </w:rPr>
        <w:t xml:space="preserve"> </w:t>
      </w:r>
      <w:r w:rsidRPr="00060802">
        <w:t>of</w:t>
      </w:r>
      <w:r w:rsidRPr="00060802">
        <w:rPr>
          <w:spacing w:val="21"/>
        </w:rPr>
        <w:t xml:space="preserve"> </w:t>
      </w:r>
      <w:r w:rsidRPr="00060802">
        <w:t>Proposals,</w:t>
      </w:r>
      <w:r w:rsidRPr="00060802">
        <w:rPr>
          <w:spacing w:val="43"/>
        </w:rPr>
        <w:t xml:space="preserve"> </w:t>
      </w:r>
      <w:r w:rsidRPr="00060802">
        <w:t>Correction</w:t>
      </w:r>
      <w:r w:rsidRPr="00060802">
        <w:rPr>
          <w:spacing w:val="38"/>
        </w:rPr>
        <w:t xml:space="preserve"> </w:t>
      </w:r>
      <w:r w:rsidRPr="00060802">
        <w:t>of</w:t>
      </w:r>
      <w:r w:rsidRPr="00060802">
        <w:rPr>
          <w:spacing w:val="20"/>
        </w:rPr>
        <w:t xml:space="preserve"> </w:t>
      </w:r>
      <w:r w:rsidRPr="00060802">
        <w:t>Errors</w:t>
      </w:r>
      <w:r w:rsidRPr="00060802">
        <w:rPr>
          <w:spacing w:val="-14"/>
        </w:rPr>
        <w:t xml:space="preserve"> </w:t>
      </w:r>
      <w:r w:rsidRPr="00060802">
        <w:rPr>
          <w:w w:val="105"/>
        </w:rPr>
        <w:tab/>
      </w:r>
      <w:r w:rsidRPr="00060802">
        <w:rPr>
          <w:w w:val="103"/>
        </w:rPr>
        <w:t>11</w:t>
      </w:r>
    </w:p>
    <w:p w:rsidR="00060802" w:rsidRPr="00060802" w:rsidRDefault="00060802" w:rsidP="00060802">
      <w:pPr>
        <w:tabs>
          <w:tab w:val="left" w:pos="720"/>
          <w:tab w:val="left" w:pos="800"/>
          <w:tab w:val="right" w:leader="dot" w:pos="9360"/>
        </w:tabs>
        <w:spacing w:line="360" w:lineRule="auto"/>
        <w:ind w:right="-20"/>
      </w:pPr>
      <w:r w:rsidRPr="00060802">
        <w:t>14.</w:t>
      </w:r>
      <w:r w:rsidRPr="00060802">
        <w:rPr>
          <w:spacing w:val="-41"/>
        </w:rPr>
        <w:t xml:space="preserve"> </w:t>
      </w:r>
      <w:r w:rsidRPr="00060802">
        <w:tab/>
        <w:t>Public</w:t>
      </w:r>
      <w:r w:rsidRPr="00060802">
        <w:rPr>
          <w:spacing w:val="25"/>
        </w:rPr>
        <w:t xml:space="preserve"> </w:t>
      </w:r>
      <w:r w:rsidRPr="00060802">
        <w:t>Availability</w:t>
      </w:r>
      <w:r w:rsidRPr="00060802">
        <w:rPr>
          <w:spacing w:val="41"/>
        </w:rPr>
        <w:t xml:space="preserve"> </w:t>
      </w:r>
      <w:r w:rsidRPr="00060802">
        <w:t>of</w:t>
      </w:r>
      <w:r w:rsidRPr="00060802">
        <w:rPr>
          <w:spacing w:val="16"/>
        </w:rPr>
        <w:t xml:space="preserve"> </w:t>
      </w:r>
      <w:r w:rsidRPr="00060802">
        <w:t>Proposals,</w:t>
      </w:r>
      <w:r w:rsidRPr="00060802">
        <w:rPr>
          <w:spacing w:val="40"/>
        </w:rPr>
        <w:t xml:space="preserve"> </w:t>
      </w:r>
      <w:r w:rsidRPr="00060802">
        <w:t>News</w:t>
      </w:r>
      <w:r w:rsidRPr="00060802">
        <w:rPr>
          <w:spacing w:val="25"/>
        </w:rPr>
        <w:t xml:space="preserve"> </w:t>
      </w:r>
      <w:r w:rsidRPr="00060802">
        <w:t>Releases</w:t>
      </w:r>
      <w:r w:rsidRPr="00060802">
        <w:rPr>
          <w:spacing w:val="32"/>
        </w:rPr>
        <w:t xml:space="preserve"> </w:t>
      </w:r>
      <w:r w:rsidRPr="00060802">
        <w:t>and</w:t>
      </w:r>
      <w:r w:rsidRPr="00060802">
        <w:rPr>
          <w:spacing w:val="24"/>
        </w:rPr>
        <w:t xml:space="preserve"> </w:t>
      </w:r>
      <w:r w:rsidRPr="00060802">
        <w:t>Public</w:t>
      </w:r>
      <w:r w:rsidRPr="00060802">
        <w:rPr>
          <w:spacing w:val="20"/>
        </w:rPr>
        <w:t xml:space="preserve"> </w:t>
      </w:r>
      <w:r w:rsidRPr="00060802">
        <w:t>Announcements</w:t>
      </w:r>
      <w:r w:rsidRPr="00060802">
        <w:rPr>
          <w:spacing w:val="41"/>
        </w:rPr>
        <w:t xml:space="preserve"> </w:t>
      </w:r>
      <w:r w:rsidRPr="00060802">
        <w:rPr>
          <w:w w:val="105"/>
        </w:rPr>
        <w:tab/>
      </w:r>
      <w:r w:rsidRPr="00060802">
        <w:rPr>
          <w:w w:val="97"/>
        </w:rPr>
        <w:t>11</w:t>
      </w:r>
    </w:p>
    <w:p w:rsidR="00060802" w:rsidRPr="00060802" w:rsidRDefault="00060802" w:rsidP="00060802">
      <w:pPr>
        <w:tabs>
          <w:tab w:val="left" w:pos="720"/>
          <w:tab w:val="left" w:pos="800"/>
          <w:tab w:val="right" w:leader="dot" w:pos="9360"/>
        </w:tabs>
        <w:spacing w:line="360" w:lineRule="auto"/>
        <w:ind w:right="-20"/>
      </w:pPr>
      <w:r w:rsidRPr="00060802">
        <w:t>15.</w:t>
      </w:r>
      <w:r w:rsidRPr="00060802">
        <w:rPr>
          <w:spacing w:val="-41"/>
        </w:rPr>
        <w:t xml:space="preserve"> </w:t>
      </w:r>
      <w:r w:rsidRPr="00060802">
        <w:tab/>
        <w:t>Protests</w:t>
      </w:r>
      <w:r w:rsidRPr="00060802">
        <w:rPr>
          <w:spacing w:val="-7"/>
        </w:rPr>
        <w:t xml:space="preserve"> </w:t>
      </w:r>
      <w:r w:rsidRPr="00060802">
        <w:rPr>
          <w:w w:val="105"/>
        </w:rPr>
        <w:tab/>
      </w:r>
      <w:r w:rsidRPr="00060802">
        <w:rPr>
          <w:w w:val="97"/>
        </w:rPr>
        <w:t>12</w:t>
      </w:r>
    </w:p>
    <w:p w:rsidR="00060802" w:rsidRPr="00060802" w:rsidRDefault="00060802" w:rsidP="00060802">
      <w:pPr>
        <w:tabs>
          <w:tab w:val="left" w:pos="720"/>
          <w:tab w:val="left" w:pos="800"/>
          <w:tab w:val="right" w:leader="dot" w:pos="9360"/>
        </w:tabs>
        <w:spacing w:line="360" w:lineRule="auto"/>
        <w:ind w:right="-20"/>
      </w:pPr>
      <w:r w:rsidRPr="00060802">
        <w:t>16.</w:t>
      </w:r>
      <w:r w:rsidRPr="00060802">
        <w:rPr>
          <w:spacing w:val="-41"/>
        </w:rPr>
        <w:t xml:space="preserve"> </w:t>
      </w:r>
      <w:r w:rsidRPr="00060802">
        <w:tab/>
        <w:t>Letter</w:t>
      </w:r>
      <w:r w:rsidRPr="00060802">
        <w:rPr>
          <w:spacing w:val="22"/>
        </w:rPr>
        <w:t xml:space="preserve"> </w:t>
      </w:r>
      <w:r w:rsidRPr="00060802">
        <w:rPr>
          <w:w w:val="108"/>
        </w:rPr>
        <w:t>of lntent/Notification</w:t>
      </w:r>
      <w:r w:rsidRPr="00060802">
        <w:rPr>
          <w:spacing w:val="6"/>
          <w:w w:val="108"/>
        </w:rPr>
        <w:t xml:space="preserve"> </w:t>
      </w:r>
      <w:r w:rsidRPr="00060802">
        <w:t>to</w:t>
      </w:r>
      <w:r w:rsidRPr="00060802">
        <w:rPr>
          <w:spacing w:val="21"/>
        </w:rPr>
        <w:t xml:space="preserve"> </w:t>
      </w:r>
      <w:r w:rsidRPr="00060802">
        <w:t>Bidders</w:t>
      </w:r>
      <w:r w:rsidRPr="00060802">
        <w:rPr>
          <w:spacing w:val="14"/>
        </w:rPr>
        <w:t xml:space="preserve"> </w:t>
      </w:r>
      <w:r w:rsidRPr="00060802">
        <w:rPr>
          <w:w w:val="105"/>
        </w:rPr>
        <w:tab/>
      </w:r>
      <w:r w:rsidRPr="00060802">
        <w:t>12</w:t>
      </w:r>
    </w:p>
    <w:p w:rsidR="00060802" w:rsidRPr="00060802" w:rsidRDefault="00060802" w:rsidP="00060802">
      <w:pPr>
        <w:tabs>
          <w:tab w:val="left" w:pos="720"/>
          <w:tab w:val="left" w:pos="800"/>
          <w:tab w:val="right" w:leader="dot" w:pos="9360"/>
        </w:tabs>
        <w:spacing w:line="360" w:lineRule="auto"/>
        <w:ind w:right="-20"/>
      </w:pPr>
      <w:r w:rsidRPr="00060802">
        <w:t>17.</w:t>
      </w:r>
      <w:r w:rsidRPr="00060802">
        <w:rPr>
          <w:spacing w:val="-41"/>
        </w:rPr>
        <w:t xml:space="preserve"> </w:t>
      </w:r>
      <w:r w:rsidRPr="00060802">
        <w:tab/>
      </w:r>
      <w:r w:rsidRPr="00060802">
        <w:rPr>
          <w:spacing w:val="6"/>
        </w:rPr>
        <w:t>A</w:t>
      </w:r>
      <w:r w:rsidRPr="00060802">
        <w:t>ward</w:t>
      </w:r>
      <w:r w:rsidRPr="00060802">
        <w:rPr>
          <w:spacing w:val="19"/>
        </w:rPr>
        <w:t xml:space="preserve"> </w:t>
      </w:r>
      <w:r w:rsidRPr="00060802">
        <w:t>of</w:t>
      </w:r>
      <w:r w:rsidRPr="00060802">
        <w:rPr>
          <w:spacing w:val="16"/>
        </w:rPr>
        <w:t xml:space="preserve"> </w:t>
      </w:r>
      <w:r w:rsidRPr="00060802">
        <w:rPr>
          <w:w w:val="105"/>
        </w:rPr>
        <w:t>Contract</w:t>
      </w:r>
      <w:r w:rsidRPr="00060802">
        <w:rPr>
          <w:spacing w:val="-5"/>
          <w:w w:val="106"/>
        </w:rPr>
        <w:tab/>
      </w:r>
      <w:r w:rsidRPr="00060802">
        <w:rPr>
          <w:w w:val="97"/>
        </w:rPr>
        <w:t>12</w:t>
      </w:r>
    </w:p>
    <w:p w:rsidR="00060802" w:rsidRPr="00060802" w:rsidRDefault="00060802" w:rsidP="00060802">
      <w:pPr>
        <w:tabs>
          <w:tab w:val="left" w:pos="720"/>
          <w:tab w:val="left" w:pos="800"/>
          <w:tab w:val="right" w:leader="dot" w:pos="9360"/>
        </w:tabs>
        <w:spacing w:line="360" w:lineRule="auto"/>
        <w:ind w:right="-20"/>
      </w:pPr>
      <w:r w:rsidRPr="00060802">
        <w:t>18.</w:t>
      </w:r>
      <w:r w:rsidRPr="00060802">
        <w:rPr>
          <w:spacing w:val="-41"/>
        </w:rPr>
        <w:t xml:space="preserve"> </w:t>
      </w:r>
      <w:r w:rsidRPr="00060802">
        <w:tab/>
        <w:t>Award Without</w:t>
      </w:r>
      <w:r w:rsidRPr="00060802">
        <w:rPr>
          <w:spacing w:val="31"/>
        </w:rPr>
        <w:t xml:space="preserve"> </w:t>
      </w:r>
      <w:r w:rsidRPr="00060802">
        <w:t>Discussion</w:t>
      </w:r>
      <w:r w:rsidRPr="00060802">
        <w:rPr>
          <w:spacing w:val="2"/>
        </w:rPr>
        <w:t xml:space="preserve"> </w:t>
      </w:r>
      <w:r w:rsidRPr="00060802">
        <w:rPr>
          <w:w w:val="105"/>
        </w:rPr>
        <w:tab/>
      </w:r>
      <w:r w:rsidRPr="00060802">
        <w:rPr>
          <w:w w:val="104"/>
        </w:rPr>
        <w:t>13</w:t>
      </w:r>
    </w:p>
    <w:p w:rsidR="00060802" w:rsidRPr="00060802" w:rsidRDefault="00060802" w:rsidP="00060802">
      <w:pPr>
        <w:tabs>
          <w:tab w:val="left" w:pos="720"/>
          <w:tab w:val="left" w:pos="800"/>
          <w:tab w:val="right" w:leader="dot" w:pos="9360"/>
        </w:tabs>
        <w:spacing w:line="360" w:lineRule="auto"/>
        <w:ind w:right="-20"/>
      </w:pPr>
      <w:r w:rsidRPr="00060802">
        <w:t>19.</w:t>
      </w:r>
      <w:r w:rsidRPr="00060802">
        <w:rPr>
          <w:spacing w:val="-41"/>
        </w:rPr>
        <w:t xml:space="preserve"> </w:t>
      </w:r>
      <w:r w:rsidRPr="00060802">
        <w:tab/>
        <w:t>Oral</w:t>
      </w:r>
      <w:r w:rsidRPr="00060802">
        <w:rPr>
          <w:spacing w:val="25"/>
        </w:rPr>
        <w:t xml:space="preserve"> </w:t>
      </w:r>
      <w:r w:rsidRPr="00060802">
        <w:t>Interviews/Site</w:t>
      </w:r>
      <w:r w:rsidRPr="00060802">
        <w:rPr>
          <w:spacing w:val="11"/>
        </w:rPr>
        <w:t xml:space="preserve"> </w:t>
      </w:r>
      <w:r w:rsidRPr="00060802">
        <w:t>Visits/Written</w:t>
      </w:r>
      <w:r w:rsidRPr="00060802">
        <w:rPr>
          <w:spacing w:val="25"/>
        </w:rPr>
        <w:t xml:space="preserve"> </w:t>
      </w:r>
      <w:r w:rsidRPr="00060802">
        <w:t>Data</w:t>
      </w:r>
      <w:r w:rsidRPr="00060802">
        <w:rPr>
          <w:spacing w:val="16"/>
        </w:rPr>
        <w:t xml:space="preserve"> </w:t>
      </w:r>
      <w:r w:rsidRPr="00060802">
        <w:rPr>
          <w:w w:val="108"/>
        </w:rPr>
        <w:t>Requests</w:t>
      </w:r>
      <w:r w:rsidRPr="00060802">
        <w:rPr>
          <w:w w:val="108"/>
        </w:rPr>
        <w:tab/>
      </w:r>
      <w:r w:rsidRPr="00060802">
        <w:rPr>
          <w:w w:val="101"/>
        </w:rPr>
        <w:t>13</w:t>
      </w:r>
    </w:p>
    <w:p w:rsidR="00060802" w:rsidRPr="00060802" w:rsidRDefault="00060802" w:rsidP="00060802">
      <w:pPr>
        <w:tabs>
          <w:tab w:val="left" w:pos="720"/>
          <w:tab w:val="left" w:pos="800"/>
          <w:tab w:val="right" w:leader="dot" w:pos="9360"/>
        </w:tabs>
        <w:spacing w:line="360" w:lineRule="auto"/>
        <w:ind w:right="-20"/>
      </w:pPr>
      <w:r w:rsidRPr="00060802">
        <w:t>20.</w:t>
      </w:r>
      <w:r w:rsidRPr="00060802">
        <w:rPr>
          <w:spacing w:val="-41"/>
        </w:rPr>
        <w:t xml:space="preserve"> </w:t>
      </w:r>
      <w:r w:rsidRPr="00060802">
        <w:tab/>
        <w:t>Contract</w:t>
      </w:r>
      <w:r w:rsidRPr="00060802">
        <w:rPr>
          <w:spacing w:val="39"/>
        </w:rPr>
        <w:t xml:space="preserve"> </w:t>
      </w:r>
      <w:r w:rsidRPr="00060802">
        <w:t>Document</w:t>
      </w:r>
      <w:r w:rsidRPr="00060802">
        <w:rPr>
          <w:spacing w:val="10"/>
        </w:rPr>
        <w:t xml:space="preserve"> </w:t>
      </w:r>
      <w:r w:rsidRPr="00060802">
        <w:rPr>
          <w:w w:val="105"/>
        </w:rPr>
        <w:tab/>
      </w:r>
      <w:r w:rsidRPr="00060802">
        <w:rPr>
          <w:w w:val="101"/>
        </w:rPr>
        <w:t>13</w:t>
      </w:r>
    </w:p>
    <w:p w:rsidR="00060802" w:rsidRPr="00060802" w:rsidRDefault="00060802" w:rsidP="00060802">
      <w:pPr>
        <w:tabs>
          <w:tab w:val="left" w:pos="720"/>
          <w:tab w:val="left" w:pos="800"/>
          <w:tab w:val="right" w:leader="dot" w:pos="9360"/>
        </w:tabs>
        <w:spacing w:line="360" w:lineRule="auto"/>
        <w:ind w:right="-20"/>
      </w:pPr>
      <w:r w:rsidRPr="00060802">
        <w:t>21.</w:t>
      </w:r>
      <w:r w:rsidRPr="00060802">
        <w:rPr>
          <w:spacing w:val="-41"/>
        </w:rPr>
        <w:t xml:space="preserve"> </w:t>
      </w:r>
      <w:r w:rsidRPr="00060802">
        <w:tab/>
        <w:t>Limited</w:t>
      </w:r>
      <w:r w:rsidRPr="00060802">
        <w:rPr>
          <w:spacing w:val="34"/>
        </w:rPr>
        <w:t xml:space="preserve"> </w:t>
      </w:r>
      <w:r w:rsidRPr="00060802">
        <w:t>Liability</w:t>
      </w:r>
      <w:r w:rsidRPr="00060802">
        <w:rPr>
          <w:spacing w:val="9"/>
        </w:rPr>
        <w:t xml:space="preserve"> </w:t>
      </w:r>
      <w:r w:rsidRPr="00060802">
        <w:rPr>
          <w:w w:val="105"/>
        </w:rPr>
        <w:tab/>
      </w:r>
      <w:r w:rsidRPr="00060802">
        <w:rPr>
          <w:w w:val="101"/>
        </w:rPr>
        <w:t>13</w:t>
      </w:r>
    </w:p>
    <w:p w:rsidR="00060802" w:rsidRPr="00060802" w:rsidRDefault="00060802" w:rsidP="00060802">
      <w:pPr>
        <w:tabs>
          <w:tab w:val="left" w:pos="720"/>
          <w:tab w:val="left" w:pos="800"/>
          <w:tab w:val="right" w:leader="dot" w:pos="9360"/>
        </w:tabs>
        <w:spacing w:line="360" w:lineRule="auto"/>
        <w:ind w:right="-20"/>
      </w:pPr>
      <w:r w:rsidRPr="00060802">
        <w:t>22.</w:t>
      </w:r>
      <w:r w:rsidRPr="00060802">
        <w:rPr>
          <w:spacing w:val="-38"/>
        </w:rPr>
        <w:t xml:space="preserve"> </w:t>
      </w:r>
      <w:r w:rsidRPr="00060802">
        <w:tab/>
        <w:t>Disclaimer</w:t>
      </w:r>
      <w:r w:rsidRPr="00060802">
        <w:rPr>
          <w:spacing w:val="9"/>
        </w:rPr>
        <w:t xml:space="preserve"> </w:t>
      </w:r>
      <w:r w:rsidRPr="00060802">
        <w:rPr>
          <w:w w:val="105"/>
        </w:rPr>
        <w:tab/>
      </w:r>
      <w:r w:rsidRPr="00060802">
        <w:rPr>
          <w:w w:val="101"/>
        </w:rPr>
        <w:t>14</w:t>
      </w:r>
    </w:p>
    <w:p w:rsidR="00060802" w:rsidRPr="00060802" w:rsidRDefault="00060802" w:rsidP="00060802">
      <w:pPr>
        <w:tabs>
          <w:tab w:val="left" w:pos="720"/>
          <w:tab w:val="left" w:pos="800"/>
          <w:tab w:val="right" w:leader="dot" w:pos="9360"/>
        </w:tabs>
        <w:spacing w:line="360" w:lineRule="auto"/>
        <w:ind w:right="-20"/>
      </w:pPr>
      <w:r w:rsidRPr="00060802">
        <w:t>23.</w:t>
      </w:r>
      <w:r w:rsidRPr="00060802">
        <w:rPr>
          <w:spacing w:val="-38"/>
        </w:rPr>
        <w:t xml:space="preserve"> </w:t>
      </w:r>
      <w:r w:rsidRPr="00060802">
        <w:tab/>
      </w:r>
      <w:r w:rsidRPr="00060802">
        <w:rPr>
          <w:w w:val="103"/>
        </w:rPr>
        <w:t>Cancellation</w:t>
      </w:r>
      <w:r w:rsidRPr="00060802">
        <w:rPr>
          <w:spacing w:val="4"/>
          <w:w w:val="103"/>
        </w:rPr>
        <w:t>/</w:t>
      </w:r>
      <w:r w:rsidRPr="00060802">
        <w:rPr>
          <w:w w:val="103"/>
        </w:rPr>
        <w:t>Availability</w:t>
      </w:r>
      <w:r w:rsidRPr="00060802">
        <w:rPr>
          <w:spacing w:val="24"/>
          <w:w w:val="103"/>
        </w:rPr>
        <w:t xml:space="preserve"> </w:t>
      </w:r>
      <w:r w:rsidRPr="00060802">
        <w:t>of</w:t>
      </w:r>
      <w:r w:rsidRPr="00060802">
        <w:rPr>
          <w:spacing w:val="15"/>
        </w:rPr>
        <w:t xml:space="preserve"> </w:t>
      </w:r>
      <w:r w:rsidRPr="00060802">
        <w:t>Funds</w:t>
      </w:r>
      <w:r w:rsidRPr="00060802">
        <w:rPr>
          <w:spacing w:val="-4"/>
        </w:rPr>
        <w:t xml:space="preserve"> </w:t>
      </w:r>
      <w:r w:rsidRPr="00060802">
        <w:rPr>
          <w:w w:val="105"/>
        </w:rPr>
        <w:tab/>
      </w:r>
      <w:r w:rsidRPr="00060802">
        <w:rPr>
          <w:w w:val="101"/>
        </w:rPr>
        <w:t>14</w:t>
      </w:r>
    </w:p>
    <w:p w:rsidR="00060802" w:rsidRPr="00060802" w:rsidRDefault="00060802" w:rsidP="00060802">
      <w:pPr>
        <w:tabs>
          <w:tab w:val="left" w:pos="720"/>
          <w:tab w:val="left" w:pos="800"/>
          <w:tab w:val="right" w:leader="dot" w:pos="9360"/>
        </w:tabs>
        <w:spacing w:line="360" w:lineRule="auto"/>
        <w:ind w:right="-20"/>
        <w:rPr>
          <w:w w:val="101"/>
        </w:rPr>
      </w:pPr>
      <w:r w:rsidRPr="00060802">
        <w:t>24.</w:t>
      </w:r>
      <w:r w:rsidRPr="00060802">
        <w:rPr>
          <w:spacing w:val="-38"/>
        </w:rPr>
        <w:t xml:space="preserve"> </w:t>
      </w:r>
      <w:r w:rsidRPr="00060802">
        <w:tab/>
        <w:t>Public</w:t>
      </w:r>
      <w:r w:rsidRPr="00060802">
        <w:rPr>
          <w:spacing w:val="28"/>
        </w:rPr>
        <w:t xml:space="preserve"> </w:t>
      </w:r>
      <w:r w:rsidRPr="00060802">
        <w:t>Bidder</w:t>
      </w:r>
      <w:r w:rsidRPr="00060802">
        <w:rPr>
          <w:spacing w:val="24"/>
        </w:rPr>
        <w:t xml:space="preserve"> </w:t>
      </w:r>
      <w:r w:rsidRPr="00060802">
        <w:t>Meetings</w:t>
      </w:r>
      <w:r w:rsidRPr="00060802">
        <w:rPr>
          <w:spacing w:val="34"/>
        </w:rPr>
        <w:t xml:space="preserve"> </w:t>
      </w:r>
      <w:r w:rsidRPr="00060802">
        <w:t>and</w:t>
      </w:r>
      <w:r w:rsidRPr="00060802">
        <w:rPr>
          <w:spacing w:val="26"/>
        </w:rPr>
        <w:t xml:space="preserve"> </w:t>
      </w:r>
      <w:r w:rsidRPr="00060802">
        <w:rPr>
          <w:w w:val="104"/>
        </w:rPr>
        <w:t>Proprietary/Confidential</w:t>
      </w:r>
      <w:r w:rsidRPr="00060802">
        <w:rPr>
          <w:spacing w:val="17"/>
          <w:w w:val="104"/>
        </w:rPr>
        <w:t xml:space="preserve"> </w:t>
      </w:r>
      <w:r w:rsidRPr="00060802">
        <w:rPr>
          <w:w w:val="103"/>
        </w:rPr>
        <w:t>Informatio</w:t>
      </w:r>
      <w:r w:rsidRPr="00060802">
        <w:rPr>
          <w:spacing w:val="12"/>
          <w:w w:val="104"/>
        </w:rPr>
        <w:t>n</w:t>
      </w:r>
      <w:r w:rsidRPr="00060802">
        <w:rPr>
          <w:w w:val="105"/>
        </w:rPr>
        <w:tab/>
      </w:r>
      <w:r w:rsidRPr="00060802">
        <w:rPr>
          <w:w w:val="101"/>
        </w:rPr>
        <w:t>14</w:t>
      </w:r>
    </w:p>
    <w:p w:rsidR="00060802" w:rsidRPr="00060802" w:rsidRDefault="00060802" w:rsidP="00060802">
      <w:pPr>
        <w:tabs>
          <w:tab w:val="left" w:pos="720"/>
          <w:tab w:val="left" w:pos="800"/>
          <w:tab w:val="right" w:leader="dot" w:pos="9360"/>
        </w:tabs>
        <w:spacing w:line="360" w:lineRule="auto"/>
        <w:ind w:right="-20"/>
        <w:rPr>
          <w:w w:val="101"/>
        </w:rPr>
      </w:pPr>
      <w:r w:rsidRPr="00060802">
        <w:rPr>
          <w:w w:val="101"/>
        </w:rPr>
        <w:t>25.</w:t>
      </w:r>
      <w:r w:rsidRPr="00060802">
        <w:rPr>
          <w:w w:val="101"/>
        </w:rPr>
        <w:tab/>
        <w:t>Public Records</w:t>
      </w:r>
      <w:r w:rsidRPr="00060802">
        <w:rPr>
          <w:w w:val="101"/>
        </w:rPr>
        <w:tab/>
        <w:t>1</w:t>
      </w:r>
      <w:r w:rsidR="00EC76ED">
        <w:rPr>
          <w:w w:val="101"/>
        </w:rPr>
        <w:t>5</w:t>
      </w:r>
    </w:p>
    <w:p w:rsidR="00060802" w:rsidRPr="00060802" w:rsidRDefault="00060802" w:rsidP="00060802">
      <w:pPr>
        <w:tabs>
          <w:tab w:val="left" w:pos="720"/>
          <w:tab w:val="left" w:pos="800"/>
          <w:tab w:val="right" w:leader="dot" w:pos="9360"/>
        </w:tabs>
        <w:spacing w:line="360" w:lineRule="auto"/>
        <w:ind w:right="-20"/>
      </w:pPr>
      <w:r w:rsidRPr="00060802">
        <w:rPr>
          <w:w w:val="101"/>
        </w:rPr>
        <w:t>26.</w:t>
      </w:r>
      <w:r w:rsidRPr="00060802">
        <w:rPr>
          <w:w w:val="101"/>
        </w:rPr>
        <w:tab/>
        <w:t>Non-Collusion</w:t>
      </w:r>
      <w:r w:rsidRPr="00060802">
        <w:rPr>
          <w:w w:val="101"/>
        </w:rPr>
        <w:tab/>
        <w:t>1</w:t>
      </w:r>
      <w:r w:rsidR="00EC76ED">
        <w:rPr>
          <w:w w:val="101"/>
        </w:rPr>
        <w:t>7</w:t>
      </w:r>
    </w:p>
    <w:p w:rsidR="00060802" w:rsidRPr="00060802" w:rsidRDefault="00060802" w:rsidP="00060802">
      <w:pPr>
        <w:tabs>
          <w:tab w:val="left" w:pos="720"/>
          <w:tab w:val="left" w:pos="800"/>
          <w:tab w:val="right" w:leader="dot" w:pos="9360"/>
        </w:tabs>
        <w:spacing w:line="360" w:lineRule="auto"/>
        <w:ind w:right="-20"/>
      </w:pPr>
      <w:r w:rsidRPr="00060802">
        <w:t>27.</w:t>
      </w:r>
      <w:r w:rsidRPr="00060802">
        <w:rPr>
          <w:spacing w:val="-38"/>
        </w:rPr>
        <w:t xml:space="preserve"> </w:t>
      </w:r>
      <w:r w:rsidRPr="00060802">
        <w:tab/>
        <w:t>Changes</w:t>
      </w:r>
      <w:r w:rsidRPr="00060802">
        <w:rPr>
          <w:spacing w:val="42"/>
        </w:rPr>
        <w:t xml:space="preserve"> </w:t>
      </w:r>
      <w:r w:rsidRPr="00060802">
        <w:t>in</w:t>
      </w:r>
      <w:r w:rsidRPr="00060802">
        <w:rPr>
          <w:spacing w:val="3"/>
        </w:rPr>
        <w:t xml:space="preserve"> </w:t>
      </w:r>
      <w:r w:rsidRPr="00060802">
        <w:t>the</w:t>
      </w:r>
      <w:r w:rsidRPr="00060802">
        <w:rPr>
          <w:spacing w:val="12"/>
        </w:rPr>
        <w:t xml:space="preserve"> </w:t>
      </w:r>
      <w:r w:rsidRPr="00060802">
        <w:t>Contract</w:t>
      </w:r>
      <w:r w:rsidRPr="00060802">
        <w:rPr>
          <w:spacing w:val="3"/>
        </w:rPr>
        <w:t xml:space="preserve"> </w:t>
      </w:r>
      <w:r w:rsidRPr="00060802">
        <w:rPr>
          <w:w w:val="105"/>
        </w:rPr>
        <w:tab/>
      </w:r>
      <w:r w:rsidRPr="00060802">
        <w:t>1</w:t>
      </w:r>
      <w:r w:rsidR="00EC76ED">
        <w:t>7</w:t>
      </w:r>
    </w:p>
    <w:p w:rsidR="00060802" w:rsidRPr="00060802" w:rsidRDefault="00060802" w:rsidP="00060802">
      <w:pPr>
        <w:tabs>
          <w:tab w:val="left" w:pos="720"/>
          <w:tab w:val="left" w:pos="800"/>
          <w:tab w:val="right" w:leader="dot" w:pos="9360"/>
        </w:tabs>
        <w:spacing w:line="360" w:lineRule="auto"/>
        <w:ind w:right="-20"/>
      </w:pPr>
      <w:r w:rsidRPr="00060802">
        <w:t>28.</w:t>
      </w:r>
      <w:r w:rsidRPr="00060802">
        <w:rPr>
          <w:spacing w:val="-38"/>
        </w:rPr>
        <w:t xml:space="preserve"> </w:t>
      </w:r>
      <w:r w:rsidRPr="00060802">
        <w:tab/>
        <w:t>Conflict</w:t>
      </w:r>
      <w:r w:rsidRPr="00060802">
        <w:rPr>
          <w:spacing w:val="34"/>
        </w:rPr>
        <w:t xml:space="preserve"> </w:t>
      </w:r>
      <w:r w:rsidRPr="00060802">
        <w:rPr>
          <w:w w:val="108"/>
        </w:rPr>
        <w:t>of Interest/Standards</w:t>
      </w:r>
      <w:r w:rsidRPr="00060802">
        <w:rPr>
          <w:spacing w:val="-4"/>
          <w:w w:val="108"/>
        </w:rPr>
        <w:t xml:space="preserve"> </w:t>
      </w:r>
      <w:r w:rsidRPr="00060802">
        <w:t>of</w:t>
      </w:r>
      <w:r w:rsidRPr="00060802">
        <w:rPr>
          <w:spacing w:val="12"/>
        </w:rPr>
        <w:t xml:space="preserve"> </w:t>
      </w:r>
      <w:r w:rsidRPr="00060802">
        <w:t>Conduct</w:t>
      </w:r>
      <w:r w:rsidRPr="00060802">
        <w:rPr>
          <w:spacing w:val="22"/>
        </w:rPr>
        <w:t xml:space="preserve"> </w:t>
      </w:r>
      <w:r w:rsidRPr="00060802">
        <w:rPr>
          <w:w w:val="105"/>
        </w:rPr>
        <w:tab/>
      </w:r>
      <w:r w:rsidRPr="00060802">
        <w:t>1</w:t>
      </w:r>
      <w:r w:rsidR="00EC76ED">
        <w:t>7</w:t>
      </w:r>
    </w:p>
    <w:p w:rsidR="00060802" w:rsidRPr="00060802" w:rsidRDefault="00060802" w:rsidP="00060802">
      <w:pPr>
        <w:tabs>
          <w:tab w:val="left" w:pos="720"/>
          <w:tab w:val="left" w:pos="800"/>
          <w:tab w:val="right" w:leader="dot" w:pos="9360"/>
        </w:tabs>
        <w:spacing w:line="360" w:lineRule="auto"/>
        <w:ind w:right="-20"/>
      </w:pPr>
      <w:r w:rsidRPr="00060802">
        <w:t>29.</w:t>
      </w:r>
      <w:r w:rsidRPr="00060802">
        <w:rPr>
          <w:spacing w:val="-38"/>
        </w:rPr>
        <w:t xml:space="preserve"> </w:t>
      </w:r>
      <w:r w:rsidRPr="00060802">
        <w:tab/>
        <w:t>Minority</w:t>
      </w:r>
      <w:r w:rsidRPr="00060802">
        <w:rPr>
          <w:spacing w:val="37"/>
        </w:rPr>
        <w:t xml:space="preserve"> </w:t>
      </w:r>
      <w:r w:rsidRPr="00060802">
        <w:t>Business</w:t>
      </w:r>
      <w:r w:rsidRPr="00060802">
        <w:rPr>
          <w:spacing w:val="10"/>
        </w:rPr>
        <w:t xml:space="preserve"> </w:t>
      </w:r>
      <w:r w:rsidRPr="00060802">
        <w:rPr>
          <w:w w:val="105"/>
        </w:rPr>
        <w:tab/>
      </w:r>
      <w:r w:rsidR="00EC76ED">
        <w:t>17</w:t>
      </w:r>
    </w:p>
    <w:p w:rsidR="00060802" w:rsidRPr="00060802" w:rsidRDefault="00060802" w:rsidP="00060802">
      <w:pPr>
        <w:tabs>
          <w:tab w:val="left" w:pos="720"/>
          <w:tab w:val="left" w:pos="800"/>
          <w:tab w:val="right" w:leader="dot" w:pos="9360"/>
        </w:tabs>
        <w:spacing w:line="360" w:lineRule="auto"/>
        <w:ind w:right="-20"/>
      </w:pPr>
      <w:r w:rsidRPr="00060802">
        <w:t>30.</w:t>
      </w:r>
      <w:r w:rsidRPr="00060802">
        <w:rPr>
          <w:spacing w:val="-38"/>
        </w:rPr>
        <w:t xml:space="preserve"> </w:t>
      </w:r>
      <w:r w:rsidRPr="00060802">
        <w:tab/>
        <w:t>Dispute</w:t>
      </w:r>
      <w:r w:rsidRPr="00060802">
        <w:rPr>
          <w:spacing w:val="38"/>
        </w:rPr>
        <w:t xml:space="preserve"> </w:t>
      </w:r>
      <w:r w:rsidRPr="00060802">
        <w:t>Resolution</w:t>
      </w:r>
      <w:r w:rsidRPr="00060802">
        <w:rPr>
          <w:spacing w:val="-8"/>
        </w:rPr>
        <w:t xml:space="preserve"> </w:t>
      </w:r>
      <w:r w:rsidRPr="00060802">
        <w:rPr>
          <w:w w:val="105"/>
        </w:rPr>
        <w:tab/>
      </w:r>
      <w:r w:rsidRPr="00060802">
        <w:rPr>
          <w:w w:val="101"/>
        </w:rPr>
        <w:t>1</w:t>
      </w:r>
      <w:r w:rsidR="00EC76ED">
        <w:rPr>
          <w:w w:val="101"/>
        </w:rPr>
        <w:t>7</w:t>
      </w:r>
    </w:p>
    <w:p w:rsidR="00060802" w:rsidRPr="00060802" w:rsidRDefault="00060802" w:rsidP="00060802">
      <w:pPr>
        <w:tabs>
          <w:tab w:val="left" w:pos="720"/>
          <w:tab w:val="left" w:pos="800"/>
          <w:tab w:val="right" w:leader="dot" w:pos="9360"/>
        </w:tabs>
        <w:spacing w:line="360" w:lineRule="auto"/>
        <w:ind w:right="-20"/>
      </w:pPr>
      <w:r w:rsidRPr="00060802">
        <w:t>31.</w:t>
      </w:r>
      <w:r w:rsidRPr="00060802">
        <w:rPr>
          <w:spacing w:val="-38"/>
        </w:rPr>
        <w:t xml:space="preserve"> </w:t>
      </w:r>
      <w:r w:rsidRPr="00060802">
        <w:tab/>
      </w:r>
      <w:r w:rsidRPr="00060802">
        <w:rPr>
          <w:w w:val="102"/>
        </w:rPr>
        <w:t>Waive</w:t>
      </w:r>
      <w:r w:rsidRPr="00060802">
        <w:rPr>
          <w:w w:val="103"/>
        </w:rPr>
        <w:t>r</w:t>
      </w:r>
      <w:r w:rsidRPr="00060802">
        <w:rPr>
          <w:spacing w:val="-41"/>
        </w:rPr>
        <w:t xml:space="preserve"> </w:t>
      </w:r>
      <w:r w:rsidRPr="00060802">
        <w:rPr>
          <w:w w:val="105"/>
        </w:rPr>
        <w:tab/>
      </w:r>
      <w:r w:rsidRPr="00060802">
        <w:rPr>
          <w:w w:val="99"/>
        </w:rPr>
        <w:t>1</w:t>
      </w:r>
      <w:r w:rsidR="00EC76ED">
        <w:rPr>
          <w:w w:val="99"/>
        </w:rPr>
        <w:t>8</w:t>
      </w:r>
    </w:p>
    <w:p w:rsidR="00060802" w:rsidRPr="00060802" w:rsidRDefault="00060802" w:rsidP="00060802">
      <w:pPr>
        <w:tabs>
          <w:tab w:val="left" w:pos="720"/>
          <w:tab w:val="left" w:pos="800"/>
          <w:tab w:val="right" w:leader="dot" w:pos="9360"/>
        </w:tabs>
        <w:spacing w:line="360" w:lineRule="auto"/>
        <w:ind w:right="-20"/>
        <w:rPr>
          <w:w w:val="99"/>
        </w:rPr>
      </w:pPr>
      <w:r w:rsidRPr="00060802">
        <w:t>32.</w:t>
      </w:r>
      <w:r w:rsidRPr="00060802">
        <w:rPr>
          <w:spacing w:val="-38"/>
        </w:rPr>
        <w:t xml:space="preserve"> </w:t>
      </w:r>
      <w:r w:rsidRPr="00060802">
        <w:tab/>
        <w:t>Severability</w:t>
      </w:r>
      <w:r w:rsidRPr="00060802">
        <w:rPr>
          <w:spacing w:val="39"/>
        </w:rPr>
        <w:t xml:space="preserve"> </w:t>
      </w:r>
      <w:r w:rsidRPr="00060802">
        <w:rPr>
          <w:w w:val="105"/>
        </w:rPr>
        <w:tab/>
      </w:r>
      <w:r w:rsidRPr="00060802">
        <w:rPr>
          <w:w w:val="99"/>
        </w:rPr>
        <w:t>1</w:t>
      </w:r>
      <w:r w:rsidR="00EC76ED">
        <w:rPr>
          <w:w w:val="99"/>
        </w:rPr>
        <w:t>8</w:t>
      </w:r>
    </w:p>
    <w:p w:rsidR="00060802" w:rsidRPr="00060802" w:rsidRDefault="00060802" w:rsidP="00060802">
      <w:pPr>
        <w:tabs>
          <w:tab w:val="left" w:pos="720"/>
          <w:tab w:val="left" w:pos="800"/>
          <w:tab w:val="right" w:leader="dot" w:pos="9360"/>
        </w:tabs>
        <w:spacing w:line="360" w:lineRule="auto"/>
        <w:ind w:right="-20"/>
      </w:pPr>
      <w:r w:rsidRPr="00060802">
        <w:t>33.</w:t>
      </w:r>
      <w:r w:rsidRPr="00060802">
        <w:tab/>
        <w:t>Force Majeure, Notice of Delay, and No Damages for Delay</w:t>
      </w:r>
      <w:r w:rsidRPr="00060802">
        <w:tab/>
        <w:t>1</w:t>
      </w:r>
      <w:r w:rsidR="00EC76ED">
        <w:t>8</w:t>
      </w:r>
    </w:p>
    <w:p w:rsidR="00060802" w:rsidRPr="00060802" w:rsidRDefault="00060802" w:rsidP="00060802">
      <w:pPr>
        <w:tabs>
          <w:tab w:val="left" w:pos="720"/>
          <w:tab w:val="left" w:pos="800"/>
          <w:tab w:val="right" w:leader="dot" w:pos="9360"/>
        </w:tabs>
        <w:spacing w:line="360" w:lineRule="auto"/>
        <w:ind w:right="-20"/>
      </w:pPr>
      <w:r w:rsidRPr="00060802">
        <w:t>34.</w:t>
      </w:r>
      <w:r w:rsidRPr="00060802">
        <w:tab/>
        <w:t>Liquidated Damages for Failure to Initiate Services on Time or to Provide</w:t>
      </w:r>
    </w:p>
    <w:p w:rsidR="00060802" w:rsidRDefault="00060802" w:rsidP="00060802">
      <w:pPr>
        <w:tabs>
          <w:tab w:val="left" w:pos="720"/>
          <w:tab w:val="left" w:pos="800"/>
          <w:tab w:val="right" w:leader="dot" w:pos="9360"/>
        </w:tabs>
        <w:spacing w:line="360" w:lineRule="auto"/>
        <w:ind w:right="-20"/>
      </w:pPr>
      <w:r w:rsidRPr="00060802">
        <w:tab/>
        <w:t>Contracted Services for the Life of the Contract</w:t>
      </w:r>
      <w:r w:rsidRPr="00060802">
        <w:tab/>
        <w:t>1</w:t>
      </w:r>
      <w:r w:rsidR="00EC76ED">
        <w:t>9</w:t>
      </w:r>
    </w:p>
    <w:p w:rsidR="00EC76ED" w:rsidRPr="00060802" w:rsidRDefault="00EC76ED" w:rsidP="00060802">
      <w:pPr>
        <w:tabs>
          <w:tab w:val="left" w:pos="720"/>
          <w:tab w:val="left" w:pos="800"/>
          <w:tab w:val="right" w:leader="dot" w:pos="9360"/>
        </w:tabs>
        <w:spacing w:line="360" w:lineRule="auto"/>
        <w:ind w:right="-20"/>
      </w:pPr>
      <w:r>
        <w:t>35.</w:t>
      </w:r>
      <w:r>
        <w:tab/>
        <w:t>Cooperation with FPSC Inspector General</w:t>
      </w:r>
      <w:r>
        <w:tab/>
        <w:t>20</w:t>
      </w:r>
    </w:p>
    <w:p w:rsidR="00060802" w:rsidRPr="00060802" w:rsidRDefault="00060802" w:rsidP="00060802">
      <w:pPr>
        <w:tabs>
          <w:tab w:val="left" w:pos="720"/>
          <w:tab w:val="left" w:pos="800"/>
          <w:tab w:val="right" w:leader="dot" w:pos="9360"/>
        </w:tabs>
        <w:spacing w:line="360" w:lineRule="auto"/>
        <w:ind w:right="-20"/>
        <w:rPr>
          <w:b/>
        </w:rPr>
      </w:pPr>
    </w:p>
    <w:p w:rsidR="00060802" w:rsidRPr="00060802" w:rsidRDefault="00060802" w:rsidP="00060802">
      <w:pPr>
        <w:tabs>
          <w:tab w:val="left" w:pos="720"/>
          <w:tab w:val="left" w:pos="800"/>
          <w:tab w:val="right" w:leader="dot" w:pos="9360"/>
        </w:tabs>
        <w:spacing w:line="360" w:lineRule="auto"/>
        <w:ind w:right="-20"/>
        <w:rPr>
          <w:b/>
        </w:rPr>
      </w:pPr>
      <w:r w:rsidRPr="00060802">
        <w:rPr>
          <w:b/>
        </w:rPr>
        <w:t>B.</w:t>
      </w:r>
      <w:r w:rsidRPr="00060802">
        <w:rPr>
          <w:b/>
          <w:spacing w:val="-51"/>
        </w:rPr>
        <w:t xml:space="preserve"> </w:t>
      </w:r>
      <w:r w:rsidRPr="00060802">
        <w:rPr>
          <w:b/>
        </w:rPr>
        <w:tab/>
        <w:t>THE</w:t>
      </w:r>
      <w:r w:rsidRPr="00060802">
        <w:rPr>
          <w:b/>
          <w:spacing w:val="25"/>
        </w:rPr>
        <w:t xml:space="preserve"> </w:t>
      </w:r>
      <w:r w:rsidRPr="00060802">
        <w:rPr>
          <w:b/>
        </w:rPr>
        <w:t>SERVICE</w:t>
      </w:r>
      <w:r w:rsidRPr="00060802">
        <w:rPr>
          <w:b/>
          <w:spacing w:val="42"/>
        </w:rPr>
        <w:t xml:space="preserve"> </w:t>
      </w:r>
      <w:r w:rsidRPr="00060802">
        <w:rPr>
          <w:b/>
        </w:rPr>
        <w:t>TO</w:t>
      </w:r>
      <w:r w:rsidRPr="00060802">
        <w:rPr>
          <w:b/>
          <w:spacing w:val="18"/>
        </w:rPr>
        <w:t xml:space="preserve"> </w:t>
      </w:r>
      <w:r w:rsidRPr="00060802">
        <w:rPr>
          <w:b/>
        </w:rPr>
        <w:t>BE</w:t>
      </w:r>
      <w:r w:rsidRPr="00060802">
        <w:rPr>
          <w:b/>
          <w:spacing w:val="21"/>
        </w:rPr>
        <w:t xml:space="preserve"> </w:t>
      </w:r>
      <w:r w:rsidRPr="00060802">
        <w:rPr>
          <w:b/>
        </w:rPr>
        <w:t>PROVIDED</w:t>
      </w:r>
      <w:r w:rsidRPr="00060802">
        <w:rPr>
          <w:b/>
          <w:spacing w:val="33"/>
        </w:rPr>
        <w:t xml:space="preserve"> </w:t>
      </w:r>
      <w:r w:rsidRPr="00060802">
        <w:rPr>
          <w:w w:val="105"/>
        </w:rPr>
        <w:tab/>
      </w:r>
      <w:r w:rsidR="00EC76ED">
        <w:rPr>
          <w:w w:val="101"/>
        </w:rPr>
        <w:t>21</w:t>
      </w:r>
    </w:p>
    <w:p w:rsidR="00060802" w:rsidRPr="00060802" w:rsidRDefault="00060802" w:rsidP="00060802">
      <w:pPr>
        <w:tabs>
          <w:tab w:val="left" w:pos="720"/>
          <w:tab w:val="left" w:pos="800"/>
          <w:tab w:val="right" w:leader="dot" w:pos="9360"/>
        </w:tabs>
        <w:spacing w:before="31" w:line="360" w:lineRule="auto"/>
        <w:ind w:right="-20"/>
      </w:pPr>
      <w:r w:rsidRPr="00060802">
        <w:t>1.</w:t>
      </w:r>
      <w:r w:rsidRPr="00060802">
        <w:rPr>
          <w:spacing w:val="-48"/>
        </w:rPr>
        <w:t xml:space="preserve"> </w:t>
      </w:r>
      <w:r w:rsidRPr="00060802">
        <w:tab/>
        <w:t>Overview</w:t>
      </w:r>
      <w:r w:rsidRPr="00060802">
        <w:rPr>
          <w:spacing w:val="-7"/>
        </w:rPr>
        <w:t xml:space="preserve"> </w:t>
      </w:r>
      <w:r w:rsidRPr="00060802">
        <w:rPr>
          <w:w w:val="105"/>
        </w:rPr>
        <w:t>.</w:t>
      </w:r>
      <w:r w:rsidRPr="00060802">
        <w:rPr>
          <w:w w:val="105"/>
        </w:rPr>
        <w:tab/>
      </w:r>
      <w:r w:rsidR="00EC76ED">
        <w:rPr>
          <w:w w:val="103"/>
        </w:rPr>
        <w:t>21</w:t>
      </w:r>
    </w:p>
    <w:p w:rsidR="00060802" w:rsidRPr="00060802" w:rsidRDefault="00060802" w:rsidP="00060802">
      <w:pPr>
        <w:tabs>
          <w:tab w:val="left" w:pos="720"/>
          <w:tab w:val="left" w:pos="800"/>
          <w:tab w:val="right" w:leader="dot" w:pos="9360"/>
        </w:tabs>
        <w:spacing w:line="360" w:lineRule="auto"/>
        <w:ind w:right="-20"/>
      </w:pPr>
      <w:r w:rsidRPr="00060802">
        <w:t>2.</w:t>
      </w:r>
      <w:r w:rsidRPr="00060802">
        <w:rPr>
          <w:spacing w:val="-47"/>
        </w:rPr>
        <w:t xml:space="preserve"> </w:t>
      </w:r>
      <w:r w:rsidRPr="00060802">
        <w:tab/>
        <w:t>Scope</w:t>
      </w:r>
      <w:r w:rsidRPr="00060802">
        <w:rPr>
          <w:spacing w:val="18"/>
        </w:rPr>
        <w:t xml:space="preserve"> </w:t>
      </w:r>
      <w:r w:rsidRPr="00060802">
        <w:t>of</w:t>
      </w:r>
      <w:r w:rsidRPr="00060802">
        <w:rPr>
          <w:spacing w:val="13"/>
        </w:rPr>
        <w:t xml:space="preserve"> </w:t>
      </w:r>
      <w:r w:rsidRPr="00060802">
        <w:t>Service</w:t>
      </w:r>
      <w:r w:rsidRPr="00060802">
        <w:rPr>
          <w:spacing w:val="30"/>
        </w:rPr>
        <w:t xml:space="preserve"> </w:t>
      </w:r>
      <w:r w:rsidRPr="00060802">
        <w:rPr>
          <w:w w:val="105"/>
        </w:rPr>
        <w:tab/>
      </w:r>
      <w:r w:rsidR="00EC76ED">
        <w:t>21</w:t>
      </w:r>
    </w:p>
    <w:p w:rsidR="00060802" w:rsidRPr="00060802" w:rsidRDefault="00060802" w:rsidP="00060802">
      <w:pPr>
        <w:tabs>
          <w:tab w:val="left" w:pos="720"/>
          <w:tab w:val="left" w:pos="800"/>
          <w:tab w:val="right" w:leader="dot" w:pos="9360"/>
        </w:tabs>
        <w:spacing w:line="360" w:lineRule="auto"/>
        <w:ind w:right="-20"/>
      </w:pPr>
      <w:r w:rsidRPr="00060802">
        <w:t>3.</w:t>
      </w:r>
      <w:r w:rsidRPr="00060802">
        <w:rPr>
          <w:spacing w:val="-43"/>
        </w:rPr>
        <w:t xml:space="preserve"> </w:t>
      </w:r>
      <w:r w:rsidRPr="00060802">
        <w:tab/>
        <w:t>Access</w:t>
      </w:r>
      <w:r w:rsidRPr="00060802">
        <w:rPr>
          <w:spacing w:val="21"/>
        </w:rPr>
        <w:t xml:space="preserve"> </w:t>
      </w:r>
      <w:r w:rsidRPr="00060802">
        <w:rPr>
          <w:w w:val="104"/>
        </w:rPr>
        <w:t>Number</w:t>
      </w:r>
      <w:r w:rsidRPr="00060802">
        <w:rPr>
          <w:spacing w:val="4"/>
          <w:w w:val="105"/>
        </w:rPr>
        <w:t>s</w:t>
      </w:r>
      <w:r w:rsidRPr="00060802">
        <w:rPr>
          <w:w w:val="105"/>
        </w:rPr>
        <w:tab/>
      </w:r>
      <w:r w:rsidR="00EC76ED">
        <w:t>21</w:t>
      </w:r>
    </w:p>
    <w:p w:rsidR="00060802" w:rsidRPr="00060802" w:rsidRDefault="00060802" w:rsidP="00060802">
      <w:pPr>
        <w:tabs>
          <w:tab w:val="left" w:pos="720"/>
          <w:tab w:val="left" w:pos="800"/>
          <w:tab w:val="right" w:leader="dot" w:pos="9360"/>
        </w:tabs>
        <w:spacing w:line="360" w:lineRule="auto"/>
        <w:ind w:right="-20"/>
      </w:pPr>
      <w:r w:rsidRPr="00060802">
        <w:t>4.</w:t>
      </w:r>
      <w:r w:rsidRPr="00060802">
        <w:rPr>
          <w:spacing w:val="-38"/>
        </w:rPr>
        <w:t xml:space="preserve"> </w:t>
      </w:r>
      <w:r w:rsidRPr="00060802">
        <w:tab/>
        <w:t>Availability</w:t>
      </w:r>
      <w:r w:rsidRPr="00060802">
        <w:rPr>
          <w:spacing w:val="36"/>
        </w:rPr>
        <w:t xml:space="preserve"> </w:t>
      </w:r>
      <w:r w:rsidRPr="00060802">
        <w:t>of</w:t>
      </w:r>
      <w:r w:rsidRPr="00060802">
        <w:rPr>
          <w:spacing w:val="15"/>
        </w:rPr>
        <w:t xml:space="preserve"> </w:t>
      </w:r>
      <w:r w:rsidRPr="00060802">
        <w:t>the</w:t>
      </w:r>
      <w:r w:rsidRPr="00060802">
        <w:rPr>
          <w:spacing w:val="11"/>
        </w:rPr>
        <w:t xml:space="preserve"> </w:t>
      </w:r>
      <w:r w:rsidRPr="00060802">
        <w:t>System</w:t>
      </w:r>
      <w:r w:rsidRPr="00060802">
        <w:rPr>
          <w:spacing w:val="33"/>
        </w:rPr>
        <w:t xml:space="preserve"> </w:t>
      </w:r>
      <w:r w:rsidRPr="00060802">
        <w:t>to</w:t>
      </w:r>
      <w:r w:rsidRPr="00060802">
        <w:rPr>
          <w:spacing w:val="18"/>
        </w:rPr>
        <w:t xml:space="preserve"> </w:t>
      </w:r>
      <w:r w:rsidRPr="00060802">
        <w:t>Users</w:t>
      </w:r>
      <w:r w:rsidRPr="00060802">
        <w:rPr>
          <w:spacing w:val="-6"/>
        </w:rPr>
        <w:t xml:space="preserve"> </w:t>
      </w:r>
      <w:r w:rsidRPr="00060802">
        <w:rPr>
          <w:w w:val="105"/>
        </w:rPr>
        <w:tab/>
      </w:r>
      <w:r w:rsidR="00EC76ED">
        <w:rPr>
          <w:w w:val="101"/>
        </w:rPr>
        <w:t>21</w:t>
      </w:r>
    </w:p>
    <w:p w:rsidR="00060802" w:rsidRPr="00060802" w:rsidRDefault="00060802" w:rsidP="00060802">
      <w:pPr>
        <w:tabs>
          <w:tab w:val="left" w:pos="720"/>
          <w:tab w:val="left" w:pos="800"/>
          <w:tab w:val="right" w:leader="dot" w:pos="9360"/>
        </w:tabs>
        <w:spacing w:line="360" w:lineRule="auto"/>
        <w:ind w:right="-20"/>
      </w:pPr>
      <w:r w:rsidRPr="00060802">
        <w:t>5.</w:t>
      </w:r>
      <w:r w:rsidRPr="00060802">
        <w:rPr>
          <w:spacing w:val="-52"/>
        </w:rPr>
        <w:t xml:space="preserve"> </w:t>
      </w:r>
      <w:r w:rsidRPr="00060802">
        <w:tab/>
        <w:t>Minimum</w:t>
      </w:r>
      <w:r w:rsidRPr="00060802">
        <w:rPr>
          <w:spacing w:val="38"/>
        </w:rPr>
        <w:t xml:space="preserve"> </w:t>
      </w:r>
      <w:r w:rsidRPr="00060802">
        <w:t>CA</w:t>
      </w:r>
      <w:r w:rsidRPr="00060802">
        <w:rPr>
          <w:spacing w:val="18"/>
        </w:rPr>
        <w:t xml:space="preserve"> </w:t>
      </w:r>
      <w:r w:rsidRPr="00060802">
        <w:rPr>
          <w:w w:val="104"/>
        </w:rPr>
        <w:t xml:space="preserve">Qualifications and Testing </w:t>
      </w:r>
      <w:r w:rsidRPr="00060802">
        <w:rPr>
          <w:w w:val="105"/>
        </w:rPr>
        <w:tab/>
        <w:t>2</w:t>
      </w:r>
      <w:r w:rsidR="00EC76ED">
        <w:rPr>
          <w:w w:val="105"/>
        </w:rPr>
        <w:t>2</w:t>
      </w:r>
    </w:p>
    <w:p w:rsidR="00060802" w:rsidRPr="00060802" w:rsidRDefault="00060802" w:rsidP="00060802">
      <w:pPr>
        <w:tabs>
          <w:tab w:val="left" w:pos="720"/>
          <w:tab w:val="left" w:pos="800"/>
          <w:tab w:val="right" w:leader="dot" w:pos="9360"/>
        </w:tabs>
        <w:spacing w:line="360" w:lineRule="auto"/>
        <w:ind w:right="-20"/>
      </w:pPr>
      <w:r w:rsidRPr="00060802">
        <w:t>6.</w:t>
      </w:r>
      <w:r w:rsidRPr="00060802">
        <w:rPr>
          <w:spacing w:val="-47"/>
        </w:rPr>
        <w:t xml:space="preserve"> </w:t>
      </w:r>
      <w:r w:rsidRPr="00060802">
        <w:tab/>
        <w:t>CA</w:t>
      </w:r>
      <w:r w:rsidRPr="00060802">
        <w:rPr>
          <w:spacing w:val="18"/>
        </w:rPr>
        <w:t xml:space="preserve"> </w:t>
      </w:r>
      <w:r w:rsidRPr="00060802">
        <w:t>Training</w:t>
      </w:r>
      <w:r w:rsidRPr="00060802">
        <w:rPr>
          <w:spacing w:val="19"/>
        </w:rPr>
        <w:t xml:space="preserve"> </w:t>
      </w:r>
      <w:r w:rsidRPr="00060802">
        <w:rPr>
          <w:w w:val="105"/>
        </w:rPr>
        <w:tab/>
        <w:t>2</w:t>
      </w:r>
      <w:r w:rsidR="00EC76ED">
        <w:rPr>
          <w:w w:val="105"/>
        </w:rPr>
        <w:t>3</w:t>
      </w:r>
    </w:p>
    <w:p w:rsidR="00060802" w:rsidRPr="00060802" w:rsidRDefault="00060802" w:rsidP="00060802">
      <w:pPr>
        <w:tabs>
          <w:tab w:val="left" w:pos="720"/>
          <w:tab w:val="left" w:pos="800"/>
          <w:tab w:val="right" w:leader="dot" w:pos="9360"/>
        </w:tabs>
        <w:spacing w:line="360" w:lineRule="auto"/>
        <w:ind w:right="-20"/>
      </w:pPr>
      <w:r w:rsidRPr="00060802">
        <w:t>7.</w:t>
      </w:r>
      <w:r w:rsidRPr="00060802">
        <w:rPr>
          <w:spacing w:val="-40"/>
        </w:rPr>
        <w:t xml:space="preserve"> </w:t>
      </w:r>
      <w:r w:rsidRPr="00060802">
        <w:tab/>
        <w:t>Staff</w:t>
      </w:r>
      <w:r w:rsidRPr="00060802">
        <w:rPr>
          <w:spacing w:val="18"/>
        </w:rPr>
        <w:t xml:space="preserve"> </w:t>
      </w:r>
      <w:r w:rsidRPr="00060802">
        <w:t>Training</w:t>
      </w:r>
      <w:r w:rsidRPr="00060802">
        <w:rPr>
          <w:spacing w:val="4"/>
        </w:rPr>
        <w:t xml:space="preserve"> </w:t>
      </w:r>
      <w:r w:rsidRPr="00060802">
        <w:rPr>
          <w:w w:val="105"/>
        </w:rPr>
        <w:tab/>
        <w:t>2</w:t>
      </w:r>
      <w:r w:rsidR="00EC76ED">
        <w:rPr>
          <w:w w:val="105"/>
        </w:rPr>
        <w:t>3</w:t>
      </w:r>
    </w:p>
    <w:p w:rsidR="00060802" w:rsidRPr="00060802" w:rsidRDefault="00060802" w:rsidP="00060802">
      <w:pPr>
        <w:tabs>
          <w:tab w:val="left" w:pos="720"/>
          <w:tab w:val="left" w:pos="800"/>
          <w:tab w:val="right" w:leader="dot" w:pos="9360"/>
        </w:tabs>
        <w:spacing w:line="360" w:lineRule="auto"/>
        <w:ind w:right="-20"/>
      </w:pPr>
      <w:r w:rsidRPr="00060802">
        <w:t>8.</w:t>
      </w:r>
      <w:r w:rsidRPr="00060802">
        <w:rPr>
          <w:spacing w:val="-44"/>
        </w:rPr>
        <w:t xml:space="preserve"> </w:t>
      </w:r>
      <w:r w:rsidRPr="00060802">
        <w:tab/>
        <w:t>Counseling</w:t>
      </w:r>
      <w:r w:rsidRPr="00060802">
        <w:rPr>
          <w:spacing w:val="41"/>
        </w:rPr>
        <w:t xml:space="preserve"> </w:t>
      </w:r>
      <w:r w:rsidRPr="00060802">
        <w:t>of</w:t>
      </w:r>
      <w:r w:rsidRPr="00060802">
        <w:rPr>
          <w:spacing w:val="15"/>
        </w:rPr>
        <w:t xml:space="preserve"> </w:t>
      </w:r>
      <w:r w:rsidRPr="00060802">
        <w:t>CAs</w:t>
      </w:r>
      <w:r w:rsidRPr="00060802">
        <w:rPr>
          <w:spacing w:val="16"/>
        </w:rPr>
        <w:t xml:space="preserve"> </w:t>
      </w:r>
      <w:r w:rsidRPr="00060802">
        <w:t>and</w:t>
      </w:r>
      <w:r w:rsidRPr="00060802">
        <w:rPr>
          <w:spacing w:val="18"/>
        </w:rPr>
        <w:t xml:space="preserve"> </w:t>
      </w:r>
      <w:r w:rsidRPr="00060802">
        <w:t>Staff</w:t>
      </w:r>
      <w:r w:rsidRPr="00060802">
        <w:rPr>
          <w:spacing w:val="10"/>
        </w:rPr>
        <w:t xml:space="preserve"> </w:t>
      </w:r>
      <w:r w:rsidRPr="00060802">
        <w:rPr>
          <w:w w:val="105"/>
        </w:rPr>
        <w:tab/>
      </w:r>
      <w:r w:rsidRPr="00060802">
        <w:rPr>
          <w:w w:val="103"/>
        </w:rPr>
        <w:t>2</w:t>
      </w:r>
      <w:r w:rsidR="00EC76ED">
        <w:rPr>
          <w:w w:val="103"/>
        </w:rPr>
        <w:t>3</w:t>
      </w:r>
    </w:p>
    <w:p w:rsidR="00060802" w:rsidRPr="00060802" w:rsidRDefault="00060802" w:rsidP="00060802">
      <w:pPr>
        <w:tabs>
          <w:tab w:val="left" w:pos="720"/>
          <w:tab w:val="left" w:pos="800"/>
          <w:tab w:val="right" w:leader="dot" w:pos="9360"/>
        </w:tabs>
        <w:spacing w:line="360" w:lineRule="auto"/>
        <w:ind w:right="-20"/>
      </w:pPr>
      <w:r w:rsidRPr="00060802">
        <w:t>9.</w:t>
      </w:r>
      <w:r w:rsidRPr="00060802">
        <w:rPr>
          <w:spacing w:val="-44"/>
        </w:rPr>
        <w:t xml:space="preserve"> </w:t>
      </w:r>
      <w:r w:rsidRPr="00060802">
        <w:tab/>
        <w:t>Procedures</w:t>
      </w:r>
      <w:r w:rsidRPr="00060802">
        <w:rPr>
          <w:spacing w:val="44"/>
        </w:rPr>
        <w:t xml:space="preserve"> </w:t>
      </w:r>
      <w:r w:rsidRPr="00060802">
        <w:t>for</w:t>
      </w:r>
      <w:r w:rsidRPr="00060802">
        <w:rPr>
          <w:spacing w:val="20"/>
        </w:rPr>
        <w:t xml:space="preserve"> </w:t>
      </w:r>
      <w:r w:rsidRPr="00060802">
        <w:t>Relaying</w:t>
      </w:r>
      <w:r w:rsidRPr="00060802">
        <w:rPr>
          <w:spacing w:val="38"/>
        </w:rPr>
        <w:t xml:space="preserve"> </w:t>
      </w:r>
      <w:r w:rsidRPr="00060802">
        <w:t>Communications</w:t>
      </w:r>
      <w:r w:rsidRPr="00060802">
        <w:rPr>
          <w:spacing w:val="48"/>
        </w:rPr>
        <w:t xml:space="preserve"> </w:t>
      </w:r>
      <w:r w:rsidRPr="00060802">
        <w:rPr>
          <w:w w:val="105"/>
        </w:rPr>
        <w:tab/>
      </w:r>
      <w:r w:rsidRPr="00060802">
        <w:rPr>
          <w:w w:val="103"/>
        </w:rPr>
        <w:t>2</w:t>
      </w:r>
      <w:r w:rsidR="00EC76ED">
        <w:rPr>
          <w:w w:val="103"/>
        </w:rPr>
        <w:t>3</w:t>
      </w:r>
    </w:p>
    <w:p w:rsidR="00060802" w:rsidRPr="00060802" w:rsidRDefault="00060802" w:rsidP="00060802">
      <w:pPr>
        <w:tabs>
          <w:tab w:val="left" w:pos="720"/>
          <w:tab w:val="left" w:pos="800"/>
          <w:tab w:val="right" w:leader="dot" w:pos="9360"/>
        </w:tabs>
        <w:spacing w:line="360" w:lineRule="auto"/>
        <w:ind w:right="-20"/>
      </w:pPr>
      <w:r w:rsidRPr="00060802">
        <w:t>10.</w:t>
      </w:r>
      <w:r w:rsidRPr="00060802">
        <w:rPr>
          <w:spacing w:val="-44"/>
        </w:rPr>
        <w:t xml:space="preserve"> </w:t>
      </w:r>
      <w:r w:rsidRPr="00060802">
        <w:tab/>
        <w:t>Languages</w:t>
      </w:r>
      <w:r w:rsidRPr="00060802">
        <w:rPr>
          <w:spacing w:val="43"/>
        </w:rPr>
        <w:t xml:space="preserve"> </w:t>
      </w:r>
      <w:r w:rsidRPr="00060802">
        <w:t>Served</w:t>
      </w:r>
      <w:r w:rsidRPr="00060802">
        <w:rPr>
          <w:spacing w:val="1"/>
        </w:rPr>
        <w:t xml:space="preserve"> </w:t>
      </w:r>
      <w:r w:rsidRPr="00060802">
        <w:rPr>
          <w:w w:val="105"/>
        </w:rPr>
        <w:tab/>
      </w:r>
      <w:r w:rsidRPr="00060802">
        <w:rPr>
          <w:w w:val="104"/>
        </w:rPr>
        <w:t>2</w:t>
      </w:r>
      <w:r w:rsidR="00EC76ED">
        <w:rPr>
          <w:w w:val="104"/>
        </w:rPr>
        <w:t>5</w:t>
      </w:r>
    </w:p>
    <w:p w:rsidR="00060802" w:rsidRPr="00060802" w:rsidRDefault="00060802" w:rsidP="00060802">
      <w:pPr>
        <w:tabs>
          <w:tab w:val="left" w:pos="720"/>
          <w:tab w:val="left" w:pos="800"/>
          <w:tab w:val="right" w:leader="dot" w:pos="9360"/>
        </w:tabs>
        <w:spacing w:line="360" w:lineRule="auto"/>
        <w:ind w:right="-20"/>
      </w:pPr>
      <w:r w:rsidRPr="00060802">
        <w:t>11.</w:t>
      </w:r>
      <w:r w:rsidRPr="00060802">
        <w:rPr>
          <w:spacing w:val="-49"/>
        </w:rPr>
        <w:t xml:space="preserve"> </w:t>
      </w:r>
      <w:r w:rsidRPr="00060802">
        <w:tab/>
        <w:t>Additional</w:t>
      </w:r>
      <w:r w:rsidRPr="00060802">
        <w:rPr>
          <w:spacing w:val="48"/>
        </w:rPr>
        <w:t xml:space="preserve"> </w:t>
      </w:r>
      <w:r w:rsidRPr="00060802">
        <w:t>Languages</w:t>
      </w:r>
      <w:r w:rsidRPr="00060802">
        <w:rPr>
          <w:spacing w:val="28"/>
        </w:rPr>
        <w:t xml:space="preserve"> </w:t>
      </w:r>
      <w:r w:rsidRPr="00060802">
        <w:t>Served</w:t>
      </w:r>
      <w:r w:rsidRPr="00060802">
        <w:rPr>
          <w:spacing w:val="1"/>
        </w:rPr>
        <w:t xml:space="preserve"> </w:t>
      </w:r>
      <w:r w:rsidRPr="00060802">
        <w:rPr>
          <w:w w:val="105"/>
        </w:rPr>
        <w:tab/>
        <w:t>2</w:t>
      </w:r>
      <w:r w:rsidR="00EC76ED">
        <w:rPr>
          <w:w w:val="105"/>
        </w:rPr>
        <w:t>5</w:t>
      </w:r>
    </w:p>
    <w:p w:rsidR="00060802" w:rsidRPr="00060802" w:rsidRDefault="00060802" w:rsidP="00060802">
      <w:pPr>
        <w:tabs>
          <w:tab w:val="left" w:pos="720"/>
          <w:tab w:val="left" w:pos="800"/>
          <w:tab w:val="right" w:leader="dot" w:pos="9360"/>
        </w:tabs>
        <w:spacing w:line="360" w:lineRule="auto"/>
        <w:ind w:right="-20"/>
      </w:pPr>
      <w:r w:rsidRPr="00060802">
        <w:t>12.</w:t>
      </w:r>
      <w:r w:rsidRPr="00060802">
        <w:rPr>
          <w:spacing w:val="-44"/>
        </w:rPr>
        <w:t xml:space="preserve"> </w:t>
      </w:r>
      <w:r w:rsidRPr="00060802">
        <w:tab/>
        <w:t>Shift</w:t>
      </w:r>
      <w:r w:rsidRPr="00060802">
        <w:rPr>
          <w:spacing w:val="24"/>
        </w:rPr>
        <w:t xml:space="preserve"> </w:t>
      </w:r>
      <w:r w:rsidRPr="00060802">
        <w:rPr>
          <w:w w:val="104"/>
        </w:rPr>
        <w:t>Advisor/Consultant</w:t>
      </w:r>
      <w:r w:rsidRPr="00060802">
        <w:rPr>
          <w:spacing w:val="-5"/>
          <w:w w:val="104"/>
        </w:rPr>
        <w:t xml:space="preserve"> </w:t>
      </w:r>
      <w:r w:rsidRPr="00060802">
        <w:rPr>
          <w:w w:val="105"/>
        </w:rPr>
        <w:tab/>
      </w:r>
      <w:r w:rsidRPr="00060802">
        <w:rPr>
          <w:w w:val="102"/>
        </w:rPr>
        <w:t>2</w:t>
      </w:r>
      <w:r w:rsidR="00EC76ED">
        <w:rPr>
          <w:w w:val="102"/>
        </w:rPr>
        <w:t>5</w:t>
      </w:r>
    </w:p>
    <w:p w:rsidR="00060802" w:rsidRPr="00060802" w:rsidRDefault="00060802" w:rsidP="00060802">
      <w:pPr>
        <w:tabs>
          <w:tab w:val="left" w:pos="720"/>
          <w:tab w:val="left" w:pos="800"/>
          <w:tab w:val="right" w:leader="dot" w:pos="9360"/>
        </w:tabs>
        <w:spacing w:line="360" w:lineRule="auto"/>
        <w:ind w:right="-20"/>
      </w:pPr>
      <w:r w:rsidRPr="00060802">
        <w:t>13.</w:t>
      </w:r>
      <w:r w:rsidRPr="00060802">
        <w:rPr>
          <w:spacing w:val="-44"/>
        </w:rPr>
        <w:t xml:space="preserve"> </w:t>
      </w:r>
      <w:r w:rsidRPr="00060802">
        <w:tab/>
        <w:t>Confidentiality</w:t>
      </w:r>
      <w:r w:rsidRPr="00060802">
        <w:rPr>
          <w:spacing w:val="2"/>
        </w:rPr>
        <w:t xml:space="preserve"> </w:t>
      </w:r>
      <w:r w:rsidRPr="00060802">
        <w:t>of</w:t>
      </w:r>
      <w:r w:rsidRPr="00060802">
        <w:rPr>
          <w:spacing w:val="15"/>
        </w:rPr>
        <w:t xml:space="preserve"> </w:t>
      </w:r>
      <w:r w:rsidRPr="00060802">
        <w:rPr>
          <w:w w:val="103"/>
        </w:rPr>
        <w:t>Call</w:t>
      </w:r>
      <w:r w:rsidRPr="00060802">
        <w:rPr>
          <w:spacing w:val="14"/>
          <w:w w:val="104"/>
        </w:rPr>
        <w:t>s</w:t>
      </w:r>
      <w:r w:rsidRPr="00060802">
        <w:rPr>
          <w:w w:val="105"/>
        </w:rPr>
        <w:t xml:space="preserve"> </w:t>
      </w:r>
      <w:r w:rsidRPr="00060802">
        <w:rPr>
          <w:w w:val="105"/>
        </w:rPr>
        <w:tab/>
      </w:r>
      <w:r w:rsidRPr="00060802">
        <w:rPr>
          <w:w w:val="102"/>
        </w:rPr>
        <w:t>2</w:t>
      </w:r>
      <w:r w:rsidR="00EC76ED">
        <w:rPr>
          <w:w w:val="102"/>
        </w:rPr>
        <w:t>6</w:t>
      </w:r>
    </w:p>
    <w:p w:rsidR="00060802" w:rsidRPr="00060802" w:rsidRDefault="00060802" w:rsidP="00060802">
      <w:pPr>
        <w:tabs>
          <w:tab w:val="left" w:pos="720"/>
          <w:tab w:val="left" w:pos="800"/>
          <w:tab w:val="right" w:leader="dot" w:pos="9360"/>
        </w:tabs>
        <w:spacing w:line="360" w:lineRule="auto"/>
        <w:ind w:right="-20"/>
      </w:pPr>
      <w:r w:rsidRPr="00060802">
        <w:t>14.</w:t>
      </w:r>
      <w:r w:rsidRPr="00060802">
        <w:rPr>
          <w:spacing w:val="-49"/>
        </w:rPr>
        <w:t xml:space="preserve"> </w:t>
      </w:r>
      <w:r w:rsidRPr="00060802">
        <w:tab/>
        <w:t>Types</w:t>
      </w:r>
      <w:r w:rsidRPr="00060802">
        <w:rPr>
          <w:spacing w:val="17"/>
        </w:rPr>
        <w:t xml:space="preserve"> </w:t>
      </w:r>
      <w:r w:rsidRPr="00060802">
        <w:t>of</w:t>
      </w:r>
      <w:r w:rsidRPr="00060802">
        <w:rPr>
          <w:spacing w:val="14"/>
        </w:rPr>
        <w:t xml:space="preserve"> </w:t>
      </w:r>
      <w:r w:rsidRPr="00060802">
        <w:t>Calls</w:t>
      </w:r>
      <w:r w:rsidRPr="00060802">
        <w:rPr>
          <w:spacing w:val="24"/>
        </w:rPr>
        <w:t xml:space="preserve"> </w:t>
      </w:r>
      <w:r w:rsidRPr="00060802">
        <w:t>to</w:t>
      </w:r>
      <w:r w:rsidRPr="00060802">
        <w:rPr>
          <w:spacing w:val="20"/>
        </w:rPr>
        <w:t xml:space="preserve"> </w:t>
      </w:r>
      <w:r w:rsidRPr="00060802">
        <w:t>be Provided</w:t>
      </w:r>
      <w:r w:rsidRPr="00060802">
        <w:rPr>
          <w:spacing w:val="3"/>
        </w:rPr>
        <w:t xml:space="preserve"> </w:t>
      </w:r>
      <w:r w:rsidRPr="00060802">
        <w:rPr>
          <w:w w:val="105"/>
        </w:rPr>
        <w:tab/>
      </w:r>
      <w:r w:rsidRPr="00060802">
        <w:rPr>
          <w:w w:val="102"/>
        </w:rPr>
        <w:t>2</w:t>
      </w:r>
      <w:r w:rsidR="00EC76ED">
        <w:rPr>
          <w:w w:val="102"/>
        </w:rPr>
        <w:t>7</w:t>
      </w:r>
    </w:p>
    <w:p w:rsidR="00060802" w:rsidRPr="00060802" w:rsidRDefault="00060802" w:rsidP="00060802">
      <w:pPr>
        <w:tabs>
          <w:tab w:val="left" w:pos="720"/>
          <w:tab w:val="left" w:pos="800"/>
          <w:tab w:val="right" w:leader="dot" w:pos="9360"/>
        </w:tabs>
        <w:spacing w:line="360" w:lineRule="auto"/>
        <w:ind w:right="-20"/>
      </w:pPr>
      <w:r w:rsidRPr="00060802">
        <w:t>15.</w:t>
      </w:r>
      <w:r w:rsidRPr="00060802">
        <w:rPr>
          <w:spacing w:val="-38"/>
        </w:rPr>
        <w:t xml:space="preserve"> </w:t>
      </w:r>
      <w:r w:rsidRPr="00060802">
        <w:tab/>
        <w:t>Call</w:t>
      </w:r>
      <w:r w:rsidRPr="00060802">
        <w:rPr>
          <w:spacing w:val="20"/>
        </w:rPr>
        <w:t xml:space="preserve"> </w:t>
      </w:r>
      <w:r w:rsidRPr="00060802">
        <w:t>Release</w:t>
      </w:r>
      <w:r w:rsidRPr="00060802">
        <w:rPr>
          <w:spacing w:val="27"/>
        </w:rPr>
        <w:t xml:space="preserve"> </w:t>
      </w:r>
      <w:r w:rsidRPr="00060802">
        <w:rPr>
          <w:w w:val="104"/>
        </w:rPr>
        <w:t>Functionalit</w:t>
      </w:r>
      <w:r w:rsidRPr="00060802">
        <w:rPr>
          <w:spacing w:val="2"/>
          <w:w w:val="105"/>
        </w:rPr>
        <w:t>y</w:t>
      </w:r>
      <w:r w:rsidRPr="00060802">
        <w:rPr>
          <w:w w:val="106"/>
        </w:rPr>
        <w:t xml:space="preserve"> </w:t>
      </w:r>
      <w:r w:rsidRPr="00060802">
        <w:rPr>
          <w:w w:val="106"/>
        </w:rPr>
        <w:tab/>
      </w:r>
      <w:r w:rsidRPr="00060802">
        <w:rPr>
          <w:w w:val="102"/>
        </w:rPr>
        <w:t>2</w:t>
      </w:r>
      <w:r w:rsidR="00EC76ED">
        <w:rPr>
          <w:w w:val="102"/>
        </w:rPr>
        <w:t>7</w:t>
      </w:r>
    </w:p>
    <w:p w:rsidR="00060802" w:rsidRPr="00060802" w:rsidRDefault="00060802" w:rsidP="00060802">
      <w:pPr>
        <w:tabs>
          <w:tab w:val="left" w:pos="720"/>
          <w:tab w:val="left" w:pos="800"/>
          <w:tab w:val="right" w:leader="dot" w:pos="9360"/>
        </w:tabs>
        <w:spacing w:line="360" w:lineRule="auto"/>
        <w:ind w:right="-20"/>
      </w:pPr>
      <w:r w:rsidRPr="00060802">
        <w:t>16.</w:t>
      </w:r>
      <w:r w:rsidRPr="00060802">
        <w:rPr>
          <w:spacing w:val="-44"/>
        </w:rPr>
        <w:t xml:space="preserve"> </w:t>
      </w:r>
      <w:r w:rsidRPr="00060802">
        <w:tab/>
        <w:t>Speed</w:t>
      </w:r>
      <w:r w:rsidRPr="00060802">
        <w:rPr>
          <w:spacing w:val="23"/>
        </w:rPr>
        <w:t xml:space="preserve"> D</w:t>
      </w:r>
      <w:r w:rsidRPr="00060802">
        <w:rPr>
          <w:w w:val="105"/>
        </w:rPr>
        <w:t>ialin</w:t>
      </w:r>
      <w:r w:rsidRPr="00060802">
        <w:rPr>
          <w:w w:val="106"/>
        </w:rPr>
        <w:t>g</w:t>
      </w:r>
      <w:r w:rsidRPr="00060802">
        <w:rPr>
          <w:w w:val="105"/>
        </w:rPr>
        <w:t xml:space="preserve"> </w:t>
      </w:r>
      <w:r w:rsidRPr="00060802">
        <w:rPr>
          <w:w w:val="105"/>
        </w:rPr>
        <w:tab/>
      </w:r>
      <w:r w:rsidRPr="00060802">
        <w:rPr>
          <w:w w:val="102"/>
        </w:rPr>
        <w:t>2</w:t>
      </w:r>
      <w:r w:rsidR="00EC76ED">
        <w:rPr>
          <w:w w:val="102"/>
        </w:rPr>
        <w:t>7</w:t>
      </w:r>
    </w:p>
    <w:p w:rsidR="00060802" w:rsidRPr="00060802" w:rsidRDefault="00060802" w:rsidP="00060802">
      <w:pPr>
        <w:tabs>
          <w:tab w:val="left" w:pos="720"/>
          <w:tab w:val="left" w:pos="800"/>
          <w:tab w:val="right" w:leader="dot" w:pos="9360"/>
        </w:tabs>
        <w:spacing w:line="360" w:lineRule="auto"/>
        <w:ind w:right="-20"/>
      </w:pPr>
      <w:r w:rsidRPr="00060802">
        <w:t>17.</w:t>
      </w:r>
      <w:r w:rsidRPr="00060802">
        <w:rPr>
          <w:spacing w:val="-44"/>
        </w:rPr>
        <w:t xml:space="preserve"> </w:t>
      </w:r>
      <w:r w:rsidRPr="00060802">
        <w:tab/>
        <w:t>Three-Way</w:t>
      </w:r>
      <w:r w:rsidRPr="00060802">
        <w:rPr>
          <w:spacing w:val="48"/>
        </w:rPr>
        <w:t xml:space="preserve"> </w:t>
      </w:r>
      <w:r w:rsidRPr="00060802">
        <w:t>Calling</w:t>
      </w:r>
      <w:r w:rsidRPr="00060802">
        <w:rPr>
          <w:spacing w:val="32"/>
        </w:rPr>
        <w:t xml:space="preserve"> </w:t>
      </w:r>
      <w:r w:rsidRPr="00060802">
        <w:rPr>
          <w:w w:val="104"/>
        </w:rPr>
        <w:t>Functionalit</w:t>
      </w:r>
      <w:r w:rsidRPr="00060802">
        <w:rPr>
          <w:spacing w:val="-3"/>
          <w:w w:val="105"/>
        </w:rPr>
        <w:t>y</w:t>
      </w:r>
      <w:r w:rsidRPr="00060802">
        <w:rPr>
          <w:w w:val="106"/>
        </w:rPr>
        <w:t xml:space="preserve"> </w:t>
      </w:r>
      <w:r w:rsidRPr="00060802">
        <w:rPr>
          <w:w w:val="106"/>
        </w:rPr>
        <w:tab/>
      </w:r>
      <w:r w:rsidRPr="00060802">
        <w:rPr>
          <w:w w:val="102"/>
        </w:rPr>
        <w:t>2</w:t>
      </w:r>
      <w:r w:rsidR="00EC76ED">
        <w:rPr>
          <w:w w:val="102"/>
        </w:rPr>
        <w:t>7</w:t>
      </w:r>
    </w:p>
    <w:p w:rsidR="00060802" w:rsidRPr="00060802" w:rsidRDefault="00060802" w:rsidP="00060802">
      <w:pPr>
        <w:tabs>
          <w:tab w:val="left" w:pos="720"/>
          <w:tab w:val="left" w:pos="800"/>
          <w:tab w:val="right" w:leader="dot" w:pos="9360"/>
        </w:tabs>
        <w:spacing w:line="360" w:lineRule="auto"/>
        <w:ind w:right="-20"/>
      </w:pPr>
      <w:r w:rsidRPr="00060802">
        <w:t>18.</w:t>
      </w:r>
      <w:r w:rsidRPr="00060802">
        <w:rPr>
          <w:spacing w:val="-41"/>
        </w:rPr>
        <w:t xml:space="preserve"> </w:t>
      </w:r>
      <w:r w:rsidRPr="00060802">
        <w:tab/>
        <w:t>Voicemail</w:t>
      </w:r>
      <w:r w:rsidRPr="00060802">
        <w:rPr>
          <w:spacing w:val="29"/>
        </w:rPr>
        <w:t xml:space="preserve"> </w:t>
      </w:r>
      <w:r w:rsidRPr="00060802">
        <w:t>and</w:t>
      </w:r>
      <w:r w:rsidRPr="00060802">
        <w:rPr>
          <w:spacing w:val="21"/>
        </w:rPr>
        <w:t xml:space="preserve"> </w:t>
      </w:r>
      <w:r w:rsidRPr="00060802">
        <w:t>Interactive</w:t>
      </w:r>
      <w:r w:rsidRPr="00060802">
        <w:rPr>
          <w:spacing w:val="35"/>
        </w:rPr>
        <w:t xml:space="preserve"> </w:t>
      </w:r>
      <w:r w:rsidRPr="00060802">
        <w:t>Menus</w:t>
      </w:r>
      <w:r w:rsidRPr="00060802">
        <w:rPr>
          <w:spacing w:val="2"/>
        </w:rPr>
        <w:t xml:space="preserve"> </w:t>
      </w:r>
      <w:r w:rsidRPr="00060802">
        <w:rPr>
          <w:w w:val="105"/>
        </w:rPr>
        <w:tab/>
      </w:r>
      <w:r w:rsidRPr="00060802">
        <w:rPr>
          <w:w w:val="102"/>
        </w:rPr>
        <w:t>2</w:t>
      </w:r>
      <w:r w:rsidR="00EC76ED">
        <w:rPr>
          <w:w w:val="102"/>
        </w:rPr>
        <w:t>7</w:t>
      </w:r>
    </w:p>
    <w:p w:rsidR="00060802" w:rsidRPr="00060802" w:rsidRDefault="00060802" w:rsidP="00060802">
      <w:pPr>
        <w:tabs>
          <w:tab w:val="left" w:pos="720"/>
          <w:tab w:val="left" w:pos="800"/>
          <w:tab w:val="right" w:leader="dot" w:pos="9360"/>
        </w:tabs>
        <w:spacing w:line="360" w:lineRule="auto"/>
        <w:ind w:right="-20"/>
      </w:pPr>
      <w:r w:rsidRPr="00060802">
        <w:t>19.</w:t>
      </w:r>
      <w:r w:rsidRPr="00060802">
        <w:rPr>
          <w:spacing w:val="-41"/>
        </w:rPr>
        <w:t xml:space="preserve"> </w:t>
      </w:r>
      <w:r w:rsidRPr="00060802">
        <w:tab/>
        <w:t>Voice</w:t>
      </w:r>
      <w:r w:rsidRPr="00060802">
        <w:rPr>
          <w:spacing w:val="12"/>
        </w:rPr>
        <w:t xml:space="preserve"> </w:t>
      </w:r>
      <w:r w:rsidRPr="00060802">
        <w:t>and</w:t>
      </w:r>
      <w:r w:rsidRPr="00060802">
        <w:rPr>
          <w:spacing w:val="18"/>
        </w:rPr>
        <w:t xml:space="preserve"> </w:t>
      </w:r>
      <w:r w:rsidRPr="00060802">
        <w:t>Hearing</w:t>
      </w:r>
      <w:r w:rsidRPr="00060802">
        <w:rPr>
          <w:spacing w:val="34"/>
        </w:rPr>
        <w:t xml:space="preserve"> </w:t>
      </w:r>
      <w:r w:rsidRPr="00060802">
        <w:t>Carry-Over</w:t>
      </w:r>
      <w:r w:rsidRPr="00060802">
        <w:rPr>
          <w:spacing w:val="10"/>
        </w:rPr>
        <w:t xml:space="preserve"> </w:t>
      </w:r>
      <w:r w:rsidRPr="00060802">
        <w:rPr>
          <w:w w:val="105"/>
        </w:rPr>
        <w:tab/>
      </w:r>
      <w:r w:rsidRPr="00060802">
        <w:rPr>
          <w:w w:val="102"/>
        </w:rPr>
        <w:t>2</w:t>
      </w:r>
      <w:r w:rsidR="00EC76ED">
        <w:rPr>
          <w:w w:val="102"/>
        </w:rPr>
        <w:t>8</w:t>
      </w:r>
    </w:p>
    <w:p w:rsidR="00060802" w:rsidRPr="00060802" w:rsidRDefault="00060802" w:rsidP="00060802">
      <w:pPr>
        <w:tabs>
          <w:tab w:val="left" w:pos="720"/>
          <w:tab w:val="left" w:pos="800"/>
          <w:tab w:val="right" w:leader="dot" w:pos="9360"/>
        </w:tabs>
        <w:spacing w:line="360" w:lineRule="auto"/>
        <w:ind w:right="-20"/>
      </w:pPr>
      <w:r w:rsidRPr="00060802">
        <w:t>20.</w:t>
      </w:r>
      <w:r w:rsidRPr="00060802">
        <w:rPr>
          <w:spacing w:val="-41"/>
        </w:rPr>
        <w:t xml:space="preserve"> </w:t>
      </w:r>
      <w:r w:rsidRPr="00060802">
        <w:tab/>
        <w:t>Captioned</w:t>
      </w:r>
      <w:r w:rsidRPr="00060802">
        <w:rPr>
          <w:spacing w:val="39"/>
        </w:rPr>
        <w:t xml:space="preserve"> </w:t>
      </w:r>
      <w:r w:rsidRPr="00060802">
        <w:t>Telephone</w:t>
      </w:r>
      <w:r w:rsidRPr="00060802">
        <w:rPr>
          <w:spacing w:val="54"/>
        </w:rPr>
        <w:t xml:space="preserve"> </w:t>
      </w:r>
      <w:r w:rsidRPr="00060802">
        <w:t>Voice</w:t>
      </w:r>
      <w:r w:rsidRPr="00060802">
        <w:rPr>
          <w:spacing w:val="12"/>
        </w:rPr>
        <w:t xml:space="preserve"> </w:t>
      </w:r>
      <w:r w:rsidRPr="00060802">
        <w:t>Carry-Over</w:t>
      </w:r>
      <w:r w:rsidRPr="00060802">
        <w:rPr>
          <w:spacing w:val="24"/>
        </w:rPr>
        <w:t xml:space="preserve"> </w:t>
      </w:r>
      <w:r w:rsidRPr="00060802">
        <w:rPr>
          <w:w w:val="105"/>
        </w:rPr>
        <w:tab/>
      </w:r>
      <w:r w:rsidRPr="00060802">
        <w:rPr>
          <w:w w:val="104"/>
        </w:rPr>
        <w:t>2</w:t>
      </w:r>
      <w:r w:rsidR="00EC76ED">
        <w:rPr>
          <w:w w:val="104"/>
        </w:rPr>
        <w:t>8</w:t>
      </w:r>
    </w:p>
    <w:p w:rsidR="00060802" w:rsidRPr="00060802" w:rsidRDefault="00060802" w:rsidP="00060802">
      <w:pPr>
        <w:tabs>
          <w:tab w:val="left" w:pos="720"/>
          <w:tab w:val="left" w:pos="800"/>
          <w:tab w:val="right" w:leader="dot" w:pos="9360"/>
        </w:tabs>
        <w:spacing w:line="360" w:lineRule="auto"/>
        <w:ind w:right="-20"/>
      </w:pPr>
      <w:r w:rsidRPr="00060802">
        <w:t>21.</w:t>
      </w:r>
      <w:r w:rsidRPr="00060802">
        <w:rPr>
          <w:spacing w:val="-47"/>
        </w:rPr>
        <w:t xml:space="preserve"> </w:t>
      </w:r>
      <w:r w:rsidRPr="00060802">
        <w:tab/>
        <w:t>Turbocode™</w:t>
      </w:r>
      <w:r w:rsidRPr="00060802">
        <w:rPr>
          <w:spacing w:val="40"/>
        </w:rPr>
        <w:t xml:space="preserve"> </w:t>
      </w:r>
      <w:r w:rsidRPr="00060802">
        <w:rPr>
          <w:w w:val="105"/>
        </w:rPr>
        <w:tab/>
      </w:r>
      <w:r w:rsidRPr="00060802">
        <w:rPr>
          <w:w w:val="104"/>
        </w:rPr>
        <w:t>2</w:t>
      </w:r>
      <w:r w:rsidR="00EC76ED">
        <w:rPr>
          <w:w w:val="104"/>
        </w:rPr>
        <w:t>9</w:t>
      </w:r>
    </w:p>
    <w:p w:rsidR="00060802" w:rsidRPr="00060802" w:rsidRDefault="00060802" w:rsidP="00060802">
      <w:pPr>
        <w:tabs>
          <w:tab w:val="left" w:pos="720"/>
          <w:tab w:val="left" w:pos="800"/>
          <w:tab w:val="right" w:leader="dot" w:pos="9360"/>
        </w:tabs>
        <w:spacing w:line="360" w:lineRule="auto"/>
        <w:ind w:right="-20"/>
      </w:pPr>
      <w:r w:rsidRPr="00060802">
        <w:t>22.</w:t>
      </w:r>
      <w:r w:rsidRPr="00060802">
        <w:rPr>
          <w:spacing w:val="-47"/>
        </w:rPr>
        <w:t xml:space="preserve"> </w:t>
      </w:r>
      <w:r w:rsidRPr="00060802">
        <w:tab/>
        <w:t>Speech</w:t>
      </w:r>
      <w:r w:rsidRPr="00060802">
        <w:rPr>
          <w:spacing w:val="29"/>
        </w:rPr>
        <w:t xml:space="preserve"> </w:t>
      </w:r>
      <w:r w:rsidRPr="00060802">
        <w:t>to</w:t>
      </w:r>
      <w:r w:rsidRPr="00060802">
        <w:rPr>
          <w:spacing w:val="15"/>
        </w:rPr>
        <w:t xml:space="preserve"> </w:t>
      </w:r>
      <w:r w:rsidRPr="00060802">
        <w:t>Speech</w:t>
      </w:r>
      <w:r w:rsidRPr="00060802">
        <w:rPr>
          <w:spacing w:val="20"/>
        </w:rPr>
        <w:t xml:space="preserve"> </w:t>
      </w:r>
      <w:r w:rsidRPr="00060802">
        <w:rPr>
          <w:w w:val="105"/>
        </w:rPr>
        <w:tab/>
      </w:r>
      <w:r w:rsidRPr="00060802">
        <w:rPr>
          <w:w w:val="104"/>
        </w:rPr>
        <w:t>2</w:t>
      </w:r>
      <w:r w:rsidR="00EC76ED">
        <w:rPr>
          <w:w w:val="104"/>
        </w:rPr>
        <w:t>9</w:t>
      </w:r>
    </w:p>
    <w:p w:rsidR="00060802" w:rsidRPr="00060802" w:rsidRDefault="00060802" w:rsidP="00060802">
      <w:pPr>
        <w:tabs>
          <w:tab w:val="left" w:pos="720"/>
          <w:tab w:val="left" w:pos="780"/>
          <w:tab w:val="right" w:leader="dot" w:pos="9360"/>
        </w:tabs>
        <w:spacing w:line="360" w:lineRule="auto"/>
        <w:ind w:right="-20"/>
      </w:pPr>
      <w:r w:rsidRPr="00060802">
        <w:t>23.</w:t>
      </w:r>
      <w:r w:rsidRPr="00060802">
        <w:rPr>
          <w:spacing w:val="-41"/>
        </w:rPr>
        <w:t xml:space="preserve"> </w:t>
      </w:r>
      <w:r w:rsidRPr="00060802">
        <w:tab/>
        <w:t>Access</w:t>
      </w:r>
      <w:r w:rsidRPr="00060802">
        <w:rPr>
          <w:spacing w:val="27"/>
        </w:rPr>
        <w:t xml:space="preserve"> </w:t>
      </w:r>
      <w:r w:rsidRPr="00060802">
        <w:t>to</w:t>
      </w:r>
      <w:r w:rsidRPr="00060802">
        <w:rPr>
          <w:spacing w:val="16"/>
        </w:rPr>
        <w:t xml:space="preserve"> </w:t>
      </w:r>
      <w:r w:rsidRPr="00060802">
        <w:t>Pay Per</w:t>
      </w:r>
      <w:r w:rsidRPr="00060802">
        <w:rPr>
          <w:spacing w:val="15"/>
        </w:rPr>
        <w:t xml:space="preserve"> </w:t>
      </w:r>
      <w:r w:rsidRPr="00060802">
        <w:t>Call</w:t>
      </w:r>
      <w:r w:rsidRPr="00060802">
        <w:rPr>
          <w:spacing w:val="16"/>
        </w:rPr>
        <w:t xml:space="preserve"> </w:t>
      </w:r>
      <w:r w:rsidRPr="00060802">
        <w:t>Services</w:t>
      </w:r>
      <w:r w:rsidRPr="00060802">
        <w:rPr>
          <w:spacing w:val="30"/>
        </w:rPr>
        <w:t xml:space="preserve"> </w:t>
      </w:r>
      <w:r w:rsidRPr="00060802">
        <w:rPr>
          <w:w w:val="124"/>
        </w:rPr>
        <w:t>(i.e.</w:t>
      </w:r>
      <w:r w:rsidRPr="00060802">
        <w:rPr>
          <w:spacing w:val="-17"/>
          <w:w w:val="124"/>
        </w:rPr>
        <w:t xml:space="preserve"> </w:t>
      </w:r>
      <w:r w:rsidRPr="00060802">
        <w:t>900/976)</w:t>
      </w:r>
      <w:r w:rsidRPr="00060802">
        <w:rPr>
          <w:spacing w:val="-4"/>
        </w:rPr>
        <w:t xml:space="preserve"> </w:t>
      </w:r>
      <w:r w:rsidRPr="00060802">
        <w:rPr>
          <w:w w:val="105"/>
        </w:rPr>
        <w:tab/>
      </w:r>
      <w:r w:rsidRPr="00060802">
        <w:rPr>
          <w:w w:val="104"/>
        </w:rPr>
        <w:t>2</w:t>
      </w:r>
      <w:r w:rsidR="00EC76ED">
        <w:rPr>
          <w:w w:val="104"/>
        </w:rPr>
        <w:t>9</w:t>
      </w:r>
    </w:p>
    <w:p w:rsidR="00060802" w:rsidRPr="00060802" w:rsidRDefault="00060802" w:rsidP="00060802">
      <w:pPr>
        <w:tabs>
          <w:tab w:val="left" w:pos="720"/>
          <w:tab w:val="left" w:pos="800"/>
          <w:tab w:val="right" w:leader="dot" w:pos="9360"/>
        </w:tabs>
        <w:spacing w:line="360" w:lineRule="auto"/>
        <w:ind w:right="-20"/>
      </w:pPr>
      <w:r w:rsidRPr="00060802">
        <w:t>24.</w:t>
      </w:r>
      <w:r w:rsidRPr="00060802">
        <w:rPr>
          <w:spacing w:val="-41"/>
        </w:rPr>
        <w:t xml:space="preserve"> </w:t>
      </w:r>
      <w:r w:rsidRPr="00060802">
        <w:tab/>
        <w:t>Caller</w:t>
      </w:r>
      <w:r w:rsidRPr="00060802">
        <w:rPr>
          <w:spacing w:val="30"/>
        </w:rPr>
        <w:t xml:space="preserve"> </w:t>
      </w:r>
      <w:r w:rsidRPr="00060802">
        <w:rPr>
          <w:w w:val="101"/>
        </w:rPr>
        <w:t>I</w:t>
      </w:r>
      <w:r w:rsidRPr="00060802">
        <w:rPr>
          <w:spacing w:val="5"/>
          <w:w w:val="101"/>
        </w:rPr>
        <w:t xml:space="preserve">D </w:t>
      </w:r>
      <w:r w:rsidRPr="00060802">
        <w:rPr>
          <w:w w:val="105"/>
        </w:rPr>
        <w:tab/>
      </w:r>
      <w:r w:rsidRPr="00060802">
        <w:rPr>
          <w:w w:val="104"/>
        </w:rPr>
        <w:t>2</w:t>
      </w:r>
      <w:r w:rsidR="00EC76ED">
        <w:rPr>
          <w:w w:val="104"/>
        </w:rPr>
        <w:t>9</w:t>
      </w:r>
    </w:p>
    <w:p w:rsidR="00060802" w:rsidRPr="00060802" w:rsidRDefault="00060802" w:rsidP="00060802">
      <w:pPr>
        <w:tabs>
          <w:tab w:val="left" w:pos="720"/>
          <w:tab w:val="left" w:pos="800"/>
          <w:tab w:val="right" w:leader="dot" w:pos="9360"/>
        </w:tabs>
        <w:spacing w:line="360" w:lineRule="auto"/>
        <w:ind w:right="-20"/>
      </w:pPr>
      <w:r w:rsidRPr="00060802">
        <w:t>25.</w:t>
      </w:r>
      <w:r w:rsidRPr="00060802">
        <w:rPr>
          <w:spacing w:val="-47"/>
        </w:rPr>
        <w:t xml:space="preserve"> </w:t>
      </w:r>
      <w:r w:rsidRPr="00060802">
        <w:tab/>
        <w:t>Last</w:t>
      </w:r>
      <w:r w:rsidRPr="00060802">
        <w:rPr>
          <w:spacing w:val="17"/>
        </w:rPr>
        <w:t xml:space="preserve"> </w:t>
      </w:r>
      <w:r w:rsidRPr="00060802">
        <w:t>Number</w:t>
      </w:r>
      <w:r w:rsidRPr="00060802">
        <w:rPr>
          <w:spacing w:val="35"/>
        </w:rPr>
        <w:t xml:space="preserve"> </w:t>
      </w:r>
      <w:r w:rsidRPr="00060802">
        <w:t>Redial</w:t>
      </w:r>
      <w:r w:rsidRPr="00060802">
        <w:rPr>
          <w:spacing w:val="-4"/>
        </w:rPr>
        <w:t xml:space="preserve"> </w:t>
      </w:r>
      <w:r w:rsidRPr="00060802">
        <w:rPr>
          <w:w w:val="105"/>
        </w:rPr>
        <w:tab/>
      </w:r>
      <w:r w:rsidRPr="00060802">
        <w:rPr>
          <w:w w:val="101"/>
        </w:rPr>
        <w:t>2</w:t>
      </w:r>
      <w:r w:rsidR="00EC76ED">
        <w:rPr>
          <w:w w:val="101"/>
        </w:rPr>
        <w:t>9</w:t>
      </w:r>
    </w:p>
    <w:p w:rsidR="00060802" w:rsidRPr="00060802" w:rsidRDefault="00060802" w:rsidP="00060802">
      <w:pPr>
        <w:tabs>
          <w:tab w:val="left" w:pos="720"/>
          <w:tab w:val="left" w:pos="800"/>
          <w:tab w:val="right" w:leader="dot" w:pos="9360"/>
        </w:tabs>
        <w:spacing w:line="360" w:lineRule="auto"/>
        <w:ind w:right="-20"/>
      </w:pPr>
      <w:r w:rsidRPr="00060802">
        <w:t>26.</w:t>
      </w:r>
      <w:r w:rsidRPr="00060802">
        <w:rPr>
          <w:spacing w:val="-41"/>
        </w:rPr>
        <w:t xml:space="preserve"> </w:t>
      </w:r>
      <w:r w:rsidRPr="00060802">
        <w:tab/>
        <w:t>Obscenity</w:t>
      </w:r>
      <w:r w:rsidRPr="00060802">
        <w:rPr>
          <w:spacing w:val="44"/>
        </w:rPr>
        <w:t xml:space="preserve"> </w:t>
      </w:r>
      <w:r w:rsidRPr="00060802">
        <w:t>Directed</w:t>
      </w:r>
      <w:r w:rsidRPr="00060802">
        <w:rPr>
          <w:spacing w:val="34"/>
        </w:rPr>
        <w:t xml:space="preserve"> </w:t>
      </w:r>
      <w:r w:rsidRPr="00060802">
        <w:t>at</w:t>
      </w:r>
      <w:r w:rsidRPr="00060802">
        <w:rPr>
          <w:spacing w:val="6"/>
        </w:rPr>
        <w:t xml:space="preserve"> </w:t>
      </w:r>
      <w:r w:rsidRPr="00060802">
        <w:t>the</w:t>
      </w:r>
      <w:r w:rsidRPr="00060802">
        <w:rPr>
          <w:spacing w:val="18"/>
        </w:rPr>
        <w:t xml:space="preserve"> </w:t>
      </w:r>
      <w:r w:rsidRPr="00060802">
        <w:rPr>
          <w:w w:val="103"/>
        </w:rPr>
        <w:t>Operato</w:t>
      </w:r>
      <w:r w:rsidRPr="00060802">
        <w:rPr>
          <w:spacing w:val="5"/>
          <w:w w:val="104"/>
        </w:rPr>
        <w:t>r</w:t>
      </w:r>
      <w:r w:rsidRPr="00060802">
        <w:rPr>
          <w:w w:val="105"/>
        </w:rPr>
        <w:t xml:space="preserve"> </w:t>
      </w:r>
      <w:r w:rsidRPr="00060802">
        <w:rPr>
          <w:w w:val="105"/>
        </w:rPr>
        <w:tab/>
      </w:r>
      <w:r w:rsidR="00EC76ED">
        <w:rPr>
          <w:w w:val="101"/>
        </w:rPr>
        <w:t>30</w:t>
      </w:r>
    </w:p>
    <w:p w:rsidR="00060802" w:rsidRPr="00060802" w:rsidRDefault="00060802" w:rsidP="00060802">
      <w:pPr>
        <w:tabs>
          <w:tab w:val="left" w:pos="720"/>
          <w:tab w:val="left" w:pos="800"/>
          <w:tab w:val="right" w:leader="dot" w:pos="9360"/>
        </w:tabs>
        <w:spacing w:line="360" w:lineRule="auto"/>
        <w:ind w:right="-20"/>
      </w:pPr>
      <w:r w:rsidRPr="00060802">
        <w:t>27.</w:t>
      </w:r>
      <w:r w:rsidRPr="00060802">
        <w:rPr>
          <w:spacing w:val="-41"/>
        </w:rPr>
        <w:t xml:space="preserve"> </w:t>
      </w:r>
      <w:r w:rsidRPr="00060802">
        <w:tab/>
        <w:t>Emergency</w:t>
      </w:r>
      <w:r w:rsidRPr="00060802">
        <w:rPr>
          <w:spacing w:val="33"/>
        </w:rPr>
        <w:t xml:space="preserve"> </w:t>
      </w:r>
      <w:r w:rsidRPr="00060802">
        <w:t>Calls</w:t>
      </w:r>
      <w:r w:rsidRPr="00060802">
        <w:rPr>
          <w:spacing w:val="1"/>
        </w:rPr>
        <w:t xml:space="preserve"> </w:t>
      </w:r>
      <w:r w:rsidRPr="00060802">
        <w:rPr>
          <w:w w:val="105"/>
        </w:rPr>
        <w:tab/>
      </w:r>
      <w:r w:rsidR="00EC76ED">
        <w:rPr>
          <w:w w:val="104"/>
        </w:rPr>
        <w:t>30</w:t>
      </w:r>
    </w:p>
    <w:p w:rsidR="00060802" w:rsidRPr="00060802" w:rsidRDefault="00060802" w:rsidP="00060802">
      <w:pPr>
        <w:tabs>
          <w:tab w:val="left" w:pos="720"/>
          <w:tab w:val="left" w:pos="800"/>
          <w:tab w:val="right" w:leader="dot" w:pos="9360"/>
        </w:tabs>
        <w:spacing w:line="360" w:lineRule="auto"/>
        <w:ind w:right="-20"/>
      </w:pPr>
      <w:r w:rsidRPr="00060802">
        <w:t>28.</w:t>
      </w:r>
      <w:r w:rsidRPr="00060802">
        <w:rPr>
          <w:spacing w:val="-41"/>
        </w:rPr>
        <w:t xml:space="preserve"> </w:t>
      </w:r>
      <w:r w:rsidRPr="00060802">
        <w:tab/>
        <w:t>Blockage</w:t>
      </w:r>
      <w:r w:rsidRPr="00060802">
        <w:rPr>
          <w:spacing w:val="32"/>
        </w:rPr>
        <w:t xml:space="preserve"> </w:t>
      </w:r>
      <w:r w:rsidRPr="00060802">
        <w:rPr>
          <w:w w:val="105"/>
        </w:rPr>
        <w:tab/>
      </w:r>
      <w:r w:rsidR="00EC76ED">
        <w:rPr>
          <w:w w:val="101"/>
        </w:rPr>
        <w:t>30</w:t>
      </w:r>
    </w:p>
    <w:p w:rsidR="00060802" w:rsidRPr="00060802" w:rsidRDefault="00060802" w:rsidP="00060802">
      <w:pPr>
        <w:tabs>
          <w:tab w:val="left" w:pos="720"/>
          <w:tab w:val="right" w:leader="dot" w:pos="9360"/>
        </w:tabs>
        <w:spacing w:line="360" w:lineRule="auto"/>
      </w:pPr>
      <w:r w:rsidRPr="00060802">
        <w:t>29.</w:t>
      </w:r>
      <w:r w:rsidRPr="00060802">
        <w:rPr>
          <w:spacing w:val="-41"/>
        </w:rPr>
        <w:t xml:space="preserve"> </w:t>
      </w:r>
      <w:r w:rsidRPr="00060802">
        <w:tab/>
        <w:t>Answer</w:t>
      </w:r>
      <w:r w:rsidRPr="00060802">
        <w:rPr>
          <w:spacing w:val="23"/>
        </w:rPr>
        <w:t xml:space="preserve"> </w:t>
      </w:r>
      <w:r w:rsidRPr="00060802">
        <w:rPr>
          <w:w w:val="104"/>
        </w:rPr>
        <w:t>Tim</w:t>
      </w:r>
      <w:r w:rsidRPr="00060802">
        <w:rPr>
          <w:spacing w:val="11"/>
          <w:w w:val="104"/>
        </w:rPr>
        <w:t xml:space="preserve">e </w:t>
      </w:r>
      <w:r w:rsidRPr="00060802">
        <w:rPr>
          <w:w w:val="105"/>
        </w:rPr>
        <w:tab/>
      </w:r>
      <w:r w:rsidR="006B1777">
        <w:rPr>
          <w:w w:val="105"/>
        </w:rPr>
        <w:t>3</w:t>
      </w:r>
      <w:r w:rsidR="006B1777">
        <w:rPr>
          <w:w w:val="104"/>
        </w:rPr>
        <w:t>0</w:t>
      </w:r>
    </w:p>
    <w:p w:rsidR="00060802" w:rsidRPr="00060802" w:rsidRDefault="00060802" w:rsidP="00060802">
      <w:pPr>
        <w:tabs>
          <w:tab w:val="left" w:pos="720"/>
          <w:tab w:val="right" w:leader="dot" w:pos="9360"/>
        </w:tabs>
        <w:spacing w:line="360" w:lineRule="auto"/>
        <w:ind w:right="-20"/>
      </w:pPr>
      <w:r w:rsidRPr="00060802">
        <w:t>30.</w:t>
      </w:r>
      <w:r w:rsidRPr="00060802">
        <w:rPr>
          <w:spacing w:val="-41"/>
        </w:rPr>
        <w:t xml:space="preserve"> </w:t>
      </w:r>
      <w:r w:rsidRPr="00060802">
        <w:tab/>
        <w:t>Equipment</w:t>
      </w:r>
      <w:r w:rsidRPr="00060802">
        <w:rPr>
          <w:spacing w:val="43"/>
        </w:rPr>
        <w:t xml:space="preserve"> </w:t>
      </w:r>
      <w:r w:rsidRPr="00060802">
        <w:t>Compatibility</w:t>
      </w:r>
      <w:r w:rsidRPr="00060802">
        <w:rPr>
          <w:spacing w:val="11"/>
        </w:rPr>
        <w:t xml:space="preserve"> </w:t>
      </w:r>
      <w:r w:rsidRPr="00060802">
        <w:rPr>
          <w:w w:val="105"/>
        </w:rPr>
        <w:tab/>
      </w:r>
      <w:r w:rsidR="006B1777">
        <w:t>30</w:t>
      </w:r>
    </w:p>
    <w:p w:rsidR="00060802" w:rsidRPr="00060802" w:rsidRDefault="00060802" w:rsidP="00060802">
      <w:pPr>
        <w:tabs>
          <w:tab w:val="left" w:pos="720"/>
          <w:tab w:val="right" w:leader="dot" w:pos="9360"/>
        </w:tabs>
        <w:spacing w:line="360" w:lineRule="auto"/>
        <w:ind w:right="-20"/>
      </w:pPr>
      <w:r w:rsidRPr="00060802">
        <w:t>31.</w:t>
      </w:r>
      <w:r w:rsidRPr="00060802">
        <w:rPr>
          <w:spacing w:val="-41"/>
        </w:rPr>
        <w:t xml:space="preserve"> </w:t>
      </w:r>
      <w:r w:rsidRPr="00060802">
        <w:tab/>
        <w:t>Transmission</w:t>
      </w:r>
      <w:r w:rsidRPr="00060802">
        <w:rPr>
          <w:spacing w:val="53"/>
        </w:rPr>
        <w:t xml:space="preserve"> </w:t>
      </w:r>
      <w:r w:rsidRPr="00060802">
        <w:t>Levels</w:t>
      </w:r>
      <w:r w:rsidRPr="00060802">
        <w:rPr>
          <w:spacing w:val="4"/>
        </w:rPr>
        <w:t xml:space="preserve"> </w:t>
      </w:r>
      <w:r w:rsidRPr="00060802">
        <w:rPr>
          <w:w w:val="105"/>
        </w:rPr>
        <w:tab/>
      </w:r>
      <w:r w:rsidR="006B1777">
        <w:t>31</w:t>
      </w:r>
    </w:p>
    <w:p w:rsidR="00060802" w:rsidRPr="00060802" w:rsidRDefault="00060802" w:rsidP="00060802">
      <w:pPr>
        <w:tabs>
          <w:tab w:val="left" w:pos="720"/>
          <w:tab w:val="right" w:leader="dot" w:pos="9360"/>
        </w:tabs>
        <w:spacing w:line="360" w:lineRule="auto"/>
        <w:ind w:right="-20"/>
      </w:pPr>
      <w:r w:rsidRPr="00060802">
        <w:t>32.</w:t>
      </w:r>
      <w:r w:rsidRPr="00060802">
        <w:rPr>
          <w:spacing w:val="-36"/>
        </w:rPr>
        <w:t xml:space="preserve"> </w:t>
      </w:r>
      <w:r w:rsidRPr="00060802">
        <w:tab/>
        <w:t>Measuring</w:t>
      </w:r>
      <w:r w:rsidRPr="00060802">
        <w:rPr>
          <w:spacing w:val="32"/>
        </w:rPr>
        <w:t xml:space="preserve"> </w:t>
      </w:r>
      <w:r w:rsidRPr="00060802">
        <w:t>Equipment</w:t>
      </w:r>
      <w:r w:rsidRPr="00060802">
        <w:rPr>
          <w:spacing w:val="35"/>
        </w:rPr>
        <w:t xml:space="preserve"> </w:t>
      </w:r>
      <w:r w:rsidRPr="00060802">
        <w:rPr>
          <w:w w:val="103"/>
        </w:rPr>
        <w:t>Accurac</w:t>
      </w:r>
      <w:r w:rsidRPr="00060802">
        <w:rPr>
          <w:spacing w:val="7"/>
          <w:w w:val="104"/>
        </w:rPr>
        <w:t>y</w:t>
      </w:r>
      <w:r w:rsidRPr="00060802">
        <w:rPr>
          <w:w w:val="105"/>
        </w:rPr>
        <w:t xml:space="preserve"> </w:t>
      </w:r>
      <w:r w:rsidRPr="00060802">
        <w:rPr>
          <w:w w:val="105"/>
        </w:rPr>
        <w:tab/>
      </w:r>
      <w:r w:rsidR="006B1777">
        <w:t>31</w:t>
      </w:r>
    </w:p>
    <w:p w:rsidR="00060802" w:rsidRPr="00060802" w:rsidRDefault="00060802" w:rsidP="00060802">
      <w:pPr>
        <w:tabs>
          <w:tab w:val="left" w:pos="720"/>
          <w:tab w:val="right" w:leader="dot" w:pos="9360"/>
        </w:tabs>
        <w:spacing w:line="360" w:lineRule="auto"/>
        <w:ind w:right="-20"/>
      </w:pPr>
      <w:r w:rsidRPr="00060802">
        <w:t>33.</w:t>
      </w:r>
      <w:r w:rsidRPr="00060802">
        <w:rPr>
          <w:spacing w:val="-41"/>
        </w:rPr>
        <w:t xml:space="preserve"> </w:t>
      </w:r>
      <w:r w:rsidRPr="00060802">
        <w:tab/>
        <w:t>Emergency</w:t>
      </w:r>
      <w:r w:rsidRPr="00060802">
        <w:rPr>
          <w:spacing w:val="38"/>
        </w:rPr>
        <w:t xml:space="preserve"> </w:t>
      </w:r>
      <w:r w:rsidRPr="00060802">
        <w:t>Operations</w:t>
      </w:r>
      <w:r w:rsidRPr="00060802">
        <w:rPr>
          <w:spacing w:val="44"/>
        </w:rPr>
        <w:t xml:space="preserve"> </w:t>
      </w:r>
      <w:r w:rsidRPr="00060802">
        <w:t>and</w:t>
      </w:r>
      <w:r w:rsidRPr="00060802">
        <w:rPr>
          <w:spacing w:val="25"/>
        </w:rPr>
        <w:t xml:space="preserve"> </w:t>
      </w:r>
      <w:r w:rsidRPr="00060802">
        <w:t>Uninterruptible</w:t>
      </w:r>
      <w:r w:rsidRPr="00060802">
        <w:rPr>
          <w:spacing w:val="48"/>
        </w:rPr>
        <w:t xml:space="preserve"> </w:t>
      </w:r>
      <w:r w:rsidRPr="00060802">
        <w:t>Power</w:t>
      </w:r>
      <w:r w:rsidRPr="00060802">
        <w:rPr>
          <w:spacing w:val="-5"/>
        </w:rPr>
        <w:t xml:space="preserve"> </w:t>
      </w:r>
      <w:r w:rsidRPr="00060802">
        <w:rPr>
          <w:w w:val="105"/>
        </w:rPr>
        <w:tab/>
      </w:r>
      <w:r w:rsidR="006B1777">
        <w:t>31</w:t>
      </w:r>
    </w:p>
    <w:p w:rsidR="00060802" w:rsidRPr="00060802" w:rsidRDefault="00060802" w:rsidP="00060802">
      <w:pPr>
        <w:tabs>
          <w:tab w:val="left" w:pos="720"/>
          <w:tab w:val="right" w:leader="dot" w:pos="9360"/>
        </w:tabs>
        <w:spacing w:line="360" w:lineRule="auto"/>
        <w:ind w:right="-20"/>
      </w:pPr>
      <w:r w:rsidRPr="00060802">
        <w:t>34.</w:t>
      </w:r>
      <w:r w:rsidRPr="00060802">
        <w:rPr>
          <w:spacing w:val="-41"/>
        </w:rPr>
        <w:t xml:space="preserve"> </w:t>
      </w:r>
      <w:r w:rsidRPr="00060802">
        <w:tab/>
        <w:t>Intercept</w:t>
      </w:r>
      <w:r w:rsidRPr="00060802">
        <w:rPr>
          <w:spacing w:val="32"/>
        </w:rPr>
        <w:t xml:space="preserve"> </w:t>
      </w:r>
      <w:r w:rsidRPr="00060802">
        <w:rPr>
          <w:w w:val="103"/>
        </w:rPr>
        <w:t>Message</w:t>
      </w:r>
      <w:r w:rsidRPr="00060802">
        <w:rPr>
          <w:spacing w:val="13"/>
          <w:w w:val="104"/>
        </w:rPr>
        <w:t>s</w:t>
      </w:r>
      <w:r w:rsidRPr="00060802">
        <w:rPr>
          <w:w w:val="105"/>
        </w:rPr>
        <w:t xml:space="preserve"> </w:t>
      </w:r>
      <w:r w:rsidRPr="00060802">
        <w:rPr>
          <w:w w:val="105"/>
        </w:rPr>
        <w:tab/>
        <w:t>3</w:t>
      </w:r>
      <w:r w:rsidR="006B1777">
        <w:rPr>
          <w:w w:val="105"/>
        </w:rPr>
        <w:t>2</w:t>
      </w:r>
    </w:p>
    <w:p w:rsidR="00060802" w:rsidRPr="00060802" w:rsidRDefault="00060802" w:rsidP="00060802">
      <w:pPr>
        <w:tabs>
          <w:tab w:val="left" w:pos="720"/>
          <w:tab w:val="right" w:leader="dot" w:pos="9360"/>
        </w:tabs>
        <w:spacing w:line="360" w:lineRule="auto"/>
        <w:ind w:right="-20"/>
      </w:pPr>
      <w:r w:rsidRPr="00060802">
        <w:t>35.</w:t>
      </w:r>
      <w:r w:rsidRPr="00060802">
        <w:rPr>
          <w:spacing w:val="-41"/>
        </w:rPr>
        <w:t xml:space="preserve"> </w:t>
      </w:r>
      <w:r w:rsidRPr="00060802">
        <w:tab/>
        <w:t>Service</w:t>
      </w:r>
      <w:r w:rsidRPr="00060802">
        <w:rPr>
          <w:spacing w:val="32"/>
        </w:rPr>
        <w:t xml:space="preserve"> </w:t>
      </w:r>
      <w:r w:rsidRPr="00060802">
        <w:rPr>
          <w:w w:val="104"/>
        </w:rPr>
        <w:t>Expansio</w:t>
      </w:r>
      <w:r w:rsidRPr="00060802">
        <w:rPr>
          <w:spacing w:val="7"/>
          <w:w w:val="105"/>
        </w:rPr>
        <w:t>n</w:t>
      </w:r>
      <w:r w:rsidRPr="00060802">
        <w:rPr>
          <w:w w:val="105"/>
        </w:rPr>
        <w:t xml:space="preserve"> </w:t>
      </w:r>
      <w:r w:rsidRPr="00060802">
        <w:rPr>
          <w:w w:val="105"/>
        </w:rPr>
        <w:tab/>
      </w:r>
      <w:r w:rsidRPr="00060802">
        <w:rPr>
          <w:w w:val="102"/>
        </w:rPr>
        <w:t>3</w:t>
      </w:r>
      <w:r w:rsidR="006B1777">
        <w:rPr>
          <w:w w:val="102"/>
        </w:rPr>
        <w:t>2</w:t>
      </w:r>
    </w:p>
    <w:p w:rsidR="00060802" w:rsidRPr="00060802" w:rsidRDefault="00060802" w:rsidP="00060802">
      <w:pPr>
        <w:tabs>
          <w:tab w:val="left" w:pos="720"/>
          <w:tab w:val="right" w:leader="dot" w:pos="9360"/>
        </w:tabs>
        <w:spacing w:line="360" w:lineRule="auto"/>
        <w:ind w:right="-20"/>
      </w:pPr>
      <w:r w:rsidRPr="00060802">
        <w:t>36.</w:t>
      </w:r>
      <w:r w:rsidRPr="00060802">
        <w:rPr>
          <w:spacing w:val="-41"/>
        </w:rPr>
        <w:t xml:space="preserve"> </w:t>
      </w:r>
      <w:r w:rsidRPr="00060802">
        <w:tab/>
        <w:t>New</w:t>
      </w:r>
      <w:r w:rsidRPr="00060802">
        <w:rPr>
          <w:spacing w:val="18"/>
        </w:rPr>
        <w:t xml:space="preserve"> </w:t>
      </w:r>
      <w:r w:rsidRPr="00060802">
        <w:t>Technology</w:t>
      </w:r>
      <w:r w:rsidRPr="00060802">
        <w:rPr>
          <w:spacing w:val="14"/>
        </w:rPr>
        <w:t xml:space="preserve"> </w:t>
      </w:r>
      <w:r w:rsidRPr="00060802">
        <w:rPr>
          <w:w w:val="105"/>
        </w:rPr>
        <w:tab/>
        <w:t>3</w:t>
      </w:r>
      <w:r w:rsidR="006B1777">
        <w:rPr>
          <w:w w:val="105"/>
        </w:rPr>
        <w:t>2</w:t>
      </w:r>
    </w:p>
    <w:p w:rsidR="00060802" w:rsidRPr="00060802" w:rsidRDefault="00060802" w:rsidP="00060802">
      <w:pPr>
        <w:tabs>
          <w:tab w:val="left" w:pos="720"/>
          <w:tab w:val="right" w:leader="dot" w:pos="9360"/>
        </w:tabs>
        <w:spacing w:line="360" w:lineRule="auto"/>
        <w:ind w:right="-20"/>
      </w:pPr>
      <w:r w:rsidRPr="00060802">
        <w:t>37.</w:t>
      </w:r>
      <w:r w:rsidRPr="00060802">
        <w:rPr>
          <w:spacing w:val="-41"/>
        </w:rPr>
        <w:t xml:space="preserve"> </w:t>
      </w:r>
      <w:r w:rsidRPr="00060802">
        <w:tab/>
        <w:t>Consumer</w:t>
      </w:r>
      <w:r w:rsidRPr="00060802">
        <w:rPr>
          <w:spacing w:val="40"/>
        </w:rPr>
        <w:t xml:space="preserve"> </w:t>
      </w:r>
      <w:r w:rsidRPr="00060802">
        <w:t>Input</w:t>
      </w:r>
      <w:r w:rsidRPr="00060802">
        <w:rPr>
          <w:spacing w:val="18"/>
        </w:rPr>
        <w:t xml:space="preserve"> </w:t>
      </w:r>
      <w:r w:rsidRPr="00060802">
        <w:t>and</w:t>
      </w:r>
      <w:r w:rsidRPr="00060802">
        <w:rPr>
          <w:spacing w:val="18"/>
        </w:rPr>
        <w:t xml:space="preserve"> </w:t>
      </w:r>
      <w:r w:rsidRPr="00060802">
        <w:t>Participation</w:t>
      </w:r>
      <w:r w:rsidRPr="00060802">
        <w:rPr>
          <w:spacing w:val="49"/>
        </w:rPr>
        <w:t xml:space="preserve"> </w:t>
      </w:r>
      <w:r w:rsidRPr="00060802">
        <w:t>in</w:t>
      </w:r>
      <w:r w:rsidRPr="00060802">
        <w:rPr>
          <w:spacing w:val="8"/>
        </w:rPr>
        <w:t xml:space="preserve"> </w:t>
      </w:r>
      <w:r w:rsidRPr="00060802">
        <w:t>Advisory</w:t>
      </w:r>
      <w:r w:rsidRPr="00060802">
        <w:rPr>
          <w:spacing w:val="24"/>
        </w:rPr>
        <w:t xml:space="preserve"> </w:t>
      </w:r>
      <w:r w:rsidRPr="00060802">
        <w:t>Committee</w:t>
      </w:r>
      <w:r w:rsidRPr="00060802">
        <w:rPr>
          <w:spacing w:val="46"/>
        </w:rPr>
        <w:t xml:space="preserve"> </w:t>
      </w:r>
      <w:r w:rsidRPr="00060802">
        <w:t>and</w:t>
      </w:r>
      <w:r w:rsidRPr="00060802">
        <w:rPr>
          <w:spacing w:val="18"/>
        </w:rPr>
        <w:t xml:space="preserve"> </w:t>
      </w:r>
      <w:r w:rsidRPr="00060802">
        <w:t>FPSC</w:t>
      </w:r>
      <w:r w:rsidRPr="00060802">
        <w:rPr>
          <w:spacing w:val="30"/>
        </w:rPr>
        <w:t xml:space="preserve"> </w:t>
      </w:r>
      <w:r w:rsidRPr="00060802">
        <w:t xml:space="preserve">Proceedings </w:t>
      </w:r>
      <w:r w:rsidRPr="00060802">
        <w:tab/>
      </w:r>
      <w:r w:rsidRPr="00060802">
        <w:rPr>
          <w:w w:val="105"/>
        </w:rPr>
        <w:t>3</w:t>
      </w:r>
      <w:r w:rsidR="006B1777">
        <w:rPr>
          <w:w w:val="105"/>
        </w:rPr>
        <w:t>2</w:t>
      </w:r>
    </w:p>
    <w:p w:rsidR="00060802" w:rsidRPr="00060802" w:rsidRDefault="00060802" w:rsidP="00060802">
      <w:pPr>
        <w:tabs>
          <w:tab w:val="left" w:pos="720"/>
          <w:tab w:val="right" w:leader="dot" w:pos="9360"/>
        </w:tabs>
        <w:spacing w:line="360" w:lineRule="auto"/>
        <w:ind w:right="-20"/>
      </w:pPr>
      <w:r w:rsidRPr="00060802">
        <w:t>38.</w:t>
      </w:r>
      <w:r w:rsidRPr="00060802">
        <w:rPr>
          <w:spacing w:val="-38"/>
        </w:rPr>
        <w:t xml:space="preserve"> </w:t>
      </w:r>
      <w:r w:rsidRPr="00060802">
        <w:tab/>
        <w:t>Complaint</w:t>
      </w:r>
      <w:r w:rsidRPr="00060802">
        <w:rPr>
          <w:spacing w:val="41"/>
        </w:rPr>
        <w:t xml:space="preserve"> </w:t>
      </w:r>
      <w:r w:rsidRPr="00060802">
        <w:t>Resolution</w:t>
      </w:r>
      <w:r w:rsidRPr="00060802">
        <w:rPr>
          <w:spacing w:val="20"/>
        </w:rPr>
        <w:t xml:space="preserve"> </w:t>
      </w:r>
      <w:r w:rsidRPr="00060802">
        <w:rPr>
          <w:w w:val="105"/>
        </w:rPr>
        <w:tab/>
        <w:t>3</w:t>
      </w:r>
      <w:r w:rsidR="006B1777">
        <w:rPr>
          <w:w w:val="105"/>
        </w:rPr>
        <w:t>3</w:t>
      </w:r>
    </w:p>
    <w:p w:rsidR="00060802" w:rsidRPr="00060802" w:rsidRDefault="00060802" w:rsidP="00060802">
      <w:pPr>
        <w:tabs>
          <w:tab w:val="left" w:pos="720"/>
          <w:tab w:val="right" w:leader="dot" w:pos="9360"/>
        </w:tabs>
        <w:spacing w:line="360" w:lineRule="auto"/>
        <w:ind w:right="-20"/>
      </w:pPr>
      <w:r w:rsidRPr="00060802">
        <w:t>39.</w:t>
      </w:r>
      <w:r w:rsidRPr="00060802">
        <w:rPr>
          <w:spacing w:val="-38"/>
        </w:rPr>
        <w:t xml:space="preserve"> </w:t>
      </w:r>
      <w:r w:rsidRPr="00060802">
        <w:tab/>
        <w:t>Charges</w:t>
      </w:r>
      <w:r w:rsidRPr="00060802">
        <w:rPr>
          <w:spacing w:val="21"/>
        </w:rPr>
        <w:t xml:space="preserve"> </w:t>
      </w:r>
      <w:r w:rsidRPr="00060802">
        <w:t>for</w:t>
      </w:r>
      <w:r w:rsidRPr="00060802">
        <w:rPr>
          <w:spacing w:val="25"/>
        </w:rPr>
        <w:t xml:space="preserve"> </w:t>
      </w:r>
      <w:r w:rsidRPr="00060802">
        <w:t>Incoming</w:t>
      </w:r>
      <w:r w:rsidRPr="00060802">
        <w:rPr>
          <w:spacing w:val="26"/>
        </w:rPr>
        <w:t xml:space="preserve"> </w:t>
      </w:r>
      <w:r w:rsidRPr="00060802">
        <w:t>Calls</w:t>
      </w:r>
      <w:r w:rsidRPr="00060802">
        <w:rPr>
          <w:spacing w:val="1"/>
        </w:rPr>
        <w:t xml:space="preserve"> </w:t>
      </w:r>
      <w:r w:rsidRPr="00060802">
        <w:rPr>
          <w:w w:val="105"/>
        </w:rPr>
        <w:tab/>
      </w:r>
      <w:r w:rsidRPr="00060802">
        <w:rPr>
          <w:w w:val="106"/>
        </w:rPr>
        <w:t>.3</w:t>
      </w:r>
      <w:r w:rsidR="006B1777">
        <w:rPr>
          <w:w w:val="106"/>
        </w:rPr>
        <w:t>3</w:t>
      </w:r>
    </w:p>
    <w:p w:rsidR="00060802" w:rsidRPr="00060802" w:rsidRDefault="00060802" w:rsidP="00060802">
      <w:pPr>
        <w:tabs>
          <w:tab w:val="left" w:pos="720"/>
          <w:tab w:val="right" w:leader="dot" w:pos="9360"/>
        </w:tabs>
        <w:spacing w:line="360" w:lineRule="auto"/>
        <w:ind w:right="-20"/>
      </w:pPr>
      <w:r w:rsidRPr="00060802">
        <w:t>40.</w:t>
      </w:r>
      <w:r w:rsidRPr="00060802">
        <w:rPr>
          <w:spacing w:val="-41"/>
        </w:rPr>
        <w:t xml:space="preserve"> </w:t>
      </w:r>
      <w:r w:rsidRPr="00060802">
        <w:tab/>
        <w:t>Intentionally Left Blank</w:t>
      </w:r>
      <w:r w:rsidRPr="00060802">
        <w:rPr>
          <w:w w:val="105"/>
        </w:rPr>
        <w:tab/>
      </w:r>
      <w:r w:rsidRPr="00060802">
        <w:rPr>
          <w:w w:val="104"/>
        </w:rPr>
        <w:t>3</w:t>
      </w:r>
      <w:r w:rsidR="006B1777">
        <w:rPr>
          <w:w w:val="104"/>
        </w:rPr>
        <w:t>3</w:t>
      </w:r>
    </w:p>
    <w:p w:rsidR="00060802" w:rsidRPr="00060802" w:rsidRDefault="00060802" w:rsidP="00060802">
      <w:pPr>
        <w:tabs>
          <w:tab w:val="left" w:pos="720"/>
          <w:tab w:val="right" w:leader="dot" w:pos="9360"/>
        </w:tabs>
        <w:spacing w:line="360" w:lineRule="auto"/>
        <w:ind w:right="-20"/>
      </w:pPr>
      <w:r w:rsidRPr="00060802">
        <w:t>41.</w:t>
      </w:r>
      <w:r w:rsidRPr="00060802">
        <w:rPr>
          <w:spacing w:val="-41"/>
        </w:rPr>
        <w:t xml:space="preserve"> </w:t>
      </w:r>
      <w:r w:rsidRPr="00060802">
        <w:tab/>
        <w:t>Intentionally Left Blank</w:t>
      </w:r>
      <w:r w:rsidRPr="00060802">
        <w:rPr>
          <w:w w:val="105"/>
        </w:rPr>
        <w:tab/>
      </w:r>
      <w:r w:rsidRPr="00060802">
        <w:rPr>
          <w:w w:val="106"/>
        </w:rPr>
        <w:t>3</w:t>
      </w:r>
      <w:r w:rsidR="006B1777">
        <w:rPr>
          <w:w w:val="106"/>
        </w:rPr>
        <w:t>3</w:t>
      </w:r>
    </w:p>
    <w:p w:rsidR="00060802" w:rsidRPr="00060802" w:rsidRDefault="00060802" w:rsidP="00060802">
      <w:pPr>
        <w:tabs>
          <w:tab w:val="left" w:pos="720"/>
          <w:tab w:val="right" w:leader="dot" w:pos="9360"/>
        </w:tabs>
        <w:spacing w:line="360" w:lineRule="auto"/>
        <w:ind w:right="-20"/>
      </w:pPr>
      <w:r w:rsidRPr="00060802">
        <w:t>42.</w:t>
      </w:r>
      <w:r w:rsidRPr="00060802">
        <w:rPr>
          <w:spacing w:val="-41"/>
        </w:rPr>
        <w:t xml:space="preserve"> </w:t>
      </w:r>
      <w:r w:rsidRPr="00060802">
        <w:tab/>
        <w:t>Intentionally Left Blank</w:t>
      </w:r>
      <w:r w:rsidRPr="00060802">
        <w:rPr>
          <w:w w:val="105"/>
        </w:rPr>
        <w:t xml:space="preserve"> </w:t>
      </w:r>
      <w:r w:rsidRPr="00060802">
        <w:rPr>
          <w:w w:val="105"/>
        </w:rPr>
        <w:tab/>
      </w:r>
      <w:r w:rsidRPr="00060802">
        <w:rPr>
          <w:w w:val="102"/>
        </w:rPr>
        <w:t>3</w:t>
      </w:r>
      <w:r w:rsidR="006B1777">
        <w:rPr>
          <w:w w:val="102"/>
        </w:rPr>
        <w:t>3</w:t>
      </w:r>
    </w:p>
    <w:p w:rsidR="00060802" w:rsidRPr="00060802" w:rsidRDefault="00060802" w:rsidP="00060802">
      <w:pPr>
        <w:tabs>
          <w:tab w:val="left" w:pos="720"/>
          <w:tab w:val="right" w:leader="dot" w:pos="9360"/>
        </w:tabs>
        <w:spacing w:line="360" w:lineRule="auto"/>
        <w:ind w:right="-20"/>
      </w:pPr>
      <w:r w:rsidRPr="00060802">
        <w:t>43.</w:t>
      </w:r>
      <w:r w:rsidRPr="00060802">
        <w:rPr>
          <w:spacing w:val="-41"/>
        </w:rPr>
        <w:t xml:space="preserve"> </w:t>
      </w:r>
      <w:r w:rsidRPr="00060802">
        <w:tab/>
        <w:t>Intentionally Left Blank</w:t>
      </w:r>
      <w:r w:rsidRPr="00060802">
        <w:rPr>
          <w:spacing w:val="-8"/>
        </w:rPr>
        <w:t xml:space="preserve"> </w:t>
      </w:r>
      <w:r w:rsidRPr="00060802">
        <w:rPr>
          <w:w w:val="105"/>
        </w:rPr>
        <w:tab/>
      </w:r>
      <w:r w:rsidRPr="00060802">
        <w:rPr>
          <w:w w:val="102"/>
        </w:rPr>
        <w:t>3</w:t>
      </w:r>
      <w:r w:rsidR="006B1777">
        <w:rPr>
          <w:w w:val="102"/>
        </w:rPr>
        <w:t>3</w:t>
      </w:r>
    </w:p>
    <w:p w:rsidR="00060802" w:rsidRPr="00060802" w:rsidRDefault="00060802" w:rsidP="00060802">
      <w:pPr>
        <w:tabs>
          <w:tab w:val="left" w:pos="720"/>
          <w:tab w:val="right" w:leader="dot" w:pos="9360"/>
        </w:tabs>
        <w:spacing w:line="360" w:lineRule="auto"/>
        <w:ind w:right="-20"/>
      </w:pPr>
      <w:r w:rsidRPr="00060802">
        <w:t>44.</w:t>
      </w:r>
      <w:r w:rsidRPr="00060802">
        <w:rPr>
          <w:spacing w:val="-41"/>
        </w:rPr>
        <w:t xml:space="preserve"> </w:t>
      </w:r>
      <w:r w:rsidRPr="00060802">
        <w:tab/>
        <w:t>Intentionally Left Blank</w:t>
      </w:r>
      <w:r w:rsidRPr="00060802">
        <w:rPr>
          <w:w w:val="105"/>
        </w:rPr>
        <w:t xml:space="preserve"> </w:t>
      </w:r>
      <w:r w:rsidRPr="00060802">
        <w:rPr>
          <w:w w:val="105"/>
        </w:rPr>
        <w:tab/>
      </w:r>
      <w:r w:rsidRPr="00060802">
        <w:rPr>
          <w:w w:val="102"/>
        </w:rPr>
        <w:t>33</w:t>
      </w:r>
    </w:p>
    <w:p w:rsidR="00060802" w:rsidRPr="00060802" w:rsidRDefault="00060802" w:rsidP="00060802">
      <w:pPr>
        <w:tabs>
          <w:tab w:val="left" w:pos="720"/>
          <w:tab w:val="right" w:leader="dot" w:pos="9360"/>
        </w:tabs>
        <w:spacing w:line="360" w:lineRule="auto"/>
        <w:ind w:right="-20"/>
      </w:pPr>
      <w:r w:rsidRPr="00060802">
        <w:t>45.</w:t>
      </w:r>
      <w:r w:rsidRPr="00060802">
        <w:rPr>
          <w:spacing w:val="-41"/>
        </w:rPr>
        <w:t xml:space="preserve"> </w:t>
      </w:r>
      <w:r w:rsidRPr="00060802">
        <w:tab/>
        <w:t>Intentionally Left Blank</w:t>
      </w:r>
      <w:r w:rsidRPr="00060802">
        <w:rPr>
          <w:w w:val="105"/>
        </w:rPr>
        <w:tab/>
      </w:r>
      <w:r w:rsidRPr="00060802">
        <w:rPr>
          <w:w w:val="102"/>
        </w:rPr>
        <w:t>33</w:t>
      </w:r>
    </w:p>
    <w:p w:rsidR="00060802" w:rsidRPr="00060802" w:rsidRDefault="00060802" w:rsidP="00060802">
      <w:pPr>
        <w:tabs>
          <w:tab w:val="left" w:pos="720"/>
          <w:tab w:val="right" w:leader="dot" w:pos="9360"/>
        </w:tabs>
        <w:spacing w:line="360" w:lineRule="auto"/>
        <w:ind w:right="-20"/>
      </w:pPr>
      <w:r w:rsidRPr="00060802">
        <w:t>46.</w:t>
      </w:r>
      <w:r w:rsidRPr="00060802">
        <w:rPr>
          <w:spacing w:val="-41"/>
        </w:rPr>
        <w:t xml:space="preserve"> </w:t>
      </w:r>
      <w:r w:rsidRPr="00060802">
        <w:tab/>
        <w:t>Special</w:t>
      </w:r>
      <w:r w:rsidRPr="00060802">
        <w:rPr>
          <w:spacing w:val="26"/>
        </w:rPr>
        <w:t xml:space="preserve"> </w:t>
      </w:r>
      <w:r w:rsidRPr="00060802">
        <w:t>Needs</w:t>
      </w:r>
      <w:r w:rsidRPr="00060802">
        <w:rPr>
          <w:spacing w:val="-20"/>
        </w:rPr>
        <w:t xml:space="preserve"> </w:t>
      </w:r>
      <w:r w:rsidRPr="00060802">
        <w:rPr>
          <w:w w:val="105"/>
        </w:rPr>
        <w:tab/>
      </w:r>
      <w:r w:rsidRPr="00060802">
        <w:rPr>
          <w:w w:val="103"/>
        </w:rPr>
        <w:t>3</w:t>
      </w:r>
      <w:r w:rsidR="006B1777">
        <w:rPr>
          <w:w w:val="103"/>
        </w:rPr>
        <w:t>3</w:t>
      </w:r>
    </w:p>
    <w:p w:rsidR="00060802" w:rsidRPr="00060802" w:rsidRDefault="00060802" w:rsidP="00060802">
      <w:pPr>
        <w:tabs>
          <w:tab w:val="left" w:pos="720"/>
          <w:tab w:val="right" w:leader="dot" w:pos="9360"/>
        </w:tabs>
        <w:spacing w:line="360" w:lineRule="auto"/>
        <w:ind w:right="-20"/>
        <w:rPr>
          <w:w w:val="101"/>
        </w:rPr>
      </w:pPr>
      <w:r w:rsidRPr="00060802">
        <w:t>47.</w:t>
      </w:r>
      <w:r w:rsidRPr="00060802">
        <w:rPr>
          <w:spacing w:val="-38"/>
        </w:rPr>
        <w:t xml:space="preserve"> </w:t>
      </w:r>
      <w:r w:rsidRPr="00060802">
        <w:tab/>
        <w:t>Unsolicited</w:t>
      </w:r>
      <w:r w:rsidRPr="00060802">
        <w:rPr>
          <w:spacing w:val="41"/>
        </w:rPr>
        <w:t xml:space="preserve"> </w:t>
      </w:r>
      <w:r w:rsidRPr="00060802">
        <w:t>Features</w:t>
      </w:r>
      <w:r w:rsidRPr="00060802">
        <w:rPr>
          <w:spacing w:val="33"/>
        </w:rPr>
        <w:t xml:space="preserve"> </w:t>
      </w:r>
      <w:r w:rsidRPr="00060802">
        <w:t>in</w:t>
      </w:r>
      <w:r w:rsidRPr="00060802">
        <w:rPr>
          <w:spacing w:val="6"/>
        </w:rPr>
        <w:t xml:space="preserve"> </w:t>
      </w:r>
      <w:r w:rsidRPr="00060802">
        <w:t>Basic</w:t>
      </w:r>
      <w:r w:rsidRPr="00060802">
        <w:rPr>
          <w:spacing w:val="20"/>
        </w:rPr>
        <w:t xml:space="preserve"> </w:t>
      </w:r>
      <w:r w:rsidRPr="00060802">
        <w:t>Relay</w:t>
      </w:r>
      <w:r w:rsidRPr="00060802">
        <w:rPr>
          <w:spacing w:val="17"/>
        </w:rPr>
        <w:t xml:space="preserve"> </w:t>
      </w:r>
      <w:r w:rsidRPr="00060802">
        <w:t>Service</w:t>
      </w:r>
      <w:r w:rsidRPr="00060802">
        <w:rPr>
          <w:spacing w:val="16"/>
        </w:rPr>
        <w:t xml:space="preserve"> </w:t>
      </w:r>
      <w:r w:rsidRPr="00060802">
        <w:rPr>
          <w:w w:val="105"/>
        </w:rPr>
        <w:tab/>
      </w:r>
      <w:r w:rsidRPr="00060802">
        <w:rPr>
          <w:w w:val="101"/>
        </w:rPr>
        <w:t>34</w:t>
      </w:r>
    </w:p>
    <w:p w:rsidR="00060802" w:rsidRPr="00060802" w:rsidRDefault="00060802" w:rsidP="00060802">
      <w:pPr>
        <w:tabs>
          <w:tab w:val="left" w:pos="720"/>
          <w:tab w:val="right" w:leader="dot" w:pos="9360"/>
        </w:tabs>
        <w:spacing w:line="360" w:lineRule="auto"/>
        <w:ind w:right="-20"/>
      </w:pPr>
      <w:r w:rsidRPr="00060802">
        <w:t>48.</w:t>
      </w:r>
      <w:r w:rsidRPr="00060802">
        <w:rPr>
          <w:spacing w:val="-38"/>
        </w:rPr>
        <w:t xml:space="preserve"> </w:t>
      </w:r>
      <w:r w:rsidRPr="00060802">
        <w:tab/>
        <w:t>IP-Relay, IP-Captioned Telephone Service,</w:t>
      </w:r>
      <w:r w:rsidRPr="00060802">
        <w:rPr>
          <w:spacing w:val="10"/>
        </w:rPr>
        <w:t xml:space="preserve"> </w:t>
      </w:r>
      <w:r w:rsidRPr="00060802">
        <w:t>and</w:t>
      </w:r>
      <w:r w:rsidRPr="00060802">
        <w:rPr>
          <w:spacing w:val="19"/>
        </w:rPr>
        <w:t xml:space="preserve"> </w:t>
      </w:r>
      <w:r w:rsidRPr="00060802">
        <w:t>Video</w:t>
      </w:r>
      <w:r w:rsidRPr="00060802">
        <w:rPr>
          <w:spacing w:val="17"/>
        </w:rPr>
        <w:t xml:space="preserve"> </w:t>
      </w:r>
      <w:r w:rsidRPr="00060802">
        <w:t>Relay</w:t>
      </w:r>
      <w:r w:rsidRPr="00060802">
        <w:rPr>
          <w:spacing w:val="28"/>
        </w:rPr>
        <w:t xml:space="preserve"> </w:t>
      </w:r>
      <w:r w:rsidRPr="00060802">
        <w:t>Service</w:t>
      </w:r>
      <w:r w:rsidRPr="00060802">
        <w:rPr>
          <w:spacing w:val="6"/>
        </w:rPr>
        <w:t xml:space="preserve"> </w:t>
      </w:r>
      <w:r w:rsidRPr="00060802">
        <w:rPr>
          <w:w w:val="105"/>
        </w:rPr>
        <w:tab/>
      </w:r>
      <w:r w:rsidRPr="00060802">
        <w:rPr>
          <w:w w:val="101"/>
        </w:rPr>
        <w:t>35</w:t>
      </w:r>
    </w:p>
    <w:p w:rsidR="00060802" w:rsidRPr="00060802" w:rsidRDefault="00060802" w:rsidP="00060802">
      <w:pPr>
        <w:tabs>
          <w:tab w:val="left" w:pos="720"/>
          <w:tab w:val="right" w:leader="dot" w:pos="9360"/>
        </w:tabs>
        <w:spacing w:line="360" w:lineRule="auto"/>
        <w:ind w:right="-20"/>
      </w:pPr>
      <w:r w:rsidRPr="00060802">
        <w:t>49.</w:t>
      </w:r>
      <w:r w:rsidRPr="00060802">
        <w:rPr>
          <w:spacing w:val="-44"/>
        </w:rPr>
        <w:t xml:space="preserve"> </w:t>
      </w:r>
      <w:r w:rsidRPr="00060802">
        <w:tab/>
      </w:r>
      <w:r w:rsidRPr="00060802">
        <w:rPr>
          <w:w w:val="103"/>
        </w:rPr>
        <w:t>Redundanc</w:t>
      </w:r>
      <w:r w:rsidRPr="00060802">
        <w:rPr>
          <w:spacing w:val="7"/>
          <w:w w:val="104"/>
        </w:rPr>
        <w:t>y</w:t>
      </w:r>
      <w:r w:rsidRPr="00060802">
        <w:rPr>
          <w:w w:val="105"/>
        </w:rPr>
        <w:t xml:space="preserve"> </w:t>
      </w:r>
      <w:r w:rsidRPr="00060802">
        <w:rPr>
          <w:w w:val="105"/>
        </w:rPr>
        <w:tab/>
      </w:r>
      <w:r w:rsidRPr="00060802">
        <w:rPr>
          <w:w w:val="101"/>
        </w:rPr>
        <w:t>35</w:t>
      </w:r>
    </w:p>
    <w:p w:rsidR="00060802" w:rsidRPr="00060802" w:rsidRDefault="00060802" w:rsidP="00060802">
      <w:pPr>
        <w:tabs>
          <w:tab w:val="left" w:pos="720"/>
          <w:tab w:val="right" w:leader="dot" w:pos="9360"/>
        </w:tabs>
        <w:spacing w:line="360" w:lineRule="auto"/>
        <w:ind w:right="-20"/>
        <w:rPr>
          <w:w w:val="101"/>
        </w:rPr>
      </w:pPr>
      <w:r w:rsidRPr="00060802">
        <w:t>50.</w:t>
      </w:r>
      <w:r w:rsidRPr="00060802">
        <w:rPr>
          <w:spacing w:val="-38"/>
        </w:rPr>
        <w:t xml:space="preserve"> </w:t>
      </w:r>
      <w:r w:rsidRPr="00060802">
        <w:tab/>
        <w:t>Performance</w:t>
      </w:r>
      <w:r w:rsidRPr="00060802">
        <w:rPr>
          <w:spacing w:val="45"/>
        </w:rPr>
        <w:t xml:space="preserve"> </w:t>
      </w:r>
      <w:r w:rsidRPr="00060802">
        <w:t>Bond</w:t>
      </w:r>
      <w:r w:rsidRPr="00060802">
        <w:rPr>
          <w:spacing w:val="13"/>
        </w:rPr>
        <w:t xml:space="preserve"> </w:t>
      </w:r>
      <w:r w:rsidRPr="00060802">
        <w:rPr>
          <w:w w:val="105"/>
        </w:rPr>
        <w:tab/>
      </w:r>
      <w:r w:rsidRPr="00060802">
        <w:rPr>
          <w:w w:val="101"/>
        </w:rPr>
        <w:t>35</w:t>
      </w:r>
    </w:p>
    <w:p w:rsidR="00060802" w:rsidRPr="00060802" w:rsidRDefault="00060802" w:rsidP="00060802">
      <w:pPr>
        <w:tabs>
          <w:tab w:val="left" w:pos="720"/>
          <w:tab w:val="right" w:leader="dot" w:pos="9360"/>
        </w:tabs>
        <w:spacing w:line="360" w:lineRule="auto"/>
        <w:ind w:right="-20"/>
      </w:pPr>
      <w:r w:rsidRPr="00060802">
        <w:t>51.</w:t>
      </w:r>
      <w:r w:rsidRPr="00060802">
        <w:rPr>
          <w:spacing w:val="-38"/>
        </w:rPr>
        <w:t xml:space="preserve"> </w:t>
      </w:r>
      <w:r w:rsidRPr="00060802">
        <w:tab/>
        <w:t>Submission</w:t>
      </w:r>
      <w:r w:rsidRPr="00060802">
        <w:rPr>
          <w:spacing w:val="45"/>
        </w:rPr>
        <w:t xml:space="preserve"> </w:t>
      </w:r>
      <w:r w:rsidRPr="00060802">
        <w:t>of</w:t>
      </w:r>
      <w:r w:rsidRPr="00060802">
        <w:rPr>
          <w:spacing w:val="14"/>
        </w:rPr>
        <w:t xml:space="preserve"> </w:t>
      </w:r>
      <w:r w:rsidRPr="00060802">
        <w:t>Monthly</w:t>
      </w:r>
      <w:r w:rsidRPr="00060802">
        <w:rPr>
          <w:spacing w:val="33"/>
        </w:rPr>
        <w:t xml:space="preserve"> </w:t>
      </w:r>
      <w:r w:rsidRPr="00060802">
        <w:rPr>
          <w:w w:val="102"/>
        </w:rPr>
        <w:t xml:space="preserve">Invoice </w:t>
      </w:r>
      <w:r w:rsidRPr="00060802">
        <w:rPr>
          <w:w w:val="105"/>
        </w:rPr>
        <w:tab/>
      </w:r>
      <w:r w:rsidRPr="00060802">
        <w:rPr>
          <w:w w:val="102"/>
        </w:rPr>
        <w:t>35</w:t>
      </w:r>
    </w:p>
    <w:p w:rsidR="00060802" w:rsidRPr="00060802" w:rsidRDefault="00060802" w:rsidP="00060802">
      <w:pPr>
        <w:tabs>
          <w:tab w:val="left" w:pos="720"/>
          <w:tab w:val="right" w:leader="dot" w:pos="9360"/>
        </w:tabs>
        <w:spacing w:line="360" w:lineRule="auto"/>
        <w:ind w:right="-20"/>
      </w:pPr>
      <w:r w:rsidRPr="00060802">
        <w:t>52.</w:t>
      </w:r>
      <w:r w:rsidRPr="00060802">
        <w:rPr>
          <w:spacing w:val="-44"/>
        </w:rPr>
        <w:t xml:space="preserve"> </w:t>
      </w:r>
      <w:r w:rsidRPr="00060802">
        <w:tab/>
        <w:t xml:space="preserve">Travel </w:t>
      </w:r>
      <w:r w:rsidRPr="00060802">
        <w:rPr>
          <w:w w:val="105"/>
        </w:rPr>
        <w:tab/>
      </w:r>
      <w:r w:rsidRPr="00060802">
        <w:rPr>
          <w:w w:val="104"/>
        </w:rPr>
        <w:t>36</w:t>
      </w:r>
    </w:p>
    <w:p w:rsidR="00060802" w:rsidRPr="00060802" w:rsidRDefault="00060802" w:rsidP="00060802">
      <w:pPr>
        <w:tabs>
          <w:tab w:val="left" w:pos="720"/>
          <w:tab w:val="right" w:leader="dot" w:pos="9360"/>
        </w:tabs>
        <w:spacing w:line="360" w:lineRule="auto"/>
        <w:ind w:right="-20"/>
      </w:pPr>
      <w:r w:rsidRPr="00060802">
        <w:t>53.</w:t>
      </w:r>
      <w:r w:rsidRPr="00060802">
        <w:rPr>
          <w:spacing w:val="-44"/>
        </w:rPr>
        <w:t xml:space="preserve"> </w:t>
      </w:r>
      <w:r w:rsidRPr="00060802">
        <w:tab/>
        <w:t>Reporting</w:t>
      </w:r>
      <w:r w:rsidRPr="00060802">
        <w:rPr>
          <w:spacing w:val="31"/>
        </w:rPr>
        <w:t xml:space="preserve"> </w:t>
      </w:r>
      <w:r w:rsidRPr="00060802">
        <w:t>Requirements</w:t>
      </w:r>
      <w:r w:rsidRPr="00060802">
        <w:rPr>
          <w:spacing w:val="42"/>
        </w:rPr>
        <w:t xml:space="preserve"> </w:t>
      </w:r>
      <w:r w:rsidRPr="00060802">
        <w:rPr>
          <w:w w:val="105"/>
        </w:rPr>
        <w:tab/>
      </w:r>
      <w:r w:rsidRPr="00060802">
        <w:rPr>
          <w:w w:val="104"/>
        </w:rPr>
        <w:t>36</w:t>
      </w:r>
    </w:p>
    <w:p w:rsidR="00060802" w:rsidRPr="00060802" w:rsidRDefault="00060802" w:rsidP="00060802">
      <w:pPr>
        <w:tabs>
          <w:tab w:val="left" w:pos="720"/>
          <w:tab w:val="right" w:leader="dot" w:pos="9360"/>
        </w:tabs>
        <w:spacing w:line="360" w:lineRule="auto"/>
        <w:ind w:right="-20"/>
      </w:pPr>
      <w:r w:rsidRPr="00060802">
        <w:t>54.</w:t>
      </w:r>
      <w:r w:rsidRPr="00060802">
        <w:rPr>
          <w:spacing w:val="-44"/>
        </w:rPr>
        <w:t xml:space="preserve"> </w:t>
      </w:r>
      <w:r w:rsidRPr="00060802">
        <w:tab/>
        <w:t>Transfer</w:t>
      </w:r>
      <w:r w:rsidRPr="00060802">
        <w:rPr>
          <w:spacing w:val="29"/>
        </w:rPr>
        <w:t xml:space="preserve"> </w:t>
      </w:r>
      <w:r w:rsidRPr="00060802">
        <w:t>to</w:t>
      </w:r>
      <w:r w:rsidRPr="00060802">
        <w:rPr>
          <w:spacing w:val="12"/>
        </w:rPr>
        <w:t xml:space="preserve"> </w:t>
      </w:r>
      <w:r w:rsidRPr="00060802">
        <w:t>New</w:t>
      </w:r>
      <w:r w:rsidRPr="00060802">
        <w:rPr>
          <w:spacing w:val="16"/>
        </w:rPr>
        <w:t xml:space="preserve"> </w:t>
      </w:r>
      <w:r w:rsidRPr="00060802">
        <w:rPr>
          <w:w w:val="103"/>
        </w:rPr>
        <w:t>Provide</w:t>
      </w:r>
      <w:r w:rsidRPr="00060802">
        <w:rPr>
          <w:spacing w:val="5"/>
          <w:w w:val="104"/>
        </w:rPr>
        <w:t>r</w:t>
      </w:r>
      <w:r w:rsidRPr="00060802">
        <w:rPr>
          <w:w w:val="105"/>
        </w:rPr>
        <w:t xml:space="preserve"> </w:t>
      </w:r>
      <w:r w:rsidRPr="00060802">
        <w:rPr>
          <w:w w:val="105"/>
        </w:rPr>
        <w:tab/>
      </w:r>
      <w:r w:rsidRPr="00060802">
        <w:rPr>
          <w:w w:val="102"/>
        </w:rPr>
        <w:t>38</w:t>
      </w:r>
    </w:p>
    <w:p w:rsidR="00060802" w:rsidRPr="00060802" w:rsidRDefault="00060802" w:rsidP="00060802">
      <w:pPr>
        <w:tabs>
          <w:tab w:val="left" w:pos="720"/>
          <w:tab w:val="right" w:leader="dot" w:pos="9360"/>
        </w:tabs>
        <w:spacing w:line="360" w:lineRule="auto"/>
        <w:ind w:right="-20"/>
      </w:pPr>
      <w:r w:rsidRPr="00060802">
        <w:t>55.</w:t>
      </w:r>
      <w:r w:rsidRPr="00060802">
        <w:rPr>
          <w:spacing w:val="-38"/>
        </w:rPr>
        <w:t xml:space="preserve"> </w:t>
      </w:r>
      <w:r w:rsidRPr="00060802">
        <w:tab/>
        <w:t>Insurance</w:t>
      </w:r>
      <w:r w:rsidRPr="00060802">
        <w:rPr>
          <w:spacing w:val="33"/>
        </w:rPr>
        <w:t xml:space="preserve"> </w:t>
      </w:r>
      <w:r w:rsidRPr="00060802">
        <w:rPr>
          <w:w w:val="103"/>
        </w:rPr>
        <w:t>Coverag</w:t>
      </w:r>
      <w:r w:rsidRPr="00060802">
        <w:rPr>
          <w:spacing w:val="12"/>
          <w:w w:val="103"/>
        </w:rPr>
        <w:t>e</w:t>
      </w:r>
      <w:r w:rsidRPr="00060802">
        <w:rPr>
          <w:w w:val="105"/>
        </w:rPr>
        <w:t xml:space="preserve"> </w:t>
      </w:r>
      <w:r w:rsidRPr="00060802">
        <w:rPr>
          <w:w w:val="105"/>
        </w:rPr>
        <w:tab/>
        <w:t>39</w:t>
      </w:r>
    </w:p>
    <w:p w:rsidR="00060802" w:rsidRPr="00060802" w:rsidRDefault="00060802" w:rsidP="00060802">
      <w:pPr>
        <w:tabs>
          <w:tab w:val="left" w:pos="720"/>
          <w:tab w:val="right" w:leader="dot" w:pos="9360"/>
        </w:tabs>
        <w:spacing w:line="360" w:lineRule="auto"/>
        <w:ind w:right="-20"/>
      </w:pPr>
      <w:r w:rsidRPr="00060802">
        <w:t>56.</w:t>
      </w:r>
      <w:r w:rsidRPr="00060802">
        <w:rPr>
          <w:spacing w:val="-36"/>
        </w:rPr>
        <w:t xml:space="preserve"> </w:t>
      </w:r>
      <w:r w:rsidRPr="00060802">
        <w:tab/>
        <w:t>Optional</w:t>
      </w:r>
      <w:r w:rsidRPr="00060802">
        <w:rPr>
          <w:spacing w:val="31"/>
        </w:rPr>
        <w:t xml:space="preserve"> </w:t>
      </w:r>
      <w:r w:rsidRPr="00060802">
        <w:t>Florida</w:t>
      </w:r>
      <w:r w:rsidRPr="00060802">
        <w:rPr>
          <w:spacing w:val="22"/>
        </w:rPr>
        <w:t xml:space="preserve"> </w:t>
      </w:r>
      <w:r w:rsidRPr="00060802">
        <w:t>Call</w:t>
      </w:r>
      <w:r w:rsidRPr="00060802">
        <w:rPr>
          <w:spacing w:val="16"/>
        </w:rPr>
        <w:t xml:space="preserve"> </w:t>
      </w:r>
      <w:r w:rsidRPr="00060802">
        <w:rPr>
          <w:w w:val="104"/>
        </w:rPr>
        <w:t>Cente</w:t>
      </w:r>
      <w:r w:rsidRPr="00060802">
        <w:rPr>
          <w:spacing w:val="9"/>
          <w:w w:val="105"/>
        </w:rPr>
        <w:t>r</w:t>
      </w:r>
      <w:r w:rsidRPr="00060802">
        <w:rPr>
          <w:w w:val="105"/>
        </w:rPr>
        <w:t xml:space="preserve"> </w:t>
      </w:r>
      <w:r w:rsidRPr="00060802">
        <w:rPr>
          <w:w w:val="105"/>
        </w:rPr>
        <w:tab/>
        <w:t>39</w:t>
      </w:r>
    </w:p>
    <w:p w:rsidR="00060802" w:rsidRPr="00060802" w:rsidRDefault="00060802" w:rsidP="00060802"/>
    <w:p w:rsidR="00060802" w:rsidRPr="00060802" w:rsidRDefault="00060802" w:rsidP="00060802">
      <w:pPr>
        <w:tabs>
          <w:tab w:val="left" w:pos="720"/>
          <w:tab w:val="right" w:leader="dot" w:pos="9360"/>
        </w:tabs>
        <w:spacing w:line="360" w:lineRule="auto"/>
        <w:rPr>
          <w:b/>
        </w:rPr>
      </w:pPr>
      <w:r w:rsidRPr="00060802">
        <w:rPr>
          <w:b/>
        </w:rPr>
        <w:t>C.</w:t>
      </w:r>
      <w:r w:rsidRPr="00060802">
        <w:rPr>
          <w:b/>
          <w:spacing w:val="-47"/>
        </w:rPr>
        <w:t xml:space="preserve"> </w:t>
      </w:r>
      <w:r w:rsidRPr="00060802">
        <w:rPr>
          <w:b/>
        </w:rPr>
        <w:tab/>
        <w:t>TECHNICAL</w:t>
      </w:r>
      <w:r w:rsidRPr="00060802">
        <w:rPr>
          <w:b/>
          <w:spacing w:val="45"/>
        </w:rPr>
        <w:t xml:space="preserve"> </w:t>
      </w:r>
      <w:r w:rsidRPr="00060802">
        <w:rPr>
          <w:b/>
        </w:rPr>
        <w:t>BID</w:t>
      </w:r>
      <w:r w:rsidRPr="00060802">
        <w:rPr>
          <w:b/>
          <w:spacing w:val="14"/>
        </w:rPr>
        <w:t xml:space="preserve"> </w:t>
      </w:r>
      <w:r w:rsidRPr="00060802">
        <w:rPr>
          <w:b/>
        </w:rPr>
        <w:t>PROPOSAL</w:t>
      </w:r>
      <w:r w:rsidRPr="00060802">
        <w:rPr>
          <w:b/>
          <w:spacing w:val="44"/>
        </w:rPr>
        <w:t xml:space="preserve"> </w:t>
      </w:r>
      <w:r w:rsidRPr="00060802">
        <w:rPr>
          <w:b/>
        </w:rPr>
        <w:t>FORMAT</w:t>
      </w:r>
      <w:r w:rsidRPr="00060802">
        <w:rPr>
          <w:b/>
          <w:spacing w:val="4"/>
        </w:rPr>
        <w:t xml:space="preserve"> </w:t>
      </w:r>
      <w:r w:rsidRPr="00060802">
        <w:rPr>
          <w:w w:val="105"/>
        </w:rPr>
        <w:tab/>
        <w:t>40</w:t>
      </w:r>
    </w:p>
    <w:p w:rsidR="00060802" w:rsidRPr="00060802" w:rsidRDefault="00060802" w:rsidP="00060802">
      <w:pPr>
        <w:tabs>
          <w:tab w:val="left" w:pos="720"/>
          <w:tab w:val="right" w:leader="dot" w:pos="9360"/>
        </w:tabs>
        <w:spacing w:line="360" w:lineRule="auto"/>
      </w:pPr>
      <w:r w:rsidRPr="00060802">
        <w:t>1.</w:t>
      </w:r>
      <w:r w:rsidRPr="00060802">
        <w:rPr>
          <w:spacing w:val="-48"/>
        </w:rPr>
        <w:t xml:space="preserve"> </w:t>
      </w:r>
      <w:r w:rsidRPr="00060802">
        <w:tab/>
        <w:t>Format</w:t>
      </w:r>
      <w:r w:rsidRPr="00060802">
        <w:rPr>
          <w:spacing w:val="-2"/>
        </w:rPr>
        <w:t xml:space="preserve"> </w:t>
      </w:r>
      <w:r w:rsidRPr="00060802">
        <w:rPr>
          <w:w w:val="105"/>
        </w:rPr>
        <w:tab/>
        <w:t>40</w:t>
      </w:r>
    </w:p>
    <w:p w:rsidR="00060802" w:rsidRPr="00060802" w:rsidRDefault="00060802" w:rsidP="00060802">
      <w:pPr>
        <w:tabs>
          <w:tab w:val="left" w:pos="720"/>
          <w:tab w:val="right" w:leader="dot" w:pos="9360"/>
        </w:tabs>
        <w:spacing w:line="360" w:lineRule="auto"/>
      </w:pPr>
      <w:r w:rsidRPr="00060802">
        <w:t>2.</w:t>
      </w:r>
      <w:r w:rsidRPr="00060802">
        <w:rPr>
          <w:spacing w:val="-45"/>
        </w:rPr>
        <w:t xml:space="preserve"> </w:t>
      </w:r>
      <w:r w:rsidRPr="00060802">
        <w:tab/>
        <w:t xml:space="preserve">Transmittal </w:t>
      </w:r>
      <w:r w:rsidRPr="00060802">
        <w:rPr>
          <w:w w:val="104"/>
        </w:rPr>
        <w:t>Lette</w:t>
      </w:r>
      <w:r w:rsidRPr="00060802">
        <w:rPr>
          <w:w w:val="105"/>
        </w:rPr>
        <w:t xml:space="preserve">r </w:t>
      </w:r>
      <w:r w:rsidRPr="00060802">
        <w:rPr>
          <w:w w:val="105"/>
        </w:rPr>
        <w:tab/>
      </w:r>
      <w:r w:rsidRPr="00060802">
        <w:rPr>
          <w:w w:val="104"/>
        </w:rPr>
        <w:t>41</w:t>
      </w:r>
    </w:p>
    <w:p w:rsidR="00060802" w:rsidRPr="00060802" w:rsidRDefault="00060802" w:rsidP="00060802">
      <w:pPr>
        <w:tabs>
          <w:tab w:val="left" w:pos="720"/>
          <w:tab w:val="right" w:leader="dot" w:pos="9360"/>
        </w:tabs>
        <w:spacing w:line="360" w:lineRule="auto"/>
      </w:pPr>
      <w:r w:rsidRPr="00060802">
        <w:t>3.</w:t>
      </w:r>
      <w:r w:rsidRPr="00060802">
        <w:rPr>
          <w:spacing w:val="-45"/>
        </w:rPr>
        <w:t xml:space="preserve"> </w:t>
      </w:r>
      <w:r w:rsidRPr="00060802">
        <w:tab/>
        <w:t>Public</w:t>
      </w:r>
      <w:r w:rsidRPr="00060802">
        <w:rPr>
          <w:spacing w:val="27"/>
        </w:rPr>
        <w:t xml:space="preserve"> </w:t>
      </w:r>
      <w:r w:rsidRPr="00060802">
        <w:t>Entity</w:t>
      </w:r>
      <w:r w:rsidRPr="00060802">
        <w:rPr>
          <w:spacing w:val="26"/>
        </w:rPr>
        <w:t xml:space="preserve"> </w:t>
      </w:r>
      <w:r w:rsidRPr="00060802">
        <w:t>Crimes</w:t>
      </w:r>
      <w:r w:rsidRPr="00060802">
        <w:rPr>
          <w:spacing w:val="26"/>
        </w:rPr>
        <w:t xml:space="preserve"> </w:t>
      </w:r>
      <w:r w:rsidRPr="00060802">
        <w:t>Provision</w:t>
      </w:r>
      <w:r w:rsidRPr="00060802">
        <w:rPr>
          <w:spacing w:val="-12"/>
        </w:rPr>
        <w:t xml:space="preserve"> </w:t>
      </w:r>
      <w:r w:rsidRPr="00060802">
        <w:rPr>
          <w:w w:val="105"/>
        </w:rPr>
        <w:tab/>
      </w:r>
      <w:r w:rsidRPr="00060802">
        <w:rPr>
          <w:w w:val="104"/>
        </w:rPr>
        <w:t>41</w:t>
      </w:r>
    </w:p>
    <w:p w:rsidR="00060802" w:rsidRPr="00060802" w:rsidRDefault="00060802" w:rsidP="00060802">
      <w:pPr>
        <w:tabs>
          <w:tab w:val="left" w:pos="720"/>
          <w:tab w:val="right" w:leader="dot" w:pos="9360"/>
        </w:tabs>
        <w:spacing w:line="360" w:lineRule="auto"/>
      </w:pPr>
      <w:r w:rsidRPr="00060802">
        <w:t>4.</w:t>
      </w:r>
      <w:r w:rsidRPr="00060802">
        <w:rPr>
          <w:spacing w:val="-47"/>
        </w:rPr>
        <w:t xml:space="preserve"> </w:t>
      </w:r>
      <w:r w:rsidRPr="00060802">
        <w:tab/>
        <w:t>Financial</w:t>
      </w:r>
      <w:r w:rsidRPr="00060802">
        <w:rPr>
          <w:spacing w:val="39"/>
        </w:rPr>
        <w:t xml:space="preserve"> </w:t>
      </w:r>
      <w:r w:rsidRPr="00060802">
        <w:rPr>
          <w:w w:val="104"/>
        </w:rPr>
        <w:t>Informatio</w:t>
      </w:r>
      <w:r w:rsidRPr="00060802">
        <w:rPr>
          <w:spacing w:val="2"/>
          <w:w w:val="105"/>
        </w:rPr>
        <w:t xml:space="preserve">n </w:t>
      </w:r>
      <w:r w:rsidRPr="00060802">
        <w:rPr>
          <w:w w:val="105"/>
        </w:rPr>
        <w:tab/>
      </w:r>
      <w:r w:rsidRPr="00060802">
        <w:rPr>
          <w:w w:val="104"/>
        </w:rPr>
        <w:t>41</w:t>
      </w:r>
    </w:p>
    <w:p w:rsidR="00060802" w:rsidRPr="00060802" w:rsidRDefault="00060802" w:rsidP="00060802">
      <w:pPr>
        <w:tabs>
          <w:tab w:val="left" w:pos="720"/>
          <w:tab w:val="right" w:leader="dot" w:pos="9360"/>
        </w:tabs>
        <w:spacing w:line="360" w:lineRule="auto"/>
      </w:pPr>
      <w:r w:rsidRPr="00060802">
        <w:t>5.</w:t>
      </w:r>
      <w:r w:rsidRPr="00060802">
        <w:rPr>
          <w:spacing w:val="-50"/>
        </w:rPr>
        <w:t xml:space="preserve"> </w:t>
      </w:r>
      <w:r w:rsidRPr="00060802">
        <w:tab/>
        <w:t>Experience</w:t>
      </w:r>
      <w:r w:rsidRPr="00060802">
        <w:rPr>
          <w:spacing w:val="42"/>
        </w:rPr>
        <w:t xml:space="preserve"> </w:t>
      </w:r>
      <w:r w:rsidRPr="00060802">
        <w:t>and</w:t>
      </w:r>
      <w:r w:rsidRPr="00060802">
        <w:rPr>
          <w:spacing w:val="22"/>
        </w:rPr>
        <w:t xml:space="preserve"> </w:t>
      </w:r>
      <w:r w:rsidRPr="00060802">
        <w:t>Customer</w:t>
      </w:r>
      <w:r w:rsidRPr="00060802">
        <w:rPr>
          <w:spacing w:val="40"/>
        </w:rPr>
        <w:t xml:space="preserve"> </w:t>
      </w:r>
      <w:r w:rsidRPr="00060802">
        <w:t>References</w:t>
      </w:r>
      <w:r w:rsidRPr="00060802">
        <w:rPr>
          <w:spacing w:val="37"/>
        </w:rPr>
        <w:t xml:space="preserve"> </w:t>
      </w:r>
      <w:r w:rsidRPr="00060802">
        <w:rPr>
          <w:w w:val="105"/>
        </w:rPr>
        <w:tab/>
      </w:r>
      <w:r w:rsidRPr="00060802">
        <w:rPr>
          <w:w w:val="104"/>
        </w:rPr>
        <w:t>42</w:t>
      </w:r>
    </w:p>
    <w:p w:rsidR="00060802" w:rsidRPr="00060802" w:rsidRDefault="00060802" w:rsidP="00060802">
      <w:pPr>
        <w:tabs>
          <w:tab w:val="left" w:pos="720"/>
          <w:tab w:val="right" w:leader="dot" w:pos="9360"/>
        </w:tabs>
        <w:spacing w:line="360" w:lineRule="auto"/>
      </w:pPr>
      <w:r w:rsidRPr="00060802">
        <w:t>6.</w:t>
      </w:r>
      <w:r w:rsidRPr="00060802">
        <w:rPr>
          <w:spacing w:val="-45"/>
        </w:rPr>
        <w:t xml:space="preserve"> </w:t>
      </w:r>
      <w:r w:rsidRPr="00060802">
        <w:tab/>
      </w:r>
      <w:r w:rsidRPr="00060802">
        <w:rPr>
          <w:w w:val="104"/>
        </w:rPr>
        <w:t>Subcontractor</w:t>
      </w:r>
      <w:r w:rsidRPr="00060802">
        <w:rPr>
          <w:spacing w:val="-1"/>
          <w:w w:val="105"/>
        </w:rPr>
        <w:t>s</w:t>
      </w:r>
      <w:r w:rsidRPr="00060802">
        <w:rPr>
          <w:w w:val="105"/>
        </w:rPr>
        <w:t xml:space="preserve"> </w:t>
      </w:r>
      <w:r w:rsidRPr="00060802">
        <w:rPr>
          <w:w w:val="105"/>
        </w:rPr>
        <w:tab/>
      </w:r>
      <w:r w:rsidRPr="00060802">
        <w:rPr>
          <w:w w:val="104"/>
        </w:rPr>
        <w:t>42</w:t>
      </w:r>
    </w:p>
    <w:p w:rsidR="00060802" w:rsidRPr="00060802" w:rsidRDefault="00060802" w:rsidP="00060802">
      <w:pPr>
        <w:tabs>
          <w:tab w:val="left" w:pos="720"/>
          <w:tab w:val="right" w:leader="dot" w:pos="9360"/>
        </w:tabs>
        <w:spacing w:line="360" w:lineRule="auto"/>
        <w:rPr>
          <w:w w:val="104"/>
        </w:rPr>
      </w:pPr>
      <w:r w:rsidRPr="00060802">
        <w:t>7.</w:t>
      </w:r>
      <w:r w:rsidRPr="00060802">
        <w:rPr>
          <w:spacing w:val="-47"/>
        </w:rPr>
        <w:t xml:space="preserve"> </w:t>
      </w:r>
      <w:r w:rsidRPr="00060802">
        <w:tab/>
        <w:t>Bid</w:t>
      </w:r>
      <w:r w:rsidRPr="00060802">
        <w:rPr>
          <w:spacing w:val="15"/>
        </w:rPr>
        <w:t xml:space="preserve"> </w:t>
      </w:r>
      <w:r w:rsidRPr="00060802">
        <w:t>Security</w:t>
      </w:r>
      <w:r w:rsidRPr="00060802">
        <w:rPr>
          <w:spacing w:val="37"/>
        </w:rPr>
        <w:t xml:space="preserve"> </w:t>
      </w:r>
      <w:r w:rsidRPr="00060802">
        <w:t>Deposit</w:t>
      </w:r>
      <w:r w:rsidRPr="00060802">
        <w:rPr>
          <w:spacing w:val="-6"/>
        </w:rPr>
        <w:t xml:space="preserve"> </w:t>
      </w:r>
      <w:r w:rsidRPr="00060802">
        <w:rPr>
          <w:w w:val="105"/>
        </w:rPr>
        <w:tab/>
      </w:r>
      <w:r w:rsidRPr="00060802">
        <w:rPr>
          <w:w w:val="104"/>
        </w:rPr>
        <w:t>42</w:t>
      </w:r>
    </w:p>
    <w:p w:rsidR="00060802" w:rsidRPr="00060802" w:rsidRDefault="00060802" w:rsidP="00060802">
      <w:pPr>
        <w:tabs>
          <w:tab w:val="left" w:pos="720"/>
          <w:tab w:val="right" w:leader="dot" w:pos="9360"/>
        </w:tabs>
        <w:spacing w:line="360" w:lineRule="auto"/>
        <w:rPr>
          <w:w w:val="103"/>
        </w:rPr>
      </w:pPr>
      <w:r w:rsidRPr="00060802">
        <w:t>8.</w:t>
      </w:r>
      <w:r w:rsidRPr="00060802">
        <w:rPr>
          <w:spacing w:val="-47"/>
        </w:rPr>
        <w:t xml:space="preserve"> </w:t>
      </w:r>
      <w:r w:rsidRPr="00060802">
        <w:tab/>
        <w:t>Check</w:t>
      </w:r>
      <w:r w:rsidRPr="00060802">
        <w:rPr>
          <w:spacing w:val="28"/>
        </w:rPr>
        <w:t xml:space="preserve"> </w:t>
      </w:r>
      <w:r w:rsidRPr="00060802">
        <w:t>List</w:t>
      </w:r>
      <w:r w:rsidRPr="00060802">
        <w:rPr>
          <w:spacing w:val="12"/>
        </w:rPr>
        <w:t xml:space="preserve"> </w:t>
      </w:r>
      <w:r w:rsidRPr="00060802">
        <w:t>of</w:t>
      </w:r>
      <w:r w:rsidRPr="00060802">
        <w:rPr>
          <w:spacing w:val="15"/>
        </w:rPr>
        <w:t xml:space="preserve"> </w:t>
      </w:r>
      <w:r w:rsidRPr="00060802">
        <w:t>Proposal</w:t>
      </w:r>
      <w:r w:rsidRPr="00060802">
        <w:rPr>
          <w:spacing w:val="39"/>
        </w:rPr>
        <w:t xml:space="preserve"> </w:t>
      </w:r>
      <w:r w:rsidRPr="00060802">
        <w:t>Content</w:t>
      </w:r>
      <w:r w:rsidRPr="00060802">
        <w:rPr>
          <w:spacing w:val="4"/>
        </w:rPr>
        <w:t xml:space="preserve"> </w:t>
      </w:r>
      <w:r w:rsidRPr="00060802">
        <w:rPr>
          <w:w w:val="105"/>
        </w:rPr>
        <w:tab/>
      </w:r>
      <w:r w:rsidRPr="00060802">
        <w:rPr>
          <w:w w:val="103"/>
        </w:rPr>
        <w:t>43</w:t>
      </w:r>
    </w:p>
    <w:p w:rsidR="00060802" w:rsidRPr="00060802" w:rsidRDefault="00060802" w:rsidP="00060802">
      <w:pPr>
        <w:tabs>
          <w:tab w:val="left" w:pos="720"/>
          <w:tab w:val="right" w:leader="dot" w:pos="9360"/>
        </w:tabs>
        <w:spacing w:line="360" w:lineRule="auto"/>
        <w:rPr>
          <w:b/>
        </w:rPr>
      </w:pPr>
    </w:p>
    <w:p w:rsidR="00060802" w:rsidRPr="00060802" w:rsidRDefault="00060802" w:rsidP="00060802">
      <w:pPr>
        <w:tabs>
          <w:tab w:val="left" w:pos="720"/>
          <w:tab w:val="right" w:leader="dot" w:pos="9360"/>
        </w:tabs>
        <w:spacing w:line="360" w:lineRule="auto"/>
      </w:pPr>
      <w:r w:rsidRPr="00060802">
        <w:rPr>
          <w:b/>
        </w:rPr>
        <w:t>D.</w:t>
      </w:r>
      <w:r w:rsidRPr="00060802">
        <w:rPr>
          <w:b/>
          <w:spacing w:val="-49"/>
        </w:rPr>
        <w:t xml:space="preserve"> </w:t>
      </w:r>
      <w:r w:rsidRPr="00060802">
        <w:rPr>
          <w:b/>
        </w:rPr>
        <w:tab/>
        <w:t>THE</w:t>
      </w:r>
      <w:r w:rsidRPr="00060802">
        <w:rPr>
          <w:b/>
          <w:spacing w:val="21"/>
        </w:rPr>
        <w:t xml:space="preserve"> </w:t>
      </w:r>
      <w:r w:rsidRPr="00060802">
        <w:rPr>
          <w:b/>
        </w:rPr>
        <w:t>PRICE</w:t>
      </w:r>
      <w:r w:rsidRPr="00060802">
        <w:rPr>
          <w:b/>
          <w:spacing w:val="29"/>
        </w:rPr>
        <w:t xml:space="preserve"> </w:t>
      </w:r>
      <w:r w:rsidRPr="00060802">
        <w:rPr>
          <w:b/>
        </w:rPr>
        <w:t>PROPOSAL</w:t>
      </w:r>
      <w:r w:rsidRPr="00060802">
        <w:rPr>
          <w:b/>
          <w:spacing w:val="49"/>
        </w:rPr>
        <w:t xml:space="preserve"> </w:t>
      </w:r>
      <w:r w:rsidRPr="00060802">
        <w:rPr>
          <w:b/>
        </w:rPr>
        <w:t>FORMAT</w:t>
      </w:r>
      <w:r w:rsidRPr="00060802">
        <w:rPr>
          <w:spacing w:val="22"/>
        </w:rPr>
        <w:t xml:space="preserve"> </w:t>
      </w:r>
      <w:r w:rsidRPr="00060802">
        <w:rPr>
          <w:w w:val="105"/>
        </w:rPr>
        <w:tab/>
      </w:r>
      <w:r w:rsidRPr="00060802">
        <w:rPr>
          <w:w w:val="103"/>
        </w:rPr>
        <w:t>44</w:t>
      </w:r>
    </w:p>
    <w:p w:rsidR="00060802" w:rsidRPr="00060802" w:rsidRDefault="00060802" w:rsidP="00060802">
      <w:pPr>
        <w:tabs>
          <w:tab w:val="left" w:pos="720"/>
          <w:tab w:val="right" w:leader="dot" w:pos="9360"/>
        </w:tabs>
        <w:spacing w:line="360" w:lineRule="auto"/>
        <w:rPr>
          <w:w w:val="104"/>
        </w:rPr>
      </w:pPr>
      <w:r w:rsidRPr="00060802">
        <w:t>1.</w:t>
      </w:r>
      <w:r w:rsidRPr="00060802">
        <w:rPr>
          <w:spacing w:val="-48"/>
        </w:rPr>
        <w:t xml:space="preserve"> </w:t>
      </w:r>
      <w:r w:rsidRPr="00060802">
        <w:tab/>
        <w:t>Basic</w:t>
      </w:r>
      <w:r w:rsidRPr="00060802">
        <w:rPr>
          <w:spacing w:val="11"/>
        </w:rPr>
        <w:t xml:space="preserve"> </w:t>
      </w:r>
      <w:r w:rsidRPr="00060802">
        <w:t>Relay</w:t>
      </w:r>
      <w:r w:rsidRPr="00060802">
        <w:rPr>
          <w:spacing w:val="29"/>
        </w:rPr>
        <w:t xml:space="preserve"> </w:t>
      </w:r>
      <w:r w:rsidRPr="00060802">
        <w:t>Service</w:t>
      </w:r>
      <w:r w:rsidRPr="00060802">
        <w:rPr>
          <w:spacing w:val="20"/>
        </w:rPr>
        <w:t xml:space="preserve"> </w:t>
      </w:r>
      <w:r w:rsidRPr="00060802">
        <w:rPr>
          <w:w w:val="105"/>
        </w:rPr>
        <w:tab/>
      </w:r>
      <w:r w:rsidRPr="00060802">
        <w:rPr>
          <w:w w:val="104"/>
        </w:rPr>
        <w:t>44</w:t>
      </w:r>
    </w:p>
    <w:p w:rsidR="00060802" w:rsidRPr="00060802" w:rsidRDefault="00060802" w:rsidP="00060802">
      <w:pPr>
        <w:tabs>
          <w:tab w:val="left" w:pos="720"/>
          <w:tab w:val="right" w:leader="dot" w:pos="9360"/>
        </w:tabs>
        <w:spacing w:line="360" w:lineRule="auto"/>
      </w:pPr>
      <w:r w:rsidRPr="00060802">
        <w:t>2.</w:t>
      </w:r>
      <w:r w:rsidRPr="00060802">
        <w:rPr>
          <w:spacing w:val="-45"/>
        </w:rPr>
        <w:t xml:space="preserve"> </w:t>
      </w:r>
      <w:r w:rsidRPr="00060802">
        <w:tab/>
        <w:t>Captioned</w:t>
      </w:r>
      <w:r w:rsidRPr="00060802">
        <w:rPr>
          <w:spacing w:val="44"/>
        </w:rPr>
        <w:t xml:space="preserve"> </w:t>
      </w:r>
      <w:r w:rsidRPr="00060802">
        <w:t>Telephone</w:t>
      </w:r>
      <w:r w:rsidRPr="00060802">
        <w:rPr>
          <w:spacing w:val="22"/>
        </w:rPr>
        <w:t xml:space="preserve"> </w:t>
      </w:r>
      <w:r w:rsidRPr="00060802">
        <w:rPr>
          <w:w w:val="105"/>
        </w:rPr>
        <w:tab/>
      </w:r>
      <w:r w:rsidRPr="00060802">
        <w:rPr>
          <w:w w:val="104"/>
        </w:rPr>
        <w:t>44</w:t>
      </w:r>
    </w:p>
    <w:p w:rsidR="00060802" w:rsidRPr="00060802" w:rsidRDefault="00060802" w:rsidP="00060802">
      <w:pPr>
        <w:tabs>
          <w:tab w:val="left" w:pos="720"/>
          <w:tab w:val="right" w:leader="dot" w:pos="9360"/>
        </w:tabs>
        <w:spacing w:line="360" w:lineRule="auto"/>
        <w:rPr>
          <w:b/>
        </w:rPr>
      </w:pPr>
    </w:p>
    <w:p w:rsidR="00060802" w:rsidRPr="00060802" w:rsidRDefault="00060802" w:rsidP="00060802">
      <w:pPr>
        <w:tabs>
          <w:tab w:val="left" w:pos="720"/>
          <w:tab w:val="right" w:leader="dot" w:pos="9360"/>
        </w:tabs>
        <w:spacing w:line="360" w:lineRule="auto"/>
      </w:pPr>
      <w:r w:rsidRPr="00060802">
        <w:rPr>
          <w:b/>
        </w:rPr>
        <w:t>E.</w:t>
      </w:r>
      <w:r w:rsidRPr="00060802">
        <w:rPr>
          <w:b/>
          <w:spacing w:val="-42"/>
        </w:rPr>
        <w:t xml:space="preserve"> </w:t>
      </w:r>
      <w:r w:rsidRPr="00060802">
        <w:rPr>
          <w:b/>
        </w:rPr>
        <w:tab/>
        <w:t>THE</w:t>
      </w:r>
      <w:r w:rsidRPr="00060802">
        <w:rPr>
          <w:b/>
          <w:spacing w:val="25"/>
        </w:rPr>
        <w:t xml:space="preserve"> </w:t>
      </w:r>
      <w:r w:rsidRPr="00060802">
        <w:rPr>
          <w:b/>
        </w:rPr>
        <w:t>EVALUATION METHOD</w:t>
      </w:r>
      <w:r w:rsidRPr="00060802">
        <w:rPr>
          <w:b/>
          <w:spacing w:val="41"/>
        </w:rPr>
        <w:t xml:space="preserve"> </w:t>
      </w:r>
      <w:r w:rsidRPr="00060802">
        <w:rPr>
          <w:b/>
        </w:rPr>
        <w:t>TO</w:t>
      </w:r>
      <w:r w:rsidRPr="00060802">
        <w:rPr>
          <w:b/>
          <w:spacing w:val="22"/>
        </w:rPr>
        <w:t xml:space="preserve"> </w:t>
      </w:r>
      <w:r w:rsidRPr="00060802">
        <w:rPr>
          <w:b/>
        </w:rPr>
        <w:t>BE</w:t>
      </w:r>
      <w:r w:rsidRPr="00060802">
        <w:rPr>
          <w:b/>
          <w:spacing w:val="18"/>
        </w:rPr>
        <w:t xml:space="preserve"> </w:t>
      </w:r>
      <w:r w:rsidRPr="00060802">
        <w:rPr>
          <w:b/>
        </w:rPr>
        <w:t>USED</w:t>
      </w:r>
      <w:r w:rsidRPr="00060802">
        <w:rPr>
          <w:b/>
          <w:spacing w:val="25"/>
        </w:rPr>
        <w:t xml:space="preserve"> </w:t>
      </w:r>
      <w:r w:rsidRPr="00060802">
        <w:rPr>
          <w:b/>
        </w:rPr>
        <w:t>AND</w:t>
      </w:r>
      <w:r w:rsidRPr="00060802">
        <w:rPr>
          <w:b/>
          <w:spacing w:val="29"/>
        </w:rPr>
        <w:t xml:space="preserve"> </w:t>
      </w:r>
      <w:r w:rsidRPr="00060802">
        <w:rPr>
          <w:b/>
        </w:rPr>
        <w:t>FILING</w:t>
      </w:r>
      <w:r w:rsidRPr="00060802">
        <w:rPr>
          <w:b/>
          <w:spacing w:val="25"/>
        </w:rPr>
        <w:t xml:space="preserve"> </w:t>
      </w:r>
      <w:r w:rsidRPr="00060802">
        <w:rPr>
          <w:b/>
        </w:rPr>
        <w:t>CHECK</w:t>
      </w:r>
      <w:r w:rsidRPr="00060802">
        <w:rPr>
          <w:b/>
          <w:spacing w:val="39"/>
        </w:rPr>
        <w:t xml:space="preserve"> </w:t>
      </w:r>
      <w:r w:rsidRPr="00060802">
        <w:rPr>
          <w:b/>
        </w:rPr>
        <w:t>LIST</w:t>
      </w:r>
      <w:r w:rsidRPr="00060802">
        <w:rPr>
          <w:spacing w:val="-16"/>
        </w:rPr>
        <w:t xml:space="preserve"> </w:t>
      </w:r>
      <w:r w:rsidRPr="00060802">
        <w:rPr>
          <w:w w:val="105"/>
        </w:rPr>
        <w:tab/>
      </w:r>
      <w:r w:rsidRPr="00060802">
        <w:rPr>
          <w:w w:val="103"/>
        </w:rPr>
        <w:t>45</w:t>
      </w:r>
    </w:p>
    <w:p w:rsidR="00060802" w:rsidRPr="00060802" w:rsidRDefault="00060802" w:rsidP="00060802">
      <w:pPr>
        <w:rPr>
          <w:sz w:val="26"/>
          <w:szCs w:val="26"/>
        </w:rPr>
      </w:pPr>
    </w:p>
    <w:p w:rsidR="00060802" w:rsidRPr="00060802" w:rsidRDefault="00060802" w:rsidP="00060802">
      <w:pPr>
        <w:rPr>
          <w:sz w:val="26"/>
          <w:szCs w:val="26"/>
        </w:rPr>
        <w:sectPr w:rsidR="00060802" w:rsidRPr="00060802" w:rsidSect="00432FED">
          <w:headerReference w:type="default" r:id="rId13"/>
          <w:footerReference w:type="default" r:id="rId14"/>
          <w:headerReference w:type="first" r:id="rId15"/>
          <w:footerReference w:type="first" r:id="rId16"/>
          <w:pgSz w:w="12240" w:h="15840"/>
          <w:pgMar w:top="1720" w:right="1380" w:bottom="1540" w:left="1460" w:header="973" w:footer="1191" w:gutter="0"/>
          <w:pgNumType w:start="1"/>
          <w:cols w:space="720"/>
          <w:titlePg/>
          <w:docGrid w:linePitch="326"/>
        </w:sectPr>
      </w:pPr>
    </w:p>
    <w:p w:rsidR="00060802" w:rsidRPr="00060802" w:rsidRDefault="00060802" w:rsidP="00060802">
      <w:pPr>
        <w:tabs>
          <w:tab w:val="left" w:pos="720"/>
          <w:tab w:val="left" w:pos="1440"/>
          <w:tab w:val="left" w:pos="2160"/>
          <w:tab w:val="left" w:pos="2880"/>
        </w:tabs>
        <w:spacing w:before="31"/>
        <w:ind w:right="-20"/>
      </w:pPr>
      <w:r w:rsidRPr="00060802">
        <w:rPr>
          <w:b/>
          <w:bCs/>
        </w:rPr>
        <w:t>REQUEST</w:t>
      </w:r>
      <w:r w:rsidRPr="00060802">
        <w:rPr>
          <w:b/>
          <w:bCs/>
          <w:spacing w:val="50"/>
        </w:rPr>
        <w:t xml:space="preserve"> </w:t>
      </w:r>
      <w:r w:rsidRPr="00060802">
        <w:rPr>
          <w:b/>
          <w:bCs/>
        </w:rPr>
        <w:t>FOR</w:t>
      </w:r>
      <w:r w:rsidRPr="00060802">
        <w:rPr>
          <w:b/>
          <w:bCs/>
          <w:spacing w:val="18"/>
        </w:rPr>
        <w:t xml:space="preserve"> </w:t>
      </w:r>
      <w:r w:rsidRPr="00060802">
        <w:rPr>
          <w:b/>
          <w:bCs/>
          <w:w w:val="104"/>
        </w:rPr>
        <w:t>PROPOSALS</w:t>
      </w:r>
    </w:p>
    <w:p w:rsidR="00060802" w:rsidRPr="00060802" w:rsidRDefault="00060802" w:rsidP="00060802">
      <w:pPr>
        <w:tabs>
          <w:tab w:val="left" w:pos="720"/>
          <w:tab w:val="left" w:pos="1440"/>
          <w:tab w:val="left" w:pos="2160"/>
          <w:tab w:val="left" w:pos="2880"/>
        </w:tabs>
        <w:spacing w:before="5" w:line="240" w:lineRule="exact"/>
      </w:pPr>
    </w:p>
    <w:p w:rsidR="00060802" w:rsidRPr="00060802" w:rsidRDefault="00060802" w:rsidP="00060802">
      <w:pPr>
        <w:tabs>
          <w:tab w:val="left" w:pos="720"/>
          <w:tab w:val="left" w:pos="1440"/>
          <w:tab w:val="left" w:pos="2160"/>
          <w:tab w:val="left" w:pos="2880"/>
        </w:tabs>
        <w:ind w:right="-20"/>
      </w:pPr>
      <w:r w:rsidRPr="00060802">
        <w:rPr>
          <w:b/>
          <w:bCs/>
        </w:rPr>
        <w:t>A.</w:t>
      </w:r>
      <w:r w:rsidRPr="00060802">
        <w:rPr>
          <w:b/>
          <w:bCs/>
        </w:rPr>
        <w:tab/>
        <w:t>ADMINISTRATIVE</w:t>
      </w:r>
      <w:r w:rsidRPr="00060802">
        <w:rPr>
          <w:b/>
          <w:bCs/>
          <w:spacing w:val="6"/>
        </w:rPr>
        <w:t xml:space="preserve"> </w:t>
      </w:r>
      <w:r w:rsidRPr="00060802">
        <w:rPr>
          <w:b/>
          <w:bCs/>
          <w:w w:val="104"/>
        </w:rPr>
        <w:t>REQUIREMENTS</w:t>
      </w:r>
      <w:r w:rsidRPr="00060802">
        <w:rPr>
          <w:b/>
          <w:bCs/>
          <w:spacing w:val="8"/>
          <w:w w:val="104"/>
        </w:rPr>
        <w:t xml:space="preserve"> </w:t>
      </w:r>
      <w:r w:rsidRPr="00060802">
        <w:rPr>
          <w:b/>
          <w:bCs/>
        </w:rPr>
        <w:t>AND</w:t>
      </w:r>
      <w:r w:rsidRPr="00060802">
        <w:rPr>
          <w:b/>
          <w:bCs/>
          <w:spacing w:val="16"/>
        </w:rPr>
        <w:t xml:space="preserve"> </w:t>
      </w:r>
      <w:r w:rsidRPr="00060802">
        <w:rPr>
          <w:b/>
          <w:bCs/>
          <w:w w:val="104"/>
        </w:rPr>
        <w:t>PROCEDURES</w:t>
      </w:r>
    </w:p>
    <w:p w:rsidR="00060802" w:rsidRPr="00060802" w:rsidRDefault="00060802" w:rsidP="00060802">
      <w:pPr>
        <w:tabs>
          <w:tab w:val="left" w:pos="720"/>
          <w:tab w:val="left" w:pos="1440"/>
          <w:tab w:val="left" w:pos="2160"/>
          <w:tab w:val="left" w:pos="2880"/>
        </w:tabs>
        <w:spacing w:before="20" w:line="220" w:lineRule="exact"/>
      </w:pPr>
    </w:p>
    <w:p w:rsidR="00060802" w:rsidRPr="00060802" w:rsidRDefault="00060802" w:rsidP="00060802">
      <w:pPr>
        <w:tabs>
          <w:tab w:val="left" w:pos="720"/>
          <w:tab w:val="left" w:pos="1440"/>
          <w:tab w:val="left" w:pos="2160"/>
          <w:tab w:val="left" w:pos="2880"/>
        </w:tabs>
        <w:ind w:right="-20"/>
      </w:pPr>
      <w:r w:rsidRPr="00060802">
        <w:rPr>
          <w:rFonts w:eastAsia="Arial"/>
          <w:b/>
          <w:bCs/>
        </w:rPr>
        <w:tab/>
        <w:t>1.</w:t>
      </w:r>
      <w:r w:rsidRPr="00060802">
        <w:rPr>
          <w:rFonts w:eastAsia="Arial"/>
          <w:b/>
          <w:bCs/>
        </w:rPr>
        <w:tab/>
      </w:r>
      <w:r w:rsidRPr="00060802">
        <w:rPr>
          <w:b/>
        </w:rPr>
        <w:t>Issuing</w:t>
      </w:r>
      <w:r w:rsidRPr="00060802">
        <w:rPr>
          <w:b/>
          <w:spacing w:val="29"/>
        </w:rPr>
        <w:t xml:space="preserve"> </w:t>
      </w:r>
      <w:r w:rsidRPr="00060802">
        <w:rPr>
          <w:b/>
        </w:rPr>
        <w:t>Entity</w:t>
      </w:r>
      <w:r w:rsidRPr="00060802">
        <w:rPr>
          <w:b/>
          <w:spacing w:val="15"/>
        </w:rPr>
        <w:t xml:space="preserve"> </w:t>
      </w:r>
      <w:r w:rsidRPr="00060802">
        <w:rPr>
          <w:b/>
        </w:rPr>
        <w:t>and</w:t>
      </w:r>
      <w:r w:rsidRPr="00060802">
        <w:rPr>
          <w:b/>
          <w:spacing w:val="21"/>
        </w:rPr>
        <w:t xml:space="preserve"> </w:t>
      </w:r>
      <w:r w:rsidRPr="00060802">
        <w:rPr>
          <w:b/>
        </w:rPr>
        <w:t>Point</w:t>
      </w:r>
      <w:r w:rsidRPr="00060802">
        <w:rPr>
          <w:b/>
          <w:spacing w:val="19"/>
        </w:rPr>
        <w:t xml:space="preserve"> </w:t>
      </w:r>
      <w:r w:rsidRPr="00060802">
        <w:rPr>
          <w:b/>
        </w:rPr>
        <w:t>of</w:t>
      </w:r>
      <w:r w:rsidRPr="00060802">
        <w:rPr>
          <w:b/>
          <w:spacing w:val="14"/>
        </w:rPr>
        <w:t xml:space="preserve"> </w:t>
      </w:r>
      <w:r w:rsidRPr="00060802">
        <w:rPr>
          <w:b/>
          <w:w w:val="104"/>
        </w:rPr>
        <w:t>Contact</w:t>
      </w:r>
    </w:p>
    <w:p w:rsidR="00060802" w:rsidRPr="00060802" w:rsidRDefault="00060802" w:rsidP="00060802">
      <w:pPr>
        <w:tabs>
          <w:tab w:val="left" w:pos="720"/>
          <w:tab w:val="left" w:pos="1440"/>
          <w:tab w:val="left" w:pos="2160"/>
          <w:tab w:val="left" w:pos="2880"/>
        </w:tabs>
        <w:spacing w:before="5" w:line="240" w:lineRule="exact"/>
      </w:pPr>
    </w:p>
    <w:p w:rsidR="00060802" w:rsidRPr="00060802" w:rsidRDefault="00060802" w:rsidP="00060802">
      <w:pPr>
        <w:tabs>
          <w:tab w:val="left" w:pos="720"/>
          <w:tab w:val="left" w:pos="1440"/>
          <w:tab w:val="left" w:pos="2160"/>
          <w:tab w:val="left" w:pos="2880"/>
        </w:tabs>
        <w:spacing w:line="251" w:lineRule="auto"/>
        <w:ind w:right="61" w:firstLine="698"/>
        <w:jc w:val="both"/>
        <w:rPr>
          <w:w w:val="104"/>
        </w:rPr>
      </w:pPr>
      <w:r w:rsidRPr="00060802">
        <w:t>This</w:t>
      </w:r>
      <w:r w:rsidRPr="00060802">
        <w:rPr>
          <w:spacing w:val="21"/>
        </w:rPr>
        <w:t xml:space="preserve"> </w:t>
      </w:r>
      <w:r w:rsidRPr="00060802">
        <w:t>Request</w:t>
      </w:r>
      <w:r w:rsidRPr="00060802">
        <w:rPr>
          <w:spacing w:val="23"/>
        </w:rPr>
        <w:t xml:space="preserve"> </w:t>
      </w:r>
      <w:r w:rsidRPr="00060802">
        <w:t>For</w:t>
      </w:r>
      <w:r w:rsidRPr="00060802">
        <w:rPr>
          <w:spacing w:val="11"/>
        </w:rPr>
        <w:t xml:space="preserve"> </w:t>
      </w:r>
      <w:r w:rsidRPr="00060802">
        <w:t>Proposals</w:t>
      </w:r>
      <w:r w:rsidRPr="00060802">
        <w:rPr>
          <w:spacing w:val="27"/>
        </w:rPr>
        <w:t xml:space="preserve"> </w:t>
      </w:r>
      <w:r w:rsidRPr="00060802">
        <w:t>(RFP)</w:t>
      </w:r>
      <w:r w:rsidRPr="00060802">
        <w:rPr>
          <w:spacing w:val="26"/>
        </w:rPr>
        <w:t xml:space="preserve"> </w:t>
      </w:r>
      <w:r w:rsidRPr="00060802">
        <w:t>is issued</w:t>
      </w:r>
      <w:r w:rsidRPr="00060802">
        <w:rPr>
          <w:spacing w:val="19"/>
        </w:rPr>
        <w:t xml:space="preserve"> </w:t>
      </w:r>
      <w:r w:rsidRPr="00060802">
        <w:t>by</w:t>
      </w:r>
      <w:r w:rsidRPr="00060802">
        <w:rPr>
          <w:spacing w:val="2"/>
        </w:rPr>
        <w:t xml:space="preserve"> </w:t>
      </w:r>
      <w:r w:rsidRPr="00060802">
        <w:t>the</w:t>
      </w:r>
      <w:r w:rsidRPr="00060802">
        <w:rPr>
          <w:spacing w:val="12"/>
        </w:rPr>
        <w:t xml:space="preserve"> Florida Public Service </w:t>
      </w:r>
      <w:r w:rsidRPr="00060802">
        <w:t>Commission</w:t>
      </w:r>
      <w:r w:rsidRPr="00060802">
        <w:rPr>
          <w:spacing w:val="40"/>
        </w:rPr>
        <w:t xml:space="preserve"> </w:t>
      </w:r>
      <w:r w:rsidRPr="00060802">
        <w:t>(FPSC).  The</w:t>
      </w:r>
      <w:r w:rsidRPr="00060802">
        <w:rPr>
          <w:spacing w:val="12"/>
        </w:rPr>
        <w:t xml:space="preserve"> </w:t>
      </w:r>
      <w:r w:rsidRPr="00060802">
        <w:rPr>
          <w:w w:val="109"/>
        </w:rPr>
        <w:t xml:space="preserve">FPSC's </w:t>
      </w:r>
      <w:r w:rsidRPr="00060802">
        <w:t>Proposals</w:t>
      </w:r>
      <w:r w:rsidRPr="00060802">
        <w:rPr>
          <w:spacing w:val="53"/>
        </w:rPr>
        <w:t xml:space="preserve"> </w:t>
      </w:r>
      <w:r w:rsidRPr="00060802">
        <w:t>Review</w:t>
      </w:r>
      <w:r w:rsidRPr="00060802">
        <w:rPr>
          <w:spacing w:val="43"/>
        </w:rPr>
        <w:t xml:space="preserve"> </w:t>
      </w:r>
      <w:r w:rsidRPr="00060802">
        <w:t>Committee (PRC)</w:t>
      </w:r>
      <w:r w:rsidRPr="00060802">
        <w:rPr>
          <w:spacing w:val="42"/>
        </w:rPr>
        <w:t xml:space="preserve"> </w:t>
      </w:r>
      <w:r w:rsidRPr="00060802">
        <w:t>Chairman is</w:t>
      </w:r>
      <w:r w:rsidRPr="00060802">
        <w:rPr>
          <w:spacing w:val="11"/>
        </w:rPr>
        <w:t xml:space="preserve"> </w:t>
      </w:r>
      <w:r w:rsidRPr="00060802">
        <w:t>the</w:t>
      </w:r>
      <w:r w:rsidRPr="00060802">
        <w:rPr>
          <w:spacing w:val="35"/>
        </w:rPr>
        <w:t xml:space="preserve"> </w:t>
      </w:r>
      <w:r w:rsidRPr="00060802">
        <w:t>sole</w:t>
      </w:r>
      <w:r w:rsidRPr="00060802">
        <w:rPr>
          <w:spacing w:val="28"/>
        </w:rPr>
        <w:t xml:space="preserve"> </w:t>
      </w:r>
      <w:r w:rsidRPr="00060802">
        <w:t>point</w:t>
      </w:r>
      <w:r w:rsidRPr="00060802">
        <w:rPr>
          <w:spacing w:val="33"/>
        </w:rPr>
        <w:t xml:space="preserve"> </w:t>
      </w:r>
      <w:r w:rsidRPr="00060802">
        <w:t>of</w:t>
      </w:r>
      <w:r w:rsidRPr="00060802">
        <w:rPr>
          <w:spacing w:val="24"/>
        </w:rPr>
        <w:t xml:space="preserve"> </w:t>
      </w:r>
      <w:r w:rsidRPr="00060802">
        <w:t>contact</w:t>
      </w:r>
      <w:r w:rsidRPr="00060802">
        <w:rPr>
          <w:spacing w:val="44"/>
        </w:rPr>
        <w:t xml:space="preserve"> </w:t>
      </w:r>
      <w:r w:rsidRPr="00060802">
        <w:t>concerning this</w:t>
      </w:r>
      <w:r w:rsidRPr="00060802">
        <w:rPr>
          <w:spacing w:val="35"/>
        </w:rPr>
        <w:t xml:space="preserve"> </w:t>
      </w:r>
      <w:r w:rsidRPr="00060802">
        <w:rPr>
          <w:w w:val="102"/>
        </w:rPr>
        <w:t xml:space="preserve">RFP </w:t>
      </w:r>
      <w:r w:rsidRPr="00060802">
        <w:t>and</w:t>
      </w:r>
      <w:r w:rsidRPr="00060802">
        <w:rPr>
          <w:spacing w:val="13"/>
        </w:rPr>
        <w:t xml:space="preserve"> </w:t>
      </w:r>
      <w:r w:rsidRPr="00060802">
        <w:t>all</w:t>
      </w:r>
      <w:r w:rsidRPr="00060802">
        <w:rPr>
          <w:spacing w:val="4"/>
        </w:rPr>
        <w:t xml:space="preserve"> </w:t>
      </w:r>
      <w:r w:rsidRPr="00060802">
        <w:t>communications</w:t>
      </w:r>
      <w:r w:rsidRPr="00060802">
        <w:rPr>
          <w:spacing w:val="4"/>
        </w:rPr>
        <w:t xml:space="preserve"> </w:t>
      </w:r>
      <w:r w:rsidRPr="00060802">
        <w:t>must</w:t>
      </w:r>
      <w:r w:rsidRPr="00060802">
        <w:rPr>
          <w:spacing w:val="16"/>
        </w:rPr>
        <w:t xml:space="preserve"> </w:t>
      </w:r>
      <w:r w:rsidRPr="00060802">
        <w:t>be made</w:t>
      </w:r>
      <w:r w:rsidRPr="00060802">
        <w:rPr>
          <w:spacing w:val="3"/>
        </w:rPr>
        <w:t xml:space="preserve"> </w:t>
      </w:r>
      <w:r w:rsidRPr="00060802">
        <w:t>through</w:t>
      </w:r>
      <w:r w:rsidRPr="00060802">
        <w:rPr>
          <w:spacing w:val="20"/>
        </w:rPr>
        <w:t xml:space="preserve"> </w:t>
      </w:r>
      <w:r w:rsidRPr="00060802">
        <w:t>the</w:t>
      </w:r>
      <w:r w:rsidRPr="00060802">
        <w:rPr>
          <w:spacing w:val="12"/>
        </w:rPr>
        <w:t xml:space="preserve"> </w:t>
      </w:r>
      <w:r w:rsidRPr="00060802">
        <w:t>Chairman,</w:t>
      </w:r>
      <w:r w:rsidRPr="00060802">
        <w:rPr>
          <w:spacing w:val="34"/>
        </w:rPr>
        <w:t xml:space="preserve"> </w:t>
      </w:r>
      <w:r w:rsidRPr="00060802">
        <w:t>Curtis</w:t>
      </w:r>
      <w:r w:rsidRPr="00060802">
        <w:rPr>
          <w:spacing w:val="27"/>
        </w:rPr>
        <w:t xml:space="preserve"> </w:t>
      </w:r>
      <w:r w:rsidRPr="00060802">
        <w:t xml:space="preserve">Williams. </w:t>
      </w:r>
      <w:r w:rsidRPr="00060802">
        <w:rPr>
          <w:spacing w:val="40"/>
        </w:rPr>
        <w:t xml:space="preserve"> </w:t>
      </w:r>
      <w:r w:rsidRPr="00060802">
        <w:rPr>
          <w:w w:val="102"/>
        </w:rPr>
        <w:t xml:space="preserve">Mailed </w:t>
      </w:r>
      <w:r w:rsidRPr="00060802">
        <w:t>correspondence</w:t>
      </w:r>
      <w:r w:rsidRPr="00060802">
        <w:rPr>
          <w:spacing w:val="13"/>
        </w:rPr>
        <w:t xml:space="preserve"> </w:t>
      </w:r>
      <w:r w:rsidRPr="00060802">
        <w:t>must</w:t>
      </w:r>
      <w:r w:rsidRPr="00060802">
        <w:rPr>
          <w:spacing w:val="26"/>
        </w:rPr>
        <w:t xml:space="preserve"> </w:t>
      </w:r>
      <w:r w:rsidRPr="00060802">
        <w:t>be</w:t>
      </w:r>
      <w:r w:rsidRPr="00060802">
        <w:rPr>
          <w:spacing w:val="9"/>
        </w:rPr>
        <w:t xml:space="preserve"> </w:t>
      </w:r>
      <w:r w:rsidRPr="00060802">
        <w:t>addressed</w:t>
      </w:r>
      <w:r w:rsidRPr="00060802">
        <w:rPr>
          <w:spacing w:val="39"/>
        </w:rPr>
        <w:t xml:space="preserve"> </w:t>
      </w:r>
      <w:r w:rsidRPr="00060802">
        <w:t>to</w:t>
      </w:r>
      <w:r w:rsidRPr="00060802">
        <w:rPr>
          <w:spacing w:val="16"/>
        </w:rPr>
        <w:t xml:space="preserve"> </w:t>
      </w:r>
      <w:r w:rsidRPr="00060802">
        <w:t>Curtis</w:t>
      </w:r>
      <w:r w:rsidRPr="00060802">
        <w:rPr>
          <w:spacing w:val="31"/>
        </w:rPr>
        <w:t xml:space="preserve"> </w:t>
      </w:r>
      <w:r w:rsidRPr="00060802">
        <w:t>Williams,</w:t>
      </w:r>
      <w:r w:rsidRPr="00060802">
        <w:rPr>
          <w:spacing w:val="28"/>
        </w:rPr>
        <w:t xml:space="preserve"> </w:t>
      </w:r>
      <w:r w:rsidRPr="00060802">
        <w:t>c/o</w:t>
      </w:r>
      <w:r w:rsidRPr="00060802">
        <w:rPr>
          <w:spacing w:val="25"/>
        </w:rPr>
        <w:t xml:space="preserve"> </w:t>
      </w:r>
      <w:r w:rsidRPr="00060802">
        <w:t>Mr. Adam J. Teitzman,</w:t>
      </w:r>
      <w:r w:rsidRPr="00060802">
        <w:rPr>
          <w:spacing w:val="42"/>
        </w:rPr>
        <w:t xml:space="preserve"> Commission Clerk</w:t>
      </w:r>
      <w:r w:rsidRPr="00060802">
        <w:t>,</w:t>
      </w:r>
      <w:r w:rsidRPr="00060802">
        <w:rPr>
          <w:spacing w:val="31"/>
        </w:rPr>
        <w:t xml:space="preserve"> </w:t>
      </w:r>
      <w:r w:rsidRPr="00060802">
        <w:rPr>
          <w:w w:val="103"/>
        </w:rPr>
        <w:t xml:space="preserve">Office </w:t>
      </w:r>
      <w:r w:rsidRPr="00060802">
        <w:t>of</w:t>
      </w:r>
      <w:r w:rsidRPr="00060802">
        <w:rPr>
          <w:spacing w:val="19"/>
        </w:rPr>
        <w:t xml:space="preserve"> </w:t>
      </w:r>
      <w:r w:rsidRPr="00060802">
        <w:t>Commission Clerk,</w:t>
      </w:r>
      <w:r w:rsidRPr="00060802">
        <w:rPr>
          <w:spacing w:val="28"/>
        </w:rPr>
        <w:t xml:space="preserve"> Florida Public Service </w:t>
      </w:r>
      <w:r w:rsidRPr="00060802">
        <w:t>Commission,</w:t>
      </w:r>
      <w:r w:rsidRPr="00060802">
        <w:rPr>
          <w:spacing w:val="53"/>
        </w:rPr>
        <w:t xml:space="preserve"> </w:t>
      </w:r>
      <w:r w:rsidRPr="00060802">
        <w:t>2540</w:t>
      </w:r>
      <w:r w:rsidRPr="00060802">
        <w:rPr>
          <w:spacing w:val="21"/>
        </w:rPr>
        <w:t xml:space="preserve"> </w:t>
      </w:r>
      <w:r w:rsidRPr="00060802">
        <w:t>Shumard</w:t>
      </w:r>
      <w:r w:rsidRPr="00060802">
        <w:rPr>
          <w:spacing w:val="32"/>
        </w:rPr>
        <w:t xml:space="preserve"> </w:t>
      </w:r>
      <w:r w:rsidRPr="00060802">
        <w:t>Oak</w:t>
      </w:r>
      <w:r w:rsidRPr="00060802">
        <w:rPr>
          <w:spacing w:val="27"/>
        </w:rPr>
        <w:t xml:space="preserve"> </w:t>
      </w:r>
      <w:r w:rsidRPr="00060802">
        <w:t>Boulevard,</w:t>
      </w:r>
      <w:r w:rsidRPr="00060802">
        <w:rPr>
          <w:spacing w:val="33"/>
        </w:rPr>
        <w:t xml:space="preserve"> </w:t>
      </w:r>
      <w:r w:rsidRPr="00060802">
        <w:t>Tallahassee, FL</w:t>
      </w:r>
      <w:r w:rsidRPr="00060802">
        <w:rPr>
          <w:spacing w:val="12"/>
        </w:rPr>
        <w:t xml:space="preserve"> </w:t>
      </w:r>
      <w:r w:rsidRPr="00060802">
        <w:rPr>
          <w:w w:val="104"/>
        </w:rPr>
        <w:t xml:space="preserve">32399-0850 </w:t>
      </w:r>
      <w:r w:rsidRPr="00060802">
        <w:t>and</w:t>
      </w:r>
      <w:r w:rsidRPr="00060802">
        <w:rPr>
          <w:spacing w:val="26"/>
        </w:rPr>
        <w:t xml:space="preserve"> </w:t>
      </w:r>
      <w:r w:rsidRPr="00060802">
        <w:t>should</w:t>
      </w:r>
      <w:r w:rsidRPr="00060802">
        <w:rPr>
          <w:spacing w:val="40"/>
        </w:rPr>
        <w:t xml:space="preserve"> </w:t>
      </w:r>
      <w:r w:rsidRPr="00060802">
        <w:t>reference</w:t>
      </w:r>
      <w:r w:rsidRPr="00060802">
        <w:rPr>
          <w:spacing w:val="32"/>
        </w:rPr>
        <w:t xml:space="preserve"> </w:t>
      </w:r>
      <w:r w:rsidRPr="00060802">
        <w:t>Docket</w:t>
      </w:r>
      <w:r w:rsidRPr="00060802">
        <w:rPr>
          <w:spacing w:val="31"/>
        </w:rPr>
        <w:t xml:space="preserve"> </w:t>
      </w:r>
      <w:r w:rsidRPr="00060802">
        <w:t>No.</w:t>
      </w:r>
      <w:r w:rsidRPr="00060802">
        <w:rPr>
          <w:spacing w:val="21"/>
        </w:rPr>
        <w:t xml:space="preserve"> 20210049</w:t>
      </w:r>
      <w:r w:rsidRPr="00060802">
        <w:rPr>
          <w:spacing w:val="-8"/>
        </w:rPr>
        <w:t>-</w:t>
      </w:r>
      <w:r w:rsidRPr="00060802">
        <w:t>TP.</w:t>
      </w:r>
      <w:r w:rsidRPr="00060802">
        <w:rPr>
          <w:spacing w:val="53"/>
        </w:rPr>
        <w:t xml:space="preserve"> </w:t>
      </w:r>
      <w:r w:rsidRPr="00060802">
        <w:t>The</w:t>
      </w:r>
      <w:r w:rsidRPr="00060802">
        <w:rPr>
          <w:spacing w:val="23"/>
        </w:rPr>
        <w:t xml:space="preserve"> </w:t>
      </w:r>
      <w:r w:rsidRPr="00060802">
        <w:t>PRC</w:t>
      </w:r>
      <w:r w:rsidRPr="00060802">
        <w:rPr>
          <w:spacing w:val="23"/>
        </w:rPr>
        <w:t xml:space="preserve"> </w:t>
      </w:r>
      <w:r w:rsidRPr="00060802">
        <w:t>Chairman</w:t>
      </w:r>
      <w:r w:rsidRPr="00060802">
        <w:rPr>
          <w:spacing w:val="39"/>
        </w:rPr>
        <w:t xml:space="preserve"> </w:t>
      </w:r>
      <w:r w:rsidRPr="00060802">
        <w:t>can</w:t>
      </w:r>
      <w:r w:rsidRPr="00060802">
        <w:rPr>
          <w:spacing w:val="25"/>
        </w:rPr>
        <w:t xml:space="preserve"> </w:t>
      </w:r>
      <w:r w:rsidRPr="00060802">
        <w:t>be</w:t>
      </w:r>
      <w:r w:rsidRPr="00060802">
        <w:rPr>
          <w:spacing w:val="14"/>
        </w:rPr>
        <w:t xml:space="preserve"> </w:t>
      </w:r>
      <w:r w:rsidRPr="00060802">
        <w:t>contacted</w:t>
      </w:r>
      <w:r w:rsidRPr="00060802">
        <w:rPr>
          <w:spacing w:val="37"/>
        </w:rPr>
        <w:t xml:space="preserve"> </w:t>
      </w:r>
      <w:r w:rsidRPr="00060802">
        <w:t>at</w:t>
      </w:r>
      <w:r w:rsidRPr="00060802">
        <w:rPr>
          <w:spacing w:val="13"/>
        </w:rPr>
        <w:t xml:space="preserve"> </w:t>
      </w:r>
      <w:r w:rsidRPr="00060802">
        <w:t xml:space="preserve">(850) </w:t>
      </w:r>
      <w:r w:rsidRPr="00060802">
        <w:rPr>
          <w:w w:val="105"/>
        </w:rPr>
        <w:t>413-</w:t>
      </w:r>
      <w:r w:rsidRPr="00060802">
        <w:t>6924 and facsimile correspondence should be</w:t>
      </w:r>
      <w:r w:rsidRPr="00060802">
        <w:rPr>
          <w:spacing w:val="38"/>
        </w:rPr>
        <w:t xml:space="preserve"> </w:t>
      </w:r>
      <w:r w:rsidRPr="00060802">
        <w:t>directed to</w:t>
      </w:r>
      <w:r w:rsidRPr="00060802">
        <w:rPr>
          <w:spacing w:val="53"/>
        </w:rPr>
        <w:t xml:space="preserve"> </w:t>
      </w:r>
      <w:r w:rsidRPr="00060802">
        <w:t>(850) 413-6925.  E-mail should be directed</w:t>
      </w:r>
      <w:r w:rsidRPr="00060802">
        <w:rPr>
          <w:spacing w:val="30"/>
        </w:rPr>
        <w:t xml:space="preserve"> </w:t>
      </w:r>
      <w:r w:rsidRPr="00060802">
        <w:t>to</w:t>
      </w:r>
      <w:r w:rsidRPr="00060802">
        <w:rPr>
          <w:spacing w:val="7"/>
        </w:rPr>
        <w:t xml:space="preserve"> </w:t>
      </w:r>
      <w:r w:rsidRPr="00060802">
        <w:t>the</w:t>
      </w:r>
      <w:r w:rsidRPr="00060802">
        <w:rPr>
          <w:spacing w:val="22"/>
        </w:rPr>
        <w:t xml:space="preserve"> </w:t>
      </w:r>
      <w:r w:rsidRPr="00060802">
        <w:t>PRC</w:t>
      </w:r>
      <w:r w:rsidRPr="00060802">
        <w:rPr>
          <w:spacing w:val="14"/>
        </w:rPr>
        <w:t xml:space="preserve"> </w:t>
      </w:r>
      <w:r w:rsidRPr="00060802">
        <w:t>Chairman</w:t>
      </w:r>
      <w:r w:rsidRPr="00060802">
        <w:rPr>
          <w:spacing w:val="35"/>
        </w:rPr>
        <w:t xml:space="preserve"> </w:t>
      </w:r>
      <w:r w:rsidRPr="00060802">
        <w:t>at cjwillia@psc.state.fl.us.</w:t>
      </w:r>
    </w:p>
    <w:p w:rsidR="00060802" w:rsidRPr="00060802" w:rsidRDefault="00060802" w:rsidP="00060802">
      <w:pPr>
        <w:tabs>
          <w:tab w:val="left" w:pos="720"/>
          <w:tab w:val="left" w:pos="1440"/>
          <w:tab w:val="left" w:pos="2160"/>
          <w:tab w:val="left" w:pos="2880"/>
        </w:tabs>
        <w:spacing w:before="9" w:line="240" w:lineRule="exact"/>
      </w:pPr>
    </w:p>
    <w:p w:rsidR="00060802" w:rsidRPr="00060802" w:rsidRDefault="00060802" w:rsidP="00060802">
      <w:pPr>
        <w:tabs>
          <w:tab w:val="left" w:pos="720"/>
          <w:tab w:val="left" w:pos="1440"/>
          <w:tab w:val="left" w:pos="2160"/>
          <w:tab w:val="left" w:pos="2880"/>
        </w:tabs>
        <w:ind w:right="-20"/>
      </w:pPr>
      <w:r w:rsidRPr="00060802">
        <w:rPr>
          <w:b/>
          <w:bCs/>
        </w:rPr>
        <w:tab/>
        <w:t>2.</w:t>
      </w:r>
      <w:r w:rsidRPr="00060802">
        <w:rPr>
          <w:b/>
          <w:bCs/>
        </w:rPr>
        <w:tab/>
      </w:r>
      <w:r w:rsidRPr="00060802">
        <w:rPr>
          <w:b/>
          <w:bCs/>
          <w:w w:val="103"/>
        </w:rPr>
        <w:t>Purpose</w:t>
      </w:r>
    </w:p>
    <w:p w:rsidR="00060802" w:rsidRPr="00060802" w:rsidRDefault="00060802" w:rsidP="00060802">
      <w:pPr>
        <w:tabs>
          <w:tab w:val="left" w:pos="720"/>
          <w:tab w:val="left" w:pos="1440"/>
          <w:tab w:val="left" w:pos="2160"/>
          <w:tab w:val="left" w:pos="2880"/>
        </w:tabs>
        <w:spacing w:before="20" w:line="220" w:lineRule="exact"/>
      </w:pPr>
    </w:p>
    <w:p w:rsidR="00060802" w:rsidRPr="00060802" w:rsidRDefault="00060802" w:rsidP="00060802">
      <w:pPr>
        <w:tabs>
          <w:tab w:val="left" w:pos="720"/>
          <w:tab w:val="left" w:pos="1440"/>
          <w:tab w:val="left" w:pos="2160"/>
          <w:tab w:val="left" w:pos="2880"/>
        </w:tabs>
        <w:spacing w:line="252" w:lineRule="auto"/>
        <w:ind w:right="66" w:firstLine="688"/>
        <w:jc w:val="both"/>
      </w:pPr>
      <w:r w:rsidRPr="00060802">
        <w:t>The</w:t>
      </w:r>
      <w:r w:rsidRPr="00060802">
        <w:rPr>
          <w:spacing w:val="32"/>
        </w:rPr>
        <w:t xml:space="preserve"> </w:t>
      </w:r>
      <w:r w:rsidRPr="00060802">
        <w:t>purpose</w:t>
      </w:r>
      <w:r w:rsidRPr="00060802">
        <w:rPr>
          <w:spacing w:val="32"/>
        </w:rPr>
        <w:t xml:space="preserve"> </w:t>
      </w:r>
      <w:r w:rsidRPr="00060802">
        <w:t>of</w:t>
      </w:r>
      <w:r w:rsidRPr="00060802">
        <w:rPr>
          <w:spacing w:val="15"/>
        </w:rPr>
        <w:t xml:space="preserve"> </w:t>
      </w:r>
      <w:r w:rsidRPr="00060802">
        <w:t>this</w:t>
      </w:r>
      <w:r w:rsidRPr="00060802">
        <w:rPr>
          <w:spacing w:val="29"/>
        </w:rPr>
        <w:t xml:space="preserve"> </w:t>
      </w:r>
      <w:r w:rsidRPr="00060802">
        <w:t>RFP</w:t>
      </w:r>
      <w:r w:rsidRPr="00060802">
        <w:rPr>
          <w:spacing w:val="26"/>
        </w:rPr>
        <w:t xml:space="preserve"> </w:t>
      </w:r>
      <w:r w:rsidRPr="00060802">
        <w:t>is</w:t>
      </w:r>
      <w:r w:rsidRPr="00060802">
        <w:rPr>
          <w:spacing w:val="16"/>
        </w:rPr>
        <w:t xml:space="preserve"> </w:t>
      </w:r>
      <w:r w:rsidRPr="00060802">
        <w:t>to contract</w:t>
      </w:r>
      <w:r w:rsidRPr="00060802">
        <w:rPr>
          <w:spacing w:val="50"/>
        </w:rPr>
        <w:t xml:space="preserve"> </w:t>
      </w:r>
      <w:r w:rsidRPr="00060802">
        <w:t>for</w:t>
      </w:r>
      <w:r w:rsidRPr="00060802">
        <w:rPr>
          <w:spacing w:val="19"/>
        </w:rPr>
        <w:t xml:space="preserve"> </w:t>
      </w:r>
      <w:r w:rsidRPr="00060802">
        <w:t>a</w:t>
      </w:r>
      <w:r w:rsidRPr="00060802">
        <w:rPr>
          <w:spacing w:val="18"/>
        </w:rPr>
        <w:t xml:space="preserve"> Florida Relay Service (</w:t>
      </w:r>
      <w:r w:rsidRPr="00060802">
        <w:t>FRS) System</w:t>
      </w:r>
      <w:r w:rsidRPr="00060802">
        <w:rPr>
          <w:spacing w:val="26"/>
        </w:rPr>
        <w:t xml:space="preserve"> </w:t>
      </w:r>
      <w:r w:rsidRPr="00060802">
        <w:rPr>
          <w:w w:val="104"/>
        </w:rPr>
        <w:t xml:space="preserve">that </w:t>
      </w:r>
      <w:r w:rsidRPr="00060802">
        <w:t>meets</w:t>
      </w:r>
      <w:r w:rsidRPr="00060802">
        <w:rPr>
          <w:spacing w:val="26"/>
        </w:rPr>
        <w:t xml:space="preserve"> </w:t>
      </w:r>
      <w:r w:rsidRPr="00060802">
        <w:t>the</w:t>
      </w:r>
      <w:r w:rsidRPr="00060802">
        <w:rPr>
          <w:spacing w:val="29"/>
        </w:rPr>
        <w:t xml:space="preserve"> </w:t>
      </w:r>
      <w:r w:rsidRPr="00060802">
        <w:t>needs</w:t>
      </w:r>
      <w:r w:rsidRPr="00060802">
        <w:rPr>
          <w:spacing w:val="16"/>
        </w:rPr>
        <w:t xml:space="preserve"> </w:t>
      </w:r>
      <w:r w:rsidRPr="00060802">
        <w:t>of</w:t>
      </w:r>
      <w:r w:rsidRPr="00060802">
        <w:rPr>
          <w:spacing w:val="21"/>
        </w:rPr>
        <w:t xml:space="preserve"> </w:t>
      </w:r>
      <w:r w:rsidRPr="00060802">
        <w:t>the</w:t>
      </w:r>
      <w:r w:rsidRPr="00060802">
        <w:rPr>
          <w:spacing w:val="26"/>
        </w:rPr>
        <w:t xml:space="preserve"> </w:t>
      </w:r>
      <w:r w:rsidRPr="00060802">
        <w:t>people</w:t>
      </w:r>
      <w:r w:rsidRPr="00060802">
        <w:rPr>
          <w:spacing w:val="24"/>
        </w:rPr>
        <w:t xml:space="preserve"> </w:t>
      </w:r>
      <w:r w:rsidRPr="00060802">
        <w:t>of</w:t>
      </w:r>
      <w:r w:rsidRPr="00060802">
        <w:rPr>
          <w:spacing w:val="21"/>
        </w:rPr>
        <w:t xml:space="preserve"> </w:t>
      </w:r>
      <w:r w:rsidRPr="00060802">
        <w:t>the</w:t>
      </w:r>
      <w:r w:rsidRPr="00060802">
        <w:rPr>
          <w:spacing w:val="19"/>
        </w:rPr>
        <w:t xml:space="preserve"> </w:t>
      </w:r>
      <w:r w:rsidRPr="00060802">
        <w:t>State</w:t>
      </w:r>
      <w:r w:rsidRPr="00060802">
        <w:rPr>
          <w:spacing w:val="23"/>
        </w:rPr>
        <w:t xml:space="preserve"> </w:t>
      </w:r>
      <w:r w:rsidRPr="00060802">
        <w:t>of</w:t>
      </w:r>
      <w:r w:rsidRPr="00060802">
        <w:rPr>
          <w:spacing w:val="19"/>
        </w:rPr>
        <w:t xml:space="preserve"> </w:t>
      </w:r>
      <w:r w:rsidRPr="00060802">
        <w:t>Florida</w:t>
      </w:r>
      <w:r w:rsidRPr="00060802">
        <w:rPr>
          <w:spacing w:val="41"/>
        </w:rPr>
        <w:t xml:space="preserve"> </w:t>
      </w:r>
      <w:r w:rsidRPr="00060802">
        <w:t>pursuant</w:t>
      </w:r>
      <w:r w:rsidRPr="00060802">
        <w:rPr>
          <w:spacing w:val="25"/>
        </w:rPr>
        <w:t xml:space="preserve"> </w:t>
      </w:r>
      <w:r w:rsidRPr="00060802">
        <w:t>to</w:t>
      </w:r>
      <w:r w:rsidRPr="00060802">
        <w:rPr>
          <w:spacing w:val="17"/>
        </w:rPr>
        <w:t xml:space="preserve"> </w:t>
      </w:r>
      <w:r w:rsidRPr="00060802">
        <w:t>the</w:t>
      </w:r>
      <w:r w:rsidRPr="00060802">
        <w:rPr>
          <w:spacing w:val="24"/>
        </w:rPr>
        <w:t xml:space="preserve"> </w:t>
      </w:r>
      <w:r w:rsidRPr="00060802">
        <w:rPr>
          <w:w w:val="103"/>
        </w:rPr>
        <w:t>Telecommunications</w:t>
      </w:r>
      <w:r w:rsidRPr="00060802">
        <w:rPr>
          <w:spacing w:val="29"/>
          <w:w w:val="103"/>
        </w:rPr>
        <w:t xml:space="preserve"> </w:t>
      </w:r>
      <w:r w:rsidRPr="00060802">
        <w:rPr>
          <w:w w:val="103"/>
        </w:rPr>
        <w:t xml:space="preserve">Access </w:t>
      </w:r>
      <w:r w:rsidRPr="00060802">
        <w:t>System</w:t>
      </w:r>
      <w:r w:rsidRPr="00060802">
        <w:rPr>
          <w:spacing w:val="19"/>
        </w:rPr>
        <w:t xml:space="preserve"> </w:t>
      </w:r>
      <w:r w:rsidRPr="00060802">
        <w:t>Act</w:t>
      </w:r>
      <w:r w:rsidRPr="00060802">
        <w:rPr>
          <w:spacing w:val="43"/>
        </w:rPr>
        <w:t xml:space="preserve"> </w:t>
      </w:r>
      <w:r w:rsidRPr="00060802">
        <w:t>of</w:t>
      </w:r>
      <w:r w:rsidRPr="00060802">
        <w:rPr>
          <w:spacing w:val="54"/>
        </w:rPr>
        <w:t xml:space="preserve"> </w:t>
      </w:r>
      <w:r w:rsidRPr="00060802">
        <w:t>1991 (Part II o</w:t>
      </w:r>
      <w:r w:rsidR="00626C56">
        <w:t>f Chapter 427, Florida Statutes</w:t>
      </w:r>
      <w:r w:rsidRPr="00060802">
        <w:t>) and which</w:t>
      </w:r>
      <w:r w:rsidRPr="00060802">
        <w:rPr>
          <w:spacing w:val="53"/>
        </w:rPr>
        <w:t xml:space="preserve"> </w:t>
      </w:r>
      <w:r w:rsidRPr="00060802">
        <w:t>satisfies or</w:t>
      </w:r>
      <w:r w:rsidRPr="00060802">
        <w:rPr>
          <w:spacing w:val="52"/>
        </w:rPr>
        <w:t xml:space="preserve"> </w:t>
      </w:r>
      <w:r w:rsidRPr="00060802">
        <w:t xml:space="preserve">exceeds the </w:t>
      </w:r>
      <w:r w:rsidRPr="00060802">
        <w:rPr>
          <w:w w:val="101"/>
        </w:rPr>
        <w:t xml:space="preserve">relay </w:t>
      </w:r>
      <w:r w:rsidRPr="00060802">
        <w:t xml:space="preserve">system certification requirements of the Federal Communications Commission under </w:t>
      </w:r>
      <w:r w:rsidRPr="00060802">
        <w:rPr>
          <w:w w:val="102"/>
        </w:rPr>
        <w:t xml:space="preserve">the </w:t>
      </w:r>
      <w:r w:rsidRPr="00060802">
        <w:t>Americans</w:t>
      </w:r>
      <w:r w:rsidRPr="00060802">
        <w:rPr>
          <w:spacing w:val="35"/>
        </w:rPr>
        <w:t xml:space="preserve"> </w:t>
      </w:r>
      <w:r w:rsidRPr="00060802">
        <w:t>with</w:t>
      </w:r>
      <w:r w:rsidRPr="00060802">
        <w:rPr>
          <w:spacing w:val="13"/>
        </w:rPr>
        <w:t xml:space="preserve"> </w:t>
      </w:r>
      <w:r w:rsidRPr="00060802">
        <w:t>Disabilities</w:t>
      </w:r>
      <w:r w:rsidRPr="00060802">
        <w:rPr>
          <w:spacing w:val="47"/>
        </w:rPr>
        <w:t xml:space="preserve"> </w:t>
      </w:r>
      <w:r w:rsidRPr="00060802">
        <w:t xml:space="preserve">Act. </w:t>
      </w:r>
      <w:r w:rsidRPr="00060802">
        <w:rPr>
          <w:spacing w:val="17"/>
        </w:rPr>
        <w:t xml:space="preserve"> </w:t>
      </w:r>
      <w:r w:rsidRPr="00060802">
        <w:t>Bidders</w:t>
      </w:r>
      <w:r w:rsidRPr="00060802">
        <w:rPr>
          <w:spacing w:val="27"/>
        </w:rPr>
        <w:t xml:space="preserve"> </w:t>
      </w:r>
      <w:r w:rsidRPr="00060802">
        <w:t>must</w:t>
      </w:r>
      <w:r w:rsidRPr="00060802">
        <w:rPr>
          <w:spacing w:val="14"/>
        </w:rPr>
        <w:t xml:space="preserve"> </w:t>
      </w:r>
      <w:r w:rsidRPr="00060802">
        <w:t>comply</w:t>
      </w:r>
      <w:r w:rsidRPr="00060802">
        <w:rPr>
          <w:spacing w:val="30"/>
        </w:rPr>
        <w:t xml:space="preserve"> </w:t>
      </w:r>
      <w:r w:rsidRPr="00060802">
        <w:t>with</w:t>
      </w:r>
      <w:r w:rsidRPr="00060802">
        <w:rPr>
          <w:spacing w:val="10"/>
        </w:rPr>
        <w:t xml:space="preserve"> </w:t>
      </w:r>
      <w:r w:rsidRPr="00060802">
        <w:t>the</w:t>
      </w:r>
      <w:r w:rsidRPr="00060802">
        <w:rPr>
          <w:spacing w:val="25"/>
        </w:rPr>
        <w:t xml:space="preserve"> </w:t>
      </w:r>
      <w:r w:rsidRPr="00060802">
        <w:t>requirements</w:t>
      </w:r>
      <w:r w:rsidRPr="00060802">
        <w:rPr>
          <w:spacing w:val="35"/>
        </w:rPr>
        <w:t xml:space="preserve"> </w:t>
      </w:r>
      <w:r w:rsidRPr="00060802">
        <w:t>of</w:t>
      </w:r>
      <w:r w:rsidRPr="00060802">
        <w:rPr>
          <w:spacing w:val="23"/>
        </w:rPr>
        <w:t xml:space="preserve"> </w:t>
      </w:r>
      <w:r w:rsidRPr="00060802">
        <w:t>both</w:t>
      </w:r>
      <w:r w:rsidRPr="00060802">
        <w:rPr>
          <w:spacing w:val="15"/>
        </w:rPr>
        <w:t xml:space="preserve"> </w:t>
      </w:r>
      <w:r w:rsidRPr="00060802">
        <w:rPr>
          <w:w w:val="101"/>
        </w:rPr>
        <w:t>laws.</w:t>
      </w:r>
    </w:p>
    <w:p w:rsidR="00060802" w:rsidRPr="00060802" w:rsidRDefault="00060802" w:rsidP="00060802">
      <w:pPr>
        <w:tabs>
          <w:tab w:val="left" w:pos="720"/>
          <w:tab w:val="left" w:pos="1440"/>
          <w:tab w:val="left" w:pos="2160"/>
          <w:tab w:val="left" w:pos="2880"/>
        </w:tabs>
        <w:spacing w:before="3" w:line="220" w:lineRule="exact"/>
      </w:pPr>
    </w:p>
    <w:p w:rsidR="00060802" w:rsidRPr="007D2588" w:rsidRDefault="00060802" w:rsidP="00060802">
      <w:pPr>
        <w:tabs>
          <w:tab w:val="left" w:pos="720"/>
          <w:tab w:val="left" w:pos="1440"/>
          <w:tab w:val="left" w:pos="2160"/>
          <w:tab w:val="left" w:pos="2880"/>
        </w:tabs>
        <w:spacing w:line="252" w:lineRule="auto"/>
        <w:ind w:right="60" w:firstLine="702"/>
        <w:jc w:val="both"/>
      </w:pPr>
      <w:r w:rsidRPr="007D2588">
        <w:t>Section E,</w:t>
      </w:r>
      <w:r w:rsidRPr="007D2588">
        <w:rPr>
          <w:spacing w:val="47"/>
        </w:rPr>
        <w:t xml:space="preserve"> </w:t>
      </w:r>
      <w:r w:rsidRPr="007D2588">
        <w:t>Tables 1 and 2 of this RFP contains a</w:t>
      </w:r>
      <w:r w:rsidRPr="007D2588">
        <w:rPr>
          <w:spacing w:val="44"/>
        </w:rPr>
        <w:t xml:space="preserve"> </w:t>
      </w:r>
      <w:r w:rsidRPr="007D2588">
        <w:t>summary of</w:t>
      </w:r>
      <w:r w:rsidR="007D2588">
        <w:t xml:space="preserve"> Florida intrastate billable session minutes for telecommunications relay services (TRS), speech-to</w:t>
      </w:r>
      <w:r w:rsidR="00077BE5">
        <w:t>-</w:t>
      </w:r>
      <w:r w:rsidR="007D2588">
        <w:t xml:space="preserve">speech (STS), Spanish, and captioned telephone service (CTS) </w:t>
      </w:r>
      <w:r w:rsidRPr="007D2588">
        <w:t>provided by</w:t>
      </w:r>
      <w:r w:rsidRPr="007D2588">
        <w:rPr>
          <w:spacing w:val="24"/>
        </w:rPr>
        <w:t xml:space="preserve"> </w:t>
      </w:r>
      <w:r w:rsidRPr="007D2588">
        <w:t>the</w:t>
      </w:r>
      <w:r w:rsidRPr="007D2588">
        <w:rPr>
          <w:spacing w:val="42"/>
        </w:rPr>
        <w:t xml:space="preserve"> </w:t>
      </w:r>
      <w:r w:rsidRPr="007D2588">
        <w:t>current relay</w:t>
      </w:r>
      <w:r w:rsidRPr="007D2588">
        <w:rPr>
          <w:spacing w:val="35"/>
        </w:rPr>
        <w:t xml:space="preserve"> service </w:t>
      </w:r>
      <w:r w:rsidRPr="007D2588">
        <w:t>provider for</w:t>
      </w:r>
      <w:r w:rsidRPr="007D2588">
        <w:rPr>
          <w:spacing w:val="38"/>
        </w:rPr>
        <w:t xml:space="preserve"> </w:t>
      </w:r>
      <w:r w:rsidRPr="007D2588">
        <w:t>the</w:t>
      </w:r>
      <w:r w:rsidRPr="007D2588">
        <w:rPr>
          <w:spacing w:val="48"/>
        </w:rPr>
        <w:t xml:space="preserve"> </w:t>
      </w:r>
      <w:r w:rsidRPr="007D2588">
        <w:t>months</w:t>
      </w:r>
      <w:r w:rsidRPr="007D2588">
        <w:rPr>
          <w:spacing w:val="44"/>
        </w:rPr>
        <w:t xml:space="preserve"> </w:t>
      </w:r>
      <w:r w:rsidRPr="007D2588">
        <w:t>of</w:t>
      </w:r>
      <w:r w:rsidRPr="007D2588">
        <w:rPr>
          <w:spacing w:val="39"/>
        </w:rPr>
        <w:t xml:space="preserve"> </w:t>
      </w:r>
      <w:r w:rsidRPr="007D2588">
        <w:t>March</w:t>
      </w:r>
      <w:r w:rsidRPr="007D2588">
        <w:rPr>
          <w:spacing w:val="48"/>
        </w:rPr>
        <w:t xml:space="preserve"> </w:t>
      </w:r>
      <w:r w:rsidRPr="007D2588">
        <w:t>2019</w:t>
      </w:r>
      <w:r w:rsidRPr="007D2588">
        <w:rPr>
          <w:spacing w:val="39"/>
        </w:rPr>
        <w:t xml:space="preserve"> </w:t>
      </w:r>
      <w:r w:rsidRPr="007D2588">
        <w:t>through</w:t>
      </w:r>
      <w:r w:rsidR="00E17FD7">
        <w:t xml:space="preserve"> February 2020</w:t>
      </w:r>
      <w:r w:rsidRPr="007D2588">
        <w:t xml:space="preserve"> </w:t>
      </w:r>
      <w:r w:rsidR="00626C56">
        <w:t xml:space="preserve">and March 2020 through February 2021 </w:t>
      </w:r>
      <w:r w:rsidRPr="007D2588">
        <w:t xml:space="preserve">respectively. </w:t>
      </w:r>
      <w:r w:rsidRPr="007D2588">
        <w:rPr>
          <w:spacing w:val="27"/>
        </w:rPr>
        <w:t xml:space="preserve"> </w:t>
      </w:r>
      <w:r w:rsidRPr="007D2588">
        <w:t>Section E,</w:t>
      </w:r>
      <w:r w:rsidRPr="007D2588">
        <w:rPr>
          <w:spacing w:val="29"/>
        </w:rPr>
        <w:t xml:space="preserve"> </w:t>
      </w:r>
      <w:r w:rsidRPr="007D2588">
        <w:t>Tables</w:t>
      </w:r>
      <w:r w:rsidRPr="007D2588">
        <w:rPr>
          <w:spacing w:val="49"/>
        </w:rPr>
        <w:t xml:space="preserve"> 3 and 4</w:t>
      </w:r>
      <w:r w:rsidRPr="007D2588">
        <w:rPr>
          <w:w w:val="102"/>
        </w:rPr>
        <w:t xml:space="preserve"> </w:t>
      </w:r>
      <w:r w:rsidRPr="007D2588">
        <w:t>contains</w:t>
      </w:r>
      <w:r w:rsidRPr="007D2588">
        <w:rPr>
          <w:spacing w:val="8"/>
        </w:rPr>
        <w:t xml:space="preserve"> </w:t>
      </w:r>
      <w:r w:rsidRPr="007D2588">
        <w:t>a</w:t>
      </w:r>
      <w:r w:rsidRPr="007D2588">
        <w:rPr>
          <w:spacing w:val="44"/>
        </w:rPr>
        <w:t xml:space="preserve"> </w:t>
      </w:r>
      <w:r w:rsidRPr="007D2588">
        <w:t>summary of</w:t>
      </w:r>
      <w:r w:rsidRPr="007D2588">
        <w:rPr>
          <w:spacing w:val="44"/>
        </w:rPr>
        <w:t xml:space="preserve"> </w:t>
      </w:r>
      <w:r w:rsidRPr="007D2588">
        <w:t>intrastate and</w:t>
      </w:r>
      <w:r w:rsidRPr="007D2588">
        <w:rPr>
          <w:spacing w:val="53"/>
        </w:rPr>
        <w:t xml:space="preserve"> </w:t>
      </w:r>
      <w:r w:rsidRPr="007D2588">
        <w:t>interstate session minutes for</w:t>
      </w:r>
      <w:r w:rsidR="007B6C5C">
        <w:t xml:space="preserve"> TRS, STS, Spanish, and CTS provided by the current relay provider for</w:t>
      </w:r>
      <w:r w:rsidRPr="007D2588">
        <w:rPr>
          <w:spacing w:val="48"/>
        </w:rPr>
        <w:t xml:space="preserve"> </w:t>
      </w:r>
      <w:r w:rsidRPr="007D2588">
        <w:t>the</w:t>
      </w:r>
      <w:r w:rsidRPr="007D2588">
        <w:rPr>
          <w:spacing w:val="52"/>
        </w:rPr>
        <w:t xml:space="preserve"> </w:t>
      </w:r>
      <w:r w:rsidRPr="007D2588">
        <w:t>months</w:t>
      </w:r>
      <w:r w:rsidRPr="007D2588">
        <w:rPr>
          <w:spacing w:val="47"/>
        </w:rPr>
        <w:t xml:space="preserve"> </w:t>
      </w:r>
      <w:r w:rsidRPr="007D2588">
        <w:rPr>
          <w:w w:val="104"/>
        </w:rPr>
        <w:t>of March 2019 through February 2020 and March 2020 through February</w:t>
      </w:r>
      <w:r w:rsidR="0024751C">
        <w:rPr>
          <w:w w:val="104"/>
        </w:rPr>
        <w:t xml:space="preserve"> </w:t>
      </w:r>
      <w:r w:rsidRPr="007D2588">
        <w:rPr>
          <w:w w:val="104"/>
        </w:rPr>
        <w:t>2021 respectively</w:t>
      </w:r>
      <w:r w:rsidRPr="007D2588">
        <w:t xml:space="preserve">. </w:t>
      </w:r>
      <w:r w:rsidRPr="007D2588">
        <w:rPr>
          <w:spacing w:val="22"/>
        </w:rPr>
        <w:t xml:space="preserve"> </w:t>
      </w:r>
      <w:r w:rsidRPr="007D2588">
        <w:t>The</w:t>
      </w:r>
      <w:r w:rsidRPr="007D2588">
        <w:rPr>
          <w:spacing w:val="53"/>
        </w:rPr>
        <w:t xml:space="preserve"> </w:t>
      </w:r>
      <w:r w:rsidRPr="007D2588">
        <w:t>bidder</w:t>
      </w:r>
      <w:r w:rsidRPr="007D2588">
        <w:rPr>
          <w:spacing w:val="35"/>
        </w:rPr>
        <w:t xml:space="preserve"> </w:t>
      </w:r>
      <w:r w:rsidRPr="007D2588">
        <w:t>assumes all</w:t>
      </w:r>
      <w:r w:rsidRPr="007D2588">
        <w:rPr>
          <w:spacing w:val="40"/>
        </w:rPr>
        <w:t xml:space="preserve"> </w:t>
      </w:r>
      <w:r w:rsidRPr="007D2588">
        <w:t>responsibility for</w:t>
      </w:r>
      <w:r w:rsidRPr="007D2588">
        <w:rPr>
          <w:spacing w:val="38"/>
        </w:rPr>
        <w:t xml:space="preserve"> </w:t>
      </w:r>
      <w:r w:rsidRPr="007D2588">
        <w:t>the</w:t>
      </w:r>
      <w:r w:rsidRPr="007D2588">
        <w:rPr>
          <w:spacing w:val="38"/>
        </w:rPr>
        <w:t xml:space="preserve"> </w:t>
      </w:r>
      <w:r w:rsidRPr="007D2588">
        <w:t>accuracy</w:t>
      </w:r>
      <w:r w:rsidRPr="007D2588">
        <w:rPr>
          <w:spacing w:val="51"/>
        </w:rPr>
        <w:t xml:space="preserve"> </w:t>
      </w:r>
      <w:r w:rsidRPr="007D2588">
        <w:t>of</w:t>
      </w:r>
      <w:r w:rsidRPr="007D2588">
        <w:rPr>
          <w:spacing w:val="35"/>
        </w:rPr>
        <w:t xml:space="preserve"> </w:t>
      </w:r>
      <w:r w:rsidRPr="007D2588">
        <w:rPr>
          <w:w w:val="104"/>
        </w:rPr>
        <w:t xml:space="preserve">data </w:t>
      </w:r>
      <w:r w:rsidRPr="007D2588">
        <w:t>from</w:t>
      </w:r>
      <w:r w:rsidRPr="007D2588">
        <w:rPr>
          <w:spacing w:val="20"/>
        </w:rPr>
        <w:t xml:space="preserve"> </w:t>
      </w:r>
      <w:r w:rsidRPr="007D2588">
        <w:t>these</w:t>
      </w:r>
      <w:r w:rsidRPr="007D2588">
        <w:rPr>
          <w:spacing w:val="27"/>
        </w:rPr>
        <w:t xml:space="preserve"> </w:t>
      </w:r>
      <w:r w:rsidRPr="007D2588">
        <w:t>reports</w:t>
      </w:r>
      <w:r w:rsidRPr="007D2588">
        <w:rPr>
          <w:spacing w:val="24"/>
        </w:rPr>
        <w:t xml:space="preserve"> </w:t>
      </w:r>
      <w:r w:rsidRPr="007D2588">
        <w:t>and</w:t>
      </w:r>
      <w:r w:rsidRPr="007D2588">
        <w:rPr>
          <w:spacing w:val="22"/>
        </w:rPr>
        <w:t xml:space="preserve"> </w:t>
      </w:r>
      <w:r w:rsidRPr="007D2588">
        <w:t>billable</w:t>
      </w:r>
      <w:r w:rsidRPr="007D2588">
        <w:rPr>
          <w:spacing w:val="28"/>
        </w:rPr>
        <w:t xml:space="preserve"> </w:t>
      </w:r>
      <w:r w:rsidRPr="007D2588">
        <w:t>minute</w:t>
      </w:r>
      <w:r w:rsidRPr="007D2588">
        <w:rPr>
          <w:spacing w:val="31"/>
        </w:rPr>
        <w:t xml:space="preserve"> </w:t>
      </w:r>
      <w:r w:rsidRPr="007D2588">
        <w:t>information</w:t>
      </w:r>
      <w:r w:rsidRPr="007D2588">
        <w:rPr>
          <w:spacing w:val="41"/>
        </w:rPr>
        <w:t xml:space="preserve"> </w:t>
      </w:r>
      <w:r w:rsidRPr="007D2588">
        <w:t>in</w:t>
      </w:r>
      <w:r w:rsidRPr="007D2588">
        <w:rPr>
          <w:spacing w:val="9"/>
        </w:rPr>
        <w:t xml:space="preserve"> </w:t>
      </w:r>
      <w:r w:rsidRPr="007D2588">
        <w:t>using</w:t>
      </w:r>
      <w:r w:rsidRPr="007D2588">
        <w:rPr>
          <w:spacing w:val="6"/>
        </w:rPr>
        <w:t xml:space="preserve"> </w:t>
      </w:r>
      <w:r w:rsidRPr="007D2588">
        <w:t>them</w:t>
      </w:r>
      <w:r w:rsidRPr="007D2588">
        <w:rPr>
          <w:spacing w:val="21"/>
        </w:rPr>
        <w:t xml:space="preserve"> </w:t>
      </w:r>
      <w:r w:rsidRPr="007D2588">
        <w:t>for</w:t>
      </w:r>
      <w:r w:rsidRPr="007D2588">
        <w:rPr>
          <w:spacing w:val="22"/>
        </w:rPr>
        <w:t xml:space="preserve"> </w:t>
      </w:r>
      <w:r w:rsidRPr="007D2588">
        <w:t>bidding</w:t>
      </w:r>
      <w:r w:rsidRPr="007D2588">
        <w:rPr>
          <w:spacing w:val="25"/>
        </w:rPr>
        <w:t xml:space="preserve"> </w:t>
      </w:r>
      <w:r w:rsidRPr="007D2588">
        <w:rPr>
          <w:w w:val="104"/>
        </w:rPr>
        <w:t>purposes.</w:t>
      </w:r>
    </w:p>
    <w:p w:rsidR="00060802" w:rsidRPr="00060802" w:rsidRDefault="00060802" w:rsidP="00060802">
      <w:pPr>
        <w:tabs>
          <w:tab w:val="left" w:pos="720"/>
          <w:tab w:val="left" w:pos="1440"/>
          <w:tab w:val="left" w:pos="2160"/>
          <w:tab w:val="left" w:pos="2880"/>
        </w:tabs>
        <w:spacing w:before="12" w:line="220" w:lineRule="exact"/>
      </w:pPr>
    </w:p>
    <w:p w:rsidR="00060802" w:rsidRPr="00060802" w:rsidRDefault="00060802" w:rsidP="00060802">
      <w:pPr>
        <w:tabs>
          <w:tab w:val="left" w:pos="720"/>
          <w:tab w:val="left" w:pos="1440"/>
          <w:tab w:val="left" w:pos="2160"/>
          <w:tab w:val="left" w:pos="2880"/>
        </w:tabs>
        <w:ind w:right="-20"/>
      </w:pPr>
      <w:r w:rsidRPr="00060802">
        <w:rPr>
          <w:b/>
          <w:bCs/>
        </w:rPr>
        <w:tab/>
        <w:t>3.</w:t>
      </w:r>
      <w:r w:rsidRPr="00060802">
        <w:rPr>
          <w:b/>
          <w:bCs/>
        </w:rPr>
        <w:tab/>
        <w:t>Other</w:t>
      </w:r>
      <w:r w:rsidRPr="00060802">
        <w:rPr>
          <w:b/>
          <w:bCs/>
          <w:spacing w:val="30"/>
        </w:rPr>
        <w:t xml:space="preserve"> </w:t>
      </w:r>
      <w:r w:rsidRPr="00060802">
        <w:rPr>
          <w:b/>
          <w:bCs/>
        </w:rPr>
        <w:t>Applicable</w:t>
      </w:r>
      <w:r w:rsidRPr="00060802">
        <w:rPr>
          <w:b/>
          <w:bCs/>
          <w:spacing w:val="32"/>
        </w:rPr>
        <w:t xml:space="preserve"> </w:t>
      </w:r>
      <w:r w:rsidRPr="00060802">
        <w:rPr>
          <w:b/>
          <w:bCs/>
        </w:rPr>
        <w:t>Laws/Legal</w:t>
      </w:r>
      <w:r w:rsidRPr="00060802">
        <w:rPr>
          <w:b/>
          <w:bCs/>
          <w:spacing w:val="46"/>
        </w:rPr>
        <w:t xml:space="preserve"> </w:t>
      </w:r>
      <w:r w:rsidRPr="00060802">
        <w:rPr>
          <w:b/>
          <w:bCs/>
          <w:w w:val="104"/>
        </w:rPr>
        <w:t>Considerations</w:t>
      </w:r>
    </w:p>
    <w:p w:rsidR="00060802" w:rsidRPr="00060802" w:rsidRDefault="00060802" w:rsidP="00060802">
      <w:pPr>
        <w:tabs>
          <w:tab w:val="left" w:pos="720"/>
          <w:tab w:val="left" w:pos="1440"/>
          <w:tab w:val="left" w:pos="2160"/>
          <w:tab w:val="left" w:pos="2880"/>
        </w:tabs>
        <w:spacing w:before="20" w:line="220" w:lineRule="exact"/>
      </w:pPr>
    </w:p>
    <w:p w:rsidR="00060802" w:rsidRPr="00060802" w:rsidRDefault="00060802" w:rsidP="00060802">
      <w:pPr>
        <w:tabs>
          <w:tab w:val="left" w:pos="720"/>
          <w:tab w:val="left" w:pos="1440"/>
          <w:tab w:val="left" w:pos="2160"/>
          <w:tab w:val="left" w:pos="2880"/>
        </w:tabs>
        <w:spacing w:line="252" w:lineRule="auto"/>
        <w:ind w:right="78" w:firstLine="693"/>
        <w:jc w:val="both"/>
      </w:pPr>
      <w:r w:rsidRPr="00060802">
        <w:t>This RFP, and any resulting contract, shall be governed by the laws of the State</w:t>
      </w:r>
      <w:r w:rsidRPr="00060802">
        <w:rPr>
          <w:spacing w:val="10"/>
        </w:rPr>
        <w:t xml:space="preserve"> </w:t>
      </w:r>
      <w:r w:rsidRPr="00060802">
        <w:rPr>
          <w:w w:val="104"/>
        </w:rPr>
        <w:t xml:space="preserve">of </w:t>
      </w:r>
      <w:r w:rsidRPr="00060802">
        <w:t xml:space="preserve">Florida. </w:t>
      </w:r>
      <w:r w:rsidRPr="00060802">
        <w:rPr>
          <w:spacing w:val="32"/>
        </w:rPr>
        <w:t xml:space="preserve"> </w:t>
      </w:r>
      <w:r w:rsidRPr="00060802">
        <w:t>The</w:t>
      </w:r>
      <w:r w:rsidRPr="00060802">
        <w:rPr>
          <w:spacing w:val="30"/>
        </w:rPr>
        <w:t xml:space="preserve"> </w:t>
      </w:r>
      <w:r w:rsidRPr="00060802">
        <w:t>bidders</w:t>
      </w:r>
      <w:r w:rsidRPr="00060802">
        <w:rPr>
          <w:spacing w:val="25"/>
        </w:rPr>
        <w:t xml:space="preserve"> </w:t>
      </w:r>
      <w:r w:rsidRPr="00060802">
        <w:t>and</w:t>
      </w:r>
      <w:r w:rsidRPr="00060802">
        <w:rPr>
          <w:spacing w:val="27"/>
        </w:rPr>
        <w:t xml:space="preserve"> </w:t>
      </w:r>
      <w:r w:rsidRPr="00060802">
        <w:t>provider</w:t>
      </w:r>
      <w:r w:rsidRPr="00060802">
        <w:rPr>
          <w:spacing w:val="30"/>
        </w:rPr>
        <w:t xml:space="preserve"> </w:t>
      </w:r>
      <w:r w:rsidRPr="00060802">
        <w:t>shall</w:t>
      </w:r>
      <w:r w:rsidRPr="00060802">
        <w:rPr>
          <w:spacing w:val="24"/>
        </w:rPr>
        <w:t xml:space="preserve"> </w:t>
      </w:r>
      <w:r w:rsidRPr="00060802">
        <w:t>comply</w:t>
      </w:r>
      <w:r w:rsidRPr="00060802">
        <w:rPr>
          <w:spacing w:val="35"/>
        </w:rPr>
        <w:t xml:space="preserve"> </w:t>
      </w:r>
      <w:r w:rsidRPr="00060802">
        <w:t>with</w:t>
      </w:r>
      <w:r w:rsidRPr="00060802">
        <w:rPr>
          <w:spacing w:val="18"/>
        </w:rPr>
        <w:t xml:space="preserve"> </w:t>
      </w:r>
      <w:r w:rsidRPr="00060802">
        <w:t>applicable</w:t>
      </w:r>
      <w:r w:rsidRPr="00060802">
        <w:rPr>
          <w:spacing w:val="34"/>
        </w:rPr>
        <w:t xml:space="preserve"> </w:t>
      </w:r>
      <w:r w:rsidRPr="00060802">
        <w:t>federal,</w:t>
      </w:r>
      <w:r w:rsidRPr="00060802">
        <w:rPr>
          <w:spacing w:val="35"/>
        </w:rPr>
        <w:t xml:space="preserve"> </w:t>
      </w:r>
      <w:r w:rsidRPr="00060802">
        <w:t>state,</w:t>
      </w:r>
      <w:r w:rsidRPr="00060802">
        <w:rPr>
          <w:spacing w:val="21"/>
        </w:rPr>
        <w:t xml:space="preserve"> </w:t>
      </w:r>
      <w:r w:rsidRPr="00060802">
        <w:t>and</w:t>
      </w:r>
      <w:r w:rsidRPr="00060802">
        <w:rPr>
          <w:spacing w:val="35"/>
        </w:rPr>
        <w:t xml:space="preserve"> </w:t>
      </w:r>
      <w:r w:rsidRPr="00060802">
        <w:t>local</w:t>
      </w:r>
      <w:r w:rsidRPr="00060802">
        <w:rPr>
          <w:spacing w:val="18"/>
        </w:rPr>
        <w:t xml:space="preserve"> </w:t>
      </w:r>
      <w:r w:rsidRPr="00060802">
        <w:t>laws</w:t>
      </w:r>
      <w:r w:rsidRPr="00060802">
        <w:rPr>
          <w:spacing w:val="14"/>
        </w:rPr>
        <w:t xml:space="preserve"> </w:t>
      </w:r>
      <w:r w:rsidRPr="00060802">
        <w:t xml:space="preserve">and </w:t>
      </w:r>
      <w:r w:rsidRPr="00060802">
        <w:rPr>
          <w:w w:val="104"/>
        </w:rPr>
        <w:t>regulations.</w:t>
      </w:r>
    </w:p>
    <w:p w:rsidR="00060802" w:rsidRPr="00060802" w:rsidRDefault="00060802" w:rsidP="00060802">
      <w:pPr>
        <w:tabs>
          <w:tab w:val="left" w:pos="720"/>
          <w:tab w:val="left" w:pos="1440"/>
          <w:tab w:val="left" w:pos="2160"/>
          <w:tab w:val="left" w:pos="2880"/>
        </w:tabs>
        <w:spacing w:before="8" w:line="220" w:lineRule="exact"/>
      </w:pPr>
    </w:p>
    <w:p w:rsidR="00060802" w:rsidRPr="00060802" w:rsidRDefault="00060802" w:rsidP="00060802">
      <w:pPr>
        <w:tabs>
          <w:tab w:val="left" w:pos="720"/>
          <w:tab w:val="left" w:pos="1440"/>
          <w:tab w:val="left" w:pos="2160"/>
          <w:tab w:val="left" w:pos="2880"/>
        </w:tabs>
        <w:spacing w:line="251" w:lineRule="auto"/>
        <w:ind w:right="80" w:firstLine="693"/>
        <w:jc w:val="both"/>
        <w:rPr>
          <w:b/>
          <w:bCs/>
        </w:rPr>
      </w:pPr>
      <w:r w:rsidRPr="00060802">
        <w:t>The</w:t>
      </w:r>
      <w:r w:rsidRPr="00060802">
        <w:rPr>
          <w:spacing w:val="38"/>
        </w:rPr>
        <w:t xml:space="preserve"> </w:t>
      </w:r>
      <w:r w:rsidRPr="00060802">
        <w:t>contract</w:t>
      </w:r>
      <w:r w:rsidRPr="00060802">
        <w:rPr>
          <w:spacing w:val="42"/>
        </w:rPr>
        <w:t xml:space="preserve"> </w:t>
      </w:r>
      <w:r w:rsidRPr="00060802">
        <w:t>shall</w:t>
      </w:r>
      <w:r w:rsidRPr="00060802">
        <w:rPr>
          <w:spacing w:val="47"/>
        </w:rPr>
        <w:t xml:space="preserve"> </w:t>
      </w:r>
      <w:r w:rsidRPr="00060802">
        <w:t>be</w:t>
      </w:r>
      <w:r w:rsidRPr="00060802">
        <w:rPr>
          <w:spacing w:val="19"/>
        </w:rPr>
        <w:t xml:space="preserve"> </w:t>
      </w:r>
      <w:r w:rsidRPr="00060802">
        <w:t>construed according to</w:t>
      </w:r>
      <w:r w:rsidRPr="00060802">
        <w:rPr>
          <w:spacing w:val="26"/>
        </w:rPr>
        <w:t xml:space="preserve"> </w:t>
      </w:r>
      <w:r w:rsidRPr="00060802">
        <w:t>the</w:t>
      </w:r>
      <w:r w:rsidRPr="00060802">
        <w:rPr>
          <w:spacing w:val="43"/>
        </w:rPr>
        <w:t xml:space="preserve"> </w:t>
      </w:r>
      <w:r w:rsidRPr="00060802">
        <w:t>laws</w:t>
      </w:r>
      <w:r w:rsidRPr="00060802">
        <w:rPr>
          <w:spacing w:val="24"/>
        </w:rPr>
        <w:t xml:space="preserve"> </w:t>
      </w:r>
      <w:r w:rsidRPr="00060802">
        <w:t>of</w:t>
      </w:r>
      <w:r w:rsidRPr="00060802">
        <w:rPr>
          <w:spacing w:val="30"/>
        </w:rPr>
        <w:t xml:space="preserve"> </w:t>
      </w:r>
      <w:r w:rsidRPr="00060802">
        <w:t>the</w:t>
      </w:r>
      <w:r w:rsidRPr="00060802">
        <w:rPr>
          <w:spacing w:val="35"/>
        </w:rPr>
        <w:t xml:space="preserve"> </w:t>
      </w:r>
      <w:r w:rsidRPr="00060802">
        <w:t>State</w:t>
      </w:r>
      <w:r w:rsidRPr="00060802">
        <w:rPr>
          <w:spacing w:val="34"/>
        </w:rPr>
        <w:t xml:space="preserve"> </w:t>
      </w:r>
      <w:r w:rsidRPr="00060802">
        <w:t>of</w:t>
      </w:r>
      <w:r w:rsidRPr="00060802">
        <w:rPr>
          <w:spacing w:val="34"/>
        </w:rPr>
        <w:t xml:space="preserve"> </w:t>
      </w:r>
      <w:r w:rsidRPr="00060802">
        <w:t>Florida.  Any</w:t>
      </w:r>
      <w:r w:rsidRPr="00060802">
        <w:rPr>
          <w:spacing w:val="28"/>
        </w:rPr>
        <w:t xml:space="preserve"> </w:t>
      </w:r>
      <w:r w:rsidRPr="00060802">
        <w:t>legal proceedings</w:t>
      </w:r>
      <w:r w:rsidRPr="00060802">
        <w:rPr>
          <w:spacing w:val="37"/>
        </w:rPr>
        <w:t xml:space="preserve"> </w:t>
      </w:r>
      <w:r w:rsidRPr="00060802">
        <w:t>against</w:t>
      </w:r>
      <w:r w:rsidRPr="00060802">
        <w:rPr>
          <w:spacing w:val="20"/>
        </w:rPr>
        <w:t xml:space="preserve"> </w:t>
      </w:r>
      <w:r w:rsidRPr="00060802">
        <w:t>any</w:t>
      </w:r>
      <w:r w:rsidRPr="00060802">
        <w:rPr>
          <w:spacing w:val="15"/>
        </w:rPr>
        <w:t xml:space="preserve"> </w:t>
      </w:r>
      <w:r w:rsidRPr="00060802">
        <w:t>party</w:t>
      </w:r>
      <w:r w:rsidRPr="00060802">
        <w:rPr>
          <w:spacing w:val="13"/>
        </w:rPr>
        <w:t xml:space="preserve"> </w:t>
      </w:r>
      <w:r w:rsidRPr="00060802">
        <w:t>relating</w:t>
      </w:r>
      <w:r w:rsidRPr="00060802">
        <w:rPr>
          <w:spacing w:val="11"/>
        </w:rPr>
        <w:t xml:space="preserve"> </w:t>
      </w:r>
      <w:r w:rsidRPr="00060802">
        <w:t>to</w:t>
      </w:r>
      <w:r w:rsidRPr="00060802">
        <w:rPr>
          <w:spacing w:val="5"/>
        </w:rPr>
        <w:t xml:space="preserve"> </w:t>
      </w:r>
      <w:r w:rsidRPr="00060802">
        <w:t>or</w:t>
      </w:r>
      <w:r w:rsidRPr="00060802">
        <w:rPr>
          <w:spacing w:val="4"/>
        </w:rPr>
        <w:t xml:space="preserve"> </w:t>
      </w:r>
      <w:r w:rsidRPr="00060802">
        <w:t>arising</w:t>
      </w:r>
      <w:r w:rsidRPr="00060802">
        <w:rPr>
          <w:spacing w:val="14"/>
        </w:rPr>
        <w:t xml:space="preserve"> </w:t>
      </w:r>
      <w:r w:rsidRPr="00060802">
        <w:t>out</w:t>
      </w:r>
      <w:r w:rsidRPr="00060802">
        <w:rPr>
          <w:spacing w:val="11"/>
        </w:rPr>
        <w:t xml:space="preserve"> </w:t>
      </w:r>
      <w:r w:rsidRPr="00060802">
        <w:t>of the</w:t>
      </w:r>
      <w:r w:rsidRPr="00060802">
        <w:rPr>
          <w:spacing w:val="11"/>
        </w:rPr>
        <w:t xml:space="preserve"> </w:t>
      </w:r>
      <w:r w:rsidRPr="00060802">
        <w:t>RFP</w:t>
      </w:r>
      <w:r w:rsidRPr="00060802">
        <w:rPr>
          <w:spacing w:val="9"/>
        </w:rPr>
        <w:t xml:space="preserve"> </w:t>
      </w:r>
      <w:r w:rsidRPr="00060802">
        <w:t>or</w:t>
      </w:r>
      <w:r w:rsidRPr="00060802">
        <w:rPr>
          <w:spacing w:val="4"/>
        </w:rPr>
        <w:t xml:space="preserve"> </w:t>
      </w:r>
      <w:r w:rsidRPr="00060802">
        <w:t>any</w:t>
      </w:r>
      <w:r w:rsidRPr="00060802">
        <w:rPr>
          <w:spacing w:val="13"/>
        </w:rPr>
        <w:t xml:space="preserve"> </w:t>
      </w:r>
      <w:r w:rsidRPr="00060802">
        <w:t>resultant</w:t>
      </w:r>
      <w:r w:rsidRPr="00060802">
        <w:rPr>
          <w:spacing w:val="16"/>
        </w:rPr>
        <w:t xml:space="preserve"> </w:t>
      </w:r>
      <w:r w:rsidRPr="00060802">
        <w:t>contract</w:t>
      </w:r>
      <w:r w:rsidRPr="00060802">
        <w:rPr>
          <w:spacing w:val="15"/>
        </w:rPr>
        <w:t xml:space="preserve"> </w:t>
      </w:r>
      <w:r w:rsidRPr="00060802">
        <w:rPr>
          <w:w w:val="103"/>
        </w:rPr>
        <w:t xml:space="preserve">or </w:t>
      </w:r>
      <w:r w:rsidRPr="00060802">
        <w:t>contractual relation</w:t>
      </w:r>
      <w:r w:rsidRPr="00060802">
        <w:rPr>
          <w:spacing w:val="48"/>
        </w:rPr>
        <w:t xml:space="preserve"> </w:t>
      </w:r>
      <w:r w:rsidRPr="00060802">
        <w:t>shall</w:t>
      </w:r>
      <w:r w:rsidRPr="00060802">
        <w:rPr>
          <w:spacing w:val="6"/>
        </w:rPr>
        <w:t xml:space="preserve"> </w:t>
      </w:r>
      <w:r w:rsidRPr="00060802">
        <w:t>be</w:t>
      </w:r>
      <w:r w:rsidRPr="00060802">
        <w:rPr>
          <w:spacing w:val="33"/>
        </w:rPr>
        <w:t xml:space="preserve"> </w:t>
      </w:r>
      <w:r w:rsidRPr="00060802">
        <w:t>brought</w:t>
      </w:r>
      <w:r w:rsidRPr="00060802">
        <w:rPr>
          <w:spacing w:val="4"/>
        </w:rPr>
        <w:t xml:space="preserve"> </w:t>
      </w:r>
      <w:r w:rsidRPr="00060802">
        <w:t>in</w:t>
      </w:r>
      <w:r w:rsidRPr="00060802">
        <w:rPr>
          <w:spacing w:val="28"/>
        </w:rPr>
        <w:t xml:space="preserve"> </w:t>
      </w:r>
      <w:r w:rsidRPr="00060802">
        <w:t>State</w:t>
      </w:r>
      <w:r w:rsidRPr="00060802">
        <w:rPr>
          <w:spacing w:val="38"/>
        </w:rPr>
        <w:t xml:space="preserve"> </w:t>
      </w:r>
      <w:r w:rsidRPr="00060802">
        <w:t>of</w:t>
      </w:r>
      <w:r w:rsidRPr="00060802">
        <w:rPr>
          <w:spacing w:val="38"/>
        </w:rPr>
        <w:t xml:space="preserve"> </w:t>
      </w:r>
      <w:r w:rsidRPr="00060802">
        <w:t>Florida</w:t>
      </w:r>
      <w:r w:rsidRPr="00060802">
        <w:rPr>
          <w:spacing w:val="52"/>
        </w:rPr>
        <w:t xml:space="preserve"> </w:t>
      </w:r>
      <w:r w:rsidRPr="00060802">
        <w:t>administrative</w:t>
      </w:r>
      <w:r w:rsidRPr="00060802">
        <w:rPr>
          <w:spacing w:val="21"/>
        </w:rPr>
        <w:t xml:space="preserve"> </w:t>
      </w:r>
      <w:r w:rsidRPr="00060802">
        <w:t>or</w:t>
      </w:r>
      <w:r w:rsidRPr="00060802">
        <w:rPr>
          <w:spacing w:val="39"/>
        </w:rPr>
        <w:t xml:space="preserve"> </w:t>
      </w:r>
      <w:r w:rsidRPr="00060802">
        <w:t>judicial</w:t>
      </w:r>
      <w:r w:rsidRPr="00060802">
        <w:rPr>
          <w:spacing w:val="55"/>
        </w:rPr>
        <w:t xml:space="preserve"> </w:t>
      </w:r>
      <w:r w:rsidRPr="00060802">
        <w:t xml:space="preserve">forums. </w:t>
      </w:r>
      <w:r w:rsidRPr="00060802">
        <w:rPr>
          <w:spacing w:val="6"/>
        </w:rPr>
        <w:t xml:space="preserve"> </w:t>
      </w:r>
      <w:r w:rsidRPr="00060802">
        <w:rPr>
          <w:w w:val="105"/>
        </w:rPr>
        <w:t xml:space="preserve">The </w:t>
      </w:r>
      <w:r w:rsidRPr="00060802">
        <w:t>venue</w:t>
      </w:r>
      <w:r w:rsidRPr="00060802">
        <w:rPr>
          <w:spacing w:val="30"/>
        </w:rPr>
        <w:t xml:space="preserve"> </w:t>
      </w:r>
      <w:r w:rsidRPr="00060802">
        <w:t>will</w:t>
      </w:r>
      <w:r w:rsidRPr="00060802">
        <w:rPr>
          <w:spacing w:val="18"/>
        </w:rPr>
        <w:t xml:space="preserve"> </w:t>
      </w:r>
      <w:r w:rsidRPr="00060802">
        <w:t>be</w:t>
      </w:r>
      <w:r w:rsidRPr="00060802">
        <w:rPr>
          <w:spacing w:val="8"/>
        </w:rPr>
        <w:t xml:space="preserve"> </w:t>
      </w:r>
      <w:r w:rsidRPr="00060802">
        <w:t>Leon</w:t>
      </w:r>
      <w:r w:rsidRPr="00060802">
        <w:rPr>
          <w:spacing w:val="14"/>
        </w:rPr>
        <w:t xml:space="preserve"> </w:t>
      </w:r>
      <w:r w:rsidRPr="00060802">
        <w:t>County,</w:t>
      </w:r>
      <w:r w:rsidRPr="00060802">
        <w:rPr>
          <w:spacing w:val="35"/>
        </w:rPr>
        <w:t xml:space="preserve"> </w:t>
      </w:r>
      <w:r w:rsidRPr="00060802">
        <w:rPr>
          <w:w w:val="104"/>
        </w:rPr>
        <w:t>Florida.</w:t>
      </w:r>
    </w:p>
    <w:p w:rsidR="00060802" w:rsidRPr="00060802" w:rsidRDefault="00060802" w:rsidP="00060802">
      <w:pPr>
        <w:tabs>
          <w:tab w:val="left" w:pos="720"/>
          <w:tab w:val="left" w:pos="1440"/>
          <w:tab w:val="left" w:pos="2160"/>
          <w:tab w:val="left" w:pos="2880"/>
        </w:tabs>
        <w:spacing w:line="251" w:lineRule="auto"/>
        <w:ind w:right="80" w:firstLine="693"/>
        <w:jc w:val="both"/>
        <w:rPr>
          <w:b/>
          <w:bCs/>
        </w:rPr>
      </w:pPr>
    </w:p>
    <w:p w:rsidR="00060802" w:rsidRPr="00060802" w:rsidRDefault="00060802" w:rsidP="00060802">
      <w:pPr>
        <w:tabs>
          <w:tab w:val="left" w:pos="720"/>
          <w:tab w:val="left" w:pos="1440"/>
          <w:tab w:val="left" w:pos="2160"/>
          <w:tab w:val="left" w:pos="2880"/>
        </w:tabs>
        <w:spacing w:line="251" w:lineRule="auto"/>
        <w:ind w:right="80" w:firstLine="693"/>
        <w:jc w:val="both"/>
        <w:rPr>
          <w:b/>
          <w:bCs/>
        </w:rPr>
      </w:pPr>
      <w:r w:rsidRPr="00060802">
        <w:rPr>
          <w:b/>
          <w:bCs/>
        </w:rPr>
        <w:t>4.</w:t>
      </w:r>
      <w:r w:rsidRPr="00060802">
        <w:rPr>
          <w:b/>
          <w:bCs/>
        </w:rPr>
        <w:tab/>
      </w:r>
      <w:r w:rsidRPr="00060802">
        <w:rPr>
          <w:b/>
          <w:bCs/>
          <w:w w:val="105"/>
        </w:rPr>
        <w:t>Scope</w:t>
      </w:r>
    </w:p>
    <w:p w:rsidR="00060802" w:rsidRPr="00060802" w:rsidRDefault="00060802" w:rsidP="00060802">
      <w:pPr>
        <w:tabs>
          <w:tab w:val="left" w:pos="720"/>
          <w:tab w:val="left" w:pos="1440"/>
          <w:tab w:val="left" w:pos="2160"/>
          <w:tab w:val="left" w:pos="2880"/>
        </w:tabs>
        <w:spacing w:before="15" w:line="220" w:lineRule="exact"/>
      </w:pPr>
    </w:p>
    <w:p w:rsidR="00060802" w:rsidRPr="00060802" w:rsidRDefault="00060802" w:rsidP="00060802">
      <w:pPr>
        <w:tabs>
          <w:tab w:val="left" w:pos="720"/>
          <w:tab w:val="left" w:pos="1440"/>
          <w:tab w:val="left" w:pos="2160"/>
          <w:tab w:val="left" w:pos="2880"/>
        </w:tabs>
        <w:spacing w:line="251" w:lineRule="auto"/>
        <w:ind w:right="80" w:firstLine="693"/>
        <w:jc w:val="both"/>
        <w:rPr>
          <w:w w:val="104"/>
        </w:rPr>
      </w:pPr>
      <w:r w:rsidRPr="00060802">
        <w:t xml:space="preserve">This RFP contains the instructions governing the proposal to be submitted and </w:t>
      </w:r>
      <w:r w:rsidRPr="00060802">
        <w:rPr>
          <w:w w:val="102"/>
        </w:rPr>
        <w:t xml:space="preserve">the </w:t>
      </w:r>
      <w:r w:rsidRPr="00060802">
        <w:t>material</w:t>
      </w:r>
      <w:r w:rsidRPr="00060802">
        <w:rPr>
          <w:spacing w:val="40"/>
        </w:rPr>
        <w:t xml:space="preserve"> </w:t>
      </w:r>
      <w:r w:rsidRPr="00060802">
        <w:t>to</w:t>
      </w:r>
      <w:r w:rsidRPr="00060802">
        <w:rPr>
          <w:spacing w:val="39"/>
        </w:rPr>
        <w:t xml:space="preserve"> </w:t>
      </w:r>
      <w:r w:rsidRPr="00060802">
        <w:t>be</w:t>
      </w:r>
      <w:r w:rsidRPr="00060802">
        <w:rPr>
          <w:spacing w:val="20"/>
        </w:rPr>
        <w:t xml:space="preserve"> </w:t>
      </w:r>
      <w:r w:rsidRPr="00060802">
        <w:t>included</w:t>
      </w:r>
      <w:r w:rsidRPr="00060802">
        <w:rPr>
          <w:spacing w:val="48"/>
        </w:rPr>
        <w:t xml:space="preserve"> </w:t>
      </w:r>
      <w:r w:rsidRPr="00060802">
        <w:t>therein,</w:t>
      </w:r>
      <w:r w:rsidRPr="00060802">
        <w:rPr>
          <w:spacing w:val="48"/>
        </w:rPr>
        <w:t xml:space="preserve"> </w:t>
      </w:r>
      <w:r w:rsidRPr="00060802">
        <w:t>mandatory</w:t>
      </w:r>
      <w:r w:rsidRPr="00060802">
        <w:rPr>
          <w:spacing w:val="51"/>
        </w:rPr>
        <w:t xml:space="preserve"> </w:t>
      </w:r>
      <w:r w:rsidRPr="00060802">
        <w:t>administrative and</w:t>
      </w:r>
      <w:r w:rsidRPr="00060802">
        <w:rPr>
          <w:spacing w:val="28"/>
        </w:rPr>
        <w:t xml:space="preserve"> </w:t>
      </w:r>
      <w:r w:rsidRPr="00060802">
        <w:t>operational requirements which</w:t>
      </w:r>
      <w:r w:rsidRPr="00060802">
        <w:rPr>
          <w:spacing w:val="28"/>
        </w:rPr>
        <w:t xml:space="preserve"> </w:t>
      </w:r>
      <w:r w:rsidRPr="00060802">
        <w:t>a bidder</w:t>
      </w:r>
      <w:r w:rsidRPr="00060802">
        <w:rPr>
          <w:spacing w:val="38"/>
        </w:rPr>
        <w:t xml:space="preserve"> </w:t>
      </w:r>
      <w:r w:rsidRPr="00060802">
        <w:t>shall</w:t>
      </w:r>
      <w:r w:rsidRPr="00060802">
        <w:rPr>
          <w:spacing w:val="40"/>
        </w:rPr>
        <w:t xml:space="preserve"> </w:t>
      </w:r>
      <w:r w:rsidRPr="00060802">
        <w:t>meet</w:t>
      </w:r>
      <w:r w:rsidRPr="00060802">
        <w:rPr>
          <w:spacing w:val="33"/>
        </w:rPr>
        <w:t xml:space="preserve"> </w:t>
      </w:r>
      <w:r w:rsidRPr="00060802">
        <w:t>to</w:t>
      </w:r>
      <w:r w:rsidRPr="00060802">
        <w:rPr>
          <w:spacing w:val="34"/>
        </w:rPr>
        <w:t xml:space="preserve"> </w:t>
      </w:r>
      <w:r w:rsidRPr="00060802">
        <w:t>be</w:t>
      </w:r>
      <w:r w:rsidRPr="00060802">
        <w:rPr>
          <w:spacing w:val="23"/>
        </w:rPr>
        <w:t xml:space="preserve"> </w:t>
      </w:r>
      <w:r w:rsidRPr="00060802">
        <w:t>eligible</w:t>
      </w:r>
      <w:r w:rsidRPr="00060802">
        <w:rPr>
          <w:spacing w:val="52"/>
        </w:rPr>
        <w:t xml:space="preserve"> </w:t>
      </w:r>
      <w:r w:rsidRPr="00060802">
        <w:t>for</w:t>
      </w:r>
      <w:r w:rsidRPr="00060802">
        <w:rPr>
          <w:spacing w:val="28"/>
        </w:rPr>
        <w:t xml:space="preserve"> </w:t>
      </w:r>
      <w:r w:rsidRPr="00060802">
        <w:t>consideration, specific</w:t>
      </w:r>
      <w:r w:rsidRPr="00060802">
        <w:rPr>
          <w:spacing w:val="47"/>
        </w:rPr>
        <w:t xml:space="preserve"> </w:t>
      </w:r>
      <w:r w:rsidRPr="00060802">
        <w:t>instructions</w:t>
      </w:r>
      <w:r w:rsidRPr="00060802">
        <w:rPr>
          <w:spacing w:val="55"/>
        </w:rPr>
        <w:t xml:space="preserve"> </w:t>
      </w:r>
      <w:r w:rsidRPr="00060802">
        <w:t>for</w:t>
      </w:r>
      <w:r w:rsidRPr="00060802">
        <w:rPr>
          <w:spacing w:val="32"/>
        </w:rPr>
        <w:t xml:space="preserve"> </w:t>
      </w:r>
      <w:r w:rsidRPr="00060802">
        <w:t>proposal</w:t>
      </w:r>
      <w:r w:rsidRPr="00060802">
        <w:rPr>
          <w:spacing w:val="48"/>
        </w:rPr>
        <w:t xml:space="preserve"> </w:t>
      </w:r>
      <w:r w:rsidRPr="00060802">
        <w:rPr>
          <w:w w:val="104"/>
        </w:rPr>
        <w:t xml:space="preserve">submission, </w:t>
      </w:r>
      <w:r w:rsidRPr="00060802">
        <w:t>and</w:t>
      </w:r>
      <w:r w:rsidRPr="00060802">
        <w:rPr>
          <w:spacing w:val="13"/>
        </w:rPr>
        <w:t xml:space="preserve"> </w:t>
      </w:r>
      <w:r w:rsidRPr="00060802">
        <w:t>evaluation</w:t>
      </w:r>
      <w:r w:rsidRPr="00060802">
        <w:rPr>
          <w:spacing w:val="37"/>
        </w:rPr>
        <w:t xml:space="preserve"> </w:t>
      </w:r>
      <w:r w:rsidRPr="00060802">
        <w:rPr>
          <w:w w:val="104"/>
        </w:rPr>
        <w:t>criteria.</w:t>
      </w:r>
    </w:p>
    <w:p w:rsidR="00060802" w:rsidRPr="00060802" w:rsidRDefault="00060802" w:rsidP="00060802">
      <w:pPr>
        <w:tabs>
          <w:tab w:val="left" w:pos="720"/>
          <w:tab w:val="left" w:pos="1440"/>
          <w:tab w:val="left" w:pos="2160"/>
          <w:tab w:val="left" w:pos="2880"/>
        </w:tabs>
        <w:spacing w:line="251" w:lineRule="auto"/>
        <w:ind w:right="80"/>
        <w:jc w:val="both"/>
      </w:pPr>
    </w:p>
    <w:p w:rsidR="00060802" w:rsidRPr="00060802" w:rsidRDefault="00060802" w:rsidP="00060802">
      <w:pPr>
        <w:tabs>
          <w:tab w:val="left" w:pos="720"/>
          <w:tab w:val="left" w:pos="1440"/>
          <w:tab w:val="left" w:pos="2160"/>
          <w:tab w:val="left" w:pos="2880"/>
        </w:tabs>
        <w:spacing w:before="30"/>
        <w:ind w:right="-20"/>
        <w:rPr>
          <w:b/>
        </w:rPr>
      </w:pPr>
      <w:r w:rsidRPr="00060802">
        <w:rPr>
          <w:b/>
        </w:rPr>
        <w:tab/>
        <w:t>5.</w:t>
      </w:r>
      <w:r w:rsidRPr="00060802">
        <w:rPr>
          <w:b/>
        </w:rPr>
        <w:tab/>
        <w:t>FCC</w:t>
      </w:r>
      <w:r w:rsidRPr="00060802">
        <w:rPr>
          <w:b/>
          <w:spacing w:val="30"/>
        </w:rPr>
        <w:t xml:space="preserve"> </w:t>
      </w:r>
      <w:r w:rsidRPr="00060802">
        <w:rPr>
          <w:b/>
        </w:rPr>
        <w:t>Authority to</w:t>
      </w:r>
      <w:r w:rsidRPr="00060802">
        <w:rPr>
          <w:b/>
          <w:spacing w:val="15"/>
        </w:rPr>
        <w:t xml:space="preserve"> </w:t>
      </w:r>
      <w:r w:rsidRPr="00060802">
        <w:rPr>
          <w:b/>
        </w:rPr>
        <w:t>Provide</w:t>
      </w:r>
      <w:r w:rsidRPr="00060802">
        <w:rPr>
          <w:b/>
          <w:spacing w:val="42"/>
        </w:rPr>
        <w:t xml:space="preserve"> </w:t>
      </w:r>
      <w:r w:rsidRPr="00060802">
        <w:rPr>
          <w:b/>
        </w:rPr>
        <w:t>Relay</w:t>
      </w:r>
      <w:r w:rsidRPr="00060802">
        <w:rPr>
          <w:b/>
          <w:spacing w:val="20"/>
        </w:rPr>
        <w:t xml:space="preserve"> </w:t>
      </w:r>
      <w:r w:rsidRPr="00060802">
        <w:rPr>
          <w:b/>
          <w:w w:val="102"/>
        </w:rPr>
        <w:t>Services</w:t>
      </w:r>
    </w:p>
    <w:p w:rsidR="00060802" w:rsidRPr="00060802" w:rsidRDefault="00060802" w:rsidP="00060802">
      <w:pPr>
        <w:tabs>
          <w:tab w:val="left" w:pos="720"/>
          <w:tab w:val="left" w:pos="1440"/>
          <w:tab w:val="left" w:pos="2160"/>
          <w:tab w:val="left" w:pos="2880"/>
        </w:tabs>
        <w:spacing w:before="18" w:line="220" w:lineRule="exact"/>
      </w:pPr>
    </w:p>
    <w:p w:rsidR="00060802" w:rsidRPr="00060802" w:rsidRDefault="00060802" w:rsidP="00060802">
      <w:pPr>
        <w:tabs>
          <w:tab w:val="left" w:pos="720"/>
          <w:tab w:val="left" w:pos="1440"/>
          <w:tab w:val="left" w:pos="2160"/>
          <w:tab w:val="left" w:pos="2880"/>
        </w:tabs>
        <w:spacing w:line="249" w:lineRule="auto"/>
        <w:ind w:right="42" w:firstLine="698"/>
        <w:jc w:val="both"/>
      </w:pPr>
      <w:r w:rsidRPr="00060802">
        <w:t>The</w:t>
      </w:r>
      <w:r w:rsidRPr="00060802">
        <w:rPr>
          <w:spacing w:val="13"/>
        </w:rPr>
        <w:t xml:space="preserve"> </w:t>
      </w:r>
      <w:r w:rsidRPr="00060802">
        <w:t>provider</w:t>
      </w:r>
      <w:r w:rsidRPr="00060802">
        <w:rPr>
          <w:spacing w:val="19"/>
        </w:rPr>
        <w:t xml:space="preserve"> </w:t>
      </w:r>
      <w:r w:rsidRPr="00060802">
        <w:t>shall</w:t>
      </w:r>
      <w:r w:rsidRPr="00060802">
        <w:rPr>
          <w:spacing w:val="19"/>
        </w:rPr>
        <w:t xml:space="preserve"> </w:t>
      </w:r>
      <w:r w:rsidRPr="00060802">
        <w:t>have</w:t>
      </w:r>
      <w:r w:rsidRPr="00060802">
        <w:rPr>
          <w:spacing w:val="8"/>
        </w:rPr>
        <w:t xml:space="preserve"> </w:t>
      </w:r>
      <w:r w:rsidRPr="00060802">
        <w:t>the</w:t>
      </w:r>
      <w:r w:rsidRPr="00060802">
        <w:rPr>
          <w:spacing w:val="17"/>
        </w:rPr>
        <w:t xml:space="preserve"> </w:t>
      </w:r>
      <w:r w:rsidRPr="00060802">
        <w:t>necessary</w:t>
      </w:r>
      <w:r w:rsidRPr="00060802">
        <w:rPr>
          <w:spacing w:val="24"/>
        </w:rPr>
        <w:t xml:space="preserve"> </w:t>
      </w:r>
      <w:r w:rsidRPr="00060802">
        <w:t>FCC</w:t>
      </w:r>
      <w:r w:rsidRPr="00060802">
        <w:rPr>
          <w:spacing w:val="8"/>
        </w:rPr>
        <w:t xml:space="preserve"> </w:t>
      </w:r>
      <w:r w:rsidRPr="00060802">
        <w:t>authority</w:t>
      </w:r>
      <w:r w:rsidRPr="00060802">
        <w:rPr>
          <w:spacing w:val="26"/>
        </w:rPr>
        <w:t xml:space="preserve"> </w:t>
      </w:r>
      <w:r w:rsidRPr="00060802">
        <w:t>or</w:t>
      </w:r>
      <w:r w:rsidRPr="00060802">
        <w:rPr>
          <w:spacing w:val="4"/>
        </w:rPr>
        <w:t xml:space="preserve"> </w:t>
      </w:r>
      <w:r w:rsidRPr="00060802">
        <w:t>only</w:t>
      </w:r>
      <w:r w:rsidRPr="00060802">
        <w:rPr>
          <w:spacing w:val="26"/>
        </w:rPr>
        <w:t xml:space="preserve"> </w:t>
      </w:r>
      <w:r w:rsidRPr="00060802">
        <w:t>use, for</w:t>
      </w:r>
      <w:r w:rsidRPr="00060802">
        <w:rPr>
          <w:spacing w:val="17"/>
        </w:rPr>
        <w:t xml:space="preserve"> </w:t>
      </w:r>
      <w:r w:rsidRPr="00060802">
        <w:t>relay</w:t>
      </w:r>
      <w:r w:rsidRPr="00060802">
        <w:rPr>
          <w:spacing w:val="3"/>
        </w:rPr>
        <w:t xml:space="preserve"> </w:t>
      </w:r>
      <w:r w:rsidRPr="00060802">
        <w:rPr>
          <w:w w:val="103"/>
        </w:rPr>
        <w:t xml:space="preserve">service, </w:t>
      </w:r>
      <w:r w:rsidRPr="00060802">
        <w:rPr>
          <w:w w:val="104"/>
        </w:rPr>
        <w:t xml:space="preserve">telecommunications </w:t>
      </w:r>
      <w:r w:rsidRPr="00060802">
        <w:t>providers</w:t>
      </w:r>
      <w:r w:rsidRPr="00060802">
        <w:rPr>
          <w:spacing w:val="19"/>
        </w:rPr>
        <w:t xml:space="preserve"> </w:t>
      </w:r>
      <w:r w:rsidRPr="00060802">
        <w:t>that</w:t>
      </w:r>
      <w:r w:rsidRPr="00060802">
        <w:rPr>
          <w:spacing w:val="17"/>
        </w:rPr>
        <w:t xml:space="preserve"> </w:t>
      </w:r>
      <w:r w:rsidRPr="00060802">
        <w:t>have</w:t>
      </w:r>
      <w:r w:rsidRPr="00060802">
        <w:rPr>
          <w:spacing w:val="5"/>
        </w:rPr>
        <w:t xml:space="preserve"> </w:t>
      </w:r>
      <w:r w:rsidRPr="00060802">
        <w:t>the</w:t>
      </w:r>
      <w:r w:rsidRPr="00060802">
        <w:rPr>
          <w:spacing w:val="18"/>
        </w:rPr>
        <w:t xml:space="preserve"> </w:t>
      </w:r>
      <w:r w:rsidRPr="00060802">
        <w:t>necessary</w:t>
      </w:r>
      <w:r w:rsidRPr="00060802">
        <w:rPr>
          <w:spacing w:val="24"/>
        </w:rPr>
        <w:t xml:space="preserve"> </w:t>
      </w:r>
      <w:r w:rsidRPr="00060802">
        <w:t>FCC</w:t>
      </w:r>
      <w:r w:rsidRPr="00060802">
        <w:rPr>
          <w:spacing w:val="12"/>
        </w:rPr>
        <w:t xml:space="preserve"> </w:t>
      </w:r>
      <w:r w:rsidRPr="00060802">
        <w:t>authority</w:t>
      </w:r>
      <w:r w:rsidRPr="00060802">
        <w:rPr>
          <w:spacing w:val="34"/>
        </w:rPr>
        <w:t xml:space="preserve"> </w:t>
      </w:r>
      <w:r w:rsidRPr="00060802">
        <w:t>to</w:t>
      </w:r>
      <w:r w:rsidRPr="00060802">
        <w:rPr>
          <w:spacing w:val="14"/>
        </w:rPr>
        <w:t xml:space="preserve"> </w:t>
      </w:r>
      <w:r w:rsidRPr="00060802">
        <w:t>provide</w:t>
      </w:r>
      <w:r w:rsidRPr="00060802">
        <w:rPr>
          <w:spacing w:val="20"/>
        </w:rPr>
        <w:t xml:space="preserve"> </w:t>
      </w:r>
      <w:r w:rsidRPr="00060802">
        <w:t>interstate</w:t>
      </w:r>
      <w:r w:rsidRPr="00060802">
        <w:rPr>
          <w:spacing w:val="16"/>
        </w:rPr>
        <w:t xml:space="preserve"> </w:t>
      </w:r>
      <w:r w:rsidRPr="00060802">
        <w:rPr>
          <w:w w:val="102"/>
        </w:rPr>
        <w:t xml:space="preserve">and </w:t>
      </w:r>
      <w:r w:rsidRPr="00060802">
        <w:t>international</w:t>
      </w:r>
      <w:r w:rsidRPr="00060802">
        <w:rPr>
          <w:spacing w:val="36"/>
        </w:rPr>
        <w:t xml:space="preserve"> </w:t>
      </w:r>
      <w:r w:rsidRPr="00060802">
        <w:rPr>
          <w:w w:val="104"/>
        </w:rPr>
        <w:t>service.</w:t>
      </w:r>
    </w:p>
    <w:p w:rsidR="00060802" w:rsidRPr="00060802" w:rsidRDefault="00060802" w:rsidP="00060802">
      <w:pPr>
        <w:tabs>
          <w:tab w:val="left" w:pos="720"/>
          <w:tab w:val="left" w:pos="1440"/>
          <w:tab w:val="left" w:pos="2160"/>
          <w:tab w:val="left" w:pos="2880"/>
        </w:tabs>
        <w:spacing w:before="10" w:line="220" w:lineRule="exact"/>
      </w:pPr>
    </w:p>
    <w:p w:rsidR="00060802" w:rsidRPr="00060802" w:rsidRDefault="00060802" w:rsidP="00060802">
      <w:pPr>
        <w:tabs>
          <w:tab w:val="left" w:pos="720"/>
          <w:tab w:val="left" w:pos="1440"/>
          <w:tab w:val="left" w:pos="2160"/>
          <w:tab w:val="left" w:pos="2880"/>
          <w:tab w:val="center" w:pos="5375"/>
        </w:tabs>
        <w:ind w:right="-20"/>
        <w:rPr>
          <w:b/>
        </w:rPr>
      </w:pPr>
      <w:r w:rsidRPr="00060802">
        <w:rPr>
          <w:b/>
        </w:rPr>
        <w:tab/>
        <w:t>6.</w:t>
      </w:r>
      <w:r w:rsidRPr="00060802">
        <w:rPr>
          <w:b/>
        </w:rPr>
        <w:tab/>
      </w:r>
      <w:r w:rsidRPr="00060802">
        <w:rPr>
          <w:b/>
          <w:w w:val="104"/>
        </w:rPr>
        <w:t>Definitions/Acronyms</w:t>
      </w:r>
    </w:p>
    <w:p w:rsidR="00060802" w:rsidRPr="00060802" w:rsidRDefault="00060802" w:rsidP="00060802">
      <w:pPr>
        <w:tabs>
          <w:tab w:val="left" w:pos="720"/>
          <w:tab w:val="left" w:pos="1440"/>
          <w:tab w:val="left" w:pos="2160"/>
          <w:tab w:val="left" w:pos="2880"/>
        </w:tabs>
        <w:spacing w:before="13" w:line="220" w:lineRule="exact"/>
      </w:pPr>
    </w:p>
    <w:p w:rsidR="00060802" w:rsidRPr="00060802" w:rsidRDefault="00060802" w:rsidP="00060802">
      <w:pPr>
        <w:tabs>
          <w:tab w:val="left" w:pos="720"/>
          <w:tab w:val="left" w:pos="1440"/>
          <w:tab w:val="left" w:pos="2160"/>
          <w:tab w:val="left" w:pos="2880"/>
        </w:tabs>
        <w:ind w:right="-20"/>
      </w:pPr>
      <w:r w:rsidRPr="00060802">
        <w:tab/>
        <w:t>The</w:t>
      </w:r>
      <w:r w:rsidRPr="00060802">
        <w:rPr>
          <w:spacing w:val="18"/>
        </w:rPr>
        <w:t xml:space="preserve"> </w:t>
      </w:r>
      <w:r w:rsidRPr="00060802">
        <w:t>following</w:t>
      </w:r>
      <w:r w:rsidRPr="00060802">
        <w:rPr>
          <w:spacing w:val="35"/>
        </w:rPr>
        <w:t xml:space="preserve"> </w:t>
      </w:r>
      <w:r w:rsidRPr="00060802">
        <w:t>terms,</w:t>
      </w:r>
      <w:r w:rsidRPr="00060802">
        <w:rPr>
          <w:spacing w:val="30"/>
        </w:rPr>
        <w:t xml:space="preserve"> </w:t>
      </w:r>
      <w:r w:rsidRPr="00060802">
        <w:t>when</w:t>
      </w:r>
      <w:r w:rsidRPr="00060802">
        <w:rPr>
          <w:spacing w:val="31"/>
        </w:rPr>
        <w:t xml:space="preserve"> </w:t>
      </w:r>
      <w:r w:rsidRPr="00060802">
        <w:t>used</w:t>
      </w:r>
      <w:r w:rsidRPr="00060802">
        <w:rPr>
          <w:spacing w:val="14"/>
        </w:rPr>
        <w:t xml:space="preserve"> </w:t>
      </w:r>
      <w:r w:rsidRPr="00060802">
        <w:t>in</w:t>
      </w:r>
      <w:r w:rsidRPr="00060802">
        <w:rPr>
          <w:spacing w:val="2"/>
        </w:rPr>
        <w:t xml:space="preserve"> </w:t>
      </w:r>
      <w:r w:rsidRPr="00060802">
        <w:t>this</w:t>
      </w:r>
      <w:r w:rsidRPr="00060802">
        <w:rPr>
          <w:spacing w:val="19"/>
        </w:rPr>
        <w:t xml:space="preserve"> </w:t>
      </w:r>
      <w:r w:rsidRPr="00060802">
        <w:t>RFP,</w:t>
      </w:r>
      <w:r w:rsidRPr="00060802">
        <w:rPr>
          <w:spacing w:val="17"/>
        </w:rPr>
        <w:t xml:space="preserve"> </w:t>
      </w:r>
      <w:r w:rsidRPr="00060802">
        <w:t>have</w:t>
      </w:r>
      <w:r w:rsidRPr="00060802">
        <w:rPr>
          <w:spacing w:val="11"/>
        </w:rPr>
        <w:t xml:space="preserve"> </w:t>
      </w:r>
      <w:r w:rsidRPr="00060802">
        <w:t>the</w:t>
      </w:r>
      <w:r w:rsidRPr="00060802">
        <w:rPr>
          <w:spacing w:val="24"/>
        </w:rPr>
        <w:t xml:space="preserve"> </w:t>
      </w:r>
      <w:r w:rsidRPr="00060802">
        <w:t>meaning</w:t>
      </w:r>
      <w:r w:rsidRPr="00060802">
        <w:rPr>
          <w:spacing w:val="26"/>
        </w:rPr>
        <w:t xml:space="preserve"> </w:t>
      </w:r>
      <w:r w:rsidRPr="00060802">
        <w:t>shown</w:t>
      </w:r>
      <w:r w:rsidRPr="00060802">
        <w:rPr>
          <w:spacing w:val="39"/>
        </w:rPr>
        <w:t xml:space="preserve"> </w:t>
      </w:r>
      <w:r w:rsidRPr="00060802">
        <w:rPr>
          <w:w w:val="103"/>
        </w:rPr>
        <w:t>below.</w:t>
      </w:r>
    </w:p>
    <w:p w:rsidR="00060802" w:rsidRPr="00060802" w:rsidRDefault="00060802" w:rsidP="00060802">
      <w:pPr>
        <w:tabs>
          <w:tab w:val="left" w:pos="720"/>
          <w:tab w:val="left" w:pos="1440"/>
          <w:tab w:val="left" w:pos="2160"/>
          <w:tab w:val="left" w:pos="2880"/>
        </w:tabs>
        <w:spacing w:before="9" w:line="240" w:lineRule="exact"/>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a.</w:t>
      </w:r>
      <w:r w:rsidRPr="00060802">
        <w:tab/>
        <w:t>Abandoned</w:t>
      </w:r>
      <w:r w:rsidRPr="00060802">
        <w:rPr>
          <w:spacing w:val="20"/>
        </w:rPr>
        <w:t xml:space="preserve"> </w:t>
      </w:r>
      <w:r w:rsidRPr="00060802">
        <w:t>Calls</w:t>
      </w:r>
      <w:r w:rsidRPr="00060802">
        <w:rPr>
          <w:spacing w:val="41"/>
        </w:rPr>
        <w:t xml:space="preserve"> </w:t>
      </w:r>
      <w:r w:rsidRPr="00060802">
        <w:rPr>
          <w:w w:val="215"/>
        </w:rPr>
        <w:t>-</w:t>
      </w:r>
      <w:r w:rsidRPr="00060802">
        <w:rPr>
          <w:spacing w:val="-64"/>
          <w:w w:val="215"/>
        </w:rPr>
        <w:t xml:space="preserve"> </w:t>
      </w:r>
      <w:r w:rsidRPr="00060802">
        <w:t>Calls reaching the</w:t>
      </w:r>
      <w:r w:rsidRPr="00060802">
        <w:rPr>
          <w:spacing w:val="52"/>
        </w:rPr>
        <w:t xml:space="preserve"> </w:t>
      </w:r>
      <w:r w:rsidRPr="00060802">
        <w:t>relay</w:t>
      </w:r>
      <w:r w:rsidRPr="00060802">
        <w:rPr>
          <w:spacing w:val="48"/>
        </w:rPr>
        <w:t xml:space="preserve"> </w:t>
      </w:r>
      <w:r w:rsidRPr="00060802">
        <w:t>switch</w:t>
      </w:r>
      <w:r w:rsidRPr="00060802">
        <w:rPr>
          <w:spacing w:val="9"/>
        </w:rPr>
        <w:t xml:space="preserve"> </w:t>
      </w:r>
      <w:r w:rsidRPr="00060802">
        <w:t>and</w:t>
      </w:r>
      <w:r w:rsidRPr="00060802">
        <w:rPr>
          <w:spacing w:val="47"/>
        </w:rPr>
        <w:t xml:space="preserve"> </w:t>
      </w:r>
      <w:r w:rsidRPr="00060802">
        <w:t>terminated by</w:t>
      </w:r>
      <w:r w:rsidRPr="00060802">
        <w:rPr>
          <w:spacing w:val="37"/>
        </w:rPr>
        <w:t xml:space="preserve"> </w:t>
      </w:r>
      <w:r w:rsidRPr="00060802">
        <w:rPr>
          <w:w w:val="106"/>
        </w:rPr>
        <w:t xml:space="preserve">the </w:t>
      </w:r>
      <w:r w:rsidRPr="00060802">
        <w:t>caller before</w:t>
      </w:r>
      <w:r w:rsidRPr="00060802">
        <w:rPr>
          <w:spacing w:val="42"/>
        </w:rPr>
        <w:t xml:space="preserve"> </w:t>
      </w:r>
      <w:r w:rsidRPr="00060802">
        <w:t>a</w:t>
      </w:r>
      <w:r w:rsidRPr="00060802">
        <w:rPr>
          <w:spacing w:val="38"/>
        </w:rPr>
        <w:t xml:space="preserve"> </w:t>
      </w:r>
      <w:r w:rsidRPr="00060802">
        <w:t>communications assistant answers regardless</w:t>
      </w:r>
      <w:r w:rsidRPr="00060802">
        <w:rPr>
          <w:spacing w:val="52"/>
        </w:rPr>
        <w:t xml:space="preserve"> </w:t>
      </w:r>
      <w:r w:rsidRPr="00060802">
        <w:t>of</w:t>
      </w:r>
      <w:r w:rsidRPr="00060802">
        <w:rPr>
          <w:spacing w:val="44"/>
        </w:rPr>
        <w:t xml:space="preserve"> </w:t>
      </w:r>
      <w:r w:rsidRPr="00060802">
        <w:t>the</w:t>
      </w:r>
      <w:r w:rsidRPr="00060802">
        <w:rPr>
          <w:spacing w:val="46"/>
        </w:rPr>
        <w:t xml:space="preserve"> </w:t>
      </w:r>
      <w:r w:rsidRPr="00060802">
        <w:t xml:space="preserve">amount </w:t>
      </w:r>
      <w:r w:rsidRPr="00060802">
        <w:rPr>
          <w:w w:val="104"/>
        </w:rPr>
        <w:t xml:space="preserve">of </w:t>
      </w:r>
      <w:r w:rsidRPr="00060802">
        <w:t>time</w:t>
      </w:r>
      <w:r w:rsidRPr="00060802">
        <w:rPr>
          <w:spacing w:val="19"/>
        </w:rPr>
        <w:t xml:space="preserve"> </w:t>
      </w:r>
      <w:r w:rsidRPr="00060802">
        <w:t>that</w:t>
      </w:r>
      <w:r w:rsidRPr="00060802">
        <w:rPr>
          <w:spacing w:val="19"/>
        </w:rPr>
        <w:t xml:space="preserve"> </w:t>
      </w:r>
      <w:r w:rsidRPr="00060802">
        <w:t>has</w:t>
      </w:r>
      <w:r w:rsidRPr="00060802">
        <w:rPr>
          <w:spacing w:val="6"/>
        </w:rPr>
        <w:t xml:space="preserve"> </w:t>
      </w:r>
      <w:r w:rsidRPr="00060802">
        <w:t>elapsed</w:t>
      </w:r>
      <w:r w:rsidRPr="00060802">
        <w:rPr>
          <w:spacing w:val="27"/>
        </w:rPr>
        <w:t xml:space="preserve"> </w:t>
      </w:r>
      <w:r w:rsidRPr="00060802">
        <w:t>since</w:t>
      </w:r>
      <w:r w:rsidRPr="00060802">
        <w:rPr>
          <w:spacing w:val="17"/>
        </w:rPr>
        <w:t xml:space="preserve"> </w:t>
      </w:r>
      <w:r w:rsidRPr="00060802">
        <w:t>the</w:t>
      </w:r>
      <w:r w:rsidRPr="00060802">
        <w:rPr>
          <w:spacing w:val="14"/>
        </w:rPr>
        <w:t xml:space="preserve"> </w:t>
      </w:r>
      <w:r w:rsidRPr="00060802">
        <w:t>call</w:t>
      </w:r>
      <w:r w:rsidRPr="00060802">
        <w:rPr>
          <w:spacing w:val="30"/>
        </w:rPr>
        <w:t xml:space="preserve"> </w:t>
      </w:r>
      <w:r w:rsidRPr="00060802">
        <w:t>reached</w:t>
      </w:r>
      <w:r w:rsidRPr="00060802">
        <w:rPr>
          <w:spacing w:val="18"/>
        </w:rPr>
        <w:t xml:space="preserve"> </w:t>
      </w:r>
      <w:r w:rsidRPr="00060802">
        <w:t>the</w:t>
      </w:r>
      <w:r w:rsidRPr="00060802">
        <w:rPr>
          <w:spacing w:val="19"/>
        </w:rPr>
        <w:t xml:space="preserve"> </w:t>
      </w:r>
      <w:r w:rsidRPr="00060802">
        <w:t>relay</w:t>
      </w:r>
      <w:r w:rsidRPr="00060802">
        <w:rPr>
          <w:spacing w:val="15"/>
        </w:rPr>
        <w:t xml:space="preserve"> </w:t>
      </w:r>
      <w:r w:rsidRPr="00060802">
        <w:rPr>
          <w:w w:val="104"/>
        </w:rPr>
        <w:t>switch.</w:t>
      </w:r>
    </w:p>
    <w:p w:rsidR="00060802" w:rsidRPr="00060802" w:rsidRDefault="00060802" w:rsidP="00060802">
      <w:pPr>
        <w:tabs>
          <w:tab w:val="left" w:pos="720"/>
          <w:tab w:val="left" w:pos="1440"/>
          <w:tab w:val="left" w:pos="2160"/>
          <w:tab w:val="left" w:pos="2880"/>
        </w:tabs>
        <w:spacing w:before="13" w:line="22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b.</w:t>
      </w:r>
      <w:r w:rsidRPr="00060802">
        <w:tab/>
        <w:t xml:space="preserve">Administrator </w:t>
      </w:r>
      <w:r w:rsidRPr="00060802">
        <w:rPr>
          <w:w w:val="215"/>
        </w:rPr>
        <w:t>-</w:t>
      </w:r>
      <w:r w:rsidRPr="00060802">
        <w:rPr>
          <w:spacing w:val="-44"/>
          <w:w w:val="215"/>
        </w:rPr>
        <w:t xml:space="preserve"> </w:t>
      </w:r>
      <w:r w:rsidRPr="00060802">
        <w:t>A</w:t>
      </w:r>
      <w:r w:rsidRPr="00060802">
        <w:rPr>
          <w:spacing w:val="54"/>
        </w:rPr>
        <w:t xml:space="preserve"> </w:t>
      </w:r>
      <w:r w:rsidRPr="00060802">
        <w:t>not-for-profit corporation incorporated</w:t>
      </w:r>
      <w:r w:rsidRPr="00060802">
        <w:rPr>
          <w:spacing w:val="29"/>
        </w:rPr>
        <w:t xml:space="preserve"> </w:t>
      </w:r>
      <w:r w:rsidRPr="00060802">
        <w:t>pursuant</w:t>
      </w:r>
      <w:r w:rsidRPr="00060802">
        <w:rPr>
          <w:spacing w:val="8"/>
        </w:rPr>
        <w:t xml:space="preserve"> </w:t>
      </w:r>
      <w:r w:rsidRPr="00060802">
        <w:t>to</w:t>
      </w:r>
      <w:r w:rsidRPr="00060802">
        <w:rPr>
          <w:spacing w:val="50"/>
        </w:rPr>
        <w:t xml:space="preserve"> </w:t>
      </w:r>
      <w:r w:rsidRPr="00060802">
        <w:rPr>
          <w:w w:val="104"/>
        </w:rPr>
        <w:t xml:space="preserve">the </w:t>
      </w:r>
      <w:r w:rsidRPr="00060802">
        <w:t>provisions</w:t>
      </w:r>
      <w:r w:rsidRPr="00060802">
        <w:rPr>
          <w:spacing w:val="47"/>
        </w:rPr>
        <w:t xml:space="preserve"> </w:t>
      </w:r>
      <w:r w:rsidRPr="00060802">
        <w:t>of</w:t>
      </w:r>
      <w:r w:rsidRPr="00060802">
        <w:rPr>
          <w:spacing w:val="24"/>
        </w:rPr>
        <w:t xml:space="preserve"> </w:t>
      </w:r>
      <w:r w:rsidRPr="00060802">
        <w:t>Chapter</w:t>
      </w:r>
      <w:r w:rsidRPr="00060802">
        <w:rPr>
          <w:spacing w:val="47"/>
        </w:rPr>
        <w:t xml:space="preserve"> </w:t>
      </w:r>
      <w:r w:rsidRPr="00060802">
        <w:t>617,</w:t>
      </w:r>
      <w:r w:rsidRPr="00060802">
        <w:rPr>
          <w:spacing w:val="35"/>
        </w:rPr>
        <w:t xml:space="preserve"> </w:t>
      </w:r>
      <w:r w:rsidRPr="00060802">
        <w:t>Florida</w:t>
      </w:r>
      <w:r w:rsidRPr="00060802">
        <w:rPr>
          <w:spacing w:val="31"/>
        </w:rPr>
        <w:t xml:space="preserve"> </w:t>
      </w:r>
      <w:r w:rsidRPr="00060802">
        <w:t>Statutes,</w:t>
      </w:r>
      <w:r w:rsidRPr="00060802">
        <w:rPr>
          <w:spacing w:val="42"/>
        </w:rPr>
        <w:t xml:space="preserve"> </w:t>
      </w:r>
      <w:r w:rsidRPr="00060802">
        <w:t>and</w:t>
      </w:r>
      <w:r w:rsidRPr="00060802">
        <w:rPr>
          <w:spacing w:val="26"/>
        </w:rPr>
        <w:t xml:space="preserve"> </w:t>
      </w:r>
      <w:r w:rsidRPr="00060802">
        <w:t>designated by</w:t>
      </w:r>
      <w:r w:rsidRPr="00060802">
        <w:rPr>
          <w:spacing w:val="14"/>
        </w:rPr>
        <w:t xml:space="preserve"> </w:t>
      </w:r>
      <w:r w:rsidRPr="00060802">
        <w:t>the</w:t>
      </w:r>
      <w:r w:rsidRPr="00060802">
        <w:rPr>
          <w:spacing w:val="32"/>
        </w:rPr>
        <w:t xml:space="preserve"> </w:t>
      </w:r>
      <w:r w:rsidRPr="00060802">
        <w:rPr>
          <w:w w:val="103"/>
        </w:rPr>
        <w:t xml:space="preserve">FPSC </w:t>
      </w:r>
      <w:r w:rsidRPr="00060802">
        <w:t>to</w:t>
      </w:r>
      <w:r w:rsidRPr="00060802">
        <w:rPr>
          <w:spacing w:val="35"/>
        </w:rPr>
        <w:t xml:space="preserve"> </w:t>
      </w:r>
      <w:r w:rsidRPr="00060802">
        <w:t>administer</w:t>
      </w:r>
      <w:r w:rsidRPr="00060802">
        <w:rPr>
          <w:spacing w:val="54"/>
        </w:rPr>
        <w:t xml:space="preserve"> </w:t>
      </w:r>
      <w:r w:rsidRPr="00060802">
        <w:t>the</w:t>
      </w:r>
      <w:r w:rsidRPr="00060802">
        <w:rPr>
          <w:spacing w:val="34"/>
        </w:rPr>
        <w:t xml:space="preserve"> </w:t>
      </w:r>
      <w:r w:rsidRPr="00060802">
        <w:rPr>
          <w:w w:val="104"/>
        </w:rPr>
        <w:t>telecommunications</w:t>
      </w:r>
      <w:r w:rsidRPr="00060802">
        <w:rPr>
          <w:spacing w:val="34"/>
          <w:w w:val="104"/>
        </w:rPr>
        <w:t xml:space="preserve"> </w:t>
      </w:r>
      <w:r w:rsidRPr="00060802">
        <w:t>relay</w:t>
      </w:r>
      <w:r w:rsidRPr="00060802">
        <w:rPr>
          <w:spacing w:val="30"/>
        </w:rPr>
        <w:t xml:space="preserve"> </w:t>
      </w:r>
      <w:r w:rsidRPr="00060802">
        <w:t>service</w:t>
      </w:r>
      <w:r w:rsidRPr="00060802">
        <w:rPr>
          <w:spacing w:val="53"/>
        </w:rPr>
        <w:t xml:space="preserve"> </w:t>
      </w:r>
      <w:r w:rsidRPr="00060802">
        <w:t>system</w:t>
      </w:r>
      <w:r w:rsidRPr="00060802">
        <w:rPr>
          <w:spacing w:val="43"/>
        </w:rPr>
        <w:t xml:space="preserve"> </w:t>
      </w:r>
      <w:r w:rsidRPr="00060802">
        <w:t>and</w:t>
      </w:r>
      <w:r w:rsidRPr="00060802">
        <w:rPr>
          <w:spacing w:val="36"/>
        </w:rPr>
        <w:t xml:space="preserve"> </w:t>
      </w:r>
      <w:r w:rsidRPr="00060802">
        <w:t>the</w:t>
      </w:r>
      <w:r w:rsidRPr="00060802">
        <w:rPr>
          <w:spacing w:val="37"/>
        </w:rPr>
        <w:t xml:space="preserve"> </w:t>
      </w:r>
      <w:r w:rsidRPr="00060802">
        <w:rPr>
          <w:w w:val="103"/>
        </w:rPr>
        <w:t xml:space="preserve">distribution </w:t>
      </w:r>
      <w:r w:rsidRPr="00060802">
        <w:t>of</w:t>
      </w:r>
      <w:r w:rsidRPr="00060802">
        <w:rPr>
          <w:spacing w:val="11"/>
        </w:rPr>
        <w:t xml:space="preserve"> </w:t>
      </w:r>
      <w:r w:rsidRPr="00060802">
        <w:t>specialized</w:t>
      </w:r>
      <w:r w:rsidRPr="00060802">
        <w:rPr>
          <w:spacing w:val="35"/>
        </w:rPr>
        <w:t xml:space="preserve"> </w:t>
      </w:r>
      <w:r w:rsidRPr="00060802">
        <w:rPr>
          <w:w w:val="104"/>
        </w:rPr>
        <w:t>telecommunications</w:t>
      </w:r>
      <w:r w:rsidRPr="00060802">
        <w:rPr>
          <w:spacing w:val="4"/>
          <w:w w:val="104"/>
        </w:rPr>
        <w:t xml:space="preserve"> </w:t>
      </w:r>
      <w:r w:rsidRPr="00060802">
        <w:t>devices</w:t>
      </w:r>
      <w:r w:rsidRPr="00060802">
        <w:rPr>
          <w:spacing w:val="26"/>
        </w:rPr>
        <w:t xml:space="preserve"> pursuant to </w:t>
      </w:r>
      <w:r w:rsidRPr="00060802">
        <w:t>Section 427.703(1), Florida</w:t>
      </w:r>
      <w:r w:rsidRPr="00060802">
        <w:rPr>
          <w:spacing w:val="21"/>
        </w:rPr>
        <w:t xml:space="preserve"> </w:t>
      </w:r>
      <w:r w:rsidRPr="00060802">
        <w:rPr>
          <w:w w:val="103"/>
        </w:rPr>
        <w:t>Statutes.</w:t>
      </w:r>
    </w:p>
    <w:p w:rsidR="00060802" w:rsidRPr="00060802" w:rsidRDefault="00060802" w:rsidP="00060802">
      <w:pPr>
        <w:tabs>
          <w:tab w:val="left" w:pos="720"/>
          <w:tab w:val="left" w:pos="1440"/>
          <w:tab w:val="left" w:pos="2160"/>
          <w:tab w:val="left" w:pos="2880"/>
        </w:tabs>
        <w:spacing w:before="10" w:line="22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c.</w:t>
      </w:r>
      <w:r w:rsidRPr="00060802">
        <w:tab/>
        <w:t xml:space="preserve">Advisory Committee </w:t>
      </w:r>
      <w:r w:rsidRPr="00060802">
        <w:rPr>
          <w:w w:val="215"/>
        </w:rPr>
        <w:t xml:space="preserve">- </w:t>
      </w:r>
      <w:r w:rsidRPr="00060802">
        <w:t>A group</w:t>
      </w:r>
      <w:r w:rsidRPr="00060802">
        <w:rPr>
          <w:spacing w:val="5"/>
        </w:rPr>
        <w:t xml:space="preserve"> </w:t>
      </w:r>
      <w:r w:rsidRPr="00060802">
        <w:t>created by</w:t>
      </w:r>
      <w:r w:rsidRPr="00060802">
        <w:rPr>
          <w:spacing w:val="47"/>
        </w:rPr>
        <w:t xml:space="preserve"> </w:t>
      </w:r>
      <w:r w:rsidRPr="00060802">
        <w:t xml:space="preserve">Section 427.706, </w:t>
      </w:r>
      <w:r w:rsidRPr="00060802">
        <w:rPr>
          <w:w w:val="103"/>
        </w:rPr>
        <w:t xml:space="preserve">Florida </w:t>
      </w:r>
      <w:r w:rsidRPr="00060802">
        <w:t>Statutes,</w:t>
      </w:r>
      <w:r w:rsidRPr="00060802">
        <w:rPr>
          <w:spacing w:val="16"/>
        </w:rPr>
        <w:t xml:space="preserve"> </w:t>
      </w:r>
      <w:r w:rsidRPr="00060802">
        <w:t>and</w:t>
      </w:r>
      <w:r w:rsidRPr="00060802">
        <w:rPr>
          <w:spacing w:val="54"/>
        </w:rPr>
        <w:t xml:space="preserve"> </w:t>
      </w:r>
      <w:r w:rsidRPr="00060802">
        <w:t>consisting of</w:t>
      </w:r>
      <w:r w:rsidRPr="00060802">
        <w:rPr>
          <w:spacing w:val="6"/>
        </w:rPr>
        <w:t xml:space="preserve"> </w:t>
      </w:r>
      <w:r w:rsidRPr="00060802">
        <w:t>up</w:t>
      </w:r>
      <w:r w:rsidRPr="00060802">
        <w:rPr>
          <w:spacing w:val="38"/>
        </w:rPr>
        <w:t xml:space="preserve"> </w:t>
      </w:r>
      <w:r w:rsidRPr="00060802">
        <w:t>to</w:t>
      </w:r>
      <w:r w:rsidRPr="00060802">
        <w:rPr>
          <w:spacing w:val="50"/>
        </w:rPr>
        <w:t xml:space="preserve"> </w:t>
      </w:r>
      <w:r w:rsidRPr="00060802">
        <w:t>ten individuals named by</w:t>
      </w:r>
      <w:r w:rsidRPr="00060802">
        <w:rPr>
          <w:spacing w:val="38"/>
        </w:rPr>
        <w:t xml:space="preserve"> </w:t>
      </w:r>
      <w:r w:rsidRPr="00060802">
        <w:t>the</w:t>
      </w:r>
      <w:r w:rsidRPr="00060802">
        <w:rPr>
          <w:spacing w:val="55"/>
        </w:rPr>
        <w:t xml:space="preserve"> </w:t>
      </w:r>
      <w:r w:rsidRPr="00060802">
        <w:t>FPSC for</w:t>
      </w:r>
      <w:r w:rsidRPr="00060802">
        <w:rPr>
          <w:spacing w:val="52"/>
        </w:rPr>
        <w:t xml:space="preserve"> </w:t>
      </w:r>
      <w:r w:rsidRPr="00060802">
        <w:rPr>
          <w:w w:val="104"/>
        </w:rPr>
        <w:t xml:space="preserve">the </w:t>
      </w:r>
      <w:r w:rsidRPr="00060802">
        <w:t>purposes</w:t>
      </w:r>
      <w:r w:rsidRPr="00060802">
        <w:rPr>
          <w:spacing w:val="29"/>
        </w:rPr>
        <w:t xml:space="preserve"> </w:t>
      </w:r>
      <w:r w:rsidRPr="00060802">
        <w:t>described</w:t>
      </w:r>
      <w:r w:rsidRPr="00060802">
        <w:rPr>
          <w:spacing w:val="42"/>
        </w:rPr>
        <w:t xml:space="preserve"> </w:t>
      </w:r>
      <w:r w:rsidRPr="00060802">
        <w:t>in</w:t>
      </w:r>
      <w:r w:rsidRPr="00060802">
        <w:rPr>
          <w:spacing w:val="6"/>
        </w:rPr>
        <w:t xml:space="preserve"> </w:t>
      </w:r>
      <w:r w:rsidRPr="00060802">
        <w:t>Part II of Chapter 427, Florida Statutes</w:t>
      </w:r>
      <w:r w:rsidRPr="00060802">
        <w:rPr>
          <w:w w:val="104"/>
        </w:rPr>
        <w:t>.</w:t>
      </w:r>
    </w:p>
    <w:p w:rsidR="00060802" w:rsidRPr="00060802" w:rsidRDefault="00060802" w:rsidP="00060802">
      <w:pPr>
        <w:tabs>
          <w:tab w:val="left" w:pos="720"/>
          <w:tab w:val="left" w:pos="1440"/>
          <w:tab w:val="left" w:pos="2160"/>
          <w:tab w:val="left" w:pos="2880"/>
        </w:tabs>
        <w:spacing w:before="6" w:line="22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d.</w:t>
      </w:r>
      <w:r w:rsidRPr="00060802">
        <w:tab/>
        <w:t>Answer</w:t>
      </w:r>
      <w:r w:rsidRPr="00060802">
        <w:rPr>
          <w:spacing w:val="8"/>
        </w:rPr>
        <w:t xml:space="preserve"> </w:t>
      </w:r>
      <w:r w:rsidRPr="00060802">
        <w:t>Time</w:t>
      </w:r>
      <w:r w:rsidRPr="00060802">
        <w:rPr>
          <w:spacing w:val="54"/>
        </w:rPr>
        <w:t xml:space="preserve"> </w:t>
      </w:r>
      <w:r w:rsidRPr="00060802">
        <w:rPr>
          <w:w w:val="215"/>
        </w:rPr>
        <w:t xml:space="preserve">- </w:t>
      </w:r>
      <w:r w:rsidRPr="00060802">
        <w:t>The point</w:t>
      </w:r>
      <w:r w:rsidRPr="00060802">
        <w:rPr>
          <w:spacing w:val="17"/>
        </w:rPr>
        <w:t xml:space="preserve"> </w:t>
      </w:r>
      <w:r w:rsidRPr="00060802">
        <w:t>in</w:t>
      </w:r>
      <w:r w:rsidRPr="00060802">
        <w:rPr>
          <w:spacing w:val="45"/>
        </w:rPr>
        <w:t xml:space="preserve"> </w:t>
      </w:r>
      <w:r w:rsidRPr="00060802">
        <w:t>the</w:t>
      </w:r>
      <w:r w:rsidRPr="00060802">
        <w:rPr>
          <w:spacing w:val="9"/>
        </w:rPr>
        <w:t xml:space="preserve"> </w:t>
      </w:r>
      <w:r w:rsidRPr="00060802">
        <w:t>progression</w:t>
      </w:r>
      <w:r w:rsidRPr="00060802">
        <w:rPr>
          <w:spacing w:val="18"/>
        </w:rPr>
        <w:t xml:space="preserve"> </w:t>
      </w:r>
      <w:r w:rsidRPr="00060802">
        <w:t>of</w:t>
      </w:r>
      <w:r w:rsidRPr="00060802">
        <w:rPr>
          <w:spacing w:val="8"/>
        </w:rPr>
        <w:t xml:space="preserve"> </w:t>
      </w:r>
      <w:r w:rsidRPr="00060802">
        <w:t>inbound</w:t>
      </w:r>
      <w:r w:rsidRPr="00060802">
        <w:rPr>
          <w:spacing w:val="13"/>
        </w:rPr>
        <w:t xml:space="preserve"> </w:t>
      </w:r>
      <w:r w:rsidRPr="00060802">
        <w:t xml:space="preserve">calls </w:t>
      </w:r>
      <w:r w:rsidRPr="00060802">
        <w:rPr>
          <w:w w:val="102"/>
        </w:rPr>
        <w:t xml:space="preserve">beginning </w:t>
      </w:r>
      <w:r w:rsidRPr="00060802">
        <w:t>when</w:t>
      </w:r>
      <w:r w:rsidRPr="00060802">
        <w:rPr>
          <w:spacing w:val="48"/>
        </w:rPr>
        <w:t xml:space="preserve"> </w:t>
      </w:r>
      <w:r w:rsidRPr="00060802">
        <w:t>it</w:t>
      </w:r>
      <w:r w:rsidRPr="00060802">
        <w:rPr>
          <w:spacing w:val="26"/>
        </w:rPr>
        <w:t xml:space="preserve"> </w:t>
      </w:r>
      <w:r w:rsidRPr="00060802">
        <w:t>arrives</w:t>
      </w:r>
      <w:r w:rsidRPr="00060802">
        <w:rPr>
          <w:spacing w:val="43"/>
        </w:rPr>
        <w:t xml:space="preserve"> </w:t>
      </w:r>
      <w:r w:rsidRPr="00060802">
        <w:t>at</w:t>
      </w:r>
      <w:r w:rsidRPr="00060802">
        <w:rPr>
          <w:spacing w:val="33"/>
        </w:rPr>
        <w:t xml:space="preserve"> </w:t>
      </w:r>
      <w:r w:rsidRPr="00060802">
        <w:t>the</w:t>
      </w:r>
      <w:r w:rsidRPr="00060802">
        <w:rPr>
          <w:spacing w:val="36"/>
        </w:rPr>
        <w:t xml:space="preserve"> </w:t>
      </w:r>
      <w:r w:rsidRPr="00060802">
        <w:t>call</w:t>
      </w:r>
      <w:r w:rsidRPr="00060802">
        <w:rPr>
          <w:spacing w:val="35"/>
        </w:rPr>
        <w:t xml:space="preserve"> </w:t>
      </w:r>
      <w:r w:rsidRPr="00060802">
        <w:t>center</w:t>
      </w:r>
      <w:r w:rsidRPr="00060802">
        <w:rPr>
          <w:spacing w:val="48"/>
        </w:rPr>
        <w:t xml:space="preserve"> </w:t>
      </w:r>
      <w:r w:rsidRPr="00060802">
        <w:t>switch</w:t>
      </w:r>
      <w:r w:rsidRPr="00060802">
        <w:rPr>
          <w:spacing w:val="2"/>
        </w:rPr>
        <w:t xml:space="preserve"> </w:t>
      </w:r>
      <w:r w:rsidRPr="00060802">
        <w:t>until</w:t>
      </w:r>
      <w:r w:rsidRPr="00060802">
        <w:rPr>
          <w:spacing w:val="46"/>
        </w:rPr>
        <w:t xml:space="preserve"> </w:t>
      </w:r>
      <w:r w:rsidRPr="00060802">
        <w:t>it</w:t>
      </w:r>
      <w:r w:rsidRPr="00060802">
        <w:rPr>
          <w:spacing w:val="32"/>
        </w:rPr>
        <w:t xml:space="preserve"> </w:t>
      </w:r>
      <w:r w:rsidRPr="00060802">
        <w:t>is</w:t>
      </w:r>
      <w:r w:rsidRPr="00060802">
        <w:rPr>
          <w:spacing w:val="36"/>
        </w:rPr>
        <w:t xml:space="preserve"> </w:t>
      </w:r>
      <w:r w:rsidRPr="00060802">
        <w:t>routed</w:t>
      </w:r>
      <w:r w:rsidRPr="00060802">
        <w:rPr>
          <w:spacing w:val="35"/>
        </w:rPr>
        <w:t xml:space="preserve"> </w:t>
      </w:r>
      <w:r w:rsidRPr="00060802">
        <w:t>to</w:t>
      </w:r>
      <w:r w:rsidRPr="00060802">
        <w:rPr>
          <w:spacing w:val="30"/>
        </w:rPr>
        <w:t xml:space="preserve"> </w:t>
      </w:r>
      <w:r w:rsidRPr="00060802">
        <w:t>a</w:t>
      </w:r>
      <w:r w:rsidRPr="00060802">
        <w:rPr>
          <w:spacing w:val="33"/>
        </w:rPr>
        <w:t xml:space="preserve"> </w:t>
      </w:r>
      <w:r w:rsidRPr="00060802">
        <w:rPr>
          <w:w w:val="103"/>
        </w:rPr>
        <w:t xml:space="preserve">communications </w:t>
      </w:r>
      <w:r w:rsidRPr="00060802">
        <w:rPr>
          <w:w w:val="105"/>
        </w:rPr>
        <w:t xml:space="preserve">assistant.  </w:t>
      </w:r>
    </w:p>
    <w:p w:rsidR="00060802" w:rsidRPr="00060802" w:rsidRDefault="00060802" w:rsidP="00060802">
      <w:pPr>
        <w:tabs>
          <w:tab w:val="left" w:pos="720"/>
          <w:tab w:val="left" w:pos="1440"/>
          <w:tab w:val="left" w:pos="2160"/>
          <w:tab w:val="left" w:pos="2880"/>
        </w:tabs>
        <w:spacing w:before="13" w:line="22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e.</w:t>
      </w:r>
      <w:r w:rsidRPr="00060802">
        <w:tab/>
        <w:t>Billable</w:t>
      </w:r>
      <w:r w:rsidRPr="00060802">
        <w:rPr>
          <w:spacing w:val="47"/>
        </w:rPr>
        <w:t xml:space="preserve"> </w:t>
      </w:r>
      <w:r w:rsidRPr="00060802">
        <w:t>Minutes</w:t>
      </w:r>
      <w:r w:rsidRPr="00060802">
        <w:rPr>
          <w:spacing w:val="31"/>
        </w:rPr>
        <w:t xml:space="preserve"> – For </w:t>
      </w:r>
      <w:r w:rsidRPr="00060802">
        <w:t>the</w:t>
      </w:r>
      <w:r w:rsidRPr="00060802">
        <w:rPr>
          <w:spacing w:val="37"/>
        </w:rPr>
        <w:t xml:space="preserve"> </w:t>
      </w:r>
      <w:r w:rsidRPr="00060802">
        <w:t>purpose</w:t>
      </w:r>
      <w:r w:rsidRPr="00060802">
        <w:rPr>
          <w:spacing w:val="44"/>
        </w:rPr>
        <w:t xml:space="preserve"> </w:t>
      </w:r>
      <w:r w:rsidRPr="00060802">
        <w:t>of</w:t>
      </w:r>
      <w:r w:rsidRPr="00060802">
        <w:rPr>
          <w:spacing w:val="24"/>
        </w:rPr>
        <w:t xml:space="preserve"> </w:t>
      </w:r>
      <w:r w:rsidRPr="00060802">
        <w:t>calculating</w:t>
      </w:r>
      <w:r w:rsidRPr="00060802">
        <w:rPr>
          <w:spacing w:val="54"/>
        </w:rPr>
        <w:t xml:space="preserve"> </w:t>
      </w:r>
      <w:r w:rsidRPr="00060802">
        <w:t>and</w:t>
      </w:r>
      <w:r w:rsidRPr="00060802">
        <w:rPr>
          <w:spacing w:val="37"/>
        </w:rPr>
        <w:t xml:space="preserve"> </w:t>
      </w:r>
      <w:r w:rsidRPr="00060802">
        <w:t>rendering</w:t>
      </w:r>
      <w:r w:rsidRPr="00060802">
        <w:rPr>
          <w:spacing w:val="48"/>
        </w:rPr>
        <w:t xml:space="preserve"> </w:t>
      </w:r>
      <w:r w:rsidRPr="00060802">
        <w:t>bills</w:t>
      </w:r>
      <w:r w:rsidRPr="00060802">
        <w:rPr>
          <w:spacing w:val="23"/>
        </w:rPr>
        <w:t xml:space="preserve"> </w:t>
      </w:r>
      <w:r w:rsidRPr="00060802">
        <w:t>to</w:t>
      </w:r>
      <w:r w:rsidRPr="00060802">
        <w:rPr>
          <w:spacing w:val="26"/>
        </w:rPr>
        <w:t xml:space="preserve"> </w:t>
      </w:r>
      <w:r w:rsidRPr="00060802">
        <w:rPr>
          <w:w w:val="102"/>
        </w:rPr>
        <w:t xml:space="preserve">the </w:t>
      </w:r>
      <w:r w:rsidRPr="00060802">
        <w:t>Administrator pursuant to Section</w:t>
      </w:r>
      <w:r w:rsidRPr="00060802">
        <w:rPr>
          <w:spacing w:val="37"/>
        </w:rPr>
        <w:t xml:space="preserve"> </w:t>
      </w:r>
      <w:r w:rsidRPr="00060802">
        <w:t>427.704(4), Florida</w:t>
      </w:r>
      <w:r w:rsidRPr="00060802">
        <w:rPr>
          <w:spacing w:val="23"/>
        </w:rPr>
        <w:t xml:space="preserve"> </w:t>
      </w:r>
      <w:r w:rsidRPr="00060802">
        <w:t>Statutes, billable</w:t>
      </w:r>
      <w:r w:rsidRPr="00060802">
        <w:rPr>
          <w:spacing w:val="31"/>
        </w:rPr>
        <w:t xml:space="preserve"> </w:t>
      </w:r>
      <w:r w:rsidRPr="00060802">
        <w:t>minutes</w:t>
      </w:r>
      <w:r w:rsidRPr="00060802">
        <w:rPr>
          <w:spacing w:val="29"/>
        </w:rPr>
        <w:t xml:space="preserve"> </w:t>
      </w:r>
      <w:r w:rsidRPr="00060802">
        <w:t>is</w:t>
      </w:r>
      <w:r w:rsidRPr="00060802">
        <w:rPr>
          <w:spacing w:val="54"/>
        </w:rPr>
        <w:t xml:space="preserve"> </w:t>
      </w:r>
      <w:r w:rsidRPr="00060802">
        <w:rPr>
          <w:w w:val="104"/>
        </w:rPr>
        <w:t xml:space="preserve">the </w:t>
      </w:r>
      <w:r w:rsidRPr="00060802">
        <w:t>elapsed</w:t>
      </w:r>
      <w:r w:rsidRPr="00060802">
        <w:rPr>
          <w:spacing w:val="31"/>
        </w:rPr>
        <w:t xml:space="preserve"> </w:t>
      </w:r>
      <w:r w:rsidRPr="00060802">
        <w:t>time</w:t>
      </w:r>
      <w:r w:rsidRPr="00060802">
        <w:rPr>
          <w:spacing w:val="31"/>
        </w:rPr>
        <w:t xml:space="preserve"> </w:t>
      </w:r>
      <w:r w:rsidRPr="00060802">
        <w:t>between</w:t>
      </w:r>
      <w:r w:rsidRPr="00060802">
        <w:rPr>
          <w:spacing w:val="30"/>
        </w:rPr>
        <w:t xml:space="preserve"> </w:t>
      </w:r>
      <w:r w:rsidRPr="00060802">
        <w:t>the</w:t>
      </w:r>
      <w:r w:rsidRPr="00060802">
        <w:rPr>
          <w:spacing w:val="18"/>
        </w:rPr>
        <w:t xml:space="preserve"> </w:t>
      </w:r>
      <w:r w:rsidRPr="00060802">
        <w:t>time</w:t>
      </w:r>
      <w:r w:rsidRPr="00060802">
        <w:rPr>
          <w:spacing w:val="23"/>
        </w:rPr>
        <w:t xml:space="preserve"> </w:t>
      </w:r>
      <w:r w:rsidRPr="00060802">
        <w:t>the</w:t>
      </w:r>
      <w:r w:rsidRPr="00060802">
        <w:rPr>
          <w:spacing w:val="19"/>
        </w:rPr>
        <w:t xml:space="preserve"> </w:t>
      </w:r>
      <w:r w:rsidRPr="00060802">
        <w:t>incoming</w:t>
      </w:r>
      <w:r w:rsidRPr="00060802">
        <w:rPr>
          <w:spacing w:val="36"/>
        </w:rPr>
        <w:t xml:space="preserve"> </w:t>
      </w:r>
      <w:r w:rsidRPr="00060802">
        <w:t>call</w:t>
      </w:r>
      <w:r w:rsidRPr="00060802">
        <w:rPr>
          <w:spacing w:val="19"/>
        </w:rPr>
        <w:t xml:space="preserve"> </w:t>
      </w:r>
      <w:r w:rsidRPr="00060802">
        <w:t>enters</w:t>
      </w:r>
      <w:r w:rsidRPr="00060802">
        <w:rPr>
          <w:spacing w:val="27"/>
        </w:rPr>
        <w:t xml:space="preserve"> </w:t>
      </w:r>
      <w:r w:rsidRPr="00060802">
        <w:t>the</w:t>
      </w:r>
      <w:r w:rsidRPr="00060802">
        <w:rPr>
          <w:spacing w:val="23"/>
        </w:rPr>
        <w:t xml:space="preserve"> Florida Relay System</w:t>
      </w:r>
      <w:r w:rsidRPr="00060802">
        <w:rPr>
          <w:spacing w:val="29"/>
        </w:rPr>
        <w:t xml:space="preserve"> </w:t>
      </w:r>
      <w:r w:rsidRPr="00060802">
        <w:t xml:space="preserve">provider's </w:t>
      </w:r>
      <w:r w:rsidRPr="00060802">
        <w:rPr>
          <w:w w:val="102"/>
        </w:rPr>
        <w:t xml:space="preserve">relay </w:t>
      </w:r>
      <w:r w:rsidRPr="00060802">
        <w:t>center</w:t>
      </w:r>
      <w:r w:rsidRPr="00060802">
        <w:rPr>
          <w:spacing w:val="18"/>
        </w:rPr>
        <w:t xml:space="preserve"> </w:t>
      </w:r>
      <w:r w:rsidRPr="00060802">
        <w:t>switch</w:t>
      </w:r>
      <w:r w:rsidRPr="00060802">
        <w:rPr>
          <w:spacing w:val="19"/>
        </w:rPr>
        <w:t xml:space="preserve"> </w:t>
      </w:r>
      <w:r w:rsidRPr="00060802">
        <w:t>and</w:t>
      </w:r>
      <w:r w:rsidRPr="00060802">
        <w:rPr>
          <w:spacing w:val="6"/>
        </w:rPr>
        <w:t xml:space="preserve"> </w:t>
      </w:r>
      <w:r w:rsidRPr="00060802">
        <w:t>the</w:t>
      </w:r>
      <w:r w:rsidRPr="00060802">
        <w:rPr>
          <w:spacing w:val="2"/>
        </w:rPr>
        <w:t xml:space="preserve"> </w:t>
      </w:r>
      <w:r w:rsidRPr="00060802">
        <w:t>completion</w:t>
      </w:r>
      <w:r w:rsidRPr="00060802">
        <w:rPr>
          <w:spacing w:val="38"/>
        </w:rPr>
        <w:t xml:space="preserve"> </w:t>
      </w:r>
      <w:r w:rsidRPr="00060802">
        <w:t>of</w:t>
      </w:r>
      <w:r w:rsidRPr="00060802">
        <w:rPr>
          <w:spacing w:val="10"/>
        </w:rPr>
        <w:t xml:space="preserve"> </w:t>
      </w:r>
      <w:r w:rsidRPr="00060802">
        <w:t xml:space="preserve">relay service. </w:t>
      </w:r>
      <w:r w:rsidRPr="00060802">
        <w:rPr>
          <w:spacing w:val="52"/>
        </w:rPr>
        <w:t xml:space="preserve"> </w:t>
      </w:r>
      <w:r w:rsidRPr="00060802">
        <w:t>Total</w:t>
      </w:r>
      <w:r w:rsidRPr="00060802">
        <w:rPr>
          <w:spacing w:val="14"/>
        </w:rPr>
        <w:t xml:space="preserve"> </w:t>
      </w:r>
      <w:r w:rsidRPr="00060802">
        <w:t>session</w:t>
      </w:r>
      <w:r w:rsidRPr="00060802">
        <w:rPr>
          <w:spacing w:val="17"/>
        </w:rPr>
        <w:t xml:space="preserve"> </w:t>
      </w:r>
      <w:r w:rsidRPr="00060802">
        <w:t>time</w:t>
      </w:r>
      <w:r w:rsidRPr="00060802">
        <w:rPr>
          <w:spacing w:val="10"/>
        </w:rPr>
        <w:t xml:space="preserve"> </w:t>
      </w:r>
      <w:r w:rsidRPr="00060802">
        <w:t>shall</w:t>
      </w:r>
      <w:r w:rsidRPr="00060802">
        <w:rPr>
          <w:spacing w:val="17"/>
        </w:rPr>
        <w:t xml:space="preserve"> </w:t>
      </w:r>
      <w:r w:rsidRPr="00060802">
        <w:t>be rounded</w:t>
      </w:r>
      <w:r w:rsidRPr="00060802">
        <w:rPr>
          <w:spacing w:val="23"/>
        </w:rPr>
        <w:t xml:space="preserve"> </w:t>
      </w:r>
      <w:r w:rsidRPr="00060802">
        <w:t>to</w:t>
      </w:r>
      <w:r w:rsidRPr="00060802">
        <w:rPr>
          <w:spacing w:val="17"/>
        </w:rPr>
        <w:t xml:space="preserve"> </w:t>
      </w:r>
      <w:r w:rsidRPr="00060802">
        <w:t>the</w:t>
      </w:r>
      <w:r w:rsidRPr="00060802">
        <w:rPr>
          <w:spacing w:val="30"/>
        </w:rPr>
        <w:t xml:space="preserve"> </w:t>
      </w:r>
      <w:r w:rsidRPr="00060802">
        <w:t>nearest</w:t>
      </w:r>
      <w:r w:rsidRPr="00060802">
        <w:rPr>
          <w:spacing w:val="23"/>
        </w:rPr>
        <w:t xml:space="preserve"> </w:t>
      </w:r>
      <w:r w:rsidRPr="00060802">
        <w:t>one-tenth</w:t>
      </w:r>
      <w:r w:rsidRPr="00060802">
        <w:rPr>
          <w:spacing w:val="47"/>
        </w:rPr>
        <w:t xml:space="preserve"> </w:t>
      </w:r>
      <w:r w:rsidRPr="00060802">
        <w:t>of</w:t>
      </w:r>
      <w:r w:rsidRPr="00060802">
        <w:rPr>
          <w:spacing w:val="20"/>
        </w:rPr>
        <w:t xml:space="preserve"> </w:t>
      </w:r>
      <w:r w:rsidRPr="00060802">
        <w:t>a</w:t>
      </w:r>
      <w:r w:rsidRPr="00060802">
        <w:rPr>
          <w:spacing w:val="15"/>
        </w:rPr>
        <w:t xml:space="preserve"> </w:t>
      </w:r>
      <w:r w:rsidRPr="00060802">
        <w:t>minute</w:t>
      </w:r>
      <w:r w:rsidRPr="00060802">
        <w:rPr>
          <w:spacing w:val="30"/>
        </w:rPr>
        <w:t xml:space="preserve"> </w:t>
      </w:r>
      <w:r w:rsidRPr="00060802">
        <w:t>or</w:t>
      </w:r>
      <w:r w:rsidRPr="00060802">
        <w:rPr>
          <w:spacing w:val="25"/>
        </w:rPr>
        <w:t xml:space="preserve"> </w:t>
      </w:r>
      <w:r w:rsidRPr="00060802">
        <w:t>less</w:t>
      </w:r>
      <w:r w:rsidRPr="00060802">
        <w:rPr>
          <w:spacing w:val="20"/>
        </w:rPr>
        <w:t xml:space="preserve"> </w:t>
      </w:r>
      <w:r w:rsidRPr="00060802">
        <w:t>per</w:t>
      </w:r>
      <w:r w:rsidRPr="00060802">
        <w:rPr>
          <w:spacing w:val="13"/>
        </w:rPr>
        <w:t xml:space="preserve"> </w:t>
      </w:r>
      <w:r w:rsidRPr="00060802">
        <w:t>session</w:t>
      </w:r>
      <w:r w:rsidRPr="00060802">
        <w:rPr>
          <w:spacing w:val="36"/>
        </w:rPr>
        <w:t xml:space="preserve"> </w:t>
      </w:r>
      <w:r w:rsidRPr="00060802">
        <w:t>and</w:t>
      </w:r>
      <w:r w:rsidRPr="00060802">
        <w:rPr>
          <w:spacing w:val="19"/>
        </w:rPr>
        <w:t xml:space="preserve"> </w:t>
      </w:r>
      <w:r w:rsidRPr="00060802">
        <w:t>the</w:t>
      </w:r>
      <w:r w:rsidRPr="00060802">
        <w:rPr>
          <w:spacing w:val="19"/>
        </w:rPr>
        <w:t xml:space="preserve"> </w:t>
      </w:r>
      <w:r w:rsidRPr="00060802">
        <w:t>time</w:t>
      </w:r>
      <w:r w:rsidRPr="00060802">
        <w:rPr>
          <w:spacing w:val="23"/>
        </w:rPr>
        <w:t xml:space="preserve"> </w:t>
      </w:r>
      <w:r w:rsidRPr="00060802">
        <w:rPr>
          <w:w w:val="105"/>
        </w:rPr>
        <w:t xml:space="preserve">for </w:t>
      </w:r>
      <w:r w:rsidRPr="00060802">
        <w:t>all</w:t>
      </w:r>
      <w:r w:rsidRPr="00060802">
        <w:rPr>
          <w:spacing w:val="26"/>
        </w:rPr>
        <w:t xml:space="preserve"> </w:t>
      </w:r>
      <w:r w:rsidRPr="00060802">
        <w:t>call</w:t>
      </w:r>
      <w:r w:rsidRPr="00060802">
        <w:rPr>
          <w:spacing w:val="30"/>
        </w:rPr>
        <w:t xml:space="preserve"> </w:t>
      </w:r>
      <w:r w:rsidRPr="00060802">
        <w:t>sessions</w:t>
      </w:r>
      <w:r w:rsidRPr="00060802">
        <w:rPr>
          <w:spacing w:val="41"/>
        </w:rPr>
        <w:t xml:space="preserve"> </w:t>
      </w:r>
      <w:r w:rsidRPr="00060802">
        <w:t>shall</w:t>
      </w:r>
      <w:r w:rsidRPr="00060802">
        <w:rPr>
          <w:spacing w:val="40"/>
        </w:rPr>
        <w:t xml:space="preserve"> </w:t>
      </w:r>
      <w:r w:rsidRPr="00060802">
        <w:t>be</w:t>
      </w:r>
      <w:r w:rsidRPr="00060802">
        <w:rPr>
          <w:spacing w:val="8"/>
        </w:rPr>
        <w:t xml:space="preserve"> </w:t>
      </w:r>
      <w:r w:rsidRPr="00060802">
        <w:t>added</w:t>
      </w:r>
      <w:r w:rsidRPr="00060802">
        <w:rPr>
          <w:spacing w:val="31"/>
        </w:rPr>
        <w:t xml:space="preserve"> </w:t>
      </w:r>
      <w:r w:rsidRPr="00060802">
        <w:t>together</w:t>
      </w:r>
      <w:r w:rsidRPr="00060802">
        <w:rPr>
          <w:spacing w:val="36"/>
        </w:rPr>
        <w:t xml:space="preserve"> </w:t>
      </w:r>
      <w:r w:rsidRPr="00060802">
        <w:t>for</w:t>
      </w:r>
      <w:r w:rsidRPr="00060802">
        <w:rPr>
          <w:spacing w:val="28"/>
        </w:rPr>
        <w:t xml:space="preserve"> </w:t>
      </w:r>
      <w:r w:rsidRPr="00060802">
        <w:t>all</w:t>
      </w:r>
      <w:r w:rsidRPr="00060802">
        <w:rPr>
          <w:spacing w:val="32"/>
        </w:rPr>
        <w:t xml:space="preserve"> </w:t>
      </w:r>
      <w:r w:rsidRPr="00060802">
        <w:t>incoming</w:t>
      </w:r>
      <w:r w:rsidRPr="00060802">
        <w:rPr>
          <w:spacing w:val="40"/>
        </w:rPr>
        <w:t xml:space="preserve"> </w:t>
      </w:r>
      <w:r w:rsidRPr="00060802">
        <w:t>calls</w:t>
      </w:r>
      <w:r w:rsidRPr="00060802">
        <w:rPr>
          <w:spacing w:val="32"/>
        </w:rPr>
        <w:t xml:space="preserve"> </w:t>
      </w:r>
      <w:r w:rsidRPr="00060802">
        <w:t>during</w:t>
      </w:r>
      <w:r w:rsidRPr="00060802">
        <w:rPr>
          <w:spacing w:val="33"/>
        </w:rPr>
        <w:t xml:space="preserve"> </w:t>
      </w:r>
      <w:r w:rsidRPr="00060802">
        <w:t>the</w:t>
      </w:r>
      <w:r w:rsidRPr="00060802">
        <w:rPr>
          <w:spacing w:val="28"/>
        </w:rPr>
        <w:t xml:space="preserve"> </w:t>
      </w:r>
      <w:r w:rsidRPr="00060802">
        <w:rPr>
          <w:w w:val="102"/>
        </w:rPr>
        <w:t xml:space="preserve">month </w:t>
      </w:r>
      <w:r w:rsidRPr="00060802">
        <w:t>to</w:t>
      </w:r>
      <w:r w:rsidRPr="00060802">
        <w:rPr>
          <w:spacing w:val="20"/>
        </w:rPr>
        <w:t xml:space="preserve"> </w:t>
      </w:r>
      <w:r w:rsidRPr="00060802">
        <w:t>produce</w:t>
      </w:r>
      <w:r w:rsidRPr="00060802">
        <w:rPr>
          <w:spacing w:val="16"/>
        </w:rPr>
        <w:t xml:space="preserve"> </w:t>
      </w:r>
      <w:r w:rsidRPr="00060802">
        <w:t>the</w:t>
      </w:r>
      <w:r w:rsidRPr="00060802">
        <w:rPr>
          <w:spacing w:val="13"/>
        </w:rPr>
        <w:t xml:space="preserve"> </w:t>
      </w:r>
      <w:r w:rsidRPr="00060802">
        <w:t>total</w:t>
      </w:r>
      <w:r w:rsidRPr="00060802">
        <w:rPr>
          <w:spacing w:val="28"/>
        </w:rPr>
        <w:t xml:space="preserve"> </w:t>
      </w:r>
      <w:r w:rsidRPr="00060802">
        <w:t>billable</w:t>
      </w:r>
      <w:r w:rsidRPr="00060802">
        <w:rPr>
          <w:spacing w:val="23"/>
        </w:rPr>
        <w:t xml:space="preserve"> </w:t>
      </w:r>
      <w:r w:rsidRPr="00060802">
        <w:t>minutes</w:t>
      </w:r>
      <w:r w:rsidRPr="00060802">
        <w:rPr>
          <w:spacing w:val="26"/>
        </w:rPr>
        <w:t xml:space="preserve"> </w:t>
      </w:r>
      <w:r w:rsidRPr="00060802">
        <w:t>per</w:t>
      </w:r>
      <w:r w:rsidRPr="00060802">
        <w:rPr>
          <w:spacing w:val="17"/>
        </w:rPr>
        <w:t xml:space="preserve"> </w:t>
      </w:r>
      <w:r w:rsidRPr="00060802">
        <w:t xml:space="preserve">month. </w:t>
      </w:r>
      <w:r w:rsidRPr="00060802">
        <w:rPr>
          <w:spacing w:val="20"/>
        </w:rPr>
        <w:t xml:space="preserve"> </w:t>
      </w:r>
      <w:r w:rsidRPr="00060802">
        <w:t>The</w:t>
      </w:r>
      <w:r w:rsidRPr="00060802">
        <w:rPr>
          <w:spacing w:val="17"/>
        </w:rPr>
        <w:t xml:space="preserve"> </w:t>
      </w:r>
      <w:r w:rsidRPr="00060802">
        <w:t>total</w:t>
      </w:r>
      <w:r w:rsidRPr="00060802">
        <w:rPr>
          <w:spacing w:val="28"/>
        </w:rPr>
        <w:t xml:space="preserve"> </w:t>
      </w:r>
      <w:r w:rsidRPr="00060802">
        <w:t>of</w:t>
      </w:r>
      <w:r w:rsidRPr="00060802">
        <w:rPr>
          <w:spacing w:val="19"/>
        </w:rPr>
        <w:t xml:space="preserve"> </w:t>
      </w:r>
      <w:r w:rsidRPr="00060802">
        <w:t>billable</w:t>
      </w:r>
      <w:r w:rsidRPr="00060802">
        <w:rPr>
          <w:spacing w:val="21"/>
        </w:rPr>
        <w:t xml:space="preserve"> </w:t>
      </w:r>
      <w:r w:rsidRPr="00060802">
        <w:t>minutes</w:t>
      </w:r>
      <w:r w:rsidRPr="00060802">
        <w:rPr>
          <w:spacing w:val="21"/>
        </w:rPr>
        <w:t xml:space="preserve"> </w:t>
      </w:r>
      <w:r w:rsidRPr="00060802">
        <w:rPr>
          <w:w w:val="105"/>
        </w:rPr>
        <w:t xml:space="preserve">for </w:t>
      </w:r>
      <w:r w:rsidRPr="00060802">
        <w:t>the</w:t>
      </w:r>
      <w:r w:rsidRPr="00060802">
        <w:rPr>
          <w:spacing w:val="43"/>
        </w:rPr>
        <w:t xml:space="preserve"> </w:t>
      </w:r>
      <w:r w:rsidRPr="00060802">
        <w:t>month</w:t>
      </w:r>
      <w:r w:rsidRPr="00060802">
        <w:rPr>
          <w:spacing w:val="40"/>
        </w:rPr>
        <w:t xml:space="preserve"> </w:t>
      </w:r>
      <w:r w:rsidRPr="00060802">
        <w:t>shall be</w:t>
      </w:r>
      <w:r w:rsidRPr="00060802">
        <w:rPr>
          <w:spacing w:val="29"/>
        </w:rPr>
        <w:t xml:space="preserve"> </w:t>
      </w:r>
      <w:r w:rsidRPr="00060802">
        <w:t>rounded</w:t>
      </w:r>
      <w:r w:rsidRPr="00060802">
        <w:rPr>
          <w:spacing w:val="42"/>
        </w:rPr>
        <w:t xml:space="preserve"> </w:t>
      </w:r>
      <w:r w:rsidRPr="00060802">
        <w:t>to</w:t>
      </w:r>
      <w:r w:rsidRPr="00060802">
        <w:rPr>
          <w:spacing w:val="31"/>
        </w:rPr>
        <w:t xml:space="preserve"> </w:t>
      </w:r>
      <w:r w:rsidRPr="00060802">
        <w:t>the</w:t>
      </w:r>
      <w:r w:rsidRPr="00060802">
        <w:rPr>
          <w:spacing w:val="48"/>
        </w:rPr>
        <w:t xml:space="preserve"> </w:t>
      </w:r>
      <w:r w:rsidRPr="00060802">
        <w:t>nearest</w:t>
      </w:r>
      <w:r w:rsidRPr="00060802">
        <w:rPr>
          <w:spacing w:val="43"/>
        </w:rPr>
        <w:t xml:space="preserve"> </w:t>
      </w:r>
      <w:r w:rsidRPr="00060802">
        <w:t>one-tenth</w:t>
      </w:r>
      <w:r w:rsidRPr="00060802">
        <w:rPr>
          <w:spacing w:val="3"/>
        </w:rPr>
        <w:t xml:space="preserve"> </w:t>
      </w:r>
      <w:r w:rsidRPr="00060802">
        <w:t>of</w:t>
      </w:r>
      <w:r w:rsidRPr="00060802">
        <w:rPr>
          <w:spacing w:val="34"/>
        </w:rPr>
        <w:t xml:space="preserve"> </w:t>
      </w:r>
      <w:r w:rsidRPr="00060802">
        <w:t>a</w:t>
      </w:r>
      <w:r w:rsidRPr="00060802">
        <w:rPr>
          <w:spacing w:val="39"/>
        </w:rPr>
        <w:t xml:space="preserve"> </w:t>
      </w:r>
      <w:r w:rsidRPr="00060802">
        <w:t>minute.  In</w:t>
      </w:r>
      <w:r w:rsidRPr="00060802">
        <w:rPr>
          <w:spacing w:val="27"/>
        </w:rPr>
        <w:t xml:space="preserve"> </w:t>
      </w:r>
      <w:r w:rsidRPr="00060802">
        <w:t>a</w:t>
      </w:r>
      <w:r w:rsidRPr="00060802">
        <w:rPr>
          <w:spacing w:val="30"/>
        </w:rPr>
        <w:t xml:space="preserve"> </w:t>
      </w:r>
      <w:r w:rsidRPr="00060802">
        <w:rPr>
          <w:w w:val="102"/>
        </w:rPr>
        <w:t xml:space="preserve">session </w:t>
      </w:r>
      <w:r w:rsidRPr="00060802">
        <w:t xml:space="preserve">which includes a mix of intrastate toll or local calls and interstate </w:t>
      </w:r>
      <w:r w:rsidRPr="00060802">
        <w:rPr>
          <w:w w:val="103"/>
        </w:rPr>
        <w:t xml:space="preserve">or </w:t>
      </w:r>
      <w:r w:rsidRPr="00060802">
        <w:t>international calls,</w:t>
      </w:r>
      <w:r w:rsidRPr="00060802">
        <w:rPr>
          <w:spacing w:val="49"/>
        </w:rPr>
        <w:t xml:space="preserve"> </w:t>
      </w:r>
      <w:r w:rsidRPr="00060802">
        <w:t>the</w:t>
      </w:r>
      <w:r w:rsidRPr="00060802">
        <w:rPr>
          <w:spacing w:val="37"/>
        </w:rPr>
        <w:t xml:space="preserve"> </w:t>
      </w:r>
      <w:r w:rsidRPr="00060802">
        <w:t>time</w:t>
      </w:r>
      <w:r w:rsidRPr="00060802">
        <w:rPr>
          <w:spacing w:val="47"/>
        </w:rPr>
        <w:t xml:space="preserve"> </w:t>
      </w:r>
      <w:r w:rsidRPr="00060802">
        <w:t>associated</w:t>
      </w:r>
      <w:r w:rsidRPr="00060802">
        <w:rPr>
          <w:spacing w:val="9"/>
        </w:rPr>
        <w:t xml:space="preserve"> </w:t>
      </w:r>
      <w:r w:rsidRPr="00060802">
        <w:t>with</w:t>
      </w:r>
      <w:r w:rsidRPr="00060802">
        <w:rPr>
          <w:spacing w:val="47"/>
        </w:rPr>
        <w:t xml:space="preserve"> </w:t>
      </w:r>
      <w:r w:rsidRPr="00060802">
        <w:t>the</w:t>
      </w:r>
      <w:r w:rsidRPr="00060802">
        <w:rPr>
          <w:spacing w:val="36"/>
        </w:rPr>
        <w:t xml:space="preserve"> </w:t>
      </w:r>
      <w:r w:rsidRPr="00060802">
        <w:t>interstate</w:t>
      </w:r>
      <w:r w:rsidRPr="00060802">
        <w:rPr>
          <w:spacing w:val="51"/>
        </w:rPr>
        <w:t xml:space="preserve"> </w:t>
      </w:r>
      <w:r w:rsidRPr="00060802">
        <w:t>or</w:t>
      </w:r>
      <w:r w:rsidRPr="00060802">
        <w:rPr>
          <w:spacing w:val="44"/>
        </w:rPr>
        <w:t xml:space="preserve"> </w:t>
      </w:r>
      <w:r w:rsidRPr="00060802">
        <w:t xml:space="preserve">international </w:t>
      </w:r>
      <w:r w:rsidRPr="00060802">
        <w:rPr>
          <w:w w:val="104"/>
        </w:rPr>
        <w:t xml:space="preserve">calls </w:t>
      </w:r>
      <w:r w:rsidRPr="00060802">
        <w:t>shall</w:t>
      </w:r>
      <w:r w:rsidRPr="00060802">
        <w:rPr>
          <w:spacing w:val="30"/>
        </w:rPr>
        <w:t xml:space="preserve"> </w:t>
      </w:r>
      <w:r w:rsidRPr="00060802">
        <w:t>not</w:t>
      </w:r>
      <w:r w:rsidRPr="00060802">
        <w:rPr>
          <w:spacing w:val="15"/>
        </w:rPr>
        <w:t xml:space="preserve"> </w:t>
      </w:r>
      <w:r w:rsidRPr="00060802">
        <w:t>be</w:t>
      </w:r>
      <w:r w:rsidRPr="00060802">
        <w:rPr>
          <w:spacing w:val="6"/>
        </w:rPr>
        <w:t xml:space="preserve"> </w:t>
      </w:r>
      <w:r w:rsidRPr="00060802">
        <w:t>included</w:t>
      </w:r>
      <w:r w:rsidRPr="00060802">
        <w:rPr>
          <w:spacing w:val="31"/>
        </w:rPr>
        <w:t xml:space="preserve"> </w:t>
      </w:r>
      <w:r w:rsidRPr="00060802">
        <w:t>in</w:t>
      </w:r>
      <w:r w:rsidRPr="00060802">
        <w:rPr>
          <w:spacing w:val="3"/>
        </w:rPr>
        <w:t xml:space="preserve"> </w:t>
      </w:r>
      <w:r w:rsidRPr="00060802">
        <w:t>the</w:t>
      </w:r>
      <w:r w:rsidRPr="00060802">
        <w:rPr>
          <w:spacing w:val="22"/>
        </w:rPr>
        <w:t xml:space="preserve"> </w:t>
      </w:r>
      <w:r w:rsidRPr="00060802">
        <w:t>billable</w:t>
      </w:r>
      <w:r w:rsidRPr="00060802">
        <w:rPr>
          <w:spacing w:val="18"/>
        </w:rPr>
        <w:t xml:space="preserve"> </w:t>
      </w:r>
      <w:r w:rsidRPr="00060802">
        <w:t>time</w:t>
      </w:r>
      <w:r w:rsidRPr="00060802">
        <w:rPr>
          <w:spacing w:val="18"/>
        </w:rPr>
        <w:t xml:space="preserve"> </w:t>
      </w:r>
      <w:r w:rsidRPr="00060802">
        <w:t>for</w:t>
      </w:r>
      <w:r w:rsidRPr="00060802">
        <w:rPr>
          <w:spacing w:val="14"/>
        </w:rPr>
        <w:t xml:space="preserve"> </w:t>
      </w:r>
      <w:r w:rsidRPr="00060802">
        <w:t>that</w:t>
      </w:r>
      <w:r w:rsidRPr="00060802">
        <w:rPr>
          <w:spacing w:val="18"/>
        </w:rPr>
        <w:t xml:space="preserve"> </w:t>
      </w:r>
      <w:r w:rsidRPr="00060802">
        <w:t>call</w:t>
      </w:r>
      <w:r w:rsidRPr="00060802">
        <w:rPr>
          <w:spacing w:val="13"/>
        </w:rPr>
        <w:t xml:space="preserve"> </w:t>
      </w:r>
      <w:r w:rsidRPr="00060802">
        <w:rPr>
          <w:w w:val="105"/>
        </w:rPr>
        <w:t>session.</w:t>
      </w:r>
    </w:p>
    <w:p w:rsidR="00060802" w:rsidRPr="00060802" w:rsidRDefault="00060802" w:rsidP="00060802">
      <w:pPr>
        <w:tabs>
          <w:tab w:val="left" w:pos="720"/>
          <w:tab w:val="left" w:pos="1440"/>
          <w:tab w:val="left" w:pos="2160"/>
          <w:tab w:val="left" w:pos="2880"/>
        </w:tabs>
        <w:spacing w:before="4" w:line="22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rPr>
          <w:w w:val="102"/>
        </w:rPr>
      </w:pPr>
      <w:r w:rsidRPr="00060802">
        <w:t>f.</w:t>
      </w:r>
      <w:r w:rsidRPr="00060802">
        <w:tab/>
        <w:t>Blocked</w:t>
      </w:r>
      <w:r w:rsidRPr="00060802">
        <w:rPr>
          <w:spacing w:val="26"/>
        </w:rPr>
        <w:t xml:space="preserve"> </w:t>
      </w:r>
      <w:r w:rsidRPr="00060802">
        <w:t>calls</w:t>
      </w:r>
      <w:r w:rsidRPr="00060802">
        <w:rPr>
          <w:w w:val="128"/>
        </w:rPr>
        <w:t xml:space="preserve"> </w:t>
      </w:r>
      <w:r w:rsidRPr="00060802">
        <w:rPr>
          <w:w w:val="129"/>
        </w:rPr>
        <w:t>–</w:t>
      </w:r>
      <w:r w:rsidRPr="00060802">
        <w:rPr>
          <w:spacing w:val="-25"/>
        </w:rPr>
        <w:t xml:space="preserve"> </w:t>
      </w:r>
      <w:r w:rsidRPr="00060802">
        <w:rPr>
          <w:w w:val="102"/>
        </w:rPr>
        <w:t>Calls blocked by the carrier’s 800 number network.</w:t>
      </w:r>
    </w:p>
    <w:p w:rsidR="00060802" w:rsidRPr="00060802" w:rsidRDefault="00060802" w:rsidP="00060802">
      <w:pPr>
        <w:rPr>
          <w:w w:val="102"/>
        </w:rPr>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g.</w:t>
      </w:r>
      <w:r w:rsidRPr="00060802">
        <w:tab/>
        <w:t xml:space="preserve">Communications </w:t>
      </w:r>
      <w:r w:rsidRPr="00060802">
        <w:rPr>
          <w:spacing w:val="17"/>
        </w:rPr>
        <w:t xml:space="preserve"> </w:t>
      </w:r>
      <w:r w:rsidRPr="00060802">
        <w:t>Assistant</w:t>
      </w:r>
      <w:r w:rsidRPr="00060802">
        <w:rPr>
          <w:w w:val="104"/>
        </w:rPr>
        <w:t xml:space="preserve"> (CA) </w:t>
      </w:r>
      <w:r w:rsidRPr="00060802">
        <w:rPr>
          <w:w w:val="127"/>
        </w:rPr>
        <w:t>-</w:t>
      </w:r>
      <w:r w:rsidRPr="00060802">
        <w:rPr>
          <w:spacing w:val="-32"/>
          <w:w w:val="127"/>
        </w:rPr>
        <w:t xml:space="preserve"> </w:t>
      </w:r>
      <w:r w:rsidRPr="00060802">
        <w:t>A</w:t>
      </w:r>
      <w:r w:rsidRPr="00060802">
        <w:rPr>
          <w:spacing w:val="18"/>
        </w:rPr>
        <w:t xml:space="preserve"> </w:t>
      </w:r>
      <w:r w:rsidRPr="00060802">
        <w:t>person</w:t>
      </w:r>
      <w:r w:rsidRPr="00060802">
        <w:rPr>
          <w:spacing w:val="37"/>
        </w:rPr>
        <w:t xml:space="preserve"> </w:t>
      </w:r>
      <w:r w:rsidRPr="00060802">
        <w:t>who</w:t>
      </w:r>
      <w:r w:rsidRPr="00060802">
        <w:rPr>
          <w:spacing w:val="35"/>
        </w:rPr>
        <w:t xml:space="preserve"> </w:t>
      </w:r>
      <w:r w:rsidRPr="00060802">
        <w:t>relays</w:t>
      </w:r>
      <w:r w:rsidRPr="00060802">
        <w:rPr>
          <w:spacing w:val="17"/>
        </w:rPr>
        <w:t xml:space="preserve"> </w:t>
      </w:r>
      <w:r w:rsidRPr="00060802">
        <w:t>conversation</w:t>
      </w:r>
      <w:r w:rsidRPr="00060802">
        <w:rPr>
          <w:spacing w:val="53"/>
        </w:rPr>
        <w:t xml:space="preserve"> </w:t>
      </w:r>
      <w:r w:rsidRPr="00060802">
        <w:t>to</w:t>
      </w:r>
      <w:r w:rsidRPr="00060802">
        <w:rPr>
          <w:spacing w:val="21"/>
        </w:rPr>
        <w:t xml:space="preserve"> </w:t>
      </w:r>
      <w:r w:rsidRPr="00060802">
        <w:rPr>
          <w:w w:val="101"/>
        </w:rPr>
        <w:t xml:space="preserve">and </w:t>
      </w:r>
      <w:r w:rsidRPr="00060802">
        <w:t>from</w:t>
      </w:r>
      <w:r w:rsidRPr="00060802">
        <w:rPr>
          <w:spacing w:val="31"/>
        </w:rPr>
        <w:t xml:space="preserve"> </w:t>
      </w:r>
      <w:r w:rsidRPr="00060802">
        <w:t>users</w:t>
      </w:r>
      <w:r w:rsidRPr="00060802">
        <w:rPr>
          <w:spacing w:val="5"/>
        </w:rPr>
        <w:t xml:space="preserve"> </w:t>
      </w:r>
      <w:r w:rsidRPr="00060802">
        <w:t>of</w:t>
      </w:r>
      <w:r w:rsidRPr="00060802">
        <w:rPr>
          <w:spacing w:val="14"/>
        </w:rPr>
        <w:t xml:space="preserve"> </w:t>
      </w:r>
      <w:r w:rsidRPr="00060802">
        <w:t>a</w:t>
      </w:r>
      <w:r w:rsidRPr="00060802">
        <w:rPr>
          <w:spacing w:val="15"/>
        </w:rPr>
        <w:t xml:space="preserve"> </w:t>
      </w:r>
      <w:r w:rsidRPr="00060802">
        <w:t>relay</w:t>
      </w:r>
      <w:r w:rsidRPr="00060802">
        <w:rPr>
          <w:spacing w:val="15"/>
        </w:rPr>
        <w:t xml:space="preserve"> </w:t>
      </w:r>
      <w:r w:rsidRPr="00060802">
        <w:rPr>
          <w:w w:val="104"/>
        </w:rPr>
        <w:t>system.</w:t>
      </w:r>
    </w:p>
    <w:p w:rsidR="00060802" w:rsidRPr="00060802" w:rsidRDefault="00060802" w:rsidP="00060802">
      <w:pPr>
        <w:tabs>
          <w:tab w:val="left" w:pos="1440"/>
        </w:tabs>
        <w:spacing w:before="15" w:line="22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rPr>
          <w:w w:val="103"/>
        </w:rPr>
      </w:pPr>
      <w:r w:rsidRPr="00060802">
        <w:t>h.</w:t>
      </w:r>
      <w:r w:rsidRPr="00060802">
        <w:tab/>
        <w:t>Deaf</w:t>
      </w:r>
      <w:r w:rsidRPr="00060802">
        <w:rPr>
          <w:spacing w:val="35"/>
        </w:rPr>
        <w:t xml:space="preserve"> </w:t>
      </w:r>
      <w:r w:rsidRPr="00060802">
        <w:rPr>
          <w:w w:val="215"/>
        </w:rPr>
        <w:t>-</w:t>
      </w:r>
      <w:r w:rsidRPr="00060802">
        <w:rPr>
          <w:spacing w:val="-60"/>
          <w:w w:val="215"/>
        </w:rPr>
        <w:t xml:space="preserve"> </w:t>
      </w:r>
      <w:r w:rsidRPr="00060802">
        <w:t>Having</w:t>
      </w:r>
      <w:r w:rsidRPr="00060802">
        <w:rPr>
          <w:spacing w:val="54"/>
        </w:rPr>
        <w:t xml:space="preserve"> </w:t>
      </w:r>
      <w:r w:rsidRPr="00060802">
        <w:t>a</w:t>
      </w:r>
      <w:r w:rsidRPr="00060802">
        <w:rPr>
          <w:spacing w:val="37"/>
        </w:rPr>
        <w:t xml:space="preserve"> </w:t>
      </w:r>
      <w:r w:rsidRPr="00060802">
        <w:t>permanent hearing</w:t>
      </w:r>
      <w:r w:rsidRPr="00060802">
        <w:rPr>
          <w:spacing w:val="55"/>
        </w:rPr>
        <w:t xml:space="preserve"> </w:t>
      </w:r>
      <w:r w:rsidRPr="00060802">
        <w:t>loss</w:t>
      </w:r>
      <w:r w:rsidRPr="00060802">
        <w:rPr>
          <w:spacing w:val="40"/>
        </w:rPr>
        <w:t xml:space="preserve"> </w:t>
      </w:r>
      <w:r w:rsidRPr="00060802">
        <w:t>and</w:t>
      </w:r>
      <w:r w:rsidRPr="00060802">
        <w:rPr>
          <w:spacing w:val="51"/>
        </w:rPr>
        <w:t xml:space="preserve"> </w:t>
      </w:r>
      <w:r w:rsidRPr="00060802">
        <w:t>being</w:t>
      </w:r>
      <w:r w:rsidRPr="00060802">
        <w:rPr>
          <w:spacing w:val="51"/>
        </w:rPr>
        <w:t xml:space="preserve"> </w:t>
      </w:r>
      <w:r w:rsidRPr="00060802">
        <w:t>unable</w:t>
      </w:r>
      <w:r w:rsidRPr="00060802">
        <w:rPr>
          <w:spacing w:val="44"/>
        </w:rPr>
        <w:t xml:space="preserve"> </w:t>
      </w:r>
      <w:r w:rsidRPr="00060802">
        <w:t>to</w:t>
      </w:r>
      <w:r w:rsidRPr="00060802">
        <w:rPr>
          <w:spacing w:val="35"/>
        </w:rPr>
        <w:t xml:space="preserve"> </w:t>
      </w:r>
      <w:r w:rsidRPr="00060802">
        <w:rPr>
          <w:w w:val="104"/>
        </w:rPr>
        <w:t xml:space="preserve">discriminate </w:t>
      </w:r>
      <w:r w:rsidRPr="00060802">
        <w:t>speech</w:t>
      </w:r>
      <w:r w:rsidRPr="00060802">
        <w:rPr>
          <w:spacing w:val="21"/>
        </w:rPr>
        <w:t xml:space="preserve"> </w:t>
      </w:r>
      <w:r w:rsidRPr="00060802">
        <w:t>sounds</w:t>
      </w:r>
      <w:r w:rsidRPr="00060802">
        <w:rPr>
          <w:spacing w:val="33"/>
        </w:rPr>
        <w:t xml:space="preserve"> </w:t>
      </w:r>
      <w:r w:rsidRPr="00060802">
        <w:t>in verbal</w:t>
      </w:r>
      <w:r w:rsidRPr="00060802">
        <w:rPr>
          <w:spacing w:val="15"/>
        </w:rPr>
        <w:t xml:space="preserve"> </w:t>
      </w:r>
      <w:r w:rsidRPr="00060802">
        <w:t>communication,</w:t>
      </w:r>
      <w:r w:rsidRPr="00060802">
        <w:rPr>
          <w:spacing w:val="2"/>
        </w:rPr>
        <w:t xml:space="preserve"> </w:t>
      </w:r>
      <w:r w:rsidRPr="00060802">
        <w:t>with</w:t>
      </w:r>
      <w:r w:rsidRPr="00060802">
        <w:rPr>
          <w:spacing w:val="5"/>
        </w:rPr>
        <w:t xml:space="preserve"> </w:t>
      </w:r>
      <w:r w:rsidRPr="00060802">
        <w:t>or</w:t>
      </w:r>
      <w:r w:rsidRPr="00060802">
        <w:rPr>
          <w:spacing w:val="8"/>
        </w:rPr>
        <w:t xml:space="preserve"> </w:t>
      </w:r>
      <w:r w:rsidRPr="00060802">
        <w:t>without</w:t>
      </w:r>
      <w:r w:rsidRPr="00060802">
        <w:rPr>
          <w:spacing w:val="24"/>
        </w:rPr>
        <w:t xml:space="preserve"> </w:t>
      </w:r>
      <w:r w:rsidRPr="00060802">
        <w:t>the</w:t>
      </w:r>
      <w:r w:rsidRPr="00060802">
        <w:rPr>
          <w:spacing w:val="9"/>
        </w:rPr>
        <w:t xml:space="preserve"> </w:t>
      </w:r>
      <w:r w:rsidRPr="00060802">
        <w:t>assistance</w:t>
      </w:r>
      <w:r w:rsidRPr="00060802">
        <w:rPr>
          <w:spacing w:val="21"/>
        </w:rPr>
        <w:t xml:space="preserve"> </w:t>
      </w:r>
      <w:r w:rsidRPr="00060802">
        <w:rPr>
          <w:w w:val="104"/>
        </w:rPr>
        <w:t xml:space="preserve">of </w:t>
      </w:r>
      <w:r w:rsidRPr="00060802">
        <w:t>amplification</w:t>
      </w:r>
      <w:r w:rsidRPr="00060802">
        <w:rPr>
          <w:spacing w:val="49"/>
        </w:rPr>
        <w:t xml:space="preserve"> </w:t>
      </w:r>
      <w:r w:rsidRPr="00060802">
        <w:rPr>
          <w:w w:val="103"/>
        </w:rPr>
        <w:t>devices.</w:t>
      </w:r>
    </w:p>
    <w:p w:rsidR="00060802" w:rsidRPr="00060802" w:rsidRDefault="00060802" w:rsidP="00060802">
      <w:pPr>
        <w:tabs>
          <w:tab w:val="left" w:pos="1440"/>
          <w:tab w:val="left" w:pos="2160"/>
          <w:tab w:val="left" w:pos="2880"/>
          <w:tab w:val="left" w:pos="3600"/>
        </w:tabs>
        <w:spacing w:before="2" w:line="24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rPr>
          <w:rFonts w:eastAsia="Arial"/>
        </w:rPr>
        <w:t>i.</w:t>
      </w:r>
      <w:r w:rsidRPr="00060802">
        <w:rPr>
          <w:rFonts w:eastAsia="Arial"/>
        </w:rPr>
        <w:tab/>
      </w:r>
      <w:r w:rsidRPr="00060802">
        <w:t>Dual</w:t>
      </w:r>
      <w:r w:rsidRPr="00060802">
        <w:rPr>
          <w:spacing w:val="24"/>
        </w:rPr>
        <w:t xml:space="preserve"> </w:t>
      </w:r>
      <w:r w:rsidRPr="00060802">
        <w:t>Sensory</w:t>
      </w:r>
      <w:r w:rsidRPr="00060802">
        <w:rPr>
          <w:spacing w:val="33"/>
        </w:rPr>
        <w:t xml:space="preserve"> </w:t>
      </w:r>
      <w:r w:rsidRPr="00060802">
        <w:t>Loss</w:t>
      </w:r>
      <w:r w:rsidRPr="00060802">
        <w:rPr>
          <w:spacing w:val="7"/>
        </w:rPr>
        <w:t xml:space="preserve"> </w:t>
      </w:r>
      <w:r w:rsidRPr="00060802">
        <w:rPr>
          <w:w w:val="215"/>
        </w:rPr>
        <w:t>-</w:t>
      </w:r>
      <w:r w:rsidRPr="00060802">
        <w:rPr>
          <w:spacing w:val="-26"/>
        </w:rPr>
        <w:t xml:space="preserve"> </w:t>
      </w:r>
      <w:r w:rsidRPr="00060802">
        <w:t>Having</w:t>
      </w:r>
      <w:r w:rsidRPr="00060802">
        <w:rPr>
          <w:spacing w:val="35"/>
        </w:rPr>
        <w:t xml:space="preserve"> </w:t>
      </w:r>
      <w:r w:rsidRPr="00060802">
        <w:t>both</w:t>
      </w:r>
      <w:r w:rsidRPr="00060802">
        <w:rPr>
          <w:spacing w:val="17"/>
        </w:rPr>
        <w:t xml:space="preserve"> </w:t>
      </w:r>
      <w:r w:rsidRPr="00060802">
        <w:t>a</w:t>
      </w:r>
      <w:r w:rsidRPr="00060802">
        <w:rPr>
          <w:spacing w:val="18"/>
        </w:rPr>
        <w:t xml:space="preserve"> </w:t>
      </w:r>
      <w:r w:rsidRPr="00060802">
        <w:t>permanent</w:t>
      </w:r>
      <w:r w:rsidRPr="00060802">
        <w:rPr>
          <w:spacing w:val="34"/>
        </w:rPr>
        <w:t xml:space="preserve"> </w:t>
      </w:r>
      <w:r w:rsidRPr="00060802">
        <w:t>hearing</w:t>
      </w:r>
      <w:r w:rsidRPr="00060802">
        <w:rPr>
          <w:spacing w:val="36"/>
        </w:rPr>
        <w:t xml:space="preserve"> </w:t>
      </w:r>
      <w:r w:rsidRPr="00060802">
        <w:t>loss</w:t>
      </w:r>
      <w:r w:rsidRPr="00060802">
        <w:rPr>
          <w:spacing w:val="9"/>
        </w:rPr>
        <w:t xml:space="preserve"> </w:t>
      </w:r>
      <w:r w:rsidRPr="00060802">
        <w:t>and</w:t>
      </w:r>
      <w:r w:rsidRPr="00060802">
        <w:rPr>
          <w:spacing w:val="19"/>
        </w:rPr>
        <w:t xml:space="preserve"> </w:t>
      </w:r>
      <w:r w:rsidRPr="00060802">
        <w:t>a</w:t>
      </w:r>
      <w:r w:rsidRPr="00060802">
        <w:rPr>
          <w:spacing w:val="18"/>
        </w:rPr>
        <w:t xml:space="preserve"> </w:t>
      </w:r>
      <w:r w:rsidRPr="00060802">
        <w:rPr>
          <w:w w:val="102"/>
        </w:rPr>
        <w:t xml:space="preserve">permanent </w:t>
      </w:r>
      <w:r w:rsidRPr="00060802">
        <w:t>visual</w:t>
      </w:r>
      <w:r w:rsidRPr="00060802">
        <w:rPr>
          <w:spacing w:val="34"/>
        </w:rPr>
        <w:t xml:space="preserve"> </w:t>
      </w:r>
      <w:r w:rsidRPr="00060802">
        <w:t>impairment</w:t>
      </w:r>
      <w:r w:rsidRPr="00060802">
        <w:rPr>
          <w:spacing w:val="25"/>
        </w:rPr>
        <w:t xml:space="preserve"> </w:t>
      </w:r>
      <w:r w:rsidRPr="00060802">
        <w:t>and</w:t>
      </w:r>
      <w:r w:rsidRPr="00060802">
        <w:rPr>
          <w:spacing w:val="25"/>
        </w:rPr>
        <w:t xml:space="preserve"> </w:t>
      </w:r>
      <w:r w:rsidRPr="00060802">
        <w:t>includes</w:t>
      </w:r>
      <w:r w:rsidRPr="00060802">
        <w:rPr>
          <w:spacing w:val="16"/>
        </w:rPr>
        <w:t xml:space="preserve"> </w:t>
      </w:r>
      <w:r w:rsidRPr="00060802">
        <w:rPr>
          <w:w w:val="104"/>
        </w:rPr>
        <w:t>deaf/blindness.</w:t>
      </w:r>
    </w:p>
    <w:p w:rsidR="00060802" w:rsidRPr="00060802" w:rsidRDefault="00060802" w:rsidP="00060802">
      <w:pPr>
        <w:tabs>
          <w:tab w:val="left" w:pos="1440"/>
          <w:tab w:val="left" w:pos="2160"/>
          <w:tab w:val="left" w:pos="2880"/>
          <w:tab w:val="left" w:pos="3600"/>
        </w:tabs>
        <w:spacing w:line="20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j.</w:t>
      </w:r>
      <w:r w:rsidRPr="00060802">
        <w:tab/>
        <w:t>Electronic</w:t>
      </w:r>
      <w:r w:rsidRPr="00060802">
        <w:rPr>
          <w:spacing w:val="41"/>
        </w:rPr>
        <w:t xml:space="preserve"> </w:t>
      </w:r>
      <w:r w:rsidRPr="00060802">
        <w:rPr>
          <w:w w:val="104"/>
        </w:rPr>
        <w:t>Posting</w:t>
      </w:r>
      <w:r w:rsidRPr="00060802">
        <w:rPr>
          <w:w w:val="118"/>
        </w:rPr>
        <w:t xml:space="preserve"> </w:t>
      </w:r>
      <w:r w:rsidRPr="00060802">
        <w:rPr>
          <w:w w:val="119"/>
        </w:rPr>
        <w:t>-</w:t>
      </w:r>
      <w:r w:rsidRPr="00060802">
        <w:rPr>
          <w:spacing w:val="-34"/>
        </w:rPr>
        <w:t xml:space="preserve"> </w:t>
      </w:r>
      <w:r w:rsidRPr="00060802">
        <w:t>The</w:t>
      </w:r>
      <w:r w:rsidRPr="00060802">
        <w:rPr>
          <w:spacing w:val="26"/>
        </w:rPr>
        <w:t xml:space="preserve"> </w:t>
      </w:r>
      <w:r w:rsidRPr="00060802">
        <w:t>Florida</w:t>
      </w:r>
      <w:r w:rsidRPr="00060802">
        <w:rPr>
          <w:spacing w:val="26"/>
        </w:rPr>
        <w:t xml:space="preserve"> </w:t>
      </w:r>
      <w:r w:rsidRPr="00060802">
        <w:t>Department</w:t>
      </w:r>
      <w:r w:rsidRPr="00060802">
        <w:rPr>
          <w:spacing w:val="36"/>
        </w:rPr>
        <w:t xml:space="preserve"> </w:t>
      </w:r>
      <w:r w:rsidRPr="00060802">
        <w:t>of</w:t>
      </w:r>
      <w:r w:rsidRPr="00060802">
        <w:rPr>
          <w:spacing w:val="19"/>
        </w:rPr>
        <w:t xml:space="preserve"> </w:t>
      </w:r>
      <w:r w:rsidRPr="00060802">
        <w:t>Management</w:t>
      </w:r>
      <w:r w:rsidRPr="00060802">
        <w:rPr>
          <w:spacing w:val="37"/>
        </w:rPr>
        <w:t xml:space="preserve"> Se</w:t>
      </w:r>
      <w:r w:rsidRPr="00060802">
        <w:rPr>
          <w:w w:val="108"/>
        </w:rPr>
        <w:t xml:space="preserve">rvice's </w:t>
      </w:r>
      <w:r w:rsidRPr="00060802">
        <w:t>Vendor</w:t>
      </w:r>
      <w:r w:rsidRPr="00060802">
        <w:rPr>
          <w:spacing w:val="26"/>
        </w:rPr>
        <w:t xml:space="preserve"> </w:t>
      </w:r>
      <w:r w:rsidRPr="00060802">
        <w:t>Bid</w:t>
      </w:r>
      <w:r w:rsidRPr="00060802">
        <w:rPr>
          <w:spacing w:val="13"/>
        </w:rPr>
        <w:t xml:space="preserve"> </w:t>
      </w:r>
      <w:r w:rsidRPr="00060802">
        <w:t>System</w:t>
      </w:r>
      <w:r w:rsidRPr="00060802">
        <w:rPr>
          <w:spacing w:val="27"/>
        </w:rPr>
        <w:t xml:space="preserve"> </w:t>
      </w:r>
      <w:r w:rsidRPr="00060802">
        <w:t>website</w:t>
      </w:r>
      <w:r w:rsidRPr="00060802">
        <w:rPr>
          <w:spacing w:val="33"/>
        </w:rPr>
        <w:t xml:space="preserve"> </w:t>
      </w:r>
      <w:r w:rsidRPr="00060802">
        <w:t>located</w:t>
      </w:r>
      <w:r w:rsidRPr="00060802">
        <w:rPr>
          <w:spacing w:val="22"/>
        </w:rPr>
        <w:t xml:space="preserve"> </w:t>
      </w:r>
      <w:r w:rsidRPr="00060802">
        <w:t xml:space="preserve">at </w:t>
      </w:r>
      <w:r w:rsidRPr="00060802">
        <w:rPr>
          <w:w w:val="102"/>
        </w:rPr>
        <w:t>http:</w:t>
      </w:r>
      <w:r w:rsidRPr="00060802">
        <w:rPr>
          <w:spacing w:val="10"/>
          <w:w w:val="102"/>
        </w:rPr>
        <w:t>/</w:t>
      </w:r>
      <w:r w:rsidRPr="00060802">
        <w:rPr>
          <w:w w:val="104"/>
        </w:rPr>
        <w:t>/myflorida.com/apps/vbs/vb</w:t>
      </w:r>
      <w:r w:rsidRPr="00060802">
        <w:rPr>
          <w:spacing w:val="-3"/>
          <w:w w:val="105"/>
        </w:rPr>
        <w:t>s</w:t>
      </w:r>
      <w:r w:rsidRPr="00060802">
        <w:rPr>
          <w:spacing w:val="1"/>
          <w:w w:val="105"/>
        </w:rPr>
        <w:t>_</w:t>
      </w:r>
      <w:r w:rsidRPr="00060802">
        <w:rPr>
          <w:w w:val="103"/>
        </w:rPr>
        <w:t>www.mai</w:t>
      </w:r>
      <w:r w:rsidRPr="00060802">
        <w:rPr>
          <w:spacing w:val="6"/>
          <w:w w:val="104"/>
        </w:rPr>
        <w:t>n</w:t>
      </w:r>
      <w:r w:rsidRPr="00060802">
        <w:rPr>
          <w:w w:val="104"/>
        </w:rPr>
        <w:t>_</w:t>
      </w:r>
      <w:r w:rsidRPr="00060802">
        <w:rPr>
          <w:w w:val="104"/>
        </w:rPr>
        <w:br/>
        <w:t>menu.</w:t>
      </w:r>
    </w:p>
    <w:p w:rsidR="00060802" w:rsidRPr="00060802" w:rsidRDefault="00060802" w:rsidP="00060802">
      <w:pPr>
        <w:tabs>
          <w:tab w:val="left" w:pos="1440"/>
          <w:tab w:val="left" w:pos="2160"/>
          <w:tab w:val="left" w:pos="2880"/>
          <w:tab w:val="left" w:pos="3600"/>
        </w:tabs>
        <w:spacing w:before="15" w:line="220" w:lineRule="exact"/>
        <w:ind w:left="720"/>
        <w:jc w:val="both"/>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k.</w:t>
      </w:r>
      <w:r w:rsidRPr="00060802">
        <w:tab/>
        <w:t>FPSC</w:t>
      </w:r>
      <w:r w:rsidRPr="00060802">
        <w:rPr>
          <w:spacing w:val="29"/>
        </w:rPr>
        <w:t xml:space="preserve"> </w:t>
      </w:r>
      <w:r w:rsidRPr="00060802">
        <w:t>-</w:t>
      </w:r>
      <w:r w:rsidRPr="00060802">
        <w:rPr>
          <w:spacing w:val="11"/>
        </w:rPr>
        <w:t xml:space="preserve"> </w:t>
      </w:r>
      <w:r w:rsidRPr="00060802">
        <w:t>Florida</w:t>
      </w:r>
      <w:r w:rsidRPr="00060802">
        <w:rPr>
          <w:spacing w:val="26"/>
        </w:rPr>
        <w:t xml:space="preserve"> </w:t>
      </w:r>
      <w:r w:rsidRPr="00060802">
        <w:t>Public</w:t>
      </w:r>
      <w:r w:rsidRPr="00060802">
        <w:rPr>
          <w:spacing w:val="16"/>
        </w:rPr>
        <w:t xml:space="preserve"> </w:t>
      </w:r>
      <w:r w:rsidRPr="00060802">
        <w:t>Service</w:t>
      </w:r>
      <w:r w:rsidRPr="00060802">
        <w:rPr>
          <w:spacing w:val="27"/>
        </w:rPr>
        <w:t xml:space="preserve"> </w:t>
      </w:r>
      <w:r w:rsidRPr="00060802">
        <w:t>Commission.</w:t>
      </w:r>
    </w:p>
    <w:p w:rsidR="00060802" w:rsidRPr="00060802" w:rsidRDefault="00060802" w:rsidP="00060802">
      <w:pPr>
        <w:tabs>
          <w:tab w:val="left" w:pos="1440"/>
          <w:tab w:val="left" w:pos="2160"/>
          <w:tab w:val="left" w:pos="2880"/>
          <w:tab w:val="left" w:pos="3600"/>
        </w:tabs>
        <w:spacing w:before="14" w:line="22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l.</w:t>
      </w:r>
      <w:r w:rsidRPr="00060802">
        <w:tab/>
        <w:t>General</w:t>
      </w:r>
      <w:r w:rsidRPr="00060802">
        <w:rPr>
          <w:spacing w:val="43"/>
        </w:rPr>
        <w:t xml:space="preserve"> </w:t>
      </w:r>
      <w:r w:rsidRPr="00060802">
        <w:t>Assistance</w:t>
      </w:r>
      <w:r w:rsidRPr="00060802">
        <w:rPr>
          <w:spacing w:val="45"/>
        </w:rPr>
        <w:t xml:space="preserve"> </w:t>
      </w:r>
      <w:r w:rsidRPr="00060802">
        <w:t>Calls</w:t>
      </w:r>
      <w:r w:rsidRPr="00060802">
        <w:rPr>
          <w:spacing w:val="22"/>
        </w:rPr>
        <w:t xml:space="preserve"> </w:t>
      </w:r>
      <w:r w:rsidRPr="00060802">
        <w:rPr>
          <w:w w:val="215"/>
        </w:rPr>
        <w:t>-</w:t>
      </w:r>
      <w:r w:rsidRPr="00060802">
        <w:rPr>
          <w:spacing w:val="-76"/>
          <w:w w:val="215"/>
        </w:rPr>
        <w:t xml:space="preserve"> </w:t>
      </w:r>
      <w:r w:rsidRPr="00060802">
        <w:t>Incoming</w:t>
      </w:r>
      <w:r w:rsidRPr="00060802">
        <w:rPr>
          <w:spacing w:val="40"/>
        </w:rPr>
        <w:t xml:space="preserve"> </w:t>
      </w:r>
      <w:r w:rsidRPr="00060802">
        <w:t>calls</w:t>
      </w:r>
      <w:r w:rsidRPr="00060802">
        <w:rPr>
          <w:spacing w:val="32"/>
        </w:rPr>
        <w:t xml:space="preserve"> </w:t>
      </w:r>
      <w:r w:rsidRPr="00060802">
        <w:t>to</w:t>
      </w:r>
      <w:r w:rsidRPr="00060802">
        <w:rPr>
          <w:spacing w:val="17"/>
        </w:rPr>
        <w:t xml:space="preserve"> </w:t>
      </w:r>
      <w:r w:rsidRPr="00060802">
        <w:t>the</w:t>
      </w:r>
      <w:r w:rsidRPr="00060802">
        <w:rPr>
          <w:spacing w:val="28"/>
        </w:rPr>
        <w:t xml:space="preserve"> </w:t>
      </w:r>
      <w:r w:rsidRPr="00060802">
        <w:t>CA</w:t>
      </w:r>
      <w:r w:rsidRPr="00060802">
        <w:rPr>
          <w:spacing w:val="32"/>
        </w:rPr>
        <w:t xml:space="preserve"> </w:t>
      </w:r>
      <w:r w:rsidRPr="00060802">
        <w:t>that</w:t>
      </w:r>
      <w:r w:rsidRPr="00060802">
        <w:rPr>
          <w:spacing w:val="26"/>
        </w:rPr>
        <w:t xml:space="preserve"> </w:t>
      </w:r>
      <w:r w:rsidRPr="00060802">
        <w:t>are</w:t>
      </w:r>
      <w:r w:rsidRPr="00060802">
        <w:rPr>
          <w:spacing w:val="28"/>
        </w:rPr>
        <w:t xml:space="preserve"> </w:t>
      </w:r>
      <w:r w:rsidRPr="00060802">
        <w:t>not</w:t>
      </w:r>
      <w:r w:rsidRPr="00060802">
        <w:rPr>
          <w:spacing w:val="16"/>
        </w:rPr>
        <w:t xml:space="preserve"> </w:t>
      </w:r>
      <w:r w:rsidRPr="00060802">
        <w:rPr>
          <w:w w:val="102"/>
        </w:rPr>
        <w:t xml:space="preserve">associated </w:t>
      </w:r>
      <w:r w:rsidRPr="00060802">
        <w:t>with</w:t>
      </w:r>
      <w:r w:rsidRPr="00060802">
        <w:rPr>
          <w:spacing w:val="46"/>
        </w:rPr>
        <w:t xml:space="preserve"> </w:t>
      </w:r>
      <w:r w:rsidRPr="00060802">
        <w:t>an</w:t>
      </w:r>
      <w:r w:rsidRPr="00060802">
        <w:rPr>
          <w:spacing w:val="38"/>
        </w:rPr>
        <w:t xml:space="preserve"> </w:t>
      </w:r>
      <w:r w:rsidRPr="00060802">
        <w:rPr>
          <w:w w:val="104"/>
        </w:rPr>
        <w:t>outgoing</w:t>
      </w:r>
      <w:r w:rsidRPr="00060802">
        <w:t xml:space="preserve"> relay</w:t>
      </w:r>
      <w:r w:rsidRPr="00060802">
        <w:rPr>
          <w:spacing w:val="46"/>
        </w:rPr>
        <w:t xml:space="preserve"> </w:t>
      </w:r>
      <w:r w:rsidRPr="00060802">
        <w:t xml:space="preserve">call. </w:t>
      </w:r>
      <w:r w:rsidRPr="00060802">
        <w:rPr>
          <w:spacing w:val="33"/>
        </w:rPr>
        <w:t xml:space="preserve"> </w:t>
      </w:r>
      <w:r w:rsidRPr="00060802">
        <w:t>Such</w:t>
      </w:r>
      <w:r w:rsidRPr="00060802">
        <w:rPr>
          <w:spacing w:val="47"/>
        </w:rPr>
        <w:t xml:space="preserve"> </w:t>
      </w:r>
      <w:r w:rsidRPr="00060802">
        <w:t>calls may</w:t>
      </w:r>
      <w:r w:rsidRPr="00060802">
        <w:rPr>
          <w:spacing w:val="49"/>
        </w:rPr>
        <w:t xml:space="preserve"> </w:t>
      </w:r>
      <w:r w:rsidRPr="00060802">
        <w:t>provide</w:t>
      </w:r>
      <w:r w:rsidRPr="00060802">
        <w:rPr>
          <w:spacing w:val="5"/>
        </w:rPr>
        <w:t xml:space="preserve"> </w:t>
      </w:r>
      <w:r w:rsidRPr="00060802">
        <w:t>information</w:t>
      </w:r>
      <w:r w:rsidRPr="00060802">
        <w:rPr>
          <w:spacing w:val="4"/>
        </w:rPr>
        <w:t xml:space="preserve"> </w:t>
      </w:r>
      <w:r w:rsidRPr="00060802">
        <w:t>about</w:t>
      </w:r>
      <w:r w:rsidRPr="00060802">
        <w:rPr>
          <w:spacing w:val="55"/>
        </w:rPr>
        <w:t xml:space="preserve"> </w:t>
      </w:r>
      <w:r w:rsidRPr="00060802">
        <w:rPr>
          <w:w w:val="101"/>
        </w:rPr>
        <w:t xml:space="preserve">using </w:t>
      </w:r>
      <w:r w:rsidRPr="00060802">
        <w:t>relay</w:t>
      </w:r>
      <w:r w:rsidRPr="00060802">
        <w:rPr>
          <w:spacing w:val="18"/>
        </w:rPr>
        <w:t xml:space="preserve"> </w:t>
      </w:r>
      <w:r w:rsidRPr="00060802">
        <w:t>or</w:t>
      </w:r>
      <w:r w:rsidRPr="00060802">
        <w:rPr>
          <w:spacing w:val="9"/>
        </w:rPr>
        <w:t xml:space="preserve"> </w:t>
      </w:r>
      <w:r w:rsidRPr="00060802">
        <w:t>other</w:t>
      </w:r>
      <w:r w:rsidRPr="00060802">
        <w:rPr>
          <w:spacing w:val="21"/>
        </w:rPr>
        <w:t xml:space="preserve"> </w:t>
      </w:r>
      <w:r w:rsidRPr="00060802">
        <w:t>types</w:t>
      </w:r>
      <w:r w:rsidRPr="00060802">
        <w:rPr>
          <w:spacing w:val="19"/>
        </w:rPr>
        <w:t xml:space="preserve"> </w:t>
      </w:r>
      <w:r w:rsidRPr="00060802">
        <w:t>of</w:t>
      </w:r>
      <w:r w:rsidRPr="00060802">
        <w:rPr>
          <w:spacing w:val="10"/>
        </w:rPr>
        <w:t xml:space="preserve"> </w:t>
      </w:r>
      <w:r w:rsidRPr="00060802">
        <w:t>calls</w:t>
      </w:r>
      <w:r w:rsidRPr="00060802">
        <w:rPr>
          <w:spacing w:val="22"/>
        </w:rPr>
        <w:t xml:space="preserve"> </w:t>
      </w:r>
      <w:r w:rsidRPr="00060802">
        <w:t>that</w:t>
      </w:r>
      <w:r w:rsidRPr="00060802">
        <w:rPr>
          <w:spacing w:val="18"/>
        </w:rPr>
        <w:t xml:space="preserve"> </w:t>
      </w:r>
      <w:r w:rsidRPr="00060802">
        <w:t>are</w:t>
      </w:r>
      <w:r w:rsidRPr="00060802">
        <w:rPr>
          <w:spacing w:val="14"/>
        </w:rPr>
        <w:t xml:space="preserve"> </w:t>
      </w:r>
      <w:r w:rsidRPr="00060802">
        <w:t>normally</w:t>
      </w:r>
      <w:r w:rsidRPr="00060802">
        <w:rPr>
          <w:spacing w:val="34"/>
        </w:rPr>
        <w:t xml:space="preserve"> </w:t>
      </w:r>
      <w:r w:rsidRPr="00060802">
        <w:t>handled</w:t>
      </w:r>
      <w:r w:rsidRPr="00060802">
        <w:rPr>
          <w:spacing w:val="26"/>
        </w:rPr>
        <w:t xml:space="preserve"> </w:t>
      </w:r>
      <w:r w:rsidRPr="00060802">
        <w:t>by</w:t>
      </w:r>
      <w:r w:rsidRPr="00060802">
        <w:rPr>
          <w:spacing w:val="7"/>
        </w:rPr>
        <w:t xml:space="preserve"> </w:t>
      </w:r>
      <w:r w:rsidRPr="00060802">
        <w:t>customer</w:t>
      </w:r>
      <w:r w:rsidRPr="00060802">
        <w:rPr>
          <w:spacing w:val="36"/>
        </w:rPr>
        <w:t xml:space="preserve"> </w:t>
      </w:r>
      <w:r w:rsidRPr="00060802">
        <w:rPr>
          <w:w w:val="103"/>
        </w:rPr>
        <w:t>service.</w:t>
      </w:r>
    </w:p>
    <w:p w:rsidR="00060802" w:rsidRPr="00060802" w:rsidRDefault="00060802" w:rsidP="00060802">
      <w:pPr>
        <w:tabs>
          <w:tab w:val="left" w:pos="1440"/>
          <w:tab w:val="left" w:pos="2160"/>
          <w:tab w:val="left" w:pos="2880"/>
          <w:tab w:val="left" w:pos="3600"/>
        </w:tabs>
        <w:spacing w:before="8" w:line="22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m.</w:t>
      </w:r>
      <w:r w:rsidRPr="00060802">
        <w:tab/>
        <w:t>Hard</w:t>
      </w:r>
      <w:r w:rsidRPr="00060802">
        <w:rPr>
          <w:spacing w:val="24"/>
        </w:rPr>
        <w:t xml:space="preserve"> </w:t>
      </w:r>
      <w:r w:rsidRPr="00060802">
        <w:t>of</w:t>
      </w:r>
      <w:r w:rsidRPr="00060802">
        <w:rPr>
          <w:spacing w:val="24"/>
        </w:rPr>
        <w:t xml:space="preserve"> </w:t>
      </w:r>
      <w:r w:rsidRPr="00060802">
        <w:t>Hearing</w:t>
      </w:r>
      <w:r w:rsidRPr="00060802">
        <w:rPr>
          <w:spacing w:val="20"/>
        </w:rPr>
        <w:t xml:space="preserve"> </w:t>
      </w:r>
      <w:r w:rsidRPr="00060802">
        <w:rPr>
          <w:w w:val="215"/>
        </w:rPr>
        <w:t>-</w:t>
      </w:r>
      <w:r w:rsidRPr="00060802">
        <w:rPr>
          <w:spacing w:val="-79"/>
          <w:w w:val="215"/>
        </w:rPr>
        <w:t xml:space="preserve"> </w:t>
      </w:r>
      <w:r w:rsidRPr="00060802">
        <w:t>Having</w:t>
      </w:r>
      <w:r w:rsidRPr="00060802">
        <w:rPr>
          <w:spacing w:val="31"/>
        </w:rPr>
        <w:t xml:space="preserve"> </w:t>
      </w:r>
      <w:r w:rsidRPr="00060802">
        <w:t>a</w:t>
      </w:r>
      <w:r w:rsidRPr="00060802">
        <w:rPr>
          <w:spacing w:val="18"/>
        </w:rPr>
        <w:t xml:space="preserve"> </w:t>
      </w:r>
      <w:r w:rsidRPr="00060802">
        <w:t>permanent</w:t>
      </w:r>
      <w:r w:rsidRPr="00060802">
        <w:rPr>
          <w:spacing w:val="48"/>
        </w:rPr>
        <w:t xml:space="preserve"> </w:t>
      </w:r>
      <w:r w:rsidRPr="00060802">
        <w:t>hearing</w:t>
      </w:r>
      <w:r w:rsidRPr="00060802">
        <w:rPr>
          <w:spacing w:val="36"/>
        </w:rPr>
        <w:t xml:space="preserve"> </w:t>
      </w:r>
      <w:r w:rsidRPr="00060802">
        <w:t>loss</w:t>
      </w:r>
      <w:r w:rsidRPr="00060802">
        <w:rPr>
          <w:spacing w:val="27"/>
        </w:rPr>
        <w:t xml:space="preserve"> </w:t>
      </w:r>
      <w:r w:rsidRPr="00060802">
        <w:t>which</w:t>
      </w:r>
      <w:r w:rsidRPr="00060802">
        <w:rPr>
          <w:spacing w:val="35"/>
        </w:rPr>
        <w:t xml:space="preserve"> </w:t>
      </w:r>
      <w:r w:rsidRPr="00060802">
        <w:t>is</w:t>
      </w:r>
      <w:r w:rsidRPr="00060802">
        <w:rPr>
          <w:spacing w:val="12"/>
        </w:rPr>
        <w:t xml:space="preserve"> </w:t>
      </w:r>
      <w:r w:rsidRPr="00060802">
        <w:t>severe</w:t>
      </w:r>
      <w:r w:rsidRPr="00060802">
        <w:rPr>
          <w:spacing w:val="29"/>
        </w:rPr>
        <w:t xml:space="preserve"> </w:t>
      </w:r>
      <w:r w:rsidRPr="00060802">
        <w:rPr>
          <w:w w:val="102"/>
        </w:rPr>
        <w:t xml:space="preserve">enough </w:t>
      </w:r>
      <w:r w:rsidRPr="00060802">
        <w:t>to</w:t>
      </w:r>
      <w:r w:rsidRPr="00060802">
        <w:rPr>
          <w:spacing w:val="18"/>
        </w:rPr>
        <w:t xml:space="preserve"> </w:t>
      </w:r>
      <w:r w:rsidRPr="00060802">
        <w:t>necessitate</w:t>
      </w:r>
      <w:r w:rsidRPr="00060802">
        <w:rPr>
          <w:spacing w:val="32"/>
        </w:rPr>
        <w:t xml:space="preserve"> </w:t>
      </w:r>
      <w:r w:rsidRPr="00060802">
        <w:rPr>
          <w:w w:val="104"/>
        </w:rPr>
        <w:t>the</w:t>
      </w:r>
      <w:r w:rsidRPr="00060802">
        <w:rPr>
          <w:spacing w:val="20"/>
        </w:rPr>
        <w:t xml:space="preserve"> </w:t>
      </w:r>
      <w:r w:rsidRPr="00060802">
        <w:t>use</w:t>
      </w:r>
      <w:r w:rsidRPr="00060802">
        <w:rPr>
          <w:spacing w:val="8"/>
        </w:rPr>
        <w:t xml:space="preserve"> </w:t>
      </w:r>
      <w:r w:rsidRPr="00060802">
        <w:t>of</w:t>
      </w:r>
      <w:r w:rsidRPr="00060802">
        <w:rPr>
          <w:spacing w:val="14"/>
        </w:rPr>
        <w:t xml:space="preserve"> </w:t>
      </w:r>
      <w:r w:rsidRPr="00060802">
        <w:t>amplification</w:t>
      </w:r>
      <w:r w:rsidRPr="00060802">
        <w:rPr>
          <w:spacing w:val="50"/>
        </w:rPr>
        <w:t xml:space="preserve"> </w:t>
      </w:r>
      <w:r w:rsidRPr="00060802">
        <w:t>devices</w:t>
      </w:r>
      <w:r w:rsidRPr="00060802">
        <w:rPr>
          <w:spacing w:val="22"/>
        </w:rPr>
        <w:t xml:space="preserve"> </w:t>
      </w:r>
      <w:r w:rsidRPr="00060802">
        <w:t>to</w:t>
      </w:r>
      <w:r w:rsidRPr="00060802">
        <w:rPr>
          <w:spacing w:val="12"/>
        </w:rPr>
        <w:t xml:space="preserve"> </w:t>
      </w:r>
      <w:r w:rsidRPr="00060802">
        <w:t>discriminate</w:t>
      </w:r>
      <w:r w:rsidRPr="00060802">
        <w:rPr>
          <w:spacing w:val="42"/>
        </w:rPr>
        <w:t xml:space="preserve"> </w:t>
      </w:r>
      <w:r w:rsidRPr="00060802">
        <w:t>speech</w:t>
      </w:r>
      <w:r w:rsidRPr="00060802">
        <w:rPr>
          <w:spacing w:val="24"/>
        </w:rPr>
        <w:t xml:space="preserve"> </w:t>
      </w:r>
      <w:r w:rsidRPr="00060802">
        <w:rPr>
          <w:w w:val="104"/>
        </w:rPr>
        <w:t>sounds.</w:t>
      </w:r>
    </w:p>
    <w:p w:rsidR="00060802" w:rsidRPr="00060802" w:rsidRDefault="00060802" w:rsidP="00060802">
      <w:pPr>
        <w:tabs>
          <w:tab w:val="left" w:pos="1440"/>
          <w:tab w:val="left" w:pos="2160"/>
          <w:tab w:val="left" w:pos="2880"/>
          <w:tab w:val="left" w:pos="3600"/>
        </w:tabs>
        <w:spacing w:before="1" w:line="22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n.</w:t>
      </w:r>
      <w:r w:rsidRPr="00060802">
        <w:tab/>
        <w:t>Hearing Loss or Hearing Disabled</w:t>
      </w:r>
      <w:r w:rsidRPr="00060802">
        <w:rPr>
          <w:spacing w:val="17"/>
        </w:rPr>
        <w:t xml:space="preserve"> </w:t>
      </w:r>
      <w:r w:rsidRPr="00060802">
        <w:rPr>
          <w:w w:val="215"/>
        </w:rPr>
        <w:t>-</w:t>
      </w:r>
      <w:r w:rsidRPr="00060802">
        <w:rPr>
          <w:spacing w:val="-36"/>
          <w:w w:val="215"/>
        </w:rPr>
        <w:t xml:space="preserve"> </w:t>
      </w:r>
      <w:r w:rsidRPr="00060802">
        <w:t xml:space="preserve">Being deaf or hard of hearing </w:t>
      </w:r>
      <w:r w:rsidRPr="00060802">
        <w:rPr>
          <w:w w:val="102"/>
        </w:rPr>
        <w:t xml:space="preserve">and </w:t>
      </w:r>
      <w:r w:rsidRPr="00060802">
        <w:t>includes</w:t>
      </w:r>
      <w:r w:rsidRPr="00060802">
        <w:rPr>
          <w:spacing w:val="23"/>
        </w:rPr>
        <w:t xml:space="preserve"> </w:t>
      </w:r>
      <w:r w:rsidRPr="00060802">
        <w:t>dual</w:t>
      </w:r>
      <w:r w:rsidRPr="00060802">
        <w:rPr>
          <w:spacing w:val="22"/>
        </w:rPr>
        <w:t xml:space="preserve"> </w:t>
      </w:r>
      <w:r w:rsidRPr="00060802">
        <w:t>sensory</w:t>
      </w:r>
      <w:r w:rsidRPr="00060802">
        <w:rPr>
          <w:spacing w:val="34"/>
        </w:rPr>
        <w:t xml:space="preserve"> </w:t>
      </w:r>
      <w:r w:rsidRPr="00060802">
        <w:rPr>
          <w:w w:val="104"/>
        </w:rPr>
        <w:t>impairment</w:t>
      </w:r>
      <w:r w:rsidRPr="00060802">
        <w:rPr>
          <w:w w:val="103"/>
        </w:rPr>
        <w:t>.</w:t>
      </w:r>
    </w:p>
    <w:p w:rsidR="00060802" w:rsidRPr="00060802" w:rsidRDefault="00060802" w:rsidP="00060802">
      <w:pPr>
        <w:tabs>
          <w:tab w:val="left" w:pos="1440"/>
          <w:tab w:val="left" w:pos="2160"/>
          <w:tab w:val="left" w:pos="2880"/>
          <w:tab w:val="left" w:pos="3600"/>
        </w:tabs>
        <w:spacing w:before="10" w:line="22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o.</w:t>
      </w:r>
      <w:r w:rsidRPr="00060802">
        <w:tab/>
        <w:t>Hearing</w:t>
      </w:r>
      <w:r w:rsidRPr="00060802">
        <w:rPr>
          <w:spacing w:val="40"/>
        </w:rPr>
        <w:t xml:space="preserve"> </w:t>
      </w:r>
      <w:r w:rsidRPr="00060802">
        <w:t>Carry-Over (HCO)</w:t>
      </w:r>
      <w:r w:rsidRPr="00060802">
        <w:rPr>
          <w:spacing w:val="38"/>
        </w:rPr>
        <w:t xml:space="preserve"> </w:t>
      </w:r>
      <w:r w:rsidRPr="00060802">
        <w:rPr>
          <w:w w:val="223"/>
        </w:rPr>
        <w:t>-</w:t>
      </w:r>
      <w:r w:rsidRPr="00060802">
        <w:rPr>
          <w:spacing w:val="-78"/>
          <w:w w:val="223"/>
        </w:rPr>
        <w:t xml:space="preserve"> </w:t>
      </w:r>
      <w:r w:rsidRPr="00060802">
        <w:t>A</w:t>
      </w:r>
      <w:r w:rsidRPr="00060802">
        <w:rPr>
          <w:spacing w:val="28"/>
        </w:rPr>
        <w:t xml:space="preserve"> </w:t>
      </w:r>
      <w:r w:rsidRPr="00060802">
        <w:t>feature</w:t>
      </w:r>
      <w:r w:rsidRPr="00060802">
        <w:rPr>
          <w:spacing w:val="45"/>
        </w:rPr>
        <w:t xml:space="preserve"> </w:t>
      </w:r>
      <w:r w:rsidRPr="00060802">
        <w:t>that</w:t>
      </w:r>
      <w:r w:rsidRPr="00060802">
        <w:rPr>
          <w:spacing w:val="31"/>
        </w:rPr>
        <w:t xml:space="preserve"> </w:t>
      </w:r>
      <w:r w:rsidRPr="00060802">
        <w:t>allows people</w:t>
      </w:r>
      <w:r w:rsidRPr="00060802">
        <w:rPr>
          <w:spacing w:val="40"/>
        </w:rPr>
        <w:t xml:space="preserve"> </w:t>
      </w:r>
      <w:r w:rsidRPr="00060802">
        <w:t>who</w:t>
      </w:r>
      <w:r w:rsidRPr="00060802">
        <w:rPr>
          <w:spacing w:val="35"/>
        </w:rPr>
        <w:t xml:space="preserve"> </w:t>
      </w:r>
      <w:r w:rsidRPr="00060802">
        <w:t>are</w:t>
      </w:r>
      <w:r w:rsidRPr="00060802">
        <w:rPr>
          <w:spacing w:val="29"/>
        </w:rPr>
        <w:t xml:space="preserve"> </w:t>
      </w:r>
      <w:r w:rsidRPr="00060802">
        <w:rPr>
          <w:w w:val="103"/>
        </w:rPr>
        <w:t xml:space="preserve">speech </w:t>
      </w:r>
      <w:r w:rsidRPr="00060802">
        <w:t>disabled to</w:t>
      </w:r>
      <w:r w:rsidRPr="00060802">
        <w:rPr>
          <w:spacing w:val="38"/>
        </w:rPr>
        <w:t xml:space="preserve"> </w:t>
      </w:r>
      <w:r w:rsidRPr="00060802">
        <w:rPr>
          <w:w w:val="104"/>
        </w:rPr>
        <w:t>use</w:t>
      </w:r>
      <w:r w:rsidRPr="00060802">
        <w:rPr>
          <w:spacing w:val="37"/>
        </w:rPr>
        <w:t xml:space="preserve"> </w:t>
      </w:r>
      <w:r w:rsidRPr="00060802">
        <w:t>their</w:t>
      </w:r>
      <w:r w:rsidRPr="00060802">
        <w:rPr>
          <w:spacing w:val="48"/>
        </w:rPr>
        <w:t xml:space="preserve"> </w:t>
      </w:r>
      <w:r w:rsidRPr="00060802">
        <w:t>hearing</w:t>
      </w:r>
      <w:r w:rsidRPr="00060802">
        <w:rPr>
          <w:spacing w:val="49"/>
        </w:rPr>
        <w:t xml:space="preserve"> </w:t>
      </w:r>
      <w:r w:rsidRPr="00060802">
        <w:t>abilities</w:t>
      </w:r>
      <w:r w:rsidRPr="00060802">
        <w:rPr>
          <w:spacing w:val="49"/>
        </w:rPr>
        <w:t xml:space="preserve"> </w:t>
      </w:r>
      <w:r w:rsidRPr="00060802">
        <w:t>to</w:t>
      </w:r>
      <w:r w:rsidRPr="00060802">
        <w:rPr>
          <w:spacing w:val="46"/>
        </w:rPr>
        <w:t xml:space="preserve"> </w:t>
      </w:r>
      <w:r w:rsidRPr="00060802">
        <w:t>listen</w:t>
      </w:r>
      <w:r w:rsidRPr="00060802">
        <w:rPr>
          <w:spacing w:val="39"/>
        </w:rPr>
        <w:t xml:space="preserve"> </w:t>
      </w:r>
      <w:r w:rsidRPr="00060802">
        <w:t>directly</w:t>
      </w:r>
      <w:r w:rsidRPr="00060802">
        <w:rPr>
          <w:spacing w:val="50"/>
        </w:rPr>
        <w:t xml:space="preserve"> </w:t>
      </w:r>
      <w:r w:rsidRPr="00060802">
        <w:t>to</w:t>
      </w:r>
      <w:r w:rsidRPr="00060802">
        <w:rPr>
          <w:spacing w:val="36"/>
        </w:rPr>
        <w:t xml:space="preserve"> </w:t>
      </w:r>
      <w:r w:rsidRPr="00060802">
        <w:t>their</w:t>
      </w:r>
      <w:r w:rsidRPr="00060802">
        <w:rPr>
          <w:spacing w:val="50"/>
        </w:rPr>
        <w:t xml:space="preserve"> </w:t>
      </w:r>
      <w:r w:rsidRPr="00060802">
        <w:t xml:space="preserve">party. </w:t>
      </w:r>
      <w:r w:rsidRPr="00060802">
        <w:rPr>
          <w:spacing w:val="54"/>
        </w:rPr>
        <w:t xml:space="preserve"> </w:t>
      </w:r>
      <w:r w:rsidRPr="00060802">
        <w:t>The</w:t>
      </w:r>
      <w:r w:rsidRPr="00060802">
        <w:rPr>
          <w:spacing w:val="40"/>
        </w:rPr>
        <w:t xml:space="preserve"> </w:t>
      </w:r>
      <w:r w:rsidRPr="00060802">
        <w:rPr>
          <w:w w:val="101"/>
        </w:rPr>
        <w:t xml:space="preserve">CA </w:t>
      </w:r>
      <w:r w:rsidRPr="00060802">
        <w:t>voices</w:t>
      </w:r>
      <w:r w:rsidRPr="00060802">
        <w:rPr>
          <w:spacing w:val="39"/>
        </w:rPr>
        <w:t xml:space="preserve"> </w:t>
      </w:r>
      <w:r w:rsidRPr="00060802">
        <w:t>the</w:t>
      </w:r>
      <w:r w:rsidRPr="00060802">
        <w:rPr>
          <w:spacing w:val="29"/>
        </w:rPr>
        <w:t xml:space="preserve"> </w:t>
      </w:r>
      <w:r w:rsidRPr="00060802">
        <w:t>typed</w:t>
      </w:r>
      <w:r w:rsidRPr="00060802">
        <w:rPr>
          <w:spacing w:val="46"/>
        </w:rPr>
        <w:t xml:space="preserve"> </w:t>
      </w:r>
      <w:r w:rsidRPr="00060802">
        <w:t>responses</w:t>
      </w:r>
      <w:r w:rsidRPr="00060802">
        <w:rPr>
          <w:spacing w:val="35"/>
        </w:rPr>
        <w:t xml:space="preserve"> </w:t>
      </w:r>
      <w:r w:rsidRPr="00060802">
        <w:t>from</w:t>
      </w:r>
      <w:r w:rsidRPr="00060802">
        <w:rPr>
          <w:spacing w:val="38"/>
        </w:rPr>
        <w:t xml:space="preserve"> </w:t>
      </w:r>
      <w:r w:rsidRPr="00060802">
        <w:t>the</w:t>
      </w:r>
      <w:r w:rsidRPr="00060802">
        <w:rPr>
          <w:spacing w:val="31"/>
        </w:rPr>
        <w:t xml:space="preserve"> </w:t>
      </w:r>
      <w:r w:rsidRPr="00060802">
        <w:t>HCO</w:t>
      </w:r>
      <w:r w:rsidRPr="00060802">
        <w:rPr>
          <w:spacing w:val="42"/>
        </w:rPr>
        <w:t xml:space="preserve"> </w:t>
      </w:r>
      <w:r w:rsidRPr="00060802">
        <w:t>user</w:t>
      </w:r>
      <w:r w:rsidRPr="00060802">
        <w:rPr>
          <w:spacing w:val="24"/>
        </w:rPr>
        <w:t xml:space="preserve"> </w:t>
      </w:r>
      <w:r w:rsidRPr="00060802">
        <w:t>to</w:t>
      </w:r>
      <w:r w:rsidRPr="00060802">
        <w:rPr>
          <w:spacing w:val="26"/>
        </w:rPr>
        <w:t xml:space="preserve"> </w:t>
      </w:r>
      <w:r w:rsidRPr="00060802">
        <w:t>the</w:t>
      </w:r>
      <w:r w:rsidRPr="00060802">
        <w:rPr>
          <w:spacing w:val="34"/>
        </w:rPr>
        <w:t xml:space="preserve"> </w:t>
      </w:r>
      <w:r w:rsidRPr="00060802">
        <w:t>hearing</w:t>
      </w:r>
      <w:r w:rsidRPr="00060802">
        <w:rPr>
          <w:spacing w:val="39"/>
        </w:rPr>
        <w:t xml:space="preserve"> </w:t>
      </w:r>
      <w:r w:rsidRPr="00060802">
        <w:t>person,</w:t>
      </w:r>
      <w:r w:rsidRPr="00060802">
        <w:rPr>
          <w:spacing w:val="38"/>
        </w:rPr>
        <w:t xml:space="preserve"> </w:t>
      </w:r>
      <w:r w:rsidRPr="00060802">
        <w:t>who</w:t>
      </w:r>
      <w:r w:rsidRPr="00060802">
        <w:rPr>
          <w:spacing w:val="26"/>
        </w:rPr>
        <w:t xml:space="preserve"> </w:t>
      </w:r>
      <w:r w:rsidRPr="00060802">
        <w:rPr>
          <w:w w:val="102"/>
        </w:rPr>
        <w:t xml:space="preserve">then </w:t>
      </w:r>
      <w:r w:rsidRPr="00060802">
        <w:t>speaks</w:t>
      </w:r>
      <w:r w:rsidRPr="00060802">
        <w:rPr>
          <w:spacing w:val="24"/>
        </w:rPr>
        <w:t xml:space="preserve"> </w:t>
      </w:r>
      <w:r w:rsidRPr="00060802">
        <w:t>directly</w:t>
      </w:r>
      <w:r w:rsidRPr="00060802">
        <w:rPr>
          <w:spacing w:val="31"/>
        </w:rPr>
        <w:t xml:space="preserve"> </w:t>
      </w:r>
      <w:r w:rsidRPr="00060802">
        <w:t>to</w:t>
      </w:r>
      <w:r w:rsidRPr="00060802">
        <w:rPr>
          <w:spacing w:val="12"/>
        </w:rPr>
        <w:t xml:space="preserve"> </w:t>
      </w:r>
      <w:r w:rsidRPr="00060802">
        <w:t>the</w:t>
      </w:r>
      <w:r w:rsidRPr="00060802">
        <w:rPr>
          <w:spacing w:val="12"/>
        </w:rPr>
        <w:t xml:space="preserve"> </w:t>
      </w:r>
      <w:r w:rsidRPr="00060802">
        <w:t>HCO</w:t>
      </w:r>
      <w:r w:rsidRPr="00060802">
        <w:rPr>
          <w:spacing w:val="32"/>
        </w:rPr>
        <w:t xml:space="preserve"> </w:t>
      </w:r>
      <w:r w:rsidRPr="00060802">
        <w:t>user</w:t>
      </w:r>
      <w:r w:rsidRPr="00060802">
        <w:rPr>
          <w:spacing w:val="8"/>
        </w:rPr>
        <w:t xml:space="preserve"> </w:t>
      </w:r>
      <w:r w:rsidRPr="00060802">
        <w:t>without</w:t>
      </w:r>
      <w:r w:rsidRPr="00060802">
        <w:rPr>
          <w:spacing w:val="24"/>
        </w:rPr>
        <w:t xml:space="preserve"> </w:t>
      </w:r>
      <w:r w:rsidRPr="00060802">
        <w:t>CA</w:t>
      </w:r>
      <w:r w:rsidRPr="00060802">
        <w:rPr>
          <w:spacing w:val="22"/>
        </w:rPr>
        <w:t xml:space="preserve"> </w:t>
      </w:r>
      <w:r w:rsidRPr="00060802">
        <w:rPr>
          <w:w w:val="104"/>
        </w:rPr>
        <w:t>interaction.</w:t>
      </w:r>
    </w:p>
    <w:p w:rsidR="00060802" w:rsidRPr="00060802" w:rsidRDefault="00060802" w:rsidP="00060802">
      <w:pPr>
        <w:tabs>
          <w:tab w:val="left" w:pos="1440"/>
          <w:tab w:val="left" w:pos="2160"/>
          <w:tab w:val="left" w:pos="2880"/>
          <w:tab w:val="left" w:pos="3600"/>
        </w:tabs>
        <w:spacing w:before="2" w:line="22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p.</w:t>
      </w:r>
      <w:r w:rsidRPr="00060802">
        <w:tab/>
        <w:t>Incoming</w:t>
      </w:r>
      <w:r w:rsidRPr="00060802">
        <w:rPr>
          <w:spacing w:val="4"/>
        </w:rPr>
        <w:t xml:space="preserve"> </w:t>
      </w:r>
      <w:r w:rsidRPr="00060802">
        <w:t>Call</w:t>
      </w:r>
      <w:r w:rsidRPr="00060802">
        <w:rPr>
          <w:spacing w:val="29"/>
        </w:rPr>
        <w:t xml:space="preserve"> </w:t>
      </w:r>
      <w:r w:rsidRPr="00060802">
        <w:rPr>
          <w:w w:val="215"/>
        </w:rPr>
        <w:t>-</w:t>
      </w:r>
      <w:r w:rsidRPr="00060802">
        <w:rPr>
          <w:spacing w:val="35"/>
          <w:w w:val="215"/>
        </w:rPr>
        <w:t xml:space="preserve"> </w:t>
      </w:r>
      <w:r w:rsidRPr="00060802">
        <w:t>An incoming call refers to the portion of the communications connection from</w:t>
      </w:r>
      <w:r w:rsidRPr="00060802">
        <w:rPr>
          <w:spacing w:val="49"/>
        </w:rPr>
        <w:t xml:space="preserve"> </w:t>
      </w:r>
      <w:r w:rsidRPr="00060802">
        <w:t>the</w:t>
      </w:r>
      <w:r w:rsidRPr="00060802">
        <w:rPr>
          <w:spacing w:val="42"/>
        </w:rPr>
        <w:t xml:space="preserve"> </w:t>
      </w:r>
      <w:r w:rsidRPr="00060802">
        <w:t>calling party</w:t>
      </w:r>
      <w:r w:rsidRPr="00060802">
        <w:rPr>
          <w:spacing w:val="47"/>
        </w:rPr>
        <w:t xml:space="preserve"> </w:t>
      </w:r>
      <w:r w:rsidRPr="00060802">
        <w:t>to</w:t>
      </w:r>
      <w:r w:rsidRPr="00060802">
        <w:rPr>
          <w:spacing w:val="41"/>
        </w:rPr>
        <w:t xml:space="preserve"> </w:t>
      </w:r>
      <w:r w:rsidRPr="00060802">
        <w:t>the</w:t>
      </w:r>
      <w:r w:rsidRPr="00060802">
        <w:rPr>
          <w:spacing w:val="52"/>
        </w:rPr>
        <w:t xml:space="preserve"> </w:t>
      </w:r>
      <w:r w:rsidRPr="00060802">
        <w:t>relay</w:t>
      </w:r>
      <w:r w:rsidRPr="00060802">
        <w:rPr>
          <w:spacing w:val="39"/>
        </w:rPr>
        <w:t xml:space="preserve"> </w:t>
      </w:r>
      <w:r w:rsidRPr="00060802">
        <w:t>service</w:t>
      </w:r>
      <w:r w:rsidRPr="00060802">
        <w:rPr>
          <w:spacing w:val="50"/>
        </w:rPr>
        <w:t xml:space="preserve"> </w:t>
      </w:r>
      <w:r w:rsidRPr="00060802">
        <w:rPr>
          <w:w w:val="105"/>
        </w:rPr>
        <w:t xml:space="preserve">center.  </w:t>
      </w:r>
      <w:r w:rsidRPr="00060802">
        <w:t>An incoming Telecommunications Device for the Deaf (TDD) call is</w:t>
      </w:r>
      <w:r w:rsidRPr="00060802">
        <w:rPr>
          <w:spacing w:val="48"/>
        </w:rPr>
        <w:t xml:space="preserve"> </w:t>
      </w:r>
      <w:r w:rsidRPr="00060802">
        <w:t xml:space="preserve">a call originated by a TDD user. </w:t>
      </w:r>
      <w:r w:rsidRPr="00060802">
        <w:rPr>
          <w:spacing w:val="8"/>
        </w:rPr>
        <w:t xml:space="preserve"> </w:t>
      </w:r>
      <w:r w:rsidRPr="00060802">
        <w:t xml:space="preserve">An </w:t>
      </w:r>
      <w:r w:rsidRPr="00060802">
        <w:rPr>
          <w:w w:val="104"/>
        </w:rPr>
        <w:t>incoming</w:t>
      </w:r>
      <w:r w:rsidRPr="00060802">
        <w:rPr>
          <w:w w:val="102"/>
        </w:rPr>
        <w:t xml:space="preserve"> </w:t>
      </w:r>
      <w:r w:rsidRPr="00060802">
        <w:t>telephone call</w:t>
      </w:r>
      <w:r w:rsidRPr="00060802">
        <w:rPr>
          <w:spacing w:val="32"/>
        </w:rPr>
        <w:t xml:space="preserve"> </w:t>
      </w:r>
      <w:r w:rsidRPr="00060802">
        <w:t xml:space="preserve">is a call originated by a telephone user. </w:t>
      </w:r>
      <w:r w:rsidRPr="00060802">
        <w:rPr>
          <w:spacing w:val="33"/>
        </w:rPr>
        <w:t xml:space="preserve"> </w:t>
      </w:r>
      <w:r w:rsidRPr="00060802">
        <w:t xml:space="preserve">An incoming </w:t>
      </w:r>
      <w:r w:rsidRPr="00060802">
        <w:rPr>
          <w:w w:val="102"/>
        </w:rPr>
        <w:t xml:space="preserve">call </w:t>
      </w:r>
      <w:r w:rsidRPr="00060802">
        <w:t>includes</w:t>
      </w:r>
      <w:r w:rsidRPr="00060802">
        <w:rPr>
          <w:spacing w:val="37"/>
        </w:rPr>
        <w:t xml:space="preserve"> </w:t>
      </w:r>
      <w:r w:rsidRPr="00060802">
        <w:t>calls</w:t>
      </w:r>
      <w:r w:rsidRPr="00060802">
        <w:rPr>
          <w:spacing w:val="32"/>
        </w:rPr>
        <w:t xml:space="preserve"> </w:t>
      </w:r>
      <w:r w:rsidRPr="00060802">
        <w:t>to</w:t>
      </w:r>
      <w:r w:rsidRPr="00060802">
        <w:rPr>
          <w:spacing w:val="21"/>
        </w:rPr>
        <w:t xml:space="preserve"> </w:t>
      </w:r>
      <w:r w:rsidRPr="00060802">
        <w:t>the</w:t>
      </w:r>
      <w:r w:rsidRPr="00060802">
        <w:rPr>
          <w:spacing w:val="39"/>
        </w:rPr>
        <w:t xml:space="preserve"> </w:t>
      </w:r>
      <w:r w:rsidRPr="00060802">
        <w:t>relay</w:t>
      </w:r>
      <w:r w:rsidRPr="00060802">
        <w:rPr>
          <w:spacing w:val="29"/>
        </w:rPr>
        <w:t xml:space="preserve"> </w:t>
      </w:r>
      <w:r w:rsidRPr="00060802">
        <w:t>service</w:t>
      </w:r>
      <w:r w:rsidRPr="00060802">
        <w:rPr>
          <w:spacing w:val="38"/>
        </w:rPr>
        <w:t xml:space="preserve"> </w:t>
      </w:r>
      <w:r w:rsidRPr="00060802">
        <w:t>telephone number</w:t>
      </w:r>
      <w:r w:rsidRPr="00060802">
        <w:rPr>
          <w:spacing w:val="40"/>
        </w:rPr>
        <w:t xml:space="preserve"> </w:t>
      </w:r>
      <w:r w:rsidRPr="00060802">
        <w:t>for</w:t>
      </w:r>
      <w:r w:rsidRPr="00060802">
        <w:rPr>
          <w:spacing w:val="28"/>
        </w:rPr>
        <w:t xml:space="preserve"> </w:t>
      </w:r>
      <w:r w:rsidRPr="00060802">
        <w:t>completing</w:t>
      </w:r>
      <w:r w:rsidRPr="00060802">
        <w:rPr>
          <w:spacing w:val="5"/>
        </w:rPr>
        <w:t xml:space="preserve"> </w:t>
      </w:r>
      <w:r w:rsidRPr="00060802">
        <w:t>a</w:t>
      </w:r>
      <w:r w:rsidRPr="00060802">
        <w:rPr>
          <w:spacing w:val="25"/>
        </w:rPr>
        <w:t xml:space="preserve"> </w:t>
      </w:r>
      <w:r w:rsidRPr="00060802">
        <w:t>relay</w:t>
      </w:r>
      <w:r w:rsidRPr="00060802">
        <w:rPr>
          <w:spacing w:val="22"/>
        </w:rPr>
        <w:t xml:space="preserve"> </w:t>
      </w:r>
      <w:r w:rsidRPr="00060802">
        <w:rPr>
          <w:w w:val="102"/>
        </w:rPr>
        <w:t xml:space="preserve">call </w:t>
      </w:r>
      <w:r w:rsidRPr="00060802">
        <w:t>as</w:t>
      </w:r>
      <w:r w:rsidRPr="00060802">
        <w:rPr>
          <w:spacing w:val="9"/>
        </w:rPr>
        <w:t xml:space="preserve"> </w:t>
      </w:r>
      <w:r w:rsidRPr="00060802">
        <w:t>well</w:t>
      </w:r>
      <w:r w:rsidRPr="00060802">
        <w:rPr>
          <w:spacing w:val="18"/>
        </w:rPr>
        <w:t xml:space="preserve"> </w:t>
      </w:r>
      <w:r w:rsidRPr="00060802">
        <w:t>as</w:t>
      </w:r>
      <w:r w:rsidRPr="00060802">
        <w:rPr>
          <w:spacing w:val="14"/>
        </w:rPr>
        <w:t xml:space="preserve"> </w:t>
      </w:r>
      <w:r w:rsidRPr="00060802">
        <w:t>general</w:t>
      </w:r>
      <w:r w:rsidRPr="00060802">
        <w:rPr>
          <w:spacing w:val="23"/>
        </w:rPr>
        <w:t xml:space="preserve"> </w:t>
      </w:r>
      <w:r w:rsidRPr="00060802">
        <w:t>assistance</w:t>
      </w:r>
      <w:r w:rsidRPr="00060802">
        <w:rPr>
          <w:spacing w:val="29"/>
        </w:rPr>
        <w:t xml:space="preserve"> </w:t>
      </w:r>
      <w:r w:rsidRPr="00060802">
        <w:rPr>
          <w:w w:val="105"/>
        </w:rPr>
        <w:t>calls.</w:t>
      </w:r>
    </w:p>
    <w:p w:rsidR="00060802" w:rsidRPr="00060802" w:rsidRDefault="00060802" w:rsidP="00060802">
      <w:pPr>
        <w:tabs>
          <w:tab w:val="left" w:pos="1440"/>
          <w:tab w:val="left" w:pos="2160"/>
          <w:tab w:val="left" w:pos="2880"/>
          <w:tab w:val="left" w:pos="3600"/>
        </w:tabs>
        <w:spacing w:before="7" w:line="22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q.</w:t>
      </w:r>
      <w:r w:rsidRPr="00060802">
        <w:tab/>
        <w:t>Minor Irregularity</w:t>
      </w:r>
      <w:r w:rsidRPr="00060802">
        <w:rPr>
          <w:spacing w:val="41"/>
        </w:rPr>
        <w:t xml:space="preserve"> </w:t>
      </w:r>
      <w:r w:rsidRPr="00060802">
        <w:rPr>
          <w:w w:val="215"/>
        </w:rPr>
        <w:t>-</w:t>
      </w:r>
      <w:r w:rsidRPr="00060802">
        <w:rPr>
          <w:spacing w:val="-58"/>
          <w:w w:val="215"/>
        </w:rPr>
        <w:t xml:space="preserve"> </w:t>
      </w:r>
      <w:r w:rsidRPr="00060802">
        <w:t>A</w:t>
      </w:r>
      <w:r w:rsidRPr="00060802">
        <w:rPr>
          <w:spacing w:val="44"/>
        </w:rPr>
        <w:t xml:space="preserve"> </w:t>
      </w:r>
      <w:r w:rsidRPr="00060802">
        <w:t>variation from</w:t>
      </w:r>
      <w:r w:rsidRPr="00060802">
        <w:rPr>
          <w:spacing w:val="48"/>
        </w:rPr>
        <w:t xml:space="preserve"> </w:t>
      </w:r>
      <w:r w:rsidRPr="00060802">
        <w:t>the</w:t>
      </w:r>
      <w:r w:rsidRPr="00060802">
        <w:rPr>
          <w:spacing w:val="53"/>
        </w:rPr>
        <w:t xml:space="preserve"> </w:t>
      </w:r>
      <w:r w:rsidRPr="00060802">
        <w:t>request</w:t>
      </w:r>
      <w:r w:rsidRPr="00060802">
        <w:rPr>
          <w:spacing w:val="52"/>
        </w:rPr>
        <w:t xml:space="preserve"> </w:t>
      </w:r>
      <w:r w:rsidRPr="00060802">
        <w:t>for</w:t>
      </w:r>
      <w:r w:rsidRPr="00060802">
        <w:rPr>
          <w:spacing w:val="55"/>
        </w:rPr>
        <w:t xml:space="preserve"> </w:t>
      </w:r>
      <w:r w:rsidRPr="00060802">
        <w:t>proposals</w:t>
      </w:r>
      <w:r w:rsidRPr="00060802">
        <w:rPr>
          <w:spacing w:val="47"/>
        </w:rPr>
        <w:t xml:space="preserve"> </w:t>
      </w:r>
      <w:r w:rsidRPr="00060802">
        <w:t>terms</w:t>
      </w:r>
      <w:r w:rsidRPr="00060802">
        <w:rPr>
          <w:spacing w:val="49"/>
        </w:rPr>
        <w:t xml:space="preserve"> </w:t>
      </w:r>
      <w:r w:rsidRPr="00060802">
        <w:rPr>
          <w:w w:val="102"/>
        </w:rPr>
        <w:t xml:space="preserve">and </w:t>
      </w:r>
      <w:r w:rsidRPr="00060802">
        <w:t xml:space="preserve">conditions </w:t>
      </w:r>
      <w:r w:rsidRPr="00060802">
        <w:rPr>
          <w:w w:val="104"/>
        </w:rPr>
        <w:t>which</w:t>
      </w:r>
      <w:r w:rsidRPr="00060802">
        <w:rPr>
          <w:spacing w:val="52"/>
        </w:rPr>
        <w:t xml:space="preserve"> </w:t>
      </w:r>
      <w:r w:rsidRPr="00060802">
        <w:t>does not</w:t>
      </w:r>
      <w:r w:rsidRPr="00060802">
        <w:rPr>
          <w:spacing w:val="43"/>
        </w:rPr>
        <w:t xml:space="preserve"> </w:t>
      </w:r>
      <w:r w:rsidRPr="00060802">
        <w:t>affect</w:t>
      </w:r>
      <w:r w:rsidRPr="00060802">
        <w:rPr>
          <w:spacing w:val="54"/>
        </w:rPr>
        <w:t xml:space="preserve"> </w:t>
      </w:r>
      <w:r w:rsidRPr="00060802">
        <w:t>the price</w:t>
      </w:r>
      <w:r w:rsidRPr="00060802">
        <w:rPr>
          <w:spacing w:val="49"/>
        </w:rPr>
        <w:t xml:space="preserve"> </w:t>
      </w:r>
      <w:r w:rsidRPr="00060802">
        <w:t>of</w:t>
      </w:r>
      <w:r w:rsidRPr="00060802">
        <w:rPr>
          <w:spacing w:val="44"/>
        </w:rPr>
        <w:t xml:space="preserve"> </w:t>
      </w:r>
      <w:r w:rsidRPr="00060802">
        <w:t>the proposal, give</w:t>
      </w:r>
      <w:r w:rsidRPr="00060802">
        <w:rPr>
          <w:spacing w:val="45"/>
        </w:rPr>
        <w:t xml:space="preserve"> </w:t>
      </w:r>
      <w:r w:rsidRPr="00060802">
        <w:rPr>
          <w:w w:val="104"/>
        </w:rPr>
        <w:t xml:space="preserve">the </w:t>
      </w:r>
      <w:r w:rsidRPr="00060802">
        <w:t>bidder</w:t>
      </w:r>
      <w:r w:rsidRPr="00060802">
        <w:rPr>
          <w:spacing w:val="22"/>
        </w:rPr>
        <w:t xml:space="preserve"> </w:t>
      </w:r>
      <w:r w:rsidRPr="00060802">
        <w:t>an unfair advantage</w:t>
      </w:r>
      <w:r w:rsidRPr="00060802">
        <w:rPr>
          <w:spacing w:val="43"/>
        </w:rPr>
        <w:t xml:space="preserve"> </w:t>
      </w:r>
      <w:r w:rsidRPr="00060802">
        <w:t>or</w:t>
      </w:r>
      <w:r w:rsidRPr="00060802">
        <w:rPr>
          <w:spacing w:val="33"/>
        </w:rPr>
        <w:t xml:space="preserve"> </w:t>
      </w:r>
      <w:r w:rsidRPr="00060802">
        <w:t>benefit</w:t>
      </w:r>
      <w:r w:rsidRPr="00060802">
        <w:rPr>
          <w:spacing w:val="28"/>
        </w:rPr>
        <w:t xml:space="preserve"> </w:t>
      </w:r>
      <w:r w:rsidRPr="00060802">
        <w:t>not</w:t>
      </w:r>
      <w:r w:rsidRPr="00060802">
        <w:rPr>
          <w:spacing w:val="14"/>
        </w:rPr>
        <w:t xml:space="preserve"> </w:t>
      </w:r>
      <w:r w:rsidRPr="00060802">
        <w:t>enjoyed</w:t>
      </w:r>
      <w:r w:rsidRPr="00060802">
        <w:rPr>
          <w:spacing w:val="50"/>
        </w:rPr>
        <w:t xml:space="preserve"> </w:t>
      </w:r>
      <w:r w:rsidRPr="00060802">
        <w:t>by</w:t>
      </w:r>
      <w:r w:rsidRPr="00060802">
        <w:rPr>
          <w:spacing w:val="9"/>
        </w:rPr>
        <w:t xml:space="preserve"> </w:t>
      </w:r>
      <w:r w:rsidRPr="00060802">
        <w:t>other</w:t>
      </w:r>
      <w:r w:rsidRPr="00060802">
        <w:rPr>
          <w:spacing w:val="38"/>
        </w:rPr>
        <w:t xml:space="preserve"> </w:t>
      </w:r>
      <w:r w:rsidRPr="00060802">
        <w:t>bidders,</w:t>
      </w:r>
      <w:r w:rsidRPr="00060802">
        <w:rPr>
          <w:spacing w:val="29"/>
        </w:rPr>
        <w:t xml:space="preserve"> or </w:t>
      </w:r>
      <w:r w:rsidRPr="00060802">
        <w:rPr>
          <w:w w:val="102"/>
        </w:rPr>
        <w:t xml:space="preserve">does </w:t>
      </w:r>
      <w:r w:rsidRPr="00060802">
        <w:t>not</w:t>
      </w:r>
      <w:r w:rsidRPr="00060802">
        <w:rPr>
          <w:spacing w:val="11"/>
        </w:rPr>
        <w:t xml:space="preserve"> </w:t>
      </w:r>
      <w:r w:rsidRPr="00060802">
        <w:t>adversely</w:t>
      </w:r>
      <w:r w:rsidRPr="00060802">
        <w:rPr>
          <w:spacing w:val="39"/>
        </w:rPr>
        <w:t xml:space="preserve"> </w:t>
      </w:r>
      <w:r w:rsidRPr="00060802">
        <w:t>impact</w:t>
      </w:r>
      <w:r w:rsidRPr="00060802">
        <w:rPr>
          <w:spacing w:val="17"/>
        </w:rPr>
        <w:t xml:space="preserve"> </w:t>
      </w:r>
      <w:r w:rsidRPr="00060802">
        <w:t>the</w:t>
      </w:r>
      <w:r w:rsidRPr="00060802">
        <w:rPr>
          <w:spacing w:val="24"/>
        </w:rPr>
        <w:t xml:space="preserve"> </w:t>
      </w:r>
      <w:r w:rsidRPr="00060802">
        <w:t>interests</w:t>
      </w:r>
      <w:r w:rsidRPr="00060802">
        <w:rPr>
          <w:spacing w:val="23"/>
        </w:rPr>
        <w:t xml:space="preserve"> </w:t>
      </w:r>
      <w:r w:rsidRPr="00060802">
        <w:t>of</w:t>
      </w:r>
      <w:r w:rsidRPr="00060802">
        <w:rPr>
          <w:spacing w:val="11"/>
        </w:rPr>
        <w:t xml:space="preserve"> </w:t>
      </w:r>
      <w:r w:rsidRPr="00060802">
        <w:t>the</w:t>
      </w:r>
      <w:r w:rsidRPr="00060802">
        <w:rPr>
          <w:spacing w:val="14"/>
        </w:rPr>
        <w:t xml:space="preserve"> </w:t>
      </w:r>
      <w:r w:rsidRPr="00060802">
        <w:rPr>
          <w:w w:val="104"/>
        </w:rPr>
        <w:t>FPSC.</w:t>
      </w:r>
    </w:p>
    <w:p w:rsidR="00060802" w:rsidRPr="00060802" w:rsidRDefault="00060802" w:rsidP="00060802">
      <w:pPr>
        <w:tabs>
          <w:tab w:val="left" w:pos="1440"/>
          <w:tab w:val="left" w:pos="2160"/>
          <w:tab w:val="left" w:pos="2880"/>
          <w:tab w:val="left" w:pos="3600"/>
        </w:tabs>
        <w:spacing w:before="7" w:line="22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r.</w:t>
      </w:r>
      <w:r w:rsidRPr="00060802">
        <w:tab/>
        <w:t xml:space="preserve">Outgoing Call </w:t>
      </w:r>
      <w:r w:rsidRPr="00060802">
        <w:rPr>
          <w:w w:val="223"/>
        </w:rPr>
        <w:t>-</w:t>
      </w:r>
      <w:r w:rsidRPr="00060802">
        <w:rPr>
          <w:spacing w:val="34"/>
          <w:w w:val="223"/>
        </w:rPr>
        <w:t xml:space="preserve"> </w:t>
      </w:r>
      <w:r w:rsidRPr="00060802">
        <w:t>An outgoing call</w:t>
      </w:r>
      <w:r w:rsidRPr="00060802">
        <w:rPr>
          <w:spacing w:val="45"/>
        </w:rPr>
        <w:t xml:space="preserve"> </w:t>
      </w:r>
      <w:r w:rsidRPr="00060802">
        <w:t xml:space="preserve">refers to the portion of </w:t>
      </w:r>
      <w:r w:rsidRPr="00060802">
        <w:rPr>
          <w:w w:val="102"/>
        </w:rPr>
        <w:t xml:space="preserve">the </w:t>
      </w:r>
      <w:r w:rsidRPr="00060802">
        <w:t xml:space="preserve">communications </w:t>
      </w:r>
      <w:r w:rsidRPr="00060802">
        <w:rPr>
          <w:w w:val="104"/>
        </w:rPr>
        <w:t>connection</w:t>
      </w:r>
      <w:r w:rsidRPr="00060802">
        <w:t xml:space="preserve"> from the</w:t>
      </w:r>
      <w:r w:rsidRPr="00060802">
        <w:rPr>
          <w:spacing w:val="52"/>
        </w:rPr>
        <w:t xml:space="preserve"> </w:t>
      </w:r>
      <w:r w:rsidRPr="00060802">
        <w:t>relay</w:t>
      </w:r>
      <w:r w:rsidRPr="00060802">
        <w:rPr>
          <w:spacing w:val="52"/>
        </w:rPr>
        <w:t xml:space="preserve"> </w:t>
      </w:r>
      <w:r w:rsidRPr="00060802">
        <w:t>service</w:t>
      </w:r>
      <w:r w:rsidRPr="00060802">
        <w:rPr>
          <w:spacing w:val="10"/>
        </w:rPr>
        <w:t xml:space="preserve"> </w:t>
      </w:r>
      <w:r w:rsidRPr="00060802">
        <w:t>center to</w:t>
      </w:r>
      <w:r w:rsidRPr="00060802">
        <w:rPr>
          <w:spacing w:val="50"/>
        </w:rPr>
        <w:t xml:space="preserve"> </w:t>
      </w:r>
      <w:r w:rsidRPr="00060802">
        <w:t>the</w:t>
      </w:r>
      <w:r w:rsidRPr="00060802">
        <w:rPr>
          <w:spacing w:val="51"/>
        </w:rPr>
        <w:t xml:space="preserve"> </w:t>
      </w:r>
      <w:r w:rsidRPr="00060802">
        <w:t xml:space="preserve">called </w:t>
      </w:r>
      <w:r w:rsidRPr="00060802">
        <w:rPr>
          <w:w w:val="102"/>
        </w:rPr>
        <w:t xml:space="preserve">party.  </w:t>
      </w:r>
      <w:r w:rsidRPr="00060802">
        <w:t>An</w:t>
      </w:r>
      <w:r w:rsidRPr="00060802">
        <w:rPr>
          <w:spacing w:val="21"/>
        </w:rPr>
        <w:t xml:space="preserve"> </w:t>
      </w:r>
      <w:r w:rsidRPr="00060802">
        <w:t>outgoing</w:t>
      </w:r>
      <w:r w:rsidRPr="00060802">
        <w:rPr>
          <w:spacing w:val="43"/>
        </w:rPr>
        <w:t xml:space="preserve"> </w:t>
      </w:r>
      <w:r w:rsidRPr="00060802">
        <w:t>TDD</w:t>
      </w:r>
      <w:r w:rsidRPr="00060802">
        <w:rPr>
          <w:spacing w:val="35"/>
        </w:rPr>
        <w:t xml:space="preserve"> </w:t>
      </w:r>
      <w:r w:rsidRPr="00060802">
        <w:t>call</w:t>
      </w:r>
      <w:r w:rsidRPr="00060802">
        <w:rPr>
          <w:spacing w:val="34"/>
        </w:rPr>
        <w:t xml:space="preserve"> </w:t>
      </w:r>
      <w:r w:rsidRPr="00060802">
        <w:t>is</w:t>
      </w:r>
      <w:r w:rsidRPr="00060802">
        <w:rPr>
          <w:spacing w:val="10"/>
        </w:rPr>
        <w:t xml:space="preserve"> </w:t>
      </w:r>
      <w:r w:rsidRPr="00060802">
        <w:t>a</w:t>
      </w:r>
      <w:r w:rsidRPr="00060802">
        <w:rPr>
          <w:spacing w:val="14"/>
        </w:rPr>
        <w:t xml:space="preserve"> </w:t>
      </w:r>
      <w:r w:rsidRPr="00060802">
        <w:t>call</w:t>
      </w:r>
      <w:r w:rsidRPr="00060802">
        <w:rPr>
          <w:spacing w:val="21"/>
        </w:rPr>
        <w:t xml:space="preserve"> </w:t>
      </w:r>
      <w:r w:rsidRPr="00060802">
        <w:t>to</w:t>
      </w:r>
      <w:r w:rsidRPr="00060802">
        <w:rPr>
          <w:spacing w:val="26"/>
        </w:rPr>
        <w:t xml:space="preserve"> </w:t>
      </w:r>
      <w:r w:rsidRPr="00060802">
        <w:t>a</w:t>
      </w:r>
      <w:r w:rsidRPr="00060802">
        <w:rPr>
          <w:spacing w:val="10"/>
        </w:rPr>
        <w:t xml:space="preserve"> </w:t>
      </w:r>
      <w:r w:rsidRPr="00060802">
        <w:t>TDD</w:t>
      </w:r>
      <w:r w:rsidRPr="00060802">
        <w:rPr>
          <w:spacing w:val="42"/>
        </w:rPr>
        <w:t xml:space="preserve"> </w:t>
      </w:r>
      <w:r w:rsidRPr="00060802">
        <w:t xml:space="preserve">user. </w:t>
      </w:r>
      <w:r w:rsidRPr="00060802">
        <w:rPr>
          <w:spacing w:val="38"/>
        </w:rPr>
        <w:t xml:space="preserve"> </w:t>
      </w:r>
      <w:r w:rsidRPr="00060802">
        <w:t>An</w:t>
      </w:r>
      <w:r w:rsidRPr="00060802">
        <w:rPr>
          <w:spacing w:val="23"/>
        </w:rPr>
        <w:t xml:space="preserve"> </w:t>
      </w:r>
      <w:r w:rsidRPr="00060802">
        <w:t>outgoing</w:t>
      </w:r>
      <w:r w:rsidRPr="00060802">
        <w:rPr>
          <w:spacing w:val="42"/>
        </w:rPr>
        <w:t xml:space="preserve"> </w:t>
      </w:r>
      <w:r w:rsidRPr="00060802">
        <w:t>telephone</w:t>
      </w:r>
      <w:r w:rsidRPr="00060802">
        <w:rPr>
          <w:spacing w:val="41"/>
        </w:rPr>
        <w:t xml:space="preserve"> </w:t>
      </w:r>
      <w:r w:rsidRPr="00060802">
        <w:t>call</w:t>
      </w:r>
      <w:r w:rsidRPr="00060802">
        <w:rPr>
          <w:spacing w:val="36"/>
        </w:rPr>
        <w:t xml:space="preserve"> </w:t>
      </w:r>
      <w:r w:rsidRPr="00060802">
        <w:t>is</w:t>
      </w:r>
      <w:r w:rsidRPr="00060802">
        <w:rPr>
          <w:spacing w:val="5"/>
        </w:rPr>
        <w:t xml:space="preserve"> </w:t>
      </w:r>
      <w:r w:rsidRPr="00060802">
        <w:rPr>
          <w:w w:val="106"/>
        </w:rPr>
        <w:t xml:space="preserve">a </w:t>
      </w:r>
      <w:r w:rsidRPr="00060802">
        <w:t>call</w:t>
      </w:r>
      <w:r w:rsidRPr="00060802">
        <w:rPr>
          <w:spacing w:val="20"/>
        </w:rPr>
        <w:t xml:space="preserve"> </w:t>
      </w:r>
      <w:r w:rsidRPr="00060802">
        <w:t>to</w:t>
      </w:r>
      <w:r w:rsidRPr="00060802">
        <w:rPr>
          <w:spacing w:val="6"/>
        </w:rPr>
        <w:t xml:space="preserve"> </w:t>
      </w:r>
      <w:r w:rsidRPr="00060802">
        <w:t>a</w:t>
      </w:r>
      <w:r w:rsidRPr="00060802">
        <w:rPr>
          <w:spacing w:val="10"/>
        </w:rPr>
        <w:t xml:space="preserve"> </w:t>
      </w:r>
      <w:r w:rsidRPr="00060802">
        <w:t>telephone</w:t>
      </w:r>
      <w:r w:rsidRPr="00060802">
        <w:rPr>
          <w:spacing w:val="46"/>
        </w:rPr>
        <w:t xml:space="preserve"> </w:t>
      </w:r>
      <w:r w:rsidRPr="00060802">
        <w:rPr>
          <w:w w:val="102"/>
        </w:rPr>
        <w:t>user.</w:t>
      </w:r>
    </w:p>
    <w:p w:rsidR="00060802" w:rsidRPr="00060802" w:rsidRDefault="00060802" w:rsidP="00060802">
      <w:pPr>
        <w:tabs>
          <w:tab w:val="left" w:pos="1440"/>
          <w:tab w:val="left" w:pos="2160"/>
          <w:tab w:val="left" w:pos="2880"/>
          <w:tab w:val="left" w:pos="3600"/>
        </w:tabs>
        <w:spacing w:before="10" w:line="22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s.</w:t>
      </w:r>
      <w:r w:rsidRPr="00060802">
        <w:tab/>
        <w:t>Provider</w:t>
      </w:r>
      <w:r w:rsidRPr="00060802">
        <w:rPr>
          <w:spacing w:val="5"/>
        </w:rPr>
        <w:t xml:space="preserve"> </w:t>
      </w:r>
      <w:r w:rsidRPr="00060802">
        <w:rPr>
          <w:w w:val="223"/>
        </w:rPr>
        <w:t>-</w:t>
      </w:r>
      <w:r w:rsidRPr="00060802">
        <w:rPr>
          <w:spacing w:val="-59"/>
          <w:w w:val="223"/>
        </w:rPr>
        <w:t xml:space="preserve"> </w:t>
      </w:r>
      <w:r w:rsidRPr="00060802">
        <w:t xml:space="preserve">The entity with whom the FPSC contracts to provide </w:t>
      </w:r>
      <w:r w:rsidRPr="00060802">
        <w:rPr>
          <w:w w:val="103"/>
        </w:rPr>
        <w:t xml:space="preserve">Florida </w:t>
      </w:r>
      <w:r w:rsidRPr="00060802">
        <w:t>Relay</w:t>
      </w:r>
      <w:r w:rsidRPr="00060802">
        <w:rPr>
          <w:spacing w:val="17"/>
        </w:rPr>
        <w:t xml:space="preserve"> </w:t>
      </w:r>
      <w:r w:rsidRPr="00060802">
        <w:t>Service.</w:t>
      </w:r>
    </w:p>
    <w:p w:rsidR="00060802" w:rsidRPr="00060802" w:rsidRDefault="00060802" w:rsidP="00060802">
      <w:pPr>
        <w:tabs>
          <w:tab w:val="left" w:pos="1440"/>
          <w:tab w:val="left" w:pos="2160"/>
          <w:tab w:val="left" w:pos="2880"/>
          <w:tab w:val="left" w:pos="3600"/>
        </w:tabs>
        <w:spacing w:before="1" w:line="26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t.</w:t>
      </w:r>
      <w:r w:rsidRPr="00060802">
        <w:tab/>
        <w:t>Proposals</w:t>
      </w:r>
      <w:r w:rsidRPr="00060802">
        <w:rPr>
          <w:w w:val="104"/>
        </w:rPr>
        <w:t xml:space="preserve"> </w:t>
      </w:r>
      <w:r w:rsidRPr="00060802">
        <w:t>Review Committee (PRC)</w:t>
      </w:r>
      <w:r w:rsidRPr="00060802">
        <w:rPr>
          <w:spacing w:val="20"/>
        </w:rPr>
        <w:t xml:space="preserve"> </w:t>
      </w:r>
      <w:r w:rsidRPr="00060802">
        <w:rPr>
          <w:w w:val="215"/>
        </w:rPr>
        <w:t>-</w:t>
      </w:r>
      <w:r w:rsidRPr="00060802">
        <w:rPr>
          <w:spacing w:val="-34"/>
          <w:w w:val="215"/>
        </w:rPr>
        <w:t xml:space="preserve"> </w:t>
      </w:r>
      <w:r w:rsidRPr="00060802">
        <w:t>The</w:t>
      </w:r>
      <w:r w:rsidRPr="00060802">
        <w:rPr>
          <w:spacing w:val="28"/>
        </w:rPr>
        <w:t xml:space="preserve"> </w:t>
      </w:r>
      <w:r w:rsidRPr="00060802">
        <w:t>PRC consists</w:t>
      </w:r>
      <w:r w:rsidRPr="00060802">
        <w:rPr>
          <w:spacing w:val="31"/>
        </w:rPr>
        <w:t xml:space="preserve"> </w:t>
      </w:r>
      <w:r w:rsidRPr="00060802">
        <w:t>of</w:t>
      </w:r>
      <w:r w:rsidRPr="00060802">
        <w:rPr>
          <w:spacing w:val="18"/>
        </w:rPr>
        <w:t xml:space="preserve"> </w:t>
      </w:r>
      <w:r w:rsidRPr="00060802">
        <w:rPr>
          <w:w w:val="102"/>
        </w:rPr>
        <w:t xml:space="preserve">designated </w:t>
      </w:r>
      <w:r w:rsidRPr="00060802">
        <w:t>FPSC</w:t>
      </w:r>
      <w:r w:rsidRPr="00060802">
        <w:rPr>
          <w:spacing w:val="22"/>
        </w:rPr>
        <w:t xml:space="preserve"> </w:t>
      </w:r>
      <w:r w:rsidRPr="00060802">
        <w:t>staff</w:t>
      </w:r>
      <w:r w:rsidRPr="00060802">
        <w:rPr>
          <w:spacing w:val="19"/>
        </w:rPr>
        <w:t xml:space="preserve"> </w:t>
      </w:r>
      <w:r w:rsidRPr="00060802">
        <w:t>and</w:t>
      </w:r>
      <w:r w:rsidRPr="00060802">
        <w:rPr>
          <w:spacing w:val="14"/>
        </w:rPr>
        <w:t xml:space="preserve"> </w:t>
      </w:r>
      <w:r w:rsidRPr="00060802">
        <w:t>designated</w:t>
      </w:r>
      <w:r w:rsidRPr="00060802">
        <w:rPr>
          <w:spacing w:val="49"/>
        </w:rPr>
        <w:t xml:space="preserve"> </w:t>
      </w:r>
      <w:r w:rsidRPr="00060802">
        <w:t>members</w:t>
      </w:r>
      <w:r w:rsidRPr="00060802">
        <w:rPr>
          <w:spacing w:val="20"/>
        </w:rPr>
        <w:t xml:space="preserve"> </w:t>
      </w:r>
      <w:r w:rsidRPr="00060802">
        <w:rPr>
          <w:w w:val="117"/>
        </w:rPr>
        <w:t xml:space="preserve">of the </w:t>
      </w:r>
      <w:r w:rsidRPr="00060802">
        <w:t>Advisory</w:t>
      </w:r>
      <w:r w:rsidRPr="00060802">
        <w:rPr>
          <w:spacing w:val="39"/>
        </w:rPr>
        <w:t xml:space="preserve"> </w:t>
      </w:r>
      <w:r w:rsidRPr="00060802">
        <w:rPr>
          <w:w w:val="104"/>
        </w:rPr>
        <w:t>Committee.</w:t>
      </w:r>
    </w:p>
    <w:p w:rsidR="00060802" w:rsidRPr="00060802" w:rsidRDefault="00060802" w:rsidP="00060802">
      <w:pPr>
        <w:tabs>
          <w:tab w:val="left" w:pos="1440"/>
          <w:tab w:val="left" w:pos="2160"/>
          <w:tab w:val="left" w:pos="2880"/>
          <w:tab w:val="left" w:pos="3600"/>
        </w:tabs>
        <w:spacing w:before="5" w:line="24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u.</w:t>
      </w:r>
      <w:r w:rsidRPr="00060802">
        <w:tab/>
        <w:t>Session</w:t>
      </w:r>
      <w:r w:rsidRPr="00060802">
        <w:rPr>
          <w:spacing w:val="43"/>
        </w:rPr>
        <w:t xml:space="preserve"> </w:t>
      </w:r>
      <w:r w:rsidRPr="00060802">
        <w:rPr>
          <w:w w:val="112"/>
        </w:rPr>
        <w:t xml:space="preserve">Minutes </w:t>
      </w:r>
      <w:r w:rsidRPr="00060802">
        <w:rPr>
          <w:w w:val="215"/>
        </w:rPr>
        <w:t>-</w:t>
      </w:r>
      <w:r w:rsidRPr="00060802">
        <w:rPr>
          <w:w w:val="112"/>
        </w:rPr>
        <w:t xml:space="preserve"> </w:t>
      </w:r>
      <w:r w:rsidRPr="00060802">
        <w:t>Session</w:t>
      </w:r>
      <w:r w:rsidRPr="00060802">
        <w:rPr>
          <w:spacing w:val="45"/>
        </w:rPr>
        <w:t xml:space="preserve"> </w:t>
      </w:r>
      <w:r w:rsidRPr="00060802">
        <w:t>minutes</w:t>
      </w:r>
      <w:r w:rsidRPr="00060802">
        <w:rPr>
          <w:spacing w:val="37"/>
        </w:rPr>
        <w:t xml:space="preserve"> </w:t>
      </w:r>
      <w:r w:rsidRPr="00060802">
        <w:t>include</w:t>
      </w:r>
      <w:r w:rsidRPr="00060802">
        <w:rPr>
          <w:spacing w:val="32"/>
        </w:rPr>
        <w:t xml:space="preserve"> </w:t>
      </w:r>
      <w:r w:rsidRPr="00060802">
        <w:t>the</w:t>
      </w:r>
      <w:r w:rsidRPr="00060802">
        <w:rPr>
          <w:spacing w:val="17"/>
        </w:rPr>
        <w:t xml:space="preserve"> </w:t>
      </w:r>
      <w:r w:rsidRPr="00060802">
        <w:t>entire</w:t>
      </w:r>
      <w:r w:rsidRPr="00060802">
        <w:rPr>
          <w:spacing w:val="38"/>
        </w:rPr>
        <w:t xml:space="preserve"> </w:t>
      </w:r>
      <w:r w:rsidRPr="00060802">
        <w:t>time</w:t>
      </w:r>
      <w:r w:rsidRPr="00060802">
        <w:rPr>
          <w:spacing w:val="26"/>
        </w:rPr>
        <w:t xml:space="preserve"> </w:t>
      </w:r>
      <w:r w:rsidRPr="00060802">
        <w:t>that</w:t>
      </w:r>
      <w:r w:rsidRPr="00060802">
        <w:rPr>
          <w:spacing w:val="23"/>
        </w:rPr>
        <w:t xml:space="preserve"> </w:t>
      </w:r>
      <w:r w:rsidRPr="00060802">
        <w:t>the</w:t>
      </w:r>
      <w:r w:rsidRPr="00060802">
        <w:rPr>
          <w:spacing w:val="29"/>
        </w:rPr>
        <w:t xml:space="preserve"> </w:t>
      </w:r>
      <w:r w:rsidRPr="00060802">
        <w:t>relay</w:t>
      </w:r>
      <w:r w:rsidRPr="00060802">
        <w:rPr>
          <w:spacing w:val="23"/>
        </w:rPr>
        <w:t xml:space="preserve"> </w:t>
      </w:r>
      <w:r w:rsidRPr="00060802">
        <w:rPr>
          <w:w w:val="101"/>
        </w:rPr>
        <w:t xml:space="preserve">call </w:t>
      </w:r>
      <w:r w:rsidRPr="00060802">
        <w:t>is</w:t>
      </w:r>
      <w:r w:rsidRPr="00060802">
        <w:rPr>
          <w:spacing w:val="25"/>
        </w:rPr>
        <w:t xml:space="preserve"> </w:t>
      </w:r>
      <w:r w:rsidRPr="00060802">
        <w:t>connected to</w:t>
      </w:r>
      <w:r w:rsidRPr="00060802">
        <w:rPr>
          <w:spacing w:val="31"/>
        </w:rPr>
        <w:t xml:space="preserve"> </w:t>
      </w:r>
      <w:r w:rsidRPr="00060802">
        <w:t>the</w:t>
      </w:r>
      <w:r w:rsidRPr="00060802">
        <w:rPr>
          <w:spacing w:val="38"/>
        </w:rPr>
        <w:t xml:space="preserve"> </w:t>
      </w:r>
      <w:r w:rsidRPr="00060802">
        <w:t>communication assistant, including</w:t>
      </w:r>
      <w:r w:rsidRPr="00060802">
        <w:rPr>
          <w:spacing w:val="47"/>
        </w:rPr>
        <w:t xml:space="preserve"> </w:t>
      </w:r>
      <w:r w:rsidRPr="00060802">
        <w:t>the</w:t>
      </w:r>
      <w:r w:rsidRPr="00060802">
        <w:rPr>
          <w:spacing w:val="28"/>
        </w:rPr>
        <w:t xml:space="preserve"> </w:t>
      </w:r>
      <w:r w:rsidRPr="00060802">
        <w:t>time</w:t>
      </w:r>
      <w:r w:rsidRPr="00060802">
        <w:rPr>
          <w:spacing w:val="55"/>
        </w:rPr>
        <w:t xml:space="preserve"> </w:t>
      </w:r>
      <w:r w:rsidRPr="00060802">
        <w:t>used</w:t>
      </w:r>
      <w:r w:rsidRPr="00060802">
        <w:rPr>
          <w:spacing w:val="31"/>
        </w:rPr>
        <w:t xml:space="preserve"> </w:t>
      </w:r>
      <w:r w:rsidRPr="00060802">
        <w:t>to</w:t>
      </w:r>
      <w:r w:rsidRPr="00060802">
        <w:rPr>
          <w:spacing w:val="32"/>
        </w:rPr>
        <w:t xml:space="preserve"> </w:t>
      </w:r>
      <w:r w:rsidRPr="00060802">
        <w:t>set</w:t>
      </w:r>
      <w:r w:rsidRPr="00060802">
        <w:rPr>
          <w:spacing w:val="38"/>
        </w:rPr>
        <w:t xml:space="preserve"> </w:t>
      </w:r>
      <w:r w:rsidRPr="00060802">
        <w:rPr>
          <w:w w:val="104"/>
        </w:rPr>
        <w:t xml:space="preserve">up </w:t>
      </w:r>
      <w:r w:rsidRPr="00060802">
        <w:t>the</w:t>
      </w:r>
      <w:r w:rsidRPr="00060802">
        <w:rPr>
          <w:spacing w:val="14"/>
        </w:rPr>
        <w:t xml:space="preserve"> </w:t>
      </w:r>
      <w:r w:rsidRPr="00060802">
        <w:t>call</w:t>
      </w:r>
      <w:r w:rsidRPr="00060802">
        <w:rPr>
          <w:spacing w:val="26"/>
        </w:rPr>
        <w:t xml:space="preserve"> </w:t>
      </w:r>
      <w:r w:rsidRPr="00060802">
        <w:t>until</w:t>
      </w:r>
      <w:r w:rsidRPr="00060802">
        <w:rPr>
          <w:spacing w:val="11"/>
        </w:rPr>
        <w:t xml:space="preserve"> </w:t>
      </w:r>
      <w:r w:rsidRPr="00060802">
        <w:t>the</w:t>
      </w:r>
      <w:r w:rsidRPr="00060802">
        <w:rPr>
          <w:spacing w:val="14"/>
        </w:rPr>
        <w:t xml:space="preserve"> </w:t>
      </w:r>
      <w:r w:rsidRPr="00060802">
        <w:t>time</w:t>
      </w:r>
      <w:r w:rsidRPr="00060802">
        <w:rPr>
          <w:spacing w:val="19"/>
        </w:rPr>
        <w:t xml:space="preserve"> </w:t>
      </w:r>
      <w:r w:rsidRPr="00060802">
        <w:t>the</w:t>
      </w:r>
      <w:r w:rsidRPr="00060802">
        <w:rPr>
          <w:spacing w:val="8"/>
        </w:rPr>
        <w:t xml:space="preserve"> </w:t>
      </w:r>
      <w:r w:rsidRPr="00060802">
        <w:t>communications assistant</w:t>
      </w:r>
      <w:r w:rsidRPr="00060802">
        <w:rPr>
          <w:spacing w:val="27"/>
        </w:rPr>
        <w:t xml:space="preserve"> </w:t>
      </w:r>
      <w:r w:rsidRPr="00060802">
        <w:t>disconnects</w:t>
      </w:r>
      <w:r w:rsidRPr="00060802">
        <w:rPr>
          <w:spacing w:val="43"/>
        </w:rPr>
        <w:t xml:space="preserve"> </w:t>
      </w:r>
      <w:r w:rsidRPr="00060802">
        <w:t>the</w:t>
      </w:r>
      <w:r w:rsidRPr="00060802">
        <w:rPr>
          <w:spacing w:val="19"/>
        </w:rPr>
        <w:t xml:space="preserve"> </w:t>
      </w:r>
      <w:r w:rsidRPr="00060802">
        <w:t>last</w:t>
      </w:r>
      <w:r w:rsidRPr="00060802">
        <w:rPr>
          <w:spacing w:val="11"/>
        </w:rPr>
        <w:t xml:space="preserve"> </w:t>
      </w:r>
      <w:r w:rsidRPr="00060802">
        <w:rPr>
          <w:w w:val="102"/>
        </w:rPr>
        <w:t>party.</w:t>
      </w:r>
    </w:p>
    <w:p w:rsidR="00060802" w:rsidRPr="00060802" w:rsidRDefault="00060802" w:rsidP="00060802">
      <w:pPr>
        <w:tabs>
          <w:tab w:val="left" w:pos="1440"/>
          <w:tab w:val="left" w:pos="2160"/>
          <w:tab w:val="left" w:pos="2880"/>
          <w:tab w:val="left" w:pos="3600"/>
        </w:tabs>
        <w:spacing w:before="13" w:line="22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v.</w:t>
      </w:r>
      <w:r w:rsidRPr="00060802">
        <w:tab/>
        <w:t>Speech</w:t>
      </w:r>
      <w:r w:rsidRPr="00060802">
        <w:rPr>
          <w:spacing w:val="52"/>
        </w:rPr>
        <w:t xml:space="preserve"> </w:t>
      </w:r>
      <w:r w:rsidRPr="00060802">
        <w:t>Impaired or</w:t>
      </w:r>
      <w:r w:rsidRPr="00060802">
        <w:rPr>
          <w:spacing w:val="37"/>
        </w:rPr>
        <w:t xml:space="preserve"> </w:t>
      </w:r>
      <w:r w:rsidRPr="00060802">
        <w:t>Speech Disabled</w:t>
      </w:r>
      <w:r w:rsidRPr="00060802">
        <w:rPr>
          <w:spacing w:val="45"/>
        </w:rPr>
        <w:t xml:space="preserve"> </w:t>
      </w:r>
      <w:r w:rsidRPr="00060802">
        <w:rPr>
          <w:w w:val="215"/>
        </w:rPr>
        <w:t>-</w:t>
      </w:r>
      <w:r w:rsidRPr="00060802">
        <w:rPr>
          <w:spacing w:val="-60"/>
          <w:w w:val="215"/>
        </w:rPr>
        <w:t xml:space="preserve"> </w:t>
      </w:r>
      <w:r w:rsidRPr="00060802">
        <w:t>Having</w:t>
      </w:r>
      <w:r w:rsidRPr="00060802">
        <w:rPr>
          <w:spacing w:val="50"/>
        </w:rPr>
        <w:t xml:space="preserve"> </w:t>
      </w:r>
      <w:r w:rsidRPr="00060802">
        <w:t>a</w:t>
      </w:r>
      <w:r w:rsidRPr="00060802">
        <w:rPr>
          <w:spacing w:val="37"/>
        </w:rPr>
        <w:t xml:space="preserve"> </w:t>
      </w:r>
      <w:r w:rsidRPr="00060802">
        <w:t>permanent</w:t>
      </w:r>
      <w:r w:rsidRPr="00060802">
        <w:rPr>
          <w:spacing w:val="12"/>
        </w:rPr>
        <w:t xml:space="preserve"> </w:t>
      </w:r>
      <w:r w:rsidRPr="00060802">
        <w:t>loss</w:t>
      </w:r>
      <w:r w:rsidRPr="00060802">
        <w:rPr>
          <w:spacing w:val="34"/>
        </w:rPr>
        <w:t xml:space="preserve"> </w:t>
      </w:r>
      <w:r w:rsidRPr="00060802">
        <w:t>of</w:t>
      </w:r>
      <w:r w:rsidRPr="00060802">
        <w:rPr>
          <w:spacing w:val="35"/>
        </w:rPr>
        <w:t xml:space="preserve"> </w:t>
      </w:r>
      <w:r w:rsidRPr="00060802">
        <w:rPr>
          <w:w w:val="103"/>
        </w:rPr>
        <w:t xml:space="preserve">verbal </w:t>
      </w:r>
      <w:r w:rsidRPr="00060802">
        <w:t>communications ability which prohibits normal</w:t>
      </w:r>
      <w:r w:rsidRPr="00060802">
        <w:rPr>
          <w:spacing w:val="54"/>
        </w:rPr>
        <w:t xml:space="preserve"> </w:t>
      </w:r>
      <w:r w:rsidRPr="00060802">
        <w:t>usage</w:t>
      </w:r>
      <w:r w:rsidRPr="00060802">
        <w:rPr>
          <w:spacing w:val="41"/>
        </w:rPr>
        <w:t xml:space="preserve"> </w:t>
      </w:r>
      <w:r w:rsidRPr="00060802">
        <w:t>of</w:t>
      </w:r>
      <w:r w:rsidRPr="00060802">
        <w:rPr>
          <w:spacing w:val="44"/>
        </w:rPr>
        <w:t xml:space="preserve"> </w:t>
      </w:r>
      <w:r w:rsidRPr="00060802">
        <w:t>a</w:t>
      </w:r>
      <w:r w:rsidRPr="00060802">
        <w:rPr>
          <w:spacing w:val="35"/>
        </w:rPr>
        <w:t xml:space="preserve"> </w:t>
      </w:r>
      <w:r w:rsidRPr="00060802">
        <w:t>standard</w:t>
      </w:r>
      <w:r w:rsidRPr="00060802">
        <w:rPr>
          <w:spacing w:val="6"/>
        </w:rPr>
        <w:t xml:space="preserve"> </w:t>
      </w:r>
      <w:r w:rsidRPr="00060802">
        <w:rPr>
          <w:w w:val="103"/>
        </w:rPr>
        <w:t xml:space="preserve">telephone </w:t>
      </w:r>
      <w:r w:rsidRPr="00060802">
        <w:t>set as stated in Section</w:t>
      </w:r>
      <w:r w:rsidRPr="00060802">
        <w:rPr>
          <w:spacing w:val="35"/>
        </w:rPr>
        <w:t xml:space="preserve"> </w:t>
      </w:r>
      <w:r w:rsidRPr="00060802">
        <w:t>427.703</w:t>
      </w:r>
      <w:r w:rsidRPr="00060802">
        <w:rPr>
          <w:spacing w:val="1"/>
        </w:rPr>
        <w:t>(</w:t>
      </w:r>
      <w:r w:rsidRPr="00060802">
        <w:t>10),</w:t>
      </w:r>
      <w:r w:rsidRPr="00060802">
        <w:rPr>
          <w:spacing w:val="47"/>
        </w:rPr>
        <w:t xml:space="preserve"> </w:t>
      </w:r>
      <w:r w:rsidRPr="00060802">
        <w:t>Florida</w:t>
      </w:r>
      <w:r w:rsidRPr="00060802">
        <w:rPr>
          <w:spacing w:val="21"/>
        </w:rPr>
        <w:t xml:space="preserve"> </w:t>
      </w:r>
      <w:r w:rsidRPr="00060802">
        <w:rPr>
          <w:w w:val="104"/>
        </w:rPr>
        <w:t>Statutes.</w:t>
      </w:r>
    </w:p>
    <w:p w:rsidR="00060802" w:rsidRPr="00060802" w:rsidRDefault="00060802" w:rsidP="00060802">
      <w:pPr>
        <w:tabs>
          <w:tab w:val="left" w:pos="1440"/>
          <w:tab w:val="left" w:pos="2160"/>
          <w:tab w:val="left" w:pos="2880"/>
          <w:tab w:val="left" w:pos="3600"/>
        </w:tabs>
        <w:spacing w:before="15" w:line="22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w.</w:t>
      </w:r>
      <w:r w:rsidRPr="00060802">
        <w:tab/>
        <w:t xml:space="preserve">Speech to Speech (STS) </w:t>
      </w:r>
      <w:r w:rsidRPr="00060802">
        <w:rPr>
          <w:w w:val="223"/>
        </w:rPr>
        <w:t>-</w:t>
      </w:r>
      <w:r w:rsidRPr="00060802">
        <w:rPr>
          <w:spacing w:val="-50"/>
          <w:w w:val="223"/>
        </w:rPr>
        <w:t xml:space="preserve"> </w:t>
      </w:r>
      <w:r w:rsidRPr="00060802">
        <w:t>A service that enables a</w:t>
      </w:r>
      <w:r w:rsidRPr="00060802">
        <w:rPr>
          <w:spacing w:val="51"/>
        </w:rPr>
        <w:t xml:space="preserve"> </w:t>
      </w:r>
      <w:r w:rsidRPr="00060802">
        <w:t xml:space="preserve">person with </w:t>
      </w:r>
      <w:r w:rsidRPr="00060802">
        <w:rPr>
          <w:w w:val="103"/>
        </w:rPr>
        <w:t xml:space="preserve">speech </w:t>
      </w:r>
      <w:r w:rsidRPr="00060802">
        <w:t>disabilities to</w:t>
      </w:r>
      <w:r w:rsidRPr="00060802">
        <w:rPr>
          <w:spacing w:val="38"/>
        </w:rPr>
        <w:t xml:space="preserve"> </w:t>
      </w:r>
      <w:r w:rsidRPr="00060802">
        <w:t>use</w:t>
      </w:r>
      <w:r w:rsidRPr="00060802">
        <w:rPr>
          <w:spacing w:val="38"/>
        </w:rPr>
        <w:t xml:space="preserve"> </w:t>
      </w:r>
      <w:r w:rsidRPr="00060802">
        <w:rPr>
          <w:w w:val="104"/>
        </w:rPr>
        <w:t>relay</w:t>
      </w:r>
      <w:r w:rsidRPr="00060802">
        <w:rPr>
          <w:spacing w:val="30"/>
        </w:rPr>
        <w:t xml:space="preserve"> </w:t>
      </w:r>
      <w:r w:rsidRPr="00060802">
        <w:t>service</w:t>
      </w:r>
      <w:r w:rsidRPr="00060802">
        <w:rPr>
          <w:spacing w:val="47"/>
        </w:rPr>
        <w:t xml:space="preserve"> </w:t>
      </w:r>
      <w:r w:rsidRPr="00060802">
        <w:t>with</w:t>
      </w:r>
      <w:r w:rsidRPr="00060802">
        <w:rPr>
          <w:spacing w:val="42"/>
        </w:rPr>
        <w:t xml:space="preserve"> </w:t>
      </w:r>
      <w:r w:rsidRPr="00060802">
        <w:t>his</w:t>
      </w:r>
      <w:r w:rsidRPr="00060802">
        <w:rPr>
          <w:spacing w:val="28"/>
        </w:rPr>
        <w:t xml:space="preserve"> </w:t>
      </w:r>
      <w:r w:rsidRPr="00060802">
        <w:t>own</w:t>
      </w:r>
      <w:r w:rsidRPr="00060802">
        <w:rPr>
          <w:spacing w:val="44"/>
        </w:rPr>
        <w:t xml:space="preserve"> </w:t>
      </w:r>
      <w:r w:rsidRPr="00060802">
        <w:t>voice</w:t>
      </w:r>
      <w:r w:rsidRPr="00060802">
        <w:rPr>
          <w:spacing w:val="37"/>
        </w:rPr>
        <w:t xml:space="preserve"> </w:t>
      </w:r>
      <w:r w:rsidRPr="00060802">
        <w:t>or</w:t>
      </w:r>
      <w:r w:rsidRPr="00060802">
        <w:rPr>
          <w:spacing w:val="40"/>
        </w:rPr>
        <w:t xml:space="preserve"> </w:t>
      </w:r>
      <w:r w:rsidRPr="00060802">
        <w:t>voice</w:t>
      </w:r>
      <w:r w:rsidRPr="00060802">
        <w:rPr>
          <w:spacing w:val="33"/>
        </w:rPr>
        <w:t xml:space="preserve"> </w:t>
      </w:r>
      <w:r w:rsidRPr="00060802">
        <w:t xml:space="preserve">synthesizer, </w:t>
      </w:r>
      <w:r w:rsidRPr="00060802">
        <w:rPr>
          <w:w w:val="102"/>
        </w:rPr>
        <w:t xml:space="preserve">rather </w:t>
      </w:r>
      <w:r w:rsidRPr="00060802">
        <w:t>than</w:t>
      </w:r>
      <w:r w:rsidRPr="00060802">
        <w:rPr>
          <w:spacing w:val="38"/>
        </w:rPr>
        <w:t xml:space="preserve"> </w:t>
      </w:r>
      <w:r w:rsidRPr="00060802">
        <w:t>using</w:t>
      </w:r>
      <w:r w:rsidRPr="00060802">
        <w:rPr>
          <w:spacing w:val="30"/>
        </w:rPr>
        <w:t xml:space="preserve"> </w:t>
      </w:r>
      <w:r w:rsidRPr="00060802">
        <w:t>a</w:t>
      </w:r>
      <w:r w:rsidRPr="00060802">
        <w:rPr>
          <w:spacing w:val="24"/>
        </w:rPr>
        <w:t xml:space="preserve"> </w:t>
      </w:r>
      <w:r w:rsidRPr="00060802">
        <w:t xml:space="preserve">TDD. </w:t>
      </w:r>
      <w:r w:rsidRPr="00060802">
        <w:rPr>
          <w:spacing w:val="3"/>
        </w:rPr>
        <w:t xml:space="preserve"> </w:t>
      </w:r>
      <w:r w:rsidRPr="00060802">
        <w:t>A</w:t>
      </w:r>
      <w:r w:rsidRPr="00060802">
        <w:rPr>
          <w:spacing w:val="25"/>
        </w:rPr>
        <w:t xml:space="preserve"> </w:t>
      </w:r>
      <w:r w:rsidRPr="00060802">
        <w:t>specially</w:t>
      </w:r>
      <w:r w:rsidRPr="00060802">
        <w:rPr>
          <w:spacing w:val="43"/>
        </w:rPr>
        <w:t xml:space="preserve"> </w:t>
      </w:r>
      <w:r w:rsidRPr="00060802">
        <w:t>trained</w:t>
      </w:r>
      <w:r w:rsidRPr="00060802">
        <w:rPr>
          <w:spacing w:val="48"/>
        </w:rPr>
        <w:t xml:space="preserve"> </w:t>
      </w:r>
      <w:r w:rsidRPr="00060802">
        <w:t>CA</w:t>
      </w:r>
      <w:r w:rsidRPr="00060802">
        <w:rPr>
          <w:spacing w:val="34"/>
        </w:rPr>
        <w:t xml:space="preserve"> </w:t>
      </w:r>
      <w:r w:rsidRPr="00060802">
        <w:t>functions</w:t>
      </w:r>
      <w:r w:rsidRPr="00060802">
        <w:rPr>
          <w:spacing w:val="53"/>
        </w:rPr>
        <w:t xml:space="preserve"> </w:t>
      </w:r>
      <w:r w:rsidRPr="00060802">
        <w:t>as</w:t>
      </w:r>
      <w:r w:rsidRPr="00060802">
        <w:rPr>
          <w:spacing w:val="27"/>
        </w:rPr>
        <w:t xml:space="preserve"> </w:t>
      </w:r>
      <w:r w:rsidRPr="00060802">
        <w:t>a</w:t>
      </w:r>
      <w:r w:rsidRPr="00060802">
        <w:rPr>
          <w:spacing w:val="25"/>
        </w:rPr>
        <w:t xml:space="preserve"> </w:t>
      </w:r>
      <w:r w:rsidRPr="00060802">
        <w:t>human</w:t>
      </w:r>
      <w:r w:rsidRPr="00060802">
        <w:rPr>
          <w:spacing w:val="41"/>
        </w:rPr>
        <w:t xml:space="preserve"> </w:t>
      </w:r>
      <w:r w:rsidRPr="00060802">
        <w:t>translator</w:t>
      </w:r>
      <w:r w:rsidRPr="00060802">
        <w:rPr>
          <w:spacing w:val="45"/>
        </w:rPr>
        <w:t xml:space="preserve"> </w:t>
      </w:r>
      <w:r w:rsidRPr="00060802">
        <w:rPr>
          <w:w w:val="105"/>
        </w:rPr>
        <w:t xml:space="preserve">for </w:t>
      </w:r>
      <w:r w:rsidRPr="00060802">
        <w:t>people</w:t>
      </w:r>
      <w:r w:rsidRPr="00060802">
        <w:rPr>
          <w:spacing w:val="39"/>
        </w:rPr>
        <w:t xml:space="preserve"> </w:t>
      </w:r>
      <w:r w:rsidRPr="00060802">
        <w:t xml:space="preserve">with speech disabilities who have trouble being understood on </w:t>
      </w:r>
      <w:r w:rsidRPr="00060802">
        <w:rPr>
          <w:w w:val="102"/>
        </w:rPr>
        <w:t xml:space="preserve">the </w:t>
      </w:r>
      <w:r w:rsidRPr="00060802">
        <w:t>telephone.  The</w:t>
      </w:r>
      <w:r w:rsidRPr="00060802">
        <w:rPr>
          <w:spacing w:val="44"/>
        </w:rPr>
        <w:t xml:space="preserve"> </w:t>
      </w:r>
      <w:r w:rsidRPr="00060802">
        <w:t>STS</w:t>
      </w:r>
      <w:r w:rsidRPr="00060802">
        <w:rPr>
          <w:spacing w:val="46"/>
        </w:rPr>
        <w:t xml:space="preserve"> </w:t>
      </w:r>
      <w:r w:rsidRPr="00060802">
        <w:t>CA</w:t>
      </w:r>
      <w:r w:rsidRPr="00060802">
        <w:rPr>
          <w:spacing w:val="47"/>
        </w:rPr>
        <w:t xml:space="preserve"> </w:t>
      </w:r>
      <w:r w:rsidRPr="00060802">
        <w:t>repeats</w:t>
      </w:r>
      <w:r w:rsidRPr="00060802">
        <w:rPr>
          <w:spacing w:val="44"/>
        </w:rPr>
        <w:t xml:space="preserve"> </w:t>
      </w:r>
      <w:r w:rsidRPr="00060802">
        <w:t>the</w:t>
      </w:r>
      <w:r w:rsidRPr="00060802">
        <w:rPr>
          <w:spacing w:val="44"/>
        </w:rPr>
        <w:t xml:space="preserve"> </w:t>
      </w:r>
      <w:r w:rsidRPr="00060802">
        <w:t>words</w:t>
      </w:r>
      <w:r w:rsidRPr="00060802">
        <w:rPr>
          <w:spacing w:val="51"/>
        </w:rPr>
        <w:t xml:space="preserve"> </w:t>
      </w:r>
      <w:r w:rsidRPr="00060802">
        <w:t>of</w:t>
      </w:r>
      <w:r w:rsidRPr="00060802">
        <w:rPr>
          <w:spacing w:val="44"/>
        </w:rPr>
        <w:t xml:space="preserve"> </w:t>
      </w:r>
      <w:r w:rsidRPr="00060802">
        <w:t>the</w:t>
      </w:r>
      <w:r w:rsidRPr="00060802">
        <w:rPr>
          <w:spacing w:val="38"/>
        </w:rPr>
        <w:t xml:space="preserve"> </w:t>
      </w:r>
      <w:r w:rsidRPr="00060802">
        <w:t>speech</w:t>
      </w:r>
      <w:r w:rsidRPr="00060802">
        <w:rPr>
          <w:spacing w:val="51"/>
        </w:rPr>
        <w:t xml:space="preserve"> </w:t>
      </w:r>
      <w:r w:rsidRPr="00060802">
        <w:t>disabled user</w:t>
      </w:r>
      <w:r w:rsidRPr="00060802">
        <w:rPr>
          <w:spacing w:val="31"/>
        </w:rPr>
        <w:t xml:space="preserve"> </w:t>
      </w:r>
      <w:r w:rsidRPr="00060802">
        <w:t>to</w:t>
      </w:r>
      <w:r w:rsidRPr="00060802">
        <w:rPr>
          <w:spacing w:val="36"/>
        </w:rPr>
        <w:t xml:space="preserve"> </w:t>
      </w:r>
      <w:r w:rsidRPr="00060802">
        <w:rPr>
          <w:w w:val="104"/>
        </w:rPr>
        <w:t xml:space="preserve">the </w:t>
      </w:r>
      <w:r w:rsidRPr="00060802">
        <w:t>other</w:t>
      </w:r>
      <w:r w:rsidRPr="00060802">
        <w:rPr>
          <w:spacing w:val="28"/>
        </w:rPr>
        <w:t xml:space="preserve"> </w:t>
      </w:r>
      <w:r w:rsidRPr="00060802">
        <w:t>party</w:t>
      </w:r>
      <w:r w:rsidRPr="00060802">
        <w:rPr>
          <w:spacing w:val="14"/>
        </w:rPr>
        <w:t xml:space="preserve"> </w:t>
      </w:r>
      <w:r w:rsidRPr="00060802">
        <w:t>on</w:t>
      </w:r>
      <w:r w:rsidRPr="00060802">
        <w:rPr>
          <w:spacing w:val="13"/>
        </w:rPr>
        <w:t xml:space="preserve"> </w:t>
      </w:r>
      <w:r w:rsidRPr="00060802">
        <w:t>the</w:t>
      </w:r>
      <w:r w:rsidRPr="00060802">
        <w:rPr>
          <w:spacing w:val="14"/>
        </w:rPr>
        <w:t xml:space="preserve"> </w:t>
      </w:r>
      <w:r w:rsidRPr="00060802">
        <w:rPr>
          <w:w w:val="106"/>
        </w:rPr>
        <w:t>call.</w:t>
      </w:r>
    </w:p>
    <w:p w:rsidR="00060802" w:rsidRPr="00060802" w:rsidRDefault="00060802" w:rsidP="00060802">
      <w:pPr>
        <w:tabs>
          <w:tab w:val="left" w:pos="1440"/>
          <w:tab w:val="left" w:pos="2160"/>
          <w:tab w:val="left" w:pos="2880"/>
          <w:tab w:val="left" w:pos="3600"/>
        </w:tabs>
        <w:spacing w:before="8" w:line="22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x.</w:t>
      </w:r>
      <w:r w:rsidRPr="00060802">
        <w:tab/>
      </w:r>
      <w:r w:rsidRPr="00060802">
        <w:rPr>
          <w:w w:val="104"/>
        </w:rPr>
        <w:t>Telecommunications</w:t>
      </w:r>
      <w:r w:rsidRPr="00060802">
        <w:rPr>
          <w:spacing w:val="42"/>
          <w:w w:val="104"/>
        </w:rPr>
        <w:t xml:space="preserve"> </w:t>
      </w:r>
      <w:r w:rsidRPr="00060802">
        <w:t>Device</w:t>
      </w:r>
      <w:r w:rsidRPr="00060802">
        <w:rPr>
          <w:spacing w:val="52"/>
        </w:rPr>
        <w:t xml:space="preserve"> </w:t>
      </w:r>
      <w:r w:rsidRPr="00060802">
        <w:t>for</w:t>
      </w:r>
      <w:r w:rsidRPr="00060802">
        <w:rPr>
          <w:spacing w:val="47"/>
        </w:rPr>
        <w:t xml:space="preserve"> </w:t>
      </w:r>
      <w:r w:rsidRPr="00060802">
        <w:t>the</w:t>
      </w:r>
      <w:r w:rsidRPr="00060802">
        <w:rPr>
          <w:spacing w:val="50"/>
        </w:rPr>
        <w:t xml:space="preserve"> </w:t>
      </w:r>
      <w:r w:rsidRPr="00060802">
        <w:t>Deaf</w:t>
      </w:r>
      <w:r w:rsidRPr="00060802">
        <w:rPr>
          <w:spacing w:val="44"/>
        </w:rPr>
        <w:t xml:space="preserve"> </w:t>
      </w:r>
      <w:r w:rsidRPr="00060802">
        <w:t>(TDD or</w:t>
      </w:r>
      <w:r w:rsidRPr="00060802">
        <w:rPr>
          <w:spacing w:val="44"/>
        </w:rPr>
        <w:t xml:space="preserve"> </w:t>
      </w:r>
      <w:r w:rsidRPr="00060802">
        <w:t>TTY)</w:t>
      </w:r>
      <w:r w:rsidRPr="00060802">
        <w:rPr>
          <w:spacing w:val="38"/>
        </w:rPr>
        <w:t xml:space="preserve"> </w:t>
      </w:r>
      <w:r w:rsidRPr="00060802">
        <w:rPr>
          <w:w w:val="215"/>
        </w:rPr>
        <w:t>-</w:t>
      </w:r>
      <w:r w:rsidRPr="00060802">
        <w:rPr>
          <w:spacing w:val="-53"/>
          <w:w w:val="215"/>
        </w:rPr>
        <w:t xml:space="preserve"> </w:t>
      </w:r>
      <w:r w:rsidRPr="00060802">
        <w:t>A</w:t>
      </w:r>
      <w:r w:rsidRPr="00060802">
        <w:rPr>
          <w:spacing w:val="48"/>
        </w:rPr>
        <w:t xml:space="preserve"> teleprinter, an electronic device</w:t>
      </w:r>
      <w:r w:rsidRPr="00060802">
        <w:rPr>
          <w:spacing w:val="13"/>
        </w:rPr>
        <w:t xml:space="preserve"> </w:t>
      </w:r>
      <w:r w:rsidRPr="00060802">
        <w:t>connected to a standard telephone line, operated by means of a keyboard,</w:t>
      </w:r>
      <w:r w:rsidRPr="00060802">
        <w:rPr>
          <w:spacing w:val="43"/>
        </w:rPr>
        <w:t xml:space="preserve"> </w:t>
      </w:r>
      <w:r w:rsidRPr="00060802">
        <w:t>and</w:t>
      </w:r>
      <w:r w:rsidRPr="00060802">
        <w:rPr>
          <w:spacing w:val="34"/>
        </w:rPr>
        <w:t xml:space="preserve"> </w:t>
      </w:r>
      <w:r w:rsidRPr="00060802">
        <w:t>used</w:t>
      </w:r>
      <w:r w:rsidRPr="00060802">
        <w:rPr>
          <w:spacing w:val="31"/>
        </w:rPr>
        <w:t xml:space="preserve"> </w:t>
      </w:r>
      <w:r w:rsidRPr="00060802">
        <w:t>to</w:t>
      </w:r>
      <w:r w:rsidRPr="00060802">
        <w:rPr>
          <w:spacing w:val="26"/>
        </w:rPr>
        <w:t xml:space="preserve"> </w:t>
      </w:r>
      <w:r w:rsidRPr="00060802">
        <w:t>transmit</w:t>
      </w:r>
      <w:r w:rsidRPr="00060802">
        <w:rPr>
          <w:spacing w:val="41"/>
        </w:rPr>
        <w:t xml:space="preserve"> </w:t>
      </w:r>
      <w:r w:rsidRPr="00060802">
        <w:t>or</w:t>
      </w:r>
      <w:r w:rsidRPr="00060802">
        <w:rPr>
          <w:spacing w:val="30"/>
        </w:rPr>
        <w:t xml:space="preserve"> </w:t>
      </w:r>
      <w:r w:rsidRPr="00060802">
        <w:t>receive</w:t>
      </w:r>
      <w:r w:rsidRPr="00060802">
        <w:rPr>
          <w:spacing w:val="37"/>
        </w:rPr>
        <w:t xml:space="preserve"> </w:t>
      </w:r>
      <w:r w:rsidRPr="00060802">
        <w:t>signals</w:t>
      </w:r>
      <w:r w:rsidRPr="00060802">
        <w:rPr>
          <w:spacing w:val="35"/>
        </w:rPr>
        <w:t xml:space="preserve"> </w:t>
      </w:r>
      <w:r w:rsidRPr="00060802">
        <w:t>through</w:t>
      </w:r>
      <w:r w:rsidRPr="00060802">
        <w:rPr>
          <w:spacing w:val="49"/>
        </w:rPr>
        <w:t xml:space="preserve"> </w:t>
      </w:r>
      <w:r w:rsidRPr="00060802">
        <w:t>telephone</w:t>
      </w:r>
      <w:r w:rsidRPr="00060802">
        <w:rPr>
          <w:spacing w:val="49"/>
        </w:rPr>
        <w:t xml:space="preserve"> </w:t>
      </w:r>
      <w:r w:rsidRPr="00060802">
        <w:t xml:space="preserve">lines. </w:t>
      </w:r>
      <w:r w:rsidRPr="00060802">
        <w:rPr>
          <w:spacing w:val="53"/>
        </w:rPr>
        <w:t xml:space="preserve"> </w:t>
      </w:r>
    </w:p>
    <w:p w:rsidR="00060802" w:rsidRPr="00060802" w:rsidRDefault="00060802" w:rsidP="00060802">
      <w:pPr>
        <w:tabs>
          <w:tab w:val="left" w:pos="1440"/>
          <w:tab w:val="left" w:pos="2160"/>
          <w:tab w:val="left" w:pos="2880"/>
          <w:tab w:val="left" w:pos="3600"/>
        </w:tabs>
        <w:spacing w:before="5" w:line="24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y.</w:t>
      </w:r>
      <w:r w:rsidRPr="00060802">
        <w:tab/>
        <w:t>User</w:t>
      </w:r>
      <w:r w:rsidRPr="00060802">
        <w:rPr>
          <w:w w:val="125"/>
        </w:rPr>
        <w:t xml:space="preserve"> </w:t>
      </w:r>
      <w:r w:rsidRPr="00060802">
        <w:rPr>
          <w:w w:val="126"/>
        </w:rPr>
        <w:t xml:space="preserve">- </w:t>
      </w:r>
      <w:r w:rsidRPr="00060802">
        <w:t>Includes</w:t>
      </w:r>
      <w:r w:rsidRPr="00060802">
        <w:rPr>
          <w:spacing w:val="22"/>
        </w:rPr>
        <w:t xml:space="preserve"> </w:t>
      </w:r>
      <w:r w:rsidRPr="00060802">
        <w:t>either</w:t>
      </w:r>
      <w:r w:rsidRPr="00060802">
        <w:rPr>
          <w:spacing w:val="22"/>
        </w:rPr>
        <w:t xml:space="preserve"> </w:t>
      </w:r>
      <w:r w:rsidRPr="00060802">
        <w:t>the</w:t>
      </w:r>
      <w:r w:rsidRPr="00060802">
        <w:rPr>
          <w:spacing w:val="14"/>
        </w:rPr>
        <w:t xml:space="preserve"> </w:t>
      </w:r>
      <w:r w:rsidRPr="00060802">
        <w:t>calling</w:t>
      </w:r>
      <w:r w:rsidRPr="00060802">
        <w:rPr>
          <w:spacing w:val="25"/>
        </w:rPr>
        <w:t xml:space="preserve"> </w:t>
      </w:r>
      <w:r w:rsidRPr="00060802">
        <w:t>or</w:t>
      </w:r>
      <w:r w:rsidRPr="00060802">
        <w:rPr>
          <w:spacing w:val="9"/>
        </w:rPr>
        <w:t xml:space="preserve"> </w:t>
      </w:r>
      <w:r w:rsidRPr="00060802">
        <w:t>called</w:t>
      </w:r>
      <w:r w:rsidRPr="00060802">
        <w:rPr>
          <w:spacing w:val="35"/>
        </w:rPr>
        <w:t xml:space="preserve"> </w:t>
      </w:r>
      <w:r w:rsidRPr="00060802">
        <w:t>party</w:t>
      </w:r>
      <w:r w:rsidRPr="00060802">
        <w:rPr>
          <w:spacing w:val="20"/>
        </w:rPr>
        <w:t xml:space="preserve"> </w:t>
      </w:r>
      <w:r w:rsidRPr="00060802">
        <w:t>in</w:t>
      </w:r>
      <w:r w:rsidRPr="00060802">
        <w:rPr>
          <w:spacing w:val="12"/>
        </w:rPr>
        <w:t xml:space="preserve"> </w:t>
      </w:r>
      <w:r w:rsidRPr="00060802">
        <w:t>a</w:t>
      </w:r>
      <w:r w:rsidRPr="00060802">
        <w:rPr>
          <w:spacing w:val="10"/>
        </w:rPr>
        <w:t xml:space="preserve"> </w:t>
      </w:r>
      <w:r w:rsidRPr="00060802">
        <w:t>relay</w:t>
      </w:r>
      <w:r w:rsidRPr="00060802">
        <w:rPr>
          <w:spacing w:val="9"/>
        </w:rPr>
        <w:t xml:space="preserve"> </w:t>
      </w:r>
      <w:r w:rsidRPr="00060802">
        <w:rPr>
          <w:w w:val="106"/>
        </w:rPr>
        <w:t>call.</w:t>
      </w:r>
    </w:p>
    <w:p w:rsidR="00060802" w:rsidRPr="00060802" w:rsidRDefault="00060802" w:rsidP="00060802">
      <w:pPr>
        <w:tabs>
          <w:tab w:val="left" w:pos="1440"/>
          <w:tab w:val="left" w:pos="2160"/>
          <w:tab w:val="left" w:pos="2880"/>
          <w:tab w:val="left" w:pos="3600"/>
        </w:tabs>
        <w:spacing w:before="20" w:line="22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pPr>
      <w:r w:rsidRPr="00060802">
        <w:t>z.</w:t>
      </w:r>
      <w:r w:rsidRPr="00060802">
        <w:tab/>
        <w:t xml:space="preserve">Video </w:t>
      </w:r>
      <w:r w:rsidRPr="00060802">
        <w:rPr>
          <w:spacing w:val="14"/>
        </w:rPr>
        <w:t xml:space="preserve"> </w:t>
      </w:r>
      <w:r w:rsidRPr="00060802">
        <w:t>Relay</w:t>
      </w:r>
      <w:r w:rsidRPr="00060802">
        <w:rPr>
          <w:spacing w:val="51"/>
        </w:rPr>
        <w:t xml:space="preserve"> </w:t>
      </w:r>
      <w:r w:rsidRPr="00060802">
        <w:rPr>
          <w:w w:val="223"/>
        </w:rPr>
        <w:t>-</w:t>
      </w:r>
      <w:r w:rsidRPr="00060802">
        <w:rPr>
          <w:spacing w:val="-50"/>
          <w:w w:val="223"/>
        </w:rPr>
        <w:t xml:space="preserve"> </w:t>
      </w:r>
      <w:r w:rsidRPr="00060802">
        <w:t xml:space="preserve">Video relay interpreting allows the caller, utilizing </w:t>
      </w:r>
      <w:r w:rsidRPr="00060802">
        <w:rPr>
          <w:w w:val="103"/>
        </w:rPr>
        <w:t xml:space="preserve">video </w:t>
      </w:r>
      <w:r w:rsidRPr="00060802">
        <w:t>conferencing</w:t>
      </w:r>
      <w:r w:rsidRPr="00060802">
        <w:rPr>
          <w:spacing w:val="41"/>
        </w:rPr>
        <w:t xml:space="preserve"> </w:t>
      </w:r>
      <w:r w:rsidRPr="00060802">
        <w:t>facilities,</w:t>
      </w:r>
      <w:r w:rsidRPr="00060802">
        <w:rPr>
          <w:spacing w:val="16"/>
        </w:rPr>
        <w:t xml:space="preserve"> </w:t>
      </w:r>
      <w:r w:rsidRPr="00060802">
        <w:t>to</w:t>
      </w:r>
      <w:r w:rsidRPr="00060802">
        <w:rPr>
          <w:spacing w:val="13"/>
        </w:rPr>
        <w:t xml:space="preserve"> </w:t>
      </w:r>
      <w:r w:rsidRPr="00060802">
        <w:rPr>
          <w:w w:val="104"/>
        </w:rPr>
        <w:t>use</w:t>
      </w:r>
      <w:r w:rsidRPr="00060802">
        <w:t xml:space="preserve"> sign</w:t>
      </w:r>
      <w:r w:rsidRPr="00060802">
        <w:rPr>
          <w:spacing w:val="16"/>
        </w:rPr>
        <w:t xml:space="preserve"> </w:t>
      </w:r>
      <w:r w:rsidRPr="00060802">
        <w:t>language</w:t>
      </w:r>
      <w:r w:rsidRPr="00060802">
        <w:rPr>
          <w:spacing w:val="10"/>
        </w:rPr>
        <w:t xml:space="preserve"> </w:t>
      </w:r>
      <w:r w:rsidRPr="00060802">
        <w:t>to</w:t>
      </w:r>
      <w:r w:rsidRPr="00060802">
        <w:rPr>
          <w:spacing w:val="2"/>
        </w:rPr>
        <w:t xml:space="preserve"> </w:t>
      </w:r>
      <w:r w:rsidRPr="00060802">
        <w:t>communicate</w:t>
      </w:r>
      <w:r w:rsidRPr="00060802">
        <w:rPr>
          <w:spacing w:val="47"/>
        </w:rPr>
        <w:t xml:space="preserve"> </w:t>
      </w:r>
      <w:r w:rsidRPr="00060802">
        <w:t>with</w:t>
      </w:r>
      <w:r w:rsidRPr="00060802">
        <w:rPr>
          <w:spacing w:val="3"/>
        </w:rPr>
        <w:t xml:space="preserve"> </w:t>
      </w:r>
      <w:r w:rsidRPr="00060802">
        <w:t>the</w:t>
      </w:r>
      <w:r w:rsidRPr="00060802">
        <w:rPr>
          <w:spacing w:val="3"/>
        </w:rPr>
        <w:t xml:space="preserve"> </w:t>
      </w:r>
      <w:r w:rsidRPr="00060802">
        <w:t>CA</w:t>
      </w:r>
      <w:r w:rsidRPr="00060802">
        <w:rPr>
          <w:spacing w:val="9"/>
        </w:rPr>
        <w:t xml:space="preserve"> </w:t>
      </w:r>
      <w:r w:rsidRPr="00060802">
        <w:rPr>
          <w:w w:val="103"/>
        </w:rPr>
        <w:t xml:space="preserve">who </w:t>
      </w:r>
      <w:r w:rsidRPr="00060802">
        <w:t>voices</w:t>
      </w:r>
      <w:r w:rsidRPr="00060802">
        <w:rPr>
          <w:spacing w:val="19"/>
        </w:rPr>
        <w:t xml:space="preserve"> </w:t>
      </w:r>
      <w:r w:rsidRPr="00060802">
        <w:t>the</w:t>
      </w:r>
      <w:r w:rsidRPr="00060802">
        <w:rPr>
          <w:spacing w:val="14"/>
        </w:rPr>
        <w:t xml:space="preserve"> </w:t>
      </w:r>
      <w:r w:rsidRPr="00060802">
        <w:t>call</w:t>
      </w:r>
      <w:r w:rsidRPr="00060802">
        <w:rPr>
          <w:spacing w:val="12"/>
        </w:rPr>
        <w:t xml:space="preserve"> </w:t>
      </w:r>
      <w:r w:rsidRPr="00060802">
        <w:t>to</w:t>
      </w:r>
      <w:r w:rsidRPr="00060802">
        <w:rPr>
          <w:spacing w:val="12"/>
        </w:rPr>
        <w:t xml:space="preserve"> </w:t>
      </w:r>
      <w:r w:rsidRPr="00060802">
        <w:t>the</w:t>
      </w:r>
      <w:r w:rsidRPr="00060802">
        <w:rPr>
          <w:spacing w:val="20"/>
        </w:rPr>
        <w:t xml:space="preserve"> </w:t>
      </w:r>
      <w:r w:rsidRPr="00060802">
        <w:t>hearing</w:t>
      </w:r>
      <w:r w:rsidRPr="00060802">
        <w:rPr>
          <w:spacing w:val="30"/>
        </w:rPr>
        <w:t xml:space="preserve"> </w:t>
      </w:r>
      <w:r w:rsidRPr="00060802">
        <w:t>person</w:t>
      </w:r>
      <w:r w:rsidRPr="00060802">
        <w:rPr>
          <w:spacing w:val="21"/>
        </w:rPr>
        <w:t xml:space="preserve"> </w:t>
      </w:r>
      <w:r w:rsidRPr="00060802">
        <w:t>at</w:t>
      </w:r>
      <w:r w:rsidRPr="00060802">
        <w:rPr>
          <w:spacing w:val="10"/>
        </w:rPr>
        <w:t xml:space="preserve"> </w:t>
      </w:r>
      <w:r w:rsidRPr="00060802">
        <w:t>the</w:t>
      </w:r>
      <w:r w:rsidRPr="00060802">
        <w:rPr>
          <w:spacing w:val="19"/>
        </w:rPr>
        <w:t xml:space="preserve"> </w:t>
      </w:r>
      <w:r w:rsidRPr="00060802">
        <w:t>receiving</w:t>
      </w:r>
      <w:r w:rsidRPr="00060802">
        <w:rPr>
          <w:spacing w:val="26"/>
        </w:rPr>
        <w:t xml:space="preserve"> </w:t>
      </w:r>
      <w:r w:rsidRPr="00060802">
        <w:rPr>
          <w:w w:val="106"/>
        </w:rPr>
        <w:t>end.</w:t>
      </w:r>
    </w:p>
    <w:p w:rsidR="00060802" w:rsidRPr="00060802" w:rsidRDefault="00060802" w:rsidP="00060802">
      <w:pPr>
        <w:tabs>
          <w:tab w:val="left" w:pos="1440"/>
          <w:tab w:val="left" w:pos="2160"/>
          <w:tab w:val="left" w:pos="2880"/>
          <w:tab w:val="left" w:pos="3600"/>
        </w:tabs>
        <w:spacing w:before="8" w:line="220" w:lineRule="exact"/>
        <w:ind w:left="720"/>
      </w:pPr>
    </w:p>
    <w:p w:rsidR="00060802" w:rsidRPr="00060802" w:rsidRDefault="00060802" w:rsidP="00060802">
      <w:pPr>
        <w:tabs>
          <w:tab w:val="left" w:pos="720"/>
          <w:tab w:val="left" w:pos="1440"/>
          <w:tab w:val="left" w:pos="2160"/>
          <w:tab w:val="left" w:pos="2880"/>
        </w:tabs>
        <w:spacing w:line="252" w:lineRule="auto"/>
        <w:ind w:left="1440" w:hanging="720"/>
        <w:jc w:val="both"/>
        <w:rPr>
          <w:w w:val="104"/>
        </w:rPr>
      </w:pPr>
      <w:r w:rsidRPr="00060802">
        <w:t>aa.</w:t>
      </w:r>
      <w:r w:rsidRPr="00060802">
        <w:tab/>
        <w:t>Voice</w:t>
      </w:r>
      <w:r w:rsidRPr="00060802">
        <w:rPr>
          <w:spacing w:val="22"/>
        </w:rPr>
        <w:t xml:space="preserve"> </w:t>
      </w:r>
      <w:r w:rsidRPr="00060802">
        <w:t>Carry-Over</w:t>
      </w:r>
      <w:r w:rsidRPr="00060802">
        <w:rPr>
          <w:w w:val="114"/>
        </w:rPr>
        <w:t xml:space="preserve"> </w:t>
      </w:r>
      <w:r w:rsidRPr="00060802">
        <w:rPr>
          <w:w w:val="115"/>
        </w:rPr>
        <w:t>-</w:t>
      </w:r>
      <w:r w:rsidRPr="00060802">
        <w:rPr>
          <w:spacing w:val="-24"/>
        </w:rPr>
        <w:t xml:space="preserve"> </w:t>
      </w:r>
      <w:r w:rsidRPr="00060802">
        <w:t>A</w:t>
      </w:r>
      <w:r w:rsidRPr="00060802">
        <w:rPr>
          <w:spacing w:val="9"/>
        </w:rPr>
        <w:t xml:space="preserve"> </w:t>
      </w:r>
      <w:r w:rsidRPr="00060802">
        <w:t>feature</w:t>
      </w:r>
      <w:r w:rsidRPr="00060802">
        <w:rPr>
          <w:spacing w:val="26"/>
        </w:rPr>
        <w:t xml:space="preserve"> </w:t>
      </w:r>
      <w:r w:rsidRPr="00060802">
        <w:t>that</w:t>
      </w:r>
      <w:r w:rsidRPr="00060802">
        <w:rPr>
          <w:spacing w:val="16"/>
        </w:rPr>
        <w:t xml:space="preserve"> </w:t>
      </w:r>
      <w:r w:rsidRPr="00060802">
        <w:t>enables</w:t>
      </w:r>
      <w:r w:rsidRPr="00060802">
        <w:rPr>
          <w:spacing w:val="32"/>
        </w:rPr>
        <w:t xml:space="preserve"> </w:t>
      </w:r>
      <w:r w:rsidRPr="00060802">
        <w:t>a</w:t>
      </w:r>
      <w:r w:rsidRPr="00060802">
        <w:rPr>
          <w:spacing w:val="16"/>
        </w:rPr>
        <w:t xml:space="preserve"> </w:t>
      </w:r>
      <w:r w:rsidRPr="00060802">
        <w:t>user</w:t>
      </w:r>
      <w:r w:rsidRPr="00060802">
        <w:rPr>
          <w:spacing w:val="20"/>
        </w:rPr>
        <w:t xml:space="preserve"> </w:t>
      </w:r>
      <w:r w:rsidRPr="00060802">
        <w:t>with</w:t>
      </w:r>
      <w:r w:rsidRPr="00060802">
        <w:rPr>
          <w:spacing w:val="18"/>
        </w:rPr>
        <w:t xml:space="preserve"> </w:t>
      </w:r>
      <w:r w:rsidRPr="00060802">
        <w:t>a</w:t>
      </w:r>
      <w:r w:rsidRPr="00060802">
        <w:rPr>
          <w:spacing w:val="15"/>
        </w:rPr>
        <w:t xml:space="preserve"> </w:t>
      </w:r>
      <w:r w:rsidRPr="00060802">
        <w:t>hearing</w:t>
      </w:r>
      <w:r w:rsidRPr="00060802">
        <w:rPr>
          <w:spacing w:val="19"/>
        </w:rPr>
        <w:t xml:space="preserve"> </w:t>
      </w:r>
      <w:r w:rsidRPr="00060802">
        <w:t>disability</w:t>
      </w:r>
      <w:r w:rsidRPr="00060802">
        <w:rPr>
          <w:spacing w:val="40"/>
        </w:rPr>
        <w:t xml:space="preserve"> </w:t>
      </w:r>
      <w:r w:rsidRPr="00060802">
        <w:rPr>
          <w:w w:val="106"/>
        </w:rPr>
        <w:t xml:space="preserve">to </w:t>
      </w:r>
      <w:r w:rsidRPr="00060802">
        <w:rPr>
          <w:w w:val="104"/>
        </w:rPr>
        <w:t>utilize</w:t>
      </w:r>
      <w:r w:rsidRPr="00060802">
        <w:rPr>
          <w:spacing w:val="39"/>
        </w:rPr>
        <w:t xml:space="preserve"> </w:t>
      </w:r>
      <w:r w:rsidRPr="00060802">
        <w:t>his</w:t>
      </w:r>
      <w:r w:rsidRPr="00060802">
        <w:rPr>
          <w:spacing w:val="25"/>
        </w:rPr>
        <w:t xml:space="preserve"> </w:t>
      </w:r>
      <w:r w:rsidRPr="00060802">
        <w:t>useable</w:t>
      </w:r>
      <w:r w:rsidRPr="00060802">
        <w:rPr>
          <w:spacing w:val="32"/>
        </w:rPr>
        <w:t xml:space="preserve"> </w:t>
      </w:r>
      <w:r w:rsidRPr="00060802">
        <w:t>speech</w:t>
      </w:r>
      <w:r w:rsidRPr="00060802">
        <w:rPr>
          <w:spacing w:val="35"/>
        </w:rPr>
        <w:t xml:space="preserve"> </w:t>
      </w:r>
      <w:r w:rsidRPr="00060802">
        <w:t>for</w:t>
      </w:r>
      <w:r w:rsidRPr="00060802">
        <w:rPr>
          <w:spacing w:val="28"/>
        </w:rPr>
        <w:t xml:space="preserve"> </w:t>
      </w:r>
      <w:r w:rsidRPr="00060802">
        <w:t>direct</w:t>
      </w:r>
      <w:r w:rsidRPr="00060802">
        <w:rPr>
          <w:spacing w:val="34"/>
        </w:rPr>
        <w:t xml:space="preserve"> </w:t>
      </w:r>
      <w:r w:rsidRPr="00060802">
        <w:t>expression</w:t>
      </w:r>
      <w:r w:rsidRPr="00060802">
        <w:rPr>
          <w:spacing w:val="52"/>
        </w:rPr>
        <w:t xml:space="preserve"> </w:t>
      </w:r>
      <w:r w:rsidRPr="00060802">
        <w:t>of</w:t>
      </w:r>
      <w:r w:rsidRPr="00060802">
        <w:rPr>
          <w:spacing w:val="25"/>
        </w:rPr>
        <w:t xml:space="preserve"> </w:t>
      </w:r>
      <w:r w:rsidRPr="00060802">
        <w:t>voice</w:t>
      </w:r>
      <w:r w:rsidRPr="00060802">
        <w:rPr>
          <w:spacing w:val="31"/>
        </w:rPr>
        <w:t xml:space="preserve"> </w:t>
      </w:r>
      <w:r w:rsidRPr="00060802">
        <w:t>communications and</w:t>
      </w:r>
      <w:r w:rsidRPr="00060802">
        <w:rPr>
          <w:spacing w:val="29"/>
        </w:rPr>
        <w:t xml:space="preserve"> </w:t>
      </w:r>
      <w:r w:rsidRPr="00060802">
        <w:rPr>
          <w:w w:val="103"/>
        </w:rPr>
        <w:t xml:space="preserve">to </w:t>
      </w:r>
      <w:r w:rsidRPr="00060802">
        <w:t>use</w:t>
      </w:r>
      <w:r w:rsidRPr="00060802">
        <w:rPr>
          <w:spacing w:val="42"/>
        </w:rPr>
        <w:t xml:space="preserve"> </w:t>
      </w:r>
      <w:r w:rsidRPr="00060802">
        <w:t>the</w:t>
      </w:r>
      <w:r w:rsidRPr="00060802">
        <w:rPr>
          <w:spacing w:val="51"/>
        </w:rPr>
        <w:t xml:space="preserve"> </w:t>
      </w:r>
      <w:r w:rsidRPr="00060802">
        <w:t>CA</w:t>
      </w:r>
      <w:r w:rsidRPr="00060802">
        <w:rPr>
          <w:spacing w:val="44"/>
        </w:rPr>
        <w:t xml:space="preserve"> </w:t>
      </w:r>
      <w:r w:rsidRPr="00060802">
        <w:t>for</w:t>
      </w:r>
      <w:r w:rsidRPr="00060802">
        <w:rPr>
          <w:spacing w:val="52"/>
        </w:rPr>
        <w:t xml:space="preserve"> </w:t>
      </w:r>
      <w:r w:rsidRPr="00060802">
        <w:t>conversion</w:t>
      </w:r>
      <w:r w:rsidRPr="00060802">
        <w:rPr>
          <w:spacing w:val="11"/>
        </w:rPr>
        <w:t xml:space="preserve"> </w:t>
      </w:r>
      <w:r w:rsidRPr="00060802">
        <w:t>of</w:t>
      </w:r>
      <w:r w:rsidRPr="00060802">
        <w:rPr>
          <w:spacing w:val="44"/>
        </w:rPr>
        <w:t xml:space="preserve"> </w:t>
      </w:r>
      <w:r w:rsidRPr="00060802">
        <w:t>the</w:t>
      </w:r>
      <w:r w:rsidRPr="00060802">
        <w:rPr>
          <w:spacing w:val="52"/>
        </w:rPr>
        <w:t xml:space="preserve"> </w:t>
      </w:r>
      <w:r w:rsidRPr="00060802">
        <w:t>other user's communications from</w:t>
      </w:r>
      <w:r w:rsidRPr="00060802">
        <w:rPr>
          <w:spacing w:val="54"/>
        </w:rPr>
        <w:t xml:space="preserve"> </w:t>
      </w:r>
      <w:r w:rsidRPr="00060802">
        <w:t>voice</w:t>
      </w:r>
      <w:r w:rsidRPr="00060802">
        <w:rPr>
          <w:spacing w:val="47"/>
        </w:rPr>
        <w:t xml:space="preserve"> </w:t>
      </w:r>
      <w:r w:rsidRPr="00060802">
        <w:rPr>
          <w:w w:val="106"/>
        </w:rPr>
        <w:t xml:space="preserve">to </w:t>
      </w:r>
      <w:r w:rsidRPr="00060802">
        <w:rPr>
          <w:w w:val="104"/>
        </w:rPr>
        <w:t>TDD.</w:t>
      </w:r>
    </w:p>
    <w:p w:rsidR="00060802" w:rsidRPr="00060802" w:rsidRDefault="00060802" w:rsidP="00060802">
      <w:pPr>
        <w:tabs>
          <w:tab w:val="left" w:pos="720"/>
          <w:tab w:val="left" w:pos="1440"/>
          <w:tab w:val="left" w:pos="2160"/>
          <w:tab w:val="left" w:pos="2880"/>
        </w:tabs>
        <w:spacing w:line="252" w:lineRule="auto"/>
        <w:ind w:left="1440" w:hanging="720"/>
        <w:jc w:val="both"/>
      </w:pPr>
    </w:p>
    <w:p w:rsidR="00060802" w:rsidRPr="00060802" w:rsidRDefault="00060802" w:rsidP="00060802">
      <w:pPr>
        <w:tabs>
          <w:tab w:val="left" w:pos="720"/>
          <w:tab w:val="left" w:pos="1440"/>
          <w:tab w:val="left" w:pos="2160"/>
          <w:tab w:val="left" w:pos="2880"/>
        </w:tabs>
        <w:ind w:right="6486"/>
        <w:rPr>
          <w:b/>
        </w:rPr>
      </w:pPr>
      <w:r w:rsidRPr="00060802">
        <w:rPr>
          <w:b/>
        </w:rPr>
        <w:tab/>
        <w:t>7.</w:t>
      </w:r>
      <w:r w:rsidRPr="00060802">
        <w:rPr>
          <w:b/>
        </w:rPr>
        <w:tab/>
        <w:t>Key</w:t>
      </w:r>
      <w:r w:rsidRPr="00060802">
        <w:rPr>
          <w:b/>
          <w:spacing w:val="5"/>
        </w:rPr>
        <w:t xml:space="preserve"> </w:t>
      </w:r>
      <w:r w:rsidRPr="00060802">
        <w:rPr>
          <w:b/>
          <w:w w:val="105"/>
        </w:rPr>
        <w:t>Dates</w:t>
      </w:r>
    </w:p>
    <w:p w:rsidR="00060802" w:rsidRPr="00060802" w:rsidRDefault="00060802" w:rsidP="00060802">
      <w:pPr>
        <w:tabs>
          <w:tab w:val="left" w:pos="720"/>
          <w:tab w:val="left" w:pos="1440"/>
          <w:tab w:val="left" w:pos="2160"/>
          <w:tab w:val="left" w:pos="2880"/>
        </w:tabs>
        <w:spacing w:before="18" w:line="220" w:lineRule="exact"/>
      </w:pPr>
    </w:p>
    <w:p w:rsidR="00060802" w:rsidRPr="00060802" w:rsidRDefault="00060802" w:rsidP="00060802">
      <w:pPr>
        <w:tabs>
          <w:tab w:val="left" w:pos="720"/>
          <w:tab w:val="left" w:pos="1440"/>
          <w:tab w:val="left" w:pos="2160"/>
          <w:tab w:val="left" w:pos="2880"/>
        </w:tabs>
        <w:spacing w:line="245" w:lineRule="auto"/>
        <w:ind w:right="40" w:firstLine="698"/>
        <w:jc w:val="both"/>
      </w:pPr>
      <w:r w:rsidRPr="00060802">
        <w:t>The</w:t>
      </w:r>
      <w:r w:rsidRPr="00060802">
        <w:rPr>
          <w:spacing w:val="21"/>
        </w:rPr>
        <w:t xml:space="preserve"> </w:t>
      </w:r>
      <w:r w:rsidRPr="00060802">
        <w:t>following</w:t>
      </w:r>
      <w:r w:rsidRPr="00060802">
        <w:rPr>
          <w:spacing w:val="32"/>
        </w:rPr>
        <w:t xml:space="preserve"> </w:t>
      </w:r>
      <w:r w:rsidRPr="00060802">
        <w:t>dates</w:t>
      </w:r>
      <w:r w:rsidRPr="00060802">
        <w:rPr>
          <w:spacing w:val="19"/>
        </w:rPr>
        <w:t xml:space="preserve"> </w:t>
      </w:r>
      <w:r w:rsidRPr="00060802">
        <w:t>are</w:t>
      </w:r>
      <w:r w:rsidRPr="00060802">
        <w:rPr>
          <w:spacing w:val="8"/>
        </w:rPr>
        <w:t xml:space="preserve"> </w:t>
      </w:r>
      <w:r w:rsidRPr="00060802">
        <w:t>target</w:t>
      </w:r>
      <w:r w:rsidRPr="00060802">
        <w:rPr>
          <w:spacing w:val="25"/>
        </w:rPr>
        <w:t xml:space="preserve"> </w:t>
      </w:r>
      <w:r w:rsidRPr="00060802">
        <w:t xml:space="preserve">dates. </w:t>
      </w:r>
      <w:r w:rsidRPr="00060802">
        <w:rPr>
          <w:spacing w:val="16"/>
        </w:rPr>
        <w:t xml:space="preserve"> </w:t>
      </w:r>
      <w:r w:rsidRPr="00060802">
        <w:t>The</w:t>
      </w:r>
      <w:r w:rsidRPr="00060802">
        <w:rPr>
          <w:spacing w:val="26"/>
        </w:rPr>
        <w:t xml:space="preserve"> </w:t>
      </w:r>
      <w:r w:rsidRPr="00060802">
        <w:t>FPSC</w:t>
      </w:r>
      <w:r w:rsidRPr="00060802">
        <w:rPr>
          <w:spacing w:val="20"/>
        </w:rPr>
        <w:t xml:space="preserve"> </w:t>
      </w:r>
      <w:r w:rsidRPr="00060802">
        <w:t>and</w:t>
      </w:r>
      <w:r w:rsidRPr="00060802">
        <w:rPr>
          <w:spacing w:val="18"/>
        </w:rPr>
        <w:t xml:space="preserve"> </w:t>
      </w:r>
      <w:r w:rsidRPr="00060802">
        <w:t>the</w:t>
      </w:r>
      <w:r w:rsidRPr="00060802">
        <w:rPr>
          <w:spacing w:val="17"/>
        </w:rPr>
        <w:t xml:space="preserve"> </w:t>
      </w:r>
      <w:r w:rsidRPr="00060802">
        <w:t>PRC</w:t>
      </w:r>
      <w:r w:rsidRPr="00060802">
        <w:rPr>
          <w:spacing w:val="19"/>
        </w:rPr>
        <w:t xml:space="preserve"> </w:t>
      </w:r>
      <w:r w:rsidRPr="00060802">
        <w:t>Chairman</w:t>
      </w:r>
      <w:r w:rsidRPr="00060802">
        <w:rPr>
          <w:spacing w:val="46"/>
        </w:rPr>
        <w:t xml:space="preserve"> </w:t>
      </w:r>
      <w:r w:rsidRPr="00060802">
        <w:t>reserve</w:t>
      </w:r>
      <w:r w:rsidRPr="00060802">
        <w:rPr>
          <w:spacing w:val="16"/>
        </w:rPr>
        <w:t xml:space="preserve"> </w:t>
      </w:r>
      <w:r w:rsidRPr="00060802">
        <w:t>the</w:t>
      </w:r>
      <w:r w:rsidRPr="00060802">
        <w:rPr>
          <w:spacing w:val="14"/>
        </w:rPr>
        <w:t xml:space="preserve"> </w:t>
      </w:r>
      <w:r w:rsidRPr="00060802">
        <w:rPr>
          <w:w w:val="102"/>
        </w:rPr>
        <w:t xml:space="preserve">right </w:t>
      </w:r>
      <w:r w:rsidRPr="00060802">
        <w:t>to</w:t>
      </w:r>
      <w:r w:rsidRPr="00060802">
        <w:rPr>
          <w:spacing w:val="11"/>
        </w:rPr>
        <w:t xml:space="preserve"> </w:t>
      </w:r>
      <w:r w:rsidRPr="00060802">
        <w:t>change</w:t>
      </w:r>
      <w:r w:rsidRPr="00060802">
        <w:rPr>
          <w:spacing w:val="27"/>
        </w:rPr>
        <w:t xml:space="preserve"> </w:t>
      </w:r>
      <w:r w:rsidRPr="00060802">
        <w:t>the</w:t>
      </w:r>
      <w:r w:rsidRPr="00060802">
        <w:rPr>
          <w:spacing w:val="8"/>
        </w:rPr>
        <w:t xml:space="preserve"> </w:t>
      </w:r>
      <w:r w:rsidRPr="00060802">
        <w:t xml:space="preserve">dates. </w:t>
      </w:r>
      <w:r w:rsidRPr="00060802">
        <w:rPr>
          <w:spacing w:val="32"/>
        </w:rPr>
        <w:t xml:space="preserve"> </w:t>
      </w:r>
      <w:r w:rsidRPr="00060802">
        <w:t>Any</w:t>
      </w:r>
      <w:r w:rsidRPr="00060802">
        <w:rPr>
          <w:spacing w:val="19"/>
        </w:rPr>
        <w:t xml:space="preserve"> </w:t>
      </w:r>
      <w:r w:rsidRPr="00060802">
        <w:t>change</w:t>
      </w:r>
      <w:r w:rsidRPr="00060802">
        <w:rPr>
          <w:spacing w:val="22"/>
        </w:rPr>
        <w:t xml:space="preserve"> </w:t>
      </w:r>
      <w:r w:rsidRPr="00060802">
        <w:t>to</w:t>
      </w:r>
      <w:r w:rsidRPr="00060802">
        <w:rPr>
          <w:spacing w:val="12"/>
        </w:rPr>
        <w:t xml:space="preserve"> </w:t>
      </w:r>
      <w:r w:rsidRPr="00060802">
        <w:t>the</w:t>
      </w:r>
      <w:r w:rsidRPr="00060802">
        <w:rPr>
          <w:spacing w:val="13"/>
        </w:rPr>
        <w:t xml:space="preserve"> </w:t>
      </w:r>
      <w:r w:rsidRPr="00060802">
        <w:t>dates</w:t>
      </w:r>
      <w:r w:rsidRPr="00060802">
        <w:rPr>
          <w:spacing w:val="16"/>
        </w:rPr>
        <w:t xml:space="preserve"> </w:t>
      </w:r>
      <w:r w:rsidRPr="00060802">
        <w:t>shall</w:t>
      </w:r>
      <w:r w:rsidRPr="00060802">
        <w:rPr>
          <w:spacing w:val="32"/>
        </w:rPr>
        <w:t xml:space="preserve"> </w:t>
      </w:r>
      <w:r w:rsidRPr="00060802">
        <w:t>be accomplished</w:t>
      </w:r>
      <w:r w:rsidRPr="00060802">
        <w:rPr>
          <w:spacing w:val="5"/>
        </w:rPr>
        <w:t xml:space="preserve"> </w:t>
      </w:r>
      <w:r w:rsidRPr="00060802">
        <w:t>by</w:t>
      </w:r>
      <w:r w:rsidRPr="00060802">
        <w:rPr>
          <w:spacing w:val="4"/>
        </w:rPr>
        <w:t xml:space="preserve"> </w:t>
      </w:r>
      <w:r w:rsidRPr="00060802">
        <w:rPr>
          <w:w w:val="104"/>
        </w:rPr>
        <w:t>addendum.</w:t>
      </w:r>
    </w:p>
    <w:p w:rsidR="00060802" w:rsidRPr="00060802" w:rsidRDefault="00060802" w:rsidP="00060802">
      <w:pPr>
        <w:tabs>
          <w:tab w:val="left" w:pos="720"/>
          <w:tab w:val="left" w:pos="1440"/>
          <w:tab w:val="left" w:pos="2160"/>
          <w:tab w:val="left" w:pos="2880"/>
        </w:tabs>
        <w:spacing w:before="13" w:line="260" w:lineRule="exact"/>
      </w:pPr>
    </w:p>
    <w:p w:rsidR="00060802" w:rsidRPr="00060802" w:rsidRDefault="00060802" w:rsidP="00060802">
      <w:pPr>
        <w:tabs>
          <w:tab w:val="left" w:pos="720"/>
          <w:tab w:val="left" w:pos="1440"/>
          <w:tab w:val="left" w:pos="2160"/>
          <w:tab w:val="left" w:pos="2880"/>
          <w:tab w:val="right" w:leader="dot" w:pos="9360"/>
        </w:tabs>
        <w:ind w:right="-20"/>
      </w:pPr>
      <w:r w:rsidRPr="00060802">
        <w:t>Release</w:t>
      </w:r>
      <w:r w:rsidRPr="00060802">
        <w:rPr>
          <w:spacing w:val="32"/>
        </w:rPr>
        <w:t xml:space="preserve"> </w:t>
      </w:r>
      <w:r w:rsidRPr="00060802">
        <w:t>Request</w:t>
      </w:r>
      <w:r w:rsidRPr="00060802">
        <w:rPr>
          <w:spacing w:val="25"/>
        </w:rPr>
        <w:t xml:space="preserve"> </w:t>
      </w:r>
      <w:r w:rsidRPr="00060802">
        <w:t>for</w:t>
      </w:r>
      <w:r w:rsidRPr="00060802">
        <w:rPr>
          <w:spacing w:val="22"/>
        </w:rPr>
        <w:t xml:space="preserve"> </w:t>
      </w:r>
      <w:r w:rsidRPr="00060802">
        <w:rPr>
          <w:w w:val="104"/>
        </w:rPr>
        <w:t>Proposal</w:t>
      </w:r>
      <w:r w:rsidRPr="00060802">
        <w:rPr>
          <w:spacing w:val="-1"/>
          <w:w w:val="104"/>
        </w:rPr>
        <w:t>s</w:t>
      </w:r>
      <w:r w:rsidRPr="00060802">
        <w:rPr>
          <w:w w:val="104"/>
        </w:rPr>
        <w:tab/>
        <w:t xml:space="preserve">by </w:t>
      </w:r>
      <w:r w:rsidRPr="00060802">
        <w:t>May 11, 2021</w:t>
      </w:r>
    </w:p>
    <w:p w:rsidR="00060802" w:rsidRPr="00060802" w:rsidRDefault="00060802" w:rsidP="00060802">
      <w:pPr>
        <w:tabs>
          <w:tab w:val="left" w:pos="720"/>
          <w:tab w:val="left" w:pos="1440"/>
          <w:tab w:val="left" w:pos="2160"/>
          <w:tab w:val="left" w:pos="2880"/>
          <w:tab w:val="right" w:leader="dot" w:pos="9360"/>
        </w:tabs>
        <w:spacing w:before="5"/>
        <w:ind w:right="-20"/>
        <w:rPr>
          <w:spacing w:val="11"/>
        </w:rPr>
      </w:pPr>
      <w:r w:rsidRPr="00060802">
        <w:t>Clarifying</w:t>
      </w:r>
      <w:r w:rsidRPr="00060802">
        <w:rPr>
          <w:spacing w:val="36"/>
        </w:rPr>
        <w:t xml:space="preserve"> </w:t>
      </w:r>
      <w:r w:rsidRPr="00060802">
        <w:t>Questions</w:t>
      </w:r>
      <w:r w:rsidRPr="00060802">
        <w:rPr>
          <w:spacing w:val="39"/>
        </w:rPr>
        <w:t xml:space="preserve"> </w:t>
      </w:r>
      <w:r w:rsidRPr="00060802">
        <w:t>Submitted</w:t>
      </w:r>
      <w:r w:rsidRPr="00060802">
        <w:rPr>
          <w:spacing w:val="54"/>
        </w:rPr>
        <w:t xml:space="preserve"> </w:t>
      </w:r>
      <w:r w:rsidRPr="00060802">
        <w:t>in</w:t>
      </w:r>
      <w:r w:rsidRPr="00060802">
        <w:rPr>
          <w:spacing w:val="12"/>
        </w:rPr>
        <w:t xml:space="preserve"> </w:t>
      </w:r>
      <w:r w:rsidRPr="00060802">
        <w:t>Writing</w:t>
      </w:r>
      <w:r w:rsidRPr="00060802">
        <w:rPr>
          <w:spacing w:val="15"/>
        </w:rPr>
        <w:t xml:space="preserve"> </w:t>
      </w:r>
      <w:r w:rsidRPr="00060802">
        <w:t>to</w:t>
      </w:r>
      <w:r w:rsidRPr="00060802">
        <w:rPr>
          <w:spacing w:val="11"/>
        </w:rPr>
        <w:t xml:space="preserve"> </w:t>
      </w:r>
    </w:p>
    <w:p w:rsidR="00060802" w:rsidRPr="00060802" w:rsidRDefault="00060802" w:rsidP="00060802">
      <w:pPr>
        <w:tabs>
          <w:tab w:val="left" w:pos="720"/>
          <w:tab w:val="left" w:pos="1440"/>
          <w:tab w:val="left" w:pos="2160"/>
          <w:tab w:val="left" w:pos="2880"/>
          <w:tab w:val="right" w:leader="dot" w:pos="9360"/>
        </w:tabs>
        <w:spacing w:before="5"/>
        <w:ind w:right="-20"/>
      </w:pPr>
      <w:r w:rsidRPr="00060802">
        <w:rPr>
          <w:spacing w:val="11"/>
        </w:rPr>
        <w:t xml:space="preserve">  </w:t>
      </w:r>
      <w:r w:rsidRPr="00060802">
        <w:t>PRC</w:t>
      </w:r>
      <w:r w:rsidRPr="00060802">
        <w:rPr>
          <w:spacing w:val="18"/>
        </w:rPr>
        <w:t xml:space="preserve"> </w:t>
      </w:r>
      <w:r w:rsidRPr="00060802">
        <w:t>Chairman</w:t>
      </w:r>
      <w:r w:rsidRPr="00060802">
        <w:rPr>
          <w:spacing w:val="39"/>
        </w:rPr>
        <w:t xml:space="preserve"> </w:t>
      </w:r>
      <w:r w:rsidRPr="00060802">
        <w:rPr>
          <w:w w:val="111"/>
        </w:rPr>
        <w:t>3:00p.m.</w:t>
      </w:r>
      <w:r w:rsidRPr="00060802">
        <w:rPr>
          <w:spacing w:val="10"/>
          <w:w w:val="111"/>
        </w:rPr>
        <w:t xml:space="preserve"> </w:t>
      </w:r>
      <w:r w:rsidRPr="00060802">
        <w:t>ED</w:t>
      </w:r>
      <w:r w:rsidRPr="00060802">
        <w:rPr>
          <w:spacing w:val="-2"/>
        </w:rPr>
        <w:t>T</w:t>
      </w:r>
      <w:r w:rsidRPr="00060802">
        <w:tab/>
        <w:t>by May 25, 2021</w:t>
      </w:r>
    </w:p>
    <w:p w:rsidR="00060802" w:rsidRPr="00060802" w:rsidRDefault="00060802" w:rsidP="00060802">
      <w:pPr>
        <w:tabs>
          <w:tab w:val="left" w:pos="720"/>
          <w:tab w:val="left" w:pos="1440"/>
          <w:tab w:val="left" w:pos="2160"/>
          <w:tab w:val="left" w:pos="2880"/>
          <w:tab w:val="right" w:leader="dot" w:pos="9360"/>
        </w:tabs>
        <w:spacing w:before="15"/>
        <w:ind w:right="-20"/>
      </w:pPr>
      <w:r w:rsidRPr="00060802">
        <w:t>Answers</w:t>
      </w:r>
      <w:r w:rsidRPr="00060802">
        <w:rPr>
          <w:spacing w:val="29"/>
        </w:rPr>
        <w:t xml:space="preserve"> </w:t>
      </w:r>
      <w:r w:rsidRPr="00060802">
        <w:t>to</w:t>
      </w:r>
      <w:r w:rsidRPr="00060802">
        <w:rPr>
          <w:spacing w:val="11"/>
        </w:rPr>
        <w:t xml:space="preserve"> </w:t>
      </w:r>
      <w:r w:rsidRPr="00060802">
        <w:t>Clarifying</w:t>
      </w:r>
      <w:r w:rsidRPr="00060802">
        <w:rPr>
          <w:spacing w:val="42"/>
        </w:rPr>
        <w:t xml:space="preserve"> </w:t>
      </w:r>
      <w:r w:rsidRPr="00060802">
        <w:rPr>
          <w:w w:val="104"/>
        </w:rPr>
        <w:t>Question</w:t>
      </w:r>
      <w:r w:rsidRPr="00060802">
        <w:rPr>
          <w:spacing w:val="-1"/>
          <w:w w:val="104"/>
        </w:rPr>
        <w:t>s</w:t>
      </w:r>
      <w:r w:rsidRPr="00060802">
        <w:rPr>
          <w:w w:val="104"/>
        </w:rPr>
        <w:tab/>
        <w:t>by</w:t>
      </w:r>
      <w:r w:rsidRPr="00060802">
        <w:rPr>
          <w:spacing w:val="34"/>
          <w:w w:val="104"/>
        </w:rPr>
        <w:t xml:space="preserve"> </w:t>
      </w:r>
      <w:r w:rsidRPr="00060802">
        <w:t>June 8, 2021</w:t>
      </w:r>
    </w:p>
    <w:p w:rsidR="00060802" w:rsidRPr="00060802" w:rsidRDefault="00060802" w:rsidP="00060802">
      <w:pPr>
        <w:tabs>
          <w:tab w:val="left" w:pos="720"/>
          <w:tab w:val="left" w:pos="1440"/>
          <w:tab w:val="left" w:pos="2160"/>
          <w:tab w:val="left" w:pos="2880"/>
          <w:tab w:val="right" w:leader="dot" w:pos="9360"/>
        </w:tabs>
        <w:spacing w:before="5"/>
        <w:ind w:right="-20"/>
        <w:rPr>
          <w:w w:val="103"/>
        </w:rPr>
      </w:pPr>
      <w:r w:rsidRPr="00060802">
        <w:t>TECHNICAL</w:t>
      </w:r>
      <w:r w:rsidRPr="00060802">
        <w:rPr>
          <w:spacing w:val="48"/>
        </w:rPr>
        <w:t xml:space="preserve"> </w:t>
      </w:r>
      <w:r w:rsidRPr="00060802">
        <w:t>AND</w:t>
      </w:r>
      <w:r w:rsidRPr="00060802">
        <w:rPr>
          <w:spacing w:val="23"/>
        </w:rPr>
        <w:t xml:space="preserve"> </w:t>
      </w:r>
      <w:r w:rsidRPr="00060802">
        <w:t>PRICE</w:t>
      </w:r>
      <w:r w:rsidRPr="00060802">
        <w:rPr>
          <w:spacing w:val="29"/>
        </w:rPr>
        <w:t xml:space="preserve"> </w:t>
      </w:r>
      <w:r w:rsidRPr="00060802">
        <w:rPr>
          <w:w w:val="103"/>
        </w:rPr>
        <w:t xml:space="preserve">PROPOSAL </w:t>
      </w:r>
    </w:p>
    <w:p w:rsidR="00060802" w:rsidRPr="00060802" w:rsidRDefault="00060802" w:rsidP="00060802">
      <w:pPr>
        <w:tabs>
          <w:tab w:val="left" w:pos="720"/>
          <w:tab w:val="left" w:pos="1440"/>
          <w:tab w:val="left" w:pos="2160"/>
          <w:tab w:val="left" w:pos="2880"/>
          <w:tab w:val="right" w:leader="dot" w:pos="9360"/>
        </w:tabs>
        <w:spacing w:before="5"/>
        <w:ind w:right="-20"/>
        <w:jc w:val="both"/>
      </w:pPr>
      <w:r w:rsidRPr="00060802">
        <w:rPr>
          <w:w w:val="103"/>
        </w:rPr>
        <w:t xml:space="preserve">  </w:t>
      </w:r>
      <w:r w:rsidRPr="00060802">
        <w:t>DUE</w:t>
      </w:r>
      <w:r w:rsidRPr="00060802">
        <w:rPr>
          <w:spacing w:val="24"/>
        </w:rPr>
        <w:t xml:space="preserve"> </w:t>
      </w:r>
      <w:r w:rsidRPr="00060802">
        <w:t>DATE</w:t>
      </w:r>
      <w:r w:rsidRPr="00060802">
        <w:rPr>
          <w:spacing w:val="25"/>
        </w:rPr>
        <w:t xml:space="preserve"> &amp; </w:t>
      </w:r>
      <w:r w:rsidRPr="00060802">
        <w:t>TIME</w:t>
      </w:r>
      <w:r w:rsidRPr="00060802">
        <w:rPr>
          <w:spacing w:val="18"/>
        </w:rPr>
        <w:t xml:space="preserve"> </w:t>
      </w:r>
      <w:r w:rsidRPr="00060802">
        <w:rPr>
          <w:w w:val="105"/>
        </w:rPr>
        <w:t>3:00</w:t>
      </w:r>
      <w:r w:rsidR="00597DD3">
        <w:rPr>
          <w:w w:val="105"/>
        </w:rPr>
        <w:t xml:space="preserve"> </w:t>
      </w:r>
      <w:r w:rsidRPr="00060802">
        <w:rPr>
          <w:w w:val="105"/>
        </w:rPr>
        <w:t>p.m.</w:t>
      </w:r>
      <w:r w:rsidRPr="00060802">
        <w:rPr>
          <w:spacing w:val="48"/>
          <w:w w:val="105"/>
        </w:rPr>
        <w:t xml:space="preserve"> </w:t>
      </w:r>
      <w:r w:rsidRPr="00060802">
        <w:rPr>
          <w:w w:val="105"/>
        </w:rPr>
        <w:t>EDT</w:t>
      </w:r>
      <w:r w:rsidRPr="00060802">
        <w:rPr>
          <w:w w:val="105"/>
        </w:rPr>
        <w:tab/>
        <w:t>by June 17, 2021</w:t>
      </w:r>
    </w:p>
    <w:p w:rsidR="00060802" w:rsidRPr="00060802" w:rsidRDefault="00060802" w:rsidP="00060802">
      <w:pPr>
        <w:tabs>
          <w:tab w:val="right" w:leader="dot" w:pos="9360"/>
        </w:tabs>
        <w:spacing w:before="10"/>
        <w:ind w:right="-20"/>
      </w:pPr>
      <w:r w:rsidRPr="00060802">
        <w:t>Performance</w:t>
      </w:r>
      <w:r w:rsidRPr="00060802">
        <w:rPr>
          <w:spacing w:val="52"/>
        </w:rPr>
        <w:t xml:space="preserve"> </w:t>
      </w:r>
      <w:r w:rsidRPr="00060802">
        <w:t>Bond</w:t>
      </w:r>
      <w:r w:rsidRPr="00060802">
        <w:rPr>
          <w:spacing w:val="25"/>
        </w:rPr>
        <w:t xml:space="preserve"> </w:t>
      </w:r>
      <w:r w:rsidRPr="00060802">
        <w:rPr>
          <w:w w:val="104"/>
        </w:rPr>
        <w:t>Du</w:t>
      </w:r>
      <w:r w:rsidRPr="00060802">
        <w:rPr>
          <w:spacing w:val="7"/>
          <w:w w:val="104"/>
        </w:rPr>
        <w:t>e</w:t>
      </w:r>
      <w:r w:rsidRPr="00060802">
        <w:rPr>
          <w:w w:val="104"/>
        </w:rPr>
        <w:t xml:space="preserve"> </w:t>
      </w:r>
      <w:r w:rsidRPr="00060802">
        <w:rPr>
          <w:w w:val="104"/>
        </w:rPr>
        <w:tab/>
      </w:r>
      <w:r w:rsidRPr="00060802">
        <w:t>Upon</w:t>
      </w:r>
      <w:r w:rsidRPr="00060802">
        <w:rPr>
          <w:spacing w:val="17"/>
        </w:rPr>
        <w:t xml:space="preserve"> </w:t>
      </w:r>
      <w:r w:rsidRPr="00060802">
        <w:t>Execution</w:t>
      </w:r>
      <w:r w:rsidRPr="00060802">
        <w:rPr>
          <w:spacing w:val="36"/>
        </w:rPr>
        <w:t xml:space="preserve"> </w:t>
      </w:r>
      <w:r w:rsidRPr="00060802">
        <w:t>of</w:t>
      </w:r>
      <w:r w:rsidRPr="00060802">
        <w:rPr>
          <w:spacing w:val="15"/>
        </w:rPr>
        <w:t xml:space="preserve"> </w:t>
      </w:r>
      <w:r w:rsidRPr="00060802">
        <w:rPr>
          <w:w w:val="102"/>
        </w:rPr>
        <w:t>Contract</w:t>
      </w:r>
    </w:p>
    <w:p w:rsidR="00060802" w:rsidRPr="00060802" w:rsidRDefault="00060802" w:rsidP="00060802">
      <w:pPr>
        <w:tabs>
          <w:tab w:val="right" w:leader="dot" w:pos="9360"/>
        </w:tabs>
        <w:spacing w:before="31"/>
        <w:ind w:right="118"/>
        <w:jc w:val="both"/>
        <w:rPr>
          <w:w w:val="104"/>
        </w:rPr>
      </w:pPr>
      <w:r w:rsidRPr="00060802">
        <w:t>Begin</w:t>
      </w:r>
      <w:r w:rsidRPr="00060802">
        <w:rPr>
          <w:spacing w:val="24"/>
        </w:rPr>
        <w:t xml:space="preserve"> </w:t>
      </w:r>
      <w:r w:rsidRPr="00060802">
        <w:rPr>
          <w:w w:val="104"/>
        </w:rPr>
        <w:t>Servic</w:t>
      </w:r>
      <w:r w:rsidRPr="00060802">
        <w:rPr>
          <w:spacing w:val="1"/>
          <w:w w:val="104"/>
        </w:rPr>
        <w:t>e</w:t>
      </w:r>
      <w:r w:rsidRPr="00060802">
        <w:rPr>
          <w:w w:val="104"/>
        </w:rPr>
        <w:t xml:space="preserve"> </w:t>
      </w:r>
      <w:r w:rsidRPr="00060802">
        <w:rPr>
          <w:w w:val="104"/>
        </w:rPr>
        <w:tab/>
        <w:t xml:space="preserve">March </w:t>
      </w:r>
      <w:r w:rsidRPr="00060802">
        <w:t>1,</w:t>
      </w:r>
      <w:r w:rsidRPr="00060802">
        <w:rPr>
          <w:spacing w:val="7"/>
        </w:rPr>
        <w:t xml:space="preserve"> </w:t>
      </w:r>
      <w:r w:rsidRPr="00060802">
        <w:rPr>
          <w:w w:val="104"/>
        </w:rPr>
        <w:t>2022</w:t>
      </w:r>
    </w:p>
    <w:p w:rsidR="00060802" w:rsidRPr="00060802" w:rsidRDefault="00060802" w:rsidP="00060802">
      <w:pPr>
        <w:tabs>
          <w:tab w:val="left" w:pos="720"/>
          <w:tab w:val="left" w:pos="1440"/>
          <w:tab w:val="left" w:pos="2160"/>
          <w:tab w:val="left" w:pos="2880"/>
        </w:tabs>
        <w:spacing w:before="31"/>
        <w:ind w:right="118"/>
        <w:jc w:val="both"/>
        <w:rPr>
          <w:w w:val="104"/>
        </w:rPr>
      </w:pPr>
    </w:p>
    <w:p w:rsidR="00060802" w:rsidRPr="00060802" w:rsidRDefault="00060802" w:rsidP="00060802">
      <w:pPr>
        <w:tabs>
          <w:tab w:val="left" w:pos="720"/>
          <w:tab w:val="left" w:pos="1440"/>
          <w:tab w:val="left" w:pos="2160"/>
          <w:tab w:val="left" w:pos="2880"/>
        </w:tabs>
        <w:ind w:right="40"/>
        <w:jc w:val="both"/>
        <w:rPr>
          <w:b/>
        </w:rPr>
      </w:pPr>
      <w:r w:rsidRPr="00060802">
        <w:rPr>
          <w:b/>
        </w:rPr>
        <w:tab/>
        <w:t>8.</w:t>
      </w:r>
      <w:r w:rsidRPr="00060802">
        <w:rPr>
          <w:b/>
        </w:rPr>
        <w:tab/>
      </w:r>
      <w:r w:rsidRPr="00060802">
        <w:rPr>
          <w:b/>
          <w:w w:val="106"/>
        </w:rPr>
        <w:t>Commencement</w:t>
      </w:r>
      <w:r w:rsidRPr="00060802">
        <w:rPr>
          <w:b/>
          <w:spacing w:val="-18"/>
          <w:w w:val="106"/>
        </w:rPr>
        <w:t xml:space="preserve"> </w:t>
      </w:r>
      <w:r w:rsidRPr="00060802">
        <w:rPr>
          <w:b/>
          <w:w w:val="106"/>
        </w:rPr>
        <w:t>Date</w:t>
      </w:r>
    </w:p>
    <w:p w:rsidR="00060802" w:rsidRPr="00060802" w:rsidRDefault="00060802" w:rsidP="00060802">
      <w:pPr>
        <w:tabs>
          <w:tab w:val="left" w:pos="720"/>
          <w:tab w:val="left" w:pos="1440"/>
          <w:tab w:val="left" w:pos="2160"/>
          <w:tab w:val="left" w:pos="2880"/>
        </w:tabs>
        <w:spacing w:before="18" w:line="220" w:lineRule="exact"/>
        <w:ind w:right="40"/>
        <w:jc w:val="both"/>
      </w:pPr>
    </w:p>
    <w:p w:rsidR="00060802" w:rsidRPr="00060802" w:rsidRDefault="00060802" w:rsidP="00060802">
      <w:pPr>
        <w:tabs>
          <w:tab w:val="left" w:pos="720"/>
          <w:tab w:val="left" w:pos="1440"/>
          <w:tab w:val="left" w:pos="2160"/>
          <w:tab w:val="left" w:pos="2880"/>
        </w:tabs>
        <w:spacing w:line="252" w:lineRule="auto"/>
        <w:ind w:right="40" w:firstLine="698"/>
        <w:jc w:val="both"/>
        <w:rPr>
          <w:w w:val="105"/>
        </w:rPr>
      </w:pPr>
      <w:r w:rsidRPr="00060802">
        <w:t>The</w:t>
      </w:r>
      <w:r w:rsidRPr="00060802">
        <w:rPr>
          <w:spacing w:val="45"/>
        </w:rPr>
        <w:t xml:space="preserve"> </w:t>
      </w:r>
      <w:r w:rsidRPr="00060802">
        <w:t>commencement</w:t>
      </w:r>
      <w:r w:rsidRPr="00060802">
        <w:rPr>
          <w:spacing w:val="11"/>
        </w:rPr>
        <w:t xml:space="preserve"> </w:t>
      </w:r>
      <w:r w:rsidRPr="00060802">
        <w:t>date</w:t>
      </w:r>
      <w:r w:rsidRPr="00060802">
        <w:rPr>
          <w:spacing w:val="44"/>
        </w:rPr>
        <w:t xml:space="preserve"> </w:t>
      </w:r>
      <w:r w:rsidRPr="00060802">
        <w:t>for</w:t>
      </w:r>
      <w:r w:rsidRPr="00060802">
        <w:rPr>
          <w:spacing w:val="38"/>
        </w:rPr>
        <w:t xml:space="preserve"> </w:t>
      </w:r>
      <w:r w:rsidRPr="00060802">
        <w:t>the</w:t>
      </w:r>
      <w:r w:rsidRPr="00060802">
        <w:rPr>
          <w:spacing w:val="33"/>
        </w:rPr>
        <w:t xml:space="preserve"> </w:t>
      </w:r>
      <w:r w:rsidRPr="00060802">
        <w:t>service</w:t>
      </w:r>
      <w:r w:rsidRPr="00060802">
        <w:rPr>
          <w:spacing w:val="1"/>
        </w:rPr>
        <w:t xml:space="preserve"> </w:t>
      </w:r>
      <w:r w:rsidRPr="00060802">
        <w:t>is</w:t>
      </w:r>
      <w:r w:rsidRPr="00060802">
        <w:rPr>
          <w:spacing w:val="23"/>
        </w:rPr>
        <w:t xml:space="preserve"> </w:t>
      </w:r>
      <w:r w:rsidRPr="00060802">
        <w:t>March 1,</w:t>
      </w:r>
      <w:r w:rsidRPr="00060802">
        <w:rPr>
          <w:spacing w:val="36"/>
        </w:rPr>
        <w:t xml:space="preserve"> </w:t>
      </w:r>
      <w:r w:rsidRPr="00060802">
        <w:t>2022.  Within their response to the RFP, bidders</w:t>
      </w:r>
      <w:r w:rsidRPr="00060802">
        <w:rPr>
          <w:spacing w:val="42"/>
        </w:rPr>
        <w:t xml:space="preserve"> </w:t>
      </w:r>
      <w:r w:rsidRPr="00060802">
        <w:t>shall</w:t>
      </w:r>
      <w:r w:rsidRPr="00060802">
        <w:rPr>
          <w:spacing w:val="52"/>
        </w:rPr>
        <w:t xml:space="preserve"> </w:t>
      </w:r>
      <w:r w:rsidRPr="00060802">
        <w:t>provide</w:t>
      </w:r>
      <w:r w:rsidRPr="00060802">
        <w:rPr>
          <w:spacing w:val="40"/>
        </w:rPr>
        <w:t xml:space="preserve"> </w:t>
      </w:r>
      <w:r w:rsidRPr="00060802">
        <w:t>a</w:t>
      </w:r>
      <w:r w:rsidRPr="00060802">
        <w:rPr>
          <w:spacing w:val="34"/>
        </w:rPr>
        <w:t xml:space="preserve"> </w:t>
      </w:r>
      <w:r w:rsidRPr="00060802">
        <w:rPr>
          <w:w w:val="101"/>
        </w:rPr>
        <w:t xml:space="preserve">work </w:t>
      </w:r>
      <w:r w:rsidRPr="00060802">
        <w:t>schedule showing how</w:t>
      </w:r>
      <w:r w:rsidRPr="00060802">
        <w:rPr>
          <w:spacing w:val="40"/>
        </w:rPr>
        <w:t xml:space="preserve"> </w:t>
      </w:r>
      <w:r w:rsidRPr="00060802">
        <w:t>they</w:t>
      </w:r>
      <w:r w:rsidRPr="00060802">
        <w:rPr>
          <w:spacing w:val="37"/>
        </w:rPr>
        <w:t xml:space="preserve"> </w:t>
      </w:r>
      <w:r w:rsidRPr="00060802">
        <w:t>can</w:t>
      </w:r>
      <w:r w:rsidRPr="00060802">
        <w:rPr>
          <w:spacing w:val="45"/>
        </w:rPr>
        <w:t xml:space="preserve"> </w:t>
      </w:r>
      <w:r w:rsidRPr="00060802">
        <w:t>meet</w:t>
      </w:r>
      <w:r w:rsidRPr="00060802">
        <w:rPr>
          <w:spacing w:val="33"/>
        </w:rPr>
        <w:t xml:space="preserve"> </w:t>
      </w:r>
      <w:r w:rsidRPr="00060802">
        <w:t>that</w:t>
      </w:r>
      <w:r w:rsidRPr="00060802">
        <w:rPr>
          <w:spacing w:val="37"/>
        </w:rPr>
        <w:t xml:space="preserve"> </w:t>
      </w:r>
      <w:r w:rsidRPr="00060802">
        <w:t>deadline</w:t>
      </w:r>
      <w:r w:rsidRPr="00060802">
        <w:rPr>
          <w:spacing w:val="2"/>
        </w:rPr>
        <w:t xml:space="preserve"> </w:t>
      </w:r>
      <w:r w:rsidRPr="00060802">
        <w:t>and</w:t>
      </w:r>
      <w:r w:rsidRPr="00060802">
        <w:rPr>
          <w:spacing w:val="35"/>
        </w:rPr>
        <w:t xml:space="preserve"> </w:t>
      </w:r>
      <w:r w:rsidRPr="00060802">
        <w:t>shall</w:t>
      </w:r>
      <w:r w:rsidRPr="00060802">
        <w:rPr>
          <w:spacing w:val="54"/>
        </w:rPr>
        <w:t xml:space="preserve"> </w:t>
      </w:r>
      <w:r w:rsidRPr="00060802">
        <w:t>provide</w:t>
      </w:r>
      <w:r w:rsidRPr="00060802">
        <w:rPr>
          <w:spacing w:val="44"/>
        </w:rPr>
        <w:t xml:space="preserve"> </w:t>
      </w:r>
      <w:r w:rsidRPr="00060802">
        <w:t>a</w:t>
      </w:r>
      <w:r w:rsidRPr="00060802">
        <w:rPr>
          <w:spacing w:val="30"/>
        </w:rPr>
        <w:t xml:space="preserve"> </w:t>
      </w:r>
      <w:r w:rsidRPr="00060802">
        <w:t>statement</w:t>
      </w:r>
      <w:r w:rsidRPr="00060802">
        <w:rPr>
          <w:spacing w:val="54"/>
        </w:rPr>
        <w:t xml:space="preserve"> </w:t>
      </w:r>
      <w:r w:rsidRPr="00060802">
        <w:t>that</w:t>
      </w:r>
      <w:r w:rsidRPr="00060802">
        <w:rPr>
          <w:spacing w:val="36"/>
        </w:rPr>
        <w:t xml:space="preserve"> </w:t>
      </w:r>
      <w:r w:rsidRPr="00060802">
        <w:t>they</w:t>
      </w:r>
      <w:r w:rsidRPr="00060802">
        <w:rPr>
          <w:spacing w:val="32"/>
        </w:rPr>
        <w:t xml:space="preserve"> </w:t>
      </w:r>
      <w:r w:rsidRPr="00060802">
        <w:rPr>
          <w:w w:val="102"/>
        </w:rPr>
        <w:t xml:space="preserve">can </w:t>
      </w:r>
      <w:r w:rsidRPr="00060802">
        <w:t>provide</w:t>
      </w:r>
      <w:r w:rsidRPr="00060802">
        <w:rPr>
          <w:spacing w:val="23"/>
        </w:rPr>
        <w:t xml:space="preserve"> </w:t>
      </w:r>
      <w:r w:rsidRPr="00060802">
        <w:t>the</w:t>
      </w:r>
      <w:r w:rsidRPr="00060802">
        <w:rPr>
          <w:spacing w:val="14"/>
        </w:rPr>
        <w:t xml:space="preserve"> </w:t>
      </w:r>
      <w:r w:rsidRPr="00060802">
        <w:t>complete</w:t>
      </w:r>
      <w:r w:rsidRPr="00060802">
        <w:rPr>
          <w:spacing w:val="28"/>
        </w:rPr>
        <w:t xml:space="preserve"> </w:t>
      </w:r>
      <w:r w:rsidRPr="00060802">
        <w:t>service</w:t>
      </w:r>
      <w:r w:rsidRPr="00060802">
        <w:rPr>
          <w:spacing w:val="30"/>
        </w:rPr>
        <w:t xml:space="preserve"> </w:t>
      </w:r>
      <w:r w:rsidRPr="00060802">
        <w:t>on</w:t>
      </w:r>
      <w:r w:rsidRPr="00060802">
        <w:rPr>
          <w:spacing w:val="15"/>
        </w:rPr>
        <w:t xml:space="preserve"> </w:t>
      </w:r>
      <w:r w:rsidRPr="00060802">
        <w:t>March</w:t>
      </w:r>
      <w:r w:rsidRPr="00060802">
        <w:rPr>
          <w:spacing w:val="28"/>
        </w:rPr>
        <w:t xml:space="preserve"> </w:t>
      </w:r>
      <w:r w:rsidRPr="00060802">
        <w:t>1,</w:t>
      </w:r>
      <w:r w:rsidRPr="00060802">
        <w:rPr>
          <w:spacing w:val="5"/>
        </w:rPr>
        <w:t xml:space="preserve"> </w:t>
      </w:r>
      <w:r w:rsidRPr="00060802">
        <w:rPr>
          <w:w w:val="105"/>
        </w:rPr>
        <w:t>2022.</w:t>
      </w:r>
    </w:p>
    <w:p w:rsidR="00060802" w:rsidRPr="00060802" w:rsidRDefault="00060802" w:rsidP="00060802">
      <w:pPr>
        <w:tabs>
          <w:tab w:val="left" w:pos="720"/>
          <w:tab w:val="left" w:pos="1440"/>
          <w:tab w:val="left" w:pos="2160"/>
          <w:tab w:val="left" w:pos="2880"/>
        </w:tabs>
        <w:spacing w:line="252" w:lineRule="auto"/>
        <w:ind w:right="40"/>
        <w:jc w:val="both"/>
        <w:rPr>
          <w:w w:val="105"/>
        </w:rPr>
      </w:pPr>
    </w:p>
    <w:p w:rsidR="00060802" w:rsidRPr="00060802" w:rsidRDefault="00060802" w:rsidP="00060802">
      <w:pPr>
        <w:tabs>
          <w:tab w:val="left" w:pos="720"/>
          <w:tab w:val="left" w:pos="1440"/>
          <w:tab w:val="left" w:pos="2160"/>
          <w:tab w:val="left" w:pos="2880"/>
        </w:tabs>
        <w:ind w:right="40"/>
        <w:jc w:val="both"/>
        <w:rPr>
          <w:b/>
        </w:rPr>
      </w:pPr>
      <w:r w:rsidRPr="00060802">
        <w:rPr>
          <w:b/>
        </w:rPr>
        <w:tab/>
        <w:t>9.</w:t>
      </w:r>
      <w:r w:rsidRPr="00060802">
        <w:rPr>
          <w:b/>
        </w:rPr>
        <w:tab/>
        <w:t>Term</w:t>
      </w:r>
      <w:r w:rsidRPr="00060802">
        <w:rPr>
          <w:b/>
          <w:spacing w:val="50"/>
        </w:rPr>
        <w:t xml:space="preserve"> </w:t>
      </w:r>
      <w:r w:rsidRPr="00060802">
        <w:rPr>
          <w:b/>
        </w:rPr>
        <w:t>of</w:t>
      </w:r>
      <w:r w:rsidRPr="00060802">
        <w:rPr>
          <w:b/>
          <w:spacing w:val="2"/>
        </w:rPr>
        <w:t xml:space="preserve"> </w:t>
      </w:r>
      <w:r w:rsidRPr="00060802">
        <w:rPr>
          <w:b/>
          <w:w w:val="110"/>
        </w:rPr>
        <w:t>Contract</w:t>
      </w:r>
    </w:p>
    <w:p w:rsidR="00060802" w:rsidRPr="00060802" w:rsidRDefault="00060802" w:rsidP="00060802">
      <w:pPr>
        <w:tabs>
          <w:tab w:val="left" w:pos="720"/>
          <w:tab w:val="left" w:pos="1440"/>
          <w:tab w:val="left" w:pos="2160"/>
          <w:tab w:val="left" w:pos="2880"/>
        </w:tabs>
        <w:spacing w:before="3" w:line="240" w:lineRule="exact"/>
        <w:ind w:right="40"/>
        <w:jc w:val="both"/>
      </w:pPr>
    </w:p>
    <w:p w:rsidR="00060802" w:rsidRPr="00060802" w:rsidRDefault="00060802" w:rsidP="00060802">
      <w:pPr>
        <w:tabs>
          <w:tab w:val="left" w:pos="720"/>
          <w:tab w:val="left" w:pos="1440"/>
          <w:tab w:val="left" w:pos="2160"/>
          <w:tab w:val="left" w:pos="2880"/>
        </w:tabs>
        <w:spacing w:line="250" w:lineRule="auto"/>
        <w:ind w:right="40"/>
        <w:jc w:val="both"/>
      </w:pPr>
      <w:r w:rsidRPr="00060802">
        <w:tab/>
        <w:t>The</w:t>
      </w:r>
      <w:r w:rsidRPr="00060802">
        <w:rPr>
          <w:spacing w:val="41"/>
        </w:rPr>
        <w:t xml:space="preserve"> </w:t>
      </w:r>
      <w:r w:rsidRPr="00060802">
        <w:t>term</w:t>
      </w:r>
      <w:r w:rsidRPr="00060802">
        <w:rPr>
          <w:spacing w:val="35"/>
        </w:rPr>
        <w:t xml:space="preserve"> </w:t>
      </w:r>
      <w:r w:rsidRPr="00060802">
        <w:t>of</w:t>
      </w:r>
      <w:r w:rsidRPr="00060802">
        <w:rPr>
          <w:spacing w:val="34"/>
        </w:rPr>
        <w:t xml:space="preserve"> </w:t>
      </w:r>
      <w:r w:rsidRPr="00060802">
        <w:t>the</w:t>
      </w:r>
      <w:r w:rsidRPr="00060802">
        <w:rPr>
          <w:spacing w:val="33"/>
        </w:rPr>
        <w:t xml:space="preserve"> </w:t>
      </w:r>
      <w:r w:rsidRPr="00060802">
        <w:t>Contract</w:t>
      </w:r>
      <w:r w:rsidRPr="00060802">
        <w:rPr>
          <w:spacing w:val="1"/>
        </w:rPr>
        <w:t xml:space="preserve"> </w:t>
      </w:r>
      <w:r w:rsidRPr="00060802">
        <w:t>will</w:t>
      </w:r>
      <w:r w:rsidRPr="00060802">
        <w:rPr>
          <w:spacing w:val="40"/>
        </w:rPr>
        <w:t xml:space="preserve"> </w:t>
      </w:r>
      <w:r w:rsidRPr="00060802">
        <w:t>be</w:t>
      </w:r>
      <w:r w:rsidRPr="00060802">
        <w:rPr>
          <w:spacing w:val="20"/>
        </w:rPr>
        <w:t xml:space="preserve"> </w:t>
      </w:r>
      <w:r w:rsidRPr="00060802">
        <w:t>an</w:t>
      </w:r>
      <w:r w:rsidRPr="00060802">
        <w:rPr>
          <w:spacing w:val="38"/>
        </w:rPr>
        <w:t xml:space="preserve"> </w:t>
      </w:r>
      <w:r w:rsidRPr="00060802">
        <w:t>initial</w:t>
      </w:r>
      <w:r w:rsidRPr="00060802">
        <w:rPr>
          <w:spacing w:val="46"/>
        </w:rPr>
        <w:t xml:space="preserve"> </w:t>
      </w:r>
      <w:r w:rsidRPr="00060802">
        <w:t>three</w:t>
      </w:r>
      <w:r w:rsidRPr="00060802">
        <w:rPr>
          <w:spacing w:val="37"/>
        </w:rPr>
        <w:t xml:space="preserve"> </w:t>
      </w:r>
      <w:r w:rsidRPr="00060802">
        <w:t xml:space="preserve">year period. </w:t>
      </w:r>
      <w:r w:rsidRPr="00060802">
        <w:rPr>
          <w:spacing w:val="38"/>
        </w:rPr>
        <w:t xml:space="preserve"> </w:t>
      </w:r>
      <w:r w:rsidRPr="00060802">
        <w:t>Upon</w:t>
      </w:r>
      <w:r w:rsidRPr="00060802">
        <w:rPr>
          <w:spacing w:val="38"/>
        </w:rPr>
        <w:t xml:space="preserve"> </w:t>
      </w:r>
      <w:r w:rsidRPr="00060802">
        <w:t>mutual</w:t>
      </w:r>
      <w:r w:rsidRPr="00060802">
        <w:rPr>
          <w:spacing w:val="32"/>
        </w:rPr>
        <w:t xml:space="preserve"> </w:t>
      </w:r>
      <w:r w:rsidRPr="00060802">
        <w:t>agreement</w:t>
      </w:r>
      <w:r w:rsidRPr="00060802">
        <w:rPr>
          <w:spacing w:val="49"/>
        </w:rPr>
        <w:t xml:space="preserve"> </w:t>
      </w:r>
      <w:r w:rsidRPr="00060802">
        <w:t>between</w:t>
      </w:r>
      <w:r w:rsidRPr="00060802">
        <w:rPr>
          <w:spacing w:val="29"/>
        </w:rPr>
        <w:t xml:space="preserve"> </w:t>
      </w:r>
      <w:r w:rsidRPr="00060802">
        <w:t>the</w:t>
      </w:r>
      <w:r w:rsidRPr="00060802">
        <w:rPr>
          <w:spacing w:val="27"/>
        </w:rPr>
        <w:t xml:space="preserve"> </w:t>
      </w:r>
      <w:r w:rsidRPr="00060802">
        <w:t>FPSC</w:t>
      </w:r>
      <w:r w:rsidRPr="00060802">
        <w:rPr>
          <w:spacing w:val="40"/>
        </w:rPr>
        <w:t xml:space="preserve"> </w:t>
      </w:r>
      <w:r w:rsidRPr="00060802">
        <w:t>and</w:t>
      </w:r>
      <w:r w:rsidRPr="00060802">
        <w:rPr>
          <w:spacing w:val="18"/>
        </w:rPr>
        <w:t xml:space="preserve"> </w:t>
      </w:r>
      <w:r w:rsidRPr="00060802">
        <w:t>the</w:t>
      </w:r>
      <w:r w:rsidRPr="00060802">
        <w:rPr>
          <w:spacing w:val="27"/>
        </w:rPr>
        <w:t xml:space="preserve"> </w:t>
      </w:r>
      <w:r w:rsidRPr="00060802">
        <w:t>provider,</w:t>
      </w:r>
      <w:r w:rsidRPr="00060802">
        <w:rPr>
          <w:spacing w:val="42"/>
        </w:rPr>
        <w:t xml:space="preserve"> </w:t>
      </w:r>
      <w:r w:rsidRPr="00060802">
        <w:t>the</w:t>
      </w:r>
      <w:r w:rsidRPr="00060802">
        <w:rPr>
          <w:spacing w:val="17"/>
        </w:rPr>
        <w:t xml:space="preserve"> </w:t>
      </w:r>
      <w:r w:rsidRPr="00060802">
        <w:t>Contract may be</w:t>
      </w:r>
      <w:r w:rsidRPr="00060802">
        <w:rPr>
          <w:spacing w:val="15"/>
        </w:rPr>
        <w:t xml:space="preserve"> </w:t>
      </w:r>
      <w:r w:rsidRPr="00060802">
        <w:t>extended</w:t>
      </w:r>
      <w:r w:rsidRPr="00060802">
        <w:rPr>
          <w:spacing w:val="43"/>
        </w:rPr>
        <w:t xml:space="preserve"> </w:t>
      </w:r>
      <w:r w:rsidRPr="00060802">
        <w:t>for</w:t>
      </w:r>
      <w:r w:rsidRPr="00060802">
        <w:rPr>
          <w:spacing w:val="31"/>
        </w:rPr>
        <w:t xml:space="preserve"> </w:t>
      </w:r>
      <w:r w:rsidRPr="00060802">
        <w:t>up</w:t>
      </w:r>
      <w:r w:rsidRPr="00060802">
        <w:rPr>
          <w:spacing w:val="16"/>
        </w:rPr>
        <w:t xml:space="preserve"> </w:t>
      </w:r>
      <w:r w:rsidRPr="00060802">
        <w:t>to</w:t>
      </w:r>
      <w:r w:rsidRPr="00060802">
        <w:rPr>
          <w:spacing w:val="20"/>
        </w:rPr>
        <w:t xml:space="preserve"> </w:t>
      </w:r>
      <w:r w:rsidRPr="00060802">
        <w:t>four</w:t>
      </w:r>
      <w:r w:rsidRPr="00060802">
        <w:rPr>
          <w:spacing w:val="30"/>
        </w:rPr>
        <w:t xml:space="preserve"> </w:t>
      </w:r>
      <w:r w:rsidRPr="00060802">
        <w:t>additional</w:t>
      </w:r>
      <w:r w:rsidRPr="00060802">
        <w:rPr>
          <w:spacing w:val="47"/>
        </w:rPr>
        <w:t xml:space="preserve"> </w:t>
      </w:r>
      <w:r w:rsidRPr="00060802">
        <w:t>one</w:t>
      </w:r>
      <w:r w:rsidRPr="00060802">
        <w:rPr>
          <w:spacing w:val="31"/>
        </w:rPr>
        <w:t xml:space="preserve"> </w:t>
      </w:r>
      <w:r w:rsidRPr="00060802">
        <w:t>year</w:t>
      </w:r>
      <w:r w:rsidRPr="00060802">
        <w:rPr>
          <w:spacing w:val="18"/>
        </w:rPr>
        <w:t xml:space="preserve"> </w:t>
      </w:r>
      <w:r w:rsidRPr="00060802">
        <w:t xml:space="preserve">periods subject to the same terms and conditions set forth in the initial Contract and any written amendments signed by the parties.  Any extension is subject to the availability of funds and contingent upon satisfactory performance by the provider. </w:t>
      </w:r>
      <w:r w:rsidRPr="00060802">
        <w:rPr>
          <w:spacing w:val="54"/>
        </w:rPr>
        <w:t xml:space="preserve"> </w:t>
      </w:r>
      <w:r w:rsidRPr="00060802">
        <w:t>The</w:t>
      </w:r>
      <w:r w:rsidRPr="00060802">
        <w:rPr>
          <w:spacing w:val="28"/>
        </w:rPr>
        <w:t xml:space="preserve"> </w:t>
      </w:r>
      <w:r w:rsidRPr="00060802">
        <w:t>provider</w:t>
      </w:r>
      <w:r w:rsidRPr="00060802">
        <w:rPr>
          <w:spacing w:val="40"/>
        </w:rPr>
        <w:t xml:space="preserve"> </w:t>
      </w:r>
      <w:r w:rsidRPr="00060802">
        <w:t>shall</w:t>
      </w:r>
      <w:r w:rsidRPr="00060802">
        <w:rPr>
          <w:spacing w:val="35"/>
        </w:rPr>
        <w:t xml:space="preserve"> </w:t>
      </w:r>
      <w:r w:rsidRPr="00060802">
        <w:t>notify</w:t>
      </w:r>
      <w:r w:rsidRPr="00060802">
        <w:rPr>
          <w:spacing w:val="24"/>
        </w:rPr>
        <w:t xml:space="preserve"> </w:t>
      </w:r>
      <w:r w:rsidRPr="00060802">
        <w:rPr>
          <w:w w:val="102"/>
        </w:rPr>
        <w:t>the FPSC</w:t>
      </w:r>
      <w:r w:rsidRPr="00060802">
        <w:rPr>
          <w:spacing w:val="6"/>
        </w:rPr>
        <w:t xml:space="preserve"> </w:t>
      </w:r>
      <w:r w:rsidRPr="00060802">
        <w:t>of</w:t>
      </w:r>
      <w:r w:rsidRPr="00060802">
        <w:rPr>
          <w:spacing w:val="30"/>
        </w:rPr>
        <w:t xml:space="preserve"> </w:t>
      </w:r>
      <w:r w:rsidRPr="00060802">
        <w:t>its</w:t>
      </w:r>
      <w:r w:rsidRPr="00060802">
        <w:rPr>
          <w:spacing w:val="26"/>
        </w:rPr>
        <w:t xml:space="preserve"> </w:t>
      </w:r>
      <w:r w:rsidRPr="00060802">
        <w:t>desire</w:t>
      </w:r>
      <w:r w:rsidRPr="00060802">
        <w:rPr>
          <w:spacing w:val="44"/>
        </w:rPr>
        <w:t xml:space="preserve"> </w:t>
      </w:r>
      <w:r w:rsidRPr="00060802">
        <w:t>to</w:t>
      </w:r>
      <w:r w:rsidRPr="00060802">
        <w:rPr>
          <w:spacing w:val="20"/>
        </w:rPr>
        <w:t xml:space="preserve"> </w:t>
      </w:r>
      <w:r w:rsidRPr="00060802">
        <w:t>extend</w:t>
      </w:r>
      <w:r w:rsidRPr="00060802">
        <w:rPr>
          <w:spacing w:val="50"/>
        </w:rPr>
        <w:t xml:space="preserve"> </w:t>
      </w:r>
      <w:r w:rsidRPr="00060802">
        <w:t>service</w:t>
      </w:r>
      <w:r w:rsidRPr="00060802">
        <w:rPr>
          <w:spacing w:val="42"/>
        </w:rPr>
        <w:t xml:space="preserve"> </w:t>
      </w:r>
      <w:r w:rsidRPr="00060802">
        <w:t>by</w:t>
      </w:r>
      <w:r w:rsidRPr="00060802">
        <w:rPr>
          <w:spacing w:val="26"/>
        </w:rPr>
        <w:t xml:space="preserve"> </w:t>
      </w:r>
      <w:r w:rsidRPr="00060802">
        <w:t>March</w:t>
      </w:r>
      <w:r w:rsidRPr="00060802">
        <w:rPr>
          <w:spacing w:val="42"/>
        </w:rPr>
        <w:t xml:space="preserve"> </w:t>
      </w:r>
      <w:r w:rsidRPr="00060802">
        <w:t>1</w:t>
      </w:r>
      <w:r w:rsidRPr="00060802">
        <w:rPr>
          <w:spacing w:val="21"/>
        </w:rPr>
        <w:t xml:space="preserve"> </w:t>
      </w:r>
      <w:r w:rsidRPr="00060802">
        <w:t>the</w:t>
      </w:r>
      <w:r w:rsidRPr="00060802">
        <w:rPr>
          <w:spacing w:val="39"/>
        </w:rPr>
        <w:t xml:space="preserve"> </w:t>
      </w:r>
      <w:r w:rsidRPr="00060802">
        <w:t>year</w:t>
      </w:r>
      <w:r w:rsidRPr="00060802">
        <w:rPr>
          <w:spacing w:val="33"/>
        </w:rPr>
        <w:t xml:space="preserve"> </w:t>
      </w:r>
      <w:r w:rsidRPr="00060802">
        <w:t>before</w:t>
      </w:r>
      <w:r w:rsidRPr="00060802">
        <w:rPr>
          <w:spacing w:val="34"/>
        </w:rPr>
        <w:t xml:space="preserve"> </w:t>
      </w:r>
      <w:r w:rsidRPr="00060802">
        <w:t>the</w:t>
      </w:r>
      <w:r w:rsidRPr="00060802">
        <w:rPr>
          <w:spacing w:val="38"/>
        </w:rPr>
        <w:t xml:space="preserve"> </w:t>
      </w:r>
      <w:r w:rsidRPr="00060802">
        <w:t>current</w:t>
      </w:r>
      <w:r w:rsidRPr="00060802">
        <w:rPr>
          <w:spacing w:val="40"/>
        </w:rPr>
        <w:t xml:space="preserve"> </w:t>
      </w:r>
      <w:r w:rsidRPr="00060802">
        <w:t>service</w:t>
      </w:r>
      <w:r w:rsidRPr="00060802">
        <w:rPr>
          <w:spacing w:val="45"/>
        </w:rPr>
        <w:t xml:space="preserve"> </w:t>
      </w:r>
      <w:r w:rsidRPr="00060802">
        <w:rPr>
          <w:w w:val="102"/>
        </w:rPr>
        <w:t xml:space="preserve">period </w:t>
      </w:r>
      <w:r w:rsidRPr="00060802">
        <w:t xml:space="preserve">expires. </w:t>
      </w:r>
      <w:r w:rsidRPr="00060802">
        <w:rPr>
          <w:spacing w:val="11"/>
        </w:rPr>
        <w:t xml:space="preserve"> </w:t>
      </w:r>
      <w:r w:rsidRPr="00060802">
        <w:t>For example, if</w:t>
      </w:r>
      <w:r w:rsidRPr="00060802">
        <w:rPr>
          <w:spacing w:val="49"/>
        </w:rPr>
        <w:t xml:space="preserve"> </w:t>
      </w:r>
      <w:r w:rsidRPr="00060802">
        <w:t>the</w:t>
      </w:r>
      <w:r w:rsidRPr="00060802">
        <w:rPr>
          <w:spacing w:val="51"/>
        </w:rPr>
        <w:t xml:space="preserve"> </w:t>
      </w:r>
      <w:r w:rsidRPr="00060802">
        <w:t>contract</w:t>
      </w:r>
      <w:r w:rsidRPr="00060802">
        <w:rPr>
          <w:spacing w:val="17"/>
        </w:rPr>
        <w:t xml:space="preserve"> </w:t>
      </w:r>
      <w:r w:rsidRPr="00060802">
        <w:t>service</w:t>
      </w:r>
      <w:r w:rsidRPr="00060802">
        <w:rPr>
          <w:spacing w:val="18"/>
        </w:rPr>
        <w:t xml:space="preserve"> </w:t>
      </w:r>
      <w:r w:rsidRPr="00060802">
        <w:t>period</w:t>
      </w:r>
      <w:r w:rsidRPr="00060802">
        <w:rPr>
          <w:spacing w:val="21"/>
        </w:rPr>
        <w:t xml:space="preserve"> </w:t>
      </w:r>
      <w:r w:rsidRPr="00060802">
        <w:t>is</w:t>
      </w:r>
      <w:r w:rsidRPr="00060802">
        <w:rPr>
          <w:spacing w:val="39"/>
        </w:rPr>
        <w:t xml:space="preserve"> </w:t>
      </w:r>
      <w:r w:rsidRPr="00060802">
        <w:t>due</w:t>
      </w:r>
      <w:r w:rsidRPr="00060802">
        <w:rPr>
          <w:spacing w:val="6"/>
        </w:rPr>
        <w:t xml:space="preserve"> </w:t>
      </w:r>
      <w:r w:rsidRPr="00060802">
        <w:t>to</w:t>
      </w:r>
      <w:r w:rsidRPr="00060802">
        <w:rPr>
          <w:spacing w:val="54"/>
        </w:rPr>
        <w:t xml:space="preserve"> </w:t>
      </w:r>
      <w:r w:rsidRPr="00060802">
        <w:t>expire on</w:t>
      </w:r>
      <w:r w:rsidRPr="00060802">
        <w:rPr>
          <w:spacing w:val="4"/>
        </w:rPr>
        <w:t xml:space="preserve"> </w:t>
      </w:r>
      <w:r w:rsidRPr="00060802">
        <w:t>February 28,</w:t>
      </w:r>
      <w:r w:rsidRPr="00060802">
        <w:rPr>
          <w:spacing w:val="7"/>
        </w:rPr>
        <w:t xml:space="preserve"> </w:t>
      </w:r>
      <w:r w:rsidRPr="00060802">
        <w:t xml:space="preserve">2025, </w:t>
      </w:r>
      <w:r w:rsidRPr="00060802">
        <w:rPr>
          <w:w w:val="104"/>
        </w:rPr>
        <w:t xml:space="preserve">the </w:t>
      </w:r>
      <w:r w:rsidRPr="00060802">
        <w:t>provider</w:t>
      </w:r>
      <w:r w:rsidRPr="00060802">
        <w:rPr>
          <w:spacing w:val="26"/>
        </w:rPr>
        <w:t xml:space="preserve"> must </w:t>
      </w:r>
      <w:r w:rsidRPr="00060802">
        <w:t>notify</w:t>
      </w:r>
      <w:r w:rsidRPr="00060802">
        <w:rPr>
          <w:spacing w:val="21"/>
        </w:rPr>
        <w:t xml:space="preserve"> </w:t>
      </w:r>
      <w:r w:rsidRPr="00060802">
        <w:t>the</w:t>
      </w:r>
      <w:r w:rsidRPr="00060802">
        <w:rPr>
          <w:spacing w:val="23"/>
        </w:rPr>
        <w:t xml:space="preserve"> </w:t>
      </w:r>
      <w:r w:rsidRPr="00060802">
        <w:t>FPSC</w:t>
      </w:r>
      <w:r w:rsidRPr="00060802">
        <w:rPr>
          <w:spacing w:val="29"/>
        </w:rPr>
        <w:t xml:space="preserve"> </w:t>
      </w:r>
      <w:r w:rsidRPr="00060802">
        <w:t>by</w:t>
      </w:r>
      <w:r w:rsidRPr="00060802">
        <w:rPr>
          <w:spacing w:val="12"/>
        </w:rPr>
        <w:t xml:space="preserve"> </w:t>
      </w:r>
      <w:r w:rsidRPr="00060802">
        <w:t>March 1,</w:t>
      </w:r>
      <w:r w:rsidRPr="00060802">
        <w:rPr>
          <w:spacing w:val="10"/>
        </w:rPr>
        <w:t xml:space="preserve"> </w:t>
      </w:r>
      <w:r w:rsidRPr="00060802">
        <w:t>2024,</w:t>
      </w:r>
      <w:r w:rsidRPr="00060802">
        <w:rPr>
          <w:spacing w:val="22"/>
        </w:rPr>
        <w:t xml:space="preserve"> if </w:t>
      </w:r>
      <w:r w:rsidRPr="00060802">
        <w:t>it</w:t>
      </w:r>
      <w:r w:rsidRPr="00060802">
        <w:rPr>
          <w:spacing w:val="3"/>
        </w:rPr>
        <w:t xml:space="preserve"> </w:t>
      </w:r>
      <w:r w:rsidRPr="00060802">
        <w:t>desires</w:t>
      </w:r>
      <w:r w:rsidRPr="00060802">
        <w:rPr>
          <w:spacing w:val="25"/>
        </w:rPr>
        <w:t xml:space="preserve"> </w:t>
      </w:r>
      <w:r w:rsidRPr="00060802">
        <w:t>a</w:t>
      </w:r>
      <w:r w:rsidRPr="00060802">
        <w:rPr>
          <w:spacing w:val="4"/>
        </w:rPr>
        <w:t xml:space="preserve"> </w:t>
      </w:r>
      <w:r w:rsidRPr="00060802">
        <w:t>one</w:t>
      </w:r>
      <w:r w:rsidRPr="00060802">
        <w:rPr>
          <w:spacing w:val="21"/>
        </w:rPr>
        <w:t xml:space="preserve"> </w:t>
      </w:r>
      <w:r w:rsidRPr="00060802">
        <w:t>year</w:t>
      </w:r>
      <w:r w:rsidRPr="00060802">
        <w:rPr>
          <w:spacing w:val="17"/>
        </w:rPr>
        <w:t xml:space="preserve"> </w:t>
      </w:r>
      <w:r w:rsidRPr="00060802">
        <w:t>extension</w:t>
      </w:r>
      <w:r w:rsidRPr="00060802">
        <w:rPr>
          <w:spacing w:val="34"/>
        </w:rPr>
        <w:t xml:space="preserve"> </w:t>
      </w:r>
      <w:r w:rsidRPr="00060802">
        <w:t>of</w:t>
      </w:r>
      <w:r w:rsidRPr="00060802">
        <w:rPr>
          <w:spacing w:val="11"/>
        </w:rPr>
        <w:t xml:space="preserve"> </w:t>
      </w:r>
      <w:r w:rsidRPr="00060802">
        <w:rPr>
          <w:w w:val="103"/>
        </w:rPr>
        <w:t xml:space="preserve">service. </w:t>
      </w:r>
    </w:p>
    <w:p w:rsidR="00060802" w:rsidRPr="00060802" w:rsidRDefault="00060802" w:rsidP="00060802">
      <w:pPr>
        <w:tabs>
          <w:tab w:val="left" w:pos="720"/>
          <w:tab w:val="left" w:pos="1440"/>
          <w:tab w:val="left" w:pos="2160"/>
          <w:tab w:val="left" w:pos="2880"/>
        </w:tabs>
        <w:spacing w:line="250" w:lineRule="auto"/>
        <w:ind w:right="40"/>
        <w:jc w:val="both"/>
      </w:pPr>
    </w:p>
    <w:p w:rsidR="00060802" w:rsidRPr="00060802" w:rsidRDefault="00060802" w:rsidP="00060802">
      <w:pPr>
        <w:tabs>
          <w:tab w:val="left" w:pos="720"/>
          <w:tab w:val="left" w:pos="1440"/>
          <w:tab w:val="left" w:pos="2160"/>
          <w:tab w:val="left" w:pos="2880"/>
        </w:tabs>
        <w:ind w:right="40"/>
        <w:jc w:val="both"/>
        <w:rPr>
          <w:b/>
        </w:rPr>
      </w:pPr>
      <w:r w:rsidRPr="00060802">
        <w:rPr>
          <w:b/>
        </w:rPr>
        <w:tab/>
        <w:t>10.</w:t>
      </w:r>
      <w:r w:rsidRPr="00060802">
        <w:rPr>
          <w:b/>
        </w:rPr>
        <w:tab/>
        <w:t>Restrictions</w:t>
      </w:r>
      <w:r w:rsidRPr="00060802">
        <w:rPr>
          <w:b/>
          <w:spacing w:val="6"/>
        </w:rPr>
        <w:t xml:space="preserve"> </w:t>
      </w:r>
      <w:r w:rsidRPr="00060802">
        <w:rPr>
          <w:b/>
        </w:rPr>
        <w:t>on</w:t>
      </w:r>
      <w:r w:rsidRPr="00060802">
        <w:rPr>
          <w:b/>
          <w:spacing w:val="19"/>
        </w:rPr>
        <w:t xml:space="preserve"> </w:t>
      </w:r>
      <w:r w:rsidRPr="00060802">
        <w:rPr>
          <w:b/>
          <w:w w:val="106"/>
        </w:rPr>
        <w:t>Communications</w:t>
      </w:r>
    </w:p>
    <w:p w:rsidR="00060802" w:rsidRPr="00060802" w:rsidRDefault="00060802" w:rsidP="00060802">
      <w:pPr>
        <w:tabs>
          <w:tab w:val="left" w:pos="720"/>
          <w:tab w:val="left" w:pos="1440"/>
          <w:tab w:val="left" w:pos="2160"/>
          <w:tab w:val="left" w:pos="2880"/>
        </w:tabs>
        <w:spacing w:before="19" w:line="220" w:lineRule="exact"/>
        <w:ind w:right="40"/>
        <w:jc w:val="both"/>
        <w:rPr>
          <w:b/>
        </w:rPr>
      </w:pPr>
    </w:p>
    <w:p w:rsidR="00060802" w:rsidRPr="00060802" w:rsidRDefault="00060802" w:rsidP="00060802">
      <w:pPr>
        <w:tabs>
          <w:tab w:val="left" w:pos="720"/>
          <w:tab w:val="left" w:pos="1440"/>
          <w:tab w:val="left" w:pos="2160"/>
          <w:tab w:val="left" w:pos="2880"/>
        </w:tabs>
        <w:spacing w:line="252" w:lineRule="auto"/>
        <w:ind w:right="40" w:firstLine="694"/>
        <w:jc w:val="both"/>
      </w:pPr>
      <w:r w:rsidRPr="00060802">
        <w:t>From the issue</w:t>
      </w:r>
      <w:r w:rsidRPr="00060802">
        <w:rPr>
          <w:spacing w:val="55"/>
        </w:rPr>
        <w:t xml:space="preserve"> </w:t>
      </w:r>
      <w:r w:rsidRPr="00060802">
        <w:t>date of this RFP until the staff recommendation</w:t>
      </w:r>
      <w:r w:rsidRPr="00060802">
        <w:rPr>
          <w:spacing w:val="42"/>
        </w:rPr>
        <w:t xml:space="preserve"> </w:t>
      </w:r>
      <w:r w:rsidRPr="00060802">
        <w:t>on the award of</w:t>
      </w:r>
      <w:r w:rsidRPr="00060802">
        <w:rPr>
          <w:spacing w:val="54"/>
        </w:rPr>
        <w:t xml:space="preserve"> </w:t>
      </w:r>
      <w:r w:rsidRPr="00060802">
        <w:rPr>
          <w:w w:val="104"/>
        </w:rPr>
        <w:t xml:space="preserve">the </w:t>
      </w:r>
      <w:r w:rsidRPr="00060802">
        <w:t>contract</w:t>
      </w:r>
      <w:r w:rsidRPr="00060802">
        <w:rPr>
          <w:spacing w:val="34"/>
        </w:rPr>
        <w:t xml:space="preserve"> </w:t>
      </w:r>
      <w:r w:rsidRPr="00060802">
        <w:t>is</w:t>
      </w:r>
      <w:r w:rsidRPr="00060802">
        <w:rPr>
          <w:spacing w:val="5"/>
        </w:rPr>
        <w:t xml:space="preserve"> </w:t>
      </w:r>
      <w:r w:rsidRPr="00060802">
        <w:t>filed</w:t>
      </w:r>
      <w:r w:rsidRPr="00060802">
        <w:rPr>
          <w:spacing w:val="30"/>
        </w:rPr>
        <w:t xml:space="preserve"> </w:t>
      </w:r>
      <w:r w:rsidRPr="00060802">
        <w:t>in</w:t>
      </w:r>
      <w:r w:rsidRPr="00060802">
        <w:rPr>
          <w:spacing w:val="3"/>
        </w:rPr>
        <w:t xml:space="preserve"> </w:t>
      </w:r>
      <w:r w:rsidRPr="00060802">
        <w:t>the</w:t>
      </w:r>
      <w:r w:rsidRPr="00060802">
        <w:rPr>
          <w:spacing w:val="8"/>
        </w:rPr>
        <w:t xml:space="preserve"> </w:t>
      </w:r>
      <w:r w:rsidRPr="00060802">
        <w:t>docket</w:t>
      </w:r>
      <w:r w:rsidRPr="00060802">
        <w:rPr>
          <w:spacing w:val="28"/>
        </w:rPr>
        <w:t xml:space="preserve"> </w:t>
      </w:r>
      <w:r w:rsidRPr="00060802">
        <w:t>file,</w:t>
      </w:r>
      <w:r w:rsidRPr="00060802">
        <w:rPr>
          <w:spacing w:val="36"/>
        </w:rPr>
        <w:t xml:space="preserve"> </w:t>
      </w:r>
      <w:r w:rsidRPr="00060802">
        <w:t>bidders</w:t>
      </w:r>
      <w:r w:rsidRPr="00060802">
        <w:rPr>
          <w:spacing w:val="14"/>
        </w:rPr>
        <w:t xml:space="preserve"> </w:t>
      </w:r>
      <w:r w:rsidRPr="00060802">
        <w:t>are</w:t>
      </w:r>
      <w:r w:rsidRPr="00060802">
        <w:rPr>
          <w:spacing w:val="21"/>
        </w:rPr>
        <w:t xml:space="preserve"> </w:t>
      </w:r>
      <w:r w:rsidRPr="00060802">
        <w:t>not</w:t>
      </w:r>
      <w:r w:rsidRPr="00060802">
        <w:rPr>
          <w:spacing w:val="14"/>
        </w:rPr>
        <w:t xml:space="preserve"> </w:t>
      </w:r>
      <w:r w:rsidRPr="00060802">
        <w:t>to</w:t>
      </w:r>
      <w:r w:rsidRPr="00060802">
        <w:rPr>
          <w:spacing w:val="7"/>
        </w:rPr>
        <w:t xml:space="preserve"> </w:t>
      </w:r>
      <w:r w:rsidRPr="00060802">
        <w:t>communicate with</w:t>
      </w:r>
      <w:r w:rsidRPr="00060802">
        <w:rPr>
          <w:spacing w:val="21"/>
        </w:rPr>
        <w:t xml:space="preserve"> </w:t>
      </w:r>
      <w:r w:rsidRPr="00060802">
        <w:t>any</w:t>
      </w:r>
      <w:r w:rsidRPr="00060802">
        <w:rPr>
          <w:spacing w:val="24"/>
        </w:rPr>
        <w:t xml:space="preserve"> </w:t>
      </w:r>
      <w:r w:rsidRPr="00060802">
        <w:t>FPSC</w:t>
      </w:r>
      <w:r w:rsidRPr="00060802">
        <w:rPr>
          <w:spacing w:val="25"/>
        </w:rPr>
        <w:t xml:space="preserve"> </w:t>
      </w:r>
      <w:r w:rsidRPr="00060802">
        <w:rPr>
          <w:w w:val="104"/>
        </w:rPr>
        <w:t xml:space="preserve">Commissioner, </w:t>
      </w:r>
      <w:r w:rsidRPr="00060802">
        <w:t>staff</w:t>
      </w:r>
      <w:r w:rsidRPr="00060802">
        <w:rPr>
          <w:spacing w:val="30"/>
        </w:rPr>
        <w:t xml:space="preserve"> </w:t>
      </w:r>
      <w:r w:rsidRPr="00060802">
        <w:t>member,</w:t>
      </w:r>
      <w:r w:rsidRPr="00060802">
        <w:rPr>
          <w:spacing w:val="18"/>
        </w:rPr>
        <w:t xml:space="preserve"> </w:t>
      </w:r>
      <w:r w:rsidRPr="00060802">
        <w:t>or</w:t>
      </w:r>
      <w:r w:rsidRPr="00060802">
        <w:rPr>
          <w:spacing w:val="18"/>
        </w:rPr>
        <w:t xml:space="preserve"> </w:t>
      </w:r>
      <w:r w:rsidRPr="00060802">
        <w:t>Advisory</w:t>
      </w:r>
      <w:r w:rsidRPr="00060802">
        <w:rPr>
          <w:spacing w:val="37"/>
        </w:rPr>
        <w:t xml:space="preserve"> </w:t>
      </w:r>
      <w:r w:rsidRPr="00060802">
        <w:t>Committee</w:t>
      </w:r>
      <w:r w:rsidRPr="00060802">
        <w:rPr>
          <w:spacing w:val="2"/>
        </w:rPr>
        <w:t xml:space="preserve"> </w:t>
      </w:r>
      <w:r w:rsidRPr="00060802">
        <w:t>member</w:t>
      </w:r>
      <w:r w:rsidRPr="00060802">
        <w:rPr>
          <w:spacing w:val="27"/>
        </w:rPr>
        <w:t xml:space="preserve"> </w:t>
      </w:r>
      <w:r w:rsidRPr="00060802">
        <w:t>regarding</w:t>
      </w:r>
      <w:r w:rsidRPr="00060802">
        <w:rPr>
          <w:spacing w:val="27"/>
        </w:rPr>
        <w:t xml:space="preserve"> </w:t>
      </w:r>
      <w:r w:rsidRPr="00060802">
        <w:t>this</w:t>
      </w:r>
      <w:r w:rsidRPr="00060802">
        <w:rPr>
          <w:spacing w:val="24"/>
        </w:rPr>
        <w:t xml:space="preserve"> </w:t>
      </w:r>
      <w:r w:rsidRPr="00060802">
        <w:t>RFP</w:t>
      </w:r>
      <w:r w:rsidRPr="00060802">
        <w:rPr>
          <w:spacing w:val="10"/>
        </w:rPr>
        <w:t xml:space="preserve"> </w:t>
      </w:r>
      <w:r w:rsidRPr="00060802">
        <w:t>except</w:t>
      </w:r>
      <w:r w:rsidRPr="00060802">
        <w:rPr>
          <w:spacing w:val="33"/>
        </w:rPr>
        <w:t xml:space="preserve"> </w:t>
      </w:r>
      <w:r w:rsidRPr="00060802">
        <w:rPr>
          <w:w w:val="106"/>
        </w:rPr>
        <w:t>for:</w:t>
      </w:r>
    </w:p>
    <w:p w:rsidR="00060802" w:rsidRPr="00060802" w:rsidRDefault="00060802" w:rsidP="00060802">
      <w:pPr>
        <w:tabs>
          <w:tab w:val="left" w:pos="720"/>
          <w:tab w:val="left" w:pos="1440"/>
          <w:tab w:val="left" w:pos="2160"/>
          <w:tab w:val="left" w:pos="2880"/>
        </w:tabs>
        <w:spacing w:before="13" w:line="220" w:lineRule="exact"/>
        <w:ind w:right="40"/>
        <w:jc w:val="both"/>
      </w:pPr>
    </w:p>
    <w:p w:rsidR="00060802" w:rsidRPr="00060802" w:rsidRDefault="00060802" w:rsidP="00060802">
      <w:pPr>
        <w:tabs>
          <w:tab w:val="left" w:pos="720"/>
          <w:tab w:val="left" w:pos="1440"/>
          <w:tab w:val="left" w:pos="2160"/>
          <w:tab w:val="left" w:pos="2880"/>
        </w:tabs>
        <w:spacing w:line="252" w:lineRule="auto"/>
        <w:ind w:left="1440" w:right="45" w:hanging="720"/>
        <w:jc w:val="both"/>
      </w:pPr>
      <w:r w:rsidRPr="00060802">
        <w:t>a.</w:t>
      </w:r>
      <w:r w:rsidRPr="00060802">
        <w:tab/>
        <w:t>Written correspondence to or</w:t>
      </w:r>
      <w:r w:rsidRPr="00060802">
        <w:rPr>
          <w:spacing w:val="47"/>
        </w:rPr>
        <w:t xml:space="preserve"> </w:t>
      </w:r>
      <w:r w:rsidRPr="00060802">
        <w:t>from the</w:t>
      </w:r>
      <w:r w:rsidRPr="00060802">
        <w:rPr>
          <w:spacing w:val="47"/>
        </w:rPr>
        <w:t xml:space="preserve"> </w:t>
      </w:r>
      <w:r w:rsidRPr="00060802">
        <w:t xml:space="preserve">PRC Chairman for </w:t>
      </w:r>
      <w:r w:rsidRPr="00060802">
        <w:rPr>
          <w:w w:val="104"/>
        </w:rPr>
        <w:t xml:space="preserve">clarifying </w:t>
      </w:r>
      <w:r w:rsidRPr="00060802">
        <w:t>questions</w:t>
      </w:r>
      <w:r w:rsidRPr="00060802">
        <w:rPr>
          <w:spacing w:val="47"/>
        </w:rPr>
        <w:t xml:space="preserve"> </w:t>
      </w:r>
      <w:r w:rsidRPr="00060802">
        <w:t>only</w:t>
      </w:r>
      <w:r w:rsidRPr="00060802">
        <w:rPr>
          <w:spacing w:val="37"/>
        </w:rPr>
        <w:t xml:space="preserve"> </w:t>
      </w:r>
      <w:r w:rsidRPr="00060802">
        <w:t>regarding</w:t>
      </w:r>
      <w:r w:rsidRPr="00060802">
        <w:rPr>
          <w:spacing w:val="37"/>
        </w:rPr>
        <w:t xml:space="preserve"> </w:t>
      </w:r>
      <w:r w:rsidRPr="00060802">
        <w:t>the</w:t>
      </w:r>
      <w:r w:rsidRPr="00060802">
        <w:rPr>
          <w:spacing w:val="22"/>
        </w:rPr>
        <w:t xml:space="preserve"> FPSC</w:t>
      </w:r>
      <w:r w:rsidRPr="00060802">
        <w:rPr>
          <w:w w:val="104"/>
        </w:rPr>
        <w:t>-approved</w:t>
      </w:r>
      <w:r w:rsidRPr="00060802">
        <w:rPr>
          <w:spacing w:val="23"/>
          <w:w w:val="104"/>
        </w:rPr>
        <w:t xml:space="preserve"> </w:t>
      </w:r>
      <w:r w:rsidRPr="00060802">
        <w:t xml:space="preserve">RFP. </w:t>
      </w:r>
      <w:r w:rsidRPr="00060802">
        <w:rPr>
          <w:spacing w:val="33"/>
        </w:rPr>
        <w:t xml:space="preserve"> </w:t>
      </w:r>
      <w:r w:rsidRPr="00060802">
        <w:t>All</w:t>
      </w:r>
      <w:r w:rsidRPr="00060802">
        <w:rPr>
          <w:spacing w:val="28"/>
        </w:rPr>
        <w:t xml:space="preserve"> </w:t>
      </w:r>
      <w:r w:rsidRPr="00060802">
        <w:t>written</w:t>
      </w:r>
      <w:r w:rsidRPr="00060802">
        <w:rPr>
          <w:spacing w:val="39"/>
        </w:rPr>
        <w:t xml:space="preserve"> </w:t>
      </w:r>
      <w:r w:rsidRPr="00060802">
        <w:rPr>
          <w:w w:val="104"/>
        </w:rPr>
        <w:t xml:space="preserve">questions </w:t>
      </w:r>
      <w:r w:rsidRPr="00060802">
        <w:t>must</w:t>
      </w:r>
      <w:r w:rsidRPr="00060802">
        <w:rPr>
          <w:spacing w:val="46"/>
        </w:rPr>
        <w:t xml:space="preserve"> </w:t>
      </w:r>
      <w:r w:rsidRPr="00060802">
        <w:t>be</w:t>
      </w:r>
      <w:r w:rsidRPr="00060802">
        <w:rPr>
          <w:spacing w:val="16"/>
        </w:rPr>
        <w:t xml:space="preserve"> </w:t>
      </w:r>
      <w:r w:rsidRPr="00060802">
        <w:t>submitted</w:t>
      </w:r>
      <w:r w:rsidRPr="00060802">
        <w:rPr>
          <w:spacing w:val="2"/>
        </w:rPr>
        <w:t xml:space="preserve"> </w:t>
      </w:r>
      <w:r w:rsidRPr="00060802">
        <w:t>to</w:t>
      </w:r>
      <w:r w:rsidRPr="00060802">
        <w:rPr>
          <w:spacing w:val="27"/>
        </w:rPr>
        <w:t xml:space="preserve"> </w:t>
      </w:r>
      <w:r w:rsidRPr="00060802">
        <w:t>the</w:t>
      </w:r>
      <w:r w:rsidRPr="00060802">
        <w:rPr>
          <w:spacing w:val="30"/>
        </w:rPr>
        <w:t xml:space="preserve"> </w:t>
      </w:r>
      <w:r w:rsidRPr="00060802">
        <w:t>PRC</w:t>
      </w:r>
      <w:r w:rsidRPr="00060802">
        <w:rPr>
          <w:spacing w:val="37"/>
        </w:rPr>
        <w:t xml:space="preserve"> </w:t>
      </w:r>
      <w:r w:rsidRPr="00060802">
        <w:t>Chairman</w:t>
      </w:r>
      <w:r w:rsidRPr="00060802">
        <w:rPr>
          <w:spacing w:val="13"/>
        </w:rPr>
        <w:t xml:space="preserve"> </w:t>
      </w:r>
      <w:r w:rsidRPr="00060802">
        <w:t>by</w:t>
      </w:r>
      <w:r w:rsidRPr="00060802">
        <w:rPr>
          <w:spacing w:val="18"/>
        </w:rPr>
        <w:t xml:space="preserve"> </w:t>
      </w:r>
      <w:r w:rsidRPr="00060802">
        <w:rPr>
          <w:w w:val="114"/>
        </w:rPr>
        <w:t>3:00 pm</w:t>
      </w:r>
      <w:r w:rsidRPr="00060802">
        <w:rPr>
          <w:spacing w:val="27"/>
          <w:w w:val="114"/>
        </w:rPr>
        <w:t xml:space="preserve"> </w:t>
      </w:r>
      <w:r w:rsidRPr="00060802">
        <w:t>EDT,</w:t>
      </w:r>
      <w:r w:rsidRPr="00060802">
        <w:rPr>
          <w:spacing w:val="31"/>
        </w:rPr>
        <w:t xml:space="preserve"> May 25, 2021,</w:t>
      </w:r>
      <w:r w:rsidRPr="00060802">
        <w:rPr>
          <w:spacing w:val="33"/>
        </w:rPr>
        <w:t xml:space="preserve"> </w:t>
      </w:r>
      <w:r w:rsidRPr="00060802">
        <w:rPr>
          <w:w w:val="101"/>
        </w:rPr>
        <w:t xml:space="preserve">and </w:t>
      </w:r>
      <w:r w:rsidRPr="00060802">
        <w:t>written answers</w:t>
      </w:r>
      <w:r w:rsidRPr="00060802">
        <w:rPr>
          <w:spacing w:val="52"/>
        </w:rPr>
        <w:t xml:space="preserve"> </w:t>
      </w:r>
      <w:r w:rsidRPr="00060802">
        <w:t>to</w:t>
      </w:r>
      <w:r w:rsidRPr="00060802">
        <w:rPr>
          <w:spacing w:val="31"/>
        </w:rPr>
        <w:t xml:space="preserve"> </w:t>
      </w:r>
      <w:r w:rsidRPr="00060802">
        <w:t>the</w:t>
      </w:r>
      <w:r w:rsidRPr="00060802">
        <w:rPr>
          <w:spacing w:val="31"/>
        </w:rPr>
        <w:t xml:space="preserve"> </w:t>
      </w:r>
      <w:r w:rsidRPr="00060802">
        <w:t>questions</w:t>
      </w:r>
      <w:r w:rsidRPr="00060802">
        <w:rPr>
          <w:spacing w:val="17"/>
        </w:rPr>
        <w:t xml:space="preserve"> </w:t>
      </w:r>
      <w:r w:rsidRPr="00060802">
        <w:t>will</w:t>
      </w:r>
      <w:r w:rsidRPr="00060802">
        <w:rPr>
          <w:spacing w:val="43"/>
        </w:rPr>
        <w:t xml:space="preserve"> </w:t>
      </w:r>
      <w:r w:rsidRPr="00060802">
        <w:t>be</w:t>
      </w:r>
      <w:r w:rsidRPr="00060802">
        <w:rPr>
          <w:spacing w:val="34"/>
        </w:rPr>
        <w:t xml:space="preserve"> </w:t>
      </w:r>
      <w:r w:rsidRPr="00060802">
        <w:t>posted</w:t>
      </w:r>
      <w:r w:rsidRPr="00060802">
        <w:rPr>
          <w:spacing w:val="52"/>
        </w:rPr>
        <w:t xml:space="preserve"> </w:t>
      </w:r>
      <w:r w:rsidRPr="00060802">
        <w:t>in</w:t>
      </w:r>
      <w:r w:rsidRPr="00060802">
        <w:rPr>
          <w:spacing w:val="31"/>
        </w:rPr>
        <w:t xml:space="preserve"> </w:t>
      </w:r>
      <w:r w:rsidRPr="00060802">
        <w:t>Docket</w:t>
      </w:r>
      <w:r w:rsidRPr="00060802">
        <w:rPr>
          <w:spacing w:val="50"/>
        </w:rPr>
        <w:t xml:space="preserve"> </w:t>
      </w:r>
      <w:r w:rsidRPr="00060802">
        <w:t>No.</w:t>
      </w:r>
      <w:r w:rsidRPr="00060802">
        <w:rPr>
          <w:spacing w:val="41"/>
        </w:rPr>
        <w:t xml:space="preserve"> </w:t>
      </w:r>
      <w:r w:rsidRPr="00060802">
        <w:t>20210049</w:t>
      </w:r>
      <w:r w:rsidRPr="00060802">
        <w:rPr>
          <w:spacing w:val="-1"/>
        </w:rPr>
        <w:t>-</w:t>
      </w:r>
      <w:r w:rsidRPr="00060802">
        <w:t xml:space="preserve">TP </w:t>
      </w:r>
      <w:r w:rsidRPr="00060802">
        <w:rPr>
          <w:w w:val="101"/>
        </w:rPr>
        <w:t xml:space="preserve">and </w:t>
      </w:r>
      <w:r w:rsidRPr="00060802">
        <w:t>on</w:t>
      </w:r>
      <w:r w:rsidRPr="00060802">
        <w:rPr>
          <w:spacing w:val="1"/>
        </w:rPr>
        <w:t xml:space="preserve"> </w:t>
      </w:r>
      <w:r w:rsidRPr="00060802">
        <w:t>the</w:t>
      </w:r>
      <w:r w:rsidRPr="00060802">
        <w:rPr>
          <w:spacing w:val="4"/>
        </w:rPr>
        <w:t xml:space="preserve"> </w:t>
      </w:r>
      <w:r w:rsidRPr="00060802">
        <w:t>Florida</w:t>
      </w:r>
      <w:r w:rsidRPr="00060802">
        <w:rPr>
          <w:spacing w:val="14"/>
        </w:rPr>
        <w:t xml:space="preserve"> </w:t>
      </w:r>
      <w:r w:rsidRPr="00060802">
        <w:t>Department</w:t>
      </w:r>
      <w:r w:rsidRPr="00060802">
        <w:rPr>
          <w:spacing w:val="34"/>
        </w:rPr>
        <w:t xml:space="preserve"> </w:t>
      </w:r>
      <w:r w:rsidRPr="00060802">
        <w:t>of</w:t>
      </w:r>
      <w:r w:rsidRPr="00060802">
        <w:rPr>
          <w:spacing w:val="2"/>
        </w:rPr>
        <w:t xml:space="preserve"> </w:t>
      </w:r>
      <w:r w:rsidRPr="00060802">
        <w:t>Management</w:t>
      </w:r>
      <w:r w:rsidRPr="00060802">
        <w:rPr>
          <w:spacing w:val="30"/>
        </w:rPr>
        <w:t xml:space="preserve"> </w:t>
      </w:r>
      <w:r w:rsidRPr="00060802">
        <w:t>Services</w:t>
      </w:r>
      <w:r w:rsidRPr="00060802">
        <w:rPr>
          <w:spacing w:val="24"/>
        </w:rPr>
        <w:t xml:space="preserve"> </w:t>
      </w:r>
      <w:r w:rsidRPr="00060802">
        <w:t>Vendor</w:t>
      </w:r>
      <w:r w:rsidRPr="00060802">
        <w:rPr>
          <w:spacing w:val="18"/>
        </w:rPr>
        <w:t xml:space="preserve"> </w:t>
      </w:r>
      <w:r w:rsidRPr="00060802">
        <w:t xml:space="preserve">Bid </w:t>
      </w:r>
      <w:r w:rsidRPr="00060802">
        <w:rPr>
          <w:w w:val="103"/>
        </w:rPr>
        <w:t xml:space="preserve">System </w:t>
      </w:r>
      <w:r w:rsidRPr="00060802">
        <w:rPr>
          <w:w w:val="104"/>
        </w:rPr>
        <w:t>(http://www.myflorida.com/apps/vbs/vbs_www.main_menu)</w:t>
      </w:r>
      <w:r w:rsidRPr="00060802">
        <w:rPr>
          <w:spacing w:val="44"/>
          <w:w w:val="104"/>
        </w:rPr>
        <w:t xml:space="preserve"> </w:t>
      </w:r>
      <w:r w:rsidRPr="00060802">
        <w:t>by</w:t>
      </w:r>
      <w:r w:rsidRPr="00060802">
        <w:rPr>
          <w:spacing w:val="36"/>
        </w:rPr>
        <w:t xml:space="preserve"> </w:t>
      </w:r>
      <w:r w:rsidRPr="00060802">
        <w:t>June 8, 2021.</w:t>
      </w:r>
      <w:r w:rsidRPr="00060802">
        <w:rPr>
          <w:w w:val="105"/>
        </w:rPr>
        <w:t xml:space="preserve"> </w:t>
      </w:r>
      <w:r w:rsidRPr="00060802">
        <w:t>No</w:t>
      </w:r>
      <w:r w:rsidRPr="00060802">
        <w:rPr>
          <w:spacing w:val="14"/>
        </w:rPr>
        <w:t xml:space="preserve"> </w:t>
      </w:r>
      <w:r w:rsidRPr="00060802">
        <w:t>changes</w:t>
      </w:r>
      <w:r w:rsidRPr="00060802">
        <w:rPr>
          <w:spacing w:val="29"/>
        </w:rPr>
        <w:t xml:space="preserve"> </w:t>
      </w:r>
      <w:r w:rsidRPr="00060802">
        <w:t>to</w:t>
      </w:r>
      <w:r w:rsidRPr="00060802">
        <w:rPr>
          <w:spacing w:val="12"/>
        </w:rPr>
        <w:t xml:space="preserve"> </w:t>
      </w:r>
      <w:r w:rsidRPr="00060802">
        <w:t>the</w:t>
      </w:r>
      <w:r w:rsidRPr="00060802">
        <w:rPr>
          <w:spacing w:val="11"/>
        </w:rPr>
        <w:t xml:space="preserve"> FPSC</w:t>
      </w:r>
      <w:r w:rsidRPr="00060802">
        <w:t>-approved RFP</w:t>
      </w:r>
      <w:r w:rsidRPr="00060802">
        <w:rPr>
          <w:spacing w:val="17"/>
        </w:rPr>
        <w:t xml:space="preserve"> </w:t>
      </w:r>
      <w:r w:rsidRPr="00060802">
        <w:t>will</w:t>
      </w:r>
      <w:r w:rsidRPr="00060802">
        <w:rPr>
          <w:spacing w:val="30"/>
        </w:rPr>
        <w:t xml:space="preserve"> </w:t>
      </w:r>
      <w:r w:rsidRPr="00060802">
        <w:t>be</w:t>
      </w:r>
      <w:r w:rsidRPr="00060802">
        <w:rPr>
          <w:spacing w:val="-5"/>
        </w:rPr>
        <w:t xml:space="preserve"> </w:t>
      </w:r>
      <w:r w:rsidRPr="00060802">
        <w:rPr>
          <w:w w:val="104"/>
        </w:rPr>
        <w:t>considered.</w:t>
      </w:r>
    </w:p>
    <w:p w:rsidR="00060802" w:rsidRPr="00060802" w:rsidRDefault="00060802" w:rsidP="00060802">
      <w:pPr>
        <w:tabs>
          <w:tab w:val="left" w:pos="1440"/>
        </w:tabs>
        <w:spacing w:before="13" w:line="220" w:lineRule="exact"/>
        <w:ind w:left="720"/>
        <w:jc w:val="both"/>
      </w:pPr>
    </w:p>
    <w:p w:rsidR="00060802" w:rsidRPr="00060802" w:rsidRDefault="00060802" w:rsidP="00060802">
      <w:pPr>
        <w:tabs>
          <w:tab w:val="left" w:pos="720"/>
          <w:tab w:val="left" w:pos="1440"/>
          <w:tab w:val="left" w:pos="2160"/>
          <w:tab w:val="left" w:pos="2880"/>
        </w:tabs>
        <w:spacing w:line="252" w:lineRule="auto"/>
        <w:ind w:left="1440" w:right="45" w:hanging="720"/>
        <w:jc w:val="both"/>
      </w:pPr>
      <w:r w:rsidRPr="00060802">
        <w:t>b.</w:t>
      </w:r>
      <w:r w:rsidRPr="00060802">
        <w:tab/>
        <w:t>Oral</w:t>
      </w:r>
      <w:r w:rsidRPr="00060802">
        <w:rPr>
          <w:spacing w:val="19"/>
        </w:rPr>
        <w:t xml:space="preserve"> </w:t>
      </w:r>
      <w:r w:rsidRPr="00060802">
        <w:t>discussions</w:t>
      </w:r>
      <w:r w:rsidRPr="00060802">
        <w:rPr>
          <w:spacing w:val="41"/>
        </w:rPr>
        <w:t xml:space="preserve"> </w:t>
      </w:r>
      <w:r w:rsidRPr="00060802">
        <w:t>at</w:t>
      </w:r>
      <w:r w:rsidRPr="00060802">
        <w:rPr>
          <w:spacing w:val="5"/>
        </w:rPr>
        <w:t xml:space="preserve"> </w:t>
      </w:r>
      <w:r w:rsidRPr="00060802">
        <w:t>an</w:t>
      </w:r>
      <w:r w:rsidRPr="00060802">
        <w:rPr>
          <w:spacing w:val="16"/>
        </w:rPr>
        <w:t xml:space="preserve"> </w:t>
      </w:r>
      <w:r w:rsidRPr="00060802">
        <w:t>oral</w:t>
      </w:r>
      <w:r w:rsidRPr="00060802">
        <w:rPr>
          <w:spacing w:val="30"/>
        </w:rPr>
        <w:t xml:space="preserve"> </w:t>
      </w:r>
      <w:r w:rsidRPr="00060802">
        <w:t>interview</w:t>
      </w:r>
      <w:r w:rsidRPr="00060802">
        <w:rPr>
          <w:spacing w:val="20"/>
        </w:rPr>
        <w:t xml:space="preserve"> </w:t>
      </w:r>
      <w:r w:rsidRPr="00060802">
        <w:t>or</w:t>
      </w:r>
      <w:r w:rsidRPr="00060802">
        <w:rPr>
          <w:spacing w:val="18"/>
        </w:rPr>
        <w:t xml:space="preserve"> </w:t>
      </w:r>
      <w:r w:rsidRPr="00060802">
        <w:t>site</w:t>
      </w:r>
      <w:r w:rsidRPr="00060802">
        <w:rPr>
          <w:spacing w:val="14"/>
        </w:rPr>
        <w:t xml:space="preserve"> </w:t>
      </w:r>
      <w:r w:rsidRPr="00060802">
        <w:t>visit</w:t>
      </w:r>
      <w:r w:rsidRPr="00060802">
        <w:rPr>
          <w:spacing w:val="24"/>
        </w:rPr>
        <w:t xml:space="preserve"> </w:t>
      </w:r>
      <w:r w:rsidRPr="00060802">
        <w:t>pursuant</w:t>
      </w:r>
      <w:r w:rsidRPr="00060802">
        <w:rPr>
          <w:spacing w:val="29"/>
        </w:rPr>
        <w:t xml:space="preserve"> </w:t>
      </w:r>
      <w:r w:rsidRPr="00060802">
        <w:t>to</w:t>
      </w:r>
      <w:r w:rsidRPr="00060802">
        <w:rPr>
          <w:spacing w:val="6"/>
        </w:rPr>
        <w:t xml:space="preserve"> </w:t>
      </w:r>
      <w:r w:rsidRPr="00060802">
        <w:t>Section</w:t>
      </w:r>
      <w:r w:rsidRPr="00060802">
        <w:rPr>
          <w:spacing w:val="36"/>
        </w:rPr>
        <w:t xml:space="preserve"> </w:t>
      </w:r>
      <w:r w:rsidRPr="00060802">
        <w:t>A.</w:t>
      </w:r>
      <w:r w:rsidRPr="00060802">
        <w:rPr>
          <w:spacing w:val="7"/>
        </w:rPr>
        <w:t xml:space="preserve"> </w:t>
      </w:r>
    </w:p>
    <w:p w:rsidR="00060802" w:rsidRPr="00060802" w:rsidRDefault="00060802" w:rsidP="00060802">
      <w:pPr>
        <w:tabs>
          <w:tab w:val="left" w:pos="1440"/>
          <w:tab w:val="left" w:pos="2160"/>
          <w:tab w:val="left" w:pos="2880"/>
        </w:tabs>
        <w:spacing w:line="200" w:lineRule="exact"/>
      </w:pPr>
    </w:p>
    <w:p w:rsidR="00060802" w:rsidRPr="00060802" w:rsidRDefault="00060802" w:rsidP="00060802">
      <w:pPr>
        <w:tabs>
          <w:tab w:val="left" w:pos="720"/>
          <w:tab w:val="left" w:pos="1440"/>
          <w:tab w:val="left" w:pos="2160"/>
          <w:tab w:val="left" w:pos="2880"/>
        </w:tabs>
        <w:spacing w:line="251" w:lineRule="auto"/>
        <w:ind w:right="57"/>
        <w:jc w:val="both"/>
      </w:pPr>
      <w:r w:rsidRPr="00060802">
        <w:tab/>
        <w:t>After</w:t>
      </w:r>
      <w:r w:rsidRPr="00060802">
        <w:rPr>
          <w:spacing w:val="16"/>
        </w:rPr>
        <w:t xml:space="preserve"> </w:t>
      </w:r>
      <w:r w:rsidRPr="00060802">
        <w:t>the</w:t>
      </w:r>
      <w:r w:rsidRPr="00060802">
        <w:rPr>
          <w:spacing w:val="29"/>
        </w:rPr>
        <w:t xml:space="preserve"> </w:t>
      </w:r>
      <w:r w:rsidRPr="00060802">
        <w:t>recommendation</w:t>
      </w:r>
      <w:r w:rsidRPr="00060802">
        <w:rPr>
          <w:spacing w:val="3"/>
        </w:rPr>
        <w:t xml:space="preserve"> </w:t>
      </w:r>
      <w:r w:rsidRPr="00060802">
        <w:t>for</w:t>
      </w:r>
      <w:r w:rsidRPr="00060802">
        <w:rPr>
          <w:spacing w:val="11"/>
        </w:rPr>
        <w:t xml:space="preserve"> </w:t>
      </w:r>
      <w:r w:rsidRPr="00060802">
        <w:t>award</w:t>
      </w:r>
      <w:r w:rsidRPr="00060802">
        <w:rPr>
          <w:spacing w:val="38"/>
        </w:rPr>
        <w:t xml:space="preserve"> </w:t>
      </w:r>
      <w:r w:rsidRPr="00060802">
        <w:t>is</w:t>
      </w:r>
      <w:r w:rsidRPr="00060802">
        <w:rPr>
          <w:spacing w:val="1"/>
        </w:rPr>
        <w:t xml:space="preserve"> </w:t>
      </w:r>
      <w:r w:rsidRPr="00060802">
        <w:t>filed,</w:t>
      </w:r>
      <w:r w:rsidRPr="00060802">
        <w:rPr>
          <w:spacing w:val="26"/>
        </w:rPr>
        <w:t xml:space="preserve"> </w:t>
      </w:r>
      <w:r w:rsidRPr="00060802">
        <w:t>there</w:t>
      </w:r>
      <w:r w:rsidRPr="00060802">
        <w:rPr>
          <w:spacing w:val="22"/>
        </w:rPr>
        <w:t xml:space="preserve"> </w:t>
      </w:r>
      <w:r w:rsidRPr="00060802">
        <w:t>will</w:t>
      </w:r>
      <w:r w:rsidRPr="00060802">
        <w:rPr>
          <w:spacing w:val="28"/>
        </w:rPr>
        <w:t xml:space="preserve"> </w:t>
      </w:r>
      <w:r w:rsidRPr="00060802">
        <w:t>be</w:t>
      </w:r>
      <w:r w:rsidRPr="00060802">
        <w:rPr>
          <w:spacing w:val="6"/>
        </w:rPr>
        <w:t xml:space="preserve"> </w:t>
      </w:r>
      <w:r w:rsidRPr="00060802">
        <w:t>no</w:t>
      </w:r>
      <w:r w:rsidRPr="00060802">
        <w:rPr>
          <w:spacing w:val="10"/>
        </w:rPr>
        <w:t xml:space="preserve"> </w:t>
      </w:r>
      <w:r w:rsidRPr="00060802">
        <w:t>oral</w:t>
      </w:r>
      <w:r w:rsidRPr="00060802">
        <w:rPr>
          <w:spacing w:val="18"/>
        </w:rPr>
        <w:t xml:space="preserve"> </w:t>
      </w:r>
      <w:r w:rsidRPr="00060802">
        <w:t>or</w:t>
      </w:r>
      <w:r w:rsidRPr="00060802">
        <w:rPr>
          <w:spacing w:val="23"/>
        </w:rPr>
        <w:t xml:space="preserve"> </w:t>
      </w:r>
      <w:r w:rsidRPr="00060802">
        <w:t>written</w:t>
      </w:r>
      <w:r w:rsidRPr="00060802">
        <w:rPr>
          <w:spacing w:val="28"/>
        </w:rPr>
        <w:t xml:space="preserve"> </w:t>
      </w:r>
      <w:r w:rsidRPr="00060802">
        <w:t>communication</w:t>
      </w:r>
      <w:r w:rsidRPr="00060802">
        <w:rPr>
          <w:spacing w:val="2"/>
        </w:rPr>
        <w:t xml:space="preserve"> </w:t>
      </w:r>
      <w:r w:rsidRPr="00060802">
        <w:rPr>
          <w:w w:val="101"/>
        </w:rPr>
        <w:t xml:space="preserve">with </w:t>
      </w:r>
      <w:r w:rsidRPr="00060802">
        <w:t>FPSC staff, including the</w:t>
      </w:r>
      <w:r w:rsidRPr="00060802">
        <w:rPr>
          <w:spacing w:val="51"/>
        </w:rPr>
        <w:t xml:space="preserve"> </w:t>
      </w:r>
      <w:r w:rsidRPr="00060802">
        <w:t>PRC Chairman, or</w:t>
      </w:r>
      <w:r w:rsidRPr="00060802">
        <w:rPr>
          <w:spacing w:val="45"/>
        </w:rPr>
        <w:t xml:space="preserve"> </w:t>
      </w:r>
      <w:r w:rsidRPr="00060802">
        <w:t>any member of</w:t>
      </w:r>
      <w:r w:rsidRPr="00060802">
        <w:rPr>
          <w:spacing w:val="45"/>
        </w:rPr>
        <w:t xml:space="preserve"> </w:t>
      </w:r>
      <w:r w:rsidRPr="00060802">
        <w:t>the</w:t>
      </w:r>
      <w:r w:rsidRPr="00060802">
        <w:rPr>
          <w:spacing w:val="51"/>
        </w:rPr>
        <w:t xml:space="preserve"> </w:t>
      </w:r>
      <w:r w:rsidRPr="00060802">
        <w:t>FPSC</w:t>
      </w:r>
      <w:r w:rsidRPr="00060802">
        <w:rPr>
          <w:spacing w:val="26"/>
        </w:rPr>
        <w:t xml:space="preserve"> </w:t>
      </w:r>
      <w:r w:rsidRPr="00060802">
        <w:t xml:space="preserve">concerning </w:t>
      </w:r>
      <w:r w:rsidRPr="00060802">
        <w:rPr>
          <w:w w:val="104"/>
        </w:rPr>
        <w:t xml:space="preserve">the </w:t>
      </w:r>
      <w:r w:rsidRPr="00060802">
        <w:t xml:space="preserve">RFP. </w:t>
      </w:r>
      <w:r w:rsidRPr="00060802">
        <w:rPr>
          <w:spacing w:val="7"/>
        </w:rPr>
        <w:t xml:space="preserve"> </w:t>
      </w:r>
      <w:r w:rsidRPr="00060802">
        <w:t>Written</w:t>
      </w:r>
      <w:r w:rsidRPr="00060802">
        <w:rPr>
          <w:spacing w:val="38"/>
        </w:rPr>
        <w:t xml:space="preserve"> </w:t>
      </w:r>
      <w:r w:rsidRPr="00060802">
        <w:t>correspondence submitted</w:t>
      </w:r>
      <w:r w:rsidRPr="00060802">
        <w:rPr>
          <w:spacing w:val="2"/>
        </w:rPr>
        <w:t xml:space="preserve"> </w:t>
      </w:r>
      <w:r w:rsidRPr="00060802">
        <w:t>to</w:t>
      </w:r>
      <w:r w:rsidRPr="00060802">
        <w:rPr>
          <w:spacing w:val="22"/>
        </w:rPr>
        <w:t xml:space="preserve"> </w:t>
      </w:r>
      <w:r w:rsidRPr="00060802">
        <w:t>the</w:t>
      </w:r>
      <w:r w:rsidRPr="00060802">
        <w:rPr>
          <w:spacing w:val="33"/>
        </w:rPr>
        <w:t xml:space="preserve"> </w:t>
      </w:r>
      <w:r w:rsidRPr="00060802">
        <w:t>docket</w:t>
      </w:r>
      <w:r w:rsidRPr="00060802">
        <w:rPr>
          <w:spacing w:val="42"/>
        </w:rPr>
        <w:t xml:space="preserve"> </w:t>
      </w:r>
      <w:r w:rsidRPr="00060802">
        <w:t>file</w:t>
      </w:r>
      <w:r w:rsidRPr="00060802">
        <w:rPr>
          <w:spacing w:val="33"/>
        </w:rPr>
        <w:t xml:space="preserve"> </w:t>
      </w:r>
      <w:r w:rsidRPr="00060802">
        <w:t>for</w:t>
      </w:r>
      <w:r w:rsidRPr="00060802">
        <w:rPr>
          <w:spacing w:val="31"/>
        </w:rPr>
        <w:t xml:space="preserve"> </w:t>
      </w:r>
      <w:r w:rsidRPr="00060802">
        <w:t>the</w:t>
      </w:r>
      <w:r w:rsidRPr="00060802">
        <w:rPr>
          <w:spacing w:val="34"/>
        </w:rPr>
        <w:t xml:space="preserve"> </w:t>
      </w:r>
      <w:r w:rsidRPr="00060802">
        <w:t>sole</w:t>
      </w:r>
      <w:r w:rsidRPr="00060802">
        <w:rPr>
          <w:spacing w:val="39"/>
        </w:rPr>
        <w:t xml:space="preserve"> </w:t>
      </w:r>
      <w:r w:rsidRPr="00060802">
        <w:t>purpose</w:t>
      </w:r>
      <w:r w:rsidRPr="00060802">
        <w:rPr>
          <w:spacing w:val="48"/>
        </w:rPr>
        <w:t xml:space="preserve"> </w:t>
      </w:r>
      <w:r w:rsidRPr="00060802">
        <w:t>of</w:t>
      </w:r>
      <w:r w:rsidRPr="00060802">
        <w:rPr>
          <w:spacing w:val="36"/>
        </w:rPr>
        <w:t xml:space="preserve"> </w:t>
      </w:r>
      <w:r w:rsidRPr="00060802">
        <w:t>identifying</w:t>
      </w:r>
      <w:r w:rsidRPr="00060802">
        <w:rPr>
          <w:spacing w:val="54"/>
        </w:rPr>
        <w:t xml:space="preserve"> </w:t>
      </w:r>
      <w:r w:rsidRPr="00060802">
        <w:rPr>
          <w:w w:val="101"/>
        </w:rPr>
        <w:t xml:space="preserve">a </w:t>
      </w:r>
      <w:r w:rsidRPr="00060802">
        <w:t>mathematical</w:t>
      </w:r>
      <w:r w:rsidRPr="00060802">
        <w:rPr>
          <w:spacing w:val="47"/>
        </w:rPr>
        <w:t xml:space="preserve"> </w:t>
      </w:r>
      <w:r w:rsidRPr="00060802">
        <w:t>error</w:t>
      </w:r>
      <w:r w:rsidRPr="00060802">
        <w:rPr>
          <w:spacing w:val="20"/>
        </w:rPr>
        <w:t xml:space="preserve"> </w:t>
      </w:r>
      <w:r w:rsidRPr="00060802">
        <w:t>will</w:t>
      </w:r>
      <w:r w:rsidRPr="00060802">
        <w:rPr>
          <w:spacing w:val="30"/>
        </w:rPr>
        <w:t xml:space="preserve"> </w:t>
      </w:r>
      <w:r w:rsidRPr="00060802">
        <w:t>be</w:t>
      </w:r>
      <w:r w:rsidRPr="00060802">
        <w:rPr>
          <w:spacing w:val="12"/>
        </w:rPr>
        <w:t xml:space="preserve"> </w:t>
      </w:r>
      <w:r w:rsidRPr="00060802">
        <w:t>reviewed</w:t>
      </w:r>
      <w:r w:rsidRPr="00060802">
        <w:rPr>
          <w:spacing w:val="40"/>
        </w:rPr>
        <w:t xml:space="preserve"> </w:t>
      </w:r>
      <w:r w:rsidRPr="00060802">
        <w:t>by appropriate</w:t>
      </w:r>
      <w:r w:rsidRPr="00060802">
        <w:rPr>
          <w:spacing w:val="46"/>
        </w:rPr>
        <w:t xml:space="preserve"> </w:t>
      </w:r>
      <w:r w:rsidRPr="00060802">
        <w:t>FPSC</w:t>
      </w:r>
      <w:r w:rsidRPr="00060802">
        <w:rPr>
          <w:spacing w:val="27"/>
        </w:rPr>
        <w:t xml:space="preserve"> </w:t>
      </w:r>
      <w:r w:rsidRPr="00060802">
        <w:rPr>
          <w:w w:val="104"/>
        </w:rPr>
        <w:t>staff.</w:t>
      </w:r>
    </w:p>
    <w:p w:rsidR="00060802" w:rsidRPr="00060802" w:rsidRDefault="00060802" w:rsidP="00060802">
      <w:pPr>
        <w:tabs>
          <w:tab w:val="left" w:pos="720"/>
          <w:tab w:val="left" w:pos="1440"/>
          <w:tab w:val="left" w:pos="2160"/>
          <w:tab w:val="left" w:pos="2880"/>
        </w:tabs>
        <w:spacing w:before="3" w:line="260" w:lineRule="exact"/>
        <w:jc w:val="both"/>
      </w:pPr>
    </w:p>
    <w:p w:rsidR="00060802" w:rsidRPr="00060802" w:rsidRDefault="00060802" w:rsidP="00060802">
      <w:pPr>
        <w:tabs>
          <w:tab w:val="left" w:pos="720"/>
          <w:tab w:val="left" w:pos="1440"/>
          <w:tab w:val="left" w:pos="2160"/>
          <w:tab w:val="left" w:pos="2880"/>
        </w:tabs>
        <w:ind w:right="-20" w:firstLine="720"/>
        <w:jc w:val="both"/>
      </w:pPr>
      <w:r w:rsidRPr="00060802">
        <w:t>For</w:t>
      </w:r>
      <w:r w:rsidRPr="00060802">
        <w:rPr>
          <w:spacing w:val="21"/>
        </w:rPr>
        <w:t xml:space="preserve"> </w:t>
      </w:r>
      <w:r w:rsidRPr="00060802">
        <w:t>breach</w:t>
      </w:r>
      <w:r w:rsidRPr="00060802">
        <w:rPr>
          <w:spacing w:val="15"/>
        </w:rPr>
        <w:t xml:space="preserve"> </w:t>
      </w:r>
      <w:r w:rsidRPr="00060802">
        <w:t>of</w:t>
      </w:r>
      <w:r w:rsidRPr="00060802">
        <w:rPr>
          <w:spacing w:val="15"/>
        </w:rPr>
        <w:t xml:space="preserve"> </w:t>
      </w:r>
      <w:r w:rsidRPr="00060802">
        <w:t>this</w:t>
      </w:r>
      <w:r w:rsidRPr="00060802">
        <w:rPr>
          <w:spacing w:val="21"/>
        </w:rPr>
        <w:t xml:space="preserve"> </w:t>
      </w:r>
      <w:r w:rsidRPr="00060802">
        <w:t>provision,</w:t>
      </w:r>
      <w:r w:rsidRPr="00060802">
        <w:rPr>
          <w:spacing w:val="31"/>
        </w:rPr>
        <w:t xml:space="preserve"> </w:t>
      </w:r>
      <w:r w:rsidRPr="00060802">
        <w:t>the</w:t>
      </w:r>
      <w:r w:rsidRPr="00060802">
        <w:rPr>
          <w:spacing w:val="11"/>
        </w:rPr>
        <w:t xml:space="preserve"> </w:t>
      </w:r>
      <w:r w:rsidRPr="00060802">
        <w:t>FPSC</w:t>
      </w:r>
      <w:r w:rsidRPr="00060802">
        <w:rPr>
          <w:spacing w:val="32"/>
        </w:rPr>
        <w:t xml:space="preserve"> </w:t>
      </w:r>
      <w:r w:rsidRPr="00060802">
        <w:t>reserves</w:t>
      </w:r>
      <w:r w:rsidRPr="00060802">
        <w:rPr>
          <w:spacing w:val="23"/>
        </w:rPr>
        <w:t xml:space="preserve"> </w:t>
      </w:r>
      <w:r w:rsidRPr="00060802">
        <w:t>the</w:t>
      </w:r>
      <w:r w:rsidRPr="00060802">
        <w:rPr>
          <w:spacing w:val="19"/>
        </w:rPr>
        <w:t xml:space="preserve"> </w:t>
      </w:r>
      <w:r w:rsidRPr="00060802">
        <w:t>right</w:t>
      </w:r>
      <w:r w:rsidRPr="00060802">
        <w:rPr>
          <w:spacing w:val="13"/>
        </w:rPr>
        <w:t xml:space="preserve"> </w:t>
      </w:r>
      <w:r w:rsidRPr="00060802">
        <w:t>to</w:t>
      </w:r>
      <w:r w:rsidRPr="00060802">
        <w:rPr>
          <w:spacing w:val="18"/>
        </w:rPr>
        <w:t xml:space="preserve"> </w:t>
      </w:r>
      <w:r w:rsidRPr="00060802">
        <w:t>reject</w:t>
      </w:r>
      <w:r w:rsidRPr="00060802">
        <w:rPr>
          <w:spacing w:val="16"/>
        </w:rPr>
        <w:t xml:space="preserve"> </w:t>
      </w:r>
      <w:r w:rsidRPr="00060802">
        <w:t>the</w:t>
      </w:r>
      <w:r w:rsidRPr="00060802">
        <w:rPr>
          <w:spacing w:val="22"/>
        </w:rPr>
        <w:t xml:space="preserve"> </w:t>
      </w:r>
      <w:r w:rsidRPr="00060802">
        <w:rPr>
          <w:w w:val="103"/>
        </w:rPr>
        <w:t>proposal.</w:t>
      </w:r>
    </w:p>
    <w:p w:rsidR="00060802" w:rsidRPr="00060802" w:rsidRDefault="00060802" w:rsidP="00060802">
      <w:pPr>
        <w:tabs>
          <w:tab w:val="left" w:pos="720"/>
          <w:tab w:val="left" w:pos="1440"/>
          <w:tab w:val="left" w:pos="2160"/>
          <w:tab w:val="left" w:pos="2880"/>
        </w:tabs>
        <w:spacing w:before="1" w:line="240" w:lineRule="exact"/>
        <w:jc w:val="both"/>
      </w:pPr>
    </w:p>
    <w:p w:rsidR="00060802" w:rsidRPr="00060802" w:rsidRDefault="00060802" w:rsidP="00060802">
      <w:pPr>
        <w:tabs>
          <w:tab w:val="left" w:pos="720"/>
          <w:tab w:val="left" w:pos="1440"/>
          <w:tab w:val="left" w:pos="2160"/>
          <w:tab w:val="left" w:pos="2880"/>
        </w:tabs>
        <w:ind w:right="-20"/>
        <w:jc w:val="both"/>
        <w:rPr>
          <w:b/>
        </w:rPr>
      </w:pPr>
      <w:r w:rsidRPr="00060802">
        <w:rPr>
          <w:b/>
        </w:rPr>
        <w:tab/>
        <w:t>11.</w:t>
      </w:r>
      <w:r w:rsidRPr="00060802">
        <w:rPr>
          <w:b/>
        </w:rPr>
        <w:tab/>
        <w:t xml:space="preserve">Modifications, </w:t>
      </w:r>
      <w:r w:rsidRPr="00060802">
        <w:rPr>
          <w:b/>
          <w:w w:val="108"/>
        </w:rPr>
        <w:t>Withdrawals,</w:t>
      </w:r>
      <w:r w:rsidRPr="00060802">
        <w:rPr>
          <w:b/>
          <w:spacing w:val="-13"/>
          <w:w w:val="108"/>
        </w:rPr>
        <w:t xml:space="preserve"> </w:t>
      </w:r>
      <w:r w:rsidRPr="00060802">
        <w:rPr>
          <w:b/>
        </w:rPr>
        <w:t>and</w:t>
      </w:r>
      <w:r w:rsidRPr="00060802">
        <w:rPr>
          <w:b/>
          <w:spacing w:val="45"/>
        </w:rPr>
        <w:t xml:space="preserve"> </w:t>
      </w:r>
      <w:r w:rsidRPr="00060802">
        <w:rPr>
          <w:b/>
        </w:rPr>
        <w:t>Late</w:t>
      </w:r>
      <w:r w:rsidRPr="00060802">
        <w:rPr>
          <w:b/>
          <w:spacing w:val="34"/>
        </w:rPr>
        <w:t xml:space="preserve"> </w:t>
      </w:r>
      <w:r w:rsidRPr="00060802">
        <w:rPr>
          <w:b/>
          <w:w w:val="106"/>
        </w:rPr>
        <w:t>Proposals</w:t>
      </w:r>
    </w:p>
    <w:p w:rsidR="00060802" w:rsidRPr="00060802" w:rsidRDefault="00060802" w:rsidP="00060802">
      <w:pPr>
        <w:tabs>
          <w:tab w:val="left" w:pos="720"/>
          <w:tab w:val="left" w:pos="1440"/>
          <w:tab w:val="left" w:pos="2160"/>
          <w:tab w:val="left" w:pos="2880"/>
        </w:tabs>
        <w:spacing w:before="14" w:line="220" w:lineRule="exact"/>
        <w:jc w:val="both"/>
      </w:pPr>
    </w:p>
    <w:p w:rsidR="00060802" w:rsidRPr="00060802" w:rsidRDefault="00060802" w:rsidP="00060802">
      <w:pPr>
        <w:tabs>
          <w:tab w:val="left" w:pos="720"/>
          <w:tab w:val="left" w:pos="1440"/>
          <w:tab w:val="left" w:pos="2160"/>
          <w:tab w:val="left" w:pos="2880"/>
        </w:tabs>
        <w:spacing w:line="252" w:lineRule="auto"/>
        <w:ind w:right="52" w:firstLine="699"/>
        <w:jc w:val="both"/>
      </w:pPr>
      <w:r w:rsidRPr="00060802">
        <w:t>Proposals</w:t>
      </w:r>
      <w:r w:rsidRPr="00060802">
        <w:rPr>
          <w:spacing w:val="5"/>
        </w:rPr>
        <w:t xml:space="preserve"> </w:t>
      </w:r>
      <w:r w:rsidRPr="00060802">
        <w:t>may</w:t>
      </w:r>
      <w:r w:rsidRPr="00060802">
        <w:rPr>
          <w:spacing w:val="27"/>
        </w:rPr>
        <w:t xml:space="preserve"> </w:t>
      </w:r>
      <w:r w:rsidRPr="00060802">
        <w:t>only</w:t>
      </w:r>
      <w:r w:rsidRPr="00060802">
        <w:rPr>
          <w:spacing w:val="48"/>
        </w:rPr>
        <w:t xml:space="preserve"> </w:t>
      </w:r>
      <w:r w:rsidRPr="00060802">
        <w:t>be</w:t>
      </w:r>
      <w:r w:rsidRPr="00060802">
        <w:rPr>
          <w:spacing w:val="30"/>
        </w:rPr>
        <w:t xml:space="preserve"> </w:t>
      </w:r>
      <w:r w:rsidRPr="00060802">
        <w:t>modified</w:t>
      </w:r>
      <w:r w:rsidRPr="00060802">
        <w:rPr>
          <w:spacing w:val="46"/>
        </w:rPr>
        <w:t xml:space="preserve"> </w:t>
      </w:r>
      <w:r w:rsidRPr="00060802">
        <w:t>or</w:t>
      </w:r>
      <w:r w:rsidRPr="00060802">
        <w:rPr>
          <w:spacing w:val="33"/>
        </w:rPr>
        <w:t xml:space="preserve"> </w:t>
      </w:r>
      <w:r w:rsidRPr="00060802">
        <w:t>withdrawn</w:t>
      </w:r>
      <w:r w:rsidRPr="00060802">
        <w:rPr>
          <w:spacing w:val="15"/>
        </w:rPr>
        <w:t xml:space="preserve"> </w:t>
      </w:r>
      <w:r w:rsidRPr="00060802">
        <w:t>by</w:t>
      </w:r>
      <w:r w:rsidRPr="00060802">
        <w:rPr>
          <w:spacing w:val="14"/>
        </w:rPr>
        <w:t xml:space="preserve"> </w:t>
      </w:r>
      <w:r w:rsidRPr="00060802">
        <w:t>the</w:t>
      </w:r>
      <w:r w:rsidRPr="00060802">
        <w:rPr>
          <w:spacing w:val="50"/>
        </w:rPr>
        <w:t xml:space="preserve"> </w:t>
      </w:r>
      <w:r w:rsidRPr="00060802">
        <w:t>bidder</w:t>
      </w:r>
      <w:r w:rsidRPr="00060802">
        <w:rPr>
          <w:spacing w:val="39"/>
        </w:rPr>
        <w:t xml:space="preserve"> </w:t>
      </w:r>
      <w:r w:rsidRPr="00060802">
        <w:t>up</w:t>
      </w:r>
      <w:r w:rsidRPr="00060802">
        <w:rPr>
          <w:spacing w:val="21"/>
        </w:rPr>
        <w:t xml:space="preserve"> </w:t>
      </w:r>
      <w:r w:rsidRPr="00060802">
        <w:t>to</w:t>
      </w:r>
      <w:r w:rsidRPr="00060802">
        <w:rPr>
          <w:spacing w:val="32"/>
        </w:rPr>
        <w:t xml:space="preserve"> </w:t>
      </w:r>
      <w:r w:rsidRPr="00060802">
        <w:t>the</w:t>
      </w:r>
      <w:r w:rsidRPr="00060802">
        <w:rPr>
          <w:spacing w:val="32"/>
        </w:rPr>
        <w:t xml:space="preserve"> </w:t>
      </w:r>
      <w:r w:rsidRPr="00060802">
        <w:t>established</w:t>
      </w:r>
      <w:r w:rsidRPr="00060802">
        <w:rPr>
          <w:spacing w:val="4"/>
        </w:rPr>
        <w:t xml:space="preserve"> </w:t>
      </w:r>
      <w:r w:rsidRPr="00060802">
        <w:rPr>
          <w:w w:val="104"/>
        </w:rPr>
        <w:t xml:space="preserve">filing </w:t>
      </w:r>
      <w:r w:rsidRPr="00060802">
        <w:t>date</w:t>
      </w:r>
      <w:r w:rsidRPr="00060802">
        <w:rPr>
          <w:spacing w:val="27"/>
        </w:rPr>
        <w:t xml:space="preserve"> </w:t>
      </w:r>
      <w:r w:rsidRPr="00060802">
        <w:t>and</w:t>
      </w:r>
      <w:r w:rsidRPr="00060802">
        <w:rPr>
          <w:spacing w:val="28"/>
        </w:rPr>
        <w:t xml:space="preserve"> </w:t>
      </w:r>
      <w:r w:rsidRPr="00060802">
        <w:t xml:space="preserve">time. </w:t>
      </w:r>
      <w:r w:rsidRPr="00060802">
        <w:rPr>
          <w:spacing w:val="39"/>
        </w:rPr>
        <w:t xml:space="preserve"> </w:t>
      </w:r>
      <w:r w:rsidRPr="00060802">
        <w:t>It</w:t>
      </w:r>
      <w:r w:rsidRPr="00060802">
        <w:rPr>
          <w:spacing w:val="24"/>
        </w:rPr>
        <w:t xml:space="preserve"> </w:t>
      </w:r>
      <w:r w:rsidRPr="00060802">
        <w:t>is</w:t>
      </w:r>
      <w:r w:rsidRPr="00060802">
        <w:rPr>
          <w:spacing w:val="6"/>
        </w:rPr>
        <w:t xml:space="preserve"> </w:t>
      </w:r>
      <w:r w:rsidRPr="00060802">
        <w:t>the</w:t>
      </w:r>
      <w:r w:rsidRPr="00060802">
        <w:rPr>
          <w:spacing w:val="29"/>
        </w:rPr>
        <w:t xml:space="preserve"> </w:t>
      </w:r>
      <w:r w:rsidRPr="00060802">
        <w:t>responsibility</w:t>
      </w:r>
      <w:r w:rsidRPr="00060802">
        <w:rPr>
          <w:spacing w:val="2"/>
        </w:rPr>
        <w:t xml:space="preserve"> </w:t>
      </w:r>
      <w:r w:rsidRPr="00060802">
        <w:t>of</w:t>
      </w:r>
      <w:r w:rsidRPr="00060802">
        <w:rPr>
          <w:spacing w:val="21"/>
        </w:rPr>
        <w:t xml:space="preserve"> </w:t>
      </w:r>
      <w:r w:rsidRPr="00060802">
        <w:t>the</w:t>
      </w:r>
      <w:r w:rsidRPr="00060802">
        <w:rPr>
          <w:spacing w:val="35"/>
        </w:rPr>
        <w:t xml:space="preserve"> </w:t>
      </w:r>
      <w:r w:rsidRPr="00060802">
        <w:t>bidder</w:t>
      </w:r>
      <w:r w:rsidRPr="00060802">
        <w:rPr>
          <w:spacing w:val="23"/>
        </w:rPr>
        <w:t xml:space="preserve"> </w:t>
      </w:r>
      <w:r w:rsidRPr="00060802">
        <w:t>to</w:t>
      </w:r>
      <w:r w:rsidRPr="00060802">
        <w:rPr>
          <w:spacing w:val="16"/>
        </w:rPr>
        <w:t xml:space="preserve"> </w:t>
      </w:r>
      <w:r w:rsidRPr="00060802">
        <w:t>ensure</w:t>
      </w:r>
      <w:r w:rsidRPr="00060802">
        <w:rPr>
          <w:spacing w:val="35"/>
        </w:rPr>
        <w:t xml:space="preserve"> </w:t>
      </w:r>
      <w:r w:rsidRPr="00060802">
        <w:t>that</w:t>
      </w:r>
      <w:r w:rsidRPr="00060802">
        <w:rPr>
          <w:spacing w:val="25"/>
        </w:rPr>
        <w:t xml:space="preserve"> </w:t>
      </w:r>
      <w:r w:rsidRPr="00060802">
        <w:t>the</w:t>
      </w:r>
      <w:r w:rsidRPr="00060802">
        <w:rPr>
          <w:spacing w:val="26"/>
        </w:rPr>
        <w:t xml:space="preserve"> </w:t>
      </w:r>
      <w:r w:rsidRPr="00060802">
        <w:t>proposal</w:t>
      </w:r>
      <w:r w:rsidRPr="00060802">
        <w:rPr>
          <w:spacing w:val="45"/>
        </w:rPr>
        <w:t xml:space="preserve"> </w:t>
      </w:r>
      <w:r w:rsidRPr="00060802">
        <w:t>is</w:t>
      </w:r>
      <w:r w:rsidRPr="00060802">
        <w:rPr>
          <w:spacing w:val="17"/>
        </w:rPr>
        <w:t xml:space="preserve"> </w:t>
      </w:r>
      <w:r w:rsidRPr="00060802">
        <w:t>received</w:t>
      </w:r>
      <w:r w:rsidRPr="00060802">
        <w:rPr>
          <w:spacing w:val="42"/>
        </w:rPr>
        <w:t xml:space="preserve"> </w:t>
      </w:r>
      <w:r w:rsidRPr="00060802">
        <w:t>by</w:t>
      </w:r>
      <w:r w:rsidRPr="00060802">
        <w:rPr>
          <w:spacing w:val="10"/>
        </w:rPr>
        <w:t xml:space="preserve"> </w:t>
      </w:r>
      <w:r w:rsidRPr="00060802">
        <w:rPr>
          <w:w w:val="102"/>
        </w:rPr>
        <w:t xml:space="preserve">the </w:t>
      </w:r>
      <w:r w:rsidRPr="00060802">
        <w:t>Office</w:t>
      </w:r>
      <w:r w:rsidRPr="00060802">
        <w:rPr>
          <w:spacing w:val="24"/>
        </w:rPr>
        <w:t xml:space="preserve"> </w:t>
      </w:r>
      <w:r w:rsidRPr="00060802">
        <w:t>of</w:t>
      </w:r>
      <w:r w:rsidRPr="00060802">
        <w:rPr>
          <w:spacing w:val="15"/>
        </w:rPr>
        <w:t xml:space="preserve"> </w:t>
      </w:r>
      <w:r w:rsidRPr="00060802">
        <w:t>Commission Clerk</w:t>
      </w:r>
      <w:r w:rsidRPr="00060802">
        <w:rPr>
          <w:spacing w:val="21"/>
        </w:rPr>
        <w:t xml:space="preserve"> </w:t>
      </w:r>
      <w:r w:rsidRPr="00060802">
        <w:t>on</w:t>
      </w:r>
      <w:r w:rsidRPr="00060802">
        <w:rPr>
          <w:spacing w:val="18"/>
        </w:rPr>
        <w:t xml:space="preserve"> </w:t>
      </w:r>
      <w:r w:rsidRPr="00060802">
        <w:t>or</w:t>
      </w:r>
      <w:r w:rsidRPr="00060802">
        <w:rPr>
          <w:spacing w:val="30"/>
        </w:rPr>
        <w:t xml:space="preserve"> </w:t>
      </w:r>
      <w:r w:rsidRPr="00060802">
        <w:t>before</w:t>
      </w:r>
      <w:r w:rsidRPr="00060802">
        <w:rPr>
          <w:spacing w:val="19"/>
        </w:rPr>
        <w:t xml:space="preserve"> </w:t>
      </w:r>
      <w:r w:rsidRPr="00060802">
        <w:t>the</w:t>
      </w:r>
      <w:r w:rsidRPr="00060802">
        <w:rPr>
          <w:spacing w:val="16"/>
        </w:rPr>
        <w:t xml:space="preserve"> </w:t>
      </w:r>
      <w:r w:rsidRPr="00060802">
        <w:t>proposal</w:t>
      </w:r>
      <w:r w:rsidRPr="00060802">
        <w:rPr>
          <w:spacing w:val="38"/>
        </w:rPr>
        <w:t xml:space="preserve"> </w:t>
      </w:r>
      <w:r w:rsidRPr="00060802">
        <w:t>due</w:t>
      </w:r>
      <w:r w:rsidRPr="00060802">
        <w:rPr>
          <w:spacing w:val="19"/>
        </w:rPr>
        <w:t xml:space="preserve"> </w:t>
      </w:r>
      <w:r w:rsidRPr="00060802">
        <w:t>date</w:t>
      </w:r>
      <w:r w:rsidRPr="00060802">
        <w:rPr>
          <w:spacing w:val="22"/>
        </w:rPr>
        <w:t xml:space="preserve"> </w:t>
      </w:r>
      <w:r w:rsidRPr="00060802">
        <w:t>and</w:t>
      </w:r>
      <w:r w:rsidRPr="00060802">
        <w:rPr>
          <w:spacing w:val="20"/>
        </w:rPr>
        <w:t xml:space="preserve"> </w:t>
      </w:r>
      <w:r w:rsidRPr="00060802">
        <w:t xml:space="preserve">time. </w:t>
      </w:r>
      <w:r w:rsidRPr="00060802">
        <w:rPr>
          <w:spacing w:val="31"/>
        </w:rPr>
        <w:t xml:space="preserve"> </w:t>
      </w:r>
      <w:r w:rsidRPr="00060802">
        <w:t>Both</w:t>
      </w:r>
      <w:r w:rsidRPr="00060802">
        <w:rPr>
          <w:spacing w:val="18"/>
        </w:rPr>
        <w:t xml:space="preserve"> </w:t>
      </w:r>
      <w:r w:rsidRPr="00060802">
        <w:t>the</w:t>
      </w:r>
      <w:r w:rsidRPr="00060802">
        <w:rPr>
          <w:spacing w:val="13"/>
        </w:rPr>
        <w:t xml:space="preserve"> </w:t>
      </w:r>
      <w:r w:rsidRPr="00060802">
        <w:t>technical</w:t>
      </w:r>
      <w:r w:rsidRPr="00060802">
        <w:rPr>
          <w:spacing w:val="36"/>
        </w:rPr>
        <w:t xml:space="preserve"> </w:t>
      </w:r>
      <w:r w:rsidRPr="00060802">
        <w:rPr>
          <w:w w:val="102"/>
        </w:rPr>
        <w:t xml:space="preserve">and </w:t>
      </w:r>
      <w:r w:rsidRPr="00060802">
        <w:t>price</w:t>
      </w:r>
      <w:r w:rsidRPr="00060802">
        <w:rPr>
          <w:spacing w:val="34"/>
        </w:rPr>
        <w:t xml:space="preserve"> </w:t>
      </w:r>
      <w:r w:rsidRPr="00060802">
        <w:t>proposals</w:t>
      </w:r>
      <w:r w:rsidRPr="00060802">
        <w:rPr>
          <w:spacing w:val="51"/>
        </w:rPr>
        <w:t xml:space="preserve"> </w:t>
      </w:r>
      <w:r w:rsidRPr="00060802">
        <w:t>must</w:t>
      </w:r>
      <w:r w:rsidRPr="00060802">
        <w:rPr>
          <w:spacing w:val="41"/>
        </w:rPr>
        <w:t xml:space="preserve"> </w:t>
      </w:r>
      <w:r w:rsidRPr="00060802">
        <w:t>be</w:t>
      </w:r>
      <w:r w:rsidRPr="00060802">
        <w:rPr>
          <w:spacing w:val="14"/>
        </w:rPr>
        <w:t xml:space="preserve"> </w:t>
      </w:r>
      <w:r w:rsidRPr="00060802">
        <w:t>filed</w:t>
      </w:r>
      <w:r w:rsidRPr="00060802">
        <w:rPr>
          <w:spacing w:val="47"/>
        </w:rPr>
        <w:t xml:space="preserve"> </w:t>
      </w:r>
      <w:r w:rsidRPr="00060802">
        <w:t>by</w:t>
      </w:r>
      <w:r w:rsidRPr="00060802">
        <w:rPr>
          <w:spacing w:val="15"/>
        </w:rPr>
        <w:t xml:space="preserve"> June 17, 2021</w:t>
      </w:r>
      <w:r w:rsidRPr="00060802">
        <w:t>,</w:t>
      </w:r>
      <w:r w:rsidRPr="00060802">
        <w:rPr>
          <w:spacing w:val="33"/>
        </w:rPr>
        <w:t xml:space="preserve"> </w:t>
      </w:r>
      <w:r w:rsidRPr="00060802">
        <w:t>at</w:t>
      </w:r>
      <w:r w:rsidRPr="00060802">
        <w:rPr>
          <w:spacing w:val="28"/>
        </w:rPr>
        <w:t xml:space="preserve"> </w:t>
      </w:r>
      <w:r w:rsidRPr="00060802">
        <w:rPr>
          <w:w w:val="113"/>
        </w:rPr>
        <w:t>3:00 p.m.</w:t>
      </w:r>
      <w:r w:rsidRPr="00060802">
        <w:rPr>
          <w:spacing w:val="5"/>
          <w:w w:val="113"/>
        </w:rPr>
        <w:t xml:space="preserve"> </w:t>
      </w:r>
      <w:r w:rsidRPr="00060802">
        <w:t>EDT</w:t>
      </w:r>
      <w:r w:rsidRPr="00060802">
        <w:rPr>
          <w:spacing w:val="5"/>
          <w:w w:val="113"/>
        </w:rPr>
        <w:t xml:space="preserve">.  </w:t>
      </w:r>
      <w:r w:rsidRPr="00060802">
        <w:t>Late</w:t>
      </w:r>
      <w:r w:rsidRPr="00060802">
        <w:rPr>
          <w:spacing w:val="19"/>
        </w:rPr>
        <w:t xml:space="preserve"> </w:t>
      </w:r>
      <w:r w:rsidRPr="00060802">
        <w:t>proposals</w:t>
      </w:r>
      <w:r w:rsidRPr="00060802">
        <w:rPr>
          <w:spacing w:val="42"/>
        </w:rPr>
        <w:t xml:space="preserve"> </w:t>
      </w:r>
      <w:r w:rsidRPr="00060802">
        <w:rPr>
          <w:w w:val="103"/>
        </w:rPr>
        <w:t xml:space="preserve">will </w:t>
      </w:r>
      <w:r w:rsidRPr="00060802">
        <w:t>not</w:t>
      </w:r>
      <w:r w:rsidRPr="00060802">
        <w:rPr>
          <w:spacing w:val="24"/>
        </w:rPr>
        <w:t xml:space="preserve"> </w:t>
      </w:r>
      <w:r w:rsidRPr="00060802">
        <w:t xml:space="preserve">be </w:t>
      </w:r>
      <w:r w:rsidRPr="00060802">
        <w:rPr>
          <w:w w:val="104"/>
        </w:rPr>
        <w:t>accepted.</w:t>
      </w:r>
    </w:p>
    <w:p w:rsidR="00060802" w:rsidRPr="00060802" w:rsidRDefault="00060802" w:rsidP="00060802">
      <w:pPr>
        <w:tabs>
          <w:tab w:val="left" w:pos="720"/>
          <w:tab w:val="left" w:pos="1440"/>
          <w:tab w:val="left" w:pos="2160"/>
          <w:tab w:val="left" w:pos="2880"/>
        </w:tabs>
        <w:spacing w:before="8" w:line="220" w:lineRule="exact"/>
        <w:jc w:val="both"/>
      </w:pPr>
    </w:p>
    <w:p w:rsidR="00060802" w:rsidRPr="00060802" w:rsidRDefault="00060802" w:rsidP="00060802">
      <w:pPr>
        <w:tabs>
          <w:tab w:val="left" w:pos="720"/>
          <w:tab w:val="left" w:pos="1440"/>
          <w:tab w:val="left" w:pos="2160"/>
          <w:tab w:val="left" w:pos="2880"/>
        </w:tabs>
        <w:ind w:right="-20"/>
        <w:jc w:val="both"/>
        <w:rPr>
          <w:b/>
        </w:rPr>
      </w:pPr>
      <w:r w:rsidRPr="00060802">
        <w:rPr>
          <w:b/>
        </w:rPr>
        <w:tab/>
        <w:t>12.</w:t>
      </w:r>
      <w:r w:rsidRPr="00060802">
        <w:rPr>
          <w:b/>
        </w:rPr>
        <w:tab/>
        <w:t>Bidding</w:t>
      </w:r>
      <w:r w:rsidRPr="00060802">
        <w:rPr>
          <w:b/>
          <w:spacing w:val="40"/>
        </w:rPr>
        <w:t xml:space="preserve"> </w:t>
      </w:r>
      <w:r w:rsidRPr="00060802">
        <w:rPr>
          <w:b/>
          <w:w w:val="105"/>
        </w:rPr>
        <w:t>Costs</w:t>
      </w:r>
    </w:p>
    <w:p w:rsidR="00060802" w:rsidRPr="00060802" w:rsidRDefault="00060802" w:rsidP="00060802">
      <w:pPr>
        <w:tabs>
          <w:tab w:val="left" w:pos="720"/>
          <w:tab w:val="left" w:pos="1440"/>
          <w:tab w:val="left" w:pos="2160"/>
          <w:tab w:val="left" w:pos="2880"/>
        </w:tabs>
        <w:spacing w:before="9" w:line="220" w:lineRule="exact"/>
        <w:jc w:val="both"/>
      </w:pPr>
    </w:p>
    <w:p w:rsidR="00060802" w:rsidRPr="00060802" w:rsidRDefault="00060802" w:rsidP="00060802">
      <w:pPr>
        <w:tabs>
          <w:tab w:val="left" w:pos="720"/>
          <w:tab w:val="left" w:pos="1440"/>
          <w:tab w:val="left" w:pos="2160"/>
          <w:tab w:val="left" w:pos="2880"/>
        </w:tabs>
        <w:spacing w:line="259" w:lineRule="auto"/>
        <w:ind w:right="87" w:firstLine="690"/>
        <w:jc w:val="both"/>
      </w:pPr>
      <w:r w:rsidRPr="00060802">
        <w:t>Neither</w:t>
      </w:r>
      <w:r w:rsidRPr="00060802">
        <w:rPr>
          <w:spacing w:val="30"/>
        </w:rPr>
        <w:t xml:space="preserve"> </w:t>
      </w:r>
      <w:r w:rsidRPr="00060802">
        <w:t>the</w:t>
      </w:r>
      <w:r w:rsidRPr="00060802">
        <w:rPr>
          <w:spacing w:val="18"/>
        </w:rPr>
        <w:t xml:space="preserve"> </w:t>
      </w:r>
      <w:r w:rsidRPr="00060802">
        <w:t>FPSC,</w:t>
      </w:r>
      <w:r w:rsidRPr="00060802">
        <w:rPr>
          <w:spacing w:val="25"/>
        </w:rPr>
        <w:t xml:space="preserve"> </w:t>
      </w:r>
      <w:r w:rsidRPr="00060802">
        <w:t>nor</w:t>
      </w:r>
      <w:r w:rsidRPr="00060802">
        <w:rPr>
          <w:spacing w:val="10"/>
        </w:rPr>
        <w:t xml:space="preserve"> </w:t>
      </w:r>
      <w:r w:rsidRPr="00060802">
        <w:t>the</w:t>
      </w:r>
      <w:r w:rsidRPr="00060802">
        <w:rPr>
          <w:spacing w:val="13"/>
        </w:rPr>
        <w:t xml:space="preserve"> Florida Relay System</w:t>
      </w:r>
      <w:r w:rsidRPr="00060802">
        <w:t>,</w:t>
      </w:r>
      <w:r w:rsidRPr="00060802">
        <w:rPr>
          <w:spacing w:val="33"/>
        </w:rPr>
        <w:t xml:space="preserve"> </w:t>
      </w:r>
      <w:r w:rsidRPr="00060802">
        <w:t>is</w:t>
      </w:r>
      <w:r w:rsidRPr="00060802">
        <w:rPr>
          <w:spacing w:val="7"/>
        </w:rPr>
        <w:t xml:space="preserve"> </w:t>
      </w:r>
      <w:r w:rsidRPr="00060802">
        <w:t>liable</w:t>
      </w:r>
      <w:r w:rsidRPr="00060802">
        <w:rPr>
          <w:spacing w:val="12"/>
        </w:rPr>
        <w:t xml:space="preserve"> </w:t>
      </w:r>
      <w:r w:rsidRPr="00060802">
        <w:t>for</w:t>
      </w:r>
      <w:r w:rsidRPr="00060802">
        <w:rPr>
          <w:spacing w:val="17"/>
        </w:rPr>
        <w:t xml:space="preserve"> </w:t>
      </w:r>
      <w:r w:rsidRPr="00060802">
        <w:t>any</w:t>
      </w:r>
      <w:r w:rsidRPr="00060802">
        <w:rPr>
          <w:spacing w:val="16"/>
        </w:rPr>
        <w:t xml:space="preserve"> </w:t>
      </w:r>
      <w:r w:rsidRPr="00060802">
        <w:t>costs</w:t>
      </w:r>
      <w:r w:rsidRPr="00060802">
        <w:rPr>
          <w:spacing w:val="34"/>
        </w:rPr>
        <w:t xml:space="preserve"> </w:t>
      </w:r>
      <w:r w:rsidRPr="00060802">
        <w:t>incurred</w:t>
      </w:r>
      <w:r w:rsidRPr="00060802">
        <w:rPr>
          <w:spacing w:val="33"/>
        </w:rPr>
        <w:t xml:space="preserve"> </w:t>
      </w:r>
      <w:r w:rsidRPr="00060802">
        <w:t>by a</w:t>
      </w:r>
      <w:r w:rsidRPr="00060802">
        <w:rPr>
          <w:spacing w:val="14"/>
        </w:rPr>
        <w:t xml:space="preserve"> </w:t>
      </w:r>
      <w:r w:rsidRPr="00060802">
        <w:t>bidder</w:t>
      </w:r>
      <w:r w:rsidRPr="00060802">
        <w:rPr>
          <w:spacing w:val="24"/>
        </w:rPr>
        <w:t xml:space="preserve"> </w:t>
      </w:r>
      <w:r w:rsidRPr="00060802">
        <w:t>in conjunction</w:t>
      </w:r>
      <w:r w:rsidRPr="00060802">
        <w:rPr>
          <w:spacing w:val="3"/>
        </w:rPr>
        <w:t xml:space="preserve"> </w:t>
      </w:r>
      <w:r w:rsidRPr="00060802">
        <w:t>with</w:t>
      </w:r>
      <w:r w:rsidRPr="00060802">
        <w:rPr>
          <w:spacing w:val="13"/>
        </w:rPr>
        <w:t xml:space="preserve"> the </w:t>
      </w:r>
      <w:r w:rsidRPr="00060802">
        <w:t>development of</w:t>
      </w:r>
      <w:r w:rsidRPr="00060802">
        <w:rPr>
          <w:spacing w:val="20"/>
        </w:rPr>
        <w:t xml:space="preserve"> </w:t>
      </w:r>
      <w:r w:rsidRPr="00060802">
        <w:t>its proposal.</w:t>
      </w:r>
    </w:p>
    <w:p w:rsidR="00060802" w:rsidRPr="00060802" w:rsidRDefault="00060802" w:rsidP="00060802">
      <w:pPr>
        <w:tabs>
          <w:tab w:val="left" w:pos="720"/>
          <w:tab w:val="left" w:pos="1440"/>
          <w:tab w:val="left" w:pos="2160"/>
          <w:tab w:val="left" w:pos="2880"/>
        </w:tabs>
        <w:spacing w:before="12" w:line="200" w:lineRule="exact"/>
        <w:jc w:val="both"/>
      </w:pPr>
    </w:p>
    <w:p w:rsidR="00060802" w:rsidRPr="00060802" w:rsidRDefault="00060802" w:rsidP="00060802">
      <w:pPr>
        <w:tabs>
          <w:tab w:val="left" w:pos="720"/>
          <w:tab w:val="left" w:pos="1440"/>
          <w:tab w:val="left" w:pos="2160"/>
          <w:tab w:val="left" w:pos="2880"/>
        </w:tabs>
        <w:spacing w:line="251" w:lineRule="auto"/>
        <w:ind w:right="59"/>
        <w:jc w:val="both"/>
        <w:rPr>
          <w:b/>
        </w:rPr>
      </w:pPr>
      <w:r w:rsidRPr="00060802">
        <w:rPr>
          <w:b/>
        </w:rPr>
        <w:tab/>
        <w:t>13.</w:t>
      </w:r>
      <w:r w:rsidRPr="00060802">
        <w:rPr>
          <w:b/>
        </w:rPr>
        <w:tab/>
        <w:t>Rejection of Proposals, Correction of Errors</w:t>
      </w:r>
    </w:p>
    <w:p w:rsidR="00060802" w:rsidRPr="00060802" w:rsidRDefault="00060802" w:rsidP="00060802">
      <w:pPr>
        <w:tabs>
          <w:tab w:val="left" w:pos="720"/>
          <w:tab w:val="left" w:pos="1440"/>
          <w:tab w:val="left" w:pos="2160"/>
          <w:tab w:val="left" w:pos="2880"/>
        </w:tabs>
        <w:spacing w:line="251" w:lineRule="auto"/>
        <w:ind w:right="59"/>
        <w:jc w:val="both"/>
      </w:pPr>
    </w:p>
    <w:p w:rsidR="00060802" w:rsidRPr="00060802" w:rsidRDefault="00060802" w:rsidP="00060802">
      <w:pPr>
        <w:tabs>
          <w:tab w:val="left" w:pos="720"/>
          <w:tab w:val="left" w:pos="1440"/>
          <w:tab w:val="left" w:pos="2160"/>
          <w:tab w:val="left" w:pos="2880"/>
        </w:tabs>
        <w:ind w:firstLine="720"/>
        <w:jc w:val="both"/>
      </w:pPr>
      <w:r w:rsidRPr="00060802">
        <w:t>The PRC Chairman and the FPSC reserve the right to reject any or all proposals and to cancel the RFP.  The FPSC reserves the right to allow a bidder to correct minor irregularities upon notification by the PRC Chairman.  A bidder may not modify its proposal after opening; however, calculation or typographical errors may be corrected by the FPSC.</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spacing w:before="30"/>
        <w:ind w:right="-20"/>
        <w:jc w:val="both"/>
        <w:rPr>
          <w:b/>
        </w:rPr>
      </w:pPr>
      <w:r w:rsidRPr="00060802">
        <w:rPr>
          <w:b/>
        </w:rPr>
        <w:tab/>
        <w:t>14.</w:t>
      </w:r>
      <w:r w:rsidRPr="00060802">
        <w:rPr>
          <w:b/>
        </w:rPr>
        <w:tab/>
        <w:t>Public</w:t>
      </w:r>
      <w:r w:rsidRPr="00060802">
        <w:rPr>
          <w:b/>
          <w:spacing w:val="35"/>
        </w:rPr>
        <w:t xml:space="preserve"> </w:t>
      </w:r>
      <w:r w:rsidRPr="00060802">
        <w:rPr>
          <w:b/>
        </w:rPr>
        <w:t>Availability</w:t>
      </w:r>
      <w:r w:rsidR="00EE440B">
        <w:rPr>
          <w:b/>
          <w:spacing w:val="49"/>
        </w:rPr>
        <w:t xml:space="preserve"> </w:t>
      </w:r>
      <w:r w:rsidRPr="00060802">
        <w:rPr>
          <w:b/>
        </w:rPr>
        <w:t>of</w:t>
      </w:r>
      <w:r w:rsidRPr="00060802">
        <w:rPr>
          <w:b/>
          <w:spacing w:val="4"/>
        </w:rPr>
        <w:t xml:space="preserve"> </w:t>
      </w:r>
      <w:r w:rsidRPr="00060802">
        <w:rPr>
          <w:b/>
        </w:rPr>
        <w:t>Proposals, News</w:t>
      </w:r>
      <w:r w:rsidRPr="00060802">
        <w:rPr>
          <w:b/>
          <w:spacing w:val="-14"/>
        </w:rPr>
        <w:t xml:space="preserve"> </w:t>
      </w:r>
      <w:r w:rsidRPr="00060802">
        <w:rPr>
          <w:b/>
        </w:rPr>
        <w:t>Releases</w:t>
      </w:r>
      <w:r w:rsidRPr="00060802">
        <w:rPr>
          <w:b/>
          <w:spacing w:val="22"/>
        </w:rPr>
        <w:t xml:space="preserve"> </w:t>
      </w:r>
      <w:r w:rsidRPr="00060802">
        <w:rPr>
          <w:b/>
        </w:rPr>
        <w:t>and</w:t>
      </w:r>
      <w:r w:rsidRPr="00060802">
        <w:rPr>
          <w:b/>
          <w:spacing w:val="49"/>
        </w:rPr>
        <w:t xml:space="preserve"> </w:t>
      </w:r>
      <w:r w:rsidRPr="00060802">
        <w:rPr>
          <w:b/>
        </w:rPr>
        <w:t>Public</w:t>
      </w:r>
      <w:r w:rsidRPr="00060802">
        <w:rPr>
          <w:b/>
          <w:spacing w:val="35"/>
        </w:rPr>
        <w:t xml:space="preserve"> </w:t>
      </w:r>
      <w:r w:rsidRPr="00060802">
        <w:rPr>
          <w:b/>
          <w:w w:val="105"/>
        </w:rPr>
        <w:t>Announcements</w:t>
      </w:r>
    </w:p>
    <w:p w:rsidR="00060802" w:rsidRPr="00060802" w:rsidRDefault="00060802" w:rsidP="00060802">
      <w:pPr>
        <w:tabs>
          <w:tab w:val="left" w:pos="720"/>
          <w:tab w:val="left" w:pos="1440"/>
          <w:tab w:val="left" w:pos="2160"/>
          <w:tab w:val="left" w:pos="2880"/>
        </w:tabs>
        <w:spacing w:before="14" w:line="220" w:lineRule="exact"/>
        <w:jc w:val="both"/>
      </w:pPr>
    </w:p>
    <w:p w:rsidR="00060802" w:rsidRPr="00060802" w:rsidRDefault="00060802" w:rsidP="00060802">
      <w:pPr>
        <w:tabs>
          <w:tab w:val="left" w:pos="720"/>
          <w:tab w:val="left" w:pos="1440"/>
          <w:tab w:val="left" w:pos="2160"/>
          <w:tab w:val="left" w:pos="2880"/>
          <w:tab w:val="left" w:pos="9360"/>
        </w:tabs>
        <w:spacing w:line="251" w:lineRule="auto"/>
        <w:ind w:right="40" w:firstLine="701"/>
        <w:jc w:val="both"/>
        <w:rPr>
          <w:w w:val="104"/>
        </w:rPr>
      </w:pPr>
      <w:r w:rsidRPr="00060802">
        <w:rPr>
          <w:w w:val="104"/>
        </w:rPr>
        <w:t xml:space="preserve">The technical proposals will each be made available to the general public within 10 days after each is opened.  The price proposals </w:t>
      </w:r>
      <w:r w:rsidRPr="00060802">
        <w:t>will not</w:t>
      </w:r>
      <w:r w:rsidRPr="00060802">
        <w:rPr>
          <w:spacing w:val="39"/>
        </w:rPr>
        <w:t xml:space="preserve"> </w:t>
      </w:r>
      <w:r w:rsidRPr="00060802">
        <w:t>be</w:t>
      </w:r>
      <w:r w:rsidRPr="00060802">
        <w:rPr>
          <w:spacing w:val="49"/>
        </w:rPr>
        <w:t xml:space="preserve"> </w:t>
      </w:r>
      <w:r w:rsidRPr="00060802">
        <w:t>opened until</w:t>
      </w:r>
      <w:r w:rsidRPr="00060802">
        <w:rPr>
          <w:spacing w:val="5"/>
        </w:rPr>
        <w:t xml:space="preserve"> </w:t>
      </w:r>
      <w:r w:rsidRPr="00060802">
        <w:t>after</w:t>
      </w:r>
      <w:r w:rsidRPr="00060802">
        <w:rPr>
          <w:spacing w:val="7"/>
        </w:rPr>
        <w:t xml:space="preserve"> </w:t>
      </w:r>
      <w:r w:rsidRPr="00060802">
        <w:t xml:space="preserve">the </w:t>
      </w:r>
      <w:r w:rsidRPr="00060802">
        <w:rPr>
          <w:w w:val="103"/>
        </w:rPr>
        <w:t xml:space="preserve">technical </w:t>
      </w:r>
      <w:r w:rsidRPr="00060802">
        <w:t>proposals</w:t>
      </w:r>
      <w:r w:rsidRPr="00060802">
        <w:rPr>
          <w:spacing w:val="48"/>
        </w:rPr>
        <w:t xml:space="preserve"> </w:t>
      </w:r>
      <w:r w:rsidRPr="00060802">
        <w:t>have</w:t>
      </w:r>
      <w:r w:rsidRPr="00060802">
        <w:rPr>
          <w:spacing w:val="22"/>
        </w:rPr>
        <w:t xml:space="preserve"> </w:t>
      </w:r>
      <w:r w:rsidRPr="00060802">
        <w:t>been</w:t>
      </w:r>
      <w:r w:rsidRPr="00060802">
        <w:rPr>
          <w:spacing w:val="7"/>
        </w:rPr>
        <w:t xml:space="preserve"> </w:t>
      </w:r>
      <w:r w:rsidRPr="00060802">
        <w:t xml:space="preserve">evaluated. </w:t>
      </w:r>
      <w:r w:rsidRPr="00060802">
        <w:rPr>
          <w:spacing w:val="50"/>
        </w:rPr>
        <w:t xml:space="preserve"> </w:t>
      </w:r>
      <w:r w:rsidRPr="00060802">
        <w:t>Such</w:t>
      </w:r>
      <w:r w:rsidRPr="00060802">
        <w:rPr>
          <w:spacing w:val="29"/>
        </w:rPr>
        <w:t xml:space="preserve"> </w:t>
      </w:r>
      <w:r w:rsidRPr="00060802">
        <w:t>price</w:t>
      </w:r>
      <w:r w:rsidRPr="00060802">
        <w:rPr>
          <w:spacing w:val="18"/>
        </w:rPr>
        <w:t xml:space="preserve"> </w:t>
      </w:r>
      <w:r w:rsidRPr="00060802">
        <w:t>proposals</w:t>
      </w:r>
      <w:r w:rsidRPr="00060802">
        <w:rPr>
          <w:spacing w:val="31"/>
        </w:rPr>
        <w:t xml:space="preserve"> </w:t>
      </w:r>
      <w:r w:rsidRPr="00060802">
        <w:t>will</w:t>
      </w:r>
      <w:r w:rsidRPr="00060802">
        <w:rPr>
          <w:spacing w:val="24"/>
        </w:rPr>
        <w:t xml:space="preserve"> </w:t>
      </w:r>
      <w:r w:rsidRPr="00060802">
        <w:t>be made</w:t>
      </w:r>
      <w:r w:rsidRPr="00060802">
        <w:rPr>
          <w:spacing w:val="19"/>
        </w:rPr>
        <w:t xml:space="preserve"> </w:t>
      </w:r>
      <w:r w:rsidRPr="00060802">
        <w:t>available</w:t>
      </w:r>
      <w:r w:rsidRPr="00060802">
        <w:rPr>
          <w:spacing w:val="31"/>
        </w:rPr>
        <w:t xml:space="preserve"> </w:t>
      </w:r>
      <w:r w:rsidRPr="00060802">
        <w:t>after</w:t>
      </w:r>
      <w:r w:rsidRPr="00060802">
        <w:rPr>
          <w:spacing w:val="13"/>
        </w:rPr>
        <w:t xml:space="preserve"> </w:t>
      </w:r>
      <w:r w:rsidRPr="00060802">
        <w:t>the</w:t>
      </w:r>
      <w:r w:rsidRPr="00060802">
        <w:rPr>
          <w:spacing w:val="12"/>
        </w:rPr>
        <w:t xml:space="preserve"> </w:t>
      </w:r>
      <w:r w:rsidRPr="00060802">
        <w:rPr>
          <w:w w:val="104"/>
        </w:rPr>
        <w:t xml:space="preserve">staff </w:t>
      </w:r>
      <w:r w:rsidRPr="00060802">
        <w:t>recommendation for</w:t>
      </w:r>
      <w:r w:rsidRPr="00060802">
        <w:rPr>
          <w:spacing w:val="16"/>
        </w:rPr>
        <w:t xml:space="preserve"> </w:t>
      </w:r>
      <w:r w:rsidRPr="00060802">
        <w:t>award</w:t>
      </w:r>
      <w:r w:rsidRPr="00060802">
        <w:rPr>
          <w:spacing w:val="38"/>
        </w:rPr>
        <w:t xml:space="preserve"> </w:t>
      </w:r>
      <w:r w:rsidRPr="00060802">
        <w:t>is</w:t>
      </w:r>
      <w:r w:rsidRPr="00060802">
        <w:rPr>
          <w:spacing w:val="2"/>
        </w:rPr>
        <w:t xml:space="preserve"> </w:t>
      </w:r>
      <w:r w:rsidRPr="00060802">
        <w:t>filed. The</w:t>
      </w:r>
      <w:r w:rsidRPr="00060802">
        <w:rPr>
          <w:spacing w:val="25"/>
        </w:rPr>
        <w:t xml:space="preserve"> </w:t>
      </w:r>
      <w:r w:rsidRPr="00060802">
        <w:t>FPSC</w:t>
      </w:r>
      <w:r w:rsidRPr="00060802">
        <w:rPr>
          <w:spacing w:val="25"/>
        </w:rPr>
        <w:t xml:space="preserve"> </w:t>
      </w:r>
      <w:r w:rsidRPr="00060802">
        <w:t>may</w:t>
      </w:r>
      <w:r w:rsidRPr="00060802">
        <w:rPr>
          <w:spacing w:val="14"/>
        </w:rPr>
        <w:t xml:space="preserve"> </w:t>
      </w:r>
      <w:r w:rsidRPr="00060802">
        <w:t>issue</w:t>
      </w:r>
      <w:r w:rsidRPr="00060802">
        <w:rPr>
          <w:spacing w:val="23"/>
        </w:rPr>
        <w:t xml:space="preserve"> </w:t>
      </w:r>
      <w:r w:rsidRPr="00060802">
        <w:t>press</w:t>
      </w:r>
      <w:r w:rsidRPr="00060802">
        <w:rPr>
          <w:spacing w:val="26"/>
        </w:rPr>
        <w:t xml:space="preserve"> </w:t>
      </w:r>
      <w:r w:rsidRPr="00060802">
        <w:t>releases</w:t>
      </w:r>
      <w:r w:rsidRPr="00060802">
        <w:rPr>
          <w:spacing w:val="29"/>
        </w:rPr>
        <w:t xml:space="preserve"> </w:t>
      </w:r>
      <w:r w:rsidRPr="00060802">
        <w:t>or</w:t>
      </w:r>
      <w:r w:rsidRPr="00060802">
        <w:rPr>
          <w:spacing w:val="20"/>
        </w:rPr>
        <w:t xml:space="preserve"> </w:t>
      </w:r>
      <w:r w:rsidRPr="00060802">
        <w:t>public</w:t>
      </w:r>
      <w:r w:rsidRPr="00060802">
        <w:rPr>
          <w:spacing w:val="23"/>
        </w:rPr>
        <w:t xml:space="preserve"> </w:t>
      </w:r>
      <w:r w:rsidRPr="00060802">
        <w:rPr>
          <w:w w:val="104"/>
        </w:rPr>
        <w:t xml:space="preserve">announcements </w:t>
      </w:r>
      <w:r w:rsidRPr="00060802">
        <w:t>concerning</w:t>
      </w:r>
      <w:r w:rsidRPr="00060802">
        <w:rPr>
          <w:spacing w:val="49"/>
        </w:rPr>
        <w:t xml:space="preserve"> </w:t>
      </w:r>
      <w:r w:rsidRPr="00060802">
        <w:t>filed</w:t>
      </w:r>
      <w:r w:rsidRPr="00060802">
        <w:rPr>
          <w:spacing w:val="24"/>
        </w:rPr>
        <w:t xml:space="preserve"> </w:t>
      </w:r>
      <w:r w:rsidRPr="00060802">
        <w:t>proposals or</w:t>
      </w:r>
      <w:r w:rsidRPr="00060802">
        <w:rPr>
          <w:spacing w:val="12"/>
        </w:rPr>
        <w:t xml:space="preserve"> </w:t>
      </w:r>
      <w:r w:rsidRPr="00060802">
        <w:t xml:space="preserve">the </w:t>
      </w:r>
      <w:r w:rsidRPr="00060802">
        <w:rPr>
          <w:spacing w:val="9"/>
        </w:rPr>
        <w:t xml:space="preserve">RFP </w:t>
      </w:r>
      <w:r w:rsidRPr="00060802">
        <w:rPr>
          <w:w w:val="104"/>
        </w:rPr>
        <w:t>process.</w:t>
      </w:r>
    </w:p>
    <w:p w:rsidR="00060802" w:rsidRPr="00060802" w:rsidRDefault="00060802" w:rsidP="00060802">
      <w:pPr>
        <w:tabs>
          <w:tab w:val="left" w:pos="720"/>
          <w:tab w:val="left" w:pos="1440"/>
          <w:tab w:val="left" w:pos="2160"/>
          <w:tab w:val="left" w:pos="2880"/>
          <w:tab w:val="left" w:pos="9360"/>
        </w:tabs>
        <w:spacing w:before="15" w:line="220" w:lineRule="exact"/>
        <w:ind w:right="40"/>
        <w:jc w:val="both"/>
      </w:pPr>
    </w:p>
    <w:p w:rsidR="00060802" w:rsidRPr="00060802" w:rsidRDefault="00060802" w:rsidP="00060802">
      <w:pPr>
        <w:ind w:firstLine="691"/>
        <w:rPr>
          <w:b/>
        </w:rPr>
      </w:pPr>
      <w:r w:rsidRPr="00060802">
        <w:rPr>
          <w:b/>
        </w:rPr>
        <w:t>15.</w:t>
      </w:r>
      <w:r w:rsidRPr="00060802">
        <w:rPr>
          <w:b/>
        </w:rPr>
        <w:tab/>
      </w:r>
      <w:r w:rsidRPr="00060802">
        <w:rPr>
          <w:b/>
          <w:w w:val="108"/>
        </w:rPr>
        <w:t>Protests</w:t>
      </w:r>
    </w:p>
    <w:p w:rsidR="00060802" w:rsidRPr="00060802" w:rsidRDefault="00060802" w:rsidP="00060802">
      <w:pPr>
        <w:tabs>
          <w:tab w:val="left" w:pos="720"/>
          <w:tab w:val="left" w:pos="1440"/>
          <w:tab w:val="left" w:pos="2160"/>
          <w:tab w:val="left" w:pos="2880"/>
          <w:tab w:val="left" w:pos="9360"/>
        </w:tabs>
        <w:spacing w:before="10" w:line="220" w:lineRule="exact"/>
        <w:ind w:right="40"/>
        <w:jc w:val="both"/>
      </w:pPr>
    </w:p>
    <w:p w:rsidR="00060802" w:rsidRPr="00060802" w:rsidRDefault="00060802" w:rsidP="00060802">
      <w:pPr>
        <w:tabs>
          <w:tab w:val="left" w:pos="1440"/>
          <w:tab w:val="left" w:pos="9360"/>
        </w:tabs>
        <w:spacing w:line="255" w:lineRule="auto"/>
        <w:ind w:right="40" w:firstLine="691"/>
        <w:jc w:val="both"/>
        <w:rPr>
          <w:w w:val="104"/>
        </w:rPr>
      </w:pPr>
      <w:r w:rsidRPr="00060802">
        <w:t>Failure</w:t>
      </w:r>
      <w:r w:rsidRPr="00060802">
        <w:rPr>
          <w:spacing w:val="27"/>
        </w:rPr>
        <w:t xml:space="preserve"> </w:t>
      </w:r>
      <w:r w:rsidRPr="00060802">
        <w:t>to</w:t>
      </w:r>
      <w:r w:rsidRPr="00060802">
        <w:rPr>
          <w:spacing w:val="21"/>
        </w:rPr>
        <w:t xml:space="preserve"> </w:t>
      </w:r>
      <w:r w:rsidRPr="00060802">
        <w:t>file</w:t>
      </w:r>
      <w:r w:rsidRPr="00060802">
        <w:rPr>
          <w:spacing w:val="23"/>
        </w:rPr>
        <w:t xml:space="preserve"> </w:t>
      </w:r>
      <w:r w:rsidRPr="00060802">
        <w:t>a</w:t>
      </w:r>
      <w:r w:rsidRPr="00060802">
        <w:rPr>
          <w:spacing w:val="18"/>
        </w:rPr>
        <w:t xml:space="preserve"> </w:t>
      </w:r>
      <w:r w:rsidRPr="00060802">
        <w:t>protest</w:t>
      </w:r>
      <w:r w:rsidRPr="00060802">
        <w:rPr>
          <w:spacing w:val="34"/>
        </w:rPr>
        <w:t xml:space="preserve"> </w:t>
      </w:r>
      <w:r w:rsidRPr="00060802">
        <w:t>of</w:t>
      </w:r>
      <w:r w:rsidRPr="00060802">
        <w:rPr>
          <w:spacing w:val="21"/>
        </w:rPr>
        <w:t xml:space="preserve"> </w:t>
      </w:r>
      <w:r w:rsidRPr="00060802">
        <w:t>either</w:t>
      </w:r>
      <w:r w:rsidRPr="00060802">
        <w:rPr>
          <w:spacing w:val="27"/>
        </w:rPr>
        <w:t xml:space="preserve"> </w:t>
      </w:r>
      <w:r w:rsidRPr="00060802">
        <w:t>the</w:t>
      </w:r>
      <w:r w:rsidRPr="00060802">
        <w:rPr>
          <w:spacing w:val="31"/>
        </w:rPr>
        <w:t xml:space="preserve"> </w:t>
      </w:r>
      <w:r w:rsidRPr="00060802">
        <w:t>RFP</w:t>
      </w:r>
      <w:r w:rsidRPr="00060802">
        <w:rPr>
          <w:spacing w:val="18"/>
        </w:rPr>
        <w:t xml:space="preserve"> </w:t>
      </w:r>
      <w:r w:rsidRPr="00060802">
        <w:t>or</w:t>
      </w:r>
      <w:r w:rsidRPr="00060802">
        <w:rPr>
          <w:spacing w:val="27"/>
        </w:rPr>
        <w:t xml:space="preserve"> </w:t>
      </w:r>
      <w:r w:rsidRPr="00060802">
        <w:t>the</w:t>
      </w:r>
      <w:r w:rsidRPr="00060802">
        <w:rPr>
          <w:spacing w:val="28"/>
        </w:rPr>
        <w:t xml:space="preserve"> </w:t>
      </w:r>
      <w:r w:rsidRPr="00060802">
        <w:t>letter</w:t>
      </w:r>
      <w:r w:rsidRPr="00060802">
        <w:rPr>
          <w:spacing w:val="21"/>
        </w:rPr>
        <w:t xml:space="preserve"> </w:t>
      </w:r>
      <w:r w:rsidRPr="00060802">
        <w:t>of</w:t>
      </w:r>
      <w:r w:rsidRPr="00060802">
        <w:rPr>
          <w:spacing w:val="26"/>
        </w:rPr>
        <w:t xml:space="preserve"> </w:t>
      </w:r>
      <w:r w:rsidRPr="00060802">
        <w:t>intent</w:t>
      </w:r>
      <w:r w:rsidRPr="00060802">
        <w:rPr>
          <w:spacing w:val="31"/>
        </w:rPr>
        <w:t xml:space="preserve"> </w:t>
      </w:r>
      <w:r w:rsidRPr="00060802">
        <w:t>within</w:t>
      </w:r>
      <w:r w:rsidRPr="00060802">
        <w:rPr>
          <w:spacing w:val="31"/>
        </w:rPr>
        <w:t xml:space="preserve"> </w:t>
      </w:r>
      <w:r w:rsidRPr="00060802">
        <w:t>the</w:t>
      </w:r>
      <w:r w:rsidRPr="00060802">
        <w:rPr>
          <w:spacing w:val="24"/>
        </w:rPr>
        <w:t xml:space="preserve"> </w:t>
      </w:r>
      <w:r w:rsidRPr="00060802">
        <w:t>time</w:t>
      </w:r>
      <w:r w:rsidRPr="00060802">
        <w:rPr>
          <w:spacing w:val="31"/>
        </w:rPr>
        <w:t xml:space="preserve"> </w:t>
      </w:r>
      <w:r w:rsidRPr="00060802">
        <w:rPr>
          <w:w w:val="103"/>
        </w:rPr>
        <w:t xml:space="preserve">prescribed </w:t>
      </w:r>
      <w:r w:rsidRPr="00060802">
        <w:t>in</w:t>
      </w:r>
      <w:r w:rsidRPr="00060802">
        <w:rPr>
          <w:spacing w:val="14"/>
        </w:rPr>
        <w:t xml:space="preserve"> </w:t>
      </w:r>
      <w:r w:rsidRPr="00060802">
        <w:t>Section 120.57(3)(b), Florida</w:t>
      </w:r>
      <w:r w:rsidRPr="00060802">
        <w:rPr>
          <w:spacing w:val="31"/>
        </w:rPr>
        <w:t xml:space="preserve"> </w:t>
      </w:r>
      <w:r w:rsidRPr="00060802">
        <w:t>Statutes,</w:t>
      </w:r>
      <w:r w:rsidRPr="00060802">
        <w:rPr>
          <w:spacing w:val="44"/>
        </w:rPr>
        <w:t xml:space="preserve"> </w:t>
      </w:r>
      <w:r w:rsidRPr="00060802">
        <w:t>shall</w:t>
      </w:r>
      <w:r w:rsidRPr="00060802">
        <w:rPr>
          <w:spacing w:val="28"/>
        </w:rPr>
        <w:t xml:space="preserve"> </w:t>
      </w:r>
      <w:r w:rsidRPr="00060802">
        <w:t>constitute</w:t>
      </w:r>
      <w:r w:rsidRPr="00060802">
        <w:rPr>
          <w:spacing w:val="55"/>
        </w:rPr>
        <w:t xml:space="preserve"> </w:t>
      </w:r>
      <w:r w:rsidRPr="00060802">
        <w:t>a</w:t>
      </w:r>
      <w:r w:rsidRPr="00060802">
        <w:rPr>
          <w:spacing w:val="21"/>
        </w:rPr>
        <w:t xml:space="preserve"> </w:t>
      </w:r>
      <w:r w:rsidRPr="00060802">
        <w:t>waiver</w:t>
      </w:r>
      <w:r w:rsidRPr="00060802">
        <w:rPr>
          <w:spacing w:val="34"/>
        </w:rPr>
        <w:t xml:space="preserve"> </w:t>
      </w:r>
      <w:r w:rsidRPr="00060802">
        <w:t>of</w:t>
      </w:r>
      <w:r w:rsidRPr="00060802">
        <w:rPr>
          <w:spacing w:val="24"/>
        </w:rPr>
        <w:t xml:space="preserve"> </w:t>
      </w:r>
      <w:r w:rsidRPr="00060802">
        <w:t>proceedings under</w:t>
      </w:r>
      <w:r w:rsidRPr="00060802">
        <w:rPr>
          <w:spacing w:val="16"/>
        </w:rPr>
        <w:t xml:space="preserve"> </w:t>
      </w:r>
      <w:r w:rsidRPr="00060802">
        <w:rPr>
          <w:w w:val="104"/>
        </w:rPr>
        <w:t>Chapter</w:t>
      </w:r>
      <w:r w:rsidRPr="00060802">
        <w:t>120,</w:t>
      </w:r>
      <w:r w:rsidRPr="00060802">
        <w:rPr>
          <w:spacing w:val="25"/>
        </w:rPr>
        <w:t xml:space="preserve"> </w:t>
      </w:r>
      <w:r w:rsidRPr="00060802">
        <w:t>Florida</w:t>
      </w:r>
      <w:r w:rsidRPr="00060802">
        <w:rPr>
          <w:spacing w:val="28"/>
        </w:rPr>
        <w:t xml:space="preserve"> </w:t>
      </w:r>
      <w:r w:rsidRPr="00060802">
        <w:rPr>
          <w:w w:val="104"/>
        </w:rPr>
        <w:t>Statutes.</w:t>
      </w:r>
    </w:p>
    <w:p w:rsidR="00060802" w:rsidRPr="00060802" w:rsidRDefault="00060802" w:rsidP="00060802">
      <w:pPr>
        <w:tabs>
          <w:tab w:val="left" w:pos="1440"/>
          <w:tab w:val="left" w:pos="9360"/>
        </w:tabs>
        <w:spacing w:line="255" w:lineRule="auto"/>
        <w:ind w:right="40" w:firstLine="691"/>
        <w:jc w:val="both"/>
      </w:pPr>
    </w:p>
    <w:p w:rsidR="00060802" w:rsidRPr="00060802" w:rsidRDefault="00060802" w:rsidP="00060802">
      <w:pPr>
        <w:tabs>
          <w:tab w:val="left" w:pos="720"/>
          <w:tab w:val="left" w:pos="1440"/>
          <w:tab w:val="left" w:pos="2160"/>
          <w:tab w:val="left" w:pos="2880"/>
          <w:tab w:val="left" w:pos="9360"/>
        </w:tabs>
        <w:ind w:right="40"/>
        <w:jc w:val="both"/>
        <w:rPr>
          <w:b/>
        </w:rPr>
      </w:pPr>
      <w:r w:rsidRPr="00060802">
        <w:rPr>
          <w:b/>
        </w:rPr>
        <w:tab/>
        <w:t>16.</w:t>
      </w:r>
      <w:r w:rsidRPr="00060802">
        <w:rPr>
          <w:b/>
        </w:rPr>
        <w:tab/>
        <w:t>Letter</w:t>
      </w:r>
      <w:r w:rsidRPr="00060802">
        <w:rPr>
          <w:b/>
          <w:spacing w:val="7"/>
        </w:rPr>
        <w:t xml:space="preserve"> </w:t>
      </w:r>
      <w:r w:rsidRPr="00060802">
        <w:rPr>
          <w:b/>
          <w:w w:val="109"/>
        </w:rPr>
        <w:t>of lntent/Notification</w:t>
      </w:r>
      <w:r w:rsidRPr="00060802">
        <w:rPr>
          <w:b/>
          <w:spacing w:val="16"/>
          <w:w w:val="109"/>
        </w:rPr>
        <w:t xml:space="preserve"> </w:t>
      </w:r>
      <w:r w:rsidRPr="00060802">
        <w:rPr>
          <w:b/>
        </w:rPr>
        <w:t>to</w:t>
      </w:r>
      <w:r w:rsidRPr="00060802">
        <w:rPr>
          <w:b/>
          <w:spacing w:val="12"/>
        </w:rPr>
        <w:t xml:space="preserve"> </w:t>
      </w:r>
      <w:r w:rsidRPr="00060802">
        <w:rPr>
          <w:b/>
          <w:w w:val="107"/>
        </w:rPr>
        <w:t>Bidders</w:t>
      </w:r>
    </w:p>
    <w:p w:rsidR="00060802" w:rsidRPr="00060802" w:rsidRDefault="00060802" w:rsidP="00060802">
      <w:pPr>
        <w:tabs>
          <w:tab w:val="left" w:pos="720"/>
          <w:tab w:val="left" w:pos="1440"/>
          <w:tab w:val="left" w:pos="2160"/>
          <w:tab w:val="left" w:pos="2880"/>
          <w:tab w:val="left" w:pos="9360"/>
        </w:tabs>
        <w:spacing w:before="10" w:line="220" w:lineRule="exact"/>
        <w:ind w:right="40"/>
        <w:jc w:val="both"/>
      </w:pPr>
    </w:p>
    <w:p w:rsidR="00060802" w:rsidRPr="00060802" w:rsidRDefault="00060802" w:rsidP="00060802">
      <w:pPr>
        <w:tabs>
          <w:tab w:val="left" w:pos="720"/>
          <w:tab w:val="left" w:pos="1440"/>
          <w:tab w:val="left" w:pos="2160"/>
          <w:tab w:val="left" w:pos="2880"/>
          <w:tab w:val="left" w:pos="9360"/>
        </w:tabs>
        <w:spacing w:line="253" w:lineRule="auto"/>
        <w:ind w:right="40"/>
        <w:jc w:val="both"/>
      </w:pPr>
      <w:r w:rsidRPr="00060802">
        <w:tab/>
        <w:t>Upon</w:t>
      </w:r>
      <w:r w:rsidRPr="00060802">
        <w:rPr>
          <w:spacing w:val="44"/>
        </w:rPr>
        <w:t xml:space="preserve"> </w:t>
      </w:r>
      <w:r w:rsidRPr="00060802">
        <w:t>selection</w:t>
      </w:r>
      <w:r w:rsidRPr="00060802">
        <w:rPr>
          <w:spacing w:val="3"/>
        </w:rPr>
        <w:t xml:space="preserve"> </w:t>
      </w:r>
      <w:r w:rsidRPr="00060802">
        <w:t>of</w:t>
      </w:r>
      <w:r w:rsidRPr="00060802">
        <w:rPr>
          <w:spacing w:val="30"/>
        </w:rPr>
        <w:t xml:space="preserve"> </w:t>
      </w:r>
      <w:r w:rsidRPr="00060802">
        <w:t>a</w:t>
      </w:r>
      <w:r w:rsidRPr="00060802">
        <w:rPr>
          <w:spacing w:val="28"/>
        </w:rPr>
        <w:t xml:space="preserve"> </w:t>
      </w:r>
      <w:r w:rsidRPr="00060802">
        <w:t>potential provider by</w:t>
      </w:r>
      <w:r w:rsidRPr="00060802">
        <w:rPr>
          <w:spacing w:val="14"/>
        </w:rPr>
        <w:t xml:space="preserve"> </w:t>
      </w:r>
      <w:r w:rsidRPr="00060802">
        <w:t>the</w:t>
      </w:r>
      <w:r w:rsidRPr="00060802">
        <w:rPr>
          <w:spacing w:val="32"/>
        </w:rPr>
        <w:t xml:space="preserve"> </w:t>
      </w:r>
      <w:r w:rsidRPr="00060802">
        <w:t>FPSC, the</w:t>
      </w:r>
      <w:r w:rsidRPr="00060802">
        <w:rPr>
          <w:spacing w:val="32"/>
        </w:rPr>
        <w:t xml:space="preserve"> </w:t>
      </w:r>
      <w:r w:rsidRPr="00060802">
        <w:t>FPSC</w:t>
      </w:r>
      <w:r w:rsidRPr="00060802">
        <w:rPr>
          <w:spacing w:val="15"/>
        </w:rPr>
        <w:t xml:space="preserve"> </w:t>
      </w:r>
      <w:r w:rsidRPr="00060802">
        <w:t>will</w:t>
      </w:r>
      <w:r w:rsidRPr="00060802">
        <w:rPr>
          <w:spacing w:val="38"/>
        </w:rPr>
        <w:t xml:space="preserve"> </w:t>
      </w:r>
      <w:r w:rsidRPr="00060802">
        <w:t>issue</w:t>
      </w:r>
      <w:r w:rsidRPr="00060802">
        <w:rPr>
          <w:spacing w:val="39"/>
        </w:rPr>
        <w:t xml:space="preserve"> </w:t>
      </w:r>
      <w:r w:rsidRPr="00060802">
        <w:rPr>
          <w:w w:val="101"/>
        </w:rPr>
        <w:t xml:space="preserve">a </w:t>
      </w:r>
      <w:r w:rsidRPr="00060802">
        <w:t>letter</w:t>
      </w:r>
      <w:r w:rsidRPr="00060802">
        <w:rPr>
          <w:spacing w:val="25"/>
        </w:rPr>
        <w:t xml:space="preserve"> </w:t>
      </w:r>
      <w:r w:rsidRPr="00060802">
        <w:t>of</w:t>
      </w:r>
      <w:r w:rsidRPr="00060802">
        <w:rPr>
          <w:spacing w:val="26"/>
        </w:rPr>
        <w:t xml:space="preserve"> </w:t>
      </w:r>
      <w:r w:rsidRPr="00060802">
        <w:t>intent</w:t>
      </w:r>
      <w:r w:rsidRPr="00060802">
        <w:rPr>
          <w:spacing w:val="26"/>
        </w:rPr>
        <w:t xml:space="preserve"> </w:t>
      </w:r>
      <w:r w:rsidRPr="00060802">
        <w:t>to</w:t>
      </w:r>
      <w:r w:rsidRPr="00060802">
        <w:rPr>
          <w:spacing w:val="23"/>
        </w:rPr>
        <w:t xml:space="preserve"> </w:t>
      </w:r>
      <w:r w:rsidRPr="00060802">
        <w:t>the</w:t>
      </w:r>
      <w:r w:rsidRPr="00060802">
        <w:rPr>
          <w:spacing w:val="32"/>
        </w:rPr>
        <w:t xml:space="preserve"> </w:t>
      </w:r>
      <w:r w:rsidRPr="00060802">
        <w:t>potential</w:t>
      </w:r>
      <w:r w:rsidRPr="00060802">
        <w:rPr>
          <w:spacing w:val="47"/>
        </w:rPr>
        <w:t xml:space="preserve"> </w:t>
      </w:r>
      <w:r w:rsidRPr="00060802">
        <w:t xml:space="preserve">provider. </w:t>
      </w:r>
      <w:r w:rsidRPr="00060802">
        <w:rPr>
          <w:spacing w:val="46"/>
        </w:rPr>
        <w:t xml:space="preserve"> </w:t>
      </w:r>
      <w:r w:rsidRPr="00060802">
        <w:t>The</w:t>
      </w:r>
      <w:r w:rsidRPr="00060802">
        <w:rPr>
          <w:spacing w:val="27"/>
        </w:rPr>
        <w:t xml:space="preserve"> </w:t>
      </w:r>
      <w:r w:rsidRPr="00060802">
        <w:t>electronic</w:t>
      </w:r>
      <w:r w:rsidRPr="00060802">
        <w:rPr>
          <w:spacing w:val="55"/>
        </w:rPr>
        <w:t xml:space="preserve"> </w:t>
      </w:r>
      <w:r w:rsidRPr="00060802">
        <w:t>posting</w:t>
      </w:r>
      <w:r w:rsidRPr="00060802">
        <w:rPr>
          <w:spacing w:val="30"/>
        </w:rPr>
        <w:t xml:space="preserve"> </w:t>
      </w:r>
      <w:r w:rsidRPr="00060802">
        <w:t>of</w:t>
      </w:r>
      <w:r w:rsidRPr="00060802">
        <w:rPr>
          <w:spacing w:val="21"/>
        </w:rPr>
        <w:t xml:space="preserve"> </w:t>
      </w:r>
      <w:r w:rsidRPr="00060802">
        <w:t>the</w:t>
      </w:r>
      <w:r w:rsidRPr="00060802">
        <w:rPr>
          <w:spacing w:val="23"/>
        </w:rPr>
        <w:t xml:space="preserve"> </w:t>
      </w:r>
      <w:r w:rsidRPr="00060802">
        <w:t>Notice</w:t>
      </w:r>
      <w:r w:rsidRPr="00060802">
        <w:rPr>
          <w:spacing w:val="35"/>
        </w:rPr>
        <w:t xml:space="preserve"> </w:t>
      </w:r>
      <w:r w:rsidRPr="00060802">
        <w:t>of</w:t>
      </w:r>
      <w:r w:rsidRPr="00060802">
        <w:rPr>
          <w:spacing w:val="27"/>
        </w:rPr>
        <w:t xml:space="preserve"> </w:t>
      </w:r>
      <w:r w:rsidRPr="00060802">
        <w:t>Intent</w:t>
      </w:r>
      <w:r w:rsidRPr="00060802">
        <w:rPr>
          <w:spacing w:val="25"/>
        </w:rPr>
        <w:t xml:space="preserve"> </w:t>
      </w:r>
      <w:r w:rsidRPr="00060802">
        <w:t>to</w:t>
      </w:r>
      <w:r w:rsidRPr="00060802">
        <w:rPr>
          <w:spacing w:val="23"/>
        </w:rPr>
        <w:t xml:space="preserve"> </w:t>
      </w:r>
      <w:r w:rsidRPr="00060802">
        <w:rPr>
          <w:w w:val="101"/>
        </w:rPr>
        <w:t xml:space="preserve">Award </w:t>
      </w:r>
      <w:r w:rsidRPr="00060802">
        <w:t>is</w:t>
      </w:r>
      <w:r w:rsidRPr="00060802">
        <w:rPr>
          <w:spacing w:val="37"/>
        </w:rPr>
        <w:t xml:space="preserve"> </w:t>
      </w:r>
      <w:r w:rsidRPr="00060802">
        <w:t>the point of</w:t>
      </w:r>
      <w:r w:rsidRPr="00060802">
        <w:rPr>
          <w:spacing w:val="44"/>
        </w:rPr>
        <w:t xml:space="preserve"> </w:t>
      </w:r>
      <w:r w:rsidRPr="00060802">
        <w:t>entry to protest the</w:t>
      </w:r>
      <w:r w:rsidRPr="00060802">
        <w:rPr>
          <w:spacing w:val="51"/>
        </w:rPr>
        <w:t xml:space="preserve"> </w:t>
      </w:r>
      <w:r w:rsidRPr="00060802">
        <w:t>award pursuant to</w:t>
      </w:r>
      <w:r w:rsidRPr="00060802">
        <w:rPr>
          <w:spacing w:val="49"/>
        </w:rPr>
        <w:t xml:space="preserve"> </w:t>
      </w:r>
      <w:r w:rsidRPr="00060802">
        <w:t>Section 120.57(3), Florida Statutes.  A contract</w:t>
      </w:r>
      <w:r w:rsidRPr="00060802">
        <w:rPr>
          <w:spacing w:val="35"/>
        </w:rPr>
        <w:t xml:space="preserve"> </w:t>
      </w:r>
      <w:r w:rsidRPr="00060802">
        <w:t>shall</w:t>
      </w:r>
      <w:r w:rsidRPr="00060802">
        <w:rPr>
          <w:spacing w:val="35"/>
        </w:rPr>
        <w:t xml:space="preserve"> </w:t>
      </w:r>
      <w:r w:rsidRPr="00060802">
        <w:t>be</w:t>
      </w:r>
      <w:r w:rsidRPr="00060802">
        <w:rPr>
          <w:spacing w:val="-5"/>
        </w:rPr>
        <w:t xml:space="preserve"> </w:t>
      </w:r>
      <w:r w:rsidRPr="00060802">
        <w:t>completed</w:t>
      </w:r>
      <w:r w:rsidRPr="00060802">
        <w:rPr>
          <w:spacing w:val="53"/>
        </w:rPr>
        <w:t xml:space="preserve"> </w:t>
      </w:r>
      <w:r w:rsidRPr="00060802">
        <w:t>and</w:t>
      </w:r>
      <w:r w:rsidRPr="00060802">
        <w:rPr>
          <w:spacing w:val="16"/>
        </w:rPr>
        <w:t xml:space="preserve"> </w:t>
      </w:r>
      <w:r w:rsidRPr="00060802">
        <w:t>signed</w:t>
      </w:r>
      <w:r w:rsidRPr="00060802">
        <w:rPr>
          <w:spacing w:val="42"/>
        </w:rPr>
        <w:t xml:space="preserve"> </w:t>
      </w:r>
      <w:r w:rsidRPr="00060802">
        <w:t>by</w:t>
      </w:r>
      <w:r w:rsidRPr="00060802">
        <w:rPr>
          <w:spacing w:val="6"/>
        </w:rPr>
        <w:t xml:space="preserve"> </w:t>
      </w:r>
      <w:r w:rsidRPr="00060802">
        <w:t>all</w:t>
      </w:r>
      <w:r w:rsidRPr="00060802">
        <w:rPr>
          <w:spacing w:val="21"/>
        </w:rPr>
        <w:t xml:space="preserve"> </w:t>
      </w:r>
      <w:r w:rsidRPr="00060802">
        <w:t>parties</w:t>
      </w:r>
      <w:r w:rsidRPr="00060802">
        <w:rPr>
          <w:spacing w:val="23"/>
        </w:rPr>
        <w:t xml:space="preserve"> </w:t>
      </w:r>
      <w:r w:rsidRPr="00060802">
        <w:t>concerned</w:t>
      </w:r>
      <w:r w:rsidRPr="00060802">
        <w:rPr>
          <w:spacing w:val="45"/>
        </w:rPr>
        <w:t xml:space="preserve"> </w:t>
      </w:r>
      <w:r w:rsidRPr="00060802">
        <w:t>within</w:t>
      </w:r>
      <w:r w:rsidRPr="00060802">
        <w:rPr>
          <w:spacing w:val="31"/>
        </w:rPr>
        <w:t xml:space="preserve"> </w:t>
      </w:r>
      <w:r w:rsidRPr="00060802">
        <w:t>thirty</w:t>
      </w:r>
      <w:r w:rsidRPr="00060802">
        <w:rPr>
          <w:spacing w:val="22"/>
        </w:rPr>
        <w:t xml:space="preserve"> </w:t>
      </w:r>
      <w:r w:rsidRPr="00060802">
        <w:t>(30)</w:t>
      </w:r>
      <w:r w:rsidRPr="00060802">
        <w:rPr>
          <w:spacing w:val="24"/>
        </w:rPr>
        <w:t xml:space="preserve"> </w:t>
      </w:r>
      <w:r w:rsidRPr="00060802">
        <w:t>days</w:t>
      </w:r>
      <w:r w:rsidRPr="00060802">
        <w:rPr>
          <w:spacing w:val="24"/>
        </w:rPr>
        <w:t xml:space="preserve"> </w:t>
      </w:r>
      <w:r w:rsidRPr="00060802">
        <w:t>of</w:t>
      </w:r>
      <w:r w:rsidRPr="00060802">
        <w:rPr>
          <w:spacing w:val="18"/>
        </w:rPr>
        <w:t xml:space="preserve"> </w:t>
      </w:r>
      <w:r w:rsidRPr="00060802">
        <w:rPr>
          <w:w w:val="103"/>
        </w:rPr>
        <w:t xml:space="preserve">mailing </w:t>
      </w:r>
      <w:r w:rsidRPr="00060802">
        <w:t>the</w:t>
      </w:r>
      <w:r w:rsidRPr="00060802">
        <w:rPr>
          <w:spacing w:val="28"/>
        </w:rPr>
        <w:t xml:space="preserve"> </w:t>
      </w:r>
      <w:r w:rsidRPr="00060802">
        <w:t>letter</w:t>
      </w:r>
      <w:r w:rsidRPr="00060802">
        <w:rPr>
          <w:spacing w:val="34"/>
        </w:rPr>
        <w:t xml:space="preserve"> </w:t>
      </w:r>
      <w:r w:rsidRPr="00060802">
        <w:t>of</w:t>
      </w:r>
      <w:r w:rsidRPr="00060802">
        <w:rPr>
          <w:spacing w:val="31"/>
        </w:rPr>
        <w:t xml:space="preserve"> </w:t>
      </w:r>
      <w:r w:rsidRPr="00060802">
        <w:t>intent.  If</w:t>
      </w:r>
      <w:r w:rsidRPr="00060802">
        <w:rPr>
          <w:spacing w:val="14"/>
        </w:rPr>
        <w:t xml:space="preserve"> </w:t>
      </w:r>
      <w:r w:rsidRPr="00060802">
        <w:t>this</w:t>
      </w:r>
      <w:r w:rsidRPr="00060802">
        <w:rPr>
          <w:spacing w:val="34"/>
        </w:rPr>
        <w:t xml:space="preserve"> </w:t>
      </w:r>
      <w:r w:rsidRPr="00060802">
        <w:t>date</w:t>
      </w:r>
      <w:r w:rsidRPr="00060802">
        <w:rPr>
          <w:spacing w:val="38"/>
        </w:rPr>
        <w:t xml:space="preserve"> </w:t>
      </w:r>
      <w:r w:rsidRPr="00060802">
        <w:t>is</w:t>
      </w:r>
      <w:r w:rsidRPr="00060802">
        <w:rPr>
          <w:spacing w:val="23"/>
        </w:rPr>
        <w:t xml:space="preserve"> </w:t>
      </w:r>
      <w:r w:rsidRPr="00060802">
        <w:t>not</w:t>
      </w:r>
      <w:r w:rsidRPr="00060802">
        <w:rPr>
          <w:spacing w:val="27"/>
        </w:rPr>
        <w:t xml:space="preserve"> </w:t>
      </w:r>
      <w:r w:rsidRPr="00060802">
        <w:t>met,</w:t>
      </w:r>
      <w:r w:rsidRPr="00060802">
        <w:rPr>
          <w:spacing w:val="25"/>
        </w:rPr>
        <w:t xml:space="preserve"> </w:t>
      </w:r>
      <w:r w:rsidRPr="00060802">
        <w:t>through</w:t>
      </w:r>
      <w:r w:rsidRPr="00060802">
        <w:rPr>
          <w:spacing w:val="51"/>
        </w:rPr>
        <w:t xml:space="preserve"> </w:t>
      </w:r>
      <w:r w:rsidRPr="00060802">
        <w:t>no</w:t>
      </w:r>
      <w:r w:rsidRPr="00060802">
        <w:rPr>
          <w:spacing w:val="19"/>
        </w:rPr>
        <w:t xml:space="preserve"> </w:t>
      </w:r>
      <w:r w:rsidRPr="00060802">
        <w:t>fault</w:t>
      </w:r>
      <w:r w:rsidRPr="00060802">
        <w:rPr>
          <w:spacing w:val="31"/>
        </w:rPr>
        <w:t xml:space="preserve"> </w:t>
      </w:r>
      <w:r w:rsidRPr="00060802">
        <w:t>of</w:t>
      </w:r>
      <w:r w:rsidRPr="00060802">
        <w:rPr>
          <w:spacing w:val="27"/>
        </w:rPr>
        <w:t xml:space="preserve"> </w:t>
      </w:r>
      <w:r w:rsidRPr="00060802">
        <w:t>the</w:t>
      </w:r>
      <w:r w:rsidRPr="00060802">
        <w:rPr>
          <w:spacing w:val="31"/>
        </w:rPr>
        <w:t xml:space="preserve"> </w:t>
      </w:r>
      <w:r w:rsidRPr="00060802">
        <w:t>FPSC,</w:t>
      </w:r>
      <w:r w:rsidRPr="00060802">
        <w:rPr>
          <w:spacing w:val="40"/>
        </w:rPr>
        <w:t xml:space="preserve"> </w:t>
      </w:r>
      <w:r w:rsidRPr="00060802">
        <w:t>the</w:t>
      </w:r>
      <w:r w:rsidRPr="00060802">
        <w:rPr>
          <w:spacing w:val="26"/>
        </w:rPr>
        <w:t xml:space="preserve"> </w:t>
      </w:r>
      <w:r w:rsidRPr="00060802">
        <w:t>FPSC</w:t>
      </w:r>
      <w:r w:rsidRPr="00060802">
        <w:rPr>
          <w:spacing w:val="40"/>
        </w:rPr>
        <w:t xml:space="preserve"> </w:t>
      </w:r>
      <w:r w:rsidRPr="00060802">
        <w:t>may</w:t>
      </w:r>
      <w:r w:rsidRPr="00060802">
        <w:rPr>
          <w:spacing w:val="22"/>
        </w:rPr>
        <w:t xml:space="preserve"> </w:t>
      </w:r>
      <w:r w:rsidRPr="00060802">
        <w:t>elect</w:t>
      </w:r>
      <w:r w:rsidRPr="00060802">
        <w:rPr>
          <w:spacing w:val="32"/>
        </w:rPr>
        <w:t xml:space="preserve"> </w:t>
      </w:r>
      <w:r w:rsidRPr="00060802">
        <w:t>to cancel</w:t>
      </w:r>
      <w:r w:rsidRPr="00060802">
        <w:rPr>
          <w:spacing w:val="29"/>
        </w:rPr>
        <w:t xml:space="preserve"> </w:t>
      </w:r>
      <w:r w:rsidRPr="00060802">
        <w:t>the</w:t>
      </w:r>
      <w:r w:rsidRPr="00060802">
        <w:rPr>
          <w:spacing w:val="19"/>
        </w:rPr>
        <w:t xml:space="preserve"> </w:t>
      </w:r>
      <w:r w:rsidRPr="00060802">
        <w:t>letter</w:t>
      </w:r>
      <w:r w:rsidRPr="00060802">
        <w:rPr>
          <w:spacing w:val="16"/>
        </w:rPr>
        <w:t xml:space="preserve"> </w:t>
      </w:r>
      <w:r w:rsidRPr="00060802">
        <w:t>of</w:t>
      </w:r>
      <w:r w:rsidRPr="00060802">
        <w:rPr>
          <w:spacing w:val="17"/>
        </w:rPr>
        <w:t xml:space="preserve"> </w:t>
      </w:r>
      <w:r w:rsidRPr="00060802">
        <w:t>intent</w:t>
      </w:r>
      <w:r w:rsidRPr="00060802">
        <w:rPr>
          <w:spacing w:val="20"/>
        </w:rPr>
        <w:t xml:space="preserve"> </w:t>
      </w:r>
      <w:r w:rsidRPr="00060802">
        <w:t>and</w:t>
      </w:r>
      <w:r w:rsidRPr="00060802">
        <w:rPr>
          <w:spacing w:val="25"/>
        </w:rPr>
        <w:t xml:space="preserve"> </w:t>
      </w:r>
      <w:r w:rsidRPr="00060802">
        <w:t>make</w:t>
      </w:r>
      <w:r w:rsidRPr="00060802">
        <w:rPr>
          <w:spacing w:val="17"/>
        </w:rPr>
        <w:t xml:space="preserve"> </w:t>
      </w:r>
      <w:r w:rsidRPr="00060802">
        <w:t>the</w:t>
      </w:r>
      <w:r w:rsidRPr="00060802">
        <w:rPr>
          <w:spacing w:val="13"/>
        </w:rPr>
        <w:t xml:space="preserve"> </w:t>
      </w:r>
      <w:r w:rsidRPr="00060802">
        <w:t>award</w:t>
      </w:r>
      <w:r w:rsidRPr="00060802">
        <w:rPr>
          <w:spacing w:val="28"/>
        </w:rPr>
        <w:t xml:space="preserve"> </w:t>
      </w:r>
      <w:r w:rsidRPr="00060802">
        <w:t>to</w:t>
      </w:r>
      <w:r w:rsidRPr="00060802">
        <w:rPr>
          <w:spacing w:val="12"/>
        </w:rPr>
        <w:t xml:space="preserve"> </w:t>
      </w:r>
      <w:r w:rsidRPr="00060802">
        <w:t>another</w:t>
      </w:r>
      <w:r w:rsidRPr="00060802">
        <w:rPr>
          <w:spacing w:val="39"/>
        </w:rPr>
        <w:t xml:space="preserve"> </w:t>
      </w:r>
      <w:r w:rsidRPr="00060802">
        <w:rPr>
          <w:w w:val="102"/>
        </w:rPr>
        <w:t>bidder.</w:t>
      </w:r>
    </w:p>
    <w:p w:rsidR="00060802" w:rsidRPr="00060802" w:rsidRDefault="00060802" w:rsidP="00060802">
      <w:pPr>
        <w:tabs>
          <w:tab w:val="left" w:pos="720"/>
          <w:tab w:val="left" w:pos="1440"/>
          <w:tab w:val="left" w:pos="2160"/>
          <w:tab w:val="left" w:pos="2880"/>
          <w:tab w:val="left" w:pos="9360"/>
        </w:tabs>
        <w:spacing w:before="1" w:line="240" w:lineRule="exact"/>
        <w:ind w:right="40"/>
        <w:jc w:val="both"/>
      </w:pPr>
    </w:p>
    <w:p w:rsidR="00060802" w:rsidRPr="00060802" w:rsidRDefault="00060802" w:rsidP="00060802">
      <w:pPr>
        <w:tabs>
          <w:tab w:val="left" w:pos="720"/>
          <w:tab w:val="left" w:pos="1440"/>
          <w:tab w:val="left" w:pos="2160"/>
          <w:tab w:val="left" w:pos="2880"/>
          <w:tab w:val="left" w:pos="9360"/>
        </w:tabs>
        <w:spacing w:line="259" w:lineRule="auto"/>
        <w:ind w:right="40"/>
        <w:jc w:val="both"/>
      </w:pPr>
      <w:r w:rsidRPr="00060802">
        <w:tab/>
        <w:t>All</w:t>
      </w:r>
      <w:r w:rsidRPr="00060802">
        <w:rPr>
          <w:spacing w:val="13"/>
        </w:rPr>
        <w:t xml:space="preserve"> </w:t>
      </w:r>
      <w:r w:rsidRPr="00060802">
        <w:t>bidders will</w:t>
      </w:r>
      <w:r w:rsidRPr="00060802">
        <w:rPr>
          <w:spacing w:val="4"/>
        </w:rPr>
        <w:t xml:space="preserve"> </w:t>
      </w:r>
      <w:r w:rsidRPr="00060802">
        <w:t>receive a</w:t>
      </w:r>
      <w:r w:rsidRPr="00060802">
        <w:rPr>
          <w:spacing w:val="48"/>
        </w:rPr>
        <w:t xml:space="preserve"> </w:t>
      </w:r>
      <w:r w:rsidRPr="00060802">
        <w:t>copy of</w:t>
      </w:r>
      <w:r w:rsidRPr="00060802">
        <w:rPr>
          <w:spacing w:val="50"/>
        </w:rPr>
        <w:t xml:space="preserve"> </w:t>
      </w:r>
      <w:r w:rsidRPr="00060802">
        <w:t>the letter</w:t>
      </w:r>
      <w:r w:rsidRPr="00060802">
        <w:rPr>
          <w:spacing w:val="49"/>
        </w:rPr>
        <w:t xml:space="preserve"> </w:t>
      </w:r>
      <w:r w:rsidRPr="00060802">
        <w:t>of intent by</w:t>
      </w:r>
      <w:r w:rsidRPr="00060802">
        <w:rPr>
          <w:spacing w:val="37"/>
        </w:rPr>
        <w:t xml:space="preserve"> </w:t>
      </w:r>
      <w:r w:rsidRPr="00060802">
        <w:t xml:space="preserve">certified mail, return </w:t>
      </w:r>
      <w:r w:rsidRPr="00060802">
        <w:rPr>
          <w:w w:val="104"/>
        </w:rPr>
        <w:t xml:space="preserve">receipt </w:t>
      </w:r>
      <w:r w:rsidRPr="00060802">
        <w:rPr>
          <w:w w:val="103"/>
        </w:rPr>
        <w:t>requested.</w:t>
      </w:r>
    </w:p>
    <w:p w:rsidR="00060802" w:rsidRPr="00060802" w:rsidRDefault="00060802" w:rsidP="00060802">
      <w:pPr>
        <w:tabs>
          <w:tab w:val="left" w:pos="720"/>
          <w:tab w:val="left" w:pos="1440"/>
          <w:tab w:val="left" w:pos="2160"/>
          <w:tab w:val="left" w:pos="2880"/>
          <w:tab w:val="left" w:pos="9360"/>
        </w:tabs>
        <w:spacing w:before="12" w:line="200" w:lineRule="exact"/>
        <w:ind w:right="40"/>
        <w:jc w:val="both"/>
      </w:pPr>
    </w:p>
    <w:p w:rsidR="00060802" w:rsidRPr="00060802" w:rsidRDefault="00060802" w:rsidP="00060802">
      <w:pPr>
        <w:tabs>
          <w:tab w:val="left" w:pos="720"/>
          <w:tab w:val="left" w:pos="1440"/>
          <w:tab w:val="left" w:pos="2160"/>
          <w:tab w:val="left" w:pos="2880"/>
          <w:tab w:val="left" w:pos="9360"/>
        </w:tabs>
        <w:ind w:right="40"/>
        <w:jc w:val="both"/>
        <w:rPr>
          <w:b/>
        </w:rPr>
      </w:pPr>
      <w:r w:rsidRPr="00060802">
        <w:rPr>
          <w:b/>
        </w:rPr>
        <w:tab/>
        <w:t>17.</w:t>
      </w:r>
      <w:r w:rsidRPr="00060802">
        <w:rPr>
          <w:b/>
        </w:rPr>
        <w:tab/>
        <w:t>Award</w:t>
      </w:r>
      <w:r w:rsidRPr="00060802">
        <w:rPr>
          <w:b/>
          <w:spacing w:val="51"/>
        </w:rPr>
        <w:t xml:space="preserve"> </w:t>
      </w:r>
      <w:r w:rsidRPr="00060802">
        <w:rPr>
          <w:b/>
        </w:rPr>
        <w:t>of</w:t>
      </w:r>
      <w:r w:rsidRPr="00060802">
        <w:rPr>
          <w:b/>
          <w:spacing w:val="4"/>
        </w:rPr>
        <w:t xml:space="preserve"> </w:t>
      </w:r>
      <w:r w:rsidRPr="00060802">
        <w:rPr>
          <w:b/>
          <w:w w:val="111"/>
        </w:rPr>
        <w:t>Contract</w:t>
      </w:r>
    </w:p>
    <w:p w:rsidR="00060802" w:rsidRPr="00060802" w:rsidRDefault="00060802" w:rsidP="00060802">
      <w:pPr>
        <w:tabs>
          <w:tab w:val="left" w:pos="720"/>
          <w:tab w:val="left" w:pos="1440"/>
          <w:tab w:val="left" w:pos="2160"/>
          <w:tab w:val="left" w:pos="2880"/>
          <w:tab w:val="left" w:pos="9360"/>
        </w:tabs>
        <w:spacing w:before="14" w:line="220" w:lineRule="exact"/>
        <w:ind w:right="40"/>
        <w:jc w:val="both"/>
      </w:pPr>
    </w:p>
    <w:p w:rsidR="00060802" w:rsidRPr="00060802" w:rsidRDefault="00060802" w:rsidP="00060802">
      <w:pPr>
        <w:tabs>
          <w:tab w:val="left" w:pos="720"/>
          <w:tab w:val="left" w:pos="1440"/>
          <w:tab w:val="left" w:pos="2160"/>
          <w:tab w:val="left" w:pos="2880"/>
          <w:tab w:val="left" w:pos="9360"/>
        </w:tabs>
        <w:spacing w:line="257" w:lineRule="auto"/>
        <w:ind w:right="40"/>
        <w:jc w:val="both"/>
      </w:pPr>
      <w:r w:rsidRPr="00060802">
        <w:tab/>
        <w:t>The</w:t>
      </w:r>
      <w:r w:rsidRPr="00060802">
        <w:rPr>
          <w:spacing w:val="21"/>
        </w:rPr>
        <w:t xml:space="preserve"> </w:t>
      </w:r>
      <w:r w:rsidRPr="00060802">
        <w:t>FPSC</w:t>
      </w:r>
      <w:r w:rsidRPr="00060802">
        <w:rPr>
          <w:spacing w:val="26"/>
        </w:rPr>
        <w:t xml:space="preserve"> </w:t>
      </w:r>
      <w:r w:rsidRPr="00060802">
        <w:t>shall</w:t>
      </w:r>
      <w:r w:rsidRPr="00060802">
        <w:rPr>
          <w:spacing w:val="19"/>
        </w:rPr>
        <w:t xml:space="preserve"> </w:t>
      </w:r>
      <w:r w:rsidRPr="00060802">
        <w:t>award</w:t>
      </w:r>
      <w:r w:rsidRPr="00060802">
        <w:rPr>
          <w:spacing w:val="23"/>
        </w:rPr>
        <w:t xml:space="preserve"> </w:t>
      </w:r>
      <w:r w:rsidRPr="00060802">
        <w:t>the</w:t>
      </w:r>
      <w:r w:rsidRPr="00060802">
        <w:rPr>
          <w:spacing w:val="17"/>
        </w:rPr>
        <w:t xml:space="preserve"> </w:t>
      </w:r>
      <w:r w:rsidRPr="00060802">
        <w:t>contract</w:t>
      </w:r>
      <w:r w:rsidRPr="00060802">
        <w:rPr>
          <w:spacing w:val="29"/>
        </w:rPr>
        <w:t xml:space="preserve"> </w:t>
      </w:r>
      <w:r w:rsidRPr="00060802">
        <w:t>to</w:t>
      </w:r>
      <w:r w:rsidRPr="00060802">
        <w:rPr>
          <w:spacing w:val="13"/>
        </w:rPr>
        <w:t xml:space="preserve"> </w:t>
      </w:r>
      <w:r w:rsidRPr="00060802">
        <w:t>the</w:t>
      </w:r>
      <w:r w:rsidRPr="00060802">
        <w:rPr>
          <w:spacing w:val="26"/>
        </w:rPr>
        <w:t xml:space="preserve"> </w:t>
      </w:r>
      <w:r w:rsidRPr="00060802">
        <w:t>bidder</w:t>
      </w:r>
      <w:r w:rsidRPr="00060802">
        <w:rPr>
          <w:spacing w:val="19"/>
        </w:rPr>
        <w:t xml:space="preserve"> </w:t>
      </w:r>
      <w:r w:rsidRPr="00060802">
        <w:t>whose</w:t>
      </w:r>
      <w:r w:rsidRPr="00060802">
        <w:rPr>
          <w:spacing w:val="33"/>
        </w:rPr>
        <w:t xml:space="preserve"> </w:t>
      </w:r>
      <w:r w:rsidRPr="00060802">
        <w:t>proposal</w:t>
      </w:r>
      <w:r w:rsidRPr="00060802">
        <w:rPr>
          <w:spacing w:val="40"/>
        </w:rPr>
        <w:t xml:space="preserve"> </w:t>
      </w:r>
      <w:r w:rsidRPr="00060802">
        <w:t>is</w:t>
      </w:r>
      <w:r w:rsidRPr="00060802">
        <w:rPr>
          <w:spacing w:val="3"/>
        </w:rPr>
        <w:t xml:space="preserve"> </w:t>
      </w:r>
      <w:r w:rsidRPr="00060802">
        <w:t>the</w:t>
      </w:r>
      <w:r w:rsidRPr="00060802">
        <w:rPr>
          <w:spacing w:val="13"/>
        </w:rPr>
        <w:t xml:space="preserve"> </w:t>
      </w:r>
      <w:r w:rsidRPr="00060802">
        <w:t>most</w:t>
      </w:r>
      <w:r w:rsidRPr="00060802">
        <w:rPr>
          <w:spacing w:val="23"/>
        </w:rPr>
        <w:t xml:space="preserve"> </w:t>
      </w:r>
      <w:r w:rsidRPr="00060802">
        <w:rPr>
          <w:w w:val="103"/>
        </w:rPr>
        <w:t xml:space="preserve">advantageous </w:t>
      </w:r>
      <w:r w:rsidRPr="00060802">
        <w:t>to</w:t>
      </w:r>
      <w:r w:rsidRPr="00060802">
        <w:rPr>
          <w:spacing w:val="37"/>
        </w:rPr>
        <w:t xml:space="preserve"> </w:t>
      </w:r>
      <w:r w:rsidRPr="00060802">
        <w:t>the</w:t>
      </w:r>
      <w:r w:rsidRPr="00060802">
        <w:rPr>
          <w:spacing w:val="44"/>
        </w:rPr>
        <w:t xml:space="preserve"> </w:t>
      </w:r>
      <w:r w:rsidRPr="00060802">
        <w:t>state,</w:t>
      </w:r>
      <w:r w:rsidRPr="00060802">
        <w:rPr>
          <w:spacing w:val="54"/>
        </w:rPr>
        <w:t xml:space="preserve"> </w:t>
      </w:r>
      <w:r w:rsidRPr="00060802">
        <w:t>taking</w:t>
      </w:r>
      <w:r w:rsidRPr="00060802">
        <w:rPr>
          <w:spacing w:val="2"/>
        </w:rPr>
        <w:t xml:space="preserve"> </w:t>
      </w:r>
      <w:r w:rsidRPr="00060802">
        <w:t>into</w:t>
      </w:r>
      <w:r w:rsidRPr="00060802">
        <w:rPr>
          <w:spacing w:val="36"/>
        </w:rPr>
        <w:t xml:space="preserve"> </w:t>
      </w:r>
      <w:r w:rsidRPr="00060802">
        <w:t>account the</w:t>
      </w:r>
      <w:r w:rsidRPr="00060802">
        <w:rPr>
          <w:spacing w:val="46"/>
        </w:rPr>
        <w:t xml:space="preserve"> </w:t>
      </w:r>
      <w:r w:rsidRPr="00060802">
        <w:t>following</w:t>
      </w:r>
      <w:r w:rsidRPr="00060802">
        <w:rPr>
          <w:spacing w:val="8"/>
        </w:rPr>
        <w:t xml:space="preserve"> </w:t>
      </w:r>
      <w:r w:rsidRPr="00060802">
        <w:t>considerations</w:t>
      </w:r>
      <w:r w:rsidRPr="00060802">
        <w:rPr>
          <w:spacing w:val="37"/>
        </w:rPr>
        <w:t xml:space="preserve"> </w:t>
      </w:r>
      <w:r w:rsidRPr="00060802">
        <w:t>in</w:t>
      </w:r>
      <w:r w:rsidRPr="00060802">
        <w:rPr>
          <w:spacing w:val="30"/>
        </w:rPr>
        <w:t xml:space="preserve"> </w:t>
      </w:r>
      <w:r w:rsidRPr="00060802">
        <w:t>Section</w:t>
      </w:r>
      <w:r w:rsidRPr="00060802">
        <w:rPr>
          <w:spacing w:val="14"/>
        </w:rPr>
        <w:t xml:space="preserve"> </w:t>
      </w:r>
      <w:r w:rsidRPr="00060802">
        <w:t>42</w:t>
      </w:r>
      <w:r w:rsidRPr="00060802">
        <w:rPr>
          <w:spacing w:val="3"/>
        </w:rPr>
        <w:t>7</w:t>
      </w:r>
      <w:r w:rsidRPr="00060802">
        <w:t xml:space="preserve">.704(3)(a), </w:t>
      </w:r>
      <w:r w:rsidRPr="00060802">
        <w:rPr>
          <w:w w:val="103"/>
        </w:rPr>
        <w:t xml:space="preserve">Florida </w:t>
      </w:r>
      <w:r w:rsidRPr="00060802">
        <w:rPr>
          <w:w w:val="105"/>
        </w:rPr>
        <w:t>Statutes:</w:t>
      </w:r>
    </w:p>
    <w:p w:rsidR="00060802" w:rsidRPr="00060802" w:rsidRDefault="00060802" w:rsidP="00060802">
      <w:pPr>
        <w:tabs>
          <w:tab w:val="left" w:pos="720"/>
          <w:tab w:val="left" w:pos="1440"/>
          <w:tab w:val="left" w:pos="2160"/>
          <w:tab w:val="left" w:pos="2880"/>
          <w:tab w:val="left" w:pos="9360"/>
        </w:tabs>
        <w:spacing w:before="19" w:line="200" w:lineRule="exact"/>
        <w:ind w:right="40"/>
        <w:jc w:val="both"/>
      </w:pPr>
    </w:p>
    <w:p w:rsidR="00060802" w:rsidRPr="00060802" w:rsidRDefault="00060802" w:rsidP="00060802">
      <w:pPr>
        <w:tabs>
          <w:tab w:val="left" w:pos="720"/>
          <w:tab w:val="left" w:pos="1440"/>
          <w:tab w:val="left" w:pos="2020"/>
          <w:tab w:val="left" w:pos="2160"/>
          <w:tab w:val="left" w:pos="2880"/>
          <w:tab w:val="left" w:pos="9360"/>
        </w:tabs>
        <w:ind w:left="1440" w:right="43" w:hanging="720"/>
        <w:jc w:val="both"/>
      </w:pPr>
      <w:r w:rsidRPr="00060802">
        <w:t>a.</w:t>
      </w:r>
      <w:r w:rsidRPr="00060802">
        <w:tab/>
        <w:t>The</w:t>
      </w:r>
      <w:r w:rsidRPr="00060802">
        <w:rPr>
          <w:spacing w:val="50"/>
        </w:rPr>
        <w:t xml:space="preserve"> </w:t>
      </w:r>
      <w:r w:rsidRPr="00060802">
        <w:t>appropriateness and</w:t>
      </w:r>
      <w:r w:rsidRPr="00060802">
        <w:rPr>
          <w:spacing w:val="55"/>
        </w:rPr>
        <w:t xml:space="preserve"> </w:t>
      </w:r>
      <w:r w:rsidRPr="00060802">
        <w:t>accessibility</w:t>
      </w:r>
      <w:r w:rsidRPr="00060802">
        <w:rPr>
          <w:spacing w:val="27"/>
        </w:rPr>
        <w:t xml:space="preserve"> </w:t>
      </w:r>
      <w:r w:rsidRPr="00060802">
        <w:t>of</w:t>
      </w:r>
      <w:r w:rsidRPr="00060802">
        <w:rPr>
          <w:spacing w:val="46"/>
        </w:rPr>
        <w:t xml:space="preserve"> </w:t>
      </w:r>
      <w:r w:rsidRPr="00060802">
        <w:t xml:space="preserve">the proposed </w:t>
      </w:r>
      <w:r w:rsidRPr="00060802">
        <w:rPr>
          <w:w w:val="104"/>
        </w:rPr>
        <w:t xml:space="preserve">telecommunications </w:t>
      </w:r>
      <w:r w:rsidRPr="00060802">
        <w:t>relay</w:t>
      </w:r>
      <w:r w:rsidRPr="00060802">
        <w:rPr>
          <w:spacing w:val="34"/>
        </w:rPr>
        <w:t xml:space="preserve"> </w:t>
      </w:r>
      <w:r w:rsidRPr="00060802">
        <w:t>service</w:t>
      </w:r>
      <w:r w:rsidRPr="00060802">
        <w:rPr>
          <w:spacing w:val="46"/>
        </w:rPr>
        <w:t xml:space="preserve"> </w:t>
      </w:r>
      <w:r w:rsidRPr="00060802">
        <w:t>for</w:t>
      </w:r>
      <w:r w:rsidRPr="00060802">
        <w:rPr>
          <w:spacing w:val="40"/>
        </w:rPr>
        <w:t xml:space="preserve"> </w:t>
      </w:r>
      <w:r w:rsidRPr="00060802">
        <w:t>the</w:t>
      </w:r>
      <w:r w:rsidRPr="00060802">
        <w:rPr>
          <w:spacing w:val="32"/>
        </w:rPr>
        <w:t xml:space="preserve"> </w:t>
      </w:r>
      <w:r w:rsidRPr="00060802">
        <w:t>citizens</w:t>
      </w:r>
      <w:r w:rsidRPr="00060802">
        <w:rPr>
          <w:spacing w:val="49"/>
        </w:rPr>
        <w:t xml:space="preserve"> </w:t>
      </w:r>
      <w:r w:rsidRPr="00060802">
        <w:t>of</w:t>
      </w:r>
      <w:r w:rsidRPr="00060802">
        <w:rPr>
          <w:spacing w:val="37"/>
        </w:rPr>
        <w:t xml:space="preserve"> </w:t>
      </w:r>
      <w:r w:rsidRPr="00060802">
        <w:t>the</w:t>
      </w:r>
      <w:r w:rsidRPr="00060802">
        <w:rPr>
          <w:spacing w:val="28"/>
        </w:rPr>
        <w:t xml:space="preserve"> </w:t>
      </w:r>
      <w:r w:rsidRPr="00060802">
        <w:t>state,</w:t>
      </w:r>
      <w:r w:rsidRPr="00060802">
        <w:rPr>
          <w:spacing w:val="51"/>
        </w:rPr>
        <w:t xml:space="preserve"> </w:t>
      </w:r>
      <w:r w:rsidRPr="00060802">
        <w:t>including persons</w:t>
      </w:r>
      <w:r w:rsidRPr="00060802">
        <w:rPr>
          <w:spacing w:val="53"/>
        </w:rPr>
        <w:t xml:space="preserve"> </w:t>
      </w:r>
      <w:r w:rsidRPr="00060802">
        <w:t>who</w:t>
      </w:r>
      <w:r w:rsidRPr="00060802">
        <w:rPr>
          <w:spacing w:val="35"/>
        </w:rPr>
        <w:t xml:space="preserve"> </w:t>
      </w:r>
      <w:r w:rsidRPr="00060802">
        <w:t>are</w:t>
      </w:r>
      <w:r w:rsidRPr="00060802">
        <w:rPr>
          <w:spacing w:val="35"/>
        </w:rPr>
        <w:t xml:space="preserve"> </w:t>
      </w:r>
      <w:r w:rsidRPr="00060802">
        <w:t>deaf,</w:t>
      </w:r>
      <w:r w:rsidRPr="00060802">
        <w:rPr>
          <w:spacing w:val="40"/>
        </w:rPr>
        <w:t xml:space="preserve"> </w:t>
      </w:r>
      <w:r w:rsidRPr="00060802">
        <w:rPr>
          <w:w w:val="101"/>
        </w:rPr>
        <w:t xml:space="preserve">hard </w:t>
      </w:r>
      <w:r w:rsidRPr="00060802">
        <w:t>of</w:t>
      </w:r>
      <w:r w:rsidRPr="00060802">
        <w:rPr>
          <w:spacing w:val="22"/>
        </w:rPr>
        <w:t xml:space="preserve"> </w:t>
      </w:r>
      <w:r w:rsidRPr="00060802">
        <w:t>hearing,</w:t>
      </w:r>
      <w:r w:rsidRPr="00060802">
        <w:rPr>
          <w:spacing w:val="17"/>
        </w:rPr>
        <w:t xml:space="preserve"> </w:t>
      </w:r>
      <w:r w:rsidRPr="00060802">
        <w:t>or</w:t>
      </w:r>
      <w:r w:rsidRPr="00060802">
        <w:rPr>
          <w:spacing w:val="13"/>
        </w:rPr>
        <w:t xml:space="preserve"> </w:t>
      </w:r>
      <w:r w:rsidRPr="00060802">
        <w:t>speech</w:t>
      </w:r>
      <w:r w:rsidRPr="00060802">
        <w:rPr>
          <w:spacing w:val="44"/>
        </w:rPr>
        <w:t xml:space="preserve"> </w:t>
      </w:r>
      <w:r w:rsidRPr="00060802">
        <w:rPr>
          <w:w w:val="103"/>
        </w:rPr>
        <w:t>impaired.</w:t>
      </w:r>
    </w:p>
    <w:p w:rsidR="00060802" w:rsidRPr="00060802" w:rsidRDefault="00060802" w:rsidP="00060802">
      <w:pPr>
        <w:tabs>
          <w:tab w:val="left" w:pos="720"/>
          <w:tab w:val="left" w:pos="1440"/>
          <w:tab w:val="left" w:pos="2160"/>
          <w:tab w:val="left" w:pos="2880"/>
          <w:tab w:val="left" w:pos="9360"/>
        </w:tabs>
        <w:ind w:left="720" w:right="43"/>
        <w:jc w:val="both"/>
      </w:pPr>
    </w:p>
    <w:p w:rsidR="00060802" w:rsidRPr="00060802" w:rsidRDefault="00060802" w:rsidP="00060802">
      <w:pPr>
        <w:tabs>
          <w:tab w:val="left" w:pos="720"/>
          <w:tab w:val="left" w:pos="1440"/>
          <w:tab w:val="left" w:pos="2020"/>
          <w:tab w:val="left" w:pos="2160"/>
          <w:tab w:val="left" w:pos="2880"/>
          <w:tab w:val="left" w:pos="9360"/>
        </w:tabs>
        <w:ind w:left="1440" w:right="43" w:hanging="720"/>
        <w:jc w:val="both"/>
      </w:pPr>
      <w:r w:rsidRPr="00060802">
        <w:t>b.</w:t>
      </w:r>
      <w:r w:rsidRPr="00060802">
        <w:tab/>
        <w:t>The</w:t>
      </w:r>
      <w:r w:rsidRPr="00060802">
        <w:rPr>
          <w:spacing w:val="16"/>
        </w:rPr>
        <w:t xml:space="preserve"> </w:t>
      </w:r>
      <w:r w:rsidRPr="00060802">
        <w:t>overall</w:t>
      </w:r>
      <w:r w:rsidRPr="00060802">
        <w:rPr>
          <w:spacing w:val="29"/>
        </w:rPr>
        <w:t xml:space="preserve"> </w:t>
      </w:r>
      <w:r w:rsidRPr="00060802">
        <w:t>quality</w:t>
      </w:r>
      <w:r w:rsidRPr="00060802">
        <w:rPr>
          <w:spacing w:val="29"/>
        </w:rPr>
        <w:t xml:space="preserve"> </w:t>
      </w:r>
      <w:r w:rsidRPr="00060802">
        <w:t>of</w:t>
      </w:r>
      <w:r w:rsidRPr="00060802">
        <w:rPr>
          <w:spacing w:val="13"/>
        </w:rPr>
        <w:t xml:space="preserve"> </w:t>
      </w:r>
      <w:r w:rsidRPr="00060802">
        <w:t>the</w:t>
      </w:r>
      <w:r w:rsidRPr="00060802">
        <w:rPr>
          <w:spacing w:val="22"/>
        </w:rPr>
        <w:t xml:space="preserve"> </w:t>
      </w:r>
      <w:r w:rsidRPr="00060802">
        <w:t>proposed</w:t>
      </w:r>
      <w:r w:rsidRPr="00060802">
        <w:rPr>
          <w:spacing w:val="28"/>
        </w:rPr>
        <w:t xml:space="preserve"> </w:t>
      </w:r>
      <w:r w:rsidRPr="00060802">
        <w:rPr>
          <w:w w:val="104"/>
        </w:rPr>
        <w:t>telecommunications</w:t>
      </w:r>
      <w:r w:rsidRPr="00060802">
        <w:rPr>
          <w:spacing w:val="12"/>
          <w:w w:val="104"/>
        </w:rPr>
        <w:t xml:space="preserve"> </w:t>
      </w:r>
      <w:r w:rsidRPr="00060802">
        <w:t>relay</w:t>
      </w:r>
      <w:r w:rsidRPr="00060802">
        <w:rPr>
          <w:spacing w:val="14"/>
        </w:rPr>
        <w:t xml:space="preserve"> </w:t>
      </w:r>
      <w:r w:rsidRPr="00060802">
        <w:rPr>
          <w:w w:val="104"/>
        </w:rPr>
        <w:t>system.</w:t>
      </w:r>
    </w:p>
    <w:p w:rsidR="00060802" w:rsidRPr="00060802" w:rsidRDefault="00060802" w:rsidP="00060802">
      <w:pPr>
        <w:tabs>
          <w:tab w:val="left" w:pos="720"/>
          <w:tab w:val="left" w:pos="1440"/>
          <w:tab w:val="left" w:pos="2160"/>
          <w:tab w:val="left" w:pos="2880"/>
          <w:tab w:val="left" w:pos="9360"/>
        </w:tabs>
        <w:ind w:left="720" w:right="43"/>
        <w:jc w:val="both"/>
      </w:pPr>
    </w:p>
    <w:p w:rsidR="00060802" w:rsidRPr="00060802" w:rsidRDefault="00060802" w:rsidP="00060802">
      <w:pPr>
        <w:tabs>
          <w:tab w:val="left" w:pos="720"/>
          <w:tab w:val="left" w:pos="1440"/>
          <w:tab w:val="left" w:pos="2020"/>
          <w:tab w:val="left" w:pos="2160"/>
          <w:tab w:val="left" w:pos="2880"/>
          <w:tab w:val="left" w:pos="9360"/>
        </w:tabs>
        <w:ind w:left="1440" w:right="43" w:hanging="720"/>
        <w:jc w:val="both"/>
      </w:pPr>
      <w:r w:rsidRPr="00060802">
        <w:t>c.</w:t>
      </w:r>
      <w:r w:rsidRPr="00060802">
        <w:tab/>
        <w:t>The</w:t>
      </w:r>
      <w:r w:rsidRPr="00060802">
        <w:rPr>
          <w:spacing w:val="16"/>
        </w:rPr>
        <w:t xml:space="preserve"> </w:t>
      </w:r>
      <w:r w:rsidRPr="00060802">
        <w:t>charges</w:t>
      </w:r>
      <w:r w:rsidRPr="00060802">
        <w:rPr>
          <w:spacing w:val="33"/>
        </w:rPr>
        <w:t xml:space="preserve"> </w:t>
      </w:r>
      <w:r w:rsidRPr="00060802">
        <w:t>for</w:t>
      </w:r>
      <w:r w:rsidRPr="00060802">
        <w:rPr>
          <w:spacing w:val="12"/>
        </w:rPr>
        <w:t xml:space="preserve"> </w:t>
      </w:r>
      <w:r w:rsidRPr="00060802">
        <w:t>the</w:t>
      </w:r>
      <w:r w:rsidRPr="00060802">
        <w:rPr>
          <w:spacing w:val="22"/>
        </w:rPr>
        <w:t xml:space="preserve"> </w:t>
      </w:r>
      <w:r w:rsidRPr="00060802">
        <w:t>proposed</w:t>
      </w:r>
      <w:r w:rsidRPr="00060802">
        <w:rPr>
          <w:spacing w:val="28"/>
        </w:rPr>
        <w:t xml:space="preserve"> </w:t>
      </w:r>
      <w:r w:rsidRPr="00060802">
        <w:rPr>
          <w:w w:val="104"/>
        </w:rPr>
        <w:t>telecommunications</w:t>
      </w:r>
      <w:r w:rsidRPr="00060802">
        <w:rPr>
          <w:spacing w:val="21"/>
          <w:w w:val="104"/>
        </w:rPr>
        <w:t xml:space="preserve"> </w:t>
      </w:r>
      <w:r w:rsidRPr="00060802">
        <w:t>relay</w:t>
      </w:r>
      <w:r w:rsidRPr="00060802">
        <w:rPr>
          <w:spacing w:val="6"/>
        </w:rPr>
        <w:t xml:space="preserve"> </w:t>
      </w:r>
      <w:r w:rsidRPr="00060802">
        <w:t>service</w:t>
      </w:r>
      <w:r w:rsidRPr="00060802">
        <w:rPr>
          <w:spacing w:val="29"/>
        </w:rPr>
        <w:t xml:space="preserve"> </w:t>
      </w:r>
      <w:r w:rsidRPr="00060802">
        <w:rPr>
          <w:w w:val="103"/>
        </w:rPr>
        <w:t>system.</w:t>
      </w:r>
    </w:p>
    <w:p w:rsidR="00060802" w:rsidRPr="00060802" w:rsidRDefault="00060802" w:rsidP="00060802">
      <w:pPr>
        <w:tabs>
          <w:tab w:val="left" w:pos="720"/>
          <w:tab w:val="left" w:pos="1440"/>
          <w:tab w:val="left" w:pos="2160"/>
          <w:tab w:val="left" w:pos="2880"/>
          <w:tab w:val="left" w:pos="9360"/>
        </w:tabs>
        <w:ind w:left="720" w:right="43"/>
        <w:jc w:val="both"/>
      </w:pPr>
    </w:p>
    <w:p w:rsidR="00060802" w:rsidRPr="00060802" w:rsidRDefault="00060802" w:rsidP="00060802">
      <w:pPr>
        <w:tabs>
          <w:tab w:val="left" w:pos="720"/>
          <w:tab w:val="left" w:pos="1440"/>
          <w:tab w:val="left" w:pos="2020"/>
          <w:tab w:val="left" w:pos="2160"/>
          <w:tab w:val="left" w:pos="2880"/>
          <w:tab w:val="left" w:pos="9360"/>
        </w:tabs>
        <w:ind w:left="1440" w:right="43" w:hanging="720"/>
        <w:jc w:val="both"/>
        <w:rPr>
          <w:w w:val="105"/>
        </w:rPr>
      </w:pPr>
      <w:r w:rsidRPr="00060802">
        <w:t>d.</w:t>
      </w:r>
      <w:r w:rsidRPr="00060802">
        <w:tab/>
        <w:t>The</w:t>
      </w:r>
      <w:r w:rsidRPr="00060802">
        <w:rPr>
          <w:spacing w:val="4"/>
        </w:rPr>
        <w:t xml:space="preserve"> </w:t>
      </w:r>
      <w:r w:rsidRPr="00060802">
        <w:t>ability</w:t>
      </w:r>
      <w:r w:rsidRPr="00060802">
        <w:rPr>
          <w:spacing w:val="13"/>
        </w:rPr>
        <w:t xml:space="preserve"> </w:t>
      </w:r>
      <w:r w:rsidRPr="00060802">
        <w:t>and</w:t>
      </w:r>
      <w:r w:rsidRPr="00060802">
        <w:rPr>
          <w:spacing w:val="2"/>
        </w:rPr>
        <w:t xml:space="preserve"> </w:t>
      </w:r>
      <w:r w:rsidRPr="00060802">
        <w:t>qualifications</w:t>
      </w:r>
      <w:r w:rsidRPr="00060802">
        <w:rPr>
          <w:spacing w:val="38"/>
        </w:rPr>
        <w:t xml:space="preserve"> </w:t>
      </w:r>
      <w:r w:rsidRPr="00060802">
        <w:t>of the</w:t>
      </w:r>
      <w:r w:rsidRPr="00060802">
        <w:rPr>
          <w:spacing w:val="10"/>
        </w:rPr>
        <w:t xml:space="preserve"> </w:t>
      </w:r>
      <w:r w:rsidRPr="00060802">
        <w:t>bidder</w:t>
      </w:r>
      <w:r w:rsidRPr="00060802">
        <w:rPr>
          <w:spacing w:val="1"/>
        </w:rPr>
        <w:t xml:space="preserve"> </w:t>
      </w:r>
      <w:r w:rsidRPr="00060802">
        <w:t>to</w:t>
      </w:r>
      <w:r w:rsidRPr="00060802">
        <w:rPr>
          <w:spacing w:val="9"/>
        </w:rPr>
        <w:t xml:space="preserve"> </w:t>
      </w:r>
      <w:r w:rsidRPr="00060802">
        <w:t>provide</w:t>
      </w:r>
      <w:r w:rsidRPr="00060802">
        <w:rPr>
          <w:spacing w:val="9"/>
        </w:rPr>
        <w:t xml:space="preserve"> </w:t>
      </w:r>
      <w:r w:rsidRPr="00060802">
        <w:t>the</w:t>
      </w:r>
      <w:r w:rsidRPr="00060802">
        <w:rPr>
          <w:spacing w:val="3"/>
        </w:rPr>
        <w:t xml:space="preserve"> </w:t>
      </w:r>
      <w:r w:rsidRPr="00060802">
        <w:rPr>
          <w:w w:val="102"/>
        </w:rPr>
        <w:t xml:space="preserve">proposed </w:t>
      </w:r>
      <w:r w:rsidRPr="00060802">
        <w:t>telecommunications</w:t>
      </w:r>
      <w:r w:rsidRPr="00060802">
        <w:rPr>
          <w:spacing w:val="12"/>
          <w:w w:val="104"/>
        </w:rPr>
        <w:t xml:space="preserve"> </w:t>
      </w:r>
      <w:r w:rsidRPr="00060802">
        <w:t>relay</w:t>
      </w:r>
      <w:r w:rsidRPr="00060802">
        <w:rPr>
          <w:spacing w:val="14"/>
        </w:rPr>
        <w:t xml:space="preserve"> </w:t>
      </w:r>
      <w:r w:rsidRPr="00060802">
        <w:t>service</w:t>
      </w:r>
      <w:r w:rsidRPr="00060802">
        <w:rPr>
          <w:spacing w:val="29"/>
        </w:rPr>
        <w:t xml:space="preserve"> </w:t>
      </w:r>
      <w:r w:rsidRPr="00060802">
        <w:t>system</w:t>
      </w:r>
      <w:r w:rsidRPr="00060802">
        <w:rPr>
          <w:spacing w:val="26"/>
        </w:rPr>
        <w:t xml:space="preserve"> </w:t>
      </w:r>
      <w:r w:rsidRPr="00060802">
        <w:t>as</w:t>
      </w:r>
      <w:r w:rsidRPr="00060802">
        <w:rPr>
          <w:spacing w:val="10"/>
        </w:rPr>
        <w:t xml:space="preserve"> </w:t>
      </w:r>
      <w:r w:rsidRPr="00060802">
        <w:t>outlined</w:t>
      </w:r>
      <w:r w:rsidRPr="00060802">
        <w:rPr>
          <w:spacing w:val="46"/>
        </w:rPr>
        <w:t xml:space="preserve"> </w:t>
      </w:r>
      <w:r w:rsidRPr="00060802">
        <w:t>in</w:t>
      </w:r>
      <w:r w:rsidRPr="00060802">
        <w:rPr>
          <w:spacing w:val="8"/>
        </w:rPr>
        <w:t xml:space="preserve"> </w:t>
      </w:r>
      <w:r w:rsidRPr="00060802">
        <w:t>the</w:t>
      </w:r>
      <w:r w:rsidRPr="00060802">
        <w:rPr>
          <w:spacing w:val="11"/>
        </w:rPr>
        <w:t xml:space="preserve"> </w:t>
      </w:r>
      <w:r w:rsidRPr="00060802">
        <w:rPr>
          <w:w w:val="105"/>
        </w:rPr>
        <w:t>RFP.</w:t>
      </w:r>
    </w:p>
    <w:p w:rsidR="00060802" w:rsidRPr="00060802" w:rsidRDefault="00060802" w:rsidP="00060802">
      <w:pPr>
        <w:tabs>
          <w:tab w:val="left" w:pos="720"/>
          <w:tab w:val="left" w:pos="1440"/>
          <w:tab w:val="left" w:pos="2020"/>
          <w:tab w:val="left" w:pos="2160"/>
          <w:tab w:val="left" w:pos="2880"/>
          <w:tab w:val="left" w:pos="9360"/>
        </w:tabs>
        <w:ind w:left="1440" w:right="43" w:hanging="720"/>
        <w:jc w:val="both"/>
        <w:rPr>
          <w:w w:val="105"/>
        </w:rPr>
      </w:pPr>
    </w:p>
    <w:p w:rsidR="00060802" w:rsidRPr="00060802" w:rsidRDefault="00060802" w:rsidP="00060802">
      <w:pPr>
        <w:tabs>
          <w:tab w:val="left" w:pos="720"/>
          <w:tab w:val="left" w:pos="1440"/>
          <w:tab w:val="left" w:pos="2020"/>
          <w:tab w:val="left" w:pos="2160"/>
          <w:tab w:val="left" w:pos="2880"/>
          <w:tab w:val="left" w:pos="9360"/>
        </w:tabs>
        <w:ind w:left="1440" w:right="43" w:hanging="720"/>
        <w:jc w:val="both"/>
      </w:pPr>
      <w:r w:rsidRPr="00060802">
        <w:t>e.</w:t>
      </w:r>
      <w:r w:rsidRPr="00060802">
        <w:tab/>
        <w:t>Any</w:t>
      </w:r>
      <w:r w:rsidRPr="00060802">
        <w:rPr>
          <w:spacing w:val="24"/>
        </w:rPr>
        <w:t xml:space="preserve"> </w:t>
      </w:r>
      <w:r w:rsidRPr="00060802">
        <w:t>proposed</w:t>
      </w:r>
      <w:r w:rsidRPr="00060802">
        <w:rPr>
          <w:spacing w:val="42"/>
        </w:rPr>
        <w:t xml:space="preserve"> </w:t>
      </w:r>
      <w:r w:rsidRPr="00060802">
        <w:t>service</w:t>
      </w:r>
      <w:r w:rsidRPr="00060802">
        <w:rPr>
          <w:spacing w:val="37"/>
        </w:rPr>
        <w:t xml:space="preserve"> </w:t>
      </w:r>
      <w:r w:rsidRPr="00060802">
        <w:t>enhancements</w:t>
      </w:r>
      <w:r w:rsidRPr="00060802">
        <w:rPr>
          <w:spacing w:val="1"/>
        </w:rPr>
        <w:t xml:space="preserve"> </w:t>
      </w:r>
      <w:r w:rsidRPr="00060802">
        <w:t>and</w:t>
      </w:r>
      <w:r w:rsidRPr="00060802">
        <w:rPr>
          <w:spacing w:val="27"/>
        </w:rPr>
        <w:t xml:space="preserve"> </w:t>
      </w:r>
      <w:r w:rsidRPr="00060802">
        <w:t xml:space="preserve">technological enhancements </w:t>
      </w:r>
      <w:r w:rsidRPr="00060802">
        <w:rPr>
          <w:w w:val="102"/>
        </w:rPr>
        <w:t xml:space="preserve">which </w:t>
      </w:r>
      <w:r w:rsidRPr="00060802">
        <w:t>improve</w:t>
      </w:r>
      <w:r w:rsidRPr="00060802">
        <w:rPr>
          <w:spacing w:val="26"/>
        </w:rPr>
        <w:t xml:space="preserve"> </w:t>
      </w:r>
      <w:r w:rsidRPr="00060802">
        <w:t>service</w:t>
      </w:r>
      <w:r w:rsidRPr="00060802">
        <w:rPr>
          <w:spacing w:val="33"/>
        </w:rPr>
        <w:t xml:space="preserve"> </w:t>
      </w:r>
      <w:r w:rsidRPr="00060802">
        <w:t>without</w:t>
      </w:r>
      <w:r w:rsidRPr="00060802">
        <w:rPr>
          <w:spacing w:val="27"/>
        </w:rPr>
        <w:t xml:space="preserve"> </w:t>
      </w:r>
      <w:r w:rsidRPr="00060802">
        <w:t>significantly</w:t>
      </w:r>
      <w:r w:rsidRPr="00060802">
        <w:rPr>
          <w:spacing w:val="48"/>
        </w:rPr>
        <w:t xml:space="preserve"> </w:t>
      </w:r>
      <w:r w:rsidRPr="00060802">
        <w:t>increasing</w:t>
      </w:r>
      <w:r w:rsidRPr="00060802">
        <w:rPr>
          <w:spacing w:val="32"/>
        </w:rPr>
        <w:t xml:space="preserve"> </w:t>
      </w:r>
      <w:r w:rsidRPr="00060802">
        <w:rPr>
          <w:w w:val="107"/>
        </w:rPr>
        <w:t>cost.</w:t>
      </w:r>
    </w:p>
    <w:p w:rsidR="00060802" w:rsidRPr="00060802" w:rsidRDefault="00060802" w:rsidP="00060802">
      <w:pPr>
        <w:tabs>
          <w:tab w:val="left" w:pos="720"/>
          <w:tab w:val="left" w:pos="1440"/>
          <w:tab w:val="left" w:pos="2160"/>
          <w:tab w:val="left" w:pos="2880"/>
          <w:tab w:val="left" w:pos="9360"/>
        </w:tabs>
        <w:ind w:left="720" w:right="43"/>
        <w:jc w:val="both"/>
      </w:pPr>
    </w:p>
    <w:p w:rsidR="00060802" w:rsidRPr="00060802" w:rsidRDefault="00060802" w:rsidP="00060802">
      <w:pPr>
        <w:tabs>
          <w:tab w:val="left" w:pos="720"/>
          <w:tab w:val="left" w:pos="1440"/>
          <w:tab w:val="left" w:pos="2020"/>
          <w:tab w:val="left" w:pos="2160"/>
          <w:tab w:val="left" w:pos="2880"/>
          <w:tab w:val="left" w:pos="9360"/>
        </w:tabs>
        <w:ind w:left="1440" w:right="43" w:hanging="720"/>
        <w:jc w:val="both"/>
      </w:pPr>
      <w:r w:rsidRPr="00060802">
        <w:t>f.</w:t>
      </w:r>
      <w:r w:rsidRPr="00060802">
        <w:tab/>
        <w:t>Any</w:t>
      </w:r>
      <w:r w:rsidRPr="00060802">
        <w:rPr>
          <w:spacing w:val="39"/>
        </w:rPr>
        <w:t xml:space="preserve"> </w:t>
      </w:r>
      <w:r w:rsidRPr="00060802">
        <w:t>proposed</w:t>
      </w:r>
      <w:r w:rsidRPr="00060802">
        <w:rPr>
          <w:spacing w:val="54"/>
        </w:rPr>
        <w:t xml:space="preserve"> </w:t>
      </w:r>
      <w:r w:rsidRPr="00060802">
        <w:t>provision</w:t>
      </w:r>
      <w:r w:rsidRPr="00060802">
        <w:rPr>
          <w:spacing w:val="53"/>
        </w:rPr>
        <w:t xml:space="preserve"> </w:t>
      </w:r>
      <w:r w:rsidRPr="00060802">
        <w:t>of</w:t>
      </w:r>
      <w:r w:rsidRPr="00060802">
        <w:rPr>
          <w:spacing w:val="36"/>
        </w:rPr>
        <w:t xml:space="preserve"> </w:t>
      </w:r>
      <w:r w:rsidRPr="00060802">
        <w:t>assistance to</w:t>
      </w:r>
      <w:r w:rsidRPr="00060802">
        <w:rPr>
          <w:spacing w:val="27"/>
        </w:rPr>
        <w:t xml:space="preserve"> </w:t>
      </w:r>
      <w:r w:rsidRPr="00060802">
        <w:t>deaf</w:t>
      </w:r>
      <w:r w:rsidRPr="00060802">
        <w:rPr>
          <w:spacing w:val="39"/>
        </w:rPr>
        <w:t xml:space="preserve"> </w:t>
      </w:r>
      <w:r w:rsidRPr="00060802">
        <w:t>persons</w:t>
      </w:r>
      <w:r w:rsidRPr="00060802">
        <w:rPr>
          <w:spacing w:val="49"/>
        </w:rPr>
        <w:t xml:space="preserve"> </w:t>
      </w:r>
      <w:r w:rsidRPr="00060802">
        <w:t>with</w:t>
      </w:r>
      <w:r w:rsidRPr="00060802">
        <w:rPr>
          <w:spacing w:val="38"/>
        </w:rPr>
        <w:t xml:space="preserve"> </w:t>
      </w:r>
      <w:r w:rsidRPr="00060802">
        <w:t>special needs</w:t>
      </w:r>
      <w:r w:rsidRPr="00060802">
        <w:rPr>
          <w:spacing w:val="32"/>
        </w:rPr>
        <w:t xml:space="preserve"> </w:t>
      </w:r>
      <w:r w:rsidRPr="00060802">
        <w:rPr>
          <w:w w:val="103"/>
        </w:rPr>
        <w:t xml:space="preserve">to </w:t>
      </w:r>
      <w:r w:rsidRPr="00060802">
        <w:t>access</w:t>
      </w:r>
      <w:r w:rsidRPr="00060802">
        <w:rPr>
          <w:spacing w:val="30"/>
        </w:rPr>
        <w:t xml:space="preserve"> </w:t>
      </w:r>
      <w:r w:rsidRPr="00060802">
        <w:t>the</w:t>
      </w:r>
      <w:r w:rsidRPr="00060802">
        <w:rPr>
          <w:spacing w:val="21"/>
        </w:rPr>
        <w:t xml:space="preserve"> </w:t>
      </w:r>
      <w:r w:rsidRPr="00060802">
        <w:t>basic</w:t>
      </w:r>
      <w:r w:rsidRPr="00060802">
        <w:rPr>
          <w:spacing w:val="8"/>
        </w:rPr>
        <w:t xml:space="preserve"> </w:t>
      </w:r>
      <w:r w:rsidRPr="00060802">
        <w:rPr>
          <w:w w:val="104"/>
        </w:rPr>
        <w:t>telecommunications</w:t>
      </w:r>
      <w:r w:rsidRPr="00060802">
        <w:rPr>
          <w:spacing w:val="2"/>
          <w:w w:val="104"/>
        </w:rPr>
        <w:t xml:space="preserve"> </w:t>
      </w:r>
      <w:r w:rsidRPr="00060802">
        <w:rPr>
          <w:w w:val="104"/>
        </w:rPr>
        <w:t>system.</w:t>
      </w:r>
    </w:p>
    <w:p w:rsidR="00060802" w:rsidRPr="00060802" w:rsidRDefault="00060802" w:rsidP="00060802">
      <w:pPr>
        <w:tabs>
          <w:tab w:val="left" w:pos="720"/>
          <w:tab w:val="left" w:pos="1440"/>
          <w:tab w:val="left" w:pos="2160"/>
          <w:tab w:val="left" w:pos="2880"/>
          <w:tab w:val="left" w:pos="9360"/>
        </w:tabs>
        <w:ind w:left="720" w:right="43"/>
        <w:jc w:val="both"/>
      </w:pPr>
    </w:p>
    <w:p w:rsidR="00060802" w:rsidRPr="00060802" w:rsidRDefault="00060802" w:rsidP="00060802">
      <w:pPr>
        <w:tabs>
          <w:tab w:val="left" w:pos="720"/>
          <w:tab w:val="left" w:pos="1440"/>
          <w:tab w:val="left" w:pos="2020"/>
          <w:tab w:val="left" w:pos="2160"/>
          <w:tab w:val="left" w:pos="2880"/>
          <w:tab w:val="left" w:pos="9360"/>
        </w:tabs>
        <w:ind w:left="1440" w:right="43" w:hanging="720"/>
        <w:jc w:val="both"/>
        <w:rPr>
          <w:w w:val="102"/>
        </w:rPr>
      </w:pPr>
      <w:r w:rsidRPr="00060802">
        <w:t>g.</w:t>
      </w:r>
      <w:r w:rsidRPr="00060802">
        <w:tab/>
        <w:t>The</w:t>
      </w:r>
      <w:r w:rsidRPr="00060802">
        <w:rPr>
          <w:spacing w:val="16"/>
        </w:rPr>
        <w:t xml:space="preserve"> </w:t>
      </w:r>
      <w:r w:rsidRPr="00060802">
        <w:t>ability</w:t>
      </w:r>
      <w:r w:rsidRPr="00060802">
        <w:rPr>
          <w:spacing w:val="26"/>
        </w:rPr>
        <w:t xml:space="preserve"> </w:t>
      </w:r>
      <w:r w:rsidRPr="00060802">
        <w:t>to</w:t>
      </w:r>
      <w:r w:rsidRPr="00060802">
        <w:rPr>
          <w:spacing w:val="18"/>
        </w:rPr>
        <w:t xml:space="preserve"> </w:t>
      </w:r>
      <w:r w:rsidRPr="00060802">
        <w:t>meet</w:t>
      </w:r>
      <w:r w:rsidRPr="00060802">
        <w:rPr>
          <w:spacing w:val="15"/>
        </w:rPr>
        <w:t xml:space="preserve"> </w:t>
      </w:r>
      <w:r w:rsidRPr="00060802">
        <w:t>the</w:t>
      </w:r>
      <w:r w:rsidRPr="00060802">
        <w:rPr>
          <w:spacing w:val="16"/>
        </w:rPr>
        <w:t xml:space="preserve"> </w:t>
      </w:r>
      <w:r w:rsidRPr="00060802">
        <w:t>proposed</w:t>
      </w:r>
      <w:r w:rsidRPr="00060802">
        <w:rPr>
          <w:spacing w:val="32"/>
        </w:rPr>
        <w:t xml:space="preserve"> </w:t>
      </w:r>
      <w:r w:rsidRPr="00060802">
        <w:t>commencement</w:t>
      </w:r>
      <w:r w:rsidRPr="00060802">
        <w:rPr>
          <w:spacing w:val="7"/>
        </w:rPr>
        <w:t xml:space="preserve"> </w:t>
      </w:r>
      <w:r w:rsidRPr="00060802">
        <w:t>date</w:t>
      </w:r>
      <w:r w:rsidRPr="00060802">
        <w:rPr>
          <w:spacing w:val="17"/>
        </w:rPr>
        <w:t xml:space="preserve"> </w:t>
      </w:r>
      <w:r w:rsidRPr="00060802">
        <w:t>for</w:t>
      </w:r>
      <w:r w:rsidRPr="00060802">
        <w:rPr>
          <w:spacing w:val="16"/>
        </w:rPr>
        <w:t xml:space="preserve"> </w:t>
      </w:r>
      <w:r w:rsidRPr="00060802">
        <w:t>the</w:t>
      </w:r>
      <w:r w:rsidRPr="00060802">
        <w:rPr>
          <w:spacing w:val="21"/>
        </w:rPr>
        <w:t xml:space="preserve"> </w:t>
      </w:r>
      <w:r w:rsidRPr="00060802">
        <w:rPr>
          <w:w w:val="102"/>
        </w:rPr>
        <w:t xml:space="preserve">FRS. </w:t>
      </w:r>
    </w:p>
    <w:p w:rsidR="00060802" w:rsidRPr="00060802" w:rsidRDefault="00060802" w:rsidP="00060802">
      <w:pPr>
        <w:tabs>
          <w:tab w:val="left" w:pos="720"/>
          <w:tab w:val="left" w:pos="1440"/>
          <w:tab w:val="left" w:pos="2160"/>
          <w:tab w:val="left" w:pos="2880"/>
          <w:tab w:val="left" w:pos="9360"/>
        </w:tabs>
        <w:ind w:left="720" w:right="43"/>
        <w:jc w:val="both"/>
        <w:rPr>
          <w:w w:val="102"/>
        </w:rPr>
      </w:pPr>
    </w:p>
    <w:p w:rsidR="00060802" w:rsidRPr="00060802" w:rsidRDefault="00060802" w:rsidP="00060802">
      <w:pPr>
        <w:tabs>
          <w:tab w:val="left" w:pos="720"/>
          <w:tab w:val="left" w:pos="1440"/>
          <w:tab w:val="left" w:pos="2160"/>
          <w:tab w:val="left" w:pos="2880"/>
          <w:tab w:val="left" w:pos="9360"/>
        </w:tabs>
        <w:ind w:left="720" w:right="43"/>
        <w:jc w:val="both"/>
        <w:rPr>
          <w:w w:val="104"/>
        </w:rPr>
      </w:pPr>
      <w:r w:rsidRPr="00060802">
        <w:t>h.</w:t>
      </w:r>
      <w:r w:rsidRPr="00060802">
        <w:tab/>
        <w:t>All</w:t>
      </w:r>
      <w:r w:rsidRPr="00060802">
        <w:rPr>
          <w:spacing w:val="17"/>
        </w:rPr>
        <w:t xml:space="preserve"> </w:t>
      </w:r>
      <w:r w:rsidRPr="00060802">
        <w:t>other</w:t>
      </w:r>
      <w:r w:rsidRPr="00060802">
        <w:rPr>
          <w:spacing w:val="24"/>
        </w:rPr>
        <w:t xml:space="preserve"> </w:t>
      </w:r>
      <w:r w:rsidRPr="00060802">
        <w:t>factors</w:t>
      </w:r>
      <w:r w:rsidRPr="00060802">
        <w:rPr>
          <w:spacing w:val="36"/>
        </w:rPr>
        <w:t xml:space="preserve"> </w:t>
      </w:r>
      <w:r w:rsidRPr="00060802">
        <w:t>listed</w:t>
      </w:r>
      <w:r w:rsidRPr="00060802">
        <w:rPr>
          <w:spacing w:val="22"/>
        </w:rPr>
        <w:t xml:space="preserve"> </w:t>
      </w:r>
      <w:r w:rsidRPr="00060802">
        <w:t>in</w:t>
      </w:r>
      <w:r w:rsidRPr="00060802">
        <w:rPr>
          <w:spacing w:val="8"/>
        </w:rPr>
        <w:t xml:space="preserve"> </w:t>
      </w:r>
      <w:r w:rsidRPr="00060802">
        <w:t>the</w:t>
      </w:r>
      <w:r w:rsidRPr="00060802">
        <w:rPr>
          <w:spacing w:val="16"/>
        </w:rPr>
        <w:t xml:space="preserve"> </w:t>
      </w:r>
      <w:r w:rsidRPr="00060802">
        <w:rPr>
          <w:w w:val="104"/>
        </w:rPr>
        <w:t>RFP.</w:t>
      </w:r>
    </w:p>
    <w:p w:rsidR="00060802" w:rsidRPr="00060802" w:rsidRDefault="00060802" w:rsidP="00060802">
      <w:pPr>
        <w:tabs>
          <w:tab w:val="left" w:pos="720"/>
          <w:tab w:val="left" w:pos="1440"/>
          <w:tab w:val="left" w:pos="2160"/>
          <w:tab w:val="left" w:pos="2880"/>
          <w:tab w:val="left" w:pos="9360"/>
        </w:tabs>
        <w:ind w:right="43"/>
        <w:jc w:val="both"/>
      </w:pPr>
    </w:p>
    <w:p w:rsidR="00060802" w:rsidRPr="00060802" w:rsidRDefault="00060802" w:rsidP="00060802">
      <w:pPr>
        <w:tabs>
          <w:tab w:val="left" w:pos="720"/>
          <w:tab w:val="left" w:pos="1440"/>
          <w:tab w:val="left" w:pos="2160"/>
          <w:tab w:val="left" w:pos="2880"/>
          <w:tab w:val="left" w:pos="9360"/>
        </w:tabs>
        <w:spacing w:before="18"/>
        <w:ind w:right="40"/>
        <w:jc w:val="both"/>
        <w:rPr>
          <w:b/>
        </w:rPr>
      </w:pPr>
      <w:r w:rsidRPr="00060802">
        <w:rPr>
          <w:b/>
        </w:rPr>
        <w:tab/>
        <w:t>18.</w:t>
      </w:r>
      <w:r w:rsidRPr="00060802">
        <w:rPr>
          <w:b/>
        </w:rPr>
        <w:tab/>
        <w:t>Award Without</w:t>
      </w:r>
      <w:r w:rsidRPr="00060802">
        <w:rPr>
          <w:b/>
          <w:spacing w:val="6"/>
        </w:rPr>
        <w:t xml:space="preserve"> </w:t>
      </w:r>
      <w:r w:rsidRPr="00060802">
        <w:rPr>
          <w:b/>
        </w:rPr>
        <w:t>Discussion</w:t>
      </w:r>
    </w:p>
    <w:p w:rsidR="00060802" w:rsidRPr="00060802" w:rsidRDefault="00060802" w:rsidP="00060802">
      <w:pPr>
        <w:tabs>
          <w:tab w:val="left" w:pos="720"/>
          <w:tab w:val="left" w:pos="1440"/>
          <w:tab w:val="left" w:pos="2160"/>
          <w:tab w:val="left" w:pos="2880"/>
          <w:tab w:val="left" w:pos="9360"/>
        </w:tabs>
        <w:spacing w:before="14" w:line="220" w:lineRule="exact"/>
        <w:ind w:right="40"/>
        <w:jc w:val="both"/>
      </w:pPr>
    </w:p>
    <w:p w:rsidR="00060802" w:rsidRPr="00060802" w:rsidRDefault="00060802" w:rsidP="00060802">
      <w:pPr>
        <w:tabs>
          <w:tab w:val="left" w:pos="720"/>
          <w:tab w:val="left" w:pos="1440"/>
          <w:tab w:val="left" w:pos="2160"/>
          <w:tab w:val="left" w:pos="2880"/>
          <w:tab w:val="left" w:pos="9360"/>
        </w:tabs>
        <w:spacing w:line="252" w:lineRule="auto"/>
        <w:ind w:right="40"/>
        <w:jc w:val="both"/>
      </w:pPr>
      <w:r w:rsidRPr="00060802">
        <w:tab/>
        <w:t>The</w:t>
      </w:r>
      <w:r w:rsidRPr="00060802">
        <w:rPr>
          <w:spacing w:val="40"/>
        </w:rPr>
        <w:t xml:space="preserve"> </w:t>
      </w:r>
      <w:r w:rsidRPr="00060802">
        <w:t>FPSC</w:t>
      </w:r>
      <w:r w:rsidRPr="00060802">
        <w:rPr>
          <w:spacing w:val="45"/>
        </w:rPr>
        <w:t xml:space="preserve"> </w:t>
      </w:r>
      <w:r w:rsidRPr="00060802">
        <w:t>reserves</w:t>
      </w:r>
      <w:r w:rsidRPr="00060802">
        <w:rPr>
          <w:spacing w:val="46"/>
        </w:rPr>
        <w:t xml:space="preserve"> </w:t>
      </w:r>
      <w:r w:rsidRPr="00060802">
        <w:t>the</w:t>
      </w:r>
      <w:r w:rsidRPr="00060802">
        <w:rPr>
          <w:spacing w:val="38"/>
        </w:rPr>
        <w:t xml:space="preserve"> </w:t>
      </w:r>
      <w:r w:rsidRPr="00060802">
        <w:t>right</w:t>
      </w:r>
      <w:r w:rsidRPr="00060802">
        <w:rPr>
          <w:spacing w:val="27"/>
        </w:rPr>
        <w:t xml:space="preserve"> </w:t>
      </w:r>
      <w:r w:rsidRPr="00060802">
        <w:t>to</w:t>
      </w:r>
      <w:r w:rsidRPr="00060802">
        <w:rPr>
          <w:spacing w:val="37"/>
        </w:rPr>
        <w:t xml:space="preserve"> </w:t>
      </w:r>
      <w:r w:rsidRPr="00060802">
        <w:t>make</w:t>
      </w:r>
      <w:r w:rsidRPr="00060802">
        <w:rPr>
          <w:spacing w:val="32"/>
        </w:rPr>
        <w:t xml:space="preserve"> </w:t>
      </w:r>
      <w:r w:rsidRPr="00060802">
        <w:t>an</w:t>
      </w:r>
      <w:r w:rsidRPr="00060802">
        <w:rPr>
          <w:spacing w:val="30"/>
        </w:rPr>
        <w:t xml:space="preserve"> </w:t>
      </w:r>
      <w:r w:rsidRPr="00060802">
        <w:t>award</w:t>
      </w:r>
      <w:r w:rsidRPr="00060802">
        <w:rPr>
          <w:spacing w:val="48"/>
        </w:rPr>
        <w:t xml:space="preserve"> </w:t>
      </w:r>
      <w:r w:rsidRPr="00060802">
        <w:t>without</w:t>
      </w:r>
      <w:r w:rsidRPr="00060802">
        <w:rPr>
          <w:spacing w:val="40"/>
        </w:rPr>
        <w:t xml:space="preserve"> </w:t>
      </w:r>
      <w:r w:rsidRPr="00060802">
        <w:t>discussion of</w:t>
      </w:r>
      <w:r w:rsidRPr="00060802">
        <w:rPr>
          <w:spacing w:val="30"/>
        </w:rPr>
        <w:t xml:space="preserve"> </w:t>
      </w:r>
      <w:r w:rsidRPr="00060802">
        <w:t>proposals with</w:t>
      </w:r>
      <w:r w:rsidRPr="00060802">
        <w:rPr>
          <w:spacing w:val="29"/>
        </w:rPr>
        <w:t xml:space="preserve"> </w:t>
      </w:r>
      <w:r w:rsidRPr="00060802">
        <w:rPr>
          <w:w w:val="102"/>
        </w:rPr>
        <w:t xml:space="preserve">the </w:t>
      </w:r>
      <w:r w:rsidRPr="00060802">
        <w:t xml:space="preserve">bidder. </w:t>
      </w:r>
      <w:r w:rsidRPr="00060802">
        <w:rPr>
          <w:spacing w:val="24"/>
        </w:rPr>
        <w:t xml:space="preserve"> </w:t>
      </w:r>
      <w:r w:rsidRPr="00060802">
        <w:t>Therefore,</w:t>
      </w:r>
      <w:r w:rsidRPr="00060802">
        <w:rPr>
          <w:spacing w:val="50"/>
        </w:rPr>
        <w:t xml:space="preserve"> </w:t>
      </w:r>
      <w:r w:rsidRPr="00060802">
        <w:t>it</w:t>
      </w:r>
      <w:r w:rsidRPr="00060802">
        <w:rPr>
          <w:spacing w:val="14"/>
        </w:rPr>
        <w:t xml:space="preserve"> </w:t>
      </w:r>
      <w:r w:rsidRPr="00060802">
        <w:t>is</w:t>
      </w:r>
      <w:r w:rsidRPr="00060802">
        <w:rPr>
          <w:spacing w:val="13"/>
        </w:rPr>
        <w:t xml:space="preserve"> </w:t>
      </w:r>
      <w:r w:rsidRPr="00060802">
        <w:t>important</w:t>
      </w:r>
      <w:r w:rsidRPr="00060802">
        <w:rPr>
          <w:spacing w:val="40"/>
        </w:rPr>
        <w:t xml:space="preserve"> </w:t>
      </w:r>
      <w:r w:rsidRPr="00060802">
        <w:t>that</w:t>
      </w:r>
      <w:r w:rsidRPr="00060802">
        <w:rPr>
          <w:spacing w:val="13"/>
        </w:rPr>
        <w:t xml:space="preserve"> </w:t>
      </w:r>
      <w:r w:rsidRPr="00060802">
        <w:t>each</w:t>
      </w:r>
      <w:r w:rsidRPr="00060802">
        <w:rPr>
          <w:spacing w:val="31"/>
        </w:rPr>
        <w:t xml:space="preserve"> </w:t>
      </w:r>
      <w:r w:rsidRPr="00060802">
        <w:t>technical</w:t>
      </w:r>
      <w:r w:rsidRPr="00060802">
        <w:rPr>
          <w:spacing w:val="42"/>
        </w:rPr>
        <w:t xml:space="preserve"> </w:t>
      </w:r>
      <w:r w:rsidRPr="00060802">
        <w:t>and</w:t>
      </w:r>
      <w:r w:rsidRPr="00060802">
        <w:rPr>
          <w:spacing w:val="28"/>
        </w:rPr>
        <w:t xml:space="preserve"> </w:t>
      </w:r>
      <w:r w:rsidRPr="00060802">
        <w:t>price</w:t>
      </w:r>
      <w:r w:rsidRPr="00060802">
        <w:rPr>
          <w:spacing w:val="24"/>
        </w:rPr>
        <w:t xml:space="preserve"> </w:t>
      </w:r>
      <w:r w:rsidRPr="00060802">
        <w:t>proposal</w:t>
      </w:r>
      <w:r w:rsidRPr="00060802">
        <w:rPr>
          <w:spacing w:val="49"/>
        </w:rPr>
        <w:t xml:space="preserve"> </w:t>
      </w:r>
      <w:r w:rsidRPr="00060802">
        <w:t>be</w:t>
      </w:r>
      <w:r w:rsidRPr="00060802">
        <w:rPr>
          <w:spacing w:val="2"/>
        </w:rPr>
        <w:t xml:space="preserve"> </w:t>
      </w:r>
      <w:r w:rsidRPr="00060802">
        <w:t>submitted in</w:t>
      </w:r>
      <w:r w:rsidRPr="00060802">
        <w:rPr>
          <w:spacing w:val="3"/>
        </w:rPr>
        <w:t xml:space="preserve"> </w:t>
      </w:r>
      <w:r w:rsidRPr="00060802">
        <w:t>the</w:t>
      </w:r>
      <w:r w:rsidRPr="00060802">
        <w:rPr>
          <w:spacing w:val="18"/>
        </w:rPr>
        <w:t xml:space="preserve"> </w:t>
      </w:r>
      <w:r w:rsidRPr="00060802">
        <w:rPr>
          <w:w w:val="104"/>
        </w:rPr>
        <w:t xml:space="preserve">most </w:t>
      </w:r>
      <w:r w:rsidRPr="00060802">
        <w:t>complete, understandable,</w:t>
      </w:r>
      <w:r w:rsidRPr="00060802">
        <w:rPr>
          <w:spacing w:val="54"/>
        </w:rPr>
        <w:t xml:space="preserve"> </w:t>
      </w:r>
      <w:r w:rsidRPr="00060802">
        <w:t>and</w:t>
      </w:r>
      <w:r w:rsidRPr="00060802">
        <w:rPr>
          <w:spacing w:val="16"/>
        </w:rPr>
        <w:t xml:space="preserve"> </w:t>
      </w:r>
      <w:r w:rsidRPr="00060802">
        <w:t>accurate</w:t>
      </w:r>
      <w:r w:rsidRPr="00060802">
        <w:rPr>
          <w:spacing w:val="37"/>
        </w:rPr>
        <w:t xml:space="preserve"> </w:t>
      </w:r>
      <w:r w:rsidRPr="00060802">
        <w:t>manner</w:t>
      </w:r>
      <w:r w:rsidRPr="00060802">
        <w:rPr>
          <w:spacing w:val="31"/>
        </w:rPr>
        <w:t xml:space="preserve"> </w:t>
      </w:r>
      <w:r w:rsidRPr="00060802">
        <w:rPr>
          <w:w w:val="104"/>
        </w:rPr>
        <w:t>possible.</w:t>
      </w:r>
    </w:p>
    <w:p w:rsidR="00060802" w:rsidRPr="00060802" w:rsidRDefault="00060802" w:rsidP="00060802">
      <w:pPr>
        <w:tabs>
          <w:tab w:val="left" w:pos="720"/>
          <w:tab w:val="left" w:pos="1440"/>
          <w:tab w:val="left" w:pos="2160"/>
          <w:tab w:val="left" w:pos="2880"/>
        </w:tabs>
        <w:ind w:right="-20"/>
        <w:jc w:val="both"/>
      </w:pPr>
    </w:p>
    <w:p w:rsidR="00060802" w:rsidRPr="00060802" w:rsidRDefault="00060802" w:rsidP="00060802">
      <w:pPr>
        <w:tabs>
          <w:tab w:val="left" w:pos="720"/>
          <w:tab w:val="left" w:pos="1440"/>
          <w:tab w:val="left" w:pos="2160"/>
          <w:tab w:val="left" w:pos="2880"/>
        </w:tabs>
        <w:ind w:right="-20"/>
        <w:jc w:val="both"/>
        <w:rPr>
          <w:b/>
        </w:rPr>
      </w:pPr>
      <w:r w:rsidRPr="00060802">
        <w:rPr>
          <w:b/>
        </w:rPr>
        <w:tab/>
        <w:t>19.</w:t>
      </w:r>
      <w:r w:rsidRPr="00060802">
        <w:rPr>
          <w:b/>
        </w:rPr>
        <w:tab/>
        <w:t>Oral</w:t>
      </w:r>
      <w:r w:rsidRPr="00060802">
        <w:rPr>
          <w:b/>
          <w:spacing w:val="56"/>
        </w:rPr>
        <w:t xml:space="preserve"> </w:t>
      </w:r>
      <w:r w:rsidRPr="00060802">
        <w:rPr>
          <w:b/>
          <w:w w:val="105"/>
        </w:rPr>
        <w:t>Interviews/Site</w:t>
      </w:r>
      <w:r w:rsidRPr="00060802">
        <w:rPr>
          <w:b/>
          <w:spacing w:val="3"/>
          <w:w w:val="105"/>
        </w:rPr>
        <w:t xml:space="preserve"> </w:t>
      </w:r>
      <w:r w:rsidRPr="00060802">
        <w:rPr>
          <w:b/>
        </w:rPr>
        <w:t>Visits/Written</w:t>
      </w:r>
      <w:r w:rsidRPr="00060802">
        <w:rPr>
          <w:b/>
          <w:spacing w:val="12"/>
        </w:rPr>
        <w:t xml:space="preserve"> </w:t>
      </w:r>
      <w:r w:rsidRPr="00060802">
        <w:rPr>
          <w:b/>
        </w:rPr>
        <w:t>Data</w:t>
      </w:r>
      <w:r w:rsidRPr="00060802">
        <w:rPr>
          <w:b/>
          <w:spacing w:val="36"/>
        </w:rPr>
        <w:t xml:space="preserve"> </w:t>
      </w:r>
      <w:r w:rsidRPr="00060802">
        <w:rPr>
          <w:b/>
          <w:w w:val="106"/>
        </w:rPr>
        <w:t>Requests</w:t>
      </w:r>
    </w:p>
    <w:p w:rsidR="00060802" w:rsidRPr="00060802" w:rsidRDefault="00060802" w:rsidP="00060802">
      <w:pPr>
        <w:tabs>
          <w:tab w:val="left" w:pos="720"/>
          <w:tab w:val="left" w:pos="1440"/>
          <w:tab w:val="left" w:pos="2160"/>
          <w:tab w:val="left" w:pos="2880"/>
        </w:tabs>
        <w:spacing w:before="14" w:line="220" w:lineRule="exact"/>
        <w:jc w:val="both"/>
      </w:pPr>
    </w:p>
    <w:p w:rsidR="00060802" w:rsidRPr="00060802" w:rsidRDefault="00060802" w:rsidP="00060802">
      <w:pPr>
        <w:tabs>
          <w:tab w:val="left" w:pos="720"/>
          <w:tab w:val="left" w:pos="1440"/>
          <w:tab w:val="left" w:pos="2160"/>
          <w:tab w:val="left" w:pos="2880"/>
        </w:tabs>
        <w:spacing w:line="253" w:lineRule="auto"/>
        <w:ind w:right="52" w:firstLine="710"/>
        <w:jc w:val="both"/>
      </w:pPr>
      <w:r w:rsidRPr="00060802">
        <w:t>Bidders</w:t>
      </w:r>
      <w:r w:rsidRPr="00060802">
        <w:rPr>
          <w:spacing w:val="42"/>
        </w:rPr>
        <w:t xml:space="preserve"> </w:t>
      </w:r>
      <w:r w:rsidRPr="00060802">
        <w:t>may</w:t>
      </w:r>
      <w:r w:rsidRPr="00060802">
        <w:rPr>
          <w:spacing w:val="35"/>
        </w:rPr>
        <w:t xml:space="preserve"> </w:t>
      </w:r>
      <w:r w:rsidRPr="00060802">
        <w:t>be</w:t>
      </w:r>
      <w:r w:rsidRPr="00060802">
        <w:rPr>
          <w:spacing w:val="10"/>
        </w:rPr>
        <w:t xml:space="preserve"> </w:t>
      </w:r>
      <w:r w:rsidRPr="00060802">
        <w:t>asked</w:t>
      </w:r>
      <w:r w:rsidRPr="00060802">
        <w:rPr>
          <w:spacing w:val="37"/>
        </w:rPr>
        <w:t xml:space="preserve"> </w:t>
      </w:r>
      <w:r w:rsidRPr="00060802">
        <w:t>to</w:t>
      </w:r>
      <w:r w:rsidRPr="00060802">
        <w:rPr>
          <w:spacing w:val="25"/>
        </w:rPr>
        <w:t xml:space="preserve"> </w:t>
      </w:r>
      <w:r w:rsidRPr="00060802">
        <w:t>participate</w:t>
      </w:r>
      <w:r w:rsidRPr="00060802">
        <w:rPr>
          <w:spacing w:val="5"/>
        </w:rPr>
        <w:t xml:space="preserve"> </w:t>
      </w:r>
      <w:r w:rsidRPr="00060802">
        <w:t>in</w:t>
      </w:r>
      <w:r w:rsidRPr="00060802">
        <w:rPr>
          <w:spacing w:val="16"/>
        </w:rPr>
        <w:t xml:space="preserve"> </w:t>
      </w:r>
      <w:r w:rsidRPr="00060802">
        <w:t>oral</w:t>
      </w:r>
      <w:r w:rsidRPr="00060802">
        <w:rPr>
          <w:spacing w:val="34"/>
        </w:rPr>
        <w:t xml:space="preserve"> </w:t>
      </w:r>
      <w:r w:rsidRPr="00060802">
        <w:t>interviews,</w:t>
      </w:r>
      <w:r w:rsidRPr="00060802">
        <w:rPr>
          <w:spacing w:val="52"/>
        </w:rPr>
        <w:t xml:space="preserve"> </w:t>
      </w:r>
      <w:r w:rsidRPr="00060802">
        <w:t>respond</w:t>
      </w:r>
      <w:r w:rsidRPr="00060802">
        <w:rPr>
          <w:spacing w:val="41"/>
        </w:rPr>
        <w:t xml:space="preserve"> </w:t>
      </w:r>
      <w:r w:rsidRPr="00060802">
        <w:t>to</w:t>
      </w:r>
      <w:r w:rsidRPr="00060802">
        <w:rPr>
          <w:spacing w:val="22"/>
        </w:rPr>
        <w:t xml:space="preserve"> </w:t>
      </w:r>
      <w:r w:rsidRPr="00060802">
        <w:t>a</w:t>
      </w:r>
      <w:r w:rsidRPr="00060802">
        <w:rPr>
          <w:spacing w:val="21"/>
        </w:rPr>
        <w:t xml:space="preserve"> </w:t>
      </w:r>
      <w:r w:rsidRPr="00060802">
        <w:t>written</w:t>
      </w:r>
      <w:r w:rsidRPr="00060802">
        <w:rPr>
          <w:spacing w:val="43"/>
        </w:rPr>
        <w:t xml:space="preserve"> </w:t>
      </w:r>
      <w:r w:rsidRPr="00060802">
        <w:t>data</w:t>
      </w:r>
      <w:r w:rsidRPr="00060802">
        <w:rPr>
          <w:spacing w:val="27"/>
        </w:rPr>
        <w:t xml:space="preserve"> </w:t>
      </w:r>
      <w:r w:rsidRPr="00060802">
        <w:rPr>
          <w:w w:val="103"/>
        </w:rPr>
        <w:t xml:space="preserve">request, </w:t>
      </w:r>
      <w:r w:rsidRPr="00060802">
        <w:t>make</w:t>
      </w:r>
      <w:r w:rsidRPr="00060802">
        <w:rPr>
          <w:spacing w:val="46"/>
        </w:rPr>
        <w:t xml:space="preserve"> </w:t>
      </w:r>
      <w:r w:rsidRPr="00060802">
        <w:t>their</w:t>
      </w:r>
      <w:r w:rsidRPr="00060802">
        <w:rPr>
          <w:spacing w:val="46"/>
        </w:rPr>
        <w:t xml:space="preserve"> </w:t>
      </w:r>
      <w:r w:rsidRPr="00060802">
        <w:t>facilities available</w:t>
      </w:r>
      <w:r w:rsidRPr="00060802">
        <w:rPr>
          <w:spacing w:val="8"/>
        </w:rPr>
        <w:t xml:space="preserve"> </w:t>
      </w:r>
      <w:r w:rsidRPr="00060802">
        <w:t>for</w:t>
      </w:r>
      <w:r w:rsidRPr="00060802">
        <w:rPr>
          <w:spacing w:val="45"/>
        </w:rPr>
        <w:t xml:space="preserve"> </w:t>
      </w:r>
      <w:r w:rsidRPr="00060802">
        <w:t>a</w:t>
      </w:r>
      <w:r w:rsidRPr="00060802">
        <w:rPr>
          <w:spacing w:val="36"/>
        </w:rPr>
        <w:t xml:space="preserve"> </w:t>
      </w:r>
      <w:r w:rsidRPr="00060802">
        <w:t>site</w:t>
      </w:r>
      <w:r w:rsidRPr="00060802">
        <w:rPr>
          <w:spacing w:val="43"/>
        </w:rPr>
        <w:t xml:space="preserve"> </w:t>
      </w:r>
      <w:r w:rsidRPr="00060802">
        <w:t>inspection</w:t>
      </w:r>
      <w:r w:rsidRPr="00060802">
        <w:rPr>
          <w:spacing w:val="23"/>
        </w:rPr>
        <w:t xml:space="preserve"> </w:t>
      </w:r>
      <w:r w:rsidRPr="00060802">
        <w:t>by</w:t>
      </w:r>
      <w:r w:rsidRPr="00060802">
        <w:rPr>
          <w:spacing w:val="28"/>
        </w:rPr>
        <w:t xml:space="preserve"> </w:t>
      </w:r>
      <w:r w:rsidRPr="00060802">
        <w:t>the</w:t>
      </w:r>
      <w:r w:rsidRPr="00060802">
        <w:rPr>
          <w:spacing w:val="40"/>
        </w:rPr>
        <w:t xml:space="preserve"> </w:t>
      </w:r>
      <w:r w:rsidRPr="00060802">
        <w:t>PRC</w:t>
      </w:r>
      <w:r w:rsidRPr="00060802">
        <w:rPr>
          <w:spacing w:val="42"/>
        </w:rPr>
        <w:t xml:space="preserve"> </w:t>
      </w:r>
      <w:r w:rsidRPr="00060802">
        <w:t>or</w:t>
      </w:r>
      <w:r w:rsidRPr="00060802">
        <w:rPr>
          <w:spacing w:val="46"/>
        </w:rPr>
        <w:t xml:space="preserve"> </w:t>
      </w:r>
      <w:r w:rsidRPr="00060802">
        <w:t>make</w:t>
      </w:r>
      <w:r w:rsidRPr="00060802">
        <w:rPr>
          <w:spacing w:val="41"/>
        </w:rPr>
        <w:t xml:space="preserve"> </w:t>
      </w:r>
      <w:r w:rsidRPr="00060802">
        <w:t>their</w:t>
      </w:r>
      <w:r w:rsidRPr="00060802">
        <w:rPr>
          <w:spacing w:val="50"/>
        </w:rPr>
        <w:t xml:space="preserve"> </w:t>
      </w:r>
      <w:r w:rsidRPr="00060802">
        <w:t>financial</w:t>
      </w:r>
      <w:r w:rsidRPr="00060802">
        <w:rPr>
          <w:spacing w:val="9"/>
        </w:rPr>
        <w:t xml:space="preserve"> </w:t>
      </w:r>
      <w:r w:rsidRPr="00060802">
        <w:rPr>
          <w:w w:val="104"/>
        </w:rPr>
        <w:t xml:space="preserve">records </w:t>
      </w:r>
      <w:r w:rsidRPr="00060802">
        <w:t>available</w:t>
      </w:r>
      <w:r w:rsidRPr="00060802">
        <w:rPr>
          <w:spacing w:val="12"/>
        </w:rPr>
        <w:t xml:space="preserve"> </w:t>
      </w:r>
      <w:r w:rsidRPr="00060802">
        <w:t>for</w:t>
      </w:r>
      <w:r w:rsidRPr="00060802">
        <w:rPr>
          <w:spacing w:val="54"/>
        </w:rPr>
        <w:t xml:space="preserve"> </w:t>
      </w:r>
      <w:r w:rsidRPr="00060802">
        <w:t>a</w:t>
      </w:r>
      <w:r w:rsidRPr="00060802">
        <w:rPr>
          <w:spacing w:val="48"/>
        </w:rPr>
        <w:t xml:space="preserve"> </w:t>
      </w:r>
      <w:r w:rsidRPr="00060802">
        <w:t xml:space="preserve">FPSC audit. </w:t>
      </w:r>
      <w:r w:rsidRPr="00060802">
        <w:rPr>
          <w:spacing w:val="50"/>
        </w:rPr>
        <w:t xml:space="preserve"> </w:t>
      </w:r>
      <w:r w:rsidRPr="00060802">
        <w:t>Such</w:t>
      </w:r>
      <w:r w:rsidRPr="00060802">
        <w:rPr>
          <w:spacing w:val="11"/>
        </w:rPr>
        <w:t xml:space="preserve"> </w:t>
      </w:r>
      <w:r w:rsidRPr="00060802">
        <w:t>interviews, site</w:t>
      </w:r>
      <w:r w:rsidRPr="00060802">
        <w:rPr>
          <w:spacing w:val="47"/>
        </w:rPr>
        <w:t xml:space="preserve"> </w:t>
      </w:r>
      <w:r w:rsidRPr="00060802">
        <w:t>visits, and/or</w:t>
      </w:r>
      <w:r w:rsidRPr="00060802">
        <w:rPr>
          <w:spacing w:val="7"/>
        </w:rPr>
        <w:t xml:space="preserve"> </w:t>
      </w:r>
      <w:r w:rsidRPr="00060802">
        <w:t>audits will</w:t>
      </w:r>
      <w:r w:rsidRPr="00060802">
        <w:rPr>
          <w:spacing w:val="3"/>
        </w:rPr>
        <w:t xml:space="preserve"> </w:t>
      </w:r>
      <w:r w:rsidRPr="00060802">
        <w:t>be</w:t>
      </w:r>
      <w:r w:rsidRPr="00060802">
        <w:rPr>
          <w:spacing w:val="34"/>
        </w:rPr>
        <w:t xml:space="preserve"> </w:t>
      </w:r>
      <w:r w:rsidRPr="00060802">
        <w:t>at</w:t>
      </w:r>
      <w:r w:rsidRPr="00060802">
        <w:rPr>
          <w:spacing w:val="45"/>
        </w:rPr>
        <w:t xml:space="preserve"> </w:t>
      </w:r>
      <w:r w:rsidRPr="00060802">
        <w:t>the</w:t>
      </w:r>
      <w:r w:rsidRPr="00060802">
        <w:rPr>
          <w:spacing w:val="54"/>
        </w:rPr>
        <w:t xml:space="preserve"> </w:t>
      </w:r>
      <w:r w:rsidRPr="00060802">
        <w:rPr>
          <w:w w:val="108"/>
        </w:rPr>
        <w:t xml:space="preserve">bidder's </w:t>
      </w:r>
      <w:r w:rsidRPr="00060802">
        <w:t>expense</w:t>
      </w:r>
      <w:r w:rsidRPr="00060802">
        <w:rPr>
          <w:spacing w:val="40"/>
        </w:rPr>
        <w:t xml:space="preserve"> </w:t>
      </w:r>
      <w:r w:rsidRPr="00060802">
        <w:t>except</w:t>
      </w:r>
      <w:r w:rsidRPr="00060802">
        <w:rPr>
          <w:spacing w:val="34"/>
        </w:rPr>
        <w:t xml:space="preserve"> </w:t>
      </w:r>
      <w:r w:rsidRPr="00060802">
        <w:t>that</w:t>
      </w:r>
      <w:r w:rsidRPr="00060802">
        <w:rPr>
          <w:spacing w:val="24"/>
        </w:rPr>
        <w:t xml:space="preserve"> </w:t>
      </w:r>
      <w:r w:rsidRPr="00060802">
        <w:t>the</w:t>
      </w:r>
      <w:r w:rsidRPr="00060802">
        <w:rPr>
          <w:spacing w:val="27"/>
        </w:rPr>
        <w:t xml:space="preserve"> </w:t>
      </w:r>
      <w:r w:rsidRPr="00060802">
        <w:t>PRC</w:t>
      </w:r>
      <w:r w:rsidRPr="00060802">
        <w:rPr>
          <w:spacing w:val="29"/>
        </w:rPr>
        <w:t xml:space="preserve"> </w:t>
      </w:r>
      <w:r w:rsidRPr="00060802">
        <w:t>will</w:t>
      </w:r>
      <w:r w:rsidRPr="00060802">
        <w:rPr>
          <w:spacing w:val="31"/>
        </w:rPr>
        <w:t xml:space="preserve"> </w:t>
      </w:r>
      <w:r w:rsidRPr="00060802">
        <w:t>pay</w:t>
      </w:r>
      <w:r w:rsidRPr="00060802">
        <w:rPr>
          <w:spacing w:val="13"/>
        </w:rPr>
        <w:t xml:space="preserve"> </w:t>
      </w:r>
      <w:r w:rsidRPr="00060802">
        <w:t>for</w:t>
      </w:r>
      <w:r w:rsidRPr="00060802">
        <w:rPr>
          <w:spacing w:val="27"/>
        </w:rPr>
        <w:t xml:space="preserve"> </w:t>
      </w:r>
      <w:r w:rsidRPr="00060802">
        <w:t>its</w:t>
      </w:r>
      <w:r w:rsidRPr="00060802">
        <w:rPr>
          <w:spacing w:val="12"/>
        </w:rPr>
        <w:t xml:space="preserve"> </w:t>
      </w:r>
      <w:r w:rsidRPr="00060802">
        <w:t>own</w:t>
      </w:r>
      <w:r w:rsidRPr="00060802">
        <w:rPr>
          <w:spacing w:val="37"/>
        </w:rPr>
        <w:t xml:space="preserve"> </w:t>
      </w:r>
      <w:r w:rsidRPr="00060802">
        <w:t>expenses</w:t>
      </w:r>
      <w:r w:rsidRPr="00060802">
        <w:rPr>
          <w:spacing w:val="50"/>
        </w:rPr>
        <w:t xml:space="preserve"> </w:t>
      </w:r>
      <w:r w:rsidRPr="00060802">
        <w:t>(transportation, meals,</w:t>
      </w:r>
      <w:r w:rsidRPr="00060802">
        <w:rPr>
          <w:spacing w:val="36"/>
        </w:rPr>
        <w:t xml:space="preserve"> </w:t>
      </w:r>
      <w:r w:rsidRPr="00060802">
        <w:t>housing,</w:t>
      </w:r>
      <w:r w:rsidRPr="00060802">
        <w:rPr>
          <w:spacing w:val="27"/>
        </w:rPr>
        <w:t xml:space="preserve"> </w:t>
      </w:r>
      <w:r w:rsidRPr="00060802">
        <w:rPr>
          <w:w w:val="104"/>
        </w:rPr>
        <w:t>etc.</w:t>
      </w:r>
      <w:r w:rsidRPr="00060802">
        <w:rPr>
          <w:w w:val="105"/>
        </w:rPr>
        <w:t xml:space="preserve">).  </w:t>
      </w:r>
      <w:r w:rsidRPr="00060802">
        <w:t>Bidders</w:t>
      </w:r>
      <w:r w:rsidRPr="00060802">
        <w:rPr>
          <w:spacing w:val="35"/>
        </w:rPr>
        <w:t xml:space="preserve"> </w:t>
      </w:r>
      <w:r w:rsidRPr="00060802">
        <w:t>should</w:t>
      </w:r>
      <w:r w:rsidRPr="00060802">
        <w:rPr>
          <w:spacing w:val="34"/>
        </w:rPr>
        <w:t xml:space="preserve"> </w:t>
      </w:r>
      <w:r w:rsidRPr="00060802">
        <w:t>come</w:t>
      </w:r>
      <w:r w:rsidRPr="00060802">
        <w:rPr>
          <w:spacing w:val="31"/>
        </w:rPr>
        <w:t xml:space="preserve"> </w:t>
      </w:r>
      <w:r w:rsidRPr="00060802">
        <w:t>to</w:t>
      </w:r>
      <w:r w:rsidRPr="00060802">
        <w:rPr>
          <w:spacing w:val="17"/>
        </w:rPr>
        <w:t xml:space="preserve"> </w:t>
      </w:r>
      <w:r w:rsidRPr="00060802">
        <w:t>oral</w:t>
      </w:r>
      <w:r w:rsidRPr="00060802">
        <w:rPr>
          <w:spacing w:val="35"/>
        </w:rPr>
        <w:t xml:space="preserve"> </w:t>
      </w:r>
      <w:r w:rsidRPr="00060802">
        <w:t>interviews</w:t>
      </w:r>
      <w:r w:rsidRPr="00060802">
        <w:rPr>
          <w:spacing w:val="42"/>
        </w:rPr>
        <w:t xml:space="preserve"> </w:t>
      </w:r>
      <w:r w:rsidRPr="00060802">
        <w:t>prepared</w:t>
      </w:r>
      <w:r w:rsidRPr="00060802">
        <w:rPr>
          <w:spacing w:val="32"/>
        </w:rPr>
        <w:t xml:space="preserve"> </w:t>
      </w:r>
      <w:r w:rsidRPr="00060802">
        <w:t>to</w:t>
      </w:r>
      <w:r w:rsidRPr="00060802">
        <w:rPr>
          <w:spacing w:val="22"/>
        </w:rPr>
        <w:t xml:space="preserve"> </w:t>
      </w:r>
      <w:r w:rsidRPr="00060802">
        <w:t>answer</w:t>
      </w:r>
      <w:r w:rsidRPr="00060802">
        <w:rPr>
          <w:spacing w:val="30"/>
        </w:rPr>
        <w:t xml:space="preserve"> </w:t>
      </w:r>
      <w:r w:rsidRPr="00060802">
        <w:t>the</w:t>
      </w:r>
      <w:r w:rsidRPr="00060802">
        <w:rPr>
          <w:spacing w:val="22"/>
        </w:rPr>
        <w:t xml:space="preserve"> </w:t>
      </w:r>
      <w:r w:rsidRPr="00060802">
        <w:t>PRC's questions</w:t>
      </w:r>
      <w:r w:rsidRPr="00060802">
        <w:rPr>
          <w:spacing w:val="44"/>
        </w:rPr>
        <w:t xml:space="preserve"> </w:t>
      </w:r>
      <w:r w:rsidRPr="00060802">
        <w:t>and</w:t>
      </w:r>
      <w:r w:rsidRPr="00060802">
        <w:rPr>
          <w:spacing w:val="25"/>
        </w:rPr>
        <w:t xml:space="preserve"> </w:t>
      </w:r>
      <w:r w:rsidRPr="00060802">
        <w:t>the</w:t>
      </w:r>
      <w:r w:rsidRPr="00060802">
        <w:rPr>
          <w:spacing w:val="25"/>
        </w:rPr>
        <w:t xml:space="preserve"> </w:t>
      </w:r>
      <w:r w:rsidRPr="00060802">
        <w:rPr>
          <w:w w:val="108"/>
        </w:rPr>
        <w:t xml:space="preserve">bidder's </w:t>
      </w:r>
      <w:r w:rsidRPr="00060802">
        <w:t>primary contact person</w:t>
      </w:r>
      <w:r w:rsidRPr="00060802">
        <w:rPr>
          <w:spacing w:val="53"/>
        </w:rPr>
        <w:t xml:space="preserve"> </w:t>
      </w:r>
      <w:r w:rsidRPr="00060802">
        <w:t>(person signing the</w:t>
      </w:r>
      <w:r w:rsidRPr="00060802">
        <w:rPr>
          <w:spacing w:val="53"/>
        </w:rPr>
        <w:t xml:space="preserve"> </w:t>
      </w:r>
      <w:r w:rsidRPr="00060802">
        <w:t>letter</w:t>
      </w:r>
      <w:r w:rsidRPr="00060802">
        <w:rPr>
          <w:spacing w:val="54"/>
        </w:rPr>
        <w:t xml:space="preserve"> </w:t>
      </w:r>
      <w:r w:rsidRPr="00060802">
        <w:t>of</w:t>
      </w:r>
      <w:r w:rsidRPr="00060802">
        <w:rPr>
          <w:spacing w:val="40"/>
        </w:rPr>
        <w:t xml:space="preserve"> </w:t>
      </w:r>
      <w:r w:rsidRPr="00060802">
        <w:t>transmittal</w:t>
      </w:r>
      <w:r w:rsidRPr="00060802">
        <w:rPr>
          <w:spacing w:val="35"/>
        </w:rPr>
        <w:t xml:space="preserve"> </w:t>
      </w:r>
      <w:r w:rsidRPr="00060802">
        <w:t>accompanying the</w:t>
      </w:r>
      <w:r w:rsidRPr="00060802">
        <w:rPr>
          <w:spacing w:val="51"/>
        </w:rPr>
        <w:t xml:space="preserve"> </w:t>
      </w:r>
      <w:r w:rsidRPr="00060802">
        <w:t>RFP</w:t>
      </w:r>
      <w:r w:rsidRPr="00060802">
        <w:rPr>
          <w:spacing w:val="47"/>
        </w:rPr>
        <w:t xml:space="preserve"> </w:t>
      </w:r>
      <w:r w:rsidRPr="00060802">
        <w:t>or</w:t>
      </w:r>
      <w:r w:rsidRPr="00060802">
        <w:rPr>
          <w:spacing w:val="52"/>
        </w:rPr>
        <w:t xml:space="preserve"> </w:t>
      </w:r>
      <w:r w:rsidRPr="00060802">
        <w:rPr>
          <w:w w:val="104"/>
        </w:rPr>
        <w:t xml:space="preserve">his </w:t>
      </w:r>
      <w:r w:rsidRPr="00060802">
        <w:t>designee)</w:t>
      </w:r>
      <w:r w:rsidRPr="00060802">
        <w:rPr>
          <w:spacing w:val="40"/>
        </w:rPr>
        <w:t xml:space="preserve"> </w:t>
      </w:r>
      <w:r w:rsidRPr="00060802">
        <w:t>shall</w:t>
      </w:r>
      <w:r w:rsidRPr="00060802">
        <w:rPr>
          <w:spacing w:val="32"/>
        </w:rPr>
        <w:t xml:space="preserve"> </w:t>
      </w:r>
      <w:r w:rsidRPr="00060802">
        <w:t>be</w:t>
      </w:r>
      <w:r w:rsidRPr="00060802">
        <w:rPr>
          <w:spacing w:val="4"/>
        </w:rPr>
        <w:t xml:space="preserve"> </w:t>
      </w:r>
      <w:r w:rsidRPr="00060802">
        <w:t>present</w:t>
      </w:r>
      <w:r w:rsidRPr="00060802">
        <w:rPr>
          <w:spacing w:val="30"/>
        </w:rPr>
        <w:t xml:space="preserve"> </w:t>
      </w:r>
      <w:r w:rsidRPr="00060802">
        <w:t>at</w:t>
      </w:r>
      <w:r w:rsidRPr="00060802">
        <w:rPr>
          <w:spacing w:val="5"/>
        </w:rPr>
        <w:t xml:space="preserve"> </w:t>
      </w:r>
      <w:r w:rsidRPr="00060802">
        <w:t>all</w:t>
      </w:r>
      <w:r w:rsidRPr="00060802">
        <w:rPr>
          <w:spacing w:val="23"/>
        </w:rPr>
        <w:t xml:space="preserve"> </w:t>
      </w:r>
      <w:r w:rsidRPr="00060802">
        <w:t>meetings</w:t>
      </w:r>
      <w:r w:rsidRPr="00060802">
        <w:rPr>
          <w:spacing w:val="32"/>
        </w:rPr>
        <w:t xml:space="preserve"> </w:t>
      </w:r>
      <w:r w:rsidRPr="00060802">
        <w:t>with</w:t>
      </w:r>
      <w:r w:rsidRPr="00060802">
        <w:rPr>
          <w:spacing w:val="16"/>
        </w:rPr>
        <w:t xml:space="preserve"> </w:t>
      </w:r>
      <w:r w:rsidRPr="00060802">
        <w:t>the</w:t>
      </w:r>
      <w:r w:rsidRPr="00060802">
        <w:rPr>
          <w:spacing w:val="22"/>
        </w:rPr>
        <w:t xml:space="preserve"> </w:t>
      </w:r>
      <w:r w:rsidRPr="00060802">
        <w:t>PRC</w:t>
      </w:r>
      <w:r w:rsidRPr="00060802">
        <w:rPr>
          <w:spacing w:val="14"/>
        </w:rPr>
        <w:t xml:space="preserve"> </w:t>
      </w:r>
      <w:r w:rsidRPr="00060802">
        <w:t>or</w:t>
      </w:r>
      <w:r w:rsidRPr="00060802">
        <w:rPr>
          <w:spacing w:val="16"/>
        </w:rPr>
        <w:t xml:space="preserve"> </w:t>
      </w:r>
      <w:r w:rsidRPr="00060802">
        <w:rPr>
          <w:w w:val="104"/>
        </w:rPr>
        <w:t>FPSC.</w:t>
      </w:r>
    </w:p>
    <w:p w:rsidR="00060802" w:rsidRPr="00060802" w:rsidRDefault="00060802" w:rsidP="00060802">
      <w:pPr>
        <w:tabs>
          <w:tab w:val="left" w:pos="720"/>
          <w:tab w:val="left" w:pos="1440"/>
          <w:tab w:val="left" w:pos="2160"/>
          <w:tab w:val="left" w:pos="2880"/>
        </w:tabs>
        <w:spacing w:before="8" w:line="220" w:lineRule="exact"/>
        <w:jc w:val="both"/>
      </w:pPr>
    </w:p>
    <w:p w:rsidR="00060802" w:rsidRPr="00060802" w:rsidRDefault="00060802" w:rsidP="00060802">
      <w:pPr>
        <w:tabs>
          <w:tab w:val="left" w:pos="720"/>
          <w:tab w:val="left" w:pos="1440"/>
          <w:tab w:val="left" w:pos="2160"/>
          <w:tab w:val="left" w:pos="2880"/>
        </w:tabs>
        <w:ind w:right="-20"/>
        <w:jc w:val="both"/>
        <w:rPr>
          <w:b/>
        </w:rPr>
      </w:pPr>
      <w:r w:rsidRPr="00060802">
        <w:rPr>
          <w:b/>
        </w:rPr>
        <w:tab/>
        <w:t>20.</w:t>
      </w:r>
      <w:r w:rsidRPr="00060802">
        <w:rPr>
          <w:b/>
        </w:rPr>
        <w:tab/>
      </w:r>
      <w:r w:rsidRPr="00060802">
        <w:rPr>
          <w:b/>
          <w:w w:val="108"/>
        </w:rPr>
        <w:t>Contract</w:t>
      </w:r>
      <w:r w:rsidRPr="00060802">
        <w:rPr>
          <w:b/>
          <w:spacing w:val="25"/>
          <w:w w:val="108"/>
        </w:rPr>
        <w:t xml:space="preserve"> </w:t>
      </w:r>
      <w:r w:rsidRPr="00060802">
        <w:rPr>
          <w:b/>
          <w:w w:val="108"/>
        </w:rPr>
        <w:t>Document</w:t>
      </w:r>
    </w:p>
    <w:p w:rsidR="00060802" w:rsidRPr="00060802" w:rsidRDefault="00060802" w:rsidP="00060802">
      <w:pPr>
        <w:tabs>
          <w:tab w:val="left" w:pos="720"/>
          <w:tab w:val="left" w:pos="1440"/>
          <w:tab w:val="left" w:pos="2160"/>
          <w:tab w:val="left" w:pos="2880"/>
        </w:tabs>
        <w:spacing w:before="10" w:line="220" w:lineRule="exact"/>
        <w:jc w:val="both"/>
      </w:pPr>
    </w:p>
    <w:p w:rsidR="00060802" w:rsidRPr="00060802" w:rsidRDefault="00060802" w:rsidP="00060802">
      <w:pPr>
        <w:tabs>
          <w:tab w:val="left" w:pos="720"/>
          <w:tab w:val="left" w:pos="1440"/>
          <w:tab w:val="left" w:pos="2160"/>
          <w:tab w:val="left" w:pos="2880"/>
        </w:tabs>
        <w:spacing w:line="255" w:lineRule="auto"/>
        <w:ind w:right="72" w:firstLine="696"/>
        <w:jc w:val="both"/>
      </w:pPr>
      <w:r w:rsidRPr="00060802">
        <w:t>The</w:t>
      </w:r>
      <w:r w:rsidRPr="00060802">
        <w:rPr>
          <w:spacing w:val="37"/>
        </w:rPr>
        <w:t xml:space="preserve"> </w:t>
      </w:r>
      <w:r w:rsidRPr="00060802">
        <w:t>successful bidder</w:t>
      </w:r>
      <w:r w:rsidRPr="00060802">
        <w:rPr>
          <w:spacing w:val="34"/>
        </w:rPr>
        <w:t xml:space="preserve"> </w:t>
      </w:r>
      <w:r w:rsidRPr="00060802">
        <w:t>will</w:t>
      </w:r>
      <w:r w:rsidRPr="00060802">
        <w:rPr>
          <w:spacing w:val="43"/>
        </w:rPr>
        <w:t xml:space="preserve"> </w:t>
      </w:r>
      <w:r w:rsidRPr="00060802">
        <w:t>be</w:t>
      </w:r>
      <w:r w:rsidRPr="00060802">
        <w:rPr>
          <w:spacing w:val="21"/>
        </w:rPr>
        <w:t xml:space="preserve"> </w:t>
      </w:r>
      <w:r w:rsidRPr="00060802">
        <w:t>required</w:t>
      </w:r>
      <w:r w:rsidRPr="00060802">
        <w:rPr>
          <w:spacing w:val="39"/>
        </w:rPr>
        <w:t xml:space="preserve"> </w:t>
      </w:r>
      <w:r w:rsidRPr="00060802">
        <w:t>to</w:t>
      </w:r>
      <w:r w:rsidRPr="00060802">
        <w:rPr>
          <w:spacing w:val="28"/>
        </w:rPr>
        <w:t xml:space="preserve"> </w:t>
      </w:r>
      <w:r w:rsidRPr="00060802">
        <w:t>sign</w:t>
      </w:r>
      <w:r w:rsidRPr="00060802">
        <w:rPr>
          <w:spacing w:val="30"/>
        </w:rPr>
        <w:t xml:space="preserve"> </w:t>
      </w:r>
      <w:r w:rsidRPr="00060802">
        <w:t>a contract which</w:t>
      </w:r>
      <w:r w:rsidRPr="00060802">
        <w:rPr>
          <w:spacing w:val="39"/>
        </w:rPr>
        <w:t xml:space="preserve"> </w:t>
      </w:r>
      <w:r w:rsidRPr="00060802">
        <w:t>will</w:t>
      </w:r>
      <w:r w:rsidRPr="00060802">
        <w:rPr>
          <w:spacing w:val="36"/>
        </w:rPr>
        <w:t xml:space="preserve"> </w:t>
      </w:r>
      <w:r w:rsidRPr="00060802">
        <w:t>include</w:t>
      </w:r>
      <w:r w:rsidRPr="00060802">
        <w:rPr>
          <w:spacing w:val="36"/>
        </w:rPr>
        <w:t xml:space="preserve"> </w:t>
      </w:r>
      <w:r w:rsidRPr="00060802">
        <w:t>the</w:t>
      </w:r>
      <w:r w:rsidRPr="00060802">
        <w:rPr>
          <w:spacing w:val="8"/>
        </w:rPr>
        <w:t xml:space="preserve"> </w:t>
      </w:r>
      <w:r w:rsidRPr="00060802">
        <w:t>following</w:t>
      </w:r>
      <w:r w:rsidRPr="00060802">
        <w:rPr>
          <w:spacing w:val="48"/>
        </w:rPr>
        <w:t xml:space="preserve"> </w:t>
      </w:r>
      <w:r w:rsidRPr="00060802">
        <w:rPr>
          <w:w w:val="105"/>
        </w:rPr>
        <w:t>elements.</w:t>
      </w:r>
    </w:p>
    <w:p w:rsidR="00060802" w:rsidRPr="00060802" w:rsidRDefault="00060802" w:rsidP="00060802">
      <w:pPr>
        <w:tabs>
          <w:tab w:val="left" w:pos="720"/>
          <w:tab w:val="left" w:pos="1440"/>
          <w:tab w:val="left" w:pos="2160"/>
          <w:tab w:val="left" w:pos="2880"/>
        </w:tabs>
        <w:spacing w:before="11" w:line="220" w:lineRule="exact"/>
        <w:jc w:val="both"/>
      </w:pPr>
    </w:p>
    <w:p w:rsidR="00060802" w:rsidRPr="00060802" w:rsidRDefault="00060802" w:rsidP="00060802">
      <w:pPr>
        <w:tabs>
          <w:tab w:val="left" w:pos="720"/>
          <w:tab w:val="left" w:pos="1440"/>
          <w:tab w:val="left" w:pos="2160"/>
          <w:tab w:val="left" w:pos="2880"/>
          <w:tab w:val="left" w:pos="9360"/>
        </w:tabs>
        <w:ind w:left="720" w:right="40"/>
        <w:jc w:val="both"/>
      </w:pPr>
      <w:r w:rsidRPr="00060802">
        <w:t>a.</w:t>
      </w:r>
      <w:r w:rsidRPr="00060802">
        <w:tab/>
        <w:t>The</w:t>
      </w:r>
      <w:r w:rsidRPr="00060802">
        <w:rPr>
          <w:spacing w:val="20"/>
        </w:rPr>
        <w:t xml:space="preserve"> R</w:t>
      </w:r>
      <w:r w:rsidRPr="00060802">
        <w:rPr>
          <w:w w:val="104"/>
        </w:rPr>
        <w:t>FP.</w:t>
      </w:r>
    </w:p>
    <w:p w:rsidR="00060802" w:rsidRPr="00060802" w:rsidRDefault="00060802" w:rsidP="00060802">
      <w:pPr>
        <w:tabs>
          <w:tab w:val="left" w:pos="720"/>
          <w:tab w:val="left" w:pos="1440"/>
          <w:tab w:val="left" w:pos="2160"/>
          <w:tab w:val="left" w:pos="2880"/>
          <w:tab w:val="left" w:pos="9360"/>
        </w:tabs>
        <w:spacing w:before="1" w:line="240" w:lineRule="exact"/>
        <w:ind w:left="720" w:right="40"/>
        <w:jc w:val="both"/>
      </w:pPr>
    </w:p>
    <w:p w:rsidR="00060802" w:rsidRPr="00060802" w:rsidRDefault="00060802" w:rsidP="00060802">
      <w:pPr>
        <w:tabs>
          <w:tab w:val="left" w:pos="720"/>
          <w:tab w:val="left" w:pos="1440"/>
          <w:tab w:val="left" w:pos="2160"/>
          <w:tab w:val="left" w:pos="2880"/>
          <w:tab w:val="left" w:pos="9360"/>
        </w:tabs>
        <w:ind w:left="720" w:right="40"/>
        <w:jc w:val="both"/>
      </w:pPr>
      <w:r w:rsidRPr="00060802">
        <w:t>b.</w:t>
      </w:r>
      <w:r w:rsidRPr="00060802">
        <w:tab/>
        <w:t>The</w:t>
      </w:r>
      <w:r w:rsidRPr="00060802">
        <w:rPr>
          <w:spacing w:val="30"/>
        </w:rPr>
        <w:t xml:space="preserve"> </w:t>
      </w:r>
      <w:r w:rsidRPr="00060802">
        <w:t>bidder's proposal</w:t>
      </w:r>
      <w:r w:rsidRPr="00060802">
        <w:rPr>
          <w:spacing w:val="48"/>
        </w:rPr>
        <w:t xml:space="preserve"> </w:t>
      </w:r>
      <w:r w:rsidRPr="00060802">
        <w:t>in</w:t>
      </w:r>
      <w:r w:rsidRPr="00060802">
        <w:rPr>
          <w:spacing w:val="9"/>
        </w:rPr>
        <w:t xml:space="preserve"> </w:t>
      </w:r>
      <w:r w:rsidRPr="00060802">
        <w:t>response</w:t>
      </w:r>
      <w:r w:rsidRPr="00060802">
        <w:rPr>
          <w:spacing w:val="23"/>
        </w:rPr>
        <w:t xml:space="preserve"> </w:t>
      </w:r>
      <w:r w:rsidRPr="00060802">
        <w:t>to</w:t>
      </w:r>
      <w:r w:rsidRPr="00060802">
        <w:rPr>
          <w:spacing w:val="13"/>
        </w:rPr>
        <w:t xml:space="preserve"> </w:t>
      </w:r>
      <w:r w:rsidRPr="00060802">
        <w:t>the</w:t>
      </w:r>
      <w:r w:rsidRPr="00060802">
        <w:rPr>
          <w:spacing w:val="16"/>
        </w:rPr>
        <w:t xml:space="preserve"> </w:t>
      </w:r>
      <w:r w:rsidRPr="00060802">
        <w:rPr>
          <w:w w:val="104"/>
        </w:rPr>
        <w:t>RFP.</w:t>
      </w:r>
    </w:p>
    <w:p w:rsidR="00060802" w:rsidRPr="00060802" w:rsidRDefault="00060802" w:rsidP="00060802">
      <w:pPr>
        <w:tabs>
          <w:tab w:val="left" w:pos="720"/>
          <w:tab w:val="left" w:pos="1440"/>
          <w:tab w:val="left" w:pos="2160"/>
          <w:tab w:val="left" w:pos="2880"/>
          <w:tab w:val="left" w:pos="9360"/>
        </w:tabs>
        <w:spacing w:before="1" w:line="240" w:lineRule="exact"/>
        <w:ind w:left="720" w:right="40"/>
        <w:jc w:val="both"/>
      </w:pPr>
    </w:p>
    <w:p w:rsidR="00060802" w:rsidRPr="00060802" w:rsidRDefault="00060802" w:rsidP="00060802">
      <w:pPr>
        <w:tabs>
          <w:tab w:val="left" w:pos="720"/>
          <w:tab w:val="left" w:pos="1440"/>
          <w:tab w:val="left" w:pos="2020"/>
          <w:tab w:val="left" w:pos="2160"/>
          <w:tab w:val="left" w:pos="2880"/>
          <w:tab w:val="left" w:pos="9360"/>
        </w:tabs>
        <w:ind w:left="1440" w:right="43" w:hanging="720"/>
        <w:jc w:val="both"/>
      </w:pPr>
      <w:r w:rsidRPr="00060802">
        <w:t>c.</w:t>
      </w:r>
      <w:r w:rsidRPr="00060802">
        <w:tab/>
        <w:t>A</w:t>
      </w:r>
      <w:r w:rsidRPr="00060802">
        <w:rPr>
          <w:spacing w:val="17"/>
        </w:rPr>
        <w:t xml:space="preserve"> </w:t>
      </w:r>
      <w:r w:rsidRPr="00060802">
        <w:t xml:space="preserve">document identifying any clarifications to the proposal and </w:t>
      </w:r>
      <w:r w:rsidRPr="00060802">
        <w:rPr>
          <w:w w:val="102"/>
        </w:rPr>
        <w:t xml:space="preserve">any </w:t>
      </w:r>
      <w:r w:rsidRPr="00060802">
        <w:t>unsolicited items contained in</w:t>
      </w:r>
      <w:r w:rsidRPr="00060802">
        <w:rPr>
          <w:spacing w:val="51"/>
        </w:rPr>
        <w:t xml:space="preserve"> </w:t>
      </w:r>
      <w:r w:rsidRPr="00060802">
        <w:t>the proposal and desired by the FPSC</w:t>
      </w:r>
      <w:r w:rsidRPr="00060802">
        <w:rPr>
          <w:spacing w:val="18"/>
        </w:rPr>
        <w:t xml:space="preserve"> </w:t>
      </w:r>
      <w:r w:rsidRPr="00060802">
        <w:t>to be included</w:t>
      </w:r>
      <w:r w:rsidRPr="00060802">
        <w:rPr>
          <w:spacing w:val="35"/>
        </w:rPr>
        <w:t xml:space="preserve"> </w:t>
      </w:r>
      <w:r w:rsidRPr="00060802">
        <w:t>in</w:t>
      </w:r>
      <w:r w:rsidRPr="00060802">
        <w:rPr>
          <w:spacing w:val="-2"/>
        </w:rPr>
        <w:t xml:space="preserve"> </w:t>
      </w:r>
      <w:r w:rsidRPr="00060802">
        <w:t>the</w:t>
      </w:r>
      <w:r w:rsidRPr="00060802">
        <w:rPr>
          <w:spacing w:val="16"/>
        </w:rPr>
        <w:t xml:space="preserve"> </w:t>
      </w:r>
      <w:r w:rsidRPr="00060802">
        <w:rPr>
          <w:w w:val="105"/>
        </w:rPr>
        <w:t>FRS.</w:t>
      </w:r>
    </w:p>
    <w:p w:rsidR="00060802" w:rsidRPr="00060802" w:rsidRDefault="00060802" w:rsidP="00060802">
      <w:pPr>
        <w:tabs>
          <w:tab w:val="left" w:pos="720"/>
          <w:tab w:val="left" w:pos="1440"/>
          <w:tab w:val="left" w:pos="2160"/>
          <w:tab w:val="left" w:pos="2880"/>
        </w:tabs>
        <w:spacing w:before="9" w:line="220" w:lineRule="exact"/>
        <w:jc w:val="both"/>
      </w:pPr>
    </w:p>
    <w:p w:rsidR="00060802" w:rsidRPr="00060802" w:rsidRDefault="00060802" w:rsidP="00060802">
      <w:pPr>
        <w:tabs>
          <w:tab w:val="left" w:pos="720"/>
          <w:tab w:val="left" w:pos="1440"/>
          <w:tab w:val="left" w:pos="2160"/>
          <w:tab w:val="left" w:pos="2880"/>
        </w:tabs>
        <w:spacing w:line="255" w:lineRule="auto"/>
        <w:ind w:right="53" w:firstLine="696"/>
        <w:jc w:val="both"/>
      </w:pPr>
      <w:r w:rsidRPr="00060802">
        <w:t>All</w:t>
      </w:r>
      <w:r w:rsidRPr="00060802">
        <w:rPr>
          <w:spacing w:val="49"/>
        </w:rPr>
        <w:t xml:space="preserve"> </w:t>
      </w:r>
      <w:r w:rsidRPr="00060802">
        <w:t>of</w:t>
      </w:r>
      <w:r w:rsidRPr="00060802">
        <w:rPr>
          <w:spacing w:val="51"/>
        </w:rPr>
        <w:t xml:space="preserve"> </w:t>
      </w:r>
      <w:r w:rsidRPr="00060802">
        <w:t>the</w:t>
      </w:r>
      <w:r w:rsidRPr="00060802">
        <w:rPr>
          <w:spacing w:val="51"/>
        </w:rPr>
        <w:t xml:space="preserve"> </w:t>
      </w:r>
      <w:r w:rsidRPr="00060802">
        <w:t>above</w:t>
      </w:r>
      <w:r w:rsidRPr="00060802">
        <w:rPr>
          <w:spacing w:val="13"/>
        </w:rPr>
        <w:t xml:space="preserve"> </w:t>
      </w:r>
      <w:r w:rsidRPr="00060802">
        <w:t>items together will</w:t>
      </w:r>
      <w:r w:rsidRPr="00060802">
        <w:rPr>
          <w:spacing w:val="1"/>
        </w:rPr>
        <w:t xml:space="preserve"> </w:t>
      </w:r>
      <w:r w:rsidRPr="00060802">
        <w:t>constitute</w:t>
      </w:r>
      <w:r w:rsidRPr="00060802">
        <w:rPr>
          <w:spacing w:val="25"/>
        </w:rPr>
        <w:t xml:space="preserve"> </w:t>
      </w:r>
      <w:r w:rsidRPr="00060802">
        <w:t>a</w:t>
      </w:r>
      <w:r w:rsidRPr="00060802">
        <w:rPr>
          <w:spacing w:val="43"/>
        </w:rPr>
        <w:t xml:space="preserve"> </w:t>
      </w:r>
      <w:r w:rsidRPr="00060802">
        <w:t>complete initial contract that</w:t>
      </w:r>
      <w:r w:rsidRPr="00060802">
        <w:rPr>
          <w:spacing w:val="50"/>
        </w:rPr>
        <w:t xml:space="preserve"> </w:t>
      </w:r>
      <w:r w:rsidRPr="00060802">
        <w:t>will be executed</w:t>
      </w:r>
      <w:r w:rsidRPr="00060802">
        <w:rPr>
          <w:spacing w:val="3"/>
        </w:rPr>
        <w:t xml:space="preserve"> </w:t>
      </w:r>
      <w:r w:rsidRPr="00060802">
        <w:t>by</w:t>
      </w:r>
      <w:r w:rsidRPr="00060802">
        <w:rPr>
          <w:spacing w:val="6"/>
        </w:rPr>
        <w:t xml:space="preserve"> </w:t>
      </w:r>
      <w:r w:rsidRPr="00060802">
        <w:t>the</w:t>
      </w:r>
      <w:r w:rsidRPr="00060802">
        <w:rPr>
          <w:spacing w:val="12"/>
        </w:rPr>
        <w:t xml:space="preserve"> </w:t>
      </w:r>
      <w:r w:rsidRPr="00060802">
        <w:rPr>
          <w:w w:val="111"/>
        </w:rPr>
        <w:t>FPSC's</w:t>
      </w:r>
      <w:r w:rsidRPr="00060802">
        <w:rPr>
          <w:spacing w:val="-6"/>
          <w:w w:val="111"/>
        </w:rPr>
        <w:t xml:space="preserve"> </w:t>
      </w:r>
      <w:r w:rsidRPr="00060802">
        <w:t>Executive</w:t>
      </w:r>
      <w:r w:rsidRPr="00060802">
        <w:rPr>
          <w:spacing w:val="41"/>
        </w:rPr>
        <w:t xml:space="preserve"> </w:t>
      </w:r>
      <w:r w:rsidRPr="00060802">
        <w:t>Director</w:t>
      </w:r>
      <w:r w:rsidRPr="00060802">
        <w:rPr>
          <w:spacing w:val="31"/>
        </w:rPr>
        <w:t xml:space="preserve"> </w:t>
      </w:r>
      <w:r w:rsidRPr="00060802">
        <w:t>on</w:t>
      </w:r>
      <w:r w:rsidRPr="00060802">
        <w:rPr>
          <w:spacing w:val="25"/>
        </w:rPr>
        <w:t xml:space="preserve"> </w:t>
      </w:r>
      <w:r w:rsidRPr="00060802">
        <w:t>behalf</w:t>
      </w:r>
      <w:r w:rsidRPr="00060802">
        <w:rPr>
          <w:spacing w:val="10"/>
        </w:rPr>
        <w:t xml:space="preserve"> </w:t>
      </w:r>
      <w:r w:rsidRPr="00060802">
        <w:t>of</w:t>
      </w:r>
      <w:r w:rsidRPr="00060802">
        <w:rPr>
          <w:spacing w:val="13"/>
        </w:rPr>
        <w:t xml:space="preserve"> </w:t>
      </w:r>
      <w:r w:rsidRPr="00060802">
        <w:t>the</w:t>
      </w:r>
      <w:r w:rsidRPr="00060802">
        <w:rPr>
          <w:spacing w:val="22"/>
        </w:rPr>
        <w:t xml:space="preserve"> </w:t>
      </w:r>
      <w:r w:rsidRPr="00060802">
        <w:rPr>
          <w:w w:val="104"/>
        </w:rPr>
        <w:t>FPSC.</w:t>
      </w:r>
    </w:p>
    <w:p w:rsidR="00060802" w:rsidRPr="00060802" w:rsidRDefault="00060802" w:rsidP="00060802">
      <w:pPr>
        <w:tabs>
          <w:tab w:val="left" w:pos="720"/>
          <w:tab w:val="left" w:pos="1440"/>
          <w:tab w:val="left" w:pos="2160"/>
          <w:tab w:val="left" w:pos="2880"/>
        </w:tabs>
        <w:ind w:right="-20"/>
        <w:jc w:val="both"/>
        <w:rPr>
          <w:b/>
        </w:rPr>
      </w:pPr>
    </w:p>
    <w:p w:rsidR="00060802" w:rsidRPr="00060802" w:rsidRDefault="00060802" w:rsidP="00060802">
      <w:pPr>
        <w:tabs>
          <w:tab w:val="left" w:pos="720"/>
          <w:tab w:val="left" w:pos="1440"/>
          <w:tab w:val="left" w:pos="2160"/>
          <w:tab w:val="left" w:pos="2880"/>
        </w:tabs>
        <w:ind w:right="-20"/>
        <w:jc w:val="both"/>
        <w:rPr>
          <w:b/>
        </w:rPr>
      </w:pPr>
      <w:r w:rsidRPr="00060802">
        <w:rPr>
          <w:b/>
        </w:rPr>
        <w:tab/>
        <w:t>21.</w:t>
      </w:r>
      <w:r w:rsidRPr="00060802">
        <w:rPr>
          <w:b/>
        </w:rPr>
        <w:tab/>
        <w:t xml:space="preserve">Limited </w:t>
      </w:r>
      <w:r w:rsidRPr="00060802">
        <w:rPr>
          <w:b/>
          <w:w w:val="105"/>
        </w:rPr>
        <w:t>Liability</w:t>
      </w:r>
    </w:p>
    <w:p w:rsidR="00060802" w:rsidRPr="00060802" w:rsidRDefault="00060802" w:rsidP="00060802">
      <w:pPr>
        <w:tabs>
          <w:tab w:val="left" w:pos="720"/>
          <w:tab w:val="left" w:pos="1440"/>
          <w:tab w:val="left" w:pos="2160"/>
          <w:tab w:val="left" w:pos="2880"/>
        </w:tabs>
        <w:spacing w:before="19" w:line="220" w:lineRule="exact"/>
        <w:jc w:val="both"/>
      </w:pPr>
    </w:p>
    <w:p w:rsidR="00060802" w:rsidRPr="00060802" w:rsidRDefault="00060802" w:rsidP="00060802">
      <w:pPr>
        <w:tabs>
          <w:tab w:val="left" w:pos="720"/>
          <w:tab w:val="left" w:pos="1440"/>
          <w:tab w:val="left" w:pos="2160"/>
          <w:tab w:val="left" w:pos="2880"/>
        </w:tabs>
        <w:spacing w:line="251" w:lineRule="auto"/>
        <w:ind w:right="56" w:firstLine="701"/>
        <w:jc w:val="both"/>
        <w:rPr>
          <w:w w:val="104"/>
        </w:rPr>
      </w:pPr>
      <w:r w:rsidRPr="00060802">
        <w:t>Neither the FPSC, its</w:t>
      </w:r>
      <w:r w:rsidRPr="00060802">
        <w:rPr>
          <w:spacing w:val="29"/>
        </w:rPr>
        <w:t xml:space="preserve"> </w:t>
      </w:r>
      <w:r w:rsidRPr="00060802">
        <w:rPr>
          <w:w w:val="103"/>
        </w:rPr>
        <w:t xml:space="preserve">Advisory </w:t>
      </w:r>
      <w:r w:rsidRPr="00060802">
        <w:t>Committee, the Administrator, the</w:t>
      </w:r>
      <w:r w:rsidRPr="00060802">
        <w:rPr>
          <w:spacing w:val="31"/>
        </w:rPr>
        <w:t xml:space="preserve"> </w:t>
      </w:r>
      <w:r w:rsidRPr="00060802">
        <w:t>PRC and the provider of the telecommunications relay service, nor any agent, employee, representative, or officer of the foregoing shall be liable for any claims, actions, damages, or causes of action arising out of or resulting from the establishment, participation in, or operation of the telecommunications relay service, except where there</w:t>
      </w:r>
      <w:r w:rsidRPr="00060802">
        <w:rPr>
          <w:spacing w:val="31"/>
        </w:rPr>
        <w:t xml:space="preserve"> </w:t>
      </w:r>
      <w:r w:rsidRPr="00060802">
        <w:t>is</w:t>
      </w:r>
      <w:r w:rsidRPr="00060802">
        <w:rPr>
          <w:spacing w:val="8"/>
        </w:rPr>
        <w:t xml:space="preserve"> </w:t>
      </w:r>
      <w:r w:rsidRPr="00060802">
        <w:t>malicious</w:t>
      </w:r>
      <w:r w:rsidRPr="00060802">
        <w:rPr>
          <w:spacing w:val="44"/>
        </w:rPr>
        <w:t xml:space="preserve"> </w:t>
      </w:r>
      <w:r w:rsidRPr="00060802">
        <w:t>purpose</w:t>
      </w:r>
      <w:r w:rsidRPr="00060802">
        <w:rPr>
          <w:spacing w:val="29"/>
        </w:rPr>
        <w:t xml:space="preserve"> </w:t>
      </w:r>
      <w:r w:rsidRPr="00060802">
        <w:t>or</w:t>
      </w:r>
      <w:r w:rsidRPr="00060802">
        <w:rPr>
          <w:spacing w:val="18"/>
        </w:rPr>
        <w:t xml:space="preserve"> </w:t>
      </w:r>
      <w:r w:rsidRPr="00060802">
        <w:t>wanton</w:t>
      </w:r>
      <w:r w:rsidRPr="00060802">
        <w:rPr>
          <w:spacing w:val="29"/>
        </w:rPr>
        <w:t xml:space="preserve"> </w:t>
      </w:r>
      <w:r w:rsidRPr="00060802">
        <w:t>and</w:t>
      </w:r>
      <w:r w:rsidRPr="00060802">
        <w:rPr>
          <w:spacing w:val="21"/>
        </w:rPr>
        <w:t xml:space="preserve"> </w:t>
      </w:r>
      <w:r w:rsidRPr="00060802">
        <w:t>willful</w:t>
      </w:r>
      <w:r w:rsidRPr="00060802">
        <w:rPr>
          <w:spacing w:val="31"/>
        </w:rPr>
        <w:t xml:space="preserve"> </w:t>
      </w:r>
      <w:r w:rsidRPr="00060802">
        <w:t>disregard</w:t>
      </w:r>
      <w:r w:rsidRPr="00060802">
        <w:rPr>
          <w:spacing w:val="41"/>
        </w:rPr>
        <w:t xml:space="preserve"> </w:t>
      </w:r>
      <w:r w:rsidRPr="00060802">
        <w:t>of</w:t>
      </w:r>
      <w:r w:rsidRPr="00060802">
        <w:rPr>
          <w:spacing w:val="22"/>
        </w:rPr>
        <w:t xml:space="preserve"> </w:t>
      </w:r>
      <w:r w:rsidRPr="00060802">
        <w:t>human</w:t>
      </w:r>
      <w:r w:rsidRPr="00060802">
        <w:rPr>
          <w:spacing w:val="26"/>
        </w:rPr>
        <w:t xml:space="preserve"> </w:t>
      </w:r>
      <w:r w:rsidRPr="00060802">
        <w:rPr>
          <w:w w:val="102"/>
        </w:rPr>
        <w:t xml:space="preserve">rights, </w:t>
      </w:r>
      <w:r w:rsidRPr="00060802">
        <w:t>safety,</w:t>
      </w:r>
      <w:r w:rsidRPr="00060802">
        <w:rPr>
          <w:spacing w:val="40"/>
        </w:rPr>
        <w:t xml:space="preserve"> </w:t>
      </w:r>
      <w:r w:rsidRPr="00060802">
        <w:t>or</w:t>
      </w:r>
      <w:r w:rsidRPr="00060802">
        <w:rPr>
          <w:spacing w:val="35"/>
        </w:rPr>
        <w:t xml:space="preserve"> </w:t>
      </w:r>
      <w:r w:rsidRPr="00060802">
        <w:t>property in</w:t>
      </w:r>
      <w:r w:rsidRPr="00060802">
        <w:rPr>
          <w:spacing w:val="18"/>
        </w:rPr>
        <w:t xml:space="preserve"> </w:t>
      </w:r>
      <w:r w:rsidRPr="00060802">
        <w:t>the</w:t>
      </w:r>
      <w:r w:rsidRPr="00060802">
        <w:rPr>
          <w:spacing w:val="32"/>
        </w:rPr>
        <w:t xml:space="preserve"> </w:t>
      </w:r>
      <w:r w:rsidRPr="00060802">
        <w:t>establishment,</w:t>
      </w:r>
      <w:r w:rsidRPr="00060802">
        <w:rPr>
          <w:spacing w:val="26"/>
        </w:rPr>
        <w:t xml:space="preserve"> </w:t>
      </w:r>
      <w:r w:rsidRPr="00060802">
        <w:t>participation in,</w:t>
      </w:r>
      <w:r w:rsidRPr="00060802">
        <w:rPr>
          <w:spacing w:val="16"/>
        </w:rPr>
        <w:t xml:space="preserve"> </w:t>
      </w:r>
      <w:r w:rsidRPr="00060802">
        <w:t>or</w:t>
      </w:r>
      <w:r w:rsidRPr="00060802">
        <w:rPr>
          <w:spacing w:val="31"/>
        </w:rPr>
        <w:t xml:space="preserve"> </w:t>
      </w:r>
      <w:r w:rsidRPr="00060802">
        <w:t>operation of</w:t>
      </w:r>
      <w:r w:rsidRPr="00060802">
        <w:rPr>
          <w:spacing w:val="31"/>
        </w:rPr>
        <w:t xml:space="preserve"> </w:t>
      </w:r>
      <w:r w:rsidRPr="00060802">
        <w:t>the</w:t>
      </w:r>
      <w:r w:rsidRPr="00060802">
        <w:rPr>
          <w:spacing w:val="28"/>
        </w:rPr>
        <w:t xml:space="preserve"> </w:t>
      </w:r>
      <w:r w:rsidRPr="00060802">
        <w:rPr>
          <w:w w:val="104"/>
        </w:rPr>
        <w:t xml:space="preserve">telecommunications </w:t>
      </w:r>
      <w:r w:rsidRPr="00060802">
        <w:t>relay</w:t>
      </w:r>
      <w:r w:rsidRPr="00060802">
        <w:rPr>
          <w:spacing w:val="25"/>
        </w:rPr>
        <w:t xml:space="preserve"> </w:t>
      </w:r>
      <w:r w:rsidRPr="00060802">
        <w:t xml:space="preserve">service. </w:t>
      </w:r>
      <w:r w:rsidRPr="00060802">
        <w:rPr>
          <w:spacing w:val="3"/>
        </w:rPr>
        <w:t xml:space="preserve"> </w:t>
      </w:r>
      <w:r w:rsidRPr="00060802">
        <w:t>To</w:t>
      </w:r>
      <w:r w:rsidRPr="00060802">
        <w:rPr>
          <w:spacing w:val="29"/>
        </w:rPr>
        <w:t xml:space="preserve"> </w:t>
      </w:r>
      <w:r w:rsidRPr="00060802">
        <w:t>the</w:t>
      </w:r>
      <w:r w:rsidRPr="00060802">
        <w:rPr>
          <w:spacing w:val="21"/>
        </w:rPr>
        <w:t xml:space="preserve"> </w:t>
      </w:r>
      <w:r w:rsidRPr="00060802">
        <w:t>fullest</w:t>
      </w:r>
      <w:r w:rsidRPr="00060802">
        <w:rPr>
          <w:spacing w:val="46"/>
        </w:rPr>
        <w:t xml:space="preserve"> </w:t>
      </w:r>
      <w:r w:rsidRPr="00060802">
        <w:t>extent</w:t>
      </w:r>
      <w:r w:rsidRPr="00060802">
        <w:rPr>
          <w:spacing w:val="55"/>
        </w:rPr>
        <w:t xml:space="preserve"> </w:t>
      </w:r>
      <w:r w:rsidRPr="00060802">
        <w:t>permitted</w:t>
      </w:r>
      <w:r w:rsidRPr="00060802">
        <w:rPr>
          <w:spacing w:val="48"/>
        </w:rPr>
        <w:t xml:space="preserve"> </w:t>
      </w:r>
      <w:r w:rsidRPr="00060802">
        <w:t>by</w:t>
      </w:r>
      <w:r w:rsidRPr="00060802">
        <w:rPr>
          <w:spacing w:val="26"/>
        </w:rPr>
        <w:t xml:space="preserve"> </w:t>
      </w:r>
      <w:r w:rsidRPr="00060802">
        <w:t>law,</w:t>
      </w:r>
      <w:r w:rsidRPr="00060802">
        <w:rPr>
          <w:spacing w:val="28"/>
        </w:rPr>
        <w:t xml:space="preserve"> </w:t>
      </w:r>
      <w:r w:rsidRPr="00060802">
        <w:t>all</w:t>
      </w:r>
      <w:r w:rsidRPr="00060802">
        <w:rPr>
          <w:spacing w:val="31"/>
        </w:rPr>
        <w:t xml:space="preserve"> </w:t>
      </w:r>
      <w:r w:rsidRPr="00060802">
        <w:t>prospective</w:t>
      </w:r>
      <w:r w:rsidRPr="00060802">
        <w:rPr>
          <w:spacing w:val="49"/>
        </w:rPr>
        <w:t xml:space="preserve"> </w:t>
      </w:r>
      <w:r w:rsidRPr="00060802">
        <w:t>service</w:t>
      </w:r>
      <w:r w:rsidRPr="00060802">
        <w:rPr>
          <w:spacing w:val="45"/>
        </w:rPr>
        <w:t xml:space="preserve"> </w:t>
      </w:r>
      <w:r w:rsidRPr="00060802">
        <w:t>providers</w:t>
      </w:r>
      <w:r w:rsidRPr="00060802">
        <w:rPr>
          <w:spacing w:val="44"/>
        </w:rPr>
        <w:t xml:space="preserve"> </w:t>
      </w:r>
      <w:r w:rsidRPr="00060802">
        <w:t>and</w:t>
      </w:r>
      <w:r w:rsidRPr="00060802">
        <w:rPr>
          <w:spacing w:val="30"/>
        </w:rPr>
        <w:t xml:space="preserve"> </w:t>
      </w:r>
      <w:r w:rsidRPr="00060802">
        <w:rPr>
          <w:w w:val="104"/>
        </w:rPr>
        <w:t xml:space="preserve">their </w:t>
      </w:r>
      <w:r w:rsidRPr="00060802">
        <w:t>assigns</w:t>
      </w:r>
      <w:r w:rsidRPr="00060802">
        <w:rPr>
          <w:spacing w:val="46"/>
        </w:rPr>
        <w:t xml:space="preserve"> </w:t>
      </w:r>
      <w:r w:rsidRPr="00060802">
        <w:t>or</w:t>
      </w:r>
      <w:r w:rsidRPr="00060802">
        <w:rPr>
          <w:spacing w:val="43"/>
        </w:rPr>
        <w:t xml:space="preserve"> </w:t>
      </w:r>
      <w:r w:rsidRPr="00060802">
        <w:t xml:space="preserve">successors </w:t>
      </w:r>
      <w:r w:rsidRPr="00060802">
        <w:rPr>
          <w:spacing w:val="16"/>
        </w:rPr>
        <w:t xml:space="preserve"> </w:t>
      </w:r>
      <w:r w:rsidRPr="00060802">
        <w:t>by</w:t>
      </w:r>
      <w:r w:rsidRPr="00060802">
        <w:rPr>
          <w:spacing w:val="30"/>
        </w:rPr>
        <w:t xml:space="preserve"> </w:t>
      </w:r>
      <w:r w:rsidRPr="00060802">
        <w:t>their</w:t>
      </w:r>
      <w:r w:rsidRPr="00060802">
        <w:rPr>
          <w:spacing w:val="51"/>
        </w:rPr>
        <w:t xml:space="preserve"> </w:t>
      </w:r>
      <w:r w:rsidRPr="00060802">
        <w:t>participation in</w:t>
      </w:r>
      <w:r w:rsidRPr="00060802">
        <w:rPr>
          <w:spacing w:val="22"/>
        </w:rPr>
        <w:t xml:space="preserve"> </w:t>
      </w:r>
      <w:r w:rsidRPr="00060802">
        <w:t>the</w:t>
      </w:r>
      <w:r w:rsidRPr="00060802">
        <w:rPr>
          <w:spacing w:val="35"/>
        </w:rPr>
        <w:t xml:space="preserve"> </w:t>
      </w:r>
      <w:r w:rsidRPr="00060802">
        <w:t>RFP</w:t>
      </w:r>
      <w:r w:rsidRPr="00060802">
        <w:rPr>
          <w:spacing w:val="46"/>
        </w:rPr>
        <w:t xml:space="preserve"> </w:t>
      </w:r>
      <w:r w:rsidRPr="00060802">
        <w:t>process,</w:t>
      </w:r>
      <w:r w:rsidRPr="00060802">
        <w:rPr>
          <w:spacing w:val="50"/>
        </w:rPr>
        <w:t xml:space="preserve"> </w:t>
      </w:r>
      <w:r w:rsidRPr="00060802">
        <w:t>shall</w:t>
      </w:r>
      <w:r w:rsidRPr="00060802">
        <w:rPr>
          <w:spacing w:val="53"/>
        </w:rPr>
        <w:t xml:space="preserve"> </w:t>
      </w:r>
      <w:r w:rsidRPr="00060802">
        <w:t>indemnify, save</w:t>
      </w:r>
      <w:r w:rsidRPr="00060802">
        <w:rPr>
          <w:spacing w:val="38"/>
        </w:rPr>
        <w:t xml:space="preserve"> </w:t>
      </w:r>
      <w:r w:rsidRPr="00060802">
        <w:t>and</w:t>
      </w:r>
      <w:r w:rsidRPr="00060802">
        <w:rPr>
          <w:spacing w:val="45"/>
        </w:rPr>
        <w:t xml:space="preserve"> </w:t>
      </w:r>
      <w:r w:rsidRPr="00060802">
        <w:t>hold the</w:t>
      </w:r>
      <w:r w:rsidRPr="00060802">
        <w:rPr>
          <w:spacing w:val="36"/>
        </w:rPr>
        <w:t xml:space="preserve"> </w:t>
      </w:r>
      <w:r w:rsidRPr="00060802">
        <w:t>FPSC</w:t>
      </w:r>
      <w:r w:rsidRPr="00060802">
        <w:rPr>
          <w:spacing w:val="44"/>
        </w:rPr>
        <w:t xml:space="preserve"> </w:t>
      </w:r>
      <w:r w:rsidRPr="00060802">
        <w:t>and</w:t>
      </w:r>
      <w:r w:rsidRPr="00060802">
        <w:rPr>
          <w:spacing w:val="47"/>
        </w:rPr>
        <w:t xml:space="preserve"> </w:t>
      </w:r>
      <w:r w:rsidRPr="00060802">
        <w:t>its</w:t>
      </w:r>
      <w:r w:rsidRPr="00060802">
        <w:rPr>
          <w:spacing w:val="26"/>
        </w:rPr>
        <w:t xml:space="preserve"> </w:t>
      </w:r>
      <w:r w:rsidRPr="00060802">
        <w:t>employees and</w:t>
      </w:r>
      <w:r w:rsidRPr="00060802">
        <w:rPr>
          <w:spacing w:val="46"/>
        </w:rPr>
        <w:t xml:space="preserve"> </w:t>
      </w:r>
      <w:r w:rsidRPr="00060802">
        <w:t>agents,</w:t>
      </w:r>
      <w:r w:rsidRPr="00060802">
        <w:rPr>
          <w:spacing w:val="54"/>
        </w:rPr>
        <w:t xml:space="preserve"> </w:t>
      </w:r>
      <w:r w:rsidRPr="00060802">
        <w:t>including</w:t>
      </w:r>
      <w:r w:rsidRPr="00060802">
        <w:rPr>
          <w:spacing w:val="54"/>
        </w:rPr>
        <w:t xml:space="preserve"> </w:t>
      </w:r>
      <w:r w:rsidRPr="00060802">
        <w:t>the</w:t>
      </w:r>
      <w:r w:rsidRPr="00060802">
        <w:rPr>
          <w:spacing w:val="43"/>
        </w:rPr>
        <w:t xml:space="preserve"> </w:t>
      </w:r>
      <w:r w:rsidRPr="00060802">
        <w:t>Advisory</w:t>
      </w:r>
      <w:r w:rsidRPr="00060802">
        <w:rPr>
          <w:spacing w:val="53"/>
        </w:rPr>
        <w:t xml:space="preserve"> </w:t>
      </w:r>
      <w:r w:rsidRPr="00060802">
        <w:t xml:space="preserve">Committee </w:t>
      </w:r>
      <w:r w:rsidRPr="00060802">
        <w:rPr>
          <w:spacing w:val="5"/>
        </w:rPr>
        <w:t xml:space="preserve"> </w:t>
      </w:r>
      <w:r w:rsidRPr="00060802">
        <w:t>and</w:t>
      </w:r>
      <w:r w:rsidRPr="00060802">
        <w:rPr>
          <w:spacing w:val="43"/>
        </w:rPr>
        <w:t xml:space="preserve"> </w:t>
      </w:r>
      <w:r w:rsidRPr="00060802">
        <w:t>PRC,</w:t>
      </w:r>
      <w:r w:rsidRPr="00060802">
        <w:rPr>
          <w:spacing w:val="40"/>
        </w:rPr>
        <w:t xml:space="preserve"> </w:t>
      </w:r>
      <w:r w:rsidRPr="00060802">
        <w:t>free</w:t>
      </w:r>
      <w:r w:rsidRPr="00060802">
        <w:rPr>
          <w:spacing w:val="36"/>
        </w:rPr>
        <w:t xml:space="preserve"> </w:t>
      </w:r>
      <w:r w:rsidRPr="00060802">
        <w:t>and harmless</w:t>
      </w:r>
      <w:r w:rsidRPr="00060802">
        <w:rPr>
          <w:spacing w:val="22"/>
        </w:rPr>
        <w:t xml:space="preserve"> </w:t>
      </w:r>
      <w:r w:rsidRPr="00060802">
        <w:t>from</w:t>
      </w:r>
      <w:r w:rsidRPr="00060802">
        <w:rPr>
          <w:spacing w:val="7"/>
        </w:rPr>
        <w:t xml:space="preserve"> </w:t>
      </w:r>
      <w:r w:rsidRPr="00060802">
        <w:t>all</w:t>
      </w:r>
      <w:r w:rsidRPr="00060802">
        <w:rPr>
          <w:spacing w:val="6"/>
        </w:rPr>
        <w:t xml:space="preserve"> </w:t>
      </w:r>
      <w:r w:rsidRPr="00060802">
        <w:t>suits,</w:t>
      </w:r>
      <w:r w:rsidRPr="00060802">
        <w:rPr>
          <w:spacing w:val="7"/>
        </w:rPr>
        <w:t xml:space="preserve"> </w:t>
      </w:r>
      <w:r w:rsidRPr="00060802">
        <w:t>causes</w:t>
      </w:r>
      <w:r w:rsidRPr="00060802">
        <w:rPr>
          <w:spacing w:val="16"/>
        </w:rPr>
        <w:t xml:space="preserve"> </w:t>
      </w:r>
      <w:r w:rsidRPr="00060802">
        <w:t>of</w:t>
      </w:r>
      <w:r w:rsidRPr="00060802">
        <w:rPr>
          <w:spacing w:val="3"/>
        </w:rPr>
        <w:t xml:space="preserve"> </w:t>
      </w:r>
      <w:r w:rsidRPr="00060802">
        <w:t>action,</w:t>
      </w:r>
      <w:r w:rsidRPr="00060802">
        <w:rPr>
          <w:spacing w:val="15"/>
        </w:rPr>
        <w:t xml:space="preserve"> </w:t>
      </w:r>
      <w:r w:rsidRPr="00060802">
        <w:t>debts,</w:t>
      </w:r>
      <w:r w:rsidRPr="00060802">
        <w:rPr>
          <w:spacing w:val="21"/>
        </w:rPr>
        <w:t xml:space="preserve"> </w:t>
      </w:r>
      <w:r w:rsidRPr="00060802">
        <w:t>rights, judgments,</w:t>
      </w:r>
      <w:r w:rsidRPr="00060802">
        <w:rPr>
          <w:spacing w:val="28"/>
        </w:rPr>
        <w:t xml:space="preserve"> </w:t>
      </w:r>
      <w:r w:rsidRPr="00060802">
        <w:t>claims,</w:t>
      </w:r>
      <w:r w:rsidRPr="00060802">
        <w:rPr>
          <w:spacing w:val="20"/>
        </w:rPr>
        <w:t xml:space="preserve"> </w:t>
      </w:r>
      <w:r w:rsidRPr="00060802">
        <w:t>demands,</w:t>
      </w:r>
      <w:r w:rsidRPr="00060802">
        <w:rPr>
          <w:spacing w:val="22"/>
        </w:rPr>
        <w:t xml:space="preserve"> </w:t>
      </w:r>
      <w:r w:rsidRPr="00060802">
        <w:rPr>
          <w:w w:val="104"/>
        </w:rPr>
        <w:t xml:space="preserve">accounts, </w:t>
      </w:r>
      <w:r w:rsidRPr="00060802">
        <w:t>damages,</w:t>
      </w:r>
      <w:r w:rsidRPr="00060802">
        <w:rPr>
          <w:spacing w:val="45"/>
        </w:rPr>
        <w:t xml:space="preserve"> </w:t>
      </w:r>
      <w:r w:rsidRPr="00060802">
        <w:t>costs,</w:t>
      </w:r>
      <w:r w:rsidRPr="00060802">
        <w:rPr>
          <w:spacing w:val="47"/>
        </w:rPr>
        <w:t xml:space="preserve"> </w:t>
      </w:r>
      <w:r w:rsidRPr="00060802">
        <w:t>losses,</w:t>
      </w:r>
      <w:r w:rsidRPr="00060802">
        <w:rPr>
          <w:spacing w:val="34"/>
        </w:rPr>
        <w:t xml:space="preserve"> </w:t>
      </w:r>
      <w:r w:rsidRPr="00060802">
        <w:t>and</w:t>
      </w:r>
      <w:r w:rsidRPr="00060802">
        <w:rPr>
          <w:spacing w:val="24"/>
        </w:rPr>
        <w:t xml:space="preserve"> </w:t>
      </w:r>
      <w:r w:rsidRPr="00060802">
        <w:t>expenses</w:t>
      </w:r>
      <w:r w:rsidRPr="00060802">
        <w:rPr>
          <w:spacing w:val="51"/>
        </w:rPr>
        <w:t xml:space="preserve"> </w:t>
      </w:r>
      <w:r w:rsidRPr="00060802">
        <w:t>of</w:t>
      </w:r>
      <w:r w:rsidRPr="00060802">
        <w:rPr>
          <w:spacing w:val="27"/>
        </w:rPr>
        <w:t xml:space="preserve"> </w:t>
      </w:r>
      <w:r w:rsidRPr="00060802">
        <w:t>whatsoever kind</w:t>
      </w:r>
      <w:r w:rsidRPr="00060802">
        <w:rPr>
          <w:spacing w:val="37"/>
        </w:rPr>
        <w:t xml:space="preserve"> </w:t>
      </w:r>
      <w:r w:rsidRPr="00060802">
        <w:t>in</w:t>
      </w:r>
      <w:r w:rsidRPr="00060802">
        <w:rPr>
          <w:spacing w:val="23"/>
        </w:rPr>
        <w:t xml:space="preserve"> </w:t>
      </w:r>
      <w:r w:rsidRPr="00060802">
        <w:t>law</w:t>
      </w:r>
      <w:r w:rsidRPr="00060802">
        <w:rPr>
          <w:spacing w:val="19"/>
        </w:rPr>
        <w:t xml:space="preserve"> </w:t>
      </w:r>
      <w:r w:rsidRPr="00060802">
        <w:t>or</w:t>
      </w:r>
      <w:r w:rsidRPr="00060802">
        <w:rPr>
          <w:spacing w:val="21"/>
        </w:rPr>
        <w:t xml:space="preserve"> </w:t>
      </w:r>
      <w:r w:rsidRPr="00060802">
        <w:t>equity,</w:t>
      </w:r>
      <w:r w:rsidRPr="00060802">
        <w:rPr>
          <w:spacing w:val="51"/>
        </w:rPr>
        <w:t xml:space="preserve"> </w:t>
      </w:r>
      <w:r w:rsidRPr="00060802">
        <w:t>known</w:t>
      </w:r>
      <w:r w:rsidRPr="00060802">
        <w:rPr>
          <w:spacing w:val="36"/>
        </w:rPr>
        <w:t xml:space="preserve"> </w:t>
      </w:r>
      <w:r w:rsidRPr="00060802">
        <w:t>and</w:t>
      </w:r>
      <w:r w:rsidRPr="00060802">
        <w:rPr>
          <w:spacing w:val="39"/>
        </w:rPr>
        <w:t xml:space="preserve"> </w:t>
      </w:r>
      <w:r w:rsidRPr="00060802">
        <w:rPr>
          <w:w w:val="104"/>
        </w:rPr>
        <w:t xml:space="preserve">unknown, </w:t>
      </w:r>
      <w:r w:rsidRPr="00060802">
        <w:t>foreseen and unforeseen,</w:t>
      </w:r>
      <w:r w:rsidRPr="00060802">
        <w:rPr>
          <w:spacing w:val="21"/>
        </w:rPr>
        <w:t xml:space="preserve"> </w:t>
      </w:r>
      <w:r w:rsidRPr="00060802">
        <w:t>arising from or out of the RFP and/or any subsequent</w:t>
      </w:r>
      <w:r w:rsidRPr="00060802">
        <w:rPr>
          <w:spacing w:val="32"/>
        </w:rPr>
        <w:t xml:space="preserve"> </w:t>
      </w:r>
      <w:r w:rsidRPr="00060802">
        <w:t>acts</w:t>
      </w:r>
      <w:r w:rsidRPr="00060802">
        <w:rPr>
          <w:spacing w:val="15"/>
        </w:rPr>
        <w:t xml:space="preserve"> </w:t>
      </w:r>
      <w:r w:rsidRPr="00060802">
        <w:rPr>
          <w:w w:val="101"/>
        </w:rPr>
        <w:t xml:space="preserve">related </w:t>
      </w:r>
      <w:r w:rsidRPr="00060802">
        <w:t>thereto,</w:t>
      </w:r>
      <w:r w:rsidRPr="00060802">
        <w:rPr>
          <w:spacing w:val="40"/>
        </w:rPr>
        <w:t xml:space="preserve"> </w:t>
      </w:r>
      <w:r w:rsidRPr="00060802">
        <w:t>including,</w:t>
      </w:r>
      <w:r w:rsidRPr="00060802">
        <w:rPr>
          <w:spacing w:val="42"/>
        </w:rPr>
        <w:t xml:space="preserve"> </w:t>
      </w:r>
      <w:r w:rsidRPr="00060802">
        <w:t>but</w:t>
      </w:r>
      <w:r w:rsidRPr="00060802">
        <w:rPr>
          <w:spacing w:val="21"/>
        </w:rPr>
        <w:t xml:space="preserve"> </w:t>
      </w:r>
      <w:r w:rsidRPr="00060802">
        <w:t>not</w:t>
      </w:r>
      <w:r w:rsidRPr="00060802">
        <w:rPr>
          <w:spacing w:val="18"/>
        </w:rPr>
        <w:t xml:space="preserve"> </w:t>
      </w:r>
      <w:r w:rsidRPr="00060802">
        <w:t>limited</w:t>
      </w:r>
      <w:r w:rsidRPr="00060802">
        <w:rPr>
          <w:spacing w:val="25"/>
        </w:rPr>
        <w:t xml:space="preserve"> </w:t>
      </w:r>
      <w:r w:rsidRPr="00060802">
        <w:t>to,</w:t>
      </w:r>
      <w:r w:rsidRPr="00060802">
        <w:rPr>
          <w:spacing w:val="15"/>
        </w:rPr>
        <w:t xml:space="preserve"> </w:t>
      </w:r>
      <w:r w:rsidRPr="00060802">
        <w:t>the</w:t>
      </w:r>
      <w:r w:rsidRPr="00060802">
        <w:rPr>
          <w:spacing w:val="19"/>
        </w:rPr>
        <w:t xml:space="preserve"> </w:t>
      </w:r>
      <w:r w:rsidRPr="00060802">
        <w:t>recommendation of</w:t>
      </w:r>
      <w:r w:rsidRPr="00060802">
        <w:rPr>
          <w:spacing w:val="14"/>
        </w:rPr>
        <w:t xml:space="preserve"> </w:t>
      </w:r>
      <w:r w:rsidRPr="00060802">
        <w:t>a</w:t>
      </w:r>
      <w:r w:rsidRPr="00060802">
        <w:rPr>
          <w:spacing w:val="18"/>
        </w:rPr>
        <w:t xml:space="preserve"> </w:t>
      </w:r>
      <w:r w:rsidRPr="00060802">
        <w:t>bidder</w:t>
      </w:r>
      <w:r w:rsidRPr="00060802">
        <w:rPr>
          <w:spacing w:val="19"/>
        </w:rPr>
        <w:t xml:space="preserve"> </w:t>
      </w:r>
      <w:r w:rsidRPr="00060802">
        <w:t>to</w:t>
      </w:r>
      <w:r w:rsidRPr="00060802">
        <w:rPr>
          <w:spacing w:val="13"/>
        </w:rPr>
        <w:t xml:space="preserve"> </w:t>
      </w:r>
      <w:r w:rsidRPr="00060802">
        <w:t>the</w:t>
      </w:r>
      <w:r w:rsidRPr="00060802">
        <w:rPr>
          <w:spacing w:val="22"/>
        </w:rPr>
        <w:t xml:space="preserve"> </w:t>
      </w:r>
      <w:r w:rsidRPr="00060802">
        <w:t>FPSC</w:t>
      </w:r>
      <w:r w:rsidRPr="00060802">
        <w:rPr>
          <w:spacing w:val="21"/>
        </w:rPr>
        <w:t xml:space="preserve"> </w:t>
      </w:r>
      <w:r w:rsidRPr="00060802">
        <w:t>and</w:t>
      </w:r>
      <w:r w:rsidRPr="00060802">
        <w:rPr>
          <w:spacing w:val="19"/>
        </w:rPr>
        <w:t xml:space="preserve"> </w:t>
      </w:r>
      <w:r w:rsidRPr="00060802">
        <w:t>any</w:t>
      </w:r>
      <w:r w:rsidRPr="00060802">
        <w:rPr>
          <w:spacing w:val="8"/>
        </w:rPr>
        <w:t xml:space="preserve"> </w:t>
      </w:r>
      <w:r w:rsidRPr="00060802">
        <w:rPr>
          <w:w w:val="102"/>
        </w:rPr>
        <w:t xml:space="preserve">action </w:t>
      </w:r>
      <w:r w:rsidRPr="00060802">
        <w:t>brought</w:t>
      </w:r>
      <w:r w:rsidRPr="00060802">
        <w:rPr>
          <w:spacing w:val="52"/>
        </w:rPr>
        <w:t xml:space="preserve"> </w:t>
      </w:r>
      <w:r w:rsidRPr="00060802">
        <w:t>by</w:t>
      </w:r>
      <w:r w:rsidRPr="00060802">
        <w:rPr>
          <w:spacing w:val="19"/>
        </w:rPr>
        <w:t xml:space="preserve"> </w:t>
      </w:r>
      <w:r w:rsidRPr="00060802">
        <w:t>an</w:t>
      </w:r>
      <w:r w:rsidRPr="00060802">
        <w:rPr>
          <w:spacing w:val="36"/>
        </w:rPr>
        <w:t xml:space="preserve"> </w:t>
      </w:r>
      <w:r w:rsidRPr="00060802">
        <w:t xml:space="preserve">unsuccessful bidder. </w:t>
      </w:r>
      <w:r w:rsidRPr="00060802">
        <w:rPr>
          <w:spacing w:val="2"/>
        </w:rPr>
        <w:t xml:space="preserve"> </w:t>
      </w:r>
      <w:r w:rsidRPr="00060802">
        <w:t>This</w:t>
      </w:r>
      <w:r w:rsidRPr="00060802">
        <w:rPr>
          <w:spacing w:val="40"/>
        </w:rPr>
        <w:t xml:space="preserve"> </w:t>
      </w:r>
      <w:r w:rsidRPr="00060802">
        <w:t>is</w:t>
      </w:r>
      <w:r w:rsidRPr="00060802">
        <w:rPr>
          <w:spacing w:val="20"/>
        </w:rPr>
        <w:t xml:space="preserve"> </w:t>
      </w:r>
      <w:r w:rsidRPr="00060802">
        <w:t>a</w:t>
      </w:r>
      <w:r w:rsidRPr="00060802">
        <w:rPr>
          <w:spacing w:val="21"/>
        </w:rPr>
        <w:t xml:space="preserve"> </w:t>
      </w:r>
      <w:r w:rsidRPr="00060802">
        <w:t>statutory</w:t>
      </w:r>
      <w:r w:rsidRPr="00060802">
        <w:rPr>
          <w:spacing w:val="53"/>
        </w:rPr>
        <w:t xml:space="preserve"> </w:t>
      </w:r>
      <w:r w:rsidRPr="00060802">
        <w:t>requirement</w:t>
      </w:r>
      <w:r w:rsidRPr="00060802">
        <w:rPr>
          <w:spacing w:val="52"/>
        </w:rPr>
        <w:t xml:space="preserve"> </w:t>
      </w:r>
      <w:r w:rsidRPr="00060802">
        <w:t>that</w:t>
      </w:r>
      <w:r w:rsidRPr="00060802">
        <w:rPr>
          <w:spacing w:val="39"/>
        </w:rPr>
        <w:t xml:space="preserve"> </w:t>
      </w:r>
      <w:r w:rsidRPr="00060802">
        <w:t>will</w:t>
      </w:r>
      <w:r w:rsidRPr="00060802">
        <w:rPr>
          <w:spacing w:val="38"/>
        </w:rPr>
        <w:t xml:space="preserve"> </w:t>
      </w:r>
      <w:r w:rsidRPr="00060802">
        <w:t>not</w:t>
      </w:r>
      <w:r w:rsidRPr="00060802">
        <w:rPr>
          <w:spacing w:val="40"/>
        </w:rPr>
        <w:t xml:space="preserve"> </w:t>
      </w:r>
      <w:r w:rsidRPr="00060802">
        <w:t>be</w:t>
      </w:r>
      <w:r w:rsidRPr="00060802">
        <w:rPr>
          <w:spacing w:val="14"/>
        </w:rPr>
        <w:t xml:space="preserve"> </w:t>
      </w:r>
      <w:r w:rsidRPr="00060802">
        <w:t>amended</w:t>
      </w:r>
      <w:r w:rsidRPr="00060802">
        <w:rPr>
          <w:spacing w:val="46"/>
        </w:rPr>
        <w:t xml:space="preserve"> </w:t>
      </w:r>
      <w:r w:rsidRPr="00060802">
        <w:rPr>
          <w:w w:val="106"/>
        </w:rPr>
        <w:t xml:space="preserve">or </w:t>
      </w:r>
      <w:r w:rsidRPr="00060802">
        <w:rPr>
          <w:w w:val="104"/>
        </w:rPr>
        <w:t>waived.</w:t>
      </w:r>
    </w:p>
    <w:p w:rsidR="00060802" w:rsidRPr="00060802" w:rsidRDefault="00060802" w:rsidP="00060802">
      <w:pPr>
        <w:tabs>
          <w:tab w:val="left" w:pos="720"/>
          <w:tab w:val="left" w:pos="1440"/>
          <w:tab w:val="left" w:pos="2160"/>
          <w:tab w:val="left" w:pos="2880"/>
        </w:tabs>
        <w:spacing w:line="251" w:lineRule="auto"/>
        <w:ind w:right="56" w:firstLine="701"/>
        <w:jc w:val="both"/>
      </w:pPr>
    </w:p>
    <w:p w:rsidR="00060802" w:rsidRPr="00060802" w:rsidRDefault="00060802" w:rsidP="00060802">
      <w:pPr>
        <w:tabs>
          <w:tab w:val="left" w:pos="720"/>
          <w:tab w:val="left" w:pos="1440"/>
          <w:tab w:val="left" w:pos="2160"/>
          <w:tab w:val="left" w:pos="2880"/>
        </w:tabs>
        <w:ind w:right="40"/>
        <w:jc w:val="both"/>
        <w:rPr>
          <w:b/>
        </w:rPr>
      </w:pPr>
      <w:r w:rsidRPr="00060802">
        <w:rPr>
          <w:b/>
        </w:rPr>
        <w:tab/>
        <w:t>22.</w:t>
      </w:r>
      <w:r w:rsidRPr="00060802">
        <w:rPr>
          <w:b/>
        </w:rPr>
        <w:tab/>
      </w:r>
      <w:r w:rsidRPr="00060802">
        <w:rPr>
          <w:b/>
          <w:w w:val="104"/>
        </w:rPr>
        <w:t>Disclaimer</w:t>
      </w:r>
    </w:p>
    <w:p w:rsidR="00060802" w:rsidRPr="00060802" w:rsidRDefault="00060802" w:rsidP="00060802">
      <w:pPr>
        <w:tabs>
          <w:tab w:val="left" w:pos="1440"/>
        </w:tabs>
        <w:spacing w:before="19" w:line="220" w:lineRule="exact"/>
      </w:pPr>
    </w:p>
    <w:p w:rsidR="00060802" w:rsidRPr="00060802" w:rsidRDefault="00060802" w:rsidP="00060802">
      <w:pPr>
        <w:tabs>
          <w:tab w:val="left" w:pos="720"/>
          <w:tab w:val="left" w:pos="1440"/>
          <w:tab w:val="left" w:pos="2160"/>
          <w:tab w:val="left" w:pos="2880"/>
        </w:tabs>
        <w:spacing w:line="251" w:lineRule="auto"/>
        <w:ind w:right="67"/>
        <w:jc w:val="both"/>
      </w:pPr>
      <w:r w:rsidRPr="00060802">
        <w:tab/>
        <w:t xml:space="preserve">All information contained in the RFP, including any amendments and </w:t>
      </w:r>
      <w:r w:rsidRPr="00060802">
        <w:rPr>
          <w:w w:val="104"/>
        </w:rPr>
        <w:t xml:space="preserve">supplements </w:t>
      </w:r>
      <w:r w:rsidRPr="00060802">
        <w:t>thereto,</w:t>
      </w:r>
      <w:r w:rsidRPr="00060802">
        <w:rPr>
          <w:spacing w:val="53"/>
        </w:rPr>
        <w:t xml:space="preserve"> </w:t>
      </w:r>
      <w:r w:rsidRPr="00060802">
        <w:t>reflects</w:t>
      </w:r>
      <w:r w:rsidRPr="00060802">
        <w:rPr>
          <w:spacing w:val="35"/>
        </w:rPr>
        <w:t xml:space="preserve"> </w:t>
      </w:r>
      <w:r w:rsidRPr="00060802">
        <w:t>the</w:t>
      </w:r>
      <w:r w:rsidRPr="00060802">
        <w:rPr>
          <w:spacing w:val="41"/>
        </w:rPr>
        <w:t xml:space="preserve"> </w:t>
      </w:r>
      <w:r w:rsidRPr="00060802">
        <w:t>best</w:t>
      </w:r>
      <w:r w:rsidRPr="00060802">
        <w:rPr>
          <w:spacing w:val="23"/>
        </w:rPr>
        <w:t xml:space="preserve"> </w:t>
      </w:r>
      <w:r w:rsidRPr="00060802">
        <w:t>and</w:t>
      </w:r>
      <w:r w:rsidRPr="00060802">
        <w:rPr>
          <w:spacing w:val="34"/>
        </w:rPr>
        <w:t xml:space="preserve"> </w:t>
      </w:r>
      <w:r w:rsidRPr="00060802">
        <w:t>most</w:t>
      </w:r>
      <w:r w:rsidRPr="00060802">
        <w:rPr>
          <w:spacing w:val="33"/>
        </w:rPr>
        <w:t xml:space="preserve"> </w:t>
      </w:r>
      <w:r w:rsidRPr="00060802">
        <w:t>accurate</w:t>
      </w:r>
      <w:r w:rsidRPr="00060802">
        <w:rPr>
          <w:spacing w:val="49"/>
        </w:rPr>
        <w:t xml:space="preserve"> </w:t>
      </w:r>
      <w:r w:rsidRPr="00060802">
        <w:t>information available</w:t>
      </w:r>
      <w:r w:rsidRPr="00060802">
        <w:rPr>
          <w:spacing w:val="44"/>
        </w:rPr>
        <w:t xml:space="preserve"> </w:t>
      </w:r>
      <w:r w:rsidRPr="00060802">
        <w:t>to</w:t>
      </w:r>
      <w:r w:rsidRPr="00060802">
        <w:rPr>
          <w:spacing w:val="27"/>
        </w:rPr>
        <w:t xml:space="preserve"> </w:t>
      </w:r>
      <w:r w:rsidRPr="00060802">
        <w:t>the</w:t>
      </w:r>
      <w:r w:rsidRPr="00060802">
        <w:rPr>
          <w:spacing w:val="36"/>
        </w:rPr>
        <w:t xml:space="preserve"> </w:t>
      </w:r>
      <w:r w:rsidRPr="00060802">
        <w:t>FPSC</w:t>
      </w:r>
      <w:r w:rsidRPr="00060802">
        <w:rPr>
          <w:spacing w:val="40"/>
        </w:rPr>
        <w:t xml:space="preserve"> </w:t>
      </w:r>
      <w:r w:rsidRPr="00060802">
        <w:t>at</w:t>
      </w:r>
      <w:r w:rsidRPr="00060802">
        <w:rPr>
          <w:spacing w:val="25"/>
        </w:rPr>
        <w:t xml:space="preserve"> </w:t>
      </w:r>
      <w:r w:rsidRPr="00060802">
        <w:t>the</w:t>
      </w:r>
      <w:r w:rsidRPr="00060802">
        <w:rPr>
          <w:spacing w:val="23"/>
        </w:rPr>
        <w:t xml:space="preserve"> </w:t>
      </w:r>
      <w:r w:rsidRPr="00060802">
        <w:t>time</w:t>
      </w:r>
      <w:r w:rsidRPr="00060802">
        <w:rPr>
          <w:spacing w:val="28"/>
        </w:rPr>
        <w:t xml:space="preserve"> </w:t>
      </w:r>
      <w:r w:rsidRPr="00060802">
        <w:t>of</w:t>
      </w:r>
      <w:r w:rsidRPr="00060802">
        <w:rPr>
          <w:spacing w:val="25"/>
        </w:rPr>
        <w:t xml:space="preserve"> </w:t>
      </w:r>
      <w:r w:rsidRPr="00060802">
        <w:rPr>
          <w:w w:val="104"/>
        </w:rPr>
        <w:t xml:space="preserve">the </w:t>
      </w:r>
      <w:r w:rsidRPr="00060802">
        <w:t>RFP</w:t>
      </w:r>
      <w:r w:rsidRPr="00060802">
        <w:rPr>
          <w:spacing w:val="42"/>
        </w:rPr>
        <w:t xml:space="preserve"> </w:t>
      </w:r>
      <w:r w:rsidRPr="00060802">
        <w:t xml:space="preserve">preparation. </w:t>
      </w:r>
      <w:r w:rsidRPr="00060802">
        <w:rPr>
          <w:spacing w:val="23"/>
        </w:rPr>
        <w:t xml:space="preserve"> </w:t>
      </w:r>
      <w:r w:rsidRPr="00060802">
        <w:t>No</w:t>
      </w:r>
      <w:r w:rsidRPr="00060802">
        <w:rPr>
          <w:spacing w:val="34"/>
        </w:rPr>
        <w:t xml:space="preserve"> </w:t>
      </w:r>
      <w:r w:rsidRPr="00060802">
        <w:t>inaccuracies</w:t>
      </w:r>
      <w:r w:rsidRPr="00060802">
        <w:rPr>
          <w:spacing w:val="53"/>
        </w:rPr>
        <w:t xml:space="preserve"> </w:t>
      </w:r>
      <w:r w:rsidRPr="00060802">
        <w:t>in</w:t>
      </w:r>
      <w:r w:rsidRPr="00060802">
        <w:rPr>
          <w:spacing w:val="18"/>
        </w:rPr>
        <w:t xml:space="preserve"> </w:t>
      </w:r>
      <w:r w:rsidRPr="00060802">
        <w:t>such</w:t>
      </w:r>
      <w:r w:rsidRPr="00060802">
        <w:rPr>
          <w:spacing w:val="37"/>
        </w:rPr>
        <w:t xml:space="preserve"> </w:t>
      </w:r>
      <w:r w:rsidRPr="00060802">
        <w:t>information shall</w:t>
      </w:r>
      <w:r w:rsidRPr="00060802">
        <w:rPr>
          <w:spacing w:val="32"/>
        </w:rPr>
        <w:t xml:space="preserve"> </w:t>
      </w:r>
      <w:r w:rsidRPr="00060802">
        <w:t>constitute</w:t>
      </w:r>
      <w:r w:rsidRPr="00060802">
        <w:rPr>
          <w:spacing w:val="50"/>
        </w:rPr>
        <w:t xml:space="preserve"> </w:t>
      </w:r>
      <w:r w:rsidRPr="00060802">
        <w:t>a</w:t>
      </w:r>
      <w:r w:rsidRPr="00060802">
        <w:rPr>
          <w:spacing w:val="27"/>
        </w:rPr>
        <w:t xml:space="preserve"> </w:t>
      </w:r>
      <w:r w:rsidRPr="00060802">
        <w:t>basis</w:t>
      </w:r>
      <w:r w:rsidRPr="00060802">
        <w:rPr>
          <w:spacing w:val="24"/>
        </w:rPr>
        <w:t xml:space="preserve"> </w:t>
      </w:r>
      <w:r w:rsidRPr="00060802">
        <w:t>for</w:t>
      </w:r>
      <w:r w:rsidRPr="00060802">
        <w:rPr>
          <w:spacing w:val="30"/>
        </w:rPr>
        <w:t xml:space="preserve"> </w:t>
      </w:r>
      <w:r w:rsidRPr="00060802">
        <w:t>change</w:t>
      </w:r>
      <w:r w:rsidRPr="00060802">
        <w:rPr>
          <w:spacing w:val="41"/>
        </w:rPr>
        <w:t xml:space="preserve"> </w:t>
      </w:r>
      <w:r w:rsidRPr="00060802">
        <w:t>of</w:t>
      </w:r>
      <w:r w:rsidRPr="00060802">
        <w:rPr>
          <w:spacing w:val="22"/>
        </w:rPr>
        <w:t xml:space="preserve"> </w:t>
      </w:r>
      <w:r w:rsidRPr="00060802">
        <w:rPr>
          <w:w w:val="106"/>
        </w:rPr>
        <w:t xml:space="preserve">the </w:t>
      </w:r>
      <w:r w:rsidRPr="00060802">
        <w:t>payments</w:t>
      </w:r>
      <w:r w:rsidRPr="00060802">
        <w:rPr>
          <w:spacing w:val="45"/>
        </w:rPr>
        <w:t xml:space="preserve"> </w:t>
      </w:r>
      <w:r w:rsidRPr="00060802">
        <w:t>to</w:t>
      </w:r>
      <w:r w:rsidRPr="00060802">
        <w:rPr>
          <w:spacing w:val="27"/>
        </w:rPr>
        <w:t xml:space="preserve"> </w:t>
      </w:r>
      <w:r w:rsidRPr="00060802">
        <w:t>the</w:t>
      </w:r>
      <w:r w:rsidRPr="00060802">
        <w:rPr>
          <w:spacing w:val="31"/>
        </w:rPr>
        <w:t xml:space="preserve"> </w:t>
      </w:r>
      <w:r w:rsidRPr="00060802">
        <w:t>provider</w:t>
      </w:r>
      <w:r w:rsidRPr="00060802">
        <w:rPr>
          <w:spacing w:val="45"/>
        </w:rPr>
        <w:t xml:space="preserve"> </w:t>
      </w:r>
      <w:r w:rsidRPr="00060802">
        <w:t>or</w:t>
      </w:r>
      <w:r w:rsidRPr="00060802">
        <w:rPr>
          <w:spacing w:val="18"/>
        </w:rPr>
        <w:t xml:space="preserve"> </w:t>
      </w:r>
      <w:r w:rsidRPr="00060802">
        <w:t>a</w:t>
      </w:r>
      <w:r w:rsidRPr="00060802">
        <w:rPr>
          <w:spacing w:val="27"/>
        </w:rPr>
        <w:t xml:space="preserve"> </w:t>
      </w:r>
      <w:r w:rsidRPr="00060802">
        <w:t>basis</w:t>
      </w:r>
      <w:r w:rsidRPr="00060802">
        <w:rPr>
          <w:spacing w:val="24"/>
        </w:rPr>
        <w:t xml:space="preserve"> </w:t>
      </w:r>
      <w:r w:rsidRPr="00060802">
        <w:t>for</w:t>
      </w:r>
      <w:r w:rsidRPr="00060802">
        <w:rPr>
          <w:spacing w:val="31"/>
        </w:rPr>
        <w:t xml:space="preserve"> </w:t>
      </w:r>
      <w:r w:rsidRPr="00060802">
        <w:t>legal</w:t>
      </w:r>
      <w:r w:rsidRPr="00060802">
        <w:rPr>
          <w:spacing w:val="30"/>
        </w:rPr>
        <w:t xml:space="preserve"> </w:t>
      </w:r>
      <w:r w:rsidRPr="00060802">
        <w:t>recovery</w:t>
      </w:r>
      <w:r w:rsidRPr="00060802">
        <w:rPr>
          <w:spacing w:val="37"/>
        </w:rPr>
        <w:t xml:space="preserve"> </w:t>
      </w:r>
      <w:r w:rsidRPr="00060802">
        <w:t>of</w:t>
      </w:r>
      <w:r w:rsidRPr="00060802">
        <w:rPr>
          <w:spacing w:val="24"/>
        </w:rPr>
        <w:t xml:space="preserve"> </w:t>
      </w:r>
      <w:r w:rsidRPr="00060802">
        <w:t>damages,</w:t>
      </w:r>
      <w:r w:rsidRPr="00060802">
        <w:rPr>
          <w:spacing w:val="45"/>
        </w:rPr>
        <w:t xml:space="preserve"> </w:t>
      </w:r>
      <w:r w:rsidRPr="00060802">
        <w:t>either actual,</w:t>
      </w:r>
      <w:r w:rsidRPr="00060802">
        <w:rPr>
          <w:spacing w:val="36"/>
        </w:rPr>
        <w:t xml:space="preserve"> </w:t>
      </w:r>
      <w:r w:rsidRPr="00060802">
        <w:rPr>
          <w:w w:val="104"/>
        </w:rPr>
        <w:t xml:space="preserve">consequential, </w:t>
      </w:r>
      <w:r w:rsidRPr="00060802">
        <w:t>or</w:t>
      </w:r>
      <w:r w:rsidRPr="00060802">
        <w:rPr>
          <w:spacing w:val="21"/>
        </w:rPr>
        <w:t xml:space="preserve"> </w:t>
      </w:r>
      <w:r w:rsidRPr="00060802">
        <w:rPr>
          <w:w w:val="104"/>
        </w:rPr>
        <w:t>punitive.</w:t>
      </w:r>
    </w:p>
    <w:p w:rsidR="00060802" w:rsidRPr="00060802" w:rsidRDefault="00060802" w:rsidP="00060802">
      <w:pPr>
        <w:tabs>
          <w:tab w:val="left" w:pos="720"/>
          <w:tab w:val="left" w:pos="1440"/>
          <w:tab w:val="left" w:pos="2160"/>
          <w:tab w:val="left" w:pos="2880"/>
        </w:tabs>
        <w:spacing w:before="5" w:line="220" w:lineRule="exact"/>
        <w:jc w:val="both"/>
      </w:pPr>
    </w:p>
    <w:p w:rsidR="00060802" w:rsidRPr="00060802" w:rsidRDefault="00060802" w:rsidP="00060802">
      <w:pPr>
        <w:tabs>
          <w:tab w:val="left" w:pos="720"/>
          <w:tab w:val="left" w:pos="1440"/>
          <w:tab w:val="left" w:pos="2160"/>
          <w:tab w:val="left" w:pos="2880"/>
        </w:tabs>
        <w:ind w:right="-20"/>
        <w:jc w:val="both"/>
        <w:rPr>
          <w:b/>
        </w:rPr>
      </w:pPr>
      <w:r w:rsidRPr="00060802">
        <w:rPr>
          <w:b/>
        </w:rPr>
        <w:tab/>
        <w:t>23.</w:t>
      </w:r>
      <w:r w:rsidRPr="00060802">
        <w:rPr>
          <w:b/>
        </w:rPr>
        <w:tab/>
      </w:r>
      <w:r w:rsidRPr="00060802">
        <w:rPr>
          <w:b/>
          <w:w w:val="104"/>
        </w:rPr>
        <w:t>Cancellation/Availability</w:t>
      </w:r>
      <w:r w:rsidRPr="00060802">
        <w:rPr>
          <w:b/>
          <w:spacing w:val="8"/>
          <w:w w:val="104"/>
        </w:rPr>
        <w:t xml:space="preserve"> </w:t>
      </w:r>
      <w:r w:rsidRPr="00060802">
        <w:rPr>
          <w:b/>
        </w:rPr>
        <w:t>of</w:t>
      </w:r>
      <w:r w:rsidRPr="00060802">
        <w:rPr>
          <w:b/>
          <w:spacing w:val="4"/>
        </w:rPr>
        <w:t xml:space="preserve"> </w:t>
      </w:r>
      <w:r w:rsidRPr="00060802">
        <w:rPr>
          <w:b/>
          <w:w w:val="110"/>
        </w:rPr>
        <w:t>Funds</w:t>
      </w:r>
    </w:p>
    <w:p w:rsidR="00060802" w:rsidRPr="00060802" w:rsidRDefault="00060802" w:rsidP="00060802">
      <w:pPr>
        <w:tabs>
          <w:tab w:val="left" w:pos="720"/>
          <w:tab w:val="left" w:pos="1440"/>
          <w:tab w:val="left" w:pos="2160"/>
          <w:tab w:val="left" w:pos="2880"/>
        </w:tabs>
        <w:spacing w:before="3" w:line="240" w:lineRule="exact"/>
        <w:jc w:val="both"/>
      </w:pPr>
    </w:p>
    <w:p w:rsidR="00060802" w:rsidRPr="00060802" w:rsidRDefault="00060802" w:rsidP="00060802">
      <w:pPr>
        <w:tabs>
          <w:tab w:val="left" w:pos="720"/>
          <w:tab w:val="left" w:pos="1440"/>
          <w:tab w:val="left" w:pos="2160"/>
          <w:tab w:val="left" w:pos="2880"/>
        </w:tabs>
        <w:spacing w:line="251" w:lineRule="auto"/>
        <w:ind w:right="55"/>
        <w:jc w:val="both"/>
      </w:pPr>
      <w:r w:rsidRPr="00060802">
        <w:tab/>
        <w:t>The</w:t>
      </w:r>
      <w:r w:rsidRPr="00060802">
        <w:rPr>
          <w:spacing w:val="11"/>
        </w:rPr>
        <w:t xml:space="preserve"> </w:t>
      </w:r>
      <w:r w:rsidRPr="00060802">
        <w:t>FPSC</w:t>
      </w:r>
      <w:r w:rsidRPr="00060802">
        <w:rPr>
          <w:spacing w:val="9"/>
        </w:rPr>
        <w:t xml:space="preserve"> </w:t>
      </w:r>
      <w:r w:rsidRPr="00060802">
        <w:t>shall</w:t>
      </w:r>
      <w:r w:rsidRPr="00060802">
        <w:rPr>
          <w:spacing w:val="15"/>
        </w:rPr>
        <w:t xml:space="preserve"> </w:t>
      </w:r>
      <w:r w:rsidRPr="00060802">
        <w:t>have</w:t>
      </w:r>
      <w:r w:rsidRPr="00060802">
        <w:rPr>
          <w:spacing w:val="2"/>
        </w:rPr>
        <w:t xml:space="preserve"> </w:t>
      </w:r>
      <w:r w:rsidRPr="00060802">
        <w:t>the</w:t>
      </w:r>
      <w:r w:rsidRPr="00060802">
        <w:rPr>
          <w:spacing w:val="5"/>
        </w:rPr>
        <w:t xml:space="preserve"> </w:t>
      </w:r>
      <w:r w:rsidRPr="00060802">
        <w:t>right</w:t>
      </w:r>
      <w:r w:rsidRPr="00060802">
        <w:rPr>
          <w:spacing w:val="4"/>
        </w:rPr>
        <w:t xml:space="preserve"> </w:t>
      </w:r>
      <w:r w:rsidRPr="00060802">
        <w:t>to</w:t>
      </w:r>
      <w:r w:rsidRPr="00060802">
        <w:rPr>
          <w:spacing w:val="5"/>
        </w:rPr>
        <w:t xml:space="preserve"> </w:t>
      </w:r>
      <w:r w:rsidRPr="00060802">
        <w:t>unilaterally</w:t>
      </w:r>
      <w:r w:rsidRPr="00060802">
        <w:rPr>
          <w:spacing w:val="26"/>
        </w:rPr>
        <w:t xml:space="preserve"> </w:t>
      </w:r>
      <w:r w:rsidRPr="00060802">
        <w:t>cancel,</w:t>
      </w:r>
      <w:r w:rsidRPr="00060802">
        <w:rPr>
          <w:spacing w:val="19"/>
        </w:rPr>
        <w:t xml:space="preserve"> </w:t>
      </w:r>
      <w:r w:rsidRPr="00060802">
        <w:t>terminate,</w:t>
      </w:r>
      <w:r w:rsidRPr="00060802">
        <w:rPr>
          <w:spacing w:val="29"/>
        </w:rPr>
        <w:t xml:space="preserve"> </w:t>
      </w:r>
      <w:r w:rsidRPr="00060802">
        <w:t>or suspend</w:t>
      </w:r>
      <w:r w:rsidRPr="00060802">
        <w:rPr>
          <w:spacing w:val="23"/>
        </w:rPr>
        <w:t xml:space="preserve"> </w:t>
      </w:r>
      <w:r w:rsidRPr="00060802">
        <w:t>any</w:t>
      </w:r>
      <w:r w:rsidRPr="00060802">
        <w:rPr>
          <w:spacing w:val="5"/>
        </w:rPr>
        <w:t xml:space="preserve"> </w:t>
      </w:r>
      <w:r w:rsidRPr="00060802">
        <w:rPr>
          <w:w w:val="104"/>
        </w:rPr>
        <w:t xml:space="preserve">ensuing </w:t>
      </w:r>
      <w:r w:rsidRPr="00060802">
        <w:t>contract, in</w:t>
      </w:r>
      <w:r w:rsidRPr="00060802">
        <w:rPr>
          <w:spacing w:val="18"/>
        </w:rPr>
        <w:t xml:space="preserve"> </w:t>
      </w:r>
      <w:r w:rsidRPr="00060802">
        <w:t>whole</w:t>
      </w:r>
      <w:r w:rsidRPr="00060802">
        <w:rPr>
          <w:spacing w:val="32"/>
        </w:rPr>
        <w:t xml:space="preserve"> </w:t>
      </w:r>
      <w:r w:rsidRPr="00060802">
        <w:t>or</w:t>
      </w:r>
      <w:r w:rsidRPr="00060802">
        <w:rPr>
          <w:spacing w:val="37"/>
        </w:rPr>
        <w:t xml:space="preserve"> </w:t>
      </w:r>
      <w:r w:rsidRPr="00060802">
        <w:t>in</w:t>
      </w:r>
      <w:r w:rsidRPr="00060802">
        <w:rPr>
          <w:spacing w:val="21"/>
        </w:rPr>
        <w:t xml:space="preserve"> </w:t>
      </w:r>
      <w:r w:rsidRPr="00060802">
        <w:t>part,</w:t>
      </w:r>
      <w:r w:rsidRPr="00060802">
        <w:rPr>
          <w:spacing w:val="32"/>
        </w:rPr>
        <w:t xml:space="preserve"> </w:t>
      </w:r>
      <w:r w:rsidRPr="00060802">
        <w:t>by</w:t>
      </w:r>
      <w:r w:rsidRPr="00060802">
        <w:rPr>
          <w:spacing w:val="25"/>
        </w:rPr>
        <w:t xml:space="preserve"> </w:t>
      </w:r>
      <w:r w:rsidRPr="00060802">
        <w:t>giving</w:t>
      </w:r>
      <w:r w:rsidRPr="00060802">
        <w:rPr>
          <w:spacing w:val="33"/>
        </w:rPr>
        <w:t xml:space="preserve"> </w:t>
      </w:r>
      <w:r w:rsidRPr="00060802">
        <w:t>the</w:t>
      </w:r>
      <w:r w:rsidRPr="00060802">
        <w:rPr>
          <w:spacing w:val="30"/>
        </w:rPr>
        <w:t xml:space="preserve"> </w:t>
      </w:r>
      <w:r w:rsidRPr="00060802">
        <w:t>provider</w:t>
      </w:r>
      <w:r w:rsidRPr="00060802">
        <w:rPr>
          <w:spacing w:val="41"/>
        </w:rPr>
        <w:t xml:space="preserve"> </w:t>
      </w:r>
      <w:r w:rsidRPr="00060802">
        <w:t>60</w:t>
      </w:r>
      <w:r w:rsidRPr="00060802">
        <w:rPr>
          <w:spacing w:val="27"/>
        </w:rPr>
        <w:t xml:space="preserve"> </w:t>
      </w:r>
      <w:r w:rsidRPr="00060802">
        <w:t>calendar</w:t>
      </w:r>
      <w:r w:rsidRPr="00060802">
        <w:rPr>
          <w:spacing w:val="47"/>
        </w:rPr>
        <w:t xml:space="preserve"> </w:t>
      </w:r>
      <w:r w:rsidRPr="00060802">
        <w:t>day’s</w:t>
      </w:r>
      <w:r w:rsidRPr="00060802">
        <w:rPr>
          <w:spacing w:val="38"/>
        </w:rPr>
        <w:t xml:space="preserve"> </w:t>
      </w:r>
      <w:r w:rsidRPr="00060802">
        <w:t>written</w:t>
      </w:r>
      <w:r w:rsidRPr="00060802">
        <w:rPr>
          <w:spacing w:val="44"/>
        </w:rPr>
        <w:t xml:space="preserve"> </w:t>
      </w:r>
      <w:r w:rsidRPr="00060802">
        <w:t>notice</w:t>
      </w:r>
      <w:r w:rsidRPr="00060802">
        <w:rPr>
          <w:spacing w:val="47"/>
        </w:rPr>
        <w:t xml:space="preserve"> </w:t>
      </w:r>
      <w:r w:rsidRPr="00060802">
        <w:t>by</w:t>
      </w:r>
      <w:r w:rsidRPr="00060802">
        <w:rPr>
          <w:spacing w:val="14"/>
        </w:rPr>
        <w:t xml:space="preserve"> </w:t>
      </w:r>
      <w:r w:rsidRPr="00060802">
        <w:rPr>
          <w:w w:val="102"/>
        </w:rPr>
        <w:t xml:space="preserve">certified </w:t>
      </w:r>
      <w:r w:rsidRPr="00060802">
        <w:t>mail,</w:t>
      </w:r>
      <w:r w:rsidRPr="00060802">
        <w:rPr>
          <w:spacing w:val="27"/>
        </w:rPr>
        <w:t xml:space="preserve"> </w:t>
      </w:r>
      <w:r w:rsidRPr="00060802">
        <w:t>return</w:t>
      </w:r>
      <w:r w:rsidRPr="00060802">
        <w:rPr>
          <w:spacing w:val="41"/>
        </w:rPr>
        <w:t xml:space="preserve"> </w:t>
      </w:r>
      <w:r w:rsidRPr="00060802">
        <w:t>receipt</w:t>
      </w:r>
      <w:r w:rsidRPr="00060802">
        <w:rPr>
          <w:spacing w:val="39"/>
        </w:rPr>
        <w:t xml:space="preserve"> </w:t>
      </w:r>
      <w:r w:rsidRPr="00060802">
        <w:t>requested,</w:t>
      </w:r>
      <w:r w:rsidRPr="00060802">
        <w:rPr>
          <w:spacing w:val="34"/>
        </w:rPr>
        <w:t xml:space="preserve"> </w:t>
      </w:r>
      <w:r w:rsidRPr="00060802">
        <w:t>or</w:t>
      </w:r>
      <w:r w:rsidRPr="00060802">
        <w:rPr>
          <w:spacing w:val="32"/>
        </w:rPr>
        <w:t xml:space="preserve"> </w:t>
      </w:r>
      <w:r w:rsidRPr="00060802">
        <w:t>in</w:t>
      </w:r>
      <w:r w:rsidRPr="00060802">
        <w:rPr>
          <w:spacing w:val="16"/>
        </w:rPr>
        <w:t xml:space="preserve"> </w:t>
      </w:r>
      <w:r w:rsidRPr="00060802">
        <w:t>person</w:t>
      </w:r>
      <w:r w:rsidRPr="00060802">
        <w:rPr>
          <w:spacing w:val="31"/>
        </w:rPr>
        <w:t xml:space="preserve"> </w:t>
      </w:r>
      <w:r w:rsidRPr="00060802">
        <w:t>with</w:t>
      </w:r>
      <w:r w:rsidRPr="00060802">
        <w:rPr>
          <w:spacing w:val="26"/>
        </w:rPr>
        <w:t xml:space="preserve"> </w:t>
      </w:r>
      <w:r w:rsidRPr="00060802">
        <w:t>proof</w:t>
      </w:r>
      <w:r w:rsidRPr="00060802">
        <w:rPr>
          <w:spacing w:val="27"/>
        </w:rPr>
        <w:t xml:space="preserve"> </w:t>
      </w:r>
      <w:r w:rsidRPr="00060802">
        <w:t>of</w:t>
      </w:r>
      <w:r w:rsidRPr="00060802">
        <w:rPr>
          <w:spacing w:val="20"/>
        </w:rPr>
        <w:t xml:space="preserve"> </w:t>
      </w:r>
      <w:r w:rsidRPr="00060802">
        <w:t>delivery.  If</w:t>
      </w:r>
      <w:r w:rsidRPr="00060802">
        <w:rPr>
          <w:spacing w:val="13"/>
        </w:rPr>
        <w:t xml:space="preserve"> </w:t>
      </w:r>
      <w:r w:rsidRPr="00060802">
        <w:t>a</w:t>
      </w:r>
      <w:r w:rsidRPr="00060802">
        <w:rPr>
          <w:spacing w:val="23"/>
        </w:rPr>
        <w:t xml:space="preserve"> </w:t>
      </w:r>
      <w:r w:rsidRPr="00060802">
        <w:t>breach</w:t>
      </w:r>
      <w:r w:rsidRPr="00060802">
        <w:rPr>
          <w:spacing w:val="30"/>
        </w:rPr>
        <w:t xml:space="preserve"> </w:t>
      </w:r>
      <w:r w:rsidRPr="00060802">
        <w:t>of</w:t>
      </w:r>
      <w:r w:rsidRPr="00060802">
        <w:rPr>
          <w:spacing w:val="16"/>
        </w:rPr>
        <w:t xml:space="preserve"> </w:t>
      </w:r>
      <w:r w:rsidRPr="00060802">
        <w:t>the</w:t>
      </w:r>
      <w:r w:rsidRPr="00060802">
        <w:rPr>
          <w:spacing w:val="23"/>
        </w:rPr>
        <w:t xml:space="preserve"> </w:t>
      </w:r>
      <w:r w:rsidRPr="00060802">
        <w:t>contract</w:t>
      </w:r>
      <w:r w:rsidRPr="00060802">
        <w:rPr>
          <w:spacing w:val="49"/>
        </w:rPr>
        <w:t xml:space="preserve"> </w:t>
      </w:r>
      <w:r w:rsidRPr="00060802">
        <w:t>by the</w:t>
      </w:r>
      <w:r w:rsidRPr="00060802">
        <w:rPr>
          <w:spacing w:val="31"/>
        </w:rPr>
        <w:t xml:space="preserve"> </w:t>
      </w:r>
      <w:r w:rsidRPr="00060802">
        <w:t>provider</w:t>
      </w:r>
      <w:r w:rsidRPr="00060802">
        <w:rPr>
          <w:spacing w:val="43"/>
        </w:rPr>
        <w:t xml:space="preserve"> </w:t>
      </w:r>
      <w:r w:rsidRPr="00060802">
        <w:t>occurs,</w:t>
      </w:r>
      <w:r w:rsidRPr="00060802">
        <w:rPr>
          <w:spacing w:val="48"/>
        </w:rPr>
        <w:t xml:space="preserve"> </w:t>
      </w:r>
      <w:r w:rsidRPr="00060802">
        <w:t>the</w:t>
      </w:r>
      <w:r w:rsidRPr="00060802">
        <w:rPr>
          <w:spacing w:val="41"/>
        </w:rPr>
        <w:t xml:space="preserve"> </w:t>
      </w:r>
      <w:r w:rsidRPr="00060802">
        <w:t>FPSC</w:t>
      </w:r>
      <w:r w:rsidRPr="00060802">
        <w:rPr>
          <w:spacing w:val="41"/>
        </w:rPr>
        <w:t xml:space="preserve"> </w:t>
      </w:r>
      <w:r w:rsidRPr="00060802">
        <w:t>will</w:t>
      </w:r>
      <w:r w:rsidRPr="00060802">
        <w:rPr>
          <w:spacing w:val="35"/>
        </w:rPr>
        <w:t xml:space="preserve"> </w:t>
      </w:r>
      <w:r w:rsidRPr="00060802">
        <w:t>provide</w:t>
      </w:r>
      <w:r w:rsidRPr="00060802">
        <w:rPr>
          <w:spacing w:val="43"/>
        </w:rPr>
        <w:t xml:space="preserve"> </w:t>
      </w:r>
      <w:r w:rsidRPr="00060802">
        <w:t>written</w:t>
      </w:r>
      <w:r w:rsidRPr="00060802">
        <w:rPr>
          <w:spacing w:val="48"/>
        </w:rPr>
        <w:t xml:space="preserve"> </w:t>
      </w:r>
      <w:r w:rsidRPr="00060802">
        <w:t>notice</w:t>
      </w:r>
      <w:r w:rsidRPr="00060802">
        <w:rPr>
          <w:spacing w:val="33"/>
        </w:rPr>
        <w:t xml:space="preserve"> </w:t>
      </w:r>
      <w:r w:rsidRPr="00060802">
        <w:t>to</w:t>
      </w:r>
      <w:r w:rsidRPr="00060802">
        <w:rPr>
          <w:spacing w:val="32"/>
        </w:rPr>
        <w:t xml:space="preserve"> </w:t>
      </w:r>
      <w:r w:rsidRPr="00060802">
        <w:t>the</w:t>
      </w:r>
      <w:r w:rsidRPr="00060802">
        <w:rPr>
          <w:spacing w:val="30"/>
        </w:rPr>
        <w:t xml:space="preserve"> </w:t>
      </w:r>
      <w:r w:rsidRPr="00060802">
        <w:t>provider,</w:t>
      </w:r>
      <w:r w:rsidRPr="00060802">
        <w:rPr>
          <w:spacing w:val="54"/>
        </w:rPr>
        <w:t xml:space="preserve"> </w:t>
      </w:r>
      <w:r w:rsidRPr="00060802">
        <w:t>and</w:t>
      </w:r>
      <w:r w:rsidRPr="00060802">
        <w:rPr>
          <w:spacing w:val="27"/>
        </w:rPr>
        <w:t xml:space="preserve"> </w:t>
      </w:r>
      <w:r w:rsidRPr="00060802">
        <w:t>allow</w:t>
      </w:r>
      <w:r w:rsidRPr="00060802">
        <w:rPr>
          <w:spacing w:val="48"/>
        </w:rPr>
        <w:t xml:space="preserve"> 30</w:t>
      </w:r>
      <w:r w:rsidRPr="00060802">
        <w:t>days</w:t>
      </w:r>
      <w:r w:rsidRPr="00060802">
        <w:rPr>
          <w:spacing w:val="33"/>
        </w:rPr>
        <w:t xml:space="preserve"> </w:t>
      </w:r>
      <w:r w:rsidRPr="00060802">
        <w:rPr>
          <w:w w:val="103"/>
        </w:rPr>
        <w:t xml:space="preserve">to </w:t>
      </w:r>
      <w:r w:rsidRPr="00060802">
        <w:t>cure</w:t>
      </w:r>
      <w:r w:rsidRPr="00060802">
        <w:rPr>
          <w:spacing w:val="33"/>
        </w:rPr>
        <w:t xml:space="preserve"> </w:t>
      </w:r>
      <w:r w:rsidRPr="00060802">
        <w:t>the</w:t>
      </w:r>
      <w:r w:rsidRPr="00060802">
        <w:rPr>
          <w:spacing w:val="45"/>
        </w:rPr>
        <w:t xml:space="preserve"> </w:t>
      </w:r>
      <w:r w:rsidRPr="00060802">
        <w:t>breach.  If</w:t>
      </w:r>
      <w:r w:rsidRPr="00060802">
        <w:rPr>
          <w:spacing w:val="22"/>
        </w:rPr>
        <w:t xml:space="preserve"> </w:t>
      </w:r>
      <w:r w:rsidRPr="00060802">
        <w:t>a</w:t>
      </w:r>
      <w:r w:rsidRPr="00060802">
        <w:rPr>
          <w:spacing w:val="37"/>
        </w:rPr>
        <w:t xml:space="preserve"> </w:t>
      </w:r>
      <w:r w:rsidRPr="00060802">
        <w:t>breach</w:t>
      </w:r>
      <w:r w:rsidRPr="00060802">
        <w:rPr>
          <w:spacing w:val="34"/>
        </w:rPr>
        <w:t xml:space="preserve"> </w:t>
      </w:r>
      <w:r w:rsidRPr="00060802">
        <w:t>of</w:t>
      </w:r>
      <w:r w:rsidRPr="00060802">
        <w:rPr>
          <w:spacing w:val="30"/>
        </w:rPr>
        <w:t xml:space="preserve"> </w:t>
      </w:r>
      <w:r w:rsidRPr="00060802">
        <w:t>the</w:t>
      </w:r>
      <w:r w:rsidRPr="00060802">
        <w:rPr>
          <w:spacing w:val="32"/>
        </w:rPr>
        <w:t xml:space="preserve"> </w:t>
      </w:r>
      <w:r w:rsidRPr="00060802">
        <w:t>contract</w:t>
      </w:r>
      <w:r w:rsidRPr="00060802">
        <w:rPr>
          <w:spacing w:val="3"/>
        </w:rPr>
        <w:t xml:space="preserve"> </w:t>
      </w:r>
      <w:r w:rsidRPr="00060802">
        <w:t>is</w:t>
      </w:r>
      <w:r w:rsidRPr="00060802">
        <w:rPr>
          <w:spacing w:val="22"/>
        </w:rPr>
        <w:t xml:space="preserve"> </w:t>
      </w:r>
      <w:r w:rsidRPr="00060802">
        <w:t>not</w:t>
      </w:r>
      <w:r w:rsidRPr="00060802">
        <w:rPr>
          <w:spacing w:val="30"/>
        </w:rPr>
        <w:t xml:space="preserve"> </w:t>
      </w:r>
      <w:r w:rsidRPr="00060802">
        <w:t>cured</w:t>
      </w:r>
      <w:r w:rsidRPr="00060802">
        <w:rPr>
          <w:spacing w:val="47"/>
        </w:rPr>
        <w:t xml:space="preserve"> </w:t>
      </w:r>
      <w:r w:rsidRPr="00060802">
        <w:t>within</w:t>
      </w:r>
      <w:r w:rsidRPr="00060802">
        <w:rPr>
          <w:spacing w:val="47"/>
        </w:rPr>
        <w:t xml:space="preserve"> </w:t>
      </w:r>
      <w:r w:rsidRPr="00060802">
        <w:t>the</w:t>
      </w:r>
      <w:r w:rsidRPr="00060802">
        <w:rPr>
          <w:spacing w:val="32"/>
        </w:rPr>
        <w:t xml:space="preserve"> 30</w:t>
      </w:r>
      <w:r w:rsidRPr="00060802">
        <w:t>days,</w:t>
      </w:r>
      <w:r w:rsidRPr="00060802">
        <w:rPr>
          <w:spacing w:val="36"/>
        </w:rPr>
        <w:t xml:space="preserve"> </w:t>
      </w:r>
      <w:r w:rsidRPr="00060802">
        <w:t>the</w:t>
      </w:r>
      <w:r w:rsidRPr="00060802">
        <w:rPr>
          <w:spacing w:val="37"/>
        </w:rPr>
        <w:t xml:space="preserve"> </w:t>
      </w:r>
      <w:r w:rsidRPr="00060802">
        <w:t>FPSC</w:t>
      </w:r>
      <w:r w:rsidRPr="00060802">
        <w:rPr>
          <w:spacing w:val="51"/>
        </w:rPr>
        <w:t xml:space="preserve"> </w:t>
      </w:r>
      <w:r w:rsidRPr="00060802">
        <w:t>may,</w:t>
      </w:r>
      <w:r w:rsidRPr="00060802">
        <w:rPr>
          <w:spacing w:val="31"/>
        </w:rPr>
        <w:t xml:space="preserve"> </w:t>
      </w:r>
      <w:r w:rsidRPr="00060802">
        <w:t>by written notice to the provider, terminate the contract upon 24 hour</w:t>
      </w:r>
      <w:r w:rsidRPr="00060802">
        <w:rPr>
          <w:spacing w:val="19"/>
        </w:rPr>
        <w:t xml:space="preserve"> </w:t>
      </w:r>
      <w:r w:rsidRPr="00060802">
        <w:t xml:space="preserve">notice.  The </w:t>
      </w:r>
      <w:r w:rsidRPr="00060802">
        <w:rPr>
          <w:w w:val="103"/>
        </w:rPr>
        <w:t xml:space="preserve">provisions </w:t>
      </w:r>
      <w:r w:rsidRPr="00060802">
        <w:t>herein</w:t>
      </w:r>
      <w:r w:rsidRPr="00060802">
        <w:rPr>
          <w:spacing w:val="21"/>
        </w:rPr>
        <w:t xml:space="preserve"> </w:t>
      </w:r>
      <w:r w:rsidRPr="00060802">
        <w:t>do</w:t>
      </w:r>
      <w:r w:rsidRPr="00060802">
        <w:rPr>
          <w:spacing w:val="18"/>
        </w:rPr>
        <w:t xml:space="preserve"> </w:t>
      </w:r>
      <w:r w:rsidRPr="00060802">
        <w:t>not</w:t>
      </w:r>
      <w:r w:rsidRPr="00060802">
        <w:rPr>
          <w:spacing w:val="21"/>
        </w:rPr>
        <w:t xml:space="preserve"> </w:t>
      </w:r>
      <w:r w:rsidRPr="00060802">
        <w:t>limit</w:t>
      </w:r>
      <w:r w:rsidRPr="00060802">
        <w:rPr>
          <w:spacing w:val="14"/>
        </w:rPr>
        <w:t xml:space="preserve"> </w:t>
      </w:r>
      <w:r w:rsidRPr="00060802">
        <w:t>the</w:t>
      </w:r>
      <w:r w:rsidRPr="00060802">
        <w:rPr>
          <w:spacing w:val="17"/>
        </w:rPr>
        <w:t xml:space="preserve"> </w:t>
      </w:r>
      <w:r w:rsidRPr="00060802">
        <w:t>FPSC’s</w:t>
      </w:r>
      <w:r w:rsidRPr="00060802">
        <w:rPr>
          <w:spacing w:val="16"/>
        </w:rPr>
        <w:t xml:space="preserve"> </w:t>
      </w:r>
      <w:r w:rsidRPr="00060802">
        <w:t>right</w:t>
      </w:r>
      <w:r w:rsidRPr="00060802">
        <w:rPr>
          <w:spacing w:val="10"/>
        </w:rPr>
        <w:t xml:space="preserve"> </w:t>
      </w:r>
      <w:r w:rsidRPr="00060802">
        <w:t>to</w:t>
      </w:r>
      <w:r w:rsidRPr="00060802">
        <w:rPr>
          <w:spacing w:val="18"/>
        </w:rPr>
        <w:t xml:space="preserve"> </w:t>
      </w:r>
      <w:r w:rsidRPr="00060802">
        <w:t>remedies</w:t>
      </w:r>
      <w:r w:rsidRPr="00060802">
        <w:rPr>
          <w:spacing w:val="25"/>
        </w:rPr>
        <w:t xml:space="preserve"> </w:t>
      </w:r>
      <w:r w:rsidRPr="00060802">
        <w:t>at</w:t>
      </w:r>
      <w:r w:rsidRPr="00060802">
        <w:rPr>
          <w:spacing w:val="21"/>
        </w:rPr>
        <w:t xml:space="preserve"> </w:t>
      </w:r>
      <w:r w:rsidRPr="00060802">
        <w:t>law</w:t>
      </w:r>
      <w:r w:rsidRPr="00060802">
        <w:rPr>
          <w:spacing w:val="7"/>
        </w:rPr>
        <w:t xml:space="preserve"> </w:t>
      </w:r>
      <w:r w:rsidRPr="00060802">
        <w:t>or</w:t>
      </w:r>
      <w:r w:rsidRPr="00060802">
        <w:rPr>
          <w:spacing w:val="11"/>
        </w:rPr>
        <w:t xml:space="preserve"> </w:t>
      </w:r>
      <w:r w:rsidRPr="00060802">
        <w:t>to</w:t>
      </w:r>
      <w:r w:rsidRPr="00060802">
        <w:rPr>
          <w:spacing w:val="12"/>
        </w:rPr>
        <w:t xml:space="preserve"> </w:t>
      </w:r>
      <w:r w:rsidRPr="00060802">
        <w:rPr>
          <w:w w:val="104"/>
        </w:rPr>
        <w:t>damages.</w:t>
      </w:r>
    </w:p>
    <w:p w:rsidR="00060802" w:rsidRPr="00060802" w:rsidRDefault="00060802" w:rsidP="00060802">
      <w:pPr>
        <w:tabs>
          <w:tab w:val="left" w:pos="720"/>
          <w:tab w:val="left" w:pos="1440"/>
          <w:tab w:val="left" w:pos="2160"/>
          <w:tab w:val="left" w:pos="2880"/>
        </w:tabs>
        <w:spacing w:before="7" w:line="260" w:lineRule="exact"/>
        <w:jc w:val="both"/>
      </w:pPr>
    </w:p>
    <w:p w:rsidR="00060802" w:rsidRPr="00060802" w:rsidRDefault="00060802" w:rsidP="00060802">
      <w:pPr>
        <w:tabs>
          <w:tab w:val="left" w:pos="720"/>
          <w:tab w:val="left" w:pos="1440"/>
          <w:tab w:val="left" w:pos="2160"/>
          <w:tab w:val="left" w:pos="2880"/>
        </w:tabs>
        <w:spacing w:line="250" w:lineRule="auto"/>
        <w:ind w:right="85"/>
        <w:jc w:val="both"/>
      </w:pPr>
      <w:r w:rsidRPr="00060802">
        <w:tab/>
        <w:t>Pursuant</w:t>
      </w:r>
      <w:r w:rsidRPr="00060802">
        <w:rPr>
          <w:spacing w:val="29"/>
        </w:rPr>
        <w:t xml:space="preserve"> </w:t>
      </w:r>
      <w:r w:rsidRPr="00060802">
        <w:t>to</w:t>
      </w:r>
      <w:r w:rsidRPr="00060802">
        <w:rPr>
          <w:spacing w:val="16"/>
        </w:rPr>
        <w:t xml:space="preserve"> </w:t>
      </w:r>
      <w:r w:rsidRPr="00060802">
        <w:t>Rule</w:t>
      </w:r>
      <w:r w:rsidRPr="00060802">
        <w:rPr>
          <w:spacing w:val="17"/>
        </w:rPr>
        <w:t xml:space="preserve"> </w:t>
      </w:r>
      <w:r w:rsidRPr="00060802">
        <w:t>25-25.013,</w:t>
      </w:r>
      <w:r w:rsidRPr="00060802">
        <w:rPr>
          <w:spacing w:val="54"/>
        </w:rPr>
        <w:t xml:space="preserve"> </w:t>
      </w:r>
      <w:r w:rsidRPr="00060802">
        <w:t>F.A.C.,</w:t>
      </w:r>
      <w:r w:rsidRPr="00060802">
        <w:rPr>
          <w:spacing w:val="22"/>
        </w:rPr>
        <w:t xml:space="preserve"> </w:t>
      </w:r>
      <w:r w:rsidRPr="00060802">
        <w:t>on</w:t>
      </w:r>
      <w:r w:rsidRPr="00060802">
        <w:rPr>
          <w:spacing w:val="23"/>
        </w:rPr>
        <w:t xml:space="preserve"> </w:t>
      </w:r>
      <w:r w:rsidRPr="00060802">
        <w:t>multi-term</w:t>
      </w:r>
      <w:r w:rsidRPr="00060802">
        <w:rPr>
          <w:spacing w:val="32"/>
        </w:rPr>
        <w:t xml:space="preserve"> </w:t>
      </w:r>
      <w:r w:rsidRPr="00060802">
        <w:t>contracts,</w:t>
      </w:r>
      <w:r w:rsidRPr="00060802">
        <w:rPr>
          <w:spacing w:val="34"/>
        </w:rPr>
        <w:t xml:space="preserve"> </w:t>
      </w:r>
      <w:r w:rsidRPr="00060802">
        <w:t>this</w:t>
      </w:r>
      <w:r w:rsidRPr="00060802">
        <w:rPr>
          <w:spacing w:val="12"/>
        </w:rPr>
        <w:t xml:space="preserve"> </w:t>
      </w:r>
      <w:r w:rsidRPr="00060802">
        <w:t>contract</w:t>
      </w:r>
      <w:r w:rsidRPr="00060802">
        <w:rPr>
          <w:spacing w:val="39"/>
        </w:rPr>
        <w:t xml:space="preserve"> </w:t>
      </w:r>
      <w:r w:rsidRPr="00060802">
        <w:t>is</w:t>
      </w:r>
      <w:r w:rsidRPr="00060802">
        <w:rPr>
          <w:spacing w:val="3"/>
        </w:rPr>
        <w:t xml:space="preserve"> </w:t>
      </w:r>
      <w:r w:rsidRPr="00060802">
        <w:t>subject</w:t>
      </w:r>
      <w:r w:rsidRPr="00060802">
        <w:rPr>
          <w:spacing w:val="25"/>
        </w:rPr>
        <w:t xml:space="preserve"> </w:t>
      </w:r>
      <w:r w:rsidRPr="00060802">
        <w:t>to</w:t>
      </w:r>
      <w:r w:rsidRPr="00060802">
        <w:rPr>
          <w:spacing w:val="8"/>
        </w:rPr>
        <w:t xml:space="preserve"> </w:t>
      </w:r>
      <w:r w:rsidRPr="00060802">
        <w:rPr>
          <w:w w:val="104"/>
        </w:rPr>
        <w:t xml:space="preserve">the </w:t>
      </w:r>
      <w:r w:rsidRPr="00060802">
        <w:t>availability</w:t>
      </w:r>
      <w:r w:rsidRPr="00060802">
        <w:rPr>
          <w:spacing w:val="49"/>
        </w:rPr>
        <w:t xml:space="preserve"> </w:t>
      </w:r>
      <w:r w:rsidRPr="00060802">
        <w:t>of</w:t>
      </w:r>
      <w:r w:rsidRPr="00060802">
        <w:rPr>
          <w:spacing w:val="15"/>
        </w:rPr>
        <w:t xml:space="preserve"> </w:t>
      </w:r>
      <w:r w:rsidRPr="00060802">
        <w:rPr>
          <w:w w:val="105"/>
        </w:rPr>
        <w:t>funds.</w:t>
      </w:r>
    </w:p>
    <w:p w:rsidR="00060802" w:rsidRPr="00060802" w:rsidRDefault="00060802" w:rsidP="00060802">
      <w:pPr>
        <w:tabs>
          <w:tab w:val="left" w:pos="720"/>
          <w:tab w:val="left" w:pos="1440"/>
          <w:tab w:val="left" w:pos="2160"/>
          <w:tab w:val="left" w:pos="2880"/>
        </w:tabs>
        <w:spacing w:before="11" w:line="220" w:lineRule="exact"/>
        <w:jc w:val="both"/>
      </w:pPr>
    </w:p>
    <w:p w:rsidR="00060802" w:rsidRPr="00060802" w:rsidRDefault="00060802" w:rsidP="00060802">
      <w:pPr>
        <w:tabs>
          <w:tab w:val="left" w:pos="720"/>
          <w:tab w:val="left" w:pos="1440"/>
          <w:tab w:val="left" w:pos="2160"/>
          <w:tab w:val="left" w:pos="2880"/>
        </w:tabs>
        <w:ind w:right="-20"/>
        <w:jc w:val="both"/>
        <w:rPr>
          <w:b/>
        </w:rPr>
      </w:pPr>
      <w:r w:rsidRPr="00060802">
        <w:rPr>
          <w:b/>
        </w:rPr>
        <w:tab/>
        <w:t>24.</w:t>
      </w:r>
      <w:r w:rsidRPr="00060802">
        <w:rPr>
          <w:b/>
        </w:rPr>
        <w:tab/>
        <w:t>Public</w:t>
      </w:r>
      <w:r w:rsidRPr="00060802">
        <w:rPr>
          <w:b/>
          <w:spacing w:val="31"/>
        </w:rPr>
        <w:t xml:space="preserve"> </w:t>
      </w:r>
      <w:r w:rsidRPr="00060802">
        <w:rPr>
          <w:b/>
        </w:rPr>
        <w:t>Bidder</w:t>
      </w:r>
      <w:r w:rsidRPr="00060802">
        <w:rPr>
          <w:b/>
          <w:spacing w:val="52"/>
        </w:rPr>
        <w:t xml:space="preserve"> </w:t>
      </w:r>
      <w:r w:rsidRPr="00060802">
        <w:rPr>
          <w:b/>
        </w:rPr>
        <w:t>Meetings</w:t>
      </w:r>
      <w:r w:rsidRPr="00060802">
        <w:rPr>
          <w:b/>
          <w:spacing w:val="24"/>
        </w:rPr>
        <w:t xml:space="preserve"> </w:t>
      </w:r>
      <w:r w:rsidRPr="00060802">
        <w:rPr>
          <w:b/>
        </w:rPr>
        <w:t>and</w:t>
      </w:r>
      <w:r w:rsidRPr="00060802">
        <w:rPr>
          <w:b/>
          <w:spacing w:val="44"/>
        </w:rPr>
        <w:t xml:space="preserve"> </w:t>
      </w:r>
      <w:r w:rsidRPr="00060802">
        <w:rPr>
          <w:b/>
          <w:w w:val="107"/>
        </w:rPr>
        <w:t>Proprietary/Confidential</w:t>
      </w:r>
      <w:r w:rsidRPr="00060802">
        <w:rPr>
          <w:b/>
          <w:spacing w:val="24"/>
          <w:w w:val="107"/>
        </w:rPr>
        <w:t xml:space="preserve"> </w:t>
      </w:r>
      <w:r w:rsidRPr="00060802">
        <w:rPr>
          <w:b/>
          <w:w w:val="107"/>
        </w:rPr>
        <w:t>Information</w:t>
      </w:r>
    </w:p>
    <w:p w:rsidR="00060802" w:rsidRPr="00060802" w:rsidRDefault="00060802" w:rsidP="00060802">
      <w:pPr>
        <w:tabs>
          <w:tab w:val="left" w:pos="720"/>
          <w:tab w:val="left" w:pos="1440"/>
          <w:tab w:val="left" w:pos="2160"/>
          <w:tab w:val="left" w:pos="2880"/>
        </w:tabs>
        <w:spacing w:before="14" w:line="220" w:lineRule="exact"/>
        <w:jc w:val="both"/>
      </w:pPr>
    </w:p>
    <w:p w:rsidR="00060802" w:rsidRPr="00060802" w:rsidRDefault="00060802" w:rsidP="00060802">
      <w:pPr>
        <w:tabs>
          <w:tab w:val="left" w:pos="720"/>
          <w:tab w:val="left" w:pos="1440"/>
          <w:tab w:val="left" w:pos="2160"/>
          <w:tab w:val="left" w:pos="2880"/>
        </w:tabs>
        <w:spacing w:line="252" w:lineRule="auto"/>
        <w:ind w:right="63"/>
        <w:jc w:val="both"/>
      </w:pPr>
      <w:r w:rsidRPr="00060802">
        <w:tab/>
        <w:t>Written requests for confidentiality shall be</w:t>
      </w:r>
      <w:r w:rsidRPr="00060802">
        <w:rPr>
          <w:spacing w:val="49"/>
        </w:rPr>
        <w:t xml:space="preserve"> </w:t>
      </w:r>
      <w:r w:rsidRPr="00060802">
        <w:t>considered by</w:t>
      </w:r>
      <w:r w:rsidRPr="00060802">
        <w:rPr>
          <w:spacing w:val="53"/>
        </w:rPr>
        <w:t xml:space="preserve"> </w:t>
      </w:r>
      <w:r w:rsidRPr="00060802">
        <w:t>the FPSC as described in Section</w:t>
      </w:r>
      <w:r w:rsidRPr="00060802">
        <w:rPr>
          <w:spacing w:val="27"/>
        </w:rPr>
        <w:t xml:space="preserve"> </w:t>
      </w:r>
      <w:r w:rsidRPr="00060802">
        <w:t>364.183,</w:t>
      </w:r>
      <w:r w:rsidRPr="00060802">
        <w:rPr>
          <w:spacing w:val="34"/>
        </w:rPr>
        <w:t xml:space="preserve"> </w:t>
      </w:r>
      <w:r w:rsidRPr="00060802">
        <w:t>Florida Statutes.  Rule 25-22.006, F.A.C., should</w:t>
      </w:r>
      <w:r w:rsidRPr="00060802">
        <w:rPr>
          <w:spacing w:val="25"/>
        </w:rPr>
        <w:t xml:space="preserve"> </w:t>
      </w:r>
      <w:r w:rsidRPr="00060802">
        <w:rPr>
          <w:w w:val="101"/>
        </w:rPr>
        <w:t xml:space="preserve">be </w:t>
      </w:r>
      <w:r w:rsidRPr="00060802">
        <w:t>followed</w:t>
      </w:r>
      <w:r w:rsidRPr="00060802">
        <w:rPr>
          <w:spacing w:val="41"/>
        </w:rPr>
        <w:t xml:space="preserve"> </w:t>
      </w:r>
      <w:r w:rsidRPr="00060802">
        <w:t>in</w:t>
      </w:r>
      <w:r w:rsidRPr="00060802">
        <w:rPr>
          <w:spacing w:val="13"/>
        </w:rPr>
        <w:t xml:space="preserve"> </w:t>
      </w:r>
      <w:r w:rsidRPr="00060802">
        <w:t>making</w:t>
      </w:r>
      <w:r w:rsidRPr="00060802">
        <w:rPr>
          <w:spacing w:val="19"/>
        </w:rPr>
        <w:t xml:space="preserve"> </w:t>
      </w:r>
      <w:r w:rsidRPr="00060802">
        <w:t>a</w:t>
      </w:r>
      <w:r w:rsidRPr="00060802">
        <w:rPr>
          <w:spacing w:val="16"/>
        </w:rPr>
        <w:t xml:space="preserve"> </w:t>
      </w:r>
      <w:r w:rsidRPr="00060802">
        <w:rPr>
          <w:w w:val="104"/>
        </w:rPr>
        <w:t>request.</w:t>
      </w:r>
    </w:p>
    <w:p w:rsidR="00060802" w:rsidRPr="00060802" w:rsidRDefault="00060802" w:rsidP="00060802">
      <w:pPr>
        <w:tabs>
          <w:tab w:val="left" w:pos="720"/>
          <w:tab w:val="left" w:pos="1440"/>
          <w:tab w:val="left" w:pos="2160"/>
          <w:tab w:val="left" w:pos="2880"/>
        </w:tabs>
        <w:spacing w:before="13" w:line="220" w:lineRule="exact"/>
        <w:jc w:val="both"/>
      </w:pPr>
    </w:p>
    <w:p w:rsidR="00060802" w:rsidRPr="00060802" w:rsidRDefault="00060802" w:rsidP="00060802">
      <w:pPr>
        <w:tabs>
          <w:tab w:val="left" w:pos="720"/>
          <w:tab w:val="left" w:pos="1440"/>
          <w:tab w:val="left" w:pos="2160"/>
          <w:tab w:val="left" w:pos="2880"/>
        </w:tabs>
        <w:spacing w:line="250" w:lineRule="auto"/>
        <w:ind w:right="69"/>
        <w:jc w:val="both"/>
        <w:rPr>
          <w:w w:val="104"/>
        </w:rPr>
      </w:pPr>
      <w:r w:rsidRPr="00060802">
        <w:tab/>
        <w:t>Meetings held between</w:t>
      </w:r>
      <w:r w:rsidRPr="00060802">
        <w:rPr>
          <w:spacing w:val="5"/>
        </w:rPr>
        <w:t xml:space="preserve"> </w:t>
      </w:r>
      <w:r w:rsidRPr="00060802">
        <w:t>the</w:t>
      </w:r>
      <w:r w:rsidRPr="00060802">
        <w:rPr>
          <w:spacing w:val="51"/>
        </w:rPr>
        <w:t xml:space="preserve"> </w:t>
      </w:r>
      <w:r w:rsidRPr="00060802">
        <w:t>FPSC</w:t>
      </w:r>
      <w:r w:rsidRPr="00060802">
        <w:rPr>
          <w:spacing w:val="4"/>
        </w:rPr>
        <w:t xml:space="preserve"> </w:t>
      </w:r>
      <w:r w:rsidRPr="00060802">
        <w:t>or</w:t>
      </w:r>
      <w:r w:rsidRPr="00060802">
        <w:rPr>
          <w:spacing w:val="50"/>
        </w:rPr>
        <w:t xml:space="preserve"> </w:t>
      </w:r>
      <w:r w:rsidRPr="00060802">
        <w:t>PRC</w:t>
      </w:r>
      <w:r w:rsidRPr="00060802">
        <w:rPr>
          <w:spacing w:val="52"/>
        </w:rPr>
        <w:t xml:space="preserve"> </w:t>
      </w:r>
      <w:r w:rsidRPr="00060802">
        <w:t>and</w:t>
      </w:r>
      <w:r w:rsidRPr="00060802">
        <w:rPr>
          <w:spacing w:val="48"/>
        </w:rPr>
        <w:t xml:space="preserve"> </w:t>
      </w:r>
      <w:r w:rsidRPr="00060802">
        <w:t>the</w:t>
      </w:r>
      <w:r w:rsidRPr="00060802">
        <w:rPr>
          <w:spacing w:val="55"/>
        </w:rPr>
        <w:t xml:space="preserve"> </w:t>
      </w:r>
      <w:r w:rsidRPr="00060802">
        <w:t>bidder</w:t>
      </w:r>
      <w:r w:rsidRPr="00060802">
        <w:rPr>
          <w:spacing w:val="54"/>
        </w:rPr>
        <w:t xml:space="preserve"> </w:t>
      </w:r>
      <w:r w:rsidRPr="00060802">
        <w:t>shall</w:t>
      </w:r>
      <w:r w:rsidRPr="00060802">
        <w:rPr>
          <w:spacing w:val="9"/>
        </w:rPr>
        <w:t xml:space="preserve"> </w:t>
      </w:r>
      <w:r w:rsidRPr="00060802">
        <w:t>be</w:t>
      </w:r>
      <w:r w:rsidRPr="00060802">
        <w:rPr>
          <w:spacing w:val="39"/>
        </w:rPr>
        <w:t xml:space="preserve"> </w:t>
      </w:r>
      <w:r w:rsidRPr="00060802">
        <w:t>open</w:t>
      </w:r>
      <w:r w:rsidRPr="00060802">
        <w:rPr>
          <w:spacing w:val="2"/>
        </w:rPr>
        <w:t xml:space="preserve"> </w:t>
      </w:r>
      <w:r w:rsidRPr="00060802">
        <w:t>to</w:t>
      </w:r>
      <w:r w:rsidRPr="00060802">
        <w:rPr>
          <w:spacing w:val="46"/>
        </w:rPr>
        <w:t xml:space="preserve"> </w:t>
      </w:r>
      <w:r w:rsidRPr="00060802">
        <w:t>the</w:t>
      </w:r>
      <w:r w:rsidRPr="00060802">
        <w:rPr>
          <w:spacing w:val="48"/>
        </w:rPr>
        <w:t xml:space="preserve"> </w:t>
      </w:r>
      <w:r w:rsidRPr="00060802">
        <w:rPr>
          <w:w w:val="102"/>
        </w:rPr>
        <w:t xml:space="preserve">general </w:t>
      </w:r>
      <w:r w:rsidRPr="00060802">
        <w:t xml:space="preserve">public.  Should the need arise to discuss any confidential materials, the FPSC or PRC </w:t>
      </w:r>
      <w:r w:rsidRPr="00060802">
        <w:rPr>
          <w:w w:val="103"/>
        </w:rPr>
        <w:t xml:space="preserve">will </w:t>
      </w:r>
      <w:r w:rsidRPr="00060802">
        <w:t>attempt to hold such a</w:t>
      </w:r>
      <w:r w:rsidRPr="00060802">
        <w:rPr>
          <w:spacing w:val="53"/>
        </w:rPr>
        <w:t xml:space="preserve"> </w:t>
      </w:r>
      <w:r w:rsidRPr="00060802">
        <w:t>discussion by</w:t>
      </w:r>
      <w:r w:rsidRPr="00060802">
        <w:rPr>
          <w:spacing w:val="54"/>
        </w:rPr>
        <w:t xml:space="preserve"> </w:t>
      </w:r>
      <w:r w:rsidRPr="00060802">
        <w:t>referring to the</w:t>
      </w:r>
      <w:r w:rsidRPr="00060802">
        <w:rPr>
          <w:spacing w:val="51"/>
        </w:rPr>
        <w:t xml:space="preserve"> </w:t>
      </w:r>
      <w:r w:rsidRPr="00060802">
        <w:t>confidential material in</w:t>
      </w:r>
      <w:r w:rsidRPr="00060802">
        <w:rPr>
          <w:spacing w:val="50"/>
        </w:rPr>
        <w:t xml:space="preserve"> </w:t>
      </w:r>
      <w:r w:rsidRPr="00060802">
        <w:t>a</w:t>
      </w:r>
      <w:r w:rsidRPr="00060802">
        <w:rPr>
          <w:spacing w:val="54"/>
        </w:rPr>
        <w:t xml:space="preserve"> </w:t>
      </w:r>
      <w:r w:rsidRPr="00060802">
        <w:t>general way without</w:t>
      </w:r>
      <w:r w:rsidRPr="00060802">
        <w:rPr>
          <w:spacing w:val="27"/>
        </w:rPr>
        <w:t xml:space="preserve"> </w:t>
      </w:r>
      <w:r w:rsidRPr="00060802">
        <w:t>closing</w:t>
      </w:r>
      <w:r w:rsidRPr="00060802">
        <w:rPr>
          <w:spacing w:val="33"/>
        </w:rPr>
        <w:t xml:space="preserve"> </w:t>
      </w:r>
      <w:r w:rsidRPr="00060802">
        <w:t>the</w:t>
      </w:r>
      <w:r w:rsidRPr="00060802">
        <w:rPr>
          <w:spacing w:val="18"/>
        </w:rPr>
        <w:t xml:space="preserve"> </w:t>
      </w:r>
      <w:r w:rsidRPr="00060802">
        <w:t xml:space="preserve">meeting. </w:t>
      </w:r>
      <w:r w:rsidRPr="00060802">
        <w:rPr>
          <w:spacing w:val="29"/>
        </w:rPr>
        <w:t xml:space="preserve"> </w:t>
      </w:r>
      <w:r w:rsidRPr="00060802">
        <w:t>All</w:t>
      </w:r>
      <w:r w:rsidRPr="00060802">
        <w:rPr>
          <w:spacing w:val="16"/>
        </w:rPr>
        <w:t xml:space="preserve"> </w:t>
      </w:r>
      <w:r w:rsidRPr="00060802">
        <w:t>meetings</w:t>
      </w:r>
      <w:r w:rsidRPr="00060802">
        <w:rPr>
          <w:spacing w:val="32"/>
        </w:rPr>
        <w:t xml:space="preserve"> </w:t>
      </w:r>
      <w:r w:rsidRPr="00060802">
        <w:t>with</w:t>
      </w:r>
      <w:r w:rsidRPr="00060802">
        <w:rPr>
          <w:spacing w:val="21"/>
        </w:rPr>
        <w:t xml:space="preserve"> </w:t>
      </w:r>
      <w:r w:rsidRPr="00060802">
        <w:t>bidders</w:t>
      </w:r>
      <w:r w:rsidRPr="00060802">
        <w:rPr>
          <w:spacing w:val="21"/>
        </w:rPr>
        <w:t xml:space="preserve"> </w:t>
      </w:r>
      <w:r w:rsidRPr="00060802">
        <w:t>will</w:t>
      </w:r>
      <w:r w:rsidRPr="00060802">
        <w:rPr>
          <w:spacing w:val="26"/>
        </w:rPr>
        <w:t xml:space="preserve"> </w:t>
      </w:r>
      <w:r w:rsidRPr="00060802">
        <w:t>be</w:t>
      </w:r>
      <w:r w:rsidRPr="00060802">
        <w:rPr>
          <w:spacing w:val="2"/>
        </w:rPr>
        <w:t xml:space="preserve"> </w:t>
      </w:r>
      <w:r w:rsidRPr="00060802">
        <w:rPr>
          <w:w w:val="104"/>
        </w:rPr>
        <w:t>transcribed.</w:t>
      </w:r>
    </w:p>
    <w:p w:rsidR="00060802" w:rsidRPr="00060802" w:rsidRDefault="00060802" w:rsidP="00060802">
      <w:pPr>
        <w:tabs>
          <w:tab w:val="left" w:pos="720"/>
          <w:tab w:val="left" w:pos="1440"/>
          <w:tab w:val="left" w:pos="2160"/>
          <w:tab w:val="left" w:pos="2880"/>
        </w:tabs>
        <w:spacing w:line="250" w:lineRule="auto"/>
        <w:ind w:right="69"/>
        <w:jc w:val="both"/>
        <w:rPr>
          <w:w w:val="104"/>
        </w:rPr>
      </w:pPr>
    </w:p>
    <w:p w:rsidR="00060802" w:rsidRPr="00060802" w:rsidRDefault="00060802" w:rsidP="00060802">
      <w:pPr>
        <w:tabs>
          <w:tab w:val="left" w:pos="720"/>
          <w:tab w:val="left" w:pos="1440"/>
          <w:tab w:val="left" w:pos="2160"/>
          <w:tab w:val="left" w:pos="2880"/>
        </w:tabs>
        <w:spacing w:line="250" w:lineRule="auto"/>
        <w:ind w:right="69"/>
        <w:jc w:val="both"/>
        <w:rPr>
          <w:b/>
        </w:rPr>
      </w:pPr>
      <w:r w:rsidRPr="00060802">
        <w:rPr>
          <w:w w:val="104"/>
        </w:rPr>
        <w:tab/>
      </w:r>
      <w:r w:rsidRPr="00060802">
        <w:rPr>
          <w:b/>
          <w:w w:val="104"/>
        </w:rPr>
        <w:t>25.</w:t>
      </w:r>
      <w:r w:rsidRPr="00060802">
        <w:rPr>
          <w:b/>
          <w:w w:val="104"/>
        </w:rPr>
        <w:tab/>
        <w:t>Public Records</w:t>
      </w:r>
    </w:p>
    <w:p w:rsidR="00060802" w:rsidRPr="00060802" w:rsidRDefault="00060802" w:rsidP="00060802">
      <w:pPr>
        <w:tabs>
          <w:tab w:val="left" w:pos="720"/>
          <w:tab w:val="left" w:pos="1440"/>
          <w:tab w:val="left" w:pos="2160"/>
          <w:tab w:val="left" w:pos="2880"/>
        </w:tabs>
        <w:spacing w:before="15" w:line="220" w:lineRule="exact"/>
        <w:jc w:val="both"/>
      </w:pPr>
    </w:p>
    <w:p w:rsidR="00060802" w:rsidRPr="00060802" w:rsidRDefault="00060802" w:rsidP="00060802">
      <w:pPr>
        <w:tabs>
          <w:tab w:val="left" w:pos="720"/>
          <w:tab w:val="left" w:pos="1440"/>
          <w:tab w:val="left" w:pos="2160"/>
          <w:tab w:val="left" w:pos="2880"/>
        </w:tabs>
        <w:spacing w:line="250" w:lineRule="auto"/>
        <w:ind w:right="71"/>
        <w:jc w:val="both"/>
      </w:pPr>
      <w:r w:rsidRPr="00060802">
        <w:tab/>
        <w:t>All</w:t>
      </w:r>
      <w:r w:rsidRPr="00060802">
        <w:rPr>
          <w:spacing w:val="32"/>
        </w:rPr>
        <w:t xml:space="preserve"> </w:t>
      </w:r>
      <w:r w:rsidRPr="00060802">
        <w:t>material</w:t>
      </w:r>
      <w:r w:rsidRPr="00060802">
        <w:rPr>
          <w:spacing w:val="32"/>
        </w:rPr>
        <w:t xml:space="preserve"> </w:t>
      </w:r>
      <w:r w:rsidRPr="00060802">
        <w:t>submitted</w:t>
      </w:r>
      <w:r w:rsidRPr="00060802">
        <w:rPr>
          <w:spacing w:val="53"/>
        </w:rPr>
        <w:t xml:space="preserve"> </w:t>
      </w:r>
      <w:r w:rsidRPr="00060802">
        <w:t>regarding</w:t>
      </w:r>
      <w:r w:rsidRPr="00060802">
        <w:rPr>
          <w:spacing w:val="37"/>
        </w:rPr>
        <w:t xml:space="preserve"> </w:t>
      </w:r>
      <w:r w:rsidRPr="00060802">
        <w:t>this</w:t>
      </w:r>
      <w:r w:rsidRPr="00060802">
        <w:rPr>
          <w:spacing w:val="26"/>
        </w:rPr>
        <w:t xml:space="preserve"> </w:t>
      </w:r>
      <w:r w:rsidRPr="00060802">
        <w:t>RFP</w:t>
      </w:r>
      <w:r w:rsidRPr="00060802">
        <w:rPr>
          <w:spacing w:val="37"/>
        </w:rPr>
        <w:t xml:space="preserve"> </w:t>
      </w:r>
      <w:r w:rsidRPr="00060802">
        <w:t>becomes</w:t>
      </w:r>
      <w:r w:rsidRPr="00060802">
        <w:rPr>
          <w:spacing w:val="30"/>
        </w:rPr>
        <w:t xml:space="preserve"> </w:t>
      </w:r>
      <w:r w:rsidRPr="00060802">
        <w:t>the</w:t>
      </w:r>
      <w:r w:rsidRPr="00060802">
        <w:rPr>
          <w:spacing w:val="22"/>
        </w:rPr>
        <w:t xml:space="preserve"> </w:t>
      </w:r>
      <w:r w:rsidRPr="00060802">
        <w:t>property</w:t>
      </w:r>
      <w:r w:rsidRPr="00060802">
        <w:rPr>
          <w:spacing w:val="41"/>
        </w:rPr>
        <w:t xml:space="preserve"> </w:t>
      </w:r>
      <w:r w:rsidRPr="00060802">
        <w:t>of</w:t>
      </w:r>
      <w:r w:rsidRPr="00060802">
        <w:rPr>
          <w:spacing w:val="21"/>
        </w:rPr>
        <w:t xml:space="preserve"> </w:t>
      </w:r>
      <w:r w:rsidRPr="00060802">
        <w:t>the</w:t>
      </w:r>
      <w:r w:rsidRPr="00060802">
        <w:rPr>
          <w:spacing w:val="26"/>
        </w:rPr>
        <w:t xml:space="preserve"> </w:t>
      </w:r>
      <w:r w:rsidRPr="00060802">
        <w:t>FPSC</w:t>
      </w:r>
      <w:r w:rsidRPr="00060802">
        <w:rPr>
          <w:spacing w:val="30"/>
        </w:rPr>
        <w:t xml:space="preserve"> </w:t>
      </w:r>
      <w:r w:rsidRPr="00060802">
        <w:t>and</w:t>
      </w:r>
      <w:r w:rsidRPr="00060802">
        <w:rPr>
          <w:spacing w:val="21"/>
        </w:rPr>
        <w:t xml:space="preserve"> </w:t>
      </w:r>
      <w:r w:rsidRPr="00060802">
        <w:rPr>
          <w:w w:val="104"/>
        </w:rPr>
        <w:t xml:space="preserve">subject </w:t>
      </w:r>
      <w:r w:rsidRPr="00060802">
        <w:t>to</w:t>
      </w:r>
      <w:r w:rsidRPr="00060802">
        <w:rPr>
          <w:spacing w:val="16"/>
        </w:rPr>
        <w:t xml:space="preserve"> </w:t>
      </w:r>
      <w:r w:rsidRPr="00060802">
        <w:t>Chapter</w:t>
      </w:r>
      <w:r w:rsidRPr="00060802">
        <w:rPr>
          <w:spacing w:val="36"/>
        </w:rPr>
        <w:t xml:space="preserve"> </w:t>
      </w:r>
      <w:r w:rsidRPr="00060802">
        <w:t>119,</w:t>
      </w:r>
      <w:r w:rsidRPr="00060802">
        <w:rPr>
          <w:spacing w:val="21"/>
        </w:rPr>
        <w:t xml:space="preserve"> </w:t>
      </w:r>
      <w:r w:rsidRPr="00060802">
        <w:t>Florida</w:t>
      </w:r>
      <w:r w:rsidRPr="00060802">
        <w:rPr>
          <w:spacing w:val="20"/>
        </w:rPr>
        <w:t xml:space="preserve"> </w:t>
      </w:r>
      <w:r w:rsidRPr="00060802">
        <w:t>Statutes,</w:t>
      </w:r>
      <w:r w:rsidRPr="00060802">
        <w:rPr>
          <w:spacing w:val="39"/>
        </w:rPr>
        <w:t xml:space="preserve"> </w:t>
      </w:r>
      <w:r w:rsidRPr="00060802">
        <w:t>(Public</w:t>
      </w:r>
      <w:r w:rsidRPr="00060802">
        <w:rPr>
          <w:spacing w:val="32"/>
        </w:rPr>
        <w:t xml:space="preserve"> </w:t>
      </w:r>
      <w:r w:rsidRPr="00060802">
        <w:t>Records</w:t>
      </w:r>
      <w:r w:rsidRPr="00060802">
        <w:rPr>
          <w:spacing w:val="30"/>
        </w:rPr>
        <w:t xml:space="preserve"> </w:t>
      </w:r>
      <w:r w:rsidRPr="00060802">
        <w:t>Law) and in accordance with Section 119.0701, Florida Statutes (R</w:t>
      </w:r>
      <w:r w:rsidRPr="00060802">
        <w:rPr>
          <w:bCs/>
          <w:shd w:val="clear" w:color="auto" w:fill="FFFFFF"/>
        </w:rPr>
        <w:t>equest for Contractor Records)</w:t>
      </w:r>
      <w:r w:rsidRPr="00060802">
        <w:t xml:space="preserve">. </w:t>
      </w:r>
      <w:r w:rsidRPr="00060802">
        <w:rPr>
          <w:spacing w:val="17"/>
        </w:rPr>
        <w:t xml:space="preserve"> </w:t>
      </w:r>
      <w:r w:rsidRPr="00060802">
        <w:t>The</w:t>
      </w:r>
      <w:r w:rsidRPr="00060802">
        <w:rPr>
          <w:spacing w:val="20"/>
        </w:rPr>
        <w:t xml:space="preserve"> </w:t>
      </w:r>
      <w:r w:rsidRPr="00060802">
        <w:t>PRC</w:t>
      </w:r>
      <w:r w:rsidRPr="00060802">
        <w:rPr>
          <w:spacing w:val="25"/>
        </w:rPr>
        <w:t xml:space="preserve"> </w:t>
      </w:r>
      <w:r w:rsidRPr="00060802">
        <w:t>reserves</w:t>
      </w:r>
      <w:r w:rsidRPr="00060802">
        <w:rPr>
          <w:spacing w:val="28"/>
        </w:rPr>
        <w:t xml:space="preserve"> </w:t>
      </w:r>
      <w:r w:rsidRPr="00060802">
        <w:t>the</w:t>
      </w:r>
      <w:r w:rsidRPr="00060802">
        <w:rPr>
          <w:spacing w:val="18"/>
        </w:rPr>
        <w:t xml:space="preserve"> </w:t>
      </w:r>
      <w:r w:rsidRPr="00060802">
        <w:t>right</w:t>
      </w:r>
      <w:r w:rsidRPr="00060802">
        <w:rPr>
          <w:spacing w:val="10"/>
        </w:rPr>
        <w:t xml:space="preserve"> </w:t>
      </w:r>
      <w:r w:rsidRPr="00060802">
        <w:t>to</w:t>
      </w:r>
      <w:r w:rsidRPr="00060802">
        <w:rPr>
          <w:spacing w:val="20"/>
        </w:rPr>
        <w:t xml:space="preserve"> </w:t>
      </w:r>
      <w:r w:rsidRPr="00060802">
        <w:t>use</w:t>
      </w:r>
      <w:r w:rsidRPr="00060802">
        <w:rPr>
          <w:spacing w:val="7"/>
        </w:rPr>
        <w:t xml:space="preserve"> </w:t>
      </w:r>
      <w:r w:rsidRPr="00060802">
        <w:t>any</w:t>
      </w:r>
      <w:r w:rsidRPr="00060802">
        <w:rPr>
          <w:spacing w:val="12"/>
        </w:rPr>
        <w:t xml:space="preserve"> </w:t>
      </w:r>
      <w:r w:rsidRPr="00060802">
        <w:rPr>
          <w:w w:val="103"/>
        </w:rPr>
        <w:t xml:space="preserve">or </w:t>
      </w:r>
      <w:r w:rsidRPr="00060802">
        <w:t>all</w:t>
      </w:r>
      <w:r w:rsidRPr="00060802">
        <w:rPr>
          <w:spacing w:val="38"/>
        </w:rPr>
        <w:t xml:space="preserve"> </w:t>
      </w:r>
      <w:r w:rsidRPr="00060802">
        <w:t>information/material presented</w:t>
      </w:r>
      <w:r w:rsidRPr="00060802">
        <w:rPr>
          <w:spacing w:val="49"/>
        </w:rPr>
        <w:t xml:space="preserve"> </w:t>
      </w:r>
      <w:r w:rsidRPr="00060802">
        <w:t>in</w:t>
      </w:r>
      <w:r w:rsidRPr="00060802">
        <w:rPr>
          <w:spacing w:val="23"/>
        </w:rPr>
        <w:t xml:space="preserve"> </w:t>
      </w:r>
      <w:r w:rsidRPr="00060802">
        <w:t>reply</w:t>
      </w:r>
      <w:r w:rsidRPr="00060802">
        <w:rPr>
          <w:spacing w:val="25"/>
        </w:rPr>
        <w:t xml:space="preserve"> </w:t>
      </w:r>
      <w:r w:rsidRPr="00060802">
        <w:t>to</w:t>
      </w:r>
      <w:r w:rsidRPr="00060802">
        <w:rPr>
          <w:spacing w:val="22"/>
        </w:rPr>
        <w:t xml:space="preserve"> </w:t>
      </w:r>
      <w:r w:rsidRPr="00060802">
        <w:t>the</w:t>
      </w:r>
      <w:r w:rsidRPr="00060802">
        <w:rPr>
          <w:spacing w:val="27"/>
        </w:rPr>
        <w:t xml:space="preserve"> </w:t>
      </w:r>
      <w:r w:rsidRPr="00060802">
        <w:t>RFP,</w:t>
      </w:r>
      <w:r w:rsidRPr="00060802">
        <w:rPr>
          <w:spacing w:val="31"/>
        </w:rPr>
        <w:t xml:space="preserve"> </w:t>
      </w:r>
      <w:r w:rsidRPr="00060802">
        <w:t>subject</w:t>
      </w:r>
      <w:r w:rsidRPr="00060802">
        <w:rPr>
          <w:spacing w:val="40"/>
        </w:rPr>
        <w:t xml:space="preserve"> </w:t>
      </w:r>
      <w:r w:rsidRPr="00060802">
        <w:t>to</w:t>
      </w:r>
      <w:r w:rsidRPr="00060802">
        <w:rPr>
          <w:spacing w:val="21"/>
        </w:rPr>
        <w:t xml:space="preserve"> </w:t>
      </w:r>
      <w:r w:rsidRPr="00060802">
        <w:t>any</w:t>
      </w:r>
      <w:r w:rsidRPr="00060802">
        <w:rPr>
          <w:spacing w:val="34"/>
        </w:rPr>
        <w:t xml:space="preserve"> </w:t>
      </w:r>
      <w:r w:rsidRPr="00060802">
        <w:t>confidentiality granted</w:t>
      </w:r>
      <w:r w:rsidRPr="00060802">
        <w:rPr>
          <w:spacing w:val="38"/>
        </w:rPr>
        <w:t xml:space="preserve"> </w:t>
      </w:r>
      <w:r w:rsidRPr="00060802">
        <w:rPr>
          <w:w w:val="102"/>
        </w:rPr>
        <w:t xml:space="preserve">via </w:t>
      </w:r>
      <w:r w:rsidRPr="00060802">
        <w:t>Chapter</w:t>
      </w:r>
      <w:r w:rsidRPr="00060802">
        <w:rPr>
          <w:spacing w:val="53"/>
        </w:rPr>
        <w:t xml:space="preserve"> </w:t>
      </w:r>
      <w:r w:rsidRPr="00060802">
        <w:t>364</w:t>
      </w:r>
      <w:r w:rsidRPr="00060802">
        <w:rPr>
          <w:spacing w:val="38"/>
        </w:rPr>
        <w:t xml:space="preserve"> </w:t>
      </w:r>
      <w:r w:rsidRPr="00060802">
        <w:t>and</w:t>
      </w:r>
      <w:r w:rsidRPr="00060802">
        <w:rPr>
          <w:spacing w:val="38"/>
        </w:rPr>
        <w:t xml:space="preserve"> </w:t>
      </w:r>
      <w:r w:rsidRPr="00060802">
        <w:t xml:space="preserve">Part II of Chapter 427, Florida Statutes. </w:t>
      </w:r>
      <w:r w:rsidRPr="00060802">
        <w:rPr>
          <w:spacing w:val="10"/>
        </w:rPr>
        <w:t xml:space="preserve"> </w:t>
      </w:r>
      <w:r w:rsidRPr="00060802">
        <w:t>Disqualification of</w:t>
      </w:r>
      <w:r w:rsidRPr="00060802">
        <w:rPr>
          <w:spacing w:val="29"/>
        </w:rPr>
        <w:t xml:space="preserve"> </w:t>
      </w:r>
      <w:r w:rsidRPr="00060802">
        <w:t>a</w:t>
      </w:r>
      <w:r w:rsidRPr="00060802">
        <w:rPr>
          <w:spacing w:val="37"/>
        </w:rPr>
        <w:t xml:space="preserve"> </w:t>
      </w:r>
      <w:r w:rsidRPr="00060802">
        <w:t>bidder</w:t>
      </w:r>
      <w:r w:rsidRPr="00060802">
        <w:rPr>
          <w:spacing w:val="34"/>
        </w:rPr>
        <w:t xml:space="preserve"> </w:t>
      </w:r>
      <w:r w:rsidRPr="00060802">
        <w:t>does</w:t>
      </w:r>
      <w:r w:rsidRPr="00060802">
        <w:rPr>
          <w:spacing w:val="47"/>
        </w:rPr>
        <w:t xml:space="preserve"> </w:t>
      </w:r>
      <w:r w:rsidRPr="00060802">
        <w:t>not</w:t>
      </w:r>
      <w:r w:rsidRPr="00060802">
        <w:rPr>
          <w:spacing w:val="26"/>
        </w:rPr>
        <w:t xml:space="preserve"> </w:t>
      </w:r>
      <w:r w:rsidRPr="00060802">
        <w:rPr>
          <w:w w:val="103"/>
        </w:rPr>
        <w:t xml:space="preserve">eliminate </w:t>
      </w:r>
      <w:r w:rsidRPr="00060802">
        <w:t>this</w:t>
      </w:r>
      <w:r w:rsidRPr="00060802">
        <w:rPr>
          <w:spacing w:val="23"/>
        </w:rPr>
        <w:t xml:space="preserve"> </w:t>
      </w:r>
      <w:r w:rsidRPr="00060802">
        <w:rPr>
          <w:w w:val="103"/>
        </w:rPr>
        <w:t>right.</w:t>
      </w:r>
    </w:p>
    <w:p w:rsidR="00060802" w:rsidRPr="00060802" w:rsidRDefault="00060802" w:rsidP="00060802">
      <w:pPr>
        <w:tabs>
          <w:tab w:val="left" w:pos="720"/>
          <w:tab w:val="left" w:pos="1440"/>
          <w:tab w:val="left" w:pos="2160"/>
          <w:tab w:val="left" w:pos="2880"/>
        </w:tabs>
        <w:spacing w:before="10" w:line="220" w:lineRule="exact"/>
        <w:jc w:val="both"/>
      </w:pPr>
    </w:p>
    <w:p w:rsidR="00060802" w:rsidRPr="00060802" w:rsidRDefault="00060802" w:rsidP="00060802">
      <w:pPr>
        <w:tabs>
          <w:tab w:val="left" w:pos="720"/>
          <w:tab w:val="left" w:pos="1440"/>
          <w:tab w:val="left" w:pos="2160"/>
          <w:tab w:val="left" w:pos="2880"/>
        </w:tabs>
        <w:ind w:right="40"/>
        <w:jc w:val="both"/>
      </w:pPr>
      <w:r w:rsidRPr="00060802">
        <w:tab/>
        <w:t>Unless</w:t>
      </w:r>
      <w:r w:rsidRPr="00060802">
        <w:rPr>
          <w:spacing w:val="30"/>
        </w:rPr>
        <w:t xml:space="preserve"> </w:t>
      </w:r>
      <w:r w:rsidRPr="00060802">
        <w:t>otherwise</w:t>
      </w:r>
      <w:r w:rsidRPr="00060802">
        <w:rPr>
          <w:spacing w:val="45"/>
        </w:rPr>
        <w:t xml:space="preserve"> </w:t>
      </w:r>
      <w:r w:rsidRPr="00060802">
        <w:t>exempt</w:t>
      </w:r>
      <w:r w:rsidRPr="00060802">
        <w:rPr>
          <w:spacing w:val="40"/>
        </w:rPr>
        <w:t xml:space="preserve"> </w:t>
      </w:r>
      <w:r w:rsidRPr="00060802">
        <w:t>from</w:t>
      </w:r>
      <w:r w:rsidRPr="00060802">
        <w:rPr>
          <w:spacing w:val="29"/>
        </w:rPr>
        <w:t xml:space="preserve"> </w:t>
      </w:r>
      <w:r w:rsidRPr="00060802">
        <w:t>disclosure</w:t>
      </w:r>
      <w:r w:rsidRPr="00060802">
        <w:rPr>
          <w:spacing w:val="50"/>
        </w:rPr>
        <w:t xml:space="preserve"> </w:t>
      </w:r>
      <w:r w:rsidRPr="00060802">
        <w:t>under</w:t>
      </w:r>
      <w:r w:rsidRPr="00060802">
        <w:rPr>
          <w:spacing w:val="26"/>
        </w:rPr>
        <w:t xml:space="preserve"> </w:t>
      </w:r>
      <w:r w:rsidRPr="00060802">
        <w:t>Chapter</w:t>
      </w:r>
      <w:r w:rsidRPr="00060802">
        <w:rPr>
          <w:spacing w:val="46"/>
        </w:rPr>
        <w:t xml:space="preserve"> </w:t>
      </w:r>
      <w:r w:rsidRPr="00060802">
        <w:t>119,</w:t>
      </w:r>
      <w:r w:rsidRPr="00060802">
        <w:rPr>
          <w:spacing w:val="33"/>
        </w:rPr>
        <w:t xml:space="preserve"> </w:t>
      </w:r>
      <w:r w:rsidRPr="00060802">
        <w:t>Florida</w:t>
      </w:r>
      <w:r w:rsidRPr="00060802">
        <w:rPr>
          <w:spacing w:val="31"/>
        </w:rPr>
        <w:t xml:space="preserve"> </w:t>
      </w:r>
      <w:r w:rsidRPr="00060802">
        <w:t>Statutes,</w:t>
      </w:r>
      <w:r w:rsidRPr="00060802">
        <w:rPr>
          <w:spacing w:val="38"/>
        </w:rPr>
        <w:t xml:space="preserve"> </w:t>
      </w:r>
      <w:r w:rsidRPr="00060802">
        <w:t>or</w:t>
      </w:r>
      <w:r w:rsidRPr="00060802">
        <w:rPr>
          <w:spacing w:val="20"/>
        </w:rPr>
        <w:t xml:space="preserve"> </w:t>
      </w:r>
      <w:r w:rsidRPr="00060802">
        <w:rPr>
          <w:w w:val="102"/>
        </w:rPr>
        <w:t xml:space="preserve">Section </w:t>
      </w:r>
      <w:r w:rsidRPr="00060802">
        <w:t>24(a)</w:t>
      </w:r>
      <w:r w:rsidRPr="00060802">
        <w:rPr>
          <w:spacing w:val="27"/>
        </w:rPr>
        <w:t xml:space="preserve"> </w:t>
      </w:r>
      <w:r w:rsidRPr="00060802">
        <w:t>of</w:t>
      </w:r>
      <w:r w:rsidRPr="00060802">
        <w:rPr>
          <w:spacing w:val="21"/>
        </w:rPr>
        <w:t xml:space="preserve"> </w:t>
      </w:r>
      <w:r w:rsidRPr="00060802">
        <w:t>Article</w:t>
      </w:r>
      <w:r w:rsidRPr="00060802">
        <w:rPr>
          <w:spacing w:val="43"/>
        </w:rPr>
        <w:t xml:space="preserve"> </w:t>
      </w:r>
      <w:r w:rsidRPr="00060802">
        <w:t>I</w:t>
      </w:r>
      <w:r w:rsidRPr="00060802">
        <w:rPr>
          <w:spacing w:val="3"/>
        </w:rPr>
        <w:t xml:space="preserve"> </w:t>
      </w:r>
      <w:r w:rsidRPr="00060802">
        <w:t>of</w:t>
      </w:r>
      <w:r w:rsidRPr="00060802">
        <w:rPr>
          <w:spacing w:val="20"/>
        </w:rPr>
        <w:t xml:space="preserve"> </w:t>
      </w:r>
      <w:r w:rsidRPr="00060802">
        <w:t>the</w:t>
      </w:r>
      <w:r w:rsidRPr="00060802">
        <w:rPr>
          <w:spacing w:val="26"/>
        </w:rPr>
        <w:t xml:space="preserve"> </w:t>
      </w:r>
      <w:r w:rsidRPr="00060802">
        <w:t>State</w:t>
      </w:r>
      <w:r w:rsidRPr="00060802">
        <w:rPr>
          <w:spacing w:val="25"/>
        </w:rPr>
        <w:t xml:space="preserve"> </w:t>
      </w:r>
      <w:r w:rsidRPr="00060802">
        <w:t>of</w:t>
      </w:r>
      <w:r w:rsidRPr="00060802">
        <w:rPr>
          <w:spacing w:val="24"/>
        </w:rPr>
        <w:t xml:space="preserve"> </w:t>
      </w:r>
      <w:r w:rsidRPr="00060802">
        <w:t>Florida</w:t>
      </w:r>
      <w:r w:rsidRPr="00060802">
        <w:rPr>
          <w:spacing w:val="32"/>
        </w:rPr>
        <w:t xml:space="preserve"> </w:t>
      </w:r>
      <w:r w:rsidRPr="00060802">
        <w:t>Constitution,</w:t>
      </w:r>
      <w:r w:rsidRPr="00060802">
        <w:rPr>
          <w:spacing w:val="53"/>
        </w:rPr>
        <w:t xml:space="preserve"> </w:t>
      </w:r>
      <w:r w:rsidRPr="00060802">
        <w:t>all</w:t>
      </w:r>
      <w:r w:rsidRPr="00060802">
        <w:rPr>
          <w:spacing w:val="24"/>
        </w:rPr>
        <w:t xml:space="preserve"> </w:t>
      </w:r>
      <w:r w:rsidRPr="00060802">
        <w:t>documents</w:t>
      </w:r>
      <w:r w:rsidRPr="00060802">
        <w:rPr>
          <w:spacing w:val="44"/>
        </w:rPr>
        <w:t xml:space="preserve"> </w:t>
      </w:r>
      <w:r w:rsidRPr="00060802">
        <w:t>qualifying</w:t>
      </w:r>
      <w:r w:rsidRPr="00060802">
        <w:rPr>
          <w:spacing w:val="51"/>
        </w:rPr>
        <w:t xml:space="preserve"> </w:t>
      </w:r>
      <w:r w:rsidRPr="00060802">
        <w:t>as</w:t>
      </w:r>
      <w:r w:rsidRPr="00060802">
        <w:rPr>
          <w:spacing w:val="19"/>
        </w:rPr>
        <w:t xml:space="preserve"> </w:t>
      </w:r>
      <w:r w:rsidRPr="00060802">
        <w:t>public</w:t>
      </w:r>
      <w:r w:rsidRPr="00060802">
        <w:rPr>
          <w:spacing w:val="38"/>
        </w:rPr>
        <w:t xml:space="preserve"> </w:t>
      </w:r>
      <w:r w:rsidRPr="00060802">
        <w:rPr>
          <w:w w:val="102"/>
        </w:rPr>
        <w:t xml:space="preserve">records </w:t>
      </w:r>
      <w:r w:rsidRPr="00060802">
        <w:t>shall</w:t>
      </w:r>
      <w:r w:rsidRPr="00060802">
        <w:rPr>
          <w:spacing w:val="45"/>
        </w:rPr>
        <w:t xml:space="preserve"> </w:t>
      </w:r>
      <w:r w:rsidRPr="00060802">
        <w:t>be</w:t>
      </w:r>
      <w:r w:rsidRPr="00060802">
        <w:rPr>
          <w:spacing w:val="26"/>
        </w:rPr>
        <w:t xml:space="preserve"> </w:t>
      </w:r>
      <w:r w:rsidRPr="00060802">
        <w:t>made</w:t>
      </w:r>
      <w:r w:rsidRPr="00060802">
        <w:rPr>
          <w:spacing w:val="31"/>
        </w:rPr>
        <w:t xml:space="preserve"> </w:t>
      </w:r>
      <w:r w:rsidRPr="00060802">
        <w:t>available</w:t>
      </w:r>
      <w:r w:rsidRPr="00060802">
        <w:rPr>
          <w:spacing w:val="7"/>
        </w:rPr>
        <w:t xml:space="preserve"> </w:t>
      </w:r>
      <w:r w:rsidRPr="00060802">
        <w:t>by</w:t>
      </w:r>
      <w:r w:rsidRPr="00060802">
        <w:rPr>
          <w:spacing w:val="19"/>
        </w:rPr>
        <w:t xml:space="preserve"> </w:t>
      </w:r>
      <w:r w:rsidRPr="00060802">
        <w:t>the</w:t>
      </w:r>
      <w:r w:rsidRPr="00060802">
        <w:rPr>
          <w:spacing w:val="36"/>
        </w:rPr>
        <w:t xml:space="preserve"> </w:t>
      </w:r>
      <w:r w:rsidRPr="00060802">
        <w:t>provider</w:t>
      </w:r>
      <w:r w:rsidRPr="00060802">
        <w:rPr>
          <w:spacing w:val="39"/>
        </w:rPr>
        <w:t xml:space="preserve"> </w:t>
      </w:r>
      <w:r w:rsidRPr="00060802">
        <w:t>to</w:t>
      </w:r>
      <w:r w:rsidRPr="00060802">
        <w:rPr>
          <w:spacing w:val="27"/>
        </w:rPr>
        <w:t xml:space="preserve"> </w:t>
      </w:r>
      <w:r w:rsidRPr="00060802">
        <w:t>the</w:t>
      </w:r>
      <w:r w:rsidRPr="00060802">
        <w:rPr>
          <w:spacing w:val="38"/>
        </w:rPr>
        <w:t xml:space="preserve"> </w:t>
      </w:r>
      <w:r w:rsidRPr="00060802">
        <w:t>requestor,</w:t>
      </w:r>
      <w:r w:rsidRPr="00060802">
        <w:rPr>
          <w:spacing w:val="43"/>
        </w:rPr>
        <w:t xml:space="preserve"> </w:t>
      </w:r>
      <w:r w:rsidRPr="00060802">
        <w:t>for</w:t>
      </w:r>
      <w:r w:rsidRPr="00060802">
        <w:rPr>
          <w:spacing w:val="44"/>
        </w:rPr>
        <w:t xml:space="preserve"> </w:t>
      </w:r>
      <w:r w:rsidRPr="00060802">
        <w:t>public</w:t>
      </w:r>
      <w:r w:rsidRPr="00060802">
        <w:rPr>
          <w:spacing w:val="43"/>
        </w:rPr>
        <w:t xml:space="preserve"> </w:t>
      </w:r>
      <w:r w:rsidRPr="00060802">
        <w:t>inspection.  The</w:t>
      </w:r>
      <w:r w:rsidRPr="00060802">
        <w:rPr>
          <w:spacing w:val="39"/>
        </w:rPr>
        <w:t xml:space="preserve"> </w:t>
      </w:r>
      <w:r w:rsidRPr="00060802">
        <w:t>FPSC</w:t>
      </w:r>
      <w:r w:rsidRPr="00060802">
        <w:rPr>
          <w:spacing w:val="46"/>
        </w:rPr>
        <w:t xml:space="preserve"> </w:t>
      </w:r>
      <w:r w:rsidRPr="00060802">
        <w:t>may unilaterally</w:t>
      </w:r>
      <w:r w:rsidRPr="00060802">
        <w:rPr>
          <w:spacing w:val="8"/>
        </w:rPr>
        <w:t xml:space="preserve"> </w:t>
      </w:r>
      <w:r w:rsidRPr="00060802">
        <w:t>cancel</w:t>
      </w:r>
      <w:r w:rsidRPr="00060802">
        <w:rPr>
          <w:spacing w:val="49"/>
        </w:rPr>
        <w:t xml:space="preserve"> </w:t>
      </w:r>
      <w:r w:rsidRPr="00060802">
        <w:t>the</w:t>
      </w:r>
      <w:r w:rsidRPr="00060802">
        <w:rPr>
          <w:spacing w:val="38"/>
        </w:rPr>
        <w:t xml:space="preserve"> </w:t>
      </w:r>
      <w:r w:rsidRPr="00060802">
        <w:t>contract</w:t>
      </w:r>
      <w:r w:rsidRPr="00060802">
        <w:rPr>
          <w:spacing w:val="2"/>
        </w:rPr>
        <w:t xml:space="preserve"> </w:t>
      </w:r>
      <w:r w:rsidRPr="00060802">
        <w:t>for</w:t>
      </w:r>
      <w:r w:rsidRPr="00060802">
        <w:rPr>
          <w:spacing w:val="41"/>
        </w:rPr>
        <w:t xml:space="preserve"> </w:t>
      </w:r>
      <w:r w:rsidRPr="00060802">
        <w:t>refusal</w:t>
      </w:r>
      <w:r w:rsidRPr="00060802">
        <w:rPr>
          <w:spacing w:val="52"/>
        </w:rPr>
        <w:t xml:space="preserve"> </w:t>
      </w:r>
      <w:r w:rsidRPr="00060802">
        <w:t>by</w:t>
      </w:r>
      <w:r w:rsidRPr="00060802">
        <w:rPr>
          <w:spacing w:val="23"/>
        </w:rPr>
        <w:t xml:space="preserve"> </w:t>
      </w:r>
      <w:r w:rsidRPr="00060802">
        <w:t>the</w:t>
      </w:r>
      <w:r w:rsidRPr="00060802">
        <w:rPr>
          <w:spacing w:val="41"/>
        </w:rPr>
        <w:t xml:space="preserve"> </w:t>
      </w:r>
      <w:r w:rsidRPr="00060802">
        <w:t>provider</w:t>
      </w:r>
      <w:r w:rsidRPr="00060802">
        <w:rPr>
          <w:spacing w:val="49"/>
        </w:rPr>
        <w:t xml:space="preserve"> </w:t>
      </w:r>
      <w:r w:rsidRPr="00060802">
        <w:t>to</w:t>
      </w:r>
      <w:r w:rsidRPr="00060802">
        <w:rPr>
          <w:spacing w:val="31"/>
        </w:rPr>
        <w:t xml:space="preserve"> </w:t>
      </w:r>
      <w:r w:rsidRPr="00060802">
        <w:t>allow</w:t>
      </w:r>
      <w:r w:rsidRPr="00060802">
        <w:rPr>
          <w:spacing w:val="44"/>
        </w:rPr>
        <w:t xml:space="preserve"> </w:t>
      </w:r>
      <w:r w:rsidRPr="00060802">
        <w:t>such</w:t>
      </w:r>
      <w:r w:rsidRPr="00060802">
        <w:rPr>
          <w:spacing w:val="49"/>
        </w:rPr>
        <w:t xml:space="preserve"> </w:t>
      </w:r>
      <w:r w:rsidRPr="00060802">
        <w:t>public</w:t>
      </w:r>
      <w:r w:rsidRPr="00060802">
        <w:rPr>
          <w:spacing w:val="37"/>
        </w:rPr>
        <w:t xml:space="preserve"> </w:t>
      </w:r>
      <w:r w:rsidRPr="00060802">
        <w:t xml:space="preserve">access.  </w:t>
      </w:r>
      <w:r w:rsidRPr="00060802">
        <w:rPr>
          <w:w w:val="104"/>
        </w:rPr>
        <w:t xml:space="preserve">The </w:t>
      </w:r>
      <w:r w:rsidRPr="00060802">
        <w:t>provider</w:t>
      </w:r>
      <w:r w:rsidRPr="00060802">
        <w:rPr>
          <w:spacing w:val="35"/>
        </w:rPr>
        <w:t xml:space="preserve"> </w:t>
      </w:r>
      <w:r w:rsidRPr="00060802">
        <w:rPr>
          <w:w w:val="103"/>
        </w:rPr>
        <w:t>must:</w:t>
      </w:r>
    </w:p>
    <w:p w:rsidR="00060802" w:rsidRPr="00060802" w:rsidRDefault="00060802" w:rsidP="00060802">
      <w:pPr>
        <w:tabs>
          <w:tab w:val="left" w:pos="1440"/>
        </w:tabs>
        <w:spacing w:line="200" w:lineRule="exact"/>
      </w:pPr>
    </w:p>
    <w:p w:rsidR="00060802" w:rsidRPr="00060802" w:rsidRDefault="00060802" w:rsidP="00060802">
      <w:pPr>
        <w:tabs>
          <w:tab w:val="left" w:pos="720"/>
          <w:tab w:val="left" w:pos="1440"/>
          <w:tab w:val="left" w:pos="2020"/>
          <w:tab w:val="left" w:pos="2160"/>
          <w:tab w:val="left" w:pos="2880"/>
          <w:tab w:val="left" w:pos="9360"/>
        </w:tabs>
        <w:ind w:left="1440" w:right="43" w:hanging="720"/>
        <w:jc w:val="both"/>
        <w:rPr>
          <w:w w:val="104"/>
        </w:rPr>
      </w:pPr>
      <w:r w:rsidRPr="00060802">
        <w:t>a.</w:t>
      </w:r>
      <w:r w:rsidRPr="00060802">
        <w:tab/>
        <w:t>Keep</w:t>
      </w:r>
      <w:r w:rsidRPr="00060802">
        <w:rPr>
          <w:spacing w:val="50"/>
        </w:rPr>
        <w:t xml:space="preserve"> </w:t>
      </w:r>
      <w:r w:rsidRPr="00060802">
        <w:t>and</w:t>
      </w:r>
      <w:r w:rsidRPr="00060802">
        <w:rPr>
          <w:spacing w:val="44"/>
        </w:rPr>
        <w:t xml:space="preserve"> </w:t>
      </w:r>
      <w:r w:rsidRPr="00060802">
        <w:t>maintain</w:t>
      </w:r>
      <w:r w:rsidRPr="00060802">
        <w:rPr>
          <w:spacing w:val="10"/>
        </w:rPr>
        <w:t xml:space="preserve"> </w:t>
      </w:r>
      <w:r w:rsidRPr="00060802">
        <w:t>public</w:t>
      </w:r>
      <w:r w:rsidRPr="00060802">
        <w:rPr>
          <w:spacing w:val="53"/>
        </w:rPr>
        <w:t xml:space="preserve"> </w:t>
      </w:r>
      <w:r w:rsidRPr="00060802">
        <w:t>records</w:t>
      </w:r>
      <w:r w:rsidRPr="00060802">
        <w:rPr>
          <w:spacing w:val="45"/>
        </w:rPr>
        <w:t xml:space="preserve"> </w:t>
      </w:r>
      <w:r w:rsidRPr="00060802">
        <w:t>required by the</w:t>
      </w:r>
      <w:r w:rsidRPr="00060802">
        <w:rPr>
          <w:spacing w:val="22"/>
        </w:rPr>
        <w:t xml:space="preserve"> </w:t>
      </w:r>
      <w:r w:rsidRPr="00060802">
        <w:t>FPSC</w:t>
      </w:r>
      <w:r w:rsidRPr="00060802">
        <w:rPr>
          <w:spacing w:val="31"/>
        </w:rPr>
        <w:t xml:space="preserve"> </w:t>
      </w:r>
      <w:r w:rsidRPr="00060802">
        <w:t>in</w:t>
      </w:r>
      <w:r w:rsidRPr="00060802">
        <w:rPr>
          <w:spacing w:val="3"/>
        </w:rPr>
        <w:t xml:space="preserve"> </w:t>
      </w:r>
      <w:r w:rsidRPr="00060802">
        <w:t>order</w:t>
      </w:r>
      <w:r w:rsidRPr="00060802">
        <w:rPr>
          <w:spacing w:val="21"/>
        </w:rPr>
        <w:t xml:space="preserve"> </w:t>
      </w:r>
      <w:r w:rsidRPr="00060802">
        <w:t>to</w:t>
      </w:r>
      <w:r w:rsidRPr="00060802">
        <w:rPr>
          <w:spacing w:val="20"/>
        </w:rPr>
        <w:t xml:space="preserve"> </w:t>
      </w:r>
      <w:r w:rsidRPr="00060802">
        <w:t>perform</w:t>
      </w:r>
      <w:r w:rsidRPr="00060802">
        <w:rPr>
          <w:spacing w:val="21"/>
        </w:rPr>
        <w:t xml:space="preserve"> </w:t>
      </w:r>
      <w:r w:rsidRPr="00060802">
        <w:t>the</w:t>
      </w:r>
      <w:r w:rsidRPr="00060802">
        <w:rPr>
          <w:spacing w:val="9"/>
        </w:rPr>
        <w:t xml:space="preserve"> </w:t>
      </w:r>
      <w:r w:rsidRPr="00060802">
        <w:rPr>
          <w:w w:val="104"/>
        </w:rPr>
        <w:t>service.</w:t>
      </w:r>
    </w:p>
    <w:p w:rsidR="00060802" w:rsidRPr="00060802" w:rsidRDefault="00060802" w:rsidP="00060802">
      <w:pPr>
        <w:tabs>
          <w:tab w:val="left" w:pos="1440"/>
          <w:tab w:val="left" w:pos="2160"/>
          <w:tab w:val="left" w:pos="2880"/>
        </w:tabs>
        <w:ind w:left="720"/>
        <w:jc w:val="both"/>
        <w:rPr>
          <w:w w:val="104"/>
        </w:rPr>
      </w:pPr>
    </w:p>
    <w:p w:rsidR="00060802" w:rsidRPr="00060802" w:rsidRDefault="00060802" w:rsidP="00060802">
      <w:pPr>
        <w:tabs>
          <w:tab w:val="left" w:pos="720"/>
          <w:tab w:val="left" w:pos="1440"/>
          <w:tab w:val="left" w:pos="2020"/>
          <w:tab w:val="left" w:pos="2160"/>
          <w:tab w:val="left" w:pos="2880"/>
          <w:tab w:val="left" w:pos="9360"/>
        </w:tabs>
        <w:ind w:left="1440" w:right="43" w:hanging="720"/>
        <w:jc w:val="both"/>
      </w:pPr>
      <w:r w:rsidRPr="00060802">
        <w:t>b.</w:t>
      </w:r>
      <w:r w:rsidRPr="00060802">
        <w:tab/>
        <w:t>Upon request from the FPSC’s custodian of records, provide the FPSC with a copy of the requested records or allow the records to be inspected or copied within a reasonable time at a cost that does not exceed the cost provided in the Public Records Law or as otherwise provided by law. A provider who fails to provide public records to the FPSC may be subject to penalties under Section 119.10, Florida Statutes.</w:t>
      </w:r>
    </w:p>
    <w:p w:rsidR="00060802" w:rsidRPr="00060802" w:rsidRDefault="00060802" w:rsidP="00060802">
      <w:pPr>
        <w:tabs>
          <w:tab w:val="left" w:pos="720"/>
          <w:tab w:val="left" w:pos="1440"/>
          <w:tab w:val="left" w:pos="2020"/>
          <w:tab w:val="left" w:pos="2160"/>
          <w:tab w:val="left" w:pos="2880"/>
          <w:tab w:val="left" w:pos="9360"/>
        </w:tabs>
        <w:ind w:left="1440" w:right="43" w:hanging="720"/>
        <w:jc w:val="both"/>
      </w:pPr>
    </w:p>
    <w:p w:rsidR="00060802" w:rsidRPr="00060802" w:rsidRDefault="00060802" w:rsidP="00060802">
      <w:pPr>
        <w:numPr>
          <w:ilvl w:val="0"/>
          <w:numId w:val="44"/>
        </w:numPr>
        <w:ind w:right="1152"/>
        <w:contextualSpacing/>
        <w:jc w:val="both"/>
        <w:rPr>
          <w:color w:val="000000"/>
        </w:rPr>
      </w:pPr>
      <w:r w:rsidRPr="00060802">
        <w:rPr>
          <w:color w:val="000000"/>
        </w:rPr>
        <w:t>The Provider should acknowledge public records requests in a reasonable time and begin gathering the responsive records promptly. If the Provider requires a clarification from the requestor of public records, the Provider should ask for clarification from the requestor within 3 business days of receiving the public records request.</w:t>
      </w:r>
    </w:p>
    <w:p w:rsidR="00060802" w:rsidRPr="00060802" w:rsidRDefault="00060802" w:rsidP="00060802">
      <w:pPr>
        <w:ind w:left="2880" w:right="1152"/>
        <w:contextualSpacing/>
        <w:jc w:val="both"/>
        <w:rPr>
          <w:color w:val="000000"/>
          <w:sz w:val="22"/>
          <w:szCs w:val="22"/>
        </w:rPr>
      </w:pPr>
    </w:p>
    <w:p w:rsidR="00060802" w:rsidRPr="00060802" w:rsidRDefault="00060802" w:rsidP="00060802">
      <w:pPr>
        <w:numPr>
          <w:ilvl w:val="0"/>
          <w:numId w:val="44"/>
        </w:numPr>
        <w:spacing w:before="120"/>
        <w:ind w:right="1152"/>
        <w:jc w:val="both"/>
        <w:rPr>
          <w:color w:val="000000"/>
        </w:rPr>
      </w:pPr>
      <w:r w:rsidRPr="00060802">
        <w:rPr>
          <w:color w:val="000000"/>
        </w:rPr>
        <w:t xml:space="preserve">When it appears that preparation of requested records will require the extensive use of information technology processing resources and/or extensive time to locate and prepare the material for copying (i.e. more than 30 minutes to locate the records), the person requesting the public records should be advised within 3 business days of the request that they may be billed for the actual cost of locating these records. The estimated costs should be consistent with the FPSC’s </w:t>
      </w:r>
      <w:r w:rsidRPr="00060802">
        <w:rPr>
          <w:i/>
          <w:iCs/>
          <w:color w:val="000000"/>
        </w:rPr>
        <w:t>Time Accounting for Copying PSC Records</w:t>
      </w:r>
      <w:r w:rsidRPr="00060802">
        <w:rPr>
          <w:color w:val="000000"/>
        </w:rPr>
        <w:t xml:space="preserve"> form </w:t>
      </w:r>
      <w:r w:rsidRPr="00060802">
        <w:rPr>
          <w:i/>
        </w:rPr>
        <w:fldChar w:fldCharType="begin"/>
      </w:r>
      <w:r w:rsidRPr="00060802">
        <w:rPr>
          <w:i/>
        </w:rPr>
        <w:instrText xml:space="preserve">Macrobutton OpenDoc014C </w:instrText>
      </w:r>
      <w:r w:rsidRPr="00060802">
        <w:instrText>(PSC/CLK 014-C)</w:instrText>
      </w:r>
      <w:r w:rsidRPr="00060802">
        <w:rPr>
          <w:i/>
        </w:rPr>
        <w:fldChar w:fldCharType="end"/>
      </w:r>
      <w:r w:rsidRPr="00060802">
        <w:rPr>
          <w:color w:val="000000"/>
        </w:rPr>
        <w:t>. Pursuant to Section 350.06(6), F.S., in any instance where the copying fee would amount to less than $1, no fee is to be charged. If the requestor agrees to pay the estimated costs, the Provider should gather the records for delivery. The Provider should also keep a record of the time spent in searching for and preparing the material for copying so the actual costs can be billed to the requestor.  Upon payment of the actual costs of locating the records, the Provider should deliver the copied material to the requestor.</w:t>
      </w:r>
    </w:p>
    <w:p w:rsidR="00060802" w:rsidRPr="00060802" w:rsidRDefault="00060802" w:rsidP="00060802">
      <w:pPr>
        <w:spacing w:before="120"/>
        <w:ind w:left="2880" w:right="1152"/>
        <w:jc w:val="both"/>
        <w:rPr>
          <w:color w:val="000000"/>
        </w:rPr>
      </w:pPr>
    </w:p>
    <w:p w:rsidR="00060802" w:rsidRPr="00060802" w:rsidRDefault="00060802" w:rsidP="00060802">
      <w:pPr>
        <w:numPr>
          <w:ilvl w:val="0"/>
          <w:numId w:val="44"/>
        </w:numPr>
        <w:spacing w:before="120"/>
        <w:ind w:right="1152"/>
        <w:jc w:val="both"/>
        <w:rPr>
          <w:color w:val="000000"/>
        </w:rPr>
      </w:pPr>
      <w:r w:rsidRPr="00060802">
        <w:rPr>
          <w:color w:val="000000"/>
        </w:rPr>
        <w:t>If the Provider requires FPSC assistance to respond to a public records request that requires extensive use of time, it should inform the FPSC of any such public records request within 3 days of receiving the request so that the FPSC can assist the Provider in facilitation of the request when possible.</w:t>
      </w:r>
    </w:p>
    <w:p w:rsidR="00060802" w:rsidRPr="00060802" w:rsidRDefault="00060802" w:rsidP="00060802">
      <w:pPr>
        <w:tabs>
          <w:tab w:val="left" w:pos="720"/>
          <w:tab w:val="left" w:pos="1440"/>
          <w:tab w:val="left" w:pos="2020"/>
          <w:tab w:val="left" w:pos="2160"/>
          <w:tab w:val="left" w:pos="2880"/>
          <w:tab w:val="left" w:pos="9360"/>
        </w:tabs>
        <w:ind w:left="1440" w:right="43" w:hanging="720"/>
        <w:jc w:val="both"/>
      </w:pPr>
    </w:p>
    <w:p w:rsidR="00060802" w:rsidRPr="00060802" w:rsidRDefault="00060802" w:rsidP="00060802">
      <w:pPr>
        <w:tabs>
          <w:tab w:val="left" w:pos="1440"/>
          <w:tab w:val="left" w:pos="2160"/>
          <w:tab w:val="left" w:pos="2880"/>
        </w:tabs>
        <w:ind w:left="720"/>
        <w:contextualSpacing/>
        <w:jc w:val="both"/>
      </w:pPr>
    </w:p>
    <w:p w:rsidR="00060802" w:rsidRPr="00060802" w:rsidRDefault="00060802" w:rsidP="00060802">
      <w:pPr>
        <w:tabs>
          <w:tab w:val="left" w:pos="720"/>
          <w:tab w:val="left" w:pos="1440"/>
          <w:tab w:val="left" w:pos="2020"/>
          <w:tab w:val="left" w:pos="2160"/>
          <w:tab w:val="left" w:pos="2880"/>
          <w:tab w:val="left" w:pos="9360"/>
        </w:tabs>
        <w:ind w:left="1440" w:right="43" w:hanging="720"/>
        <w:jc w:val="both"/>
      </w:pPr>
      <w:r w:rsidRPr="00060802">
        <w:t>c.</w:t>
      </w:r>
      <w:r w:rsidRPr="00060802">
        <w:tab/>
        <w:t>Ensure that public records that are exempt or confidential and exempt from public records disclosure requirements are not disclosed except as authorized by law for the duration of the contract term and following completion of the contract if the provider does not transfer the records to the FPSC.</w:t>
      </w:r>
    </w:p>
    <w:p w:rsidR="00060802" w:rsidRPr="00060802" w:rsidRDefault="00060802" w:rsidP="00060802">
      <w:pPr>
        <w:tabs>
          <w:tab w:val="left" w:pos="1440"/>
          <w:tab w:val="left" w:pos="2160"/>
          <w:tab w:val="left" w:pos="2880"/>
        </w:tabs>
        <w:ind w:left="720"/>
        <w:contextualSpacing/>
        <w:jc w:val="both"/>
      </w:pPr>
    </w:p>
    <w:p w:rsidR="00060802" w:rsidRPr="00060802" w:rsidRDefault="00060802" w:rsidP="00060802">
      <w:pPr>
        <w:tabs>
          <w:tab w:val="left" w:pos="720"/>
          <w:tab w:val="left" w:pos="1440"/>
          <w:tab w:val="left" w:pos="2020"/>
          <w:tab w:val="left" w:pos="2160"/>
          <w:tab w:val="left" w:pos="2880"/>
          <w:tab w:val="left" w:pos="9360"/>
        </w:tabs>
        <w:ind w:left="1440" w:right="43" w:hanging="720"/>
        <w:jc w:val="both"/>
      </w:pPr>
      <w:r w:rsidRPr="00060802">
        <w:t>d.</w:t>
      </w:r>
      <w:r w:rsidRPr="00060802">
        <w:tab/>
        <w:t>Upon completion of the contract, transfer, at no cost, to the FPSC all public records in possession of the provider or keep and maintain public records required by the FPSC to perform the contract.  If the provider transfers all public records to the FPSC upon completion of the contract, the provider shall destroy any duplicate records that are exempt or confidential and exempt from public records disclosure requirements.  If the provider keeps and maintains public records upon completion of the contract, the provider shall meet all applicable requirements for retaining public records.  All records stored electronically must be provided to the FPSC in an Adobe PDF format.</w:t>
      </w:r>
    </w:p>
    <w:p w:rsidR="00060802" w:rsidRPr="00060802" w:rsidRDefault="00060802" w:rsidP="00060802">
      <w:pPr>
        <w:tabs>
          <w:tab w:val="left" w:pos="1440"/>
        </w:tabs>
        <w:ind w:left="835" w:right="61"/>
        <w:contextualSpacing/>
        <w:jc w:val="both"/>
      </w:pPr>
    </w:p>
    <w:p w:rsidR="00060802" w:rsidRPr="00060802" w:rsidRDefault="00060802" w:rsidP="00060802">
      <w:pPr>
        <w:tabs>
          <w:tab w:val="left" w:pos="720"/>
          <w:tab w:val="left" w:pos="1440"/>
          <w:tab w:val="left" w:pos="2160"/>
          <w:tab w:val="left" w:pos="2880"/>
        </w:tabs>
        <w:ind w:right="61"/>
        <w:jc w:val="both"/>
      </w:pPr>
      <w:r w:rsidRPr="00060802">
        <w:rPr>
          <w:b/>
        </w:rPr>
        <w:tab/>
        <w:t>IF THE PROVIDER HAS QUESTIONS REGARDING THE APPLICATION OF CHAPTER 119, FLORIDA STATUTES, TO THE CONTRACTOR’S DUTY TO PROVIDE PUBLIC RECORDS RELATING TO THIS CONTRACT, CONTACT THE CUSTODIAN OF PUBLIC RECORDS AT (850) 413-6770,</w:t>
      </w:r>
      <w:r w:rsidRPr="00060802">
        <w:t xml:space="preserve"> </w:t>
      </w:r>
      <w:r w:rsidRPr="00060802">
        <w:rPr>
          <w:b/>
        </w:rPr>
        <w:t>clerk@psc.state.fl.us, 2540 SHUMARD OAK BOULEVARD,</w:t>
      </w:r>
      <w:r w:rsidRPr="00060802">
        <w:t xml:space="preserve"> </w:t>
      </w:r>
      <w:r w:rsidRPr="00060802">
        <w:rPr>
          <w:b/>
        </w:rPr>
        <w:t>TALLAHASSEE, FLORIDA 32399-0850.</w:t>
      </w:r>
      <w:r w:rsidRPr="00060802">
        <w:t xml:space="preserve"> </w:t>
      </w:r>
    </w:p>
    <w:p w:rsidR="00060802" w:rsidRPr="00060802" w:rsidRDefault="00060802" w:rsidP="00060802">
      <w:pPr>
        <w:tabs>
          <w:tab w:val="left" w:pos="720"/>
          <w:tab w:val="left" w:pos="1440"/>
          <w:tab w:val="left" w:pos="2160"/>
          <w:tab w:val="left" w:pos="2880"/>
        </w:tabs>
      </w:pPr>
    </w:p>
    <w:p w:rsidR="00060802" w:rsidRPr="00060802" w:rsidRDefault="00060802" w:rsidP="00060802">
      <w:pPr>
        <w:tabs>
          <w:tab w:val="left" w:pos="720"/>
          <w:tab w:val="left" w:pos="1440"/>
          <w:tab w:val="left" w:pos="2160"/>
          <w:tab w:val="left" w:pos="2880"/>
        </w:tabs>
        <w:spacing w:line="250" w:lineRule="auto"/>
        <w:ind w:right="82" w:firstLine="609"/>
        <w:jc w:val="both"/>
        <w:rPr>
          <w:w w:val="103"/>
        </w:rPr>
      </w:pPr>
      <w:r w:rsidRPr="00060802">
        <w:t>The</w:t>
      </w:r>
      <w:r w:rsidRPr="00060802">
        <w:rPr>
          <w:spacing w:val="39"/>
        </w:rPr>
        <w:t xml:space="preserve"> </w:t>
      </w:r>
      <w:r w:rsidRPr="00060802">
        <w:t>FPSC</w:t>
      </w:r>
      <w:r w:rsidRPr="00060802">
        <w:rPr>
          <w:spacing w:val="44"/>
        </w:rPr>
        <w:t xml:space="preserve"> </w:t>
      </w:r>
      <w:r w:rsidRPr="00060802">
        <w:t>and</w:t>
      </w:r>
      <w:r w:rsidRPr="00060802">
        <w:rPr>
          <w:spacing w:val="34"/>
        </w:rPr>
        <w:t xml:space="preserve"> </w:t>
      </w:r>
      <w:r w:rsidRPr="00060802">
        <w:t>the</w:t>
      </w:r>
      <w:r w:rsidRPr="00060802">
        <w:rPr>
          <w:spacing w:val="36"/>
        </w:rPr>
        <w:t xml:space="preserve"> </w:t>
      </w:r>
      <w:r w:rsidRPr="00060802">
        <w:t>provider</w:t>
      </w:r>
      <w:r w:rsidRPr="00060802">
        <w:rPr>
          <w:spacing w:val="43"/>
        </w:rPr>
        <w:t xml:space="preserve"> </w:t>
      </w:r>
      <w:r w:rsidRPr="00060802">
        <w:t>acknowledge</w:t>
      </w:r>
      <w:r w:rsidRPr="00060802">
        <w:rPr>
          <w:spacing w:val="7"/>
        </w:rPr>
        <w:t xml:space="preserve"> </w:t>
      </w:r>
      <w:r w:rsidRPr="00060802">
        <w:t>that</w:t>
      </w:r>
      <w:r w:rsidRPr="00060802">
        <w:rPr>
          <w:spacing w:val="35"/>
        </w:rPr>
        <w:t xml:space="preserve"> </w:t>
      </w:r>
      <w:r w:rsidRPr="00060802">
        <w:t xml:space="preserve">this contract, including all elements identified in </w:t>
      </w:r>
      <w:r w:rsidRPr="00060802">
        <w:rPr>
          <w:spacing w:val="14"/>
        </w:rPr>
        <w:t xml:space="preserve">section </w:t>
      </w:r>
      <w:r w:rsidRPr="00060802">
        <w:t>A. 20</w:t>
      </w:r>
      <w:r w:rsidRPr="00060802">
        <w:rPr>
          <w:spacing w:val="14"/>
        </w:rPr>
        <w:t xml:space="preserve"> of this RFP, </w:t>
      </w:r>
      <w:r w:rsidRPr="00060802">
        <w:t>is</w:t>
      </w:r>
      <w:r w:rsidRPr="00060802">
        <w:rPr>
          <w:spacing w:val="20"/>
        </w:rPr>
        <w:t xml:space="preserve"> </w:t>
      </w:r>
      <w:r w:rsidRPr="00060802">
        <w:t>a</w:t>
      </w:r>
      <w:r w:rsidRPr="00060802">
        <w:rPr>
          <w:spacing w:val="32"/>
        </w:rPr>
        <w:t xml:space="preserve"> </w:t>
      </w:r>
      <w:r w:rsidRPr="00060802">
        <w:t>public</w:t>
      </w:r>
      <w:r w:rsidRPr="00060802">
        <w:rPr>
          <w:spacing w:val="43"/>
        </w:rPr>
        <w:t xml:space="preserve"> </w:t>
      </w:r>
      <w:r w:rsidRPr="00060802">
        <w:t>record,</w:t>
      </w:r>
      <w:r w:rsidRPr="00060802">
        <w:rPr>
          <w:spacing w:val="40"/>
        </w:rPr>
        <w:t xml:space="preserve"> </w:t>
      </w:r>
      <w:r w:rsidRPr="00060802">
        <w:t>is</w:t>
      </w:r>
      <w:r w:rsidRPr="00060802">
        <w:rPr>
          <w:spacing w:val="25"/>
        </w:rPr>
        <w:t xml:space="preserve"> </w:t>
      </w:r>
      <w:r w:rsidRPr="00060802">
        <w:t>available</w:t>
      </w:r>
      <w:r w:rsidRPr="00060802">
        <w:rPr>
          <w:spacing w:val="46"/>
        </w:rPr>
        <w:t xml:space="preserve"> </w:t>
      </w:r>
      <w:r w:rsidRPr="00060802">
        <w:rPr>
          <w:w w:val="103"/>
        </w:rPr>
        <w:t xml:space="preserve">to </w:t>
      </w:r>
      <w:r w:rsidRPr="00060802">
        <w:t>the</w:t>
      </w:r>
      <w:r w:rsidRPr="00060802">
        <w:rPr>
          <w:spacing w:val="17"/>
        </w:rPr>
        <w:t xml:space="preserve"> </w:t>
      </w:r>
      <w:r w:rsidRPr="00060802">
        <w:t>public</w:t>
      </w:r>
      <w:r w:rsidRPr="00060802">
        <w:rPr>
          <w:spacing w:val="23"/>
        </w:rPr>
        <w:t xml:space="preserve"> </w:t>
      </w:r>
      <w:r w:rsidRPr="00060802">
        <w:t>for</w:t>
      </w:r>
      <w:r w:rsidRPr="00060802">
        <w:rPr>
          <w:spacing w:val="31"/>
        </w:rPr>
        <w:t xml:space="preserve"> </w:t>
      </w:r>
      <w:r w:rsidRPr="00060802">
        <w:t>inspection,</w:t>
      </w:r>
      <w:r w:rsidRPr="00060802">
        <w:rPr>
          <w:spacing w:val="36"/>
        </w:rPr>
        <w:t xml:space="preserve"> </w:t>
      </w:r>
      <w:r w:rsidRPr="00060802">
        <w:t>and</w:t>
      </w:r>
      <w:r w:rsidRPr="00060802">
        <w:rPr>
          <w:spacing w:val="14"/>
        </w:rPr>
        <w:t xml:space="preserve"> </w:t>
      </w:r>
      <w:r w:rsidRPr="00060802">
        <w:t>may</w:t>
      </w:r>
      <w:r w:rsidRPr="00060802">
        <w:rPr>
          <w:spacing w:val="26"/>
        </w:rPr>
        <w:t xml:space="preserve"> </w:t>
      </w:r>
      <w:r w:rsidRPr="00060802">
        <w:t>be</w:t>
      </w:r>
      <w:r w:rsidRPr="00060802">
        <w:rPr>
          <w:spacing w:val="4"/>
        </w:rPr>
        <w:t xml:space="preserve"> </w:t>
      </w:r>
      <w:r w:rsidRPr="00060802">
        <w:t>posted</w:t>
      </w:r>
      <w:r w:rsidRPr="00060802">
        <w:rPr>
          <w:spacing w:val="17"/>
        </w:rPr>
        <w:t xml:space="preserve"> </w:t>
      </w:r>
      <w:r w:rsidRPr="00060802">
        <w:t>on</w:t>
      </w:r>
      <w:r w:rsidRPr="00060802">
        <w:rPr>
          <w:spacing w:val="17"/>
        </w:rPr>
        <w:t xml:space="preserve"> </w:t>
      </w:r>
      <w:r w:rsidRPr="00060802">
        <w:t>a</w:t>
      </w:r>
      <w:r w:rsidRPr="00060802">
        <w:rPr>
          <w:spacing w:val="11"/>
        </w:rPr>
        <w:t xml:space="preserve"> </w:t>
      </w:r>
      <w:r w:rsidRPr="00060802">
        <w:t>web</w:t>
      </w:r>
      <w:r w:rsidRPr="00060802">
        <w:rPr>
          <w:spacing w:val="11"/>
        </w:rPr>
        <w:t xml:space="preserve"> </w:t>
      </w:r>
      <w:r w:rsidRPr="00060802">
        <w:t>site</w:t>
      </w:r>
      <w:r w:rsidRPr="00060802">
        <w:rPr>
          <w:spacing w:val="27"/>
        </w:rPr>
        <w:t xml:space="preserve"> </w:t>
      </w:r>
      <w:r w:rsidRPr="00060802">
        <w:t>by</w:t>
      </w:r>
      <w:r w:rsidRPr="00060802">
        <w:rPr>
          <w:spacing w:val="5"/>
        </w:rPr>
        <w:t xml:space="preserve"> </w:t>
      </w:r>
      <w:r w:rsidRPr="00060802">
        <w:t>the</w:t>
      </w:r>
      <w:r w:rsidRPr="00060802">
        <w:rPr>
          <w:spacing w:val="11"/>
        </w:rPr>
        <w:t xml:space="preserve"> </w:t>
      </w:r>
      <w:r w:rsidRPr="00060802">
        <w:t>State</w:t>
      </w:r>
      <w:r w:rsidRPr="00060802">
        <w:rPr>
          <w:spacing w:val="20"/>
        </w:rPr>
        <w:t xml:space="preserve"> </w:t>
      </w:r>
      <w:r w:rsidRPr="00060802">
        <w:t>of</w:t>
      </w:r>
      <w:r w:rsidRPr="00060802">
        <w:rPr>
          <w:spacing w:val="20"/>
        </w:rPr>
        <w:t xml:space="preserve"> </w:t>
      </w:r>
      <w:r w:rsidRPr="00060802">
        <w:rPr>
          <w:w w:val="103"/>
        </w:rPr>
        <w:t>Florida.</w:t>
      </w:r>
    </w:p>
    <w:p w:rsidR="00060802" w:rsidRPr="00060802" w:rsidRDefault="00060802" w:rsidP="00060802">
      <w:pPr>
        <w:tabs>
          <w:tab w:val="left" w:pos="720"/>
          <w:tab w:val="left" w:pos="1440"/>
          <w:tab w:val="left" w:pos="2160"/>
          <w:tab w:val="left" w:pos="2880"/>
        </w:tabs>
        <w:spacing w:line="250" w:lineRule="auto"/>
        <w:ind w:right="82" w:firstLine="609"/>
        <w:jc w:val="both"/>
      </w:pPr>
    </w:p>
    <w:p w:rsidR="00060802" w:rsidRPr="00060802" w:rsidRDefault="00060802" w:rsidP="00060802">
      <w:pPr>
        <w:tabs>
          <w:tab w:val="left" w:pos="720"/>
          <w:tab w:val="left" w:pos="1440"/>
          <w:tab w:val="left" w:pos="2160"/>
          <w:tab w:val="left" w:pos="2880"/>
        </w:tabs>
        <w:ind w:right="-20"/>
      </w:pPr>
      <w:r w:rsidRPr="00060802">
        <w:tab/>
      </w:r>
      <w:r w:rsidRPr="00060802">
        <w:rPr>
          <w:b/>
          <w:bCs/>
        </w:rPr>
        <w:t>26.</w:t>
      </w:r>
      <w:r w:rsidRPr="00060802">
        <w:rPr>
          <w:b/>
          <w:bCs/>
        </w:rPr>
        <w:tab/>
      </w:r>
      <w:r w:rsidRPr="00060802">
        <w:rPr>
          <w:b/>
          <w:bCs/>
          <w:w w:val="103"/>
        </w:rPr>
        <w:t>Non-Collusion</w:t>
      </w:r>
    </w:p>
    <w:p w:rsidR="00060802" w:rsidRPr="00060802" w:rsidRDefault="00060802" w:rsidP="00060802">
      <w:pPr>
        <w:tabs>
          <w:tab w:val="left" w:pos="720"/>
          <w:tab w:val="left" w:pos="1440"/>
          <w:tab w:val="left" w:pos="2160"/>
          <w:tab w:val="left" w:pos="2880"/>
        </w:tabs>
        <w:spacing w:before="1" w:line="240" w:lineRule="exact"/>
      </w:pPr>
    </w:p>
    <w:p w:rsidR="00060802" w:rsidRPr="00060802" w:rsidRDefault="00060802" w:rsidP="00060802">
      <w:pPr>
        <w:tabs>
          <w:tab w:val="left" w:pos="720"/>
          <w:tab w:val="left" w:pos="1440"/>
          <w:tab w:val="left" w:pos="2160"/>
          <w:tab w:val="left" w:pos="2880"/>
        </w:tabs>
        <w:spacing w:line="252" w:lineRule="auto"/>
        <w:ind w:right="66" w:firstLine="704"/>
        <w:jc w:val="both"/>
      </w:pPr>
      <w:r w:rsidRPr="00060802">
        <w:t>By submitting a proposal,</w:t>
      </w:r>
      <w:r w:rsidRPr="00060802">
        <w:rPr>
          <w:spacing w:val="29"/>
        </w:rPr>
        <w:t xml:space="preserve"> </w:t>
      </w:r>
      <w:r w:rsidRPr="00060802">
        <w:t>the</w:t>
      </w:r>
      <w:r w:rsidRPr="00060802">
        <w:rPr>
          <w:spacing w:val="13"/>
        </w:rPr>
        <w:t xml:space="preserve"> </w:t>
      </w:r>
      <w:r w:rsidRPr="00060802">
        <w:t>bidder</w:t>
      </w:r>
      <w:r w:rsidRPr="00060802">
        <w:rPr>
          <w:spacing w:val="11"/>
        </w:rPr>
        <w:t xml:space="preserve"> </w:t>
      </w:r>
      <w:r w:rsidRPr="00060802">
        <w:t>affirms</w:t>
      </w:r>
      <w:r w:rsidRPr="00060802">
        <w:rPr>
          <w:spacing w:val="14"/>
        </w:rPr>
        <w:t xml:space="preserve"> </w:t>
      </w:r>
      <w:r w:rsidRPr="00060802">
        <w:t>that</w:t>
      </w:r>
      <w:r w:rsidRPr="00060802">
        <w:rPr>
          <w:spacing w:val="11"/>
        </w:rPr>
        <w:t xml:space="preserve"> </w:t>
      </w:r>
      <w:r w:rsidRPr="00060802">
        <w:t>the</w:t>
      </w:r>
      <w:r w:rsidRPr="00060802">
        <w:rPr>
          <w:spacing w:val="10"/>
        </w:rPr>
        <w:t xml:space="preserve"> </w:t>
      </w:r>
      <w:r w:rsidRPr="00060802">
        <w:t>proposed</w:t>
      </w:r>
      <w:r w:rsidRPr="00060802">
        <w:rPr>
          <w:spacing w:val="33"/>
        </w:rPr>
        <w:t xml:space="preserve"> </w:t>
      </w:r>
      <w:r w:rsidRPr="00060802">
        <w:t>bid</w:t>
      </w:r>
      <w:r w:rsidRPr="00060802">
        <w:rPr>
          <w:spacing w:val="1"/>
        </w:rPr>
        <w:t xml:space="preserve"> </w:t>
      </w:r>
      <w:r w:rsidRPr="00060802">
        <w:t>prices</w:t>
      </w:r>
      <w:r w:rsidRPr="00060802">
        <w:rPr>
          <w:spacing w:val="16"/>
        </w:rPr>
        <w:t xml:space="preserve"> </w:t>
      </w:r>
      <w:r w:rsidRPr="00060802">
        <w:t>have</w:t>
      </w:r>
      <w:r w:rsidRPr="00060802">
        <w:rPr>
          <w:spacing w:val="7"/>
        </w:rPr>
        <w:t xml:space="preserve"> </w:t>
      </w:r>
      <w:r w:rsidRPr="00060802">
        <w:t>been arrived at</w:t>
      </w:r>
      <w:r w:rsidRPr="00060802">
        <w:rPr>
          <w:spacing w:val="18"/>
        </w:rPr>
        <w:t xml:space="preserve"> </w:t>
      </w:r>
      <w:r w:rsidRPr="00060802">
        <w:t>independently without collusion,</w:t>
      </w:r>
      <w:r w:rsidRPr="00060802">
        <w:rPr>
          <w:spacing w:val="40"/>
        </w:rPr>
        <w:t xml:space="preserve"> </w:t>
      </w:r>
      <w:r w:rsidRPr="00060802">
        <w:t>consultation,</w:t>
      </w:r>
      <w:r w:rsidRPr="00060802">
        <w:rPr>
          <w:spacing w:val="51"/>
        </w:rPr>
        <w:t xml:space="preserve"> </w:t>
      </w:r>
      <w:r w:rsidRPr="00060802">
        <w:t>or</w:t>
      </w:r>
      <w:r w:rsidRPr="00060802">
        <w:rPr>
          <w:spacing w:val="15"/>
        </w:rPr>
        <w:t xml:space="preserve"> </w:t>
      </w:r>
      <w:r w:rsidRPr="00060802">
        <w:t>communications</w:t>
      </w:r>
      <w:r w:rsidRPr="00060802">
        <w:rPr>
          <w:spacing w:val="13"/>
        </w:rPr>
        <w:t xml:space="preserve"> </w:t>
      </w:r>
      <w:r w:rsidRPr="00060802">
        <w:t>with</w:t>
      </w:r>
      <w:r w:rsidRPr="00060802">
        <w:rPr>
          <w:spacing w:val="15"/>
        </w:rPr>
        <w:t xml:space="preserve"> </w:t>
      </w:r>
      <w:r w:rsidRPr="00060802">
        <w:t>any</w:t>
      </w:r>
      <w:r w:rsidRPr="00060802">
        <w:rPr>
          <w:spacing w:val="12"/>
        </w:rPr>
        <w:t xml:space="preserve"> </w:t>
      </w:r>
      <w:r w:rsidRPr="00060802">
        <w:rPr>
          <w:w w:val="104"/>
        </w:rPr>
        <w:t xml:space="preserve">other </w:t>
      </w:r>
      <w:r w:rsidRPr="00060802">
        <w:t>bidder</w:t>
      </w:r>
      <w:r w:rsidRPr="00060802">
        <w:rPr>
          <w:spacing w:val="23"/>
        </w:rPr>
        <w:t xml:space="preserve"> </w:t>
      </w:r>
      <w:r w:rsidRPr="00060802">
        <w:t>or</w:t>
      </w:r>
      <w:r w:rsidRPr="00060802">
        <w:rPr>
          <w:spacing w:val="17"/>
        </w:rPr>
        <w:t xml:space="preserve"> </w:t>
      </w:r>
      <w:r w:rsidRPr="00060802">
        <w:t>competitor,</w:t>
      </w:r>
      <w:r w:rsidRPr="00060802">
        <w:rPr>
          <w:spacing w:val="54"/>
        </w:rPr>
        <w:t xml:space="preserve"> </w:t>
      </w:r>
      <w:r w:rsidRPr="00060802">
        <w:t>that</w:t>
      </w:r>
      <w:r w:rsidRPr="00060802">
        <w:rPr>
          <w:spacing w:val="23"/>
        </w:rPr>
        <w:t xml:space="preserve"> </w:t>
      </w:r>
      <w:r w:rsidRPr="00060802">
        <w:t>the</w:t>
      </w:r>
      <w:r w:rsidRPr="00060802">
        <w:rPr>
          <w:spacing w:val="20"/>
        </w:rPr>
        <w:t xml:space="preserve"> </w:t>
      </w:r>
      <w:r w:rsidRPr="00060802">
        <w:t>said</w:t>
      </w:r>
      <w:r w:rsidRPr="00060802">
        <w:rPr>
          <w:spacing w:val="33"/>
        </w:rPr>
        <w:t xml:space="preserve"> </w:t>
      </w:r>
      <w:r w:rsidRPr="00060802">
        <w:t>bid</w:t>
      </w:r>
      <w:r w:rsidRPr="00060802">
        <w:rPr>
          <w:spacing w:val="12"/>
        </w:rPr>
        <w:t xml:space="preserve"> </w:t>
      </w:r>
      <w:r w:rsidRPr="00060802">
        <w:t>prices</w:t>
      </w:r>
      <w:r w:rsidRPr="00060802">
        <w:rPr>
          <w:spacing w:val="28"/>
        </w:rPr>
        <w:t xml:space="preserve"> </w:t>
      </w:r>
      <w:r w:rsidRPr="00060802">
        <w:t>were</w:t>
      </w:r>
      <w:r w:rsidRPr="00060802">
        <w:rPr>
          <w:spacing w:val="31"/>
        </w:rPr>
        <w:t xml:space="preserve"> </w:t>
      </w:r>
      <w:r w:rsidRPr="00060802">
        <w:t>not</w:t>
      </w:r>
      <w:r w:rsidRPr="00060802">
        <w:rPr>
          <w:spacing w:val="12"/>
        </w:rPr>
        <w:t xml:space="preserve"> </w:t>
      </w:r>
      <w:r w:rsidRPr="00060802">
        <w:t>disclosed</w:t>
      </w:r>
      <w:r w:rsidRPr="00060802">
        <w:rPr>
          <w:spacing w:val="49"/>
        </w:rPr>
        <w:t xml:space="preserve"> </w:t>
      </w:r>
      <w:r w:rsidRPr="00060802">
        <w:t>by</w:t>
      </w:r>
      <w:r w:rsidRPr="00060802">
        <w:rPr>
          <w:spacing w:val="10"/>
        </w:rPr>
        <w:t xml:space="preserve"> </w:t>
      </w:r>
      <w:r w:rsidRPr="00060802">
        <w:t>the</w:t>
      </w:r>
      <w:r w:rsidRPr="00060802">
        <w:rPr>
          <w:spacing w:val="36"/>
        </w:rPr>
        <w:t xml:space="preserve"> </w:t>
      </w:r>
      <w:r w:rsidRPr="00060802">
        <w:t>bidder</w:t>
      </w:r>
      <w:r w:rsidRPr="00060802">
        <w:rPr>
          <w:spacing w:val="22"/>
        </w:rPr>
        <w:t xml:space="preserve"> </w:t>
      </w:r>
      <w:r w:rsidRPr="00060802">
        <w:t>prior</w:t>
      </w:r>
      <w:r w:rsidRPr="00060802">
        <w:rPr>
          <w:spacing w:val="25"/>
        </w:rPr>
        <w:t xml:space="preserve"> </w:t>
      </w:r>
      <w:r w:rsidRPr="00060802">
        <w:t>to</w:t>
      </w:r>
      <w:r w:rsidRPr="00060802">
        <w:rPr>
          <w:spacing w:val="16"/>
        </w:rPr>
        <w:t xml:space="preserve"> </w:t>
      </w:r>
      <w:r w:rsidRPr="00060802">
        <w:t>filing</w:t>
      </w:r>
      <w:r w:rsidRPr="00060802">
        <w:rPr>
          <w:spacing w:val="26"/>
        </w:rPr>
        <w:t xml:space="preserve"> </w:t>
      </w:r>
      <w:r w:rsidRPr="00060802">
        <w:rPr>
          <w:w w:val="101"/>
        </w:rPr>
        <w:t xml:space="preserve">with </w:t>
      </w:r>
      <w:r w:rsidRPr="00060802">
        <w:t>the</w:t>
      </w:r>
      <w:r w:rsidRPr="00060802">
        <w:rPr>
          <w:spacing w:val="27"/>
        </w:rPr>
        <w:t xml:space="preserve"> </w:t>
      </w:r>
      <w:r w:rsidRPr="00060802">
        <w:t>FPSC,</w:t>
      </w:r>
      <w:r w:rsidRPr="00060802">
        <w:rPr>
          <w:spacing w:val="30"/>
        </w:rPr>
        <w:t xml:space="preserve"> </w:t>
      </w:r>
      <w:r w:rsidRPr="00060802">
        <w:t>and</w:t>
      </w:r>
      <w:r w:rsidRPr="00060802">
        <w:rPr>
          <w:spacing w:val="20"/>
        </w:rPr>
        <w:t xml:space="preserve"> </w:t>
      </w:r>
      <w:r w:rsidRPr="00060802">
        <w:t>that</w:t>
      </w:r>
      <w:r w:rsidRPr="00060802">
        <w:rPr>
          <w:spacing w:val="29"/>
        </w:rPr>
        <w:t xml:space="preserve"> </w:t>
      </w:r>
      <w:r w:rsidRPr="00060802">
        <w:t>no</w:t>
      </w:r>
      <w:r w:rsidRPr="00060802">
        <w:rPr>
          <w:spacing w:val="10"/>
        </w:rPr>
        <w:t xml:space="preserve"> </w:t>
      </w:r>
      <w:r w:rsidRPr="00060802">
        <w:t>attempt</w:t>
      </w:r>
      <w:r w:rsidRPr="00060802">
        <w:rPr>
          <w:spacing w:val="31"/>
        </w:rPr>
        <w:t xml:space="preserve"> </w:t>
      </w:r>
      <w:r w:rsidRPr="00060802">
        <w:t>was</w:t>
      </w:r>
      <w:r w:rsidRPr="00060802">
        <w:rPr>
          <w:spacing w:val="22"/>
        </w:rPr>
        <w:t xml:space="preserve"> </w:t>
      </w:r>
      <w:r w:rsidRPr="00060802">
        <w:t>made</w:t>
      </w:r>
      <w:r w:rsidRPr="00060802">
        <w:rPr>
          <w:spacing w:val="29"/>
        </w:rPr>
        <w:t xml:space="preserve"> </w:t>
      </w:r>
      <w:r w:rsidRPr="00060802">
        <w:t>by</w:t>
      </w:r>
      <w:r w:rsidRPr="00060802">
        <w:rPr>
          <w:spacing w:val="5"/>
        </w:rPr>
        <w:t xml:space="preserve"> </w:t>
      </w:r>
      <w:r w:rsidRPr="00060802">
        <w:t>the</w:t>
      </w:r>
      <w:r w:rsidRPr="00060802">
        <w:rPr>
          <w:spacing w:val="31"/>
        </w:rPr>
        <w:t xml:space="preserve"> </w:t>
      </w:r>
      <w:r w:rsidRPr="00060802">
        <w:t>bidder</w:t>
      </w:r>
      <w:r w:rsidRPr="00060802">
        <w:rPr>
          <w:spacing w:val="19"/>
        </w:rPr>
        <w:t xml:space="preserve"> </w:t>
      </w:r>
      <w:r w:rsidRPr="00060802">
        <w:t>to</w:t>
      </w:r>
      <w:r w:rsidRPr="00060802">
        <w:rPr>
          <w:spacing w:val="22"/>
        </w:rPr>
        <w:t xml:space="preserve"> </w:t>
      </w:r>
      <w:r w:rsidRPr="00060802">
        <w:t>induce</w:t>
      </w:r>
      <w:r w:rsidRPr="00060802">
        <w:rPr>
          <w:spacing w:val="24"/>
        </w:rPr>
        <w:t xml:space="preserve"> </w:t>
      </w:r>
      <w:r w:rsidRPr="00060802">
        <w:t>any</w:t>
      </w:r>
      <w:r w:rsidRPr="00060802">
        <w:rPr>
          <w:spacing w:val="24"/>
        </w:rPr>
        <w:t xml:space="preserve"> </w:t>
      </w:r>
      <w:r w:rsidRPr="00060802">
        <w:t>other</w:t>
      </w:r>
      <w:r w:rsidRPr="00060802">
        <w:rPr>
          <w:spacing w:val="28"/>
        </w:rPr>
        <w:t xml:space="preserve"> </w:t>
      </w:r>
      <w:r w:rsidRPr="00060802">
        <w:t>person,</w:t>
      </w:r>
      <w:r w:rsidRPr="00060802">
        <w:rPr>
          <w:spacing w:val="31"/>
        </w:rPr>
        <w:t xml:space="preserve"> </w:t>
      </w:r>
      <w:r w:rsidRPr="00060802">
        <w:t>partnership</w:t>
      </w:r>
      <w:r w:rsidRPr="00060802">
        <w:rPr>
          <w:spacing w:val="36"/>
        </w:rPr>
        <w:t xml:space="preserve"> </w:t>
      </w:r>
      <w:r w:rsidRPr="00060802">
        <w:rPr>
          <w:w w:val="103"/>
        </w:rPr>
        <w:t xml:space="preserve">or </w:t>
      </w:r>
      <w:r w:rsidRPr="00060802">
        <w:t>corporation,</w:t>
      </w:r>
      <w:r w:rsidRPr="00060802">
        <w:rPr>
          <w:spacing w:val="46"/>
        </w:rPr>
        <w:t xml:space="preserve"> </w:t>
      </w:r>
      <w:r w:rsidRPr="00060802">
        <w:t>to</w:t>
      </w:r>
      <w:r w:rsidRPr="00060802">
        <w:rPr>
          <w:spacing w:val="14"/>
        </w:rPr>
        <w:t xml:space="preserve"> </w:t>
      </w:r>
      <w:r w:rsidRPr="00060802">
        <w:t>submit</w:t>
      </w:r>
      <w:r w:rsidRPr="00060802">
        <w:rPr>
          <w:spacing w:val="23"/>
        </w:rPr>
        <w:t xml:space="preserve"> </w:t>
      </w:r>
      <w:r w:rsidRPr="00060802">
        <w:t>or</w:t>
      </w:r>
      <w:r w:rsidRPr="00060802">
        <w:rPr>
          <w:spacing w:val="23"/>
        </w:rPr>
        <w:t xml:space="preserve"> </w:t>
      </w:r>
      <w:r w:rsidRPr="00060802">
        <w:t>not</w:t>
      </w:r>
      <w:r w:rsidRPr="00060802">
        <w:rPr>
          <w:spacing w:val="10"/>
        </w:rPr>
        <w:t xml:space="preserve"> </w:t>
      </w:r>
      <w:r w:rsidRPr="00060802">
        <w:t>submit</w:t>
      </w:r>
      <w:r w:rsidRPr="00060802">
        <w:rPr>
          <w:spacing w:val="29"/>
        </w:rPr>
        <w:t xml:space="preserve"> </w:t>
      </w:r>
      <w:r w:rsidRPr="00060802">
        <w:t>a</w:t>
      </w:r>
      <w:r w:rsidRPr="00060802">
        <w:rPr>
          <w:spacing w:val="8"/>
        </w:rPr>
        <w:t xml:space="preserve"> </w:t>
      </w:r>
      <w:r w:rsidRPr="00060802">
        <w:rPr>
          <w:w w:val="103"/>
        </w:rPr>
        <w:t>proposal.</w:t>
      </w:r>
    </w:p>
    <w:p w:rsidR="00060802" w:rsidRPr="00060802" w:rsidRDefault="00060802" w:rsidP="00060802">
      <w:pPr>
        <w:rPr>
          <w:b/>
          <w:bCs/>
        </w:rPr>
      </w:pPr>
    </w:p>
    <w:p w:rsidR="00060802" w:rsidRPr="00060802" w:rsidRDefault="00060802" w:rsidP="00060802">
      <w:r w:rsidRPr="00060802">
        <w:rPr>
          <w:b/>
          <w:bCs/>
        </w:rPr>
        <w:tab/>
        <w:t>27.</w:t>
      </w:r>
      <w:r w:rsidRPr="00060802">
        <w:rPr>
          <w:b/>
          <w:bCs/>
        </w:rPr>
        <w:tab/>
        <w:t>Changes</w:t>
      </w:r>
      <w:r w:rsidRPr="00060802">
        <w:rPr>
          <w:b/>
          <w:bCs/>
          <w:spacing w:val="49"/>
        </w:rPr>
        <w:t xml:space="preserve"> </w:t>
      </w:r>
      <w:r w:rsidRPr="00060802">
        <w:rPr>
          <w:b/>
          <w:bCs/>
        </w:rPr>
        <w:t>in</w:t>
      </w:r>
      <w:r w:rsidRPr="00060802">
        <w:rPr>
          <w:b/>
          <w:bCs/>
          <w:spacing w:val="6"/>
        </w:rPr>
        <w:t xml:space="preserve"> </w:t>
      </w:r>
      <w:r w:rsidRPr="00060802">
        <w:rPr>
          <w:b/>
          <w:bCs/>
        </w:rPr>
        <w:t>the</w:t>
      </w:r>
      <w:r w:rsidRPr="00060802">
        <w:rPr>
          <w:b/>
          <w:bCs/>
          <w:spacing w:val="13"/>
        </w:rPr>
        <w:t xml:space="preserve"> </w:t>
      </w:r>
      <w:r w:rsidRPr="00060802">
        <w:rPr>
          <w:b/>
          <w:bCs/>
          <w:w w:val="103"/>
        </w:rPr>
        <w:t>Contract</w:t>
      </w:r>
    </w:p>
    <w:p w:rsidR="00060802" w:rsidRPr="00060802" w:rsidRDefault="00060802" w:rsidP="00060802">
      <w:pPr>
        <w:tabs>
          <w:tab w:val="left" w:pos="720"/>
          <w:tab w:val="left" w:pos="1440"/>
          <w:tab w:val="left" w:pos="2160"/>
          <w:tab w:val="left" w:pos="2880"/>
        </w:tabs>
      </w:pPr>
    </w:p>
    <w:p w:rsidR="00060802" w:rsidRPr="00060802" w:rsidRDefault="00060802" w:rsidP="00060802">
      <w:pPr>
        <w:tabs>
          <w:tab w:val="left" w:pos="720"/>
          <w:tab w:val="left" w:pos="1440"/>
          <w:tab w:val="left" w:pos="2160"/>
          <w:tab w:val="left" w:pos="2880"/>
        </w:tabs>
        <w:ind w:firstLine="694"/>
        <w:jc w:val="both"/>
      </w:pPr>
      <w:r w:rsidRPr="00060802">
        <w:t>Any change</w:t>
      </w:r>
      <w:r w:rsidRPr="00060802">
        <w:rPr>
          <w:spacing w:val="22"/>
        </w:rPr>
        <w:t xml:space="preserve"> </w:t>
      </w:r>
      <w:r w:rsidRPr="00060802">
        <w:t>in</w:t>
      </w:r>
      <w:r w:rsidRPr="00060802">
        <w:rPr>
          <w:spacing w:val="44"/>
        </w:rPr>
        <w:t xml:space="preserve"> </w:t>
      </w:r>
      <w:r w:rsidRPr="00060802">
        <w:t>the</w:t>
      </w:r>
      <w:r w:rsidRPr="00060802">
        <w:rPr>
          <w:spacing w:val="43"/>
        </w:rPr>
        <w:t xml:space="preserve"> </w:t>
      </w:r>
      <w:r w:rsidRPr="00060802">
        <w:t>contract</w:t>
      </w:r>
      <w:r w:rsidRPr="00060802">
        <w:rPr>
          <w:spacing w:val="11"/>
        </w:rPr>
        <w:t xml:space="preserve"> </w:t>
      </w:r>
      <w:r w:rsidRPr="00060802">
        <w:t>shall</w:t>
      </w:r>
      <w:r w:rsidRPr="00060802">
        <w:rPr>
          <w:spacing w:val="7"/>
        </w:rPr>
        <w:t xml:space="preserve"> </w:t>
      </w:r>
      <w:r w:rsidRPr="00060802">
        <w:t>be</w:t>
      </w:r>
      <w:r w:rsidRPr="00060802">
        <w:rPr>
          <w:spacing w:val="43"/>
        </w:rPr>
        <w:t xml:space="preserve"> </w:t>
      </w:r>
      <w:r w:rsidRPr="00060802">
        <w:t>accomplished</w:t>
      </w:r>
      <w:r w:rsidRPr="00060802">
        <w:rPr>
          <w:spacing w:val="37"/>
        </w:rPr>
        <w:t xml:space="preserve"> </w:t>
      </w:r>
      <w:r w:rsidRPr="00060802">
        <w:t>by</w:t>
      </w:r>
      <w:r w:rsidRPr="00060802">
        <w:rPr>
          <w:spacing w:val="40"/>
        </w:rPr>
        <w:t xml:space="preserve"> </w:t>
      </w:r>
      <w:r w:rsidRPr="00060802">
        <w:t>a</w:t>
      </w:r>
      <w:r w:rsidRPr="00060802">
        <w:rPr>
          <w:spacing w:val="45"/>
        </w:rPr>
        <w:t xml:space="preserve"> </w:t>
      </w:r>
      <w:r w:rsidRPr="00060802">
        <w:t>formal</w:t>
      </w:r>
      <w:r w:rsidRPr="00060802">
        <w:rPr>
          <w:spacing w:val="13"/>
        </w:rPr>
        <w:t xml:space="preserve"> </w:t>
      </w:r>
      <w:r w:rsidRPr="00060802">
        <w:t>written</w:t>
      </w:r>
      <w:r w:rsidRPr="00060802">
        <w:rPr>
          <w:spacing w:val="5"/>
        </w:rPr>
        <w:t xml:space="preserve"> </w:t>
      </w:r>
      <w:r w:rsidRPr="00060802">
        <w:rPr>
          <w:w w:val="104"/>
        </w:rPr>
        <w:t xml:space="preserve">contract </w:t>
      </w:r>
      <w:r w:rsidRPr="00060802">
        <w:t>amendment</w:t>
      </w:r>
      <w:r w:rsidRPr="00060802">
        <w:rPr>
          <w:spacing w:val="26"/>
        </w:rPr>
        <w:t xml:space="preserve"> </w:t>
      </w:r>
      <w:r w:rsidRPr="00060802">
        <w:t>signed by</w:t>
      </w:r>
      <w:r w:rsidRPr="00060802">
        <w:rPr>
          <w:spacing w:val="39"/>
        </w:rPr>
        <w:t xml:space="preserve"> </w:t>
      </w:r>
      <w:r w:rsidRPr="00060802">
        <w:t>the</w:t>
      </w:r>
      <w:r w:rsidRPr="00060802">
        <w:rPr>
          <w:spacing w:val="47"/>
        </w:rPr>
        <w:t xml:space="preserve"> </w:t>
      </w:r>
      <w:r w:rsidRPr="00060802">
        <w:t>authorized</w:t>
      </w:r>
      <w:r w:rsidRPr="00060802">
        <w:rPr>
          <w:spacing w:val="24"/>
        </w:rPr>
        <w:t xml:space="preserve"> </w:t>
      </w:r>
      <w:r w:rsidRPr="00060802">
        <w:t>representatives</w:t>
      </w:r>
      <w:r w:rsidRPr="00060802">
        <w:rPr>
          <w:spacing w:val="33"/>
        </w:rPr>
        <w:t xml:space="preserve"> </w:t>
      </w:r>
      <w:r w:rsidRPr="00060802">
        <w:t>of both</w:t>
      </w:r>
      <w:r w:rsidRPr="00060802">
        <w:rPr>
          <w:spacing w:val="48"/>
        </w:rPr>
        <w:t xml:space="preserve"> </w:t>
      </w:r>
      <w:r w:rsidRPr="00060802">
        <w:t>the</w:t>
      </w:r>
      <w:r w:rsidRPr="00060802">
        <w:rPr>
          <w:spacing w:val="45"/>
        </w:rPr>
        <w:t xml:space="preserve"> </w:t>
      </w:r>
      <w:r w:rsidRPr="00060802">
        <w:t>FPSC</w:t>
      </w:r>
      <w:r w:rsidRPr="00060802">
        <w:rPr>
          <w:spacing w:val="9"/>
        </w:rPr>
        <w:t xml:space="preserve"> </w:t>
      </w:r>
      <w:r w:rsidRPr="00060802">
        <w:t>and</w:t>
      </w:r>
      <w:r w:rsidRPr="00060802">
        <w:rPr>
          <w:spacing w:val="47"/>
        </w:rPr>
        <w:t xml:space="preserve"> </w:t>
      </w:r>
      <w:r w:rsidRPr="00060802">
        <w:t>the</w:t>
      </w:r>
      <w:r w:rsidRPr="00060802">
        <w:rPr>
          <w:spacing w:val="55"/>
        </w:rPr>
        <w:t xml:space="preserve"> </w:t>
      </w:r>
      <w:r w:rsidRPr="00060802">
        <w:t>provider.  No</w:t>
      </w:r>
      <w:r w:rsidRPr="00060802">
        <w:rPr>
          <w:w w:val="105"/>
        </w:rPr>
        <w:t xml:space="preserve"> </w:t>
      </w:r>
      <w:r w:rsidRPr="00060802">
        <w:t>other</w:t>
      </w:r>
      <w:r w:rsidRPr="00060802">
        <w:rPr>
          <w:spacing w:val="20"/>
        </w:rPr>
        <w:t xml:space="preserve"> </w:t>
      </w:r>
      <w:r w:rsidRPr="00060802">
        <w:t>document</w:t>
      </w:r>
      <w:r w:rsidRPr="00060802">
        <w:rPr>
          <w:spacing w:val="40"/>
        </w:rPr>
        <w:t xml:space="preserve"> </w:t>
      </w:r>
      <w:r w:rsidRPr="00060802">
        <w:t>or</w:t>
      </w:r>
      <w:r w:rsidRPr="00060802">
        <w:rPr>
          <w:spacing w:val="6"/>
        </w:rPr>
        <w:t xml:space="preserve"> </w:t>
      </w:r>
      <w:r w:rsidRPr="00060802">
        <w:t>oral</w:t>
      </w:r>
      <w:r w:rsidRPr="00060802">
        <w:rPr>
          <w:spacing w:val="19"/>
        </w:rPr>
        <w:t xml:space="preserve"> </w:t>
      </w:r>
      <w:r w:rsidRPr="00060802">
        <w:rPr>
          <w:w w:val="105"/>
        </w:rPr>
        <w:t>communications</w:t>
      </w:r>
      <w:r w:rsidRPr="00060802">
        <w:rPr>
          <w:spacing w:val="-5"/>
          <w:w w:val="105"/>
        </w:rPr>
        <w:t xml:space="preserve"> </w:t>
      </w:r>
      <w:r w:rsidRPr="00060802">
        <w:t>shall</w:t>
      </w:r>
      <w:r w:rsidRPr="00060802">
        <w:rPr>
          <w:spacing w:val="36"/>
        </w:rPr>
        <w:t xml:space="preserve"> </w:t>
      </w:r>
      <w:r w:rsidRPr="00060802">
        <w:t>be</w:t>
      </w:r>
      <w:r w:rsidRPr="00060802">
        <w:rPr>
          <w:spacing w:val="-9"/>
        </w:rPr>
        <w:t xml:space="preserve"> </w:t>
      </w:r>
      <w:r w:rsidRPr="00060802">
        <w:t>construed</w:t>
      </w:r>
      <w:r w:rsidRPr="00060802">
        <w:rPr>
          <w:spacing w:val="45"/>
        </w:rPr>
        <w:t xml:space="preserve"> </w:t>
      </w:r>
      <w:r w:rsidRPr="00060802">
        <w:t>as</w:t>
      </w:r>
      <w:r w:rsidRPr="00060802">
        <w:rPr>
          <w:spacing w:val="10"/>
        </w:rPr>
        <w:t xml:space="preserve"> </w:t>
      </w:r>
      <w:r w:rsidRPr="00060802">
        <w:t>an</w:t>
      </w:r>
      <w:r w:rsidRPr="00060802">
        <w:rPr>
          <w:spacing w:val="15"/>
        </w:rPr>
        <w:t xml:space="preserve"> </w:t>
      </w:r>
      <w:r w:rsidRPr="00060802">
        <w:t>amendment</w:t>
      </w:r>
      <w:r w:rsidRPr="00060802">
        <w:rPr>
          <w:spacing w:val="42"/>
        </w:rPr>
        <w:t xml:space="preserve"> </w:t>
      </w:r>
      <w:r w:rsidRPr="00060802">
        <w:t>to</w:t>
      </w:r>
      <w:r w:rsidRPr="00060802">
        <w:rPr>
          <w:spacing w:val="13"/>
        </w:rPr>
        <w:t xml:space="preserve"> </w:t>
      </w:r>
      <w:r w:rsidRPr="00060802">
        <w:t>the</w:t>
      </w:r>
      <w:r w:rsidRPr="00060802">
        <w:rPr>
          <w:spacing w:val="13"/>
        </w:rPr>
        <w:t xml:space="preserve"> </w:t>
      </w:r>
      <w:r w:rsidRPr="00060802">
        <w:rPr>
          <w:w w:val="103"/>
        </w:rPr>
        <w:t>contract.</w:t>
      </w:r>
    </w:p>
    <w:p w:rsidR="00060802" w:rsidRPr="00060802" w:rsidRDefault="00060802" w:rsidP="00060802">
      <w:pPr>
        <w:tabs>
          <w:tab w:val="left" w:pos="720"/>
          <w:tab w:val="left" w:pos="1440"/>
          <w:tab w:val="left" w:pos="2160"/>
          <w:tab w:val="left" w:pos="2880"/>
        </w:tabs>
      </w:pPr>
    </w:p>
    <w:p w:rsidR="00060802" w:rsidRPr="00060802" w:rsidRDefault="00060802" w:rsidP="00060802">
      <w:pPr>
        <w:tabs>
          <w:tab w:val="left" w:pos="720"/>
          <w:tab w:val="left" w:pos="1440"/>
          <w:tab w:val="left" w:pos="2160"/>
          <w:tab w:val="left" w:pos="2880"/>
        </w:tabs>
        <w:ind w:right="-20"/>
      </w:pPr>
      <w:r w:rsidRPr="00060802">
        <w:rPr>
          <w:b/>
          <w:bCs/>
        </w:rPr>
        <w:tab/>
        <w:t>28.</w:t>
      </w:r>
      <w:r w:rsidRPr="00060802">
        <w:rPr>
          <w:b/>
          <w:bCs/>
        </w:rPr>
        <w:tab/>
        <w:t>Conflict</w:t>
      </w:r>
      <w:r w:rsidRPr="00060802">
        <w:rPr>
          <w:b/>
          <w:bCs/>
          <w:spacing w:val="36"/>
        </w:rPr>
        <w:t xml:space="preserve"> </w:t>
      </w:r>
      <w:r w:rsidRPr="00060802">
        <w:rPr>
          <w:b/>
          <w:bCs/>
        </w:rPr>
        <w:t>of</w:t>
      </w:r>
      <w:r w:rsidRPr="00060802">
        <w:rPr>
          <w:b/>
          <w:bCs/>
          <w:spacing w:val="15"/>
        </w:rPr>
        <w:t xml:space="preserve"> </w:t>
      </w:r>
      <w:r w:rsidRPr="00060802">
        <w:rPr>
          <w:b/>
          <w:bCs/>
          <w:w w:val="104"/>
        </w:rPr>
        <w:t>Interest/Standards</w:t>
      </w:r>
      <w:r w:rsidRPr="00060802">
        <w:rPr>
          <w:b/>
          <w:bCs/>
          <w:spacing w:val="-2"/>
          <w:w w:val="104"/>
        </w:rPr>
        <w:t xml:space="preserve"> </w:t>
      </w:r>
      <w:r w:rsidRPr="00060802">
        <w:rPr>
          <w:b/>
          <w:bCs/>
        </w:rPr>
        <w:t>of</w:t>
      </w:r>
      <w:r w:rsidRPr="00060802">
        <w:rPr>
          <w:b/>
          <w:bCs/>
          <w:spacing w:val="14"/>
        </w:rPr>
        <w:t xml:space="preserve"> </w:t>
      </w:r>
      <w:r w:rsidRPr="00060802">
        <w:rPr>
          <w:b/>
          <w:bCs/>
          <w:w w:val="104"/>
        </w:rPr>
        <w:t>Conduct</w:t>
      </w:r>
    </w:p>
    <w:p w:rsidR="00060802" w:rsidRPr="00060802" w:rsidRDefault="00060802" w:rsidP="00060802">
      <w:pPr>
        <w:tabs>
          <w:tab w:val="left" w:pos="720"/>
          <w:tab w:val="left" w:pos="1440"/>
          <w:tab w:val="left" w:pos="2160"/>
          <w:tab w:val="left" w:pos="2880"/>
        </w:tabs>
        <w:spacing w:before="1" w:line="240" w:lineRule="exact"/>
      </w:pPr>
    </w:p>
    <w:p w:rsidR="00060802" w:rsidRPr="00060802" w:rsidRDefault="00060802" w:rsidP="00060802">
      <w:pPr>
        <w:tabs>
          <w:tab w:val="left" w:pos="720"/>
          <w:tab w:val="left" w:pos="1440"/>
          <w:tab w:val="left" w:pos="2160"/>
          <w:tab w:val="left" w:pos="2880"/>
        </w:tabs>
        <w:spacing w:line="250" w:lineRule="auto"/>
        <w:ind w:right="67" w:firstLine="694"/>
        <w:jc w:val="both"/>
      </w:pPr>
      <w:r w:rsidRPr="00060802">
        <w:t>The</w:t>
      </w:r>
      <w:r w:rsidRPr="00060802">
        <w:rPr>
          <w:spacing w:val="21"/>
        </w:rPr>
        <w:t xml:space="preserve"> </w:t>
      </w:r>
      <w:r w:rsidRPr="00060802">
        <w:t>award</w:t>
      </w:r>
      <w:r w:rsidRPr="00060802">
        <w:rPr>
          <w:spacing w:val="33"/>
        </w:rPr>
        <w:t xml:space="preserve"> </w:t>
      </w:r>
      <w:r w:rsidRPr="00060802">
        <w:t>hereunder</w:t>
      </w:r>
      <w:r w:rsidRPr="00060802">
        <w:rPr>
          <w:spacing w:val="48"/>
        </w:rPr>
        <w:t xml:space="preserve"> </w:t>
      </w:r>
      <w:r w:rsidRPr="00060802">
        <w:t>is</w:t>
      </w:r>
      <w:r w:rsidRPr="00060802">
        <w:rPr>
          <w:spacing w:val="3"/>
        </w:rPr>
        <w:t xml:space="preserve"> </w:t>
      </w:r>
      <w:r w:rsidRPr="00060802">
        <w:t>subject</w:t>
      </w:r>
      <w:r w:rsidRPr="00060802">
        <w:rPr>
          <w:spacing w:val="35"/>
        </w:rPr>
        <w:t xml:space="preserve"> </w:t>
      </w:r>
      <w:r w:rsidRPr="00060802">
        <w:t>to</w:t>
      </w:r>
      <w:r w:rsidRPr="00060802">
        <w:rPr>
          <w:spacing w:val="8"/>
        </w:rPr>
        <w:t xml:space="preserve"> </w:t>
      </w:r>
      <w:r w:rsidRPr="00060802">
        <w:t>the</w:t>
      </w:r>
      <w:r w:rsidRPr="00060802">
        <w:rPr>
          <w:spacing w:val="22"/>
        </w:rPr>
        <w:t xml:space="preserve"> </w:t>
      </w:r>
      <w:r w:rsidRPr="00060802">
        <w:t>provisions</w:t>
      </w:r>
      <w:r w:rsidRPr="00060802">
        <w:rPr>
          <w:spacing w:val="33"/>
        </w:rPr>
        <w:t xml:space="preserve"> </w:t>
      </w:r>
      <w:r w:rsidRPr="00060802">
        <w:t>of</w:t>
      </w:r>
      <w:r w:rsidRPr="00060802">
        <w:rPr>
          <w:spacing w:val="14"/>
        </w:rPr>
        <w:t xml:space="preserve"> </w:t>
      </w:r>
      <w:r w:rsidRPr="00060802">
        <w:t>Chapter</w:t>
      </w:r>
      <w:r w:rsidRPr="00060802">
        <w:rPr>
          <w:spacing w:val="36"/>
        </w:rPr>
        <w:t xml:space="preserve"> </w:t>
      </w:r>
      <w:r w:rsidRPr="00060802">
        <w:t>112,</w:t>
      </w:r>
      <w:r w:rsidRPr="00060802">
        <w:rPr>
          <w:spacing w:val="31"/>
        </w:rPr>
        <w:t xml:space="preserve"> </w:t>
      </w:r>
      <w:r w:rsidRPr="00060802">
        <w:t>Florida</w:t>
      </w:r>
      <w:r w:rsidRPr="00060802">
        <w:rPr>
          <w:spacing w:val="20"/>
        </w:rPr>
        <w:t xml:space="preserve"> </w:t>
      </w:r>
      <w:r w:rsidRPr="00060802">
        <w:t>Statutes,</w:t>
      </w:r>
      <w:r w:rsidRPr="00060802">
        <w:rPr>
          <w:spacing w:val="40"/>
        </w:rPr>
        <w:t xml:space="preserve"> </w:t>
      </w:r>
      <w:r w:rsidRPr="00060802">
        <w:rPr>
          <w:w w:val="105"/>
        </w:rPr>
        <w:t>(</w:t>
      </w:r>
      <w:r w:rsidRPr="00060802">
        <w:rPr>
          <w:w w:val="104"/>
        </w:rPr>
        <w:t xml:space="preserve">Public </w:t>
      </w:r>
      <w:r w:rsidRPr="00060802">
        <w:t>Officers</w:t>
      </w:r>
      <w:r w:rsidRPr="00060802">
        <w:rPr>
          <w:spacing w:val="35"/>
        </w:rPr>
        <w:t xml:space="preserve"> </w:t>
      </w:r>
      <w:r w:rsidRPr="00060802">
        <w:t>and</w:t>
      </w:r>
      <w:r w:rsidRPr="00060802">
        <w:rPr>
          <w:spacing w:val="27"/>
        </w:rPr>
        <w:t xml:space="preserve"> </w:t>
      </w:r>
      <w:r w:rsidRPr="00060802">
        <w:t>Employees),</w:t>
      </w:r>
      <w:r w:rsidRPr="00060802">
        <w:rPr>
          <w:spacing w:val="53"/>
        </w:rPr>
        <w:t xml:space="preserve"> </w:t>
      </w:r>
      <w:r w:rsidRPr="00060802">
        <w:t>and</w:t>
      </w:r>
      <w:r w:rsidRPr="00060802">
        <w:rPr>
          <w:spacing w:val="17"/>
        </w:rPr>
        <w:t xml:space="preserve"> </w:t>
      </w:r>
      <w:r w:rsidRPr="00060802">
        <w:t>Chapter</w:t>
      </w:r>
      <w:r w:rsidRPr="00060802">
        <w:rPr>
          <w:spacing w:val="43"/>
        </w:rPr>
        <w:t xml:space="preserve"> </w:t>
      </w:r>
      <w:r w:rsidRPr="00060802">
        <w:t>350,</w:t>
      </w:r>
      <w:r w:rsidRPr="00060802">
        <w:rPr>
          <w:spacing w:val="26"/>
        </w:rPr>
        <w:t xml:space="preserve"> </w:t>
      </w:r>
      <w:r w:rsidRPr="00060802">
        <w:t>Florida</w:t>
      </w:r>
      <w:r w:rsidRPr="00060802">
        <w:rPr>
          <w:spacing w:val="26"/>
        </w:rPr>
        <w:t xml:space="preserve"> </w:t>
      </w:r>
      <w:r w:rsidRPr="00060802">
        <w:t>Statutes</w:t>
      </w:r>
      <w:r w:rsidRPr="00060802">
        <w:rPr>
          <w:spacing w:val="40"/>
        </w:rPr>
        <w:t xml:space="preserve"> </w:t>
      </w:r>
      <w:r w:rsidRPr="00060802">
        <w:t>(Standards</w:t>
      </w:r>
      <w:r w:rsidRPr="00060802">
        <w:rPr>
          <w:spacing w:val="44"/>
        </w:rPr>
        <w:t xml:space="preserve"> </w:t>
      </w:r>
      <w:r w:rsidRPr="00060802">
        <w:t>of</w:t>
      </w:r>
      <w:r w:rsidRPr="00060802">
        <w:rPr>
          <w:spacing w:val="19"/>
        </w:rPr>
        <w:t xml:space="preserve"> </w:t>
      </w:r>
      <w:r w:rsidRPr="00060802">
        <w:t xml:space="preserve">Conduct). </w:t>
      </w:r>
      <w:r w:rsidRPr="00060802">
        <w:rPr>
          <w:spacing w:val="52"/>
        </w:rPr>
        <w:t xml:space="preserve"> </w:t>
      </w:r>
      <w:r w:rsidRPr="00060802">
        <w:t>All</w:t>
      </w:r>
      <w:r w:rsidRPr="00060802">
        <w:rPr>
          <w:spacing w:val="24"/>
        </w:rPr>
        <w:t xml:space="preserve"> </w:t>
      </w:r>
      <w:r w:rsidRPr="00060802">
        <w:rPr>
          <w:w w:val="102"/>
        </w:rPr>
        <w:t xml:space="preserve">bidders </w:t>
      </w:r>
      <w:r w:rsidRPr="00060802">
        <w:t>shall</w:t>
      </w:r>
      <w:r w:rsidRPr="00060802">
        <w:rPr>
          <w:spacing w:val="28"/>
        </w:rPr>
        <w:t xml:space="preserve"> </w:t>
      </w:r>
      <w:r w:rsidRPr="00060802">
        <w:t>disclose</w:t>
      </w:r>
      <w:r w:rsidRPr="00060802">
        <w:rPr>
          <w:spacing w:val="41"/>
        </w:rPr>
        <w:t xml:space="preserve"> </w:t>
      </w:r>
      <w:r w:rsidRPr="00060802">
        <w:t>with</w:t>
      </w:r>
      <w:r w:rsidRPr="00060802">
        <w:rPr>
          <w:spacing w:val="27"/>
        </w:rPr>
        <w:t xml:space="preserve"> </w:t>
      </w:r>
      <w:r w:rsidRPr="00060802">
        <w:t>their</w:t>
      </w:r>
      <w:r w:rsidRPr="00060802">
        <w:rPr>
          <w:spacing w:val="40"/>
        </w:rPr>
        <w:t xml:space="preserve"> </w:t>
      </w:r>
      <w:r w:rsidRPr="00060802">
        <w:t>bid</w:t>
      </w:r>
      <w:r w:rsidRPr="00060802">
        <w:rPr>
          <w:spacing w:val="19"/>
        </w:rPr>
        <w:t xml:space="preserve"> </w:t>
      </w:r>
      <w:r w:rsidRPr="00060802">
        <w:t>the</w:t>
      </w:r>
      <w:r w:rsidRPr="00060802">
        <w:rPr>
          <w:spacing w:val="28"/>
        </w:rPr>
        <w:t xml:space="preserve"> </w:t>
      </w:r>
      <w:r w:rsidRPr="00060802">
        <w:t>name</w:t>
      </w:r>
      <w:r w:rsidRPr="00060802">
        <w:rPr>
          <w:spacing w:val="22"/>
        </w:rPr>
        <w:t xml:space="preserve"> </w:t>
      </w:r>
      <w:r w:rsidRPr="00060802">
        <w:t>of</w:t>
      </w:r>
      <w:r w:rsidRPr="00060802">
        <w:rPr>
          <w:spacing w:val="19"/>
        </w:rPr>
        <w:t xml:space="preserve"> </w:t>
      </w:r>
      <w:r w:rsidRPr="00060802">
        <w:t>any</w:t>
      </w:r>
      <w:r w:rsidRPr="00060802">
        <w:rPr>
          <w:spacing w:val="24"/>
        </w:rPr>
        <w:t xml:space="preserve"> </w:t>
      </w:r>
      <w:r w:rsidRPr="00060802">
        <w:t>officer,</w:t>
      </w:r>
      <w:r w:rsidRPr="00060802">
        <w:rPr>
          <w:spacing w:val="38"/>
        </w:rPr>
        <w:t xml:space="preserve"> </w:t>
      </w:r>
      <w:r w:rsidRPr="00060802">
        <w:t>director,</w:t>
      </w:r>
      <w:r w:rsidRPr="00060802">
        <w:rPr>
          <w:spacing w:val="42"/>
        </w:rPr>
        <w:t xml:space="preserve"> </w:t>
      </w:r>
      <w:r w:rsidRPr="00060802">
        <w:t>or</w:t>
      </w:r>
      <w:r w:rsidRPr="00060802">
        <w:rPr>
          <w:spacing w:val="22"/>
        </w:rPr>
        <w:t xml:space="preserve"> </w:t>
      </w:r>
      <w:r w:rsidRPr="00060802">
        <w:t>agent,</w:t>
      </w:r>
      <w:r w:rsidRPr="00060802">
        <w:rPr>
          <w:spacing w:val="40"/>
        </w:rPr>
        <w:t xml:space="preserve"> </w:t>
      </w:r>
      <w:r w:rsidRPr="00060802">
        <w:t>who</w:t>
      </w:r>
      <w:r w:rsidRPr="00060802">
        <w:rPr>
          <w:spacing w:val="35"/>
        </w:rPr>
        <w:t xml:space="preserve"> </w:t>
      </w:r>
      <w:r w:rsidRPr="00060802">
        <w:t>is</w:t>
      </w:r>
      <w:r w:rsidRPr="00060802">
        <w:rPr>
          <w:spacing w:val="16"/>
        </w:rPr>
        <w:t xml:space="preserve"> </w:t>
      </w:r>
      <w:r w:rsidRPr="00060802">
        <w:t>also</w:t>
      </w:r>
      <w:r w:rsidRPr="00060802">
        <w:rPr>
          <w:spacing w:val="23"/>
        </w:rPr>
        <w:t xml:space="preserve"> </w:t>
      </w:r>
      <w:r w:rsidRPr="00060802">
        <w:t>an</w:t>
      </w:r>
      <w:r w:rsidRPr="00060802">
        <w:rPr>
          <w:spacing w:val="19"/>
        </w:rPr>
        <w:t xml:space="preserve"> </w:t>
      </w:r>
      <w:r w:rsidRPr="00060802">
        <w:rPr>
          <w:w w:val="104"/>
        </w:rPr>
        <w:t xml:space="preserve">employee </w:t>
      </w:r>
      <w:r w:rsidRPr="00060802">
        <w:t>of</w:t>
      </w:r>
      <w:r w:rsidRPr="00060802">
        <w:rPr>
          <w:spacing w:val="21"/>
        </w:rPr>
        <w:t xml:space="preserve"> </w:t>
      </w:r>
      <w:r w:rsidRPr="00060802">
        <w:t>the</w:t>
      </w:r>
      <w:r w:rsidRPr="00060802">
        <w:rPr>
          <w:spacing w:val="24"/>
        </w:rPr>
        <w:t xml:space="preserve"> </w:t>
      </w:r>
      <w:r w:rsidRPr="00060802">
        <w:t>State</w:t>
      </w:r>
      <w:r w:rsidRPr="00060802">
        <w:rPr>
          <w:spacing w:val="24"/>
        </w:rPr>
        <w:t xml:space="preserve"> </w:t>
      </w:r>
      <w:r w:rsidRPr="00060802">
        <w:t>of</w:t>
      </w:r>
      <w:r w:rsidRPr="00060802">
        <w:rPr>
          <w:spacing w:val="29"/>
        </w:rPr>
        <w:t xml:space="preserve"> </w:t>
      </w:r>
      <w:r w:rsidRPr="00060802">
        <w:t>Florida,</w:t>
      </w:r>
      <w:r w:rsidRPr="00060802">
        <w:rPr>
          <w:spacing w:val="33"/>
        </w:rPr>
        <w:t xml:space="preserve"> </w:t>
      </w:r>
      <w:r w:rsidRPr="00060802">
        <w:t>or</w:t>
      </w:r>
      <w:r w:rsidRPr="00060802">
        <w:rPr>
          <w:spacing w:val="26"/>
        </w:rPr>
        <w:t xml:space="preserve"> </w:t>
      </w:r>
      <w:r w:rsidRPr="00060802">
        <w:t>any</w:t>
      </w:r>
      <w:r w:rsidRPr="00060802">
        <w:rPr>
          <w:spacing w:val="17"/>
        </w:rPr>
        <w:t xml:space="preserve"> </w:t>
      </w:r>
      <w:r w:rsidRPr="00060802">
        <w:t>of</w:t>
      </w:r>
      <w:r w:rsidRPr="00060802">
        <w:rPr>
          <w:spacing w:val="26"/>
        </w:rPr>
        <w:t xml:space="preserve"> </w:t>
      </w:r>
      <w:r w:rsidRPr="00060802">
        <w:t>its</w:t>
      </w:r>
      <w:r w:rsidRPr="00060802">
        <w:rPr>
          <w:spacing w:val="17"/>
        </w:rPr>
        <w:t xml:space="preserve"> </w:t>
      </w:r>
      <w:r w:rsidRPr="00060802">
        <w:t xml:space="preserve">agencies. </w:t>
      </w:r>
      <w:r w:rsidRPr="00060802">
        <w:rPr>
          <w:spacing w:val="2"/>
        </w:rPr>
        <w:t xml:space="preserve"> </w:t>
      </w:r>
      <w:r w:rsidRPr="00060802">
        <w:t>Further,</w:t>
      </w:r>
      <w:r w:rsidRPr="00060802">
        <w:rPr>
          <w:spacing w:val="37"/>
        </w:rPr>
        <w:t xml:space="preserve"> </w:t>
      </w:r>
      <w:r w:rsidRPr="00060802">
        <w:t>all</w:t>
      </w:r>
      <w:r w:rsidRPr="00060802">
        <w:rPr>
          <w:spacing w:val="29"/>
        </w:rPr>
        <w:t xml:space="preserve"> </w:t>
      </w:r>
      <w:r w:rsidRPr="00060802">
        <w:t>bidders</w:t>
      </w:r>
      <w:r w:rsidRPr="00060802">
        <w:rPr>
          <w:spacing w:val="25"/>
        </w:rPr>
        <w:t xml:space="preserve"> </w:t>
      </w:r>
      <w:r w:rsidRPr="00060802">
        <w:t>shall</w:t>
      </w:r>
      <w:r w:rsidRPr="00060802">
        <w:rPr>
          <w:spacing w:val="28"/>
        </w:rPr>
        <w:t xml:space="preserve"> </w:t>
      </w:r>
      <w:r w:rsidRPr="00060802">
        <w:t>disclose</w:t>
      </w:r>
      <w:r w:rsidRPr="00060802">
        <w:rPr>
          <w:spacing w:val="45"/>
        </w:rPr>
        <w:t xml:space="preserve"> </w:t>
      </w:r>
      <w:r w:rsidRPr="00060802">
        <w:t>the</w:t>
      </w:r>
      <w:r w:rsidRPr="00060802">
        <w:rPr>
          <w:spacing w:val="28"/>
        </w:rPr>
        <w:t xml:space="preserve"> </w:t>
      </w:r>
      <w:r w:rsidRPr="00060802">
        <w:t>name</w:t>
      </w:r>
      <w:r w:rsidRPr="00060802">
        <w:rPr>
          <w:spacing w:val="12"/>
        </w:rPr>
        <w:t xml:space="preserve"> </w:t>
      </w:r>
      <w:r w:rsidRPr="00060802">
        <w:t>of</w:t>
      </w:r>
      <w:r w:rsidRPr="00060802">
        <w:rPr>
          <w:spacing w:val="19"/>
        </w:rPr>
        <w:t xml:space="preserve"> </w:t>
      </w:r>
      <w:r w:rsidRPr="00060802">
        <w:rPr>
          <w:w w:val="103"/>
        </w:rPr>
        <w:t xml:space="preserve">any </w:t>
      </w:r>
      <w:r w:rsidRPr="00060802">
        <w:t>state employee who</w:t>
      </w:r>
      <w:r w:rsidRPr="00060802">
        <w:rPr>
          <w:spacing w:val="14"/>
        </w:rPr>
        <w:t xml:space="preserve"> </w:t>
      </w:r>
      <w:r w:rsidRPr="00060802">
        <w:t>owns, directly</w:t>
      </w:r>
      <w:r w:rsidRPr="00060802">
        <w:rPr>
          <w:spacing w:val="29"/>
        </w:rPr>
        <w:t xml:space="preserve"> </w:t>
      </w:r>
      <w:r w:rsidRPr="00060802">
        <w:t>or</w:t>
      </w:r>
      <w:r w:rsidRPr="00060802">
        <w:rPr>
          <w:spacing w:val="15"/>
        </w:rPr>
        <w:t xml:space="preserve"> </w:t>
      </w:r>
      <w:r w:rsidRPr="00060802">
        <w:t>indirectly,</w:t>
      </w:r>
      <w:r w:rsidRPr="00060802">
        <w:rPr>
          <w:spacing w:val="32"/>
        </w:rPr>
        <w:t xml:space="preserve"> </w:t>
      </w:r>
      <w:r w:rsidRPr="00060802">
        <w:t>an</w:t>
      </w:r>
      <w:r w:rsidRPr="00060802">
        <w:rPr>
          <w:spacing w:val="13"/>
        </w:rPr>
        <w:t xml:space="preserve"> </w:t>
      </w:r>
      <w:r w:rsidRPr="00060802">
        <w:t>interest</w:t>
      </w:r>
      <w:r w:rsidRPr="00060802">
        <w:rPr>
          <w:spacing w:val="22"/>
        </w:rPr>
        <w:t xml:space="preserve"> </w:t>
      </w:r>
      <w:r w:rsidRPr="00060802">
        <w:t>of</w:t>
      </w:r>
      <w:r w:rsidRPr="00060802">
        <w:rPr>
          <w:spacing w:val="8"/>
        </w:rPr>
        <w:t xml:space="preserve"> </w:t>
      </w:r>
      <w:r w:rsidRPr="00060802">
        <w:t>five</w:t>
      </w:r>
      <w:r w:rsidRPr="00060802">
        <w:rPr>
          <w:spacing w:val="18"/>
        </w:rPr>
        <w:t xml:space="preserve"> </w:t>
      </w:r>
      <w:r w:rsidRPr="00060802">
        <w:t>percent</w:t>
      </w:r>
      <w:r w:rsidRPr="00060802">
        <w:rPr>
          <w:spacing w:val="15"/>
        </w:rPr>
        <w:t xml:space="preserve"> </w:t>
      </w:r>
      <w:r w:rsidRPr="00060802">
        <w:t>or more</w:t>
      </w:r>
      <w:r w:rsidRPr="00060802">
        <w:rPr>
          <w:spacing w:val="15"/>
        </w:rPr>
        <w:t xml:space="preserve"> </w:t>
      </w:r>
      <w:r w:rsidRPr="00060802">
        <w:t>in</w:t>
      </w:r>
      <w:r w:rsidRPr="00060802">
        <w:rPr>
          <w:spacing w:val="1"/>
        </w:rPr>
        <w:t xml:space="preserve"> </w:t>
      </w:r>
      <w:r w:rsidRPr="00060802">
        <w:rPr>
          <w:w w:val="102"/>
        </w:rPr>
        <w:t xml:space="preserve">the </w:t>
      </w:r>
      <w:r w:rsidRPr="00060802">
        <w:t>bidder's</w:t>
      </w:r>
      <w:r w:rsidRPr="00060802">
        <w:rPr>
          <w:spacing w:val="1"/>
        </w:rPr>
        <w:t xml:space="preserve"> </w:t>
      </w:r>
      <w:r w:rsidRPr="00060802">
        <w:t>firm</w:t>
      </w:r>
      <w:r w:rsidRPr="00060802">
        <w:rPr>
          <w:spacing w:val="19"/>
        </w:rPr>
        <w:t xml:space="preserve"> </w:t>
      </w:r>
      <w:r w:rsidRPr="00060802">
        <w:t>or</w:t>
      </w:r>
      <w:r w:rsidRPr="00060802">
        <w:rPr>
          <w:spacing w:val="17"/>
        </w:rPr>
        <w:t xml:space="preserve"> </w:t>
      </w:r>
      <w:r w:rsidRPr="00060802">
        <w:t>any</w:t>
      </w:r>
      <w:r w:rsidRPr="00060802">
        <w:rPr>
          <w:spacing w:val="12"/>
        </w:rPr>
        <w:t xml:space="preserve"> </w:t>
      </w:r>
      <w:r w:rsidRPr="00060802">
        <w:t>of</w:t>
      </w:r>
      <w:r w:rsidRPr="00060802">
        <w:rPr>
          <w:spacing w:val="20"/>
        </w:rPr>
        <w:t xml:space="preserve"> </w:t>
      </w:r>
      <w:r w:rsidRPr="00060802">
        <w:t>its</w:t>
      </w:r>
      <w:r w:rsidRPr="00060802">
        <w:rPr>
          <w:spacing w:val="16"/>
        </w:rPr>
        <w:t xml:space="preserve"> </w:t>
      </w:r>
      <w:r w:rsidRPr="00060802">
        <w:rPr>
          <w:w w:val="103"/>
        </w:rPr>
        <w:t>branches.</w:t>
      </w:r>
    </w:p>
    <w:p w:rsidR="00060802" w:rsidRPr="00060802" w:rsidRDefault="00060802" w:rsidP="00060802">
      <w:pPr>
        <w:tabs>
          <w:tab w:val="left" w:pos="720"/>
          <w:tab w:val="left" w:pos="1440"/>
          <w:tab w:val="left" w:pos="2160"/>
          <w:tab w:val="left" w:pos="2880"/>
        </w:tabs>
        <w:spacing w:line="240" w:lineRule="exact"/>
      </w:pPr>
    </w:p>
    <w:p w:rsidR="00060802" w:rsidRPr="00060802" w:rsidRDefault="00060802" w:rsidP="00060802">
      <w:pPr>
        <w:tabs>
          <w:tab w:val="left" w:pos="720"/>
          <w:tab w:val="left" w:pos="1440"/>
          <w:tab w:val="left" w:pos="2160"/>
          <w:tab w:val="left" w:pos="2880"/>
        </w:tabs>
        <w:ind w:right="-20"/>
      </w:pPr>
      <w:r w:rsidRPr="00060802">
        <w:rPr>
          <w:b/>
          <w:bCs/>
        </w:rPr>
        <w:tab/>
        <w:t>29.</w:t>
      </w:r>
      <w:r w:rsidRPr="00060802">
        <w:rPr>
          <w:b/>
          <w:bCs/>
        </w:rPr>
        <w:tab/>
        <w:t>Minority</w:t>
      </w:r>
      <w:r w:rsidRPr="00060802">
        <w:rPr>
          <w:b/>
          <w:bCs/>
          <w:spacing w:val="35"/>
        </w:rPr>
        <w:t xml:space="preserve"> </w:t>
      </w:r>
      <w:r w:rsidRPr="00060802">
        <w:rPr>
          <w:b/>
          <w:bCs/>
          <w:w w:val="104"/>
        </w:rPr>
        <w:t>Business</w:t>
      </w:r>
    </w:p>
    <w:p w:rsidR="00060802" w:rsidRPr="00060802" w:rsidRDefault="00060802" w:rsidP="00060802">
      <w:pPr>
        <w:tabs>
          <w:tab w:val="left" w:pos="720"/>
          <w:tab w:val="left" w:pos="1440"/>
          <w:tab w:val="left" w:pos="2160"/>
          <w:tab w:val="left" w:pos="2880"/>
        </w:tabs>
        <w:spacing w:before="1" w:line="220" w:lineRule="exact"/>
      </w:pPr>
    </w:p>
    <w:p w:rsidR="00060802" w:rsidRPr="00060802" w:rsidRDefault="00060802" w:rsidP="00060802">
      <w:pPr>
        <w:tabs>
          <w:tab w:val="left" w:pos="720"/>
          <w:tab w:val="left" w:pos="1440"/>
          <w:tab w:val="left" w:pos="2160"/>
          <w:tab w:val="left" w:pos="2880"/>
        </w:tabs>
        <w:spacing w:line="252" w:lineRule="auto"/>
        <w:ind w:right="55" w:firstLine="699"/>
        <w:jc w:val="both"/>
      </w:pPr>
      <w:r w:rsidRPr="00060802">
        <w:rPr>
          <w:rFonts w:eastAsia="Arial"/>
        </w:rPr>
        <w:t>It</w:t>
      </w:r>
      <w:r w:rsidRPr="00060802">
        <w:rPr>
          <w:rFonts w:eastAsia="Arial"/>
          <w:spacing w:val="21"/>
        </w:rPr>
        <w:t xml:space="preserve"> </w:t>
      </w:r>
      <w:r w:rsidRPr="00060802">
        <w:t>is</w:t>
      </w:r>
      <w:r w:rsidRPr="00060802">
        <w:rPr>
          <w:spacing w:val="4"/>
        </w:rPr>
        <w:t xml:space="preserve"> </w:t>
      </w:r>
      <w:r w:rsidRPr="00060802">
        <w:t>the</w:t>
      </w:r>
      <w:r w:rsidRPr="00060802">
        <w:rPr>
          <w:spacing w:val="24"/>
        </w:rPr>
        <w:t xml:space="preserve"> </w:t>
      </w:r>
      <w:r w:rsidRPr="00060802">
        <w:t>policy</w:t>
      </w:r>
      <w:r w:rsidRPr="00060802">
        <w:rPr>
          <w:spacing w:val="23"/>
        </w:rPr>
        <w:t xml:space="preserve"> </w:t>
      </w:r>
      <w:r w:rsidRPr="00060802">
        <w:t>of</w:t>
      </w:r>
      <w:r w:rsidRPr="00060802">
        <w:rPr>
          <w:spacing w:val="18"/>
        </w:rPr>
        <w:t xml:space="preserve"> </w:t>
      </w:r>
      <w:r w:rsidRPr="00060802">
        <w:t>the</w:t>
      </w:r>
      <w:r w:rsidRPr="00060802">
        <w:rPr>
          <w:spacing w:val="19"/>
        </w:rPr>
        <w:t xml:space="preserve"> </w:t>
      </w:r>
      <w:r w:rsidRPr="00060802">
        <w:t>FPSC to</w:t>
      </w:r>
      <w:r w:rsidRPr="00060802">
        <w:rPr>
          <w:spacing w:val="14"/>
        </w:rPr>
        <w:t xml:space="preserve"> </w:t>
      </w:r>
      <w:r w:rsidRPr="00060802">
        <w:t>encourage</w:t>
      </w:r>
      <w:r w:rsidRPr="00060802">
        <w:rPr>
          <w:spacing w:val="44"/>
        </w:rPr>
        <w:t xml:space="preserve"> </w:t>
      </w:r>
      <w:r w:rsidRPr="00060802">
        <w:t>participation</w:t>
      </w:r>
      <w:r w:rsidRPr="00060802">
        <w:rPr>
          <w:spacing w:val="15"/>
        </w:rPr>
        <w:t xml:space="preserve"> </w:t>
      </w:r>
      <w:r w:rsidRPr="00060802">
        <w:t>by</w:t>
      </w:r>
      <w:r w:rsidRPr="00060802">
        <w:rPr>
          <w:spacing w:val="17"/>
        </w:rPr>
        <w:t xml:space="preserve"> </w:t>
      </w:r>
      <w:r w:rsidRPr="00060802">
        <w:t>minority</w:t>
      </w:r>
      <w:r w:rsidRPr="00060802">
        <w:rPr>
          <w:spacing w:val="40"/>
        </w:rPr>
        <w:t xml:space="preserve"> </w:t>
      </w:r>
      <w:r w:rsidRPr="00060802">
        <w:rPr>
          <w:w w:val="102"/>
        </w:rPr>
        <w:t xml:space="preserve">business </w:t>
      </w:r>
      <w:r w:rsidRPr="00060802">
        <w:t>enterprises (as</w:t>
      </w:r>
      <w:r w:rsidRPr="00060802">
        <w:rPr>
          <w:spacing w:val="43"/>
        </w:rPr>
        <w:t xml:space="preserve"> </w:t>
      </w:r>
      <w:r w:rsidRPr="00060802">
        <w:t>defined in</w:t>
      </w:r>
      <w:r w:rsidRPr="00060802">
        <w:rPr>
          <w:spacing w:val="35"/>
        </w:rPr>
        <w:t xml:space="preserve"> </w:t>
      </w:r>
      <w:r w:rsidRPr="00060802">
        <w:t>Section 287.012,</w:t>
      </w:r>
      <w:r w:rsidRPr="00060802">
        <w:rPr>
          <w:spacing w:val="23"/>
        </w:rPr>
        <w:t xml:space="preserve"> </w:t>
      </w:r>
      <w:r w:rsidRPr="00060802">
        <w:t>Florida</w:t>
      </w:r>
      <w:r w:rsidRPr="00060802">
        <w:rPr>
          <w:spacing w:val="49"/>
        </w:rPr>
        <w:t xml:space="preserve"> </w:t>
      </w:r>
      <w:r w:rsidRPr="00060802">
        <w:t>Statutes)</w:t>
      </w:r>
      <w:r w:rsidRPr="00060802">
        <w:rPr>
          <w:spacing w:val="16"/>
        </w:rPr>
        <w:t xml:space="preserve"> </w:t>
      </w:r>
      <w:r w:rsidRPr="00060802">
        <w:t>in</w:t>
      </w:r>
      <w:r w:rsidRPr="00060802">
        <w:rPr>
          <w:spacing w:val="36"/>
        </w:rPr>
        <w:t xml:space="preserve"> </w:t>
      </w:r>
      <w:r w:rsidRPr="00060802">
        <w:t>FPSC</w:t>
      </w:r>
      <w:r w:rsidRPr="00060802">
        <w:rPr>
          <w:spacing w:val="28"/>
        </w:rPr>
        <w:t xml:space="preserve"> </w:t>
      </w:r>
      <w:r w:rsidRPr="00060802">
        <w:t xml:space="preserve">contracts. </w:t>
      </w:r>
      <w:r w:rsidRPr="00060802">
        <w:rPr>
          <w:spacing w:val="45"/>
        </w:rPr>
        <w:t xml:space="preserve"> </w:t>
      </w:r>
      <w:r w:rsidRPr="00060802">
        <w:t>If</w:t>
      </w:r>
      <w:r w:rsidRPr="00060802">
        <w:rPr>
          <w:spacing w:val="33"/>
        </w:rPr>
        <w:t xml:space="preserve"> </w:t>
      </w:r>
      <w:r w:rsidRPr="00060802">
        <w:rPr>
          <w:w w:val="104"/>
        </w:rPr>
        <w:t xml:space="preserve">two </w:t>
      </w:r>
      <w:r w:rsidRPr="00060802">
        <w:t>identical bids/proposals</w:t>
      </w:r>
      <w:r w:rsidRPr="00060802">
        <w:rPr>
          <w:spacing w:val="14"/>
        </w:rPr>
        <w:t xml:space="preserve"> </w:t>
      </w:r>
      <w:r w:rsidRPr="00060802">
        <w:t>to</w:t>
      </w:r>
      <w:r w:rsidRPr="00060802">
        <w:rPr>
          <w:spacing w:val="41"/>
        </w:rPr>
        <w:t xml:space="preserve"> </w:t>
      </w:r>
      <w:r w:rsidRPr="00060802">
        <w:t>an</w:t>
      </w:r>
      <w:r w:rsidRPr="00060802">
        <w:rPr>
          <w:spacing w:val="44"/>
        </w:rPr>
        <w:t xml:space="preserve"> </w:t>
      </w:r>
      <w:r w:rsidRPr="00060802">
        <w:t>invitation for</w:t>
      </w:r>
      <w:r w:rsidRPr="00060802">
        <w:rPr>
          <w:spacing w:val="48"/>
        </w:rPr>
        <w:t xml:space="preserve"> </w:t>
      </w:r>
      <w:r w:rsidRPr="00060802">
        <w:t>bids</w:t>
      </w:r>
      <w:r w:rsidRPr="00060802">
        <w:rPr>
          <w:spacing w:val="37"/>
        </w:rPr>
        <w:t xml:space="preserve"> </w:t>
      </w:r>
      <w:r w:rsidRPr="00060802">
        <w:t>or</w:t>
      </w:r>
      <w:r w:rsidRPr="00060802">
        <w:rPr>
          <w:spacing w:val="47"/>
        </w:rPr>
        <w:t xml:space="preserve"> </w:t>
      </w:r>
      <w:r w:rsidRPr="00060802">
        <w:t>request</w:t>
      </w:r>
      <w:r w:rsidRPr="00060802">
        <w:rPr>
          <w:spacing w:val="52"/>
        </w:rPr>
        <w:t xml:space="preserve"> </w:t>
      </w:r>
      <w:r w:rsidRPr="00060802">
        <w:t>for</w:t>
      </w:r>
      <w:r w:rsidRPr="00060802">
        <w:rPr>
          <w:spacing w:val="49"/>
        </w:rPr>
        <w:t xml:space="preserve"> </w:t>
      </w:r>
      <w:r w:rsidRPr="00060802">
        <w:t>proposals are</w:t>
      </w:r>
      <w:r w:rsidRPr="00060802">
        <w:rPr>
          <w:spacing w:val="45"/>
        </w:rPr>
        <w:t xml:space="preserve"> </w:t>
      </w:r>
      <w:r w:rsidRPr="00060802">
        <w:t>received and</w:t>
      </w:r>
      <w:r w:rsidRPr="00060802">
        <w:rPr>
          <w:spacing w:val="37"/>
        </w:rPr>
        <w:t xml:space="preserve"> </w:t>
      </w:r>
      <w:r w:rsidRPr="00060802">
        <w:rPr>
          <w:w w:val="103"/>
        </w:rPr>
        <w:t xml:space="preserve">one </w:t>
      </w:r>
      <w:r w:rsidRPr="00060802">
        <w:t>response</w:t>
      </w:r>
      <w:r w:rsidRPr="00060802">
        <w:rPr>
          <w:spacing w:val="41"/>
        </w:rPr>
        <w:t xml:space="preserve"> </w:t>
      </w:r>
      <w:r w:rsidRPr="00060802">
        <w:t>is</w:t>
      </w:r>
      <w:r w:rsidRPr="00060802">
        <w:rPr>
          <w:spacing w:val="5"/>
        </w:rPr>
        <w:t xml:space="preserve"> </w:t>
      </w:r>
      <w:r w:rsidRPr="00060802">
        <w:t>from</w:t>
      </w:r>
      <w:r w:rsidRPr="00060802">
        <w:rPr>
          <w:spacing w:val="24"/>
        </w:rPr>
        <w:t xml:space="preserve"> </w:t>
      </w:r>
      <w:r w:rsidRPr="00060802">
        <w:t>a</w:t>
      </w:r>
      <w:r w:rsidRPr="00060802">
        <w:rPr>
          <w:spacing w:val="20"/>
        </w:rPr>
        <w:t xml:space="preserve"> </w:t>
      </w:r>
      <w:r w:rsidRPr="00060802">
        <w:t>minority</w:t>
      </w:r>
      <w:r w:rsidRPr="00060802">
        <w:rPr>
          <w:spacing w:val="37"/>
        </w:rPr>
        <w:t xml:space="preserve"> </w:t>
      </w:r>
      <w:r w:rsidRPr="00060802">
        <w:t>owned</w:t>
      </w:r>
      <w:r w:rsidRPr="00060802">
        <w:rPr>
          <w:spacing w:val="28"/>
        </w:rPr>
        <w:t xml:space="preserve"> </w:t>
      </w:r>
      <w:r w:rsidRPr="00060802">
        <w:t>company,</w:t>
      </w:r>
      <w:r w:rsidRPr="00060802">
        <w:rPr>
          <w:spacing w:val="43"/>
        </w:rPr>
        <w:t xml:space="preserve"> </w:t>
      </w:r>
      <w:r w:rsidRPr="00060802">
        <w:t>the</w:t>
      </w:r>
      <w:r w:rsidRPr="00060802">
        <w:rPr>
          <w:spacing w:val="16"/>
        </w:rPr>
        <w:t xml:space="preserve"> </w:t>
      </w:r>
      <w:r w:rsidRPr="00060802">
        <w:t>FPSC</w:t>
      </w:r>
      <w:r w:rsidRPr="00060802">
        <w:rPr>
          <w:spacing w:val="6"/>
        </w:rPr>
        <w:t xml:space="preserve"> </w:t>
      </w:r>
      <w:r w:rsidRPr="00060802">
        <w:t>shall</w:t>
      </w:r>
      <w:r w:rsidRPr="00060802">
        <w:rPr>
          <w:spacing w:val="18"/>
        </w:rPr>
        <w:t xml:space="preserve"> </w:t>
      </w:r>
      <w:r w:rsidRPr="00060802">
        <w:t>enter</w:t>
      </w:r>
      <w:r w:rsidRPr="00060802">
        <w:rPr>
          <w:spacing w:val="35"/>
        </w:rPr>
        <w:t xml:space="preserve"> </w:t>
      </w:r>
      <w:r w:rsidRPr="00060802">
        <w:t>into</w:t>
      </w:r>
      <w:r w:rsidRPr="00060802">
        <w:rPr>
          <w:spacing w:val="16"/>
        </w:rPr>
        <w:t xml:space="preserve"> </w:t>
      </w:r>
      <w:r w:rsidRPr="00060802">
        <w:t>a</w:t>
      </w:r>
      <w:r w:rsidRPr="00060802">
        <w:rPr>
          <w:spacing w:val="9"/>
        </w:rPr>
        <w:t xml:space="preserve"> </w:t>
      </w:r>
      <w:r w:rsidRPr="00060802">
        <w:t>contract</w:t>
      </w:r>
      <w:r w:rsidRPr="00060802">
        <w:rPr>
          <w:spacing w:val="39"/>
        </w:rPr>
        <w:t xml:space="preserve"> </w:t>
      </w:r>
      <w:r w:rsidRPr="00060802">
        <w:t>with</w:t>
      </w:r>
      <w:r w:rsidRPr="00060802">
        <w:rPr>
          <w:spacing w:val="14"/>
        </w:rPr>
        <w:t xml:space="preserve"> </w:t>
      </w:r>
      <w:r w:rsidRPr="00060802">
        <w:rPr>
          <w:w w:val="104"/>
        </w:rPr>
        <w:t xml:space="preserve">the </w:t>
      </w:r>
      <w:r w:rsidRPr="00060802">
        <w:t>minority</w:t>
      </w:r>
      <w:r w:rsidRPr="00060802">
        <w:rPr>
          <w:spacing w:val="32"/>
        </w:rPr>
        <w:t xml:space="preserve"> </w:t>
      </w:r>
      <w:r w:rsidRPr="00060802">
        <w:t>owned</w:t>
      </w:r>
      <w:r w:rsidRPr="00060802">
        <w:rPr>
          <w:spacing w:val="34"/>
        </w:rPr>
        <w:t xml:space="preserve"> </w:t>
      </w:r>
      <w:r w:rsidRPr="00060802">
        <w:t xml:space="preserve">company. </w:t>
      </w:r>
      <w:r w:rsidRPr="00060802">
        <w:rPr>
          <w:spacing w:val="41"/>
        </w:rPr>
        <w:t xml:space="preserve"> </w:t>
      </w:r>
      <w:r w:rsidRPr="00060802">
        <w:t>If</w:t>
      </w:r>
      <w:r w:rsidRPr="00060802">
        <w:rPr>
          <w:spacing w:val="5"/>
        </w:rPr>
        <w:t xml:space="preserve"> </w:t>
      </w:r>
      <w:r w:rsidRPr="00060802">
        <w:t>applicable,</w:t>
      </w:r>
      <w:r w:rsidRPr="00060802">
        <w:rPr>
          <w:spacing w:val="38"/>
        </w:rPr>
        <w:t xml:space="preserve"> </w:t>
      </w:r>
      <w:r w:rsidRPr="00060802">
        <w:t>the</w:t>
      </w:r>
      <w:r w:rsidRPr="00060802">
        <w:rPr>
          <w:spacing w:val="21"/>
        </w:rPr>
        <w:t xml:space="preserve"> </w:t>
      </w:r>
      <w:r w:rsidRPr="00060802">
        <w:t>bidder</w:t>
      </w:r>
      <w:r w:rsidRPr="00060802">
        <w:rPr>
          <w:spacing w:val="20"/>
        </w:rPr>
        <w:t xml:space="preserve"> </w:t>
      </w:r>
      <w:r w:rsidRPr="00060802">
        <w:t>shall</w:t>
      </w:r>
      <w:r w:rsidRPr="00060802">
        <w:rPr>
          <w:spacing w:val="40"/>
        </w:rPr>
        <w:t xml:space="preserve"> </w:t>
      </w:r>
      <w:r w:rsidRPr="00060802">
        <w:t>include</w:t>
      </w:r>
      <w:r w:rsidRPr="00060802">
        <w:rPr>
          <w:spacing w:val="31"/>
        </w:rPr>
        <w:t xml:space="preserve"> </w:t>
      </w:r>
      <w:r w:rsidRPr="00060802">
        <w:t>in</w:t>
      </w:r>
      <w:r w:rsidRPr="00060802">
        <w:rPr>
          <w:spacing w:val="13"/>
        </w:rPr>
        <w:t xml:space="preserve"> </w:t>
      </w:r>
      <w:r w:rsidRPr="00060802">
        <w:t>its</w:t>
      </w:r>
      <w:r w:rsidRPr="00060802">
        <w:rPr>
          <w:spacing w:val="7"/>
        </w:rPr>
        <w:t xml:space="preserve"> </w:t>
      </w:r>
      <w:r w:rsidRPr="00060802">
        <w:t>proposal</w:t>
      </w:r>
      <w:r w:rsidRPr="00060802">
        <w:rPr>
          <w:spacing w:val="29"/>
        </w:rPr>
        <w:t xml:space="preserve"> </w:t>
      </w:r>
      <w:r w:rsidRPr="00060802">
        <w:t>evidence</w:t>
      </w:r>
      <w:r w:rsidRPr="00060802">
        <w:rPr>
          <w:spacing w:val="39"/>
        </w:rPr>
        <w:t xml:space="preserve"> </w:t>
      </w:r>
      <w:r w:rsidRPr="00060802">
        <w:t>that</w:t>
      </w:r>
      <w:r w:rsidRPr="00060802">
        <w:rPr>
          <w:spacing w:val="26"/>
        </w:rPr>
        <w:t xml:space="preserve"> </w:t>
      </w:r>
      <w:r w:rsidRPr="00060802">
        <w:t>it meets</w:t>
      </w:r>
      <w:r w:rsidRPr="00060802">
        <w:rPr>
          <w:spacing w:val="22"/>
        </w:rPr>
        <w:t xml:space="preserve"> </w:t>
      </w:r>
      <w:r w:rsidRPr="00060802">
        <w:t>the</w:t>
      </w:r>
      <w:r w:rsidRPr="00060802">
        <w:rPr>
          <w:spacing w:val="8"/>
        </w:rPr>
        <w:t xml:space="preserve"> </w:t>
      </w:r>
      <w:r w:rsidRPr="00060802">
        <w:t>definition</w:t>
      </w:r>
      <w:r w:rsidRPr="00060802">
        <w:rPr>
          <w:spacing w:val="43"/>
        </w:rPr>
        <w:t xml:space="preserve"> </w:t>
      </w:r>
      <w:r w:rsidRPr="00060802">
        <w:t>of</w:t>
      </w:r>
      <w:r w:rsidRPr="00060802">
        <w:rPr>
          <w:spacing w:val="11"/>
        </w:rPr>
        <w:t xml:space="preserve"> </w:t>
      </w:r>
      <w:r w:rsidRPr="00060802">
        <w:t>a</w:t>
      </w:r>
      <w:r w:rsidRPr="00060802">
        <w:rPr>
          <w:spacing w:val="16"/>
        </w:rPr>
        <w:t xml:space="preserve"> </w:t>
      </w:r>
      <w:r w:rsidRPr="00060802">
        <w:t>minority</w:t>
      </w:r>
      <w:r w:rsidRPr="00060802">
        <w:rPr>
          <w:spacing w:val="35"/>
        </w:rPr>
        <w:t xml:space="preserve"> </w:t>
      </w:r>
      <w:r w:rsidRPr="00060802">
        <w:rPr>
          <w:w w:val="104"/>
        </w:rPr>
        <w:t>business.</w:t>
      </w:r>
    </w:p>
    <w:p w:rsidR="00060802" w:rsidRPr="00060802" w:rsidRDefault="00060802" w:rsidP="00060802">
      <w:pPr>
        <w:tabs>
          <w:tab w:val="left" w:pos="720"/>
          <w:tab w:val="left" w:pos="1440"/>
          <w:tab w:val="left" w:pos="2160"/>
          <w:tab w:val="left" w:pos="2880"/>
        </w:tabs>
        <w:spacing w:before="16" w:line="220" w:lineRule="exact"/>
      </w:pPr>
    </w:p>
    <w:p w:rsidR="00060802" w:rsidRPr="00060802" w:rsidRDefault="00060802" w:rsidP="00060802">
      <w:pPr>
        <w:tabs>
          <w:tab w:val="left" w:pos="720"/>
          <w:tab w:val="left" w:pos="1440"/>
          <w:tab w:val="left" w:pos="2160"/>
          <w:tab w:val="left" w:pos="2880"/>
        </w:tabs>
        <w:ind w:right="-20"/>
      </w:pPr>
      <w:r w:rsidRPr="00060802">
        <w:rPr>
          <w:b/>
        </w:rPr>
        <w:tab/>
        <w:t>30.</w:t>
      </w:r>
      <w:r w:rsidRPr="00060802">
        <w:rPr>
          <w:b/>
        </w:rPr>
        <w:tab/>
      </w:r>
      <w:r w:rsidRPr="00060802">
        <w:rPr>
          <w:b/>
          <w:bCs/>
        </w:rPr>
        <w:t>Dispute</w:t>
      </w:r>
      <w:r w:rsidRPr="00060802">
        <w:rPr>
          <w:b/>
          <w:bCs/>
          <w:spacing w:val="33"/>
        </w:rPr>
        <w:t xml:space="preserve"> </w:t>
      </w:r>
      <w:r w:rsidRPr="00060802">
        <w:rPr>
          <w:b/>
          <w:bCs/>
          <w:w w:val="104"/>
        </w:rPr>
        <w:t>Resolution</w:t>
      </w:r>
    </w:p>
    <w:p w:rsidR="00060802" w:rsidRPr="00060802" w:rsidRDefault="00060802" w:rsidP="00060802">
      <w:pPr>
        <w:tabs>
          <w:tab w:val="left" w:pos="720"/>
          <w:tab w:val="left" w:pos="1440"/>
          <w:tab w:val="left" w:pos="2160"/>
          <w:tab w:val="left" w:pos="2880"/>
        </w:tabs>
        <w:spacing w:before="1" w:line="240" w:lineRule="exact"/>
      </w:pPr>
    </w:p>
    <w:p w:rsidR="00060802" w:rsidRPr="00060802" w:rsidRDefault="00060802" w:rsidP="00060802">
      <w:pPr>
        <w:tabs>
          <w:tab w:val="left" w:pos="720"/>
          <w:tab w:val="left" w:pos="1440"/>
          <w:tab w:val="left" w:pos="2160"/>
          <w:tab w:val="left" w:pos="2880"/>
        </w:tabs>
        <w:spacing w:line="252" w:lineRule="auto"/>
        <w:ind w:right="43" w:firstLine="706"/>
        <w:jc w:val="both"/>
      </w:pPr>
      <w:r w:rsidRPr="00060802">
        <w:t>Any</w:t>
      </w:r>
      <w:r w:rsidRPr="00060802">
        <w:rPr>
          <w:spacing w:val="21"/>
        </w:rPr>
        <w:t xml:space="preserve"> </w:t>
      </w:r>
      <w:r w:rsidRPr="00060802">
        <w:t>dispute</w:t>
      </w:r>
      <w:r w:rsidRPr="00060802">
        <w:rPr>
          <w:spacing w:val="39"/>
        </w:rPr>
        <w:t xml:space="preserve"> </w:t>
      </w:r>
      <w:r w:rsidRPr="00060802">
        <w:t>concerning performance</w:t>
      </w:r>
      <w:r w:rsidRPr="00060802">
        <w:rPr>
          <w:spacing w:val="45"/>
        </w:rPr>
        <w:t xml:space="preserve"> </w:t>
      </w:r>
      <w:r w:rsidRPr="00060802">
        <w:t>of</w:t>
      </w:r>
      <w:r w:rsidRPr="00060802">
        <w:rPr>
          <w:spacing w:val="16"/>
        </w:rPr>
        <w:t xml:space="preserve"> </w:t>
      </w:r>
      <w:r w:rsidRPr="00060802">
        <w:t>the</w:t>
      </w:r>
      <w:r w:rsidRPr="00060802">
        <w:rPr>
          <w:spacing w:val="18"/>
        </w:rPr>
        <w:t xml:space="preserve"> </w:t>
      </w:r>
      <w:r w:rsidRPr="00060802">
        <w:t>Contract</w:t>
      </w:r>
      <w:r w:rsidRPr="00060802">
        <w:rPr>
          <w:spacing w:val="45"/>
        </w:rPr>
        <w:t xml:space="preserve"> </w:t>
      </w:r>
      <w:r w:rsidRPr="00060802">
        <w:t>shall</w:t>
      </w:r>
      <w:r w:rsidRPr="00060802">
        <w:rPr>
          <w:spacing w:val="37"/>
        </w:rPr>
        <w:t xml:space="preserve"> </w:t>
      </w:r>
      <w:r w:rsidRPr="00060802">
        <w:t>be</w:t>
      </w:r>
      <w:r w:rsidRPr="00060802">
        <w:rPr>
          <w:spacing w:val="7"/>
        </w:rPr>
        <w:t xml:space="preserve"> </w:t>
      </w:r>
      <w:r w:rsidRPr="00060802">
        <w:t>decided</w:t>
      </w:r>
      <w:r w:rsidRPr="00060802">
        <w:rPr>
          <w:spacing w:val="51"/>
        </w:rPr>
        <w:t xml:space="preserve"> </w:t>
      </w:r>
      <w:r w:rsidRPr="00060802">
        <w:t>by</w:t>
      </w:r>
      <w:r w:rsidRPr="00060802">
        <w:rPr>
          <w:spacing w:val="11"/>
        </w:rPr>
        <w:t xml:space="preserve"> </w:t>
      </w:r>
      <w:r w:rsidRPr="00060802">
        <w:t>the</w:t>
      </w:r>
      <w:r w:rsidRPr="00060802">
        <w:rPr>
          <w:spacing w:val="27"/>
        </w:rPr>
        <w:t xml:space="preserve"> </w:t>
      </w:r>
      <w:r w:rsidRPr="00060802">
        <w:t>FPSC</w:t>
      </w:r>
      <w:r w:rsidRPr="00060802">
        <w:rPr>
          <w:spacing w:val="20"/>
        </w:rPr>
        <w:t xml:space="preserve"> </w:t>
      </w:r>
      <w:r w:rsidRPr="00060802">
        <w:t>or</w:t>
      </w:r>
      <w:r w:rsidRPr="00060802">
        <w:rPr>
          <w:spacing w:val="22"/>
        </w:rPr>
        <w:t xml:space="preserve"> </w:t>
      </w:r>
      <w:r w:rsidRPr="00060802">
        <w:rPr>
          <w:w w:val="102"/>
        </w:rPr>
        <w:t xml:space="preserve">the </w:t>
      </w:r>
      <w:r w:rsidRPr="00060802">
        <w:t>FPSC's designated Contract manager,</w:t>
      </w:r>
      <w:r w:rsidRPr="00060802">
        <w:rPr>
          <w:spacing w:val="51"/>
        </w:rPr>
        <w:t xml:space="preserve"> </w:t>
      </w:r>
      <w:r w:rsidRPr="00060802">
        <w:t>who</w:t>
      </w:r>
      <w:r w:rsidRPr="00060802">
        <w:rPr>
          <w:spacing w:val="32"/>
        </w:rPr>
        <w:t xml:space="preserve"> </w:t>
      </w:r>
      <w:r w:rsidRPr="00060802">
        <w:t>shall</w:t>
      </w:r>
      <w:r w:rsidRPr="00060802">
        <w:rPr>
          <w:spacing w:val="38"/>
        </w:rPr>
        <w:t xml:space="preserve"> </w:t>
      </w:r>
      <w:r w:rsidRPr="00060802">
        <w:t>reduce</w:t>
      </w:r>
      <w:r w:rsidRPr="00060802">
        <w:rPr>
          <w:spacing w:val="40"/>
        </w:rPr>
        <w:t xml:space="preserve"> </w:t>
      </w:r>
      <w:r w:rsidRPr="00060802">
        <w:t>the</w:t>
      </w:r>
      <w:r w:rsidRPr="00060802">
        <w:rPr>
          <w:spacing w:val="22"/>
        </w:rPr>
        <w:t xml:space="preserve"> </w:t>
      </w:r>
      <w:r w:rsidRPr="00060802">
        <w:t>decision</w:t>
      </w:r>
      <w:r w:rsidRPr="00060802">
        <w:rPr>
          <w:spacing w:val="48"/>
        </w:rPr>
        <w:t xml:space="preserve"> </w:t>
      </w:r>
      <w:r w:rsidRPr="00060802">
        <w:t>to</w:t>
      </w:r>
      <w:r w:rsidRPr="00060802">
        <w:rPr>
          <w:spacing w:val="33"/>
        </w:rPr>
        <w:t xml:space="preserve"> </w:t>
      </w:r>
      <w:r w:rsidRPr="00060802">
        <w:t>writing</w:t>
      </w:r>
      <w:r w:rsidRPr="00060802">
        <w:rPr>
          <w:spacing w:val="39"/>
        </w:rPr>
        <w:t xml:space="preserve"> </w:t>
      </w:r>
      <w:r w:rsidRPr="00060802">
        <w:t>and</w:t>
      </w:r>
      <w:r w:rsidRPr="00060802">
        <w:rPr>
          <w:spacing w:val="31"/>
        </w:rPr>
        <w:t xml:space="preserve"> </w:t>
      </w:r>
      <w:r w:rsidRPr="00060802">
        <w:t>serve</w:t>
      </w:r>
      <w:r w:rsidRPr="00060802">
        <w:rPr>
          <w:spacing w:val="36"/>
        </w:rPr>
        <w:t xml:space="preserve"> </w:t>
      </w:r>
      <w:r w:rsidRPr="00060802">
        <w:t>a</w:t>
      </w:r>
      <w:r w:rsidRPr="00060802">
        <w:rPr>
          <w:spacing w:val="15"/>
        </w:rPr>
        <w:t xml:space="preserve"> </w:t>
      </w:r>
      <w:r w:rsidRPr="00060802">
        <w:rPr>
          <w:w w:val="103"/>
        </w:rPr>
        <w:t xml:space="preserve">copy </w:t>
      </w:r>
      <w:r w:rsidRPr="00060802">
        <w:t>on</w:t>
      </w:r>
      <w:r w:rsidRPr="00060802">
        <w:rPr>
          <w:spacing w:val="34"/>
        </w:rPr>
        <w:t xml:space="preserve"> </w:t>
      </w:r>
      <w:r w:rsidRPr="00060802">
        <w:t>the</w:t>
      </w:r>
      <w:r w:rsidRPr="00060802">
        <w:rPr>
          <w:spacing w:val="36"/>
        </w:rPr>
        <w:t xml:space="preserve"> </w:t>
      </w:r>
      <w:r w:rsidRPr="00060802">
        <w:t>provider.  The</w:t>
      </w:r>
      <w:r w:rsidRPr="00060802">
        <w:rPr>
          <w:spacing w:val="32"/>
        </w:rPr>
        <w:t xml:space="preserve"> </w:t>
      </w:r>
      <w:r w:rsidRPr="00060802">
        <w:t>decision</w:t>
      </w:r>
      <w:r w:rsidRPr="00060802">
        <w:rPr>
          <w:spacing w:val="54"/>
        </w:rPr>
        <w:t xml:space="preserve"> </w:t>
      </w:r>
      <w:r w:rsidRPr="00060802">
        <w:t>shall</w:t>
      </w:r>
      <w:r w:rsidRPr="00060802">
        <w:rPr>
          <w:spacing w:val="50"/>
        </w:rPr>
        <w:t xml:space="preserve"> </w:t>
      </w:r>
      <w:r w:rsidRPr="00060802">
        <w:t>be</w:t>
      </w:r>
      <w:r w:rsidRPr="00060802">
        <w:rPr>
          <w:spacing w:val="14"/>
        </w:rPr>
        <w:t xml:space="preserve"> </w:t>
      </w:r>
      <w:r w:rsidRPr="00060802">
        <w:t>final</w:t>
      </w:r>
      <w:r w:rsidRPr="00060802">
        <w:rPr>
          <w:spacing w:val="42"/>
        </w:rPr>
        <w:t xml:space="preserve"> </w:t>
      </w:r>
      <w:r w:rsidRPr="00060802">
        <w:t>and</w:t>
      </w:r>
      <w:r w:rsidRPr="00060802">
        <w:rPr>
          <w:spacing w:val="34"/>
        </w:rPr>
        <w:t xml:space="preserve"> </w:t>
      </w:r>
      <w:r w:rsidRPr="00060802">
        <w:t>conclusive unless</w:t>
      </w:r>
      <w:r w:rsidRPr="00060802">
        <w:rPr>
          <w:spacing w:val="44"/>
        </w:rPr>
        <w:t xml:space="preserve"> </w:t>
      </w:r>
      <w:r w:rsidRPr="00060802">
        <w:t>within</w:t>
      </w:r>
      <w:r w:rsidRPr="00060802">
        <w:rPr>
          <w:spacing w:val="41"/>
        </w:rPr>
        <w:t xml:space="preserve"> </w:t>
      </w:r>
      <w:r w:rsidRPr="00060802">
        <w:t>twenty</w:t>
      </w:r>
      <w:r w:rsidRPr="00060802">
        <w:rPr>
          <w:spacing w:val="46"/>
        </w:rPr>
        <w:t xml:space="preserve"> </w:t>
      </w:r>
      <w:r w:rsidRPr="00060802">
        <w:t>one</w:t>
      </w:r>
      <w:r w:rsidRPr="00060802">
        <w:rPr>
          <w:spacing w:val="28"/>
        </w:rPr>
        <w:t xml:space="preserve"> </w:t>
      </w:r>
      <w:r w:rsidRPr="00060802">
        <w:t>(21)</w:t>
      </w:r>
      <w:r w:rsidRPr="00060802">
        <w:rPr>
          <w:spacing w:val="36"/>
        </w:rPr>
        <w:t xml:space="preserve"> </w:t>
      </w:r>
      <w:r w:rsidRPr="00060802">
        <w:rPr>
          <w:w w:val="105"/>
        </w:rPr>
        <w:t xml:space="preserve">days </w:t>
      </w:r>
      <w:r w:rsidRPr="00060802">
        <w:t>from</w:t>
      </w:r>
      <w:r w:rsidRPr="00060802">
        <w:rPr>
          <w:spacing w:val="44"/>
        </w:rPr>
        <w:t xml:space="preserve"> </w:t>
      </w:r>
      <w:r w:rsidRPr="00060802">
        <w:t>the</w:t>
      </w:r>
      <w:r w:rsidRPr="00060802">
        <w:rPr>
          <w:spacing w:val="33"/>
        </w:rPr>
        <w:t xml:space="preserve"> </w:t>
      </w:r>
      <w:r w:rsidRPr="00060802">
        <w:t>date</w:t>
      </w:r>
      <w:r w:rsidRPr="00060802">
        <w:rPr>
          <w:spacing w:val="41"/>
        </w:rPr>
        <w:t xml:space="preserve"> </w:t>
      </w:r>
      <w:r w:rsidRPr="00060802">
        <w:t>of</w:t>
      </w:r>
      <w:r w:rsidRPr="00060802">
        <w:rPr>
          <w:spacing w:val="41"/>
        </w:rPr>
        <w:t xml:space="preserve"> </w:t>
      </w:r>
      <w:r w:rsidRPr="00060802">
        <w:t>receipt,</w:t>
      </w:r>
      <w:r w:rsidRPr="00060802">
        <w:rPr>
          <w:spacing w:val="42"/>
        </w:rPr>
        <w:t xml:space="preserve"> </w:t>
      </w:r>
      <w:r w:rsidRPr="00060802">
        <w:t>the</w:t>
      </w:r>
      <w:r w:rsidRPr="00060802">
        <w:rPr>
          <w:spacing w:val="41"/>
        </w:rPr>
        <w:t xml:space="preserve"> </w:t>
      </w:r>
      <w:r w:rsidRPr="00060802">
        <w:t>provider</w:t>
      </w:r>
      <w:r w:rsidRPr="00060802">
        <w:rPr>
          <w:spacing w:val="47"/>
        </w:rPr>
        <w:t xml:space="preserve"> </w:t>
      </w:r>
      <w:r w:rsidRPr="00060802">
        <w:t>files</w:t>
      </w:r>
      <w:r w:rsidRPr="00060802">
        <w:rPr>
          <w:spacing w:val="46"/>
        </w:rPr>
        <w:t xml:space="preserve"> </w:t>
      </w:r>
      <w:r w:rsidRPr="00060802">
        <w:t>with</w:t>
      </w:r>
      <w:r w:rsidRPr="00060802">
        <w:rPr>
          <w:spacing w:val="37"/>
        </w:rPr>
        <w:t xml:space="preserve"> </w:t>
      </w:r>
      <w:r w:rsidRPr="00060802">
        <w:t>the</w:t>
      </w:r>
      <w:r w:rsidRPr="00060802">
        <w:rPr>
          <w:spacing w:val="36"/>
        </w:rPr>
        <w:t xml:space="preserve"> </w:t>
      </w:r>
      <w:r w:rsidRPr="00060802">
        <w:t>FPSC</w:t>
      </w:r>
      <w:r w:rsidRPr="00060802">
        <w:rPr>
          <w:spacing w:val="49"/>
        </w:rPr>
        <w:t xml:space="preserve"> </w:t>
      </w:r>
      <w:r w:rsidRPr="00060802">
        <w:t>a</w:t>
      </w:r>
      <w:r w:rsidRPr="00060802">
        <w:rPr>
          <w:spacing w:val="28"/>
        </w:rPr>
        <w:t xml:space="preserve"> </w:t>
      </w:r>
      <w:r w:rsidRPr="00060802">
        <w:t>petition</w:t>
      </w:r>
      <w:r w:rsidRPr="00060802">
        <w:rPr>
          <w:spacing w:val="48"/>
        </w:rPr>
        <w:t xml:space="preserve"> </w:t>
      </w:r>
      <w:r w:rsidRPr="00060802">
        <w:t>for</w:t>
      </w:r>
      <w:r w:rsidRPr="00060802">
        <w:rPr>
          <w:spacing w:val="35"/>
        </w:rPr>
        <w:t xml:space="preserve"> </w:t>
      </w:r>
      <w:r w:rsidRPr="00060802">
        <w:t>administrative</w:t>
      </w:r>
      <w:r w:rsidRPr="00060802">
        <w:rPr>
          <w:spacing w:val="28"/>
        </w:rPr>
        <w:t xml:space="preserve"> </w:t>
      </w:r>
      <w:r w:rsidRPr="00060802">
        <w:rPr>
          <w:w w:val="102"/>
        </w:rPr>
        <w:t xml:space="preserve">hearing.  </w:t>
      </w:r>
      <w:r w:rsidRPr="00060802">
        <w:t>The FPSC's decision</w:t>
      </w:r>
      <w:r w:rsidRPr="00060802">
        <w:rPr>
          <w:spacing w:val="26"/>
        </w:rPr>
        <w:t xml:space="preserve"> </w:t>
      </w:r>
      <w:r w:rsidRPr="00060802">
        <w:t>on</w:t>
      </w:r>
      <w:r w:rsidRPr="00060802">
        <w:rPr>
          <w:spacing w:val="1"/>
        </w:rPr>
        <w:t xml:space="preserve"> </w:t>
      </w:r>
      <w:r w:rsidRPr="00060802">
        <w:t>the petition shall</w:t>
      </w:r>
      <w:r w:rsidRPr="00060802">
        <w:rPr>
          <w:spacing w:val="20"/>
        </w:rPr>
        <w:t xml:space="preserve"> </w:t>
      </w:r>
      <w:r w:rsidRPr="00060802">
        <w:t>be</w:t>
      </w:r>
      <w:r w:rsidRPr="00060802">
        <w:rPr>
          <w:spacing w:val="43"/>
        </w:rPr>
        <w:t xml:space="preserve"> </w:t>
      </w:r>
      <w:r w:rsidRPr="00060802">
        <w:t>final,</w:t>
      </w:r>
      <w:r w:rsidRPr="00060802">
        <w:rPr>
          <w:spacing w:val="6"/>
        </w:rPr>
        <w:t xml:space="preserve"> </w:t>
      </w:r>
      <w:r w:rsidRPr="00060802">
        <w:t>subject to</w:t>
      </w:r>
      <w:r w:rsidRPr="00060802">
        <w:rPr>
          <w:spacing w:val="51"/>
        </w:rPr>
        <w:t xml:space="preserve"> </w:t>
      </w:r>
      <w:r w:rsidRPr="00060802">
        <w:t>the</w:t>
      </w:r>
      <w:r w:rsidRPr="00060802">
        <w:rPr>
          <w:spacing w:val="10"/>
        </w:rPr>
        <w:t xml:space="preserve"> </w:t>
      </w:r>
      <w:r w:rsidRPr="00060802">
        <w:t>provider's right</w:t>
      </w:r>
      <w:r w:rsidRPr="00060802">
        <w:rPr>
          <w:spacing w:val="47"/>
        </w:rPr>
        <w:t xml:space="preserve"> </w:t>
      </w:r>
      <w:r w:rsidRPr="00060802">
        <w:t>to</w:t>
      </w:r>
      <w:r w:rsidRPr="00060802">
        <w:rPr>
          <w:spacing w:val="7"/>
        </w:rPr>
        <w:t xml:space="preserve"> </w:t>
      </w:r>
      <w:r w:rsidRPr="00060802">
        <w:rPr>
          <w:w w:val="102"/>
        </w:rPr>
        <w:t xml:space="preserve">review </w:t>
      </w:r>
      <w:r w:rsidRPr="00060802">
        <w:t>pursuant</w:t>
      </w:r>
      <w:r w:rsidRPr="00060802">
        <w:rPr>
          <w:spacing w:val="53"/>
        </w:rPr>
        <w:t xml:space="preserve"> </w:t>
      </w:r>
      <w:r w:rsidRPr="00060802">
        <w:t>to</w:t>
      </w:r>
      <w:r w:rsidRPr="00060802">
        <w:rPr>
          <w:spacing w:val="21"/>
        </w:rPr>
        <w:t xml:space="preserve"> </w:t>
      </w:r>
      <w:r w:rsidRPr="00060802">
        <w:t>Chapter</w:t>
      </w:r>
      <w:r w:rsidRPr="00060802">
        <w:rPr>
          <w:spacing w:val="51"/>
        </w:rPr>
        <w:t xml:space="preserve"> </w:t>
      </w:r>
      <w:r w:rsidRPr="00060802">
        <w:t>120,</w:t>
      </w:r>
      <w:r w:rsidRPr="00060802">
        <w:rPr>
          <w:spacing w:val="39"/>
        </w:rPr>
        <w:t xml:space="preserve"> </w:t>
      </w:r>
      <w:r w:rsidRPr="00060802">
        <w:t>Florida</w:t>
      </w:r>
      <w:r w:rsidRPr="00060802">
        <w:rPr>
          <w:spacing w:val="35"/>
        </w:rPr>
        <w:t xml:space="preserve"> </w:t>
      </w:r>
      <w:r w:rsidRPr="00060802">
        <w:t xml:space="preserve">Statutes. </w:t>
      </w:r>
      <w:r w:rsidRPr="00060802">
        <w:rPr>
          <w:spacing w:val="9"/>
        </w:rPr>
        <w:t xml:space="preserve"> </w:t>
      </w:r>
      <w:r w:rsidRPr="00060802">
        <w:t>Exhaustion</w:t>
      </w:r>
      <w:r w:rsidRPr="00060802">
        <w:rPr>
          <w:spacing w:val="4"/>
        </w:rPr>
        <w:t xml:space="preserve"> </w:t>
      </w:r>
      <w:r w:rsidRPr="00060802">
        <w:t>of</w:t>
      </w:r>
      <w:r w:rsidRPr="00060802">
        <w:rPr>
          <w:spacing w:val="25"/>
        </w:rPr>
        <w:t xml:space="preserve"> </w:t>
      </w:r>
      <w:r w:rsidRPr="00060802">
        <w:t>administrative</w:t>
      </w:r>
      <w:r w:rsidRPr="00060802">
        <w:rPr>
          <w:spacing w:val="18"/>
        </w:rPr>
        <w:t xml:space="preserve"> </w:t>
      </w:r>
      <w:r w:rsidRPr="00060802">
        <w:t>remedies</w:t>
      </w:r>
      <w:r w:rsidRPr="00060802">
        <w:rPr>
          <w:spacing w:val="54"/>
        </w:rPr>
        <w:t xml:space="preserve"> </w:t>
      </w:r>
      <w:r w:rsidRPr="00060802">
        <w:t>is</w:t>
      </w:r>
      <w:r w:rsidRPr="00060802">
        <w:rPr>
          <w:spacing w:val="17"/>
        </w:rPr>
        <w:t xml:space="preserve"> </w:t>
      </w:r>
      <w:r w:rsidRPr="00060802">
        <w:t>an</w:t>
      </w:r>
      <w:r w:rsidRPr="00060802">
        <w:rPr>
          <w:spacing w:val="19"/>
        </w:rPr>
        <w:t xml:space="preserve"> </w:t>
      </w:r>
      <w:r w:rsidRPr="00060802">
        <w:rPr>
          <w:w w:val="103"/>
        </w:rPr>
        <w:t xml:space="preserve">absolute </w:t>
      </w:r>
      <w:r w:rsidRPr="00060802">
        <w:t>condition</w:t>
      </w:r>
      <w:r w:rsidRPr="00060802">
        <w:rPr>
          <w:spacing w:val="34"/>
        </w:rPr>
        <w:t xml:space="preserve"> </w:t>
      </w:r>
      <w:r w:rsidRPr="00060802">
        <w:t>precedent</w:t>
      </w:r>
      <w:r w:rsidRPr="00060802">
        <w:rPr>
          <w:spacing w:val="20"/>
        </w:rPr>
        <w:t xml:space="preserve"> </w:t>
      </w:r>
      <w:r w:rsidRPr="00060802">
        <w:t>to the</w:t>
      </w:r>
      <w:r w:rsidRPr="00060802">
        <w:rPr>
          <w:spacing w:val="5"/>
        </w:rPr>
        <w:t xml:space="preserve"> </w:t>
      </w:r>
      <w:r w:rsidRPr="00060802">
        <w:rPr>
          <w:w w:val="108"/>
        </w:rPr>
        <w:t>provider's</w:t>
      </w:r>
      <w:r w:rsidRPr="00060802">
        <w:rPr>
          <w:spacing w:val="40"/>
          <w:w w:val="108"/>
        </w:rPr>
        <w:t xml:space="preserve"> </w:t>
      </w:r>
      <w:r w:rsidRPr="00060802">
        <w:t>ability</w:t>
      </w:r>
      <w:r w:rsidRPr="00060802">
        <w:rPr>
          <w:spacing w:val="19"/>
        </w:rPr>
        <w:t xml:space="preserve"> </w:t>
      </w:r>
      <w:r w:rsidRPr="00060802">
        <w:t>to</w:t>
      </w:r>
      <w:r w:rsidRPr="00060802">
        <w:rPr>
          <w:spacing w:val="9"/>
        </w:rPr>
        <w:t xml:space="preserve"> </w:t>
      </w:r>
      <w:r w:rsidRPr="00060802">
        <w:t>pursue</w:t>
      </w:r>
      <w:r w:rsidRPr="00060802">
        <w:rPr>
          <w:spacing w:val="12"/>
        </w:rPr>
        <w:t xml:space="preserve"> </w:t>
      </w:r>
      <w:r w:rsidRPr="00060802">
        <w:t>any</w:t>
      </w:r>
      <w:r w:rsidRPr="00060802">
        <w:rPr>
          <w:spacing w:val="2"/>
        </w:rPr>
        <w:t xml:space="preserve"> </w:t>
      </w:r>
      <w:r w:rsidRPr="00060802">
        <w:t>other</w:t>
      </w:r>
      <w:r w:rsidRPr="00060802">
        <w:rPr>
          <w:spacing w:val="16"/>
        </w:rPr>
        <w:t xml:space="preserve"> </w:t>
      </w:r>
      <w:r w:rsidRPr="00060802">
        <w:t>form</w:t>
      </w:r>
      <w:r w:rsidRPr="00060802">
        <w:rPr>
          <w:spacing w:val="12"/>
        </w:rPr>
        <w:t xml:space="preserve"> </w:t>
      </w:r>
      <w:r w:rsidRPr="00060802">
        <w:t>of dispute</w:t>
      </w:r>
      <w:r w:rsidRPr="00060802">
        <w:rPr>
          <w:spacing w:val="31"/>
        </w:rPr>
        <w:t xml:space="preserve"> </w:t>
      </w:r>
      <w:r w:rsidRPr="00060802">
        <w:rPr>
          <w:w w:val="103"/>
        </w:rPr>
        <w:t xml:space="preserve">resolution; </w:t>
      </w:r>
      <w:r w:rsidRPr="00060802">
        <w:t>provided,</w:t>
      </w:r>
      <w:r w:rsidRPr="00060802">
        <w:rPr>
          <w:spacing w:val="22"/>
        </w:rPr>
        <w:t xml:space="preserve"> </w:t>
      </w:r>
      <w:r w:rsidRPr="00060802">
        <w:t>however,</w:t>
      </w:r>
      <w:r w:rsidRPr="00060802">
        <w:rPr>
          <w:spacing w:val="11"/>
        </w:rPr>
        <w:t xml:space="preserve"> </w:t>
      </w:r>
      <w:r w:rsidRPr="00060802">
        <w:t>that</w:t>
      </w:r>
      <w:r w:rsidRPr="00060802">
        <w:rPr>
          <w:spacing w:val="7"/>
        </w:rPr>
        <w:t xml:space="preserve"> </w:t>
      </w:r>
      <w:r w:rsidRPr="00060802">
        <w:t>the</w:t>
      </w:r>
      <w:r w:rsidRPr="00060802">
        <w:rPr>
          <w:spacing w:val="54"/>
        </w:rPr>
        <w:t xml:space="preserve"> </w:t>
      </w:r>
      <w:r w:rsidRPr="00060802">
        <w:t>parties</w:t>
      </w:r>
      <w:r w:rsidRPr="00060802">
        <w:rPr>
          <w:spacing w:val="17"/>
        </w:rPr>
        <w:t xml:space="preserve"> </w:t>
      </w:r>
      <w:r w:rsidRPr="00060802">
        <w:t>may</w:t>
      </w:r>
      <w:r w:rsidRPr="00060802">
        <w:rPr>
          <w:spacing w:val="47"/>
        </w:rPr>
        <w:t xml:space="preserve"> </w:t>
      </w:r>
      <w:r w:rsidRPr="00060802">
        <w:t>employ</w:t>
      </w:r>
      <w:r w:rsidRPr="00060802">
        <w:rPr>
          <w:spacing w:val="13"/>
        </w:rPr>
        <w:t xml:space="preserve"> </w:t>
      </w:r>
      <w:r w:rsidRPr="00060802">
        <w:t>the alternative</w:t>
      </w:r>
      <w:r w:rsidRPr="00060802">
        <w:rPr>
          <w:spacing w:val="28"/>
        </w:rPr>
        <w:t xml:space="preserve"> </w:t>
      </w:r>
      <w:r w:rsidRPr="00060802">
        <w:t>dispute</w:t>
      </w:r>
      <w:r w:rsidRPr="00060802">
        <w:rPr>
          <w:spacing w:val="22"/>
        </w:rPr>
        <w:t xml:space="preserve"> </w:t>
      </w:r>
      <w:r w:rsidRPr="00060802">
        <w:t>resolution</w:t>
      </w:r>
      <w:r w:rsidRPr="00060802">
        <w:rPr>
          <w:spacing w:val="36"/>
        </w:rPr>
        <w:t xml:space="preserve"> </w:t>
      </w:r>
      <w:r w:rsidRPr="00060802">
        <w:rPr>
          <w:w w:val="103"/>
        </w:rPr>
        <w:t xml:space="preserve">procedures </w:t>
      </w:r>
      <w:r w:rsidRPr="00060802">
        <w:t>outlined</w:t>
      </w:r>
      <w:r w:rsidRPr="00060802">
        <w:rPr>
          <w:spacing w:val="23"/>
        </w:rPr>
        <w:t xml:space="preserve"> </w:t>
      </w:r>
      <w:r w:rsidRPr="00060802">
        <w:t>in</w:t>
      </w:r>
      <w:r w:rsidRPr="00060802">
        <w:rPr>
          <w:spacing w:val="30"/>
        </w:rPr>
        <w:t xml:space="preserve"> </w:t>
      </w:r>
      <w:r w:rsidRPr="00060802">
        <w:t>Chapter 120, Florida Statutes.  Without limiting the</w:t>
      </w:r>
      <w:r w:rsidRPr="00060802">
        <w:rPr>
          <w:spacing w:val="46"/>
        </w:rPr>
        <w:t xml:space="preserve"> </w:t>
      </w:r>
      <w:r w:rsidRPr="00060802">
        <w:t>foregoing, the</w:t>
      </w:r>
      <w:r w:rsidRPr="00060802">
        <w:rPr>
          <w:spacing w:val="47"/>
        </w:rPr>
        <w:t xml:space="preserve"> </w:t>
      </w:r>
      <w:r w:rsidRPr="00060802">
        <w:t>exclusive</w:t>
      </w:r>
      <w:r w:rsidRPr="00060802">
        <w:rPr>
          <w:spacing w:val="20"/>
        </w:rPr>
        <w:t xml:space="preserve"> </w:t>
      </w:r>
      <w:r w:rsidRPr="00060802">
        <w:t>venue</w:t>
      </w:r>
      <w:r w:rsidRPr="00060802">
        <w:rPr>
          <w:spacing w:val="47"/>
        </w:rPr>
        <w:t xml:space="preserve"> </w:t>
      </w:r>
      <w:r w:rsidRPr="00060802">
        <w:t>of</w:t>
      </w:r>
      <w:r w:rsidRPr="00060802">
        <w:rPr>
          <w:spacing w:val="44"/>
        </w:rPr>
        <w:t xml:space="preserve"> </w:t>
      </w:r>
      <w:r w:rsidRPr="00060802">
        <w:t>any</w:t>
      </w:r>
      <w:r w:rsidRPr="00060802">
        <w:rPr>
          <w:spacing w:val="48"/>
        </w:rPr>
        <w:t xml:space="preserve"> </w:t>
      </w:r>
      <w:r w:rsidRPr="00060802">
        <w:t>legal</w:t>
      </w:r>
      <w:r w:rsidRPr="00060802">
        <w:rPr>
          <w:spacing w:val="49"/>
        </w:rPr>
        <w:t xml:space="preserve"> </w:t>
      </w:r>
      <w:r w:rsidRPr="00060802">
        <w:rPr>
          <w:w w:val="106"/>
        </w:rPr>
        <w:t xml:space="preserve">or </w:t>
      </w:r>
      <w:r w:rsidRPr="00060802">
        <w:t>equitable</w:t>
      </w:r>
      <w:r w:rsidRPr="00060802">
        <w:rPr>
          <w:spacing w:val="49"/>
        </w:rPr>
        <w:t xml:space="preserve"> </w:t>
      </w:r>
      <w:r w:rsidRPr="00060802">
        <w:t>action</w:t>
      </w:r>
      <w:r w:rsidRPr="00060802">
        <w:rPr>
          <w:spacing w:val="37"/>
        </w:rPr>
        <w:t xml:space="preserve"> </w:t>
      </w:r>
      <w:r w:rsidRPr="00060802">
        <w:t>that</w:t>
      </w:r>
      <w:r w:rsidRPr="00060802">
        <w:rPr>
          <w:spacing w:val="28"/>
        </w:rPr>
        <w:t xml:space="preserve"> </w:t>
      </w:r>
      <w:r w:rsidRPr="00060802">
        <w:t>arises</w:t>
      </w:r>
      <w:r w:rsidRPr="00060802">
        <w:rPr>
          <w:spacing w:val="31"/>
        </w:rPr>
        <w:t xml:space="preserve"> </w:t>
      </w:r>
      <w:r w:rsidRPr="00060802">
        <w:t>out</w:t>
      </w:r>
      <w:r w:rsidRPr="00060802">
        <w:rPr>
          <w:spacing w:val="23"/>
        </w:rPr>
        <w:t xml:space="preserve"> </w:t>
      </w:r>
      <w:r w:rsidRPr="00060802">
        <w:t>of</w:t>
      </w:r>
      <w:r w:rsidRPr="00060802">
        <w:rPr>
          <w:spacing w:val="22"/>
        </w:rPr>
        <w:t xml:space="preserve"> </w:t>
      </w:r>
      <w:r w:rsidRPr="00060802">
        <w:t>or</w:t>
      </w:r>
      <w:r w:rsidRPr="00060802">
        <w:rPr>
          <w:spacing w:val="32"/>
        </w:rPr>
        <w:t xml:space="preserve"> </w:t>
      </w:r>
      <w:r w:rsidRPr="00060802">
        <w:t>relates</w:t>
      </w:r>
      <w:r w:rsidRPr="00060802">
        <w:rPr>
          <w:spacing w:val="23"/>
        </w:rPr>
        <w:t xml:space="preserve"> </w:t>
      </w:r>
      <w:r w:rsidRPr="00060802">
        <w:t>to</w:t>
      </w:r>
      <w:r w:rsidRPr="00060802">
        <w:rPr>
          <w:spacing w:val="18"/>
        </w:rPr>
        <w:t xml:space="preserve"> </w:t>
      </w:r>
      <w:r w:rsidRPr="00060802">
        <w:t>the</w:t>
      </w:r>
      <w:r w:rsidRPr="00060802">
        <w:rPr>
          <w:spacing w:val="27"/>
        </w:rPr>
        <w:t xml:space="preserve"> </w:t>
      </w:r>
      <w:r w:rsidRPr="00060802">
        <w:t>Contract</w:t>
      </w:r>
      <w:r w:rsidRPr="00060802">
        <w:rPr>
          <w:spacing w:val="39"/>
        </w:rPr>
        <w:t xml:space="preserve"> </w:t>
      </w:r>
      <w:r w:rsidRPr="00060802">
        <w:t>shall</w:t>
      </w:r>
      <w:r w:rsidRPr="00060802">
        <w:rPr>
          <w:spacing w:val="37"/>
        </w:rPr>
        <w:t xml:space="preserve"> </w:t>
      </w:r>
      <w:r w:rsidRPr="00060802">
        <w:t>be</w:t>
      </w:r>
      <w:r w:rsidRPr="00060802">
        <w:rPr>
          <w:spacing w:val="12"/>
        </w:rPr>
        <w:t xml:space="preserve"> </w:t>
      </w:r>
      <w:r w:rsidRPr="00060802">
        <w:t>the</w:t>
      </w:r>
      <w:r w:rsidRPr="00060802">
        <w:rPr>
          <w:spacing w:val="23"/>
        </w:rPr>
        <w:t xml:space="preserve"> </w:t>
      </w:r>
      <w:r w:rsidRPr="00060802">
        <w:t>appropriate</w:t>
      </w:r>
      <w:r w:rsidRPr="00060802">
        <w:rPr>
          <w:spacing w:val="54"/>
        </w:rPr>
        <w:t xml:space="preserve"> </w:t>
      </w:r>
      <w:r w:rsidRPr="00060802">
        <w:t>state</w:t>
      </w:r>
      <w:r w:rsidRPr="00060802">
        <w:rPr>
          <w:spacing w:val="28"/>
        </w:rPr>
        <w:t xml:space="preserve"> </w:t>
      </w:r>
      <w:r w:rsidRPr="00060802">
        <w:t>court</w:t>
      </w:r>
      <w:r w:rsidRPr="00060802">
        <w:rPr>
          <w:spacing w:val="38"/>
        </w:rPr>
        <w:t xml:space="preserve"> </w:t>
      </w:r>
      <w:r w:rsidRPr="00060802">
        <w:t>in Leon</w:t>
      </w:r>
      <w:r w:rsidRPr="00060802">
        <w:rPr>
          <w:spacing w:val="22"/>
        </w:rPr>
        <w:t xml:space="preserve"> </w:t>
      </w:r>
      <w:r w:rsidRPr="00060802">
        <w:t>County,</w:t>
      </w:r>
      <w:r w:rsidRPr="00060802">
        <w:rPr>
          <w:spacing w:val="40"/>
        </w:rPr>
        <w:t xml:space="preserve"> </w:t>
      </w:r>
      <w:r w:rsidRPr="00060802">
        <w:t>Florida;</w:t>
      </w:r>
      <w:r w:rsidRPr="00060802">
        <w:rPr>
          <w:spacing w:val="47"/>
        </w:rPr>
        <w:t xml:space="preserve"> </w:t>
      </w:r>
      <w:r w:rsidRPr="00060802">
        <w:t>in</w:t>
      </w:r>
      <w:r w:rsidRPr="00060802">
        <w:rPr>
          <w:spacing w:val="7"/>
        </w:rPr>
        <w:t xml:space="preserve"> </w:t>
      </w:r>
      <w:r w:rsidRPr="00060802">
        <w:t>any</w:t>
      </w:r>
      <w:r w:rsidRPr="00060802">
        <w:rPr>
          <w:spacing w:val="20"/>
        </w:rPr>
        <w:t xml:space="preserve"> </w:t>
      </w:r>
      <w:r w:rsidRPr="00060802">
        <w:t>such</w:t>
      </w:r>
      <w:r w:rsidRPr="00060802">
        <w:rPr>
          <w:spacing w:val="26"/>
        </w:rPr>
        <w:t xml:space="preserve"> </w:t>
      </w:r>
      <w:r w:rsidRPr="00060802">
        <w:t>action,</w:t>
      </w:r>
      <w:r w:rsidRPr="00060802">
        <w:rPr>
          <w:spacing w:val="35"/>
        </w:rPr>
        <w:t xml:space="preserve"> </w:t>
      </w:r>
      <w:r w:rsidRPr="00060802">
        <w:t>Florida</w:t>
      </w:r>
      <w:r w:rsidRPr="00060802">
        <w:rPr>
          <w:spacing w:val="39"/>
        </w:rPr>
        <w:t xml:space="preserve"> </w:t>
      </w:r>
      <w:r w:rsidRPr="00060802">
        <w:t>law</w:t>
      </w:r>
      <w:r w:rsidRPr="00060802">
        <w:rPr>
          <w:spacing w:val="17"/>
        </w:rPr>
        <w:t xml:space="preserve"> </w:t>
      </w:r>
      <w:r w:rsidRPr="00060802">
        <w:t>shall</w:t>
      </w:r>
      <w:r w:rsidRPr="00060802">
        <w:rPr>
          <w:spacing w:val="21"/>
        </w:rPr>
        <w:t xml:space="preserve"> </w:t>
      </w:r>
      <w:r w:rsidRPr="00060802">
        <w:t>apply</w:t>
      </w:r>
      <w:r w:rsidRPr="00060802">
        <w:rPr>
          <w:spacing w:val="29"/>
        </w:rPr>
        <w:t xml:space="preserve"> </w:t>
      </w:r>
      <w:r w:rsidRPr="00060802">
        <w:t>and</w:t>
      </w:r>
      <w:r w:rsidRPr="00060802">
        <w:rPr>
          <w:spacing w:val="25"/>
        </w:rPr>
        <w:t xml:space="preserve"> </w:t>
      </w:r>
      <w:r w:rsidRPr="00060802">
        <w:t>the</w:t>
      </w:r>
      <w:r w:rsidRPr="00060802">
        <w:rPr>
          <w:spacing w:val="27"/>
        </w:rPr>
        <w:t xml:space="preserve"> </w:t>
      </w:r>
      <w:r w:rsidRPr="00060802">
        <w:t>parties</w:t>
      </w:r>
      <w:r w:rsidRPr="00060802">
        <w:rPr>
          <w:spacing w:val="30"/>
        </w:rPr>
        <w:t xml:space="preserve"> </w:t>
      </w:r>
      <w:r w:rsidRPr="00060802">
        <w:t>waive</w:t>
      </w:r>
      <w:r w:rsidRPr="00060802">
        <w:rPr>
          <w:spacing w:val="23"/>
        </w:rPr>
        <w:t xml:space="preserve"> </w:t>
      </w:r>
      <w:r w:rsidRPr="00060802">
        <w:t>any</w:t>
      </w:r>
      <w:r w:rsidRPr="00060802">
        <w:rPr>
          <w:spacing w:val="25"/>
        </w:rPr>
        <w:t xml:space="preserve"> </w:t>
      </w:r>
      <w:r w:rsidRPr="00060802">
        <w:rPr>
          <w:w w:val="103"/>
        </w:rPr>
        <w:t xml:space="preserve">right </w:t>
      </w:r>
      <w:r w:rsidRPr="00060802">
        <w:t>to</w:t>
      </w:r>
      <w:r w:rsidRPr="00060802">
        <w:rPr>
          <w:spacing w:val="8"/>
        </w:rPr>
        <w:t xml:space="preserve"> </w:t>
      </w:r>
      <w:r w:rsidRPr="00060802">
        <w:t>jury</w:t>
      </w:r>
      <w:r w:rsidRPr="00060802">
        <w:rPr>
          <w:spacing w:val="19"/>
        </w:rPr>
        <w:t xml:space="preserve"> </w:t>
      </w:r>
      <w:r w:rsidRPr="00060802">
        <w:rPr>
          <w:w w:val="105"/>
        </w:rPr>
        <w:t>trial.</w:t>
      </w:r>
    </w:p>
    <w:p w:rsidR="00060802" w:rsidRPr="00060802" w:rsidRDefault="00060802" w:rsidP="00060802">
      <w:pPr>
        <w:tabs>
          <w:tab w:val="left" w:pos="720"/>
          <w:tab w:val="left" w:pos="1440"/>
          <w:tab w:val="left" w:pos="2160"/>
          <w:tab w:val="left" w:pos="2880"/>
        </w:tabs>
        <w:spacing w:before="14" w:line="220" w:lineRule="exact"/>
      </w:pPr>
    </w:p>
    <w:p w:rsidR="00060802" w:rsidRPr="00060802" w:rsidRDefault="00060802" w:rsidP="00060802">
      <w:pPr>
        <w:tabs>
          <w:tab w:val="left" w:pos="720"/>
          <w:tab w:val="left" w:pos="1440"/>
          <w:tab w:val="left" w:pos="2160"/>
          <w:tab w:val="left" w:pos="2880"/>
        </w:tabs>
        <w:ind w:right="-20"/>
      </w:pPr>
      <w:r w:rsidRPr="00060802">
        <w:rPr>
          <w:b/>
          <w:bCs/>
        </w:rPr>
        <w:tab/>
        <w:t>31.</w:t>
      </w:r>
      <w:r w:rsidRPr="00060802">
        <w:rPr>
          <w:b/>
          <w:bCs/>
        </w:rPr>
        <w:tab/>
      </w:r>
      <w:r w:rsidRPr="00060802">
        <w:rPr>
          <w:b/>
          <w:bCs/>
          <w:w w:val="103"/>
        </w:rPr>
        <w:t>Waiver</w:t>
      </w:r>
    </w:p>
    <w:p w:rsidR="00060802" w:rsidRPr="00060802" w:rsidRDefault="00060802" w:rsidP="00060802">
      <w:pPr>
        <w:tabs>
          <w:tab w:val="left" w:pos="1440"/>
        </w:tabs>
        <w:spacing w:before="1" w:line="240" w:lineRule="exact"/>
      </w:pPr>
    </w:p>
    <w:p w:rsidR="00060802" w:rsidRPr="00060802" w:rsidRDefault="00060802" w:rsidP="00060802">
      <w:pPr>
        <w:tabs>
          <w:tab w:val="left" w:pos="1440"/>
        </w:tabs>
        <w:spacing w:line="252" w:lineRule="auto"/>
        <w:ind w:right="58" w:firstLine="701"/>
        <w:jc w:val="both"/>
        <w:rPr>
          <w:w w:val="103"/>
        </w:rPr>
      </w:pPr>
      <w:r w:rsidRPr="00060802">
        <w:t>The delay or failure by</w:t>
      </w:r>
      <w:r w:rsidRPr="00060802">
        <w:rPr>
          <w:spacing w:val="50"/>
        </w:rPr>
        <w:t xml:space="preserve"> </w:t>
      </w:r>
      <w:r w:rsidRPr="00060802">
        <w:t xml:space="preserve">the FPSC to exercise or enforce any of its rights under </w:t>
      </w:r>
      <w:r w:rsidRPr="00060802">
        <w:rPr>
          <w:w w:val="104"/>
        </w:rPr>
        <w:t xml:space="preserve">this </w:t>
      </w:r>
      <w:r w:rsidRPr="00060802">
        <w:t>Contract</w:t>
      </w:r>
      <w:r w:rsidRPr="00060802">
        <w:rPr>
          <w:spacing w:val="1"/>
        </w:rPr>
        <w:t xml:space="preserve"> </w:t>
      </w:r>
      <w:r w:rsidRPr="00060802">
        <w:t>shall</w:t>
      </w:r>
      <w:r w:rsidRPr="00060802">
        <w:rPr>
          <w:spacing w:val="44"/>
        </w:rPr>
        <w:t xml:space="preserve"> </w:t>
      </w:r>
      <w:r w:rsidRPr="00060802">
        <w:t>not</w:t>
      </w:r>
      <w:r w:rsidRPr="00060802">
        <w:rPr>
          <w:spacing w:val="32"/>
        </w:rPr>
        <w:t xml:space="preserve"> </w:t>
      </w:r>
      <w:r w:rsidRPr="00060802">
        <w:t>constitute</w:t>
      </w:r>
      <w:r w:rsidRPr="00060802">
        <w:rPr>
          <w:spacing w:val="1"/>
        </w:rPr>
        <w:t xml:space="preserve"> </w:t>
      </w:r>
      <w:r w:rsidRPr="00060802">
        <w:t>or</w:t>
      </w:r>
      <w:r w:rsidRPr="00060802">
        <w:rPr>
          <w:spacing w:val="38"/>
        </w:rPr>
        <w:t xml:space="preserve"> </w:t>
      </w:r>
      <w:r w:rsidRPr="00060802">
        <w:t>be</w:t>
      </w:r>
      <w:r w:rsidRPr="00060802">
        <w:rPr>
          <w:spacing w:val="21"/>
        </w:rPr>
        <w:t xml:space="preserve"> </w:t>
      </w:r>
      <w:r w:rsidRPr="00060802">
        <w:t>deemed</w:t>
      </w:r>
      <w:r w:rsidRPr="00060802">
        <w:rPr>
          <w:spacing w:val="52"/>
        </w:rPr>
        <w:t xml:space="preserve"> </w:t>
      </w:r>
      <w:r w:rsidRPr="00060802">
        <w:t>a</w:t>
      </w:r>
      <w:r w:rsidRPr="00060802">
        <w:rPr>
          <w:spacing w:val="31"/>
        </w:rPr>
        <w:t xml:space="preserve"> </w:t>
      </w:r>
      <w:r w:rsidRPr="00060802">
        <w:t>waiver</w:t>
      </w:r>
      <w:r w:rsidRPr="00060802">
        <w:rPr>
          <w:spacing w:val="45"/>
        </w:rPr>
        <w:t xml:space="preserve"> </w:t>
      </w:r>
      <w:r w:rsidRPr="00060802">
        <w:t>of</w:t>
      </w:r>
      <w:r w:rsidRPr="00060802">
        <w:rPr>
          <w:spacing w:val="34"/>
        </w:rPr>
        <w:t xml:space="preserve"> </w:t>
      </w:r>
      <w:r w:rsidRPr="00060802">
        <w:t>FPSC's</w:t>
      </w:r>
      <w:r w:rsidRPr="00060802">
        <w:rPr>
          <w:spacing w:val="36"/>
        </w:rPr>
        <w:t xml:space="preserve"> </w:t>
      </w:r>
      <w:r w:rsidRPr="00060802">
        <w:t>right</w:t>
      </w:r>
      <w:r w:rsidRPr="00060802">
        <w:rPr>
          <w:spacing w:val="28"/>
        </w:rPr>
        <w:t xml:space="preserve"> </w:t>
      </w:r>
      <w:r w:rsidRPr="00060802">
        <w:t>thereafter</w:t>
      </w:r>
      <w:r w:rsidRPr="00060802">
        <w:rPr>
          <w:spacing w:val="5"/>
        </w:rPr>
        <w:t xml:space="preserve"> </w:t>
      </w:r>
      <w:r w:rsidRPr="00060802">
        <w:t>to</w:t>
      </w:r>
      <w:r w:rsidRPr="00060802">
        <w:rPr>
          <w:spacing w:val="26"/>
        </w:rPr>
        <w:t xml:space="preserve"> </w:t>
      </w:r>
      <w:r w:rsidRPr="00060802">
        <w:t>enforce</w:t>
      </w:r>
      <w:r w:rsidRPr="00060802">
        <w:rPr>
          <w:spacing w:val="42"/>
        </w:rPr>
        <w:t xml:space="preserve"> </w:t>
      </w:r>
      <w:r w:rsidRPr="00060802">
        <w:rPr>
          <w:w w:val="103"/>
        </w:rPr>
        <w:t xml:space="preserve">those </w:t>
      </w:r>
      <w:r w:rsidRPr="00060802">
        <w:t>rights,</w:t>
      </w:r>
      <w:r w:rsidRPr="00060802">
        <w:rPr>
          <w:spacing w:val="54"/>
        </w:rPr>
        <w:t xml:space="preserve"> </w:t>
      </w:r>
      <w:r w:rsidRPr="00060802">
        <w:t>nor</w:t>
      </w:r>
      <w:r w:rsidRPr="00060802">
        <w:rPr>
          <w:spacing w:val="45"/>
        </w:rPr>
        <w:t xml:space="preserve"> </w:t>
      </w:r>
      <w:r w:rsidRPr="00060802">
        <w:t>shall</w:t>
      </w:r>
      <w:r w:rsidRPr="00060802">
        <w:rPr>
          <w:spacing w:val="2"/>
        </w:rPr>
        <w:t xml:space="preserve"> </w:t>
      </w:r>
      <w:r w:rsidRPr="00060802">
        <w:t>any</w:t>
      </w:r>
      <w:r w:rsidRPr="00060802">
        <w:rPr>
          <w:spacing w:val="50"/>
        </w:rPr>
        <w:t xml:space="preserve"> </w:t>
      </w:r>
      <w:r w:rsidRPr="00060802">
        <w:t>single</w:t>
      </w:r>
      <w:r w:rsidRPr="00060802">
        <w:rPr>
          <w:spacing w:val="52"/>
        </w:rPr>
        <w:t xml:space="preserve"> </w:t>
      </w:r>
      <w:r w:rsidRPr="00060802">
        <w:t>or partial</w:t>
      </w:r>
      <w:r w:rsidRPr="00060802">
        <w:rPr>
          <w:spacing w:val="47"/>
        </w:rPr>
        <w:t xml:space="preserve"> </w:t>
      </w:r>
      <w:r w:rsidRPr="00060802">
        <w:t>exercise of</w:t>
      </w:r>
      <w:r w:rsidRPr="00060802">
        <w:rPr>
          <w:spacing w:val="46"/>
        </w:rPr>
        <w:t xml:space="preserve"> </w:t>
      </w:r>
      <w:r w:rsidRPr="00060802">
        <w:t>any</w:t>
      </w:r>
      <w:r w:rsidRPr="00060802">
        <w:rPr>
          <w:spacing w:val="49"/>
        </w:rPr>
        <w:t xml:space="preserve"> </w:t>
      </w:r>
      <w:r w:rsidRPr="00060802">
        <w:t>such right</w:t>
      </w:r>
      <w:r w:rsidRPr="00060802">
        <w:rPr>
          <w:spacing w:val="50"/>
        </w:rPr>
        <w:t xml:space="preserve"> </w:t>
      </w:r>
      <w:r w:rsidRPr="00060802">
        <w:t>preclude any</w:t>
      </w:r>
      <w:r w:rsidRPr="00060802">
        <w:rPr>
          <w:spacing w:val="54"/>
        </w:rPr>
        <w:t xml:space="preserve"> </w:t>
      </w:r>
      <w:r w:rsidRPr="00060802">
        <w:t>other</w:t>
      </w:r>
      <w:r w:rsidRPr="00060802">
        <w:rPr>
          <w:spacing w:val="2"/>
        </w:rPr>
        <w:t xml:space="preserve"> </w:t>
      </w:r>
      <w:r w:rsidRPr="00060802">
        <w:t>or</w:t>
      </w:r>
      <w:r w:rsidRPr="00060802">
        <w:rPr>
          <w:spacing w:val="39"/>
        </w:rPr>
        <w:t xml:space="preserve"> </w:t>
      </w:r>
      <w:r w:rsidRPr="00060802">
        <w:rPr>
          <w:w w:val="104"/>
        </w:rPr>
        <w:t xml:space="preserve">further </w:t>
      </w:r>
      <w:r w:rsidRPr="00060802">
        <w:t>exercise</w:t>
      </w:r>
      <w:r w:rsidRPr="00060802">
        <w:rPr>
          <w:spacing w:val="32"/>
        </w:rPr>
        <w:t xml:space="preserve"> </w:t>
      </w:r>
      <w:r w:rsidRPr="00060802">
        <w:t>thereof</w:t>
      </w:r>
      <w:r w:rsidRPr="00060802">
        <w:rPr>
          <w:spacing w:val="30"/>
        </w:rPr>
        <w:t xml:space="preserve"> </w:t>
      </w:r>
      <w:r w:rsidRPr="00060802">
        <w:t>or</w:t>
      </w:r>
      <w:r w:rsidRPr="00060802">
        <w:rPr>
          <w:spacing w:val="12"/>
        </w:rPr>
        <w:t xml:space="preserve"> </w:t>
      </w:r>
      <w:r w:rsidRPr="00060802">
        <w:t>the</w:t>
      </w:r>
      <w:r w:rsidRPr="00060802">
        <w:rPr>
          <w:spacing w:val="13"/>
        </w:rPr>
        <w:t xml:space="preserve"> </w:t>
      </w:r>
      <w:r w:rsidRPr="00060802">
        <w:t>exercise</w:t>
      </w:r>
      <w:r w:rsidRPr="00060802">
        <w:rPr>
          <w:spacing w:val="31"/>
        </w:rPr>
        <w:t xml:space="preserve"> </w:t>
      </w:r>
      <w:r w:rsidRPr="00060802">
        <w:t>of</w:t>
      </w:r>
      <w:r w:rsidRPr="00060802">
        <w:rPr>
          <w:spacing w:val="16"/>
        </w:rPr>
        <w:t xml:space="preserve"> </w:t>
      </w:r>
      <w:r w:rsidRPr="00060802">
        <w:t>any</w:t>
      </w:r>
      <w:r w:rsidRPr="00060802">
        <w:rPr>
          <w:spacing w:val="15"/>
        </w:rPr>
        <w:t xml:space="preserve"> </w:t>
      </w:r>
      <w:r w:rsidRPr="00060802">
        <w:t>other</w:t>
      </w:r>
      <w:r w:rsidRPr="00060802">
        <w:rPr>
          <w:spacing w:val="31"/>
        </w:rPr>
        <w:t xml:space="preserve"> </w:t>
      </w:r>
      <w:r w:rsidRPr="00060802">
        <w:rPr>
          <w:w w:val="103"/>
        </w:rPr>
        <w:t>right.</w:t>
      </w:r>
    </w:p>
    <w:p w:rsidR="00060802" w:rsidRPr="00060802" w:rsidRDefault="00060802" w:rsidP="00060802">
      <w:pPr>
        <w:tabs>
          <w:tab w:val="left" w:pos="1440"/>
        </w:tabs>
        <w:spacing w:line="252" w:lineRule="auto"/>
        <w:ind w:right="58" w:firstLine="701"/>
        <w:jc w:val="both"/>
      </w:pPr>
    </w:p>
    <w:p w:rsidR="00060802" w:rsidRPr="00060802" w:rsidRDefault="00060802" w:rsidP="00060802">
      <w:pPr>
        <w:tabs>
          <w:tab w:val="left" w:pos="720"/>
          <w:tab w:val="left" w:pos="1440"/>
          <w:tab w:val="left" w:pos="2160"/>
          <w:tab w:val="left" w:pos="2880"/>
        </w:tabs>
        <w:ind w:right="40"/>
        <w:jc w:val="both"/>
      </w:pPr>
      <w:r w:rsidRPr="00060802">
        <w:rPr>
          <w:b/>
          <w:bCs/>
        </w:rPr>
        <w:tab/>
        <w:t>32.</w:t>
      </w:r>
      <w:r w:rsidRPr="00060802">
        <w:rPr>
          <w:b/>
          <w:bCs/>
        </w:rPr>
        <w:tab/>
      </w:r>
      <w:r w:rsidRPr="00060802">
        <w:rPr>
          <w:b/>
          <w:bCs/>
          <w:w w:val="104"/>
        </w:rPr>
        <w:t>Severability</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701"/>
        <w:jc w:val="both"/>
      </w:pPr>
      <w:r w:rsidRPr="00060802">
        <w:t>If</w:t>
      </w:r>
      <w:r w:rsidRPr="00060802">
        <w:rPr>
          <w:spacing w:val="13"/>
        </w:rPr>
        <w:t xml:space="preserve"> </w:t>
      </w:r>
      <w:r w:rsidRPr="00060802">
        <w:t>a</w:t>
      </w:r>
      <w:r w:rsidRPr="00060802">
        <w:rPr>
          <w:spacing w:val="10"/>
        </w:rPr>
        <w:t xml:space="preserve"> </w:t>
      </w:r>
      <w:r w:rsidRPr="00060802">
        <w:t>court</w:t>
      </w:r>
      <w:r w:rsidRPr="00060802">
        <w:rPr>
          <w:spacing w:val="34"/>
        </w:rPr>
        <w:t xml:space="preserve"> </w:t>
      </w:r>
      <w:r w:rsidRPr="00060802">
        <w:t>deems</w:t>
      </w:r>
      <w:r w:rsidRPr="00060802">
        <w:rPr>
          <w:spacing w:val="28"/>
        </w:rPr>
        <w:t xml:space="preserve"> </w:t>
      </w:r>
      <w:r w:rsidRPr="00060802">
        <w:t>any</w:t>
      </w:r>
      <w:r w:rsidRPr="00060802">
        <w:rPr>
          <w:spacing w:val="32"/>
        </w:rPr>
        <w:t xml:space="preserve"> </w:t>
      </w:r>
      <w:r w:rsidRPr="00060802">
        <w:t>provision</w:t>
      </w:r>
      <w:r w:rsidRPr="00060802">
        <w:rPr>
          <w:spacing w:val="39"/>
        </w:rPr>
        <w:t xml:space="preserve"> </w:t>
      </w:r>
      <w:r w:rsidRPr="00060802">
        <w:t>of</w:t>
      </w:r>
      <w:r w:rsidRPr="00060802">
        <w:rPr>
          <w:spacing w:val="21"/>
        </w:rPr>
        <w:t xml:space="preserve"> </w:t>
      </w:r>
      <w:r w:rsidRPr="00060802">
        <w:t>the</w:t>
      </w:r>
      <w:r w:rsidRPr="00060802">
        <w:rPr>
          <w:spacing w:val="17"/>
        </w:rPr>
        <w:t xml:space="preserve"> </w:t>
      </w:r>
      <w:r w:rsidRPr="00060802">
        <w:t>Contract</w:t>
      </w:r>
      <w:r w:rsidRPr="00060802">
        <w:rPr>
          <w:spacing w:val="34"/>
        </w:rPr>
        <w:t xml:space="preserve"> </w:t>
      </w:r>
      <w:r w:rsidRPr="00060802">
        <w:t>void</w:t>
      </w:r>
      <w:r w:rsidRPr="00060802">
        <w:rPr>
          <w:spacing w:val="24"/>
        </w:rPr>
        <w:t xml:space="preserve"> </w:t>
      </w:r>
      <w:r w:rsidRPr="00060802">
        <w:t>or</w:t>
      </w:r>
      <w:r w:rsidRPr="00060802">
        <w:rPr>
          <w:spacing w:val="34"/>
        </w:rPr>
        <w:t xml:space="preserve"> </w:t>
      </w:r>
      <w:r w:rsidRPr="00060802">
        <w:t>unenforceable,</w:t>
      </w:r>
      <w:r w:rsidRPr="00060802">
        <w:rPr>
          <w:spacing w:val="47"/>
        </w:rPr>
        <w:t xml:space="preserve"> </w:t>
      </w:r>
      <w:r w:rsidRPr="00060802">
        <w:t>that</w:t>
      </w:r>
      <w:r w:rsidRPr="00060802">
        <w:rPr>
          <w:spacing w:val="27"/>
        </w:rPr>
        <w:t xml:space="preserve"> </w:t>
      </w:r>
      <w:r w:rsidRPr="00060802">
        <w:t>provision</w:t>
      </w:r>
      <w:r w:rsidRPr="00060802">
        <w:rPr>
          <w:spacing w:val="33"/>
        </w:rPr>
        <w:t xml:space="preserve"> </w:t>
      </w:r>
      <w:r w:rsidRPr="00060802">
        <w:rPr>
          <w:w w:val="103"/>
        </w:rPr>
        <w:t xml:space="preserve">shall </w:t>
      </w:r>
      <w:r w:rsidRPr="00060802">
        <w:t>be</w:t>
      </w:r>
      <w:r w:rsidRPr="00060802">
        <w:rPr>
          <w:spacing w:val="9"/>
        </w:rPr>
        <w:t xml:space="preserve"> </w:t>
      </w:r>
      <w:r w:rsidRPr="00060802">
        <w:t>enforced</w:t>
      </w:r>
      <w:r w:rsidRPr="00060802">
        <w:rPr>
          <w:spacing w:val="49"/>
        </w:rPr>
        <w:t xml:space="preserve"> </w:t>
      </w:r>
      <w:r w:rsidRPr="00060802">
        <w:t>only</w:t>
      </w:r>
      <w:r w:rsidRPr="00060802">
        <w:rPr>
          <w:spacing w:val="31"/>
        </w:rPr>
        <w:t xml:space="preserve"> </w:t>
      </w:r>
      <w:r w:rsidRPr="00060802">
        <w:t>to</w:t>
      </w:r>
      <w:r w:rsidRPr="00060802">
        <w:rPr>
          <w:spacing w:val="23"/>
        </w:rPr>
        <w:t xml:space="preserve"> </w:t>
      </w:r>
      <w:r w:rsidRPr="00060802">
        <w:t>the</w:t>
      </w:r>
      <w:r w:rsidRPr="00060802">
        <w:rPr>
          <w:spacing w:val="27"/>
        </w:rPr>
        <w:t xml:space="preserve"> </w:t>
      </w:r>
      <w:r w:rsidRPr="00060802">
        <w:t>extent</w:t>
      </w:r>
      <w:r w:rsidRPr="00060802">
        <w:rPr>
          <w:spacing w:val="37"/>
        </w:rPr>
        <w:t xml:space="preserve"> </w:t>
      </w:r>
      <w:r w:rsidRPr="00060802">
        <w:t>that</w:t>
      </w:r>
      <w:r w:rsidRPr="00060802">
        <w:rPr>
          <w:spacing w:val="38"/>
        </w:rPr>
        <w:t xml:space="preserve"> </w:t>
      </w:r>
      <w:r w:rsidRPr="00060802">
        <w:t>it</w:t>
      </w:r>
      <w:r w:rsidRPr="00060802">
        <w:rPr>
          <w:spacing w:val="18"/>
        </w:rPr>
        <w:t xml:space="preserve"> </w:t>
      </w:r>
      <w:r w:rsidRPr="00060802">
        <w:t>is</w:t>
      </w:r>
      <w:r w:rsidRPr="00060802">
        <w:rPr>
          <w:spacing w:val="18"/>
        </w:rPr>
        <w:t xml:space="preserve"> </w:t>
      </w:r>
      <w:r w:rsidRPr="00060802">
        <w:t>not</w:t>
      </w:r>
      <w:r w:rsidRPr="00060802">
        <w:rPr>
          <w:spacing w:val="33"/>
        </w:rPr>
        <w:t xml:space="preserve"> </w:t>
      </w:r>
      <w:r w:rsidRPr="00060802">
        <w:t>in</w:t>
      </w:r>
      <w:r w:rsidRPr="00060802">
        <w:rPr>
          <w:spacing w:val="13"/>
        </w:rPr>
        <w:t xml:space="preserve"> </w:t>
      </w:r>
      <w:r w:rsidRPr="00060802">
        <w:t>violation</w:t>
      </w:r>
      <w:r w:rsidRPr="00060802">
        <w:rPr>
          <w:spacing w:val="43"/>
        </w:rPr>
        <w:t xml:space="preserve"> </w:t>
      </w:r>
      <w:r w:rsidRPr="00060802">
        <w:t>of</w:t>
      </w:r>
      <w:r w:rsidRPr="00060802">
        <w:rPr>
          <w:spacing w:val="31"/>
        </w:rPr>
        <w:t xml:space="preserve"> </w:t>
      </w:r>
      <w:r w:rsidRPr="00060802">
        <w:t>law</w:t>
      </w:r>
      <w:r w:rsidRPr="00060802">
        <w:rPr>
          <w:spacing w:val="20"/>
        </w:rPr>
        <w:t xml:space="preserve"> </w:t>
      </w:r>
      <w:r w:rsidRPr="00060802">
        <w:t>or</w:t>
      </w:r>
      <w:r w:rsidRPr="00060802">
        <w:rPr>
          <w:spacing w:val="32"/>
        </w:rPr>
        <w:t xml:space="preserve"> </w:t>
      </w:r>
      <w:r w:rsidRPr="00060802">
        <w:t>is</w:t>
      </w:r>
      <w:r w:rsidRPr="00060802">
        <w:rPr>
          <w:spacing w:val="23"/>
        </w:rPr>
        <w:t xml:space="preserve"> </w:t>
      </w:r>
      <w:r w:rsidRPr="00060802">
        <w:t>not</w:t>
      </w:r>
      <w:r w:rsidRPr="00060802">
        <w:rPr>
          <w:spacing w:val="22"/>
        </w:rPr>
        <w:t xml:space="preserve"> </w:t>
      </w:r>
      <w:r w:rsidRPr="00060802">
        <w:t>otherwise</w:t>
      </w:r>
      <w:r w:rsidRPr="00060802">
        <w:rPr>
          <w:spacing w:val="50"/>
        </w:rPr>
        <w:t xml:space="preserve"> </w:t>
      </w:r>
      <w:r w:rsidRPr="00060802">
        <w:rPr>
          <w:w w:val="103"/>
        </w:rPr>
        <w:t xml:space="preserve">unenforceable </w:t>
      </w:r>
      <w:r w:rsidRPr="00060802">
        <w:t>and</w:t>
      </w:r>
      <w:r w:rsidRPr="00060802">
        <w:rPr>
          <w:spacing w:val="19"/>
        </w:rPr>
        <w:t xml:space="preserve"> </w:t>
      </w:r>
      <w:r w:rsidRPr="00060802">
        <w:t>all</w:t>
      </w:r>
      <w:r w:rsidRPr="00060802">
        <w:rPr>
          <w:spacing w:val="12"/>
        </w:rPr>
        <w:t xml:space="preserve"> </w:t>
      </w:r>
      <w:r w:rsidRPr="00060802">
        <w:t>other</w:t>
      </w:r>
      <w:r w:rsidRPr="00060802">
        <w:rPr>
          <w:spacing w:val="27"/>
        </w:rPr>
        <w:t xml:space="preserve"> </w:t>
      </w:r>
      <w:r w:rsidRPr="00060802">
        <w:t>provisions</w:t>
      </w:r>
      <w:r w:rsidRPr="00060802">
        <w:rPr>
          <w:spacing w:val="40"/>
        </w:rPr>
        <w:t xml:space="preserve"> </w:t>
      </w:r>
      <w:r w:rsidRPr="00060802">
        <w:t>shall</w:t>
      </w:r>
      <w:r w:rsidRPr="00060802">
        <w:rPr>
          <w:spacing w:val="29"/>
        </w:rPr>
        <w:t xml:space="preserve"> </w:t>
      </w:r>
      <w:r w:rsidRPr="00060802">
        <w:t>remain</w:t>
      </w:r>
      <w:r w:rsidRPr="00060802">
        <w:rPr>
          <w:spacing w:val="32"/>
        </w:rPr>
        <w:t xml:space="preserve"> </w:t>
      </w:r>
      <w:r w:rsidRPr="00060802">
        <w:t>in</w:t>
      </w:r>
      <w:r w:rsidRPr="00060802">
        <w:rPr>
          <w:spacing w:val="-3"/>
        </w:rPr>
        <w:t xml:space="preserve"> </w:t>
      </w:r>
      <w:r w:rsidRPr="00060802">
        <w:t>full</w:t>
      </w:r>
      <w:r w:rsidRPr="00060802">
        <w:rPr>
          <w:spacing w:val="16"/>
        </w:rPr>
        <w:t xml:space="preserve"> </w:t>
      </w:r>
      <w:r w:rsidRPr="00060802">
        <w:t>force</w:t>
      </w:r>
      <w:r w:rsidRPr="00060802">
        <w:rPr>
          <w:spacing w:val="20"/>
        </w:rPr>
        <w:t xml:space="preserve"> </w:t>
      </w:r>
      <w:r w:rsidRPr="00060802">
        <w:t>and</w:t>
      </w:r>
      <w:r w:rsidRPr="00060802">
        <w:rPr>
          <w:spacing w:val="19"/>
        </w:rPr>
        <w:t xml:space="preserve"> </w:t>
      </w:r>
      <w:r w:rsidRPr="00060802">
        <w:rPr>
          <w:w w:val="105"/>
        </w:rPr>
        <w:t>effect.</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rPr>
          <w:b/>
        </w:rPr>
      </w:pPr>
      <w:r w:rsidRPr="00060802">
        <w:rPr>
          <w:b/>
        </w:rPr>
        <w:tab/>
        <w:t>33.</w:t>
      </w:r>
      <w:r w:rsidRPr="00060802">
        <w:rPr>
          <w:b/>
        </w:rPr>
        <w:tab/>
        <w:t>Force</w:t>
      </w:r>
      <w:r w:rsidRPr="00060802">
        <w:rPr>
          <w:b/>
          <w:spacing w:val="35"/>
        </w:rPr>
        <w:t xml:space="preserve"> </w:t>
      </w:r>
      <w:r w:rsidRPr="00060802">
        <w:rPr>
          <w:b/>
        </w:rPr>
        <w:t>Majeure, Notice</w:t>
      </w:r>
      <w:r w:rsidRPr="00060802">
        <w:rPr>
          <w:b/>
          <w:spacing w:val="-5"/>
        </w:rPr>
        <w:t xml:space="preserve"> </w:t>
      </w:r>
      <w:r w:rsidRPr="00060802">
        <w:rPr>
          <w:b/>
        </w:rPr>
        <w:t>of</w:t>
      </w:r>
      <w:r w:rsidRPr="00060802">
        <w:rPr>
          <w:b/>
          <w:spacing w:val="7"/>
        </w:rPr>
        <w:t xml:space="preserve"> </w:t>
      </w:r>
      <w:r w:rsidRPr="00060802">
        <w:rPr>
          <w:b/>
        </w:rPr>
        <w:t>Delay,</w:t>
      </w:r>
      <w:r w:rsidRPr="00060802">
        <w:rPr>
          <w:b/>
          <w:spacing w:val="1"/>
        </w:rPr>
        <w:t xml:space="preserve"> </w:t>
      </w:r>
      <w:r w:rsidRPr="00060802">
        <w:rPr>
          <w:b/>
        </w:rPr>
        <w:t>and</w:t>
      </w:r>
      <w:r w:rsidRPr="00060802">
        <w:rPr>
          <w:b/>
          <w:spacing w:val="43"/>
        </w:rPr>
        <w:t xml:space="preserve"> </w:t>
      </w:r>
      <w:r w:rsidRPr="00060802">
        <w:rPr>
          <w:b/>
        </w:rPr>
        <w:t>No</w:t>
      </w:r>
      <w:r w:rsidRPr="00060802">
        <w:rPr>
          <w:b/>
          <w:spacing w:val="-1"/>
        </w:rPr>
        <w:t xml:space="preserve"> </w:t>
      </w:r>
      <w:r w:rsidRPr="00060802">
        <w:rPr>
          <w:b/>
        </w:rPr>
        <w:t>Damages</w:t>
      </w:r>
      <w:r w:rsidRPr="00060802">
        <w:rPr>
          <w:b/>
          <w:spacing w:val="29"/>
        </w:rPr>
        <w:t xml:space="preserve"> </w:t>
      </w:r>
      <w:r w:rsidRPr="00060802">
        <w:rPr>
          <w:b/>
        </w:rPr>
        <w:t>for</w:t>
      </w:r>
      <w:r w:rsidRPr="00060802">
        <w:rPr>
          <w:b/>
          <w:spacing w:val="29"/>
        </w:rPr>
        <w:t xml:space="preserve"> </w:t>
      </w:r>
      <w:r w:rsidRPr="00060802">
        <w:rPr>
          <w:b/>
        </w:rPr>
        <w:t>Delay</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702"/>
        <w:jc w:val="both"/>
      </w:pPr>
      <w:r w:rsidRPr="00060802">
        <w:t>The</w:t>
      </w:r>
      <w:r w:rsidRPr="00060802">
        <w:rPr>
          <w:spacing w:val="49"/>
        </w:rPr>
        <w:t xml:space="preserve"> </w:t>
      </w:r>
      <w:r w:rsidRPr="00060802">
        <w:t>provider shall not</w:t>
      </w:r>
      <w:r w:rsidRPr="00060802">
        <w:rPr>
          <w:spacing w:val="48"/>
        </w:rPr>
        <w:t xml:space="preserve"> </w:t>
      </w:r>
      <w:r w:rsidRPr="00060802">
        <w:t>be</w:t>
      </w:r>
      <w:r w:rsidRPr="00060802">
        <w:rPr>
          <w:spacing w:val="39"/>
        </w:rPr>
        <w:t xml:space="preserve"> </w:t>
      </w:r>
      <w:r w:rsidRPr="00060802">
        <w:t>responsible</w:t>
      </w:r>
      <w:r w:rsidRPr="00060802">
        <w:rPr>
          <w:spacing w:val="10"/>
        </w:rPr>
        <w:t xml:space="preserve"> </w:t>
      </w:r>
      <w:r w:rsidRPr="00060802">
        <w:t>for</w:t>
      </w:r>
      <w:r w:rsidRPr="00060802">
        <w:rPr>
          <w:spacing w:val="42"/>
        </w:rPr>
        <w:t xml:space="preserve"> </w:t>
      </w:r>
      <w:r w:rsidRPr="00060802">
        <w:t>delay resulting from its</w:t>
      </w:r>
      <w:r w:rsidRPr="00060802">
        <w:rPr>
          <w:spacing w:val="29"/>
        </w:rPr>
        <w:t xml:space="preserve"> </w:t>
      </w:r>
      <w:r w:rsidRPr="00060802">
        <w:t>failure to</w:t>
      </w:r>
      <w:r w:rsidRPr="00060802">
        <w:rPr>
          <w:spacing w:val="44"/>
        </w:rPr>
        <w:t xml:space="preserve"> </w:t>
      </w:r>
      <w:r w:rsidRPr="00060802">
        <w:t>perform if neither</w:t>
      </w:r>
      <w:r w:rsidRPr="00060802">
        <w:rPr>
          <w:spacing w:val="35"/>
        </w:rPr>
        <w:t xml:space="preserve"> </w:t>
      </w:r>
      <w:r w:rsidRPr="00060802">
        <w:t>the</w:t>
      </w:r>
      <w:r w:rsidRPr="00060802">
        <w:rPr>
          <w:spacing w:val="26"/>
        </w:rPr>
        <w:t xml:space="preserve"> </w:t>
      </w:r>
      <w:r w:rsidRPr="00060802">
        <w:t>fault</w:t>
      </w:r>
      <w:r w:rsidRPr="00060802">
        <w:rPr>
          <w:spacing w:val="32"/>
        </w:rPr>
        <w:t xml:space="preserve"> </w:t>
      </w:r>
      <w:r w:rsidRPr="00060802">
        <w:t>nor</w:t>
      </w:r>
      <w:r w:rsidRPr="00060802">
        <w:rPr>
          <w:spacing w:val="25"/>
        </w:rPr>
        <w:t xml:space="preserve"> </w:t>
      </w:r>
      <w:r w:rsidRPr="00060802">
        <w:t>the</w:t>
      </w:r>
      <w:r w:rsidRPr="00060802">
        <w:rPr>
          <w:spacing w:val="34"/>
        </w:rPr>
        <w:t xml:space="preserve"> </w:t>
      </w:r>
      <w:r w:rsidRPr="00060802">
        <w:t>negligence</w:t>
      </w:r>
      <w:r w:rsidRPr="00060802">
        <w:rPr>
          <w:spacing w:val="46"/>
        </w:rPr>
        <w:t xml:space="preserve"> </w:t>
      </w:r>
      <w:r w:rsidRPr="00060802">
        <w:t>of</w:t>
      </w:r>
      <w:r w:rsidRPr="00060802">
        <w:rPr>
          <w:spacing w:val="25"/>
        </w:rPr>
        <w:t xml:space="preserve"> </w:t>
      </w:r>
      <w:r w:rsidRPr="00060802">
        <w:t>the</w:t>
      </w:r>
      <w:r w:rsidRPr="00060802">
        <w:rPr>
          <w:spacing w:val="26"/>
        </w:rPr>
        <w:t xml:space="preserve"> </w:t>
      </w:r>
      <w:r w:rsidRPr="00060802">
        <w:t>provider</w:t>
      </w:r>
      <w:r w:rsidRPr="00060802">
        <w:rPr>
          <w:spacing w:val="38"/>
        </w:rPr>
        <w:t xml:space="preserve"> </w:t>
      </w:r>
      <w:r w:rsidRPr="00060802">
        <w:t>or</w:t>
      </w:r>
      <w:r w:rsidRPr="00060802">
        <w:rPr>
          <w:spacing w:val="35"/>
        </w:rPr>
        <w:t xml:space="preserve"> </w:t>
      </w:r>
      <w:r w:rsidRPr="00060802">
        <w:t>its</w:t>
      </w:r>
      <w:r w:rsidRPr="00060802">
        <w:rPr>
          <w:spacing w:val="11"/>
        </w:rPr>
        <w:t xml:space="preserve"> </w:t>
      </w:r>
      <w:r w:rsidRPr="00060802">
        <w:t>employees</w:t>
      </w:r>
      <w:r w:rsidRPr="00060802">
        <w:rPr>
          <w:spacing w:val="47"/>
        </w:rPr>
        <w:t xml:space="preserve"> </w:t>
      </w:r>
      <w:r w:rsidRPr="00060802">
        <w:t>or</w:t>
      </w:r>
      <w:r w:rsidRPr="00060802">
        <w:rPr>
          <w:spacing w:val="25"/>
        </w:rPr>
        <w:t xml:space="preserve"> </w:t>
      </w:r>
      <w:r w:rsidRPr="00060802">
        <w:t>agents</w:t>
      </w:r>
      <w:r w:rsidRPr="00060802">
        <w:rPr>
          <w:spacing w:val="38"/>
        </w:rPr>
        <w:t xml:space="preserve"> </w:t>
      </w:r>
      <w:r w:rsidRPr="00060802">
        <w:t>contributed</w:t>
      </w:r>
      <w:r w:rsidRPr="00060802">
        <w:rPr>
          <w:spacing w:val="51"/>
        </w:rPr>
        <w:t xml:space="preserve"> </w:t>
      </w:r>
      <w:r w:rsidRPr="00060802">
        <w:t>to</w:t>
      </w:r>
      <w:r w:rsidRPr="00060802">
        <w:rPr>
          <w:spacing w:val="22"/>
        </w:rPr>
        <w:t xml:space="preserve"> </w:t>
      </w:r>
      <w:r w:rsidRPr="00060802">
        <w:rPr>
          <w:w w:val="104"/>
        </w:rPr>
        <w:t xml:space="preserve">the </w:t>
      </w:r>
      <w:r w:rsidRPr="00060802">
        <w:t>delay</w:t>
      </w:r>
      <w:r w:rsidRPr="00060802">
        <w:rPr>
          <w:spacing w:val="46"/>
        </w:rPr>
        <w:t xml:space="preserve"> </w:t>
      </w:r>
      <w:r w:rsidRPr="00060802">
        <w:t>and</w:t>
      </w:r>
      <w:r w:rsidRPr="00060802">
        <w:rPr>
          <w:spacing w:val="43"/>
        </w:rPr>
        <w:t xml:space="preserve"> </w:t>
      </w:r>
      <w:r w:rsidRPr="00060802">
        <w:t>the</w:t>
      </w:r>
      <w:r w:rsidRPr="00060802">
        <w:rPr>
          <w:spacing w:val="43"/>
        </w:rPr>
        <w:t xml:space="preserve"> </w:t>
      </w:r>
      <w:r w:rsidRPr="00060802">
        <w:t>delay is</w:t>
      </w:r>
      <w:r w:rsidRPr="00060802">
        <w:rPr>
          <w:spacing w:val="25"/>
        </w:rPr>
        <w:t xml:space="preserve"> </w:t>
      </w:r>
      <w:r w:rsidRPr="00060802">
        <w:t>due</w:t>
      </w:r>
      <w:r w:rsidRPr="00060802">
        <w:rPr>
          <w:spacing w:val="47"/>
        </w:rPr>
        <w:t xml:space="preserve"> </w:t>
      </w:r>
      <w:r w:rsidRPr="00060802">
        <w:t>directly</w:t>
      </w:r>
      <w:r w:rsidRPr="00060802">
        <w:rPr>
          <w:spacing w:val="55"/>
        </w:rPr>
        <w:t xml:space="preserve"> </w:t>
      </w:r>
      <w:r w:rsidRPr="00060802">
        <w:t>to</w:t>
      </w:r>
      <w:r w:rsidRPr="00060802">
        <w:rPr>
          <w:spacing w:val="40"/>
        </w:rPr>
        <w:t xml:space="preserve"> </w:t>
      </w:r>
      <w:r w:rsidRPr="00060802">
        <w:t>acts</w:t>
      </w:r>
      <w:r w:rsidRPr="00060802">
        <w:rPr>
          <w:spacing w:val="40"/>
        </w:rPr>
        <w:t xml:space="preserve"> </w:t>
      </w:r>
      <w:r w:rsidRPr="00060802">
        <w:t>of</w:t>
      </w:r>
      <w:r w:rsidRPr="00060802">
        <w:rPr>
          <w:spacing w:val="39"/>
        </w:rPr>
        <w:t xml:space="preserve"> </w:t>
      </w:r>
      <w:r w:rsidRPr="00060802">
        <w:t>God,</w:t>
      </w:r>
      <w:r w:rsidRPr="00060802">
        <w:rPr>
          <w:spacing w:val="53"/>
        </w:rPr>
        <w:t xml:space="preserve"> </w:t>
      </w:r>
      <w:r w:rsidRPr="00060802">
        <w:t>wars,</w:t>
      </w:r>
      <w:r w:rsidRPr="00060802">
        <w:rPr>
          <w:spacing w:val="41"/>
        </w:rPr>
        <w:t xml:space="preserve"> </w:t>
      </w:r>
      <w:r w:rsidRPr="00060802">
        <w:t>acts</w:t>
      </w:r>
      <w:r w:rsidRPr="00060802">
        <w:rPr>
          <w:spacing w:val="47"/>
        </w:rPr>
        <w:t xml:space="preserve"> </w:t>
      </w:r>
      <w:r w:rsidRPr="00060802">
        <w:t>of</w:t>
      </w:r>
      <w:r w:rsidRPr="00060802">
        <w:rPr>
          <w:spacing w:val="42"/>
        </w:rPr>
        <w:t xml:space="preserve"> </w:t>
      </w:r>
      <w:r w:rsidRPr="00060802">
        <w:t>public</w:t>
      </w:r>
      <w:r w:rsidRPr="00060802">
        <w:rPr>
          <w:spacing w:val="46"/>
        </w:rPr>
        <w:t xml:space="preserve"> </w:t>
      </w:r>
      <w:r w:rsidRPr="00060802">
        <w:t>enemies, strikes,</w:t>
      </w:r>
      <w:r w:rsidRPr="00060802">
        <w:rPr>
          <w:spacing w:val="49"/>
        </w:rPr>
        <w:t xml:space="preserve"> </w:t>
      </w:r>
      <w:r w:rsidRPr="00060802">
        <w:rPr>
          <w:w w:val="103"/>
        </w:rPr>
        <w:t xml:space="preserve">fires, </w:t>
      </w:r>
      <w:r w:rsidRPr="00060802">
        <w:t>floods,</w:t>
      </w:r>
      <w:r w:rsidRPr="00060802">
        <w:rPr>
          <w:spacing w:val="46"/>
        </w:rPr>
        <w:t xml:space="preserve"> </w:t>
      </w:r>
      <w:r w:rsidRPr="00060802">
        <w:t>or</w:t>
      </w:r>
      <w:r w:rsidRPr="00060802">
        <w:rPr>
          <w:spacing w:val="25"/>
        </w:rPr>
        <w:t xml:space="preserve"> </w:t>
      </w:r>
      <w:r w:rsidRPr="00060802">
        <w:t>other</w:t>
      </w:r>
      <w:r w:rsidRPr="00060802">
        <w:rPr>
          <w:spacing w:val="40"/>
        </w:rPr>
        <w:t xml:space="preserve"> </w:t>
      </w:r>
      <w:r w:rsidRPr="00060802">
        <w:t>similar</w:t>
      </w:r>
      <w:r w:rsidRPr="00060802">
        <w:rPr>
          <w:spacing w:val="49"/>
        </w:rPr>
        <w:t xml:space="preserve"> </w:t>
      </w:r>
      <w:r w:rsidRPr="00060802">
        <w:t>cause</w:t>
      </w:r>
      <w:r w:rsidRPr="00060802">
        <w:rPr>
          <w:spacing w:val="43"/>
        </w:rPr>
        <w:t xml:space="preserve"> </w:t>
      </w:r>
      <w:r w:rsidRPr="00060802">
        <w:t>wholly</w:t>
      </w:r>
      <w:r w:rsidRPr="00060802">
        <w:rPr>
          <w:spacing w:val="1"/>
        </w:rPr>
        <w:t xml:space="preserve"> </w:t>
      </w:r>
      <w:r w:rsidRPr="00060802">
        <w:t>beyond</w:t>
      </w:r>
      <w:r w:rsidRPr="00060802">
        <w:rPr>
          <w:spacing w:val="32"/>
        </w:rPr>
        <w:t xml:space="preserve"> </w:t>
      </w:r>
      <w:r w:rsidRPr="00060802">
        <w:t>the</w:t>
      </w:r>
      <w:r w:rsidRPr="00060802">
        <w:rPr>
          <w:spacing w:val="41"/>
        </w:rPr>
        <w:t xml:space="preserve"> </w:t>
      </w:r>
      <w:r w:rsidRPr="00060802">
        <w:t>provider's</w:t>
      </w:r>
      <w:r w:rsidRPr="00060802">
        <w:rPr>
          <w:spacing w:val="46"/>
        </w:rPr>
        <w:t xml:space="preserve"> </w:t>
      </w:r>
      <w:r w:rsidRPr="00060802">
        <w:t>control,</w:t>
      </w:r>
      <w:r w:rsidRPr="00060802">
        <w:rPr>
          <w:spacing w:val="44"/>
        </w:rPr>
        <w:t xml:space="preserve"> </w:t>
      </w:r>
      <w:r w:rsidRPr="00060802">
        <w:t>or</w:t>
      </w:r>
      <w:r w:rsidRPr="00060802">
        <w:rPr>
          <w:spacing w:val="33"/>
        </w:rPr>
        <w:t xml:space="preserve"> </w:t>
      </w:r>
      <w:r w:rsidRPr="00060802">
        <w:t>for</w:t>
      </w:r>
      <w:r w:rsidRPr="00060802">
        <w:rPr>
          <w:spacing w:val="33"/>
        </w:rPr>
        <w:t xml:space="preserve"> </w:t>
      </w:r>
      <w:r w:rsidRPr="00060802">
        <w:t>any</w:t>
      </w:r>
      <w:r w:rsidRPr="00060802">
        <w:rPr>
          <w:spacing w:val="33"/>
        </w:rPr>
        <w:t xml:space="preserve"> </w:t>
      </w:r>
      <w:r w:rsidRPr="00060802">
        <w:t>of</w:t>
      </w:r>
      <w:r w:rsidRPr="00060802">
        <w:rPr>
          <w:spacing w:val="30"/>
        </w:rPr>
        <w:t xml:space="preserve"> </w:t>
      </w:r>
      <w:r w:rsidRPr="00060802">
        <w:t>the</w:t>
      </w:r>
      <w:r w:rsidRPr="00060802">
        <w:rPr>
          <w:spacing w:val="32"/>
        </w:rPr>
        <w:t xml:space="preserve"> </w:t>
      </w:r>
      <w:r w:rsidRPr="00060802">
        <w:rPr>
          <w:w w:val="103"/>
        </w:rPr>
        <w:t xml:space="preserve">foregoing </w:t>
      </w:r>
      <w:r w:rsidRPr="00060802">
        <w:t>that</w:t>
      </w:r>
      <w:r w:rsidRPr="00060802">
        <w:rPr>
          <w:spacing w:val="16"/>
        </w:rPr>
        <w:t xml:space="preserve"> </w:t>
      </w:r>
      <w:r w:rsidRPr="00060802">
        <w:t>affect</w:t>
      </w:r>
      <w:r w:rsidRPr="00060802">
        <w:rPr>
          <w:spacing w:val="26"/>
        </w:rPr>
        <w:t xml:space="preserve"> </w:t>
      </w:r>
      <w:r w:rsidRPr="00060802">
        <w:t>subcontractors or</w:t>
      </w:r>
      <w:r w:rsidRPr="00060802">
        <w:rPr>
          <w:spacing w:val="12"/>
        </w:rPr>
        <w:t xml:space="preserve"> </w:t>
      </w:r>
      <w:r w:rsidRPr="00060802">
        <w:t>suppliers</w:t>
      </w:r>
      <w:r w:rsidRPr="00060802">
        <w:rPr>
          <w:spacing w:val="48"/>
        </w:rPr>
        <w:t xml:space="preserve"> </w:t>
      </w:r>
      <w:r w:rsidRPr="00060802">
        <w:t>if</w:t>
      </w:r>
      <w:r w:rsidRPr="00060802">
        <w:rPr>
          <w:spacing w:val="3"/>
        </w:rPr>
        <w:t xml:space="preserve"> </w:t>
      </w:r>
      <w:r w:rsidRPr="00060802">
        <w:t>no</w:t>
      </w:r>
      <w:r w:rsidRPr="00060802">
        <w:rPr>
          <w:spacing w:val="9"/>
        </w:rPr>
        <w:t xml:space="preserve"> </w:t>
      </w:r>
      <w:r w:rsidRPr="00060802">
        <w:t>alternate</w:t>
      </w:r>
      <w:r w:rsidRPr="00060802">
        <w:rPr>
          <w:spacing w:val="34"/>
        </w:rPr>
        <w:t xml:space="preserve"> </w:t>
      </w:r>
      <w:r w:rsidRPr="00060802">
        <w:t>source</w:t>
      </w:r>
      <w:r w:rsidRPr="00060802">
        <w:rPr>
          <w:spacing w:val="24"/>
        </w:rPr>
        <w:t xml:space="preserve"> </w:t>
      </w:r>
      <w:r w:rsidRPr="00060802">
        <w:t>of</w:t>
      </w:r>
      <w:r w:rsidRPr="00060802">
        <w:rPr>
          <w:spacing w:val="17"/>
        </w:rPr>
        <w:t xml:space="preserve"> </w:t>
      </w:r>
      <w:r w:rsidRPr="00060802">
        <w:t>supply</w:t>
      </w:r>
      <w:r w:rsidRPr="00060802">
        <w:rPr>
          <w:spacing w:val="38"/>
        </w:rPr>
        <w:t xml:space="preserve"> </w:t>
      </w:r>
      <w:r w:rsidRPr="00060802">
        <w:t>is</w:t>
      </w:r>
      <w:r w:rsidRPr="00060802">
        <w:rPr>
          <w:spacing w:val="1"/>
        </w:rPr>
        <w:t xml:space="preserve"> </w:t>
      </w:r>
      <w:r w:rsidRPr="00060802">
        <w:t>available</w:t>
      </w:r>
      <w:r w:rsidRPr="00060802">
        <w:rPr>
          <w:spacing w:val="32"/>
        </w:rPr>
        <w:t xml:space="preserve"> </w:t>
      </w:r>
      <w:r w:rsidRPr="00060802">
        <w:t>to</w:t>
      </w:r>
      <w:r w:rsidRPr="00060802">
        <w:rPr>
          <w:spacing w:val="13"/>
        </w:rPr>
        <w:t xml:space="preserve"> </w:t>
      </w:r>
      <w:r w:rsidRPr="00060802">
        <w:t>the</w:t>
      </w:r>
      <w:r w:rsidRPr="00060802">
        <w:rPr>
          <w:spacing w:val="22"/>
        </w:rPr>
        <w:t xml:space="preserve"> </w:t>
      </w:r>
      <w:r w:rsidRPr="00060802">
        <w:rPr>
          <w:w w:val="102"/>
        </w:rPr>
        <w:t xml:space="preserve">provider.  </w:t>
      </w:r>
      <w:r w:rsidRPr="00060802">
        <w:t>In</w:t>
      </w:r>
      <w:r w:rsidRPr="00060802">
        <w:rPr>
          <w:spacing w:val="32"/>
        </w:rPr>
        <w:t xml:space="preserve"> </w:t>
      </w:r>
      <w:r w:rsidRPr="00060802">
        <w:t>case</w:t>
      </w:r>
      <w:r w:rsidRPr="00060802">
        <w:rPr>
          <w:spacing w:val="46"/>
        </w:rPr>
        <w:t xml:space="preserve"> </w:t>
      </w:r>
      <w:r w:rsidRPr="00060802">
        <w:t>of</w:t>
      </w:r>
      <w:r w:rsidRPr="00060802">
        <w:rPr>
          <w:spacing w:val="43"/>
        </w:rPr>
        <w:t xml:space="preserve"> </w:t>
      </w:r>
      <w:r w:rsidRPr="00060802">
        <w:t>any</w:t>
      </w:r>
      <w:r w:rsidRPr="00060802">
        <w:rPr>
          <w:spacing w:val="41"/>
        </w:rPr>
        <w:t xml:space="preserve"> </w:t>
      </w:r>
      <w:r w:rsidRPr="00060802">
        <w:t>delay</w:t>
      </w:r>
      <w:r w:rsidRPr="00060802">
        <w:rPr>
          <w:spacing w:val="52"/>
        </w:rPr>
        <w:t xml:space="preserve"> </w:t>
      </w:r>
      <w:r w:rsidRPr="00060802">
        <w:t>the provider</w:t>
      </w:r>
      <w:r w:rsidRPr="00060802">
        <w:rPr>
          <w:spacing w:val="11"/>
        </w:rPr>
        <w:t xml:space="preserve"> </w:t>
      </w:r>
      <w:r w:rsidRPr="00060802">
        <w:t>believes</w:t>
      </w:r>
      <w:r w:rsidRPr="00060802">
        <w:rPr>
          <w:spacing w:val="54"/>
        </w:rPr>
        <w:t xml:space="preserve"> </w:t>
      </w:r>
      <w:r w:rsidRPr="00060802">
        <w:t>is</w:t>
      </w:r>
      <w:r w:rsidRPr="00060802">
        <w:rPr>
          <w:spacing w:val="29"/>
        </w:rPr>
        <w:t xml:space="preserve"> </w:t>
      </w:r>
      <w:r w:rsidRPr="00060802">
        <w:t>excusable, the</w:t>
      </w:r>
      <w:r w:rsidRPr="00060802">
        <w:rPr>
          <w:spacing w:val="45"/>
        </w:rPr>
        <w:t xml:space="preserve"> </w:t>
      </w:r>
      <w:r w:rsidRPr="00060802">
        <w:t>provider</w:t>
      </w:r>
      <w:r w:rsidRPr="00060802">
        <w:rPr>
          <w:spacing w:val="54"/>
        </w:rPr>
        <w:t xml:space="preserve"> </w:t>
      </w:r>
      <w:r w:rsidRPr="00060802">
        <w:t>shall notify</w:t>
      </w:r>
      <w:r w:rsidRPr="00060802">
        <w:rPr>
          <w:spacing w:val="38"/>
        </w:rPr>
        <w:t xml:space="preserve"> </w:t>
      </w:r>
      <w:r w:rsidRPr="00060802">
        <w:t>the</w:t>
      </w:r>
      <w:r w:rsidRPr="00060802">
        <w:rPr>
          <w:spacing w:val="47"/>
        </w:rPr>
        <w:t xml:space="preserve"> </w:t>
      </w:r>
      <w:r w:rsidRPr="00060802">
        <w:t xml:space="preserve">FPSC </w:t>
      </w:r>
      <w:r w:rsidRPr="00060802">
        <w:rPr>
          <w:spacing w:val="10"/>
        </w:rPr>
        <w:t xml:space="preserve"> </w:t>
      </w:r>
      <w:r w:rsidRPr="00060802">
        <w:t>in writing</w:t>
      </w:r>
      <w:r w:rsidRPr="00060802">
        <w:rPr>
          <w:spacing w:val="45"/>
        </w:rPr>
        <w:t xml:space="preserve"> </w:t>
      </w:r>
      <w:r w:rsidRPr="00060802">
        <w:t>of</w:t>
      </w:r>
      <w:r w:rsidRPr="00060802">
        <w:rPr>
          <w:spacing w:val="30"/>
        </w:rPr>
        <w:t xml:space="preserve"> </w:t>
      </w:r>
      <w:r w:rsidRPr="00060802">
        <w:t>the</w:t>
      </w:r>
      <w:r w:rsidRPr="00060802">
        <w:rPr>
          <w:spacing w:val="38"/>
        </w:rPr>
        <w:t xml:space="preserve"> </w:t>
      </w:r>
      <w:r w:rsidRPr="00060802">
        <w:t>delay</w:t>
      </w:r>
      <w:r w:rsidRPr="00060802">
        <w:rPr>
          <w:spacing w:val="37"/>
        </w:rPr>
        <w:t xml:space="preserve"> </w:t>
      </w:r>
      <w:r w:rsidRPr="00060802">
        <w:t>or</w:t>
      </w:r>
      <w:r w:rsidRPr="00060802">
        <w:rPr>
          <w:spacing w:val="33"/>
        </w:rPr>
        <w:t xml:space="preserve"> </w:t>
      </w:r>
      <w:r w:rsidRPr="00060802">
        <w:t>potential</w:t>
      </w:r>
      <w:r w:rsidRPr="00060802">
        <w:rPr>
          <w:spacing w:val="54"/>
        </w:rPr>
        <w:t xml:space="preserve"> </w:t>
      </w:r>
      <w:r w:rsidRPr="00060802">
        <w:t>delay</w:t>
      </w:r>
      <w:r w:rsidRPr="00060802">
        <w:rPr>
          <w:spacing w:val="37"/>
        </w:rPr>
        <w:t xml:space="preserve"> </w:t>
      </w:r>
      <w:r w:rsidRPr="00060802">
        <w:t>and</w:t>
      </w:r>
      <w:r w:rsidRPr="00060802">
        <w:rPr>
          <w:spacing w:val="31"/>
        </w:rPr>
        <w:t xml:space="preserve"> </w:t>
      </w:r>
      <w:r w:rsidRPr="00060802">
        <w:t xml:space="preserve">describe </w:t>
      </w:r>
      <w:r w:rsidRPr="00060802">
        <w:rPr>
          <w:spacing w:val="1"/>
        </w:rPr>
        <w:t xml:space="preserve"> </w:t>
      </w:r>
      <w:r w:rsidRPr="00060802">
        <w:t>the</w:t>
      </w:r>
      <w:r w:rsidRPr="00060802">
        <w:rPr>
          <w:spacing w:val="32"/>
        </w:rPr>
        <w:t xml:space="preserve"> </w:t>
      </w:r>
      <w:r w:rsidRPr="00060802">
        <w:t>cause</w:t>
      </w:r>
      <w:r w:rsidRPr="00060802">
        <w:rPr>
          <w:spacing w:val="42"/>
        </w:rPr>
        <w:t xml:space="preserve"> </w:t>
      </w:r>
      <w:r w:rsidRPr="00060802">
        <w:t>of</w:t>
      </w:r>
      <w:r w:rsidRPr="00060802">
        <w:rPr>
          <w:spacing w:val="29"/>
        </w:rPr>
        <w:t xml:space="preserve"> </w:t>
      </w:r>
      <w:r w:rsidRPr="00060802">
        <w:t>the</w:t>
      </w:r>
      <w:r w:rsidRPr="00060802">
        <w:rPr>
          <w:spacing w:val="32"/>
        </w:rPr>
        <w:t xml:space="preserve"> </w:t>
      </w:r>
      <w:r w:rsidRPr="00060802">
        <w:t>delay</w:t>
      </w:r>
      <w:r w:rsidRPr="00060802">
        <w:rPr>
          <w:spacing w:val="36"/>
        </w:rPr>
        <w:t xml:space="preserve"> </w:t>
      </w:r>
      <w:r w:rsidRPr="00060802">
        <w:t>either</w:t>
      </w:r>
      <w:r w:rsidRPr="00060802">
        <w:rPr>
          <w:spacing w:val="49"/>
        </w:rPr>
        <w:t xml:space="preserve"> </w:t>
      </w:r>
      <w:r w:rsidRPr="00060802">
        <w:t>(1)</w:t>
      </w:r>
      <w:r w:rsidRPr="00060802">
        <w:rPr>
          <w:spacing w:val="35"/>
        </w:rPr>
        <w:t xml:space="preserve"> </w:t>
      </w:r>
      <w:r w:rsidRPr="00060802">
        <w:t>within</w:t>
      </w:r>
      <w:r w:rsidRPr="00060802">
        <w:rPr>
          <w:spacing w:val="39"/>
        </w:rPr>
        <w:t xml:space="preserve"> </w:t>
      </w:r>
      <w:r w:rsidRPr="00060802">
        <w:rPr>
          <w:w w:val="102"/>
        </w:rPr>
        <w:t xml:space="preserve">ten </w:t>
      </w:r>
      <w:r w:rsidRPr="00060802">
        <w:t>(10)</w:t>
      </w:r>
      <w:r w:rsidRPr="00060802">
        <w:rPr>
          <w:spacing w:val="38"/>
        </w:rPr>
        <w:t xml:space="preserve"> </w:t>
      </w:r>
      <w:r w:rsidRPr="00060802">
        <w:t>days</w:t>
      </w:r>
      <w:r w:rsidRPr="00060802">
        <w:rPr>
          <w:spacing w:val="46"/>
        </w:rPr>
        <w:t xml:space="preserve"> </w:t>
      </w:r>
      <w:r w:rsidRPr="00060802">
        <w:t>after</w:t>
      </w:r>
      <w:r w:rsidRPr="00060802">
        <w:rPr>
          <w:spacing w:val="46"/>
        </w:rPr>
        <w:t xml:space="preserve"> </w:t>
      </w:r>
      <w:r w:rsidRPr="00060802">
        <w:t>the</w:t>
      </w:r>
      <w:r w:rsidRPr="00060802">
        <w:rPr>
          <w:spacing w:val="47"/>
        </w:rPr>
        <w:t xml:space="preserve"> </w:t>
      </w:r>
      <w:r w:rsidRPr="00060802">
        <w:t>cause that</w:t>
      </w:r>
      <w:r w:rsidRPr="00060802">
        <w:rPr>
          <w:spacing w:val="40"/>
        </w:rPr>
        <w:t xml:space="preserve"> </w:t>
      </w:r>
      <w:r w:rsidRPr="00060802">
        <w:t>creates</w:t>
      </w:r>
      <w:r w:rsidRPr="00060802">
        <w:rPr>
          <w:spacing w:val="54"/>
        </w:rPr>
        <w:t xml:space="preserve"> </w:t>
      </w:r>
      <w:r w:rsidRPr="00060802">
        <w:t>or</w:t>
      </w:r>
      <w:r w:rsidRPr="00060802">
        <w:rPr>
          <w:spacing w:val="45"/>
        </w:rPr>
        <w:t xml:space="preserve"> </w:t>
      </w:r>
      <w:r w:rsidRPr="00060802">
        <w:t>will</w:t>
      </w:r>
      <w:r w:rsidRPr="00060802">
        <w:rPr>
          <w:spacing w:val="45"/>
        </w:rPr>
        <w:t xml:space="preserve"> </w:t>
      </w:r>
      <w:r w:rsidRPr="00060802">
        <w:t>create</w:t>
      </w:r>
      <w:r w:rsidRPr="00060802">
        <w:rPr>
          <w:spacing w:val="48"/>
        </w:rPr>
        <w:t xml:space="preserve"> </w:t>
      </w:r>
      <w:r w:rsidRPr="00060802">
        <w:t>the</w:t>
      </w:r>
      <w:r w:rsidRPr="00060802">
        <w:rPr>
          <w:spacing w:val="43"/>
        </w:rPr>
        <w:t xml:space="preserve"> </w:t>
      </w:r>
      <w:r w:rsidRPr="00060802">
        <w:t>delay</w:t>
      </w:r>
      <w:r w:rsidRPr="00060802">
        <w:rPr>
          <w:spacing w:val="47"/>
        </w:rPr>
        <w:t xml:space="preserve"> </w:t>
      </w:r>
      <w:r w:rsidRPr="00060802">
        <w:t>first</w:t>
      </w:r>
      <w:r w:rsidRPr="00060802">
        <w:rPr>
          <w:spacing w:val="47"/>
        </w:rPr>
        <w:t xml:space="preserve"> </w:t>
      </w:r>
      <w:r w:rsidRPr="00060802">
        <w:t>arose, if</w:t>
      </w:r>
      <w:r w:rsidRPr="00060802">
        <w:rPr>
          <w:spacing w:val="26"/>
        </w:rPr>
        <w:t xml:space="preserve"> </w:t>
      </w:r>
      <w:r w:rsidRPr="00060802">
        <w:t>the</w:t>
      </w:r>
      <w:r w:rsidRPr="00060802">
        <w:rPr>
          <w:spacing w:val="51"/>
        </w:rPr>
        <w:t xml:space="preserve"> </w:t>
      </w:r>
      <w:r w:rsidRPr="00060802">
        <w:t>provider</w:t>
      </w:r>
      <w:r w:rsidRPr="00060802">
        <w:rPr>
          <w:spacing w:val="52"/>
        </w:rPr>
        <w:t xml:space="preserve"> </w:t>
      </w:r>
      <w:r w:rsidRPr="00060802">
        <w:rPr>
          <w:w w:val="102"/>
        </w:rPr>
        <w:t xml:space="preserve">could </w:t>
      </w:r>
      <w:r w:rsidRPr="00060802">
        <w:t xml:space="preserve">reasonably foresee that a delay could occur as a result, or </w:t>
      </w:r>
      <w:r w:rsidRPr="00060802">
        <w:rPr>
          <w:spacing w:val="26"/>
        </w:rPr>
        <w:t>(</w:t>
      </w:r>
      <w:r w:rsidRPr="00060802">
        <w:t>2)</w:t>
      </w:r>
      <w:r w:rsidRPr="00060802">
        <w:rPr>
          <w:spacing w:val="32"/>
        </w:rPr>
        <w:t xml:space="preserve"> </w:t>
      </w:r>
      <w:r w:rsidRPr="00060802">
        <w:t>if</w:t>
      </w:r>
      <w:r w:rsidRPr="00060802">
        <w:rPr>
          <w:spacing w:val="9"/>
        </w:rPr>
        <w:t xml:space="preserve"> </w:t>
      </w:r>
      <w:r w:rsidRPr="00060802">
        <w:t xml:space="preserve">delay is not </w:t>
      </w:r>
      <w:r w:rsidRPr="00060802">
        <w:rPr>
          <w:w w:val="102"/>
        </w:rPr>
        <w:t xml:space="preserve">reasonably </w:t>
      </w:r>
      <w:r w:rsidRPr="00060802">
        <w:t>foreseeable,</w:t>
      </w:r>
      <w:r w:rsidRPr="00060802">
        <w:rPr>
          <w:spacing w:val="51"/>
        </w:rPr>
        <w:t xml:space="preserve"> </w:t>
      </w:r>
      <w:r w:rsidRPr="00060802">
        <w:t>within</w:t>
      </w:r>
      <w:r w:rsidRPr="00060802">
        <w:rPr>
          <w:spacing w:val="19"/>
        </w:rPr>
        <w:t xml:space="preserve"> </w:t>
      </w:r>
      <w:r w:rsidRPr="00060802">
        <w:t>five</w:t>
      </w:r>
      <w:r w:rsidRPr="00060802">
        <w:rPr>
          <w:spacing w:val="21"/>
        </w:rPr>
        <w:t xml:space="preserve"> </w:t>
      </w:r>
      <w:r w:rsidRPr="00060802">
        <w:t>(5)</w:t>
      </w:r>
      <w:r w:rsidRPr="00060802">
        <w:rPr>
          <w:spacing w:val="14"/>
        </w:rPr>
        <w:t xml:space="preserve"> </w:t>
      </w:r>
      <w:r w:rsidRPr="00060802">
        <w:t>days</w:t>
      </w:r>
      <w:r w:rsidRPr="00060802">
        <w:rPr>
          <w:spacing w:val="17"/>
        </w:rPr>
        <w:t xml:space="preserve"> </w:t>
      </w:r>
      <w:r w:rsidRPr="00060802">
        <w:t>after</w:t>
      </w:r>
      <w:r w:rsidRPr="00060802">
        <w:rPr>
          <w:spacing w:val="23"/>
        </w:rPr>
        <w:t xml:space="preserve"> </w:t>
      </w:r>
      <w:r w:rsidRPr="00060802">
        <w:t>the</w:t>
      </w:r>
      <w:r w:rsidRPr="00060802">
        <w:rPr>
          <w:spacing w:val="13"/>
        </w:rPr>
        <w:t xml:space="preserve"> </w:t>
      </w:r>
      <w:r w:rsidRPr="00060802">
        <w:t>date</w:t>
      </w:r>
      <w:r w:rsidRPr="00060802">
        <w:rPr>
          <w:spacing w:val="14"/>
        </w:rPr>
        <w:t xml:space="preserve"> </w:t>
      </w:r>
      <w:r w:rsidRPr="00060802">
        <w:t>the</w:t>
      </w:r>
      <w:r w:rsidRPr="00060802">
        <w:rPr>
          <w:spacing w:val="27"/>
        </w:rPr>
        <w:t xml:space="preserve"> </w:t>
      </w:r>
      <w:r w:rsidRPr="00060802">
        <w:t>provider</w:t>
      </w:r>
      <w:r w:rsidRPr="00060802">
        <w:rPr>
          <w:spacing w:val="21"/>
        </w:rPr>
        <w:t xml:space="preserve"> </w:t>
      </w:r>
      <w:r w:rsidRPr="00060802">
        <w:t>first</w:t>
      </w:r>
      <w:r w:rsidRPr="00060802">
        <w:rPr>
          <w:spacing w:val="20"/>
        </w:rPr>
        <w:t xml:space="preserve"> </w:t>
      </w:r>
      <w:r w:rsidRPr="00060802">
        <w:t>had</w:t>
      </w:r>
      <w:r w:rsidRPr="00060802">
        <w:rPr>
          <w:spacing w:val="19"/>
        </w:rPr>
        <w:t xml:space="preserve"> </w:t>
      </w:r>
      <w:r w:rsidRPr="00060802">
        <w:t>reason</w:t>
      </w:r>
      <w:r w:rsidRPr="00060802">
        <w:rPr>
          <w:spacing w:val="26"/>
        </w:rPr>
        <w:t xml:space="preserve"> </w:t>
      </w:r>
      <w:r w:rsidRPr="00060802">
        <w:t>to</w:t>
      </w:r>
      <w:r w:rsidRPr="00060802">
        <w:rPr>
          <w:spacing w:val="20"/>
        </w:rPr>
        <w:t xml:space="preserve"> </w:t>
      </w:r>
      <w:r w:rsidRPr="00060802">
        <w:t>believe</w:t>
      </w:r>
      <w:r w:rsidRPr="00060802">
        <w:rPr>
          <w:spacing w:val="21"/>
        </w:rPr>
        <w:t xml:space="preserve"> </w:t>
      </w:r>
      <w:r w:rsidRPr="00060802">
        <w:t>that</w:t>
      </w:r>
      <w:r w:rsidRPr="00060802">
        <w:rPr>
          <w:spacing w:val="12"/>
        </w:rPr>
        <w:t xml:space="preserve"> </w:t>
      </w:r>
      <w:r w:rsidRPr="00060802">
        <w:t>a</w:t>
      </w:r>
      <w:r w:rsidRPr="00060802">
        <w:rPr>
          <w:spacing w:val="5"/>
        </w:rPr>
        <w:t xml:space="preserve"> </w:t>
      </w:r>
      <w:r w:rsidRPr="00060802">
        <w:rPr>
          <w:w w:val="102"/>
        </w:rPr>
        <w:t xml:space="preserve">delay </w:t>
      </w:r>
      <w:r w:rsidRPr="00060802">
        <w:t>could</w:t>
      </w:r>
      <w:r w:rsidRPr="00060802">
        <w:rPr>
          <w:spacing w:val="41"/>
        </w:rPr>
        <w:t xml:space="preserve"> </w:t>
      </w:r>
      <w:r w:rsidRPr="00060802">
        <w:t>result.</w:t>
      </w:r>
      <w:r w:rsidRPr="00060802">
        <w:rPr>
          <w:spacing w:val="28"/>
        </w:rPr>
        <w:t xml:space="preserve">  </w:t>
      </w:r>
      <w:r w:rsidRPr="00060802">
        <w:t>THE</w:t>
      </w:r>
      <w:r w:rsidRPr="00060802">
        <w:rPr>
          <w:spacing w:val="40"/>
        </w:rPr>
        <w:t xml:space="preserve"> </w:t>
      </w:r>
      <w:r w:rsidRPr="00060802">
        <w:t>FOREGOING SHALL</w:t>
      </w:r>
      <w:r w:rsidRPr="00060802">
        <w:rPr>
          <w:spacing w:val="44"/>
        </w:rPr>
        <w:t xml:space="preserve"> </w:t>
      </w:r>
      <w:r w:rsidRPr="00060802">
        <w:t>CONSTITUTE THE</w:t>
      </w:r>
      <w:r w:rsidRPr="00060802">
        <w:rPr>
          <w:spacing w:val="35"/>
        </w:rPr>
        <w:t xml:space="preserve"> </w:t>
      </w:r>
      <w:r w:rsidRPr="00060802">
        <w:t>PROVIDER'S</w:t>
      </w:r>
      <w:r w:rsidRPr="00060802">
        <w:rPr>
          <w:spacing w:val="17"/>
        </w:rPr>
        <w:t xml:space="preserve"> </w:t>
      </w:r>
      <w:r w:rsidRPr="00060802">
        <w:t>SOLE</w:t>
      </w:r>
      <w:r w:rsidRPr="00060802">
        <w:rPr>
          <w:spacing w:val="43"/>
        </w:rPr>
        <w:t xml:space="preserve"> </w:t>
      </w:r>
      <w:r w:rsidRPr="00060802">
        <w:rPr>
          <w:w w:val="102"/>
        </w:rPr>
        <w:t xml:space="preserve">REMEDY </w:t>
      </w:r>
      <w:r w:rsidRPr="00060802">
        <w:t>OR</w:t>
      </w:r>
      <w:r w:rsidRPr="00060802">
        <w:rPr>
          <w:spacing w:val="16"/>
        </w:rPr>
        <w:t xml:space="preserve"> </w:t>
      </w:r>
      <w:r w:rsidRPr="00060802">
        <w:t>EXCUSE</w:t>
      </w:r>
      <w:r w:rsidRPr="00060802">
        <w:rPr>
          <w:spacing w:val="48"/>
        </w:rPr>
        <w:t xml:space="preserve"> </w:t>
      </w:r>
      <w:r w:rsidRPr="00060802">
        <w:t>WITH</w:t>
      </w:r>
      <w:r w:rsidRPr="00060802">
        <w:rPr>
          <w:spacing w:val="16"/>
        </w:rPr>
        <w:t xml:space="preserve"> </w:t>
      </w:r>
      <w:r w:rsidRPr="00060802">
        <w:t>RESPECT</w:t>
      </w:r>
      <w:r w:rsidRPr="00060802">
        <w:rPr>
          <w:spacing w:val="42"/>
        </w:rPr>
        <w:t xml:space="preserve"> </w:t>
      </w:r>
      <w:r w:rsidRPr="00060802">
        <w:t>TO</w:t>
      </w:r>
      <w:r w:rsidRPr="00060802">
        <w:rPr>
          <w:spacing w:val="23"/>
        </w:rPr>
        <w:t xml:space="preserve"> </w:t>
      </w:r>
      <w:r w:rsidRPr="00060802">
        <w:rPr>
          <w:w w:val="103"/>
        </w:rPr>
        <w:t>DELAY.</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698"/>
        <w:jc w:val="both"/>
      </w:pPr>
      <w:r w:rsidRPr="00060802">
        <w:t>Providing</w:t>
      </w:r>
      <w:r w:rsidRPr="00060802">
        <w:rPr>
          <w:spacing w:val="43"/>
        </w:rPr>
        <w:t xml:space="preserve"> </w:t>
      </w:r>
      <w:r w:rsidRPr="00060802">
        <w:t>notice</w:t>
      </w:r>
      <w:r w:rsidRPr="00060802">
        <w:rPr>
          <w:spacing w:val="39"/>
        </w:rPr>
        <w:t xml:space="preserve"> </w:t>
      </w:r>
      <w:r w:rsidRPr="00060802">
        <w:t>in</w:t>
      </w:r>
      <w:r w:rsidRPr="00060802">
        <w:rPr>
          <w:spacing w:val="14"/>
        </w:rPr>
        <w:t xml:space="preserve"> </w:t>
      </w:r>
      <w:r w:rsidRPr="00060802">
        <w:t>strict</w:t>
      </w:r>
      <w:r w:rsidRPr="00060802">
        <w:rPr>
          <w:spacing w:val="27"/>
        </w:rPr>
        <w:t xml:space="preserve"> </w:t>
      </w:r>
      <w:r w:rsidRPr="00060802">
        <w:t>accordance</w:t>
      </w:r>
      <w:r w:rsidRPr="00060802">
        <w:rPr>
          <w:spacing w:val="44"/>
        </w:rPr>
        <w:t xml:space="preserve"> </w:t>
      </w:r>
      <w:r w:rsidRPr="00060802">
        <w:t>with</w:t>
      </w:r>
      <w:r w:rsidRPr="00060802">
        <w:rPr>
          <w:spacing w:val="22"/>
        </w:rPr>
        <w:t xml:space="preserve"> </w:t>
      </w:r>
      <w:r w:rsidRPr="00060802">
        <w:t>this</w:t>
      </w:r>
      <w:r w:rsidRPr="00060802">
        <w:rPr>
          <w:spacing w:val="30"/>
        </w:rPr>
        <w:t xml:space="preserve"> </w:t>
      </w:r>
      <w:r w:rsidRPr="00060802">
        <w:t>paragraph</w:t>
      </w:r>
      <w:r w:rsidRPr="00060802">
        <w:rPr>
          <w:spacing w:val="42"/>
        </w:rPr>
        <w:t xml:space="preserve"> </w:t>
      </w:r>
      <w:r w:rsidRPr="00060802">
        <w:t>is</w:t>
      </w:r>
      <w:r w:rsidRPr="00060802">
        <w:rPr>
          <w:spacing w:val="10"/>
        </w:rPr>
        <w:t xml:space="preserve"> </w:t>
      </w:r>
      <w:r w:rsidRPr="00060802">
        <w:t>a</w:t>
      </w:r>
      <w:r w:rsidRPr="00060802">
        <w:rPr>
          <w:spacing w:val="19"/>
        </w:rPr>
        <w:t xml:space="preserve"> </w:t>
      </w:r>
      <w:r w:rsidRPr="00060802">
        <w:t>condition</w:t>
      </w:r>
      <w:r w:rsidRPr="00060802">
        <w:rPr>
          <w:spacing w:val="48"/>
        </w:rPr>
        <w:t xml:space="preserve"> </w:t>
      </w:r>
      <w:r w:rsidRPr="00060802">
        <w:t>precedent</w:t>
      </w:r>
      <w:r w:rsidRPr="00060802">
        <w:rPr>
          <w:spacing w:val="32"/>
        </w:rPr>
        <w:t xml:space="preserve"> </w:t>
      </w:r>
      <w:r w:rsidRPr="00060802">
        <w:t>to</w:t>
      </w:r>
      <w:r w:rsidRPr="00060802">
        <w:rPr>
          <w:spacing w:val="18"/>
        </w:rPr>
        <w:t xml:space="preserve"> </w:t>
      </w:r>
      <w:r w:rsidRPr="00060802">
        <w:rPr>
          <w:w w:val="102"/>
        </w:rPr>
        <w:t xml:space="preserve">such </w:t>
      </w:r>
      <w:r w:rsidRPr="00060802">
        <w:t>remedy.</w:t>
      </w:r>
      <w:r w:rsidRPr="00060802">
        <w:rPr>
          <w:spacing w:val="31"/>
        </w:rPr>
        <w:t xml:space="preserve">  </w:t>
      </w:r>
      <w:r w:rsidRPr="00060802">
        <w:t>No</w:t>
      </w:r>
      <w:r w:rsidRPr="00060802">
        <w:rPr>
          <w:spacing w:val="23"/>
        </w:rPr>
        <w:t xml:space="preserve"> </w:t>
      </w:r>
      <w:r w:rsidRPr="00060802">
        <w:t>claim</w:t>
      </w:r>
      <w:r w:rsidRPr="00060802">
        <w:rPr>
          <w:spacing w:val="36"/>
        </w:rPr>
        <w:t xml:space="preserve"> </w:t>
      </w:r>
      <w:r w:rsidRPr="00060802">
        <w:t>for</w:t>
      </w:r>
      <w:r w:rsidRPr="00060802">
        <w:rPr>
          <w:spacing w:val="23"/>
        </w:rPr>
        <w:t xml:space="preserve"> </w:t>
      </w:r>
      <w:r w:rsidRPr="00060802">
        <w:t>damages,</w:t>
      </w:r>
      <w:r w:rsidRPr="00060802">
        <w:rPr>
          <w:spacing w:val="45"/>
        </w:rPr>
        <w:t xml:space="preserve"> </w:t>
      </w:r>
      <w:r w:rsidRPr="00060802">
        <w:t>other</w:t>
      </w:r>
      <w:r w:rsidRPr="00060802">
        <w:rPr>
          <w:spacing w:val="35"/>
        </w:rPr>
        <w:t xml:space="preserve"> </w:t>
      </w:r>
      <w:r w:rsidRPr="00060802">
        <w:t>than</w:t>
      </w:r>
      <w:r w:rsidRPr="00060802">
        <w:rPr>
          <w:spacing w:val="27"/>
        </w:rPr>
        <w:t xml:space="preserve"> </w:t>
      </w:r>
      <w:r w:rsidRPr="00060802">
        <w:t>for</w:t>
      </w:r>
      <w:r w:rsidRPr="00060802">
        <w:rPr>
          <w:spacing w:val="23"/>
        </w:rPr>
        <w:t xml:space="preserve"> </w:t>
      </w:r>
      <w:r w:rsidRPr="00060802">
        <w:t>an</w:t>
      </w:r>
      <w:r w:rsidRPr="00060802">
        <w:rPr>
          <w:spacing w:val="18"/>
        </w:rPr>
        <w:t xml:space="preserve"> </w:t>
      </w:r>
      <w:r w:rsidRPr="00060802">
        <w:t>extension</w:t>
      </w:r>
      <w:r w:rsidRPr="00060802">
        <w:rPr>
          <w:spacing w:val="47"/>
        </w:rPr>
        <w:t xml:space="preserve"> </w:t>
      </w:r>
      <w:r w:rsidRPr="00060802">
        <w:t>of</w:t>
      </w:r>
      <w:r w:rsidRPr="00060802">
        <w:rPr>
          <w:spacing w:val="20"/>
        </w:rPr>
        <w:t xml:space="preserve"> </w:t>
      </w:r>
      <w:r w:rsidRPr="00060802">
        <w:t>time,</w:t>
      </w:r>
      <w:r w:rsidRPr="00060802">
        <w:rPr>
          <w:spacing w:val="31"/>
        </w:rPr>
        <w:t xml:space="preserve"> </w:t>
      </w:r>
      <w:r w:rsidRPr="00060802">
        <w:t>shall</w:t>
      </w:r>
      <w:r w:rsidRPr="00060802">
        <w:rPr>
          <w:spacing w:val="42"/>
        </w:rPr>
        <w:t xml:space="preserve"> </w:t>
      </w:r>
      <w:r w:rsidRPr="00060802">
        <w:t>be</w:t>
      </w:r>
      <w:r w:rsidRPr="00060802">
        <w:rPr>
          <w:spacing w:val="9"/>
        </w:rPr>
        <w:t xml:space="preserve"> </w:t>
      </w:r>
      <w:r w:rsidRPr="00060802">
        <w:t>asserted</w:t>
      </w:r>
      <w:r w:rsidRPr="00060802">
        <w:rPr>
          <w:spacing w:val="41"/>
        </w:rPr>
        <w:t xml:space="preserve"> </w:t>
      </w:r>
      <w:r w:rsidRPr="00060802">
        <w:t>against</w:t>
      </w:r>
      <w:r w:rsidRPr="00060802">
        <w:rPr>
          <w:spacing w:val="34"/>
        </w:rPr>
        <w:t xml:space="preserve"> </w:t>
      </w:r>
      <w:r w:rsidRPr="00060802">
        <w:rPr>
          <w:w w:val="102"/>
        </w:rPr>
        <w:t xml:space="preserve">the </w:t>
      </w:r>
      <w:r w:rsidRPr="00060802">
        <w:t>FPSC.</w:t>
      </w:r>
      <w:r w:rsidRPr="00060802">
        <w:rPr>
          <w:spacing w:val="30"/>
        </w:rPr>
        <w:t xml:space="preserve">  </w:t>
      </w:r>
      <w:r w:rsidRPr="00060802">
        <w:t>The</w:t>
      </w:r>
      <w:r w:rsidRPr="00060802">
        <w:rPr>
          <w:spacing w:val="44"/>
        </w:rPr>
        <w:t xml:space="preserve"> </w:t>
      </w:r>
      <w:r w:rsidRPr="00060802">
        <w:t>provider</w:t>
      </w:r>
      <w:r w:rsidRPr="00060802">
        <w:rPr>
          <w:spacing w:val="38"/>
        </w:rPr>
        <w:t xml:space="preserve"> </w:t>
      </w:r>
      <w:r w:rsidRPr="00060802">
        <w:t>shall</w:t>
      </w:r>
      <w:r w:rsidRPr="00060802">
        <w:rPr>
          <w:spacing w:val="45"/>
        </w:rPr>
        <w:t xml:space="preserve"> </w:t>
      </w:r>
      <w:r w:rsidRPr="00060802">
        <w:t>not</w:t>
      </w:r>
      <w:r w:rsidRPr="00060802">
        <w:rPr>
          <w:spacing w:val="34"/>
        </w:rPr>
        <w:t xml:space="preserve"> </w:t>
      </w:r>
      <w:r w:rsidRPr="00060802">
        <w:t>be</w:t>
      </w:r>
      <w:r w:rsidRPr="00060802">
        <w:rPr>
          <w:spacing w:val="14"/>
        </w:rPr>
        <w:t xml:space="preserve"> </w:t>
      </w:r>
      <w:r w:rsidRPr="00060802">
        <w:t>entitled</w:t>
      </w:r>
      <w:r w:rsidRPr="00060802">
        <w:rPr>
          <w:spacing w:val="39"/>
        </w:rPr>
        <w:t xml:space="preserve"> </w:t>
      </w:r>
      <w:r w:rsidRPr="00060802">
        <w:t>to</w:t>
      </w:r>
      <w:r w:rsidRPr="00060802">
        <w:rPr>
          <w:spacing w:val="31"/>
        </w:rPr>
        <w:t xml:space="preserve"> </w:t>
      </w:r>
      <w:r w:rsidRPr="00060802">
        <w:t>an</w:t>
      </w:r>
      <w:r w:rsidRPr="00060802">
        <w:rPr>
          <w:spacing w:val="34"/>
        </w:rPr>
        <w:t xml:space="preserve"> </w:t>
      </w:r>
      <w:r w:rsidRPr="00060802">
        <w:t>increase</w:t>
      </w:r>
      <w:r w:rsidRPr="00060802">
        <w:rPr>
          <w:spacing w:val="39"/>
        </w:rPr>
        <w:t xml:space="preserve"> </w:t>
      </w:r>
      <w:r w:rsidRPr="00060802">
        <w:t>in</w:t>
      </w:r>
      <w:r w:rsidRPr="00060802">
        <w:rPr>
          <w:spacing w:val="17"/>
        </w:rPr>
        <w:t xml:space="preserve"> </w:t>
      </w:r>
      <w:r w:rsidRPr="00060802">
        <w:t>the</w:t>
      </w:r>
      <w:r w:rsidRPr="00060802">
        <w:rPr>
          <w:spacing w:val="28"/>
        </w:rPr>
        <w:t xml:space="preserve"> </w:t>
      </w:r>
      <w:r w:rsidRPr="00060802">
        <w:t>Contract price</w:t>
      </w:r>
      <w:r w:rsidRPr="00060802">
        <w:rPr>
          <w:spacing w:val="17"/>
        </w:rPr>
        <w:t xml:space="preserve"> </w:t>
      </w:r>
      <w:r w:rsidRPr="00060802">
        <w:t>or</w:t>
      </w:r>
      <w:r w:rsidRPr="00060802">
        <w:rPr>
          <w:spacing w:val="44"/>
        </w:rPr>
        <w:t xml:space="preserve"> </w:t>
      </w:r>
      <w:r w:rsidRPr="00060802">
        <w:t>payment</w:t>
      </w:r>
      <w:r w:rsidRPr="00060802">
        <w:rPr>
          <w:spacing w:val="29"/>
        </w:rPr>
        <w:t xml:space="preserve"> </w:t>
      </w:r>
      <w:r w:rsidRPr="00060802">
        <w:t>of</w:t>
      </w:r>
      <w:r w:rsidRPr="00060802">
        <w:rPr>
          <w:spacing w:val="29"/>
        </w:rPr>
        <w:t xml:space="preserve"> </w:t>
      </w:r>
      <w:r w:rsidRPr="00060802">
        <w:rPr>
          <w:w w:val="101"/>
        </w:rPr>
        <w:t xml:space="preserve">any </w:t>
      </w:r>
      <w:r w:rsidRPr="00060802">
        <w:t>kind from the FPSC for direct, indirect, consequential, impact</w:t>
      </w:r>
      <w:r w:rsidRPr="00060802">
        <w:rPr>
          <w:spacing w:val="24"/>
        </w:rPr>
        <w:t xml:space="preserve"> </w:t>
      </w:r>
      <w:r w:rsidRPr="00060802">
        <w:t xml:space="preserve">or other costs, expenses </w:t>
      </w:r>
      <w:r w:rsidRPr="00060802">
        <w:rPr>
          <w:w w:val="103"/>
        </w:rPr>
        <w:t xml:space="preserve">or </w:t>
      </w:r>
      <w:r w:rsidRPr="00060802">
        <w:t>damages, including but</w:t>
      </w:r>
      <w:r w:rsidRPr="00060802">
        <w:rPr>
          <w:spacing w:val="45"/>
        </w:rPr>
        <w:t xml:space="preserve"> </w:t>
      </w:r>
      <w:r w:rsidRPr="00060802">
        <w:t>not</w:t>
      </w:r>
      <w:r w:rsidRPr="00060802">
        <w:rPr>
          <w:spacing w:val="49"/>
        </w:rPr>
        <w:t xml:space="preserve"> </w:t>
      </w:r>
      <w:r w:rsidRPr="00060802">
        <w:t>limited</w:t>
      </w:r>
      <w:r w:rsidRPr="00060802">
        <w:rPr>
          <w:spacing w:val="53"/>
        </w:rPr>
        <w:t xml:space="preserve"> </w:t>
      </w:r>
      <w:r w:rsidRPr="00060802">
        <w:t>to</w:t>
      </w:r>
      <w:r w:rsidRPr="00060802">
        <w:rPr>
          <w:spacing w:val="45"/>
        </w:rPr>
        <w:t xml:space="preserve"> </w:t>
      </w:r>
      <w:r w:rsidRPr="00060802">
        <w:t>costs</w:t>
      </w:r>
      <w:r w:rsidRPr="00060802">
        <w:rPr>
          <w:spacing w:val="51"/>
        </w:rPr>
        <w:t xml:space="preserve"> </w:t>
      </w:r>
      <w:r w:rsidRPr="00060802">
        <w:t>of</w:t>
      </w:r>
      <w:r w:rsidRPr="00060802">
        <w:rPr>
          <w:spacing w:val="39"/>
        </w:rPr>
        <w:t xml:space="preserve"> </w:t>
      </w:r>
      <w:r w:rsidRPr="00060802">
        <w:t>acceleration or</w:t>
      </w:r>
      <w:r w:rsidRPr="00060802">
        <w:rPr>
          <w:spacing w:val="54"/>
        </w:rPr>
        <w:t xml:space="preserve"> </w:t>
      </w:r>
      <w:r w:rsidRPr="00060802">
        <w:t>inefficiency, arising because</w:t>
      </w:r>
      <w:r w:rsidRPr="00060802">
        <w:rPr>
          <w:spacing w:val="43"/>
        </w:rPr>
        <w:t xml:space="preserve"> </w:t>
      </w:r>
      <w:r w:rsidRPr="00060802">
        <w:rPr>
          <w:w w:val="104"/>
        </w:rPr>
        <w:t xml:space="preserve">of </w:t>
      </w:r>
      <w:r w:rsidRPr="00060802">
        <w:t xml:space="preserve">delay, disruption, interference, or hindrance from any cause whatsoever. </w:t>
      </w:r>
      <w:r w:rsidRPr="00060802">
        <w:rPr>
          <w:spacing w:val="49"/>
        </w:rPr>
        <w:t xml:space="preserve"> </w:t>
      </w:r>
      <w:r w:rsidRPr="00060802">
        <w:t>If performance is suspended</w:t>
      </w:r>
      <w:r w:rsidRPr="00060802">
        <w:rPr>
          <w:spacing w:val="52"/>
        </w:rPr>
        <w:t xml:space="preserve"> </w:t>
      </w:r>
      <w:r w:rsidRPr="00060802">
        <w:t>or</w:t>
      </w:r>
      <w:r w:rsidRPr="00060802">
        <w:rPr>
          <w:spacing w:val="25"/>
        </w:rPr>
        <w:t xml:space="preserve"> </w:t>
      </w:r>
      <w:r w:rsidRPr="00060802">
        <w:t>delayed,</w:t>
      </w:r>
      <w:r w:rsidRPr="00060802">
        <w:rPr>
          <w:spacing w:val="2"/>
        </w:rPr>
        <w:t xml:space="preserve"> </w:t>
      </w:r>
      <w:r w:rsidRPr="00060802">
        <w:t>in</w:t>
      </w:r>
      <w:r w:rsidRPr="00060802">
        <w:rPr>
          <w:spacing w:val="22"/>
        </w:rPr>
        <w:t xml:space="preserve"> </w:t>
      </w:r>
      <w:r w:rsidRPr="00060802">
        <w:t>whole</w:t>
      </w:r>
      <w:r w:rsidRPr="00060802">
        <w:rPr>
          <w:spacing w:val="33"/>
        </w:rPr>
        <w:t xml:space="preserve"> </w:t>
      </w:r>
      <w:r w:rsidRPr="00060802">
        <w:t>or</w:t>
      </w:r>
      <w:r w:rsidRPr="00060802">
        <w:rPr>
          <w:spacing w:val="40"/>
        </w:rPr>
        <w:t xml:space="preserve"> </w:t>
      </w:r>
      <w:r w:rsidRPr="00060802">
        <w:t>in</w:t>
      </w:r>
      <w:r w:rsidRPr="00060802">
        <w:rPr>
          <w:spacing w:val="25"/>
        </w:rPr>
        <w:t xml:space="preserve"> </w:t>
      </w:r>
      <w:r w:rsidRPr="00060802">
        <w:t>part,</w:t>
      </w:r>
      <w:r w:rsidRPr="00060802">
        <w:rPr>
          <w:spacing w:val="21"/>
        </w:rPr>
        <w:t xml:space="preserve"> </w:t>
      </w:r>
      <w:r w:rsidRPr="00060802">
        <w:t>due</w:t>
      </w:r>
      <w:r w:rsidRPr="00060802">
        <w:rPr>
          <w:spacing w:val="30"/>
        </w:rPr>
        <w:t xml:space="preserve"> </w:t>
      </w:r>
      <w:r w:rsidRPr="00060802">
        <w:t>to</w:t>
      </w:r>
      <w:r w:rsidRPr="00060802">
        <w:rPr>
          <w:spacing w:val="26"/>
        </w:rPr>
        <w:t xml:space="preserve"> </w:t>
      </w:r>
      <w:r w:rsidRPr="00060802">
        <w:t>any</w:t>
      </w:r>
      <w:r w:rsidRPr="00060802">
        <w:rPr>
          <w:spacing w:val="26"/>
        </w:rPr>
        <w:t xml:space="preserve"> </w:t>
      </w:r>
      <w:r w:rsidRPr="00060802">
        <w:t>of</w:t>
      </w:r>
      <w:r w:rsidRPr="00060802">
        <w:rPr>
          <w:spacing w:val="30"/>
        </w:rPr>
        <w:t xml:space="preserve"> </w:t>
      </w:r>
      <w:r w:rsidRPr="00060802">
        <w:t>the</w:t>
      </w:r>
      <w:r w:rsidRPr="00060802">
        <w:rPr>
          <w:spacing w:val="28"/>
        </w:rPr>
        <w:t xml:space="preserve"> </w:t>
      </w:r>
      <w:r w:rsidRPr="00060802">
        <w:t>causes</w:t>
      </w:r>
      <w:r w:rsidRPr="00060802">
        <w:rPr>
          <w:spacing w:val="37"/>
        </w:rPr>
        <w:t xml:space="preserve"> </w:t>
      </w:r>
      <w:r w:rsidRPr="00060802">
        <w:t>described in</w:t>
      </w:r>
      <w:r w:rsidRPr="00060802">
        <w:rPr>
          <w:spacing w:val="17"/>
        </w:rPr>
        <w:t xml:space="preserve"> </w:t>
      </w:r>
      <w:r w:rsidRPr="00060802">
        <w:t>this</w:t>
      </w:r>
      <w:r w:rsidRPr="00060802">
        <w:rPr>
          <w:spacing w:val="40"/>
        </w:rPr>
        <w:t xml:space="preserve"> </w:t>
      </w:r>
      <w:r w:rsidRPr="00060802">
        <w:rPr>
          <w:w w:val="102"/>
        </w:rPr>
        <w:t xml:space="preserve">paragraph, </w:t>
      </w:r>
      <w:r w:rsidRPr="00060802">
        <w:t>after</w:t>
      </w:r>
      <w:r w:rsidRPr="00060802">
        <w:rPr>
          <w:spacing w:val="38"/>
        </w:rPr>
        <w:t xml:space="preserve"> </w:t>
      </w:r>
      <w:r w:rsidRPr="00060802">
        <w:t>the</w:t>
      </w:r>
      <w:r w:rsidRPr="00060802">
        <w:rPr>
          <w:spacing w:val="27"/>
        </w:rPr>
        <w:t xml:space="preserve"> </w:t>
      </w:r>
      <w:r w:rsidRPr="00060802">
        <w:t>causes</w:t>
      </w:r>
      <w:r w:rsidRPr="00060802">
        <w:rPr>
          <w:spacing w:val="55"/>
        </w:rPr>
        <w:t xml:space="preserve"> </w:t>
      </w:r>
      <w:r w:rsidRPr="00060802">
        <w:t>have</w:t>
      </w:r>
      <w:r w:rsidRPr="00060802">
        <w:rPr>
          <w:spacing w:val="31"/>
        </w:rPr>
        <w:t xml:space="preserve"> </w:t>
      </w:r>
      <w:r w:rsidRPr="00060802">
        <w:t>ceased</w:t>
      </w:r>
      <w:r w:rsidRPr="00060802">
        <w:rPr>
          <w:spacing w:val="38"/>
        </w:rPr>
        <w:t xml:space="preserve"> </w:t>
      </w:r>
      <w:r w:rsidRPr="00060802">
        <w:t>to</w:t>
      </w:r>
      <w:r w:rsidRPr="00060802">
        <w:rPr>
          <w:spacing w:val="36"/>
        </w:rPr>
        <w:t xml:space="preserve"> </w:t>
      </w:r>
      <w:r w:rsidRPr="00060802">
        <w:t>exist</w:t>
      </w:r>
      <w:r w:rsidRPr="00060802">
        <w:rPr>
          <w:spacing w:val="41"/>
        </w:rPr>
        <w:t xml:space="preserve"> </w:t>
      </w:r>
      <w:r w:rsidRPr="00060802">
        <w:t>the</w:t>
      </w:r>
      <w:r w:rsidRPr="00060802">
        <w:rPr>
          <w:spacing w:val="35"/>
        </w:rPr>
        <w:t xml:space="preserve"> </w:t>
      </w:r>
      <w:r w:rsidRPr="00060802">
        <w:t>provider</w:t>
      </w:r>
      <w:r w:rsidRPr="00060802">
        <w:rPr>
          <w:spacing w:val="49"/>
        </w:rPr>
        <w:t xml:space="preserve"> </w:t>
      </w:r>
      <w:r w:rsidRPr="00060802">
        <w:t>shall</w:t>
      </w:r>
      <w:r w:rsidRPr="00060802">
        <w:rPr>
          <w:spacing w:val="43"/>
        </w:rPr>
        <w:t xml:space="preserve"> </w:t>
      </w:r>
      <w:r w:rsidRPr="00060802">
        <w:t>perform</w:t>
      </w:r>
      <w:r w:rsidRPr="00060802">
        <w:rPr>
          <w:spacing w:val="43"/>
        </w:rPr>
        <w:t xml:space="preserve"> </w:t>
      </w:r>
      <w:r w:rsidRPr="00060802">
        <w:t>at</w:t>
      </w:r>
      <w:r w:rsidRPr="00060802">
        <w:rPr>
          <w:spacing w:val="35"/>
        </w:rPr>
        <w:t xml:space="preserve"> </w:t>
      </w:r>
      <w:r w:rsidRPr="00060802">
        <w:t>no</w:t>
      </w:r>
      <w:r w:rsidRPr="00060802">
        <w:rPr>
          <w:spacing w:val="33"/>
        </w:rPr>
        <w:t xml:space="preserve"> </w:t>
      </w:r>
      <w:r w:rsidRPr="00060802">
        <w:t>increased</w:t>
      </w:r>
      <w:r w:rsidRPr="00060802">
        <w:rPr>
          <w:spacing w:val="43"/>
        </w:rPr>
        <w:t xml:space="preserve"> </w:t>
      </w:r>
      <w:r w:rsidRPr="00060802">
        <w:t>cost,</w:t>
      </w:r>
      <w:r w:rsidRPr="00060802">
        <w:rPr>
          <w:spacing w:val="50"/>
        </w:rPr>
        <w:t xml:space="preserve"> </w:t>
      </w:r>
      <w:r w:rsidRPr="00060802">
        <w:t>unless</w:t>
      </w:r>
      <w:r w:rsidRPr="00060802">
        <w:rPr>
          <w:spacing w:val="26"/>
        </w:rPr>
        <w:t xml:space="preserve"> </w:t>
      </w:r>
      <w:r w:rsidRPr="00060802">
        <w:rPr>
          <w:w w:val="102"/>
        </w:rPr>
        <w:t xml:space="preserve">the </w:t>
      </w:r>
      <w:r w:rsidRPr="00060802">
        <w:t>FPSC</w:t>
      </w:r>
      <w:r w:rsidRPr="00060802">
        <w:rPr>
          <w:spacing w:val="45"/>
        </w:rPr>
        <w:t xml:space="preserve"> </w:t>
      </w:r>
      <w:r w:rsidRPr="00060802">
        <w:t>determines,</w:t>
      </w:r>
      <w:r w:rsidRPr="00060802">
        <w:rPr>
          <w:spacing w:val="18"/>
        </w:rPr>
        <w:t xml:space="preserve"> </w:t>
      </w:r>
      <w:r w:rsidRPr="00060802">
        <w:t>in</w:t>
      </w:r>
      <w:r w:rsidRPr="00060802">
        <w:rPr>
          <w:spacing w:val="31"/>
        </w:rPr>
        <w:t xml:space="preserve"> </w:t>
      </w:r>
      <w:r w:rsidRPr="00060802">
        <w:t>its</w:t>
      </w:r>
      <w:r w:rsidRPr="00060802">
        <w:rPr>
          <w:spacing w:val="22"/>
        </w:rPr>
        <w:t xml:space="preserve"> </w:t>
      </w:r>
      <w:r w:rsidRPr="00060802">
        <w:t>sole</w:t>
      </w:r>
      <w:r w:rsidRPr="00060802">
        <w:rPr>
          <w:spacing w:val="29"/>
        </w:rPr>
        <w:t xml:space="preserve"> </w:t>
      </w:r>
      <w:r w:rsidRPr="00060802">
        <w:t>discretion,</w:t>
      </w:r>
      <w:r w:rsidRPr="00060802">
        <w:rPr>
          <w:spacing w:val="54"/>
        </w:rPr>
        <w:t xml:space="preserve"> </w:t>
      </w:r>
      <w:r w:rsidRPr="00060802">
        <w:t>that</w:t>
      </w:r>
      <w:r w:rsidRPr="00060802">
        <w:rPr>
          <w:spacing w:val="37"/>
        </w:rPr>
        <w:t xml:space="preserve"> </w:t>
      </w:r>
      <w:r w:rsidRPr="00060802">
        <w:t>the</w:t>
      </w:r>
      <w:r w:rsidRPr="00060802">
        <w:rPr>
          <w:spacing w:val="33"/>
        </w:rPr>
        <w:t xml:space="preserve"> </w:t>
      </w:r>
      <w:r w:rsidRPr="00060802">
        <w:t>delay</w:t>
      </w:r>
      <w:r w:rsidRPr="00060802">
        <w:rPr>
          <w:spacing w:val="38"/>
        </w:rPr>
        <w:t xml:space="preserve"> </w:t>
      </w:r>
      <w:r w:rsidRPr="00060802">
        <w:t>will</w:t>
      </w:r>
      <w:r w:rsidRPr="00060802">
        <w:rPr>
          <w:spacing w:val="35"/>
        </w:rPr>
        <w:t xml:space="preserve"> </w:t>
      </w:r>
      <w:r w:rsidRPr="00060802">
        <w:t>significantly</w:t>
      </w:r>
      <w:r w:rsidRPr="00060802">
        <w:rPr>
          <w:spacing w:val="22"/>
        </w:rPr>
        <w:t xml:space="preserve"> </w:t>
      </w:r>
      <w:r w:rsidRPr="00060802">
        <w:t>impair</w:t>
      </w:r>
      <w:r w:rsidRPr="00060802">
        <w:rPr>
          <w:spacing w:val="32"/>
        </w:rPr>
        <w:t xml:space="preserve"> </w:t>
      </w:r>
      <w:r w:rsidRPr="00060802">
        <w:t>the</w:t>
      </w:r>
      <w:r w:rsidRPr="00060802">
        <w:rPr>
          <w:spacing w:val="32"/>
        </w:rPr>
        <w:t xml:space="preserve"> </w:t>
      </w:r>
      <w:r w:rsidRPr="00060802">
        <w:t>value</w:t>
      </w:r>
      <w:r w:rsidRPr="00060802">
        <w:rPr>
          <w:spacing w:val="27"/>
        </w:rPr>
        <w:t xml:space="preserve"> </w:t>
      </w:r>
      <w:r w:rsidRPr="00060802">
        <w:t>of</w:t>
      </w:r>
      <w:r w:rsidRPr="00060802">
        <w:rPr>
          <w:spacing w:val="34"/>
        </w:rPr>
        <w:t xml:space="preserve"> </w:t>
      </w:r>
      <w:r w:rsidRPr="00060802">
        <w:rPr>
          <w:w w:val="102"/>
        </w:rPr>
        <w:t xml:space="preserve">the </w:t>
      </w:r>
      <w:r w:rsidRPr="00060802">
        <w:t>Contract</w:t>
      </w:r>
      <w:r w:rsidRPr="00060802">
        <w:rPr>
          <w:spacing w:val="38"/>
        </w:rPr>
        <w:t xml:space="preserve"> </w:t>
      </w:r>
      <w:r w:rsidRPr="00060802">
        <w:t>to the State</w:t>
      </w:r>
      <w:r w:rsidRPr="00060802">
        <w:rPr>
          <w:spacing w:val="24"/>
        </w:rPr>
        <w:t xml:space="preserve"> </w:t>
      </w:r>
      <w:r w:rsidRPr="00060802">
        <w:t>or to Customers, in which case the</w:t>
      </w:r>
      <w:r w:rsidRPr="00060802">
        <w:rPr>
          <w:spacing w:val="30"/>
        </w:rPr>
        <w:t xml:space="preserve"> </w:t>
      </w:r>
      <w:r w:rsidRPr="00060802">
        <w:t>FPSC</w:t>
      </w:r>
      <w:r w:rsidRPr="00060802">
        <w:rPr>
          <w:spacing w:val="38"/>
        </w:rPr>
        <w:t xml:space="preserve"> </w:t>
      </w:r>
      <w:r w:rsidRPr="00060802">
        <w:t>may (1) accept</w:t>
      </w:r>
      <w:r w:rsidRPr="00060802">
        <w:rPr>
          <w:spacing w:val="29"/>
        </w:rPr>
        <w:t xml:space="preserve"> </w:t>
      </w:r>
      <w:r w:rsidRPr="00060802">
        <w:rPr>
          <w:w w:val="102"/>
        </w:rPr>
        <w:t xml:space="preserve">allocated </w:t>
      </w:r>
      <w:r w:rsidRPr="00060802">
        <w:t xml:space="preserve">performance or deliveries from the provider, or (2) purchase from other sources </w:t>
      </w:r>
      <w:r w:rsidRPr="00060802">
        <w:rPr>
          <w:w w:val="104"/>
        </w:rPr>
        <w:t>(</w:t>
      </w:r>
      <w:r w:rsidRPr="00060802">
        <w:rPr>
          <w:w w:val="103"/>
        </w:rPr>
        <w:t xml:space="preserve">without </w:t>
      </w:r>
      <w:r w:rsidRPr="00060802">
        <w:t>recourse</w:t>
      </w:r>
      <w:r w:rsidRPr="00060802">
        <w:rPr>
          <w:spacing w:val="42"/>
        </w:rPr>
        <w:t xml:space="preserve"> </w:t>
      </w:r>
      <w:r w:rsidRPr="00060802">
        <w:t>to</w:t>
      </w:r>
      <w:r w:rsidRPr="00060802">
        <w:rPr>
          <w:spacing w:val="35"/>
        </w:rPr>
        <w:t xml:space="preserve"> </w:t>
      </w:r>
      <w:r w:rsidRPr="00060802">
        <w:t>and</w:t>
      </w:r>
      <w:r w:rsidRPr="00060802">
        <w:rPr>
          <w:spacing w:val="46"/>
        </w:rPr>
        <w:t xml:space="preserve"> </w:t>
      </w:r>
      <w:r w:rsidRPr="00060802">
        <w:t>by</w:t>
      </w:r>
      <w:r w:rsidRPr="00060802">
        <w:rPr>
          <w:spacing w:val="24"/>
        </w:rPr>
        <w:t xml:space="preserve"> </w:t>
      </w:r>
      <w:r w:rsidRPr="00060802">
        <w:t>the</w:t>
      </w:r>
      <w:r w:rsidRPr="00060802">
        <w:rPr>
          <w:spacing w:val="41"/>
        </w:rPr>
        <w:t xml:space="preserve"> </w:t>
      </w:r>
      <w:r w:rsidRPr="00060802">
        <w:t>provider</w:t>
      </w:r>
      <w:r w:rsidRPr="00060802">
        <w:rPr>
          <w:spacing w:val="47"/>
        </w:rPr>
        <w:t xml:space="preserve"> </w:t>
      </w:r>
      <w:r w:rsidRPr="00060802">
        <w:t>for</w:t>
      </w:r>
      <w:r w:rsidRPr="00060802">
        <w:rPr>
          <w:spacing w:val="34"/>
        </w:rPr>
        <w:t xml:space="preserve"> </w:t>
      </w:r>
      <w:r w:rsidRPr="00060802">
        <w:t>the</w:t>
      </w:r>
      <w:r w:rsidRPr="00060802">
        <w:rPr>
          <w:spacing w:val="39"/>
        </w:rPr>
        <w:t xml:space="preserve"> </w:t>
      </w:r>
      <w:r w:rsidRPr="00060802">
        <w:t>related</w:t>
      </w:r>
      <w:r w:rsidRPr="00060802">
        <w:rPr>
          <w:spacing w:val="41"/>
        </w:rPr>
        <w:t xml:space="preserve"> </w:t>
      </w:r>
      <w:r w:rsidRPr="00060802">
        <w:t>costs</w:t>
      </w:r>
      <w:r w:rsidRPr="00060802">
        <w:rPr>
          <w:spacing w:val="42"/>
        </w:rPr>
        <w:t xml:space="preserve"> </w:t>
      </w:r>
      <w:r w:rsidRPr="00060802">
        <w:t>and</w:t>
      </w:r>
      <w:r w:rsidRPr="00060802">
        <w:rPr>
          <w:spacing w:val="37"/>
        </w:rPr>
        <w:t xml:space="preserve"> </w:t>
      </w:r>
      <w:r w:rsidRPr="00060802">
        <w:t>expenses) to</w:t>
      </w:r>
      <w:r w:rsidRPr="00060802">
        <w:rPr>
          <w:spacing w:val="36"/>
        </w:rPr>
        <w:t xml:space="preserve"> </w:t>
      </w:r>
      <w:r w:rsidRPr="00060802">
        <w:t>replace</w:t>
      </w:r>
      <w:r w:rsidRPr="00060802">
        <w:rPr>
          <w:spacing w:val="46"/>
        </w:rPr>
        <w:t xml:space="preserve"> </w:t>
      </w:r>
      <w:r w:rsidRPr="00060802">
        <w:t>all</w:t>
      </w:r>
      <w:r w:rsidRPr="00060802">
        <w:rPr>
          <w:spacing w:val="34"/>
        </w:rPr>
        <w:t xml:space="preserve"> </w:t>
      </w:r>
      <w:r w:rsidRPr="00060802">
        <w:t>or</w:t>
      </w:r>
      <w:r w:rsidRPr="00060802">
        <w:rPr>
          <w:spacing w:val="33"/>
        </w:rPr>
        <w:t xml:space="preserve"> </w:t>
      </w:r>
      <w:r w:rsidRPr="00060802">
        <w:t>part</w:t>
      </w:r>
      <w:r w:rsidRPr="00060802">
        <w:rPr>
          <w:spacing w:val="32"/>
        </w:rPr>
        <w:t xml:space="preserve"> </w:t>
      </w:r>
      <w:r w:rsidRPr="00060802">
        <w:t>of</w:t>
      </w:r>
      <w:r w:rsidRPr="00060802">
        <w:rPr>
          <w:spacing w:val="30"/>
        </w:rPr>
        <w:t xml:space="preserve"> </w:t>
      </w:r>
      <w:r w:rsidRPr="00060802">
        <w:rPr>
          <w:w w:val="104"/>
        </w:rPr>
        <w:t xml:space="preserve">the </w:t>
      </w:r>
      <w:r w:rsidRPr="00060802">
        <w:t>products</w:t>
      </w:r>
      <w:r w:rsidRPr="00060802">
        <w:rPr>
          <w:spacing w:val="44"/>
        </w:rPr>
        <w:t xml:space="preserve"> </w:t>
      </w:r>
      <w:r w:rsidRPr="00060802">
        <w:t>that</w:t>
      </w:r>
      <w:r w:rsidRPr="00060802">
        <w:rPr>
          <w:spacing w:val="37"/>
        </w:rPr>
        <w:t xml:space="preserve"> </w:t>
      </w:r>
      <w:r w:rsidRPr="00060802">
        <w:t>are</w:t>
      </w:r>
      <w:r w:rsidRPr="00060802">
        <w:rPr>
          <w:spacing w:val="4"/>
        </w:rPr>
        <w:t xml:space="preserve"> </w:t>
      </w:r>
      <w:r w:rsidRPr="00060802">
        <w:t xml:space="preserve">the </w:t>
      </w:r>
      <w:r w:rsidRPr="00060802">
        <w:rPr>
          <w:spacing w:val="8"/>
        </w:rPr>
        <w:t xml:space="preserve"> </w:t>
      </w:r>
      <w:r w:rsidRPr="00060802">
        <w:t>subject</w:t>
      </w:r>
      <w:r w:rsidRPr="00060802">
        <w:rPr>
          <w:spacing w:val="43"/>
        </w:rPr>
        <w:t xml:space="preserve"> </w:t>
      </w:r>
      <w:r w:rsidRPr="00060802">
        <w:t>of</w:t>
      </w:r>
      <w:r w:rsidRPr="00060802">
        <w:rPr>
          <w:spacing w:val="34"/>
        </w:rPr>
        <w:t xml:space="preserve"> </w:t>
      </w:r>
      <w:r w:rsidRPr="00060802">
        <w:t>the</w:t>
      </w:r>
      <w:r w:rsidRPr="00060802">
        <w:rPr>
          <w:spacing w:val="33"/>
        </w:rPr>
        <w:t xml:space="preserve"> </w:t>
      </w:r>
      <w:r w:rsidRPr="00060802">
        <w:t>delay,</w:t>
      </w:r>
      <w:r w:rsidRPr="00060802">
        <w:rPr>
          <w:spacing w:val="38"/>
        </w:rPr>
        <w:t xml:space="preserve"> </w:t>
      </w:r>
      <w:r w:rsidRPr="00060802">
        <w:t>which</w:t>
      </w:r>
      <w:r w:rsidRPr="00060802">
        <w:rPr>
          <w:spacing w:val="52"/>
        </w:rPr>
        <w:t xml:space="preserve"> </w:t>
      </w:r>
      <w:r w:rsidRPr="00060802">
        <w:t>purchases</w:t>
      </w:r>
      <w:r w:rsidRPr="00060802">
        <w:rPr>
          <w:spacing w:val="47"/>
        </w:rPr>
        <w:t xml:space="preserve"> </w:t>
      </w:r>
      <w:r w:rsidRPr="00060802">
        <w:t>may</w:t>
      </w:r>
      <w:r w:rsidRPr="00060802">
        <w:rPr>
          <w:spacing w:val="40"/>
        </w:rPr>
        <w:t xml:space="preserve"> </w:t>
      </w:r>
      <w:r w:rsidRPr="00060802">
        <w:t>be</w:t>
      </w:r>
      <w:r w:rsidRPr="00060802">
        <w:rPr>
          <w:spacing w:val="19"/>
        </w:rPr>
        <w:t xml:space="preserve"> </w:t>
      </w:r>
      <w:r w:rsidRPr="00060802">
        <w:t xml:space="preserve">deducted </w:t>
      </w:r>
      <w:r w:rsidRPr="00060802">
        <w:rPr>
          <w:spacing w:val="3"/>
        </w:rPr>
        <w:t xml:space="preserve"> </w:t>
      </w:r>
      <w:r w:rsidRPr="00060802">
        <w:t>from</w:t>
      </w:r>
      <w:r w:rsidRPr="00060802">
        <w:rPr>
          <w:spacing w:val="38"/>
        </w:rPr>
        <w:t xml:space="preserve"> </w:t>
      </w:r>
      <w:r w:rsidRPr="00060802">
        <w:t>the</w:t>
      </w:r>
      <w:r w:rsidRPr="00060802">
        <w:rPr>
          <w:spacing w:val="37"/>
        </w:rPr>
        <w:t xml:space="preserve"> </w:t>
      </w:r>
      <w:r w:rsidRPr="00060802">
        <w:rPr>
          <w:w w:val="102"/>
        </w:rPr>
        <w:t xml:space="preserve">Contract </w:t>
      </w:r>
      <w:r w:rsidRPr="00060802">
        <w:t>quantity,</w:t>
      </w:r>
      <w:r w:rsidRPr="00060802">
        <w:rPr>
          <w:spacing w:val="34"/>
        </w:rPr>
        <w:t xml:space="preserve"> </w:t>
      </w:r>
      <w:r w:rsidRPr="00060802">
        <w:t>or</w:t>
      </w:r>
      <w:r w:rsidRPr="00060802">
        <w:rPr>
          <w:spacing w:val="9"/>
        </w:rPr>
        <w:t xml:space="preserve"> </w:t>
      </w:r>
      <w:r w:rsidRPr="00060802">
        <w:t>(3)</w:t>
      </w:r>
      <w:r w:rsidRPr="00060802">
        <w:rPr>
          <w:spacing w:val="15"/>
        </w:rPr>
        <w:t xml:space="preserve"> </w:t>
      </w:r>
      <w:r w:rsidRPr="00060802">
        <w:t>terminate</w:t>
      </w:r>
      <w:r w:rsidRPr="00060802">
        <w:rPr>
          <w:spacing w:val="41"/>
        </w:rPr>
        <w:t xml:space="preserve"> </w:t>
      </w:r>
      <w:r w:rsidRPr="00060802">
        <w:t>the</w:t>
      </w:r>
      <w:r w:rsidRPr="00060802">
        <w:rPr>
          <w:spacing w:val="12"/>
        </w:rPr>
        <w:t xml:space="preserve"> </w:t>
      </w:r>
      <w:r w:rsidRPr="00060802">
        <w:t>Contract</w:t>
      </w:r>
      <w:r w:rsidRPr="00060802">
        <w:rPr>
          <w:spacing w:val="40"/>
        </w:rPr>
        <w:t xml:space="preserve"> </w:t>
      </w:r>
      <w:r w:rsidRPr="00060802">
        <w:t>in</w:t>
      </w:r>
      <w:r w:rsidRPr="00060802">
        <w:rPr>
          <w:spacing w:val="4"/>
        </w:rPr>
        <w:t xml:space="preserve"> </w:t>
      </w:r>
      <w:r w:rsidRPr="00060802">
        <w:t>whole</w:t>
      </w:r>
      <w:r w:rsidRPr="00060802">
        <w:rPr>
          <w:spacing w:val="19"/>
        </w:rPr>
        <w:t xml:space="preserve"> </w:t>
      </w:r>
      <w:r w:rsidRPr="00060802">
        <w:t>or</w:t>
      </w:r>
      <w:r w:rsidRPr="00060802">
        <w:rPr>
          <w:spacing w:val="25"/>
        </w:rPr>
        <w:t xml:space="preserve"> </w:t>
      </w:r>
      <w:r w:rsidRPr="00060802">
        <w:t>in</w:t>
      </w:r>
      <w:r w:rsidRPr="00060802">
        <w:rPr>
          <w:spacing w:val="6"/>
        </w:rPr>
        <w:t xml:space="preserve"> </w:t>
      </w:r>
      <w:r w:rsidRPr="00060802">
        <w:rPr>
          <w:w w:val="102"/>
        </w:rPr>
        <w:t>part.</w:t>
      </w:r>
    </w:p>
    <w:p w:rsidR="00060802" w:rsidRPr="00060802" w:rsidRDefault="00060802" w:rsidP="00060802">
      <w:pPr>
        <w:tabs>
          <w:tab w:val="left" w:pos="720"/>
          <w:tab w:val="left" w:pos="2160"/>
          <w:tab w:val="left" w:pos="2880"/>
        </w:tabs>
        <w:jc w:val="both"/>
        <w:rPr>
          <w:sz w:val="20"/>
          <w:szCs w:val="20"/>
        </w:rPr>
      </w:pPr>
    </w:p>
    <w:p w:rsidR="00060802" w:rsidRPr="00060802" w:rsidRDefault="00060802" w:rsidP="00060802">
      <w:pPr>
        <w:tabs>
          <w:tab w:val="left" w:pos="720"/>
          <w:tab w:val="left" w:pos="1440"/>
          <w:tab w:val="left" w:pos="2160"/>
          <w:tab w:val="left" w:pos="2880"/>
        </w:tabs>
        <w:ind w:left="698" w:hanging="698"/>
        <w:jc w:val="both"/>
        <w:rPr>
          <w:b/>
        </w:rPr>
      </w:pPr>
      <w:r w:rsidRPr="00060802">
        <w:rPr>
          <w:b/>
        </w:rPr>
        <w:tab/>
        <w:t>34.</w:t>
      </w:r>
      <w:r w:rsidRPr="00060802">
        <w:rPr>
          <w:b/>
        </w:rPr>
        <w:tab/>
      </w:r>
      <w:r w:rsidRPr="00060802">
        <w:rPr>
          <w:b/>
          <w:w w:val="107"/>
        </w:rPr>
        <w:t>Liquidated</w:t>
      </w:r>
      <w:r w:rsidRPr="00060802">
        <w:rPr>
          <w:b/>
          <w:spacing w:val="28"/>
          <w:w w:val="107"/>
        </w:rPr>
        <w:t xml:space="preserve"> </w:t>
      </w:r>
      <w:r w:rsidRPr="00060802">
        <w:rPr>
          <w:b/>
        </w:rPr>
        <w:t>Damages</w:t>
      </w:r>
      <w:r w:rsidRPr="00060802">
        <w:rPr>
          <w:b/>
          <w:spacing w:val="50"/>
        </w:rPr>
        <w:t xml:space="preserve"> </w:t>
      </w:r>
      <w:r w:rsidRPr="00060802">
        <w:rPr>
          <w:b/>
        </w:rPr>
        <w:t>for</w:t>
      </w:r>
      <w:r w:rsidRPr="00060802">
        <w:rPr>
          <w:b/>
          <w:spacing w:val="42"/>
        </w:rPr>
        <w:t xml:space="preserve"> </w:t>
      </w:r>
      <w:r w:rsidRPr="00060802">
        <w:rPr>
          <w:b/>
        </w:rPr>
        <w:t>Failure</w:t>
      </w:r>
      <w:r w:rsidRPr="00060802">
        <w:rPr>
          <w:b/>
          <w:spacing w:val="15"/>
        </w:rPr>
        <w:t xml:space="preserve"> </w:t>
      </w:r>
      <w:r w:rsidRPr="00060802">
        <w:rPr>
          <w:b/>
        </w:rPr>
        <w:t>to</w:t>
      </w:r>
      <w:r w:rsidRPr="00060802">
        <w:rPr>
          <w:b/>
          <w:spacing w:val="23"/>
        </w:rPr>
        <w:t xml:space="preserve"> </w:t>
      </w:r>
      <w:r w:rsidRPr="00060802">
        <w:rPr>
          <w:b/>
        </w:rPr>
        <w:t>Initiate</w:t>
      </w:r>
      <w:r w:rsidRPr="00060802">
        <w:rPr>
          <w:b/>
          <w:spacing w:val="8"/>
        </w:rPr>
        <w:t xml:space="preserve"> </w:t>
      </w:r>
      <w:r w:rsidRPr="00060802">
        <w:rPr>
          <w:b/>
        </w:rPr>
        <w:t>Services</w:t>
      </w:r>
      <w:r w:rsidRPr="00060802">
        <w:rPr>
          <w:b/>
          <w:spacing w:val="43"/>
        </w:rPr>
        <w:t xml:space="preserve"> </w:t>
      </w:r>
      <w:r w:rsidRPr="00060802">
        <w:rPr>
          <w:b/>
        </w:rPr>
        <w:t>on</w:t>
      </w:r>
      <w:r w:rsidRPr="00060802">
        <w:rPr>
          <w:b/>
          <w:spacing w:val="26"/>
        </w:rPr>
        <w:t xml:space="preserve"> </w:t>
      </w:r>
      <w:r w:rsidRPr="00060802">
        <w:rPr>
          <w:b/>
        </w:rPr>
        <w:t>Time or to Provide Contracted Services for the Life of the Contract</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right="40"/>
        <w:jc w:val="both"/>
      </w:pPr>
      <w:r w:rsidRPr="00060802">
        <w:tab/>
        <w:t>Implementation of</w:t>
      </w:r>
      <w:r w:rsidRPr="00060802">
        <w:rPr>
          <w:spacing w:val="30"/>
        </w:rPr>
        <w:t xml:space="preserve"> </w:t>
      </w:r>
      <w:r w:rsidRPr="00060802">
        <w:t>the</w:t>
      </w:r>
      <w:r w:rsidRPr="00060802">
        <w:rPr>
          <w:spacing w:val="41"/>
        </w:rPr>
        <w:t xml:space="preserve"> </w:t>
      </w:r>
      <w:r w:rsidRPr="00060802">
        <w:t>Florida</w:t>
      </w:r>
      <w:r w:rsidRPr="00060802">
        <w:rPr>
          <w:spacing w:val="52"/>
        </w:rPr>
        <w:t xml:space="preserve"> </w:t>
      </w:r>
      <w:r w:rsidRPr="00060802">
        <w:t>Relay</w:t>
      </w:r>
      <w:r w:rsidRPr="00060802">
        <w:rPr>
          <w:spacing w:val="42"/>
        </w:rPr>
        <w:t xml:space="preserve"> </w:t>
      </w:r>
      <w:r w:rsidRPr="00060802">
        <w:t>Service</w:t>
      </w:r>
      <w:r w:rsidRPr="00060802">
        <w:rPr>
          <w:spacing w:val="8"/>
        </w:rPr>
        <w:t xml:space="preserve"> </w:t>
      </w:r>
      <w:r w:rsidRPr="00060802">
        <w:t>in</w:t>
      </w:r>
      <w:r w:rsidRPr="00060802">
        <w:rPr>
          <w:spacing w:val="21"/>
        </w:rPr>
        <w:t xml:space="preserve"> </w:t>
      </w:r>
      <w:r w:rsidRPr="00060802">
        <w:t>a</w:t>
      </w:r>
      <w:r w:rsidRPr="00060802">
        <w:rPr>
          <w:spacing w:val="34"/>
        </w:rPr>
        <w:t xml:space="preserve"> </w:t>
      </w:r>
      <w:r w:rsidRPr="00060802">
        <w:t>timely</w:t>
      </w:r>
      <w:r w:rsidRPr="00060802">
        <w:rPr>
          <w:spacing w:val="52"/>
        </w:rPr>
        <w:t xml:space="preserve"> </w:t>
      </w:r>
      <w:r w:rsidR="00EE440B">
        <w:t>manner</w:t>
      </w:r>
      <w:r w:rsidRPr="00060802">
        <w:rPr>
          <w:spacing w:val="54"/>
        </w:rPr>
        <w:t xml:space="preserve"> </w:t>
      </w:r>
      <w:r w:rsidRPr="00060802">
        <w:t>is</w:t>
      </w:r>
      <w:r w:rsidRPr="00060802">
        <w:rPr>
          <w:spacing w:val="20"/>
        </w:rPr>
        <w:t xml:space="preserve"> </w:t>
      </w:r>
      <w:r w:rsidRPr="00060802">
        <w:t>essential.  Failure</w:t>
      </w:r>
      <w:r w:rsidRPr="00060802">
        <w:rPr>
          <w:spacing w:val="51"/>
        </w:rPr>
        <w:t xml:space="preserve"> </w:t>
      </w:r>
      <w:r w:rsidRPr="00060802">
        <w:t>by the</w:t>
      </w:r>
      <w:r w:rsidRPr="00060802">
        <w:rPr>
          <w:spacing w:val="55"/>
        </w:rPr>
        <w:t xml:space="preserve"> </w:t>
      </w:r>
      <w:r w:rsidRPr="00060802">
        <w:t>provider</w:t>
      </w:r>
      <w:r w:rsidRPr="00060802">
        <w:rPr>
          <w:spacing w:val="8"/>
        </w:rPr>
        <w:t xml:space="preserve"> </w:t>
      </w:r>
      <w:r w:rsidRPr="00060802">
        <w:t>to implement the</w:t>
      </w:r>
      <w:r w:rsidRPr="00060802">
        <w:rPr>
          <w:spacing w:val="47"/>
        </w:rPr>
        <w:t xml:space="preserve"> </w:t>
      </w:r>
      <w:r w:rsidRPr="00060802">
        <w:t>service by</w:t>
      </w:r>
      <w:r w:rsidRPr="00060802">
        <w:rPr>
          <w:spacing w:val="40"/>
        </w:rPr>
        <w:t xml:space="preserve"> </w:t>
      </w:r>
      <w:r w:rsidRPr="00060802">
        <w:t>March 1,</w:t>
      </w:r>
      <w:r w:rsidRPr="00060802">
        <w:rPr>
          <w:spacing w:val="46"/>
        </w:rPr>
        <w:t xml:space="preserve"> </w:t>
      </w:r>
      <w:r w:rsidRPr="00060802">
        <w:t>2022, shall</w:t>
      </w:r>
      <w:r w:rsidRPr="00060802">
        <w:rPr>
          <w:spacing w:val="15"/>
        </w:rPr>
        <w:t xml:space="preserve"> </w:t>
      </w:r>
      <w:r w:rsidRPr="00060802">
        <w:t>be</w:t>
      </w:r>
      <w:r w:rsidRPr="00060802">
        <w:rPr>
          <w:spacing w:val="38"/>
        </w:rPr>
        <w:t xml:space="preserve"> </w:t>
      </w:r>
      <w:r w:rsidRPr="00060802">
        <w:t>considered a</w:t>
      </w:r>
      <w:r w:rsidRPr="00060802">
        <w:rPr>
          <w:spacing w:val="45"/>
        </w:rPr>
        <w:t xml:space="preserve"> </w:t>
      </w:r>
      <w:r w:rsidRPr="00060802">
        <w:t xml:space="preserve">significant </w:t>
      </w:r>
      <w:r w:rsidRPr="00060802">
        <w:rPr>
          <w:w w:val="101"/>
        </w:rPr>
        <w:t xml:space="preserve">and </w:t>
      </w:r>
      <w:r w:rsidRPr="00060802">
        <w:t>material breach</w:t>
      </w:r>
      <w:r w:rsidRPr="00060802">
        <w:rPr>
          <w:spacing w:val="48"/>
        </w:rPr>
        <w:t xml:space="preserve"> </w:t>
      </w:r>
      <w:r w:rsidRPr="00060802">
        <w:t>of</w:t>
      </w:r>
      <w:r w:rsidRPr="00060802">
        <w:rPr>
          <w:spacing w:val="40"/>
        </w:rPr>
        <w:t xml:space="preserve"> </w:t>
      </w:r>
      <w:r w:rsidRPr="00060802">
        <w:t>the</w:t>
      </w:r>
      <w:r w:rsidRPr="00060802">
        <w:rPr>
          <w:spacing w:val="46"/>
        </w:rPr>
        <w:t xml:space="preserve"> </w:t>
      </w:r>
      <w:r w:rsidRPr="00060802">
        <w:rPr>
          <w:w w:val="108"/>
        </w:rPr>
        <w:t>C</w:t>
      </w:r>
      <w:r w:rsidR="00EE440B">
        <w:t xml:space="preserve">ontract.  </w:t>
      </w:r>
      <w:r w:rsidRPr="00060802">
        <w:t>For</w:t>
      </w:r>
      <w:r w:rsidRPr="00060802">
        <w:rPr>
          <w:spacing w:val="46"/>
        </w:rPr>
        <w:t xml:space="preserve"> </w:t>
      </w:r>
      <w:r w:rsidRPr="00060802">
        <w:t>each</w:t>
      </w:r>
      <w:r w:rsidRPr="00060802">
        <w:rPr>
          <w:spacing w:val="48"/>
        </w:rPr>
        <w:t xml:space="preserve"> </w:t>
      </w:r>
      <w:r w:rsidRPr="00060802">
        <w:t>day</w:t>
      </w:r>
      <w:r w:rsidRPr="00060802">
        <w:rPr>
          <w:spacing w:val="51"/>
        </w:rPr>
        <w:t xml:space="preserve"> </w:t>
      </w:r>
      <w:r w:rsidRPr="00060802">
        <w:t>the</w:t>
      </w:r>
      <w:r w:rsidRPr="00060802">
        <w:rPr>
          <w:spacing w:val="38"/>
        </w:rPr>
        <w:t xml:space="preserve"> </w:t>
      </w:r>
      <w:r w:rsidRPr="00060802">
        <w:t>service</w:t>
      </w:r>
      <w:r w:rsidRPr="00060802">
        <w:rPr>
          <w:spacing w:val="12"/>
        </w:rPr>
        <w:t xml:space="preserve"> </w:t>
      </w:r>
      <w:r w:rsidRPr="00060802">
        <w:t>is</w:t>
      </w:r>
      <w:r w:rsidRPr="00060802">
        <w:rPr>
          <w:spacing w:val="35"/>
        </w:rPr>
        <w:t xml:space="preserve"> </w:t>
      </w:r>
      <w:r w:rsidRPr="00060802">
        <w:t>delayed,</w:t>
      </w:r>
      <w:r w:rsidRPr="00060802">
        <w:rPr>
          <w:spacing w:val="55"/>
        </w:rPr>
        <w:t xml:space="preserve"> </w:t>
      </w:r>
      <w:r w:rsidRPr="00060802">
        <w:t>the</w:t>
      </w:r>
      <w:r w:rsidRPr="00060802">
        <w:rPr>
          <w:spacing w:val="40"/>
        </w:rPr>
        <w:t xml:space="preserve"> </w:t>
      </w:r>
      <w:r w:rsidRPr="00060802">
        <w:rPr>
          <w:w w:val="103"/>
        </w:rPr>
        <w:t xml:space="preserve">provider </w:t>
      </w:r>
      <w:r w:rsidRPr="00060802">
        <w:t>shall</w:t>
      </w:r>
      <w:r w:rsidRPr="00060802">
        <w:rPr>
          <w:spacing w:val="31"/>
        </w:rPr>
        <w:t xml:space="preserve"> </w:t>
      </w:r>
      <w:r w:rsidRPr="00060802">
        <w:t>pay</w:t>
      </w:r>
      <w:r w:rsidRPr="00060802">
        <w:rPr>
          <w:spacing w:val="5"/>
        </w:rPr>
        <w:t xml:space="preserve"> </w:t>
      </w:r>
      <w:r w:rsidRPr="00060802">
        <w:t>to</w:t>
      </w:r>
      <w:r w:rsidRPr="00060802">
        <w:rPr>
          <w:spacing w:val="13"/>
        </w:rPr>
        <w:t xml:space="preserve"> </w:t>
      </w:r>
      <w:r w:rsidRPr="00060802">
        <w:t>the</w:t>
      </w:r>
      <w:r w:rsidRPr="00060802">
        <w:rPr>
          <w:spacing w:val="18"/>
        </w:rPr>
        <w:t xml:space="preserve"> </w:t>
      </w:r>
      <w:r w:rsidRPr="00060802">
        <w:t>Administrator,</w:t>
      </w:r>
      <w:r w:rsidRPr="00060802">
        <w:rPr>
          <w:spacing w:val="53"/>
        </w:rPr>
        <w:t xml:space="preserve"> </w:t>
      </w:r>
      <w:r w:rsidRPr="00060802">
        <w:t>for</w:t>
      </w:r>
      <w:r w:rsidRPr="00060802">
        <w:rPr>
          <w:spacing w:val="16"/>
        </w:rPr>
        <w:t xml:space="preserve"> </w:t>
      </w:r>
      <w:r w:rsidRPr="00060802">
        <w:t>deposit</w:t>
      </w:r>
      <w:r w:rsidRPr="00060802">
        <w:rPr>
          <w:spacing w:val="34"/>
        </w:rPr>
        <w:t xml:space="preserve"> </w:t>
      </w:r>
      <w:r w:rsidRPr="00060802">
        <w:t>in</w:t>
      </w:r>
      <w:r w:rsidRPr="00060802">
        <w:rPr>
          <w:spacing w:val="9"/>
        </w:rPr>
        <w:t xml:space="preserve"> </w:t>
      </w:r>
      <w:r w:rsidRPr="00060802">
        <w:t>its</w:t>
      </w:r>
      <w:r w:rsidRPr="00060802">
        <w:rPr>
          <w:spacing w:val="7"/>
        </w:rPr>
        <w:t xml:space="preserve"> </w:t>
      </w:r>
      <w:r w:rsidRPr="00060802">
        <w:t>operating</w:t>
      </w:r>
      <w:r w:rsidRPr="00060802">
        <w:rPr>
          <w:spacing w:val="34"/>
        </w:rPr>
        <w:t xml:space="preserve"> </w:t>
      </w:r>
      <w:r w:rsidRPr="00060802">
        <w:t>fund,</w:t>
      </w:r>
      <w:r w:rsidRPr="00060802">
        <w:rPr>
          <w:spacing w:val="30"/>
        </w:rPr>
        <w:t xml:space="preserve"> </w:t>
      </w:r>
      <w:r w:rsidRPr="00060802">
        <w:t>the</w:t>
      </w:r>
      <w:r w:rsidRPr="00060802">
        <w:rPr>
          <w:spacing w:val="9"/>
        </w:rPr>
        <w:t xml:space="preserve"> </w:t>
      </w:r>
      <w:r w:rsidRPr="00060802">
        <w:t>sum</w:t>
      </w:r>
      <w:r w:rsidRPr="00060802">
        <w:rPr>
          <w:spacing w:val="22"/>
        </w:rPr>
        <w:t xml:space="preserve"> </w:t>
      </w:r>
      <w:r w:rsidRPr="00060802">
        <w:t>of</w:t>
      </w:r>
      <w:r w:rsidRPr="00060802">
        <w:rPr>
          <w:spacing w:val="16"/>
        </w:rPr>
        <w:t xml:space="preserve"> </w:t>
      </w:r>
      <w:r w:rsidRPr="00060802">
        <w:t>$25,000</w:t>
      </w:r>
      <w:r w:rsidRPr="00060802">
        <w:rPr>
          <w:w w:val="103"/>
        </w:rPr>
        <w:t xml:space="preserve">. Except for the Force Majeure provisions in Section A.33., which shall apply, this amount is not subject to the limitations </w:t>
      </w:r>
      <w:r w:rsidR="00B92F86" w:rsidRPr="00B92F86">
        <w:t>and cure</w:t>
      </w:r>
      <w:r w:rsidR="00B92F86">
        <w:t xml:space="preserve"> language </w:t>
      </w:r>
      <w:r w:rsidRPr="00060802">
        <w:rPr>
          <w:w w:val="103"/>
        </w:rPr>
        <w:t>set forth below.</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694"/>
        <w:jc w:val="both"/>
      </w:pPr>
      <w:r w:rsidRPr="00060802">
        <w:t>After a 30 day opportunity for the provider to effectuate a cure that is approved by the Commission, liquidated</w:t>
      </w:r>
      <w:r w:rsidRPr="00060802">
        <w:rPr>
          <w:spacing w:val="40"/>
        </w:rPr>
        <w:t xml:space="preserve"> </w:t>
      </w:r>
      <w:r w:rsidRPr="00060802">
        <w:t>damages</w:t>
      </w:r>
      <w:r w:rsidRPr="00060802">
        <w:rPr>
          <w:spacing w:val="38"/>
        </w:rPr>
        <w:t xml:space="preserve"> </w:t>
      </w:r>
      <w:r w:rsidRPr="00060802">
        <w:t>may</w:t>
      </w:r>
      <w:r w:rsidRPr="00060802">
        <w:rPr>
          <w:spacing w:val="13"/>
        </w:rPr>
        <w:t xml:space="preserve"> </w:t>
      </w:r>
      <w:r w:rsidRPr="00060802">
        <w:t>accrue</w:t>
      </w:r>
      <w:r w:rsidRPr="00060802">
        <w:rPr>
          <w:spacing w:val="31"/>
        </w:rPr>
        <w:t xml:space="preserve"> </w:t>
      </w:r>
      <w:r w:rsidRPr="00060802">
        <w:t>up</w:t>
      </w:r>
      <w:r w:rsidRPr="00060802">
        <w:rPr>
          <w:spacing w:val="7"/>
        </w:rPr>
        <w:t xml:space="preserve"> </w:t>
      </w:r>
      <w:r w:rsidRPr="00060802">
        <w:t>to</w:t>
      </w:r>
      <w:r w:rsidRPr="00060802">
        <w:rPr>
          <w:spacing w:val="13"/>
        </w:rPr>
        <w:t xml:space="preserve"> </w:t>
      </w:r>
      <w:r w:rsidRPr="00060802">
        <w:t>the</w:t>
      </w:r>
      <w:r w:rsidRPr="00060802">
        <w:rPr>
          <w:spacing w:val="17"/>
        </w:rPr>
        <w:t xml:space="preserve"> </w:t>
      </w:r>
      <w:r w:rsidRPr="00060802">
        <w:t>following</w:t>
      </w:r>
      <w:r w:rsidRPr="00060802">
        <w:rPr>
          <w:spacing w:val="37"/>
        </w:rPr>
        <w:t xml:space="preserve"> </w:t>
      </w:r>
      <w:r w:rsidRPr="00060802">
        <w:t>amounts</w:t>
      </w:r>
      <w:r w:rsidRPr="00060802">
        <w:rPr>
          <w:spacing w:val="34"/>
        </w:rPr>
        <w:t xml:space="preserve"> </w:t>
      </w:r>
      <w:r w:rsidRPr="00060802">
        <w:t>for</w:t>
      </w:r>
      <w:r w:rsidRPr="00060802">
        <w:rPr>
          <w:spacing w:val="15"/>
        </w:rPr>
        <w:t xml:space="preserve"> </w:t>
      </w:r>
      <w:r w:rsidRPr="00060802">
        <w:t>each</w:t>
      </w:r>
      <w:r w:rsidRPr="00060802">
        <w:rPr>
          <w:spacing w:val="31"/>
        </w:rPr>
        <w:t xml:space="preserve"> </w:t>
      </w:r>
      <w:r w:rsidRPr="00060802">
        <w:t>breach as set forth below. Such liquidated damages for any day may not exceed the actual revenue for that day</w:t>
      </w:r>
      <w:r w:rsidR="00EE440B">
        <w:t xml:space="preserve">.  </w:t>
      </w:r>
      <w:r w:rsidRPr="00060802">
        <w:t xml:space="preserve">Similarly, </w:t>
      </w:r>
      <w:r w:rsidRPr="00060802">
        <w:rPr>
          <w:w w:val="102"/>
        </w:rPr>
        <w:t xml:space="preserve">liquidated </w:t>
      </w:r>
      <w:r w:rsidRPr="00060802">
        <w:t>damages</w:t>
      </w:r>
      <w:r w:rsidRPr="00060802">
        <w:rPr>
          <w:spacing w:val="36"/>
        </w:rPr>
        <w:t xml:space="preserve"> </w:t>
      </w:r>
      <w:r w:rsidRPr="00060802">
        <w:t>for</w:t>
      </w:r>
      <w:r w:rsidRPr="00060802">
        <w:rPr>
          <w:spacing w:val="21"/>
        </w:rPr>
        <w:t xml:space="preserve"> </w:t>
      </w:r>
      <w:r w:rsidRPr="00060802">
        <w:t>any</w:t>
      </w:r>
      <w:r w:rsidRPr="00060802">
        <w:rPr>
          <w:spacing w:val="28"/>
        </w:rPr>
        <w:t xml:space="preserve"> </w:t>
      </w:r>
      <w:r w:rsidRPr="00060802">
        <w:t>particular</w:t>
      </w:r>
      <w:r w:rsidRPr="00060802">
        <w:rPr>
          <w:spacing w:val="38"/>
        </w:rPr>
        <w:t xml:space="preserve"> </w:t>
      </w:r>
      <w:r w:rsidRPr="00060802">
        <w:t>month</w:t>
      </w:r>
      <w:r w:rsidRPr="00060802">
        <w:rPr>
          <w:spacing w:val="30"/>
        </w:rPr>
        <w:t xml:space="preserve"> </w:t>
      </w:r>
      <w:r w:rsidRPr="00060802">
        <w:t>may</w:t>
      </w:r>
      <w:r w:rsidRPr="00060802">
        <w:rPr>
          <w:spacing w:val="18"/>
        </w:rPr>
        <w:t xml:space="preserve"> </w:t>
      </w:r>
      <w:r w:rsidRPr="00060802">
        <w:t>not</w:t>
      </w:r>
      <w:r w:rsidRPr="00060802">
        <w:rPr>
          <w:spacing w:val="11"/>
        </w:rPr>
        <w:t xml:space="preserve"> </w:t>
      </w:r>
      <w:r w:rsidRPr="00060802">
        <w:t>exceed</w:t>
      </w:r>
      <w:r w:rsidRPr="00060802">
        <w:rPr>
          <w:spacing w:val="38"/>
        </w:rPr>
        <w:t xml:space="preserve"> </w:t>
      </w:r>
      <w:r w:rsidRPr="00060802">
        <w:t>the</w:t>
      </w:r>
      <w:r w:rsidRPr="00060802">
        <w:rPr>
          <w:spacing w:val="12"/>
        </w:rPr>
        <w:t xml:space="preserve"> </w:t>
      </w:r>
      <w:r w:rsidRPr="00060802">
        <w:t>actual</w:t>
      </w:r>
      <w:r w:rsidRPr="00060802">
        <w:rPr>
          <w:spacing w:val="39"/>
        </w:rPr>
        <w:t xml:space="preserve"> </w:t>
      </w:r>
      <w:r w:rsidRPr="00060802">
        <w:t>monthly</w:t>
      </w:r>
      <w:r w:rsidRPr="00060802">
        <w:rPr>
          <w:spacing w:val="37"/>
        </w:rPr>
        <w:t xml:space="preserve"> </w:t>
      </w:r>
      <w:r w:rsidRPr="00060802">
        <w:t>revenue</w:t>
      </w:r>
      <w:r w:rsidRPr="00060802">
        <w:rPr>
          <w:spacing w:val="27"/>
        </w:rPr>
        <w:t xml:space="preserve"> </w:t>
      </w:r>
      <w:r w:rsidRPr="00060802">
        <w:t>from</w:t>
      </w:r>
      <w:r w:rsidRPr="00060802">
        <w:rPr>
          <w:spacing w:val="29"/>
        </w:rPr>
        <w:t xml:space="preserve"> </w:t>
      </w:r>
      <w:r w:rsidRPr="00060802">
        <w:t>the</w:t>
      </w:r>
      <w:r w:rsidRPr="00060802">
        <w:rPr>
          <w:spacing w:val="20"/>
        </w:rPr>
        <w:t xml:space="preserve"> </w:t>
      </w:r>
      <w:r w:rsidRPr="00060802">
        <w:rPr>
          <w:w w:val="102"/>
        </w:rPr>
        <w:t xml:space="preserve">provision </w:t>
      </w:r>
      <w:r w:rsidRPr="00060802">
        <w:t>of</w:t>
      </w:r>
      <w:r w:rsidRPr="00060802">
        <w:rPr>
          <w:spacing w:val="12"/>
        </w:rPr>
        <w:t xml:space="preserve"> </w:t>
      </w:r>
      <w:r w:rsidRPr="00060802">
        <w:t>services</w:t>
      </w:r>
      <w:r w:rsidRPr="00060802">
        <w:rPr>
          <w:spacing w:val="38"/>
        </w:rPr>
        <w:t xml:space="preserve"> </w:t>
      </w:r>
      <w:r w:rsidRPr="00060802">
        <w:t>pursuant</w:t>
      </w:r>
      <w:r w:rsidRPr="00060802">
        <w:rPr>
          <w:spacing w:val="24"/>
        </w:rPr>
        <w:t xml:space="preserve"> </w:t>
      </w:r>
      <w:r w:rsidRPr="00060802">
        <w:t>to</w:t>
      </w:r>
      <w:r w:rsidRPr="00060802">
        <w:rPr>
          <w:spacing w:val="17"/>
        </w:rPr>
        <w:t xml:space="preserve"> </w:t>
      </w:r>
      <w:r w:rsidRPr="00060802">
        <w:t>this</w:t>
      </w:r>
      <w:r w:rsidRPr="00060802">
        <w:rPr>
          <w:spacing w:val="14"/>
        </w:rPr>
        <w:t xml:space="preserve"> </w:t>
      </w:r>
      <w:r w:rsidRPr="00060802">
        <w:rPr>
          <w:w w:val="103"/>
        </w:rPr>
        <w:t>RFP for that month.  For failure to:</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1440"/>
          <w:tab w:val="left" w:pos="2160"/>
          <w:tab w:val="left" w:pos="2880"/>
        </w:tabs>
        <w:ind w:left="1440" w:right="40" w:hanging="720"/>
        <w:jc w:val="both"/>
      </w:pPr>
      <w:r w:rsidRPr="00060802">
        <w:t>a.</w:t>
      </w:r>
      <w:r w:rsidRPr="00060802">
        <w:tab/>
        <w:t>Meet</w:t>
      </w:r>
      <w:r w:rsidRPr="00060802">
        <w:rPr>
          <w:spacing w:val="18"/>
        </w:rPr>
        <w:t xml:space="preserve"> </w:t>
      </w:r>
      <w:r w:rsidRPr="00060802">
        <w:t>answer</w:t>
      </w:r>
      <w:r w:rsidRPr="00060802">
        <w:rPr>
          <w:spacing w:val="28"/>
        </w:rPr>
        <w:t xml:space="preserve"> </w:t>
      </w:r>
      <w:r w:rsidRPr="00060802">
        <w:t>time</w:t>
      </w:r>
      <w:r w:rsidRPr="00060802">
        <w:rPr>
          <w:spacing w:val="25"/>
        </w:rPr>
        <w:t xml:space="preserve"> </w:t>
      </w:r>
      <w:r w:rsidRPr="00060802">
        <w:rPr>
          <w:w w:val="106"/>
        </w:rPr>
        <w:t>requirements -</w:t>
      </w:r>
      <w:r w:rsidRPr="00060802">
        <w:rPr>
          <w:spacing w:val="21"/>
          <w:w w:val="106"/>
        </w:rPr>
        <w:t xml:space="preserve"> </w:t>
      </w:r>
      <w:r w:rsidRPr="00060802">
        <w:rPr>
          <w:w w:val="106"/>
        </w:rPr>
        <w:t>$5,000/day.</w:t>
      </w:r>
    </w:p>
    <w:p w:rsidR="00060802" w:rsidRPr="00060802" w:rsidRDefault="00060802" w:rsidP="00060802">
      <w:pPr>
        <w:tabs>
          <w:tab w:val="left" w:pos="1440"/>
          <w:tab w:val="left" w:pos="2160"/>
          <w:tab w:val="left" w:pos="2880"/>
        </w:tabs>
        <w:ind w:left="720" w:right="40"/>
        <w:jc w:val="both"/>
      </w:pPr>
    </w:p>
    <w:p w:rsidR="00060802" w:rsidRPr="00060802" w:rsidRDefault="00060802" w:rsidP="00060802">
      <w:pPr>
        <w:tabs>
          <w:tab w:val="left" w:pos="1440"/>
          <w:tab w:val="left" w:pos="2160"/>
          <w:tab w:val="left" w:pos="2880"/>
        </w:tabs>
        <w:ind w:left="1440" w:right="40" w:hanging="720"/>
        <w:jc w:val="both"/>
      </w:pPr>
      <w:r w:rsidRPr="00060802">
        <w:t>b.</w:t>
      </w:r>
      <w:r w:rsidRPr="00060802">
        <w:tab/>
        <w:t>Meet</w:t>
      </w:r>
      <w:r w:rsidRPr="00060802">
        <w:rPr>
          <w:spacing w:val="26"/>
        </w:rPr>
        <w:t xml:space="preserve"> </w:t>
      </w:r>
      <w:r w:rsidRPr="00060802">
        <w:t>blockage</w:t>
      </w:r>
      <w:r w:rsidRPr="00060802">
        <w:rPr>
          <w:spacing w:val="24"/>
        </w:rPr>
        <w:t xml:space="preserve"> </w:t>
      </w:r>
      <w:r w:rsidRPr="00060802">
        <w:t>rate</w:t>
      </w:r>
      <w:r w:rsidRPr="00060802">
        <w:rPr>
          <w:spacing w:val="9"/>
        </w:rPr>
        <w:t xml:space="preserve"> </w:t>
      </w:r>
      <w:r w:rsidRPr="00060802">
        <w:t>or</w:t>
      </w:r>
      <w:r w:rsidRPr="00060802">
        <w:rPr>
          <w:spacing w:val="17"/>
        </w:rPr>
        <w:t xml:space="preserve"> </w:t>
      </w:r>
      <w:r w:rsidRPr="00060802">
        <w:t>transmission level</w:t>
      </w:r>
      <w:r w:rsidRPr="00060802">
        <w:rPr>
          <w:spacing w:val="22"/>
        </w:rPr>
        <w:t xml:space="preserve"> </w:t>
      </w:r>
      <w:r w:rsidRPr="00060802">
        <w:rPr>
          <w:w w:val="108"/>
        </w:rPr>
        <w:t xml:space="preserve">requirement ­ </w:t>
      </w:r>
      <w:r w:rsidRPr="00060802">
        <w:rPr>
          <w:w w:val="104"/>
        </w:rPr>
        <w:t>$5,000/day.</w:t>
      </w:r>
    </w:p>
    <w:p w:rsidR="00060802" w:rsidRPr="00060802" w:rsidRDefault="00060802" w:rsidP="00060802">
      <w:pPr>
        <w:tabs>
          <w:tab w:val="left" w:pos="1440"/>
          <w:tab w:val="left" w:pos="2160"/>
          <w:tab w:val="left" w:pos="2880"/>
        </w:tabs>
        <w:ind w:left="720" w:right="40"/>
        <w:jc w:val="both"/>
      </w:pPr>
    </w:p>
    <w:p w:rsidR="00060802" w:rsidRPr="00060802" w:rsidRDefault="00060802" w:rsidP="00060802">
      <w:pPr>
        <w:tabs>
          <w:tab w:val="left" w:pos="1440"/>
          <w:tab w:val="left" w:pos="2160"/>
          <w:tab w:val="left" w:pos="2880"/>
        </w:tabs>
        <w:ind w:left="1440" w:right="40" w:hanging="720"/>
        <w:jc w:val="both"/>
        <w:rPr>
          <w:w w:val="106"/>
        </w:rPr>
      </w:pPr>
      <w:r w:rsidRPr="00060802">
        <w:t>c.</w:t>
      </w:r>
      <w:r w:rsidRPr="00060802">
        <w:tab/>
        <w:t>Meet</w:t>
      </w:r>
      <w:r w:rsidRPr="00060802">
        <w:rPr>
          <w:spacing w:val="18"/>
        </w:rPr>
        <w:t xml:space="preserve"> </w:t>
      </w:r>
      <w:r w:rsidRPr="00060802">
        <w:t>complaint</w:t>
      </w:r>
      <w:r w:rsidRPr="00060802">
        <w:rPr>
          <w:spacing w:val="41"/>
        </w:rPr>
        <w:t xml:space="preserve"> </w:t>
      </w:r>
      <w:r w:rsidRPr="00060802">
        <w:t>resolution</w:t>
      </w:r>
      <w:r w:rsidRPr="00060802">
        <w:rPr>
          <w:spacing w:val="38"/>
        </w:rPr>
        <w:t xml:space="preserve"> </w:t>
      </w:r>
      <w:r w:rsidRPr="00060802">
        <w:rPr>
          <w:w w:val="106"/>
        </w:rPr>
        <w:t>requirement -</w:t>
      </w:r>
      <w:r w:rsidRPr="00060802">
        <w:rPr>
          <w:spacing w:val="26"/>
          <w:w w:val="106"/>
        </w:rPr>
        <w:t xml:space="preserve"> </w:t>
      </w:r>
      <w:r w:rsidRPr="00060802">
        <w:rPr>
          <w:w w:val="106"/>
        </w:rPr>
        <w:t xml:space="preserve">$1,000/complaint. </w:t>
      </w:r>
    </w:p>
    <w:p w:rsidR="00060802" w:rsidRPr="00060802" w:rsidRDefault="00060802" w:rsidP="00060802">
      <w:pPr>
        <w:tabs>
          <w:tab w:val="left" w:pos="1440"/>
          <w:tab w:val="left" w:pos="2160"/>
          <w:tab w:val="left" w:pos="2880"/>
        </w:tabs>
        <w:ind w:left="720" w:right="40"/>
        <w:jc w:val="both"/>
        <w:rPr>
          <w:w w:val="106"/>
        </w:rPr>
      </w:pPr>
    </w:p>
    <w:p w:rsidR="00060802" w:rsidRPr="00060802" w:rsidRDefault="00060802" w:rsidP="00060802">
      <w:pPr>
        <w:tabs>
          <w:tab w:val="left" w:pos="1440"/>
          <w:tab w:val="left" w:pos="2160"/>
          <w:tab w:val="left" w:pos="2880"/>
        </w:tabs>
        <w:ind w:left="1440" w:right="40" w:hanging="720"/>
        <w:jc w:val="both"/>
        <w:rPr>
          <w:w w:val="104"/>
        </w:rPr>
      </w:pPr>
      <w:r w:rsidRPr="00060802">
        <w:t>d.</w:t>
      </w:r>
      <w:r w:rsidRPr="00060802">
        <w:tab/>
        <w:t>Provide</w:t>
      </w:r>
      <w:r w:rsidRPr="00060802">
        <w:rPr>
          <w:spacing w:val="16"/>
        </w:rPr>
        <w:t xml:space="preserve"> </w:t>
      </w:r>
      <w:r w:rsidRPr="00060802">
        <w:t>timely</w:t>
      </w:r>
      <w:r w:rsidRPr="00060802">
        <w:rPr>
          <w:spacing w:val="34"/>
        </w:rPr>
        <w:t xml:space="preserve"> </w:t>
      </w:r>
      <w:r w:rsidRPr="00060802">
        <w:t>reports</w:t>
      </w:r>
      <w:r w:rsidRPr="00060802">
        <w:rPr>
          <w:spacing w:val="23"/>
        </w:rPr>
        <w:t xml:space="preserve"> </w:t>
      </w:r>
      <w:r w:rsidRPr="00060802">
        <w:t>-</w:t>
      </w:r>
      <w:r w:rsidRPr="00060802">
        <w:rPr>
          <w:spacing w:val="3"/>
        </w:rPr>
        <w:t xml:space="preserve"> </w:t>
      </w:r>
      <w:r w:rsidRPr="00060802">
        <w:rPr>
          <w:w w:val="104"/>
        </w:rPr>
        <w:t>$500/day.</w:t>
      </w:r>
    </w:p>
    <w:p w:rsidR="00060802" w:rsidRPr="00060802" w:rsidRDefault="00060802" w:rsidP="00060802">
      <w:pPr>
        <w:tabs>
          <w:tab w:val="left" w:pos="1440"/>
          <w:tab w:val="left" w:pos="2160"/>
          <w:tab w:val="left" w:pos="2880"/>
        </w:tabs>
        <w:ind w:left="720" w:right="40"/>
        <w:jc w:val="both"/>
      </w:pPr>
    </w:p>
    <w:p w:rsidR="00060802" w:rsidRPr="00060802" w:rsidRDefault="00060802" w:rsidP="00060802">
      <w:pPr>
        <w:tabs>
          <w:tab w:val="left" w:pos="1440"/>
          <w:tab w:val="left" w:pos="2160"/>
          <w:tab w:val="left" w:pos="2880"/>
        </w:tabs>
        <w:ind w:left="1440" w:right="40" w:hanging="720"/>
        <w:jc w:val="both"/>
      </w:pPr>
      <w:r w:rsidRPr="00060802">
        <w:t>e.</w:t>
      </w:r>
      <w:r w:rsidRPr="00060802">
        <w:tab/>
        <w:t>Meet</w:t>
      </w:r>
      <w:r w:rsidRPr="00060802">
        <w:rPr>
          <w:spacing w:val="15"/>
        </w:rPr>
        <w:t xml:space="preserve"> </w:t>
      </w:r>
      <w:r w:rsidRPr="00060802">
        <w:t>minimum</w:t>
      </w:r>
      <w:r w:rsidRPr="00060802">
        <w:rPr>
          <w:spacing w:val="26"/>
        </w:rPr>
        <w:t xml:space="preserve"> </w:t>
      </w:r>
      <w:r w:rsidRPr="00060802">
        <w:t>typing</w:t>
      </w:r>
      <w:r w:rsidRPr="00060802">
        <w:rPr>
          <w:spacing w:val="25"/>
        </w:rPr>
        <w:t xml:space="preserve"> </w:t>
      </w:r>
      <w:r w:rsidRPr="00060802">
        <w:t>speed</w:t>
      </w:r>
      <w:r w:rsidRPr="00060802">
        <w:rPr>
          <w:spacing w:val="26"/>
        </w:rPr>
        <w:t xml:space="preserve"> </w:t>
      </w:r>
      <w:r w:rsidRPr="00060802">
        <w:t>of</w:t>
      </w:r>
      <w:r w:rsidRPr="00060802">
        <w:rPr>
          <w:spacing w:val="9"/>
        </w:rPr>
        <w:t xml:space="preserve"> </w:t>
      </w:r>
      <w:r w:rsidRPr="00060802">
        <w:t>60</w:t>
      </w:r>
      <w:r w:rsidRPr="00060802">
        <w:rPr>
          <w:spacing w:val="21"/>
        </w:rPr>
        <w:t xml:space="preserve"> </w:t>
      </w:r>
      <w:r w:rsidRPr="00060802">
        <w:t>words</w:t>
      </w:r>
      <w:r w:rsidRPr="00060802">
        <w:rPr>
          <w:spacing w:val="30"/>
        </w:rPr>
        <w:t xml:space="preserve"> </w:t>
      </w:r>
      <w:r w:rsidRPr="00060802">
        <w:t>per</w:t>
      </w:r>
      <w:r w:rsidRPr="00060802">
        <w:rPr>
          <w:spacing w:val="11"/>
        </w:rPr>
        <w:t xml:space="preserve"> </w:t>
      </w:r>
      <w:r w:rsidRPr="00060802">
        <w:t>minute</w:t>
      </w:r>
      <w:r w:rsidRPr="00060802">
        <w:rPr>
          <w:spacing w:val="25"/>
        </w:rPr>
        <w:t xml:space="preserve"> </w:t>
      </w:r>
      <w:r w:rsidRPr="00060802">
        <w:t>on</w:t>
      </w:r>
      <w:r w:rsidRPr="00060802">
        <w:rPr>
          <w:spacing w:val="19"/>
        </w:rPr>
        <w:t xml:space="preserve"> </w:t>
      </w:r>
      <w:r w:rsidRPr="00060802">
        <w:t>live traditional</w:t>
      </w:r>
      <w:r w:rsidRPr="00060802">
        <w:rPr>
          <w:spacing w:val="51"/>
        </w:rPr>
        <w:t xml:space="preserve"> </w:t>
      </w:r>
      <w:r w:rsidRPr="00060802">
        <w:t>relay</w:t>
      </w:r>
      <w:r w:rsidRPr="00060802">
        <w:rPr>
          <w:spacing w:val="9"/>
        </w:rPr>
        <w:t xml:space="preserve"> </w:t>
      </w:r>
      <w:r w:rsidRPr="00060802">
        <w:rPr>
          <w:w w:val="111"/>
        </w:rPr>
        <w:t>calls -</w:t>
      </w:r>
      <w:r w:rsidRPr="00060802">
        <w:rPr>
          <w:spacing w:val="27"/>
          <w:w w:val="111"/>
        </w:rPr>
        <w:t xml:space="preserve"> </w:t>
      </w:r>
      <w:r w:rsidRPr="00060802">
        <w:rPr>
          <w:w w:val="111"/>
        </w:rPr>
        <w:t>$5,000/day.</w:t>
      </w:r>
    </w:p>
    <w:p w:rsidR="00060802" w:rsidRPr="00060802" w:rsidRDefault="00060802" w:rsidP="00060802">
      <w:pPr>
        <w:tabs>
          <w:tab w:val="left" w:pos="1440"/>
          <w:tab w:val="left" w:pos="2160"/>
          <w:tab w:val="left" w:pos="2880"/>
        </w:tabs>
        <w:ind w:left="720" w:right="40"/>
        <w:jc w:val="both"/>
      </w:pPr>
    </w:p>
    <w:p w:rsidR="00060802" w:rsidRPr="00060802" w:rsidRDefault="00060802" w:rsidP="00060802">
      <w:pPr>
        <w:tabs>
          <w:tab w:val="left" w:pos="1440"/>
          <w:tab w:val="left" w:pos="2160"/>
          <w:tab w:val="left" w:pos="2880"/>
        </w:tabs>
        <w:ind w:left="1440" w:right="40" w:hanging="720"/>
        <w:jc w:val="both"/>
      </w:pPr>
      <w:r w:rsidRPr="00060802">
        <w:t>f.</w:t>
      </w:r>
      <w:r w:rsidRPr="00060802">
        <w:tab/>
        <w:t>Provide contracted services for the life of the contract, the FPSC reserves the right to require the payment by the provider of liquidated damages in the amount commensurate with the duration and extent of the system deficiencies.</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699"/>
        <w:jc w:val="both"/>
        <w:rPr>
          <w:w w:val="104"/>
        </w:rPr>
      </w:pPr>
      <w:r w:rsidRPr="00060802">
        <w:t xml:space="preserve">Any liquidated damages may be paid by means of the Administrator deducting </w:t>
      </w:r>
      <w:r w:rsidRPr="00060802">
        <w:rPr>
          <w:w w:val="104"/>
        </w:rPr>
        <w:t xml:space="preserve">the </w:t>
      </w:r>
      <w:r w:rsidRPr="00060802">
        <w:t>amount of</w:t>
      </w:r>
      <w:r w:rsidRPr="00060802">
        <w:rPr>
          <w:spacing w:val="40"/>
        </w:rPr>
        <w:t xml:space="preserve"> </w:t>
      </w:r>
      <w:r w:rsidRPr="00060802">
        <w:t>the</w:t>
      </w:r>
      <w:r w:rsidRPr="00060802">
        <w:rPr>
          <w:spacing w:val="52"/>
        </w:rPr>
        <w:t xml:space="preserve"> </w:t>
      </w:r>
      <w:r w:rsidRPr="00060802">
        <w:t>liquidated damage</w:t>
      </w:r>
      <w:r w:rsidRPr="00060802">
        <w:rPr>
          <w:spacing w:val="51"/>
        </w:rPr>
        <w:t xml:space="preserve"> </w:t>
      </w:r>
      <w:r w:rsidRPr="00060802">
        <w:t>from</w:t>
      </w:r>
      <w:r w:rsidRPr="00060802">
        <w:rPr>
          <w:spacing w:val="53"/>
        </w:rPr>
        <w:t xml:space="preserve"> </w:t>
      </w:r>
      <w:r w:rsidRPr="00060802">
        <w:t>a</w:t>
      </w:r>
      <w:r w:rsidRPr="00060802">
        <w:rPr>
          <w:spacing w:val="44"/>
        </w:rPr>
        <w:t xml:space="preserve"> </w:t>
      </w:r>
      <w:r w:rsidRPr="00060802">
        <w:t>monthly</w:t>
      </w:r>
      <w:r w:rsidRPr="00060802">
        <w:rPr>
          <w:spacing w:val="6"/>
        </w:rPr>
        <w:t xml:space="preserve"> </w:t>
      </w:r>
      <w:r w:rsidRPr="00060802">
        <w:t>payment to</w:t>
      </w:r>
      <w:r w:rsidRPr="00060802">
        <w:rPr>
          <w:spacing w:val="36"/>
        </w:rPr>
        <w:t xml:space="preserve"> </w:t>
      </w:r>
      <w:r w:rsidRPr="00060802">
        <w:t>the</w:t>
      </w:r>
      <w:r w:rsidRPr="00060802">
        <w:rPr>
          <w:spacing w:val="50"/>
        </w:rPr>
        <w:t xml:space="preserve"> </w:t>
      </w:r>
      <w:r w:rsidRPr="00060802">
        <w:t xml:space="preserve">provider. </w:t>
      </w:r>
      <w:r w:rsidRPr="00060802">
        <w:rPr>
          <w:spacing w:val="45"/>
        </w:rPr>
        <w:t xml:space="preserve"> </w:t>
      </w:r>
      <w:r w:rsidRPr="00060802">
        <w:t>Such action</w:t>
      </w:r>
      <w:r w:rsidRPr="00060802">
        <w:rPr>
          <w:spacing w:val="51"/>
        </w:rPr>
        <w:t xml:space="preserve"> </w:t>
      </w:r>
      <w:r w:rsidRPr="00060802">
        <w:rPr>
          <w:w w:val="102"/>
        </w:rPr>
        <w:t xml:space="preserve">shall </w:t>
      </w:r>
      <w:r w:rsidRPr="00060802">
        <w:t>only</w:t>
      </w:r>
      <w:r w:rsidRPr="00060802">
        <w:rPr>
          <w:spacing w:val="20"/>
        </w:rPr>
        <w:t xml:space="preserve"> </w:t>
      </w:r>
      <w:r w:rsidRPr="00060802">
        <w:t>occur</w:t>
      </w:r>
      <w:r w:rsidRPr="00060802">
        <w:rPr>
          <w:spacing w:val="28"/>
        </w:rPr>
        <w:t xml:space="preserve"> </w:t>
      </w:r>
      <w:r w:rsidRPr="00060802">
        <w:t>upon</w:t>
      </w:r>
      <w:r w:rsidRPr="00060802">
        <w:rPr>
          <w:spacing w:val="22"/>
        </w:rPr>
        <w:t xml:space="preserve"> </w:t>
      </w:r>
      <w:r w:rsidRPr="00060802">
        <w:t>order</w:t>
      </w:r>
      <w:r w:rsidRPr="00060802">
        <w:rPr>
          <w:spacing w:val="25"/>
        </w:rPr>
        <w:t xml:space="preserve"> </w:t>
      </w:r>
      <w:r w:rsidRPr="00060802">
        <w:t>of</w:t>
      </w:r>
      <w:r w:rsidRPr="00060802">
        <w:rPr>
          <w:spacing w:val="11"/>
        </w:rPr>
        <w:t xml:space="preserve"> </w:t>
      </w:r>
      <w:r w:rsidRPr="00060802">
        <w:t>the</w:t>
      </w:r>
      <w:r w:rsidRPr="00060802">
        <w:rPr>
          <w:spacing w:val="13"/>
        </w:rPr>
        <w:t xml:space="preserve"> </w:t>
      </w:r>
      <w:r w:rsidRPr="00060802">
        <w:rPr>
          <w:w w:val="104"/>
        </w:rPr>
        <w:t>FPSC.  The Liquidated Damage provisions stated above in this Section A.34 are subject to the Force Majeure provisions in Section A.33.</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jc w:val="both"/>
        <w:rPr>
          <w:b/>
        </w:rPr>
      </w:pPr>
    </w:p>
    <w:p w:rsidR="00060802" w:rsidRPr="00060802" w:rsidRDefault="00060802" w:rsidP="00060802">
      <w:pPr>
        <w:ind w:firstLine="699"/>
        <w:rPr>
          <w:b/>
        </w:rPr>
      </w:pPr>
      <w:r w:rsidRPr="00060802">
        <w:rPr>
          <w:b/>
        </w:rPr>
        <w:t>35. Cooperation with FPSC Inspector General</w:t>
      </w:r>
    </w:p>
    <w:p w:rsidR="00060802" w:rsidRPr="00060802" w:rsidRDefault="00060802" w:rsidP="00060802"/>
    <w:p w:rsidR="00060802" w:rsidRPr="00060802" w:rsidRDefault="00060802" w:rsidP="00060802">
      <w:pPr>
        <w:ind w:firstLine="720"/>
      </w:pPr>
      <w:r w:rsidRPr="00060802">
        <w:t xml:space="preserve">The bidder understands and will comply with Subsection 20.055(5), Florida Statutes, which requires cooperation </w:t>
      </w:r>
      <w:r w:rsidRPr="00060802">
        <w:rPr>
          <w:rFonts w:eastAsia="MS PGothic"/>
        </w:rPr>
        <w:t xml:space="preserve">with the inspector general in any investigation, audit, inspection, review, or hearing pursuant to Section 20.055, Florida Statutes. </w:t>
      </w:r>
    </w:p>
    <w:p w:rsidR="00060802" w:rsidRPr="00060802" w:rsidRDefault="00060802" w:rsidP="00060802">
      <w:pPr>
        <w:tabs>
          <w:tab w:val="left" w:pos="720"/>
          <w:tab w:val="left" w:pos="1440"/>
          <w:tab w:val="left" w:pos="2160"/>
          <w:tab w:val="left" w:pos="2880"/>
        </w:tabs>
        <w:jc w:val="both"/>
        <w:rPr>
          <w:b/>
        </w:rPr>
        <w:sectPr w:rsidR="00060802" w:rsidRPr="00060802" w:rsidSect="00060802">
          <w:headerReference w:type="even" r:id="rId17"/>
          <w:headerReference w:type="default" r:id="rId18"/>
          <w:footerReference w:type="default" r:id="rId19"/>
          <w:headerReference w:type="first" r:id="rId20"/>
          <w:pgSz w:w="12240" w:h="15840"/>
          <w:pgMar w:top="1720" w:right="1380" w:bottom="1540" w:left="1460" w:header="973" w:footer="1191" w:gutter="0"/>
          <w:cols w:space="720"/>
          <w:docGrid w:linePitch="299"/>
        </w:sectPr>
      </w:pPr>
    </w:p>
    <w:p w:rsidR="00060802" w:rsidRPr="00060802" w:rsidRDefault="00060802" w:rsidP="00060802">
      <w:pPr>
        <w:tabs>
          <w:tab w:val="left" w:pos="720"/>
          <w:tab w:val="left" w:pos="1440"/>
          <w:tab w:val="left" w:pos="2160"/>
          <w:tab w:val="left" w:pos="2880"/>
        </w:tabs>
        <w:ind w:right="40"/>
        <w:jc w:val="both"/>
        <w:rPr>
          <w:b/>
        </w:rPr>
      </w:pPr>
      <w:r w:rsidRPr="00060802">
        <w:rPr>
          <w:b/>
        </w:rPr>
        <w:t>B.</w:t>
      </w:r>
      <w:r w:rsidRPr="00060802">
        <w:rPr>
          <w:b/>
        </w:rPr>
        <w:tab/>
        <w:t>THE</w:t>
      </w:r>
      <w:r w:rsidRPr="00060802">
        <w:rPr>
          <w:b/>
          <w:spacing w:val="35"/>
        </w:rPr>
        <w:t xml:space="preserve"> </w:t>
      </w:r>
      <w:r w:rsidRPr="00060802">
        <w:rPr>
          <w:b/>
        </w:rPr>
        <w:t>SERVICE</w:t>
      </w:r>
      <w:r w:rsidRPr="00060802">
        <w:rPr>
          <w:b/>
          <w:spacing w:val="2"/>
        </w:rPr>
        <w:t xml:space="preserve"> </w:t>
      </w:r>
      <w:r w:rsidRPr="00060802">
        <w:rPr>
          <w:b/>
        </w:rPr>
        <w:t>TO</w:t>
      </w:r>
      <w:r w:rsidRPr="00060802">
        <w:rPr>
          <w:b/>
          <w:spacing w:val="31"/>
        </w:rPr>
        <w:t xml:space="preserve"> </w:t>
      </w:r>
      <w:r w:rsidRPr="00060802">
        <w:rPr>
          <w:b/>
        </w:rPr>
        <w:t>BE</w:t>
      </w:r>
      <w:r w:rsidRPr="00060802">
        <w:rPr>
          <w:b/>
          <w:spacing w:val="10"/>
        </w:rPr>
        <w:t xml:space="preserve"> </w:t>
      </w:r>
      <w:r w:rsidRPr="00060802">
        <w:rPr>
          <w:b/>
          <w:w w:val="104"/>
        </w:rPr>
        <w:t>PROVIDED</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rPr>
          <w:b/>
        </w:rPr>
      </w:pPr>
      <w:r w:rsidRPr="00060802">
        <w:rPr>
          <w:rFonts w:eastAsia="Arial"/>
          <w:b/>
        </w:rPr>
        <w:tab/>
        <w:t>1.</w:t>
      </w:r>
      <w:r w:rsidRPr="00060802">
        <w:rPr>
          <w:rFonts w:eastAsia="Arial"/>
          <w:b/>
        </w:rPr>
        <w:tab/>
      </w:r>
      <w:r w:rsidRPr="00060802">
        <w:rPr>
          <w:b/>
          <w:w w:val="102"/>
        </w:rPr>
        <w:t>Overview</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tab/>
        <w:t>This</w:t>
      </w:r>
      <w:r w:rsidRPr="00060802">
        <w:rPr>
          <w:spacing w:val="27"/>
        </w:rPr>
        <w:t xml:space="preserve"> </w:t>
      </w:r>
      <w:r w:rsidRPr="00060802">
        <w:t>section</w:t>
      </w:r>
      <w:r w:rsidRPr="00060802">
        <w:rPr>
          <w:spacing w:val="37"/>
        </w:rPr>
        <w:t xml:space="preserve"> </w:t>
      </w:r>
      <w:r w:rsidRPr="00060802">
        <w:t>of</w:t>
      </w:r>
      <w:r w:rsidRPr="00060802">
        <w:rPr>
          <w:spacing w:val="15"/>
        </w:rPr>
        <w:t xml:space="preserve"> </w:t>
      </w:r>
      <w:r w:rsidRPr="00060802">
        <w:t>the</w:t>
      </w:r>
      <w:r w:rsidRPr="00060802">
        <w:rPr>
          <w:spacing w:val="27"/>
        </w:rPr>
        <w:t xml:space="preserve"> </w:t>
      </w:r>
      <w:r w:rsidRPr="00060802">
        <w:t>RFP</w:t>
      </w:r>
      <w:r w:rsidRPr="00060802">
        <w:rPr>
          <w:spacing w:val="29"/>
        </w:rPr>
        <w:t xml:space="preserve"> </w:t>
      </w:r>
      <w:r w:rsidRPr="00060802">
        <w:t>lists</w:t>
      </w:r>
      <w:r w:rsidRPr="00060802">
        <w:rPr>
          <w:spacing w:val="25"/>
        </w:rPr>
        <w:t xml:space="preserve"> </w:t>
      </w:r>
      <w:r w:rsidRPr="00060802">
        <w:t>and</w:t>
      </w:r>
      <w:r w:rsidRPr="00060802">
        <w:rPr>
          <w:spacing w:val="18"/>
        </w:rPr>
        <w:t xml:space="preserve"> </w:t>
      </w:r>
      <w:r w:rsidRPr="00060802">
        <w:t>describes</w:t>
      </w:r>
      <w:r w:rsidRPr="00060802">
        <w:rPr>
          <w:spacing w:val="39"/>
        </w:rPr>
        <w:t xml:space="preserve"> </w:t>
      </w:r>
      <w:r w:rsidRPr="00060802">
        <w:t>the</w:t>
      </w:r>
      <w:r w:rsidRPr="00060802">
        <w:rPr>
          <w:spacing w:val="25"/>
        </w:rPr>
        <w:t xml:space="preserve"> </w:t>
      </w:r>
      <w:r w:rsidRPr="00060802">
        <w:t>specific</w:t>
      </w:r>
      <w:r w:rsidRPr="00060802">
        <w:rPr>
          <w:spacing w:val="46"/>
        </w:rPr>
        <w:t xml:space="preserve"> </w:t>
      </w:r>
      <w:r w:rsidRPr="00060802">
        <w:t>basic</w:t>
      </w:r>
      <w:r w:rsidRPr="00060802">
        <w:rPr>
          <w:spacing w:val="24"/>
        </w:rPr>
        <w:t xml:space="preserve"> </w:t>
      </w:r>
      <w:r w:rsidRPr="00060802">
        <w:t>features</w:t>
      </w:r>
      <w:r w:rsidRPr="00060802">
        <w:rPr>
          <w:spacing w:val="38"/>
        </w:rPr>
        <w:t xml:space="preserve"> </w:t>
      </w:r>
      <w:r w:rsidRPr="00060802">
        <w:t>of</w:t>
      </w:r>
      <w:r w:rsidRPr="00060802">
        <w:rPr>
          <w:spacing w:val="20"/>
        </w:rPr>
        <w:t xml:space="preserve"> </w:t>
      </w:r>
      <w:r w:rsidRPr="00060802">
        <w:t>the</w:t>
      </w:r>
      <w:r w:rsidRPr="00060802">
        <w:rPr>
          <w:spacing w:val="29"/>
        </w:rPr>
        <w:t xml:space="preserve"> </w:t>
      </w:r>
      <w:r w:rsidRPr="00060802">
        <w:t>relay</w:t>
      </w:r>
      <w:r w:rsidRPr="00060802">
        <w:rPr>
          <w:spacing w:val="24"/>
        </w:rPr>
        <w:t xml:space="preserve"> </w:t>
      </w:r>
      <w:r w:rsidRPr="00060802">
        <w:rPr>
          <w:w w:val="103"/>
        </w:rPr>
        <w:t xml:space="preserve">service </w:t>
      </w:r>
      <w:r w:rsidRPr="00060802">
        <w:t>required</w:t>
      </w:r>
      <w:r w:rsidRPr="00060802">
        <w:rPr>
          <w:spacing w:val="21"/>
        </w:rPr>
        <w:t xml:space="preserve"> </w:t>
      </w:r>
      <w:r w:rsidRPr="00060802">
        <w:t>to</w:t>
      </w:r>
      <w:r w:rsidRPr="00060802">
        <w:rPr>
          <w:spacing w:val="20"/>
        </w:rPr>
        <w:t xml:space="preserve"> </w:t>
      </w:r>
      <w:r w:rsidRPr="00060802">
        <w:t>be</w:t>
      </w:r>
      <w:r w:rsidRPr="00060802">
        <w:rPr>
          <w:spacing w:val="8"/>
        </w:rPr>
        <w:t xml:space="preserve"> </w:t>
      </w:r>
      <w:r w:rsidRPr="00060802">
        <w:rPr>
          <w:w w:val="104"/>
        </w:rPr>
        <w:t>provided.</w:t>
      </w:r>
    </w:p>
    <w:p w:rsidR="00060802" w:rsidRPr="00060802" w:rsidRDefault="00060802" w:rsidP="00060802">
      <w:pPr>
        <w:tabs>
          <w:tab w:val="left" w:pos="720"/>
          <w:tab w:val="left" w:pos="1440"/>
          <w:tab w:val="left" w:pos="2160"/>
          <w:tab w:val="left" w:pos="2880"/>
        </w:tabs>
        <w:spacing w:before="3" w:line="220" w:lineRule="exact"/>
        <w:ind w:right="40"/>
        <w:jc w:val="both"/>
      </w:pPr>
    </w:p>
    <w:p w:rsidR="00060802" w:rsidRPr="00060802" w:rsidRDefault="00060802" w:rsidP="00060802">
      <w:pPr>
        <w:tabs>
          <w:tab w:val="left" w:pos="720"/>
          <w:tab w:val="left" w:pos="1440"/>
          <w:tab w:val="left" w:pos="2160"/>
          <w:tab w:val="left" w:pos="2880"/>
        </w:tabs>
        <w:ind w:right="40"/>
        <w:jc w:val="both"/>
        <w:rPr>
          <w:b/>
        </w:rPr>
      </w:pPr>
      <w:r w:rsidRPr="00060802">
        <w:rPr>
          <w:b/>
        </w:rPr>
        <w:tab/>
        <w:t>2.</w:t>
      </w:r>
      <w:r w:rsidRPr="00060802">
        <w:rPr>
          <w:b/>
        </w:rPr>
        <w:tab/>
        <w:t>Scope</w:t>
      </w:r>
      <w:r w:rsidRPr="00060802">
        <w:rPr>
          <w:b/>
          <w:spacing w:val="6"/>
        </w:rPr>
        <w:t xml:space="preserve"> </w:t>
      </w:r>
      <w:r w:rsidRPr="00060802">
        <w:rPr>
          <w:b/>
        </w:rPr>
        <w:t>of</w:t>
      </w:r>
      <w:r w:rsidRPr="00060802">
        <w:rPr>
          <w:b/>
          <w:spacing w:val="2"/>
        </w:rPr>
        <w:t xml:space="preserve"> </w:t>
      </w:r>
      <w:r w:rsidRPr="00060802">
        <w:rPr>
          <w:b/>
          <w:w w:val="104"/>
        </w:rPr>
        <w:t>Service</w:t>
      </w:r>
    </w:p>
    <w:p w:rsidR="00060802" w:rsidRPr="00060802" w:rsidRDefault="00060802" w:rsidP="00060802">
      <w:pPr>
        <w:tabs>
          <w:tab w:val="left" w:pos="720"/>
          <w:tab w:val="left" w:pos="1440"/>
          <w:tab w:val="left" w:pos="2160"/>
          <w:tab w:val="left" w:pos="2880"/>
        </w:tabs>
        <w:spacing w:before="3" w:line="240" w:lineRule="exact"/>
        <w:ind w:right="40"/>
        <w:jc w:val="both"/>
      </w:pPr>
    </w:p>
    <w:p w:rsidR="00060802" w:rsidRPr="00060802" w:rsidRDefault="00060802" w:rsidP="00060802">
      <w:pPr>
        <w:tabs>
          <w:tab w:val="left" w:pos="720"/>
          <w:tab w:val="left" w:pos="1440"/>
          <w:tab w:val="left" w:pos="2160"/>
          <w:tab w:val="left" w:pos="2880"/>
        </w:tabs>
        <w:spacing w:line="250" w:lineRule="auto"/>
        <w:ind w:right="40"/>
        <w:jc w:val="both"/>
      </w:pPr>
      <w:r w:rsidRPr="00060802">
        <w:tab/>
        <w:t>The relay service shall be</w:t>
      </w:r>
      <w:r w:rsidRPr="00060802">
        <w:rPr>
          <w:spacing w:val="53"/>
        </w:rPr>
        <w:t xml:space="preserve"> </w:t>
      </w:r>
      <w:r w:rsidRPr="00060802">
        <w:t xml:space="preserve">designed to provide the means by which a deaf, hard </w:t>
      </w:r>
      <w:r w:rsidRPr="00060802">
        <w:rPr>
          <w:w w:val="101"/>
        </w:rPr>
        <w:t xml:space="preserve">of </w:t>
      </w:r>
      <w:r w:rsidRPr="00060802">
        <w:t xml:space="preserve">hearing, speech, or dual sensory impaired person using a TTY can communicate over </w:t>
      </w:r>
      <w:r w:rsidRPr="00060802">
        <w:rPr>
          <w:w w:val="102"/>
        </w:rPr>
        <w:t xml:space="preserve">the </w:t>
      </w:r>
      <w:r w:rsidRPr="00060802">
        <w:t xml:space="preserve">existing </w:t>
      </w:r>
      <w:r w:rsidRPr="00060802">
        <w:rPr>
          <w:w w:val="104"/>
        </w:rPr>
        <w:t>telecommunications</w:t>
      </w:r>
      <w:r w:rsidRPr="00060802">
        <w:rPr>
          <w:spacing w:val="24"/>
          <w:w w:val="104"/>
        </w:rPr>
        <w:t xml:space="preserve"> </w:t>
      </w:r>
      <w:r w:rsidRPr="00060802">
        <w:t>network</w:t>
      </w:r>
      <w:r w:rsidRPr="00060802">
        <w:rPr>
          <w:spacing w:val="52"/>
        </w:rPr>
        <w:t xml:space="preserve"> </w:t>
      </w:r>
      <w:r w:rsidRPr="00060802">
        <w:t>with</w:t>
      </w:r>
      <w:r w:rsidRPr="00060802">
        <w:rPr>
          <w:spacing w:val="32"/>
        </w:rPr>
        <w:t xml:space="preserve"> </w:t>
      </w:r>
      <w:r w:rsidRPr="00060802">
        <w:t>a</w:t>
      </w:r>
      <w:r w:rsidRPr="00060802">
        <w:rPr>
          <w:spacing w:val="34"/>
        </w:rPr>
        <w:t xml:space="preserve"> </w:t>
      </w:r>
      <w:r w:rsidRPr="00060802">
        <w:t>non-TTY user</w:t>
      </w:r>
      <w:r w:rsidRPr="00060802">
        <w:rPr>
          <w:spacing w:val="29"/>
        </w:rPr>
        <w:t xml:space="preserve"> </w:t>
      </w:r>
      <w:r w:rsidRPr="00060802">
        <w:t>(and</w:t>
      </w:r>
      <w:r w:rsidRPr="00060802">
        <w:rPr>
          <w:spacing w:val="42"/>
        </w:rPr>
        <w:t xml:space="preserve"> </w:t>
      </w:r>
      <w:r w:rsidRPr="00060802">
        <w:t>vice-versa) through</w:t>
      </w:r>
      <w:r w:rsidRPr="00060802">
        <w:rPr>
          <w:spacing w:val="54"/>
        </w:rPr>
        <w:t xml:space="preserve"> </w:t>
      </w:r>
      <w:r w:rsidRPr="00060802">
        <w:t>the</w:t>
      </w:r>
      <w:r w:rsidRPr="00060802">
        <w:rPr>
          <w:spacing w:val="33"/>
        </w:rPr>
        <w:t xml:space="preserve"> </w:t>
      </w:r>
      <w:r w:rsidRPr="00060802">
        <w:t>use</w:t>
      </w:r>
      <w:r w:rsidRPr="00060802">
        <w:rPr>
          <w:spacing w:val="32"/>
        </w:rPr>
        <w:t xml:space="preserve"> </w:t>
      </w:r>
      <w:r w:rsidRPr="00060802">
        <w:rPr>
          <w:w w:val="101"/>
        </w:rPr>
        <w:t xml:space="preserve">of </w:t>
      </w:r>
      <w:r w:rsidRPr="00060802">
        <w:t>the</w:t>
      </w:r>
      <w:r w:rsidRPr="00060802">
        <w:rPr>
          <w:spacing w:val="44"/>
        </w:rPr>
        <w:t xml:space="preserve"> </w:t>
      </w:r>
      <w:r w:rsidRPr="00060802">
        <w:t>relay</w:t>
      </w:r>
      <w:r w:rsidRPr="00060802">
        <w:rPr>
          <w:spacing w:val="44"/>
        </w:rPr>
        <w:t xml:space="preserve"> </w:t>
      </w:r>
      <w:r w:rsidRPr="00060802">
        <w:t xml:space="preserve">system. </w:t>
      </w:r>
      <w:r w:rsidRPr="00060802">
        <w:rPr>
          <w:spacing w:val="30"/>
        </w:rPr>
        <w:t xml:space="preserve"> </w:t>
      </w:r>
      <w:r w:rsidRPr="00060802">
        <w:t>The</w:t>
      </w:r>
      <w:r w:rsidRPr="00060802">
        <w:rPr>
          <w:spacing w:val="42"/>
        </w:rPr>
        <w:t xml:space="preserve"> </w:t>
      </w:r>
      <w:r w:rsidRPr="00060802">
        <w:t>service</w:t>
      </w:r>
      <w:r w:rsidRPr="00060802">
        <w:rPr>
          <w:spacing w:val="47"/>
        </w:rPr>
        <w:t xml:space="preserve"> </w:t>
      </w:r>
      <w:r w:rsidRPr="00060802">
        <w:t>shall</w:t>
      </w:r>
      <w:r w:rsidRPr="00060802">
        <w:rPr>
          <w:spacing w:val="46"/>
        </w:rPr>
        <w:t xml:space="preserve"> </w:t>
      </w:r>
      <w:r w:rsidRPr="00060802">
        <w:t>also</w:t>
      </w:r>
      <w:r w:rsidRPr="00060802">
        <w:rPr>
          <w:spacing w:val="40"/>
        </w:rPr>
        <w:t xml:space="preserve"> </w:t>
      </w:r>
      <w:r w:rsidRPr="00060802">
        <w:t>provide</w:t>
      </w:r>
      <w:r w:rsidRPr="00060802">
        <w:rPr>
          <w:spacing w:val="51"/>
        </w:rPr>
        <w:t xml:space="preserve"> </w:t>
      </w:r>
      <w:r w:rsidRPr="00060802">
        <w:t>other</w:t>
      </w:r>
      <w:r w:rsidRPr="00060802">
        <w:rPr>
          <w:spacing w:val="44"/>
        </w:rPr>
        <w:t xml:space="preserve"> </w:t>
      </w:r>
      <w:r w:rsidRPr="00060802">
        <w:rPr>
          <w:w w:val="104"/>
        </w:rPr>
        <w:t>telecommunications</w:t>
      </w:r>
      <w:r w:rsidRPr="00060802">
        <w:rPr>
          <w:spacing w:val="30"/>
          <w:w w:val="104"/>
        </w:rPr>
        <w:t xml:space="preserve"> </w:t>
      </w:r>
      <w:r w:rsidRPr="00060802">
        <w:t>services</w:t>
      </w:r>
      <w:r w:rsidRPr="00060802">
        <w:rPr>
          <w:spacing w:val="53"/>
        </w:rPr>
        <w:t xml:space="preserve"> </w:t>
      </w:r>
      <w:r w:rsidRPr="00060802">
        <w:t>to</w:t>
      </w:r>
      <w:r w:rsidRPr="00060802">
        <w:rPr>
          <w:spacing w:val="39"/>
        </w:rPr>
        <w:t xml:space="preserve"> </w:t>
      </w:r>
      <w:r w:rsidRPr="00060802">
        <w:rPr>
          <w:w w:val="102"/>
        </w:rPr>
        <w:t xml:space="preserve">persons </w:t>
      </w:r>
      <w:r w:rsidRPr="00060802">
        <w:t>with</w:t>
      </w:r>
      <w:r w:rsidRPr="00060802">
        <w:rPr>
          <w:spacing w:val="18"/>
        </w:rPr>
        <w:t xml:space="preserve"> </w:t>
      </w:r>
      <w:r w:rsidRPr="00060802">
        <w:t>hearing</w:t>
      </w:r>
      <w:r w:rsidRPr="00060802">
        <w:rPr>
          <w:spacing w:val="26"/>
        </w:rPr>
        <w:t xml:space="preserve"> </w:t>
      </w:r>
      <w:r w:rsidRPr="00060802">
        <w:t>and</w:t>
      </w:r>
      <w:r w:rsidRPr="00060802">
        <w:rPr>
          <w:spacing w:val="16"/>
        </w:rPr>
        <w:t xml:space="preserve"> </w:t>
      </w:r>
      <w:r w:rsidRPr="00060802">
        <w:t>speech</w:t>
      </w:r>
      <w:r w:rsidRPr="00060802">
        <w:rPr>
          <w:spacing w:val="27"/>
        </w:rPr>
        <w:t xml:space="preserve"> </w:t>
      </w:r>
      <w:r w:rsidRPr="00060802">
        <w:t>disabilities</w:t>
      </w:r>
      <w:r w:rsidRPr="00060802">
        <w:rPr>
          <w:spacing w:val="44"/>
        </w:rPr>
        <w:t xml:space="preserve"> </w:t>
      </w:r>
      <w:r w:rsidRPr="00060802">
        <w:t>as</w:t>
      </w:r>
      <w:r w:rsidRPr="00060802">
        <w:rPr>
          <w:spacing w:val="8"/>
        </w:rPr>
        <w:t xml:space="preserve"> </w:t>
      </w:r>
      <w:r w:rsidRPr="00060802">
        <w:t>further</w:t>
      </w:r>
      <w:r w:rsidRPr="00060802">
        <w:rPr>
          <w:spacing w:val="19"/>
        </w:rPr>
        <w:t xml:space="preserve"> </w:t>
      </w:r>
      <w:r w:rsidRPr="00060802">
        <w:t>described</w:t>
      </w:r>
      <w:r w:rsidRPr="00060802">
        <w:rPr>
          <w:spacing w:val="39"/>
        </w:rPr>
        <w:t xml:space="preserve"> </w:t>
      </w:r>
      <w:r w:rsidRPr="00060802">
        <w:rPr>
          <w:w w:val="103"/>
        </w:rPr>
        <w:t>below.</w:t>
      </w:r>
    </w:p>
    <w:p w:rsidR="00060802" w:rsidRPr="00060802" w:rsidRDefault="00060802" w:rsidP="00060802">
      <w:pPr>
        <w:tabs>
          <w:tab w:val="left" w:pos="720"/>
          <w:tab w:val="left" w:pos="1440"/>
          <w:tab w:val="left" w:pos="2160"/>
          <w:tab w:val="left" w:pos="2880"/>
        </w:tabs>
        <w:spacing w:before="14" w:line="220" w:lineRule="exact"/>
        <w:ind w:right="40"/>
        <w:jc w:val="both"/>
      </w:pPr>
    </w:p>
    <w:p w:rsidR="00060802" w:rsidRPr="00060802" w:rsidRDefault="00060802" w:rsidP="00060802">
      <w:pPr>
        <w:tabs>
          <w:tab w:val="left" w:pos="720"/>
          <w:tab w:val="left" w:pos="1440"/>
          <w:tab w:val="left" w:pos="2160"/>
          <w:tab w:val="left" w:pos="2880"/>
        </w:tabs>
        <w:spacing w:line="252" w:lineRule="auto"/>
        <w:ind w:right="40"/>
        <w:jc w:val="both"/>
      </w:pPr>
      <w:r w:rsidRPr="00060802">
        <w:tab/>
        <w:t>The</w:t>
      </w:r>
      <w:r w:rsidRPr="00060802">
        <w:rPr>
          <w:spacing w:val="45"/>
        </w:rPr>
        <w:t xml:space="preserve"> </w:t>
      </w:r>
      <w:r w:rsidRPr="00060802">
        <w:t>FPSC is</w:t>
      </w:r>
      <w:r w:rsidRPr="00060802">
        <w:rPr>
          <w:spacing w:val="35"/>
        </w:rPr>
        <w:t xml:space="preserve"> </w:t>
      </w:r>
      <w:r w:rsidRPr="00060802">
        <w:t>interested in</w:t>
      </w:r>
      <w:r w:rsidRPr="00060802">
        <w:rPr>
          <w:spacing w:val="43"/>
        </w:rPr>
        <w:t xml:space="preserve"> </w:t>
      </w:r>
      <w:r w:rsidRPr="00060802">
        <w:t>procuring</w:t>
      </w:r>
      <w:r w:rsidRPr="00060802">
        <w:rPr>
          <w:spacing w:val="55"/>
        </w:rPr>
        <w:t xml:space="preserve"> </w:t>
      </w:r>
      <w:r w:rsidRPr="00060802">
        <w:t>a</w:t>
      </w:r>
      <w:r w:rsidRPr="00060802">
        <w:rPr>
          <w:spacing w:val="39"/>
        </w:rPr>
        <w:t xml:space="preserve"> </w:t>
      </w:r>
      <w:r w:rsidRPr="00060802">
        <w:t>relay</w:t>
      </w:r>
      <w:r w:rsidRPr="00060802">
        <w:rPr>
          <w:spacing w:val="39"/>
        </w:rPr>
        <w:t xml:space="preserve"> </w:t>
      </w:r>
      <w:r w:rsidRPr="00060802">
        <w:t>service that</w:t>
      </w:r>
      <w:r w:rsidRPr="00060802">
        <w:rPr>
          <w:spacing w:val="46"/>
        </w:rPr>
        <w:t xml:space="preserve"> </w:t>
      </w:r>
      <w:r w:rsidRPr="00060802">
        <w:t>is</w:t>
      </w:r>
      <w:r w:rsidRPr="00060802">
        <w:rPr>
          <w:spacing w:val="30"/>
        </w:rPr>
        <w:t xml:space="preserve"> </w:t>
      </w:r>
      <w:r w:rsidRPr="00060802">
        <w:t>as</w:t>
      </w:r>
      <w:r w:rsidRPr="00060802">
        <w:rPr>
          <w:spacing w:val="37"/>
        </w:rPr>
        <w:t xml:space="preserve"> </w:t>
      </w:r>
      <w:r w:rsidRPr="00060802">
        <w:t>cost</w:t>
      </w:r>
      <w:r w:rsidRPr="00060802">
        <w:rPr>
          <w:spacing w:val="42"/>
        </w:rPr>
        <w:t xml:space="preserve"> </w:t>
      </w:r>
      <w:r w:rsidRPr="00060802">
        <w:t>efficient as</w:t>
      </w:r>
      <w:r w:rsidRPr="00060802">
        <w:rPr>
          <w:spacing w:val="36"/>
        </w:rPr>
        <w:t xml:space="preserve"> </w:t>
      </w:r>
      <w:r w:rsidRPr="00060802">
        <w:rPr>
          <w:w w:val="103"/>
        </w:rPr>
        <w:t xml:space="preserve">possible </w:t>
      </w:r>
      <w:r w:rsidRPr="00060802">
        <w:t>while</w:t>
      </w:r>
      <w:r w:rsidRPr="00060802">
        <w:rPr>
          <w:spacing w:val="22"/>
        </w:rPr>
        <w:t xml:space="preserve"> </w:t>
      </w:r>
      <w:r w:rsidRPr="00060802">
        <w:t>at</w:t>
      </w:r>
      <w:r w:rsidRPr="00060802">
        <w:rPr>
          <w:spacing w:val="20"/>
        </w:rPr>
        <w:t xml:space="preserve"> </w:t>
      </w:r>
      <w:r w:rsidRPr="00060802">
        <w:t>the</w:t>
      </w:r>
      <w:r w:rsidRPr="00060802">
        <w:rPr>
          <w:spacing w:val="24"/>
        </w:rPr>
        <w:t xml:space="preserve"> </w:t>
      </w:r>
      <w:r w:rsidRPr="00060802">
        <w:t>same</w:t>
      </w:r>
      <w:r w:rsidRPr="00060802">
        <w:rPr>
          <w:spacing w:val="27"/>
        </w:rPr>
        <w:t xml:space="preserve"> </w:t>
      </w:r>
      <w:r w:rsidRPr="00060802">
        <w:t>time</w:t>
      </w:r>
      <w:r w:rsidRPr="00060802">
        <w:rPr>
          <w:spacing w:val="37"/>
        </w:rPr>
        <w:t xml:space="preserve"> </w:t>
      </w:r>
      <w:r w:rsidRPr="00060802">
        <w:t>providing</w:t>
      </w:r>
      <w:r w:rsidRPr="00060802">
        <w:rPr>
          <w:spacing w:val="41"/>
        </w:rPr>
        <w:t xml:space="preserve"> </w:t>
      </w:r>
      <w:r w:rsidRPr="00060802">
        <w:t>a</w:t>
      </w:r>
      <w:r w:rsidRPr="00060802">
        <w:rPr>
          <w:spacing w:val="15"/>
        </w:rPr>
        <w:t xml:space="preserve"> </w:t>
      </w:r>
      <w:r w:rsidRPr="00060802">
        <w:t>service</w:t>
      </w:r>
      <w:r w:rsidRPr="00060802">
        <w:rPr>
          <w:spacing w:val="31"/>
        </w:rPr>
        <w:t xml:space="preserve"> </w:t>
      </w:r>
      <w:r w:rsidRPr="00060802">
        <w:t>as</w:t>
      </w:r>
      <w:r w:rsidRPr="00060802">
        <w:rPr>
          <w:spacing w:val="17"/>
        </w:rPr>
        <w:t xml:space="preserve"> </w:t>
      </w:r>
      <w:r w:rsidRPr="00060802">
        <w:t>equivalent</w:t>
      </w:r>
      <w:r w:rsidRPr="00060802">
        <w:rPr>
          <w:spacing w:val="52"/>
        </w:rPr>
        <w:t xml:space="preserve"> </w:t>
      </w:r>
      <w:r w:rsidRPr="00060802">
        <w:t>to</w:t>
      </w:r>
      <w:r w:rsidRPr="00060802">
        <w:rPr>
          <w:spacing w:val="17"/>
        </w:rPr>
        <w:t xml:space="preserve"> </w:t>
      </w:r>
      <w:r w:rsidRPr="00060802">
        <w:t>standard</w:t>
      </w:r>
      <w:r w:rsidRPr="00060802">
        <w:rPr>
          <w:spacing w:val="35"/>
        </w:rPr>
        <w:t xml:space="preserve"> </w:t>
      </w:r>
      <w:r w:rsidRPr="00060802">
        <w:rPr>
          <w:w w:val="103"/>
        </w:rPr>
        <w:t>telecommunications</w:t>
      </w:r>
      <w:r w:rsidRPr="00060802">
        <w:rPr>
          <w:spacing w:val="28"/>
          <w:w w:val="103"/>
        </w:rPr>
        <w:t xml:space="preserve"> </w:t>
      </w:r>
      <w:r w:rsidRPr="00060802">
        <w:rPr>
          <w:w w:val="103"/>
        </w:rPr>
        <w:t xml:space="preserve">service </w:t>
      </w:r>
      <w:r w:rsidRPr="00060802">
        <w:t>as</w:t>
      </w:r>
      <w:r w:rsidRPr="00060802">
        <w:rPr>
          <w:spacing w:val="16"/>
        </w:rPr>
        <w:t xml:space="preserve"> </w:t>
      </w:r>
      <w:r w:rsidRPr="00060802">
        <w:rPr>
          <w:w w:val="103"/>
        </w:rPr>
        <w:t>possible.</w:t>
      </w:r>
    </w:p>
    <w:p w:rsidR="00060802" w:rsidRPr="00060802" w:rsidRDefault="00060802" w:rsidP="00060802">
      <w:pPr>
        <w:tabs>
          <w:tab w:val="left" w:pos="720"/>
          <w:tab w:val="left" w:pos="1440"/>
          <w:tab w:val="left" w:pos="2160"/>
          <w:tab w:val="left" w:pos="2880"/>
        </w:tabs>
        <w:spacing w:before="3" w:line="220" w:lineRule="exact"/>
        <w:ind w:right="40"/>
        <w:jc w:val="both"/>
      </w:pPr>
    </w:p>
    <w:p w:rsidR="00060802" w:rsidRPr="00060802" w:rsidRDefault="00060802" w:rsidP="00060802">
      <w:pPr>
        <w:tabs>
          <w:tab w:val="left" w:pos="720"/>
          <w:tab w:val="left" w:pos="1440"/>
          <w:tab w:val="left" w:pos="2160"/>
          <w:tab w:val="left" w:pos="2880"/>
        </w:tabs>
        <w:ind w:right="40"/>
        <w:jc w:val="both"/>
        <w:rPr>
          <w:b/>
        </w:rPr>
      </w:pPr>
      <w:r w:rsidRPr="00060802">
        <w:rPr>
          <w:b/>
        </w:rPr>
        <w:tab/>
        <w:t>3.</w:t>
      </w:r>
      <w:r w:rsidRPr="00060802">
        <w:rPr>
          <w:b/>
        </w:rPr>
        <w:tab/>
        <w:t>Access</w:t>
      </w:r>
      <w:r w:rsidRPr="00060802">
        <w:rPr>
          <w:b/>
          <w:spacing w:val="-5"/>
        </w:rPr>
        <w:t xml:space="preserve"> </w:t>
      </w:r>
      <w:r w:rsidRPr="00060802">
        <w:rPr>
          <w:b/>
          <w:w w:val="106"/>
        </w:rPr>
        <w:t>Numbers</w:t>
      </w:r>
    </w:p>
    <w:p w:rsidR="00060802" w:rsidRPr="00060802" w:rsidRDefault="00060802" w:rsidP="00060802">
      <w:pPr>
        <w:tabs>
          <w:tab w:val="left" w:pos="720"/>
          <w:tab w:val="left" w:pos="1440"/>
          <w:tab w:val="left" w:pos="2160"/>
          <w:tab w:val="left" w:pos="2880"/>
        </w:tabs>
        <w:spacing w:before="18" w:line="220" w:lineRule="exact"/>
        <w:ind w:right="40"/>
        <w:jc w:val="both"/>
      </w:pPr>
    </w:p>
    <w:p w:rsidR="00060802" w:rsidRPr="00060802" w:rsidRDefault="00060802" w:rsidP="00060802">
      <w:pPr>
        <w:tabs>
          <w:tab w:val="left" w:pos="720"/>
          <w:tab w:val="left" w:pos="1440"/>
          <w:tab w:val="left" w:pos="2160"/>
          <w:tab w:val="left" w:pos="2880"/>
        </w:tabs>
        <w:spacing w:line="249" w:lineRule="auto"/>
        <w:ind w:right="40"/>
        <w:jc w:val="both"/>
      </w:pPr>
      <w:r w:rsidRPr="00060802">
        <w:tab/>
        <w:t>There</w:t>
      </w:r>
      <w:r w:rsidRPr="00060802">
        <w:rPr>
          <w:spacing w:val="39"/>
        </w:rPr>
        <w:t xml:space="preserve"> </w:t>
      </w:r>
      <w:r w:rsidRPr="00060802">
        <w:t>shall</w:t>
      </w:r>
      <w:r w:rsidRPr="00060802">
        <w:rPr>
          <w:spacing w:val="50"/>
        </w:rPr>
        <w:t xml:space="preserve"> </w:t>
      </w:r>
      <w:r w:rsidRPr="00060802">
        <w:t>be</w:t>
      </w:r>
      <w:r w:rsidRPr="00060802">
        <w:rPr>
          <w:spacing w:val="24"/>
        </w:rPr>
        <w:t xml:space="preserve"> </w:t>
      </w:r>
      <w:r w:rsidRPr="00060802">
        <w:t>a</w:t>
      </w:r>
      <w:r w:rsidRPr="00060802">
        <w:rPr>
          <w:spacing w:val="25"/>
        </w:rPr>
        <w:t xml:space="preserve"> </w:t>
      </w:r>
      <w:r w:rsidRPr="00060802">
        <w:t>single</w:t>
      </w:r>
      <w:r w:rsidRPr="00060802">
        <w:rPr>
          <w:spacing w:val="42"/>
        </w:rPr>
        <w:t xml:space="preserve"> </w:t>
      </w:r>
      <w:r w:rsidRPr="00060802">
        <w:t>access</w:t>
      </w:r>
      <w:r w:rsidRPr="00060802">
        <w:rPr>
          <w:spacing w:val="53"/>
        </w:rPr>
        <w:t xml:space="preserve"> </w:t>
      </w:r>
      <w:r w:rsidRPr="00060802">
        <w:t>number</w:t>
      </w:r>
      <w:r w:rsidRPr="00060802">
        <w:rPr>
          <w:spacing w:val="38"/>
        </w:rPr>
        <w:t xml:space="preserve"> </w:t>
      </w:r>
      <w:r w:rsidRPr="00060802">
        <w:t>for</w:t>
      </w:r>
      <w:r w:rsidRPr="00060802">
        <w:rPr>
          <w:spacing w:val="34"/>
        </w:rPr>
        <w:t xml:space="preserve"> </w:t>
      </w:r>
      <w:r w:rsidRPr="00060802">
        <w:t>TDD</w:t>
      </w:r>
      <w:r w:rsidRPr="00060802">
        <w:rPr>
          <w:spacing w:val="52"/>
        </w:rPr>
        <w:t xml:space="preserve"> </w:t>
      </w:r>
      <w:r w:rsidRPr="00060802">
        <w:t>users,</w:t>
      </w:r>
      <w:r w:rsidRPr="00060802">
        <w:rPr>
          <w:spacing w:val="37"/>
        </w:rPr>
        <w:t xml:space="preserve"> </w:t>
      </w:r>
      <w:r w:rsidRPr="00060802">
        <w:t>a</w:t>
      </w:r>
      <w:r w:rsidRPr="00060802">
        <w:rPr>
          <w:spacing w:val="25"/>
        </w:rPr>
        <w:t xml:space="preserve"> </w:t>
      </w:r>
      <w:r w:rsidRPr="00060802">
        <w:t>single</w:t>
      </w:r>
      <w:r w:rsidRPr="00060802">
        <w:rPr>
          <w:spacing w:val="43"/>
        </w:rPr>
        <w:t xml:space="preserve"> </w:t>
      </w:r>
      <w:r w:rsidRPr="00060802">
        <w:t>access</w:t>
      </w:r>
      <w:r w:rsidRPr="00060802">
        <w:rPr>
          <w:spacing w:val="53"/>
        </w:rPr>
        <w:t xml:space="preserve"> </w:t>
      </w:r>
      <w:r w:rsidRPr="00060802">
        <w:t>number</w:t>
      </w:r>
      <w:r w:rsidRPr="00060802">
        <w:rPr>
          <w:spacing w:val="33"/>
        </w:rPr>
        <w:t xml:space="preserve"> </w:t>
      </w:r>
      <w:r w:rsidRPr="00060802">
        <w:t>for</w:t>
      </w:r>
      <w:r w:rsidRPr="00060802">
        <w:rPr>
          <w:spacing w:val="34"/>
        </w:rPr>
        <w:t xml:space="preserve"> </w:t>
      </w:r>
      <w:r w:rsidRPr="00060802">
        <w:rPr>
          <w:w w:val="104"/>
        </w:rPr>
        <w:t xml:space="preserve">voice </w:t>
      </w:r>
      <w:r w:rsidRPr="00060802">
        <w:t>users,</w:t>
      </w:r>
      <w:r w:rsidRPr="00060802">
        <w:rPr>
          <w:spacing w:val="47"/>
        </w:rPr>
        <w:t xml:space="preserve"> </w:t>
      </w:r>
      <w:r w:rsidRPr="00060802">
        <w:t>a</w:t>
      </w:r>
      <w:r w:rsidRPr="00060802">
        <w:rPr>
          <w:spacing w:val="35"/>
        </w:rPr>
        <w:t xml:space="preserve"> </w:t>
      </w:r>
      <w:r w:rsidRPr="00060802">
        <w:t>single</w:t>
      </w:r>
      <w:r w:rsidRPr="00060802">
        <w:rPr>
          <w:spacing w:val="51"/>
        </w:rPr>
        <w:t xml:space="preserve"> </w:t>
      </w:r>
      <w:r w:rsidRPr="00060802">
        <w:t>access number</w:t>
      </w:r>
      <w:r w:rsidRPr="00060802">
        <w:rPr>
          <w:spacing w:val="55"/>
        </w:rPr>
        <w:t xml:space="preserve"> </w:t>
      </w:r>
      <w:r w:rsidRPr="00060802">
        <w:t>for</w:t>
      </w:r>
      <w:r w:rsidRPr="00060802">
        <w:rPr>
          <w:spacing w:val="44"/>
        </w:rPr>
        <w:t xml:space="preserve"> </w:t>
      </w:r>
      <w:r w:rsidRPr="00060802">
        <w:t>ASCII users,</w:t>
      </w:r>
      <w:r w:rsidRPr="00060802">
        <w:rPr>
          <w:spacing w:val="46"/>
        </w:rPr>
        <w:t xml:space="preserve"> </w:t>
      </w:r>
      <w:r w:rsidRPr="00060802">
        <w:t>and</w:t>
      </w:r>
      <w:r w:rsidRPr="00060802">
        <w:rPr>
          <w:spacing w:val="43"/>
        </w:rPr>
        <w:t xml:space="preserve"> </w:t>
      </w:r>
      <w:r w:rsidRPr="00060802">
        <w:t>a</w:t>
      </w:r>
      <w:r w:rsidRPr="00060802">
        <w:rPr>
          <w:spacing w:val="35"/>
        </w:rPr>
        <w:t xml:space="preserve"> </w:t>
      </w:r>
      <w:r w:rsidRPr="00060802">
        <w:t>single</w:t>
      </w:r>
      <w:r w:rsidRPr="00060802">
        <w:rPr>
          <w:spacing w:val="52"/>
        </w:rPr>
        <w:t xml:space="preserve"> </w:t>
      </w:r>
      <w:r w:rsidRPr="00060802">
        <w:t>access number</w:t>
      </w:r>
      <w:r w:rsidRPr="00060802">
        <w:rPr>
          <w:spacing w:val="50"/>
        </w:rPr>
        <w:t xml:space="preserve"> </w:t>
      </w:r>
      <w:r w:rsidRPr="00060802">
        <w:t>for</w:t>
      </w:r>
      <w:r w:rsidRPr="00060802">
        <w:rPr>
          <w:spacing w:val="46"/>
        </w:rPr>
        <w:t xml:space="preserve"> </w:t>
      </w:r>
      <w:r w:rsidRPr="00060802">
        <w:t xml:space="preserve">Spanish </w:t>
      </w:r>
      <w:r w:rsidRPr="00060802">
        <w:rPr>
          <w:w w:val="101"/>
        </w:rPr>
        <w:t xml:space="preserve">users.  </w:t>
      </w:r>
      <w:r w:rsidRPr="00060802">
        <w:t>The</w:t>
      </w:r>
      <w:r w:rsidRPr="00060802">
        <w:rPr>
          <w:spacing w:val="21"/>
        </w:rPr>
        <w:t xml:space="preserve"> </w:t>
      </w:r>
      <w:r w:rsidRPr="00060802">
        <w:t>TDD</w:t>
      </w:r>
      <w:r w:rsidRPr="00060802">
        <w:rPr>
          <w:spacing w:val="30"/>
        </w:rPr>
        <w:t xml:space="preserve"> </w:t>
      </w:r>
      <w:r w:rsidRPr="00060802">
        <w:t>access</w:t>
      </w:r>
      <w:r w:rsidRPr="00060802">
        <w:rPr>
          <w:spacing w:val="29"/>
        </w:rPr>
        <w:t xml:space="preserve"> </w:t>
      </w:r>
      <w:r w:rsidRPr="00060802">
        <w:t>number</w:t>
      </w:r>
      <w:r w:rsidRPr="00060802">
        <w:rPr>
          <w:spacing w:val="26"/>
        </w:rPr>
        <w:t xml:space="preserve"> </w:t>
      </w:r>
      <w:r w:rsidRPr="00060802">
        <w:t>shall</w:t>
      </w:r>
      <w:r w:rsidRPr="00060802">
        <w:rPr>
          <w:spacing w:val="33"/>
        </w:rPr>
        <w:t xml:space="preserve"> </w:t>
      </w:r>
      <w:r w:rsidRPr="00060802">
        <w:t>be</w:t>
      </w:r>
      <w:r w:rsidRPr="00060802">
        <w:rPr>
          <w:spacing w:val="5"/>
        </w:rPr>
        <w:t xml:space="preserve"> (</w:t>
      </w:r>
      <w:r w:rsidRPr="00060802">
        <w:t>800) 955-8771,</w:t>
      </w:r>
      <w:r w:rsidRPr="00060802">
        <w:rPr>
          <w:spacing w:val="51"/>
        </w:rPr>
        <w:t xml:space="preserve"> </w:t>
      </w:r>
      <w:r w:rsidRPr="00060802">
        <w:t>the</w:t>
      </w:r>
      <w:r w:rsidRPr="00060802">
        <w:rPr>
          <w:spacing w:val="20"/>
        </w:rPr>
        <w:t xml:space="preserve"> </w:t>
      </w:r>
      <w:r w:rsidRPr="00060802">
        <w:t>voice</w:t>
      </w:r>
      <w:r w:rsidRPr="00060802">
        <w:rPr>
          <w:spacing w:val="21"/>
        </w:rPr>
        <w:t xml:space="preserve"> </w:t>
      </w:r>
      <w:r w:rsidRPr="00060802">
        <w:t>access</w:t>
      </w:r>
      <w:r w:rsidRPr="00060802">
        <w:rPr>
          <w:spacing w:val="29"/>
        </w:rPr>
        <w:t xml:space="preserve"> </w:t>
      </w:r>
      <w:r w:rsidRPr="00060802">
        <w:t>number</w:t>
      </w:r>
      <w:r w:rsidRPr="00060802">
        <w:rPr>
          <w:spacing w:val="31"/>
        </w:rPr>
        <w:t xml:space="preserve"> </w:t>
      </w:r>
      <w:r w:rsidRPr="00060802">
        <w:t>shall</w:t>
      </w:r>
      <w:r w:rsidRPr="00060802">
        <w:rPr>
          <w:spacing w:val="32"/>
        </w:rPr>
        <w:t xml:space="preserve"> </w:t>
      </w:r>
      <w:r w:rsidRPr="00060802">
        <w:t>be</w:t>
      </w:r>
      <w:r w:rsidRPr="00060802">
        <w:rPr>
          <w:spacing w:val="9"/>
        </w:rPr>
        <w:t xml:space="preserve"> (</w:t>
      </w:r>
      <w:r w:rsidRPr="00060802">
        <w:rPr>
          <w:w w:val="103"/>
        </w:rPr>
        <w:t xml:space="preserve">800) 955-8770, </w:t>
      </w:r>
      <w:r w:rsidRPr="00060802">
        <w:t>and the ASCII access number shall be</w:t>
      </w:r>
      <w:r w:rsidRPr="00060802">
        <w:rPr>
          <w:spacing w:val="52"/>
        </w:rPr>
        <w:t xml:space="preserve"> (</w:t>
      </w:r>
      <w:r w:rsidRPr="00060802">
        <w:t xml:space="preserve">800) 955-1339.  The Spanish access number shall </w:t>
      </w:r>
      <w:r w:rsidRPr="00060802">
        <w:rPr>
          <w:w w:val="101"/>
        </w:rPr>
        <w:t>be (</w:t>
      </w:r>
      <w:r w:rsidRPr="00060802">
        <w:t xml:space="preserve">877) 955-8773. </w:t>
      </w:r>
      <w:r w:rsidRPr="00060802">
        <w:rPr>
          <w:spacing w:val="38"/>
        </w:rPr>
        <w:t xml:space="preserve"> </w:t>
      </w:r>
      <w:r w:rsidRPr="00060802">
        <w:t>The</w:t>
      </w:r>
      <w:r w:rsidRPr="00060802">
        <w:rPr>
          <w:spacing w:val="54"/>
        </w:rPr>
        <w:t xml:space="preserve"> </w:t>
      </w:r>
      <w:r w:rsidRPr="00060802">
        <w:t>provider</w:t>
      </w:r>
      <w:r w:rsidRPr="00060802">
        <w:rPr>
          <w:spacing w:val="3"/>
        </w:rPr>
        <w:t xml:space="preserve"> </w:t>
      </w:r>
      <w:r w:rsidRPr="00060802">
        <w:t>must</w:t>
      </w:r>
      <w:r w:rsidRPr="00060802">
        <w:rPr>
          <w:spacing w:val="44"/>
        </w:rPr>
        <w:t xml:space="preserve"> </w:t>
      </w:r>
      <w:r w:rsidRPr="00060802">
        <w:t>request</w:t>
      </w:r>
      <w:r w:rsidRPr="00060802">
        <w:rPr>
          <w:spacing w:val="46"/>
        </w:rPr>
        <w:t xml:space="preserve"> </w:t>
      </w:r>
      <w:r w:rsidRPr="00060802">
        <w:t>FPSC</w:t>
      </w:r>
      <w:r w:rsidRPr="00060802">
        <w:rPr>
          <w:spacing w:val="54"/>
        </w:rPr>
        <w:t xml:space="preserve"> </w:t>
      </w:r>
      <w:r w:rsidRPr="00060802">
        <w:t>authority</w:t>
      </w:r>
      <w:r w:rsidRPr="00060802">
        <w:rPr>
          <w:spacing w:val="3"/>
        </w:rPr>
        <w:t xml:space="preserve"> </w:t>
      </w:r>
      <w:r w:rsidRPr="00060802">
        <w:t>to</w:t>
      </w:r>
      <w:r w:rsidRPr="00060802">
        <w:rPr>
          <w:spacing w:val="43"/>
        </w:rPr>
        <w:t xml:space="preserve"> </w:t>
      </w:r>
      <w:r w:rsidRPr="00060802">
        <w:t>use</w:t>
      </w:r>
      <w:r w:rsidRPr="00060802">
        <w:rPr>
          <w:spacing w:val="36"/>
        </w:rPr>
        <w:t xml:space="preserve"> </w:t>
      </w:r>
      <w:r w:rsidRPr="00060802">
        <w:t>additional</w:t>
      </w:r>
      <w:r w:rsidRPr="00060802">
        <w:rPr>
          <w:spacing w:val="12"/>
        </w:rPr>
        <w:t xml:space="preserve"> </w:t>
      </w:r>
      <w:r w:rsidRPr="00060802">
        <w:t>numbers</w:t>
      </w:r>
      <w:r w:rsidRPr="00060802">
        <w:rPr>
          <w:spacing w:val="47"/>
        </w:rPr>
        <w:t xml:space="preserve"> </w:t>
      </w:r>
      <w:r w:rsidRPr="00060802">
        <w:t>for</w:t>
      </w:r>
      <w:r w:rsidRPr="00060802">
        <w:rPr>
          <w:spacing w:val="44"/>
        </w:rPr>
        <w:t xml:space="preserve"> </w:t>
      </w:r>
      <w:r w:rsidRPr="00060802">
        <w:rPr>
          <w:w w:val="102"/>
        </w:rPr>
        <w:t xml:space="preserve">relay </w:t>
      </w:r>
      <w:r w:rsidRPr="00060802">
        <w:t>access</w:t>
      </w:r>
      <w:r w:rsidRPr="00060802">
        <w:rPr>
          <w:spacing w:val="40"/>
        </w:rPr>
        <w:t xml:space="preserve"> </w:t>
      </w:r>
      <w:r w:rsidRPr="00060802">
        <w:t>(e.g.,</w:t>
      </w:r>
      <w:r w:rsidRPr="00060802">
        <w:rPr>
          <w:spacing w:val="35"/>
        </w:rPr>
        <w:t xml:space="preserve"> Speech to Speech (</w:t>
      </w:r>
      <w:r w:rsidRPr="00060802">
        <w:t>STS),</w:t>
      </w:r>
      <w:r w:rsidRPr="00060802">
        <w:rPr>
          <w:spacing w:val="43"/>
        </w:rPr>
        <w:t xml:space="preserve"> </w:t>
      </w:r>
      <w:r w:rsidRPr="00060802">
        <w:t>other</w:t>
      </w:r>
      <w:r w:rsidRPr="00060802">
        <w:rPr>
          <w:spacing w:val="43"/>
        </w:rPr>
        <w:t xml:space="preserve"> </w:t>
      </w:r>
      <w:r w:rsidRPr="00060802">
        <w:t>foreign</w:t>
      </w:r>
      <w:r w:rsidRPr="00060802">
        <w:rPr>
          <w:spacing w:val="52"/>
        </w:rPr>
        <w:t xml:space="preserve"> </w:t>
      </w:r>
      <w:r w:rsidRPr="00060802">
        <w:t>languages,</w:t>
      </w:r>
      <w:r w:rsidRPr="00060802">
        <w:rPr>
          <w:spacing w:val="41"/>
        </w:rPr>
        <w:t xml:space="preserve"> </w:t>
      </w:r>
      <w:r w:rsidRPr="00060802">
        <w:t>etc.).  If</w:t>
      </w:r>
      <w:r w:rsidRPr="00060802">
        <w:rPr>
          <w:spacing w:val="26"/>
        </w:rPr>
        <w:t xml:space="preserve"> </w:t>
      </w:r>
      <w:r w:rsidRPr="00060802">
        <w:t>a</w:t>
      </w:r>
      <w:r w:rsidRPr="00060802">
        <w:rPr>
          <w:spacing w:val="23"/>
        </w:rPr>
        <w:t xml:space="preserve"> </w:t>
      </w:r>
      <w:r w:rsidRPr="00060802">
        <w:t>caller</w:t>
      </w:r>
      <w:r w:rsidRPr="00060802">
        <w:rPr>
          <w:spacing w:val="45"/>
        </w:rPr>
        <w:t xml:space="preserve"> </w:t>
      </w:r>
      <w:r w:rsidRPr="00060802">
        <w:t>calls</w:t>
      </w:r>
      <w:r w:rsidRPr="00060802">
        <w:rPr>
          <w:spacing w:val="41"/>
        </w:rPr>
        <w:t xml:space="preserve"> </w:t>
      </w:r>
      <w:r w:rsidRPr="00060802">
        <w:t>the</w:t>
      </w:r>
      <w:r w:rsidRPr="00060802">
        <w:rPr>
          <w:spacing w:val="38"/>
        </w:rPr>
        <w:t xml:space="preserve"> </w:t>
      </w:r>
      <w:r w:rsidRPr="00060802">
        <w:t>wrong</w:t>
      </w:r>
      <w:r w:rsidRPr="00060802">
        <w:rPr>
          <w:spacing w:val="52"/>
        </w:rPr>
        <w:t xml:space="preserve"> </w:t>
      </w:r>
      <w:r w:rsidRPr="00060802">
        <w:t>access</w:t>
      </w:r>
      <w:r w:rsidRPr="00060802">
        <w:rPr>
          <w:spacing w:val="43"/>
        </w:rPr>
        <w:t xml:space="preserve"> </w:t>
      </w:r>
      <w:r w:rsidRPr="00060802">
        <w:t>number,</w:t>
      </w:r>
      <w:r w:rsidRPr="00060802">
        <w:rPr>
          <w:spacing w:val="44"/>
        </w:rPr>
        <w:t xml:space="preserve"> </w:t>
      </w:r>
      <w:r w:rsidRPr="00060802">
        <w:rPr>
          <w:w w:val="104"/>
        </w:rPr>
        <w:t xml:space="preserve">the </w:t>
      </w:r>
      <w:r w:rsidRPr="00060802">
        <w:t>system</w:t>
      </w:r>
      <w:r w:rsidRPr="00060802">
        <w:rPr>
          <w:spacing w:val="26"/>
        </w:rPr>
        <w:t xml:space="preserve"> </w:t>
      </w:r>
      <w:r w:rsidRPr="00060802">
        <w:t>shall</w:t>
      </w:r>
      <w:r w:rsidRPr="00060802">
        <w:rPr>
          <w:spacing w:val="26"/>
        </w:rPr>
        <w:t xml:space="preserve"> </w:t>
      </w:r>
      <w:r w:rsidRPr="00060802">
        <w:t>process</w:t>
      </w:r>
      <w:r w:rsidRPr="00060802">
        <w:rPr>
          <w:spacing w:val="22"/>
        </w:rPr>
        <w:t xml:space="preserve"> </w:t>
      </w:r>
      <w:r w:rsidRPr="00060802">
        <w:t>the</w:t>
      </w:r>
      <w:r w:rsidRPr="00060802">
        <w:rPr>
          <w:spacing w:val="14"/>
        </w:rPr>
        <w:t xml:space="preserve"> </w:t>
      </w:r>
      <w:r w:rsidRPr="00060802">
        <w:t>call</w:t>
      </w:r>
      <w:r w:rsidRPr="00060802">
        <w:rPr>
          <w:spacing w:val="22"/>
        </w:rPr>
        <w:t xml:space="preserve"> </w:t>
      </w:r>
      <w:r w:rsidRPr="00060802">
        <w:t>without</w:t>
      </w:r>
      <w:r w:rsidRPr="00060802">
        <w:rPr>
          <w:spacing w:val="31"/>
        </w:rPr>
        <w:t xml:space="preserve"> </w:t>
      </w:r>
      <w:r w:rsidRPr="00060802">
        <w:t>requiring</w:t>
      </w:r>
      <w:r w:rsidRPr="00060802">
        <w:rPr>
          <w:spacing w:val="20"/>
        </w:rPr>
        <w:t xml:space="preserve"> </w:t>
      </w:r>
      <w:r w:rsidRPr="00060802">
        <w:t>the</w:t>
      </w:r>
      <w:r w:rsidRPr="00060802">
        <w:rPr>
          <w:spacing w:val="14"/>
        </w:rPr>
        <w:t xml:space="preserve"> </w:t>
      </w:r>
      <w:r w:rsidRPr="00060802">
        <w:t>caller</w:t>
      </w:r>
      <w:r w:rsidRPr="00060802">
        <w:rPr>
          <w:spacing w:val="22"/>
        </w:rPr>
        <w:t xml:space="preserve"> </w:t>
      </w:r>
      <w:r w:rsidRPr="00060802">
        <w:t>to</w:t>
      </w:r>
      <w:r w:rsidRPr="00060802">
        <w:rPr>
          <w:spacing w:val="18"/>
        </w:rPr>
        <w:t xml:space="preserve"> </w:t>
      </w:r>
      <w:r w:rsidRPr="00060802">
        <w:rPr>
          <w:w w:val="103"/>
        </w:rPr>
        <w:t>redial.</w:t>
      </w:r>
    </w:p>
    <w:p w:rsidR="00060802" w:rsidRPr="00060802" w:rsidRDefault="00060802" w:rsidP="00060802">
      <w:pPr>
        <w:tabs>
          <w:tab w:val="left" w:pos="720"/>
          <w:tab w:val="left" w:pos="1440"/>
          <w:tab w:val="left" w:pos="2160"/>
          <w:tab w:val="left" w:pos="2880"/>
        </w:tabs>
        <w:spacing w:before="10" w:line="220" w:lineRule="exact"/>
        <w:ind w:right="40"/>
        <w:jc w:val="both"/>
      </w:pPr>
    </w:p>
    <w:p w:rsidR="00060802" w:rsidRPr="00060802" w:rsidRDefault="00060802" w:rsidP="00060802">
      <w:pPr>
        <w:tabs>
          <w:tab w:val="left" w:pos="720"/>
          <w:tab w:val="left" w:pos="1440"/>
          <w:tab w:val="left" w:pos="2160"/>
          <w:tab w:val="left" w:pos="2880"/>
        </w:tabs>
        <w:ind w:right="40"/>
        <w:jc w:val="both"/>
      </w:pPr>
      <w:r w:rsidRPr="00060802">
        <w:tab/>
        <w:t>Access</w:t>
      </w:r>
      <w:r w:rsidRPr="00060802">
        <w:rPr>
          <w:spacing w:val="22"/>
        </w:rPr>
        <w:t xml:space="preserve"> </w:t>
      </w:r>
      <w:r w:rsidRPr="00060802">
        <w:t>shall</w:t>
      </w:r>
      <w:r w:rsidRPr="00060802">
        <w:rPr>
          <w:spacing w:val="21"/>
        </w:rPr>
        <w:t xml:space="preserve"> </w:t>
      </w:r>
      <w:r w:rsidRPr="00060802">
        <w:t>also</w:t>
      </w:r>
      <w:r w:rsidRPr="00060802">
        <w:rPr>
          <w:spacing w:val="26"/>
        </w:rPr>
        <w:t xml:space="preserve"> </w:t>
      </w:r>
      <w:r w:rsidRPr="00060802">
        <w:t>be</w:t>
      </w:r>
      <w:r w:rsidRPr="00060802">
        <w:rPr>
          <w:spacing w:val="2"/>
        </w:rPr>
        <w:t xml:space="preserve"> </w:t>
      </w:r>
      <w:r w:rsidRPr="00060802">
        <w:t>provided</w:t>
      </w:r>
      <w:r w:rsidRPr="00060802">
        <w:rPr>
          <w:spacing w:val="36"/>
        </w:rPr>
        <w:t xml:space="preserve"> </w:t>
      </w:r>
      <w:r w:rsidRPr="00060802">
        <w:t>via</w:t>
      </w:r>
      <w:r w:rsidRPr="00060802">
        <w:rPr>
          <w:spacing w:val="5"/>
        </w:rPr>
        <w:t xml:space="preserve"> </w:t>
      </w:r>
      <w:r w:rsidRPr="00060802">
        <w:t>"711"</w:t>
      </w:r>
      <w:r w:rsidRPr="00060802">
        <w:rPr>
          <w:spacing w:val="36"/>
        </w:rPr>
        <w:t xml:space="preserve"> </w:t>
      </w:r>
      <w:r w:rsidRPr="00060802">
        <w:t>which</w:t>
      </w:r>
      <w:r w:rsidRPr="00060802">
        <w:rPr>
          <w:spacing w:val="22"/>
        </w:rPr>
        <w:t xml:space="preserve"> </w:t>
      </w:r>
      <w:r w:rsidRPr="00060802">
        <w:t>shall</w:t>
      </w:r>
      <w:r w:rsidRPr="00060802">
        <w:rPr>
          <w:spacing w:val="31"/>
        </w:rPr>
        <w:t xml:space="preserve"> </w:t>
      </w:r>
      <w:r w:rsidRPr="00060802">
        <w:t>point</w:t>
      </w:r>
      <w:r w:rsidRPr="00060802">
        <w:rPr>
          <w:spacing w:val="14"/>
        </w:rPr>
        <w:t xml:space="preserve"> </w:t>
      </w:r>
      <w:r w:rsidRPr="00060802">
        <w:t>to</w:t>
      </w:r>
      <w:r w:rsidRPr="00060802">
        <w:rPr>
          <w:spacing w:val="12"/>
        </w:rPr>
        <w:t xml:space="preserve"> </w:t>
      </w:r>
      <w:r w:rsidRPr="00060802">
        <w:t>the</w:t>
      </w:r>
      <w:r w:rsidRPr="00060802">
        <w:rPr>
          <w:spacing w:val="17"/>
        </w:rPr>
        <w:t xml:space="preserve"> (</w:t>
      </w:r>
      <w:r w:rsidRPr="00060802">
        <w:t>800) 955-8770</w:t>
      </w:r>
      <w:r w:rsidRPr="00060802">
        <w:rPr>
          <w:spacing w:val="46"/>
        </w:rPr>
        <w:t xml:space="preserve"> </w:t>
      </w:r>
      <w:r w:rsidRPr="00060802">
        <w:rPr>
          <w:w w:val="102"/>
        </w:rPr>
        <w:t>number.</w:t>
      </w:r>
    </w:p>
    <w:p w:rsidR="00060802" w:rsidRPr="00060802" w:rsidRDefault="00060802" w:rsidP="00060802">
      <w:pPr>
        <w:tabs>
          <w:tab w:val="left" w:pos="720"/>
          <w:tab w:val="left" w:pos="1440"/>
          <w:tab w:val="left" w:pos="2160"/>
          <w:tab w:val="left" w:pos="2880"/>
        </w:tabs>
        <w:spacing w:before="7" w:line="220" w:lineRule="exact"/>
        <w:ind w:right="40"/>
        <w:jc w:val="both"/>
      </w:pPr>
    </w:p>
    <w:p w:rsidR="00060802" w:rsidRPr="00060802" w:rsidRDefault="00060802" w:rsidP="00060802">
      <w:pPr>
        <w:tabs>
          <w:tab w:val="left" w:pos="720"/>
          <w:tab w:val="left" w:pos="1440"/>
          <w:tab w:val="left" w:pos="2160"/>
          <w:tab w:val="left" w:pos="2880"/>
        </w:tabs>
        <w:spacing w:before="30"/>
        <w:ind w:right="40"/>
        <w:jc w:val="both"/>
        <w:rPr>
          <w:b/>
        </w:rPr>
      </w:pPr>
      <w:r w:rsidRPr="00060802">
        <w:rPr>
          <w:b/>
        </w:rPr>
        <w:tab/>
        <w:t>4.</w:t>
      </w:r>
      <w:r w:rsidRPr="00060802">
        <w:rPr>
          <w:b/>
        </w:rPr>
        <w:tab/>
        <w:t>Availability</w:t>
      </w:r>
      <w:r w:rsidRPr="00060802">
        <w:rPr>
          <w:b/>
          <w:spacing w:val="50"/>
        </w:rPr>
        <w:t xml:space="preserve"> </w:t>
      </w:r>
      <w:r w:rsidRPr="00060802">
        <w:rPr>
          <w:b/>
        </w:rPr>
        <w:t>of</w:t>
      </w:r>
      <w:r w:rsidRPr="00060802">
        <w:rPr>
          <w:b/>
          <w:spacing w:val="5"/>
        </w:rPr>
        <w:t xml:space="preserve"> </w:t>
      </w:r>
      <w:r w:rsidRPr="00060802">
        <w:rPr>
          <w:b/>
        </w:rPr>
        <w:t>the</w:t>
      </w:r>
      <w:r w:rsidRPr="00060802">
        <w:rPr>
          <w:b/>
          <w:spacing w:val="15"/>
        </w:rPr>
        <w:t xml:space="preserve"> </w:t>
      </w:r>
      <w:r w:rsidRPr="00060802">
        <w:rPr>
          <w:b/>
        </w:rPr>
        <w:t>System</w:t>
      </w:r>
      <w:r w:rsidRPr="00060802">
        <w:rPr>
          <w:b/>
          <w:spacing w:val="29"/>
        </w:rPr>
        <w:t xml:space="preserve"> </w:t>
      </w:r>
      <w:r w:rsidRPr="00060802">
        <w:rPr>
          <w:b/>
        </w:rPr>
        <w:t>to</w:t>
      </w:r>
      <w:r w:rsidRPr="00060802">
        <w:rPr>
          <w:b/>
          <w:spacing w:val="13"/>
        </w:rPr>
        <w:t xml:space="preserve"> </w:t>
      </w:r>
      <w:r w:rsidRPr="00060802">
        <w:rPr>
          <w:b/>
          <w:w w:val="103"/>
        </w:rPr>
        <w:t>Users</w:t>
      </w:r>
    </w:p>
    <w:p w:rsidR="00060802" w:rsidRPr="00060802" w:rsidRDefault="00060802" w:rsidP="00060802">
      <w:pPr>
        <w:tabs>
          <w:tab w:val="left" w:pos="720"/>
          <w:tab w:val="left" w:pos="1440"/>
          <w:tab w:val="left" w:pos="2160"/>
          <w:tab w:val="left" w:pos="2880"/>
        </w:tabs>
        <w:spacing w:before="14" w:line="220" w:lineRule="exact"/>
        <w:ind w:right="40"/>
        <w:jc w:val="both"/>
      </w:pPr>
    </w:p>
    <w:p w:rsidR="00060802" w:rsidRPr="00060802" w:rsidRDefault="00060802" w:rsidP="00060802">
      <w:pPr>
        <w:tabs>
          <w:tab w:val="left" w:pos="720"/>
          <w:tab w:val="left" w:pos="1440"/>
          <w:tab w:val="left" w:pos="2160"/>
          <w:tab w:val="left" w:pos="2880"/>
        </w:tabs>
        <w:spacing w:line="252" w:lineRule="auto"/>
        <w:ind w:right="40"/>
        <w:jc w:val="both"/>
      </w:pPr>
      <w:r w:rsidRPr="00060802">
        <w:tab/>
        <w:t>The</w:t>
      </w:r>
      <w:r w:rsidRPr="00060802">
        <w:rPr>
          <w:spacing w:val="35"/>
        </w:rPr>
        <w:t xml:space="preserve"> </w:t>
      </w:r>
      <w:r w:rsidRPr="00060802">
        <w:t>service</w:t>
      </w:r>
      <w:r w:rsidRPr="00060802">
        <w:rPr>
          <w:spacing w:val="47"/>
        </w:rPr>
        <w:t xml:space="preserve"> </w:t>
      </w:r>
      <w:r w:rsidRPr="00060802">
        <w:t>shall</w:t>
      </w:r>
      <w:r w:rsidRPr="00060802">
        <w:rPr>
          <w:spacing w:val="51"/>
        </w:rPr>
        <w:t xml:space="preserve"> </w:t>
      </w:r>
      <w:r w:rsidRPr="00060802">
        <w:t>be</w:t>
      </w:r>
      <w:r w:rsidRPr="00060802">
        <w:rPr>
          <w:spacing w:val="19"/>
        </w:rPr>
        <w:t xml:space="preserve"> </w:t>
      </w:r>
      <w:r w:rsidRPr="00060802">
        <w:t>designed to</w:t>
      </w:r>
      <w:r w:rsidRPr="00060802">
        <w:rPr>
          <w:spacing w:val="32"/>
        </w:rPr>
        <w:t xml:space="preserve"> </w:t>
      </w:r>
      <w:r w:rsidRPr="00060802">
        <w:t>relay</w:t>
      </w:r>
      <w:r w:rsidRPr="00060802">
        <w:rPr>
          <w:spacing w:val="48"/>
        </w:rPr>
        <w:t xml:space="preserve"> </w:t>
      </w:r>
      <w:r w:rsidRPr="00060802">
        <w:t>local,</w:t>
      </w:r>
      <w:r w:rsidRPr="00060802">
        <w:rPr>
          <w:spacing w:val="37"/>
        </w:rPr>
        <w:t xml:space="preserve"> </w:t>
      </w:r>
      <w:r w:rsidRPr="00060802">
        <w:t>intrastate, interstate,</w:t>
      </w:r>
      <w:r w:rsidRPr="00060802">
        <w:rPr>
          <w:spacing w:val="47"/>
        </w:rPr>
        <w:t xml:space="preserve"> </w:t>
      </w:r>
      <w:r w:rsidRPr="00060802">
        <w:t>and</w:t>
      </w:r>
      <w:r w:rsidRPr="00060802">
        <w:rPr>
          <w:spacing w:val="46"/>
        </w:rPr>
        <w:t xml:space="preserve"> </w:t>
      </w:r>
      <w:r w:rsidRPr="00060802">
        <w:t xml:space="preserve">international </w:t>
      </w:r>
      <w:r w:rsidRPr="00060802">
        <w:rPr>
          <w:w w:val="103"/>
        </w:rPr>
        <w:t xml:space="preserve">calls </w:t>
      </w:r>
      <w:r w:rsidRPr="00060802">
        <w:t>that</w:t>
      </w:r>
      <w:r w:rsidRPr="00060802">
        <w:rPr>
          <w:spacing w:val="42"/>
        </w:rPr>
        <w:t xml:space="preserve"> </w:t>
      </w:r>
      <w:r w:rsidRPr="00060802">
        <w:t>originate or</w:t>
      </w:r>
      <w:r w:rsidRPr="00060802">
        <w:rPr>
          <w:spacing w:val="37"/>
        </w:rPr>
        <w:t xml:space="preserve"> </w:t>
      </w:r>
      <w:r w:rsidRPr="00060802">
        <w:t>terminate in</w:t>
      </w:r>
      <w:r w:rsidRPr="00060802">
        <w:rPr>
          <w:spacing w:val="26"/>
        </w:rPr>
        <w:t xml:space="preserve"> </w:t>
      </w:r>
      <w:r w:rsidRPr="00060802">
        <w:t xml:space="preserve">Florida. </w:t>
      </w:r>
      <w:r w:rsidRPr="00060802">
        <w:rPr>
          <w:spacing w:val="21"/>
        </w:rPr>
        <w:t xml:space="preserve"> </w:t>
      </w:r>
      <w:r w:rsidRPr="00060802">
        <w:t>Relay</w:t>
      </w:r>
      <w:r w:rsidRPr="00060802">
        <w:rPr>
          <w:spacing w:val="50"/>
        </w:rPr>
        <w:t xml:space="preserve"> </w:t>
      </w:r>
      <w:r w:rsidRPr="00060802">
        <w:t>service</w:t>
      </w:r>
      <w:r w:rsidRPr="00060802">
        <w:rPr>
          <w:spacing w:val="52"/>
        </w:rPr>
        <w:t xml:space="preserve"> </w:t>
      </w:r>
      <w:r w:rsidRPr="00060802">
        <w:t>shall</w:t>
      </w:r>
      <w:r w:rsidRPr="00060802">
        <w:rPr>
          <w:spacing w:val="51"/>
        </w:rPr>
        <w:t xml:space="preserve"> </w:t>
      </w:r>
      <w:r w:rsidRPr="00060802">
        <w:t>be</w:t>
      </w:r>
      <w:r w:rsidRPr="00060802">
        <w:rPr>
          <w:spacing w:val="24"/>
        </w:rPr>
        <w:t xml:space="preserve"> </w:t>
      </w:r>
      <w:r w:rsidRPr="00060802">
        <w:t>available</w:t>
      </w:r>
      <w:r w:rsidRPr="00060802">
        <w:rPr>
          <w:spacing w:val="11"/>
        </w:rPr>
        <w:t xml:space="preserve"> </w:t>
      </w:r>
      <w:r w:rsidRPr="00060802">
        <w:t>24</w:t>
      </w:r>
      <w:r w:rsidRPr="00060802">
        <w:rPr>
          <w:spacing w:val="40"/>
        </w:rPr>
        <w:t xml:space="preserve"> </w:t>
      </w:r>
      <w:r w:rsidRPr="00060802">
        <w:t>hours</w:t>
      </w:r>
      <w:r w:rsidRPr="00060802">
        <w:rPr>
          <w:spacing w:val="48"/>
        </w:rPr>
        <w:t xml:space="preserve"> </w:t>
      </w:r>
      <w:r w:rsidRPr="00060802">
        <w:t>per</w:t>
      </w:r>
      <w:r w:rsidRPr="00060802">
        <w:rPr>
          <w:spacing w:val="32"/>
        </w:rPr>
        <w:t xml:space="preserve"> </w:t>
      </w:r>
      <w:r w:rsidRPr="00060802">
        <w:t>day</w:t>
      </w:r>
      <w:r w:rsidRPr="00060802">
        <w:rPr>
          <w:spacing w:val="36"/>
        </w:rPr>
        <w:t xml:space="preserve"> </w:t>
      </w:r>
      <w:r w:rsidRPr="00060802">
        <w:rPr>
          <w:w w:val="103"/>
        </w:rPr>
        <w:t xml:space="preserve">every </w:t>
      </w:r>
      <w:r w:rsidRPr="00060802">
        <w:t>day</w:t>
      </w:r>
      <w:r w:rsidRPr="00060802">
        <w:rPr>
          <w:spacing w:val="8"/>
        </w:rPr>
        <w:t xml:space="preserve"> </w:t>
      </w:r>
      <w:r w:rsidRPr="00060802">
        <w:t>of</w:t>
      </w:r>
      <w:r w:rsidRPr="00060802">
        <w:rPr>
          <w:spacing w:val="15"/>
        </w:rPr>
        <w:t xml:space="preserve"> </w:t>
      </w:r>
      <w:r w:rsidRPr="00060802">
        <w:t>the</w:t>
      </w:r>
      <w:r w:rsidRPr="00060802">
        <w:rPr>
          <w:spacing w:val="25"/>
        </w:rPr>
        <w:t xml:space="preserve"> </w:t>
      </w:r>
      <w:r w:rsidRPr="00060802">
        <w:rPr>
          <w:w w:val="102"/>
        </w:rPr>
        <w:t xml:space="preserve">year.  </w:t>
      </w:r>
      <w:r w:rsidRPr="00060802">
        <w:t>No restrictions shall be</w:t>
      </w:r>
      <w:r w:rsidRPr="00060802">
        <w:rPr>
          <w:spacing w:val="53"/>
        </w:rPr>
        <w:t xml:space="preserve"> </w:t>
      </w:r>
      <w:r w:rsidRPr="00060802">
        <w:t>placed</w:t>
      </w:r>
      <w:r w:rsidRPr="00060802">
        <w:rPr>
          <w:spacing w:val="50"/>
        </w:rPr>
        <w:t xml:space="preserve"> </w:t>
      </w:r>
      <w:r w:rsidRPr="00060802">
        <w:t>on the length or number of</w:t>
      </w:r>
      <w:r w:rsidRPr="00060802">
        <w:rPr>
          <w:spacing w:val="53"/>
        </w:rPr>
        <w:t xml:space="preserve"> </w:t>
      </w:r>
      <w:r w:rsidRPr="00060802">
        <w:t>calls placed by</w:t>
      </w:r>
      <w:r w:rsidRPr="00060802">
        <w:rPr>
          <w:spacing w:val="38"/>
        </w:rPr>
        <w:t xml:space="preserve"> </w:t>
      </w:r>
      <w:r w:rsidRPr="00060802">
        <w:rPr>
          <w:w w:val="104"/>
        </w:rPr>
        <w:t xml:space="preserve">customers </w:t>
      </w:r>
      <w:r w:rsidRPr="00060802">
        <w:t>through</w:t>
      </w:r>
      <w:r w:rsidRPr="00060802">
        <w:rPr>
          <w:spacing w:val="29"/>
        </w:rPr>
        <w:t xml:space="preserve"> </w:t>
      </w:r>
      <w:r w:rsidRPr="00060802">
        <w:t>the</w:t>
      </w:r>
      <w:r w:rsidRPr="00060802">
        <w:rPr>
          <w:spacing w:val="19"/>
        </w:rPr>
        <w:t xml:space="preserve"> </w:t>
      </w:r>
      <w:r w:rsidRPr="00060802">
        <w:t>relay</w:t>
      </w:r>
      <w:r w:rsidRPr="00060802">
        <w:rPr>
          <w:spacing w:val="13"/>
        </w:rPr>
        <w:t xml:space="preserve"> </w:t>
      </w:r>
      <w:r w:rsidRPr="00060802">
        <w:rPr>
          <w:w w:val="105"/>
        </w:rPr>
        <w:t>center.</w:t>
      </w:r>
    </w:p>
    <w:p w:rsidR="00060802" w:rsidRPr="00060802" w:rsidRDefault="00060802" w:rsidP="00060802">
      <w:pPr>
        <w:rPr>
          <w:b/>
        </w:rPr>
      </w:pPr>
      <w:r w:rsidRPr="00060802">
        <w:rPr>
          <w:b/>
        </w:rPr>
        <w:br w:type="page"/>
      </w:r>
    </w:p>
    <w:p w:rsidR="00060802" w:rsidRPr="00060802" w:rsidRDefault="00060802" w:rsidP="00060802">
      <w:pPr>
        <w:tabs>
          <w:tab w:val="left" w:pos="720"/>
          <w:tab w:val="left" w:pos="1440"/>
          <w:tab w:val="left" w:pos="2160"/>
          <w:tab w:val="left" w:pos="2880"/>
        </w:tabs>
        <w:ind w:right="40"/>
        <w:jc w:val="both"/>
        <w:rPr>
          <w:b/>
        </w:rPr>
      </w:pPr>
      <w:r w:rsidRPr="00060802">
        <w:rPr>
          <w:b/>
        </w:rPr>
        <w:tab/>
        <w:t>5.</w:t>
      </w:r>
      <w:r w:rsidRPr="00060802">
        <w:rPr>
          <w:b/>
        </w:rPr>
        <w:tab/>
        <w:t>Minimum Communications Assistant (CA)</w:t>
      </w:r>
      <w:r w:rsidRPr="00060802">
        <w:rPr>
          <w:b/>
          <w:spacing w:val="11"/>
        </w:rPr>
        <w:t xml:space="preserve"> </w:t>
      </w:r>
      <w:r w:rsidRPr="00060802">
        <w:rPr>
          <w:b/>
          <w:w w:val="108"/>
        </w:rPr>
        <w:t>Qualifications and Testing</w:t>
      </w:r>
    </w:p>
    <w:p w:rsidR="00060802" w:rsidRPr="00060802" w:rsidRDefault="00060802" w:rsidP="00060802">
      <w:pPr>
        <w:tabs>
          <w:tab w:val="left" w:pos="720"/>
          <w:tab w:val="left" w:pos="1440"/>
          <w:tab w:val="left" w:pos="2160"/>
          <w:tab w:val="left" w:pos="2880"/>
        </w:tabs>
        <w:spacing w:before="14" w:line="220" w:lineRule="exact"/>
        <w:ind w:right="40"/>
        <w:jc w:val="both"/>
      </w:pPr>
    </w:p>
    <w:p w:rsidR="00060802" w:rsidRPr="00060802" w:rsidRDefault="00060802" w:rsidP="00060802">
      <w:pPr>
        <w:tabs>
          <w:tab w:val="left" w:pos="720"/>
          <w:tab w:val="left" w:pos="1440"/>
          <w:tab w:val="left" w:pos="2160"/>
          <w:tab w:val="left" w:pos="2880"/>
        </w:tabs>
        <w:spacing w:line="253" w:lineRule="auto"/>
        <w:ind w:right="40"/>
        <w:jc w:val="both"/>
      </w:pPr>
      <w:r w:rsidRPr="00060802">
        <w:tab/>
        <w:t>The</w:t>
      </w:r>
      <w:r w:rsidRPr="00060802">
        <w:rPr>
          <w:spacing w:val="44"/>
        </w:rPr>
        <w:t xml:space="preserve"> </w:t>
      </w:r>
      <w:r w:rsidRPr="00060802">
        <w:t>provider</w:t>
      </w:r>
      <w:r w:rsidRPr="00060802">
        <w:rPr>
          <w:spacing w:val="45"/>
        </w:rPr>
        <w:t xml:space="preserve"> </w:t>
      </w:r>
      <w:r w:rsidRPr="00060802">
        <w:t>shall</w:t>
      </w:r>
      <w:r w:rsidRPr="00060802">
        <w:rPr>
          <w:spacing w:val="38"/>
        </w:rPr>
        <w:t xml:space="preserve"> </w:t>
      </w:r>
      <w:r w:rsidRPr="00060802">
        <w:t>adequately supervise</w:t>
      </w:r>
      <w:r w:rsidRPr="00060802">
        <w:rPr>
          <w:spacing w:val="54"/>
        </w:rPr>
        <w:t xml:space="preserve"> </w:t>
      </w:r>
      <w:r w:rsidRPr="00060802">
        <w:t>and</w:t>
      </w:r>
      <w:r w:rsidRPr="00060802">
        <w:rPr>
          <w:spacing w:val="32"/>
        </w:rPr>
        <w:t xml:space="preserve"> </w:t>
      </w:r>
      <w:r w:rsidRPr="00060802">
        <w:t>train</w:t>
      </w:r>
      <w:r w:rsidRPr="00060802">
        <w:rPr>
          <w:spacing w:val="52"/>
        </w:rPr>
        <w:t xml:space="preserve"> </w:t>
      </w:r>
      <w:r w:rsidRPr="00060802">
        <w:t>its</w:t>
      </w:r>
      <w:r w:rsidRPr="00060802">
        <w:rPr>
          <w:spacing w:val="21"/>
        </w:rPr>
        <w:t xml:space="preserve"> </w:t>
      </w:r>
      <w:r w:rsidRPr="00060802">
        <w:t>employees to</w:t>
      </w:r>
      <w:r w:rsidRPr="00060802">
        <w:rPr>
          <w:spacing w:val="31"/>
        </w:rPr>
        <w:t xml:space="preserve"> </w:t>
      </w:r>
      <w:r w:rsidRPr="00060802">
        <w:t>always</w:t>
      </w:r>
      <w:r w:rsidRPr="00060802">
        <w:rPr>
          <w:spacing w:val="53"/>
        </w:rPr>
        <w:t xml:space="preserve"> </w:t>
      </w:r>
      <w:r w:rsidRPr="00060802">
        <w:t>be</w:t>
      </w:r>
      <w:r w:rsidRPr="00060802">
        <w:rPr>
          <w:spacing w:val="20"/>
        </w:rPr>
        <w:t xml:space="preserve"> </w:t>
      </w:r>
      <w:r w:rsidRPr="00060802">
        <w:rPr>
          <w:w w:val="103"/>
        </w:rPr>
        <w:t xml:space="preserve">courteous, </w:t>
      </w:r>
      <w:r w:rsidRPr="00060802">
        <w:t>considerate, and efficient in</w:t>
      </w:r>
      <w:r w:rsidRPr="00060802">
        <w:rPr>
          <w:spacing w:val="51"/>
        </w:rPr>
        <w:t xml:space="preserve"> </w:t>
      </w:r>
      <w:r w:rsidRPr="00060802">
        <w:t>their contact and dealings</w:t>
      </w:r>
      <w:r w:rsidRPr="00060802">
        <w:rPr>
          <w:spacing w:val="29"/>
        </w:rPr>
        <w:t xml:space="preserve"> </w:t>
      </w:r>
      <w:r w:rsidRPr="00060802">
        <w:t>with its</w:t>
      </w:r>
      <w:r w:rsidRPr="00060802">
        <w:rPr>
          <w:spacing w:val="46"/>
        </w:rPr>
        <w:t xml:space="preserve"> </w:t>
      </w:r>
      <w:r w:rsidRPr="00060802">
        <w:t>customers and the public in general, and shall conduct periodic evaluations to ensure that courteous service is</w:t>
      </w:r>
      <w:r w:rsidRPr="00060802">
        <w:rPr>
          <w:spacing w:val="31"/>
        </w:rPr>
        <w:t xml:space="preserve"> </w:t>
      </w:r>
      <w:r w:rsidRPr="00060802">
        <w:rPr>
          <w:w w:val="103"/>
        </w:rPr>
        <w:t>being rendered.</w:t>
      </w:r>
    </w:p>
    <w:p w:rsidR="00060802" w:rsidRPr="00060802" w:rsidRDefault="00060802" w:rsidP="00060802">
      <w:pPr>
        <w:tabs>
          <w:tab w:val="left" w:pos="1440"/>
        </w:tabs>
        <w:spacing w:before="7" w:line="220" w:lineRule="exact"/>
        <w:ind w:right="40"/>
        <w:jc w:val="both"/>
      </w:pPr>
    </w:p>
    <w:p w:rsidR="00060802" w:rsidRPr="00060802" w:rsidRDefault="00060802" w:rsidP="00060802">
      <w:pPr>
        <w:tabs>
          <w:tab w:val="left" w:pos="720"/>
          <w:tab w:val="left" w:pos="1440"/>
          <w:tab w:val="left" w:pos="2160"/>
          <w:tab w:val="left" w:pos="2880"/>
        </w:tabs>
        <w:spacing w:line="252" w:lineRule="auto"/>
        <w:ind w:right="61"/>
        <w:jc w:val="both"/>
      </w:pPr>
      <w:r w:rsidRPr="00060802">
        <w:tab/>
        <w:t>Bidders</w:t>
      </w:r>
      <w:r w:rsidRPr="00060802">
        <w:rPr>
          <w:spacing w:val="54"/>
        </w:rPr>
        <w:t xml:space="preserve"> </w:t>
      </w:r>
      <w:r w:rsidRPr="00060802">
        <w:t>shall</w:t>
      </w:r>
      <w:r w:rsidRPr="00060802">
        <w:rPr>
          <w:spacing w:val="53"/>
        </w:rPr>
        <w:t xml:space="preserve"> </w:t>
      </w:r>
      <w:r w:rsidRPr="00060802">
        <w:t>specify how</w:t>
      </w:r>
      <w:r w:rsidRPr="00060802">
        <w:rPr>
          <w:spacing w:val="46"/>
        </w:rPr>
        <w:t xml:space="preserve"> </w:t>
      </w:r>
      <w:r w:rsidRPr="00060802">
        <w:t>CAs</w:t>
      </w:r>
      <w:r w:rsidRPr="00060802">
        <w:rPr>
          <w:spacing w:val="46"/>
        </w:rPr>
        <w:t xml:space="preserve"> </w:t>
      </w:r>
      <w:r w:rsidRPr="00060802">
        <w:t>will</w:t>
      </w:r>
      <w:r w:rsidRPr="00060802">
        <w:rPr>
          <w:spacing w:val="52"/>
        </w:rPr>
        <w:t xml:space="preserve"> </w:t>
      </w:r>
      <w:r w:rsidRPr="00060802">
        <w:t>meet</w:t>
      </w:r>
      <w:r w:rsidRPr="00060802">
        <w:rPr>
          <w:spacing w:val="38"/>
        </w:rPr>
        <w:t xml:space="preserve"> </w:t>
      </w:r>
      <w:r w:rsidRPr="00060802">
        <w:t>all</w:t>
      </w:r>
      <w:r w:rsidRPr="00060802">
        <w:rPr>
          <w:spacing w:val="48"/>
        </w:rPr>
        <w:t xml:space="preserve"> </w:t>
      </w:r>
      <w:r w:rsidRPr="00060802">
        <w:t xml:space="preserve">necessary proficiency requirements.  </w:t>
      </w:r>
      <w:r w:rsidRPr="00060802">
        <w:rPr>
          <w:w w:val="105"/>
        </w:rPr>
        <w:t xml:space="preserve">CAs </w:t>
      </w:r>
      <w:r w:rsidRPr="00060802">
        <w:t>shall</w:t>
      </w:r>
      <w:r w:rsidRPr="00060802">
        <w:rPr>
          <w:spacing w:val="41"/>
        </w:rPr>
        <w:t xml:space="preserve"> </w:t>
      </w:r>
      <w:r w:rsidRPr="00060802">
        <w:t>be</w:t>
      </w:r>
      <w:r w:rsidRPr="00060802">
        <w:rPr>
          <w:spacing w:val="15"/>
        </w:rPr>
        <w:t xml:space="preserve"> </w:t>
      </w:r>
      <w:r w:rsidRPr="00060802">
        <w:t>able</w:t>
      </w:r>
      <w:r w:rsidRPr="00060802">
        <w:rPr>
          <w:spacing w:val="35"/>
        </w:rPr>
        <w:t xml:space="preserve"> </w:t>
      </w:r>
      <w:r w:rsidRPr="00060802">
        <w:t>to</w:t>
      </w:r>
      <w:r w:rsidRPr="00060802">
        <w:rPr>
          <w:spacing w:val="22"/>
        </w:rPr>
        <w:t xml:space="preserve"> </w:t>
      </w:r>
      <w:r w:rsidRPr="00060802">
        <w:t>quickly</w:t>
      </w:r>
      <w:r w:rsidRPr="00060802">
        <w:rPr>
          <w:spacing w:val="50"/>
        </w:rPr>
        <w:t xml:space="preserve"> </w:t>
      </w:r>
      <w:r w:rsidRPr="00060802">
        <w:t>and</w:t>
      </w:r>
      <w:r w:rsidRPr="00060802">
        <w:rPr>
          <w:spacing w:val="33"/>
        </w:rPr>
        <w:t xml:space="preserve"> </w:t>
      </w:r>
      <w:r w:rsidRPr="00060802">
        <w:t>accurately</w:t>
      </w:r>
      <w:r w:rsidRPr="00060802">
        <w:rPr>
          <w:spacing w:val="51"/>
        </w:rPr>
        <w:t xml:space="preserve"> </w:t>
      </w:r>
      <w:r w:rsidRPr="00060802">
        <w:t>type</w:t>
      </w:r>
      <w:r w:rsidRPr="00060802">
        <w:rPr>
          <w:spacing w:val="29"/>
        </w:rPr>
        <w:t xml:space="preserve"> </w:t>
      </w:r>
      <w:r w:rsidRPr="00060802">
        <w:t>TDD</w:t>
      </w:r>
      <w:r w:rsidRPr="00060802">
        <w:rPr>
          <w:spacing w:val="49"/>
        </w:rPr>
        <w:t xml:space="preserve"> </w:t>
      </w:r>
      <w:r w:rsidRPr="00060802">
        <w:t>relay</w:t>
      </w:r>
      <w:r w:rsidRPr="00060802">
        <w:rPr>
          <w:spacing w:val="29"/>
        </w:rPr>
        <w:t xml:space="preserve"> </w:t>
      </w:r>
      <w:r w:rsidRPr="00060802">
        <w:t xml:space="preserve">messages. </w:t>
      </w:r>
      <w:r w:rsidRPr="00060802">
        <w:rPr>
          <w:spacing w:val="53"/>
        </w:rPr>
        <w:t xml:space="preserve"> </w:t>
      </w:r>
      <w:r w:rsidRPr="00060802">
        <w:t>The</w:t>
      </w:r>
      <w:r w:rsidRPr="00060802">
        <w:rPr>
          <w:spacing w:val="37"/>
        </w:rPr>
        <w:t xml:space="preserve"> </w:t>
      </w:r>
      <w:r w:rsidRPr="00060802">
        <w:t>provider</w:t>
      </w:r>
      <w:r w:rsidRPr="00060802">
        <w:rPr>
          <w:spacing w:val="40"/>
        </w:rPr>
        <w:t xml:space="preserve"> </w:t>
      </w:r>
      <w:r w:rsidRPr="00060802">
        <w:t>shall</w:t>
      </w:r>
      <w:r w:rsidRPr="00060802">
        <w:rPr>
          <w:spacing w:val="40"/>
        </w:rPr>
        <w:t xml:space="preserve"> </w:t>
      </w:r>
      <w:r w:rsidRPr="00060802">
        <w:t>use</w:t>
      </w:r>
      <w:r w:rsidRPr="00060802">
        <w:rPr>
          <w:spacing w:val="21"/>
        </w:rPr>
        <w:t xml:space="preserve"> </w:t>
      </w:r>
      <w:r w:rsidRPr="00060802">
        <w:rPr>
          <w:w w:val="103"/>
        </w:rPr>
        <w:t xml:space="preserve">valid, </w:t>
      </w:r>
      <w:r w:rsidRPr="00060802">
        <w:t>unbiased</w:t>
      </w:r>
      <w:r w:rsidRPr="00060802">
        <w:rPr>
          <w:spacing w:val="35"/>
        </w:rPr>
        <w:t xml:space="preserve"> </w:t>
      </w:r>
      <w:r w:rsidRPr="00060802">
        <w:t>tests</w:t>
      </w:r>
      <w:r w:rsidRPr="00060802">
        <w:rPr>
          <w:spacing w:val="20"/>
        </w:rPr>
        <w:t xml:space="preserve"> </w:t>
      </w:r>
      <w:r w:rsidRPr="00060802">
        <w:t>for</w:t>
      </w:r>
      <w:r w:rsidRPr="00060802">
        <w:rPr>
          <w:spacing w:val="15"/>
        </w:rPr>
        <w:t xml:space="preserve"> </w:t>
      </w:r>
      <w:r w:rsidRPr="00060802">
        <w:t>CAs</w:t>
      </w:r>
      <w:r w:rsidRPr="00060802">
        <w:rPr>
          <w:spacing w:val="21"/>
        </w:rPr>
        <w:t xml:space="preserve"> </w:t>
      </w:r>
      <w:r w:rsidRPr="00060802">
        <w:t>on</w:t>
      </w:r>
      <w:r w:rsidRPr="00060802">
        <w:rPr>
          <w:spacing w:val="15"/>
        </w:rPr>
        <w:t xml:space="preserve"> </w:t>
      </w:r>
      <w:r w:rsidRPr="00060802">
        <w:t>subjects</w:t>
      </w:r>
      <w:r w:rsidRPr="00060802">
        <w:rPr>
          <w:spacing w:val="40"/>
        </w:rPr>
        <w:t xml:space="preserve"> </w:t>
      </w:r>
      <w:r w:rsidRPr="00060802">
        <w:t>including,</w:t>
      </w:r>
      <w:r w:rsidRPr="00060802">
        <w:rPr>
          <w:spacing w:val="37"/>
        </w:rPr>
        <w:t xml:space="preserve"> </w:t>
      </w:r>
      <w:r w:rsidRPr="00060802">
        <w:t>but</w:t>
      </w:r>
      <w:r w:rsidRPr="00060802">
        <w:rPr>
          <w:spacing w:val="16"/>
        </w:rPr>
        <w:t xml:space="preserve"> </w:t>
      </w:r>
      <w:r w:rsidRPr="00060802">
        <w:t>not</w:t>
      </w:r>
      <w:r w:rsidRPr="00060802">
        <w:rPr>
          <w:spacing w:val="18"/>
        </w:rPr>
        <w:t xml:space="preserve"> </w:t>
      </w:r>
      <w:r w:rsidRPr="00060802">
        <w:t>limited</w:t>
      </w:r>
      <w:r w:rsidRPr="00060802">
        <w:rPr>
          <w:spacing w:val="19"/>
        </w:rPr>
        <w:t xml:space="preserve"> </w:t>
      </w:r>
      <w:r w:rsidRPr="00060802">
        <w:rPr>
          <w:w w:val="105"/>
        </w:rPr>
        <w:t>to:</w:t>
      </w:r>
    </w:p>
    <w:p w:rsidR="00060802" w:rsidRPr="00060802" w:rsidRDefault="00060802" w:rsidP="00060802">
      <w:pPr>
        <w:tabs>
          <w:tab w:val="left" w:pos="720"/>
          <w:tab w:val="left" w:pos="1440"/>
          <w:tab w:val="left" w:pos="2160"/>
          <w:tab w:val="left" w:pos="2880"/>
        </w:tabs>
        <w:spacing w:before="8" w:line="220" w:lineRule="exact"/>
        <w:jc w:val="both"/>
      </w:pPr>
    </w:p>
    <w:p w:rsidR="00060802" w:rsidRPr="00060802" w:rsidRDefault="00060802" w:rsidP="00060802">
      <w:pPr>
        <w:tabs>
          <w:tab w:val="left" w:pos="1440"/>
          <w:tab w:val="left" w:pos="2160"/>
          <w:tab w:val="left" w:pos="2880"/>
        </w:tabs>
        <w:ind w:left="1440" w:right="40" w:hanging="720"/>
        <w:jc w:val="both"/>
      </w:pPr>
      <w:r w:rsidRPr="00060802">
        <w:t>a.</w:t>
      </w:r>
      <w:r w:rsidRPr="00060802">
        <w:tab/>
        <w:t>Competent</w:t>
      </w:r>
      <w:r w:rsidRPr="00060802">
        <w:rPr>
          <w:spacing w:val="55"/>
        </w:rPr>
        <w:t xml:space="preserve"> </w:t>
      </w:r>
      <w:r w:rsidRPr="00060802">
        <w:t>skills</w:t>
      </w:r>
      <w:r w:rsidRPr="00060802">
        <w:rPr>
          <w:spacing w:val="54"/>
        </w:rPr>
        <w:t xml:space="preserve"> </w:t>
      </w:r>
      <w:r w:rsidRPr="00060802">
        <w:t>in</w:t>
      </w:r>
      <w:r w:rsidRPr="00060802">
        <w:rPr>
          <w:spacing w:val="18"/>
        </w:rPr>
        <w:t xml:space="preserve"> </w:t>
      </w:r>
      <w:r w:rsidRPr="00060802">
        <w:t>typing,</w:t>
      </w:r>
      <w:r w:rsidRPr="00060802">
        <w:rPr>
          <w:spacing w:val="47"/>
        </w:rPr>
        <w:t xml:space="preserve"> </w:t>
      </w:r>
      <w:r w:rsidRPr="00060802">
        <w:t>grammar,</w:t>
      </w:r>
      <w:r w:rsidRPr="00060802">
        <w:rPr>
          <w:spacing w:val="49"/>
        </w:rPr>
        <w:t xml:space="preserve"> </w:t>
      </w:r>
      <w:r w:rsidRPr="00060802">
        <w:t>spelling, interpretation of</w:t>
      </w:r>
      <w:r w:rsidRPr="00060802">
        <w:rPr>
          <w:spacing w:val="30"/>
        </w:rPr>
        <w:t xml:space="preserve"> </w:t>
      </w:r>
      <w:r w:rsidRPr="00060802">
        <w:rPr>
          <w:w w:val="103"/>
        </w:rPr>
        <w:t xml:space="preserve">typewritten </w:t>
      </w:r>
      <w:r w:rsidRPr="00060802">
        <w:t xml:space="preserve">American Sign Language (ASL), and familiarity with hearing and </w:t>
      </w:r>
      <w:r w:rsidRPr="00060802">
        <w:rPr>
          <w:w w:val="103"/>
        </w:rPr>
        <w:t xml:space="preserve">speech </w:t>
      </w:r>
      <w:r w:rsidRPr="00060802">
        <w:t>disability cultures,</w:t>
      </w:r>
      <w:r w:rsidRPr="00060802">
        <w:rPr>
          <w:spacing w:val="10"/>
        </w:rPr>
        <w:t xml:space="preserve"> </w:t>
      </w:r>
      <w:r w:rsidRPr="00060802">
        <w:t xml:space="preserve">languages and etiquette. </w:t>
      </w:r>
      <w:r w:rsidRPr="00060802">
        <w:rPr>
          <w:spacing w:val="28"/>
        </w:rPr>
        <w:t xml:space="preserve"> </w:t>
      </w:r>
      <w:r w:rsidRPr="00060802">
        <w:t xml:space="preserve">CAs must possess clear </w:t>
      </w:r>
      <w:r w:rsidRPr="00060802">
        <w:rPr>
          <w:w w:val="101"/>
        </w:rPr>
        <w:t xml:space="preserve">and </w:t>
      </w:r>
      <w:r w:rsidRPr="00060802">
        <w:t>articulate</w:t>
      </w:r>
      <w:r w:rsidRPr="00060802">
        <w:rPr>
          <w:spacing w:val="33"/>
        </w:rPr>
        <w:t xml:space="preserve"> </w:t>
      </w:r>
      <w:r w:rsidRPr="00060802">
        <w:t>voice</w:t>
      </w:r>
      <w:r w:rsidRPr="00060802">
        <w:rPr>
          <w:spacing w:val="16"/>
        </w:rPr>
        <w:t xml:space="preserve"> </w:t>
      </w:r>
      <w:r w:rsidRPr="00060802">
        <w:rPr>
          <w:w w:val="104"/>
        </w:rPr>
        <w:t>communications.</w:t>
      </w:r>
    </w:p>
    <w:p w:rsidR="00060802" w:rsidRPr="00060802" w:rsidRDefault="00060802" w:rsidP="00060802">
      <w:pPr>
        <w:tabs>
          <w:tab w:val="left" w:pos="720"/>
          <w:tab w:val="left" w:pos="1440"/>
          <w:tab w:val="left" w:pos="2160"/>
          <w:tab w:val="left" w:pos="2880"/>
        </w:tabs>
        <w:spacing w:before="9" w:line="220" w:lineRule="exact"/>
        <w:ind w:left="720"/>
        <w:jc w:val="both"/>
      </w:pPr>
    </w:p>
    <w:p w:rsidR="00060802" w:rsidRPr="00060802" w:rsidRDefault="00060802" w:rsidP="00060802">
      <w:pPr>
        <w:tabs>
          <w:tab w:val="left" w:pos="1440"/>
          <w:tab w:val="left" w:pos="2160"/>
          <w:tab w:val="left" w:pos="2880"/>
        </w:tabs>
        <w:ind w:left="1440" w:right="40" w:hanging="720"/>
        <w:jc w:val="both"/>
      </w:pPr>
      <w:r w:rsidRPr="00060802">
        <w:t>b.</w:t>
      </w:r>
      <w:r w:rsidRPr="00060802">
        <w:tab/>
        <w:t>A</w:t>
      </w:r>
      <w:r w:rsidRPr="00060802">
        <w:rPr>
          <w:spacing w:val="13"/>
        </w:rPr>
        <w:t xml:space="preserve"> </w:t>
      </w:r>
      <w:r w:rsidRPr="00060802">
        <w:t>high school diploma or grade</w:t>
      </w:r>
      <w:r w:rsidRPr="00060802">
        <w:rPr>
          <w:spacing w:val="24"/>
        </w:rPr>
        <w:t xml:space="preserve"> </w:t>
      </w:r>
      <w:r w:rsidRPr="00060802">
        <w:t>equivalent</w:t>
      </w:r>
      <w:r w:rsidRPr="00060802">
        <w:rPr>
          <w:spacing w:val="30"/>
        </w:rPr>
        <w:t xml:space="preserve"> </w:t>
      </w:r>
      <w:r w:rsidRPr="00060802">
        <w:t xml:space="preserve">diploma. </w:t>
      </w:r>
      <w:r w:rsidRPr="00060802">
        <w:rPr>
          <w:spacing w:val="53"/>
        </w:rPr>
        <w:t xml:space="preserve"> </w:t>
      </w:r>
      <w:r w:rsidRPr="00060802">
        <w:t>In addition,</w:t>
      </w:r>
      <w:r w:rsidRPr="00060802">
        <w:rPr>
          <w:spacing w:val="28"/>
        </w:rPr>
        <w:t xml:space="preserve"> </w:t>
      </w:r>
      <w:r w:rsidRPr="00060802">
        <w:rPr>
          <w:w w:val="101"/>
        </w:rPr>
        <w:t xml:space="preserve">each </w:t>
      </w:r>
      <w:r w:rsidRPr="00060802">
        <w:t>candidate shall</w:t>
      </w:r>
      <w:r w:rsidRPr="00060802">
        <w:rPr>
          <w:spacing w:val="1"/>
        </w:rPr>
        <w:t xml:space="preserve"> </w:t>
      </w:r>
      <w:r w:rsidRPr="00060802">
        <w:t>pass</w:t>
      </w:r>
      <w:r w:rsidRPr="00060802">
        <w:rPr>
          <w:spacing w:val="42"/>
        </w:rPr>
        <w:t xml:space="preserve"> </w:t>
      </w:r>
      <w:r w:rsidRPr="00060802">
        <w:t>a</w:t>
      </w:r>
      <w:r w:rsidRPr="00060802">
        <w:rPr>
          <w:spacing w:val="40"/>
        </w:rPr>
        <w:t xml:space="preserve"> </w:t>
      </w:r>
      <w:r w:rsidRPr="00060802">
        <w:t>high</w:t>
      </w:r>
      <w:r w:rsidRPr="00060802">
        <w:rPr>
          <w:spacing w:val="45"/>
        </w:rPr>
        <w:t xml:space="preserve"> </w:t>
      </w:r>
      <w:r w:rsidRPr="00060802">
        <w:t>school level</w:t>
      </w:r>
      <w:r w:rsidRPr="00060802">
        <w:rPr>
          <w:spacing w:val="50"/>
        </w:rPr>
        <w:t xml:space="preserve"> </w:t>
      </w:r>
      <w:r w:rsidRPr="00060802">
        <w:t>English comprehension and</w:t>
      </w:r>
      <w:r w:rsidRPr="00060802">
        <w:rPr>
          <w:spacing w:val="51"/>
        </w:rPr>
        <w:t xml:space="preserve"> </w:t>
      </w:r>
      <w:r w:rsidRPr="00060802">
        <w:rPr>
          <w:w w:val="102"/>
        </w:rPr>
        <w:t xml:space="preserve">grammar </w:t>
      </w:r>
      <w:r w:rsidRPr="00060802">
        <w:t>test</w:t>
      </w:r>
      <w:r w:rsidRPr="00060802">
        <w:rPr>
          <w:spacing w:val="28"/>
        </w:rPr>
        <w:t xml:space="preserve"> </w:t>
      </w:r>
      <w:r w:rsidRPr="00060802">
        <w:t>before</w:t>
      </w:r>
      <w:r w:rsidRPr="00060802">
        <w:rPr>
          <w:spacing w:val="26"/>
        </w:rPr>
        <w:t xml:space="preserve"> </w:t>
      </w:r>
      <w:r w:rsidRPr="00060802">
        <w:t>being</w:t>
      </w:r>
      <w:r w:rsidRPr="00060802">
        <w:rPr>
          <w:spacing w:val="11"/>
        </w:rPr>
        <w:t xml:space="preserve"> </w:t>
      </w:r>
      <w:r w:rsidRPr="00060802">
        <w:t>considered</w:t>
      </w:r>
      <w:r w:rsidRPr="00060802">
        <w:rPr>
          <w:spacing w:val="39"/>
        </w:rPr>
        <w:t xml:space="preserve"> </w:t>
      </w:r>
      <w:r w:rsidRPr="00060802">
        <w:t>for</w:t>
      </w:r>
      <w:r w:rsidRPr="00060802">
        <w:rPr>
          <w:spacing w:val="15"/>
        </w:rPr>
        <w:t xml:space="preserve"> </w:t>
      </w:r>
      <w:r w:rsidRPr="00060802">
        <w:rPr>
          <w:w w:val="104"/>
        </w:rPr>
        <w:t>employment.</w:t>
      </w:r>
    </w:p>
    <w:p w:rsidR="00060802" w:rsidRPr="00060802" w:rsidRDefault="00060802" w:rsidP="00060802">
      <w:pPr>
        <w:tabs>
          <w:tab w:val="left" w:pos="720"/>
          <w:tab w:val="left" w:pos="1440"/>
          <w:tab w:val="left" w:pos="2160"/>
          <w:tab w:val="left" w:pos="2880"/>
        </w:tabs>
        <w:spacing w:before="13" w:line="220" w:lineRule="exact"/>
        <w:ind w:left="720"/>
        <w:jc w:val="both"/>
      </w:pPr>
    </w:p>
    <w:p w:rsidR="00060802" w:rsidRPr="00060802" w:rsidRDefault="00060802" w:rsidP="00060802">
      <w:pPr>
        <w:tabs>
          <w:tab w:val="left" w:pos="1440"/>
          <w:tab w:val="left" w:pos="2160"/>
          <w:tab w:val="left" w:pos="2880"/>
        </w:tabs>
        <w:ind w:left="1440" w:right="40" w:hanging="720"/>
        <w:jc w:val="both"/>
      </w:pPr>
      <w:r w:rsidRPr="00060802">
        <w:t>c.</w:t>
      </w:r>
      <w:r w:rsidRPr="00060802">
        <w:tab/>
        <w:t>A</w:t>
      </w:r>
      <w:r w:rsidRPr="00060802">
        <w:rPr>
          <w:spacing w:val="30"/>
        </w:rPr>
        <w:t xml:space="preserve"> </w:t>
      </w:r>
      <w:r w:rsidRPr="00060802">
        <w:t>minimum</w:t>
      </w:r>
      <w:r w:rsidRPr="00060802">
        <w:rPr>
          <w:spacing w:val="40"/>
        </w:rPr>
        <w:t xml:space="preserve"> </w:t>
      </w:r>
      <w:r w:rsidRPr="00060802">
        <w:t>typing</w:t>
      </w:r>
      <w:r w:rsidRPr="00060802">
        <w:rPr>
          <w:spacing w:val="30"/>
        </w:rPr>
        <w:t xml:space="preserve"> </w:t>
      </w:r>
      <w:r w:rsidRPr="00060802">
        <w:t>speed</w:t>
      </w:r>
      <w:r w:rsidRPr="00060802">
        <w:rPr>
          <w:spacing w:val="45"/>
        </w:rPr>
        <w:t xml:space="preserve"> </w:t>
      </w:r>
      <w:r w:rsidRPr="00060802">
        <w:t>of</w:t>
      </w:r>
      <w:r w:rsidRPr="00060802">
        <w:rPr>
          <w:spacing w:val="23"/>
        </w:rPr>
        <w:t xml:space="preserve"> </w:t>
      </w:r>
      <w:r w:rsidRPr="00060802">
        <w:t>60</w:t>
      </w:r>
      <w:r w:rsidRPr="00060802">
        <w:rPr>
          <w:spacing w:val="34"/>
        </w:rPr>
        <w:t xml:space="preserve"> </w:t>
      </w:r>
      <w:r w:rsidRPr="00060802">
        <w:t>words</w:t>
      </w:r>
      <w:r w:rsidRPr="00060802">
        <w:rPr>
          <w:spacing w:val="39"/>
        </w:rPr>
        <w:t xml:space="preserve"> </w:t>
      </w:r>
      <w:r w:rsidRPr="00060802">
        <w:t>per</w:t>
      </w:r>
      <w:r w:rsidRPr="00060802">
        <w:rPr>
          <w:spacing w:val="30"/>
        </w:rPr>
        <w:t xml:space="preserve"> </w:t>
      </w:r>
      <w:r w:rsidRPr="00060802">
        <w:t>minute</w:t>
      </w:r>
      <w:r w:rsidRPr="00060802">
        <w:rPr>
          <w:spacing w:val="32"/>
        </w:rPr>
        <w:t xml:space="preserve"> </w:t>
      </w:r>
      <w:r w:rsidRPr="00060802">
        <w:t>(wpm)</w:t>
      </w:r>
      <w:r w:rsidRPr="00060802">
        <w:rPr>
          <w:spacing w:val="38"/>
        </w:rPr>
        <w:t xml:space="preserve"> </w:t>
      </w:r>
      <w:r w:rsidRPr="00060802">
        <w:t>on</w:t>
      </w:r>
      <w:r w:rsidRPr="00060802">
        <w:rPr>
          <w:spacing w:val="38"/>
        </w:rPr>
        <w:t xml:space="preserve"> </w:t>
      </w:r>
      <w:r w:rsidRPr="00060802">
        <w:t>live</w:t>
      </w:r>
      <w:r w:rsidRPr="00060802">
        <w:rPr>
          <w:spacing w:val="17"/>
        </w:rPr>
        <w:t xml:space="preserve"> </w:t>
      </w:r>
      <w:r w:rsidRPr="00060802">
        <w:rPr>
          <w:w w:val="103"/>
        </w:rPr>
        <w:t xml:space="preserve">traditional </w:t>
      </w:r>
      <w:r w:rsidRPr="00060802">
        <w:t>relay</w:t>
      </w:r>
      <w:r w:rsidRPr="00060802">
        <w:rPr>
          <w:spacing w:val="23"/>
        </w:rPr>
        <w:t xml:space="preserve"> </w:t>
      </w:r>
      <w:r w:rsidRPr="00060802">
        <w:t xml:space="preserve">calls. </w:t>
      </w:r>
      <w:r w:rsidRPr="00060802">
        <w:rPr>
          <w:spacing w:val="42"/>
        </w:rPr>
        <w:t xml:space="preserve"> </w:t>
      </w:r>
      <w:r w:rsidRPr="00060802">
        <w:t>Technological aids</w:t>
      </w:r>
      <w:r w:rsidRPr="00060802">
        <w:rPr>
          <w:spacing w:val="39"/>
        </w:rPr>
        <w:t xml:space="preserve"> </w:t>
      </w:r>
      <w:r w:rsidRPr="00060802">
        <w:t>may</w:t>
      </w:r>
      <w:r w:rsidRPr="00060802">
        <w:rPr>
          <w:spacing w:val="28"/>
        </w:rPr>
        <w:t xml:space="preserve"> </w:t>
      </w:r>
      <w:r w:rsidRPr="00060802">
        <w:t>be</w:t>
      </w:r>
      <w:r w:rsidRPr="00060802">
        <w:rPr>
          <w:spacing w:val="18"/>
        </w:rPr>
        <w:t xml:space="preserve"> </w:t>
      </w:r>
      <w:r w:rsidRPr="00060802">
        <w:t>used</w:t>
      </w:r>
      <w:r w:rsidRPr="00060802">
        <w:rPr>
          <w:spacing w:val="27"/>
        </w:rPr>
        <w:t xml:space="preserve"> </w:t>
      </w:r>
      <w:r w:rsidRPr="00060802">
        <w:t>to</w:t>
      </w:r>
      <w:r w:rsidRPr="00060802">
        <w:rPr>
          <w:spacing w:val="18"/>
        </w:rPr>
        <w:t xml:space="preserve"> </w:t>
      </w:r>
      <w:r w:rsidRPr="00060802">
        <w:t>reach</w:t>
      </w:r>
      <w:r w:rsidRPr="00060802">
        <w:rPr>
          <w:spacing w:val="29"/>
        </w:rPr>
        <w:t xml:space="preserve"> </w:t>
      </w:r>
      <w:r w:rsidRPr="00060802">
        <w:t>the</w:t>
      </w:r>
      <w:r w:rsidRPr="00060802">
        <w:rPr>
          <w:spacing w:val="29"/>
        </w:rPr>
        <w:t xml:space="preserve"> </w:t>
      </w:r>
      <w:r w:rsidRPr="00060802">
        <w:t>required</w:t>
      </w:r>
      <w:r w:rsidRPr="00060802">
        <w:rPr>
          <w:spacing w:val="33"/>
        </w:rPr>
        <w:t xml:space="preserve"> </w:t>
      </w:r>
      <w:r w:rsidRPr="00060802">
        <w:t>typing</w:t>
      </w:r>
      <w:r w:rsidRPr="00060802">
        <w:rPr>
          <w:spacing w:val="35"/>
        </w:rPr>
        <w:t xml:space="preserve"> </w:t>
      </w:r>
      <w:r w:rsidRPr="00060802">
        <w:rPr>
          <w:w w:val="104"/>
        </w:rPr>
        <w:t xml:space="preserve">speed.  </w:t>
      </w:r>
      <w:r w:rsidRPr="00060802">
        <w:t>The</w:t>
      </w:r>
      <w:r w:rsidRPr="00060802">
        <w:rPr>
          <w:spacing w:val="44"/>
        </w:rPr>
        <w:t xml:space="preserve"> </w:t>
      </w:r>
      <w:r w:rsidRPr="00060802">
        <w:t>provider</w:t>
      </w:r>
      <w:r w:rsidRPr="00060802">
        <w:rPr>
          <w:spacing w:val="50"/>
        </w:rPr>
        <w:t xml:space="preserve"> </w:t>
      </w:r>
      <w:r w:rsidRPr="00060802">
        <w:t>shall</w:t>
      </w:r>
      <w:r w:rsidRPr="00060802">
        <w:rPr>
          <w:spacing w:val="41"/>
        </w:rPr>
        <w:t xml:space="preserve"> </w:t>
      </w:r>
      <w:r w:rsidRPr="00060802">
        <w:t>conduct monthly</w:t>
      </w:r>
      <w:r w:rsidRPr="00060802">
        <w:rPr>
          <w:spacing w:val="49"/>
        </w:rPr>
        <w:t xml:space="preserve"> </w:t>
      </w:r>
      <w:r w:rsidRPr="00060802">
        <w:t>test</w:t>
      </w:r>
      <w:r w:rsidRPr="00060802">
        <w:rPr>
          <w:spacing w:val="33"/>
        </w:rPr>
        <w:t xml:space="preserve"> </w:t>
      </w:r>
      <w:r w:rsidRPr="00060802">
        <w:t>calls</w:t>
      </w:r>
      <w:r w:rsidRPr="00060802">
        <w:rPr>
          <w:spacing w:val="40"/>
        </w:rPr>
        <w:t xml:space="preserve"> </w:t>
      </w:r>
      <w:r w:rsidRPr="00060802">
        <w:t>on</w:t>
      </w:r>
      <w:r w:rsidRPr="00060802">
        <w:rPr>
          <w:spacing w:val="52"/>
        </w:rPr>
        <w:t xml:space="preserve"> </w:t>
      </w:r>
      <w:r w:rsidRPr="00060802">
        <w:t>live</w:t>
      </w:r>
      <w:r w:rsidRPr="00060802">
        <w:rPr>
          <w:spacing w:val="31"/>
        </w:rPr>
        <w:t xml:space="preserve"> </w:t>
      </w:r>
      <w:r w:rsidRPr="00060802">
        <w:t>calls</w:t>
      </w:r>
      <w:r w:rsidRPr="00060802">
        <w:rPr>
          <w:spacing w:val="49"/>
        </w:rPr>
        <w:t xml:space="preserve"> </w:t>
      </w:r>
      <w:r w:rsidRPr="00060802">
        <w:t>using</w:t>
      </w:r>
      <w:r w:rsidRPr="00060802">
        <w:rPr>
          <w:spacing w:val="35"/>
        </w:rPr>
        <w:t xml:space="preserve"> </w:t>
      </w:r>
      <w:r w:rsidRPr="00060802">
        <w:t>a</w:t>
      </w:r>
      <w:r w:rsidRPr="00060802">
        <w:rPr>
          <w:spacing w:val="30"/>
        </w:rPr>
        <w:t xml:space="preserve"> </w:t>
      </w:r>
      <w:r w:rsidRPr="00060802">
        <w:rPr>
          <w:w w:val="103"/>
        </w:rPr>
        <w:t xml:space="preserve">statistically </w:t>
      </w:r>
      <w:r w:rsidRPr="00060802">
        <w:t>valid</w:t>
      </w:r>
      <w:r w:rsidRPr="00060802">
        <w:rPr>
          <w:spacing w:val="37"/>
        </w:rPr>
        <w:t xml:space="preserve"> </w:t>
      </w:r>
      <w:r w:rsidRPr="00060802">
        <w:t>sample</w:t>
      </w:r>
      <w:r w:rsidRPr="00060802">
        <w:rPr>
          <w:spacing w:val="40"/>
        </w:rPr>
        <w:t xml:space="preserve"> </w:t>
      </w:r>
      <w:r w:rsidRPr="00060802">
        <w:t>of</w:t>
      </w:r>
      <w:r w:rsidRPr="00060802">
        <w:rPr>
          <w:spacing w:val="21"/>
        </w:rPr>
        <w:t xml:space="preserve"> </w:t>
      </w:r>
      <w:r w:rsidRPr="00060802">
        <w:t>their</w:t>
      </w:r>
      <w:r w:rsidRPr="00060802">
        <w:rPr>
          <w:spacing w:val="37"/>
        </w:rPr>
        <w:t xml:space="preserve"> </w:t>
      </w:r>
      <w:r w:rsidRPr="00060802">
        <w:t>Florida</w:t>
      </w:r>
      <w:r w:rsidRPr="00060802">
        <w:rPr>
          <w:spacing w:val="34"/>
        </w:rPr>
        <w:t xml:space="preserve"> </w:t>
      </w:r>
      <w:r w:rsidRPr="00060802">
        <w:t>TRS</w:t>
      </w:r>
      <w:r w:rsidRPr="00060802">
        <w:rPr>
          <w:spacing w:val="41"/>
        </w:rPr>
        <w:t xml:space="preserve"> </w:t>
      </w:r>
      <w:r w:rsidRPr="00060802">
        <w:t>calls,</w:t>
      </w:r>
      <w:r w:rsidRPr="00060802">
        <w:rPr>
          <w:spacing w:val="37"/>
        </w:rPr>
        <w:t xml:space="preserve"> </w:t>
      </w:r>
      <w:r w:rsidRPr="00060802">
        <w:t>with</w:t>
      </w:r>
      <w:r w:rsidRPr="00060802">
        <w:rPr>
          <w:spacing w:val="28"/>
        </w:rPr>
        <w:t xml:space="preserve"> </w:t>
      </w:r>
      <w:r w:rsidRPr="00060802">
        <w:t>test</w:t>
      </w:r>
      <w:r w:rsidRPr="00060802">
        <w:rPr>
          <w:spacing w:val="36"/>
        </w:rPr>
        <w:t xml:space="preserve"> </w:t>
      </w:r>
      <w:r w:rsidRPr="00060802">
        <w:t>results</w:t>
      </w:r>
      <w:r w:rsidRPr="00060802">
        <w:rPr>
          <w:spacing w:val="41"/>
        </w:rPr>
        <w:t xml:space="preserve"> </w:t>
      </w:r>
      <w:r w:rsidRPr="00060802">
        <w:t>being</w:t>
      </w:r>
      <w:r w:rsidRPr="00060802">
        <w:rPr>
          <w:spacing w:val="27"/>
        </w:rPr>
        <w:t xml:space="preserve"> </w:t>
      </w:r>
      <w:r w:rsidRPr="00060802">
        <w:t>submitted</w:t>
      </w:r>
      <w:r w:rsidRPr="00060802">
        <w:rPr>
          <w:spacing w:val="48"/>
        </w:rPr>
        <w:t xml:space="preserve"> </w:t>
      </w:r>
      <w:r w:rsidRPr="00060802">
        <w:t>to</w:t>
      </w:r>
      <w:r w:rsidRPr="00060802">
        <w:rPr>
          <w:spacing w:val="17"/>
        </w:rPr>
        <w:t xml:space="preserve"> </w:t>
      </w:r>
      <w:r w:rsidRPr="00060802">
        <w:rPr>
          <w:w w:val="104"/>
        </w:rPr>
        <w:t xml:space="preserve">the </w:t>
      </w:r>
      <w:r w:rsidRPr="00060802">
        <w:t>contract</w:t>
      </w:r>
      <w:r w:rsidRPr="00060802">
        <w:rPr>
          <w:spacing w:val="23"/>
        </w:rPr>
        <w:t xml:space="preserve"> </w:t>
      </w:r>
      <w:r w:rsidRPr="00060802">
        <w:t xml:space="preserve">administrator on a monthly basis. </w:t>
      </w:r>
      <w:r w:rsidRPr="00060802">
        <w:rPr>
          <w:spacing w:val="54"/>
        </w:rPr>
        <w:t xml:space="preserve"> </w:t>
      </w:r>
      <w:r w:rsidRPr="00060802">
        <w:t>The</w:t>
      </w:r>
      <w:r w:rsidRPr="00060802">
        <w:rPr>
          <w:spacing w:val="18"/>
        </w:rPr>
        <w:t xml:space="preserve"> </w:t>
      </w:r>
      <w:r w:rsidRPr="00060802">
        <w:t>provider shall</w:t>
      </w:r>
      <w:r w:rsidRPr="00060802">
        <w:rPr>
          <w:spacing w:val="23"/>
        </w:rPr>
        <w:t xml:space="preserve"> </w:t>
      </w:r>
      <w:r w:rsidRPr="00060802">
        <w:t>use</w:t>
      </w:r>
      <w:r w:rsidRPr="00060802">
        <w:rPr>
          <w:spacing w:val="4"/>
        </w:rPr>
        <w:t xml:space="preserve"> </w:t>
      </w:r>
      <w:r w:rsidRPr="00060802">
        <w:rPr>
          <w:w w:val="101"/>
        </w:rPr>
        <w:t xml:space="preserve">prepared </w:t>
      </w:r>
      <w:r w:rsidRPr="00060802">
        <w:t>scripts</w:t>
      </w:r>
      <w:r w:rsidRPr="00060802">
        <w:rPr>
          <w:spacing w:val="54"/>
        </w:rPr>
        <w:t xml:space="preserve"> </w:t>
      </w:r>
      <w:r w:rsidRPr="00060802">
        <w:t>that</w:t>
      </w:r>
      <w:r w:rsidRPr="00060802">
        <w:rPr>
          <w:spacing w:val="43"/>
        </w:rPr>
        <w:t xml:space="preserve"> </w:t>
      </w:r>
      <w:r w:rsidRPr="00060802">
        <w:t>reflect</w:t>
      </w:r>
      <w:r w:rsidRPr="00060802">
        <w:rPr>
          <w:spacing w:val="45"/>
        </w:rPr>
        <w:t xml:space="preserve"> </w:t>
      </w:r>
      <w:r w:rsidRPr="00060802">
        <w:t>a</w:t>
      </w:r>
      <w:r w:rsidRPr="00060802">
        <w:rPr>
          <w:spacing w:val="34"/>
        </w:rPr>
        <w:t xml:space="preserve"> </w:t>
      </w:r>
      <w:r w:rsidRPr="00060802">
        <w:t>typical</w:t>
      </w:r>
      <w:r w:rsidRPr="00060802">
        <w:rPr>
          <w:spacing w:val="54"/>
        </w:rPr>
        <w:t xml:space="preserve"> </w:t>
      </w:r>
      <w:r w:rsidRPr="00060802">
        <w:t>conversation and</w:t>
      </w:r>
      <w:r w:rsidRPr="00060802">
        <w:rPr>
          <w:spacing w:val="41"/>
        </w:rPr>
        <w:t xml:space="preserve"> </w:t>
      </w:r>
      <w:r w:rsidRPr="00060802">
        <w:t>calling</w:t>
      </w:r>
      <w:r w:rsidRPr="00060802">
        <w:rPr>
          <w:spacing w:val="54"/>
        </w:rPr>
        <w:t xml:space="preserve"> </w:t>
      </w:r>
      <w:r w:rsidRPr="00060802">
        <w:t>through the</w:t>
      </w:r>
      <w:r w:rsidRPr="00060802">
        <w:rPr>
          <w:spacing w:val="42"/>
        </w:rPr>
        <w:t xml:space="preserve"> </w:t>
      </w:r>
      <w:r w:rsidRPr="00060802">
        <w:t>relay</w:t>
      </w:r>
      <w:r w:rsidRPr="00060802">
        <w:rPr>
          <w:spacing w:val="44"/>
        </w:rPr>
        <w:t xml:space="preserve"> </w:t>
      </w:r>
      <w:r w:rsidRPr="00060802">
        <w:rPr>
          <w:w w:val="102"/>
        </w:rPr>
        <w:t xml:space="preserve">system </w:t>
      </w:r>
      <w:r w:rsidRPr="00060802">
        <w:t>the</w:t>
      </w:r>
      <w:r w:rsidRPr="00060802">
        <w:rPr>
          <w:spacing w:val="47"/>
        </w:rPr>
        <w:t xml:space="preserve"> </w:t>
      </w:r>
      <w:r w:rsidRPr="00060802">
        <w:t>same</w:t>
      </w:r>
      <w:r w:rsidRPr="00060802">
        <w:rPr>
          <w:spacing w:val="50"/>
        </w:rPr>
        <w:t xml:space="preserve"> </w:t>
      </w:r>
      <w:r w:rsidRPr="00060802">
        <w:t>as</w:t>
      </w:r>
      <w:r w:rsidRPr="00060802">
        <w:rPr>
          <w:spacing w:val="44"/>
        </w:rPr>
        <w:t xml:space="preserve"> </w:t>
      </w:r>
      <w:r w:rsidRPr="00060802">
        <w:t>other</w:t>
      </w:r>
      <w:r w:rsidRPr="00060802">
        <w:rPr>
          <w:spacing w:val="4"/>
        </w:rPr>
        <w:t xml:space="preserve"> </w:t>
      </w:r>
      <w:r w:rsidRPr="00060802">
        <w:t>live</w:t>
      </w:r>
      <w:r w:rsidRPr="00060802">
        <w:rPr>
          <w:spacing w:val="38"/>
        </w:rPr>
        <w:t xml:space="preserve"> </w:t>
      </w:r>
      <w:r w:rsidRPr="00060802">
        <w:t xml:space="preserve">calls. </w:t>
      </w:r>
      <w:r w:rsidRPr="00060802">
        <w:rPr>
          <w:spacing w:val="40"/>
        </w:rPr>
        <w:t xml:space="preserve"> </w:t>
      </w:r>
      <w:r w:rsidRPr="00060802">
        <w:t>The purpose of</w:t>
      </w:r>
      <w:r w:rsidRPr="00060802">
        <w:rPr>
          <w:spacing w:val="40"/>
        </w:rPr>
        <w:t xml:space="preserve"> </w:t>
      </w:r>
      <w:r w:rsidRPr="00060802">
        <w:t>these</w:t>
      </w:r>
      <w:r w:rsidRPr="00060802">
        <w:rPr>
          <w:spacing w:val="50"/>
        </w:rPr>
        <w:t xml:space="preserve"> </w:t>
      </w:r>
      <w:r w:rsidRPr="00060802">
        <w:t>calls will be</w:t>
      </w:r>
      <w:r w:rsidRPr="00060802">
        <w:rPr>
          <w:spacing w:val="29"/>
        </w:rPr>
        <w:t xml:space="preserve"> </w:t>
      </w:r>
      <w:r w:rsidRPr="00060802">
        <w:t>to</w:t>
      </w:r>
      <w:r w:rsidRPr="00060802">
        <w:rPr>
          <w:spacing w:val="45"/>
        </w:rPr>
        <w:t xml:space="preserve"> </w:t>
      </w:r>
      <w:r w:rsidRPr="00060802">
        <w:t>ensure</w:t>
      </w:r>
      <w:r w:rsidRPr="00060802">
        <w:rPr>
          <w:spacing w:val="48"/>
        </w:rPr>
        <w:t xml:space="preserve"> </w:t>
      </w:r>
      <w:r w:rsidRPr="00060802">
        <w:rPr>
          <w:w w:val="103"/>
        </w:rPr>
        <w:t xml:space="preserve">all </w:t>
      </w:r>
      <w:r w:rsidRPr="00060802">
        <w:t>federal</w:t>
      </w:r>
      <w:r w:rsidRPr="00060802">
        <w:rPr>
          <w:spacing w:val="13"/>
        </w:rPr>
        <w:t xml:space="preserve"> </w:t>
      </w:r>
      <w:r w:rsidRPr="00060802">
        <w:t>and state requirements for relay</w:t>
      </w:r>
      <w:r w:rsidRPr="00060802">
        <w:rPr>
          <w:spacing w:val="53"/>
        </w:rPr>
        <w:t xml:space="preserve"> </w:t>
      </w:r>
      <w:r w:rsidRPr="00060802">
        <w:t xml:space="preserve">service are met. </w:t>
      </w:r>
      <w:r w:rsidRPr="00060802">
        <w:rPr>
          <w:spacing w:val="37"/>
        </w:rPr>
        <w:t xml:space="preserve"> </w:t>
      </w:r>
      <w:r w:rsidRPr="00060802">
        <w:t xml:space="preserve">The provider </w:t>
      </w:r>
      <w:r w:rsidRPr="00060802">
        <w:rPr>
          <w:w w:val="102"/>
        </w:rPr>
        <w:t xml:space="preserve">shall </w:t>
      </w:r>
      <w:r w:rsidRPr="00060802">
        <w:t>explain</w:t>
      </w:r>
      <w:r w:rsidRPr="00060802">
        <w:rPr>
          <w:spacing w:val="41"/>
        </w:rPr>
        <w:t xml:space="preserve"> </w:t>
      </w:r>
      <w:r w:rsidRPr="00060802">
        <w:t>as</w:t>
      </w:r>
      <w:r w:rsidRPr="00060802">
        <w:rPr>
          <w:spacing w:val="24"/>
        </w:rPr>
        <w:t xml:space="preserve"> </w:t>
      </w:r>
      <w:r w:rsidRPr="00060802">
        <w:t>part</w:t>
      </w:r>
      <w:r w:rsidRPr="00060802">
        <w:rPr>
          <w:spacing w:val="16"/>
        </w:rPr>
        <w:t xml:space="preserve"> </w:t>
      </w:r>
      <w:r w:rsidRPr="00060802">
        <w:t>of</w:t>
      </w:r>
      <w:r w:rsidRPr="00060802">
        <w:rPr>
          <w:spacing w:val="30"/>
        </w:rPr>
        <w:t xml:space="preserve"> </w:t>
      </w:r>
      <w:r w:rsidRPr="00060802">
        <w:t>its</w:t>
      </w:r>
      <w:r w:rsidRPr="00060802">
        <w:rPr>
          <w:spacing w:val="15"/>
        </w:rPr>
        <w:t xml:space="preserve"> </w:t>
      </w:r>
      <w:r w:rsidRPr="00060802">
        <w:t>proposal</w:t>
      </w:r>
      <w:r w:rsidRPr="00060802">
        <w:rPr>
          <w:spacing w:val="38"/>
        </w:rPr>
        <w:t xml:space="preserve"> </w:t>
      </w:r>
      <w:r w:rsidRPr="00060802">
        <w:t>how</w:t>
      </w:r>
      <w:r w:rsidRPr="00060802">
        <w:rPr>
          <w:spacing w:val="33"/>
        </w:rPr>
        <w:t xml:space="preserve"> </w:t>
      </w:r>
      <w:r w:rsidRPr="00060802">
        <w:t>it</w:t>
      </w:r>
      <w:r w:rsidRPr="00060802">
        <w:rPr>
          <w:spacing w:val="4"/>
        </w:rPr>
        <w:t xml:space="preserve"> </w:t>
      </w:r>
      <w:r w:rsidRPr="00060802">
        <w:t>will</w:t>
      </w:r>
      <w:r w:rsidRPr="00060802">
        <w:rPr>
          <w:spacing w:val="23"/>
        </w:rPr>
        <w:t xml:space="preserve"> </w:t>
      </w:r>
      <w:r w:rsidRPr="00060802">
        <w:t>conduct</w:t>
      </w:r>
      <w:r w:rsidRPr="00060802">
        <w:rPr>
          <w:spacing w:val="43"/>
        </w:rPr>
        <w:t xml:space="preserve"> </w:t>
      </w:r>
      <w:r w:rsidRPr="00060802">
        <w:t>the</w:t>
      </w:r>
      <w:r w:rsidRPr="00060802">
        <w:rPr>
          <w:spacing w:val="19"/>
        </w:rPr>
        <w:t xml:space="preserve"> </w:t>
      </w:r>
      <w:r w:rsidRPr="00060802">
        <w:t>test</w:t>
      </w:r>
      <w:r w:rsidRPr="00060802">
        <w:rPr>
          <w:spacing w:val="25"/>
        </w:rPr>
        <w:t xml:space="preserve"> </w:t>
      </w:r>
      <w:r w:rsidRPr="00060802">
        <w:t>calls</w:t>
      </w:r>
      <w:r w:rsidRPr="00060802">
        <w:rPr>
          <w:spacing w:val="27"/>
        </w:rPr>
        <w:t xml:space="preserve"> </w:t>
      </w:r>
      <w:r w:rsidRPr="00060802">
        <w:t>to</w:t>
      </w:r>
      <w:r w:rsidRPr="00060802">
        <w:rPr>
          <w:spacing w:val="17"/>
        </w:rPr>
        <w:t xml:space="preserve"> </w:t>
      </w:r>
      <w:r w:rsidRPr="00060802">
        <w:t>determine</w:t>
      </w:r>
      <w:r w:rsidRPr="00060802">
        <w:rPr>
          <w:spacing w:val="43"/>
        </w:rPr>
        <w:t xml:space="preserve"> </w:t>
      </w:r>
      <w:r w:rsidRPr="00060802">
        <w:rPr>
          <w:w w:val="104"/>
        </w:rPr>
        <w:t xml:space="preserve">the </w:t>
      </w:r>
      <w:r w:rsidRPr="00060802">
        <w:t>adequacy</w:t>
      </w:r>
      <w:r w:rsidRPr="00060802">
        <w:rPr>
          <w:spacing w:val="34"/>
        </w:rPr>
        <w:t xml:space="preserve"> </w:t>
      </w:r>
      <w:r w:rsidRPr="00060802">
        <w:t>of</w:t>
      </w:r>
      <w:r w:rsidRPr="00060802">
        <w:rPr>
          <w:spacing w:val="12"/>
        </w:rPr>
        <w:t xml:space="preserve"> </w:t>
      </w:r>
      <w:r w:rsidRPr="00060802">
        <w:t>service</w:t>
      </w:r>
      <w:r w:rsidRPr="00060802">
        <w:rPr>
          <w:spacing w:val="36"/>
        </w:rPr>
        <w:t xml:space="preserve"> </w:t>
      </w:r>
      <w:r w:rsidRPr="00060802">
        <w:t>provided</w:t>
      </w:r>
      <w:r w:rsidRPr="00060802">
        <w:rPr>
          <w:spacing w:val="32"/>
        </w:rPr>
        <w:t xml:space="preserve"> </w:t>
      </w:r>
      <w:r w:rsidRPr="00060802">
        <w:t>by</w:t>
      </w:r>
      <w:r w:rsidRPr="00060802">
        <w:rPr>
          <w:spacing w:val="5"/>
        </w:rPr>
        <w:t xml:space="preserve"> </w:t>
      </w:r>
      <w:r w:rsidRPr="00060802">
        <w:t>the</w:t>
      </w:r>
      <w:r w:rsidRPr="00060802">
        <w:rPr>
          <w:spacing w:val="18"/>
        </w:rPr>
        <w:t xml:space="preserve"> </w:t>
      </w:r>
      <w:r w:rsidRPr="00060802">
        <w:t>relay</w:t>
      </w:r>
      <w:r w:rsidRPr="00060802">
        <w:rPr>
          <w:spacing w:val="15"/>
        </w:rPr>
        <w:t xml:space="preserve"> </w:t>
      </w:r>
      <w:r w:rsidRPr="00060802">
        <w:rPr>
          <w:w w:val="103"/>
        </w:rPr>
        <w:t xml:space="preserve">service.  </w:t>
      </w:r>
      <w:r w:rsidRPr="00060802">
        <w:t>The</w:t>
      </w:r>
      <w:r w:rsidRPr="00060802">
        <w:rPr>
          <w:spacing w:val="41"/>
        </w:rPr>
        <w:t xml:space="preserve"> </w:t>
      </w:r>
      <w:r w:rsidRPr="00060802">
        <w:t>method</w:t>
      </w:r>
      <w:r w:rsidRPr="00060802">
        <w:rPr>
          <w:spacing w:val="39"/>
        </w:rPr>
        <w:t xml:space="preserve"> </w:t>
      </w:r>
      <w:r w:rsidRPr="00060802">
        <w:t>to</w:t>
      </w:r>
      <w:r w:rsidRPr="00060802">
        <w:rPr>
          <w:spacing w:val="35"/>
        </w:rPr>
        <w:t xml:space="preserve"> </w:t>
      </w:r>
      <w:r w:rsidRPr="00060802">
        <w:t>be</w:t>
      </w:r>
      <w:r w:rsidRPr="00060802">
        <w:rPr>
          <w:spacing w:val="28"/>
        </w:rPr>
        <w:t xml:space="preserve"> </w:t>
      </w:r>
      <w:r w:rsidRPr="00060802">
        <w:t>used</w:t>
      </w:r>
      <w:r w:rsidRPr="00060802">
        <w:rPr>
          <w:spacing w:val="27"/>
        </w:rPr>
        <w:t xml:space="preserve"> </w:t>
      </w:r>
      <w:r w:rsidRPr="00060802">
        <w:t>to</w:t>
      </w:r>
      <w:r w:rsidRPr="00060802">
        <w:rPr>
          <w:spacing w:val="26"/>
        </w:rPr>
        <w:t xml:space="preserve"> </w:t>
      </w:r>
      <w:r w:rsidRPr="00060802">
        <w:t>determine</w:t>
      </w:r>
      <w:r w:rsidRPr="00060802">
        <w:rPr>
          <w:spacing w:val="52"/>
        </w:rPr>
        <w:t xml:space="preserve"> </w:t>
      </w:r>
      <w:r w:rsidRPr="00060802">
        <w:t>the</w:t>
      </w:r>
      <w:r w:rsidRPr="00060802">
        <w:rPr>
          <w:spacing w:val="33"/>
        </w:rPr>
        <w:t xml:space="preserve"> </w:t>
      </w:r>
      <w:r w:rsidRPr="00060802">
        <w:t>typing</w:t>
      </w:r>
      <w:r w:rsidRPr="00060802">
        <w:rPr>
          <w:spacing w:val="39"/>
        </w:rPr>
        <w:t xml:space="preserve"> </w:t>
      </w:r>
      <w:r w:rsidRPr="00060802">
        <w:t>speed</w:t>
      </w:r>
      <w:r w:rsidRPr="00060802">
        <w:rPr>
          <w:spacing w:val="50"/>
        </w:rPr>
        <w:t xml:space="preserve"> </w:t>
      </w:r>
      <w:r w:rsidRPr="00060802">
        <w:t>is</w:t>
      </w:r>
      <w:r w:rsidRPr="00060802">
        <w:rPr>
          <w:spacing w:val="11"/>
        </w:rPr>
        <w:t xml:space="preserve"> </w:t>
      </w:r>
      <w:r w:rsidRPr="00060802">
        <w:t>as</w:t>
      </w:r>
      <w:r w:rsidRPr="00060802">
        <w:rPr>
          <w:spacing w:val="29"/>
        </w:rPr>
        <w:t xml:space="preserve"> </w:t>
      </w:r>
      <w:r w:rsidRPr="00060802">
        <w:t xml:space="preserve">follows.  </w:t>
      </w:r>
      <w:r w:rsidRPr="00060802">
        <w:rPr>
          <w:w w:val="103"/>
        </w:rPr>
        <w:t xml:space="preserve">Start </w:t>
      </w:r>
      <w:r w:rsidRPr="00060802">
        <w:t>timing</w:t>
      </w:r>
      <w:r w:rsidRPr="00060802">
        <w:rPr>
          <w:spacing w:val="44"/>
        </w:rPr>
        <w:t xml:space="preserve"> </w:t>
      </w:r>
      <w:r w:rsidRPr="00060802">
        <w:t>the</w:t>
      </w:r>
      <w:r w:rsidRPr="00060802">
        <w:rPr>
          <w:spacing w:val="26"/>
        </w:rPr>
        <w:t xml:space="preserve"> </w:t>
      </w:r>
      <w:r w:rsidRPr="00060802">
        <w:t>CA</w:t>
      </w:r>
      <w:r w:rsidRPr="00060802">
        <w:rPr>
          <w:spacing w:val="33"/>
        </w:rPr>
        <w:t xml:space="preserve"> </w:t>
      </w:r>
      <w:r w:rsidRPr="00060802">
        <w:t>when</w:t>
      </w:r>
      <w:r w:rsidRPr="00060802">
        <w:rPr>
          <w:spacing w:val="30"/>
        </w:rPr>
        <w:t xml:space="preserve"> </w:t>
      </w:r>
      <w:r w:rsidRPr="00060802">
        <w:t>the</w:t>
      </w:r>
      <w:r w:rsidRPr="00060802">
        <w:rPr>
          <w:spacing w:val="32"/>
        </w:rPr>
        <w:t xml:space="preserve"> </w:t>
      </w:r>
      <w:r w:rsidRPr="00060802">
        <w:t>CA</w:t>
      </w:r>
      <w:r w:rsidRPr="00060802">
        <w:rPr>
          <w:spacing w:val="35"/>
        </w:rPr>
        <w:t xml:space="preserve"> </w:t>
      </w:r>
      <w:r w:rsidRPr="00060802">
        <w:t>begins</w:t>
      </w:r>
      <w:r w:rsidRPr="00060802">
        <w:rPr>
          <w:spacing w:val="33"/>
        </w:rPr>
        <w:t xml:space="preserve"> </w:t>
      </w:r>
      <w:r w:rsidRPr="00060802">
        <w:t>to</w:t>
      </w:r>
      <w:r w:rsidRPr="00060802">
        <w:rPr>
          <w:spacing w:val="22"/>
        </w:rPr>
        <w:t xml:space="preserve"> </w:t>
      </w:r>
      <w:r w:rsidRPr="00060802">
        <w:t>type</w:t>
      </w:r>
      <w:r w:rsidRPr="00060802">
        <w:rPr>
          <w:spacing w:val="32"/>
        </w:rPr>
        <w:t xml:space="preserve"> </w:t>
      </w:r>
      <w:r w:rsidRPr="00060802">
        <w:t>the</w:t>
      </w:r>
      <w:r w:rsidRPr="00060802">
        <w:rPr>
          <w:spacing w:val="33"/>
        </w:rPr>
        <w:t xml:space="preserve"> </w:t>
      </w:r>
      <w:r w:rsidRPr="00060802">
        <w:t>message</w:t>
      </w:r>
      <w:r w:rsidRPr="00060802">
        <w:rPr>
          <w:spacing w:val="39"/>
        </w:rPr>
        <w:t xml:space="preserve"> </w:t>
      </w:r>
      <w:r w:rsidRPr="00060802">
        <w:t>to</w:t>
      </w:r>
      <w:r w:rsidRPr="00060802">
        <w:rPr>
          <w:spacing w:val="27"/>
        </w:rPr>
        <w:t xml:space="preserve"> </w:t>
      </w:r>
      <w:r w:rsidRPr="00060802">
        <w:t>the</w:t>
      </w:r>
      <w:r w:rsidRPr="00060802">
        <w:rPr>
          <w:spacing w:val="23"/>
        </w:rPr>
        <w:t xml:space="preserve"> </w:t>
      </w:r>
      <w:r w:rsidRPr="00060802">
        <w:t>TTY</w:t>
      </w:r>
      <w:r w:rsidRPr="00060802">
        <w:rPr>
          <w:spacing w:val="47"/>
        </w:rPr>
        <w:t xml:space="preserve"> </w:t>
      </w:r>
      <w:r w:rsidRPr="00060802">
        <w:t xml:space="preserve">user. </w:t>
      </w:r>
      <w:r w:rsidRPr="00060802">
        <w:rPr>
          <w:spacing w:val="50"/>
        </w:rPr>
        <w:t xml:space="preserve"> </w:t>
      </w:r>
      <w:r w:rsidRPr="00060802">
        <w:rPr>
          <w:w w:val="103"/>
        </w:rPr>
        <w:t xml:space="preserve">Count </w:t>
      </w:r>
      <w:r w:rsidRPr="00060802">
        <w:t>the</w:t>
      </w:r>
      <w:r w:rsidRPr="00060802">
        <w:rPr>
          <w:spacing w:val="11"/>
        </w:rPr>
        <w:t xml:space="preserve"> </w:t>
      </w:r>
      <w:r w:rsidRPr="00060802">
        <w:t>number of characters including spaces and divide that number by five</w:t>
      </w:r>
      <w:r w:rsidRPr="00060802">
        <w:rPr>
          <w:spacing w:val="3"/>
        </w:rPr>
        <w:t xml:space="preserve"> </w:t>
      </w:r>
      <w:r w:rsidRPr="00060802">
        <w:rPr>
          <w:w w:val="106"/>
        </w:rPr>
        <w:t xml:space="preserve">to </w:t>
      </w:r>
      <w:r w:rsidRPr="00060802">
        <w:t>determine</w:t>
      </w:r>
      <w:r w:rsidRPr="00060802">
        <w:rPr>
          <w:spacing w:val="35"/>
        </w:rPr>
        <w:t xml:space="preserve"> </w:t>
      </w:r>
      <w:r w:rsidRPr="00060802">
        <w:t>the</w:t>
      </w:r>
      <w:r w:rsidRPr="00060802">
        <w:rPr>
          <w:spacing w:val="21"/>
        </w:rPr>
        <w:t xml:space="preserve"> </w:t>
      </w:r>
      <w:r w:rsidRPr="00060802">
        <w:t>number of words per minute.  It</w:t>
      </w:r>
      <w:r w:rsidRPr="00060802">
        <w:rPr>
          <w:spacing w:val="3"/>
        </w:rPr>
        <w:t xml:space="preserve"> </w:t>
      </w:r>
      <w:r w:rsidRPr="00060802">
        <w:t>shall</w:t>
      </w:r>
      <w:r w:rsidRPr="00060802">
        <w:rPr>
          <w:spacing w:val="29"/>
        </w:rPr>
        <w:t xml:space="preserve"> </w:t>
      </w:r>
      <w:r w:rsidRPr="00060802">
        <w:t>be</w:t>
      </w:r>
      <w:r w:rsidRPr="00060802">
        <w:rPr>
          <w:spacing w:val="54"/>
        </w:rPr>
        <w:t xml:space="preserve"> </w:t>
      </w:r>
      <w:r w:rsidRPr="00060802">
        <w:t xml:space="preserve">the objective of </w:t>
      </w:r>
      <w:r w:rsidRPr="00060802">
        <w:rPr>
          <w:w w:val="104"/>
        </w:rPr>
        <w:t xml:space="preserve">the </w:t>
      </w:r>
      <w:r w:rsidRPr="00060802">
        <w:t>provider</w:t>
      </w:r>
      <w:r w:rsidRPr="00060802">
        <w:rPr>
          <w:spacing w:val="32"/>
        </w:rPr>
        <w:t xml:space="preserve"> </w:t>
      </w:r>
      <w:r w:rsidRPr="00060802">
        <w:t>to</w:t>
      </w:r>
      <w:r w:rsidRPr="00060802">
        <w:rPr>
          <w:spacing w:val="17"/>
        </w:rPr>
        <w:t xml:space="preserve"> </w:t>
      </w:r>
      <w:r w:rsidRPr="00060802">
        <w:t>test</w:t>
      </w:r>
      <w:r w:rsidRPr="00060802">
        <w:rPr>
          <w:spacing w:val="28"/>
        </w:rPr>
        <w:t xml:space="preserve"> </w:t>
      </w:r>
      <w:r w:rsidRPr="00060802">
        <w:t>each</w:t>
      </w:r>
      <w:r w:rsidRPr="00060802">
        <w:rPr>
          <w:spacing w:val="27"/>
        </w:rPr>
        <w:t xml:space="preserve"> </w:t>
      </w:r>
      <w:r w:rsidRPr="00060802">
        <w:t>CA</w:t>
      </w:r>
      <w:r w:rsidRPr="00060802">
        <w:rPr>
          <w:spacing w:val="27"/>
        </w:rPr>
        <w:t xml:space="preserve"> </w:t>
      </w:r>
      <w:r w:rsidRPr="00060802">
        <w:t>at</w:t>
      </w:r>
      <w:r w:rsidRPr="00060802">
        <w:rPr>
          <w:spacing w:val="25"/>
        </w:rPr>
        <w:t xml:space="preserve"> </w:t>
      </w:r>
      <w:r w:rsidRPr="00060802">
        <w:t>least</w:t>
      </w:r>
      <w:r w:rsidRPr="00060802">
        <w:rPr>
          <w:spacing w:val="22"/>
        </w:rPr>
        <w:t xml:space="preserve"> </w:t>
      </w:r>
      <w:r w:rsidRPr="00060802">
        <w:t>once</w:t>
      </w:r>
      <w:r w:rsidRPr="00060802">
        <w:rPr>
          <w:spacing w:val="30"/>
        </w:rPr>
        <w:t xml:space="preserve"> </w:t>
      </w:r>
      <w:r w:rsidRPr="00060802">
        <w:t xml:space="preserve">yearly. </w:t>
      </w:r>
      <w:r w:rsidRPr="00060802">
        <w:rPr>
          <w:spacing w:val="50"/>
        </w:rPr>
        <w:t xml:space="preserve"> </w:t>
      </w:r>
      <w:r w:rsidRPr="00060802">
        <w:t>If</w:t>
      </w:r>
      <w:r w:rsidRPr="00060802">
        <w:rPr>
          <w:spacing w:val="12"/>
        </w:rPr>
        <w:t xml:space="preserve"> </w:t>
      </w:r>
      <w:r w:rsidRPr="00060802">
        <w:t>a</w:t>
      </w:r>
      <w:r w:rsidRPr="00060802">
        <w:rPr>
          <w:spacing w:val="19"/>
        </w:rPr>
        <w:t xml:space="preserve"> </w:t>
      </w:r>
      <w:r w:rsidRPr="00060802">
        <w:t>CA</w:t>
      </w:r>
      <w:r w:rsidRPr="00060802">
        <w:rPr>
          <w:spacing w:val="27"/>
        </w:rPr>
        <w:t xml:space="preserve"> </w:t>
      </w:r>
      <w:r w:rsidRPr="00060802">
        <w:t>does</w:t>
      </w:r>
      <w:r w:rsidRPr="00060802">
        <w:rPr>
          <w:spacing w:val="33"/>
        </w:rPr>
        <w:t xml:space="preserve"> </w:t>
      </w:r>
      <w:r w:rsidRPr="00060802">
        <w:t>not</w:t>
      </w:r>
      <w:r w:rsidRPr="00060802">
        <w:rPr>
          <w:spacing w:val="28"/>
        </w:rPr>
        <w:t xml:space="preserve"> </w:t>
      </w:r>
      <w:r w:rsidRPr="00060802">
        <w:t>meet</w:t>
      </w:r>
      <w:r w:rsidRPr="00060802">
        <w:rPr>
          <w:spacing w:val="23"/>
        </w:rPr>
        <w:t xml:space="preserve"> </w:t>
      </w:r>
      <w:r w:rsidRPr="00060802">
        <w:t>the</w:t>
      </w:r>
      <w:r w:rsidRPr="00060802">
        <w:rPr>
          <w:spacing w:val="26"/>
        </w:rPr>
        <w:t xml:space="preserve"> </w:t>
      </w:r>
      <w:r w:rsidRPr="00060802">
        <w:t>60</w:t>
      </w:r>
      <w:r w:rsidRPr="00060802">
        <w:rPr>
          <w:spacing w:val="21"/>
        </w:rPr>
        <w:t xml:space="preserve"> </w:t>
      </w:r>
      <w:r w:rsidRPr="00060802">
        <w:rPr>
          <w:w w:val="102"/>
        </w:rPr>
        <w:t xml:space="preserve">wpm </w:t>
      </w:r>
      <w:r w:rsidRPr="00060802">
        <w:t>requirement,</w:t>
      </w:r>
      <w:r w:rsidRPr="00060802">
        <w:rPr>
          <w:spacing w:val="53"/>
        </w:rPr>
        <w:t xml:space="preserve"> </w:t>
      </w:r>
      <w:r w:rsidRPr="00060802">
        <w:t>the</w:t>
      </w:r>
      <w:r w:rsidRPr="00060802">
        <w:rPr>
          <w:spacing w:val="16"/>
        </w:rPr>
        <w:t xml:space="preserve"> </w:t>
      </w:r>
      <w:r w:rsidRPr="00060802">
        <w:t>CA</w:t>
      </w:r>
      <w:r w:rsidRPr="00060802">
        <w:rPr>
          <w:spacing w:val="29"/>
        </w:rPr>
        <w:t xml:space="preserve"> </w:t>
      </w:r>
      <w:r w:rsidRPr="00060802">
        <w:t>shall</w:t>
      </w:r>
      <w:r w:rsidRPr="00060802">
        <w:rPr>
          <w:spacing w:val="32"/>
        </w:rPr>
        <w:t xml:space="preserve"> </w:t>
      </w:r>
      <w:r w:rsidRPr="00060802">
        <w:t>be</w:t>
      </w:r>
      <w:r w:rsidRPr="00060802">
        <w:rPr>
          <w:spacing w:val="11"/>
        </w:rPr>
        <w:t xml:space="preserve"> </w:t>
      </w:r>
      <w:r w:rsidRPr="00060802">
        <w:t>taken</w:t>
      </w:r>
      <w:r w:rsidRPr="00060802">
        <w:rPr>
          <w:spacing w:val="25"/>
        </w:rPr>
        <w:t xml:space="preserve"> </w:t>
      </w:r>
      <w:r w:rsidRPr="00060802">
        <w:t>off</w:t>
      </w:r>
      <w:r w:rsidRPr="00060802">
        <w:rPr>
          <w:spacing w:val="18"/>
        </w:rPr>
        <w:t xml:space="preserve"> </w:t>
      </w:r>
      <w:r w:rsidRPr="00060802">
        <w:t>of</w:t>
      </w:r>
      <w:r w:rsidRPr="00060802">
        <w:rPr>
          <w:spacing w:val="25"/>
        </w:rPr>
        <w:t xml:space="preserve"> </w:t>
      </w:r>
      <w:r w:rsidRPr="00060802">
        <w:t>live</w:t>
      </w:r>
      <w:r w:rsidRPr="00060802">
        <w:rPr>
          <w:spacing w:val="25"/>
        </w:rPr>
        <w:t xml:space="preserve"> </w:t>
      </w:r>
      <w:r w:rsidRPr="00060802">
        <w:t>relay</w:t>
      </w:r>
      <w:r w:rsidRPr="00060802">
        <w:rPr>
          <w:spacing w:val="14"/>
        </w:rPr>
        <w:t xml:space="preserve"> </w:t>
      </w:r>
      <w:r w:rsidRPr="00060802">
        <w:t>calls</w:t>
      </w:r>
      <w:r w:rsidRPr="00060802">
        <w:rPr>
          <w:spacing w:val="38"/>
        </w:rPr>
        <w:t xml:space="preserve"> </w:t>
      </w:r>
      <w:r w:rsidRPr="00060802">
        <w:t>until</w:t>
      </w:r>
      <w:r w:rsidRPr="00060802">
        <w:rPr>
          <w:spacing w:val="16"/>
        </w:rPr>
        <w:t xml:space="preserve"> </w:t>
      </w:r>
      <w:r w:rsidRPr="00060802">
        <w:t>further</w:t>
      </w:r>
      <w:r w:rsidRPr="00060802">
        <w:rPr>
          <w:spacing w:val="36"/>
        </w:rPr>
        <w:t xml:space="preserve"> </w:t>
      </w:r>
      <w:r w:rsidRPr="00060802">
        <w:t>training</w:t>
      </w:r>
      <w:r w:rsidRPr="00060802">
        <w:rPr>
          <w:spacing w:val="26"/>
        </w:rPr>
        <w:t xml:space="preserve"> </w:t>
      </w:r>
      <w:r w:rsidRPr="00060802">
        <w:rPr>
          <w:w w:val="104"/>
        </w:rPr>
        <w:t xml:space="preserve">and </w:t>
      </w:r>
      <w:r w:rsidRPr="00060802">
        <w:t>compliance</w:t>
      </w:r>
      <w:r w:rsidRPr="00060802">
        <w:rPr>
          <w:spacing w:val="43"/>
        </w:rPr>
        <w:t xml:space="preserve"> </w:t>
      </w:r>
      <w:r w:rsidRPr="00060802">
        <w:t>can</w:t>
      </w:r>
      <w:r w:rsidRPr="00060802">
        <w:rPr>
          <w:spacing w:val="29"/>
        </w:rPr>
        <w:t xml:space="preserve"> </w:t>
      </w:r>
      <w:r w:rsidRPr="00060802">
        <w:t xml:space="preserve">be </w:t>
      </w:r>
      <w:r w:rsidRPr="00060802">
        <w:rPr>
          <w:w w:val="104"/>
        </w:rPr>
        <w:t>accomplished.</w:t>
      </w:r>
    </w:p>
    <w:p w:rsidR="00060802" w:rsidRPr="00060802" w:rsidRDefault="00060802" w:rsidP="00060802">
      <w:pPr>
        <w:tabs>
          <w:tab w:val="left" w:pos="720"/>
          <w:tab w:val="left" w:pos="1440"/>
          <w:tab w:val="left" w:pos="2160"/>
          <w:tab w:val="left" w:pos="2880"/>
        </w:tabs>
        <w:spacing w:before="2" w:line="260" w:lineRule="exact"/>
        <w:ind w:left="720"/>
        <w:jc w:val="both"/>
      </w:pPr>
    </w:p>
    <w:p w:rsidR="00060802" w:rsidRPr="00060802" w:rsidRDefault="00060802" w:rsidP="00060802">
      <w:pPr>
        <w:tabs>
          <w:tab w:val="left" w:pos="1440"/>
          <w:tab w:val="left" w:pos="2160"/>
          <w:tab w:val="left" w:pos="2880"/>
        </w:tabs>
        <w:ind w:left="1440" w:right="40" w:hanging="720"/>
        <w:jc w:val="both"/>
        <w:rPr>
          <w:w w:val="104"/>
        </w:rPr>
      </w:pPr>
      <w:r w:rsidRPr="00060802">
        <w:t>d.</w:t>
      </w:r>
      <w:r w:rsidRPr="00060802">
        <w:tab/>
        <w:t>Ethics</w:t>
      </w:r>
      <w:r w:rsidRPr="00060802">
        <w:rPr>
          <w:spacing w:val="22"/>
        </w:rPr>
        <w:t xml:space="preserve"> (</w:t>
      </w:r>
      <w:r w:rsidRPr="00060802">
        <w:t>e.g.,</w:t>
      </w:r>
      <w:r w:rsidRPr="00060802">
        <w:rPr>
          <w:spacing w:val="27"/>
        </w:rPr>
        <w:t xml:space="preserve"> </w:t>
      </w:r>
      <w:r w:rsidRPr="00060802">
        <w:t>how</w:t>
      </w:r>
      <w:r w:rsidRPr="00060802">
        <w:rPr>
          <w:spacing w:val="13"/>
        </w:rPr>
        <w:t xml:space="preserve"> </w:t>
      </w:r>
      <w:r w:rsidRPr="00060802">
        <w:t>a</w:t>
      </w:r>
      <w:r w:rsidRPr="00060802">
        <w:rPr>
          <w:spacing w:val="9"/>
        </w:rPr>
        <w:t xml:space="preserve"> </w:t>
      </w:r>
      <w:r w:rsidRPr="00060802">
        <w:t>CA</w:t>
      </w:r>
      <w:r w:rsidRPr="00060802">
        <w:rPr>
          <w:spacing w:val="12"/>
        </w:rPr>
        <w:t xml:space="preserve"> </w:t>
      </w:r>
      <w:r w:rsidRPr="00060802">
        <w:t>interacts with clients)</w:t>
      </w:r>
      <w:r w:rsidRPr="00060802">
        <w:rPr>
          <w:w w:val="104"/>
        </w:rPr>
        <w:t xml:space="preserve">. </w:t>
      </w:r>
    </w:p>
    <w:p w:rsidR="00060802" w:rsidRPr="00060802" w:rsidRDefault="00060802" w:rsidP="00060802">
      <w:pPr>
        <w:tabs>
          <w:tab w:val="left" w:pos="720"/>
          <w:tab w:val="left" w:pos="1440"/>
          <w:tab w:val="left" w:pos="2160"/>
          <w:tab w:val="left" w:pos="2880"/>
        </w:tabs>
        <w:ind w:left="720" w:right="999"/>
        <w:jc w:val="both"/>
        <w:rPr>
          <w:w w:val="104"/>
        </w:rPr>
      </w:pPr>
    </w:p>
    <w:p w:rsidR="00060802" w:rsidRPr="00060802" w:rsidRDefault="00060802" w:rsidP="00060802">
      <w:pPr>
        <w:tabs>
          <w:tab w:val="left" w:pos="720"/>
          <w:tab w:val="left" w:pos="1440"/>
          <w:tab w:val="left" w:pos="2160"/>
          <w:tab w:val="left" w:pos="2880"/>
        </w:tabs>
        <w:ind w:left="720" w:right="999"/>
        <w:jc w:val="both"/>
        <w:rPr>
          <w:w w:val="104"/>
        </w:rPr>
      </w:pPr>
      <w:r w:rsidRPr="00060802">
        <w:t>e.</w:t>
      </w:r>
      <w:r w:rsidRPr="00060802">
        <w:tab/>
      </w:r>
      <w:r w:rsidRPr="00060802">
        <w:rPr>
          <w:w w:val="104"/>
        </w:rPr>
        <w:t xml:space="preserve">Confidentiality.  </w:t>
      </w:r>
    </w:p>
    <w:p w:rsidR="00060802" w:rsidRPr="00060802" w:rsidRDefault="00060802" w:rsidP="00060802">
      <w:pPr>
        <w:tabs>
          <w:tab w:val="left" w:pos="1440"/>
          <w:tab w:val="left" w:pos="2160"/>
          <w:tab w:val="left" w:pos="2880"/>
        </w:tabs>
        <w:ind w:left="1440" w:right="40" w:hanging="720"/>
        <w:jc w:val="both"/>
        <w:rPr>
          <w:w w:val="104"/>
        </w:rPr>
      </w:pPr>
    </w:p>
    <w:p w:rsidR="00060802" w:rsidRPr="00060802" w:rsidRDefault="00060802" w:rsidP="00060802">
      <w:pPr>
        <w:tabs>
          <w:tab w:val="left" w:pos="720"/>
          <w:tab w:val="left" w:pos="1440"/>
          <w:tab w:val="left" w:pos="2160"/>
          <w:tab w:val="left" w:pos="2880"/>
        </w:tabs>
        <w:ind w:left="720" w:right="999"/>
        <w:jc w:val="both"/>
        <w:rPr>
          <w:w w:val="104"/>
        </w:rPr>
      </w:pPr>
      <w:r w:rsidRPr="00060802">
        <w:t>Any</w:t>
      </w:r>
      <w:r w:rsidRPr="00060802">
        <w:rPr>
          <w:spacing w:val="18"/>
        </w:rPr>
        <w:t xml:space="preserve"> </w:t>
      </w:r>
      <w:r w:rsidRPr="00060802">
        <w:t>person</w:t>
      </w:r>
      <w:r w:rsidRPr="00060802">
        <w:rPr>
          <w:spacing w:val="34"/>
        </w:rPr>
        <w:t xml:space="preserve"> </w:t>
      </w:r>
      <w:r w:rsidRPr="00060802">
        <w:t>who</w:t>
      </w:r>
      <w:r w:rsidRPr="00060802">
        <w:rPr>
          <w:spacing w:val="23"/>
        </w:rPr>
        <w:t xml:space="preserve"> </w:t>
      </w:r>
      <w:r w:rsidRPr="00060802">
        <w:t>has</w:t>
      </w:r>
      <w:r w:rsidRPr="00060802">
        <w:rPr>
          <w:spacing w:val="12"/>
        </w:rPr>
        <w:t xml:space="preserve"> </w:t>
      </w:r>
      <w:r w:rsidRPr="00060802">
        <w:t>not</w:t>
      </w:r>
      <w:r w:rsidRPr="00060802">
        <w:rPr>
          <w:spacing w:val="15"/>
        </w:rPr>
        <w:t xml:space="preserve"> </w:t>
      </w:r>
      <w:r w:rsidRPr="00060802">
        <w:t>passed</w:t>
      </w:r>
      <w:r w:rsidRPr="00060802">
        <w:rPr>
          <w:spacing w:val="23"/>
        </w:rPr>
        <w:t xml:space="preserve"> </w:t>
      </w:r>
      <w:r w:rsidRPr="00060802">
        <w:t>these</w:t>
      </w:r>
      <w:r w:rsidRPr="00060802">
        <w:rPr>
          <w:spacing w:val="17"/>
        </w:rPr>
        <w:t xml:space="preserve"> </w:t>
      </w:r>
      <w:r w:rsidRPr="00060802">
        <w:t>tests</w:t>
      </w:r>
      <w:r w:rsidRPr="00060802">
        <w:rPr>
          <w:spacing w:val="22"/>
        </w:rPr>
        <w:t xml:space="preserve"> </w:t>
      </w:r>
      <w:r w:rsidRPr="00060802">
        <w:t>shall</w:t>
      </w:r>
      <w:r w:rsidRPr="00060802">
        <w:rPr>
          <w:spacing w:val="25"/>
        </w:rPr>
        <w:t xml:space="preserve"> </w:t>
      </w:r>
      <w:r w:rsidRPr="00060802">
        <w:t>not</w:t>
      </w:r>
      <w:r w:rsidRPr="00060802">
        <w:rPr>
          <w:spacing w:val="24"/>
        </w:rPr>
        <w:t xml:space="preserve"> </w:t>
      </w:r>
      <w:r w:rsidRPr="00060802">
        <w:t>be</w:t>
      </w:r>
      <w:r w:rsidRPr="00060802">
        <w:rPr>
          <w:spacing w:val="7"/>
        </w:rPr>
        <w:t xml:space="preserve"> </w:t>
      </w:r>
      <w:r w:rsidRPr="00060802">
        <w:t>utilized</w:t>
      </w:r>
      <w:r w:rsidRPr="00060802">
        <w:rPr>
          <w:spacing w:val="23"/>
        </w:rPr>
        <w:t xml:space="preserve"> </w:t>
      </w:r>
      <w:r w:rsidRPr="00060802">
        <w:t>as</w:t>
      </w:r>
      <w:r w:rsidRPr="00060802">
        <w:rPr>
          <w:spacing w:val="10"/>
        </w:rPr>
        <w:t xml:space="preserve"> </w:t>
      </w:r>
      <w:r w:rsidRPr="00060802">
        <w:t>a</w:t>
      </w:r>
      <w:r w:rsidRPr="00060802">
        <w:rPr>
          <w:spacing w:val="9"/>
        </w:rPr>
        <w:t xml:space="preserve"> </w:t>
      </w:r>
      <w:r w:rsidRPr="00060802">
        <w:rPr>
          <w:w w:val="104"/>
        </w:rPr>
        <w:t>CA.</w:t>
      </w:r>
    </w:p>
    <w:p w:rsidR="00060802" w:rsidRPr="00060802" w:rsidRDefault="00060802" w:rsidP="00060802">
      <w:pPr>
        <w:tabs>
          <w:tab w:val="left" w:pos="720"/>
          <w:tab w:val="left" w:pos="1440"/>
          <w:tab w:val="left" w:pos="2160"/>
          <w:tab w:val="left" w:pos="2880"/>
        </w:tabs>
        <w:ind w:left="720" w:right="999"/>
        <w:jc w:val="both"/>
        <w:rPr>
          <w:w w:val="104"/>
        </w:rPr>
      </w:pPr>
    </w:p>
    <w:p w:rsidR="00060802" w:rsidRPr="00060802" w:rsidRDefault="00060802" w:rsidP="00060802">
      <w:pPr>
        <w:tabs>
          <w:tab w:val="left" w:pos="720"/>
          <w:tab w:val="left" w:pos="1440"/>
          <w:tab w:val="left" w:pos="2160"/>
          <w:tab w:val="left" w:pos="2880"/>
        </w:tabs>
        <w:ind w:left="720" w:right="999"/>
        <w:jc w:val="both"/>
      </w:pPr>
    </w:p>
    <w:p w:rsidR="00060802" w:rsidRPr="00060802" w:rsidRDefault="00060802" w:rsidP="00060802">
      <w:pPr>
        <w:tabs>
          <w:tab w:val="left" w:pos="720"/>
          <w:tab w:val="left" w:pos="1440"/>
          <w:tab w:val="left" w:pos="2160"/>
          <w:tab w:val="left" w:pos="2880"/>
        </w:tabs>
        <w:ind w:right="40"/>
        <w:jc w:val="both"/>
      </w:pPr>
      <w:r w:rsidRPr="00060802">
        <w:rPr>
          <w:b/>
          <w:bCs/>
        </w:rPr>
        <w:tab/>
        <w:t>6.</w:t>
      </w:r>
      <w:r w:rsidRPr="00060802">
        <w:rPr>
          <w:b/>
          <w:bCs/>
        </w:rPr>
        <w:tab/>
        <w:t>Communications Assistant (CA)</w:t>
      </w:r>
      <w:r w:rsidRPr="00060802">
        <w:rPr>
          <w:b/>
          <w:bCs/>
          <w:spacing w:val="18"/>
        </w:rPr>
        <w:t xml:space="preserve"> </w:t>
      </w:r>
      <w:r w:rsidRPr="00060802">
        <w:rPr>
          <w:b/>
          <w:bCs/>
          <w:w w:val="104"/>
        </w:rPr>
        <w:t>Training</w:t>
      </w:r>
    </w:p>
    <w:p w:rsidR="00060802" w:rsidRPr="00060802" w:rsidRDefault="00060802" w:rsidP="00060802">
      <w:pPr>
        <w:tabs>
          <w:tab w:val="left" w:pos="720"/>
          <w:tab w:val="left" w:pos="1440"/>
          <w:tab w:val="left" w:pos="2160"/>
          <w:tab w:val="left" w:pos="2880"/>
        </w:tabs>
        <w:spacing w:before="5" w:line="240" w:lineRule="exact"/>
        <w:ind w:right="40"/>
        <w:jc w:val="both"/>
      </w:pPr>
    </w:p>
    <w:p w:rsidR="00060802" w:rsidRPr="00060802" w:rsidRDefault="00060802" w:rsidP="00060802">
      <w:pPr>
        <w:tabs>
          <w:tab w:val="left" w:pos="720"/>
          <w:tab w:val="left" w:pos="1440"/>
          <w:tab w:val="left" w:pos="2160"/>
          <w:tab w:val="left" w:pos="2880"/>
        </w:tabs>
        <w:spacing w:line="252" w:lineRule="auto"/>
        <w:ind w:right="40"/>
        <w:jc w:val="both"/>
      </w:pPr>
      <w:r w:rsidRPr="00060802">
        <w:tab/>
        <w:t>Each</w:t>
      </w:r>
      <w:r w:rsidRPr="00060802">
        <w:rPr>
          <w:spacing w:val="41"/>
        </w:rPr>
        <w:t xml:space="preserve"> </w:t>
      </w:r>
      <w:r w:rsidRPr="00060802">
        <w:t>bidder</w:t>
      </w:r>
      <w:r w:rsidRPr="00060802">
        <w:rPr>
          <w:spacing w:val="29"/>
        </w:rPr>
        <w:t xml:space="preserve"> </w:t>
      </w:r>
      <w:r w:rsidRPr="00060802">
        <w:t>shall</w:t>
      </w:r>
      <w:r w:rsidRPr="00060802">
        <w:rPr>
          <w:spacing w:val="32"/>
        </w:rPr>
        <w:t xml:space="preserve"> </w:t>
      </w:r>
      <w:r w:rsidRPr="00060802">
        <w:t>demonstrate</w:t>
      </w:r>
      <w:r w:rsidRPr="00060802">
        <w:rPr>
          <w:spacing w:val="10"/>
        </w:rPr>
        <w:t xml:space="preserve"> </w:t>
      </w:r>
      <w:r w:rsidRPr="00060802">
        <w:t>in</w:t>
      </w:r>
      <w:r w:rsidRPr="00060802">
        <w:rPr>
          <w:spacing w:val="23"/>
        </w:rPr>
        <w:t xml:space="preserve"> </w:t>
      </w:r>
      <w:r w:rsidRPr="00060802">
        <w:t>its</w:t>
      </w:r>
      <w:r w:rsidRPr="00060802">
        <w:rPr>
          <w:spacing w:val="21"/>
        </w:rPr>
        <w:t xml:space="preserve"> </w:t>
      </w:r>
      <w:r w:rsidRPr="00060802">
        <w:t>proposal</w:t>
      </w:r>
      <w:r w:rsidRPr="00060802">
        <w:rPr>
          <w:spacing w:val="51"/>
        </w:rPr>
        <w:t xml:space="preserve"> </w:t>
      </w:r>
      <w:r w:rsidRPr="00060802">
        <w:t>how</w:t>
      </w:r>
      <w:r w:rsidRPr="00060802">
        <w:rPr>
          <w:spacing w:val="27"/>
        </w:rPr>
        <w:t xml:space="preserve"> </w:t>
      </w:r>
      <w:r w:rsidRPr="00060802">
        <w:t>ongoing</w:t>
      </w:r>
      <w:r w:rsidRPr="00060802">
        <w:rPr>
          <w:spacing w:val="49"/>
        </w:rPr>
        <w:t xml:space="preserve"> </w:t>
      </w:r>
      <w:r w:rsidRPr="00060802">
        <w:t>CA</w:t>
      </w:r>
      <w:r w:rsidRPr="00060802">
        <w:rPr>
          <w:spacing w:val="22"/>
        </w:rPr>
        <w:t xml:space="preserve"> </w:t>
      </w:r>
      <w:r w:rsidRPr="00060802">
        <w:t>training will</w:t>
      </w:r>
      <w:r w:rsidRPr="00060802">
        <w:rPr>
          <w:spacing w:val="40"/>
        </w:rPr>
        <w:t xml:space="preserve"> </w:t>
      </w:r>
      <w:r w:rsidRPr="00060802">
        <w:t>be</w:t>
      </w:r>
      <w:r w:rsidRPr="00060802">
        <w:rPr>
          <w:spacing w:val="8"/>
        </w:rPr>
        <w:t xml:space="preserve"> </w:t>
      </w:r>
      <w:r w:rsidRPr="00060802">
        <w:rPr>
          <w:w w:val="102"/>
        </w:rPr>
        <w:t xml:space="preserve">provided </w:t>
      </w:r>
      <w:r w:rsidRPr="00060802">
        <w:t>by</w:t>
      </w:r>
      <w:r w:rsidRPr="00060802">
        <w:rPr>
          <w:spacing w:val="15"/>
        </w:rPr>
        <w:t xml:space="preserve"> </w:t>
      </w:r>
      <w:r w:rsidRPr="00060802">
        <w:t>including</w:t>
      </w:r>
      <w:r w:rsidRPr="00060802">
        <w:rPr>
          <w:spacing w:val="45"/>
        </w:rPr>
        <w:t xml:space="preserve"> </w:t>
      </w:r>
      <w:r w:rsidRPr="00060802">
        <w:t>with</w:t>
      </w:r>
      <w:r w:rsidRPr="00060802">
        <w:rPr>
          <w:spacing w:val="24"/>
        </w:rPr>
        <w:t xml:space="preserve"> </w:t>
      </w:r>
      <w:r w:rsidRPr="00060802">
        <w:t>its</w:t>
      </w:r>
      <w:r w:rsidRPr="00060802">
        <w:rPr>
          <w:spacing w:val="16"/>
        </w:rPr>
        <w:t xml:space="preserve"> </w:t>
      </w:r>
      <w:r w:rsidRPr="00060802">
        <w:t>proposal</w:t>
      </w:r>
      <w:r w:rsidRPr="00060802">
        <w:rPr>
          <w:spacing w:val="34"/>
        </w:rPr>
        <w:t xml:space="preserve"> </w:t>
      </w:r>
      <w:r w:rsidRPr="00060802">
        <w:t>an</w:t>
      </w:r>
      <w:r w:rsidRPr="00060802">
        <w:rPr>
          <w:spacing w:val="15"/>
        </w:rPr>
        <w:t xml:space="preserve"> </w:t>
      </w:r>
      <w:r w:rsidRPr="00060802">
        <w:t>outline</w:t>
      </w:r>
      <w:r w:rsidRPr="00060802">
        <w:rPr>
          <w:spacing w:val="33"/>
        </w:rPr>
        <w:t xml:space="preserve"> </w:t>
      </w:r>
      <w:r w:rsidRPr="00060802">
        <w:t>of</w:t>
      </w:r>
      <w:r w:rsidRPr="00060802">
        <w:rPr>
          <w:spacing w:val="19"/>
        </w:rPr>
        <w:t xml:space="preserve"> </w:t>
      </w:r>
      <w:r w:rsidRPr="00060802">
        <w:t>a</w:t>
      </w:r>
      <w:r w:rsidRPr="00060802">
        <w:rPr>
          <w:spacing w:val="13"/>
        </w:rPr>
        <w:t xml:space="preserve"> </w:t>
      </w:r>
      <w:r w:rsidRPr="00060802">
        <w:t>proposed</w:t>
      </w:r>
      <w:r w:rsidRPr="00060802">
        <w:rPr>
          <w:spacing w:val="40"/>
        </w:rPr>
        <w:t xml:space="preserve"> </w:t>
      </w:r>
      <w:r w:rsidRPr="00060802">
        <w:t>CA</w:t>
      </w:r>
      <w:r w:rsidRPr="00060802">
        <w:rPr>
          <w:spacing w:val="23"/>
        </w:rPr>
        <w:t xml:space="preserve"> </w:t>
      </w:r>
      <w:r w:rsidRPr="00060802">
        <w:t>training</w:t>
      </w:r>
      <w:r w:rsidRPr="00060802">
        <w:rPr>
          <w:spacing w:val="42"/>
        </w:rPr>
        <w:t xml:space="preserve"> </w:t>
      </w:r>
      <w:r w:rsidRPr="00060802">
        <w:t xml:space="preserve">plan. </w:t>
      </w:r>
      <w:r w:rsidRPr="00060802">
        <w:rPr>
          <w:spacing w:val="24"/>
        </w:rPr>
        <w:t xml:space="preserve"> </w:t>
      </w:r>
      <w:r w:rsidRPr="00060802">
        <w:t>The</w:t>
      </w:r>
      <w:r w:rsidRPr="00060802">
        <w:rPr>
          <w:spacing w:val="22"/>
        </w:rPr>
        <w:t xml:space="preserve"> </w:t>
      </w:r>
      <w:r w:rsidRPr="00060802">
        <w:t>provisions</w:t>
      </w:r>
      <w:r w:rsidRPr="00060802">
        <w:rPr>
          <w:spacing w:val="38"/>
        </w:rPr>
        <w:t xml:space="preserve"> </w:t>
      </w:r>
      <w:r w:rsidRPr="00060802">
        <w:t>for</w:t>
      </w:r>
      <w:r w:rsidRPr="00060802">
        <w:rPr>
          <w:spacing w:val="25"/>
        </w:rPr>
        <w:t xml:space="preserve"> </w:t>
      </w:r>
      <w:r w:rsidRPr="00060802">
        <w:rPr>
          <w:w w:val="101"/>
        </w:rPr>
        <w:t xml:space="preserve">CA </w:t>
      </w:r>
      <w:r w:rsidRPr="00060802">
        <w:t>training shall</w:t>
      </w:r>
      <w:r w:rsidRPr="00060802">
        <w:rPr>
          <w:spacing w:val="16"/>
        </w:rPr>
        <w:t xml:space="preserve"> </w:t>
      </w:r>
      <w:r w:rsidRPr="00060802">
        <w:t>include, but</w:t>
      </w:r>
      <w:r w:rsidRPr="00060802">
        <w:rPr>
          <w:spacing w:val="48"/>
        </w:rPr>
        <w:t xml:space="preserve"> </w:t>
      </w:r>
      <w:r w:rsidRPr="00060802">
        <w:t>not</w:t>
      </w:r>
      <w:r w:rsidRPr="00060802">
        <w:rPr>
          <w:spacing w:val="3"/>
        </w:rPr>
        <w:t xml:space="preserve"> </w:t>
      </w:r>
      <w:r w:rsidRPr="00060802">
        <w:t>be</w:t>
      </w:r>
      <w:r w:rsidRPr="00060802">
        <w:rPr>
          <w:spacing w:val="50"/>
        </w:rPr>
        <w:t xml:space="preserve"> </w:t>
      </w:r>
      <w:r w:rsidRPr="00060802">
        <w:t>limited to,</w:t>
      </w:r>
      <w:r w:rsidRPr="00060802">
        <w:rPr>
          <w:spacing w:val="52"/>
        </w:rPr>
        <w:t xml:space="preserve"> </w:t>
      </w:r>
      <w:r w:rsidRPr="00060802">
        <w:t>an understanding of limited written English and ASL,</w:t>
      </w:r>
      <w:r w:rsidRPr="00060802">
        <w:rPr>
          <w:spacing w:val="23"/>
        </w:rPr>
        <w:t xml:space="preserve"> </w:t>
      </w:r>
      <w:r w:rsidRPr="00060802">
        <w:t>deaf</w:t>
      </w:r>
      <w:r w:rsidRPr="00060802">
        <w:rPr>
          <w:spacing w:val="24"/>
        </w:rPr>
        <w:t xml:space="preserve"> </w:t>
      </w:r>
      <w:r w:rsidRPr="00060802">
        <w:t>culture,</w:t>
      </w:r>
      <w:r w:rsidRPr="00060802">
        <w:rPr>
          <w:spacing w:val="45"/>
        </w:rPr>
        <w:t xml:space="preserve"> </w:t>
      </w:r>
      <w:r w:rsidRPr="00060802">
        <w:t>needs</w:t>
      </w:r>
      <w:r w:rsidRPr="00060802">
        <w:rPr>
          <w:spacing w:val="21"/>
        </w:rPr>
        <w:t xml:space="preserve"> </w:t>
      </w:r>
      <w:r w:rsidRPr="00060802">
        <w:t>of</w:t>
      </w:r>
      <w:r w:rsidRPr="00060802">
        <w:rPr>
          <w:spacing w:val="26"/>
        </w:rPr>
        <w:t xml:space="preserve"> </w:t>
      </w:r>
      <w:r w:rsidRPr="00060802">
        <w:t>hearing</w:t>
      </w:r>
      <w:r w:rsidRPr="00060802">
        <w:rPr>
          <w:spacing w:val="25"/>
        </w:rPr>
        <w:t xml:space="preserve"> </w:t>
      </w:r>
      <w:r w:rsidRPr="00060802">
        <w:t>and</w:t>
      </w:r>
      <w:r w:rsidRPr="00060802">
        <w:rPr>
          <w:spacing w:val="21"/>
        </w:rPr>
        <w:t xml:space="preserve"> </w:t>
      </w:r>
      <w:r w:rsidRPr="00060802">
        <w:t>speech</w:t>
      </w:r>
      <w:r w:rsidRPr="00060802">
        <w:rPr>
          <w:spacing w:val="37"/>
        </w:rPr>
        <w:t xml:space="preserve"> </w:t>
      </w:r>
      <w:r w:rsidRPr="00060802">
        <w:t>disabled</w:t>
      </w:r>
      <w:r w:rsidRPr="00060802">
        <w:rPr>
          <w:spacing w:val="43"/>
        </w:rPr>
        <w:t xml:space="preserve"> </w:t>
      </w:r>
      <w:r w:rsidRPr="00060802">
        <w:t>and</w:t>
      </w:r>
      <w:r w:rsidRPr="00060802">
        <w:rPr>
          <w:spacing w:val="24"/>
        </w:rPr>
        <w:t xml:space="preserve"> </w:t>
      </w:r>
      <w:r w:rsidRPr="00060802">
        <w:t>dual</w:t>
      </w:r>
      <w:r w:rsidRPr="00060802">
        <w:rPr>
          <w:spacing w:val="26"/>
        </w:rPr>
        <w:t xml:space="preserve"> </w:t>
      </w:r>
      <w:r w:rsidRPr="00060802">
        <w:t>sensory</w:t>
      </w:r>
      <w:r w:rsidRPr="00060802">
        <w:rPr>
          <w:spacing w:val="47"/>
        </w:rPr>
        <w:t xml:space="preserve"> </w:t>
      </w:r>
      <w:r w:rsidRPr="00060802">
        <w:t>impaired</w:t>
      </w:r>
      <w:r w:rsidRPr="00060802">
        <w:rPr>
          <w:spacing w:val="40"/>
        </w:rPr>
        <w:t xml:space="preserve"> </w:t>
      </w:r>
      <w:r w:rsidRPr="00060802">
        <w:t>users,</w:t>
      </w:r>
      <w:r w:rsidRPr="00060802">
        <w:rPr>
          <w:spacing w:val="18"/>
        </w:rPr>
        <w:t xml:space="preserve"> </w:t>
      </w:r>
      <w:r w:rsidRPr="00060802">
        <w:rPr>
          <w:w w:val="103"/>
        </w:rPr>
        <w:t xml:space="preserve">ability </w:t>
      </w:r>
      <w:r w:rsidRPr="00060802">
        <w:t>to</w:t>
      </w:r>
      <w:r w:rsidRPr="00060802">
        <w:rPr>
          <w:spacing w:val="23"/>
        </w:rPr>
        <w:t xml:space="preserve"> </w:t>
      </w:r>
      <w:r w:rsidRPr="00060802">
        <w:t>speak</w:t>
      </w:r>
      <w:r w:rsidRPr="00060802">
        <w:rPr>
          <w:spacing w:val="42"/>
        </w:rPr>
        <w:t xml:space="preserve"> </w:t>
      </w:r>
      <w:r w:rsidRPr="00060802">
        <w:t>in</w:t>
      </w:r>
      <w:r w:rsidRPr="00060802">
        <w:rPr>
          <w:spacing w:val="12"/>
        </w:rPr>
        <w:t xml:space="preserve"> </w:t>
      </w:r>
      <w:r w:rsidRPr="00060802">
        <w:t>a</w:t>
      </w:r>
      <w:r w:rsidRPr="00060802">
        <w:rPr>
          <w:spacing w:val="15"/>
        </w:rPr>
        <w:t xml:space="preserve"> </w:t>
      </w:r>
      <w:r w:rsidRPr="00060802">
        <w:t>tone</w:t>
      </w:r>
      <w:r w:rsidRPr="00060802">
        <w:rPr>
          <w:spacing w:val="27"/>
        </w:rPr>
        <w:t xml:space="preserve"> </w:t>
      </w:r>
      <w:r w:rsidRPr="00060802">
        <w:t>of</w:t>
      </w:r>
      <w:r w:rsidRPr="00060802">
        <w:rPr>
          <w:spacing w:val="25"/>
        </w:rPr>
        <w:t xml:space="preserve"> </w:t>
      </w:r>
      <w:r w:rsidRPr="00060802">
        <w:t>voice</w:t>
      </w:r>
      <w:r w:rsidRPr="00060802">
        <w:rPr>
          <w:spacing w:val="26"/>
        </w:rPr>
        <w:t xml:space="preserve"> </w:t>
      </w:r>
      <w:r w:rsidRPr="00060802">
        <w:t>consistent</w:t>
      </w:r>
      <w:r w:rsidRPr="00060802">
        <w:rPr>
          <w:spacing w:val="1"/>
        </w:rPr>
        <w:t xml:space="preserve"> </w:t>
      </w:r>
      <w:r w:rsidRPr="00060802">
        <w:t>with</w:t>
      </w:r>
      <w:r w:rsidRPr="00060802">
        <w:rPr>
          <w:spacing w:val="18"/>
        </w:rPr>
        <w:t xml:space="preserve"> </w:t>
      </w:r>
      <w:r w:rsidRPr="00060802">
        <w:t>the</w:t>
      </w:r>
      <w:r w:rsidRPr="00060802">
        <w:rPr>
          <w:spacing w:val="33"/>
        </w:rPr>
        <w:t xml:space="preserve"> </w:t>
      </w:r>
      <w:r w:rsidRPr="00060802">
        <w:t>intent</w:t>
      </w:r>
      <w:r w:rsidRPr="00060802">
        <w:rPr>
          <w:spacing w:val="29"/>
        </w:rPr>
        <w:t xml:space="preserve"> </w:t>
      </w:r>
      <w:r w:rsidRPr="00060802">
        <w:t>and</w:t>
      </w:r>
      <w:r w:rsidRPr="00060802">
        <w:rPr>
          <w:spacing w:val="34"/>
        </w:rPr>
        <w:t xml:space="preserve"> </w:t>
      </w:r>
      <w:r w:rsidRPr="00060802">
        <w:t>mood</w:t>
      </w:r>
      <w:r w:rsidRPr="00060802">
        <w:rPr>
          <w:spacing w:val="26"/>
        </w:rPr>
        <w:t xml:space="preserve"> </w:t>
      </w:r>
      <w:r w:rsidRPr="00060802">
        <w:t>of</w:t>
      </w:r>
      <w:r w:rsidRPr="00060802">
        <w:rPr>
          <w:spacing w:val="20"/>
        </w:rPr>
        <w:t xml:space="preserve"> </w:t>
      </w:r>
      <w:r w:rsidRPr="00060802">
        <w:t>the</w:t>
      </w:r>
      <w:r w:rsidRPr="00060802">
        <w:rPr>
          <w:spacing w:val="23"/>
        </w:rPr>
        <w:t xml:space="preserve"> </w:t>
      </w:r>
      <w:r w:rsidRPr="00060802">
        <w:t>conversation, operation</w:t>
      </w:r>
      <w:r w:rsidRPr="00060802">
        <w:rPr>
          <w:spacing w:val="44"/>
        </w:rPr>
        <w:t xml:space="preserve"> </w:t>
      </w:r>
      <w:r w:rsidRPr="00060802">
        <w:rPr>
          <w:w w:val="104"/>
        </w:rPr>
        <w:t xml:space="preserve">of </w:t>
      </w:r>
      <w:r w:rsidRPr="00060802">
        <w:t>relay</w:t>
      </w:r>
      <w:r w:rsidRPr="00060802">
        <w:rPr>
          <w:spacing w:val="17"/>
        </w:rPr>
        <w:t xml:space="preserve"> </w:t>
      </w:r>
      <w:r w:rsidRPr="00060802">
        <w:rPr>
          <w:w w:val="105"/>
        </w:rPr>
        <w:t xml:space="preserve">telecommunications </w:t>
      </w:r>
      <w:r w:rsidRPr="00060802">
        <w:t>equipment,</w:t>
      </w:r>
      <w:r w:rsidRPr="00060802">
        <w:rPr>
          <w:spacing w:val="42"/>
        </w:rPr>
        <w:t xml:space="preserve"> </w:t>
      </w:r>
      <w:r w:rsidRPr="00060802">
        <w:t>how</w:t>
      </w:r>
      <w:r w:rsidRPr="00060802">
        <w:rPr>
          <w:spacing w:val="21"/>
        </w:rPr>
        <w:t xml:space="preserve"> </w:t>
      </w:r>
      <w:r w:rsidRPr="00060802">
        <w:t>to</w:t>
      </w:r>
      <w:r w:rsidRPr="00060802">
        <w:rPr>
          <w:spacing w:val="15"/>
        </w:rPr>
        <w:t xml:space="preserve"> </w:t>
      </w:r>
      <w:r w:rsidRPr="00060802">
        <w:t>handle</w:t>
      </w:r>
      <w:r w:rsidRPr="00060802">
        <w:rPr>
          <w:spacing w:val="28"/>
        </w:rPr>
        <w:t xml:space="preserve"> </w:t>
      </w:r>
      <w:r w:rsidRPr="00060802">
        <w:t>hearing</w:t>
      </w:r>
      <w:r w:rsidRPr="00060802">
        <w:rPr>
          <w:spacing w:val="29"/>
        </w:rPr>
        <w:t xml:space="preserve"> </w:t>
      </w:r>
      <w:r w:rsidRPr="00060802">
        <w:t>and</w:t>
      </w:r>
      <w:r w:rsidRPr="00060802">
        <w:rPr>
          <w:spacing w:val="25"/>
        </w:rPr>
        <w:t xml:space="preserve"> </w:t>
      </w:r>
      <w:r w:rsidRPr="00060802">
        <w:t>Voice</w:t>
      </w:r>
      <w:r w:rsidRPr="00060802">
        <w:rPr>
          <w:spacing w:val="20"/>
        </w:rPr>
        <w:t xml:space="preserve"> </w:t>
      </w:r>
      <w:r w:rsidRPr="00060802">
        <w:t>Carry-Over,</w:t>
      </w:r>
      <w:r w:rsidRPr="00060802">
        <w:rPr>
          <w:spacing w:val="47"/>
        </w:rPr>
        <w:t xml:space="preserve"> </w:t>
      </w:r>
      <w:r w:rsidRPr="00060802">
        <w:rPr>
          <w:w w:val="104"/>
        </w:rPr>
        <w:t xml:space="preserve">ethics, </w:t>
      </w:r>
      <w:r w:rsidRPr="00060802">
        <w:t>confidentiality and other requirements of the provider's operating</w:t>
      </w:r>
      <w:r w:rsidRPr="00060802">
        <w:rPr>
          <w:spacing w:val="54"/>
        </w:rPr>
        <w:t xml:space="preserve"> </w:t>
      </w:r>
      <w:r w:rsidRPr="00060802">
        <w:t xml:space="preserve">policies and </w:t>
      </w:r>
      <w:r w:rsidRPr="00060802">
        <w:rPr>
          <w:w w:val="104"/>
        </w:rPr>
        <w:t xml:space="preserve">procedures.  </w:t>
      </w:r>
      <w:r w:rsidRPr="00060802">
        <w:t>Training</w:t>
      </w:r>
      <w:r w:rsidRPr="00060802">
        <w:rPr>
          <w:spacing w:val="33"/>
        </w:rPr>
        <w:t xml:space="preserve"> </w:t>
      </w:r>
      <w:r w:rsidRPr="00060802">
        <w:t>shall</w:t>
      </w:r>
      <w:r w:rsidRPr="00060802">
        <w:rPr>
          <w:spacing w:val="33"/>
        </w:rPr>
        <w:t xml:space="preserve"> </w:t>
      </w:r>
      <w:r w:rsidRPr="00060802">
        <w:t>include</w:t>
      </w:r>
      <w:r w:rsidRPr="00060802">
        <w:rPr>
          <w:spacing w:val="28"/>
        </w:rPr>
        <w:t xml:space="preserve"> </w:t>
      </w:r>
      <w:r w:rsidRPr="00060802">
        <w:t>both</w:t>
      </w:r>
      <w:r w:rsidRPr="00060802">
        <w:rPr>
          <w:spacing w:val="15"/>
        </w:rPr>
        <w:t xml:space="preserve"> </w:t>
      </w:r>
      <w:r w:rsidRPr="00060802">
        <w:t>simulated</w:t>
      </w:r>
      <w:r w:rsidRPr="00060802">
        <w:rPr>
          <w:spacing w:val="42"/>
        </w:rPr>
        <w:t xml:space="preserve"> </w:t>
      </w:r>
      <w:r w:rsidRPr="00060802">
        <w:t>and</w:t>
      </w:r>
      <w:r w:rsidRPr="00060802">
        <w:rPr>
          <w:spacing w:val="20"/>
        </w:rPr>
        <w:t xml:space="preserve"> </w:t>
      </w:r>
      <w:r w:rsidRPr="00060802">
        <w:t>live</w:t>
      </w:r>
      <w:r w:rsidRPr="00060802">
        <w:rPr>
          <w:spacing w:val="9"/>
        </w:rPr>
        <w:t xml:space="preserve"> </w:t>
      </w:r>
      <w:r w:rsidRPr="00060802">
        <w:t>on-line</w:t>
      </w:r>
      <w:r w:rsidRPr="00060802">
        <w:rPr>
          <w:spacing w:val="27"/>
        </w:rPr>
        <w:t xml:space="preserve"> </w:t>
      </w:r>
      <w:r w:rsidRPr="00060802">
        <w:t>call</w:t>
      </w:r>
      <w:r w:rsidRPr="00060802">
        <w:rPr>
          <w:spacing w:val="26"/>
        </w:rPr>
        <w:t xml:space="preserve"> </w:t>
      </w:r>
      <w:r w:rsidRPr="00060802">
        <w:rPr>
          <w:w w:val="103"/>
        </w:rPr>
        <w:t>handling.</w:t>
      </w:r>
    </w:p>
    <w:p w:rsidR="00060802" w:rsidRPr="00060802" w:rsidRDefault="00060802" w:rsidP="00060802">
      <w:pPr>
        <w:tabs>
          <w:tab w:val="left" w:pos="720"/>
          <w:tab w:val="left" w:pos="1440"/>
          <w:tab w:val="left" w:pos="2160"/>
          <w:tab w:val="left" w:pos="2880"/>
        </w:tabs>
        <w:spacing w:before="13" w:line="220" w:lineRule="exact"/>
        <w:ind w:right="40"/>
        <w:jc w:val="both"/>
      </w:pPr>
    </w:p>
    <w:p w:rsidR="00060802" w:rsidRPr="00060802" w:rsidRDefault="00060802" w:rsidP="00060802">
      <w:pPr>
        <w:tabs>
          <w:tab w:val="left" w:pos="720"/>
          <w:tab w:val="left" w:pos="1440"/>
          <w:tab w:val="left" w:pos="2160"/>
          <w:tab w:val="left" w:pos="2880"/>
        </w:tabs>
        <w:ind w:right="40"/>
        <w:jc w:val="both"/>
      </w:pPr>
      <w:r w:rsidRPr="00060802">
        <w:rPr>
          <w:b/>
          <w:bCs/>
        </w:rPr>
        <w:tab/>
        <w:t>7.</w:t>
      </w:r>
      <w:r w:rsidRPr="00060802">
        <w:rPr>
          <w:b/>
          <w:bCs/>
        </w:rPr>
        <w:tab/>
        <w:t>Staff</w:t>
      </w:r>
      <w:r w:rsidRPr="00060802">
        <w:rPr>
          <w:b/>
          <w:bCs/>
          <w:spacing w:val="28"/>
        </w:rPr>
        <w:t xml:space="preserve"> </w:t>
      </w:r>
      <w:r w:rsidRPr="00060802">
        <w:rPr>
          <w:b/>
          <w:bCs/>
          <w:w w:val="104"/>
        </w:rPr>
        <w:t>Training</w:t>
      </w:r>
    </w:p>
    <w:p w:rsidR="00060802" w:rsidRPr="00060802" w:rsidRDefault="00060802" w:rsidP="00060802">
      <w:pPr>
        <w:tabs>
          <w:tab w:val="left" w:pos="720"/>
          <w:tab w:val="left" w:pos="1440"/>
          <w:tab w:val="left" w:pos="2160"/>
          <w:tab w:val="left" w:pos="2880"/>
        </w:tabs>
        <w:spacing w:before="1" w:line="240" w:lineRule="exact"/>
        <w:ind w:right="40"/>
        <w:jc w:val="both"/>
      </w:pPr>
    </w:p>
    <w:p w:rsidR="00060802" w:rsidRPr="00060802" w:rsidRDefault="00060802" w:rsidP="00060802">
      <w:pPr>
        <w:tabs>
          <w:tab w:val="left" w:pos="720"/>
        </w:tabs>
        <w:spacing w:line="252" w:lineRule="auto"/>
        <w:ind w:right="62"/>
        <w:jc w:val="both"/>
      </w:pPr>
      <w:r w:rsidRPr="00060802">
        <w:tab/>
        <w:t>All</w:t>
      </w:r>
      <w:r w:rsidRPr="00060802">
        <w:rPr>
          <w:spacing w:val="32"/>
        </w:rPr>
        <w:t xml:space="preserve"> </w:t>
      </w:r>
      <w:r w:rsidRPr="00060802">
        <w:t>relay</w:t>
      </w:r>
      <w:r w:rsidRPr="00060802">
        <w:rPr>
          <w:spacing w:val="28"/>
        </w:rPr>
        <w:t xml:space="preserve"> </w:t>
      </w:r>
      <w:r w:rsidRPr="00060802">
        <w:t>center</w:t>
      </w:r>
      <w:r w:rsidRPr="00060802">
        <w:rPr>
          <w:spacing w:val="34"/>
        </w:rPr>
        <w:t xml:space="preserve"> </w:t>
      </w:r>
      <w:r w:rsidRPr="00060802">
        <w:t>staff,</w:t>
      </w:r>
      <w:r w:rsidRPr="00060802">
        <w:rPr>
          <w:spacing w:val="45"/>
        </w:rPr>
        <w:t xml:space="preserve"> </w:t>
      </w:r>
      <w:r w:rsidRPr="00060802">
        <w:t>including</w:t>
      </w:r>
      <w:r w:rsidRPr="00060802">
        <w:rPr>
          <w:spacing w:val="46"/>
        </w:rPr>
        <w:t xml:space="preserve"> </w:t>
      </w:r>
      <w:r w:rsidRPr="00060802">
        <w:t>management,</w:t>
      </w:r>
      <w:r w:rsidRPr="00060802">
        <w:rPr>
          <w:spacing w:val="49"/>
        </w:rPr>
        <w:t xml:space="preserve"> </w:t>
      </w:r>
      <w:r w:rsidRPr="00060802">
        <w:t>shall</w:t>
      </w:r>
      <w:r w:rsidRPr="00060802">
        <w:rPr>
          <w:spacing w:val="34"/>
        </w:rPr>
        <w:t xml:space="preserve"> </w:t>
      </w:r>
      <w:r w:rsidRPr="00060802">
        <w:t>receive</w:t>
      </w:r>
      <w:r w:rsidRPr="00060802">
        <w:rPr>
          <w:spacing w:val="36"/>
        </w:rPr>
        <w:t xml:space="preserve"> </w:t>
      </w:r>
      <w:r w:rsidRPr="00060802">
        <w:t>training</w:t>
      </w:r>
      <w:r w:rsidRPr="00060802">
        <w:rPr>
          <w:spacing w:val="48"/>
        </w:rPr>
        <w:t xml:space="preserve"> </w:t>
      </w:r>
      <w:r w:rsidRPr="00060802">
        <w:t>in</w:t>
      </w:r>
      <w:r w:rsidRPr="00060802">
        <w:rPr>
          <w:spacing w:val="18"/>
        </w:rPr>
        <w:t xml:space="preserve"> </w:t>
      </w:r>
      <w:r w:rsidRPr="00060802">
        <w:t>ASL,</w:t>
      </w:r>
      <w:r w:rsidRPr="00060802">
        <w:rPr>
          <w:spacing w:val="32"/>
        </w:rPr>
        <w:t xml:space="preserve"> </w:t>
      </w:r>
      <w:r w:rsidRPr="00060802">
        <w:t>deaf</w:t>
      </w:r>
      <w:r w:rsidRPr="00060802">
        <w:rPr>
          <w:spacing w:val="21"/>
        </w:rPr>
        <w:t xml:space="preserve"> </w:t>
      </w:r>
      <w:r w:rsidRPr="00060802">
        <w:rPr>
          <w:w w:val="103"/>
        </w:rPr>
        <w:t xml:space="preserve">culture, </w:t>
      </w:r>
      <w:r w:rsidRPr="00060802">
        <w:t>needs</w:t>
      </w:r>
      <w:r w:rsidRPr="00060802">
        <w:rPr>
          <w:spacing w:val="30"/>
        </w:rPr>
        <w:t xml:space="preserve"> </w:t>
      </w:r>
      <w:r w:rsidRPr="00060802">
        <w:t>of</w:t>
      </w:r>
      <w:r w:rsidRPr="00060802">
        <w:rPr>
          <w:spacing w:val="36"/>
        </w:rPr>
        <w:t xml:space="preserve"> </w:t>
      </w:r>
      <w:r w:rsidRPr="00060802">
        <w:t>hearing,</w:t>
      </w:r>
      <w:r w:rsidRPr="00060802">
        <w:rPr>
          <w:spacing w:val="40"/>
        </w:rPr>
        <w:t xml:space="preserve"> </w:t>
      </w:r>
      <w:r w:rsidRPr="00060802">
        <w:t>speech</w:t>
      </w:r>
      <w:r w:rsidRPr="00060802">
        <w:rPr>
          <w:spacing w:val="47"/>
        </w:rPr>
        <w:t xml:space="preserve"> </w:t>
      </w:r>
      <w:r w:rsidRPr="00060802">
        <w:t>and</w:t>
      </w:r>
      <w:r w:rsidRPr="00060802">
        <w:rPr>
          <w:spacing w:val="27"/>
        </w:rPr>
        <w:t xml:space="preserve"> </w:t>
      </w:r>
      <w:r w:rsidRPr="00060802">
        <w:t>dual</w:t>
      </w:r>
      <w:r w:rsidRPr="00060802">
        <w:rPr>
          <w:spacing w:val="45"/>
        </w:rPr>
        <w:t xml:space="preserve"> </w:t>
      </w:r>
      <w:r w:rsidRPr="00060802">
        <w:t>sensory</w:t>
      </w:r>
      <w:r w:rsidRPr="00060802">
        <w:rPr>
          <w:spacing w:val="54"/>
        </w:rPr>
        <w:t xml:space="preserve"> </w:t>
      </w:r>
      <w:r w:rsidRPr="00060802">
        <w:t>impaired</w:t>
      </w:r>
      <w:r w:rsidRPr="00060802">
        <w:rPr>
          <w:spacing w:val="54"/>
        </w:rPr>
        <w:t xml:space="preserve"> </w:t>
      </w:r>
      <w:r w:rsidRPr="00060802">
        <w:t>users,</w:t>
      </w:r>
      <w:r w:rsidRPr="00060802">
        <w:rPr>
          <w:spacing w:val="27"/>
        </w:rPr>
        <w:t xml:space="preserve"> </w:t>
      </w:r>
      <w:r w:rsidRPr="00060802">
        <w:t>ethics,</w:t>
      </w:r>
      <w:r w:rsidRPr="00060802">
        <w:rPr>
          <w:spacing w:val="42"/>
        </w:rPr>
        <w:t xml:space="preserve"> </w:t>
      </w:r>
      <w:r w:rsidRPr="00060802">
        <w:t>and</w:t>
      </w:r>
      <w:r w:rsidRPr="00060802">
        <w:rPr>
          <w:spacing w:val="36"/>
        </w:rPr>
        <w:t xml:space="preserve"> </w:t>
      </w:r>
      <w:r w:rsidRPr="00060802">
        <w:t xml:space="preserve">confidentiality. </w:t>
      </w:r>
      <w:r w:rsidRPr="00060802">
        <w:rPr>
          <w:spacing w:val="40"/>
        </w:rPr>
        <w:t xml:space="preserve"> </w:t>
      </w:r>
      <w:r w:rsidRPr="00060802">
        <w:rPr>
          <w:w w:val="101"/>
        </w:rPr>
        <w:t xml:space="preserve">Each </w:t>
      </w:r>
      <w:r w:rsidRPr="00060802">
        <w:t>proposal</w:t>
      </w:r>
      <w:r w:rsidRPr="00060802">
        <w:rPr>
          <w:spacing w:val="11"/>
        </w:rPr>
        <w:t xml:space="preserve"> </w:t>
      </w:r>
      <w:r w:rsidRPr="00060802">
        <w:t>should include</w:t>
      </w:r>
      <w:r w:rsidRPr="00060802">
        <w:rPr>
          <w:spacing w:val="53"/>
        </w:rPr>
        <w:t xml:space="preserve"> </w:t>
      </w:r>
      <w:r w:rsidRPr="00060802">
        <w:t>an</w:t>
      </w:r>
      <w:r w:rsidRPr="00060802">
        <w:rPr>
          <w:spacing w:val="48"/>
        </w:rPr>
        <w:t xml:space="preserve"> </w:t>
      </w:r>
      <w:r w:rsidRPr="00060802">
        <w:t>outline of</w:t>
      </w:r>
      <w:r w:rsidRPr="00060802">
        <w:rPr>
          <w:spacing w:val="43"/>
        </w:rPr>
        <w:t xml:space="preserve"> </w:t>
      </w:r>
      <w:r w:rsidRPr="00060802">
        <w:t>a</w:t>
      </w:r>
      <w:r w:rsidRPr="00060802">
        <w:rPr>
          <w:spacing w:val="45"/>
        </w:rPr>
        <w:t xml:space="preserve"> </w:t>
      </w:r>
      <w:r w:rsidRPr="00060802">
        <w:t>staff</w:t>
      </w:r>
      <w:r w:rsidRPr="00060802">
        <w:rPr>
          <w:spacing w:val="49"/>
        </w:rPr>
        <w:t xml:space="preserve"> </w:t>
      </w:r>
      <w:r w:rsidRPr="00060802">
        <w:t>training plan indicating</w:t>
      </w:r>
      <w:r w:rsidRPr="00060802">
        <w:rPr>
          <w:spacing w:val="15"/>
        </w:rPr>
        <w:t xml:space="preserve"> </w:t>
      </w:r>
      <w:r w:rsidRPr="00060802">
        <w:t>training topics</w:t>
      </w:r>
      <w:r w:rsidRPr="00060802">
        <w:rPr>
          <w:spacing w:val="5"/>
        </w:rPr>
        <w:t xml:space="preserve"> </w:t>
      </w:r>
      <w:r w:rsidRPr="00060802">
        <w:t>and</w:t>
      </w:r>
      <w:r w:rsidRPr="00060802">
        <w:rPr>
          <w:spacing w:val="51"/>
        </w:rPr>
        <w:t xml:space="preserve"> </w:t>
      </w:r>
      <w:r w:rsidRPr="00060802">
        <w:rPr>
          <w:w w:val="102"/>
        </w:rPr>
        <w:t xml:space="preserve">time </w:t>
      </w:r>
      <w:r w:rsidRPr="00060802">
        <w:t>frames</w:t>
      </w:r>
      <w:r w:rsidRPr="00060802">
        <w:rPr>
          <w:spacing w:val="30"/>
        </w:rPr>
        <w:t xml:space="preserve"> </w:t>
      </w:r>
      <w:r w:rsidRPr="00060802">
        <w:t>as</w:t>
      </w:r>
      <w:r w:rsidRPr="00060802">
        <w:rPr>
          <w:spacing w:val="22"/>
        </w:rPr>
        <w:t xml:space="preserve"> </w:t>
      </w:r>
      <w:r w:rsidRPr="00060802">
        <w:t>well</w:t>
      </w:r>
      <w:r w:rsidRPr="00060802">
        <w:rPr>
          <w:spacing w:val="23"/>
        </w:rPr>
        <w:t xml:space="preserve"> </w:t>
      </w:r>
      <w:r w:rsidRPr="00060802">
        <w:t>as</w:t>
      </w:r>
      <w:r w:rsidRPr="00060802">
        <w:rPr>
          <w:spacing w:val="16"/>
        </w:rPr>
        <w:t xml:space="preserve"> </w:t>
      </w:r>
      <w:r w:rsidRPr="00060802">
        <w:t>explaining</w:t>
      </w:r>
      <w:r w:rsidRPr="00060802">
        <w:rPr>
          <w:spacing w:val="49"/>
        </w:rPr>
        <w:t xml:space="preserve"> </w:t>
      </w:r>
      <w:r w:rsidRPr="00060802">
        <w:t>how</w:t>
      </w:r>
      <w:r w:rsidRPr="00060802">
        <w:rPr>
          <w:spacing w:val="28"/>
        </w:rPr>
        <w:t xml:space="preserve"> </w:t>
      </w:r>
      <w:r w:rsidRPr="00060802">
        <w:t>individuals</w:t>
      </w:r>
      <w:r w:rsidRPr="00060802">
        <w:rPr>
          <w:spacing w:val="35"/>
        </w:rPr>
        <w:t xml:space="preserve"> </w:t>
      </w:r>
      <w:r w:rsidRPr="00060802">
        <w:t>or</w:t>
      </w:r>
      <w:r w:rsidRPr="00060802">
        <w:rPr>
          <w:spacing w:val="17"/>
        </w:rPr>
        <w:t xml:space="preserve"> </w:t>
      </w:r>
      <w:r w:rsidRPr="00060802">
        <w:t>organizations</w:t>
      </w:r>
      <w:r w:rsidRPr="00060802">
        <w:rPr>
          <w:spacing w:val="52"/>
        </w:rPr>
        <w:t xml:space="preserve"> </w:t>
      </w:r>
      <w:r w:rsidRPr="00060802">
        <w:t>(such</w:t>
      </w:r>
      <w:r w:rsidRPr="00060802">
        <w:rPr>
          <w:spacing w:val="28"/>
        </w:rPr>
        <w:t xml:space="preserve"> </w:t>
      </w:r>
      <w:r w:rsidRPr="00060802">
        <w:t>as</w:t>
      </w:r>
      <w:r w:rsidRPr="00060802">
        <w:rPr>
          <w:spacing w:val="15"/>
        </w:rPr>
        <w:t xml:space="preserve"> </w:t>
      </w:r>
      <w:r w:rsidRPr="00060802">
        <w:t>deaf</w:t>
      </w:r>
      <w:r w:rsidRPr="00060802">
        <w:rPr>
          <w:spacing w:val="31"/>
        </w:rPr>
        <w:t xml:space="preserve"> </w:t>
      </w:r>
      <w:r w:rsidRPr="00060802">
        <w:t>service</w:t>
      </w:r>
      <w:r w:rsidRPr="00060802">
        <w:rPr>
          <w:spacing w:val="26"/>
        </w:rPr>
        <w:t xml:space="preserve"> </w:t>
      </w:r>
      <w:r w:rsidRPr="00060802">
        <w:t>centers,</w:t>
      </w:r>
      <w:r w:rsidRPr="00060802">
        <w:rPr>
          <w:spacing w:val="37"/>
        </w:rPr>
        <w:t xml:space="preserve"> </w:t>
      </w:r>
      <w:r w:rsidRPr="00060802">
        <w:rPr>
          <w:w w:val="105"/>
        </w:rPr>
        <w:t xml:space="preserve">state </w:t>
      </w:r>
      <w:r w:rsidRPr="00060802">
        <w:t xml:space="preserve">agencies, Florida </w:t>
      </w:r>
      <w:r w:rsidRPr="00060802">
        <w:rPr>
          <w:w w:val="104"/>
        </w:rPr>
        <w:t>Telecommunications</w:t>
      </w:r>
      <w:r w:rsidRPr="00060802">
        <w:rPr>
          <w:spacing w:val="46"/>
          <w:w w:val="104"/>
        </w:rPr>
        <w:t xml:space="preserve"> </w:t>
      </w:r>
      <w:r w:rsidRPr="00060802">
        <w:t>Relay, Inc., universities,</w:t>
      </w:r>
      <w:r w:rsidRPr="00060802">
        <w:rPr>
          <w:spacing w:val="23"/>
        </w:rPr>
        <w:t xml:space="preserve"> </w:t>
      </w:r>
      <w:r w:rsidRPr="00060802">
        <w:t xml:space="preserve">etc.) representing the </w:t>
      </w:r>
      <w:r w:rsidRPr="00060802">
        <w:rPr>
          <w:w w:val="103"/>
        </w:rPr>
        <w:t xml:space="preserve">hearing </w:t>
      </w:r>
      <w:r w:rsidRPr="00060802">
        <w:t>and</w:t>
      </w:r>
      <w:r w:rsidRPr="00060802">
        <w:rPr>
          <w:spacing w:val="16"/>
        </w:rPr>
        <w:t xml:space="preserve"> </w:t>
      </w:r>
      <w:r w:rsidRPr="00060802">
        <w:t>speech</w:t>
      </w:r>
      <w:r w:rsidRPr="00060802">
        <w:rPr>
          <w:spacing w:val="39"/>
        </w:rPr>
        <w:t xml:space="preserve"> </w:t>
      </w:r>
      <w:r w:rsidRPr="00060802">
        <w:t>impaired</w:t>
      </w:r>
      <w:r w:rsidRPr="00060802">
        <w:rPr>
          <w:spacing w:val="27"/>
        </w:rPr>
        <w:t xml:space="preserve"> </w:t>
      </w:r>
      <w:r w:rsidRPr="00060802">
        <w:t>community would</w:t>
      </w:r>
      <w:r w:rsidRPr="00060802">
        <w:rPr>
          <w:spacing w:val="30"/>
        </w:rPr>
        <w:t xml:space="preserve"> </w:t>
      </w:r>
      <w:r w:rsidRPr="00060802">
        <w:t>be</w:t>
      </w:r>
      <w:r w:rsidRPr="00060802">
        <w:rPr>
          <w:spacing w:val="9"/>
        </w:rPr>
        <w:t xml:space="preserve"> </w:t>
      </w:r>
      <w:r w:rsidRPr="00060802">
        <w:t>used</w:t>
      </w:r>
      <w:r w:rsidRPr="00060802">
        <w:rPr>
          <w:spacing w:val="12"/>
        </w:rPr>
        <w:t xml:space="preserve"> </w:t>
      </w:r>
      <w:r w:rsidRPr="00060802">
        <w:t>to</w:t>
      </w:r>
      <w:r w:rsidRPr="00060802">
        <w:rPr>
          <w:spacing w:val="12"/>
        </w:rPr>
        <w:t xml:space="preserve"> </w:t>
      </w:r>
      <w:r w:rsidRPr="00060802">
        <w:t>assist</w:t>
      </w:r>
      <w:r w:rsidRPr="00060802">
        <w:rPr>
          <w:spacing w:val="30"/>
        </w:rPr>
        <w:t xml:space="preserve"> </w:t>
      </w:r>
      <w:r w:rsidRPr="00060802">
        <w:t>with</w:t>
      </w:r>
      <w:r w:rsidRPr="00060802">
        <w:rPr>
          <w:spacing w:val="14"/>
        </w:rPr>
        <w:t xml:space="preserve"> </w:t>
      </w:r>
      <w:r w:rsidRPr="00060802">
        <w:t>the</w:t>
      </w:r>
      <w:r w:rsidRPr="00060802">
        <w:rPr>
          <w:spacing w:val="8"/>
        </w:rPr>
        <w:t xml:space="preserve"> </w:t>
      </w:r>
      <w:r w:rsidRPr="00060802">
        <w:rPr>
          <w:w w:val="105"/>
        </w:rPr>
        <w:t>training.</w:t>
      </w:r>
    </w:p>
    <w:p w:rsidR="00060802" w:rsidRPr="00060802" w:rsidRDefault="00060802" w:rsidP="00060802">
      <w:pPr>
        <w:tabs>
          <w:tab w:val="left" w:pos="720"/>
        </w:tabs>
        <w:spacing w:before="4" w:line="220" w:lineRule="exact"/>
        <w:jc w:val="both"/>
      </w:pPr>
    </w:p>
    <w:p w:rsidR="00060802" w:rsidRPr="00060802" w:rsidRDefault="00060802" w:rsidP="00060802">
      <w:pPr>
        <w:tabs>
          <w:tab w:val="left" w:pos="720"/>
        </w:tabs>
        <w:ind w:right="-20"/>
        <w:jc w:val="both"/>
      </w:pPr>
      <w:r w:rsidRPr="00060802">
        <w:rPr>
          <w:b/>
          <w:bCs/>
        </w:rPr>
        <w:tab/>
        <w:t>8.</w:t>
      </w:r>
      <w:r w:rsidRPr="00060802">
        <w:rPr>
          <w:b/>
          <w:bCs/>
        </w:rPr>
        <w:tab/>
        <w:t>Counseling</w:t>
      </w:r>
      <w:r w:rsidRPr="00060802">
        <w:rPr>
          <w:b/>
          <w:bCs/>
          <w:spacing w:val="47"/>
        </w:rPr>
        <w:t xml:space="preserve"> </w:t>
      </w:r>
      <w:r w:rsidRPr="00060802">
        <w:rPr>
          <w:b/>
          <w:bCs/>
        </w:rPr>
        <w:t>of</w:t>
      </w:r>
      <w:r w:rsidRPr="00060802">
        <w:rPr>
          <w:b/>
          <w:bCs/>
          <w:spacing w:val="14"/>
        </w:rPr>
        <w:t xml:space="preserve"> </w:t>
      </w:r>
      <w:r w:rsidRPr="00060802">
        <w:rPr>
          <w:b/>
        </w:rPr>
        <w:t>CAs</w:t>
      </w:r>
      <w:r w:rsidRPr="00060802">
        <w:rPr>
          <w:b/>
          <w:spacing w:val="9"/>
        </w:rPr>
        <w:t xml:space="preserve"> </w:t>
      </w:r>
      <w:r w:rsidRPr="00060802">
        <w:rPr>
          <w:b/>
          <w:bCs/>
        </w:rPr>
        <w:t>and</w:t>
      </w:r>
      <w:r w:rsidRPr="00060802">
        <w:rPr>
          <w:b/>
          <w:bCs/>
          <w:spacing w:val="21"/>
        </w:rPr>
        <w:t xml:space="preserve"> </w:t>
      </w:r>
      <w:r w:rsidRPr="00060802">
        <w:rPr>
          <w:b/>
          <w:bCs/>
          <w:w w:val="105"/>
        </w:rPr>
        <w:t>Staff</w:t>
      </w:r>
    </w:p>
    <w:p w:rsidR="00060802" w:rsidRPr="00060802" w:rsidRDefault="00060802" w:rsidP="00060802">
      <w:pPr>
        <w:tabs>
          <w:tab w:val="left" w:pos="720"/>
        </w:tabs>
        <w:spacing w:before="19" w:line="220" w:lineRule="exact"/>
        <w:jc w:val="both"/>
      </w:pPr>
    </w:p>
    <w:p w:rsidR="00060802" w:rsidRPr="00060802" w:rsidRDefault="00060802" w:rsidP="00060802">
      <w:pPr>
        <w:tabs>
          <w:tab w:val="left" w:pos="720"/>
        </w:tabs>
        <w:spacing w:line="252" w:lineRule="auto"/>
        <w:ind w:right="56"/>
        <w:jc w:val="both"/>
      </w:pPr>
      <w:r w:rsidRPr="00060802">
        <w:tab/>
        <w:t>Bidders</w:t>
      </w:r>
      <w:r w:rsidRPr="00060802">
        <w:rPr>
          <w:spacing w:val="40"/>
        </w:rPr>
        <w:t xml:space="preserve"> </w:t>
      </w:r>
      <w:r w:rsidRPr="00060802">
        <w:t>are</w:t>
      </w:r>
      <w:r w:rsidRPr="00060802">
        <w:rPr>
          <w:spacing w:val="35"/>
        </w:rPr>
        <w:t xml:space="preserve"> </w:t>
      </w:r>
      <w:r w:rsidRPr="00060802">
        <w:t>required</w:t>
      </w:r>
      <w:r w:rsidRPr="00060802">
        <w:rPr>
          <w:spacing w:val="41"/>
        </w:rPr>
        <w:t xml:space="preserve"> </w:t>
      </w:r>
      <w:r w:rsidRPr="00060802">
        <w:t>to</w:t>
      </w:r>
      <w:r w:rsidRPr="00060802">
        <w:rPr>
          <w:spacing w:val="31"/>
        </w:rPr>
        <w:t xml:space="preserve"> </w:t>
      </w:r>
      <w:r w:rsidRPr="00060802">
        <w:t>outline</w:t>
      </w:r>
      <w:r w:rsidRPr="00060802">
        <w:rPr>
          <w:spacing w:val="40"/>
        </w:rPr>
        <w:t xml:space="preserve"> </w:t>
      </w:r>
      <w:r w:rsidRPr="00060802">
        <w:t>a</w:t>
      </w:r>
      <w:r w:rsidRPr="00060802">
        <w:rPr>
          <w:spacing w:val="28"/>
        </w:rPr>
        <w:t xml:space="preserve"> </w:t>
      </w:r>
      <w:r w:rsidRPr="00060802">
        <w:t>program</w:t>
      </w:r>
      <w:r w:rsidRPr="00060802">
        <w:rPr>
          <w:spacing w:val="39"/>
        </w:rPr>
        <w:t xml:space="preserve"> </w:t>
      </w:r>
      <w:r w:rsidRPr="00060802">
        <w:t>for</w:t>
      </w:r>
      <w:r w:rsidRPr="00060802">
        <w:rPr>
          <w:spacing w:val="25"/>
        </w:rPr>
        <w:t xml:space="preserve"> </w:t>
      </w:r>
      <w:r w:rsidRPr="00060802">
        <w:t>counseling and</w:t>
      </w:r>
      <w:r w:rsidRPr="00060802">
        <w:rPr>
          <w:spacing w:val="35"/>
        </w:rPr>
        <w:t xml:space="preserve"> </w:t>
      </w:r>
      <w:r w:rsidRPr="00060802">
        <w:t>support</w:t>
      </w:r>
      <w:r w:rsidRPr="00060802">
        <w:rPr>
          <w:spacing w:val="47"/>
        </w:rPr>
        <w:t xml:space="preserve"> </w:t>
      </w:r>
      <w:r w:rsidRPr="00060802">
        <w:t>that</w:t>
      </w:r>
      <w:r w:rsidRPr="00060802">
        <w:rPr>
          <w:spacing w:val="41"/>
        </w:rPr>
        <w:t xml:space="preserve"> </w:t>
      </w:r>
      <w:r w:rsidRPr="00060802">
        <w:t>will</w:t>
      </w:r>
      <w:r w:rsidRPr="00060802">
        <w:rPr>
          <w:spacing w:val="38"/>
        </w:rPr>
        <w:t xml:space="preserve"> </w:t>
      </w:r>
      <w:r w:rsidRPr="00060802">
        <w:t>help</w:t>
      </w:r>
      <w:r w:rsidRPr="00060802">
        <w:rPr>
          <w:spacing w:val="25"/>
        </w:rPr>
        <w:t xml:space="preserve"> </w:t>
      </w:r>
      <w:r w:rsidRPr="00060802">
        <w:rPr>
          <w:w w:val="104"/>
        </w:rPr>
        <w:t xml:space="preserve">CAs </w:t>
      </w:r>
      <w:r w:rsidRPr="00060802">
        <w:t>and</w:t>
      </w:r>
      <w:r w:rsidRPr="00060802">
        <w:rPr>
          <w:spacing w:val="45"/>
        </w:rPr>
        <w:t xml:space="preserve"> </w:t>
      </w:r>
      <w:r w:rsidRPr="00060802">
        <w:t>staff deal</w:t>
      </w:r>
      <w:r w:rsidRPr="00060802">
        <w:rPr>
          <w:spacing w:val="54"/>
        </w:rPr>
        <w:t xml:space="preserve"> </w:t>
      </w:r>
      <w:r w:rsidRPr="00060802">
        <w:t>with</w:t>
      </w:r>
      <w:r w:rsidRPr="00060802">
        <w:rPr>
          <w:spacing w:val="37"/>
        </w:rPr>
        <w:t xml:space="preserve"> </w:t>
      </w:r>
      <w:r w:rsidRPr="00060802">
        <w:t>the</w:t>
      </w:r>
      <w:r w:rsidRPr="00060802">
        <w:rPr>
          <w:spacing w:val="41"/>
        </w:rPr>
        <w:t xml:space="preserve"> </w:t>
      </w:r>
      <w:r w:rsidRPr="00060802">
        <w:t>emotional aspects</w:t>
      </w:r>
      <w:r w:rsidRPr="00060802">
        <w:rPr>
          <w:spacing w:val="49"/>
        </w:rPr>
        <w:t xml:space="preserve"> </w:t>
      </w:r>
      <w:r w:rsidRPr="00060802">
        <w:t>of</w:t>
      </w:r>
      <w:r w:rsidRPr="00060802">
        <w:rPr>
          <w:spacing w:val="45"/>
        </w:rPr>
        <w:t xml:space="preserve"> </w:t>
      </w:r>
      <w:r w:rsidRPr="00060802">
        <w:t>relaying</w:t>
      </w:r>
      <w:r w:rsidRPr="00060802">
        <w:rPr>
          <w:spacing w:val="45"/>
        </w:rPr>
        <w:t xml:space="preserve"> </w:t>
      </w:r>
      <w:r w:rsidRPr="00060802">
        <w:t xml:space="preserve">calls. </w:t>
      </w:r>
      <w:r w:rsidRPr="00060802">
        <w:rPr>
          <w:spacing w:val="25"/>
        </w:rPr>
        <w:t xml:space="preserve"> </w:t>
      </w:r>
      <w:r w:rsidRPr="00060802">
        <w:t>Those providing this</w:t>
      </w:r>
      <w:r w:rsidRPr="00060802">
        <w:rPr>
          <w:spacing w:val="41"/>
        </w:rPr>
        <w:t xml:space="preserve"> </w:t>
      </w:r>
      <w:r w:rsidRPr="00060802">
        <w:t>staff</w:t>
      </w:r>
      <w:r w:rsidRPr="00060802">
        <w:rPr>
          <w:spacing w:val="45"/>
        </w:rPr>
        <w:t xml:space="preserve"> </w:t>
      </w:r>
      <w:r w:rsidRPr="00060802">
        <w:rPr>
          <w:w w:val="103"/>
        </w:rPr>
        <w:t xml:space="preserve">support </w:t>
      </w:r>
      <w:r w:rsidRPr="00060802">
        <w:t>shall</w:t>
      </w:r>
      <w:r w:rsidRPr="00060802">
        <w:rPr>
          <w:spacing w:val="21"/>
        </w:rPr>
        <w:t xml:space="preserve"> </w:t>
      </w:r>
      <w:r w:rsidRPr="00060802">
        <w:t>have</w:t>
      </w:r>
      <w:r w:rsidRPr="00060802">
        <w:rPr>
          <w:spacing w:val="9"/>
        </w:rPr>
        <w:t xml:space="preserve"> </w:t>
      </w:r>
      <w:r w:rsidRPr="00060802">
        <w:t>training</w:t>
      </w:r>
      <w:r w:rsidRPr="00060802">
        <w:rPr>
          <w:spacing w:val="27"/>
        </w:rPr>
        <w:t xml:space="preserve"> </w:t>
      </w:r>
      <w:r w:rsidRPr="00060802">
        <w:t>in dealing</w:t>
      </w:r>
      <w:r w:rsidRPr="00060802">
        <w:rPr>
          <w:spacing w:val="27"/>
        </w:rPr>
        <w:t xml:space="preserve"> </w:t>
      </w:r>
      <w:r w:rsidRPr="00060802">
        <w:t>with</w:t>
      </w:r>
      <w:r w:rsidRPr="00060802">
        <w:rPr>
          <w:spacing w:val="11"/>
        </w:rPr>
        <w:t xml:space="preserve"> </w:t>
      </w:r>
      <w:r w:rsidRPr="00060802">
        <w:t>the</w:t>
      </w:r>
      <w:r w:rsidRPr="00060802">
        <w:rPr>
          <w:spacing w:val="4"/>
        </w:rPr>
        <w:t xml:space="preserve"> </w:t>
      </w:r>
      <w:r w:rsidRPr="00060802">
        <w:t>emotional</w:t>
      </w:r>
      <w:r w:rsidRPr="00060802">
        <w:rPr>
          <w:spacing w:val="30"/>
        </w:rPr>
        <w:t xml:space="preserve"> </w:t>
      </w:r>
      <w:r w:rsidRPr="00060802">
        <w:t>aspects</w:t>
      </w:r>
      <w:r w:rsidRPr="00060802">
        <w:rPr>
          <w:spacing w:val="19"/>
        </w:rPr>
        <w:t xml:space="preserve"> </w:t>
      </w:r>
      <w:r w:rsidRPr="00060802">
        <w:t>of</w:t>
      </w:r>
      <w:r w:rsidRPr="00060802">
        <w:rPr>
          <w:spacing w:val="14"/>
        </w:rPr>
        <w:t xml:space="preserve"> </w:t>
      </w:r>
      <w:r w:rsidRPr="00060802">
        <w:t>handling</w:t>
      </w:r>
      <w:r w:rsidRPr="00060802">
        <w:rPr>
          <w:spacing w:val="31"/>
        </w:rPr>
        <w:t xml:space="preserve"> </w:t>
      </w:r>
      <w:r w:rsidRPr="00060802">
        <w:t>relay</w:t>
      </w:r>
      <w:r w:rsidRPr="00060802">
        <w:rPr>
          <w:spacing w:val="6"/>
        </w:rPr>
        <w:t xml:space="preserve"> </w:t>
      </w:r>
      <w:r w:rsidRPr="00060802">
        <w:t xml:space="preserve">calls. </w:t>
      </w:r>
      <w:r w:rsidRPr="00060802">
        <w:rPr>
          <w:spacing w:val="52"/>
        </w:rPr>
        <w:t xml:space="preserve"> </w:t>
      </w:r>
      <w:r w:rsidRPr="00060802">
        <w:t>However,</w:t>
      </w:r>
      <w:r w:rsidRPr="00060802">
        <w:rPr>
          <w:spacing w:val="32"/>
        </w:rPr>
        <w:t xml:space="preserve"> </w:t>
      </w:r>
      <w:r w:rsidRPr="00060802">
        <w:t>in counseling sessions,</w:t>
      </w:r>
      <w:r w:rsidRPr="00060802">
        <w:rPr>
          <w:spacing w:val="54"/>
        </w:rPr>
        <w:t xml:space="preserve"> </w:t>
      </w:r>
      <w:r w:rsidRPr="00060802">
        <w:t>the</w:t>
      </w:r>
      <w:r w:rsidRPr="00060802">
        <w:rPr>
          <w:spacing w:val="31"/>
        </w:rPr>
        <w:t xml:space="preserve"> </w:t>
      </w:r>
      <w:r w:rsidRPr="00060802">
        <w:t>CA</w:t>
      </w:r>
      <w:r w:rsidRPr="00060802">
        <w:rPr>
          <w:spacing w:val="33"/>
        </w:rPr>
        <w:t xml:space="preserve"> </w:t>
      </w:r>
      <w:r w:rsidRPr="00060802">
        <w:t>shall</w:t>
      </w:r>
      <w:r w:rsidRPr="00060802">
        <w:rPr>
          <w:spacing w:val="43"/>
        </w:rPr>
        <w:t xml:space="preserve"> </w:t>
      </w:r>
      <w:r w:rsidRPr="00060802">
        <w:t>not</w:t>
      </w:r>
      <w:r w:rsidRPr="00060802">
        <w:rPr>
          <w:spacing w:val="38"/>
        </w:rPr>
        <w:t xml:space="preserve"> </w:t>
      </w:r>
      <w:r w:rsidRPr="00060802">
        <w:t>give</w:t>
      </w:r>
      <w:r w:rsidRPr="00060802">
        <w:rPr>
          <w:spacing w:val="26"/>
        </w:rPr>
        <w:t xml:space="preserve"> </w:t>
      </w:r>
      <w:r w:rsidRPr="00060802">
        <w:t>to</w:t>
      </w:r>
      <w:r w:rsidRPr="00060802">
        <w:rPr>
          <w:spacing w:val="32"/>
        </w:rPr>
        <w:t xml:space="preserve"> </w:t>
      </w:r>
      <w:r w:rsidRPr="00060802">
        <w:t>the</w:t>
      </w:r>
      <w:r w:rsidRPr="00060802">
        <w:rPr>
          <w:spacing w:val="34"/>
        </w:rPr>
        <w:t xml:space="preserve"> </w:t>
      </w:r>
      <w:r w:rsidRPr="00060802">
        <w:t>support person</w:t>
      </w:r>
      <w:r w:rsidRPr="00060802">
        <w:rPr>
          <w:spacing w:val="41"/>
        </w:rPr>
        <w:t xml:space="preserve"> </w:t>
      </w:r>
      <w:r w:rsidRPr="00060802">
        <w:t>the</w:t>
      </w:r>
      <w:r w:rsidRPr="00060802">
        <w:rPr>
          <w:spacing w:val="43"/>
        </w:rPr>
        <w:t xml:space="preserve"> </w:t>
      </w:r>
      <w:r w:rsidRPr="00060802">
        <w:t>names</w:t>
      </w:r>
      <w:r w:rsidRPr="00060802">
        <w:rPr>
          <w:spacing w:val="39"/>
        </w:rPr>
        <w:t xml:space="preserve"> </w:t>
      </w:r>
      <w:r w:rsidRPr="00060802">
        <w:t>of</w:t>
      </w:r>
      <w:r w:rsidRPr="00060802">
        <w:rPr>
          <w:spacing w:val="30"/>
        </w:rPr>
        <w:t xml:space="preserve"> </w:t>
      </w:r>
      <w:r w:rsidRPr="00060802">
        <w:t>callers</w:t>
      </w:r>
      <w:r w:rsidRPr="00060802">
        <w:rPr>
          <w:spacing w:val="55"/>
        </w:rPr>
        <w:t xml:space="preserve"> </w:t>
      </w:r>
      <w:r w:rsidRPr="00060802">
        <w:rPr>
          <w:w w:val="103"/>
        </w:rPr>
        <w:t xml:space="preserve">involved.  </w:t>
      </w:r>
      <w:r w:rsidRPr="00060802">
        <w:t>The</w:t>
      </w:r>
      <w:r w:rsidRPr="00060802">
        <w:rPr>
          <w:spacing w:val="16"/>
        </w:rPr>
        <w:t xml:space="preserve"> </w:t>
      </w:r>
      <w:r w:rsidRPr="00060802">
        <w:t>counseling</w:t>
      </w:r>
      <w:r w:rsidRPr="00060802">
        <w:rPr>
          <w:spacing w:val="41"/>
        </w:rPr>
        <w:t xml:space="preserve"> </w:t>
      </w:r>
      <w:r w:rsidRPr="00060802">
        <w:t>support</w:t>
      </w:r>
      <w:r w:rsidRPr="00060802">
        <w:rPr>
          <w:spacing w:val="33"/>
        </w:rPr>
        <w:t xml:space="preserve"> </w:t>
      </w:r>
      <w:r w:rsidRPr="00060802">
        <w:t>system</w:t>
      </w:r>
      <w:r w:rsidRPr="00060802">
        <w:rPr>
          <w:spacing w:val="27"/>
        </w:rPr>
        <w:t xml:space="preserve"> </w:t>
      </w:r>
      <w:r w:rsidRPr="00060802">
        <w:t>shall</w:t>
      </w:r>
      <w:r w:rsidRPr="00060802">
        <w:rPr>
          <w:spacing w:val="18"/>
        </w:rPr>
        <w:t xml:space="preserve"> </w:t>
      </w:r>
      <w:r w:rsidRPr="00060802">
        <w:t>follow</w:t>
      </w:r>
      <w:r w:rsidRPr="00060802">
        <w:rPr>
          <w:spacing w:val="21"/>
        </w:rPr>
        <w:t xml:space="preserve"> </w:t>
      </w:r>
      <w:r w:rsidRPr="00060802">
        <w:t>the</w:t>
      </w:r>
      <w:r w:rsidRPr="00060802">
        <w:rPr>
          <w:spacing w:val="13"/>
        </w:rPr>
        <w:t xml:space="preserve"> </w:t>
      </w:r>
      <w:r w:rsidRPr="00060802">
        <w:t>confidentiality provisions</w:t>
      </w:r>
      <w:r w:rsidRPr="00060802">
        <w:rPr>
          <w:spacing w:val="34"/>
        </w:rPr>
        <w:t xml:space="preserve"> </w:t>
      </w:r>
      <w:r w:rsidRPr="00060802">
        <w:t>of</w:t>
      </w:r>
      <w:r w:rsidRPr="00060802">
        <w:rPr>
          <w:spacing w:val="11"/>
        </w:rPr>
        <w:t xml:space="preserve"> </w:t>
      </w:r>
      <w:r w:rsidRPr="00060802">
        <w:t>this</w:t>
      </w:r>
      <w:r w:rsidRPr="00060802">
        <w:rPr>
          <w:spacing w:val="21"/>
        </w:rPr>
        <w:t xml:space="preserve"> </w:t>
      </w:r>
      <w:r w:rsidRPr="00060802">
        <w:rPr>
          <w:w w:val="104"/>
        </w:rPr>
        <w:t>RFP.</w:t>
      </w:r>
    </w:p>
    <w:p w:rsidR="00060802" w:rsidRPr="00060802" w:rsidRDefault="00060802" w:rsidP="00060802">
      <w:pPr>
        <w:tabs>
          <w:tab w:val="left" w:pos="720"/>
        </w:tabs>
        <w:spacing w:before="8" w:line="220" w:lineRule="exact"/>
        <w:jc w:val="both"/>
      </w:pPr>
    </w:p>
    <w:p w:rsidR="00060802" w:rsidRPr="00060802" w:rsidRDefault="00060802" w:rsidP="00060802">
      <w:pPr>
        <w:tabs>
          <w:tab w:val="left" w:pos="720"/>
        </w:tabs>
        <w:ind w:right="-20"/>
        <w:jc w:val="both"/>
      </w:pPr>
      <w:r w:rsidRPr="00060802">
        <w:rPr>
          <w:b/>
          <w:bCs/>
        </w:rPr>
        <w:tab/>
        <w:t>9.</w:t>
      </w:r>
      <w:r w:rsidRPr="00060802">
        <w:rPr>
          <w:b/>
          <w:bCs/>
        </w:rPr>
        <w:tab/>
        <w:t>Procedures</w:t>
      </w:r>
      <w:r w:rsidRPr="00060802">
        <w:rPr>
          <w:b/>
          <w:bCs/>
          <w:spacing w:val="43"/>
        </w:rPr>
        <w:t xml:space="preserve"> </w:t>
      </w:r>
      <w:r w:rsidRPr="00060802">
        <w:rPr>
          <w:b/>
          <w:bCs/>
        </w:rPr>
        <w:t>for</w:t>
      </w:r>
      <w:r w:rsidRPr="00060802">
        <w:rPr>
          <w:b/>
          <w:bCs/>
          <w:spacing w:val="16"/>
        </w:rPr>
        <w:t xml:space="preserve"> </w:t>
      </w:r>
      <w:r w:rsidRPr="00060802">
        <w:rPr>
          <w:b/>
          <w:bCs/>
        </w:rPr>
        <w:t>Relaying</w:t>
      </w:r>
      <w:r w:rsidRPr="00060802">
        <w:rPr>
          <w:b/>
          <w:bCs/>
          <w:spacing w:val="34"/>
        </w:rPr>
        <w:t xml:space="preserve"> </w:t>
      </w:r>
      <w:r w:rsidRPr="00060802">
        <w:rPr>
          <w:b/>
          <w:bCs/>
          <w:w w:val="104"/>
        </w:rPr>
        <w:t>Communications</w:t>
      </w:r>
    </w:p>
    <w:p w:rsidR="00060802" w:rsidRPr="00060802" w:rsidRDefault="00060802" w:rsidP="00060802">
      <w:pPr>
        <w:tabs>
          <w:tab w:val="left" w:pos="720"/>
        </w:tabs>
        <w:spacing w:before="1" w:line="240" w:lineRule="exact"/>
        <w:jc w:val="both"/>
      </w:pPr>
    </w:p>
    <w:p w:rsidR="00060802" w:rsidRPr="00060802" w:rsidRDefault="00060802" w:rsidP="00060802">
      <w:pPr>
        <w:tabs>
          <w:tab w:val="left" w:pos="720"/>
        </w:tabs>
        <w:spacing w:line="254" w:lineRule="auto"/>
        <w:ind w:right="69"/>
        <w:jc w:val="both"/>
      </w:pPr>
      <w:r w:rsidRPr="00060802">
        <w:tab/>
        <w:t>The</w:t>
      </w:r>
      <w:r w:rsidRPr="00060802">
        <w:rPr>
          <w:spacing w:val="37"/>
        </w:rPr>
        <w:t xml:space="preserve"> </w:t>
      </w:r>
      <w:r w:rsidRPr="00060802">
        <w:t>system</w:t>
      </w:r>
      <w:r w:rsidRPr="00060802">
        <w:rPr>
          <w:spacing w:val="41"/>
        </w:rPr>
        <w:t xml:space="preserve"> </w:t>
      </w:r>
      <w:r w:rsidRPr="00060802">
        <w:t>shall</w:t>
      </w:r>
      <w:r w:rsidRPr="00060802">
        <w:rPr>
          <w:spacing w:val="46"/>
        </w:rPr>
        <w:t xml:space="preserve"> </w:t>
      </w:r>
      <w:r w:rsidRPr="00060802">
        <w:t>be</w:t>
      </w:r>
      <w:r w:rsidRPr="00060802">
        <w:rPr>
          <w:spacing w:val="15"/>
        </w:rPr>
        <w:t xml:space="preserve"> </w:t>
      </w:r>
      <w:r w:rsidRPr="00060802">
        <w:t>designed</w:t>
      </w:r>
      <w:r w:rsidRPr="00060802">
        <w:rPr>
          <w:spacing w:val="47"/>
        </w:rPr>
        <w:t xml:space="preserve"> </w:t>
      </w:r>
      <w:r w:rsidRPr="00060802">
        <w:t>to</w:t>
      </w:r>
      <w:r w:rsidRPr="00060802">
        <w:rPr>
          <w:spacing w:val="21"/>
        </w:rPr>
        <w:t xml:space="preserve"> </w:t>
      </w:r>
      <w:r w:rsidRPr="00060802">
        <w:t>convey</w:t>
      </w:r>
      <w:r w:rsidRPr="00060802">
        <w:rPr>
          <w:spacing w:val="48"/>
        </w:rPr>
        <w:t xml:space="preserve"> </w:t>
      </w:r>
      <w:r w:rsidRPr="00060802">
        <w:t>the</w:t>
      </w:r>
      <w:r w:rsidRPr="00060802">
        <w:rPr>
          <w:spacing w:val="26"/>
        </w:rPr>
        <w:t xml:space="preserve"> </w:t>
      </w:r>
      <w:r w:rsidRPr="00060802">
        <w:t>full</w:t>
      </w:r>
      <w:r w:rsidRPr="00060802">
        <w:rPr>
          <w:spacing w:val="31"/>
        </w:rPr>
        <w:t xml:space="preserve"> </w:t>
      </w:r>
      <w:r w:rsidRPr="00060802">
        <w:t>content</w:t>
      </w:r>
      <w:r w:rsidRPr="00060802">
        <w:rPr>
          <w:spacing w:val="46"/>
        </w:rPr>
        <w:t xml:space="preserve"> </w:t>
      </w:r>
      <w:r w:rsidRPr="00060802">
        <w:t>of</w:t>
      </w:r>
      <w:r w:rsidRPr="00060802">
        <w:rPr>
          <w:spacing w:val="30"/>
        </w:rPr>
        <w:t xml:space="preserve"> </w:t>
      </w:r>
      <w:r w:rsidRPr="00060802">
        <w:t>the</w:t>
      </w:r>
      <w:r w:rsidRPr="00060802">
        <w:rPr>
          <w:spacing w:val="27"/>
        </w:rPr>
        <w:t xml:space="preserve"> </w:t>
      </w:r>
      <w:r w:rsidRPr="00060802">
        <w:t xml:space="preserve">communications. </w:t>
      </w:r>
      <w:r w:rsidRPr="00060802">
        <w:rPr>
          <w:spacing w:val="41"/>
        </w:rPr>
        <w:t xml:space="preserve"> </w:t>
      </w:r>
      <w:r w:rsidRPr="00060802">
        <w:rPr>
          <w:w w:val="102"/>
        </w:rPr>
        <w:t xml:space="preserve">Unless </w:t>
      </w:r>
      <w:r w:rsidRPr="00060802">
        <w:t>requested</w:t>
      </w:r>
      <w:r w:rsidRPr="00060802">
        <w:rPr>
          <w:spacing w:val="36"/>
        </w:rPr>
        <w:t xml:space="preserve"> </w:t>
      </w:r>
      <w:r w:rsidRPr="00060802">
        <w:t>otherwise</w:t>
      </w:r>
      <w:r w:rsidRPr="00060802">
        <w:rPr>
          <w:spacing w:val="49"/>
        </w:rPr>
        <w:t xml:space="preserve"> </w:t>
      </w:r>
      <w:r w:rsidRPr="00060802">
        <w:t>by</w:t>
      </w:r>
      <w:r w:rsidRPr="00060802">
        <w:rPr>
          <w:spacing w:val="4"/>
        </w:rPr>
        <w:t xml:space="preserve"> </w:t>
      </w:r>
      <w:r w:rsidRPr="00060802">
        <w:t>a</w:t>
      </w:r>
      <w:r w:rsidRPr="00060802">
        <w:rPr>
          <w:spacing w:val="17"/>
        </w:rPr>
        <w:t xml:space="preserve"> </w:t>
      </w:r>
      <w:r w:rsidRPr="00060802">
        <w:t>user,</w:t>
      </w:r>
      <w:r w:rsidRPr="00060802">
        <w:rPr>
          <w:spacing w:val="7"/>
        </w:rPr>
        <w:t xml:space="preserve"> </w:t>
      </w:r>
      <w:r w:rsidRPr="00060802">
        <w:rPr>
          <w:w w:val="113"/>
        </w:rPr>
        <w:t xml:space="preserve">the </w:t>
      </w:r>
      <w:r w:rsidRPr="00060802">
        <w:t>CA</w:t>
      </w:r>
      <w:r w:rsidRPr="00060802">
        <w:rPr>
          <w:spacing w:val="3"/>
          <w:w w:val="113"/>
        </w:rPr>
        <w:t xml:space="preserve"> </w:t>
      </w:r>
      <w:r w:rsidRPr="00060802">
        <w:t>shall</w:t>
      </w:r>
      <w:r w:rsidRPr="00060802">
        <w:rPr>
          <w:spacing w:val="24"/>
        </w:rPr>
        <w:t xml:space="preserve"> </w:t>
      </w:r>
      <w:r w:rsidRPr="00060802">
        <w:t>relay</w:t>
      </w:r>
      <w:r w:rsidRPr="00060802">
        <w:rPr>
          <w:spacing w:val="13"/>
        </w:rPr>
        <w:t xml:space="preserve"> </w:t>
      </w:r>
      <w:r w:rsidRPr="00060802">
        <w:t>all</w:t>
      </w:r>
      <w:r w:rsidRPr="00060802">
        <w:rPr>
          <w:spacing w:val="17"/>
        </w:rPr>
        <w:t xml:space="preserve"> </w:t>
      </w:r>
      <w:r w:rsidRPr="00060802">
        <w:t>calls</w:t>
      </w:r>
      <w:r w:rsidRPr="00060802">
        <w:rPr>
          <w:spacing w:val="17"/>
        </w:rPr>
        <w:t xml:space="preserve"> </w:t>
      </w:r>
      <w:r w:rsidRPr="00060802">
        <w:t>according</w:t>
      </w:r>
      <w:r w:rsidRPr="00060802">
        <w:rPr>
          <w:spacing w:val="36"/>
        </w:rPr>
        <w:t xml:space="preserve"> </w:t>
      </w:r>
      <w:r w:rsidRPr="00060802">
        <w:t>to</w:t>
      </w:r>
      <w:r w:rsidRPr="00060802">
        <w:rPr>
          <w:spacing w:val="12"/>
        </w:rPr>
        <w:t xml:space="preserve"> </w:t>
      </w:r>
      <w:r w:rsidRPr="00060802">
        <w:t>the</w:t>
      </w:r>
      <w:r w:rsidRPr="00060802">
        <w:rPr>
          <w:spacing w:val="11"/>
        </w:rPr>
        <w:t xml:space="preserve"> </w:t>
      </w:r>
      <w:r w:rsidRPr="00060802">
        <w:t>following</w:t>
      </w:r>
      <w:r w:rsidRPr="00060802">
        <w:rPr>
          <w:spacing w:val="43"/>
        </w:rPr>
        <w:t xml:space="preserve"> </w:t>
      </w:r>
      <w:r w:rsidRPr="00060802">
        <w:rPr>
          <w:w w:val="103"/>
        </w:rPr>
        <w:t>procedures.</w:t>
      </w:r>
    </w:p>
    <w:p w:rsidR="00060802" w:rsidRPr="00060802" w:rsidRDefault="00060802" w:rsidP="00060802">
      <w:pPr>
        <w:tabs>
          <w:tab w:val="left" w:pos="720"/>
        </w:tabs>
        <w:spacing w:before="6" w:line="220" w:lineRule="exact"/>
        <w:jc w:val="both"/>
      </w:pPr>
    </w:p>
    <w:p w:rsidR="00060802" w:rsidRPr="00060802" w:rsidRDefault="00060802" w:rsidP="00060802">
      <w:pPr>
        <w:tabs>
          <w:tab w:val="left" w:pos="1440"/>
          <w:tab w:val="left" w:pos="2160"/>
          <w:tab w:val="left" w:pos="2880"/>
        </w:tabs>
        <w:ind w:left="1440" w:right="40" w:hanging="720"/>
        <w:jc w:val="both"/>
        <w:rPr>
          <w:w w:val="104"/>
        </w:rPr>
      </w:pPr>
      <w:r w:rsidRPr="00060802">
        <w:t>a.</w:t>
      </w:r>
      <w:r w:rsidRPr="00060802">
        <w:tab/>
      </w:r>
      <w:r w:rsidRPr="00060802">
        <w:rPr>
          <w:w w:val="113"/>
        </w:rPr>
        <w:t xml:space="preserve">The </w:t>
      </w:r>
      <w:r w:rsidRPr="00060802">
        <w:t>CA</w:t>
      </w:r>
      <w:r w:rsidRPr="00060802">
        <w:rPr>
          <w:spacing w:val="16"/>
          <w:w w:val="113"/>
        </w:rPr>
        <w:t xml:space="preserve"> </w:t>
      </w:r>
      <w:r w:rsidRPr="00060802">
        <w:t>is</w:t>
      </w:r>
      <w:r w:rsidRPr="00060802">
        <w:rPr>
          <w:spacing w:val="6"/>
        </w:rPr>
        <w:t xml:space="preserve"> </w:t>
      </w:r>
      <w:r w:rsidRPr="00060802">
        <w:t>to</w:t>
      </w:r>
      <w:r w:rsidRPr="00060802">
        <w:rPr>
          <w:spacing w:val="25"/>
        </w:rPr>
        <w:t xml:space="preserve"> </w:t>
      </w:r>
      <w:r w:rsidRPr="00060802">
        <w:t>be</w:t>
      </w:r>
      <w:r w:rsidRPr="00060802">
        <w:rPr>
          <w:spacing w:val="15"/>
        </w:rPr>
        <w:t xml:space="preserve"> </w:t>
      </w:r>
      <w:r w:rsidRPr="00060802">
        <w:t>identified</w:t>
      </w:r>
      <w:r w:rsidRPr="00060802">
        <w:rPr>
          <w:spacing w:val="41"/>
        </w:rPr>
        <w:t xml:space="preserve"> </w:t>
      </w:r>
      <w:r w:rsidRPr="00060802">
        <w:t>by</w:t>
      </w:r>
      <w:r w:rsidRPr="00060802">
        <w:rPr>
          <w:spacing w:val="9"/>
        </w:rPr>
        <w:t xml:space="preserve"> </w:t>
      </w:r>
      <w:r w:rsidRPr="00060802">
        <w:t>a</w:t>
      </w:r>
      <w:r w:rsidRPr="00060802">
        <w:rPr>
          <w:spacing w:val="21"/>
        </w:rPr>
        <w:t xml:space="preserve"> </w:t>
      </w:r>
      <w:r w:rsidRPr="00060802">
        <w:t>number</w:t>
      </w:r>
      <w:r w:rsidRPr="00060802">
        <w:rPr>
          <w:spacing w:val="26"/>
        </w:rPr>
        <w:t xml:space="preserve"> </w:t>
      </w:r>
      <w:r w:rsidRPr="00060802">
        <w:t>(not</w:t>
      </w:r>
      <w:r w:rsidRPr="00060802">
        <w:rPr>
          <w:spacing w:val="33"/>
        </w:rPr>
        <w:t xml:space="preserve"> </w:t>
      </w:r>
      <w:r w:rsidRPr="00060802">
        <w:t>name)</w:t>
      </w:r>
      <w:r w:rsidRPr="00060802">
        <w:rPr>
          <w:spacing w:val="25"/>
        </w:rPr>
        <w:t xml:space="preserve"> </w:t>
      </w:r>
      <w:r w:rsidRPr="00060802">
        <w:t>followed</w:t>
      </w:r>
      <w:r w:rsidRPr="00060802">
        <w:rPr>
          <w:spacing w:val="45"/>
        </w:rPr>
        <w:t xml:space="preserve"> </w:t>
      </w:r>
      <w:r w:rsidRPr="00060802">
        <w:t>by</w:t>
      </w:r>
      <w:r w:rsidRPr="00060802">
        <w:rPr>
          <w:spacing w:val="3"/>
        </w:rPr>
        <w:t xml:space="preserve"> </w:t>
      </w:r>
      <w:r w:rsidRPr="00060802">
        <w:t>“M”</w:t>
      </w:r>
      <w:r w:rsidRPr="00060802">
        <w:rPr>
          <w:spacing w:val="48"/>
        </w:rPr>
        <w:t xml:space="preserve"> </w:t>
      </w:r>
      <w:r w:rsidRPr="00060802">
        <w:t>if</w:t>
      </w:r>
      <w:r w:rsidRPr="00060802">
        <w:rPr>
          <w:spacing w:val="7"/>
        </w:rPr>
        <w:t xml:space="preserve"> </w:t>
      </w:r>
      <w:r w:rsidRPr="00060802">
        <w:rPr>
          <w:w w:val="103"/>
        </w:rPr>
        <w:t xml:space="preserve">male </w:t>
      </w:r>
      <w:r w:rsidRPr="00060802">
        <w:t>and</w:t>
      </w:r>
      <w:r w:rsidRPr="00060802">
        <w:rPr>
          <w:spacing w:val="15"/>
        </w:rPr>
        <w:t xml:space="preserve"> “</w:t>
      </w:r>
      <w:r w:rsidRPr="00060802">
        <w:t>F”</w:t>
      </w:r>
      <w:r w:rsidRPr="00060802">
        <w:rPr>
          <w:spacing w:val="42"/>
        </w:rPr>
        <w:t xml:space="preserve"> </w:t>
      </w:r>
      <w:r w:rsidRPr="00060802">
        <w:t xml:space="preserve">if female. </w:t>
      </w:r>
      <w:r w:rsidRPr="00060802">
        <w:rPr>
          <w:spacing w:val="29"/>
        </w:rPr>
        <w:t xml:space="preserve"> </w:t>
      </w:r>
      <w:r w:rsidRPr="00060802">
        <w:t>The</w:t>
      </w:r>
      <w:r w:rsidRPr="00060802">
        <w:rPr>
          <w:spacing w:val="19"/>
        </w:rPr>
        <w:t xml:space="preserve"> </w:t>
      </w:r>
      <w:r w:rsidRPr="00060802">
        <w:t>provider</w:t>
      </w:r>
      <w:r w:rsidRPr="00060802">
        <w:rPr>
          <w:spacing w:val="29"/>
        </w:rPr>
        <w:t xml:space="preserve"> </w:t>
      </w:r>
      <w:r w:rsidRPr="00060802">
        <w:t>shall</w:t>
      </w:r>
      <w:r w:rsidRPr="00060802">
        <w:rPr>
          <w:spacing w:val="21"/>
        </w:rPr>
        <w:t xml:space="preserve"> </w:t>
      </w:r>
      <w:r w:rsidRPr="00060802">
        <w:t>establish</w:t>
      </w:r>
      <w:r w:rsidRPr="00060802">
        <w:rPr>
          <w:spacing w:val="36"/>
        </w:rPr>
        <w:t xml:space="preserve"> </w:t>
      </w:r>
      <w:r w:rsidRPr="00060802">
        <w:t>a</w:t>
      </w:r>
      <w:r w:rsidRPr="00060802">
        <w:rPr>
          <w:spacing w:val="14"/>
        </w:rPr>
        <w:t xml:space="preserve"> </w:t>
      </w:r>
      <w:r w:rsidRPr="00060802">
        <w:t>method</w:t>
      </w:r>
      <w:r w:rsidRPr="00060802">
        <w:rPr>
          <w:spacing w:val="34"/>
        </w:rPr>
        <w:t xml:space="preserve"> </w:t>
      </w:r>
      <w:r w:rsidRPr="00060802">
        <w:t>which</w:t>
      </w:r>
      <w:r w:rsidRPr="00060802">
        <w:rPr>
          <w:spacing w:val="25"/>
        </w:rPr>
        <w:t xml:space="preserve"> </w:t>
      </w:r>
      <w:r w:rsidRPr="00060802">
        <w:t>will</w:t>
      </w:r>
      <w:r w:rsidRPr="00060802">
        <w:rPr>
          <w:spacing w:val="13"/>
        </w:rPr>
        <w:t xml:space="preserve"> </w:t>
      </w:r>
      <w:r w:rsidRPr="00060802">
        <w:rPr>
          <w:w w:val="103"/>
        </w:rPr>
        <w:t xml:space="preserve">allow </w:t>
      </w:r>
      <w:r w:rsidRPr="00060802">
        <w:t>identification of</w:t>
      </w:r>
      <w:r w:rsidRPr="00060802">
        <w:rPr>
          <w:spacing w:val="54"/>
        </w:rPr>
        <w:t xml:space="preserve"> </w:t>
      </w:r>
      <w:r w:rsidRPr="00060802">
        <w:t>the</w:t>
      </w:r>
      <w:r w:rsidRPr="00060802">
        <w:rPr>
          <w:spacing w:val="50"/>
        </w:rPr>
        <w:t xml:space="preserve"> </w:t>
      </w:r>
      <w:r w:rsidRPr="00060802">
        <w:t>CA in</w:t>
      </w:r>
      <w:r w:rsidRPr="00060802">
        <w:rPr>
          <w:spacing w:val="41"/>
        </w:rPr>
        <w:t xml:space="preserve"> </w:t>
      </w:r>
      <w:r w:rsidRPr="00060802">
        <w:t>the</w:t>
      </w:r>
      <w:r w:rsidRPr="00060802">
        <w:rPr>
          <w:spacing w:val="51"/>
        </w:rPr>
        <w:t xml:space="preserve"> </w:t>
      </w:r>
      <w:r w:rsidRPr="00060802">
        <w:t>event a</w:t>
      </w:r>
      <w:r w:rsidRPr="00060802">
        <w:rPr>
          <w:spacing w:val="43"/>
        </w:rPr>
        <w:t xml:space="preserve"> </w:t>
      </w:r>
      <w:r w:rsidRPr="00060802">
        <w:t>complaint is</w:t>
      </w:r>
      <w:r w:rsidRPr="00060802">
        <w:rPr>
          <w:spacing w:val="39"/>
        </w:rPr>
        <w:t xml:space="preserve"> </w:t>
      </w:r>
      <w:r w:rsidRPr="00060802">
        <w:t>filed or</w:t>
      </w:r>
      <w:r w:rsidRPr="00060802">
        <w:rPr>
          <w:spacing w:val="49"/>
        </w:rPr>
        <w:t xml:space="preserve"> </w:t>
      </w:r>
      <w:r w:rsidRPr="00060802">
        <w:t>a</w:t>
      </w:r>
      <w:r w:rsidRPr="00060802">
        <w:rPr>
          <w:spacing w:val="55"/>
        </w:rPr>
        <w:t xml:space="preserve"> </w:t>
      </w:r>
      <w:r w:rsidRPr="00060802">
        <w:t>user</w:t>
      </w:r>
      <w:r w:rsidRPr="00060802">
        <w:rPr>
          <w:spacing w:val="49"/>
        </w:rPr>
        <w:t xml:space="preserve"> </w:t>
      </w:r>
      <w:r w:rsidRPr="00060802">
        <w:t xml:space="preserve">wants </w:t>
      </w:r>
      <w:r w:rsidRPr="00060802">
        <w:rPr>
          <w:w w:val="103"/>
        </w:rPr>
        <w:t xml:space="preserve">to </w:t>
      </w:r>
      <w:r w:rsidRPr="00060802">
        <w:t>praise</w:t>
      </w:r>
      <w:r w:rsidRPr="00060802">
        <w:rPr>
          <w:spacing w:val="13"/>
        </w:rPr>
        <w:t xml:space="preserve"> </w:t>
      </w:r>
      <w:r w:rsidRPr="00060802">
        <w:t>the</w:t>
      </w:r>
      <w:r w:rsidRPr="00060802">
        <w:rPr>
          <w:spacing w:val="19"/>
        </w:rPr>
        <w:t xml:space="preserve"> </w:t>
      </w:r>
      <w:r w:rsidRPr="00060802">
        <w:t>work</w:t>
      </w:r>
      <w:r w:rsidRPr="00060802">
        <w:rPr>
          <w:spacing w:val="24"/>
        </w:rPr>
        <w:t xml:space="preserve"> </w:t>
      </w:r>
      <w:r w:rsidRPr="00060802">
        <w:t>of</w:t>
      </w:r>
      <w:r w:rsidRPr="00060802">
        <w:rPr>
          <w:spacing w:val="11"/>
        </w:rPr>
        <w:t xml:space="preserve"> </w:t>
      </w:r>
      <w:r w:rsidRPr="00060802">
        <w:t>the</w:t>
      </w:r>
      <w:r w:rsidRPr="00060802">
        <w:rPr>
          <w:spacing w:val="11"/>
        </w:rPr>
        <w:t xml:space="preserve"> </w:t>
      </w:r>
      <w:r w:rsidRPr="00060802">
        <w:rPr>
          <w:w w:val="104"/>
        </w:rPr>
        <w:t>CA.</w:t>
      </w:r>
    </w:p>
    <w:p w:rsidR="00060802" w:rsidRPr="00060802" w:rsidRDefault="00060802" w:rsidP="00060802">
      <w:pPr>
        <w:spacing w:line="250" w:lineRule="auto"/>
        <w:ind w:left="720" w:right="60" w:firstLine="720"/>
        <w:jc w:val="both"/>
      </w:pPr>
    </w:p>
    <w:p w:rsidR="00060802" w:rsidRPr="00060802" w:rsidRDefault="00060802" w:rsidP="00060802">
      <w:pPr>
        <w:tabs>
          <w:tab w:val="left" w:pos="1440"/>
          <w:tab w:val="left" w:pos="2160"/>
          <w:tab w:val="left" w:pos="2880"/>
        </w:tabs>
        <w:ind w:left="1440" w:right="40" w:hanging="720"/>
        <w:jc w:val="both"/>
      </w:pPr>
      <w:r w:rsidRPr="00060802">
        <w:t>b.</w:t>
      </w:r>
      <w:r w:rsidRPr="00060802">
        <w:tab/>
        <w:t>The</w:t>
      </w:r>
      <w:r w:rsidRPr="00060802">
        <w:rPr>
          <w:spacing w:val="52"/>
        </w:rPr>
        <w:t xml:space="preserve"> </w:t>
      </w:r>
      <w:r w:rsidRPr="00060802">
        <w:t>user</w:t>
      </w:r>
      <w:r w:rsidRPr="00060802">
        <w:rPr>
          <w:spacing w:val="40"/>
        </w:rPr>
        <w:t xml:space="preserve"> </w:t>
      </w:r>
      <w:r w:rsidRPr="00060802">
        <w:t>shall be</w:t>
      </w:r>
      <w:r w:rsidRPr="00060802">
        <w:rPr>
          <w:spacing w:val="40"/>
        </w:rPr>
        <w:t xml:space="preserve"> </w:t>
      </w:r>
      <w:r w:rsidRPr="00060802">
        <w:t>kept</w:t>
      </w:r>
      <w:r w:rsidRPr="00060802">
        <w:rPr>
          <w:spacing w:val="53"/>
        </w:rPr>
        <w:t xml:space="preserve"> </w:t>
      </w:r>
      <w:r w:rsidRPr="00060802">
        <w:t>informed</w:t>
      </w:r>
      <w:r w:rsidRPr="00060802">
        <w:rPr>
          <w:spacing w:val="53"/>
        </w:rPr>
        <w:t xml:space="preserve"> </w:t>
      </w:r>
      <w:r w:rsidRPr="00060802">
        <w:t>on</w:t>
      </w:r>
      <w:r w:rsidRPr="00060802">
        <w:rPr>
          <w:spacing w:val="43"/>
        </w:rPr>
        <w:t xml:space="preserve"> </w:t>
      </w:r>
      <w:r w:rsidRPr="00060802">
        <w:t>the</w:t>
      </w:r>
      <w:r w:rsidRPr="00060802">
        <w:rPr>
          <w:spacing w:val="44"/>
        </w:rPr>
        <w:t xml:space="preserve"> </w:t>
      </w:r>
      <w:r w:rsidRPr="00060802">
        <w:t>status</w:t>
      </w:r>
      <w:r w:rsidRPr="00060802">
        <w:rPr>
          <w:spacing w:val="50"/>
        </w:rPr>
        <w:t xml:space="preserve"> </w:t>
      </w:r>
      <w:r w:rsidRPr="00060802">
        <w:t>of</w:t>
      </w:r>
      <w:r w:rsidRPr="00060802">
        <w:rPr>
          <w:spacing w:val="49"/>
        </w:rPr>
        <w:t xml:space="preserve"> </w:t>
      </w:r>
      <w:r w:rsidRPr="00060802">
        <w:t>the</w:t>
      </w:r>
      <w:r w:rsidRPr="00060802">
        <w:rPr>
          <w:spacing w:val="41"/>
        </w:rPr>
        <w:t xml:space="preserve"> </w:t>
      </w:r>
      <w:r w:rsidRPr="00060802">
        <w:t>call,</w:t>
      </w:r>
      <w:r w:rsidRPr="00060802">
        <w:rPr>
          <w:spacing w:val="52"/>
        </w:rPr>
        <w:t xml:space="preserve"> </w:t>
      </w:r>
      <w:r w:rsidRPr="00060802">
        <w:t>such</w:t>
      </w:r>
      <w:r w:rsidRPr="00060802">
        <w:rPr>
          <w:spacing w:val="50"/>
        </w:rPr>
        <w:t xml:space="preserve"> </w:t>
      </w:r>
      <w:r w:rsidRPr="00060802">
        <w:t>as</w:t>
      </w:r>
      <w:r w:rsidRPr="00060802">
        <w:rPr>
          <w:spacing w:val="39"/>
        </w:rPr>
        <w:t xml:space="preserve"> </w:t>
      </w:r>
      <w:r w:rsidRPr="00060802">
        <w:rPr>
          <w:w w:val="103"/>
        </w:rPr>
        <w:t xml:space="preserve">dialing, </w:t>
      </w:r>
      <w:r w:rsidRPr="00060802">
        <w:t>ringing,</w:t>
      </w:r>
      <w:r w:rsidRPr="00060802">
        <w:rPr>
          <w:spacing w:val="48"/>
        </w:rPr>
        <w:t xml:space="preserve"> </w:t>
      </w:r>
      <w:r w:rsidRPr="00060802">
        <w:t>busy,</w:t>
      </w:r>
      <w:r w:rsidRPr="00060802">
        <w:rPr>
          <w:spacing w:val="21"/>
        </w:rPr>
        <w:t xml:space="preserve"> </w:t>
      </w:r>
      <w:r w:rsidRPr="00060802">
        <w:t>disconnected, or</w:t>
      </w:r>
      <w:r w:rsidRPr="00060802">
        <w:rPr>
          <w:spacing w:val="17"/>
        </w:rPr>
        <w:t xml:space="preserve"> </w:t>
      </w:r>
      <w:r w:rsidRPr="00060802">
        <w:t>on</w:t>
      </w:r>
      <w:r w:rsidRPr="00060802">
        <w:rPr>
          <w:spacing w:val="28"/>
        </w:rPr>
        <w:t xml:space="preserve"> </w:t>
      </w:r>
      <w:r w:rsidRPr="00060802">
        <w:t>hold</w:t>
      </w:r>
      <w:r w:rsidRPr="00060802">
        <w:rPr>
          <w:spacing w:val="21"/>
        </w:rPr>
        <w:t xml:space="preserve"> </w:t>
      </w:r>
      <w:r w:rsidRPr="00060802">
        <w:t>throughout</w:t>
      </w:r>
      <w:r w:rsidRPr="00060802">
        <w:rPr>
          <w:spacing w:val="54"/>
        </w:rPr>
        <w:t xml:space="preserve"> </w:t>
      </w:r>
      <w:r w:rsidRPr="00060802">
        <w:t>the</w:t>
      </w:r>
      <w:r w:rsidRPr="00060802">
        <w:rPr>
          <w:spacing w:val="18"/>
        </w:rPr>
        <w:t xml:space="preserve"> </w:t>
      </w:r>
      <w:r w:rsidRPr="00060802">
        <w:t>call</w:t>
      </w:r>
      <w:r w:rsidRPr="00060802">
        <w:rPr>
          <w:spacing w:val="27"/>
        </w:rPr>
        <w:t xml:space="preserve"> </w:t>
      </w:r>
      <w:r w:rsidRPr="00060802">
        <w:t xml:space="preserve">session. </w:t>
      </w:r>
      <w:r w:rsidRPr="00060802">
        <w:rPr>
          <w:spacing w:val="44"/>
        </w:rPr>
        <w:t xml:space="preserve"> </w:t>
      </w:r>
      <w:r w:rsidRPr="00060802">
        <w:t>The</w:t>
      </w:r>
      <w:r w:rsidRPr="00060802">
        <w:rPr>
          <w:spacing w:val="16"/>
        </w:rPr>
        <w:t xml:space="preserve"> </w:t>
      </w:r>
      <w:r w:rsidRPr="00060802">
        <w:rPr>
          <w:w w:val="104"/>
        </w:rPr>
        <w:t xml:space="preserve">system </w:t>
      </w:r>
      <w:r w:rsidRPr="00060802">
        <w:t>shall provide feedback to</w:t>
      </w:r>
      <w:r w:rsidRPr="00060802">
        <w:rPr>
          <w:spacing w:val="50"/>
        </w:rPr>
        <w:t xml:space="preserve"> </w:t>
      </w:r>
      <w:r w:rsidRPr="00060802">
        <w:t>callers on</w:t>
      </w:r>
      <w:r w:rsidRPr="00060802">
        <w:rPr>
          <w:spacing w:val="51"/>
        </w:rPr>
        <w:t xml:space="preserve"> </w:t>
      </w:r>
      <w:r w:rsidRPr="00060802">
        <w:t>the</w:t>
      </w:r>
      <w:r w:rsidRPr="00060802">
        <w:rPr>
          <w:spacing w:val="51"/>
        </w:rPr>
        <w:t xml:space="preserve"> </w:t>
      </w:r>
      <w:r w:rsidRPr="00060802">
        <w:t xml:space="preserve">call status within </w:t>
      </w:r>
      <w:r w:rsidRPr="00060802">
        <w:rPr>
          <w:spacing w:val="11"/>
        </w:rPr>
        <w:t>1</w:t>
      </w:r>
      <w:r w:rsidRPr="00060802">
        <w:t>0</w:t>
      </w:r>
      <w:r w:rsidRPr="00060802">
        <w:rPr>
          <w:spacing w:val="46"/>
        </w:rPr>
        <w:t xml:space="preserve"> </w:t>
      </w:r>
      <w:r w:rsidRPr="00060802">
        <w:t xml:space="preserve">seconds after </w:t>
      </w:r>
      <w:r w:rsidRPr="00060802">
        <w:rPr>
          <w:w w:val="101"/>
        </w:rPr>
        <w:t xml:space="preserve">a </w:t>
      </w:r>
      <w:r w:rsidRPr="00060802">
        <w:t>caller</w:t>
      </w:r>
      <w:r w:rsidRPr="00060802">
        <w:rPr>
          <w:spacing w:val="32"/>
        </w:rPr>
        <w:t xml:space="preserve"> </w:t>
      </w:r>
      <w:r w:rsidRPr="00060802">
        <w:t>has</w:t>
      </w:r>
      <w:r w:rsidRPr="00060802">
        <w:rPr>
          <w:spacing w:val="17"/>
        </w:rPr>
        <w:t xml:space="preserve"> </w:t>
      </w:r>
      <w:r w:rsidRPr="00060802">
        <w:t>provided</w:t>
      </w:r>
      <w:r w:rsidRPr="00060802">
        <w:rPr>
          <w:spacing w:val="28"/>
        </w:rPr>
        <w:t xml:space="preserve"> </w:t>
      </w:r>
      <w:r w:rsidRPr="00060802">
        <w:t>the</w:t>
      </w:r>
      <w:r w:rsidRPr="00060802">
        <w:rPr>
          <w:spacing w:val="19"/>
        </w:rPr>
        <w:t xml:space="preserve"> </w:t>
      </w:r>
      <w:r w:rsidRPr="00060802">
        <w:t>number</w:t>
      </w:r>
      <w:r w:rsidRPr="00060802">
        <w:rPr>
          <w:spacing w:val="25"/>
        </w:rPr>
        <w:t xml:space="preserve"> </w:t>
      </w:r>
      <w:r w:rsidRPr="00060802">
        <w:t>to</w:t>
      </w:r>
      <w:r w:rsidRPr="00060802">
        <w:rPr>
          <w:spacing w:val="12"/>
        </w:rPr>
        <w:t xml:space="preserve"> </w:t>
      </w:r>
      <w:r w:rsidRPr="00060802">
        <w:t>call</w:t>
      </w:r>
      <w:r w:rsidRPr="00060802">
        <w:rPr>
          <w:spacing w:val="18"/>
        </w:rPr>
        <w:t xml:space="preserve"> </w:t>
      </w:r>
      <w:r w:rsidRPr="00060802">
        <w:t>and</w:t>
      </w:r>
      <w:r w:rsidRPr="00060802">
        <w:rPr>
          <w:spacing w:val="13"/>
        </w:rPr>
        <w:t xml:space="preserve"> </w:t>
      </w:r>
      <w:r w:rsidRPr="00060802">
        <w:t>continue</w:t>
      </w:r>
      <w:r w:rsidRPr="00060802">
        <w:rPr>
          <w:spacing w:val="38"/>
        </w:rPr>
        <w:t xml:space="preserve"> </w:t>
      </w:r>
      <w:r w:rsidRPr="00060802">
        <w:t>to</w:t>
      </w:r>
      <w:r w:rsidRPr="00060802">
        <w:rPr>
          <w:spacing w:val="15"/>
        </w:rPr>
        <w:t xml:space="preserve"> </w:t>
      </w:r>
      <w:r w:rsidRPr="00060802">
        <w:t>provide</w:t>
      </w:r>
      <w:r w:rsidRPr="00060802">
        <w:rPr>
          <w:spacing w:val="24"/>
        </w:rPr>
        <w:t xml:space="preserve"> </w:t>
      </w:r>
      <w:r w:rsidRPr="00060802">
        <w:t>feedback</w:t>
      </w:r>
      <w:r w:rsidRPr="00060802">
        <w:rPr>
          <w:spacing w:val="39"/>
        </w:rPr>
        <w:t xml:space="preserve"> </w:t>
      </w:r>
      <w:r w:rsidRPr="00060802">
        <w:t>until</w:t>
      </w:r>
      <w:r w:rsidRPr="00060802">
        <w:rPr>
          <w:spacing w:val="11"/>
        </w:rPr>
        <w:t xml:space="preserve"> </w:t>
      </w:r>
      <w:r w:rsidRPr="00060802">
        <w:rPr>
          <w:w w:val="104"/>
        </w:rPr>
        <w:t xml:space="preserve">the </w:t>
      </w:r>
      <w:r w:rsidRPr="00060802">
        <w:t>call</w:t>
      </w:r>
      <w:r w:rsidRPr="00060802">
        <w:rPr>
          <w:spacing w:val="24"/>
        </w:rPr>
        <w:t xml:space="preserve"> </w:t>
      </w:r>
      <w:r w:rsidRPr="00060802">
        <w:t>is</w:t>
      </w:r>
      <w:r w:rsidRPr="00060802">
        <w:rPr>
          <w:spacing w:val="7"/>
        </w:rPr>
        <w:t xml:space="preserve"> </w:t>
      </w:r>
      <w:r w:rsidRPr="00060802">
        <w:rPr>
          <w:w w:val="103"/>
        </w:rPr>
        <w:t>answered.</w:t>
      </w:r>
    </w:p>
    <w:p w:rsidR="00060802" w:rsidRPr="00060802" w:rsidRDefault="00060802" w:rsidP="00060802">
      <w:pPr>
        <w:spacing w:before="5" w:line="240" w:lineRule="exact"/>
        <w:ind w:left="720"/>
        <w:jc w:val="both"/>
      </w:pPr>
    </w:p>
    <w:p w:rsidR="00060802" w:rsidRPr="00060802" w:rsidRDefault="00060802" w:rsidP="00060802">
      <w:pPr>
        <w:tabs>
          <w:tab w:val="left" w:pos="1440"/>
          <w:tab w:val="left" w:pos="2160"/>
          <w:tab w:val="left" w:pos="2880"/>
        </w:tabs>
        <w:ind w:left="1440" w:right="40" w:hanging="720"/>
        <w:jc w:val="both"/>
      </w:pPr>
      <w:r w:rsidRPr="00060802">
        <w:t>c.</w:t>
      </w:r>
      <w:r w:rsidRPr="00060802">
        <w:tab/>
        <w:t>All users</w:t>
      </w:r>
      <w:r w:rsidRPr="00060802">
        <w:rPr>
          <w:spacing w:val="51"/>
        </w:rPr>
        <w:t xml:space="preserve"> </w:t>
      </w:r>
      <w:r w:rsidRPr="00060802">
        <w:t>shall have</w:t>
      </w:r>
      <w:r w:rsidRPr="00060802">
        <w:rPr>
          <w:spacing w:val="50"/>
        </w:rPr>
        <w:t xml:space="preserve"> </w:t>
      </w:r>
      <w:r w:rsidRPr="00060802">
        <w:t>the</w:t>
      </w:r>
      <w:r w:rsidRPr="00060802">
        <w:rPr>
          <w:spacing w:val="51"/>
        </w:rPr>
        <w:t xml:space="preserve"> </w:t>
      </w:r>
      <w:r w:rsidRPr="00060802">
        <w:t>option of</w:t>
      </w:r>
      <w:r w:rsidRPr="00060802">
        <w:rPr>
          <w:spacing w:val="48"/>
        </w:rPr>
        <w:t xml:space="preserve"> </w:t>
      </w:r>
      <w:r w:rsidRPr="00060802">
        <w:t>telling the</w:t>
      </w:r>
      <w:r w:rsidRPr="00060802">
        <w:rPr>
          <w:spacing w:val="51"/>
        </w:rPr>
        <w:t xml:space="preserve"> </w:t>
      </w:r>
      <w:r w:rsidRPr="00060802">
        <w:t>CA how</w:t>
      </w:r>
      <w:r w:rsidRPr="00060802">
        <w:rPr>
          <w:spacing w:val="51"/>
        </w:rPr>
        <w:t xml:space="preserve"> </w:t>
      </w:r>
      <w:r w:rsidRPr="00060802">
        <w:t>to</w:t>
      </w:r>
      <w:r w:rsidRPr="00060802">
        <w:rPr>
          <w:spacing w:val="51"/>
        </w:rPr>
        <w:t xml:space="preserve"> </w:t>
      </w:r>
      <w:r w:rsidRPr="00060802">
        <w:t>greet</w:t>
      </w:r>
      <w:r w:rsidRPr="00060802">
        <w:rPr>
          <w:spacing w:val="52"/>
        </w:rPr>
        <w:t xml:space="preserve"> </w:t>
      </w:r>
      <w:r w:rsidRPr="00060802">
        <w:t>the</w:t>
      </w:r>
      <w:r w:rsidRPr="00060802">
        <w:rPr>
          <w:spacing w:val="45"/>
        </w:rPr>
        <w:t xml:space="preserve"> </w:t>
      </w:r>
      <w:r w:rsidRPr="00060802">
        <w:rPr>
          <w:w w:val="102"/>
        </w:rPr>
        <w:t xml:space="preserve">called </w:t>
      </w:r>
      <w:r w:rsidRPr="00060802">
        <w:t>party</w:t>
      </w:r>
      <w:r w:rsidRPr="00060802">
        <w:rPr>
          <w:spacing w:val="51"/>
        </w:rPr>
        <w:t xml:space="preserve"> </w:t>
      </w:r>
      <w:r w:rsidRPr="00060802">
        <w:t>and</w:t>
      </w:r>
      <w:r w:rsidRPr="00060802">
        <w:rPr>
          <w:spacing w:val="54"/>
        </w:rPr>
        <w:t xml:space="preserve"> </w:t>
      </w:r>
      <w:r w:rsidRPr="00060802">
        <w:t>what</w:t>
      </w:r>
      <w:r w:rsidRPr="00060802">
        <w:rPr>
          <w:spacing w:val="51"/>
        </w:rPr>
        <w:t xml:space="preserve"> </w:t>
      </w:r>
      <w:r w:rsidRPr="00060802">
        <w:t>aspects of</w:t>
      </w:r>
      <w:r w:rsidRPr="00060802">
        <w:rPr>
          <w:spacing w:val="45"/>
        </w:rPr>
        <w:t xml:space="preserve"> </w:t>
      </w:r>
      <w:r w:rsidRPr="00060802">
        <w:t>the</w:t>
      </w:r>
      <w:r w:rsidRPr="00060802">
        <w:rPr>
          <w:spacing w:val="51"/>
        </w:rPr>
        <w:t xml:space="preserve"> </w:t>
      </w:r>
      <w:r w:rsidRPr="00060802">
        <w:t>call</w:t>
      </w:r>
      <w:r w:rsidRPr="00060802">
        <w:rPr>
          <w:spacing w:val="52"/>
        </w:rPr>
        <w:t xml:space="preserve"> </w:t>
      </w:r>
      <w:r w:rsidRPr="00060802">
        <w:t>that</w:t>
      </w:r>
      <w:r w:rsidRPr="00060802">
        <w:rPr>
          <w:spacing w:val="54"/>
        </w:rPr>
        <w:t xml:space="preserve"> </w:t>
      </w:r>
      <w:r w:rsidRPr="00060802">
        <w:t xml:space="preserve">he/she will handle. </w:t>
      </w:r>
      <w:r w:rsidRPr="00060802">
        <w:rPr>
          <w:spacing w:val="47"/>
        </w:rPr>
        <w:t xml:space="preserve"> </w:t>
      </w:r>
      <w:r w:rsidRPr="00060802">
        <w:t>For</w:t>
      </w:r>
      <w:r w:rsidRPr="00060802">
        <w:rPr>
          <w:spacing w:val="48"/>
        </w:rPr>
        <w:t xml:space="preserve"> </w:t>
      </w:r>
      <w:r w:rsidRPr="00060802">
        <w:t xml:space="preserve">example, </w:t>
      </w:r>
      <w:r w:rsidRPr="00060802">
        <w:rPr>
          <w:w w:val="102"/>
        </w:rPr>
        <w:t xml:space="preserve">the </w:t>
      </w:r>
      <w:r w:rsidRPr="00060802">
        <w:t>TDD</w:t>
      </w:r>
      <w:r w:rsidRPr="00060802">
        <w:rPr>
          <w:spacing w:val="43"/>
        </w:rPr>
        <w:t xml:space="preserve"> </w:t>
      </w:r>
      <w:r w:rsidRPr="00060802">
        <w:t>user</w:t>
      </w:r>
      <w:r w:rsidRPr="00060802">
        <w:rPr>
          <w:spacing w:val="25"/>
        </w:rPr>
        <w:t xml:space="preserve"> </w:t>
      </w:r>
      <w:r w:rsidRPr="00060802">
        <w:t>may</w:t>
      </w:r>
      <w:r w:rsidRPr="00060802">
        <w:rPr>
          <w:spacing w:val="27"/>
        </w:rPr>
        <w:t xml:space="preserve"> </w:t>
      </w:r>
      <w:r w:rsidRPr="00060802">
        <w:t>voice</w:t>
      </w:r>
      <w:r w:rsidRPr="00060802">
        <w:rPr>
          <w:spacing w:val="27"/>
        </w:rPr>
        <w:t xml:space="preserve"> </w:t>
      </w:r>
      <w:r w:rsidRPr="00060802">
        <w:t>the</w:t>
      </w:r>
      <w:r w:rsidRPr="00060802">
        <w:rPr>
          <w:spacing w:val="26"/>
        </w:rPr>
        <w:t xml:space="preserve"> </w:t>
      </w:r>
      <w:r w:rsidRPr="00060802">
        <w:t>call</w:t>
      </w:r>
      <w:r w:rsidRPr="00060802">
        <w:rPr>
          <w:spacing w:val="26"/>
        </w:rPr>
        <w:t xml:space="preserve"> </w:t>
      </w:r>
      <w:r w:rsidRPr="00060802">
        <w:t>(Voice</w:t>
      </w:r>
      <w:r w:rsidRPr="00060802">
        <w:rPr>
          <w:spacing w:val="33"/>
        </w:rPr>
        <w:t xml:space="preserve"> </w:t>
      </w:r>
      <w:r w:rsidRPr="00060802">
        <w:t>Carry-Over), rather</w:t>
      </w:r>
      <w:r w:rsidRPr="00060802">
        <w:rPr>
          <w:spacing w:val="27"/>
        </w:rPr>
        <w:t xml:space="preserve"> </w:t>
      </w:r>
      <w:r w:rsidRPr="00060802">
        <w:t>than</w:t>
      </w:r>
      <w:r w:rsidRPr="00060802">
        <w:rPr>
          <w:spacing w:val="34"/>
        </w:rPr>
        <w:t xml:space="preserve"> </w:t>
      </w:r>
      <w:r w:rsidRPr="00060802">
        <w:t>have</w:t>
      </w:r>
      <w:r w:rsidRPr="00060802">
        <w:rPr>
          <w:spacing w:val="29"/>
        </w:rPr>
        <w:t xml:space="preserve"> </w:t>
      </w:r>
      <w:r w:rsidRPr="00060802">
        <w:t>the</w:t>
      </w:r>
      <w:r w:rsidRPr="00060802">
        <w:rPr>
          <w:spacing w:val="22"/>
        </w:rPr>
        <w:t xml:space="preserve"> </w:t>
      </w:r>
      <w:r w:rsidRPr="00060802">
        <w:t>CA</w:t>
      </w:r>
      <w:r w:rsidRPr="00060802">
        <w:rPr>
          <w:spacing w:val="27"/>
        </w:rPr>
        <w:t xml:space="preserve"> </w:t>
      </w:r>
      <w:r w:rsidRPr="00060802">
        <w:t>do</w:t>
      </w:r>
      <w:r w:rsidRPr="00060802">
        <w:rPr>
          <w:spacing w:val="32"/>
        </w:rPr>
        <w:t xml:space="preserve"> </w:t>
      </w:r>
      <w:r w:rsidRPr="00060802">
        <w:t>it or</w:t>
      </w:r>
      <w:r w:rsidRPr="00060802">
        <w:rPr>
          <w:spacing w:val="42"/>
        </w:rPr>
        <w:t xml:space="preserve"> </w:t>
      </w:r>
      <w:r w:rsidRPr="00060802">
        <w:t>the</w:t>
      </w:r>
      <w:r w:rsidRPr="00060802">
        <w:rPr>
          <w:spacing w:val="36"/>
        </w:rPr>
        <w:t xml:space="preserve"> </w:t>
      </w:r>
      <w:r w:rsidRPr="00060802">
        <w:t>caller</w:t>
      </w:r>
      <w:r w:rsidRPr="00060802">
        <w:rPr>
          <w:spacing w:val="5"/>
        </w:rPr>
        <w:t xml:space="preserve"> </w:t>
      </w:r>
      <w:r w:rsidRPr="00060802">
        <w:t>may</w:t>
      </w:r>
      <w:r w:rsidRPr="00060802">
        <w:rPr>
          <w:spacing w:val="37"/>
        </w:rPr>
        <w:t xml:space="preserve"> </w:t>
      </w:r>
      <w:r w:rsidRPr="00060802">
        <w:t>ask</w:t>
      </w:r>
      <w:r w:rsidRPr="00060802">
        <w:rPr>
          <w:spacing w:val="40"/>
        </w:rPr>
        <w:t xml:space="preserve"> </w:t>
      </w:r>
      <w:r w:rsidRPr="00060802">
        <w:t>that</w:t>
      </w:r>
      <w:r w:rsidRPr="00060802">
        <w:rPr>
          <w:spacing w:val="50"/>
        </w:rPr>
        <w:t xml:space="preserve"> </w:t>
      </w:r>
      <w:r w:rsidRPr="00060802">
        <w:t>relay</w:t>
      </w:r>
      <w:r w:rsidRPr="00060802">
        <w:rPr>
          <w:spacing w:val="45"/>
        </w:rPr>
        <w:t xml:space="preserve"> </w:t>
      </w:r>
      <w:r w:rsidRPr="00060802">
        <w:t>be</w:t>
      </w:r>
      <w:r w:rsidRPr="00060802">
        <w:rPr>
          <w:spacing w:val="29"/>
        </w:rPr>
        <w:t xml:space="preserve"> </w:t>
      </w:r>
      <w:r w:rsidRPr="00060802">
        <w:t>explained as</w:t>
      </w:r>
      <w:r w:rsidRPr="00060802">
        <w:rPr>
          <w:spacing w:val="36"/>
        </w:rPr>
        <w:t xml:space="preserve"> </w:t>
      </w:r>
      <w:r w:rsidRPr="00060802">
        <w:t>soon</w:t>
      </w:r>
      <w:r w:rsidRPr="00060802">
        <w:rPr>
          <w:spacing w:val="49"/>
        </w:rPr>
        <w:t xml:space="preserve"> </w:t>
      </w:r>
      <w:r w:rsidRPr="00060802">
        <w:t>as</w:t>
      </w:r>
      <w:r w:rsidRPr="00060802">
        <w:rPr>
          <w:spacing w:val="36"/>
        </w:rPr>
        <w:t xml:space="preserve"> </w:t>
      </w:r>
      <w:r w:rsidRPr="00060802">
        <w:t>someone answers</w:t>
      </w:r>
      <w:r w:rsidRPr="00060802">
        <w:rPr>
          <w:spacing w:val="47"/>
        </w:rPr>
        <w:t xml:space="preserve"> </w:t>
      </w:r>
      <w:r w:rsidRPr="00060802">
        <w:rPr>
          <w:w w:val="104"/>
        </w:rPr>
        <w:t xml:space="preserve">the </w:t>
      </w:r>
      <w:r w:rsidRPr="00060802">
        <w:rPr>
          <w:w w:val="105"/>
        </w:rPr>
        <w:t>call.</w:t>
      </w:r>
    </w:p>
    <w:p w:rsidR="00060802" w:rsidRPr="00060802" w:rsidRDefault="00060802" w:rsidP="00060802">
      <w:pPr>
        <w:spacing w:before="14" w:line="220" w:lineRule="exact"/>
        <w:ind w:left="720"/>
        <w:jc w:val="both"/>
      </w:pPr>
    </w:p>
    <w:p w:rsidR="00060802" w:rsidRPr="00060802" w:rsidRDefault="00060802" w:rsidP="00060802">
      <w:pPr>
        <w:tabs>
          <w:tab w:val="left" w:pos="1440"/>
          <w:tab w:val="left" w:pos="2160"/>
          <w:tab w:val="left" w:pos="2880"/>
        </w:tabs>
        <w:ind w:left="1440" w:right="40" w:hanging="720"/>
        <w:jc w:val="both"/>
      </w:pPr>
      <w:r w:rsidRPr="00060802">
        <w:t>d.</w:t>
      </w:r>
      <w:r w:rsidRPr="00060802">
        <w:tab/>
        <w:t>When</w:t>
      </w:r>
      <w:r w:rsidRPr="00060802">
        <w:rPr>
          <w:spacing w:val="31"/>
        </w:rPr>
        <w:t xml:space="preserve"> </w:t>
      </w:r>
      <w:r w:rsidRPr="00060802">
        <w:t>the</w:t>
      </w:r>
      <w:r w:rsidRPr="00060802">
        <w:rPr>
          <w:spacing w:val="16"/>
        </w:rPr>
        <w:t xml:space="preserve"> </w:t>
      </w:r>
      <w:r w:rsidRPr="00060802">
        <w:t>call</w:t>
      </w:r>
      <w:r w:rsidRPr="00060802">
        <w:rPr>
          <w:spacing w:val="29"/>
        </w:rPr>
        <w:t xml:space="preserve"> </w:t>
      </w:r>
      <w:r w:rsidRPr="00060802">
        <w:t>is</w:t>
      </w:r>
      <w:r w:rsidRPr="00060802">
        <w:rPr>
          <w:spacing w:val="6"/>
        </w:rPr>
        <w:t xml:space="preserve"> </w:t>
      </w:r>
      <w:r w:rsidRPr="00060802">
        <w:t>first</w:t>
      </w:r>
      <w:r w:rsidRPr="00060802">
        <w:rPr>
          <w:spacing w:val="24"/>
        </w:rPr>
        <w:t xml:space="preserve"> </w:t>
      </w:r>
      <w:r w:rsidRPr="00060802">
        <w:t>answered,</w:t>
      </w:r>
      <w:r w:rsidRPr="00060802">
        <w:rPr>
          <w:spacing w:val="48"/>
        </w:rPr>
        <w:t xml:space="preserve"> </w:t>
      </w:r>
      <w:r w:rsidRPr="00060802">
        <w:t>and</w:t>
      </w:r>
      <w:r w:rsidRPr="00060802">
        <w:rPr>
          <w:spacing w:val="23"/>
        </w:rPr>
        <w:t xml:space="preserve"> </w:t>
      </w:r>
      <w:r w:rsidRPr="00060802">
        <w:t>at</w:t>
      </w:r>
      <w:r w:rsidRPr="00060802">
        <w:rPr>
          <w:spacing w:val="14"/>
        </w:rPr>
        <w:t xml:space="preserve"> </w:t>
      </w:r>
      <w:r w:rsidRPr="00060802">
        <w:t>all</w:t>
      </w:r>
      <w:r w:rsidRPr="00060802">
        <w:rPr>
          <w:spacing w:val="17"/>
        </w:rPr>
        <w:t xml:space="preserve"> </w:t>
      </w:r>
      <w:r w:rsidRPr="00060802">
        <w:t>times</w:t>
      </w:r>
      <w:r w:rsidRPr="00060802">
        <w:rPr>
          <w:spacing w:val="35"/>
        </w:rPr>
        <w:t xml:space="preserve"> </w:t>
      </w:r>
      <w:r w:rsidRPr="00060802">
        <w:t>during</w:t>
      </w:r>
      <w:r w:rsidRPr="00060802">
        <w:rPr>
          <w:spacing w:val="30"/>
        </w:rPr>
        <w:t xml:space="preserve"> </w:t>
      </w:r>
      <w:r w:rsidRPr="00060802">
        <w:t>the</w:t>
      </w:r>
      <w:r w:rsidRPr="00060802">
        <w:rPr>
          <w:spacing w:val="23"/>
        </w:rPr>
        <w:t xml:space="preserve"> </w:t>
      </w:r>
      <w:r w:rsidRPr="00060802">
        <w:t>conversation,</w:t>
      </w:r>
      <w:r w:rsidRPr="00060802">
        <w:rPr>
          <w:spacing w:val="1"/>
        </w:rPr>
        <w:t xml:space="preserve"> </w:t>
      </w:r>
      <w:r w:rsidRPr="00060802">
        <w:rPr>
          <w:w w:val="104"/>
        </w:rPr>
        <w:t xml:space="preserve">the </w:t>
      </w:r>
      <w:r w:rsidRPr="00060802">
        <w:t>system</w:t>
      </w:r>
      <w:r w:rsidRPr="00060802">
        <w:rPr>
          <w:spacing w:val="51"/>
        </w:rPr>
        <w:t xml:space="preserve"> </w:t>
      </w:r>
      <w:r w:rsidRPr="00060802">
        <w:t>shall</w:t>
      </w:r>
      <w:r w:rsidRPr="00060802">
        <w:rPr>
          <w:spacing w:val="44"/>
        </w:rPr>
        <w:t xml:space="preserve"> </w:t>
      </w:r>
      <w:r w:rsidRPr="00060802">
        <w:t>type</w:t>
      </w:r>
      <w:r w:rsidRPr="00060802">
        <w:rPr>
          <w:spacing w:val="43"/>
        </w:rPr>
        <w:t xml:space="preserve"> </w:t>
      </w:r>
      <w:r w:rsidRPr="00060802">
        <w:t>to</w:t>
      </w:r>
      <w:r w:rsidRPr="00060802">
        <w:rPr>
          <w:spacing w:val="31"/>
        </w:rPr>
        <w:t xml:space="preserve"> </w:t>
      </w:r>
      <w:r w:rsidRPr="00060802">
        <w:t>the</w:t>
      </w:r>
      <w:r w:rsidRPr="00060802">
        <w:rPr>
          <w:spacing w:val="32"/>
        </w:rPr>
        <w:t xml:space="preserve"> </w:t>
      </w:r>
      <w:r w:rsidRPr="00060802">
        <w:t>TDD</w:t>
      </w:r>
      <w:r w:rsidRPr="00060802">
        <w:rPr>
          <w:spacing w:val="52"/>
        </w:rPr>
        <w:t xml:space="preserve"> </w:t>
      </w:r>
      <w:r w:rsidRPr="00060802">
        <w:t>user</w:t>
      </w:r>
      <w:r w:rsidRPr="00060802">
        <w:rPr>
          <w:spacing w:val="33"/>
        </w:rPr>
        <w:t xml:space="preserve"> </w:t>
      </w:r>
      <w:r w:rsidRPr="00060802">
        <w:t>or</w:t>
      </w:r>
      <w:r w:rsidRPr="00060802">
        <w:rPr>
          <w:spacing w:val="35"/>
        </w:rPr>
        <w:t xml:space="preserve"> </w:t>
      </w:r>
      <w:r w:rsidRPr="00060802">
        <w:t>verbalize to</w:t>
      </w:r>
      <w:r w:rsidRPr="00060802">
        <w:rPr>
          <w:spacing w:val="36"/>
        </w:rPr>
        <w:t xml:space="preserve"> </w:t>
      </w:r>
      <w:r w:rsidRPr="00060802">
        <w:t>the</w:t>
      </w:r>
      <w:r w:rsidRPr="00060802">
        <w:rPr>
          <w:spacing w:val="42"/>
        </w:rPr>
        <w:t xml:space="preserve"> </w:t>
      </w:r>
      <w:r w:rsidRPr="00060802">
        <w:t>non</w:t>
      </w:r>
      <w:r w:rsidRPr="00060802">
        <w:rPr>
          <w:spacing w:val="-3"/>
        </w:rPr>
        <w:t>-</w:t>
      </w:r>
      <w:r w:rsidRPr="00060802">
        <w:t>TDD user</w:t>
      </w:r>
      <w:r w:rsidRPr="00060802">
        <w:rPr>
          <w:spacing w:val="35"/>
        </w:rPr>
        <w:t xml:space="preserve"> </w:t>
      </w:r>
      <w:r w:rsidRPr="00060802">
        <w:rPr>
          <w:w w:val="102"/>
        </w:rPr>
        <w:t xml:space="preserve">verbatim </w:t>
      </w:r>
      <w:r w:rsidRPr="00060802">
        <w:t>what</w:t>
      </w:r>
      <w:r w:rsidRPr="00060802">
        <w:rPr>
          <w:spacing w:val="39"/>
        </w:rPr>
        <w:t xml:space="preserve"> </w:t>
      </w:r>
      <w:r w:rsidRPr="00060802">
        <w:t>is</w:t>
      </w:r>
      <w:r w:rsidRPr="00060802">
        <w:rPr>
          <w:spacing w:val="18"/>
        </w:rPr>
        <w:t xml:space="preserve"> </w:t>
      </w:r>
      <w:r w:rsidRPr="00060802">
        <w:t>said</w:t>
      </w:r>
      <w:r w:rsidRPr="00060802">
        <w:rPr>
          <w:spacing w:val="34"/>
        </w:rPr>
        <w:t xml:space="preserve"> </w:t>
      </w:r>
      <w:r w:rsidRPr="00060802">
        <w:t>or</w:t>
      </w:r>
      <w:r w:rsidRPr="00060802">
        <w:rPr>
          <w:spacing w:val="27"/>
        </w:rPr>
        <w:t xml:space="preserve"> </w:t>
      </w:r>
      <w:r w:rsidRPr="00060802">
        <w:t>typed</w:t>
      </w:r>
      <w:r w:rsidRPr="00060802">
        <w:rPr>
          <w:spacing w:val="43"/>
        </w:rPr>
        <w:t xml:space="preserve"> </w:t>
      </w:r>
      <w:r w:rsidRPr="00060802">
        <w:t>unless</w:t>
      </w:r>
      <w:r w:rsidRPr="00060802">
        <w:rPr>
          <w:spacing w:val="32"/>
        </w:rPr>
        <w:t xml:space="preserve"> </w:t>
      </w:r>
      <w:r w:rsidRPr="00060802">
        <w:t>the</w:t>
      </w:r>
      <w:r w:rsidRPr="00060802">
        <w:rPr>
          <w:spacing w:val="38"/>
        </w:rPr>
        <w:t xml:space="preserve"> </w:t>
      </w:r>
      <w:r w:rsidRPr="00060802">
        <w:t>relay</w:t>
      </w:r>
      <w:r w:rsidRPr="00060802">
        <w:rPr>
          <w:spacing w:val="35"/>
        </w:rPr>
        <w:t xml:space="preserve"> </w:t>
      </w:r>
      <w:r w:rsidRPr="00060802">
        <w:t>user</w:t>
      </w:r>
      <w:r w:rsidRPr="00060802">
        <w:rPr>
          <w:spacing w:val="30"/>
        </w:rPr>
        <w:t xml:space="preserve"> </w:t>
      </w:r>
      <w:r w:rsidRPr="00060802">
        <w:t>specifically requests</w:t>
      </w:r>
      <w:r w:rsidRPr="00060802">
        <w:rPr>
          <w:spacing w:val="38"/>
        </w:rPr>
        <w:t xml:space="preserve"> </w:t>
      </w:r>
      <w:r w:rsidRPr="00060802">
        <w:t>summarization</w:t>
      </w:r>
      <w:r w:rsidRPr="00060802">
        <w:rPr>
          <w:w w:val="104"/>
        </w:rPr>
        <w:t xml:space="preserve">.  </w:t>
      </w:r>
      <w:r w:rsidRPr="00060802">
        <w:t>If</w:t>
      </w:r>
      <w:r w:rsidRPr="00060802">
        <w:rPr>
          <w:spacing w:val="37"/>
        </w:rPr>
        <w:t xml:space="preserve"> </w:t>
      </w:r>
      <w:r w:rsidRPr="00060802">
        <w:t>the</w:t>
      </w:r>
      <w:r w:rsidRPr="00060802">
        <w:rPr>
          <w:spacing w:val="41"/>
        </w:rPr>
        <w:t xml:space="preserve"> </w:t>
      </w:r>
      <w:r w:rsidRPr="00060802">
        <w:t>CA</w:t>
      </w:r>
      <w:r w:rsidRPr="00060802">
        <w:rPr>
          <w:spacing w:val="42"/>
        </w:rPr>
        <w:t xml:space="preserve"> </w:t>
      </w:r>
      <w:r w:rsidRPr="00060802">
        <w:t>summarizes the</w:t>
      </w:r>
      <w:r w:rsidRPr="00060802">
        <w:rPr>
          <w:spacing w:val="42"/>
        </w:rPr>
        <w:t xml:space="preserve"> </w:t>
      </w:r>
      <w:r w:rsidRPr="00060802">
        <w:t>conversation, the</w:t>
      </w:r>
      <w:r w:rsidRPr="00060802">
        <w:rPr>
          <w:spacing w:val="46"/>
        </w:rPr>
        <w:t xml:space="preserve"> </w:t>
      </w:r>
      <w:r w:rsidRPr="00060802">
        <w:t>CA</w:t>
      </w:r>
      <w:r w:rsidRPr="00060802">
        <w:rPr>
          <w:spacing w:val="44"/>
        </w:rPr>
        <w:t xml:space="preserve"> </w:t>
      </w:r>
      <w:r w:rsidRPr="00060802">
        <w:t>shall inform both</w:t>
      </w:r>
      <w:r w:rsidRPr="00060802">
        <w:rPr>
          <w:spacing w:val="41"/>
        </w:rPr>
        <w:t xml:space="preserve"> </w:t>
      </w:r>
      <w:r w:rsidRPr="00060802">
        <w:t>parties</w:t>
      </w:r>
      <w:r w:rsidRPr="00060802">
        <w:rPr>
          <w:spacing w:val="43"/>
        </w:rPr>
        <w:t xml:space="preserve"> </w:t>
      </w:r>
      <w:r w:rsidRPr="00060802">
        <w:rPr>
          <w:w w:val="104"/>
        </w:rPr>
        <w:t xml:space="preserve">that </w:t>
      </w:r>
      <w:r w:rsidRPr="00060802">
        <w:t>the</w:t>
      </w:r>
      <w:r w:rsidRPr="00060802">
        <w:rPr>
          <w:spacing w:val="13"/>
        </w:rPr>
        <w:t xml:space="preserve"> </w:t>
      </w:r>
      <w:r w:rsidRPr="00060802">
        <w:t>call</w:t>
      </w:r>
      <w:r w:rsidRPr="00060802">
        <w:rPr>
          <w:spacing w:val="26"/>
        </w:rPr>
        <w:t xml:space="preserve"> </w:t>
      </w:r>
      <w:r w:rsidRPr="00060802">
        <w:t>is</w:t>
      </w:r>
      <w:r w:rsidRPr="00060802">
        <w:rPr>
          <w:spacing w:val="10"/>
        </w:rPr>
        <w:t xml:space="preserve"> </w:t>
      </w:r>
      <w:r w:rsidRPr="00060802">
        <w:t>being</w:t>
      </w:r>
      <w:r w:rsidRPr="00060802">
        <w:rPr>
          <w:spacing w:val="13"/>
        </w:rPr>
        <w:t xml:space="preserve"> </w:t>
      </w:r>
      <w:r w:rsidRPr="00060802">
        <w:rPr>
          <w:w w:val="105"/>
        </w:rPr>
        <w:t>summarized.</w:t>
      </w:r>
    </w:p>
    <w:p w:rsidR="00060802" w:rsidRPr="00060802" w:rsidRDefault="00060802" w:rsidP="00060802">
      <w:pPr>
        <w:spacing w:before="14" w:line="220" w:lineRule="exact"/>
        <w:ind w:left="720"/>
        <w:jc w:val="both"/>
      </w:pPr>
    </w:p>
    <w:p w:rsidR="00060802" w:rsidRPr="00060802" w:rsidRDefault="00060802" w:rsidP="00060802">
      <w:pPr>
        <w:tabs>
          <w:tab w:val="left" w:pos="1440"/>
          <w:tab w:val="left" w:pos="2160"/>
          <w:tab w:val="left" w:pos="2880"/>
        </w:tabs>
        <w:ind w:left="1440" w:right="40" w:hanging="720"/>
        <w:jc w:val="both"/>
      </w:pPr>
      <w:r w:rsidRPr="00060802">
        <w:t>e.</w:t>
      </w:r>
      <w:r w:rsidRPr="00060802">
        <w:tab/>
        <w:t>When</w:t>
      </w:r>
      <w:r w:rsidRPr="00060802">
        <w:rPr>
          <w:spacing w:val="45"/>
        </w:rPr>
        <w:t xml:space="preserve"> </w:t>
      </w:r>
      <w:r w:rsidRPr="00060802">
        <w:t>the</w:t>
      </w:r>
      <w:r w:rsidRPr="00060802">
        <w:rPr>
          <w:spacing w:val="35"/>
        </w:rPr>
        <w:t xml:space="preserve"> </w:t>
      </w:r>
      <w:r w:rsidRPr="00060802">
        <w:t>CA</w:t>
      </w:r>
      <w:r w:rsidRPr="00060802">
        <w:rPr>
          <w:spacing w:val="46"/>
        </w:rPr>
        <w:t xml:space="preserve"> </w:t>
      </w:r>
      <w:r w:rsidRPr="00060802">
        <w:t>is</w:t>
      </w:r>
      <w:r w:rsidRPr="00060802">
        <w:rPr>
          <w:spacing w:val="26"/>
        </w:rPr>
        <w:t xml:space="preserve"> </w:t>
      </w:r>
      <w:r w:rsidRPr="00060802">
        <w:t>asked</w:t>
      </w:r>
      <w:r w:rsidRPr="00060802">
        <w:rPr>
          <w:spacing w:val="41"/>
        </w:rPr>
        <w:t xml:space="preserve"> </w:t>
      </w:r>
      <w:r w:rsidRPr="00060802">
        <w:t>to</w:t>
      </w:r>
      <w:r w:rsidRPr="00060802">
        <w:rPr>
          <w:spacing w:val="30"/>
        </w:rPr>
        <w:t xml:space="preserve"> </w:t>
      </w:r>
      <w:r w:rsidRPr="00060802">
        <w:t>explain relay</w:t>
      </w:r>
      <w:r w:rsidRPr="00060802">
        <w:rPr>
          <w:spacing w:val="38"/>
        </w:rPr>
        <w:t xml:space="preserve"> </w:t>
      </w:r>
      <w:r w:rsidRPr="00060802">
        <w:t>to</w:t>
      </w:r>
      <w:r w:rsidRPr="00060802">
        <w:rPr>
          <w:spacing w:val="31"/>
        </w:rPr>
        <w:t xml:space="preserve"> </w:t>
      </w:r>
      <w:r w:rsidRPr="00060802">
        <w:t>a</w:t>
      </w:r>
      <w:r w:rsidRPr="00060802">
        <w:rPr>
          <w:spacing w:val="36"/>
        </w:rPr>
        <w:t xml:space="preserve"> </w:t>
      </w:r>
      <w:r w:rsidRPr="00060802">
        <w:t>user,</w:t>
      </w:r>
      <w:r w:rsidRPr="00060802">
        <w:rPr>
          <w:spacing w:val="40"/>
        </w:rPr>
        <w:t xml:space="preserve"> </w:t>
      </w:r>
      <w:r w:rsidRPr="00060802">
        <w:t>the</w:t>
      </w:r>
      <w:r w:rsidRPr="00060802">
        <w:rPr>
          <w:spacing w:val="37"/>
        </w:rPr>
        <w:t xml:space="preserve"> </w:t>
      </w:r>
      <w:r w:rsidRPr="00060802">
        <w:t>CA</w:t>
      </w:r>
      <w:r w:rsidRPr="00060802">
        <w:rPr>
          <w:spacing w:val="38"/>
        </w:rPr>
        <w:t xml:space="preserve"> </w:t>
      </w:r>
      <w:r w:rsidRPr="00060802">
        <w:t>shall</w:t>
      </w:r>
      <w:r w:rsidRPr="00060802">
        <w:rPr>
          <w:spacing w:val="42"/>
        </w:rPr>
        <w:t xml:space="preserve"> </w:t>
      </w:r>
      <w:r w:rsidRPr="00060802">
        <w:t>express</w:t>
      </w:r>
      <w:r w:rsidRPr="00060802">
        <w:rPr>
          <w:spacing w:val="52"/>
        </w:rPr>
        <w:t xml:space="preserve"> </w:t>
      </w:r>
      <w:r w:rsidRPr="00060802">
        <w:rPr>
          <w:w w:val="102"/>
        </w:rPr>
        <w:t xml:space="preserve">the </w:t>
      </w:r>
      <w:r w:rsidRPr="00060802">
        <w:t>term</w:t>
      </w:r>
      <w:r w:rsidRPr="00060802">
        <w:rPr>
          <w:spacing w:val="34"/>
        </w:rPr>
        <w:t xml:space="preserve"> </w:t>
      </w:r>
      <w:r w:rsidRPr="00060802">
        <w:t>"explaining relay"</w:t>
      </w:r>
      <w:r w:rsidRPr="00060802">
        <w:rPr>
          <w:spacing w:val="42"/>
        </w:rPr>
        <w:t xml:space="preserve"> </w:t>
      </w:r>
      <w:r w:rsidRPr="00060802">
        <w:t>to</w:t>
      </w:r>
      <w:r w:rsidRPr="00060802">
        <w:rPr>
          <w:spacing w:val="32"/>
        </w:rPr>
        <w:t xml:space="preserve"> </w:t>
      </w:r>
      <w:r w:rsidRPr="00060802">
        <w:t>the</w:t>
      </w:r>
      <w:r w:rsidRPr="00060802">
        <w:rPr>
          <w:spacing w:val="37"/>
        </w:rPr>
        <w:t xml:space="preserve"> </w:t>
      </w:r>
      <w:r w:rsidRPr="00060802">
        <w:t>other user</w:t>
      </w:r>
      <w:r w:rsidRPr="00060802">
        <w:rPr>
          <w:spacing w:val="33"/>
        </w:rPr>
        <w:t xml:space="preserve"> </w:t>
      </w:r>
      <w:r w:rsidRPr="00060802">
        <w:t>on</w:t>
      </w:r>
      <w:r w:rsidRPr="00060802">
        <w:rPr>
          <w:spacing w:val="37"/>
        </w:rPr>
        <w:t xml:space="preserve"> </w:t>
      </w:r>
      <w:r w:rsidRPr="00060802">
        <w:t>the</w:t>
      </w:r>
      <w:r w:rsidRPr="00060802">
        <w:rPr>
          <w:spacing w:val="36"/>
        </w:rPr>
        <w:t xml:space="preserve"> </w:t>
      </w:r>
      <w:r w:rsidRPr="00060802">
        <w:t>call</w:t>
      </w:r>
      <w:r w:rsidRPr="00060802">
        <w:rPr>
          <w:spacing w:val="45"/>
        </w:rPr>
        <w:t xml:space="preserve"> </w:t>
      </w:r>
      <w:r w:rsidRPr="00060802">
        <w:t>to</w:t>
      </w:r>
      <w:r w:rsidRPr="00060802">
        <w:rPr>
          <w:spacing w:val="41"/>
        </w:rPr>
        <w:t xml:space="preserve"> </w:t>
      </w:r>
      <w:r w:rsidRPr="00060802">
        <w:t>let</w:t>
      </w:r>
      <w:r w:rsidRPr="00060802">
        <w:rPr>
          <w:spacing w:val="25"/>
        </w:rPr>
        <w:t xml:space="preserve"> </w:t>
      </w:r>
      <w:r w:rsidRPr="00060802">
        <w:t>them</w:t>
      </w:r>
      <w:r w:rsidRPr="00060802">
        <w:rPr>
          <w:spacing w:val="50"/>
        </w:rPr>
        <w:t xml:space="preserve"> </w:t>
      </w:r>
      <w:r w:rsidRPr="00060802">
        <w:t>know</w:t>
      </w:r>
      <w:r w:rsidRPr="00060802">
        <w:rPr>
          <w:spacing w:val="47"/>
        </w:rPr>
        <w:t xml:space="preserve"> </w:t>
      </w:r>
      <w:r w:rsidRPr="00060802">
        <w:t>what</w:t>
      </w:r>
      <w:r w:rsidRPr="00060802">
        <w:rPr>
          <w:spacing w:val="48"/>
        </w:rPr>
        <w:t xml:space="preserve"> </w:t>
      </w:r>
      <w:r w:rsidRPr="00060802">
        <w:t>is happening</w:t>
      </w:r>
      <w:r w:rsidRPr="00060802">
        <w:rPr>
          <w:spacing w:val="45"/>
        </w:rPr>
        <w:t xml:space="preserve"> </w:t>
      </w:r>
      <w:r w:rsidRPr="00060802">
        <w:t>rather</w:t>
      </w:r>
      <w:r w:rsidRPr="00060802">
        <w:rPr>
          <w:spacing w:val="18"/>
        </w:rPr>
        <w:t xml:space="preserve"> </w:t>
      </w:r>
      <w:r w:rsidRPr="00060802">
        <w:t>than</w:t>
      </w:r>
      <w:r w:rsidRPr="00060802">
        <w:rPr>
          <w:spacing w:val="18"/>
        </w:rPr>
        <w:t xml:space="preserve"> </w:t>
      </w:r>
      <w:r w:rsidRPr="00060802">
        <w:t>transmitting</w:t>
      </w:r>
      <w:r w:rsidRPr="00060802">
        <w:rPr>
          <w:spacing w:val="44"/>
        </w:rPr>
        <w:t xml:space="preserve"> </w:t>
      </w:r>
      <w:r w:rsidRPr="00060802">
        <w:t>all</w:t>
      </w:r>
      <w:r w:rsidRPr="00060802">
        <w:rPr>
          <w:spacing w:val="12"/>
        </w:rPr>
        <w:t xml:space="preserve"> </w:t>
      </w:r>
      <w:r w:rsidRPr="00060802">
        <w:t>of</w:t>
      </w:r>
      <w:r w:rsidRPr="00060802">
        <w:rPr>
          <w:spacing w:val="11"/>
        </w:rPr>
        <w:t xml:space="preserve"> </w:t>
      </w:r>
      <w:r w:rsidRPr="00060802">
        <w:t>the</w:t>
      </w:r>
      <w:r w:rsidRPr="00060802">
        <w:rPr>
          <w:spacing w:val="13"/>
        </w:rPr>
        <w:t xml:space="preserve"> </w:t>
      </w:r>
      <w:r w:rsidRPr="00060802">
        <w:rPr>
          <w:w w:val="105"/>
        </w:rPr>
        <w:t>explanation.</w:t>
      </w:r>
    </w:p>
    <w:p w:rsidR="00060802" w:rsidRPr="00060802" w:rsidRDefault="00060802" w:rsidP="00060802">
      <w:pPr>
        <w:spacing w:before="12" w:line="220" w:lineRule="exact"/>
        <w:ind w:left="720"/>
        <w:jc w:val="both"/>
      </w:pPr>
    </w:p>
    <w:p w:rsidR="00060802" w:rsidRPr="00060802" w:rsidRDefault="00060802" w:rsidP="00060802">
      <w:pPr>
        <w:tabs>
          <w:tab w:val="left" w:pos="1440"/>
          <w:tab w:val="left" w:pos="2160"/>
          <w:tab w:val="left" w:pos="2880"/>
        </w:tabs>
        <w:ind w:left="1440" w:right="40" w:hanging="720"/>
        <w:jc w:val="both"/>
        <w:rPr>
          <w:w w:val="104"/>
        </w:rPr>
      </w:pPr>
      <w:r w:rsidRPr="00060802">
        <w:rPr>
          <w:rFonts w:eastAsia="Arial"/>
        </w:rPr>
        <w:t>f.</w:t>
      </w:r>
      <w:r w:rsidRPr="00060802">
        <w:rPr>
          <w:rFonts w:eastAsia="Arial"/>
        </w:rPr>
        <w:tab/>
      </w:r>
      <w:r w:rsidRPr="00060802">
        <w:t>When</w:t>
      </w:r>
      <w:r w:rsidRPr="00060802">
        <w:rPr>
          <w:spacing w:val="30"/>
        </w:rPr>
        <w:t xml:space="preserve"> </w:t>
      </w:r>
      <w:r w:rsidRPr="00060802">
        <w:t>speaking</w:t>
      </w:r>
      <w:r w:rsidRPr="00060802">
        <w:rPr>
          <w:spacing w:val="44"/>
        </w:rPr>
        <w:t xml:space="preserve"> </w:t>
      </w:r>
      <w:r w:rsidRPr="00060802">
        <w:t>for</w:t>
      </w:r>
      <w:r w:rsidRPr="00060802">
        <w:rPr>
          <w:spacing w:val="31"/>
        </w:rPr>
        <w:t xml:space="preserve"> </w:t>
      </w:r>
      <w:r w:rsidRPr="00060802">
        <w:t>the</w:t>
      </w:r>
      <w:r w:rsidRPr="00060802">
        <w:rPr>
          <w:spacing w:val="23"/>
        </w:rPr>
        <w:t xml:space="preserve"> </w:t>
      </w:r>
      <w:r w:rsidRPr="00060802">
        <w:t>TDD</w:t>
      </w:r>
      <w:r w:rsidRPr="00060802">
        <w:rPr>
          <w:spacing w:val="48"/>
        </w:rPr>
        <w:t xml:space="preserve"> </w:t>
      </w:r>
      <w:r w:rsidRPr="00060802">
        <w:t>user,</w:t>
      </w:r>
      <w:r w:rsidRPr="00060802">
        <w:rPr>
          <w:spacing w:val="21"/>
        </w:rPr>
        <w:t xml:space="preserve"> </w:t>
      </w:r>
      <w:r w:rsidRPr="00060802">
        <w:t>the</w:t>
      </w:r>
      <w:r w:rsidRPr="00060802">
        <w:rPr>
          <w:spacing w:val="32"/>
        </w:rPr>
        <w:t xml:space="preserve"> </w:t>
      </w:r>
      <w:r w:rsidRPr="00060802">
        <w:t>CA</w:t>
      </w:r>
      <w:r w:rsidRPr="00060802">
        <w:rPr>
          <w:spacing w:val="29"/>
        </w:rPr>
        <w:t xml:space="preserve"> </w:t>
      </w:r>
      <w:r w:rsidRPr="00060802">
        <w:t>shall</w:t>
      </w:r>
      <w:r w:rsidRPr="00060802">
        <w:rPr>
          <w:spacing w:val="37"/>
        </w:rPr>
        <w:t xml:space="preserve"> </w:t>
      </w:r>
      <w:r w:rsidRPr="00060802">
        <w:t>adopt</w:t>
      </w:r>
      <w:r w:rsidRPr="00060802">
        <w:rPr>
          <w:spacing w:val="39"/>
        </w:rPr>
        <w:t xml:space="preserve"> </w:t>
      </w:r>
      <w:r w:rsidRPr="00060802">
        <w:t>a</w:t>
      </w:r>
      <w:r w:rsidRPr="00060802">
        <w:rPr>
          <w:spacing w:val="14"/>
        </w:rPr>
        <w:t xml:space="preserve"> </w:t>
      </w:r>
      <w:r w:rsidRPr="00060802">
        <w:t xml:space="preserve">conversational </w:t>
      </w:r>
      <w:r w:rsidRPr="00060802">
        <w:rPr>
          <w:w w:val="104"/>
        </w:rPr>
        <w:t xml:space="preserve">tone </w:t>
      </w:r>
      <w:r w:rsidRPr="00060802">
        <w:t>of</w:t>
      </w:r>
      <w:r w:rsidRPr="00060802">
        <w:rPr>
          <w:spacing w:val="20"/>
        </w:rPr>
        <w:t xml:space="preserve"> </w:t>
      </w:r>
      <w:r w:rsidRPr="00060802">
        <w:t>voice appropriate to the type of call being made and conveying the intent and mood of the</w:t>
      </w:r>
      <w:r w:rsidRPr="00060802">
        <w:rPr>
          <w:spacing w:val="15"/>
        </w:rPr>
        <w:t xml:space="preserve"> </w:t>
      </w:r>
      <w:r w:rsidRPr="00060802">
        <w:t>message.  The CA shall</w:t>
      </w:r>
      <w:r w:rsidRPr="00060802">
        <w:rPr>
          <w:spacing w:val="11"/>
        </w:rPr>
        <w:t xml:space="preserve"> </w:t>
      </w:r>
      <w:r w:rsidRPr="00060802">
        <w:t>also indicate identifiable</w:t>
      </w:r>
      <w:r w:rsidRPr="00060802">
        <w:rPr>
          <w:spacing w:val="29"/>
        </w:rPr>
        <w:t xml:space="preserve"> </w:t>
      </w:r>
      <w:r w:rsidRPr="00060802">
        <w:t>emotions by typing</w:t>
      </w:r>
      <w:r w:rsidRPr="00060802">
        <w:rPr>
          <w:spacing w:val="38"/>
        </w:rPr>
        <w:t xml:space="preserve"> </w:t>
      </w:r>
      <w:r w:rsidRPr="00060802">
        <w:t>those</w:t>
      </w:r>
      <w:r w:rsidRPr="00060802">
        <w:rPr>
          <w:spacing w:val="41"/>
        </w:rPr>
        <w:t xml:space="preserve"> </w:t>
      </w:r>
      <w:r w:rsidRPr="00060802">
        <w:t>in</w:t>
      </w:r>
      <w:r w:rsidRPr="00060802">
        <w:rPr>
          <w:spacing w:val="25"/>
        </w:rPr>
        <w:t xml:space="preserve"> </w:t>
      </w:r>
      <w:r w:rsidRPr="00060802">
        <w:t>parentheses,</w:t>
      </w:r>
      <w:r w:rsidRPr="00060802">
        <w:rPr>
          <w:spacing w:val="53"/>
        </w:rPr>
        <w:t xml:space="preserve"> </w:t>
      </w:r>
      <w:r w:rsidRPr="00060802">
        <w:t>(e.g.,</w:t>
      </w:r>
      <w:r w:rsidRPr="00060802">
        <w:rPr>
          <w:spacing w:val="42"/>
        </w:rPr>
        <w:t xml:space="preserve"> </w:t>
      </w:r>
      <w:r w:rsidRPr="00060802">
        <w:t>he's</w:t>
      </w:r>
      <w:r w:rsidRPr="00060802">
        <w:rPr>
          <w:spacing w:val="11"/>
        </w:rPr>
        <w:t xml:space="preserve"> </w:t>
      </w:r>
      <w:r w:rsidRPr="00060802">
        <w:t>laughing,</w:t>
      </w:r>
      <w:r w:rsidRPr="00060802">
        <w:rPr>
          <w:spacing w:val="48"/>
        </w:rPr>
        <w:t xml:space="preserve"> </w:t>
      </w:r>
      <w:r w:rsidRPr="00060802">
        <w:t xml:space="preserve">he's crying). </w:t>
      </w:r>
      <w:r w:rsidRPr="00060802">
        <w:rPr>
          <w:spacing w:val="9"/>
        </w:rPr>
        <w:t xml:space="preserve"> </w:t>
      </w:r>
      <w:r w:rsidRPr="00060802">
        <w:t>Any</w:t>
      </w:r>
      <w:r w:rsidRPr="00060802">
        <w:rPr>
          <w:spacing w:val="39"/>
        </w:rPr>
        <w:t xml:space="preserve"> </w:t>
      </w:r>
      <w:r w:rsidRPr="00060802">
        <w:rPr>
          <w:w w:val="102"/>
        </w:rPr>
        <w:t xml:space="preserve">identifiable </w:t>
      </w:r>
      <w:r w:rsidRPr="00060802">
        <w:t>background noises</w:t>
      </w:r>
      <w:r w:rsidRPr="00060802">
        <w:rPr>
          <w:spacing w:val="54"/>
        </w:rPr>
        <w:t xml:space="preserve"> </w:t>
      </w:r>
      <w:r w:rsidRPr="00060802">
        <w:t>shall</w:t>
      </w:r>
      <w:r w:rsidRPr="00060802">
        <w:rPr>
          <w:spacing w:val="7"/>
        </w:rPr>
        <w:t xml:space="preserve"> </w:t>
      </w:r>
      <w:r w:rsidRPr="00060802">
        <w:t>be</w:t>
      </w:r>
      <w:r w:rsidRPr="00060802">
        <w:rPr>
          <w:spacing w:val="40"/>
        </w:rPr>
        <w:t xml:space="preserve"> </w:t>
      </w:r>
      <w:r w:rsidRPr="00060802">
        <w:t>relayed</w:t>
      </w:r>
      <w:r w:rsidRPr="00060802">
        <w:rPr>
          <w:spacing w:val="45"/>
        </w:rPr>
        <w:t xml:space="preserve"> </w:t>
      </w:r>
      <w:r w:rsidRPr="00060802">
        <w:t>to</w:t>
      </w:r>
      <w:r w:rsidRPr="00060802">
        <w:rPr>
          <w:spacing w:val="41"/>
        </w:rPr>
        <w:t xml:space="preserve"> </w:t>
      </w:r>
      <w:r w:rsidRPr="00060802">
        <w:t>the</w:t>
      </w:r>
      <w:r w:rsidRPr="00060802">
        <w:rPr>
          <w:spacing w:val="42"/>
        </w:rPr>
        <w:t xml:space="preserve"> </w:t>
      </w:r>
      <w:r w:rsidRPr="00060802">
        <w:t>TDD user</w:t>
      </w:r>
      <w:r w:rsidRPr="00060802">
        <w:rPr>
          <w:spacing w:val="49"/>
        </w:rPr>
        <w:t xml:space="preserve"> </w:t>
      </w:r>
      <w:r w:rsidRPr="00060802">
        <w:t>in</w:t>
      </w:r>
      <w:r w:rsidRPr="00060802">
        <w:rPr>
          <w:spacing w:val="40"/>
        </w:rPr>
        <w:t xml:space="preserve"> </w:t>
      </w:r>
      <w:r w:rsidRPr="00060802">
        <w:t xml:space="preserve">parentheses. </w:t>
      </w:r>
      <w:r w:rsidRPr="00060802">
        <w:rPr>
          <w:spacing w:val="37"/>
        </w:rPr>
        <w:t xml:space="preserve"> </w:t>
      </w:r>
      <w:r w:rsidRPr="00060802">
        <w:t>The</w:t>
      </w:r>
      <w:r w:rsidRPr="00060802">
        <w:rPr>
          <w:spacing w:val="42"/>
        </w:rPr>
        <w:t xml:space="preserve"> </w:t>
      </w:r>
      <w:r w:rsidRPr="00060802">
        <w:rPr>
          <w:w w:val="103"/>
        </w:rPr>
        <w:t xml:space="preserve">CA </w:t>
      </w:r>
      <w:r w:rsidRPr="00060802">
        <w:t>shall</w:t>
      </w:r>
      <w:r w:rsidRPr="00060802">
        <w:rPr>
          <w:spacing w:val="53"/>
        </w:rPr>
        <w:t xml:space="preserve"> </w:t>
      </w:r>
      <w:r w:rsidRPr="00060802">
        <w:t>identify</w:t>
      </w:r>
      <w:r w:rsidRPr="00060802">
        <w:rPr>
          <w:spacing w:val="43"/>
        </w:rPr>
        <w:t xml:space="preserve"> </w:t>
      </w:r>
      <w:r w:rsidRPr="00060802">
        <w:t>to</w:t>
      </w:r>
      <w:r w:rsidRPr="00060802">
        <w:rPr>
          <w:spacing w:val="36"/>
        </w:rPr>
        <w:t xml:space="preserve"> </w:t>
      </w:r>
      <w:r w:rsidRPr="00060802">
        <w:t>the</w:t>
      </w:r>
      <w:r w:rsidRPr="00060802">
        <w:rPr>
          <w:spacing w:val="43"/>
        </w:rPr>
        <w:t xml:space="preserve"> </w:t>
      </w:r>
      <w:r w:rsidRPr="00060802">
        <w:t>TDD</w:t>
      </w:r>
      <w:r w:rsidRPr="00060802">
        <w:rPr>
          <w:spacing w:val="52"/>
        </w:rPr>
        <w:t xml:space="preserve"> </w:t>
      </w:r>
      <w:r w:rsidRPr="00060802">
        <w:t>user,</w:t>
      </w:r>
      <w:r w:rsidRPr="00060802">
        <w:rPr>
          <w:spacing w:val="51"/>
        </w:rPr>
        <w:t xml:space="preserve"> </w:t>
      </w:r>
      <w:r w:rsidRPr="00060802">
        <w:t>if</w:t>
      </w:r>
      <w:r w:rsidRPr="00060802">
        <w:rPr>
          <w:spacing w:val="32"/>
        </w:rPr>
        <w:t xml:space="preserve"> </w:t>
      </w:r>
      <w:r w:rsidRPr="00060802">
        <w:t>identifiable, the</w:t>
      </w:r>
      <w:r w:rsidRPr="00060802">
        <w:rPr>
          <w:spacing w:val="43"/>
        </w:rPr>
        <w:t xml:space="preserve"> </w:t>
      </w:r>
      <w:r w:rsidRPr="00060802">
        <w:t>gender</w:t>
      </w:r>
      <w:r w:rsidRPr="00060802">
        <w:rPr>
          <w:spacing w:val="50"/>
        </w:rPr>
        <w:t xml:space="preserve"> </w:t>
      </w:r>
      <w:r w:rsidRPr="00060802">
        <w:t>of</w:t>
      </w:r>
      <w:r w:rsidRPr="00060802">
        <w:rPr>
          <w:spacing w:val="39"/>
        </w:rPr>
        <w:t xml:space="preserve"> </w:t>
      </w:r>
      <w:r w:rsidRPr="00060802">
        <w:t>voice</w:t>
      </w:r>
      <w:r w:rsidRPr="00060802">
        <w:rPr>
          <w:spacing w:val="52"/>
        </w:rPr>
        <w:t xml:space="preserve"> </w:t>
      </w:r>
      <w:r w:rsidRPr="00060802">
        <w:t>users</w:t>
      </w:r>
      <w:r w:rsidRPr="00060802">
        <w:rPr>
          <w:spacing w:val="35"/>
        </w:rPr>
        <w:t xml:space="preserve"> </w:t>
      </w:r>
      <w:r w:rsidRPr="00060802">
        <w:rPr>
          <w:w w:val="101"/>
        </w:rPr>
        <w:t xml:space="preserve">when </w:t>
      </w:r>
      <w:r w:rsidRPr="00060802">
        <w:t>they first</w:t>
      </w:r>
      <w:r w:rsidRPr="00060802">
        <w:rPr>
          <w:spacing w:val="52"/>
        </w:rPr>
        <w:t xml:space="preserve"> </w:t>
      </w:r>
      <w:r w:rsidRPr="00060802">
        <w:t xml:space="preserve">come on the line. </w:t>
      </w:r>
      <w:r w:rsidRPr="00060802">
        <w:rPr>
          <w:spacing w:val="44"/>
        </w:rPr>
        <w:t xml:space="preserve"> </w:t>
      </w:r>
      <w:r w:rsidRPr="00060802">
        <w:t>All</w:t>
      </w:r>
      <w:r w:rsidRPr="00060802">
        <w:rPr>
          <w:spacing w:val="53"/>
        </w:rPr>
        <w:t xml:space="preserve"> </w:t>
      </w:r>
      <w:r w:rsidRPr="00060802">
        <w:t>of</w:t>
      </w:r>
      <w:r w:rsidRPr="00060802">
        <w:rPr>
          <w:spacing w:val="54"/>
        </w:rPr>
        <w:t xml:space="preserve"> </w:t>
      </w:r>
      <w:r w:rsidRPr="00060802">
        <w:t>the above should be</w:t>
      </w:r>
      <w:r w:rsidRPr="00060802">
        <w:rPr>
          <w:spacing w:val="40"/>
        </w:rPr>
        <w:t xml:space="preserve"> </w:t>
      </w:r>
      <w:r w:rsidRPr="00060802">
        <w:t xml:space="preserve">done </w:t>
      </w:r>
      <w:r w:rsidRPr="00060802">
        <w:rPr>
          <w:w w:val="104"/>
        </w:rPr>
        <w:t xml:space="preserve">automatically </w:t>
      </w:r>
      <w:r w:rsidRPr="00060802">
        <w:t>unless</w:t>
      </w:r>
      <w:r w:rsidRPr="00060802">
        <w:rPr>
          <w:spacing w:val="13"/>
        </w:rPr>
        <w:t xml:space="preserve"> </w:t>
      </w:r>
      <w:r w:rsidRPr="00060802">
        <w:t>the</w:t>
      </w:r>
      <w:r w:rsidRPr="00060802">
        <w:rPr>
          <w:spacing w:val="21"/>
        </w:rPr>
        <w:t xml:space="preserve"> </w:t>
      </w:r>
      <w:r w:rsidRPr="00060802">
        <w:t>user</w:t>
      </w:r>
      <w:r w:rsidRPr="00060802">
        <w:rPr>
          <w:spacing w:val="14"/>
        </w:rPr>
        <w:t xml:space="preserve"> </w:t>
      </w:r>
      <w:r w:rsidRPr="00060802">
        <w:t>asks</w:t>
      </w:r>
      <w:r w:rsidRPr="00060802">
        <w:rPr>
          <w:spacing w:val="12"/>
        </w:rPr>
        <w:t xml:space="preserve"> </w:t>
      </w:r>
      <w:r w:rsidRPr="00060802">
        <w:t>that</w:t>
      </w:r>
      <w:r w:rsidRPr="00060802">
        <w:rPr>
          <w:spacing w:val="30"/>
        </w:rPr>
        <w:t xml:space="preserve"> </w:t>
      </w:r>
      <w:r w:rsidRPr="00060802">
        <w:t>it</w:t>
      </w:r>
      <w:r w:rsidRPr="00060802">
        <w:rPr>
          <w:spacing w:val="4"/>
        </w:rPr>
        <w:t xml:space="preserve"> </w:t>
      </w:r>
      <w:r w:rsidRPr="00060802">
        <w:t>not</w:t>
      </w:r>
      <w:r w:rsidRPr="00060802">
        <w:rPr>
          <w:spacing w:val="16"/>
        </w:rPr>
        <w:t xml:space="preserve"> </w:t>
      </w:r>
      <w:r w:rsidRPr="00060802">
        <w:t>be</w:t>
      </w:r>
      <w:r w:rsidRPr="00060802">
        <w:rPr>
          <w:spacing w:val="6"/>
        </w:rPr>
        <w:t xml:space="preserve"> </w:t>
      </w:r>
      <w:r w:rsidRPr="00060802">
        <w:rPr>
          <w:w w:val="104"/>
        </w:rPr>
        <w:t>done.</w:t>
      </w:r>
    </w:p>
    <w:p w:rsidR="00060802" w:rsidRPr="00060802" w:rsidRDefault="00060802" w:rsidP="00060802">
      <w:pPr>
        <w:spacing w:line="251" w:lineRule="auto"/>
        <w:ind w:left="720" w:right="66" w:firstLine="720"/>
        <w:jc w:val="both"/>
      </w:pPr>
    </w:p>
    <w:p w:rsidR="00060802" w:rsidRPr="00060802" w:rsidRDefault="00060802" w:rsidP="00060802">
      <w:pPr>
        <w:tabs>
          <w:tab w:val="left" w:pos="1440"/>
          <w:tab w:val="left" w:pos="2160"/>
          <w:tab w:val="left" w:pos="2880"/>
        </w:tabs>
        <w:ind w:left="1440" w:right="40" w:hanging="720"/>
        <w:jc w:val="both"/>
        <w:rPr>
          <w:w w:val="104"/>
        </w:rPr>
      </w:pPr>
      <w:r w:rsidRPr="00060802">
        <w:t>g.</w:t>
      </w:r>
      <w:r w:rsidRPr="00060802">
        <w:tab/>
        <w:t>CAs</w:t>
      </w:r>
      <w:r w:rsidRPr="00060802">
        <w:rPr>
          <w:spacing w:val="18"/>
        </w:rPr>
        <w:t xml:space="preserve"> </w:t>
      </w:r>
      <w:r w:rsidRPr="00060802">
        <w:t>shall</w:t>
      </w:r>
      <w:r w:rsidRPr="00060802">
        <w:rPr>
          <w:spacing w:val="34"/>
        </w:rPr>
        <w:t xml:space="preserve"> </w:t>
      </w:r>
      <w:r w:rsidRPr="00060802">
        <w:t>indicate</w:t>
      </w:r>
      <w:r w:rsidRPr="00060802">
        <w:rPr>
          <w:spacing w:val="10"/>
        </w:rPr>
        <w:t xml:space="preserve"> </w:t>
      </w:r>
      <w:r w:rsidRPr="00060802">
        <w:t>to</w:t>
      </w:r>
      <w:r w:rsidRPr="00060802">
        <w:rPr>
          <w:spacing w:val="13"/>
        </w:rPr>
        <w:t xml:space="preserve"> </w:t>
      </w:r>
      <w:r w:rsidRPr="00060802">
        <w:t>the</w:t>
      </w:r>
      <w:r w:rsidRPr="00060802">
        <w:rPr>
          <w:spacing w:val="19"/>
        </w:rPr>
        <w:t xml:space="preserve"> </w:t>
      </w:r>
      <w:r w:rsidRPr="00060802">
        <w:t>user,</w:t>
      </w:r>
      <w:r w:rsidRPr="00060802">
        <w:rPr>
          <w:spacing w:val="17"/>
        </w:rPr>
        <w:t xml:space="preserve"> </w:t>
      </w:r>
      <w:r w:rsidRPr="00060802">
        <w:t>if</w:t>
      </w:r>
      <w:r w:rsidRPr="00060802">
        <w:rPr>
          <w:spacing w:val="12"/>
        </w:rPr>
        <w:t xml:space="preserve"> </w:t>
      </w:r>
      <w:r w:rsidRPr="00060802">
        <w:t>known,</w:t>
      </w:r>
      <w:r w:rsidRPr="00060802">
        <w:rPr>
          <w:spacing w:val="35"/>
        </w:rPr>
        <w:t xml:space="preserve"> </w:t>
      </w:r>
      <w:r w:rsidRPr="00060802">
        <w:t>if</w:t>
      </w:r>
      <w:r w:rsidRPr="00060802">
        <w:rPr>
          <w:spacing w:val="-2"/>
        </w:rPr>
        <w:t xml:space="preserve"> </w:t>
      </w:r>
      <w:r w:rsidRPr="00060802">
        <w:t>another</w:t>
      </w:r>
      <w:r w:rsidRPr="00060802">
        <w:rPr>
          <w:spacing w:val="37"/>
        </w:rPr>
        <w:t xml:space="preserve"> </w:t>
      </w:r>
      <w:r w:rsidRPr="00060802">
        <w:t>person</w:t>
      </w:r>
      <w:r w:rsidRPr="00060802">
        <w:rPr>
          <w:spacing w:val="22"/>
        </w:rPr>
        <w:t xml:space="preserve"> </w:t>
      </w:r>
      <w:r w:rsidRPr="00060802">
        <w:t>comes</w:t>
      </w:r>
      <w:r w:rsidRPr="00060802">
        <w:rPr>
          <w:spacing w:val="23"/>
        </w:rPr>
        <w:t xml:space="preserve"> </w:t>
      </w:r>
      <w:r w:rsidRPr="00060802">
        <w:t>on</w:t>
      </w:r>
      <w:r w:rsidRPr="00060802">
        <w:rPr>
          <w:spacing w:val="13"/>
        </w:rPr>
        <w:t xml:space="preserve"> </w:t>
      </w:r>
      <w:r w:rsidRPr="00060802">
        <w:t>the</w:t>
      </w:r>
      <w:r w:rsidRPr="00060802">
        <w:rPr>
          <w:spacing w:val="18"/>
        </w:rPr>
        <w:t xml:space="preserve"> </w:t>
      </w:r>
      <w:r w:rsidRPr="00060802">
        <w:rPr>
          <w:w w:val="104"/>
        </w:rPr>
        <w:t xml:space="preserve">line. </w:t>
      </w:r>
    </w:p>
    <w:p w:rsidR="00060802" w:rsidRPr="00060802" w:rsidRDefault="00060802" w:rsidP="00060802">
      <w:pPr>
        <w:tabs>
          <w:tab w:val="left" w:pos="2160"/>
          <w:tab w:val="left" w:pos="2880"/>
        </w:tabs>
        <w:ind w:left="720" w:right="75"/>
        <w:jc w:val="both"/>
        <w:rPr>
          <w:w w:val="104"/>
        </w:rPr>
      </w:pPr>
    </w:p>
    <w:p w:rsidR="00060802" w:rsidRPr="00060802" w:rsidRDefault="00060802" w:rsidP="00060802">
      <w:pPr>
        <w:tabs>
          <w:tab w:val="left" w:pos="1440"/>
          <w:tab w:val="left" w:pos="2160"/>
          <w:tab w:val="left" w:pos="2880"/>
        </w:tabs>
        <w:ind w:left="1440" w:right="40" w:hanging="720"/>
        <w:jc w:val="both"/>
      </w:pPr>
      <w:r w:rsidRPr="00060802">
        <w:t>h.</w:t>
      </w:r>
      <w:r w:rsidRPr="00060802">
        <w:tab/>
        <w:t>All</w:t>
      </w:r>
      <w:r w:rsidRPr="00060802">
        <w:rPr>
          <w:spacing w:val="15"/>
        </w:rPr>
        <w:t xml:space="preserve"> </w:t>
      </w:r>
      <w:r w:rsidRPr="00060802">
        <w:t>comments</w:t>
      </w:r>
      <w:r w:rsidRPr="00060802">
        <w:rPr>
          <w:spacing w:val="38"/>
        </w:rPr>
        <w:t xml:space="preserve"> </w:t>
      </w:r>
      <w:r w:rsidRPr="00060802">
        <w:t>directed</w:t>
      </w:r>
      <w:r w:rsidRPr="00060802">
        <w:rPr>
          <w:spacing w:val="31"/>
        </w:rPr>
        <w:t xml:space="preserve"> </w:t>
      </w:r>
      <w:r w:rsidRPr="00060802">
        <w:t>to</w:t>
      </w:r>
      <w:r w:rsidRPr="00060802">
        <w:rPr>
          <w:spacing w:val="11"/>
        </w:rPr>
        <w:t xml:space="preserve"> </w:t>
      </w:r>
      <w:r w:rsidRPr="00060802">
        <w:t>either</w:t>
      </w:r>
      <w:r w:rsidRPr="00060802">
        <w:rPr>
          <w:spacing w:val="31"/>
        </w:rPr>
        <w:t xml:space="preserve"> </w:t>
      </w:r>
      <w:r w:rsidRPr="00060802">
        <w:t>party</w:t>
      </w:r>
      <w:r w:rsidRPr="00060802">
        <w:rPr>
          <w:spacing w:val="26"/>
        </w:rPr>
        <w:t xml:space="preserve"> </w:t>
      </w:r>
      <w:r w:rsidRPr="00060802">
        <w:t>by</w:t>
      </w:r>
      <w:r w:rsidRPr="00060802">
        <w:rPr>
          <w:spacing w:val="4"/>
        </w:rPr>
        <w:t xml:space="preserve"> </w:t>
      </w:r>
      <w:r w:rsidRPr="00060802">
        <w:t>the</w:t>
      </w:r>
      <w:r w:rsidRPr="00060802">
        <w:rPr>
          <w:spacing w:val="17"/>
        </w:rPr>
        <w:t xml:space="preserve"> </w:t>
      </w:r>
      <w:r w:rsidRPr="00060802">
        <w:t>CA</w:t>
      </w:r>
      <w:r w:rsidRPr="00060802">
        <w:rPr>
          <w:spacing w:val="23"/>
        </w:rPr>
        <w:t xml:space="preserve"> </w:t>
      </w:r>
      <w:r w:rsidRPr="00060802">
        <w:t>or</w:t>
      </w:r>
      <w:r w:rsidRPr="00060802">
        <w:rPr>
          <w:spacing w:val="18"/>
        </w:rPr>
        <w:t xml:space="preserve"> </w:t>
      </w:r>
      <w:r w:rsidRPr="00060802">
        <w:t>to</w:t>
      </w:r>
      <w:r w:rsidRPr="00060802">
        <w:rPr>
          <w:spacing w:val="12"/>
        </w:rPr>
        <w:t xml:space="preserve"> </w:t>
      </w:r>
      <w:r w:rsidRPr="00060802">
        <w:t>the</w:t>
      </w:r>
      <w:r w:rsidRPr="00060802">
        <w:rPr>
          <w:spacing w:val="11"/>
        </w:rPr>
        <w:t xml:space="preserve"> </w:t>
      </w:r>
      <w:r w:rsidRPr="00060802">
        <w:t>CA</w:t>
      </w:r>
      <w:r w:rsidRPr="00060802">
        <w:rPr>
          <w:spacing w:val="30"/>
        </w:rPr>
        <w:t xml:space="preserve"> </w:t>
      </w:r>
      <w:r w:rsidRPr="00060802">
        <w:t>by</w:t>
      </w:r>
      <w:r w:rsidRPr="00060802">
        <w:rPr>
          <w:spacing w:val="3"/>
        </w:rPr>
        <w:t xml:space="preserve"> </w:t>
      </w:r>
      <w:r w:rsidRPr="00060802">
        <w:t>either</w:t>
      </w:r>
      <w:r w:rsidRPr="00060802">
        <w:rPr>
          <w:spacing w:val="26"/>
        </w:rPr>
        <w:t xml:space="preserve"> </w:t>
      </w:r>
      <w:r w:rsidRPr="00060802">
        <w:rPr>
          <w:w w:val="102"/>
        </w:rPr>
        <w:t xml:space="preserve">party </w:t>
      </w:r>
      <w:r w:rsidRPr="00060802">
        <w:rPr>
          <w:position w:val="1"/>
        </w:rPr>
        <w:t>shall be</w:t>
      </w:r>
      <w:r w:rsidRPr="00060802">
        <w:rPr>
          <w:spacing w:val="50"/>
          <w:position w:val="1"/>
        </w:rPr>
        <w:t xml:space="preserve"> </w:t>
      </w:r>
      <w:r w:rsidRPr="00060802">
        <w:rPr>
          <w:position w:val="1"/>
        </w:rPr>
        <w:t xml:space="preserve">relayed. </w:t>
      </w:r>
      <w:r w:rsidRPr="00060802">
        <w:rPr>
          <w:spacing w:val="46"/>
          <w:position w:val="1"/>
        </w:rPr>
        <w:t xml:space="preserve"> </w:t>
      </w:r>
      <w:r w:rsidRPr="00060802">
        <w:rPr>
          <w:position w:val="1"/>
        </w:rPr>
        <w:t>These comments shall be</w:t>
      </w:r>
      <w:r w:rsidRPr="00060802">
        <w:rPr>
          <w:spacing w:val="45"/>
          <w:position w:val="1"/>
        </w:rPr>
        <w:t xml:space="preserve"> </w:t>
      </w:r>
      <w:r w:rsidRPr="00060802">
        <w:rPr>
          <w:position w:val="1"/>
        </w:rPr>
        <w:t>typed in</w:t>
      </w:r>
      <w:r w:rsidRPr="00060802">
        <w:rPr>
          <w:spacing w:val="50"/>
          <w:position w:val="1"/>
        </w:rPr>
        <w:t xml:space="preserve"> </w:t>
      </w:r>
      <w:r w:rsidRPr="00060802">
        <w:rPr>
          <w:position w:val="1"/>
        </w:rPr>
        <w:t xml:space="preserve">parentheses.  </w:t>
      </w:r>
      <w:r w:rsidRPr="00060802">
        <w:rPr>
          <w:w w:val="103"/>
          <w:position w:val="1"/>
        </w:rPr>
        <w:t xml:space="preserve">However, </w:t>
      </w:r>
      <w:r w:rsidRPr="00060802">
        <w:t>comments</w:t>
      </w:r>
      <w:r w:rsidRPr="00060802">
        <w:rPr>
          <w:spacing w:val="50"/>
        </w:rPr>
        <w:t xml:space="preserve"> </w:t>
      </w:r>
      <w:r w:rsidRPr="00060802">
        <w:t>between</w:t>
      </w:r>
      <w:r w:rsidRPr="00060802">
        <w:rPr>
          <w:spacing w:val="25"/>
        </w:rPr>
        <w:t xml:space="preserve"> </w:t>
      </w:r>
      <w:r w:rsidRPr="00060802">
        <w:t>the</w:t>
      </w:r>
      <w:r w:rsidRPr="00060802">
        <w:rPr>
          <w:spacing w:val="17"/>
        </w:rPr>
        <w:t xml:space="preserve"> </w:t>
      </w:r>
      <w:r w:rsidRPr="00060802">
        <w:t>CA</w:t>
      </w:r>
      <w:r w:rsidRPr="00060802">
        <w:rPr>
          <w:spacing w:val="21"/>
        </w:rPr>
        <w:t xml:space="preserve"> </w:t>
      </w:r>
      <w:r w:rsidRPr="00060802">
        <w:t>and</w:t>
      </w:r>
      <w:r w:rsidRPr="00060802">
        <w:rPr>
          <w:spacing w:val="14"/>
        </w:rPr>
        <w:t xml:space="preserve"> </w:t>
      </w:r>
      <w:r w:rsidRPr="00060802">
        <w:t>a</w:t>
      </w:r>
      <w:r w:rsidRPr="00060802">
        <w:rPr>
          <w:spacing w:val="16"/>
        </w:rPr>
        <w:t xml:space="preserve"> </w:t>
      </w:r>
      <w:r w:rsidRPr="00060802">
        <w:t>relay</w:t>
      </w:r>
      <w:r w:rsidRPr="00060802">
        <w:rPr>
          <w:spacing w:val="25"/>
        </w:rPr>
        <w:t xml:space="preserve"> </w:t>
      </w:r>
      <w:r w:rsidRPr="00060802">
        <w:t>user</w:t>
      </w:r>
      <w:r w:rsidRPr="00060802">
        <w:rPr>
          <w:spacing w:val="9"/>
        </w:rPr>
        <w:t xml:space="preserve"> </w:t>
      </w:r>
      <w:r w:rsidRPr="00060802">
        <w:t>at</w:t>
      </w:r>
      <w:r w:rsidRPr="00060802">
        <w:rPr>
          <w:spacing w:val="12"/>
        </w:rPr>
        <w:t xml:space="preserve"> </w:t>
      </w:r>
      <w:r w:rsidRPr="00060802">
        <w:t>the</w:t>
      </w:r>
      <w:r w:rsidRPr="00060802">
        <w:rPr>
          <w:spacing w:val="26"/>
        </w:rPr>
        <w:t xml:space="preserve"> </w:t>
      </w:r>
      <w:r w:rsidRPr="00060802">
        <w:t>beginning</w:t>
      </w:r>
      <w:r w:rsidRPr="00060802">
        <w:rPr>
          <w:spacing w:val="33"/>
        </w:rPr>
        <w:t xml:space="preserve"> </w:t>
      </w:r>
      <w:r w:rsidRPr="00060802">
        <w:t>of</w:t>
      </w:r>
      <w:r w:rsidRPr="00060802">
        <w:rPr>
          <w:spacing w:val="15"/>
        </w:rPr>
        <w:t xml:space="preserve"> </w:t>
      </w:r>
      <w:r w:rsidRPr="00060802">
        <w:t>a</w:t>
      </w:r>
      <w:r w:rsidRPr="00060802">
        <w:rPr>
          <w:spacing w:val="9"/>
        </w:rPr>
        <w:t xml:space="preserve"> </w:t>
      </w:r>
      <w:r w:rsidRPr="00060802">
        <w:t>call</w:t>
      </w:r>
      <w:r w:rsidRPr="00060802">
        <w:rPr>
          <w:spacing w:val="20"/>
        </w:rPr>
        <w:t xml:space="preserve"> </w:t>
      </w:r>
      <w:r w:rsidRPr="00060802">
        <w:t>which</w:t>
      </w:r>
      <w:r w:rsidRPr="00060802">
        <w:rPr>
          <w:spacing w:val="19"/>
        </w:rPr>
        <w:t xml:space="preserve"> </w:t>
      </w:r>
      <w:r w:rsidRPr="00060802">
        <w:rPr>
          <w:w w:val="102"/>
        </w:rPr>
        <w:t xml:space="preserve">deal </w:t>
      </w:r>
      <w:r w:rsidRPr="00060802">
        <w:t>with</w:t>
      </w:r>
      <w:r w:rsidRPr="00060802">
        <w:rPr>
          <w:spacing w:val="29"/>
        </w:rPr>
        <w:t xml:space="preserve"> </w:t>
      </w:r>
      <w:r w:rsidRPr="00060802">
        <w:t>billing</w:t>
      </w:r>
      <w:r w:rsidRPr="00060802">
        <w:rPr>
          <w:spacing w:val="24"/>
        </w:rPr>
        <w:t xml:space="preserve"> </w:t>
      </w:r>
      <w:r w:rsidRPr="00060802">
        <w:t>information</w:t>
      </w:r>
      <w:r w:rsidRPr="00060802">
        <w:rPr>
          <w:spacing w:val="47"/>
        </w:rPr>
        <w:t xml:space="preserve"> </w:t>
      </w:r>
      <w:r w:rsidRPr="00060802">
        <w:t>need</w:t>
      </w:r>
      <w:r w:rsidRPr="00060802">
        <w:rPr>
          <w:spacing w:val="22"/>
        </w:rPr>
        <w:t xml:space="preserve"> </w:t>
      </w:r>
      <w:r w:rsidRPr="00060802">
        <w:t>not</w:t>
      </w:r>
      <w:r w:rsidRPr="00060802">
        <w:rPr>
          <w:spacing w:val="16"/>
        </w:rPr>
        <w:t xml:space="preserve"> </w:t>
      </w:r>
      <w:r w:rsidRPr="00060802">
        <w:t>be</w:t>
      </w:r>
      <w:r w:rsidRPr="00060802">
        <w:rPr>
          <w:spacing w:val="12"/>
        </w:rPr>
        <w:t xml:space="preserve"> </w:t>
      </w:r>
      <w:r w:rsidRPr="00060802">
        <w:t>relayed</w:t>
      </w:r>
      <w:r w:rsidRPr="00060802">
        <w:rPr>
          <w:spacing w:val="19"/>
        </w:rPr>
        <w:t xml:space="preserve"> </w:t>
      </w:r>
      <w:r w:rsidRPr="00060802">
        <w:t>to</w:t>
      </w:r>
      <w:r w:rsidRPr="00060802">
        <w:rPr>
          <w:spacing w:val="13"/>
        </w:rPr>
        <w:t xml:space="preserve"> </w:t>
      </w:r>
      <w:r w:rsidRPr="00060802">
        <w:t>the</w:t>
      </w:r>
      <w:r w:rsidRPr="00060802">
        <w:rPr>
          <w:spacing w:val="13"/>
        </w:rPr>
        <w:t xml:space="preserve"> </w:t>
      </w:r>
      <w:r w:rsidRPr="00060802">
        <w:t>other</w:t>
      </w:r>
      <w:r w:rsidRPr="00060802">
        <w:rPr>
          <w:spacing w:val="28"/>
        </w:rPr>
        <w:t xml:space="preserve"> </w:t>
      </w:r>
      <w:r w:rsidRPr="00060802">
        <w:rPr>
          <w:w w:val="103"/>
        </w:rPr>
        <w:t>user.</w:t>
      </w:r>
    </w:p>
    <w:p w:rsidR="00060802" w:rsidRPr="00060802" w:rsidRDefault="00060802" w:rsidP="00060802">
      <w:pPr>
        <w:tabs>
          <w:tab w:val="left" w:pos="2160"/>
          <w:tab w:val="left" w:pos="2880"/>
        </w:tabs>
        <w:ind w:left="720"/>
        <w:jc w:val="both"/>
      </w:pPr>
    </w:p>
    <w:p w:rsidR="00060802" w:rsidRPr="00060802" w:rsidRDefault="00060802" w:rsidP="00060802">
      <w:pPr>
        <w:tabs>
          <w:tab w:val="left" w:pos="1440"/>
          <w:tab w:val="left" w:pos="2160"/>
          <w:tab w:val="left" w:pos="2880"/>
        </w:tabs>
        <w:ind w:left="1440" w:right="40" w:hanging="720"/>
        <w:jc w:val="both"/>
      </w:pPr>
      <w:r w:rsidRPr="00060802">
        <w:rPr>
          <w:rFonts w:eastAsia="Arial"/>
        </w:rPr>
        <w:t>i.</w:t>
      </w:r>
      <w:r w:rsidRPr="00060802">
        <w:rPr>
          <w:rFonts w:eastAsia="Arial"/>
        </w:rPr>
        <w:tab/>
      </w:r>
      <w:r w:rsidRPr="00060802">
        <w:t>CAs</w:t>
      </w:r>
      <w:r w:rsidRPr="00060802">
        <w:rPr>
          <w:spacing w:val="2"/>
        </w:rPr>
        <w:t xml:space="preserve"> </w:t>
      </w:r>
      <w:r w:rsidRPr="00060802">
        <w:t>shall</w:t>
      </w:r>
      <w:r w:rsidRPr="00060802">
        <w:rPr>
          <w:spacing w:val="9"/>
        </w:rPr>
        <w:t xml:space="preserve"> </w:t>
      </w:r>
      <w:r w:rsidRPr="00060802">
        <w:t>verify spelling</w:t>
      </w:r>
      <w:r w:rsidRPr="00060802">
        <w:rPr>
          <w:spacing w:val="13"/>
        </w:rPr>
        <w:t xml:space="preserve"> </w:t>
      </w:r>
      <w:r w:rsidRPr="00060802">
        <w:t>of</w:t>
      </w:r>
      <w:r w:rsidRPr="00060802">
        <w:rPr>
          <w:spacing w:val="3"/>
        </w:rPr>
        <w:t xml:space="preserve"> </w:t>
      </w:r>
      <w:r w:rsidRPr="00060802">
        <w:t>unfamiliar</w:t>
      </w:r>
      <w:r w:rsidRPr="00060802">
        <w:rPr>
          <w:spacing w:val="26"/>
        </w:rPr>
        <w:t xml:space="preserve"> </w:t>
      </w:r>
      <w:r w:rsidRPr="00060802">
        <w:t>proper</w:t>
      </w:r>
      <w:r w:rsidRPr="00060802">
        <w:rPr>
          <w:spacing w:val="9"/>
        </w:rPr>
        <w:t xml:space="preserve"> </w:t>
      </w:r>
      <w:r w:rsidRPr="00060802">
        <w:t>nouns,</w:t>
      </w:r>
      <w:r w:rsidRPr="00060802">
        <w:rPr>
          <w:spacing w:val="16"/>
        </w:rPr>
        <w:t xml:space="preserve"> </w:t>
      </w:r>
      <w:r w:rsidRPr="00060802">
        <w:t>numbers,</w:t>
      </w:r>
      <w:r w:rsidRPr="00060802">
        <w:rPr>
          <w:spacing w:val="6"/>
        </w:rPr>
        <w:t xml:space="preserve"> </w:t>
      </w:r>
      <w:r w:rsidRPr="00060802">
        <w:rPr>
          <w:w w:val="104"/>
        </w:rPr>
        <w:t xml:space="preserve">addresses, </w:t>
      </w:r>
      <w:r w:rsidRPr="00060802">
        <w:t>information</w:t>
      </w:r>
      <w:r w:rsidRPr="00060802">
        <w:rPr>
          <w:spacing w:val="31"/>
        </w:rPr>
        <w:t xml:space="preserve"> </w:t>
      </w:r>
      <w:r w:rsidRPr="00060802">
        <w:t>about</w:t>
      </w:r>
      <w:r w:rsidRPr="00060802">
        <w:rPr>
          <w:spacing w:val="25"/>
        </w:rPr>
        <w:t xml:space="preserve"> </w:t>
      </w:r>
      <w:r w:rsidRPr="00060802">
        <w:t>drug</w:t>
      </w:r>
      <w:r w:rsidRPr="00060802">
        <w:rPr>
          <w:spacing w:val="29"/>
        </w:rPr>
        <w:t xml:space="preserve"> </w:t>
      </w:r>
      <w:r w:rsidRPr="00060802">
        <w:t>prescriptions</w:t>
      </w:r>
      <w:r w:rsidRPr="00060802">
        <w:rPr>
          <w:spacing w:val="46"/>
        </w:rPr>
        <w:t xml:space="preserve"> </w:t>
      </w:r>
      <w:r w:rsidRPr="00060802">
        <w:t>and</w:t>
      </w:r>
      <w:r w:rsidRPr="00060802">
        <w:rPr>
          <w:spacing w:val="22"/>
        </w:rPr>
        <w:t xml:space="preserve"> </w:t>
      </w:r>
      <w:r w:rsidRPr="00060802">
        <w:t>other</w:t>
      </w:r>
      <w:r w:rsidRPr="00060802">
        <w:rPr>
          <w:spacing w:val="32"/>
        </w:rPr>
        <w:t xml:space="preserve"> </w:t>
      </w:r>
      <w:r w:rsidRPr="00060802">
        <w:t>unfamiliar</w:t>
      </w:r>
      <w:r w:rsidRPr="00060802">
        <w:rPr>
          <w:spacing w:val="45"/>
        </w:rPr>
        <w:t xml:space="preserve"> </w:t>
      </w:r>
      <w:r w:rsidRPr="00060802">
        <w:t>words</w:t>
      </w:r>
      <w:r w:rsidRPr="00060802">
        <w:rPr>
          <w:spacing w:val="17"/>
        </w:rPr>
        <w:t xml:space="preserve"> </w:t>
      </w:r>
      <w:r w:rsidRPr="00060802">
        <w:t>that</w:t>
      </w:r>
      <w:r w:rsidRPr="00060802">
        <w:rPr>
          <w:spacing w:val="25"/>
        </w:rPr>
        <w:t xml:space="preserve"> </w:t>
      </w:r>
      <w:r w:rsidRPr="00060802">
        <w:t>are</w:t>
      </w:r>
      <w:r w:rsidRPr="00060802">
        <w:rPr>
          <w:spacing w:val="16"/>
        </w:rPr>
        <w:t xml:space="preserve"> </w:t>
      </w:r>
      <w:r w:rsidRPr="00060802">
        <w:rPr>
          <w:w w:val="102"/>
        </w:rPr>
        <w:t xml:space="preserve">spoken </w:t>
      </w:r>
      <w:r w:rsidRPr="00060802">
        <w:t>and</w:t>
      </w:r>
      <w:r w:rsidRPr="00060802">
        <w:rPr>
          <w:spacing w:val="19"/>
        </w:rPr>
        <w:t xml:space="preserve"> </w:t>
      </w:r>
      <w:r w:rsidRPr="00060802">
        <w:t>are</w:t>
      </w:r>
      <w:r w:rsidRPr="00060802">
        <w:rPr>
          <w:spacing w:val="11"/>
        </w:rPr>
        <w:t xml:space="preserve"> </w:t>
      </w:r>
      <w:r w:rsidRPr="00060802">
        <w:t>to</w:t>
      </w:r>
      <w:r w:rsidRPr="00060802">
        <w:rPr>
          <w:spacing w:val="20"/>
        </w:rPr>
        <w:t xml:space="preserve"> </w:t>
      </w:r>
      <w:r w:rsidRPr="00060802">
        <w:t>be</w:t>
      </w:r>
      <w:r w:rsidRPr="00060802">
        <w:rPr>
          <w:spacing w:val="12"/>
        </w:rPr>
        <w:t xml:space="preserve"> </w:t>
      </w:r>
      <w:r w:rsidRPr="00060802">
        <w:rPr>
          <w:w w:val="103"/>
        </w:rPr>
        <w:t>relayed.</w:t>
      </w:r>
    </w:p>
    <w:p w:rsidR="00060802" w:rsidRPr="00060802" w:rsidRDefault="00060802" w:rsidP="00060802">
      <w:pPr>
        <w:tabs>
          <w:tab w:val="left" w:pos="2160"/>
          <w:tab w:val="left" w:pos="2880"/>
        </w:tabs>
        <w:ind w:left="720"/>
        <w:jc w:val="both"/>
      </w:pPr>
    </w:p>
    <w:p w:rsidR="00060802" w:rsidRPr="00060802" w:rsidRDefault="00060802" w:rsidP="00060802">
      <w:pPr>
        <w:tabs>
          <w:tab w:val="left" w:pos="1440"/>
          <w:tab w:val="left" w:pos="2160"/>
          <w:tab w:val="left" w:pos="2880"/>
        </w:tabs>
        <w:ind w:left="1440" w:right="40" w:hanging="720"/>
        <w:jc w:val="both"/>
      </w:pPr>
      <w:r w:rsidRPr="00060802">
        <w:t>j.</w:t>
      </w:r>
      <w:r w:rsidRPr="00060802">
        <w:rPr>
          <w:spacing w:val="-45"/>
        </w:rPr>
        <w:t xml:space="preserve"> </w:t>
      </w:r>
      <w:r w:rsidRPr="00060802">
        <w:tab/>
        <w:t>CAs shall stay on the line for a minimum</w:t>
      </w:r>
      <w:r w:rsidRPr="00060802">
        <w:rPr>
          <w:spacing w:val="39"/>
        </w:rPr>
        <w:t xml:space="preserve"> </w:t>
      </w:r>
      <w:r w:rsidRPr="00060802">
        <w:t xml:space="preserve">of ten (10) minutes </w:t>
      </w:r>
      <w:r w:rsidRPr="00060802">
        <w:rPr>
          <w:w w:val="102"/>
        </w:rPr>
        <w:t xml:space="preserve">before </w:t>
      </w:r>
      <w:r w:rsidRPr="00060802">
        <w:t>allowing a</w:t>
      </w:r>
      <w:r w:rsidRPr="00060802">
        <w:rPr>
          <w:spacing w:val="48"/>
        </w:rPr>
        <w:t xml:space="preserve"> </w:t>
      </w:r>
      <w:r w:rsidRPr="00060802">
        <w:t>change in</w:t>
      </w:r>
      <w:r w:rsidRPr="00060802">
        <w:rPr>
          <w:spacing w:val="45"/>
        </w:rPr>
        <w:t xml:space="preserve"> </w:t>
      </w:r>
      <w:r w:rsidRPr="00060802">
        <w:t>CAs.  For STS calls,</w:t>
      </w:r>
      <w:r w:rsidRPr="00060802">
        <w:rPr>
          <w:spacing w:val="19"/>
        </w:rPr>
        <w:t xml:space="preserve"> </w:t>
      </w:r>
      <w:r w:rsidRPr="00060802">
        <w:t>the CA must</w:t>
      </w:r>
      <w:r w:rsidRPr="00060802">
        <w:rPr>
          <w:spacing w:val="54"/>
        </w:rPr>
        <w:t xml:space="preserve"> </w:t>
      </w:r>
      <w:r w:rsidRPr="00060802">
        <w:t>stay on the line</w:t>
      </w:r>
      <w:r w:rsidRPr="00060802">
        <w:rPr>
          <w:spacing w:val="50"/>
        </w:rPr>
        <w:t xml:space="preserve"> </w:t>
      </w:r>
      <w:r w:rsidRPr="00060802">
        <w:rPr>
          <w:w w:val="101"/>
        </w:rPr>
        <w:t xml:space="preserve">a </w:t>
      </w:r>
      <w:r w:rsidRPr="00060802">
        <w:t>minimum</w:t>
      </w:r>
      <w:r w:rsidRPr="00060802">
        <w:rPr>
          <w:spacing w:val="49"/>
        </w:rPr>
        <w:t xml:space="preserve"> </w:t>
      </w:r>
      <w:r w:rsidRPr="00060802">
        <w:t>of</w:t>
      </w:r>
      <w:r w:rsidRPr="00060802">
        <w:rPr>
          <w:spacing w:val="35"/>
        </w:rPr>
        <w:t xml:space="preserve"> </w:t>
      </w:r>
      <w:r w:rsidRPr="00060802">
        <w:t>twenty</w:t>
      </w:r>
      <w:r w:rsidRPr="00060802">
        <w:rPr>
          <w:spacing w:val="40"/>
        </w:rPr>
        <w:t xml:space="preserve"> </w:t>
      </w:r>
      <w:r w:rsidRPr="00060802">
        <w:t>(20)</w:t>
      </w:r>
      <w:r w:rsidRPr="00060802">
        <w:rPr>
          <w:spacing w:val="46"/>
        </w:rPr>
        <w:t xml:space="preserve"> </w:t>
      </w:r>
      <w:r w:rsidRPr="00060802">
        <w:t>minutes.</w:t>
      </w:r>
      <w:r w:rsidRPr="00060802">
        <w:rPr>
          <w:spacing w:val="54"/>
        </w:rPr>
        <w:t xml:space="preserve">  </w:t>
      </w:r>
      <w:r w:rsidRPr="00060802">
        <w:t>If</w:t>
      </w:r>
      <w:r w:rsidRPr="00060802">
        <w:rPr>
          <w:spacing w:val="19"/>
        </w:rPr>
        <w:t xml:space="preserve"> </w:t>
      </w:r>
      <w:r w:rsidRPr="00060802">
        <w:t>a</w:t>
      </w:r>
      <w:r w:rsidRPr="00060802">
        <w:rPr>
          <w:spacing w:val="36"/>
        </w:rPr>
        <w:t xml:space="preserve"> </w:t>
      </w:r>
      <w:r w:rsidRPr="00060802">
        <w:t>user</w:t>
      </w:r>
      <w:r w:rsidRPr="00060802">
        <w:rPr>
          <w:spacing w:val="35"/>
        </w:rPr>
        <w:t xml:space="preserve"> </w:t>
      </w:r>
      <w:r w:rsidRPr="00060802">
        <w:t>requests</w:t>
      </w:r>
      <w:r w:rsidRPr="00060802">
        <w:rPr>
          <w:spacing w:val="50"/>
        </w:rPr>
        <w:t xml:space="preserve"> </w:t>
      </w:r>
      <w:r w:rsidRPr="00060802">
        <w:t>that</w:t>
      </w:r>
      <w:r w:rsidRPr="00060802">
        <w:rPr>
          <w:spacing w:val="38"/>
        </w:rPr>
        <w:t xml:space="preserve"> </w:t>
      </w:r>
      <w:r w:rsidRPr="00060802">
        <w:t>the</w:t>
      </w:r>
      <w:r w:rsidRPr="00060802">
        <w:rPr>
          <w:spacing w:val="33"/>
        </w:rPr>
        <w:t xml:space="preserve"> </w:t>
      </w:r>
      <w:r w:rsidRPr="00060802">
        <w:t>same</w:t>
      </w:r>
      <w:r w:rsidRPr="00060802">
        <w:rPr>
          <w:spacing w:val="44"/>
        </w:rPr>
        <w:t xml:space="preserve"> </w:t>
      </w:r>
      <w:r w:rsidRPr="00060802">
        <w:t>CA</w:t>
      </w:r>
      <w:r w:rsidRPr="00060802">
        <w:rPr>
          <w:spacing w:val="39"/>
        </w:rPr>
        <w:t xml:space="preserve"> </w:t>
      </w:r>
      <w:r w:rsidRPr="00060802">
        <w:t>be</w:t>
      </w:r>
      <w:r w:rsidRPr="00060802">
        <w:rPr>
          <w:spacing w:val="28"/>
        </w:rPr>
        <w:t xml:space="preserve"> </w:t>
      </w:r>
      <w:r w:rsidRPr="00060802">
        <w:t>used during</w:t>
      </w:r>
      <w:r w:rsidRPr="00060802">
        <w:rPr>
          <w:spacing w:val="41"/>
        </w:rPr>
        <w:t xml:space="preserve"> </w:t>
      </w:r>
      <w:r w:rsidRPr="00060802">
        <w:t>the</w:t>
      </w:r>
      <w:r w:rsidRPr="00060802">
        <w:rPr>
          <w:spacing w:val="22"/>
        </w:rPr>
        <w:t xml:space="preserve"> </w:t>
      </w:r>
      <w:r w:rsidRPr="00060802">
        <w:t>entire</w:t>
      </w:r>
      <w:r w:rsidRPr="00060802">
        <w:rPr>
          <w:spacing w:val="31"/>
        </w:rPr>
        <w:t xml:space="preserve"> </w:t>
      </w:r>
      <w:r w:rsidRPr="00060802">
        <w:t>conversation, the</w:t>
      </w:r>
      <w:r w:rsidRPr="00060802">
        <w:rPr>
          <w:spacing w:val="20"/>
        </w:rPr>
        <w:t xml:space="preserve"> </w:t>
      </w:r>
      <w:r w:rsidRPr="00060802">
        <w:t>system</w:t>
      </w:r>
      <w:r w:rsidRPr="00060802">
        <w:rPr>
          <w:spacing w:val="37"/>
        </w:rPr>
        <w:t xml:space="preserve"> </w:t>
      </w:r>
      <w:r w:rsidRPr="00060802">
        <w:t>shall</w:t>
      </w:r>
      <w:r w:rsidRPr="00060802">
        <w:rPr>
          <w:spacing w:val="28"/>
        </w:rPr>
        <w:t xml:space="preserve"> </w:t>
      </w:r>
      <w:r w:rsidRPr="00060802">
        <w:t>comply</w:t>
      </w:r>
      <w:r w:rsidRPr="00060802">
        <w:rPr>
          <w:spacing w:val="41"/>
        </w:rPr>
        <w:t xml:space="preserve"> </w:t>
      </w:r>
      <w:r w:rsidRPr="00060802">
        <w:t>whenever</w:t>
      </w:r>
      <w:r w:rsidRPr="00060802">
        <w:rPr>
          <w:spacing w:val="49"/>
        </w:rPr>
        <w:t xml:space="preserve"> </w:t>
      </w:r>
      <w:r w:rsidRPr="00060802">
        <w:t>possible</w:t>
      </w:r>
      <w:r w:rsidRPr="00060802">
        <w:rPr>
          <w:spacing w:val="46"/>
        </w:rPr>
        <w:t xml:space="preserve"> </w:t>
      </w:r>
      <w:r w:rsidRPr="00060802">
        <w:t>until both</w:t>
      </w:r>
      <w:r w:rsidRPr="00060802">
        <w:rPr>
          <w:spacing w:val="17"/>
        </w:rPr>
        <w:t xml:space="preserve"> </w:t>
      </w:r>
      <w:r w:rsidRPr="00060802">
        <w:t>parties</w:t>
      </w:r>
      <w:r w:rsidRPr="00060802">
        <w:rPr>
          <w:spacing w:val="24"/>
        </w:rPr>
        <w:t xml:space="preserve"> </w:t>
      </w:r>
      <w:r w:rsidRPr="00060802">
        <w:t>have</w:t>
      </w:r>
      <w:r w:rsidRPr="00060802">
        <w:rPr>
          <w:spacing w:val="7"/>
        </w:rPr>
        <w:t xml:space="preserve"> </w:t>
      </w:r>
      <w:r w:rsidRPr="00060802">
        <w:t>terminated</w:t>
      </w:r>
      <w:r w:rsidRPr="00060802">
        <w:rPr>
          <w:spacing w:val="44"/>
        </w:rPr>
        <w:t xml:space="preserve"> </w:t>
      </w:r>
      <w:r w:rsidRPr="00060802">
        <w:t>the</w:t>
      </w:r>
      <w:r w:rsidRPr="00060802">
        <w:rPr>
          <w:spacing w:val="12"/>
        </w:rPr>
        <w:t xml:space="preserve"> </w:t>
      </w:r>
      <w:r w:rsidRPr="00060802">
        <w:rPr>
          <w:w w:val="105"/>
        </w:rPr>
        <w:t>call.</w:t>
      </w:r>
    </w:p>
    <w:p w:rsidR="00060802" w:rsidRPr="00060802" w:rsidRDefault="00060802" w:rsidP="00060802">
      <w:pPr>
        <w:tabs>
          <w:tab w:val="left" w:pos="1440"/>
          <w:tab w:val="left" w:pos="2160"/>
          <w:tab w:val="left" w:pos="2880"/>
        </w:tabs>
        <w:spacing w:before="9" w:line="220" w:lineRule="exact"/>
        <w:ind w:left="720"/>
        <w:jc w:val="both"/>
      </w:pPr>
    </w:p>
    <w:p w:rsidR="00060802" w:rsidRPr="00060802" w:rsidRDefault="00060802" w:rsidP="00060802">
      <w:pPr>
        <w:tabs>
          <w:tab w:val="left" w:pos="1440"/>
          <w:tab w:val="left" w:pos="2160"/>
          <w:tab w:val="left" w:pos="2880"/>
        </w:tabs>
        <w:ind w:left="1440" w:right="40" w:hanging="720"/>
        <w:jc w:val="both"/>
      </w:pPr>
      <w:r w:rsidRPr="00060802">
        <w:t>k.</w:t>
      </w:r>
      <w:r w:rsidRPr="00060802">
        <w:tab/>
        <w:t>CAs shall not counsel, offer advice, or interject personal opinions</w:t>
      </w:r>
      <w:r w:rsidRPr="00060802">
        <w:rPr>
          <w:spacing w:val="4"/>
        </w:rPr>
        <w:t xml:space="preserve"> </w:t>
      </w:r>
      <w:r w:rsidRPr="00060802">
        <w:rPr>
          <w:w w:val="106"/>
        </w:rPr>
        <w:t xml:space="preserve">or </w:t>
      </w:r>
      <w:r w:rsidRPr="00060802">
        <w:t>additional</w:t>
      </w:r>
      <w:r w:rsidRPr="00060802">
        <w:rPr>
          <w:spacing w:val="24"/>
        </w:rPr>
        <w:t xml:space="preserve"> </w:t>
      </w:r>
      <w:r w:rsidRPr="00060802">
        <w:t>information into</w:t>
      </w:r>
      <w:r w:rsidRPr="00060802">
        <w:rPr>
          <w:spacing w:val="36"/>
        </w:rPr>
        <w:t xml:space="preserve"> </w:t>
      </w:r>
      <w:r w:rsidRPr="00060802">
        <w:t>any</w:t>
      </w:r>
      <w:r w:rsidRPr="00060802">
        <w:rPr>
          <w:spacing w:val="50"/>
        </w:rPr>
        <w:t xml:space="preserve"> </w:t>
      </w:r>
      <w:r w:rsidRPr="00060802">
        <w:t>relay</w:t>
      </w:r>
      <w:r w:rsidRPr="00060802">
        <w:rPr>
          <w:spacing w:val="42"/>
        </w:rPr>
        <w:t xml:space="preserve"> </w:t>
      </w:r>
      <w:r w:rsidRPr="00060802">
        <w:t xml:space="preserve">call. </w:t>
      </w:r>
      <w:r w:rsidRPr="00060802">
        <w:rPr>
          <w:spacing w:val="10"/>
        </w:rPr>
        <w:t xml:space="preserve"> </w:t>
      </w:r>
      <w:r w:rsidRPr="00060802">
        <w:t>This</w:t>
      </w:r>
      <w:r w:rsidRPr="00060802">
        <w:rPr>
          <w:spacing w:val="49"/>
        </w:rPr>
        <w:t xml:space="preserve"> </w:t>
      </w:r>
      <w:r w:rsidRPr="00060802">
        <w:t>also</w:t>
      </w:r>
      <w:r w:rsidRPr="00060802">
        <w:rPr>
          <w:spacing w:val="54"/>
        </w:rPr>
        <w:t xml:space="preserve"> </w:t>
      </w:r>
      <w:r w:rsidRPr="00060802">
        <w:t>means</w:t>
      </w:r>
      <w:r w:rsidRPr="00060802">
        <w:rPr>
          <w:spacing w:val="37"/>
        </w:rPr>
        <w:t xml:space="preserve"> </w:t>
      </w:r>
      <w:r w:rsidRPr="00060802">
        <w:t>the</w:t>
      </w:r>
      <w:r w:rsidRPr="00060802">
        <w:rPr>
          <w:spacing w:val="41"/>
        </w:rPr>
        <w:t xml:space="preserve"> </w:t>
      </w:r>
      <w:r w:rsidRPr="00060802">
        <w:t>CAs</w:t>
      </w:r>
      <w:r w:rsidRPr="00060802">
        <w:rPr>
          <w:spacing w:val="41"/>
        </w:rPr>
        <w:t xml:space="preserve"> </w:t>
      </w:r>
      <w:r w:rsidRPr="00060802">
        <w:t>shall</w:t>
      </w:r>
      <w:r w:rsidRPr="00060802">
        <w:rPr>
          <w:spacing w:val="53"/>
        </w:rPr>
        <w:t xml:space="preserve"> </w:t>
      </w:r>
      <w:r w:rsidRPr="00060802">
        <w:rPr>
          <w:w w:val="102"/>
        </w:rPr>
        <w:t xml:space="preserve">not </w:t>
      </w:r>
      <w:r w:rsidRPr="00060802">
        <w:t>make any</w:t>
      </w:r>
      <w:r w:rsidRPr="00060802">
        <w:rPr>
          <w:spacing w:val="15"/>
        </w:rPr>
        <w:t xml:space="preserve"> </w:t>
      </w:r>
      <w:r w:rsidRPr="00060802">
        <w:t>value</w:t>
      </w:r>
      <w:r w:rsidRPr="00060802">
        <w:rPr>
          <w:spacing w:val="11"/>
        </w:rPr>
        <w:t xml:space="preserve"> </w:t>
      </w:r>
      <w:r w:rsidRPr="00060802">
        <w:t xml:space="preserve">judgments on the profanity or obscenity or legality of </w:t>
      </w:r>
      <w:r w:rsidRPr="00060802">
        <w:rPr>
          <w:w w:val="101"/>
        </w:rPr>
        <w:t xml:space="preserve">any </w:t>
      </w:r>
      <w:r w:rsidRPr="00060802">
        <w:t>messages.  Furthermore, the</w:t>
      </w:r>
      <w:r w:rsidRPr="00060802">
        <w:rPr>
          <w:spacing w:val="55"/>
        </w:rPr>
        <w:t xml:space="preserve"> </w:t>
      </w:r>
      <w:r w:rsidRPr="00060802">
        <w:t>CAs shall</w:t>
      </w:r>
      <w:r w:rsidRPr="00060802">
        <w:rPr>
          <w:spacing w:val="18"/>
        </w:rPr>
        <w:t xml:space="preserve"> </w:t>
      </w:r>
      <w:r w:rsidRPr="00060802">
        <w:t xml:space="preserve">not hold personal conversations </w:t>
      </w:r>
      <w:r w:rsidRPr="00060802">
        <w:rPr>
          <w:w w:val="101"/>
        </w:rPr>
        <w:t xml:space="preserve">with </w:t>
      </w:r>
      <w:r w:rsidRPr="00060802">
        <w:t>anyone</w:t>
      </w:r>
      <w:r w:rsidRPr="00060802">
        <w:rPr>
          <w:spacing w:val="27"/>
        </w:rPr>
        <w:t xml:space="preserve"> </w:t>
      </w:r>
      <w:r w:rsidRPr="00060802">
        <w:t>calling</w:t>
      </w:r>
      <w:r w:rsidRPr="00060802">
        <w:rPr>
          <w:spacing w:val="25"/>
        </w:rPr>
        <w:t xml:space="preserve"> </w:t>
      </w:r>
      <w:r w:rsidRPr="00060802">
        <w:t>the</w:t>
      </w:r>
      <w:r w:rsidRPr="00060802">
        <w:rPr>
          <w:spacing w:val="10"/>
        </w:rPr>
        <w:t xml:space="preserve"> </w:t>
      </w:r>
      <w:r w:rsidRPr="00060802">
        <w:rPr>
          <w:w w:val="104"/>
        </w:rPr>
        <w:t>system.</w:t>
      </w:r>
    </w:p>
    <w:p w:rsidR="00060802" w:rsidRPr="00060802" w:rsidRDefault="00060802" w:rsidP="00060802">
      <w:pPr>
        <w:tabs>
          <w:tab w:val="left" w:pos="1440"/>
          <w:tab w:val="left" w:pos="2160"/>
          <w:tab w:val="left" w:pos="2880"/>
        </w:tabs>
        <w:spacing w:before="19" w:line="220" w:lineRule="exact"/>
        <w:ind w:left="720"/>
        <w:jc w:val="both"/>
      </w:pPr>
    </w:p>
    <w:p w:rsidR="00060802" w:rsidRPr="00060802" w:rsidRDefault="00060802" w:rsidP="00060802">
      <w:pPr>
        <w:tabs>
          <w:tab w:val="left" w:pos="1440"/>
          <w:tab w:val="left" w:pos="2160"/>
          <w:tab w:val="left" w:pos="2880"/>
        </w:tabs>
        <w:ind w:left="1440" w:right="40" w:hanging="720"/>
        <w:jc w:val="both"/>
      </w:pPr>
      <w:r w:rsidRPr="00060802">
        <w:rPr>
          <w:rFonts w:eastAsia="Arial"/>
        </w:rPr>
        <w:t>l.</w:t>
      </w:r>
      <w:r w:rsidRPr="00060802">
        <w:rPr>
          <w:rFonts w:eastAsia="Arial"/>
        </w:rPr>
        <w:tab/>
      </w:r>
      <w:r w:rsidRPr="00060802">
        <w:t>Users</w:t>
      </w:r>
      <w:r w:rsidRPr="00060802">
        <w:rPr>
          <w:spacing w:val="22"/>
        </w:rPr>
        <w:t xml:space="preserve"> </w:t>
      </w:r>
      <w:r w:rsidRPr="00060802">
        <w:t>shall</w:t>
      </w:r>
      <w:r w:rsidRPr="00060802">
        <w:rPr>
          <w:spacing w:val="30"/>
        </w:rPr>
        <w:t xml:space="preserve"> </w:t>
      </w:r>
      <w:r w:rsidRPr="00060802">
        <w:t>not</w:t>
      </w:r>
      <w:r w:rsidRPr="00060802">
        <w:rPr>
          <w:spacing w:val="18"/>
        </w:rPr>
        <w:t xml:space="preserve"> </w:t>
      </w:r>
      <w:r w:rsidRPr="00060802">
        <w:t>be</w:t>
      </w:r>
      <w:r w:rsidRPr="00060802">
        <w:rPr>
          <w:spacing w:val="17"/>
        </w:rPr>
        <w:t xml:space="preserve"> </w:t>
      </w:r>
      <w:r w:rsidRPr="00060802">
        <w:t>required</w:t>
      </w:r>
      <w:r w:rsidRPr="00060802">
        <w:rPr>
          <w:spacing w:val="31"/>
        </w:rPr>
        <w:t xml:space="preserve"> </w:t>
      </w:r>
      <w:r w:rsidRPr="00060802">
        <w:t>to</w:t>
      </w:r>
      <w:r w:rsidRPr="00060802">
        <w:rPr>
          <w:spacing w:val="17"/>
        </w:rPr>
        <w:t xml:space="preserve"> </w:t>
      </w:r>
      <w:r w:rsidRPr="00060802">
        <w:t>give</w:t>
      </w:r>
      <w:r w:rsidRPr="00060802">
        <w:rPr>
          <w:spacing w:val="16"/>
        </w:rPr>
        <w:t xml:space="preserve"> </w:t>
      </w:r>
      <w:r w:rsidRPr="00060802">
        <w:t>their</w:t>
      </w:r>
      <w:r w:rsidRPr="00060802">
        <w:rPr>
          <w:spacing w:val="34"/>
        </w:rPr>
        <w:t xml:space="preserve"> </w:t>
      </w:r>
      <w:r w:rsidRPr="00060802">
        <w:t>names</w:t>
      </w:r>
      <w:r w:rsidRPr="00060802">
        <w:rPr>
          <w:spacing w:val="23"/>
        </w:rPr>
        <w:t xml:space="preserve"> </w:t>
      </w:r>
      <w:r w:rsidRPr="00060802">
        <w:t>or</w:t>
      </w:r>
      <w:r w:rsidRPr="00060802">
        <w:rPr>
          <w:spacing w:val="20"/>
        </w:rPr>
        <w:t xml:space="preserve"> </w:t>
      </w:r>
      <w:r w:rsidRPr="00060802">
        <w:t>the</w:t>
      </w:r>
      <w:r w:rsidRPr="00060802">
        <w:rPr>
          <w:spacing w:val="25"/>
        </w:rPr>
        <w:t xml:space="preserve"> </w:t>
      </w:r>
      <w:r w:rsidRPr="00060802">
        <w:t>name</w:t>
      </w:r>
      <w:r w:rsidRPr="00060802">
        <w:rPr>
          <w:spacing w:val="16"/>
        </w:rPr>
        <w:t xml:space="preserve"> </w:t>
      </w:r>
      <w:r w:rsidRPr="00060802">
        <w:t>of</w:t>
      </w:r>
      <w:r w:rsidRPr="00060802">
        <w:rPr>
          <w:spacing w:val="15"/>
        </w:rPr>
        <w:t xml:space="preserve"> </w:t>
      </w:r>
      <w:r w:rsidRPr="00060802">
        <w:t>the</w:t>
      </w:r>
      <w:r w:rsidRPr="00060802">
        <w:rPr>
          <w:spacing w:val="27"/>
        </w:rPr>
        <w:t xml:space="preserve"> </w:t>
      </w:r>
      <w:r w:rsidRPr="00060802">
        <w:t>party</w:t>
      </w:r>
      <w:r w:rsidRPr="00060802">
        <w:rPr>
          <w:spacing w:val="15"/>
        </w:rPr>
        <w:t xml:space="preserve"> </w:t>
      </w:r>
      <w:r w:rsidRPr="00060802">
        <w:rPr>
          <w:w w:val="104"/>
        </w:rPr>
        <w:t xml:space="preserve">they </w:t>
      </w:r>
      <w:r w:rsidRPr="00060802">
        <w:t>are</w:t>
      </w:r>
      <w:r w:rsidRPr="00060802">
        <w:rPr>
          <w:spacing w:val="8"/>
        </w:rPr>
        <w:t xml:space="preserve"> </w:t>
      </w:r>
      <w:r w:rsidRPr="00060802">
        <w:t>calling,</w:t>
      </w:r>
      <w:r w:rsidRPr="00060802">
        <w:rPr>
          <w:spacing w:val="36"/>
        </w:rPr>
        <w:t xml:space="preserve"> </w:t>
      </w:r>
      <w:r w:rsidRPr="00060802">
        <w:t>unless</w:t>
      </w:r>
      <w:r w:rsidRPr="00060802">
        <w:rPr>
          <w:spacing w:val="23"/>
        </w:rPr>
        <w:t xml:space="preserve"> </w:t>
      </w:r>
      <w:r w:rsidRPr="00060802">
        <w:t>needed</w:t>
      </w:r>
      <w:r w:rsidRPr="00060802">
        <w:rPr>
          <w:spacing w:val="16"/>
        </w:rPr>
        <w:t xml:space="preserve"> </w:t>
      </w:r>
      <w:r w:rsidRPr="00060802">
        <w:t>for</w:t>
      </w:r>
      <w:r w:rsidRPr="00060802">
        <w:rPr>
          <w:spacing w:val="22"/>
        </w:rPr>
        <w:t xml:space="preserve"> </w:t>
      </w:r>
      <w:r w:rsidRPr="00060802">
        <w:rPr>
          <w:w w:val="103"/>
        </w:rPr>
        <w:t>billing.</w:t>
      </w:r>
    </w:p>
    <w:p w:rsidR="00060802" w:rsidRPr="00060802" w:rsidRDefault="00060802" w:rsidP="00060802">
      <w:pPr>
        <w:tabs>
          <w:tab w:val="left" w:pos="1440"/>
          <w:tab w:val="left" w:pos="2160"/>
          <w:tab w:val="left" w:pos="2880"/>
        </w:tabs>
        <w:spacing w:before="20" w:line="220" w:lineRule="exact"/>
        <w:ind w:left="720"/>
        <w:jc w:val="both"/>
      </w:pPr>
    </w:p>
    <w:p w:rsidR="00060802" w:rsidRPr="00060802" w:rsidRDefault="00060802" w:rsidP="00060802">
      <w:pPr>
        <w:tabs>
          <w:tab w:val="left" w:pos="1440"/>
          <w:tab w:val="left" w:pos="2160"/>
          <w:tab w:val="left" w:pos="2880"/>
        </w:tabs>
        <w:ind w:left="1440" w:right="40" w:hanging="720"/>
        <w:jc w:val="both"/>
      </w:pPr>
      <w:r w:rsidRPr="00060802">
        <w:t>m.</w:t>
      </w:r>
      <w:r w:rsidRPr="00060802">
        <w:tab/>
        <w:t>The</w:t>
      </w:r>
      <w:r w:rsidRPr="00060802">
        <w:rPr>
          <w:spacing w:val="42"/>
        </w:rPr>
        <w:t xml:space="preserve"> </w:t>
      </w:r>
      <w:r w:rsidRPr="00060802">
        <w:t>system</w:t>
      </w:r>
      <w:r w:rsidRPr="00060802">
        <w:rPr>
          <w:spacing w:val="45"/>
        </w:rPr>
        <w:t xml:space="preserve"> </w:t>
      </w:r>
      <w:r w:rsidRPr="00060802">
        <w:t>shall</w:t>
      </w:r>
      <w:r w:rsidRPr="00060802">
        <w:rPr>
          <w:spacing w:val="44"/>
        </w:rPr>
        <w:t xml:space="preserve"> </w:t>
      </w:r>
      <w:r w:rsidRPr="00060802">
        <w:t>transmit</w:t>
      </w:r>
      <w:r w:rsidRPr="00060802">
        <w:rPr>
          <w:spacing w:val="53"/>
        </w:rPr>
        <w:t xml:space="preserve"> </w:t>
      </w:r>
      <w:r w:rsidRPr="00060802">
        <w:t>conversations between</w:t>
      </w:r>
      <w:r w:rsidRPr="00060802">
        <w:rPr>
          <w:spacing w:val="49"/>
        </w:rPr>
        <w:t xml:space="preserve"> </w:t>
      </w:r>
      <w:r w:rsidRPr="00060802">
        <w:t>TTY</w:t>
      </w:r>
      <w:r w:rsidRPr="00060802">
        <w:rPr>
          <w:spacing w:val="39"/>
        </w:rPr>
        <w:t xml:space="preserve"> </w:t>
      </w:r>
      <w:r w:rsidRPr="00060802">
        <w:t>and</w:t>
      </w:r>
      <w:r w:rsidRPr="00060802">
        <w:rPr>
          <w:spacing w:val="47"/>
        </w:rPr>
        <w:t xml:space="preserve"> </w:t>
      </w:r>
      <w:r w:rsidRPr="00060802">
        <w:t>voice</w:t>
      </w:r>
      <w:r w:rsidRPr="00060802">
        <w:rPr>
          <w:spacing w:val="36"/>
        </w:rPr>
        <w:t xml:space="preserve"> </w:t>
      </w:r>
      <w:r w:rsidRPr="00060802">
        <w:t>callers</w:t>
      </w:r>
      <w:r w:rsidRPr="00060802">
        <w:rPr>
          <w:spacing w:val="54"/>
        </w:rPr>
        <w:t xml:space="preserve"> </w:t>
      </w:r>
      <w:r w:rsidRPr="00060802">
        <w:t>in real</w:t>
      </w:r>
      <w:r w:rsidRPr="00060802">
        <w:rPr>
          <w:spacing w:val="10"/>
        </w:rPr>
        <w:t xml:space="preserve"> </w:t>
      </w:r>
      <w:r w:rsidRPr="00060802">
        <w:rPr>
          <w:w w:val="105"/>
        </w:rPr>
        <w:t>time.</w:t>
      </w:r>
    </w:p>
    <w:p w:rsidR="00060802" w:rsidRPr="00060802" w:rsidRDefault="00060802" w:rsidP="00060802">
      <w:pPr>
        <w:tabs>
          <w:tab w:val="left" w:pos="1440"/>
          <w:tab w:val="left" w:pos="2160"/>
          <w:tab w:val="left" w:pos="2880"/>
        </w:tabs>
        <w:spacing w:before="19" w:line="220" w:lineRule="exact"/>
        <w:ind w:left="720"/>
        <w:jc w:val="both"/>
      </w:pPr>
    </w:p>
    <w:p w:rsidR="00060802" w:rsidRPr="00060802" w:rsidRDefault="00060802" w:rsidP="00060802">
      <w:pPr>
        <w:tabs>
          <w:tab w:val="left" w:pos="1440"/>
          <w:tab w:val="left" w:pos="2160"/>
          <w:tab w:val="left" w:pos="2880"/>
        </w:tabs>
        <w:ind w:left="1440" w:right="40" w:hanging="720"/>
        <w:jc w:val="both"/>
      </w:pPr>
      <w:r w:rsidRPr="00060802">
        <w:t>n.</w:t>
      </w:r>
      <w:r w:rsidRPr="00060802">
        <w:tab/>
        <w:t>For</w:t>
      </w:r>
      <w:r w:rsidRPr="00060802">
        <w:rPr>
          <w:spacing w:val="27"/>
        </w:rPr>
        <w:t xml:space="preserve"> </w:t>
      </w:r>
      <w:r w:rsidRPr="00060802">
        <w:t>each</w:t>
      </w:r>
      <w:r w:rsidRPr="00060802">
        <w:rPr>
          <w:spacing w:val="37"/>
        </w:rPr>
        <w:t xml:space="preserve"> </w:t>
      </w:r>
      <w:r w:rsidRPr="00060802">
        <w:t>incoming</w:t>
      </w:r>
      <w:r w:rsidRPr="00060802">
        <w:rPr>
          <w:spacing w:val="36"/>
        </w:rPr>
        <w:t xml:space="preserve"> </w:t>
      </w:r>
      <w:r w:rsidRPr="00060802">
        <w:t>call,</w:t>
      </w:r>
      <w:r w:rsidRPr="00060802">
        <w:rPr>
          <w:spacing w:val="31"/>
        </w:rPr>
        <w:t xml:space="preserve"> </w:t>
      </w:r>
      <w:r w:rsidRPr="00060802">
        <w:t>the</w:t>
      </w:r>
      <w:r w:rsidRPr="00060802">
        <w:rPr>
          <w:spacing w:val="28"/>
        </w:rPr>
        <w:t xml:space="preserve"> </w:t>
      </w:r>
      <w:r w:rsidRPr="00060802">
        <w:t>CA</w:t>
      </w:r>
      <w:r w:rsidRPr="00060802">
        <w:rPr>
          <w:spacing w:val="27"/>
        </w:rPr>
        <w:t xml:space="preserve"> </w:t>
      </w:r>
      <w:r w:rsidRPr="00060802">
        <w:t>shall</w:t>
      </w:r>
      <w:r w:rsidRPr="00060802">
        <w:rPr>
          <w:spacing w:val="35"/>
        </w:rPr>
        <w:t xml:space="preserve"> </w:t>
      </w:r>
      <w:r w:rsidRPr="00060802">
        <w:t>without</w:t>
      </w:r>
      <w:r w:rsidRPr="00060802">
        <w:rPr>
          <w:spacing w:val="35"/>
        </w:rPr>
        <w:t xml:space="preserve"> </w:t>
      </w:r>
      <w:r w:rsidRPr="00060802">
        <w:t>delay</w:t>
      </w:r>
      <w:r w:rsidRPr="00060802">
        <w:rPr>
          <w:spacing w:val="34"/>
        </w:rPr>
        <w:t xml:space="preserve"> </w:t>
      </w:r>
      <w:r w:rsidRPr="00060802">
        <w:t>make</w:t>
      </w:r>
      <w:r w:rsidRPr="00060802">
        <w:rPr>
          <w:spacing w:val="25"/>
        </w:rPr>
        <w:t xml:space="preserve"> </w:t>
      </w:r>
      <w:r w:rsidRPr="00060802">
        <w:t>as</w:t>
      </w:r>
      <w:r w:rsidRPr="00060802">
        <w:rPr>
          <w:spacing w:val="23"/>
        </w:rPr>
        <w:t xml:space="preserve"> </w:t>
      </w:r>
      <w:r w:rsidRPr="00060802">
        <w:t>many</w:t>
      </w:r>
      <w:r w:rsidRPr="00060802">
        <w:rPr>
          <w:spacing w:val="24"/>
        </w:rPr>
        <w:t xml:space="preserve"> </w:t>
      </w:r>
      <w:r w:rsidRPr="00060802">
        <w:rPr>
          <w:w w:val="103"/>
        </w:rPr>
        <w:t xml:space="preserve">outgoing </w:t>
      </w:r>
      <w:r w:rsidRPr="00060802">
        <w:t>calls</w:t>
      </w:r>
      <w:r w:rsidRPr="00060802">
        <w:rPr>
          <w:spacing w:val="21"/>
        </w:rPr>
        <w:t xml:space="preserve"> </w:t>
      </w:r>
      <w:r w:rsidRPr="00060802">
        <w:t>as</w:t>
      </w:r>
      <w:r w:rsidRPr="00060802">
        <w:rPr>
          <w:spacing w:val="14"/>
        </w:rPr>
        <w:t xml:space="preserve"> </w:t>
      </w:r>
      <w:r w:rsidRPr="00060802">
        <w:t>requested</w:t>
      </w:r>
      <w:r w:rsidRPr="00060802">
        <w:rPr>
          <w:spacing w:val="41"/>
        </w:rPr>
        <w:t xml:space="preserve"> </w:t>
      </w:r>
      <w:r w:rsidRPr="00060802">
        <w:t>by</w:t>
      </w:r>
      <w:r w:rsidRPr="00060802">
        <w:rPr>
          <w:spacing w:val="5"/>
        </w:rPr>
        <w:t xml:space="preserve"> </w:t>
      </w:r>
      <w:r w:rsidRPr="00060802">
        <w:t>the</w:t>
      </w:r>
      <w:r w:rsidRPr="00060802">
        <w:rPr>
          <w:spacing w:val="12"/>
        </w:rPr>
        <w:t xml:space="preserve"> </w:t>
      </w:r>
      <w:r w:rsidRPr="00060802">
        <w:rPr>
          <w:w w:val="104"/>
        </w:rPr>
        <w:t>caller.</w:t>
      </w:r>
    </w:p>
    <w:p w:rsidR="00060802" w:rsidRPr="00060802" w:rsidRDefault="00060802" w:rsidP="00060802">
      <w:pPr>
        <w:tabs>
          <w:tab w:val="left" w:pos="1440"/>
          <w:tab w:val="left" w:pos="2160"/>
          <w:tab w:val="left" w:pos="2880"/>
        </w:tabs>
        <w:spacing w:before="15" w:line="220" w:lineRule="exact"/>
        <w:ind w:left="720"/>
        <w:jc w:val="both"/>
      </w:pPr>
    </w:p>
    <w:p w:rsidR="00060802" w:rsidRPr="00060802" w:rsidRDefault="00060802" w:rsidP="00060802">
      <w:pPr>
        <w:tabs>
          <w:tab w:val="left" w:pos="1440"/>
          <w:tab w:val="left" w:pos="2160"/>
          <w:tab w:val="left" w:pos="2880"/>
        </w:tabs>
        <w:ind w:left="1440" w:right="40" w:hanging="720"/>
        <w:jc w:val="both"/>
      </w:pPr>
      <w:r w:rsidRPr="00060802">
        <w:t>o.</w:t>
      </w:r>
      <w:r w:rsidRPr="00060802">
        <w:tab/>
        <w:t>If</w:t>
      </w:r>
      <w:r w:rsidRPr="00060802">
        <w:rPr>
          <w:spacing w:val="21"/>
        </w:rPr>
        <w:t xml:space="preserve"> </w:t>
      </w:r>
      <w:r w:rsidRPr="00060802">
        <w:t>a</w:t>
      </w:r>
      <w:r w:rsidRPr="00060802">
        <w:rPr>
          <w:spacing w:val="31"/>
        </w:rPr>
        <w:t xml:space="preserve"> </w:t>
      </w:r>
      <w:r w:rsidRPr="00060802">
        <w:t>user</w:t>
      </w:r>
      <w:r w:rsidRPr="00060802">
        <w:rPr>
          <w:spacing w:val="27"/>
        </w:rPr>
        <w:t xml:space="preserve"> </w:t>
      </w:r>
      <w:r w:rsidRPr="00060802">
        <w:t>requests</w:t>
      </w:r>
      <w:r w:rsidRPr="00060802">
        <w:rPr>
          <w:spacing w:val="37"/>
        </w:rPr>
        <w:t xml:space="preserve"> </w:t>
      </w:r>
      <w:r w:rsidRPr="00060802">
        <w:t>that</w:t>
      </w:r>
      <w:r w:rsidRPr="00060802">
        <w:rPr>
          <w:spacing w:val="32"/>
        </w:rPr>
        <w:t xml:space="preserve"> </w:t>
      </w:r>
      <w:r w:rsidRPr="00060802">
        <w:t>a</w:t>
      </w:r>
      <w:r w:rsidRPr="00060802">
        <w:rPr>
          <w:spacing w:val="23"/>
        </w:rPr>
        <w:t xml:space="preserve"> </w:t>
      </w:r>
      <w:r w:rsidRPr="00060802">
        <w:t>CA</w:t>
      </w:r>
      <w:r w:rsidRPr="00060802">
        <w:rPr>
          <w:spacing w:val="30"/>
        </w:rPr>
        <w:t xml:space="preserve"> </w:t>
      </w:r>
      <w:r w:rsidRPr="00060802">
        <w:t>of</w:t>
      </w:r>
      <w:r w:rsidRPr="00060802">
        <w:rPr>
          <w:spacing w:val="25"/>
        </w:rPr>
        <w:t xml:space="preserve"> </w:t>
      </w:r>
      <w:r w:rsidRPr="00060802">
        <w:t>a</w:t>
      </w:r>
      <w:r w:rsidRPr="00060802">
        <w:rPr>
          <w:spacing w:val="20"/>
        </w:rPr>
        <w:t xml:space="preserve"> </w:t>
      </w:r>
      <w:r w:rsidRPr="00060802">
        <w:t>specific</w:t>
      </w:r>
      <w:r w:rsidRPr="00060802">
        <w:rPr>
          <w:spacing w:val="49"/>
        </w:rPr>
        <w:t xml:space="preserve"> </w:t>
      </w:r>
      <w:r w:rsidRPr="00060802">
        <w:t>gender</w:t>
      </w:r>
      <w:r w:rsidRPr="00060802">
        <w:rPr>
          <w:spacing w:val="47"/>
        </w:rPr>
        <w:t xml:space="preserve"> </w:t>
      </w:r>
      <w:r w:rsidRPr="00060802">
        <w:t>be</w:t>
      </w:r>
      <w:r w:rsidRPr="00060802">
        <w:rPr>
          <w:spacing w:val="26"/>
        </w:rPr>
        <w:t xml:space="preserve"> </w:t>
      </w:r>
      <w:r w:rsidRPr="00060802">
        <w:t>used,</w:t>
      </w:r>
      <w:r w:rsidRPr="00060802">
        <w:rPr>
          <w:spacing w:val="23"/>
        </w:rPr>
        <w:t xml:space="preserve"> </w:t>
      </w:r>
      <w:r w:rsidRPr="00060802">
        <w:t>the</w:t>
      </w:r>
      <w:r w:rsidRPr="00060802">
        <w:rPr>
          <w:spacing w:val="31"/>
        </w:rPr>
        <w:t xml:space="preserve"> </w:t>
      </w:r>
      <w:r w:rsidRPr="00060802">
        <w:t>provider</w:t>
      </w:r>
      <w:r w:rsidRPr="00060802">
        <w:rPr>
          <w:spacing w:val="40"/>
        </w:rPr>
        <w:t xml:space="preserve"> </w:t>
      </w:r>
      <w:r w:rsidRPr="00060802">
        <w:rPr>
          <w:w w:val="103"/>
        </w:rPr>
        <w:t xml:space="preserve">shall </w:t>
      </w:r>
      <w:r w:rsidRPr="00060802">
        <w:t>make</w:t>
      </w:r>
      <w:r w:rsidRPr="00060802">
        <w:rPr>
          <w:spacing w:val="30"/>
        </w:rPr>
        <w:t xml:space="preserve"> </w:t>
      </w:r>
      <w:r w:rsidRPr="00060802">
        <w:t>best</w:t>
      </w:r>
      <w:r w:rsidRPr="00060802">
        <w:rPr>
          <w:spacing w:val="18"/>
        </w:rPr>
        <w:t xml:space="preserve"> </w:t>
      </w:r>
      <w:r w:rsidRPr="00060802">
        <w:t>efforts</w:t>
      </w:r>
      <w:r w:rsidRPr="00060802">
        <w:rPr>
          <w:spacing w:val="28"/>
        </w:rPr>
        <w:t xml:space="preserve"> </w:t>
      </w:r>
      <w:r w:rsidRPr="00060802">
        <w:t>to</w:t>
      </w:r>
      <w:r w:rsidRPr="00060802">
        <w:rPr>
          <w:spacing w:val="21"/>
        </w:rPr>
        <w:t xml:space="preserve"> </w:t>
      </w:r>
      <w:r w:rsidRPr="00060802">
        <w:t>accommodate the</w:t>
      </w:r>
      <w:r w:rsidRPr="00060802">
        <w:rPr>
          <w:spacing w:val="23"/>
        </w:rPr>
        <w:t xml:space="preserve"> </w:t>
      </w:r>
      <w:r w:rsidRPr="00060802">
        <w:t>request</w:t>
      </w:r>
      <w:r w:rsidRPr="00060802">
        <w:rPr>
          <w:spacing w:val="33"/>
        </w:rPr>
        <w:t xml:space="preserve"> </w:t>
      </w:r>
      <w:r w:rsidRPr="00060802">
        <w:t>when</w:t>
      </w:r>
      <w:r w:rsidRPr="00060802">
        <w:rPr>
          <w:spacing w:val="29"/>
        </w:rPr>
        <w:t xml:space="preserve"> </w:t>
      </w:r>
      <w:r w:rsidRPr="00060802">
        <w:t>a</w:t>
      </w:r>
      <w:r w:rsidRPr="00060802">
        <w:rPr>
          <w:spacing w:val="14"/>
        </w:rPr>
        <w:t xml:space="preserve"> </w:t>
      </w:r>
      <w:r w:rsidRPr="00060802">
        <w:t>call</w:t>
      </w:r>
      <w:r w:rsidRPr="00060802">
        <w:rPr>
          <w:spacing w:val="37"/>
        </w:rPr>
        <w:t xml:space="preserve"> </w:t>
      </w:r>
      <w:r w:rsidRPr="00060802">
        <w:t>is</w:t>
      </w:r>
      <w:r w:rsidRPr="00060802">
        <w:rPr>
          <w:spacing w:val="11"/>
        </w:rPr>
        <w:t xml:space="preserve"> </w:t>
      </w:r>
      <w:r w:rsidRPr="00060802">
        <w:t>initiated</w:t>
      </w:r>
      <w:r w:rsidRPr="00060802">
        <w:rPr>
          <w:spacing w:val="34"/>
        </w:rPr>
        <w:t xml:space="preserve"> </w:t>
      </w:r>
      <w:r w:rsidRPr="00060802">
        <w:t>and</w:t>
      </w:r>
      <w:r w:rsidRPr="00060802">
        <w:rPr>
          <w:spacing w:val="17"/>
        </w:rPr>
        <w:t xml:space="preserve"> </w:t>
      </w:r>
      <w:r w:rsidRPr="00060802">
        <w:t>at</w:t>
      </w:r>
      <w:r w:rsidRPr="00060802">
        <w:rPr>
          <w:spacing w:val="15"/>
        </w:rPr>
        <w:t xml:space="preserve"> </w:t>
      </w:r>
      <w:r w:rsidRPr="00060802">
        <w:rPr>
          <w:w w:val="104"/>
        </w:rPr>
        <w:t xml:space="preserve">the </w:t>
      </w:r>
      <w:r w:rsidRPr="00060802">
        <w:t>time</w:t>
      </w:r>
      <w:r w:rsidRPr="00060802">
        <w:rPr>
          <w:spacing w:val="18"/>
        </w:rPr>
        <w:t xml:space="preserve"> </w:t>
      </w:r>
      <w:r w:rsidRPr="00060802">
        <w:t>the</w:t>
      </w:r>
      <w:r w:rsidRPr="00060802">
        <w:rPr>
          <w:spacing w:val="8"/>
        </w:rPr>
        <w:t xml:space="preserve"> </w:t>
      </w:r>
      <w:r w:rsidRPr="00060802">
        <w:t>call</w:t>
      </w:r>
      <w:r w:rsidRPr="00060802">
        <w:rPr>
          <w:spacing w:val="23"/>
        </w:rPr>
        <w:t xml:space="preserve"> </w:t>
      </w:r>
      <w:r w:rsidRPr="00060802">
        <w:t>is</w:t>
      </w:r>
      <w:r w:rsidRPr="00060802">
        <w:rPr>
          <w:spacing w:val="3"/>
        </w:rPr>
        <w:t xml:space="preserve"> </w:t>
      </w:r>
      <w:r w:rsidRPr="00060802">
        <w:t>transferred</w:t>
      </w:r>
      <w:r w:rsidRPr="00060802">
        <w:rPr>
          <w:spacing w:val="41"/>
        </w:rPr>
        <w:t xml:space="preserve"> </w:t>
      </w:r>
      <w:r w:rsidRPr="00060802">
        <w:t>to</w:t>
      </w:r>
      <w:r w:rsidRPr="00060802">
        <w:rPr>
          <w:spacing w:val="16"/>
        </w:rPr>
        <w:t xml:space="preserve"> </w:t>
      </w:r>
      <w:r w:rsidRPr="00060802">
        <w:t>another</w:t>
      </w:r>
      <w:r w:rsidRPr="00060802">
        <w:rPr>
          <w:spacing w:val="26"/>
        </w:rPr>
        <w:t xml:space="preserve"> </w:t>
      </w:r>
      <w:r w:rsidRPr="00060802">
        <w:rPr>
          <w:w w:val="104"/>
        </w:rPr>
        <w:t>CA.</w:t>
      </w:r>
    </w:p>
    <w:p w:rsidR="00060802" w:rsidRPr="00060802" w:rsidRDefault="00060802" w:rsidP="00060802">
      <w:pPr>
        <w:tabs>
          <w:tab w:val="left" w:pos="1440"/>
          <w:tab w:val="left" w:pos="2160"/>
          <w:tab w:val="left" w:pos="2880"/>
        </w:tabs>
        <w:spacing w:before="13" w:line="220" w:lineRule="exact"/>
        <w:ind w:left="720"/>
        <w:jc w:val="both"/>
      </w:pPr>
    </w:p>
    <w:p w:rsidR="00060802" w:rsidRPr="00060802" w:rsidRDefault="00060802" w:rsidP="00060802">
      <w:pPr>
        <w:tabs>
          <w:tab w:val="left" w:pos="1440"/>
          <w:tab w:val="left" w:pos="2160"/>
          <w:tab w:val="left" w:pos="2880"/>
        </w:tabs>
        <w:ind w:left="1440" w:right="40" w:hanging="720"/>
        <w:jc w:val="both"/>
      </w:pPr>
      <w:r w:rsidRPr="00060802">
        <w:t>p.</w:t>
      </w:r>
      <w:r w:rsidRPr="00060802">
        <w:tab/>
        <w:t>The</w:t>
      </w:r>
      <w:r w:rsidRPr="00060802">
        <w:rPr>
          <w:spacing w:val="25"/>
        </w:rPr>
        <w:t xml:space="preserve"> </w:t>
      </w:r>
      <w:r w:rsidRPr="00060802">
        <w:t>provider</w:t>
      </w:r>
      <w:r w:rsidRPr="00060802">
        <w:rPr>
          <w:spacing w:val="26"/>
        </w:rPr>
        <w:t xml:space="preserve"> </w:t>
      </w:r>
      <w:r w:rsidRPr="00060802">
        <w:t>shall</w:t>
      </w:r>
      <w:r w:rsidRPr="00060802">
        <w:rPr>
          <w:spacing w:val="23"/>
        </w:rPr>
        <w:t xml:space="preserve"> </w:t>
      </w:r>
      <w:r w:rsidRPr="00060802">
        <w:t>provide</w:t>
      </w:r>
      <w:r w:rsidRPr="00060802">
        <w:rPr>
          <w:spacing w:val="30"/>
        </w:rPr>
        <w:t xml:space="preserve"> </w:t>
      </w:r>
      <w:r w:rsidRPr="00060802">
        <w:t>a</w:t>
      </w:r>
      <w:r w:rsidRPr="00060802">
        <w:rPr>
          <w:spacing w:val="9"/>
        </w:rPr>
        <w:t xml:space="preserve"> </w:t>
      </w:r>
      <w:r w:rsidRPr="00060802">
        <w:t>customer</w:t>
      </w:r>
      <w:r w:rsidRPr="00060802">
        <w:rPr>
          <w:spacing w:val="38"/>
        </w:rPr>
        <w:t xml:space="preserve"> </w:t>
      </w:r>
      <w:r w:rsidRPr="00060802">
        <w:t>profile</w:t>
      </w:r>
      <w:r w:rsidRPr="00060802">
        <w:rPr>
          <w:spacing w:val="26"/>
        </w:rPr>
        <w:t xml:space="preserve"> </w:t>
      </w:r>
      <w:r w:rsidRPr="00060802">
        <w:t xml:space="preserve">database. </w:t>
      </w:r>
      <w:r w:rsidRPr="00060802">
        <w:rPr>
          <w:spacing w:val="30"/>
        </w:rPr>
        <w:t xml:space="preserve"> </w:t>
      </w:r>
      <w:r w:rsidRPr="00060802">
        <w:t>Such</w:t>
      </w:r>
      <w:r w:rsidRPr="00060802">
        <w:rPr>
          <w:spacing w:val="18"/>
        </w:rPr>
        <w:t xml:space="preserve"> </w:t>
      </w:r>
      <w:r w:rsidRPr="00060802">
        <w:t>data</w:t>
      </w:r>
      <w:r w:rsidRPr="00060802">
        <w:rPr>
          <w:spacing w:val="19"/>
        </w:rPr>
        <w:t xml:space="preserve"> </w:t>
      </w:r>
      <w:r w:rsidRPr="00060802">
        <w:t>may</w:t>
      </w:r>
      <w:r w:rsidRPr="00060802">
        <w:rPr>
          <w:spacing w:val="19"/>
        </w:rPr>
        <w:t xml:space="preserve"> </w:t>
      </w:r>
      <w:r w:rsidRPr="00060802">
        <w:t>not</w:t>
      </w:r>
      <w:r w:rsidRPr="00060802">
        <w:rPr>
          <w:spacing w:val="18"/>
        </w:rPr>
        <w:t xml:space="preserve"> </w:t>
      </w:r>
      <w:r w:rsidRPr="00060802">
        <w:t>be used</w:t>
      </w:r>
      <w:r w:rsidRPr="00060802">
        <w:rPr>
          <w:spacing w:val="25"/>
        </w:rPr>
        <w:t xml:space="preserve"> </w:t>
      </w:r>
      <w:r w:rsidRPr="00060802">
        <w:t>for</w:t>
      </w:r>
      <w:r w:rsidRPr="00060802">
        <w:rPr>
          <w:spacing w:val="23"/>
        </w:rPr>
        <w:t xml:space="preserve"> </w:t>
      </w:r>
      <w:r w:rsidRPr="00060802">
        <w:t>any</w:t>
      </w:r>
      <w:r w:rsidRPr="00060802">
        <w:rPr>
          <w:spacing w:val="32"/>
        </w:rPr>
        <w:t xml:space="preserve"> </w:t>
      </w:r>
      <w:r w:rsidRPr="00060802">
        <w:t>purpose</w:t>
      </w:r>
      <w:r w:rsidRPr="00060802">
        <w:rPr>
          <w:spacing w:val="44"/>
        </w:rPr>
        <w:t xml:space="preserve"> </w:t>
      </w:r>
      <w:r w:rsidRPr="00060802">
        <w:t>other</w:t>
      </w:r>
      <w:r w:rsidRPr="00060802">
        <w:rPr>
          <w:spacing w:val="25"/>
        </w:rPr>
        <w:t xml:space="preserve"> </w:t>
      </w:r>
      <w:r w:rsidRPr="00060802">
        <w:t>than</w:t>
      </w:r>
      <w:r w:rsidRPr="00060802">
        <w:rPr>
          <w:spacing w:val="31"/>
        </w:rPr>
        <w:t xml:space="preserve"> </w:t>
      </w:r>
      <w:r w:rsidRPr="00060802">
        <w:t>to</w:t>
      </w:r>
      <w:r w:rsidRPr="00060802">
        <w:rPr>
          <w:spacing w:val="21"/>
        </w:rPr>
        <w:t xml:space="preserve"> </w:t>
      </w:r>
      <w:r w:rsidRPr="00060802">
        <w:t>connect</w:t>
      </w:r>
      <w:r w:rsidRPr="00060802">
        <w:rPr>
          <w:spacing w:val="47"/>
        </w:rPr>
        <w:t xml:space="preserve"> </w:t>
      </w:r>
      <w:r w:rsidRPr="00060802">
        <w:t>the</w:t>
      </w:r>
      <w:r w:rsidRPr="00060802">
        <w:rPr>
          <w:spacing w:val="18"/>
        </w:rPr>
        <w:t xml:space="preserve"> </w:t>
      </w:r>
      <w:r w:rsidRPr="00060802">
        <w:t>TRS</w:t>
      </w:r>
      <w:r w:rsidRPr="00060802">
        <w:rPr>
          <w:spacing w:val="47"/>
        </w:rPr>
        <w:t xml:space="preserve"> </w:t>
      </w:r>
      <w:r w:rsidRPr="00060802">
        <w:t>user</w:t>
      </w:r>
      <w:r w:rsidRPr="00060802">
        <w:rPr>
          <w:spacing w:val="22"/>
        </w:rPr>
        <w:t xml:space="preserve"> </w:t>
      </w:r>
      <w:r w:rsidRPr="00060802">
        <w:t>with</w:t>
      </w:r>
      <w:r w:rsidRPr="00060802">
        <w:rPr>
          <w:spacing w:val="23"/>
        </w:rPr>
        <w:t xml:space="preserve"> </w:t>
      </w:r>
      <w:r w:rsidRPr="00060802">
        <w:t>the</w:t>
      </w:r>
      <w:r w:rsidRPr="00060802">
        <w:rPr>
          <w:spacing w:val="23"/>
        </w:rPr>
        <w:t xml:space="preserve"> </w:t>
      </w:r>
      <w:r w:rsidRPr="00060802">
        <w:t>called</w:t>
      </w:r>
      <w:r w:rsidRPr="00060802">
        <w:rPr>
          <w:spacing w:val="44"/>
        </w:rPr>
        <w:t xml:space="preserve"> </w:t>
      </w:r>
      <w:r w:rsidRPr="00060802">
        <w:rPr>
          <w:w w:val="102"/>
        </w:rPr>
        <w:t xml:space="preserve">parties </w:t>
      </w:r>
      <w:r w:rsidRPr="00060802">
        <w:t>desired</w:t>
      </w:r>
      <w:r w:rsidRPr="00060802">
        <w:rPr>
          <w:spacing w:val="37"/>
        </w:rPr>
        <w:t xml:space="preserve"> </w:t>
      </w:r>
      <w:r w:rsidRPr="00060802">
        <w:t>by</w:t>
      </w:r>
      <w:r w:rsidRPr="00060802">
        <w:rPr>
          <w:spacing w:val="14"/>
        </w:rPr>
        <w:t xml:space="preserve"> </w:t>
      </w:r>
      <w:r w:rsidRPr="00060802">
        <w:t>that</w:t>
      </w:r>
      <w:r w:rsidRPr="00060802">
        <w:rPr>
          <w:spacing w:val="13"/>
        </w:rPr>
        <w:t xml:space="preserve"> </w:t>
      </w:r>
      <w:r w:rsidRPr="00060802">
        <w:t>TRS</w:t>
      </w:r>
      <w:r w:rsidRPr="00060802">
        <w:rPr>
          <w:spacing w:val="35"/>
        </w:rPr>
        <w:t xml:space="preserve"> </w:t>
      </w:r>
      <w:r w:rsidRPr="00060802">
        <w:t>user.</w:t>
      </w:r>
      <w:r w:rsidRPr="00060802">
        <w:rPr>
          <w:spacing w:val="15"/>
        </w:rPr>
        <w:t xml:space="preserve"> </w:t>
      </w:r>
      <w:r w:rsidRPr="00060802">
        <w:t>Such</w:t>
      </w:r>
      <w:r w:rsidRPr="00060802">
        <w:rPr>
          <w:spacing w:val="33"/>
        </w:rPr>
        <w:t xml:space="preserve"> </w:t>
      </w:r>
      <w:r w:rsidRPr="00060802">
        <w:t>information</w:t>
      </w:r>
      <w:r w:rsidRPr="00060802">
        <w:rPr>
          <w:spacing w:val="37"/>
        </w:rPr>
        <w:t xml:space="preserve"> </w:t>
      </w:r>
      <w:r w:rsidRPr="00060802">
        <w:t>shall</w:t>
      </w:r>
      <w:r w:rsidRPr="00060802">
        <w:rPr>
          <w:spacing w:val="35"/>
        </w:rPr>
        <w:t xml:space="preserve"> </w:t>
      </w:r>
      <w:r w:rsidRPr="00060802">
        <w:t>not</w:t>
      </w:r>
      <w:r w:rsidRPr="00060802">
        <w:rPr>
          <w:spacing w:val="23"/>
        </w:rPr>
        <w:t xml:space="preserve"> </w:t>
      </w:r>
      <w:r w:rsidRPr="00060802">
        <w:t>be</w:t>
      </w:r>
      <w:r w:rsidRPr="00060802">
        <w:rPr>
          <w:spacing w:val="6"/>
        </w:rPr>
        <w:t xml:space="preserve"> </w:t>
      </w:r>
      <w:r w:rsidRPr="00060802">
        <w:t>sold,</w:t>
      </w:r>
      <w:r w:rsidRPr="00060802">
        <w:rPr>
          <w:spacing w:val="24"/>
        </w:rPr>
        <w:t xml:space="preserve"> </w:t>
      </w:r>
      <w:r w:rsidRPr="00060802">
        <w:t>distributed,</w:t>
      </w:r>
      <w:r w:rsidRPr="00060802">
        <w:rPr>
          <w:spacing w:val="38"/>
        </w:rPr>
        <w:t xml:space="preserve"> </w:t>
      </w:r>
      <w:r w:rsidRPr="00060802">
        <w:rPr>
          <w:w w:val="102"/>
        </w:rPr>
        <w:t xml:space="preserve">shared </w:t>
      </w:r>
      <w:r w:rsidRPr="00060802">
        <w:t xml:space="preserve">or revealed in any other way by the relay center or its employees, </w:t>
      </w:r>
      <w:r w:rsidRPr="00060802">
        <w:rPr>
          <w:w w:val="102"/>
        </w:rPr>
        <w:t xml:space="preserve">unless </w:t>
      </w:r>
      <w:r w:rsidRPr="00060802">
        <w:t>compelled</w:t>
      </w:r>
      <w:r w:rsidRPr="00060802">
        <w:rPr>
          <w:spacing w:val="40"/>
        </w:rPr>
        <w:t xml:space="preserve"> </w:t>
      </w:r>
      <w:r w:rsidRPr="00060802">
        <w:t>to</w:t>
      </w:r>
      <w:r w:rsidRPr="00060802">
        <w:rPr>
          <w:spacing w:val="12"/>
        </w:rPr>
        <w:t xml:space="preserve"> </w:t>
      </w:r>
      <w:r w:rsidRPr="00060802">
        <w:t>do</w:t>
      </w:r>
      <w:r w:rsidRPr="00060802">
        <w:rPr>
          <w:spacing w:val="13"/>
        </w:rPr>
        <w:t xml:space="preserve"> </w:t>
      </w:r>
      <w:r w:rsidRPr="00060802">
        <w:t>so</w:t>
      </w:r>
      <w:r w:rsidRPr="00060802">
        <w:rPr>
          <w:spacing w:val="19"/>
        </w:rPr>
        <w:t xml:space="preserve"> </w:t>
      </w:r>
      <w:r w:rsidRPr="00060802">
        <w:t>by</w:t>
      </w:r>
      <w:r w:rsidRPr="00060802">
        <w:rPr>
          <w:spacing w:val="10"/>
        </w:rPr>
        <w:t xml:space="preserve"> </w:t>
      </w:r>
      <w:r w:rsidRPr="00060802">
        <w:t>lawful</w:t>
      </w:r>
      <w:r w:rsidRPr="00060802">
        <w:rPr>
          <w:spacing w:val="19"/>
        </w:rPr>
        <w:t xml:space="preserve"> </w:t>
      </w:r>
      <w:r w:rsidRPr="00060802">
        <w:rPr>
          <w:w w:val="105"/>
        </w:rPr>
        <w:t>order.</w:t>
      </w:r>
    </w:p>
    <w:p w:rsidR="00060802" w:rsidRPr="00060802" w:rsidRDefault="00060802" w:rsidP="00060802">
      <w:pPr>
        <w:tabs>
          <w:tab w:val="left" w:pos="720"/>
          <w:tab w:val="left" w:pos="1440"/>
          <w:tab w:val="left" w:pos="2160"/>
          <w:tab w:val="left" w:pos="2880"/>
        </w:tabs>
        <w:spacing w:before="4" w:line="220" w:lineRule="exact"/>
      </w:pPr>
    </w:p>
    <w:p w:rsidR="00060802" w:rsidRPr="00060802" w:rsidRDefault="00060802" w:rsidP="00060802">
      <w:pPr>
        <w:tabs>
          <w:tab w:val="left" w:pos="720"/>
          <w:tab w:val="left" w:pos="1440"/>
          <w:tab w:val="left" w:pos="2160"/>
          <w:tab w:val="left" w:pos="2880"/>
        </w:tabs>
        <w:ind w:right="-20"/>
        <w:rPr>
          <w:b/>
        </w:rPr>
      </w:pPr>
      <w:r w:rsidRPr="00060802">
        <w:rPr>
          <w:b/>
        </w:rPr>
        <w:tab/>
        <w:t>10.</w:t>
      </w:r>
      <w:r w:rsidRPr="00060802">
        <w:rPr>
          <w:b/>
        </w:rPr>
        <w:tab/>
        <w:t>Languages</w:t>
      </w:r>
      <w:r w:rsidRPr="00060802">
        <w:rPr>
          <w:b/>
          <w:spacing w:val="46"/>
        </w:rPr>
        <w:t xml:space="preserve"> </w:t>
      </w:r>
      <w:r w:rsidRPr="00060802">
        <w:rPr>
          <w:b/>
          <w:w w:val="104"/>
        </w:rPr>
        <w:t>Served</w:t>
      </w:r>
    </w:p>
    <w:p w:rsidR="00060802" w:rsidRPr="00060802" w:rsidRDefault="00060802" w:rsidP="00060802">
      <w:pPr>
        <w:tabs>
          <w:tab w:val="left" w:pos="720"/>
          <w:tab w:val="left" w:pos="1440"/>
          <w:tab w:val="left" w:pos="2160"/>
          <w:tab w:val="left" w:pos="2880"/>
        </w:tabs>
        <w:spacing w:before="18" w:line="220" w:lineRule="exact"/>
      </w:pPr>
    </w:p>
    <w:p w:rsidR="00060802" w:rsidRPr="00060802" w:rsidRDefault="00060802" w:rsidP="00060802">
      <w:pPr>
        <w:tabs>
          <w:tab w:val="left" w:pos="720"/>
          <w:tab w:val="left" w:pos="1440"/>
          <w:tab w:val="left" w:pos="2160"/>
          <w:tab w:val="left" w:pos="2880"/>
        </w:tabs>
        <w:spacing w:line="252" w:lineRule="auto"/>
        <w:ind w:right="76" w:firstLine="698"/>
        <w:jc w:val="both"/>
      </w:pPr>
      <w:r w:rsidRPr="00060802">
        <w:t>At</w:t>
      </w:r>
      <w:r w:rsidRPr="00060802">
        <w:rPr>
          <w:spacing w:val="30"/>
        </w:rPr>
        <w:t xml:space="preserve"> </w:t>
      </w:r>
      <w:r w:rsidRPr="00060802">
        <w:t>all</w:t>
      </w:r>
      <w:r w:rsidRPr="00060802">
        <w:rPr>
          <w:spacing w:val="36"/>
        </w:rPr>
        <w:t xml:space="preserve"> </w:t>
      </w:r>
      <w:r w:rsidRPr="00060802">
        <w:t>times,</w:t>
      </w:r>
      <w:r w:rsidRPr="00060802">
        <w:rPr>
          <w:spacing w:val="40"/>
        </w:rPr>
        <w:t xml:space="preserve"> </w:t>
      </w:r>
      <w:r w:rsidRPr="00060802">
        <w:t>the</w:t>
      </w:r>
      <w:r w:rsidRPr="00060802">
        <w:rPr>
          <w:spacing w:val="41"/>
        </w:rPr>
        <w:t xml:space="preserve"> </w:t>
      </w:r>
      <w:r w:rsidRPr="00060802">
        <w:t>provider</w:t>
      </w:r>
      <w:r w:rsidRPr="00060802">
        <w:rPr>
          <w:spacing w:val="45"/>
        </w:rPr>
        <w:t xml:space="preserve"> </w:t>
      </w:r>
      <w:r w:rsidRPr="00060802">
        <w:t>shall</w:t>
      </w:r>
      <w:r w:rsidRPr="00060802">
        <w:rPr>
          <w:spacing w:val="44"/>
        </w:rPr>
        <w:t xml:space="preserve"> </w:t>
      </w:r>
      <w:r w:rsidRPr="00060802">
        <w:t>make</w:t>
      </w:r>
      <w:r w:rsidRPr="00060802">
        <w:rPr>
          <w:spacing w:val="37"/>
        </w:rPr>
        <w:t xml:space="preserve"> </w:t>
      </w:r>
      <w:r w:rsidRPr="00060802">
        <w:t>available</w:t>
      </w:r>
      <w:r w:rsidRPr="00060802">
        <w:rPr>
          <w:spacing w:val="50"/>
        </w:rPr>
        <w:t xml:space="preserve"> </w:t>
      </w:r>
      <w:r w:rsidRPr="00060802">
        <w:t>CAs</w:t>
      </w:r>
      <w:r w:rsidRPr="00060802">
        <w:rPr>
          <w:spacing w:val="45"/>
        </w:rPr>
        <w:t xml:space="preserve"> </w:t>
      </w:r>
      <w:r w:rsidRPr="00060802">
        <w:t>with</w:t>
      </w:r>
      <w:r w:rsidRPr="00060802">
        <w:rPr>
          <w:spacing w:val="32"/>
        </w:rPr>
        <w:t xml:space="preserve"> </w:t>
      </w:r>
      <w:r w:rsidRPr="00060802">
        <w:t>the</w:t>
      </w:r>
      <w:r w:rsidRPr="00060802">
        <w:rPr>
          <w:spacing w:val="32"/>
        </w:rPr>
        <w:t xml:space="preserve"> </w:t>
      </w:r>
      <w:r w:rsidRPr="00060802">
        <w:t>capability to</w:t>
      </w:r>
      <w:r w:rsidRPr="00060802">
        <w:rPr>
          <w:spacing w:val="39"/>
        </w:rPr>
        <w:t xml:space="preserve"> </w:t>
      </w:r>
      <w:r w:rsidRPr="00060802">
        <w:t>provide</w:t>
      </w:r>
      <w:r w:rsidRPr="00060802">
        <w:rPr>
          <w:spacing w:val="41"/>
        </w:rPr>
        <w:t xml:space="preserve"> </w:t>
      </w:r>
      <w:r w:rsidRPr="00060802">
        <w:rPr>
          <w:w w:val="102"/>
        </w:rPr>
        <w:t xml:space="preserve">relay </w:t>
      </w:r>
      <w:r w:rsidRPr="00060802">
        <w:t>service</w:t>
      </w:r>
      <w:r w:rsidRPr="00060802">
        <w:rPr>
          <w:spacing w:val="46"/>
        </w:rPr>
        <w:t xml:space="preserve"> </w:t>
      </w:r>
      <w:r w:rsidRPr="00060802">
        <w:t>to</w:t>
      </w:r>
      <w:r w:rsidRPr="00060802">
        <w:rPr>
          <w:spacing w:val="43"/>
        </w:rPr>
        <w:t xml:space="preserve"> </w:t>
      </w:r>
      <w:r w:rsidRPr="00060802">
        <w:t>users</w:t>
      </w:r>
      <w:r w:rsidRPr="00060802">
        <w:rPr>
          <w:spacing w:val="35"/>
        </w:rPr>
        <w:t xml:space="preserve"> </w:t>
      </w:r>
      <w:r w:rsidRPr="00060802">
        <w:t>who</w:t>
      </w:r>
      <w:r w:rsidRPr="00060802">
        <w:rPr>
          <w:spacing w:val="48"/>
        </w:rPr>
        <w:t xml:space="preserve"> </w:t>
      </w:r>
      <w:r w:rsidRPr="00060802">
        <w:t>use</w:t>
      </w:r>
      <w:r w:rsidRPr="00060802">
        <w:rPr>
          <w:spacing w:val="25"/>
        </w:rPr>
        <w:t xml:space="preserve"> </w:t>
      </w:r>
      <w:r w:rsidRPr="00060802">
        <w:t>either English,</w:t>
      </w:r>
      <w:r w:rsidRPr="00060802">
        <w:rPr>
          <w:spacing w:val="40"/>
        </w:rPr>
        <w:t xml:space="preserve"> </w:t>
      </w:r>
      <w:r w:rsidRPr="00060802">
        <w:t>Spanish,</w:t>
      </w:r>
      <w:r w:rsidRPr="00060802">
        <w:rPr>
          <w:spacing w:val="2"/>
        </w:rPr>
        <w:t xml:space="preserve"> </w:t>
      </w:r>
      <w:r w:rsidRPr="00060802">
        <w:t>or</w:t>
      </w:r>
      <w:r w:rsidRPr="00060802">
        <w:rPr>
          <w:spacing w:val="35"/>
        </w:rPr>
        <w:t xml:space="preserve"> </w:t>
      </w:r>
      <w:r w:rsidRPr="00060802">
        <w:t>ASL</w:t>
      </w:r>
      <w:r w:rsidRPr="00060802">
        <w:rPr>
          <w:spacing w:val="35"/>
        </w:rPr>
        <w:t xml:space="preserve"> </w:t>
      </w:r>
      <w:r w:rsidRPr="00060802">
        <w:t>on</w:t>
      </w:r>
      <w:r w:rsidRPr="00060802">
        <w:rPr>
          <w:spacing w:val="42"/>
        </w:rPr>
        <w:t xml:space="preserve"> </w:t>
      </w:r>
      <w:r w:rsidRPr="00060802">
        <w:t>their</w:t>
      </w:r>
      <w:r w:rsidRPr="00060802">
        <w:rPr>
          <w:spacing w:val="44"/>
        </w:rPr>
        <w:t xml:space="preserve"> </w:t>
      </w:r>
      <w:r w:rsidRPr="00060802">
        <w:t>relay</w:t>
      </w:r>
      <w:r w:rsidRPr="00060802">
        <w:rPr>
          <w:spacing w:val="38"/>
        </w:rPr>
        <w:t xml:space="preserve"> </w:t>
      </w:r>
      <w:r w:rsidRPr="00060802">
        <w:t xml:space="preserve">call. </w:t>
      </w:r>
      <w:r w:rsidRPr="00060802">
        <w:rPr>
          <w:spacing w:val="12"/>
        </w:rPr>
        <w:t xml:space="preserve"> </w:t>
      </w:r>
      <w:r w:rsidRPr="00060802">
        <w:t xml:space="preserve">Translation </w:t>
      </w:r>
      <w:r w:rsidRPr="00060802">
        <w:rPr>
          <w:w w:val="101"/>
        </w:rPr>
        <w:t xml:space="preserve">from </w:t>
      </w:r>
      <w:r w:rsidRPr="00060802">
        <w:t>one</w:t>
      </w:r>
      <w:r w:rsidRPr="00060802">
        <w:rPr>
          <w:spacing w:val="22"/>
        </w:rPr>
        <w:t xml:space="preserve"> </w:t>
      </w:r>
      <w:r w:rsidRPr="00060802">
        <w:t>language</w:t>
      </w:r>
      <w:r w:rsidRPr="00060802">
        <w:rPr>
          <w:spacing w:val="26"/>
        </w:rPr>
        <w:t xml:space="preserve"> </w:t>
      </w:r>
      <w:r w:rsidRPr="00060802">
        <w:t>to</w:t>
      </w:r>
      <w:r w:rsidRPr="00060802">
        <w:rPr>
          <w:spacing w:val="11"/>
        </w:rPr>
        <w:t xml:space="preserve"> </w:t>
      </w:r>
      <w:r w:rsidRPr="00060802">
        <w:t>another</w:t>
      </w:r>
      <w:r w:rsidRPr="00060802">
        <w:rPr>
          <w:spacing w:val="38"/>
        </w:rPr>
        <w:t xml:space="preserve"> </w:t>
      </w:r>
      <w:r w:rsidRPr="00060802">
        <w:t>is</w:t>
      </w:r>
      <w:r w:rsidRPr="00060802">
        <w:rPr>
          <w:spacing w:val="7"/>
        </w:rPr>
        <w:t xml:space="preserve"> </w:t>
      </w:r>
      <w:r w:rsidRPr="00060802">
        <w:t>not</w:t>
      </w:r>
      <w:r w:rsidRPr="00060802">
        <w:rPr>
          <w:spacing w:val="16"/>
        </w:rPr>
        <w:t xml:space="preserve"> </w:t>
      </w:r>
      <w:r w:rsidRPr="00060802">
        <w:rPr>
          <w:w w:val="103"/>
        </w:rPr>
        <w:t>required.</w:t>
      </w:r>
    </w:p>
    <w:p w:rsidR="00060802" w:rsidRPr="00060802" w:rsidRDefault="00060802" w:rsidP="00060802">
      <w:pPr>
        <w:tabs>
          <w:tab w:val="left" w:pos="720"/>
          <w:tab w:val="left" w:pos="1440"/>
          <w:tab w:val="left" w:pos="2160"/>
          <w:tab w:val="left" w:pos="2880"/>
        </w:tabs>
        <w:spacing w:before="3" w:line="220" w:lineRule="exact"/>
      </w:pPr>
    </w:p>
    <w:p w:rsidR="00060802" w:rsidRPr="00060802" w:rsidRDefault="00060802" w:rsidP="00060802">
      <w:pPr>
        <w:tabs>
          <w:tab w:val="left" w:pos="720"/>
          <w:tab w:val="left" w:pos="1440"/>
          <w:tab w:val="left" w:pos="2160"/>
          <w:tab w:val="left" w:pos="2880"/>
        </w:tabs>
        <w:ind w:right="-20"/>
        <w:rPr>
          <w:b/>
        </w:rPr>
      </w:pPr>
      <w:r w:rsidRPr="00060802">
        <w:rPr>
          <w:b/>
        </w:rPr>
        <w:tab/>
        <w:t>11.</w:t>
      </w:r>
      <w:r w:rsidRPr="00060802">
        <w:rPr>
          <w:b/>
        </w:rPr>
        <w:tab/>
        <w:t>Additional</w:t>
      </w:r>
      <w:r w:rsidRPr="00060802">
        <w:rPr>
          <w:b/>
          <w:spacing w:val="3"/>
        </w:rPr>
        <w:t xml:space="preserve"> </w:t>
      </w:r>
      <w:r w:rsidRPr="00060802">
        <w:rPr>
          <w:b/>
        </w:rPr>
        <w:t>Languages</w:t>
      </w:r>
      <w:r w:rsidRPr="00060802">
        <w:rPr>
          <w:b/>
          <w:spacing w:val="51"/>
        </w:rPr>
        <w:t xml:space="preserve"> </w:t>
      </w:r>
      <w:r w:rsidRPr="00060802">
        <w:rPr>
          <w:b/>
          <w:w w:val="103"/>
        </w:rPr>
        <w:t>Served</w:t>
      </w:r>
    </w:p>
    <w:p w:rsidR="00060802" w:rsidRPr="00060802" w:rsidRDefault="00060802" w:rsidP="00060802">
      <w:pPr>
        <w:tabs>
          <w:tab w:val="left" w:pos="720"/>
          <w:tab w:val="left" w:pos="1440"/>
          <w:tab w:val="left" w:pos="2160"/>
          <w:tab w:val="left" w:pos="2880"/>
        </w:tabs>
        <w:spacing w:before="18" w:line="220" w:lineRule="exact"/>
      </w:pPr>
    </w:p>
    <w:p w:rsidR="00060802" w:rsidRPr="00060802" w:rsidRDefault="00060802" w:rsidP="00060802">
      <w:pPr>
        <w:tabs>
          <w:tab w:val="left" w:pos="720"/>
          <w:tab w:val="left" w:pos="1440"/>
          <w:tab w:val="left" w:pos="2160"/>
          <w:tab w:val="left" w:pos="2880"/>
        </w:tabs>
        <w:spacing w:line="251" w:lineRule="auto"/>
        <w:ind w:right="74" w:firstLine="698"/>
        <w:jc w:val="both"/>
      </w:pPr>
      <w:r w:rsidRPr="00060802">
        <w:t>The</w:t>
      </w:r>
      <w:r w:rsidRPr="00060802">
        <w:rPr>
          <w:spacing w:val="21"/>
        </w:rPr>
        <w:t xml:space="preserve"> </w:t>
      </w:r>
      <w:r w:rsidRPr="00060802">
        <w:t>provider</w:t>
      </w:r>
      <w:r w:rsidRPr="00060802">
        <w:rPr>
          <w:spacing w:val="30"/>
        </w:rPr>
        <w:t xml:space="preserve"> </w:t>
      </w:r>
      <w:r w:rsidRPr="00060802">
        <w:t>will</w:t>
      </w:r>
      <w:r w:rsidRPr="00060802">
        <w:rPr>
          <w:spacing w:val="21"/>
        </w:rPr>
        <w:t xml:space="preserve"> </w:t>
      </w:r>
      <w:r w:rsidRPr="00060802">
        <w:t>not</w:t>
      </w:r>
      <w:r w:rsidRPr="00060802">
        <w:rPr>
          <w:spacing w:val="18"/>
        </w:rPr>
        <w:t xml:space="preserve"> </w:t>
      </w:r>
      <w:r w:rsidRPr="00060802">
        <w:t>be</w:t>
      </w:r>
      <w:r w:rsidRPr="00060802">
        <w:rPr>
          <w:spacing w:val="6"/>
        </w:rPr>
        <w:t xml:space="preserve"> </w:t>
      </w:r>
      <w:r w:rsidRPr="00060802">
        <w:t>required</w:t>
      </w:r>
      <w:r w:rsidRPr="00060802">
        <w:rPr>
          <w:spacing w:val="27"/>
        </w:rPr>
        <w:t xml:space="preserve"> </w:t>
      </w:r>
      <w:r w:rsidRPr="00060802">
        <w:t>to</w:t>
      </w:r>
      <w:r w:rsidRPr="00060802">
        <w:rPr>
          <w:spacing w:val="13"/>
        </w:rPr>
        <w:t xml:space="preserve"> </w:t>
      </w:r>
      <w:r w:rsidRPr="00060802">
        <w:t>serve</w:t>
      </w:r>
      <w:r w:rsidRPr="00060802">
        <w:rPr>
          <w:spacing w:val="32"/>
        </w:rPr>
        <w:t xml:space="preserve"> </w:t>
      </w:r>
      <w:r w:rsidRPr="00060802">
        <w:t>languages</w:t>
      </w:r>
      <w:r w:rsidRPr="00060802">
        <w:rPr>
          <w:spacing w:val="32"/>
        </w:rPr>
        <w:t xml:space="preserve"> </w:t>
      </w:r>
      <w:r w:rsidRPr="00060802">
        <w:t>other</w:t>
      </w:r>
      <w:r w:rsidRPr="00060802">
        <w:rPr>
          <w:spacing w:val="20"/>
        </w:rPr>
        <w:t xml:space="preserve"> </w:t>
      </w:r>
      <w:r w:rsidRPr="00060802">
        <w:t>than</w:t>
      </w:r>
      <w:r w:rsidRPr="00060802">
        <w:rPr>
          <w:spacing w:val="23"/>
        </w:rPr>
        <w:t xml:space="preserve"> </w:t>
      </w:r>
      <w:r w:rsidRPr="00060802">
        <w:t>English,</w:t>
      </w:r>
      <w:r w:rsidRPr="00060802">
        <w:rPr>
          <w:spacing w:val="23"/>
        </w:rPr>
        <w:t xml:space="preserve"> </w:t>
      </w:r>
      <w:r w:rsidRPr="00060802">
        <w:t>Spanish,</w:t>
      </w:r>
      <w:r w:rsidRPr="00060802">
        <w:rPr>
          <w:spacing w:val="28"/>
        </w:rPr>
        <w:t xml:space="preserve"> </w:t>
      </w:r>
      <w:r w:rsidRPr="00060802">
        <w:t>or</w:t>
      </w:r>
      <w:r w:rsidRPr="00060802">
        <w:rPr>
          <w:spacing w:val="16"/>
        </w:rPr>
        <w:t xml:space="preserve"> </w:t>
      </w:r>
      <w:r w:rsidRPr="00060802">
        <w:rPr>
          <w:w w:val="103"/>
        </w:rPr>
        <w:t xml:space="preserve">ASL.  </w:t>
      </w:r>
      <w:r w:rsidRPr="00060802">
        <w:t>However,</w:t>
      </w:r>
      <w:r w:rsidRPr="00060802">
        <w:rPr>
          <w:spacing w:val="46"/>
        </w:rPr>
        <w:t xml:space="preserve"> </w:t>
      </w:r>
      <w:r w:rsidRPr="00060802">
        <w:t>additional</w:t>
      </w:r>
      <w:r w:rsidRPr="00060802">
        <w:rPr>
          <w:spacing w:val="46"/>
        </w:rPr>
        <w:t xml:space="preserve"> </w:t>
      </w:r>
      <w:r w:rsidRPr="00060802">
        <w:t>evaluation</w:t>
      </w:r>
      <w:r w:rsidRPr="00060802">
        <w:rPr>
          <w:spacing w:val="46"/>
        </w:rPr>
        <w:t xml:space="preserve"> </w:t>
      </w:r>
      <w:r w:rsidRPr="00060802">
        <w:t>points</w:t>
      </w:r>
      <w:r w:rsidRPr="00060802">
        <w:rPr>
          <w:spacing w:val="37"/>
        </w:rPr>
        <w:t xml:space="preserve"> </w:t>
      </w:r>
      <w:r w:rsidRPr="00060802">
        <w:t>may</w:t>
      </w:r>
      <w:r w:rsidRPr="00060802">
        <w:rPr>
          <w:spacing w:val="32"/>
        </w:rPr>
        <w:t xml:space="preserve"> </w:t>
      </w:r>
      <w:r w:rsidRPr="00060802">
        <w:t>be</w:t>
      </w:r>
      <w:r w:rsidRPr="00060802">
        <w:rPr>
          <w:spacing w:val="10"/>
        </w:rPr>
        <w:t xml:space="preserve"> </w:t>
      </w:r>
      <w:r w:rsidRPr="00060802">
        <w:t>given</w:t>
      </w:r>
      <w:r w:rsidRPr="00060802">
        <w:rPr>
          <w:spacing w:val="28"/>
        </w:rPr>
        <w:t xml:space="preserve"> </w:t>
      </w:r>
      <w:r w:rsidRPr="00060802">
        <w:t>for</w:t>
      </w:r>
      <w:r w:rsidRPr="00060802">
        <w:rPr>
          <w:spacing w:val="32"/>
        </w:rPr>
        <w:t xml:space="preserve"> </w:t>
      </w:r>
      <w:r w:rsidRPr="00060802">
        <w:t>proposals</w:t>
      </w:r>
      <w:r w:rsidRPr="00060802">
        <w:rPr>
          <w:spacing w:val="31"/>
        </w:rPr>
        <w:t xml:space="preserve"> </w:t>
      </w:r>
      <w:r w:rsidRPr="00060802">
        <w:t>that</w:t>
      </w:r>
      <w:r w:rsidRPr="00060802">
        <w:rPr>
          <w:spacing w:val="36"/>
        </w:rPr>
        <w:t xml:space="preserve"> </w:t>
      </w:r>
      <w:r w:rsidRPr="00060802">
        <w:t>include</w:t>
      </w:r>
      <w:r w:rsidRPr="00060802">
        <w:rPr>
          <w:spacing w:val="32"/>
        </w:rPr>
        <w:t xml:space="preserve"> </w:t>
      </w:r>
      <w:r w:rsidRPr="00060802">
        <w:t>how</w:t>
      </w:r>
      <w:r w:rsidRPr="00060802">
        <w:rPr>
          <w:spacing w:val="24"/>
        </w:rPr>
        <w:t xml:space="preserve"> </w:t>
      </w:r>
      <w:r w:rsidRPr="00060802">
        <w:t>the</w:t>
      </w:r>
      <w:r w:rsidRPr="00060802">
        <w:rPr>
          <w:spacing w:val="27"/>
        </w:rPr>
        <w:t xml:space="preserve"> </w:t>
      </w:r>
      <w:r w:rsidRPr="00060802">
        <w:rPr>
          <w:w w:val="103"/>
        </w:rPr>
        <w:t xml:space="preserve">provider </w:t>
      </w:r>
      <w:r w:rsidRPr="00060802">
        <w:t>would</w:t>
      </w:r>
      <w:r w:rsidRPr="00060802">
        <w:rPr>
          <w:spacing w:val="33"/>
        </w:rPr>
        <w:t xml:space="preserve"> </w:t>
      </w:r>
      <w:r w:rsidRPr="00060802">
        <w:t>handle</w:t>
      </w:r>
      <w:r w:rsidRPr="00060802">
        <w:rPr>
          <w:spacing w:val="36"/>
        </w:rPr>
        <w:t xml:space="preserve"> </w:t>
      </w:r>
      <w:r w:rsidRPr="00060802">
        <w:t>relay</w:t>
      </w:r>
      <w:r w:rsidRPr="00060802">
        <w:rPr>
          <w:spacing w:val="23"/>
        </w:rPr>
        <w:t xml:space="preserve"> </w:t>
      </w:r>
      <w:r w:rsidRPr="00060802">
        <w:t>calls</w:t>
      </w:r>
      <w:r w:rsidRPr="00060802">
        <w:rPr>
          <w:spacing w:val="34"/>
        </w:rPr>
        <w:t xml:space="preserve"> </w:t>
      </w:r>
      <w:r w:rsidRPr="00060802">
        <w:t>using</w:t>
      </w:r>
      <w:r w:rsidRPr="00060802">
        <w:rPr>
          <w:spacing w:val="21"/>
        </w:rPr>
        <w:t xml:space="preserve"> </w:t>
      </w:r>
      <w:r w:rsidRPr="00060802">
        <w:t>one</w:t>
      </w:r>
      <w:r w:rsidRPr="00060802">
        <w:rPr>
          <w:spacing w:val="26"/>
        </w:rPr>
        <w:t xml:space="preserve"> </w:t>
      </w:r>
      <w:r w:rsidRPr="00060802">
        <w:t>or</w:t>
      </w:r>
      <w:r w:rsidRPr="00060802">
        <w:rPr>
          <w:spacing w:val="21"/>
        </w:rPr>
        <w:t xml:space="preserve"> </w:t>
      </w:r>
      <w:r w:rsidRPr="00060802">
        <w:t>more</w:t>
      </w:r>
      <w:r w:rsidRPr="00060802">
        <w:rPr>
          <w:spacing w:val="21"/>
        </w:rPr>
        <w:t xml:space="preserve"> </w:t>
      </w:r>
      <w:r w:rsidRPr="00060802">
        <w:t>additional</w:t>
      </w:r>
      <w:r w:rsidRPr="00060802">
        <w:rPr>
          <w:spacing w:val="53"/>
        </w:rPr>
        <w:t xml:space="preserve"> </w:t>
      </w:r>
      <w:r w:rsidRPr="00060802">
        <w:t>languages</w:t>
      </w:r>
      <w:r w:rsidRPr="00060802">
        <w:rPr>
          <w:spacing w:val="35"/>
        </w:rPr>
        <w:t xml:space="preserve"> </w:t>
      </w:r>
      <w:r w:rsidRPr="00060802">
        <w:t>(e.g.,</w:t>
      </w:r>
      <w:r w:rsidRPr="00060802">
        <w:rPr>
          <w:spacing w:val="26"/>
        </w:rPr>
        <w:t xml:space="preserve"> </w:t>
      </w:r>
      <w:r w:rsidRPr="00060802">
        <w:t>French,</w:t>
      </w:r>
      <w:r w:rsidRPr="00060802">
        <w:rPr>
          <w:spacing w:val="32"/>
        </w:rPr>
        <w:t xml:space="preserve"> </w:t>
      </w:r>
      <w:r w:rsidRPr="00060802">
        <w:t>Haitian</w:t>
      </w:r>
      <w:r w:rsidRPr="00060802">
        <w:rPr>
          <w:spacing w:val="31"/>
        </w:rPr>
        <w:t xml:space="preserve"> </w:t>
      </w:r>
      <w:r w:rsidRPr="00060802">
        <w:rPr>
          <w:w w:val="103"/>
        </w:rPr>
        <w:t xml:space="preserve">Creole, </w:t>
      </w:r>
      <w:r w:rsidRPr="00060802">
        <w:t xml:space="preserve">etc.). </w:t>
      </w:r>
      <w:r w:rsidRPr="00060802">
        <w:rPr>
          <w:spacing w:val="23"/>
        </w:rPr>
        <w:t xml:space="preserve"> </w:t>
      </w:r>
      <w:r w:rsidRPr="00060802">
        <w:t>Additional</w:t>
      </w:r>
      <w:r w:rsidRPr="00060802">
        <w:rPr>
          <w:spacing w:val="50"/>
        </w:rPr>
        <w:t xml:space="preserve"> </w:t>
      </w:r>
      <w:r w:rsidRPr="00060802">
        <w:t>languages</w:t>
      </w:r>
      <w:r w:rsidRPr="00060802">
        <w:rPr>
          <w:spacing w:val="29"/>
        </w:rPr>
        <w:t xml:space="preserve"> </w:t>
      </w:r>
      <w:r w:rsidRPr="00060802">
        <w:t>should</w:t>
      </w:r>
      <w:r w:rsidRPr="00060802">
        <w:rPr>
          <w:spacing w:val="37"/>
        </w:rPr>
        <w:t xml:space="preserve"> </w:t>
      </w:r>
      <w:r w:rsidRPr="00060802">
        <w:t>be</w:t>
      </w:r>
      <w:r w:rsidRPr="00060802">
        <w:rPr>
          <w:spacing w:val="10"/>
        </w:rPr>
        <w:t xml:space="preserve"> </w:t>
      </w:r>
      <w:r w:rsidRPr="00060802">
        <w:rPr>
          <w:w w:val="102"/>
        </w:rPr>
        <w:t>identified.</w:t>
      </w:r>
    </w:p>
    <w:p w:rsidR="00060802" w:rsidRPr="00060802" w:rsidRDefault="00060802" w:rsidP="00060802">
      <w:pPr>
        <w:tabs>
          <w:tab w:val="left" w:pos="720"/>
          <w:tab w:val="left" w:pos="1440"/>
          <w:tab w:val="left" w:pos="2160"/>
          <w:tab w:val="left" w:pos="2880"/>
        </w:tabs>
        <w:spacing w:before="4" w:line="220" w:lineRule="exact"/>
      </w:pPr>
    </w:p>
    <w:p w:rsidR="00060802" w:rsidRPr="00060802" w:rsidRDefault="00060802" w:rsidP="00060802">
      <w:pPr>
        <w:tabs>
          <w:tab w:val="left" w:pos="720"/>
          <w:tab w:val="left" w:pos="1440"/>
          <w:tab w:val="left" w:pos="2160"/>
          <w:tab w:val="left" w:pos="2880"/>
        </w:tabs>
        <w:ind w:right="-20"/>
        <w:rPr>
          <w:b/>
        </w:rPr>
      </w:pPr>
      <w:r w:rsidRPr="00060802">
        <w:rPr>
          <w:b/>
        </w:rPr>
        <w:tab/>
        <w:t>12.</w:t>
      </w:r>
      <w:r w:rsidRPr="00060802">
        <w:rPr>
          <w:b/>
        </w:rPr>
        <w:tab/>
        <w:t>Shift</w:t>
      </w:r>
      <w:r w:rsidRPr="00060802">
        <w:rPr>
          <w:b/>
          <w:spacing w:val="30"/>
        </w:rPr>
        <w:t xml:space="preserve"> </w:t>
      </w:r>
      <w:r w:rsidRPr="00060802">
        <w:rPr>
          <w:b/>
          <w:w w:val="106"/>
        </w:rPr>
        <w:t>Advisor/Consultant</w:t>
      </w:r>
    </w:p>
    <w:p w:rsidR="00060802" w:rsidRPr="00060802" w:rsidRDefault="00060802" w:rsidP="00060802">
      <w:pPr>
        <w:tabs>
          <w:tab w:val="left" w:pos="720"/>
          <w:tab w:val="left" w:pos="1440"/>
          <w:tab w:val="left" w:pos="2160"/>
          <w:tab w:val="left" w:pos="2880"/>
        </w:tabs>
        <w:spacing w:before="18" w:line="220" w:lineRule="exact"/>
      </w:pPr>
    </w:p>
    <w:p w:rsidR="00060802" w:rsidRPr="00060802" w:rsidRDefault="00060802" w:rsidP="00060802">
      <w:pPr>
        <w:tabs>
          <w:tab w:val="left" w:pos="720"/>
          <w:tab w:val="left" w:pos="1440"/>
          <w:tab w:val="left" w:pos="2160"/>
          <w:tab w:val="left" w:pos="2880"/>
        </w:tabs>
        <w:spacing w:line="248" w:lineRule="auto"/>
        <w:ind w:right="66" w:firstLine="702"/>
        <w:jc w:val="both"/>
      </w:pPr>
      <w:r w:rsidRPr="00060802">
        <w:t>On</w:t>
      </w:r>
      <w:r w:rsidRPr="00060802">
        <w:rPr>
          <w:spacing w:val="44"/>
        </w:rPr>
        <w:t xml:space="preserve"> </w:t>
      </w:r>
      <w:r w:rsidRPr="00060802">
        <w:t>each</w:t>
      </w:r>
      <w:r w:rsidRPr="00060802">
        <w:rPr>
          <w:spacing w:val="52"/>
        </w:rPr>
        <w:t xml:space="preserve"> </w:t>
      </w:r>
      <w:r w:rsidRPr="00060802">
        <w:t>shift</w:t>
      </w:r>
      <w:r w:rsidRPr="00060802">
        <w:rPr>
          <w:spacing w:val="50"/>
        </w:rPr>
        <w:t xml:space="preserve"> </w:t>
      </w:r>
      <w:r w:rsidRPr="00060802">
        <w:t>the</w:t>
      </w:r>
      <w:r w:rsidRPr="00060802">
        <w:rPr>
          <w:spacing w:val="45"/>
        </w:rPr>
        <w:t xml:space="preserve"> </w:t>
      </w:r>
      <w:r w:rsidRPr="00060802">
        <w:t>provider shall</w:t>
      </w:r>
      <w:r w:rsidRPr="00060802">
        <w:rPr>
          <w:spacing w:val="46"/>
        </w:rPr>
        <w:t xml:space="preserve"> </w:t>
      </w:r>
      <w:r w:rsidRPr="00060802">
        <w:t>employ in</w:t>
      </w:r>
      <w:r w:rsidRPr="00060802">
        <w:rPr>
          <w:spacing w:val="36"/>
        </w:rPr>
        <w:t xml:space="preserve"> </w:t>
      </w:r>
      <w:r w:rsidRPr="00060802">
        <w:t>the</w:t>
      </w:r>
      <w:r w:rsidRPr="00060802">
        <w:rPr>
          <w:spacing w:val="52"/>
        </w:rPr>
        <w:t xml:space="preserve"> </w:t>
      </w:r>
      <w:r w:rsidRPr="00060802">
        <w:t>relay</w:t>
      </w:r>
      <w:r w:rsidRPr="00060802">
        <w:rPr>
          <w:spacing w:val="47"/>
        </w:rPr>
        <w:t xml:space="preserve"> </w:t>
      </w:r>
      <w:r w:rsidRPr="00060802">
        <w:t>center at</w:t>
      </w:r>
      <w:r w:rsidRPr="00060802">
        <w:rPr>
          <w:spacing w:val="49"/>
        </w:rPr>
        <w:t xml:space="preserve"> </w:t>
      </w:r>
      <w:r w:rsidRPr="00060802">
        <w:t>least</w:t>
      </w:r>
      <w:r w:rsidRPr="00060802">
        <w:rPr>
          <w:spacing w:val="38"/>
        </w:rPr>
        <w:t xml:space="preserve"> </w:t>
      </w:r>
      <w:r w:rsidRPr="00060802">
        <w:t>one person</w:t>
      </w:r>
      <w:r w:rsidRPr="00060802">
        <w:rPr>
          <w:spacing w:val="55"/>
        </w:rPr>
        <w:t xml:space="preserve"> </w:t>
      </w:r>
      <w:r w:rsidRPr="00060802">
        <w:t>who</w:t>
      </w:r>
      <w:r w:rsidRPr="00060802">
        <w:rPr>
          <w:spacing w:val="52"/>
        </w:rPr>
        <w:t xml:space="preserve"> </w:t>
      </w:r>
      <w:r w:rsidRPr="00060802">
        <w:t xml:space="preserve">is highly knowledgeable of ASL in order to serve as an advisor/consultant to assist CAs in understanding the intent of messages and properly communicating the full content </w:t>
      </w:r>
      <w:r w:rsidRPr="00060802">
        <w:rPr>
          <w:w w:val="101"/>
        </w:rPr>
        <w:t xml:space="preserve">of </w:t>
      </w:r>
      <w:r w:rsidRPr="00060802">
        <w:rPr>
          <w:w w:val="105"/>
        </w:rPr>
        <w:t>communication.</w:t>
      </w:r>
    </w:p>
    <w:p w:rsidR="00060802" w:rsidRPr="00060802" w:rsidRDefault="00060802" w:rsidP="00060802">
      <w:pPr>
        <w:tabs>
          <w:tab w:val="left" w:pos="720"/>
          <w:tab w:val="left" w:pos="1440"/>
          <w:tab w:val="left" w:pos="2160"/>
          <w:tab w:val="left" w:pos="2880"/>
        </w:tabs>
        <w:spacing w:before="12" w:line="220" w:lineRule="exact"/>
      </w:pPr>
    </w:p>
    <w:p w:rsidR="00060802" w:rsidRPr="00060802" w:rsidRDefault="00060802" w:rsidP="00060802">
      <w:pPr>
        <w:tabs>
          <w:tab w:val="left" w:pos="720"/>
          <w:tab w:val="left" w:pos="1440"/>
          <w:tab w:val="left" w:pos="2160"/>
          <w:tab w:val="left" w:pos="2880"/>
        </w:tabs>
        <w:ind w:right="-20"/>
        <w:rPr>
          <w:b/>
        </w:rPr>
      </w:pPr>
    </w:p>
    <w:p w:rsidR="00060802" w:rsidRPr="00060802" w:rsidRDefault="00060802" w:rsidP="00060802">
      <w:pPr>
        <w:tabs>
          <w:tab w:val="left" w:pos="720"/>
          <w:tab w:val="left" w:pos="1440"/>
          <w:tab w:val="left" w:pos="2160"/>
          <w:tab w:val="left" w:pos="2880"/>
        </w:tabs>
        <w:ind w:right="-20"/>
        <w:rPr>
          <w:b/>
        </w:rPr>
      </w:pPr>
      <w:r w:rsidRPr="00060802">
        <w:rPr>
          <w:b/>
        </w:rPr>
        <w:tab/>
        <w:t>13.</w:t>
      </w:r>
      <w:r w:rsidRPr="00060802">
        <w:rPr>
          <w:b/>
        </w:rPr>
        <w:tab/>
      </w:r>
      <w:r w:rsidRPr="00060802">
        <w:rPr>
          <w:b/>
          <w:w w:val="106"/>
        </w:rPr>
        <w:t>Confidentiality</w:t>
      </w:r>
      <w:r w:rsidRPr="00060802">
        <w:rPr>
          <w:b/>
          <w:spacing w:val="3"/>
          <w:w w:val="106"/>
        </w:rPr>
        <w:t xml:space="preserve"> </w:t>
      </w:r>
      <w:r w:rsidRPr="00060802">
        <w:rPr>
          <w:b/>
        </w:rPr>
        <w:t>of</w:t>
      </w:r>
      <w:r w:rsidRPr="00060802">
        <w:rPr>
          <w:b/>
          <w:spacing w:val="3"/>
        </w:rPr>
        <w:t xml:space="preserve"> </w:t>
      </w:r>
      <w:r w:rsidRPr="00060802">
        <w:rPr>
          <w:b/>
          <w:w w:val="104"/>
        </w:rPr>
        <w:t>Calls</w:t>
      </w:r>
    </w:p>
    <w:p w:rsidR="00060802" w:rsidRPr="00060802" w:rsidRDefault="00060802" w:rsidP="00060802">
      <w:pPr>
        <w:tabs>
          <w:tab w:val="left" w:pos="720"/>
          <w:tab w:val="left" w:pos="1440"/>
          <w:tab w:val="left" w:pos="2160"/>
          <w:tab w:val="left" w:pos="2880"/>
        </w:tabs>
        <w:spacing w:before="13" w:line="220" w:lineRule="exact"/>
      </w:pPr>
    </w:p>
    <w:p w:rsidR="00060802" w:rsidRPr="00060802" w:rsidRDefault="00060802" w:rsidP="00060802">
      <w:pPr>
        <w:tabs>
          <w:tab w:val="left" w:pos="720"/>
          <w:tab w:val="left" w:pos="1440"/>
          <w:tab w:val="left" w:pos="2160"/>
          <w:tab w:val="left" w:pos="2880"/>
        </w:tabs>
        <w:spacing w:line="252" w:lineRule="auto"/>
        <w:ind w:right="67" w:firstLine="698"/>
        <w:jc w:val="both"/>
      </w:pPr>
      <w:r w:rsidRPr="00060802">
        <w:t xml:space="preserve">As required by Section 427.704(1)(c), Florida Statutes, all calls shall be </w:t>
      </w:r>
      <w:r w:rsidRPr="00060802">
        <w:rPr>
          <w:w w:val="101"/>
        </w:rPr>
        <w:t xml:space="preserve">totally </w:t>
      </w:r>
      <w:r w:rsidRPr="00060802">
        <w:t>confidential; no</w:t>
      </w:r>
      <w:r w:rsidRPr="00060802">
        <w:rPr>
          <w:spacing w:val="35"/>
        </w:rPr>
        <w:t xml:space="preserve"> </w:t>
      </w:r>
      <w:r w:rsidRPr="00060802">
        <w:t>written</w:t>
      </w:r>
      <w:r w:rsidRPr="00060802">
        <w:rPr>
          <w:spacing w:val="44"/>
        </w:rPr>
        <w:t xml:space="preserve"> </w:t>
      </w:r>
      <w:r w:rsidRPr="00060802">
        <w:t>or</w:t>
      </w:r>
      <w:r w:rsidRPr="00060802">
        <w:rPr>
          <w:spacing w:val="29"/>
        </w:rPr>
        <w:t xml:space="preserve"> </w:t>
      </w:r>
      <w:r w:rsidRPr="00060802">
        <w:t>electronic script</w:t>
      </w:r>
      <w:r w:rsidRPr="00060802">
        <w:rPr>
          <w:spacing w:val="40"/>
        </w:rPr>
        <w:t xml:space="preserve"> </w:t>
      </w:r>
      <w:r w:rsidRPr="00060802">
        <w:t>shall</w:t>
      </w:r>
      <w:r w:rsidRPr="00060802">
        <w:rPr>
          <w:spacing w:val="50"/>
        </w:rPr>
        <w:t xml:space="preserve"> </w:t>
      </w:r>
      <w:r w:rsidRPr="00060802">
        <w:t>be</w:t>
      </w:r>
      <w:r w:rsidRPr="00060802">
        <w:rPr>
          <w:spacing w:val="29"/>
        </w:rPr>
        <w:t xml:space="preserve"> </w:t>
      </w:r>
      <w:r w:rsidRPr="00060802">
        <w:t>kept</w:t>
      </w:r>
      <w:r w:rsidRPr="00060802">
        <w:rPr>
          <w:spacing w:val="45"/>
        </w:rPr>
        <w:t xml:space="preserve"> </w:t>
      </w:r>
      <w:r w:rsidRPr="00060802">
        <w:t>beyond</w:t>
      </w:r>
      <w:r w:rsidRPr="00060802">
        <w:rPr>
          <w:spacing w:val="40"/>
        </w:rPr>
        <w:t xml:space="preserve"> </w:t>
      </w:r>
      <w:r w:rsidRPr="00060802">
        <w:t>the</w:t>
      </w:r>
      <w:r w:rsidRPr="00060802">
        <w:rPr>
          <w:spacing w:val="37"/>
        </w:rPr>
        <w:t xml:space="preserve"> </w:t>
      </w:r>
      <w:r w:rsidRPr="00060802">
        <w:t>duration of</w:t>
      </w:r>
      <w:r w:rsidRPr="00060802">
        <w:rPr>
          <w:spacing w:val="34"/>
        </w:rPr>
        <w:t xml:space="preserve"> </w:t>
      </w:r>
      <w:r w:rsidRPr="00060802">
        <w:t>the</w:t>
      </w:r>
      <w:r w:rsidRPr="00060802">
        <w:rPr>
          <w:spacing w:val="38"/>
        </w:rPr>
        <w:t xml:space="preserve"> </w:t>
      </w:r>
      <w:r w:rsidRPr="00060802">
        <w:t xml:space="preserve">call.  </w:t>
      </w:r>
      <w:r w:rsidRPr="00060802">
        <w:rPr>
          <w:w w:val="103"/>
        </w:rPr>
        <w:t xml:space="preserve">CAs </w:t>
      </w:r>
      <w:r w:rsidRPr="00060802">
        <w:t>and</w:t>
      </w:r>
      <w:r w:rsidRPr="00060802">
        <w:rPr>
          <w:spacing w:val="25"/>
        </w:rPr>
        <w:t xml:space="preserve"> </w:t>
      </w:r>
      <w:r w:rsidRPr="00060802">
        <w:t>supervisory personnel</w:t>
      </w:r>
      <w:r w:rsidRPr="00060802">
        <w:rPr>
          <w:spacing w:val="48"/>
        </w:rPr>
        <w:t xml:space="preserve"> </w:t>
      </w:r>
      <w:r w:rsidRPr="00060802">
        <w:t>shall</w:t>
      </w:r>
      <w:r w:rsidRPr="00060802">
        <w:rPr>
          <w:spacing w:val="40"/>
        </w:rPr>
        <w:t xml:space="preserve"> </w:t>
      </w:r>
      <w:r w:rsidRPr="00060802">
        <w:t>not</w:t>
      </w:r>
      <w:r w:rsidRPr="00060802">
        <w:rPr>
          <w:spacing w:val="25"/>
        </w:rPr>
        <w:t xml:space="preserve"> </w:t>
      </w:r>
      <w:r w:rsidRPr="00060802">
        <w:t>reveal</w:t>
      </w:r>
      <w:r w:rsidRPr="00060802">
        <w:rPr>
          <w:spacing w:val="38"/>
        </w:rPr>
        <w:t xml:space="preserve"> </w:t>
      </w:r>
      <w:r w:rsidRPr="00060802">
        <w:t>information</w:t>
      </w:r>
      <w:r w:rsidRPr="00060802">
        <w:rPr>
          <w:spacing w:val="45"/>
        </w:rPr>
        <w:t xml:space="preserve"> </w:t>
      </w:r>
      <w:r w:rsidRPr="00060802">
        <w:t>about</w:t>
      </w:r>
      <w:r w:rsidRPr="00060802">
        <w:rPr>
          <w:spacing w:val="30"/>
        </w:rPr>
        <w:t xml:space="preserve"> </w:t>
      </w:r>
      <w:r w:rsidRPr="00060802">
        <w:t>the</w:t>
      </w:r>
      <w:r w:rsidRPr="00060802">
        <w:rPr>
          <w:spacing w:val="28"/>
        </w:rPr>
        <w:t xml:space="preserve"> </w:t>
      </w:r>
      <w:r w:rsidRPr="00060802">
        <w:t>content</w:t>
      </w:r>
      <w:r w:rsidRPr="00060802">
        <w:rPr>
          <w:spacing w:val="40"/>
        </w:rPr>
        <w:t xml:space="preserve"> </w:t>
      </w:r>
      <w:r w:rsidRPr="00060802">
        <w:t>of</w:t>
      </w:r>
      <w:r w:rsidRPr="00060802">
        <w:rPr>
          <w:spacing w:val="24"/>
        </w:rPr>
        <w:t xml:space="preserve"> </w:t>
      </w:r>
      <w:r w:rsidRPr="00060802">
        <w:t>any</w:t>
      </w:r>
      <w:r w:rsidRPr="00060802">
        <w:rPr>
          <w:spacing w:val="22"/>
        </w:rPr>
        <w:t xml:space="preserve"> </w:t>
      </w:r>
      <w:r w:rsidRPr="00060802">
        <w:t>call</w:t>
      </w:r>
      <w:r w:rsidRPr="00060802">
        <w:rPr>
          <w:spacing w:val="32"/>
        </w:rPr>
        <w:t xml:space="preserve"> </w:t>
      </w:r>
      <w:r w:rsidRPr="00060802">
        <w:t>and,</w:t>
      </w:r>
      <w:r w:rsidRPr="00060802">
        <w:rPr>
          <w:spacing w:val="24"/>
        </w:rPr>
        <w:t xml:space="preserve"> </w:t>
      </w:r>
      <w:r w:rsidRPr="00060802">
        <w:rPr>
          <w:w w:val="104"/>
        </w:rPr>
        <w:t xml:space="preserve">except </w:t>
      </w:r>
      <w:r w:rsidRPr="00060802">
        <w:t>for the minimum necessary for billing, complaint processing, statistical reporting or</w:t>
      </w:r>
      <w:r w:rsidRPr="00060802">
        <w:rPr>
          <w:spacing w:val="4"/>
        </w:rPr>
        <w:t xml:space="preserve"> </w:t>
      </w:r>
      <w:r w:rsidRPr="00060802">
        <w:rPr>
          <w:w w:val="103"/>
        </w:rPr>
        <w:t xml:space="preserve">training </w:t>
      </w:r>
      <w:r w:rsidRPr="00060802">
        <w:t>purposes</w:t>
      </w:r>
      <w:r w:rsidRPr="00060802">
        <w:rPr>
          <w:spacing w:val="29"/>
        </w:rPr>
        <w:t xml:space="preserve"> </w:t>
      </w:r>
      <w:r w:rsidRPr="00060802">
        <w:t>as</w:t>
      </w:r>
      <w:r w:rsidRPr="00060802">
        <w:rPr>
          <w:spacing w:val="13"/>
        </w:rPr>
        <w:t xml:space="preserve"> </w:t>
      </w:r>
      <w:r w:rsidRPr="00060802">
        <w:t>further</w:t>
      </w:r>
      <w:r w:rsidRPr="00060802">
        <w:rPr>
          <w:spacing w:val="30"/>
        </w:rPr>
        <w:t xml:space="preserve"> </w:t>
      </w:r>
      <w:r w:rsidRPr="00060802">
        <w:t>described</w:t>
      </w:r>
      <w:r w:rsidRPr="00060802">
        <w:rPr>
          <w:spacing w:val="47"/>
        </w:rPr>
        <w:t xml:space="preserve"> </w:t>
      </w:r>
      <w:r w:rsidRPr="00060802">
        <w:t>in</w:t>
      </w:r>
      <w:r w:rsidRPr="00060802">
        <w:rPr>
          <w:spacing w:val="8"/>
        </w:rPr>
        <w:t xml:space="preserve"> </w:t>
      </w:r>
      <w:r w:rsidRPr="00060802">
        <w:t>this</w:t>
      </w:r>
      <w:r w:rsidRPr="00060802">
        <w:rPr>
          <w:spacing w:val="21"/>
        </w:rPr>
        <w:t xml:space="preserve"> </w:t>
      </w:r>
      <w:r w:rsidRPr="00060802">
        <w:t>RFP,</w:t>
      </w:r>
      <w:r w:rsidRPr="00060802">
        <w:rPr>
          <w:spacing w:val="18"/>
        </w:rPr>
        <w:t xml:space="preserve"> </w:t>
      </w:r>
      <w:r w:rsidRPr="00060802">
        <w:t>shall</w:t>
      </w:r>
      <w:r w:rsidRPr="00060802">
        <w:rPr>
          <w:spacing w:val="29"/>
        </w:rPr>
        <w:t xml:space="preserve"> </w:t>
      </w:r>
      <w:r w:rsidRPr="00060802">
        <w:t>not</w:t>
      </w:r>
      <w:r w:rsidRPr="00060802">
        <w:rPr>
          <w:spacing w:val="24"/>
        </w:rPr>
        <w:t xml:space="preserve"> </w:t>
      </w:r>
      <w:r w:rsidRPr="00060802">
        <w:t>reveal</w:t>
      </w:r>
      <w:r w:rsidRPr="00060802">
        <w:rPr>
          <w:spacing w:val="17"/>
        </w:rPr>
        <w:t xml:space="preserve"> </w:t>
      </w:r>
      <w:r w:rsidRPr="00060802">
        <w:t>any</w:t>
      </w:r>
      <w:r w:rsidRPr="00060802">
        <w:rPr>
          <w:spacing w:val="25"/>
        </w:rPr>
        <w:t xml:space="preserve"> </w:t>
      </w:r>
      <w:r w:rsidRPr="00060802">
        <w:t>information</w:t>
      </w:r>
      <w:r w:rsidRPr="00060802">
        <w:rPr>
          <w:spacing w:val="45"/>
        </w:rPr>
        <w:t xml:space="preserve"> </w:t>
      </w:r>
      <w:r w:rsidRPr="00060802">
        <w:t>about</w:t>
      </w:r>
      <w:r w:rsidRPr="00060802">
        <w:rPr>
          <w:spacing w:val="20"/>
        </w:rPr>
        <w:t xml:space="preserve"> </w:t>
      </w:r>
      <w:r w:rsidRPr="00060802">
        <w:t>a</w:t>
      </w:r>
      <w:r w:rsidRPr="00060802">
        <w:rPr>
          <w:spacing w:val="10"/>
        </w:rPr>
        <w:t xml:space="preserve"> </w:t>
      </w:r>
      <w:r w:rsidRPr="00060802">
        <w:t xml:space="preserve">call. </w:t>
      </w:r>
      <w:r w:rsidRPr="00060802">
        <w:rPr>
          <w:spacing w:val="29"/>
        </w:rPr>
        <w:t xml:space="preserve"> </w:t>
      </w:r>
      <w:r w:rsidRPr="00060802">
        <w:t>CAs</w:t>
      </w:r>
      <w:r w:rsidRPr="00060802">
        <w:rPr>
          <w:spacing w:val="21"/>
        </w:rPr>
        <w:t xml:space="preserve"> </w:t>
      </w:r>
      <w:r w:rsidRPr="00060802">
        <w:t xml:space="preserve">and supervisory personnel shall be required to sign a pledge of confidentiality promising not </w:t>
      </w:r>
      <w:r w:rsidRPr="00060802">
        <w:rPr>
          <w:w w:val="103"/>
        </w:rPr>
        <w:t xml:space="preserve">to </w:t>
      </w:r>
      <w:r w:rsidRPr="00060802">
        <w:t>disclose the</w:t>
      </w:r>
      <w:r w:rsidRPr="00060802">
        <w:rPr>
          <w:spacing w:val="12"/>
        </w:rPr>
        <w:t xml:space="preserve"> </w:t>
      </w:r>
      <w:r w:rsidRPr="00060802">
        <w:t>identity of any callers (except for the reasons discussed in</w:t>
      </w:r>
      <w:r w:rsidRPr="00060802">
        <w:rPr>
          <w:spacing w:val="51"/>
        </w:rPr>
        <w:t xml:space="preserve"> </w:t>
      </w:r>
      <w:r w:rsidRPr="00060802">
        <w:t xml:space="preserve">this section) or </w:t>
      </w:r>
      <w:r w:rsidRPr="00060802">
        <w:rPr>
          <w:w w:val="101"/>
        </w:rPr>
        <w:t xml:space="preserve">any </w:t>
      </w:r>
      <w:r w:rsidRPr="00060802">
        <w:t>information learned</w:t>
      </w:r>
      <w:r w:rsidRPr="00060802">
        <w:rPr>
          <w:spacing w:val="39"/>
        </w:rPr>
        <w:t xml:space="preserve"> </w:t>
      </w:r>
      <w:r w:rsidRPr="00060802">
        <w:t>during</w:t>
      </w:r>
      <w:r w:rsidRPr="00060802">
        <w:rPr>
          <w:spacing w:val="44"/>
        </w:rPr>
        <w:t xml:space="preserve"> </w:t>
      </w:r>
      <w:r w:rsidRPr="00060802">
        <w:t>the</w:t>
      </w:r>
      <w:r w:rsidRPr="00060802">
        <w:rPr>
          <w:spacing w:val="32"/>
        </w:rPr>
        <w:t xml:space="preserve"> </w:t>
      </w:r>
      <w:r w:rsidRPr="00060802">
        <w:t>course</w:t>
      </w:r>
      <w:r w:rsidRPr="00060802">
        <w:rPr>
          <w:spacing w:val="38"/>
        </w:rPr>
        <w:t xml:space="preserve"> </w:t>
      </w:r>
      <w:r w:rsidRPr="00060802">
        <w:t>of</w:t>
      </w:r>
      <w:r w:rsidRPr="00060802">
        <w:rPr>
          <w:spacing w:val="40"/>
        </w:rPr>
        <w:t xml:space="preserve"> </w:t>
      </w:r>
      <w:r w:rsidRPr="00060802">
        <w:t>relaying</w:t>
      </w:r>
      <w:r w:rsidRPr="00060802">
        <w:rPr>
          <w:spacing w:val="39"/>
        </w:rPr>
        <w:t xml:space="preserve"> </w:t>
      </w:r>
      <w:r w:rsidRPr="00060802">
        <w:t>calls,</w:t>
      </w:r>
      <w:r w:rsidRPr="00060802">
        <w:rPr>
          <w:spacing w:val="35"/>
        </w:rPr>
        <w:t xml:space="preserve"> </w:t>
      </w:r>
      <w:r w:rsidRPr="00060802">
        <w:t>either</w:t>
      </w:r>
      <w:r w:rsidRPr="00060802">
        <w:rPr>
          <w:spacing w:val="42"/>
        </w:rPr>
        <w:t xml:space="preserve"> </w:t>
      </w:r>
      <w:r w:rsidRPr="00060802">
        <w:t>during</w:t>
      </w:r>
      <w:r w:rsidRPr="00060802">
        <w:rPr>
          <w:spacing w:val="50"/>
        </w:rPr>
        <w:t xml:space="preserve"> </w:t>
      </w:r>
      <w:r w:rsidRPr="00060802">
        <w:t>the</w:t>
      </w:r>
      <w:r w:rsidRPr="00060802">
        <w:rPr>
          <w:spacing w:val="41"/>
        </w:rPr>
        <w:t xml:space="preserve"> </w:t>
      </w:r>
      <w:r w:rsidRPr="00060802">
        <w:t>period</w:t>
      </w:r>
      <w:r w:rsidRPr="00060802">
        <w:rPr>
          <w:spacing w:val="30"/>
        </w:rPr>
        <w:t xml:space="preserve"> </w:t>
      </w:r>
      <w:r w:rsidRPr="00060802">
        <w:t>of</w:t>
      </w:r>
      <w:r w:rsidRPr="00060802">
        <w:rPr>
          <w:spacing w:val="28"/>
        </w:rPr>
        <w:t xml:space="preserve"> </w:t>
      </w:r>
      <w:r w:rsidRPr="00060802">
        <w:rPr>
          <w:w w:val="103"/>
        </w:rPr>
        <w:t xml:space="preserve">employment </w:t>
      </w:r>
      <w:r w:rsidRPr="00060802">
        <w:t>as</w:t>
      </w:r>
      <w:r w:rsidRPr="00060802">
        <w:rPr>
          <w:spacing w:val="10"/>
        </w:rPr>
        <w:t xml:space="preserve"> </w:t>
      </w:r>
      <w:r w:rsidRPr="00060802">
        <w:t>a</w:t>
      </w:r>
      <w:r w:rsidRPr="00060802">
        <w:rPr>
          <w:spacing w:val="9"/>
        </w:rPr>
        <w:t xml:space="preserve"> </w:t>
      </w:r>
      <w:r w:rsidRPr="00060802">
        <w:t>CA</w:t>
      </w:r>
      <w:r w:rsidRPr="00060802">
        <w:rPr>
          <w:spacing w:val="12"/>
        </w:rPr>
        <w:t xml:space="preserve"> </w:t>
      </w:r>
      <w:r w:rsidRPr="00060802">
        <w:t>or</w:t>
      </w:r>
      <w:r w:rsidRPr="00060802">
        <w:rPr>
          <w:spacing w:val="12"/>
        </w:rPr>
        <w:t xml:space="preserve"> </w:t>
      </w:r>
      <w:r w:rsidRPr="00060802">
        <w:t>after</w:t>
      </w:r>
      <w:r w:rsidRPr="00060802">
        <w:rPr>
          <w:spacing w:val="23"/>
        </w:rPr>
        <w:t xml:space="preserve"> </w:t>
      </w:r>
      <w:r w:rsidRPr="00060802">
        <w:t>termination</w:t>
      </w:r>
      <w:r w:rsidRPr="00060802">
        <w:rPr>
          <w:spacing w:val="40"/>
        </w:rPr>
        <w:t xml:space="preserve"> </w:t>
      </w:r>
      <w:r w:rsidRPr="00060802">
        <w:t>of</w:t>
      </w:r>
      <w:r w:rsidRPr="00060802">
        <w:rPr>
          <w:spacing w:val="9"/>
        </w:rPr>
        <w:t xml:space="preserve"> </w:t>
      </w:r>
      <w:r w:rsidRPr="00060802">
        <w:rPr>
          <w:w w:val="104"/>
        </w:rPr>
        <w:t>employment.</w:t>
      </w:r>
    </w:p>
    <w:p w:rsidR="00060802" w:rsidRPr="00060802" w:rsidRDefault="00060802" w:rsidP="00060802">
      <w:pPr>
        <w:tabs>
          <w:tab w:val="left" w:pos="720"/>
          <w:tab w:val="left" w:pos="1440"/>
          <w:tab w:val="left" w:pos="2160"/>
          <w:tab w:val="left" w:pos="2880"/>
        </w:tabs>
        <w:spacing w:before="19" w:line="220" w:lineRule="exact"/>
      </w:pPr>
    </w:p>
    <w:p w:rsidR="00060802" w:rsidRPr="00060802" w:rsidRDefault="00060802" w:rsidP="00060802">
      <w:pPr>
        <w:tabs>
          <w:tab w:val="left" w:pos="1440"/>
          <w:tab w:val="left" w:pos="2160"/>
          <w:tab w:val="left" w:pos="2880"/>
        </w:tabs>
        <w:ind w:left="1440" w:right="40" w:hanging="720"/>
        <w:jc w:val="both"/>
      </w:pPr>
      <w:r w:rsidRPr="00060802">
        <w:t>a.</w:t>
      </w:r>
      <w:r w:rsidRPr="00060802">
        <w:tab/>
        <w:t>When</w:t>
      </w:r>
      <w:r w:rsidRPr="00060802">
        <w:rPr>
          <w:spacing w:val="35"/>
        </w:rPr>
        <w:t xml:space="preserve"> </w:t>
      </w:r>
      <w:r w:rsidRPr="00060802">
        <w:t>training new</w:t>
      </w:r>
      <w:r w:rsidRPr="00060802">
        <w:rPr>
          <w:spacing w:val="25"/>
        </w:rPr>
        <w:t xml:space="preserve"> </w:t>
      </w:r>
      <w:r w:rsidRPr="00060802">
        <w:t>CAs</w:t>
      </w:r>
      <w:r w:rsidRPr="00060802">
        <w:rPr>
          <w:spacing w:val="48"/>
        </w:rPr>
        <w:t xml:space="preserve"> </w:t>
      </w:r>
      <w:r w:rsidRPr="00060802">
        <w:t>by</w:t>
      </w:r>
      <w:r w:rsidRPr="00060802">
        <w:rPr>
          <w:spacing w:val="24"/>
        </w:rPr>
        <w:t xml:space="preserve"> </w:t>
      </w:r>
      <w:r w:rsidRPr="00060802">
        <w:t>the</w:t>
      </w:r>
      <w:r w:rsidRPr="00060802">
        <w:rPr>
          <w:spacing w:val="33"/>
        </w:rPr>
        <w:t xml:space="preserve"> </w:t>
      </w:r>
      <w:r w:rsidRPr="00060802">
        <w:t>method</w:t>
      </w:r>
      <w:r w:rsidRPr="00060802">
        <w:rPr>
          <w:spacing w:val="40"/>
        </w:rPr>
        <w:t xml:space="preserve"> </w:t>
      </w:r>
      <w:r w:rsidRPr="00060802">
        <w:t>of</w:t>
      </w:r>
      <w:r w:rsidRPr="00060802">
        <w:rPr>
          <w:spacing w:val="31"/>
        </w:rPr>
        <w:t xml:space="preserve"> </w:t>
      </w:r>
      <w:r w:rsidRPr="00060802">
        <w:t>sharing past</w:t>
      </w:r>
      <w:r w:rsidRPr="00060802">
        <w:rPr>
          <w:spacing w:val="28"/>
        </w:rPr>
        <w:t xml:space="preserve"> </w:t>
      </w:r>
      <w:r w:rsidRPr="00060802">
        <w:t xml:space="preserve">experience, </w:t>
      </w:r>
      <w:r w:rsidRPr="00060802">
        <w:rPr>
          <w:w w:val="105"/>
        </w:rPr>
        <w:t xml:space="preserve">trainers </w:t>
      </w:r>
      <w:r w:rsidRPr="00060802">
        <w:t>shall</w:t>
      </w:r>
      <w:r w:rsidRPr="00060802">
        <w:rPr>
          <w:spacing w:val="29"/>
        </w:rPr>
        <w:t xml:space="preserve"> </w:t>
      </w:r>
      <w:r w:rsidRPr="00060802">
        <w:t>not</w:t>
      </w:r>
      <w:r w:rsidRPr="00060802">
        <w:rPr>
          <w:spacing w:val="14"/>
        </w:rPr>
        <w:t xml:space="preserve"> </w:t>
      </w:r>
      <w:r w:rsidRPr="00060802">
        <w:t>reveal</w:t>
      </w:r>
      <w:r w:rsidRPr="00060802">
        <w:rPr>
          <w:spacing w:val="17"/>
        </w:rPr>
        <w:t xml:space="preserve"> </w:t>
      </w:r>
      <w:r w:rsidRPr="00060802">
        <w:t>any</w:t>
      </w:r>
      <w:r w:rsidRPr="00060802">
        <w:rPr>
          <w:spacing w:val="15"/>
        </w:rPr>
        <w:t xml:space="preserve"> </w:t>
      </w:r>
      <w:r w:rsidRPr="00060802">
        <w:t>of</w:t>
      </w:r>
      <w:r w:rsidRPr="00060802">
        <w:rPr>
          <w:spacing w:val="15"/>
        </w:rPr>
        <w:t xml:space="preserve"> </w:t>
      </w:r>
      <w:r w:rsidRPr="00060802">
        <w:t>the</w:t>
      </w:r>
      <w:r w:rsidRPr="00060802">
        <w:rPr>
          <w:spacing w:val="6"/>
        </w:rPr>
        <w:t xml:space="preserve"> </w:t>
      </w:r>
      <w:r w:rsidRPr="00060802">
        <w:t>following</w:t>
      </w:r>
      <w:r w:rsidRPr="00060802">
        <w:rPr>
          <w:spacing w:val="46"/>
        </w:rPr>
        <w:t xml:space="preserve"> </w:t>
      </w:r>
      <w:r w:rsidRPr="00060802">
        <w:rPr>
          <w:w w:val="104"/>
        </w:rPr>
        <w:t>information:</w:t>
      </w:r>
    </w:p>
    <w:p w:rsidR="00060802" w:rsidRPr="00060802" w:rsidRDefault="00060802" w:rsidP="00060802">
      <w:pPr>
        <w:tabs>
          <w:tab w:val="left" w:pos="720"/>
          <w:tab w:val="left" w:pos="1440"/>
          <w:tab w:val="left" w:pos="2160"/>
          <w:tab w:val="left" w:pos="2880"/>
        </w:tabs>
        <w:spacing w:before="15" w:line="220" w:lineRule="exact"/>
        <w:ind w:left="720"/>
      </w:pPr>
    </w:p>
    <w:p w:rsidR="00060802" w:rsidRPr="00060802" w:rsidRDefault="00060802" w:rsidP="00060802">
      <w:pPr>
        <w:tabs>
          <w:tab w:val="left" w:pos="1440"/>
          <w:tab w:val="left" w:pos="2160"/>
          <w:tab w:val="left" w:pos="2720"/>
          <w:tab w:val="left" w:pos="2880"/>
        </w:tabs>
        <w:ind w:left="1440" w:right="-20"/>
      </w:pPr>
      <w:r w:rsidRPr="00060802">
        <w:t>(1)</w:t>
      </w:r>
      <w:r w:rsidRPr="00060802">
        <w:rPr>
          <w:spacing w:val="-45"/>
        </w:rPr>
        <w:t xml:space="preserve"> </w:t>
      </w:r>
      <w:r w:rsidRPr="00060802">
        <w:rPr>
          <w:spacing w:val="-45"/>
        </w:rPr>
        <w:tab/>
      </w:r>
      <w:r w:rsidRPr="00060802">
        <w:t>Names</w:t>
      </w:r>
      <w:r w:rsidRPr="00060802">
        <w:rPr>
          <w:spacing w:val="20"/>
        </w:rPr>
        <w:t xml:space="preserve"> </w:t>
      </w:r>
      <w:r w:rsidRPr="00060802">
        <w:rPr>
          <w:w w:val="117"/>
        </w:rPr>
        <w:t>of the</w:t>
      </w:r>
      <w:r w:rsidRPr="00060802">
        <w:rPr>
          <w:spacing w:val="-3"/>
          <w:w w:val="117"/>
        </w:rPr>
        <w:t xml:space="preserve"> </w:t>
      </w:r>
      <w:r w:rsidRPr="00060802">
        <w:t>parties</w:t>
      </w:r>
      <w:r w:rsidRPr="00060802">
        <w:rPr>
          <w:spacing w:val="23"/>
        </w:rPr>
        <w:t xml:space="preserve"> </w:t>
      </w:r>
      <w:r w:rsidRPr="00060802">
        <w:t>on</w:t>
      </w:r>
      <w:r w:rsidRPr="00060802">
        <w:rPr>
          <w:spacing w:val="13"/>
        </w:rPr>
        <w:t xml:space="preserve"> </w:t>
      </w:r>
      <w:r w:rsidRPr="00060802">
        <w:t>the</w:t>
      </w:r>
      <w:r w:rsidRPr="00060802">
        <w:rPr>
          <w:spacing w:val="13"/>
        </w:rPr>
        <w:t xml:space="preserve"> </w:t>
      </w:r>
      <w:r w:rsidRPr="00060802">
        <w:rPr>
          <w:w w:val="103"/>
        </w:rPr>
        <w:t>call.</w:t>
      </w:r>
    </w:p>
    <w:p w:rsidR="00060802" w:rsidRPr="00060802" w:rsidRDefault="00060802" w:rsidP="00060802">
      <w:pPr>
        <w:tabs>
          <w:tab w:val="left" w:pos="1440"/>
          <w:tab w:val="left" w:pos="2160"/>
          <w:tab w:val="left" w:pos="2720"/>
          <w:tab w:val="left" w:pos="2880"/>
        </w:tabs>
        <w:spacing w:before="15" w:line="250" w:lineRule="auto"/>
        <w:ind w:left="1440" w:right="40"/>
        <w:rPr>
          <w:w w:val="103"/>
        </w:rPr>
      </w:pPr>
      <w:r w:rsidRPr="00060802">
        <w:t>(2)</w:t>
      </w:r>
      <w:r w:rsidRPr="00060802">
        <w:rPr>
          <w:spacing w:val="-45"/>
        </w:rPr>
        <w:t xml:space="preserve"> </w:t>
      </w:r>
      <w:r w:rsidRPr="00060802">
        <w:tab/>
        <w:t>Originating</w:t>
      </w:r>
      <w:r w:rsidRPr="00060802">
        <w:rPr>
          <w:spacing w:val="42"/>
        </w:rPr>
        <w:t xml:space="preserve"> </w:t>
      </w:r>
      <w:r w:rsidRPr="00060802">
        <w:t>or</w:t>
      </w:r>
      <w:r w:rsidRPr="00060802">
        <w:rPr>
          <w:spacing w:val="12"/>
        </w:rPr>
        <w:t xml:space="preserve"> </w:t>
      </w:r>
      <w:r w:rsidRPr="00060802">
        <w:t>terminating</w:t>
      </w:r>
      <w:r w:rsidRPr="00060802">
        <w:rPr>
          <w:spacing w:val="51"/>
        </w:rPr>
        <w:t xml:space="preserve"> </w:t>
      </w:r>
      <w:r w:rsidRPr="00060802">
        <w:t>points</w:t>
      </w:r>
      <w:r w:rsidRPr="00060802">
        <w:rPr>
          <w:spacing w:val="17"/>
        </w:rPr>
        <w:t xml:space="preserve"> </w:t>
      </w:r>
      <w:r w:rsidRPr="00060802">
        <w:t>of</w:t>
      </w:r>
      <w:r w:rsidRPr="00060802">
        <w:rPr>
          <w:spacing w:val="12"/>
        </w:rPr>
        <w:t xml:space="preserve"> </w:t>
      </w:r>
      <w:r w:rsidRPr="00060802">
        <w:t>specific</w:t>
      </w:r>
      <w:r w:rsidRPr="00060802">
        <w:rPr>
          <w:spacing w:val="33"/>
        </w:rPr>
        <w:t xml:space="preserve"> </w:t>
      </w:r>
      <w:r w:rsidRPr="00060802">
        <w:rPr>
          <w:w w:val="103"/>
        </w:rPr>
        <w:t xml:space="preserve">calls. </w:t>
      </w:r>
    </w:p>
    <w:p w:rsidR="00060802" w:rsidRPr="00060802" w:rsidRDefault="00060802" w:rsidP="00060802">
      <w:pPr>
        <w:tabs>
          <w:tab w:val="left" w:pos="1440"/>
          <w:tab w:val="left" w:pos="2160"/>
          <w:tab w:val="left" w:pos="2720"/>
          <w:tab w:val="left" w:pos="2880"/>
        </w:tabs>
        <w:spacing w:before="15" w:line="250" w:lineRule="auto"/>
        <w:ind w:left="1440" w:right="1853"/>
      </w:pPr>
      <w:r w:rsidRPr="00060802">
        <w:t>(3)</w:t>
      </w:r>
      <w:r w:rsidRPr="00060802">
        <w:rPr>
          <w:spacing w:val="-45"/>
        </w:rPr>
        <w:t xml:space="preserve"> </w:t>
      </w:r>
      <w:r w:rsidRPr="00060802">
        <w:tab/>
        <w:t>Specifics</w:t>
      </w:r>
      <w:r w:rsidRPr="00060802">
        <w:rPr>
          <w:spacing w:val="33"/>
        </w:rPr>
        <w:t xml:space="preserve"> </w:t>
      </w:r>
      <w:r w:rsidRPr="00060802">
        <w:t>of</w:t>
      </w:r>
      <w:r w:rsidRPr="00060802">
        <w:rPr>
          <w:spacing w:val="11"/>
        </w:rPr>
        <w:t xml:space="preserve"> </w:t>
      </w:r>
      <w:r w:rsidRPr="00060802">
        <w:t>the</w:t>
      </w:r>
      <w:r w:rsidRPr="00060802">
        <w:rPr>
          <w:spacing w:val="19"/>
        </w:rPr>
        <w:t xml:space="preserve"> </w:t>
      </w:r>
      <w:r w:rsidRPr="00060802">
        <w:t>information</w:t>
      </w:r>
      <w:r w:rsidRPr="00060802">
        <w:rPr>
          <w:spacing w:val="40"/>
        </w:rPr>
        <w:t xml:space="preserve"> </w:t>
      </w:r>
      <w:r w:rsidRPr="00060802">
        <w:rPr>
          <w:w w:val="104"/>
        </w:rPr>
        <w:t>conveyed.</w:t>
      </w:r>
    </w:p>
    <w:p w:rsidR="00060802" w:rsidRPr="00060802" w:rsidRDefault="00060802" w:rsidP="00060802">
      <w:pPr>
        <w:tabs>
          <w:tab w:val="left" w:pos="720"/>
          <w:tab w:val="left" w:pos="1440"/>
          <w:tab w:val="left" w:pos="2160"/>
          <w:tab w:val="left" w:pos="2880"/>
        </w:tabs>
        <w:spacing w:before="10" w:line="220" w:lineRule="exact"/>
        <w:ind w:left="720"/>
      </w:pPr>
    </w:p>
    <w:p w:rsidR="00060802" w:rsidRPr="00060802" w:rsidRDefault="00060802" w:rsidP="00060802">
      <w:pPr>
        <w:tabs>
          <w:tab w:val="left" w:pos="1440"/>
          <w:tab w:val="left" w:pos="2160"/>
          <w:tab w:val="left" w:pos="2880"/>
        </w:tabs>
        <w:ind w:left="1440" w:right="40" w:hanging="720"/>
        <w:jc w:val="both"/>
      </w:pPr>
      <w:r w:rsidRPr="00060802">
        <w:t>b.</w:t>
      </w:r>
      <w:r w:rsidRPr="00060802">
        <w:tab/>
        <w:t xml:space="preserve">CAs shall not discuss, even among themselves or their supervisors, </w:t>
      </w:r>
      <w:r w:rsidRPr="00060802">
        <w:rPr>
          <w:w w:val="103"/>
        </w:rPr>
        <w:t xml:space="preserve">any </w:t>
      </w:r>
      <w:r w:rsidRPr="00060802">
        <w:t xml:space="preserve">names or specifics of any relay call, except as necessary in instances </w:t>
      </w:r>
      <w:r w:rsidRPr="00060802">
        <w:rPr>
          <w:w w:val="104"/>
        </w:rPr>
        <w:t xml:space="preserve">of </w:t>
      </w:r>
      <w:r w:rsidRPr="00060802">
        <w:t xml:space="preserve">resolving complaints, bill processing, emergencies, or for training </w:t>
      </w:r>
      <w:r w:rsidRPr="00060802">
        <w:rPr>
          <w:w w:val="104"/>
        </w:rPr>
        <w:t xml:space="preserve">purposes.  </w:t>
      </w:r>
      <w:r w:rsidRPr="00060802">
        <w:t>CAs</w:t>
      </w:r>
      <w:r w:rsidRPr="00060802">
        <w:rPr>
          <w:spacing w:val="26"/>
        </w:rPr>
        <w:t xml:space="preserve"> </w:t>
      </w:r>
      <w:r w:rsidRPr="00060802">
        <w:t>may</w:t>
      </w:r>
      <w:r w:rsidRPr="00060802">
        <w:rPr>
          <w:spacing w:val="14"/>
        </w:rPr>
        <w:t xml:space="preserve"> </w:t>
      </w:r>
      <w:r w:rsidRPr="00060802">
        <w:t>discuss</w:t>
      </w:r>
      <w:r w:rsidRPr="00060802">
        <w:rPr>
          <w:spacing w:val="38"/>
        </w:rPr>
        <w:t xml:space="preserve"> </w:t>
      </w:r>
      <w:r w:rsidRPr="00060802">
        <w:t>a</w:t>
      </w:r>
      <w:r w:rsidRPr="00060802">
        <w:rPr>
          <w:spacing w:val="15"/>
        </w:rPr>
        <w:t xml:space="preserve"> </w:t>
      </w:r>
      <w:r w:rsidRPr="00060802">
        <w:t>general</w:t>
      </w:r>
      <w:r w:rsidRPr="00060802">
        <w:rPr>
          <w:spacing w:val="33"/>
        </w:rPr>
        <w:t xml:space="preserve"> </w:t>
      </w:r>
      <w:r w:rsidRPr="00060802">
        <w:t>situation</w:t>
      </w:r>
      <w:r w:rsidRPr="00060802">
        <w:rPr>
          <w:spacing w:val="45"/>
        </w:rPr>
        <w:t xml:space="preserve"> </w:t>
      </w:r>
      <w:r w:rsidRPr="00060802">
        <w:t>with</w:t>
      </w:r>
      <w:r w:rsidRPr="00060802">
        <w:rPr>
          <w:spacing w:val="24"/>
        </w:rPr>
        <w:t xml:space="preserve"> </w:t>
      </w:r>
      <w:r w:rsidRPr="00060802">
        <w:t>which</w:t>
      </w:r>
      <w:r w:rsidRPr="00060802">
        <w:rPr>
          <w:spacing w:val="24"/>
        </w:rPr>
        <w:t xml:space="preserve"> </w:t>
      </w:r>
      <w:r w:rsidRPr="00060802">
        <w:t>they</w:t>
      </w:r>
      <w:r w:rsidRPr="00060802">
        <w:rPr>
          <w:spacing w:val="34"/>
        </w:rPr>
        <w:t xml:space="preserve"> </w:t>
      </w:r>
      <w:r w:rsidRPr="00060802">
        <w:t>need</w:t>
      </w:r>
      <w:r w:rsidRPr="00060802">
        <w:rPr>
          <w:spacing w:val="14"/>
        </w:rPr>
        <w:t xml:space="preserve"> </w:t>
      </w:r>
      <w:r w:rsidRPr="00060802">
        <w:t>assistance</w:t>
      </w:r>
      <w:r w:rsidRPr="00060802">
        <w:rPr>
          <w:spacing w:val="53"/>
        </w:rPr>
        <w:t xml:space="preserve"> </w:t>
      </w:r>
      <w:r w:rsidRPr="00060802">
        <w:t>in</w:t>
      </w:r>
      <w:r w:rsidRPr="00060802">
        <w:rPr>
          <w:spacing w:val="7"/>
        </w:rPr>
        <w:t xml:space="preserve"> </w:t>
      </w:r>
      <w:r w:rsidRPr="00060802">
        <w:t>order</w:t>
      </w:r>
      <w:r w:rsidRPr="00060802">
        <w:rPr>
          <w:spacing w:val="26"/>
        </w:rPr>
        <w:t xml:space="preserve"> </w:t>
      </w:r>
      <w:r w:rsidRPr="00060802">
        <w:rPr>
          <w:w w:val="103"/>
        </w:rPr>
        <w:t xml:space="preserve">to </w:t>
      </w:r>
      <w:r w:rsidRPr="00060802">
        <w:t>clarify</w:t>
      </w:r>
      <w:r w:rsidRPr="00060802">
        <w:rPr>
          <w:spacing w:val="42"/>
        </w:rPr>
        <w:t xml:space="preserve"> </w:t>
      </w:r>
      <w:r w:rsidRPr="00060802">
        <w:t>how</w:t>
      </w:r>
      <w:r w:rsidRPr="00060802">
        <w:rPr>
          <w:spacing w:val="31"/>
        </w:rPr>
        <w:t xml:space="preserve"> </w:t>
      </w:r>
      <w:r w:rsidRPr="00060802">
        <w:t>to</w:t>
      </w:r>
      <w:r w:rsidRPr="00060802">
        <w:rPr>
          <w:spacing w:val="30"/>
        </w:rPr>
        <w:t xml:space="preserve"> </w:t>
      </w:r>
      <w:r w:rsidRPr="00060802">
        <w:t>process</w:t>
      </w:r>
      <w:r w:rsidRPr="00060802">
        <w:rPr>
          <w:spacing w:val="37"/>
        </w:rPr>
        <w:t xml:space="preserve"> </w:t>
      </w:r>
      <w:r w:rsidRPr="00060802">
        <w:t>a</w:t>
      </w:r>
      <w:r w:rsidRPr="00060802">
        <w:rPr>
          <w:spacing w:val="32"/>
        </w:rPr>
        <w:t xml:space="preserve"> </w:t>
      </w:r>
      <w:r w:rsidRPr="00060802">
        <w:t>particular</w:t>
      </w:r>
      <w:r w:rsidRPr="00060802">
        <w:rPr>
          <w:spacing w:val="42"/>
        </w:rPr>
        <w:t xml:space="preserve"> </w:t>
      </w:r>
      <w:r w:rsidRPr="00060802">
        <w:t>type</w:t>
      </w:r>
      <w:r w:rsidRPr="00060802">
        <w:rPr>
          <w:spacing w:val="31"/>
        </w:rPr>
        <w:t xml:space="preserve"> </w:t>
      </w:r>
      <w:r w:rsidRPr="00060802">
        <w:t>of</w:t>
      </w:r>
      <w:r w:rsidRPr="00060802">
        <w:rPr>
          <w:spacing w:val="35"/>
        </w:rPr>
        <w:t xml:space="preserve"> </w:t>
      </w:r>
      <w:r w:rsidRPr="00060802">
        <w:t>relay</w:t>
      </w:r>
      <w:r w:rsidRPr="00060802">
        <w:rPr>
          <w:spacing w:val="28"/>
        </w:rPr>
        <w:t xml:space="preserve"> </w:t>
      </w:r>
      <w:r w:rsidRPr="00060802">
        <w:t xml:space="preserve">call. </w:t>
      </w:r>
      <w:r w:rsidRPr="00060802">
        <w:rPr>
          <w:spacing w:val="50"/>
        </w:rPr>
        <w:t xml:space="preserve"> </w:t>
      </w:r>
      <w:r w:rsidRPr="00060802">
        <w:t>CAs</w:t>
      </w:r>
      <w:r w:rsidRPr="00060802">
        <w:rPr>
          <w:spacing w:val="31"/>
        </w:rPr>
        <w:t xml:space="preserve"> </w:t>
      </w:r>
      <w:r w:rsidRPr="00060802">
        <w:t>should</w:t>
      </w:r>
      <w:r w:rsidRPr="00060802">
        <w:rPr>
          <w:spacing w:val="52"/>
        </w:rPr>
        <w:t xml:space="preserve"> </w:t>
      </w:r>
      <w:r w:rsidRPr="00060802">
        <w:t>be</w:t>
      </w:r>
      <w:r w:rsidRPr="00060802">
        <w:rPr>
          <w:spacing w:val="16"/>
        </w:rPr>
        <w:t xml:space="preserve"> </w:t>
      </w:r>
      <w:r w:rsidRPr="00060802">
        <w:t>trained</w:t>
      </w:r>
      <w:r w:rsidRPr="00060802">
        <w:rPr>
          <w:spacing w:val="38"/>
        </w:rPr>
        <w:t xml:space="preserve"> </w:t>
      </w:r>
      <w:r w:rsidRPr="00060802">
        <w:rPr>
          <w:w w:val="106"/>
        </w:rPr>
        <w:t xml:space="preserve">to </w:t>
      </w:r>
      <w:r w:rsidRPr="00060802">
        <w:t>ask</w:t>
      </w:r>
      <w:r w:rsidRPr="00060802">
        <w:rPr>
          <w:spacing w:val="26"/>
        </w:rPr>
        <w:t xml:space="preserve"> </w:t>
      </w:r>
      <w:r w:rsidRPr="00060802">
        <w:t>questions</w:t>
      </w:r>
      <w:r w:rsidRPr="00060802">
        <w:rPr>
          <w:spacing w:val="44"/>
        </w:rPr>
        <w:t xml:space="preserve"> </w:t>
      </w:r>
      <w:r w:rsidRPr="00060802">
        <w:t>about</w:t>
      </w:r>
      <w:r w:rsidRPr="00060802">
        <w:rPr>
          <w:spacing w:val="28"/>
        </w:rPr>
        <w:t xml:space="preserve"> </w:t>
      </w:r>
      <w:r w:rsidRPr="00060802">
        <w:t>procedures</w:t>
      </w:r>
      <w:r w:rsidRPr="00060802">
        <w:rPr>
          <w:spacing w:val="50"/>
        </w:rPr>
        <w:t xml:space="preserve"> </w:t>
      </w:r>
      <w:r w:rsidRPr="00060802">
        <w:t>without</w:t>
      </w:r>
      <w:r w:rsidRPr="00060802">
        <w:rPr>
          <w:spacing w:val="41"/>
        </w:rPr>
        <w:t xml:space="preserve"> </w:t>
      </w:r>
      <w:r w:rsidRPr="00060802">
        <w:t>revealing</w:t>
      </w:r>
      <w:r w:rsidRPr="00060802">
        <w:rPr>
          <w:spacing w:val="52"/>
        </w:rPr>
        <w:t xml:space="preserve"> </w:t>
      </w:r>
      <w:r w:rsidRPr="00060802">
        <w:t>names</w:t>
      </w:r>
      <w:r w:rsidRPr="00060802">
        <w:rPr>
          <w:spacing w:val="22"/>
        </w:rPr>
        <w:t xml:space="preserve"> </w:t>
      </w:r>
      <w:r w:rsidRPr="00060802">
        <w:t>or</w:t>
      </w:r>
      <w:r w:rsidRPr="00060802">
        <w:rPr>
          <w:spacing w:val="12"/>
        </w:rPr>
        <w:t xml:space="preserve"> </w:t>
      </w:r>
      <w:r w:rsidRPr="00060802">
        <w:t>specific</w:t>
      </w:r>
      <w:r w:rsidRPr="00060802">
        <w:rPr>
          <w:spacing w:val="46"/>
        </w:rPr>
        <w:t xml:space="preserve"> </w:t>
      </w:r>
      <w:r w:rsidRPr="00060802">
        <w:rPr>
          <w:w w:val="103"/>
        </w:rPr>
        <w:t xml:space="preserve">information </w:t>
      </w:r>
      <w:r w:rsidRPr="00060802">
        <w:t>that</w:t>
      </w:r>
      <w:r w:rsidRPr="00060802">
        <w:rPr>
          <w:spacing w:val="19"/>
        </w:rPr>
        <w:t xml:space="preserve"> </w:t>
      </w:r>
      <w:r w:rsidRPr="00060802">
        <w:t>will</w:t>
      </w:r>
      <w:r w:rsidRPr="00060802">
        <w:rPr>
          <w:spacing w:val="26"/>
        </w:rPr>
        <w:t xml:space="preserve"> </w:t>
      </w:r>
      <w:r w:rsidRPr="00060802">
        <w:t>identify</w:t>
      </w:r>
      <w:r w:rsidRPr="00060802">
        <w:rPr>
          <w:spacing w:val="24"/>
        </w:rPr>
        <w:t xml:space="preserve"> </w:t>
      </w:r>
      <w:r w:rsidRPr="00060802">
        <w:t>the</w:t>
      </w:r>
      <w:r w:rsidRPr="00060802">
        <w:rPr>
          <w:spacing w:val="7"/>
        </w:rPr>
        <w:t xml:space="preserve"> </w:t>
      </w:r>
      <w:r w:rsidRPr="00060802">
        <w:rPr>
          <w:w w:val="104"/>
        </w:rPr>
        <w:t>caller.</w:t>
      </w:r>
    </w:p>
    <w:p w:rsidR="00060802" w:rsidRPr="00060802" w:rsidRDefault="00060802" w:rsidP="00060802">
      <w:pPr>
        <w:tabs>
          <w:tab w:val="left" w:pos="720"/>
          <w:tab w:val="left" w:pos="1440"/>
          <w:tab w:val="left" w:pos="2160"/>
          <w:tab w:val="left" w:pos="2880"/>
        </w:tabs>
        <w:spacing w:before="14" w:line="220" w:lineRule="exact"/>
        <w:ind w:left="720"/>
      </w:pPr>
    </w:p>
    <w:p w:rsidR="00060802" w:rsidRPr="00060802" w:rsidRDefault="00060802" w:rsidP="00060802">
      <w:pPr>
        <w:tabs>
          <w:tab w:val="left" w:pos="1440"/>
          <w:tab w:val="left" w:pos="2160"/>
          <w:tab w:val="left" w:pos="2880"/>
        </w:tabs>
        <w:ind w:left="1440" w:right="40" w:hanging="720"/>
        <w:jc w:val="both"/>
      </w:pPr>
      <w:r w:rsidRPr="00060802">
        <w:t>c.</w:t>
      </w:r>
      <w:r w:rsidRPr="00060802">
        <w:tab/>
        <w:t xml:space="preserve">Watching or listening to actual calls by anyone other than the CA is prohibited except for training or monitoring purposes or other </w:t>
      </w:r>
      <w:r w:rsidRPr="00060802">
        <w:rPr>
          <w:w w:val="103"/>
        </w:rPr>
        <w:t xml:space="preserve">purposes </w:t>
      </w:r>
      <w:r w:rsidRPr="00060802">
        <w:t>specifically</w:t>
      </w:r>
      <w:r w:rsidRPr="00060802">
        <w:rPr>
          <w:spacing w:val="29"/>
        </w:rPr>
        <w:t xml:space="preserve"> </w:t>
      </w:r>
      <w:r w:rsidRPr="00060802">
        <w:t>authorized by</w:t>
      </w:r>
      <w:r w:rsidRPr="00060802">
        <w:rPr>
          <w:spacing w:val="43"/>
        </w:rPr>
        <w:t xml:space="preserve"> </w:t>
      </w:r>
      <w:r w:rsidRPr="00060802">
        <w:t>the</w:t>
      </w:r>
      <w:r w:rsidRPr="00060802">
        <w:rPr>
          <w:spacing w:val="46"/>
        </w:rPr>
        <w:t xml:space="preserve"> </w:t>
      </w:r>
      <w:r w:rsidRPr="00060802">
        <w:t>FPSC.  FPSC staff</w:t>
      </w:r>
      <w:r w:rsidRPr="00060802">
        <w:rPr>
          <w:spacing w:val="46"/>
        </w:rPr>
        <w:t xml:space="preserve"> </w:t>
      </w:r>
      <w:r w:rsidRPr="00060802">
        <w:t>shall be</w:t>
      </w:r>
      <w:r w:rsidRPr="00060802">
        <w:rPr>
          <w:spacing w:val="42"/>
        </w:rPr>
        <w:t xml:space="preserve"> </w:t>
      </w:r>
      <w:r w:rsidRPr="00060802">
        <w:t xml:space="preserve">permitted </w:t>
      </w:r>
      <w:r w:rsidRPr="00060802">
        <w:rPr>
          <w:w w:val="103"/>
        </w:rPr>
        <w:t xml:space="preserve">to </w:t>
      </w:r>
      <w:r w:rsidRPr="00060802">
        <w:t>observe</w:t>
      </w:r>
      <w:r w:rsidRPr="00060802">
        <w:rPr>
          <w:spacing w:val="22"/>
        </w:rPr>
        <w:t xml:space="preserve"> </w:t>
      </w:r>
      <w:r w:rsidRPr="00060802">
        <w:t>live calls</w:t>
      </w:r>
      <w:r w:rsidRPr="00060802">
        <w:rPr>
          <w:spacing w:val="8"/>
        </w:rPr>
        <w:t xml:space="preserve"> </w:t>
      </w:r>
      <w:r w:rsidRPr="00060802">
        <w:t>for</w:t>
      </w:r>
      <w:r w:rsidRPr="00060802">
        <w:rPr>
          <w:spacing w:val="9"/>
        </w:rPr>
        <w:t xml:space="preserve"> </w:t>
      </w:r>
      <w:r w:rsidRPr="00060802">
        <w:t>monitoring</w:t>
      </w:r>
      <w:r w:rsidRPr="00060802">
        <w:rPr>
          <w:spacing w:val="36"/>
        </w:rPr>
        <w:t xml:space="preserve"> </w:t>
      </w:r>
      <w:r w:rsidRPr="00060802">
        <w:t>purposes,</w:t>
      </w:r>
      <w:r w:rsidRPr="00060802">
        <w:rPr>
          <w:spacing w:val="23"/>
        </w:rPr>
        <w:t xml:space="preserve"> </w:t>
      </w:r>
      <w:r w:rsidRPr="00060802">
        <w:t>but</w:t>
      </w:r>
      <w:r w:rsidRPr="00060802">
        <w:rPr>
          <w:spacing w:val="1"/>
        </w:rPr>
        <w:t xml:space="preserve"> </w:t>
      </w:r>
      <w:r w:rsidRPr="00060802">
        <w:t>shall</w:t>
      </w:r>
      <w:r w:rsidRPr="00060802">
        <w:rPr>
          <w:spacing w:val="11"/>
        </w:rPr>
        <w:t xml:space="preserve"> </w:t>
      </w:r>
      <w:r w:rsidRPr="00060802">
        <w:t>also</w:t>
      </w:r>
      <w:r w:rsidRPr="00060802">
        <w:rPr>
          <w:spacing w:val="8"/>
        </w:rPr>
        <w:t xml:space="preserve"> </w:t>
      </w:r>
      <w:r w:rsidRPr="00060802">
        <w:t>comply</w:t>
      </w:r>
      <w:r w:rsidRPr="00060802">
        <w:rPr>
          <w:spacing w:val="22"/>
        </w:rPr>
        <w:t xml:space="preserve"> </w:t>
      </w:r>
      <w:r w:rsidRPr="00060802">
        <w:t xml:space="preserve">with </w:t>
      </w:r>
      <w:r w:rsidRPr="00060802">
        <w:rPr>
          <w:w w:val="104"/>
        </w:rPr>
        <w:t xml:space="preserve">the </w:t>
      </w:r>
      <w:r w:rsidRPr="00060802">
        <w:t>confidentiality provisions</w:t>
      </w:r>
      <w:r w:rsidRPr="00060802">
        <w:rPr>
          <w:spacing w:val="33"/>
        </w:rPr>
        <w:t xml:space="preserve"> </w:t>
      </w:r>
      <w:r w:rsidRPr="00060802">
        <w:rPr>
          <w:w w:val="103"/>
        </w:rPr>
        <w:t>above.</w:t>
      </w:r>
    </w:p>
    <w:p w:rsidR="00060802" w:rsidRPr="00060802" w:rsidRDefault="00060802" w:rsidP="00060802">
      <w:pPr>
        <w:tabs>
          <w:tab w:val="left" w:pos="720"/>
          <w:tab w:val="left" w:pos="1440"/>
          <w:tab w:val="left" w:pos="2160"/>
          <w:tab w:val="left" w:pos="2880"/>
        </w:tabs>
        <w:spacing w:before="14" w:line="220" w:lineRule="exact"/>
        <w:ind w:left="720"/>
      </w:pPr>
    </w:p>
    <w:p w:rsidR="00060802" w:rsidRPr="00060802" w:rsidRDefault="00060802" w:rsidP="00060802">
      <w:pPr>
        <w:tabs>
          <w:tab w:val="left" w:pos="1440"/>
          <w:tab w:val="left" w:pos="2160"/>
          <w:tab w:val="left" w:pos="2880"/>
        </w:tabs>
        <w:ind w:left="1440" w:right="40" w:hanging="720"/>
        <w:jc w:val="both"/>
      </w:pPr>
      <w:r w:rsidRPr="00060802">
        <w:t>d.</w:t>
      </w:r>
      <w:r w:rsidRPr="00060802">
        <w:tab/>
        <w:t>A</w:t>
      </w:r>
      <w:r w:rsidRPr="00060802">
        <w:rPr>
          <w:spacing w:val="10"/>
        </w:rPr>
        <w:t xml:space="preserve"> </w:t>
      </w:r>
      <w:r w:rsidRPr="00060802">
        <w:t>copy</w:t>
      </w:r>
      <w:r w:rsidRPr="00060802">
        <w:rPr>
          <w:spacing w:val="18"/>
        </w:rPr>
        <w:t xml:space="preserve"> </w:t>
      </w:r>
      <w:r w:rsidRPr="00060802">
        <w:t>of</w:t>
      </w:r>
      <w:r w:rsidRPr="00060802">
        <w:rPr>
          <w:spacing w:val="11"/>
        </w:rPr>
        <w:t xml:space="preserve"> </w:t>
      </w:r>
      <w:r w:rsidRPr="00060802">
        <w:t>the</w:t>
      </w:r>
      <w:r w:rsidRPr="00060802">
        <w:rPr>
          <w:spacing w:val="17"/>
        </w:rPr>
        <w:t xml:space="preserve"> FPSC rules on confidentiality </w:t>
      </w:r>
      <w:r w:rsidRPr="00060802">
        <w:t>shall</w:t>
      </w:r>
      <w:r w:rsidRPr="00060802">
        <w:rPr>
          <w:spacing w:val="27"/>
        </w:rPr>
        <w:t xml:space="preserve"> </w:t>
      </w:r>
      <w:r w:rsidRPr="00060802">
        <w:t>be</w:t>
      </w:r>
      <w:r w:rsidRPr="00060802">
        <w:rPr>
          <w:spacing w:val="14"/>
        </w:rPr>
        <w:t xml:space="preserve"> </w:t>
      </w:r>
      <w:r w:rsidRPr="00060802">
        <w:t>provided</w:t>
      </w:r>
      <w:r w:rsidRPr="00060802">
        <w:rPr>
          <w:spacing w:val="25"/>
        </w:rPr>
        <w:t xml:space="preserve"> </w:t>
      </w:r>
      <w:r w:rsidRPr="00060802">
        <w:t>to</w:t>
      </w:r>
      <w:r w:rsidRPr="00060802">
        <w:rPr>
          <w:spacing w:val="12"/>
        </w:rPr>
        <w:t xml:space="preserve"> </w:t>
      </w:r>
      <w:r w:rsidRPr="00060802">
        <w:t>a</w:t>
      </w:r>
      <w:r w:rsidRPr="00060802">
        <w:rPr>
          <w:spacing w:val="12"/>
        </w:rPr>
        <w:t xml:space="preserve"> </w:t>
      </w:r>
      <w:r w:rsidRPr="00060802">
        <w:t>user</w:t>
      </w:r>
      <w:r w:rsidRPr="00060802">
        <w:rPr>
          <w:spacing w:val="21"/>
        </w:rPr>
        <w:t xml:space="preserve"> </w:t>
      </w:r>
      <w:r w:rsidRPr="00060802">
        <w:t>upon</w:t>
      </w:r>
      <w:r w:rsidRPr="00060802">
        <w:rPr>
          <w:spacing w:val="19"/>
        </w:rPr>
        <w:t xml:space="preserve"> </w:t>
      </w:r>
      <w:r w:rsidRPr="00060802">
        <w:rPr>
          <w:w w:val="103"/>
        </w:rPr>
        <w:t xml:space="preserve">request </w:t>
      </w:r>
      <w:r w:rsidRPr="00060802">
        <w:t>and</w:t>
      </w:r>
      <w:r w:rsidRPr="00060802">
        <w:rPr>
          <w:spacing w:val="14"/>
        </w:rPr>
        <w:t xml:space="preserve"> </w:t>
      </w:r>
      <w:r w:rsidRPr="00060802">
        <w:t>at</w:t>
      </w:r>
      <w:r w:rsidRPr="00060802">
        <w:rPr>
          <w:spacing w:val="22"/>
        </w:rPr>
        <w:t xml:space="preserve"> </w:t>
      </w:r>
      <w:r w:rsidRPr="00060802">
        <w:t>no</w:t>
      </w:r>
      <w:r w:rsidRPr="00060802">
        <w:rPr>
          <w:spacing w:val="1"/>
        </w:rPr>
        <w:t xml:space="preserve"> </w:t>
      </w:r>
      <w:r w:rsidRPr="00060802">
        <w:rPr>
          <w:w w:val="105"/>
        </w:rPr>
        <w:t>cost.</w:t>
      </w:r>
    </w:p>
    <w:p w:rsidR="00060802" w:rsidRPr="00060802" w:rsidRDefault="00060802" w:rsidP="00060802">
      <w:pPr>
        <w:rPr>
          <w:b/>
        </w:rPr>
      </w:pPr>
    </w:p>
    <w:p w:rsidR="00060802" w:rsidRPr="00060802" w:rsidRDefault="00060802" w:rsidP="00060802">
      <w:pPr>
        <w:rPr>
          <w:b/>
        </w:rPr>
      </w:pPr>
      <w:r w:rsidRPr="00060802">
        <w:rPr>
          <w:b/>
        </w:rPr>
        <w:br w:type="page"/>
      </w:r>
    </w:p>
    <w:p w:rsidR="00060802" w:rsidRPr="00060802" w:rsidRDefault="00060802" w:rsidP="00060802">
      <w:pPr>
        <w:tabs>
          <w:tab w:val="left" w:pos="720"/>
          <w:tab w:val="left" w:pos="1440"/>
          <w:tab w:val="left" w:pos="2160"/>
          <w:tab w:val="left" w:pos="2880"/>
        </w:tabs>
        <w:ind w:right="-20"/>
        <w:rPr>
          <w:b/>
        </w:rPr>
      </w:pPr>
      <w:r w:rsidRPr="00060802">
        <w:rPr>
          <w:b/>
        </w:rPr>
        <w:tab/>
        <w:t>14.</w:t>
      </w:r>
      <w:r w:rsidRPr="00060802">
        <w:rPr>
          <w:b/>
        </w:rPr>
        <w:tab/>
        <w:t>Types</w:t>
      </w:r>
      <w:r w:rsidRPr="00060802">
        <w:rPr>
          <w:b/>
          <w:spacing w:val="24"/>
        </w:rPr>
        <w:t xml:space="preserve"> </w:t>
      </w:r>
      <w:r w:rsidRPr="00060802">
        <w:rPr>
          <w:b/>
        </w:rPr>
        <w:t>of</w:t>
      </w:r>
      <w:r w:rsidRPr="00060802">
        <w:rPr>
          <w:b/>
          <w:spacing w:val="4"/>
        </w:rPr>
        <w:t xml:space="preserve"> </w:t>
      </w:r>
      <w:r w:rsidRPr="00060802">
        <w:rPr>
          <w:b/>
        </w:rPr>
        <w:t>Calls</w:t>
      </w:r>
      <w:r w:rsidRPr="00060802">
        <w:rPr>
          <w:b/>
          <w:spacing w:val="27"/>
        </w:rPr>
        <w:t xml:space="preserve"> </w:t>
      </w:r>
      <w:r w:rsidRPr="00060802">
        <w:rPr>
          <w:b/>
        </w:rPr>
        <w:t>to</w:t>
      </w:r>
      <w:r w:rsidRPr="00060802">
        <w:rPr>
          <w:b/>
          <w:spacing w:val="20"/>
        </w:rPr>
        <w:t xml:space="preserve"> </w:t>
      </w:r>
      <w:r w:rsidRPr="00060802">
        <w:rPr>
          <w:b/>
        </w:rPr>
        <w:t>be</w:t>
      </w:r>
      <w:r w:rsidRPr="00060802">
        <w:rPr>
          <w:b/>
          <w:spacing w:val="1"/>
        </w:rPr>
        <w:t xml:space="preserve"> </w:t>
      </w:r>
      <w:r w:rsidRPr="00060802">
        <w:rPr>
          <w:b/>
          <w:w w:val="107"/>
        </w:rPr>
        <w:t>Provided</w:t>
      </w:r>
    </w:p>
    <w:p w:rsidR="00060802" w:rsidRPr="00060802" w:rsidRDefault="00060802" w:rsidP="00060802">
      <w:pPr>
        <w:tabs>
          <w:tab w:val="left" w:pos="720"/>
          <w:tab w:val="left" w:pos="1440"/>
          <w:tab w:val="left" w:pos="2160"/>
          <w:tab w:val="left" w:pos="2880"/>
        </w:tabs>
        <w:spacing w:before="14" w:line="220" w:lineRule="exact"/>
      </w:pPr>
    </w:p>
    <w:p w:rsidR="00060802" w:rsidRPr="00060802" w:rsidRDefault="00060802" w:rsidP="00060802">
      <w:pPr>
        <w:tabs>
          <w:tab w:val="left" w:pos="1440"/>
          <w:tab w:val="left" w:pos="2160"/>
          <w:tab w:val="left" w:pos="2880"/>
        </w:tabs>
        <w:ind w:left="1440" w:right="40" w:hanging="720"/>
        <w:jc w:val="both"/>
      </w:pPr>
      <w:r w:rsidRPr="00060802">
        <w:t>a.</w:t>
      </w:r>
      <w:r w:rsidRPr="00060802">
        <w:tab/>
      </w:r>
      <w:r w:rsidRPr="00060802">
        <w:rPr>
          <w:w w:val="104"/>
        </w:rPr>
        <w:t xml:space="preserve">Text-to-voice/voice-to-text.  </w:t>
      </w:r>
      <w:r w:rsidRPr="00060802">
        <w:t xml:space="preserve">The provider shall transmit </w:t>
      </w:r>
      <w:r w:rsidRPr="00060802">
        <w:rPr>
          <w:w w:val="104"/>
        </w:rPr>
        <w:t xml:space="preserve">conversations </w:t>
      </w:r>
      <w:r w:rsidRPr="00060802">
        <w:t>between</w:t>
      </w:r>
      <w:r w:rsidRPr="00060802">
        <w:rPr>
          <w:spacing w:val="25"/>
        </w:rPr>
        <w:t xml:space="preserve"> </w:t>
      </w:r>
      <w:r w:rsidRPr="00060802">
        <w:t>TTY</w:t>
      </w:r>
      <w:r w:rsidRPr="00060802">
        <w:rPr>
          <w:spacing w:val="20"/>
        </w:rPr>
        <w:t xml:space="preserve"> </w:t>
      </w:r>
      <w:r w:rsidRPr="00060802">
        <w:t>and</w:t>
      </w:r>
      <w:r w:rsidRPr="00060802">
        <w:rPr>
          <w:spacing w:val="18"/>
        </w:rPr>
        <w:t xml:space="preserve"> </w:t>
      </w:r>
      <w:r w:rsidRPr="00060802">
        <w:t>voice</w:t>
      </w:r>
      <w:r w:rsidRPr="00060802">
        <w:rPr>
          <w:spacing w:val="16"/>
        </w:rPr>
        <w:t xml:space="preserve"> </w:t>
      </w:r>
      <w:r w:rsidRPr="00060802">
        <w:t>callers</w:t>
      </w:r>
      <w:r w:rsidRPr="00060802">
        <w:rPr>
          <w:spacing w:val="36"/>
        </w:rPr>
        <w:t xml:space="preserve"> </w:t>
      </w:r>
      <w:r w:rsidRPr="00060802">
        <w:t>in</w:t>
      </w:r>
      <w:r w:rsidRPr="00060802">
        <w:rPr>
          <w:spacing w:val="13"/>
        </w:rPr>
        <w:t xml:space="preserve"> </w:t>
      </w:r>
      <w:r w:rsidRPr="00060802">
        <w:t>real</w:t>
      </w:r>
      <w:r w:rsidRPr="00060802">
        <w:rPr>
          <w:spacing w:val="11"/>
        </w:rPr>
        <w:t xml:space="preserve"> </w:t>
      </w:r>
      <w:r w:rsidRPr="00060802">
        <w:rPr>
          <w:w w:val="104"/>
        </w:rPr>
        <w:t>time.</w:t>
      </w:r>
    </w:p>
    <w:p w:rsidR="00060802" w:rsidRPr="00060802" w:rsidRDefault="00060802" w:rsidP="00060802">
      <w:pPr>
        <w:tabs>
          <w:tab w:val="left" w:pos="720"/>
          <w:tab w:val="left" w:pos="1440"/>
          <w:tab w:val="left" w:pos="2160"/>
          <w:tab w:val="left" w:pos="2880"/>
        </w:tabs>
        <w:spacing w:before="15" w:line="220" w:lineRule="exact"/>
        <w:ind w:left="720"/>
      </w:pPr>
    </w:p>
    <w:p w:rsidR="00060802" w:rsidRPr="00060802" w:rsidRDefault="00060802" w:rsidP="00060802">
      <w:pPr>
        <w:tabs>
          <w:tab w:val="left" w:pos="1440"/>
          <w:tab w:val="left" w:pos="2160"/>
          <w:tab w:val="left" w:pos="2880"/>
        </w:tabs>
        <w:ind w:left="1440" w:right="40" w:hanging="720"/>
        <w:jc w:val="both"/>
      </w:pPr>
      <w:r w:rsidRPr="00060802">
        <w:t>b.</w:t>
      </w:r>
      <w:r w:rsidRPr="00060802">
        <w:tab/>
        <w:t>Voice</w:t>
      </w:r>
      <w:r w:rsidRPr="00060802">
        <w:rPr>
          <w:spacing w:val="12"/>
        </w:rPr>
        <w:t xml:space="preserve"> </w:t>
      </w:r>
      <w:r w:rsidRPr="00060802">
        <w:t>carry-over</w:t>
      </w:r>
      <w:r w:rsidRPr="00060802">
        <w:rPr>
          <w:spacing w:val="41"/>
        </w:rPr>
        <w:t xml:space="preserve"> </w:t>
      </w:r>
      <w:r w:rsidRPr="00060802">
        <w:t>(VCO),</w:t>
      </w:r>
      <w:r w:rsidRPr="00060802">
        <w:rPr>
          <w:spacing w:val="37"/>
        </w:rPr>
        <w:t xml:space="preserve"> </w:t>
      </w:r>
      <w:r w:rsidRPr="00060802">
        <w:t>two-line</w:t>
      </w:r>
      <w:r w:rsidRPr="00060802">
        <w:rPr>
          <w:spacing w:val="37"/>
        </w:rPr>
        <w:t xml:space="preserve"> </w:t>
      </w:r>
      <w:r w:rsidRPr="00060802">
        <w:t>VCO,</w:t>
      </w:r>
      <w:r w:rsidRPr="00060802">
        <w:rPr>
          <w:spacing w:val="24"/>
        </w:rPr>
        <w:t xml:space="preserve"> </w:t>
      </w:r>
      <w:r w:rsidRPr="00060802">
        <w:t>VCO-to-TTY,</w:t>
      </w:r>
      <w:r w:rsidRPr="00060802">
        <w:rPr>
          <w:spacing w:val="53"/>
        </w:rPr>
        <w:t xml:space="preserve"> </w:t>
      </w:r>
      <w:r w:rsidRPr="00060802">
        <w:t>and</w:t>
      </w:r>
      <w:r w:rsidRPr="00060802">
        <w:rPr>
          <w:spacing w:val="23"/>
        </w:rPr>
        <w:t xml:space="preserve"> </w:t>
      </w:r>
      <w:r w:rsidRPr="00060802">
        <w:rPr>
          <w:w w:val="103"/>
        </w:rPr>
        <w:t>VCO-to-VCO.</w:t>
      </w:r>
    </w:p>
    <w:p w:rsidR="00060802" w:rsidRPr="00060802" w:rsidRDefault="00060802" w:rsidP="00060802">
      <w:pPr>
        <w:tabs>
          <w:tab w:val="left" w:pos="720"/>
          <w:tab w:val="left" w:pos="1440"/>
          <w:tab w:val="left" w:pos="2160"/>
          <w:tab w:val="left" w:pos="2880"/>
        </w:tabs>
        <w:spacing w:before="1" w:line="240" w:lineRule="exact"/>
        <w:ind w:left="720"/>
      </w:pPr>
    </w:p>
    <w:p w:rsidR="00060802" w:rsidRPr="00060802" w:rsidRDefault="00060802" w:rsidP="00060802">
      <w:pPr>
        <w:tabs>
          <w:tab w:val="left" w:pos="1440"/>
          <w:tab w:val="left" w:pos="2160"/>
          <w:tab w:val="left" w:pos="2880"/>
        </w:tabs>
        <w:ind w:left="1440" w:right="40" w:hanging="720"/>
        <w:jc w:val="both"/>
      </w:pPr>
      <w:r w:rsidRPr="00060802">
        <w:t>c.</w:t>
      </w:r>
      <w:r w:rsidRPr="00060802">
        <w:tab/>
        <w:t>Hearing</w:t>
      </w:r>
      <w:r w:rsidRPr="00060802">
        <w:rPr>
          <w:spacing w:val="27"/>
        </w:rPr>
        <w:t xml:space="preserve"> </w:t>
      </w:r>
      <w:r w:rsidRPr="00060802">
        <w:t>carry-over</w:t>
      </w:r>
      <w:r w:rsidRPr="00060802">
        <w:rPr>
          <w:spacing w:val="42"/>
        </w:rPr>
        <w:t xml:space="preserve"> </w:t>
      </w:r>
      <w:r w:rsidRPr="00060802">
        <w:t>(HCO),</w:t>
      </w:r>
      <w:r w:rsidRPr="00060802">
        <w:rPr>
          <w:spacing w:val="37"/>
        </w:rPr>
        <w:t xml:space="preserve"> </w:t>
      </w:r>
      <w:r w:rsidRPr="00060802">
        <w:t>two-line</w:t>
      </w:r>
      <w:r w:rsidRPr="00060802">
        <w:rPr>
          <w:spacing w:val="40"/>
        </w:rPr>
        <w:t xml:space="preserve"> </w:t>
      </w:r>
      <w:r w:rsidRPr="00060802">
        <w:t>HCO,</w:t>
      </w:r>
      <w:r w:rsidRPr="00060802">
        <w:rPr>
          <w:spacing w:val="22"/>
        </w:rPr>
        <w:t xml:space="preserve"> </w:t>
      </w:r>
      <w:r w:rsidRPr="00060802">
        <w:t>HCO-to-TTY, HCO-to-HCO</w:t>
      </w:r>
      <w:r w:rsidRPr="00060802">
        <w:rPr>
          <w:spacing w:val="44"/>
        </w:rPr>
        <w:t xml:space="preserve"> </w:t>
      </w:r>
      <w:r w:rsidRPr="00060802">
        <w:rPr>
          <w:w w:val="101"/>
        </w:rPr>
        <w:t xml:space="preserve">and </w:t>
      </w:r>
      <w:r w:rsidRPr="00060802">
        <w:t>Captioned</w:t>
      </w:r>
      <w:r w:rsidRPr="00060802">
        <w:rPr>
          <w:spacing w:val="39"/>
        </w:rPr>
        <w:t xml:space="preserve"> </w:t>
      </w:r>
      <w:r w:rsidRPr="00060802">
        <w:t>Telephone</w:t>
      </w:r>
      <w:r w:rsidRPr="00060802">
        <w:rPr>
          <w:spacing w:val="39"/>
        </w:rPr>
        <w:t xml:space="preserve"> </w:t>
      </w:r>
      <w:r w:rsidRPr="00060802">
        <w:t>or</w:t>
      </w:r>
      <w:r w:rsidRPr="00060802">
        <w:rPr>
          <w:spacing w:val="23"/>
        </w:rPr>
        <w:t xml:space="preserve"> </w:t>
      </w:r>
      <w:r w:rsidRPr="00060802">
        <w:t>its</w:t>
      </w:r>
      <w:r w:rsidRPr="00060802">
        <w:rPr>
          <w:spacing w:val="2"/>
        </w:rPr>
        <w:t xml:space="preserve"> </w:t>
      </w:r>
      <w:r w:rsidRPr="00060802">
        <w:t>equivalent</w:t>
      </w:r>
      <w:r w:rsidRPr="00060802">
        <w:rPr>
          <w:spacing w:val="44"/>
        </w:rPr>
        <w:t xml:space="preserve"> </w:t>
      </w:r>
      <w:r w:rsidRPr="00060802">
        <w:rPr>
          <w:w w:val="103"/>
        </w:rPr>
        <w:t>service.</w:t>
      </w:r>
    </w:p>
    <w:p w:rsidR="00060802" w:rsidRPr="00060802" w:rsidRDefault="00060802" w:rsidP="00060802">
      <w:pPr>
        <w:tabs>
          <w:tab w:val="left" w:pos="720"/>
          <w:tab w:val="left" w:pos="1440"/>
          <w:tab w:val="left" w:pos="2160"/>
          <w:tab w:val="left" w:pos="2880"/>
        </w:tabs>
        <w:spacing w:before="11" w:line="220" w:lineRule="exact"/>
      </w:pPr>
    </w:p>
    <w:p w:rsidR="00060802" w:rsidRPr="00060802" w:rsidRDefault="00060802" w:rsidP="00060802">
      <w:pPr>
        <w:tabs>
          <w:tab w:val="left" w:pos="720"/>
          <w:tab w:val="left" w:pos="1440"/>
          <w:tab w:val="left" w:pos="2160"/>
          <w:tab w:val="left" w:pos="2880"/>
        </w:tabs>
        <w:ind w:right="-20"/>
        <w:rPr>
          <w:b/>
        </w:rPr>
      </w:pPr>
      <w:r w:rsidRPr="00060802">
        <w:rPr>
          <w:b/>
        </w:rPr>
        <w:tab/>
        <w:t>15.</w:t>
      </w:r>
      <w:r w:rsidRPr="00060802">
        <w:rPr>
          <w:b/>
        </w:rPr>
        <w:tab/>
        <w:t>Call</w:t>
      </w:r>
      <w:r w:rsidRPr="00060802">
        <w:rPr>
          <w:b/>
          <w:spacing w:val="29"/>
        </w:rPr>
        <w:t xml:space="preserve"> </w:t>
      </w:r>
      <w:r w:rsidRPr="00060802">
        <w:rPr>
          <w:b/>
        </w:rPr>
        <w:t>Release</w:t>
      </w:r>
      <w:r w:rsidRPr="00060802">
        <w:rPr>
          <w:b/>
          <w:spacing w:val="19"/>
        </w:rPr>
        <w:t xml:space="preserve"> </w:t>
      </w:r>
      <w:r w:rsidRPr="00060802">
        <w:rPr>
          <w:b/>
          <w:w w:val="106"/>
        </w:rPr>
        <w:t>Functionality</w:t>
      </w:r>
    </w:p>
    <w:p w:rsidR="00060802" w:rsidRPr="00060802" w:rsidRDefault="00060802" w:rsidP="00060802">
      <w:pPr>
        <w:tabs>
          <w:tab w:val="left" w:pos="720"/>
          <w:tab w:val="left" w:pos="1440"/>
          <w:tab w:val="left" w:pos="2160"/>
          <w:tab w:val="left" w:pos="2880"/>
        </w:tabs>
        <w:spacing w:before="19" w:line="220" w:lineRule="exact"/>
      </w:pPr>
    </w:p>
    <w:p w:rsidR="00060802" w:rsidRPr="00060802" w:rsidRDefault="00060802" w:rsidP="00060802">
      <w:pPr>
        <w:tabs>
          <w:tab w:val="left" w:pos="720"/>
          <w:tab w:val="left" w:pos="1440"/>
          <w:tab w:val="left" w:pos="2160"/>
          <w:tab w:val="left" w:pos="2880"/>
        </w:tabs>
        <w:spacing w:line="251" w:lineRule="auto"/>
        <w:ind w:right="79" w:firstLine="699"/>
        <w:jc w:val="both"/>
      </w:pPr>
      <w:r w:rsidRPr="00060802">
        <w:t>Call</w:t>
      </w:r>
      <w:r w:rsidRPr="00060802">
        <w:rPr>
          <w:spacing w:val="34"/>
        </w:rPr>
        <w:t xml:space="preserve"> </w:t>
      </w:r>
      <w:r w:rsidRPr="00060802">
        <w:t>release</w:t>
      </w:r>
      <w:r w:rsidRPr="00060802">
        <w:rPr>
          <w:spacing w:val="23"/>
        </w:rPr>
        <w:t xml:space="preserve"> </w:t>
      </w:r>
      <w:r w:rsidRPr="00060802">
        <w:t>functionality is</w:t>
      </w:r>
      <w:r w:rsidRPr="00060802">
        <w:rPr>
          <w:spacing w:val="6"/>
        </w:rPr>
        <w:t xml:space="preserve"> </w:t>
      </w:r>
      <w:r w:rsidRPr="00060802">
        <w:t>a</w:t>
      </w:r>
      <w:r w:rsidRPr="00060802">
        <w:rPr>
          <w:spacing w:val="14"/>
        </w:rPr>
        <w:t xml:space="preserve"> </w:t>
      </w:r>
      <w:r w:rsidRPr="00060802">
        <w:t>feature</w:t>
      </w:r>
      <w:r w:rsidRPr="00060802">
        <w:rPr>
          <w:spacing w:val="36"/>
        </w:rPr>
        <w:t xml:space="preserve"> </w:t>
      </w:r>
      <w:r w:rsidRPr="00060802">
        <w:t>that</w:t>
      </w:r>
      <w:r w:rsidRPr="00060802">
        <w:rPr>
          <w:spacing w:val="24"/>
        </w:rPr>
        <w:t xml:space="preserve"> </w:t>
      </w:r>
      <w:r w:rsidRPr="00060802">
        <w:t>allows</w:t>
      </w:r>
      <w:r w:rsidRPr="00060802">
        <w:rPr>
          <w:spacing w:val="30"/>
        </w:rPr>
        <w:t xml:space="preserve"> </w:t>
      </w:r>
      <w:r w:rsidRPr="00060802">
        <w:t>the</w:t>
      </w:r>
      <w:r w:rsidRPr="00060802">
        <w:rPr>
          <w:spacing w:val="27"/>
        </w:rPr>
        <w:t xml:space="preserve"> </w:t>
      </w:r>
      <w:r w:rsidRPr="00060802">
        <w:t>CA</w:t>
      </w:r>
      <w:r w:rsidRPr="00060802">
        <w:rPr>
          <w:spacing w:val="22"/>
        </w:rPr>
        <w:t xml:space="preserve"> </w:t>
      </w:r>
      <w:r w:rsidRPr="00060802">
        <w:t>to</w:t>
      </w:r>
      <w:r w:rsidRPr="00060802">
        <w:rPr>
          <w:spacing w:val="18"/>
        </w:rPr>
        <w:t xml:space="preserve"> </w:t>
      </w:r>
      <w:r w:rsidRPr="00060802">
        <w:t>sign-off</w:t>
      </w:r>
      <w:r w:rsidRPr="00060802">
        <w:rPr>
          <w:spacing w:val="37"/>
        </w:rPr>
        <w:t xml:space="preserve"> </w:t>
      </w:r>
      <w:r w:rsidRPr="00060802">
        <w:t>or</w:t>
      </w:r>
      <w:r w:rsidRPr="00060802">
        <w:rPr>
          <w:spacing w:val="15"/>
        </w:rPr>
        <w:t xml:space="preserve"> </w:t>
      </w:r>
      <w:r w:rsidRPr="00060802">
        <w:t>"release" from</w:t>
      </w:r>
      <w:r w:rsidRPr="00060802">
        <w:rPr>
          <w:spacing w:val="24"/>
        </w:rPr>
        <w:t xml:space="preserve"> </w:t>
      </w:r>
      <w:r w:rsidRPr="00060802">
        <w:rPr>
          <w:w w:val="106"/>
        </w:rPr>
        <w:t xml:space="preserve">the </w:t>
      </w:r>
      <w:r w:rsidRPr="00060802">
        <w:t>telephone line</w:t>
      </w:r>
      <w:r w:rsidRPr="00060802">
        <w:rPr>
          <w:spacing w:val="16"/>
        </w:rPr>
        <w:t xml:space="preserve"> </w:t>
      </w:r>
      <w:r w:rsidRPr="00060802">
        <w:t>after</w:t>
      </w:r>
      <w:r w:rsidRPr="00060802">
        <w:rPr>
          <w:spacing w:val="24"/>
        </w:rPr>
        <w:t xml:space="preserve"> </w:t>
      </w:r>
      <w:r w:rsidRPr="00060802">
        <w:t>the</w:t>
      </w:r>
      <w:r w:rsidRPr="00060802">
        <w:rPr>
          <w:spacing w:val="32"/>
        </w:rPr>
        <w:t xml:space="preserve"> </w:t>
      </w:r>
      <w:r w:rsidRPr="00060802">
        <w:t>CA</w:t>
      </w:r>
      <w:r w:rsidRPr="00060802">
        <w:rPr>
          <w:spacing w:val="30"/>
        </w:rPr>
        <w:t xml:space="preserve"> </w:t>
      </w:r>
      <w:r w:rsidRPr="00060802">
        <w:t>has</w:t>
      </w:r>
      <w:r w:rsidRPr="00060802">
        <w:rPr>
          <w:spacing w:val="18"/>
        </w:rPr>
        <w:t xml:space="preserve"> </w:t>
      </w:r>
      <w:r w:rsidRPr="00060802">
        <w:t>set</w:t>
      </w:r>
      <w:r w:rsidRPr="00060802">
        <w:rPr>
          <w:spacing w:val="29"/>
        </w:rPr>
        <w:t xml:space="preserve"> </w:t>
      </w:r>
      <w:r w:rsidRPr="00060802">
        <w:t>up</w:t>
      </w:r>
      <w:r w:rsidRPr="00060802">
        <w:rPr>
          <w:spacing w:val="15"/>
        </w:rPr>
        <w:t xml:space="preserve"> </w:t>
      </w:r>
      <w:r w:rsidRPr="00060802">
        <w:t>a</w:t>
      </w:r>
      <w:r w:rsidRPr="00060802">
        <w:rPr>
          <w:spacing w:val="15"/>
        </w:rPr>
        <w:t xml:space="preserve"> </w:t>
      </w:r>
      <w:r w:rsidRPr="00060802">
        <w:t>telephone</w:t>
      </w:r>
      <w:r w:rsidRPr="00060802">
        <w:rPr>
          <w:spacing w:val="46"/>
        </w:rPr>
        <w:t xml:space="preserve"> </w:t>
      </w:r>
      <w:r w:rsidRPr="00060802">
        <w:t>call</w:t>
      </w:r>
      <w:r w:rsidRPr="00060802">
        <w:rPr>
          <w:spacing w:val="33"/>
        </w:rPr>
        <w:t xml:space="preserve"> </w:t>
      </w:r>
      <w:r w:rsidRPr="00060802">
        <w:t>between</w:t>
      </w:r>
      <w:r w:rsidRPr="00060802">
        <w:rPr>
          <w:spacing w:val="30"/>
        </w:rPr>
        <w:t xml:space="preserve"> </w:t>
      </w:r>
      <w:r w:rsidRPr="00060802">
        <w:t>the</w:t>
      </w:r>
      <w:r w:rsidRPr="00060802">
        <w:rPr>
          <w:spacing w:val="27"/>
        </w:rPr>
        <w:t xml:space="preserve"> </w:t>
      </w:r>
      <w:r w:rsidRPr="00060802">
        <w:t>originating</w:t>
      </w:r>
      <w:r w:rsidRPr="00060802">
        <w:rPr>
          <w:spacing w:val="51"/>
        </w:rPr>
        <w:t xml:space="preserve"> </w:t>
      </w:r>
      <w:r w:rsidRPr="00060802">
        <w:t>TTY</w:t>
      </w:r>
      <w:r w:rsidRPr="00060802">
        <w:rPr>
          <w:spacing w:val="30"/>
        </w:rPr>
        <w:t xml:space="preserve"> </w:t>
      </w:r>
      <w:r w:rsidRPr="00060802">
        <w:t>caller</w:t>
      </w:r>
      <w:r w:rsidRPr="00060802">
        <w:rPr>
          <w:spacing w:val="35"/>
        </w:rPr>
        <w:t xml:space="preserve"> </w:t>
      </w:r>
      <w:r w:rsidRPr="00060802">
        <w:t>and</w:t>
      </w:r>
      <w:r w:rsidRPr="00060802">
        <w:rPr>
          <w:spacing w:val="23"/>
        </w:rPr>
        <w:t xml:space="preserve"> </w:t>
      </w:r>
      <w:r w:rsidRPr="00060802">
        <w:rPr>
          <w:w w:val="106"/>
        </w:rPr>
        <w:t xml:space="preserve">a </w:t>
      </w:r>
      <w:r w:rsidRPr="00060802">
        <w:t>called</w:t>
      </w:r>
      <w:r w:rsidRPr="00060802">
        <w:rPr>
          <w:spacing w:val="43"/>
        </w:rPr>
        <w:t xml:space="preserve"> </w:t>
      </w:r>
      <w:r w:rsidRPr="00060802">
        <w:t>TTY</w:t>
      </w:r>
      <w:r w:rsidRPr="00060802">
        <w:rPr>
          <w:spacing w:val="48"/>
        </w:rPr>
        <w:t xml:space="preserve"> </w:t>
      </w:r>
      <w:r w:rsidRPr="00060802">
        <w:t>party,</w:t>
      </w:r>
      <w:r w:rsidRPr="00060802">
        <w:rPr>
          <w:spacing w:val="34"/>
        </w:rPr>
        <w:t xml:space="preserve"> </w:t>
      </w:r>
      <w:r w:rsidRPr="00060802">
        <w:t>such</w:t>
      </w:r>
      <w:r w:rsidRPr="00060802">
        <w:rPr>
          <w:spacing w:val="45"/>
        </w:rPr>
        <w:t xml:space="preserve"> </w:t>
      </w:r>
      <w:r w:rsidRPr="00060802">
        <w:t>as</w:t>
      </w:r>
      <w:r w:rsidRPr="00060802">
        <w:rPr>
          <w:spacing w:val="26"/>
        </w:rPr>
        <w:t xml:space="preserve"> </w:t>
      </w:r>
      <w:r w:rsidRPr="00060802">
        <w:t>when</w:t>
      </w:r>
      <w:r w:rsidRPr="00060802">
        <w:rPr>
          <w:spacing w:val="42"/>
        </w:rPr>
        <w:t xml:space="preserve"> </w:t>
      </w:r>
      <w:r w:rsidRPr="00060802">
        <w:t>a</w:t>
      </w:r>
      <w:r w:rsidRPr="00060802">
        <w:rPr>
          <w:spacing w:val="25"/>
        </w:rPr>
        <w:t xml:space="preserve"> </w:t>
      </w:r>
      <w:r w:rsidRPr="00060802">
        <w:t>TTY</w:t>
      </w:r>
      <w:r w:rsidRPr="00060802">
        <w:rPr>
          <w:spacing w:val="42"/>
        </w:rPr>
        <w:t xml:space="preserve"> </w:t>
      </w:r>
      <w:r w:rsidRPr="00060802">
        <w:t>user</w:t>
      </w:r>
      <w:r w:rsidRPr="00060802">
        <w:rPr>
          <w:spacing w:val="33"/>
        </w:rPr>
        <w:t xml:space="preserve"> </w:t>
      </w:r>
      <w:r w:rsidRPr="00060802">
        <w:t>must</w:t>
      </w:r>
      <w:r w:rsidRPr="00060802">
        <w:rPr>
          <w:spacing w:val="41"/>
        </w:rPr>
        <w:t xml:space="preserve"> </w:t>
      </w:r>
      <w:r w:rsidRPr="00060802">
        <w:t>go</w:t>
      </w:r>
      <w:r w:rsidRPr="00060802">
        <w:rPr>
          <w:spacing w:val="25"/>
        </w:rPr>
        <w:t xml:space="preserve"> </w:t>
      </w:r>
      <w:r w:rsidRPr="00060802">
        <w:t>through</w:t>
      </w:r>
      <w:r w:rsidRPr="00060802">
        <w:rPr>
          <w:spacing w:val="49"/>
        </w:rPr>
        <w:t xml:space="preserve"> </w:t>
      </w:r>
      <w:r w:rsidRPr="00060802">
        <w:t>a</w:t>
      </w:r>
      <w:r w:rsidRPr="00060802">
        <w:rPr>
          <w:spacing w:val="25"/>
        </w:rPr>
        <w:t xml:space="preserve"> </w:t>
      </w:r>
      <w:r w:rsidRPr="00060802">
        <w:t>TRS</w:t>
      </w:r>
      <w:r w:rsidRPr="00060802">
        <w:rPr>
          <w:spacing w:val="40"/>
        </w:rPr>
        <w:t xml:space="preserve"> </w:t>
      </w:r>
      <w:r w:rsidRPr="00060802">
        <w:t>facility</w:t>
      </w:r>
      <w:r w:rsidRPr="00060802">
        <w:rPr>
          <w:spacing w:val="54"/>
        </w:rPr>
        <w:t xml:space="preserve"> </w:t>
      </w:r>
      <w:r w:rsidRPr="00060802">
        <w:t>to</w:t>
      </w:r>
      <w:r w:rsidRPr="00060802">
        <w:rPr>
          <w:spacing w:val="27"/>
        </w:rPr>
        <w:t xml:space="preserve"> </w:t>
      </w:r>
      <w:r w:rsidRPr="00060802">
        <w:t>contact</w:t>
      </w:r>
      <w:r w:rsidRPr="00060802">
        <w:rPr>
          <w:spacing w:val="49"/>
        </w:rPr>
        <w:t xml:space="preserve"> </w:t>
      </w:r>
      <w:r w:rsidRPr="00060802">
        <w:rPr>
          <w:w w:val="103"/>
        </w:rPr>
        <w:t xml:space="preserve">another </w:t>
      </w:r>
      <w:r w:rsidRPr="00060802">
        <w:t>TTY</w:t>
      </w:r>
      <w:r w:rsidRPr="00060802">
        <w:rPr>
          <w:spacing w:val="27"/>
        </w:rPr>
        <w:t xml:space="preserve"> </w:t>
      </w:r>
      <w:r w:rsidRPr="00060802">
        <w:t>user</w:t>
      </w:r>
      <w:r w:rsidRPr="00060802">
        <w:rPr>
          <w:spacing w:val="27"/>
        </w:rPr>
        <w:t xml:space="preserve"> </w:t>
      </w:r>
      <w:r w:rsidRPr="00060802">
        <w:t>because</w:t>
      </w:r>
      <w:r w:rsidRPr="00060802">
        <w:rPr>
          <w:spacing w:val="22"/>
        </w:rPr>
        <w:t xml:space="preserve"> </w:t>
      </w:r>
      <w:r w:rsidRPr="00060802">
        <w:t>the</w:t>
      </w:r>
      <w:r w:rsidRPr="00060802">
        <w:rPr>
          <w:spacing w:val="18"/>
        </w:rPr>
        <w:t xml:space="preserve"> </w:t>
      </w:r>
      <w:r w:rsidRPr="00060802">
        <w:t>called</w:t>
      </w:r>
      <w:r w:rsidRPr="00060802">
        <w:rPr>
          <w:spacing w:val="33"/>
        </w:rPr>
        <w:t xml:space="preserve"> </w:t>
      </w:r>
      <w:r w:rsidRPr="00060802">
        <w:t>TTY</w:t>
      </w:r>
      <w:r w:rsidRPr="00060802">
        <w:rPr>
          <w:spacing w:val="29"/>
        </w:rPr>
        <w:t xml:space="preserve"> </w:t>
      </w:r>
      <w:r w:rsidRPr="00060802">
        <w:t>party</w:t>
      </w:r>
      <w:r w:rsidRPr="00060802">
        <w:rPr>
          <w:spacing w:val="19"/>
        </w:rPr>
        <w:t xml:space="preserve"> </w:t>
      </w:r>
      <w:r w:rsidRPr="00060802">
        <w:t>can</w:t>
      </w:r>
      <w:r w:rsidRPr="00060802">
        <w:rPr>
          <w:spacing w:val="21"/>
        </w:rPr>
        <w:t xml:space="preserve"> </w:t>
      </w:r>
      <w:r w:rsidRPr="00060802">
        <w:t>only</w:t>
      </w:r>
      <w:r w:rsidRPr="00060802">
        <w:rPr>
          <w:spacing w:val="31"/>
        </w:rPr>
        <w:t xml:space="preserve"> </w:t>
      </w:r>
      <w:r w:rsidRPr="00060802">
        <w:t>be</w:t>
      </w:r>
      <w:r w:rsidRPr="00060802">
        <w:rPr>
          <w:spacing w:val="21"/>
        </w:rPr>
        <w:t xml:space="preserve"> </w:t>
      </w:r>
      <w:r w:rsidRPr="00060802">
        <w:t>reached</w:t>
      </w:r>
      <w:r w:rsidRPr="00060802">
        <w:rPr>
          <w:spacing w:val="24"/>
        </w:rPr>
        <w:t xml:space="preserve"> </w:t>
      </w:r>
      <w:r w:rsidRPr="00060802">
        <w:t>through</w:t>
      </w:r>
      <w:r w:rsidRPr="00060802">
        <w:rPr>
          <w:spacing w:val="35"/>
        </w:rPr>
        <w:t xml:space="preserve"> </w:t>
      </w:r>
      <w:r w:rsidRPr="00060802">
        <w:t>a</w:t>
      </w:r>
      <w:r w:rsidRPr="00060802">
        <w:rPr>
          <w:spacing w:val="15"/>
        </w:rPr>
        <w:t xml:space="preserve"> </w:t>
      </w:r>
      <w:r w:rsidRPr="00060802">
        <w:t>voice-only</w:t>
      </w:r>
      <w:r w:rsidRPr="00060802">
        <w:rPr>
          <w:spacing w:val="48"/>
        </w:rPr>
        <w:t xml:space="preserve"> </w:t>
      </w:r>
      <w:r w:rsidRPr="00060802">
        <w:t>interface,</w:t>
      </w:r>
      <w:r w:rsidRPr="00060802">
        <w:rPr>
          <w:spacing w:val="26"/>
        </w:rPr>
        <w:t xml:space="preserve"> </w:t>
      </w:r>
      <w:r w:rsidRPr="00060802">
        <w:rPr>
          <w:w w:val="102"/>
        </w:rPr>
        <w:t xml:space="preserve">such </w:t>
      </w:r>
      <w:r w:rsidRPr="00060802">
        <w:t>as</w:t>
      </w:r>
      <w:r w:rsidRPr="00060802">
        <w:rPr>
          <w:spacing w:val="10"/>
        </w:rPr>
        <w:t xml:space="preserve"> </w:t>
      </w:r>
      <w:r w:rsidRPr="00060802">
        <w:t>a</w:t>
      </w:r>
      <w:r w:rsidRPr="00060802">
        <w:rPr>
          <w:spacing w:val="6"/>
        </w:rPr>
        <w:t xml:space="preserve"> </w:t>
      </w:r>
      <w:r w:rsidRPr="00060802">
        <w:rPr>
          <w:w w:val="104"/>
        </w:rPr>
        <w:t>switchboard.</w:t>
      </w:r>
    </w:p>
    <w:p w:rsidR="00060802" w:rsidRPr="00060802" w:rsidRDefault="00060802" w:rsidP="00060802">
      <w:pPr>
        <w:tabs>
          <w:tab w:val="left" w:pos="720"/>
          <w:tab w:val="left" w:pos="1440"/>
          <w:tab w:val="left" w:pos="2160"/>
          <w:tab w:val="left" w:pos="2880"/>
        </w:tabs>
        <w:spacing w:line="200" w:lineRule="exact"/>
      </w:pPr>
    </w:p>
    <w:p w:rsidR="00060802" w:rsidRPr="00060802" w:rsidRDefault="00060802" w:rsidP="00060802">
      <w:pPr>
        <w:spacing w:before="31" w:line="254" w:lineRule="auto"/>
        <w:ind w:right="73" w:firstLine="693"/>
        <w:jc w:val="both"/>
      </w:pPr>
      <w:r w:rsidRPr="00060802">
        <w:t>The provider shall also immediately release a</w:t>
      </w:r>
      <w:r w:rsidRPr="00060802">
        <w:rPr>
          <w:spacing w:val="52"/>
        </w:rPr>
        <w:t xml:space="preserve"> </w:t>
      </w:r>
      <w:r w:rsidRPr="00060802">
        <w:t>call when a</w:t>
      </w:r>
      <w:r w:rsidRPr="00060802">
        <w:rPr>
          <w:spacing w:val="48"/>
        </w:rPr>
        <w:t xml:space="preserve"> </w:t>
      </w:r>
      <w:r w:rsidRPr="00060802">
        <w:t>TTY user using</w:t>
      </w:r>
      <w:r w:rsidRPr="00060802">
        <w:rPr>
          <w:spacing w:val="55"/>
        </w:rPr>
        <w:t xml:space="preserve"> </w:t>
      </w:r>
      <w:r w:rsidRPr="00060802">
        <w:t xml:space="preserve">the </w:t>
      </w:r>
      <w:r w:rsidRPr="00060802">
        <w:rPr>
          <w:w w:val="102"/>
        </w:rPr>
        <w:t xml:space="preserve">relay </w:t>
      </w:r>
      <w:r w:rsidRPr="00060802">
        <w:t>system</w:t>
      </w:r>
      <w:r w:rsidRPr="00060802">
        <w:rPr>
          <w:spacing w:val="30"/>
        </w:rPr>
        <w:t xml:space="preserve"> </w:t>
      </w:r>
      <w:r w:rsidRPr="00060802">
        <w:t>is</w:t>
      </w:r>
      <w:r w:rsidRPr="00060802">
        <w:rPr>
          <w:spacing w:val="11"/>
        </w:rPr>
        <w:t xml:space="preserve"> </w:t>
      </w:r>
      <w:r w:rsidRPr="00060802">
        <w:t>inactive</w:t>
      </w:r>
      <w:r w:rsidRPr="00060802">
        <w:rPr>
          <w:spacing w:val="21"/>
        </w:rPr>
        <w:t xml:space="preserve"> </w:t>
      </w:r>
      <w:r w:rsidRPr="00060802">
        <w:t>for</w:t>
      </w:r>
      <w:r w:rsidRPr="00060802">
        <w:rPr>
          <w:spacing w:val="24"/>
        </w:rPr>
        <w:t xml:space="preserve"> </w:t>
      </w:r>
      <w:r w:rsidRPr="00060802">
        <w:t>more</w:t>
      </w:r>
      <w:r w:rsidRPr="00060802">
        <w:rPr>
          <w:spacing w:val="8"/>
        </w:rPr>
        <w:t xml:space="preserve"> </w:t>
      </w:r>
      <w:r w:rsidRPr="00060802">
        <w:t>than</w:t>
      </w:r>
      <w:r w:rsidRPr="00060802">
        <w:rPr>
          <w:spacing w:val="18"/>
        </w:rPr>
        <w:t xml:space="preserve"> </w:t>
      </w:r>
      <w:r w:rsidRPr="00060802">
        <w:t>thirty</w:t>
      </w:r>
      <w:r w:rsidRPr="00060802">
        <w:rPr>
          <w:spacing w:val="22"/>
        </w:rPr>
        <w:t xml:space="preserve"> </w:t>
      </w:r>
      <w:r w:rsidRPr="00060802">
        <w:t>(30)</w:t>
      </w:r>
      <w:r w:rsidRPr="00060802">
        <w:rPr>
          <w:spacing w:val="16"/>
        </w:rPr>
        <w:t xml:space="preserve"> </w:t>
      </w:r>
      <w:r w:rsidRPr="00060802">
        <w:rPr>
          <w:w w:val="104"/>
        </w:rPr>
        <w:t>seconds.</w:t>
      </w:r>
    </w:p>
    <w:p w:rsidR="00060802" w:rsidRPr="00060802" w:rsidRDefault="00060802" w:rsidP="00060802">
      <w:pPr>
        <w:tabs>
          <w:tab w:val="left" w:pos="720"/>
        </w:tabs>
        <w:spacing w:before="6" w:line="220" w:lineRule="exact"/>
      </w:pPr>
    </w:p>
    <w:p w:rsidR="00060802" w:rsidRPr="00060802" w:rsidRDefault="00060802" w:rsidP="00060802">
      <w:pPr>
        <w:tabs>
          <w:tab w:val="left" w:pos="720"/>
          <w:tab w:val="left" w:pos="1440"/>
          <w:tab w:val="left" w:pos="2160"/>
          <w:tab w:val="left" w:pos="2880"/>
        </w:tabs>
        <w:jc w:val="both"/>
        <w:rPr>
          <w:b/>
        </w:rPr>
      </w:pPr>
      <w:r w:rsidRPr="00060802">
        <w:rPr>
          <w:b/>
        </w:rPr>
        <w:tab/>
        <w:t>16.</w:t>
      </w:r>
      <w:r w:rsidRPr="00060802">
        <w:rPr>
          <w:b/>
          <w:spacing w:val="-13"/>
        </w:rPr>
        <w:tab/>
      </w:r>
      <w:r w:rsidRPr="00060802">
        <w:rPr>
          <w:b/>
        </w:rPr>
        <w:t>Speed</w:t>
      </w:r>
      <w:r w:rsidRPr="00060802">
        <w:rPr>
          <w:b/>
          <w:spacing w:val="28"/>
        </w:rPr>
        <w:t xml:space="preserve"> </w:t>
      </w:r>
      <w:r w:rsidRPr="00060802">
        <w:rPr>
          <w:b/>
          <w:w w:val="105"/>
        </w:rPr>
        <w:t>dialing</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698"/>
        <w:jc w:val="both"/>
      </w:pPr>
      <w:r w:rsidRPr="00060802">
        <w:t>A</w:t>
      </w:r>
      <w:r w:rsidRPr="00060802">
        <w:rPr>
          <w:spacing w:val="18"/>
        </w:rPr>
        <w:t xml:space="preserve"> </w:t>
      </w:r>
      <w:r w:rsidRPr="00060802">
        <w:t>feature</w:t>
      </w:r>
      <w:r w:rsidRPr="00060802">
        <w:rPr>
          <w:spacing w:val="30"/>
        </w:rPr>
        <w:t xml:space="preserve"> </w:t>
      </w:r>
      <w:r w:rsidRPr="00060802">
        <w:t>that</w:t>
      </w:r>
      <w:r w:rsidRPr="00060802">
        <w:rPr>
          <w:spacing w:val="22"/>
        </w:rPr>
        <w:t xml:space="preserve"> </w:t>
      </w:r>
      <w:r w:rsidRPr="00060802">
        <w:t>allows</w:t>
      </w:r>
      <w:r w:rsidRPr="00060802">
        <w:rPr>
          <w:spacing w:val="33"/>
        </w:rPr>
        <w:t xml:space="preserve"> </w:t>
      </w:r>
      <w:r w:rsidRPr="00060802">
        <w:t>a</w:t>
      </w:r>
      <w:r w:rsidRPr="00060802">
        <w:rPr>
          <w:spacing w:val="10"/>
        </w:rPr>
        <w:t xml:space="preserve"> </w:t>
      </w:r>
      <w:r w:rsidRPr="00060802">
        <w:t>TRS</w:t>
      </w:r>
      <w:r w:rsidRPr="00060802">
        <w:rPr>
          <w:spacing w:val="45"/>
        </w:rPr>
        <w:t xml:space="preserve"> </w:t>
      </w:r>
      <w:r w:rsidRPr="00060802">
        <w:t>user</w:t>
      </w:r>
      <w:r w:rsidRPr="00060802">
        <w:rPr>
          <w:spacing w:val="12"/>
        </w:rPr>
        <w:t xml:space="preserve"> </w:t>
      </w:r>
      <w:r w:rsidRPr="00060802">
        <w:t>to</w:t>
      </w:r>
      <w:r w:rsidRPr="00060802">
        <w:rPr>
          <w:spacing w:val="25"/>
        </w:rPr>
        <w:t xml:space="preserve"> </w:t>
      </w:r>
      <w:r w:rsidRPr="00060802">
        <w:t>place</w:t>
      </w:r>
      <w:r w:rsidRPr="00060802">
        <w:rPr>
          <w:spacing w:val="20"/>
        </w:rPr>
        <w:t xml:space="preserve"> </w:t>
      </w:r>
      <w:r w:rsidRPr="00060802">
        <w:t>a</w:t>
      </w:r>
      <w:r w:rsidRPr="00060802">
        <w:rPr>
          <w:spacing w:val="14"/>
        </w:rPr>
        <w:t xml:space="preserve"> </w:t>
      </w:r>
      <w:r w:rsidRPr="00060802">
        <w:t>call</w:t>
      </w:r>
      <w:r w:rsidRPr="00060802">
        <w:rPr>
          <w:spacing w:val="31"/>
        </w:rPr>
        <w:t xml:space="preserve"> </w:t>
      </w:r>
      <w:r w:rsidRPr="00060802">
        <w:t>using</w:t>
      </w:r>
      <w:r w:rsidRPr="00060802">
        <w:rPr>
          <w:spacing w:val="21"/>
        </w:rPr>
        <w:t xml:space="preserve"> </w:t>
      </w:r>
      <w:r w:rsidRPr="00060802">
        <w:t>a</w:t>
      </w:r>
      <w:r w:rsidRPr="00060802">
        <w:rPr>
          <w:spacing w:val="16"/>
        </w:rPr>
        <w:t xml:space="preserve"> </w:t>
      </w:r>
      <w:r w:rsidRPr="00060802">
        <w:t>stored</w:t>
      </w:r>
      <w:r w:rsidRPr="00060802">
        <w:rPr>
          <w:spacing w:val="43"/>
        </w:rPr>
        <w:t xml:space="preserve"> </w:t>
      </w:r>
      <w:r w:rsidRPr="00060802">
        <w:t>number</w:t>
      </w:r>
      <w:r w:rsidRPr="00060802">
        <w:rPr>
          <w:spacing w:val="35"/>
        </w:rPr>
        <w:t xml:space="preserve"> </w:t>
      </w:r>
      <w:r w:rsidRPr="00060802">
        <w:t>maintained</w:t>
      </w:r>
      <w:r w:rsidRPr="00060802">
        <w:rPr>
          <w:spacing w:val="44"/>
        </w:rPr>
        <w:t xml:space="preserve"> </w:t>
      </w:r>
      <w:r w:rsidRPr="00060802">
        <w:t>by</w:t>
      </w:r>
      <w:r w:rsidRPr="00060802">
        <w:rPr>
          <w:spacing w:val="14"/>
        </w:rPr>
        <w:t xml:space="preserve"> </w:t>
      </w:r>
      <w:r w:rsidRPr="00060802">
        <w:rPr>
          <w:w w:val="104"/>
        </w:rPr>
        <w:t xml:space="preserve">the </w:t>
      </w:r>
      <w:r w:rsidRPr="00060802">
        <w:t>TRS</w:t>
      </w:r>
      <w:r w:rsidRPr="00060802">
        <w:rPr>
          <w:spacing w:val="43"/>
        </w:rPr>
        <w:t xml:space="preserve"> </w:t>
      </w:r>
      <w:r w:rsidRPr="00060802">
        <w:t xml:space="preserve">facility. </w:t>
      </w:r>
      <w:r w:rsidRPr="00060802">
        <w:rPr>
          <w:spacing w:val="13"/>
        </w:rPr>
        <w:t xml:space="preserve"> </w:t>
      </w:r>
      <w:r w:rsidRPr="00060802">
        <w:t>In</w:t>
      </w:r>
      <w:r w:rsidRPr="00060802">
        <w:rPr>
          <w:spacing w:val="23"/>
        </w:rPr>
        <w:t xml:space="preserve"> </w:t>
      </w:r>
      <w:r w:rsidRPr="00060802">
        <w:t>the</w:t>
      </w:r>
      <w:r w:rsidRPr="00060802">
        <w:rPr>
          <w:spacing w:val="27"/>
        </w:rPr>
        <w:t xml:space="preserve"> </w:t>
      </w:r>
      <w:r w:rsidRPr="00060802">
        <w:t>context</w:t>
      </w:r>
      <w:r w:rsidRPr="00060802">
        <w:rPr>
          <w:spacing w:val="51"/>
        </w:rPr>
        <w:t xml:space="preserve"> </w:t>
      </w:r>
      <w:r w:rsidRPr="00060802">
        <w:t>of</w:t>
      </w:r>
      <w:r w:rsidRPr="00060802">
        <w:rPr>
          <w:spacing w:val="30"/>
        </w:rPr>
        <w:t xml:space="preserve"> </w:t>
      </w:r>
      <w:r w:rsidRPr="00060802">
        <w:t>TRS,</w:t>
      </w:r>
      <w:r w:rsidRPr="00060802">
        <w:rPr>
          <w:spacing w:val="37"/>
        </w:rPr>
        <w:t xml:space="preserve"> </w:t>
      </w:r>
      <w:r w:rsidRPr="00060802">
        <w:t>speed</w:t>
      </w:r>
      <w:r w:rsidRPr="00060802">
        <w:rPr>
          <w:spacing w:val="35"/>
        </w:rPr>
        <w:t xml:space="preserve"> </w:t>
      </w:r>
      <w:r w:rsidRPr="00060802">
        <w:t>dialing</w:t>
      </w:r>
      <w:r w:rsidRPr="00060802">
        <w:rPr>
          <w:spacing w:val="45"/>
        </w:rPr>
        <w:t xml:space="preserve"> </w:t>
      </w:r>
      <w:r w:rsidRPr="00060802">
        <w:t>allows</w:t>
      </w:r>
      <w:r w:rsidRPr="00060802">
        <w:rPr>
          <w:spacing w:val="42"/>
        </w:rPr>
        <w:t xml:space="preserve"> </w:t>
      </w:r>
      <w:r w:rsidRPr="00060802">
        <w:t>a</w:t>
      </w:r>
      <w:r w:rsidRPr="00060802">
        <w:rPr>
          <w:spacing w:val="25"/>
        </w:rPr>
        <w:t xml:space="preserve"> </w:t>
      </w:r>
      <w:r w:rsidRPr="00060802">
        <w:t>TRS</w:t>
      </w:r>
      <w:r w:rsidRPr="00060802">
        <w:rPr>
          <w:spacing w:val="42"/>
        </w:rPr>
        <w:t xml:space="preserve"> </w:t>
      </w:r>
      <w:r w:rsidRPr="00060802">
        <w:t>user</w:t>
      </w:r>
      <w:r w:rsidRPr="00060802">
        <w:rPr>
          <w:spacing w:val="28"/>
        </w:rPr>
        <w:t xml:space="preserve"> </w:t>
      </w:r>
      <w:r w:rsidRPr="00060802">
        <w:t>to</w:t>
      </w:r>
      <w:r w:rsidRPr="00060802">
        <w:rPr>
          <w:spacing w:val="32"/>
        </w:rPr>
        <w:t xml:space="preserve"> </w:t>
      </w:r>
      <w:r w:rsidRPr="00060802">
        <w:t>give</w:t>
      </w:r>
      <w:r w:rsidRPr="00060802">
        <w:rPr>
          <w:spacing w:val="32"/>
        </w:rPr>
        <w:t xml:space="preserve"> </w:t>
      </w:r>
      <w:r w:rsidRPr="00060802">
        <w:t>the</w:t>
      </w:r>
      <w:r w:rsidRPr="00060802">
        <w:rPr>
          <w:spacing w:val="36"/>
        </w:rPr>
        <w:t xml:space="preserve"> </w:t>
      </w:r>
      <w:r w:rsidRPr="00060802">
        <w:t>CA</w:t>
      </w:r>
      <w:r w:rsidRPr="00060802">
        <w:rPr>
          <w:spacing w:val="24"/>
        </w:rPr>
        <w:t xml:space="preserve"> </w:t>
      </w:r>
      <w:r w:rsidRPr="00060802">
        <w:t>a</w:t>
      </w:r>
      <w:r w:rsidRPr="00060802">
        <w:rPr>
          <w:spacing w:val="17"/>
        </w:rPr>
        <w:t xml:space="preserve"> </w:t>
      </w:r>
      <w:r w:rsidRPr="00060802">
        <w:rPr>
          <w:w w:val="107"/>
        </w:rPr>
        <w:t xml:space="preserve">"short­ </w:t>
      </w:r>
      <w:r w:rsidRPr="00060802">
        <w:t>hand"</w:t>
      </w:r>
      <w:r w:rsidRPr="00060802">
        <w:rPr>
          <w:spacing w:val="27"/>
        </w:rPr>
        <w:t xml:space="preserve"> </w:t>
      </w:r>
      <w:r w:rsidRPr="00060802">
        <w:t>name</w:t>
      </w:r>
      <w:r w:rsidRPr="00060802">
        <w:rPr>
          <w:spacing w:val="11"/>
        </w:rPr>
        <w:t xml:space="preserve"> </w:t>
      </w:r>
      <w:r w:rsidRPr="00060802">
        <w:t>or</w:t>
      </w:r>
      <w:r w:rsidRPr="00060802">
        <w:rPr>
          <w:spacing w:val="21"/>
        </w:rPr>
        <w:t xml:space="preserve"> </w:t>
      </w:r>
      <w:r w:rsidRPr="00060802">
        <w:t>number</w:t>
      </w:r>
      <w:r w:rsidRPr="00060802">
        <w:rPr>
          <w:spacing w:val="19"/>
        </w:rPr>
        <w:t xml:space="preserve"> </w:t>
      </w:r>
      <w:r w:rsidRPr="00060802">
        <w:t>for</w:t>
      </w:r>
      <w:r w:rsidRPr="00060802">
        <w:rPr>
          <w:spacing w:val="15"/>
        </w:rPr>
        <w:t xml:space="preserve"> </w:t>
      </w:r>
      <w:r w:rsidRPr="00060802">
        <w:t>the</w:t>
      </w:r>
      <w:r w:rsidRPr="00060802">
        <w:rPr>
          <w:spacing w:val="20"/>
        </w:rPr>
        <w:t xml:space="preserve"> </w:t>
      </w:r>
      <w:r w:rsidRPr="00060802">
        <w:t>user’s most</w:t>
      </w:r>
      <w:r w:rsidRPr="00060802">
        <w:rPr>
          <w:spacing w:val="13"/>
        </w:rPr>
        <w:t xml:space="preserve"> </w:t>
      </w:r>
      <w:r w:rsidRPr="00060802">
        <w:t>frequently</w:t>
      </w:r>
      <w:r w:rsidRPr="00060802">
        <w:rPr>
          <w:spacing w:val="31"/>
        </w:rPr>
        <w:t xml:space="preserve"> </w:t>
      </w:r>
      <w:r w:rsidRPr="00060802">
        <w:t>called</w:t>
      </w:r>
      <w:r w:rsidRPr="00060802">
        <w:rPr>
          <w:spacing w:val="23"/>
        </w:rPr>
        <w:t xml:space="preserve"> </w:t>
      </w:r>
      <w:r w:rsidRPr="00060802">
        <w:t>telephone</w:t>
      </w:r>
      <w:r w:rsidRPr="00060802">
        <w:rPr>
          <w:spacing w:val="46"/>
        </w:rPr>
        <w:t xml:space="preserve"> </w:t>
      </w:r>
      <w:r w:rsidRPr="00060802">
        <w:rPr>
          <w:w w:val="104"/>
        </w:rPr>
        <w:t>numbers.</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rPr>
          <w:b/>
        </w:rPr>
      </w:pPr>
      <w:r w:rsidRPr="00060802">
        <w:rPr>
          <w:b/>
        </w:rPr>
        <w:tab/>
        <w:t>17.</w:t>
      </w:r>
      <w:r w:rsidRPr="00060802">
        <w:rPr>
          <w:b/>
        </w:rPr>
        <w:tab/>
        <w:t>Three-Way Calling</w:t>
      </w:r>
      <w:r w:rsidRPr="00060802">
        <w:rPr>
          <w:b/>
          <w:spacing w:val="41"/>
        </w:rPr>
        <w:t xml:space="preserve"> </w:t>
      </w:r>
      <w:r w:rsidRPr="00060802">
        <w:rPr>
          <w:b/>
          <w:w w:val="106"/>
        </w:rPr>
        <w:t>Functionality</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693"/>
        <w:jc w:val="both"/>
      </w:pPr>
      <w:r w:rsidRPr="00060802">
        <w:t>A</w:t>
      </w:r>
      <w:r w:rsidRPr="00060802">
        <w:rPr>
          <w:spacing w:val="23"/>
        </w:rPr>
        <w:t xml:space="preserve"> </w:t>
      </w:r>
      <w:r w:rsidRPr="00060802">
        <w:t>feature</w:t>
      </w:r>
      <w:r w:rsidRPr="00060802">
        <w:rPr>
          <w:spacing w:val="36"/>
        </w:rPr>
        <w:t xml:space="preserve"> </w:t>
      </w:r>
      <w:r w:rsidRPr="00060802">
        <w:t>that</w:t>
      </w:r>
      <w:r w:rsidRPr="00060802">
        <w:rPr>
          <w:spacing w:val="32"/>
        </w:rPr>
        <w:t xml:space="preserve"> </w:t>
      </w:r>
      <w:r w:rsidRPr="00060802">
        <w:t>allows</w:t>
      </w:r>
      <w:r w:rsidRPr="00060802">
        <w:rPr>
          <w:spacing w:val="43"/>
        </w:rPr>
        <w:t xml:space="preserve"> </w:t>
      </w:r>
      <w:r w:rsidRPr="00060802">
        <w:t>more</w:t>
      </w:r>
      <w:r w:rsidRPr="00060802">
        <w:rPr>
          <w:spacing w:val="26"/>
        </w:rPr>
        <w:t xml:space="preserve"> </w:t>
      </w:r>
      <w:r w:rsidRPr="00060802">
        <w:t>than</w:t>
      </w:r>
      <w:r w:rsidRPr="00060802">
        <w:rPr>
          <w:spacing w:val="28"/>
        </w:rPr>
        <w:t xml:space="preserve"> </w:t>
      </w:r>
      <w:r w:rsidRPr="00060802">
        <w:t>two</w:t>
      </w:r>
      <w:r w:rsidRPr="00060802">
        <w:rPr>
          <w:spacing w:val="37"/>
        </w:rPr>
        <w:t xml:space="preserve"> </w:t>
      </w:r>
      <w:r w:rsidRPr="00060802">
        <w:t>parties</w:t>
      </w:r>
      <w:r w:rsidRPr="00060802">
        <w:rPr>
          <w:spacing w:val="34"/>
        </w:rPr>
        <w:t xml:space="preserve"> </w:t>
      </w:r>
      <w:r w:rsidRPr="00060802">
        <w:t>to</w:t>
      </w:r>
      <w:r w:rsidRPr="00060802">
        <w:rPr>
          <w:spacing w:val="34"/>
        </w:rPr>
        <w:t xml:space="preserve"> </w:t>
      </w:r>
      <w:r w:rsidRPr="00060802">
        <w:t>be</w:t>
      </w:r>
      <w:r w:rsidRPr="00060802">
        <w:rPr>
          <w:spacing w:val="19"/>
        </w:rPr>
        <w:t xml:space="preserve"> </w:t>
      </w:r>
      <w:r w:rsidRPr="00060802">
        <w:t>on</w:t>
      </w:r>
      <w:r w:rsidRPr="00060802">
        <w:rPr>
          <w:spacing w:val="27"/>
        </w:rPr>
        <w:t xml:space="preserve"> </w:t>
      </w:r>
      <w:r w:rsidRPr="00060802">
        <w:t>the</w:t>
      </w:r>
      <w:r w:rsidRPr="00060802">
        <w:rPr>
          <w:spacing w:val="28"/>
        </w:rPr>
        <w:t xml:space="preserve"> </w:t>
      </w:r>
      <w:r w:rsidRPr="00060802">
        <w:t>telephone line</w:t>
      </w:r>
      <w:r w:rsidRPr="00060802">
        <w:rPr>
          <w:spacing w:val="21"/>
        </w:rPr>
        <w:t xml:space="preserve"> </w:t>
      </w:r>
      <w:r w:rsidRPr="00060802">
        <w:t>at</w:t>
      </w:r>
      <w:r w:rsidRPr="00060802">
        <w:rPr>
          <w:spacing w:val="25"/>
        </w:rPr>
        <w:t xml:space="preserve"> </w:t>
      </w:r>
      <w:r w:rsidRPr="00060802">
        <w:t>the</w:t>
      </w:r>
      <w:r w:rsidRPr="00060802">
        <w:rPr>
          <w:spacing w:val="29"/>
        </w:rPr>
        <w:t xml:space="preserve"> </w:t>
      </w:r>
      <w:r w:rsidRPr="00060802">
        <w:t>same</w:t>
      </w:r>
      <w:r w:rsidRPr="00060802">
        <w:rPr>
          <w:spacing w:val="31"/>
        </w:rPr>
        <w:t xml:space="preserve"> </w:t>
      </w:r>
      <w:r w:rsidRPr="00060802">
        <w:rPr>
          <w:w w:val="104"/>
        </w:rPr>
        <w:t xml:space="preserve">time </w:t>
      </w:r>
      <w:r w:rsidRPr="00060802">
        <w:t>with</w:t>
      </w:r>
      <w:r w:rsidRPr="00060802">
        <w:rPr>
          <w:spacing w:val="18"/>
        </w:rPr>
        <w:t xml:space="preserve"> </w:t>
      </w:r>
      <w:r w:rsidRPr="00060802">
        <w:t>the</w:t>
      </w:r>
      <w:r w:rsidRPr="00060802">
        <w:rPr>
          <w:spacing w:val="12"/>
        </w:rPr>
        <w:t xml:space="preserve"> </w:t>
      </w:r>
      <w:r w:rsidRPr="00060802">
        <w:rPr>
          <w:w w:val="105"/>
        </w:rPr>
        <w:t>CA.</w:t>
      </w:r>
    </w:p>
    <w:p w:rsidR="00060802" w:rsidRPr="00060802" w:rsidRDefault="00060802" w:rsidP="00060802">
      <w:pPr>
        <w:tabs>
          <w:tab w:val="left" w:pos="720"/>
          <w:tab w:val="left" w:pos="1440"/>
          <w:tab w:val="left" w:pos="2160"/>
          <w:tab w:val="left" w:pos="2880"/>
        </w:tabs>
        <w:jc w:val="both"/>
        <w:rPr>
          <w:b/>
        </w:rPr>
      </w:pPr>
    </w:p>
    <w:p w:rsidR="00060802" w:rsidRPr="00060802" w:rsidRDefault="00060802" w:rsidP="00060802">
      <w:pPr>
        <w:tabs>
          <w:tab w:val="left" w:pos="720"/>
          <w:tab w:val="left" w:pos="1440"/>
          <w:tab w:val="left" w:pos="2160"/>
          <w:tab w:val="left" w:pos="2880"/>
        </w:tabs>
        <w:jc w:val="both"/>
        <w:rPr>
          <w:b/>
        </w:rPr>
      </w:pPr>
      <w:r w:rsidRPr="00060802">
        <w:rPr>
          <w:b/>
        </w:rPr>
        <w:tab/>
        <w:t>18.</w:t>
      </w:r>
      <w:r w:rsidRPr="00060802">
        <w:rPr>
          <w:b/>
        </w:rPr>
        <w:tab/>
        <w:t>Voicemail</w:t>
      </w:r>
      <w:r w:rsidRPr="00060802">
        <w:rPr>
          <w:b/>
          <w:spacing w:val="12"/>
        </w:rPr>
        <w:t xml:space="preserve"> </w:t>
      </w:r>
      <w:r w:rsidRPr="00060802">
        <w:rPr>
          <w:b/>
        </w:rPr>
        <w:t>and</w:t>
      </w:r>
      <w:r w:rsidRPr="00060802">
        <w:rPr>
          <w:b/>
          <w:spacing w:val="40"/>
        </w:rPr>
        <w:t xml:space="preserve"> </w:t>
      </w:r>
      <w:r w:rsidRPr="00060802">
        <w:rPr>
          <w:b/>
          <w:w w:val="106"/>
        </w:rPr>
        <w:t>Interactive</w:t>
      </w:r>
      <w:r w:rsidRPr="00060802">
        <w:rPr>
          <w:b/>
          <w:spacing w:val="15"/>
          <w:w w:val="106"/>
        </w:rPr>
        <w:t xml:space="preserve"> </w:t>
      </w:r>
      <w:r w:rsidRPr="00060802">
        <w:rPr>
          <w:b/>
          <w:w w:val="106"/>
        </w:rPr>
        <w:t>Menus</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698"/>
        <w:jc w:val="both"/>
      </w:pPr>
      <w:r w:rsidRPr="00060802">
        <w:t>CAs</w:t>
      </w:r>
      <w:r w:rsidRPr="00060802">
        <w:rPr>
          <w:spacing w:val="26"/>
        </w:rPr>
        <w:t xml:space="preserve"> </w:t>
      </w:r>
      <w:r w:rsidRPr="00060802">
        <w:t>must</w:t>
      </w:r>
      <w:r w:rsidRPr="00060802">
        <w:rPr>
          <w:spacing w:val="9"/>
        </w:rPr>
        <w:t xml:space="preserve"> </w:t>
      </w:r>
      <w:r w:rsidRPr="00060802">
        <w:t>alert</w:t>
      </w:r>
      <w:r w:rsidRPr="00060802">
        <w:rPr>
          <w:spacing w:val="22"/>
        </w:rPr>
        <w:t xml:space="preserve"> </w:t>
      </w:r>
      <w:r w:rsidRPr="00060802">
        <w:t>the</w:t>
      </w:r>
      <w:r w:rsidRPr="00060802">
        <w:rPr>
          <w:spacing w:val="14"/>
        </w:rPr>
        <w:t xml:space="preserve"> </w:t>
      </w:r>
      <w:r w:rsidRPr="00060802">
        <w:t>TRS</w:t>
      </w:r>
      <w:r w:rsidRPr="00060802">
        <w:rPr>
          <w:spacing w:val="22"/>
        </w:rPr>
        <w:t xml:space="preserve"> </w:t>
      </w:r>
      <w:r w:rsidRPr="00060802">
        <w:t>user</w:t>
      </w:r>
      <w:r w:rsidRPr="00060802">
        <w:rPr>
          <w:spacing w:val="13"/>
        </w:rPr>
        <w:t xml:space="preserve"> </w:t>
      </w:r>
      <w:r w:rsidRPr="00060802">
        <w:t>of</w:t>
      </w:r>
      <w:r w:rsidRPr="00060802">
        <w:rPr>
          <w:spacing w:val="10"/>
        </w:rPr>
        <w:t xml:space="preserve"> </w:t>
      </w:r>
      <w:r w:rsidRPr="00060802">
        <w:t>the</w:t>
      </w:r>
      <w:r w:rsidRPr="00060802">
        <w:rPr>
          <w:spacing w:val="21"/>
        </w:rPr>
        <w:t xml:space="preserve"> </w:t>
      </w:r>
      <w:r w:rsidRPr="00060802">
        <w:t>presence</w:t>
      </w:r>
      <w:r w:rsidRPr="00060802">
        <w:rPr>
          <w:spacing w:val="21"/>
        </w:rPr>
        <w:t xml:space="preserve"> </w:t>
      </w:r>
      <w:r w:rsidRPr="00060802">
        <w:t>of</w:t>
      </w:r>
      <w:r w:rsidRPr="00060802">
        <w:rPr>
          <w:spacing w:val="15"/>
        </w:rPr>
        <w:t xml:space="preserve"> </w:t>
      </w:r>
      <w:r w:rsidRPr="00060802">
        <w:t>a</w:t>
      </w:r>
      <w:r w:rsidRPr="00060802">
        <w:rPr>
          <w:spacing w:val="15"/>
        </w:rPr>
        <w:t xml:space="preserve"> </w:t>
      </w:r>
      <w:r w:rsidRPr="00060802">
        <w:t>recorded</w:t>
      </w:r>
      <w:r w:rsidRPr="00060802">
        <w:rPr>
          <w:spacing w:val="36"/>
        </w:rPr>
        <w:t xml:space="preserve"> </w:t>
      </w:r>
      <w:r w:rsidRPr="00060802">
        <w:t>message</w:t>
      </w:r>
      <w:r w:rsidRPr="00060802">
        <w:rPr>
          <w:spacing w:val="24"/>
        </w:rPr>
        <w:t xml:space="preserve"> </w:t>
      </w:r>
      <w:r w:rsidRPr="00060802">
        <w:t>and</w:t>
      </w:r>
      <w:r w:rsidRPr="00060802">
        <w:rPr>
          <w:spacing w:val="20"/>
        </w:rPr>
        <w:t xml:space="preserve"> </w:t>
      </w:r>
      <w:r w:rsidRPr="00060802">
        <w:t>interactive</w:t>
      </w:r>
      <w:r w:rsidRPr="00060802">
        <w:rPr>
          <w:spacing w:val="31"/>
        </w:rPr>
        <w:t xml:space="preserve"> </w:t>
      </w:r>
      <w:r w:rsidRPr="00060802">
        <w:rPr>
          <w:w w:val="103"/>
        </w:rPr>
        <w:t xml:space="preserve">menus </w:t>
      </w:r>
      <w:r w:rsidRPr="00060802">
        <w:t>through a hot key on the CA’s terminal.  The hot key will send text from the CA to</w:t>
      </w:r>
      <w:r w:rsidRPr="00060802">
        <w:rPr>
          <w:spacing w:val="10"/>
        </w:rPr>
        <w:t xml:space="preserve"> </w:t>
      </w:r>
      <w:r w:rsidRPr="00060802">
        <w:rPr>
          <w:w w:val="104"/>
        </w:rPr>
        <w:t xml:space="preserve">the </w:t>
      </w:r>
      <w:r w:rsidRPr="00060802">
        <w:rPr>
          <w:w w:val="108"/>
        </w:rPr>
        <w:t>consumer’s</w:t>
      </w:r>
      <w:r w:rsidRPr="00060802">
        <w:rPr>
          <w:spacing w:val="21"/>
          <w:w w:val="108"/>
        </w:rPr>
        <w:t xml:space="preserve"> </w:t>
      </w:r>
      <w:r w:rsidRPr="00060802">
        <w:t>TTY</w:t>
      </w:r>
      <w:r w:rsidRPr="00060802">
        <w:rPr>
          <w:spacing w:val="54"/>
        </w:rPr>
        <w:t xml:space="preserve"> </w:t>
      </w:r>
      <w:r w:rsidRPr="00060802">
        <w:t>indicating</w:t>
      </w:r>
      <w:r w:rsidRPr="00060802">
        <w:rPr>
          <w:spacing w:val="53"/>
        </w:rPr>
        <w:t xml:space="preserve"> </w:t>
      </w:r>
      <w:r w:rsidRPr="00060802">
        <w:t>that</w:t>
      </w:r>
      <w:r w:rsidRPr="00060802">
        <w:rPr>
          <w:spacing w:val="44"/>
        </w:rPr>
        <w:t xml:space="preserve"> </w:t>
      </w:r>
      <w:r w:rsidRPr="00060802">
        <w:t>a</w:t>
      </w:r>
      <w:r w:rsidRPr="00060802">
        <w:rPr>
          <w:spacing w:val="34"/>
        </w:rPr>
        <w:t xml:space="preserve"> </w:t>
      </w:r>
      <w:r w:rsidRPr="00060802">
        <w:t>recording or</w:t>
      </w:r>
      <w:r w:rsidRPr="00060802">
        <w:rPr>
          <w:spacing w:val="49"/>
        </w:rPr>
        <w:t xml:space="preserve"> </w:t>
      </w:r>
      <w:r w:rsidRPr="00060802">
        <w:t>interactive menu</w:t>
      </w:r>
      <w:r w:rsidRPr="00060802">
        <w:rPr>
          <w:spacing w:val="49"/>
        </w:rPr>
        <w:t xml:space="preserve"> </w:t>
      </w:r>
      <w:r w:rsidRPr="00060802">
        <w:t>has</w:t>
      </w:r>
      <w:r w:rsidRPr="00060802">
        <w:rPr>
          <w:spacing w:val="38"/>
        </w:rPr>
        <w:t xml:space="preserve"> </w:t>
      </w:r>
      <w:r w:rsidRPr="00060802">
        <w:t>been</w:t>
      </w:r>
      <w:r w:rsidRPr="00060802">
        <w:rPr>
          <w:spacing w:val="36"/>
        </w:rPr>
        <w:t xml:space="preserve"> </w:t>
      </w:r>
      <w:r w:rsidRPr="00060802">
        <w:t xml:space="preserve">encountered.  </w:t>
      </w:r>
      <w:r w:rsidRPr="00060802">
        <w:rPr>
          <w:w w:val="103"/>
        </w:rPr>
        <w:t xml:space="preserve">Relay </w:t>
      </w:r>
      <w:r w:rsidRPr="00060802">
        <w:t>providers</w:t>
      </w:r>
      <w:r w:rsidRPr="00060802">
        <w:rPr>
          <w:spacing w:val="6"/>
        </w:rPr>
        <w:t xml:space="preserve"> </w:t>
      </w:r>
      <w:r w:rsidRPr="00060802">
        <w:t>shall</w:t>
      </w:r>
      <w:r w:rsidRPr="00060802">
        <w:rPr>
          <w:spacing w:val="52"/>
        </w:rPr>
        <w:t xml:space="preserve"> </w:t>
      </w:r>
      <w:r w:rsidRPr="00060802">
        <w:t>electronically</w:t>
      </w:r>
      <w:r w:rsidRPr="00060802">
        <w:rPr>
          <w:spacing w:val="19"/>
        </w:rPr>
        <w:t xml:space="preserve"> </w:t>
      </w:r>
      <w:r w:rsidRPr="00060802">
        <w:t>capture recorded messages and</w:t>
      </w:r>
      <w:r w:rsidRPr="00060802">
        <w:rPr>
          <w:spacing w:val="52"/>
        </w:rPr>
        <w:t xml:space="preserve"> </w:t>
      </w:r>
      <w:r w:rsidRPr="00060802">
        <w:t>retain</w:t>
      </w:r>
      <w:r w:rsidRPr="00060802">
        <w:rPr>
          <w:spacing w:val="53"/>
        </w:rPr>
        <w:t xml:space="preserve"> </w:t>
      </w:r>
      <w:r w:rsidRPr="00060802">
        <w:t>them</w:t>
      </w:r>
      <w:r w:rsidRPr="00060802">
        <w:rPr>
          <w:spacing w:val="53"/>
        </w:rPr>
        <w:t xml:space="preserve"> </w:t>
      </w:r>
      <w:r w:rsidRPr="00060802">
        <w:t>for</w:t>
      </w:r>
      <w:r w:rsidRPr="00060802">
        <w:rPr>
          <w:spacing w:val="43"/>
        </w:rPr>
        <w:t xml:space="preserve"> </w:t>
      </w:r>
      <w:r w:rsidRPr="00060802">
        <w:t>the</w:t>
      </w:r>
      <w:r w:rsidRPr="00060802">
        <w:rPr>
          <w:spacing w:val="53"/>
        </w:rPr>
        <w:t xml:space="preserve"> </w:t>
      </w:r>
      <w:r w:rsidRPr="00060802">
        <w:t>length</w:t>
      </w:r>
      <w:r w:rsidRPr="00060802">
        <w:rPr>
          <w:spacing w:val="47"/>
        </w:rPr>
        <w:t xml:space="preserve"> </w:t>
      </w:r>
      <w:r w:rsidRPr="00060802">
        <w:t>of</w:t>
      </w:r>
      <w:r w:rsidRPr="00060802">
        <w:rPr>
          <w:spacing w:val="39"/>
        </w:rPr>
        <w:t xml:space="preserve"> </w:t>
      </w:r>
      <w:r w:rsidRPr="00060802">
        <w:rPr>
          <w:w w:val="104"/>
        </w:rPr>
        <w:t xml:space="preserve">the </w:t>
      </w:r>
      <w:r w:rsidRPr="00060802">
        <w:t xml:space="preserve">call. </w:t>
      </w:r>
      <w:r w:rsidRPr="00060802">
        <w:rPr>
          <w:spacing w:val="45"/>
        </w:rPr>
        <w:t xml:space="preserve"> </w:t>
      </w:r>
      <w:r w:rsidRPr="00060802">
        <w:t>The</w:t>
      </w:r>
      <w:r w:rsidRPr="00060802">
        <w:rPr>
          <w:spacing w:val="35"/>
        </w:rPr>
        <w:t xml:space="preserve"> </w:t>
      </w:r>
      <w:r w:rsidRPr="00060802">
        <w:t>provider</w:t>
      </w:r>
      <w:r w:rsidRPr="00060802">
        <w:rPr>
          <w:spacing w:val="43"/>
        </w:rPr>
        <w:t xml:space="preserve"> </w:t>
      </w:r>
      <w:r w:rsidRPr="00060802">
        <w:t>may</w:t>
      </w:r>
      <w:r w:rsidRPr="00060802">
        <w:rPr>
          <w:spacing w:val="33"/>
        </w:rPr>
        <w:t xml:space="preserve"> </w:t>
      </w:r>
      <w:r w:rsidRPr="00060802">
        <w:t>not</w:t>
      </w:r>
      <w:r w:rsidRPr="00060802">
        <w:rPr>
          <w:spacing w:val="21"/>
        </w:rPr>
        <w:t xml:space="preserve"> </w:t>
      </w:r>
      <w:r w:rsidRPr="00060802">
        <w:t>impose</w:t>
      </w:r>
      <w:r w:rsidRPr="00060802">
        <w:rPr>
          <w:spacing w:val="36"/>
        </w:rPr>
        <w:t xml:space="preserve"> </w:t>
      </w:r>
      <w:r w:rsidRPr="00060802">
        <w:t>any</w:t>
      </w:r>
      <w:r w:rsidRPr="00060802">
        <w:rPr>
          <w:spacing w:val="22"/>
        </w:rPr>
        <w:t xml:space="preserve"> </w:t>
      </w:r>
      <w:r w:rsidRPr="00060802">
        <w:t>charges</w:t>
      </w:r>
      <w:r w:rsidRPr="00060802">
        <w:rPr>
          <w:spacing w:val="48"/>
        </w:rPr>
        <w:t xml:space="preserve"> </w:t>
      </w:r>
      <w:r w:rsidRPr="00060802">
        <w:t>for</w:t>
      </w:r>
      <w:r w:rsidRPr="00060802">
        <w:rPr>
          <w:spacing w:val="23"/>
        </w:rPr>
        <w:t xml:space="preserve"> </w:t>
      </w:r>
      <w:r w:rsidRPr="00060802">
        <w:t>additional</w:t>
      </w:r>
      <w:r w:rsidRPr="00060802">
        <w:rPr>
          <w:spacing w:val="49"/>
        </w:rPr>
        <w:t xml:space="preserve"> </w:t>
      </w:r>
      <w:r w:rsidRPr="00060802">
        <w:t>calls,</w:t>
      </w:r>
      <w:r w:rsidRPr="00060802">
        <w:rPr>
          <w:spacing w:val="42"/>
        </w:rPr>
        <w:t xml:space="preserve"> </w:t>
      </w:r>
      <w:r w:rsidRPr="00060802">
        <w:t>which</w:t>
      </w:r>
      <w:r w:rsidRPr="00060802">
        <w:rPr>
          <w:spacing w:val="35"/>
        </w:rPr>
        <w:t xml:space="preserve"> </w:t>
      </w:r>
      <w:r w:rsidRPr="00060802">
        <w:t>must</w:t>
      </w:r>
      <w:r w:rsidRPr="00060802">
        <w:rPr>
          <w:spacing w:val="31"/>
        </w:rPr>
        <w:t xml:space="preserve"> </w:t>
      </w:r>
      <w:r w:rsidRPr="00060802">
        <w:t>be</w:t>
      </w:r>
      <w:r w:rsidRPr="00060802">
        <w:rPr>
          <w:spacing w:val="20"/>
        </w:rPr>
        <w:t xml:space="preserve"> </w:t>
      </w:r>
      <w:r w:rsidRPr="00060802">
        <w:t>made</w:t>
      </w:r>
      <w:r w:rsidRPr="00060802">
        <w:rPr>
          <w:spacing w:val="26"/>
        </w:rPr>
        <w:t xml:space="preserve"> </w:t>
      </w:r>
      <w:r w:rsidRPr="00060802">
        <w:t>by</w:t>
      </w:r>
      <w:r w:rsidRPr="00060802">
        <w:rPr>
          <w:spacing w:val="19"/>
        </w:rPr>
        <w:t xml:space="preserve"> </w:t>
      </w:r>
      <w:r w:rsidRPr="00060802">
        <w:rPr>
          <w:w w:val="104"/>
        </w:rPr>
        <w:t xml:space="preserve">the </w:t>
      </w:r>
      <w:r w:rsidRPr="00060802">
        <w:t>relay</w:t>
      </w:r>
      <w:r w:rsidRPr="00060802">
        <w:rPr>
          <w:spacing w:val="25"/>
        </w:rPr>
        <w:t xml:space="preserve"> </w:t>
      </w:r>
      <w:r w:rsidRPr="00060802">
        <w:t>user</w:t>
      </w:r>
      <w:r w:rsidRPr="00060802">
        <w:rPr>
          <w:spacing w:val="19"/>
        </w:rPr>
        <w:t xml:space="preserve"> </w:t>
      </w:r>
      <w:r w:rsidRPr="00060802">
        <w:t>in</w:t>
      </w:r>
      <w:r w:rsidRPr="00060802">
        <w:rPr>
          <w:spacing w:val="2"/>
        </w:rPr>
        <w:t xml:space="preserve"> </w:t>
      </w:r>
      <w:r w:rsidRPr="00060802">
        <w:t>order</w:t>
      </w:r>
      <w:r w:rsidRPr="00060802">
        <w:rPr>
          <w:spacing w:val="17"/>
        </w:rPr>
        <w:t xml:space="preserve"> </w:t>
      </w:r>
      <w:r w:rsidRPr="00060802">
        <w:t>to</w:t>
      </w:r>
      <w:r w:rsidRPr="00060802">
        <w:rPr>
          <w:spacing w:val="11"/>
        </w:rPr>
        <w:t xml:space="preserve"> </w:t>
      </w:r>
      <w:r w:rsidRPr="00060802">
        <w:t>complete</w:t>
      </w:r>
      <w:r w:rsidRPr="00060802">
        <w:rPr>
          <w:spacing w:val="35"/>
        </w:rPr>
        <w:t xml:space="preserve"> </w:t>
      </w:r>
      <w:r w:rsidRPr="00060802">
        <w:t>calls</w:t>
      </w:r>
      <w:r w:rsidRPr="00060802">
        <w:rPr>
          <w:spacing w:val="27"/>
        </w:rPr>
        <w:t xml:space="preserve"> </w:t>
      </w:r>
      <w:r w:rsidRPr="00060802">
        <w:t>involving</w:t>
      </w:r>
      <w:r w:rsidRPr="00060802">
        <w:rPr>
          <w:spacing w:val="29"/>
        </w:rPr>
        <w:t xml:space="preserve"> </w:t>
      </w:r>
      <w:r w:rsidRPr="00060802">
        <w:t>recorded</w:t>
      </w:r>
      <w:r w:rsidRPr="00060802">
        <w:rPr>
          <w:spacing w:val="19"/>
        </w:rPr>
        <w:t xml:space="preserve"> </w:t>
      </w:r>
      <w:r w:rsidRPr="00060802">
        <w:t>or</w:t>
      </w:r>
      <w:r w:rsidRPr="00060802">
        <w:rPr>
          <w:spacing w:val="20"/>
        </w:rPr>
        <w:t xml:space="preserve"> </w:t>
      </w:r>
      <w:r w:rsidRPr="00060802">
        <w:t>interactive</w:t>
      </w:r>
      <w:r w:rsidRPr="00060802">
        <w:rPr>
          <w:spacing w:val="35"/>
        </w:rPr>
        <w:t xml:space="preserve"> </w:t>
      </w:r>
      <w:r w:rsidRPr="00060802">
        <w:rPr>
          <w:w w:val="104"/>
        </w:rPr>
        <w:t>messages.</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693"/>
        <w:jc w:val="both"/>
      </w:pPr>
      <w:r w:rsidRPr="00060802">
        <w:t>The bidder shall explain how messages will</w:t>
      </w:r>
      <w:r w:rsidRPr="00060802">
        <w:rPr>
          <w:spacing w:val="16"/>
        </w:rPr>
        <w:t xml:space="preserve"> </w:t>
      </w:r>
      <w:r w:rsidRPr="00060802">
        <w:t>be left</w:t>
      </w:r>
      <w:r w:rsidRPr="00060802">
        <w:rPr>
          <w:spacing w:val="55"/>
        </w:rPr>
        <w:t xml:space="preserve"> </w:t>
      </w:r>
      <w:r w:rsidRPr="00060802">
        <w:t xml:space="preserve">on or retrieved from </w:t>
      </w:r>
      <w:r w:rsidRPr="00060802">
        <w:rPr>
          <w:w w:val="102"/>
        </w:rPr>
        <w:t xml:space="preserve">answering </w:t>
      </w:r>
      <w:r w:rsidRPr="00060802">
        <w:t>machines and how interaction with voice response units</w:t>
      </w:r>
      <w:r w:rsidRPr="00060802">
        <w:rPr>
          <w:spacing w:val="13"/>
        </w:rPr>
        <w:t xml:space="preserve"> </w:t>
      </w:r>
      <w:r w:rsidRPr="00060802">
        <w:t>will be</w:t>
      </w:r>
      <w:r w:rsidRPr="00060802">
        <w:rPr>
          <w:spacing w:val="46"/>
        </w:rPr>
        <w:t xml:space="preserve"> </w:t>
      </w:r>
      <w:r w:rsidRPr="00060802">
        <w:t xml:space="preserve">accomplished.  The </w:t>
      </w:r>
      <w:r w:rsidRPr="00060802">
        <w:rPr>
          <w:w w:val="102"/>
        </w:rPr>
        <w:t xml:space="preserve">bidder </w:t>
      </w:r>
      <w:r w:rsidRPr="00060802">
        <w:t>shall</w:t>
      </w:r>
      <w:r w:rsidRPr="00060802">
        <w:rPr>
          <w:spacing w:val="27"/>
        </w:rPr>
        <w:t xml:space="preserve"> </w:t>
      </w:r>
      <w:r w:rsidRPr="00060802">
        <w:t>explain</w:t>
      </w:r>
      <w:r w:rsidRPr="00060802">
        <w:rPr>
          <w:spacing w:val="41"/>
        </w:rPr>
        <w:t xml:space="preserve"> </w:t>
      </w:r>
      <w:r w:rsidRPr="00060802">
        <w:t>how</w:t>
      </w:r>
      <w:r w:rsidRPr="00060802">
        <w:rPr>
          <w:spacing w:val="11"/>
        </w:rPr>
        <w:t xml:space="preserve"> </w:t>
      </w:r>
      <w:r w:rsidRPr="00060802">
        <w:t>any</w:t>
      </w:r>
      <w:r w:rsidRPr="00060802">
        <w:rPr>
          <w:spacing w:val="19"/>
        </w:rPr>
        <w:t xml:space="preserve"> </w:t>
      </w:r>
      <w:r w:rsidRPr="00060802">
        <w:t>access</w:t>
      </w:r>
      <w:r w:rsidRPr="00060802">
        <w:rPr>
          <w:spacing w:val="18"/>
        </w:rPr>
        <w:t xml:space="preserve"> </w:t>
      </w:r>
      <w:r w:rsidRPr="00060802">
        <w:t>code</w:t>
      </w:r>
      <w:r w:rsidRPr="00060802">
        <w:rPr>
          <w:spacing w:val="25"/>
        </w:rPr>
        <w:t xml:space="preserve"> </w:t>
      </w:r>
      <w:r w:rsidRPr="00060802">
        <w:t>used</w:t>
      </w:r>
      <w:r w:rsidRPr="00060802">
        <w:rPr>
          <w:spacing w:val="12"/>
        </w:rPr>
        <w:t xml:space="preserve"> </w:t>
      </w:r>
      <w:r w:rsidRPr="00060802">
        <w:t>to</w:t>
      </w:r>
      <w:r w:rsidRPr="00060802">
        <w:rPr>
          <w:spacing w:val="18"/>
        </w:rPr>
        <w:t xml:space="preserve"> </w:t>
      </w:r>
      <w:r w:rsidRPr="00060802">
        <w:t>retrieve</w:t>
      </w:r>
      <w:r w:rsidRPr="00060802">
        <w:rPr>
          <w:spacing w:val="27"/>
        </w:rPr>
        <w:t xml:space="preserve"> </w:t>
      </w:r>
      <w:r w:rsidRPr="00060802">
        <w:t>messages</w:t>
      </w:r>
      <w:r w:rsidRPr="00060802">
        <w:rPr>
          <w:spacing w:val="27"/>
        </w:rPr>
        <w:t xml:space="preserve"> </w:t>
      </w:r>
      <w:r w:rsidRPr="00060802">
        <w:t>will</w:t>
      </w:r>
      <w:r w:rsidRPr="00060802">
        <w:rPr>
          <w:spacing w:val="21"/>
        </w:rPr>
        <w:t xml:space="preserve"> </w:t>
      </w:r>
      <w:r w:rsidRPr="00060802">
        <w:t>be</w:t>
      </w:r>
      <w:r w:rsidRPr="00060802">
        <w:rPr>
          <w:spacing w:val="5"/>
        </w:rPr>
        <w:t xml:space="preserve"> </w:t>
      </w:r>
      <w:r w:rsidRPr="00060802">
        <w:t xml:space="preserve">confidentially </w:t>
      </w:r>
      <w:r w:rsidRPr="00060802">
        <w:rPr>
          <w:w w:val="102"/>
        </w:rPr>
        <w:t>handled.</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693"/>
        <w:jc w:val="both"/>
      </w:pPr>
      <w:r w:rsidRPr="00060802">
        <w:t>The bidder shall</w:t>
      </w:r>
      <w:r w:rsidRPr="00060802">
        <w:rPr>
          <w:spacing w:val="16"/>
        </w:rPr>
        <w:t xml:space="preserve"> </w:t>
      </w:r>
      <w:r w:rsidRPr="00060802">
        <w:t>explain if</w:t>
      </w:r>
      <w:r w:rsidRPr="00060802">
        <w:rPr>
          <w:spacing w:val="44"/>
        </w:rPr>
        <w:t xml:space="preserve"> </w:t>
      </w:r>
      <w:r w:rsidRPr="00060802">
        <w:t>and how messages will</w:t>
      </w:r>
      <w:r w:rsidRPr="00060802">
        <w:rPr>
          <w:spacing w:val="9"/>
        </w:rPr>
        <w:t xml:space="preserve"> </w:t>
      </w:r>
      <w:r w:rsidRPr="00060802">
        <w:t>be</w:t>
      </w:r>
      <w:r w:rsidRPr="00060802">
        <w:rPr>
          <w:spacing w:val="49"/>
        </w:rPr>
        <w:t xml:space="preserve"> </w:t>
      </w:r>
      <w:r w:rsidRPr="00060802">
        <w:t xml:space="preserve">retrieved from an </w:t>
      </w:r>
      <w:r w:rsidRPr="00060802">
        <w:rPr>
          <w:w w:val="103"/>
        </w:rPr>
        <w:t xml:space="preserve">answering </w:t>
      </w:r>
      <w:r w:rsidRPr="00060802">
        <w:t>machine</w:t>
      </w:r>
      <w:r w:rsidRPr="00060802">
        <w:rPr>
          <w:spacing w:val="49"/>
        </w:rPr>
        <w:t xml:space="preserve"> </w:t>
      </w:r>
      <w:r w:rsidRPr="00060802">
        <w:t>if</w:t>
      </w:r>
      <w:r w:rsidRPr="00060802">
        <w:rPr>
          <w:spacing w:val="17"/>
        </w:rPr>
        <w:t xml:space="preserve"> </w:t>
      </w:r>
      <w:r w:rsidRPr="00060802">
        <w:t>the</w:t>
      </w:r>
      <w:r w:rsidRPr="00060802">
        <w:rPr>
          <w:spacing w:val="22"/>
        </w:rPr>
        <w:t xml:space="preserve"> </w:t>
      </w:r>
      <w:r w:rsidRPr="00060802">
        <w:t>originating party</w:t>
      </w:r>
      <w:r w:rsidRPr="00060802">
        <w:rPr>
          <w:spacing w:val="32"/>
        </w:rPr>
        <w:t xml:space="preserve"> </w:t>
      </w:r>
      <w:r w:rsidRPr="00060802">
        <w:t>calling</w:t>
      </w:r>
      <w:r w:rsidRPr="00060802">
        <w:rPr>
          <w:spacing w:val="35"/>
        </w:rPr>
        <w:t xml:space="preserve"> </w:t>
      </w:r>
      <w:r w:rsidRPr="00060802">
        <w:t>the</w:t>
      </w:r>
      <w:r w:rsidRPr="00060802">
        <w:rPr>
          <w:spacing w:val="34"/>
        </w:rPr>
        <w:t xml:space="preserve"> </w:t>
      </w:r>
      <w:r w:rsidRPr="00060802">
        <w:t>relay</w:t>
      </w:r>
      <w:r w:rsidRPr="00060802">
        <w:rPr>
          <w:spacing w:val="27"/>
        </w:rPr>
        <w:t xml:space="preserve"> </w:t>
      </w:r>
      <w:r w:rsidRPr="00060802">
        <w:t>center</w:t>
      </w:r>
      <w:r w:rsidRPr="00060802">
        <w:rPr>
          <w:spacing w:val="48"/>
        </w:rPr>
        <w:t xml:space="preserve"> </w:t>
      </w:r>
      <w:r w:rsidRPr="00060802">
        <w:t>is</w:t>
      </w:r>
      <w:r w:rsidRPr="00060802">
        <w:rPr>
          <w:spacing w:val="15"/>
        </w:rPr>
        <w:t xml:space="preserve"> </w:t>
      </w:r>
      <w:r w:rsidRPr="00060802">
        <w:t>at</w:t>
      </w:r>
      <w:r w:rsidRPr="00060802">
        <w:rPr>
          <w:spacing w:val="20"/>
        </w:rPr>
        <w:t xml:space="preserve"> </w:t>
      </w:r>
      <w:r w:rsidRPr="00060802">
        <w:t>the</w:t>
      </w:r>
      <w:r w:rsidRPr="00060802">
        <w:rPr>
          <w:spacing w:val="30"/>
        </w:rPr>
        <w:t xml:space="preserve"> </w:t>
      </w:r>
      <w:r w:rsidRPr="00060802">
        <w:t>same</w:t>
      </w:r>
      <w:r w:rsidRPr="00060802">
        <w:rPr>
          <w:spacing w:val="36"/>
        </w:rPr>
        <w:t xml:space="preserve"> </w:t>
      </w:r>
      <w:r w:rsidRPr="00060802">
        <w:t>location</w:t>
      </w:r>
      <w:r w:rsidRPr="00060802">
        <w:rPr>
          <w:spacing w:val="39"/>
        </w:rPr>
        <w:t xml:space="preserve"> </w:t>
      </w:r>
      <w:r w:rsidRPr="00060802">
        <w:t>as</w:t>
      </w:r>
      <w:r w:rsidRPr="00060802">
        <w:rPr>
          <w:spacing w:val="23"/>
        </w:rPr>
        <w:t xml:space="preserve"> </w:t>
      </w:r>
      <w:r w:rsidRPr="00060802">
        <w:t>the</w:t>
      </w:r>
      <w:r w:rsidRPr="00060802">
        <w:rPr>
          <w:spacing w:val="28"/>
        </w:rPr>
        <w:t xml:space="preserve"> </w:t>
      </w:r>
      <w:r w:rsidRPr="00060802">
        <w:rPr>
          <w:w w:val="102"/>
        </w:rPr>
        <w:t xml:space="preserve">answering </w:t>
      </w:r>
      <w:r w:rsidRPr="00060802">
        <w:t>machine.  For</w:t>
      </w:r>
      <w:r w:rsidRPr="00060802">
        <w:rPr>
          <w:spacing w:val="30"/>
        </w:rPr>
        <w:t xml:space="preserve"> </w:t>
      </w:r>
      <w:r w:rsidRPr="00060802">
        <w:t>example, if</w:t>
      </w:r>
      <w:r w:rsidRPr="00060802">
        <w:rPr>
          <w:spacing w:val="30"/>
        </w:rPr>
        <w:t xml:space="preserve"> </w:t>
      </w:r>
      <w:r w:rsidRPr="00060802">
        <w:t>a</w:t>
      </w:r>
      <w:r w:rsidRPr="00060802">
        <w:rPr>
          <w:spacing w:val="32"/>
        </w:rPr>
        <w:t xml:space="preserve"> </w:t>
      </w:r>
      <w:r w:rsidRPr="00060802">
        <w:t>person is</w:t>
      </w:r>
      <w:r w:rsidRPr="00060802">
        <w:rPr>
          <w:spacing w:val="20"/>
        </w:rPr>
        <w:t xml:space="preserve"> </w:t>
      </w:r>
      <w:r w:rsidRPr="00060802">
        <w:t>at</w:t>
      </w:r>
      <w:r w:rsidRPr="00060802">
        <w:rPr>
          <w:spacing w:val="35"/>
        </w:rPr>
        <w:t xml:space="preserve"> </w:t>
      </w:r>
      <w:r w:rsidRPr="00060802">
        <w:t>home</w:t>
      </w:r>
      <w:r w:rsidRPr="00060802">
        <w:rPr>
          <w:spacing w:val="41"/>
        </w:rPr>
        <w:t xml:space="preserve"> </w:t>
      </w:r>
      <w:r w:rsidRPr="00060802">
        <w:t>and</w:t>
      </w:r>
      <w:r w:rsidRPr="00060802">
        <w:rPr>
          <w:spacing w:val="43"/>
        </w:rPr>
        <w:t xml:space="preserve"> </w:t>
      </w:r>
      <w:r w:rsidRPr="00060802">
        <w:t>cannot</w:t>
      </w:r>
      <w:r w:rsidRPr="00060802">
        <w:rPr>
          <w:spacing w:val="53"/>
        </w:rPr>
        <w:t xml:space="preserve"> </w:t>
      </w:r>
      <w:r w:rsidRPr="00060802">
        <w:t>retrieve</w:t>
      </w:r>
      <w:r w:rsidRPr="00060802">
        <w:rPr>
          <w:spacing w:val="1"/>
        </w:rPr>
        <w:t xml:space="preserve"> </w:t>
      </w:r>
      <w:r w:rsidRPr="00060802">
        <w:t>his</w:t>
      </w:r>
      <w:r w:rsidRPr="00060802">
        <w:rPr>
          <w:spacing w:val="37"/>
        </w:rPr>
        <w:t xml:space="preserve"> </w:t>
      </w:r>
      <w:r w:rsidRPr="00060802">
        <w:t>messages</w:t>
      </w:r>
      <w:r w:rsidRPr="00060802">
        <w:rPr>
          <w:spacing w:val="54"/>
        </w:rPr>
        <w:t xml:space="preserve"> </w:t>
      </w:r>
      <w:r w:rsidRPr="00060802">
        <w:t>from his</w:t>
      </w:r>
      <w:r w:rsidRPr="00060802">
        <w:rPr>
          <w:spacing w:val="33"/>
        </w:rPr>
        <w:t xml:space="preserve"> </w:t>
      </w:r>
      <w:r w:rsidRPr="00060802">
        <w:rPr>
          <w:w w:val="103"/>
        </w:rPr>
        <w:t xml:space="preserve">own </w:t>
      </w:r>
      <w:r w:rsidRPr="00060802">
        <w:t>answering</w:t>
      </w:r>
      <w:r w:rsidRPr="00060802">
        <w:rPr>
          <w:spacing w:val="48"/>
        </w:rPr>
        <w:t xml:space="preserve"> </w:t>
      </w:r>
      <w:r w:rsidRPr="00060802">
        <w:t>machine,</w:t>
      </w:r>
      <w:r w:rsidRPr="00060802">
        <w:rPr>
          <w:spacing w:val="33"/>
        </w:rPr>
        <w:t xml:space="preserve"> </w:t>
      </w:r>
      <w:r w:rsidRPr="00060802">
        <w:t>how</w:t>
      </w:r>
      <w:r w:rsidRPr="00060802">
        <w:rPr>
          <w:spacing w:val="20"/>
        </w:rPr>
        <w:t xml:space="preserve"> </w:t>
      </w:r>
      <w:r w:rsidRPr="00060802">
        <w:t>will</w:t>
      </w:r>
      <w:r w:rsidRPr="00060802">
        <w:rPr>
          <w:spacing w:val="15"/>
        </w:rPr>
        <w:t xml:space="preserve"> </w:t>
      </w:r>
      <w:r w:rsidRPr="00060802">
        <w:t>the</w:t>
      </w:r>
      <w:r w:rsidRPr="00060802">
        <w:rPr>
          <w:spacing w:val="25"/>
        </w:rPr>
        <w:t xml:space="preserve"> </w:t>
      </w:r>
      <w:r w:rsidRPr="00060802">
        <w:t>relay</w:t>
      </w:r>
      <w:r w:rsidRPr="00060802">
        <w:rPr>
          <w:spacing w:val="9"/>
        </w:rPr>
        <w:t xml:space="preserve"> </w:t>
      </w:r>
      <w:r w:rsidRPr="00060802">
        <w:t>center</w:t>
      </w:r>
      <w:r w:rsidRPr="00060802">
        <w:rPr>
          <w:spacing w:val="28"/>
        </w:rPr>
        <w:t xml:space="preserve"> </w:t>
      </w:r>
      <w:r w:rsidRPr="00060802">
        <w:t>accomplish retrieving</w:t>
      </w:r>
      <w:r w:rsidRPr="00060802">
        <w:rPr>
          <w:spacing w:val="33"/>
        </w:rPr>
        <w:t xml:space="preserve"> </w:t>
      </w:r>
      <w:r w:rsidRPr="00060802">
        <w:t>the</w:t>
      </w:r>
      <w:r w:rsidRPr="00060802">
        <w:rPr>
          <w:spacing w:val="23"/>
        </w:rPr>
        <w:t xml:space="preserve"> </w:t>
      </w:r>
      <w:r w:rsidRPr="00060802">
        <w:t>message</w:t>
      </w:r>
      <w:r w:rsidRPr="00060802">
        <w:rPr>
          <w:spacing w:val="22"/>
        </w:rPr>
        <w:t xml:space="preserve"> </w:t>
      </w:r>
      <w:r w:rsidRPr="00060802">
        <w:t>and</w:t>
      </w:r>
      <w:r w:rsidRPr="00060802">
        <w:rPr>
          <w:spacing w:val="25"/>
        </w:rPr>
        <w:t xml:space="preserve"> </w:t>
      </w:r>
      <w:r w:rsidRPr="00060802">
        <w:t>relaying</w:t>
      </w:r>
      <w:r w:rsidRPr="00060802">
        <w:rPr>
          <w:spacing w:val="22"/>
        </w:rPr>
        <w:t xml:space="preserve"> </w:t>
      </w:r>
      <w:r w:rsidRPr="00060802">
        <w:rPr>
          <w:w w:val="104"/>
        </w:rPr>
        <w:t xml:space="preserve">the </w:t>
      </w:r>
      <w:r w:rsidRPr="00060802">
        <w:t>information to</w:t>
      </w:r>
      <w:r w:rsidRPr="00060802">
        <w:rPr>
          <w:spacing w:val="41"/>
        </w:rPr>
        <w:t xml:space="preserve"> </w:t>
      </w:r>
      <w:r w:rsidRPr="00060802">
        <w:t>the</w:t>
      </w:r>
      <w:r w:rsidRPr="00060802">
        <w:rPr>
          <w:spacing w:val="52"/>
        </w:rPr>
        <w:t xml:space="preserve"> </w:t>
      </w:r>
      <w:r w:rsidRPr="00060802">
        <w:t>deaf</w:t>
      </w:r>
      <w:r w:rsidRPr="00060802">
        <w:rPr>
          <w:spacing w:val="49"/>
        </w:rPr>
        <w:t xml:space="preserve"> </w:t>
      </w:r>
      <w:r w:rsidRPr="00060802">
        <w:t>or</w:t>
      </w:r>
      <w:r w:rsidRPr="00060802">
        <w:rPr>
          <w:spacing w:val="49"/>
        </w:rPr>
        <w:t xml:space="preserve"> </w:t>
      </w:r>
      <w:r w:rsidRPr="00060802">
        <w:t>hard</w:t>
      </w:r>
      <w:r w:rsidRPr="00060802">
        <w:rPr>
          <w:spacing w:val="40"/>
        </w:rPr>
        <w:t xml:space="preserve"> </w:t>
      </w:r>
      <w:r w:rsidRPr="00060802">
        <w:t>of</w:t>
      </w:r>
      <w:r w:rsidRPr="00060802">
        <w:rPr>
          <w:spacing w:val="54"/>
        </w:rPr>
        <w:t xml:space="preserve"> </w:t>
      </w:r>
      <w:r w:rsidRPr="00060802">
        <w:t>hearing person when</w:t>
      </w:r>
      <w:r w:rsidRPr="00060802">
        <w:rPr>
          <w:spacing w:val="52"/>
        </w:rPr>
        <w:t xml:space="preserve"> </w:t>
      </w:r>
      <w:r w:rsidRPr="00060802">
        <w:t>only</w:t>
      </w:r>
      <w:r w:rsidRPr="00060802">
        <w:rPr>
          <w:spacing w:val="50"/>
        </w:rPr>
        <w:t xml:space="preserve"> </w:t>
      </w:r>
      <w:r w:rsidRPr="00060802">
        <w:t>one telephone</w:t>
      </w:r>
      <w:r w:rsidRPr="00060802">
        <w:rPr>
          <w:spacing w:val="18"/>
        </w:rPr>
        <w:t xml:space="preserve"> </w:t>
      </w:r>
      <w:r w:rsidRPr="00060802">
        <w:t>line</w:t>
      </w:r>
      <w:r w:rsidRPr="00060802">
        <w:rPr>
          <w:spacing w:val="42"/>
        </w:rPr>
        <w:t xml:space="preserve"> </w:t>
      </w:r>
      <w:r w:rsidRPr="00060802">
        <w:t>exists</w:t>
      </w:r>
      <w:r w:rsidRPr="00060802">
        <w:rPr>
          <w:spacing w:val="50"/>
        </w:rPr>
        <w:t xml:space="preserve"> </w:t>
      </w:r>
      <w:r w:rsidRPr="00060802">
        <w:t>to</w:t>
      </w:r>
      <w:r w:rsidRPr="00060802">
        <w:rPr>
          <w:spacing w:val="50"/>
        </w:rPr>
        <w:t xml:space="preserve"> </w:t>
      </w:r>
      <w:r w:rsidRPr="00060802">
        <w:rPr>
          <w:w w:val="102"/>
        </w:rPr>
        <w:t xml:space="preserve">the </w:t>
      </w:r>
      <w:r w:rsidRPr="00060802">
        <w:rPr>
          <w:w w:val="103"/>
        </w:rPr>
        <w:t>residence?</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rPr>
          <w:b/>
        </w:rPr>
      </w:pPr>
      <w:r w:rsidRPr="00060802">
        <w:rPr>
          <w:b/>
        </w:rPr>
        <w:tab/>
        <w:t>19.</w:t>
      </w:r>
      <w:r w:rsidRPr="00060802">
        <w:rPr>
          <w:b/>
        </w:rPr>
        <w:tab/>
        <w:t>Voice</w:t>
      </w:r>
      <w:r w:rsidRPr="00060802">
        <w:rPr>
          <w:b/>
          <w:spacing w:val="-7"/>
        </w:rPr>
        <w:t xml:space="preserve"> </w:t>
      </w:r>
      <w:r w:rsidRPr="00060802">
        <w:rPr>
          <w:b/>
        </w:rPr>
        <w:t>and</w:t>
      </w:r>
      <w:r w:rsidRPr="00060802">
        <w:rPr>
          <w:b/>
          <w:spacing w:val="39"/>
        </w:rPr>
        <w:t xml:space="preserve"> </w:t>
      </w:r>
      <w:r w:rsidRPr="00060802">
        <w:rPr>
          <w:b/>
        </w:rPr>
        <w:t>Hearing</w:t>
      </w:r>
      <w:r w:rsidRPr="00060802">
        <w:rPr>
          <w:b/>
          <w:spacing w:val="54"/>
        </w:rPr>
        <w:t xml:space="preserve"> </w:t>
      </w:r>
      <w:r w:rsidRPr="00060802">
        <w:rPr>
          <w:b/>
          <w:w w:val="109"/>
        </w:rPr>
        <w:t>Carry-Over</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698"/>
        <w:jc w:val="both"/>
      </w:pPr>
      <w:r w:rsidRPr="00060802">
        <w:t>The</w:t>
      </w:r>
      <w:r w:rsidRPr="00060802">
        <w:rPr>
          <w:spacing w:val="42"/>
        </w:rPr>
        <w:t xml:space="preserve"> </w:t>
      </w:r>
      <w:r w:rsidRPr="00060802">
        <w:t>provider</w:t>
      </w:r>
      <w:r w:rsidRPr="00060802">
        <w:rPr>
          <w:spacing w:val="45"/>
        </w:rPr>
        <w:t xml:space="preserve"> </w:t>
      </w:r>
      <w:r w:rsidRPr="00060802">
        <w:t>shall</w:t>
      </w:r>
      <w:r w:rsidRPr="00060802">
        <w:rPr>
          <w:spacing w:val="45"/>
        </w:rPr>
        <w:t xml:space="preserve"> </w:t>
      </w:r>
      <w:r w:rsidRPr="00060802">
        <w:t>provide</w:t>
      </w:r>
      <w:r w:rsidRPr="00060802">
        <w:rPr>
          <w:spacing w:val="44"/>
        </w:rPr>
        <w:t xml:space="preserve"> </w:t>
      </w:r>
      <w:r w:rsidRPr="00060802">
        <w:t>both</w:t>
      </w:r>
      <w:r w:rsidRPr="00060802">
        <w:rPr>
          <w:spacing w:val="30"/>
        </w:rPr>
        <w:t xml:space="preserve"> </w:t>
      </w:r>
      <w:r w:rsidRPr="00060802">
        <w:t>voice</w:t>
      </w:r>
      <w:r w:rsidRPr="00060802">
        <w:rPr>
          <w:spacing w:val="36"/>
        </w:rPr>
        <w:t xml:space="preserve"> </w:t>
      </w:r>
      <w:r w:rsidRPr="00060802">
        <w:t>and</w:t>
      </w:r>
      <w:r w:rsidRPr="00060802">
        <w:rPr>
          <w:spacing w:val="39"/>
        </w:rPr>
        <w:t xml:space="preserve"> </w:t>
      </w:r>
      <w:r w:rsidRPr="00060802">
        <w:t>hearing</w:t>
      </w:r>
      <w:r w:rsidRPr="00060802">
        <w:rPr>
          <w:spacing w:val="37"/>
        </w:rPr>
        <w:t xml:space="preserve"> </w:t>
      </w:r>
      <w:r w:rsidRPr="00060802">
        <w:t>Carry-Over</w:t>
      </w:r>
      <w:r w:rsidRPr="00060802">
        <w:rPr>
          <w:spacing w:val="18"/>
        </w:rPr>
        <w:t xml:space="preserve"> </w:t>
      </w:r>
      <w:r w:rsidRPr="00060802">
        <w:t>upon</w:t>
      </w:r>
      <w:r w:rsidRPr="00060802">
        <w:rPr>
          <w:spacing w:val="32"/>
        </w:rPr>
        <w:t xml:space="preserve"> </w:t>
      </w:r>
      <w:r w:rsidRPr="00060802">
        <w:t>request</w:t>
      </w:r>
      <w:r w:rsidRPr="00060802">
        <w:rPr>
          <w:spacing w:val="43"/>
        </w:rPr>
        <w:t xml:space="preserve"> </w:t>
      </w:r>
      <w:r w:rsidRPr="00060802">
        <w:t>of</w:t>
      </w:r>
      <w:r w:rsidRPr="00060802">
        <w:rPr>
          <w:spacing w:val="25"/>
        </w:rPr>
        <w:t xml:space="preserve"> </w:t>
      </w:r>
      <w:r w:rsidRPr="00060802">
        <w:t>the</w:t>
      </w:r>
      <w:r w:rsidRPr="00060802">
        <w:rPr>
          <w:spacing w:val="34"/>
        </w:rPr>
        <w:t xml:space="preserve"> </w:t>
      </w:r>
      <w:r w:rsidRPr="00060802">
        <w:rPr>
          <w:w w:val="102"/>
        </w:rPr>
        <w:t xml:space="preserve">user. </w:t>
      </w:r>
      <w:r w:rsidRPr="00060802">
        <w:t>A</w:t>
      </w:r>
      <w:r w:rsidRPr="00060802">
        <w:rPr>
          <w:spacing w:val="10"/>
        </w:rPr>
        <w:t xml:space="preserve"> </w:t>
      </w:r>
      <w:r w:rsidRPr="00060802">
        <w:t>TDD</w:t>
      </w:r>
      <w:r w:rsidRPr="00060802">
        <w:rPr>
          <w:spacing w:val="37"/>
        </w:rPr>
        <w:t xml:space="preserve"> </w:t>
      </w:r>
      <w:r w:rsidRPr="00060802">
        <w:t>user</w:t>
      </w:r>
      <w:r w:rsidRPr="00060802">
        <w:rPr>
          <w:spacing w:val="24"/>
        </w:rPr>
        <w:t xml:space="preserve"> </w:t>
      </w:r>
      <w:r w:rsidRPr="00060802">
        <w:t>may</w:t>
      </w:r>
      <w:r w:rsidRPr="00060802">
        <w:rPr>
          <w:spacing w:val="24"/>
        </w:rPr>
        <w:t xml:space="preserve"> </w:t>
      </w:r>
      <w:r w:rsidRPr="00060802">
        <w:t>request</w:t>
      </w:r>
      <w:r w:rsidRPr="00060802">
        <w:rPr>
          <w:spacing w:val="34"/>
        </w:rPr>
        <w:t xml:space="preserve"> </w:t>
      </w:r>
      <w:r w:rsidRPr="00060802">
        <w:t>Voice</w:t>
      </w:r>
      <w:r w:rsidRPr="00060802">
        <w:rPr>
          <w:spacing w:val="25"/>
        </w:rPr>
        <w:t xml:space="preserve"> </w:t>
      </w:r>
      <w:r w:rsidRPr="00060802">
        <w:t>Carry-Over</w:t>
      </w:r>
      <w:r w:rsidRPr="00060802">
        <w:rPr>
          <w:spacing w:val="44"/>
        </w:rPr>
        <w:t xml:space="preserve"> </w:t>
      </w:r>
      <w:r w:rsidRPr="00060802">
        <w:t>(VCO)</w:t>
      </w:r>
      <w:r w:rsidRPr="00060802">
        <w:rPr>
          <w:spacing w:val="36"/>
        </w:rPr>
        <w:t xml:space="preserve"> </w:t>
      </w:r>
      <w:r w:rsidRPr="00060802">
        <w:t>which</w:t>
      </w:r>
      <w:r w:rsidRPr="00060802">
        <w:rPr>
          <w:spacing w:val="31"/>
        </w:rPr>
        <w:t xml:space="preserve"> </w:t>
      </w:r>
      <w:r w:rsidRPr="00060802">
        <w:t>will</w:t>
      </w:r>
      <w:r w:rsidRPr="00060802">
        <w:rPr>
          <w:spacing w:val="18"/>
        </w:rPr>
        <w:t xml:space="preserve"> </w:t>
      </w:r>
      <w:r w:rsidRPr="00060802">
        <w:t>allow</w:t>
      </w:r>
      <w:r w:rsidRPr="00060802">
        <w:rPr>
          <w:spacing w:val="39"/>
        </w:rPr>
        <w:t xml:space="preserve"> </w:t>
      </w:r>
      <w:r w:rsidRPr="00060802">
        <w:t>him/her</w:t>
      </w:r>
      <w:r w:rsidRPr="00060802">
        <w:rPr>
          <w:spacing w:val="27"/>
        </w:rPr>
        <w:t xml:space="preserve"> </w:t>
      </w:r>
      <w:r w:rsidRPr="00060802">
        <w:t>to</w:t>
      </w:r>
      <w:r w:rsidRPr="00060802">
        <w:rPr>
          <w:spacing w:val="18"/>
        </w:rPr>
        <w:t xml:space="preserve"> </w:t>
      </w:r>
      <w:r w:rsidRPr="00060802">
        <w:t>speak</w:t>
      </w:r>
      <w:r w:rsidRPr="00060802">
        <w:rPr>
          <w:spacing w:val="27"/>
        </w:rPr>
        <w:t xml:space="preserve"> </w:t>
      </w:r>
      <w:r w:rsidRPr="00060802">
        <w:t>directly</w:t>
      </w:r>
      <w:r w:rsidRPr="00060802">
        <w:rPr>
          <w:spacing w:val="29"/>
        </w:rPr>
        <w:t xml:space="preserve"> </w:t>
      </w:r>
      <w:r w:rsidRPr="00060802">
        <w:rPr>
          <w:w w:val="106"/>
        </w:rPr>
        <w:t xml:space="preserve">to </w:t>
      </w:r>
      <w:r w:rsidRPr="00060802">
        <w:t>the</w:t>
      </w:r>
      <w:r w:rsidRPr="00060802">
        <w:rPr>
          <w:spacing w:val="37"/>
        </w:rPr>
        <w:t xml:space="preserve"> </w:t>
      </w:r>
      <w:r w:rsidRPr="00060802">
        <w:t>telephone user</w:t>
      </w:r>
      <w:r w:rsidRPr="00060802">
        <w:rPr>
          <w:spacing w:val="33"/>
        </w:rPr>
        <w:t xml:space="preserve"> </w:t>
      </w:r>
      <w:r w:rsidRPr="00060802">
        <w:t>and</w:t>
      </w:r>
      <w:r w:rsidRPr="00060802">
        <w:rPr>
          <w:spacing w:val="47"/>
        </w:rPr>
        <w:t xml:space="preserve"> </w:t>
      </w:r>
      <w:r w:rsidRPr="00060802">
        <w:t>receive</w:t>
      </w:r>
      <w:r w:rsidRPr="00060802">
        <w:rPr>
          <w:spacing w:val="46"/>
        </w:rPr>
        <w:t xml:space="preserve"> </w:t>
      </w:r>
      <w:r w:rsidRPr="00060802">
        <w:t>the</w:t>
      </w:r>
      <w:r w:rsidRPr="00060802">
        <w:rPr>
          <w:spacing w:val="47"/>
        </w:rPr>
        <w:t xml:space="preserve"> </w:t>
      </w:r>
      <w:r w:rsidRPr="00060802">
        <w:t>message</w:t>
      </w:r>
      <w:r w:rsidRPr="00060802">
        <w:rPr>
          <w:spacing w:val="49"/>
        </w:rPr>
        <w:t xml:space="preserve"> </w:t>
      </w:r>
      <w:r w:rsidRPr="00060802">
        <w:t>typed back</w:t>
      </w:r>
      <w:r w:rsidRPr="00060802">
        <w:rPr>
          <w:spacing w:val="35"/>
        </w:rPr>
        <w:t xml:space="preserve"> </w:t>
      </w:r>
      <w:r w:rsidRPr="00060802">
        <w:t>on</w:t>
      </w:r>
      <w:r w:rsidRPr="00060802">
        <w:rPr>
          <w:spacing w:val="41"/>
        </w:rPr>
        <w:t xml:space="preserve"> </w:t>
      </w:r>
      <w:r w:rsidRPr="00060802">
        <w:t>the</w:t>
      </w:r>
      <w:r w:rsidRPr="00060802">
        <w:rPr>
          <w:spacing w:val="33"/>
        </w:rPr>
        <w:t xml:space="preserve"> </w:t>
      </w:r>
      <w:r w:rsidRPr="00060802">
        <w:t>TDD.  In</w:t>
      </w:r>
      <w:r w:rsidRPr="00060802">
        <w:rPr>
          <w:spacing w:val="27"/>
        </w:rPr>
        <w:t xml:space="preserve"> </w:t>
      </w:r>
      <w:r w:rsidRPr="00060802">
        <w:t>addition, a</w:t>
      </w:r>
      <w:r w:rsidRPr="00060802">
        <w:rPr>
          <w:spacing w:val="29"/>
        </w:rPr>
        <w:t xml:space="preserve"> </w:t>
      </w:r>
      <w:r w:rsidRPr="00060802">
        <w:t>TDD</w:t>
      </w:r>
      <w:r w:rsidRPr="00060802">
        <w:rPr>
          <w:spacing w:val="52"/>
        </w:rPr>
        <w:t xml:space="preserve"> </w:t>
      </w:r>
      <w:r w:rsidRPr="00060802">
        <w:t>user may</w:t>
      </w:r>
      <w:r w:rsidRPr="00060802">
        <w:rPr>
          <w:spacing w:val="43"/>
        </w:rPr>
        <w:t xml:space="preserve"> </w:t>
      </w:r>
      <w:r w:rsidRPr="00060802">
        <w:t>request Hearing</w:t>
      </w:r>
      <w:r w:rsidRPr="00060802">
        <w:rPr>
          <w:spacing w:val="47"/>
        </w:rPr>
        <w:t xml:space="preserve"> </w:t>
      </w:r>
      <w:r w:rsidRPr="00060802">
        <w:t>Carry-Over (HCO)</w:t>
      </w:r>
      <w:r w:rsidRPr="00060802">
        <w:rPr>
          <w:spacing w:val="49"/>
        </w:rPr>
        <w:t xml:space="preserve"> </w:t>
      </w:r>
      <w:r w:rsidRPr="00060802">
        <w:t>which</w:t>
      </w:r>
      <w:r w:rsidRPr="00060802">
        <w:rPr>
          <w:spacing w:val="50"/>
        </w:rPr>
        <w:t xml:space="preserve"> </w:t>
      </w:r>
      <w:r w:rsidRPr="00060802">
        <w:t>will</w:t>
      </w:r>
      <w:r w:rsidRPr="00060802">
        <w:rPr>
          <w:spacing w:val="35"/>
        </w:rPr>
        <w:t xml:space="preserve"> </w:t>
      </w:r>
      <w:r w:rsidRPr="00060802">
        <w:t>enable</w:t>
      </w:r>
      <w:r w:rsidRPr="00060802">
        <w:rPr>
          <w:spacing w:val="50"/>
        </w:rPr>
        <w:t xml:space="preserve"> </w:t>
      </w:r>
      <w:r w:rsidRPr="00060802">
        <w:t>the</w:t>
      </w:r>
      <w:r w:rsidRPr="00060802">
        <w:rPr>
          <w:spacing w:val="33"/>
        </w:rPr>
        <w:t xml:space="preserve"> </w:t>
      </w:r>
      <w:r w:rsidRPr="00060802">
        <w:t>TDD user</w:t>
      </w:r>
      <w:r w:rsidRPr="00060802">
        <w:rPr>
          <w:spacing w:val="33"/>
        </w:rPr>
        <w:t xml:space="preserve"> </w:t>
      </w:r>
      <w:r w:rsidRPr="00060802">
        <w:t>to</w:t>
      </w:r>
      <w:r w:rsidRPr="00060802">
        <w:rPr>
          <w:spacing w:val="35"/>
        </w:rPr>
        <w:t xml:space="preserve"> </w:t>
      </w:r>
      <w:r w:rsidRPr="00060802">
        <w:t>directly</w:t>
      </w:r>
      <w:r w:rsidRPr="00060802">
        <w:rPr>
          <w:spacing w:val="54"/>
        </w:rPr>
        <w:t xml:space="preserve"> </w:t>
      </w:r>
      <w:r w:rsidRPr="00060802">
        <w:t>hear</w:t>
      </w:r>
      <w:r w:rsidRPr="00060802">
        <w:rPr>
          <w:spacing w:val="36"/>
        </w:rPr>
        <w:t xml:space="preserve"> </w:t>
      </w:r>
      <w:r w:rsidRPr="00060802">
        <w:rPr>
          <w:w w:val="103"/>
        </w:rPr>
        <w:t xml:space="preserve">what </w:t>
      </w:r>
      <w:r w:rsidRPr="00060802">
        <w:t xml:space="preserve">the telephone user is saying and type back his/her message, which will be spoken by </w:t>
      </w:r>
      <w:r w:rsidRPr="00060802">
        <w:rPr>
          <w:w w:val="104"/>
        </w:rPr>
        <w:t>the operator.</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693"/>
        <w:jc w:val="both"/>
        <w:rPr>
          <w:w w:val="103"/>
        </w:rPr>
      </w:pPr>
      <w:r w:rsidRPr="00060802">
        <w:t>As</w:t>
      </w:r>
      <w:r w:rsidRPr="00060802">
        <w:rPr>
          <w:spacing w:val="47"/>
        </w:rPr>
        <w:t xml:space="preserve"> </w:t>
      </w:r>
      <w:r w:rsidRPr="00060802">
        <w:t>part</w:t>
      </w:r>
      <w:r w:rsidRPr="00060802">
        <w:rPr>
          <w:spacing w:val="37"/>
        </w:rPr>
        <w:t xml:space="preserve"> </w:t>
      </w:r>
      <w:r w:rsidRPr="00060802">
        <w:t>of</w:t>
      </w:r>
      <w:r w:rsidRPr="00060802">
        <w:rPr>
          <w:spacing w:val="49"/>
        </w:rPr>
        <w:t xml:space="preserve"> </w:t>
      </w:r>
      <w:r w:rsidRPr="00060802">
        <w:t>its</w:t>
      </w:r>
      <w:r w:rsidRPr="00060802">
        <w:rPr>
          <w:spacing w:val="33"/>
        </w:rPr>
        <w:t xml:space="preserve"> </w:t>
      </w:r>
      <w:r w:rsidRPr="00060802">
        <w:t>proposal, the</w:t>
      </w:r>
      <w:r w:rsidRPr="00060802">
        <w:rPr>
          <w:spacing w:val="51"/>
        </w:rPr>
        <w:t xml:space="preserve"> </w:t>
      </w:r>
      <w:r w:rsidRPr="00060802">
        <w:t>bidder</w:t>
      </w:r>
      <w:r w:rsidRPr="00060802">
        <w:rPr>
          <w:spacing w:val="43"/>
        </w:rPr>
        <w:t xml:space="preserve"> </w:t>
      </w:r>
      <w:r w:rsidRPr="00060802">
        <w:t>shall</w:t>
      </w:r>
      <w:r w:rsidRPr="00060802">
        <w:rPr>
          <w:spacing w:val="53"/>
        </w:rPr>
        <w:t xml:space="preserve"> </w:t>
      </w:r>
      <w:r w:rsidRPr="00060802">
        <w:t>describe</w:t>
      </w:r>
      <w:r w:rsidRPr="00060802">
        <w:rPr>
          <w:spacing w:val="10"/>
        </w:rPr>
        <w:t xml:space="preserve"> </w:t>
      </w:r>
      <w:r w:rsidRPr="00060802">
        <w:t>in</w:t>
      </w:r>
      <w:r w:rsidRPr="00060802">
        <w:rPr>
          <w:spacing w:val="27"/>
        </w:rPr>
        <w:t xml:space="preserve"> </w:t>
      </w:r>
      <w:r w:rsidRPr="00060802">
        <w:t>detail</w:t>
      </w:r>
      <w:r w:rsidRPr="00060802">
        <w:rPr>
          <w:spacing w:val="7"/>
        </w:rPr>
        <w:t xml:space="preserve"> </w:t>
      </w:r>
      <w:r w:rsidRPr="00060802">
        <w:t>how</w:t>
      </w:r>
      <w:r w:rsidRPr="00060802">
        <w:rPr>
          <w:spacing w:val="53"/>
        </w:rPr>
        <w:t xml:space="preserve"> </w:t>
      </w:r>
      <w:r w:rsidRPr="00060802">
        <w:t>incoming</w:t>
      </w:r>
      <w:r w:rsidRPr="00060802">
        <w:rPr>
          <w:spacing w:val="55"/>
        </w:rPr>
        <w:t xml:space="preserve"> </w:t>
      </w:r>
      <w:r w:rsidRPr="00060802">
        <w:t>2-line</w:t>
      </w:r>
      <w:r w:rsidRPr="00060802">
        <w:rPr>
          <w:spacing w:val="42"/>
        </w:rPr>
        <w:t xml:space="preserve"> </w:t>
      </w:r>
      <w:r w:rsidRPr="00060802">
        <w:rPr>
          <w:w w:val="103"/>
        </w:rPr>
        <w:t xml:space="preserve">VCO </w:t>
      </w:r>
      <w:r w:rsidRPr="00060802">
        <w:t>calls will be</w:t>
      </w:r>
      <w:r w:rsidRPr="00060802">
        <w:rPr>
          <w:spacing w:val="54"/>
        </w:rPr>
        <w:t xml:space="preserve"> </w:t>
      </w:r>
      <w:r w:rsidRPr="00060802">
        <w:t xml:space="preserve">handled. </w:t>
      </w:r>
      <w:r w:rsidRPr="00060802">
        <w:rPr>
          <w:spacing w:val="47"/>
        </w:rPr>
        <w:t xml:space="preserve"> </w:t>
      </w:r>
      <w:r w:rsidRPr="00060802">
        <w:t>As part</w:t>
      </w:r>
      <w:r w:rsidRPr="00060802">
        <w:rPr>
          <w:spacing w:val="51"/>
        </w:rPr>
        <w:t xml:space="preserve"> </w:t>
      </w:r>
      <w:r w:rsidRPr="00060802">
        <w:t>of its</w:t>
      </w:r>
      <w:r w:rsidRPr="00060802">
        <w:rPr>
          <w:spacing w:val="48"/>
        </w:rPr>
        <w:t xml:space="preserve"> </w:t>
      </w:r>
      <w:r w:rsidRPr="00060802">
        <w:t>proposal the bidder shall</w:t>
      </w:r>
      <w:r w:rsidRPr="00060802">
        <w:rPr>
          <w:spacing w:val="16"/>
        </w:rPr>
        <w:t xml:space="preserve"> </w:t>
      </w:r>
      <w:r w:rsidRPr="00060802">
        <w:t>also</w:t>
      </w:r>
      <w:r w:rsidRPr="00060802">
        <w:rPr>
          <w:spacing w:val="1"/>
        </w:rPr>
        <w:t xml:space="preserve"> </w:t>
      </w:r>
      <w:r w:rsidRPr="00060802">
        <w:t>describe in</w:t>
      </w:r>
      <w:r w:rsidRPr="00060802">
        <w:rPr>
          <w:spacing w:val="40"/>
        </w:rPr>
        <w:t xml:space="preserve"> </w:t>
      </w:r>
      <w:r w:rsidRPr="00060802">
        <w:t xml:space="preserve">detail </w:t>
      </w:r>
      <w:r w:rsidRPr="00060802">
        <w:rPr>
          <w:w w:val="102"/>
        </w:rPr>
        <w:t xml:space="preserve">how </w:t>
      </w:r>
      <w:r w:rsidRPr="00060802">
        <w:t>outgoing</w:t>
      </w:r>
      <w:r w:rsidRPr="00060802">
        <w:rPr>
          <w:spacing w:val="40"/>
        </w:rPr>
        <w:t xml:space="preserve"> </w:t>
      </w:r>
      <w:r w:rsidRPr="00060802">
        <w:t>2-line</w:t>
      </w:r>
      <w:r w:rsidRPr="00060802">
        <w:rPr>
          <w:spacing w:val="23"/>
        </w:rPr>
        <w:t xml:space="preserve"> </w:t>
      </w:r>
      <w:r w:rsidRPr="00060802">
        <w:t>VCO</w:t>
      </w:r>
      <w:r w:rsidRPr="00060802">
        <w:rPr>
          <w:spacing w:val="16"/>
        </w:rPr>
        <w:t xml:space="preserve"> </w:t>
      </w:r>
      <w:r w:rsidRPr="00060802">
        <w:t>calls</w:t>
      </w:r>
      <w:r w:rsidRPr="00060802">
        <w:rPr>
          <w:spacing w:val="22"/>
        </w:rPr>
        <w:t xml:space="preserve"> </w:t>
      </w:r>
      <w:r w:rsidRPr="00060802">
        <w:t>will</w:t>
      </w:r>
      <w:r w:rsidRPr="00060802">
        <w:rPr>
          <w:spacing w:val="21"/>
        </w:rPr>
        <w:t xml:space="preserve"> </w:t>
      </w:r>
      <w:r w:rsidRPr="00060802">
        <w:t>be</w:t>
      </w:r>
      <w:r w:rsidRPr="00060802">
        <w:rPr>
          <w:spacing w:val="6"/>
        </w:rPr>
        <w:t xml:space="preserve"> </w:t>
      </w:r>
      <w:r w:rsidRPr="00060802">
        <w:rPr>
          <w:w w:val="103"/>
        </w:rPr>
        <w:t>handled.</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702"/>
        <w:jc w:val="both"/>
      </w:pPr>
      <w:r w:rsidRPr="00060802">
        <w:t>The</w:t>
      </w:r>
      <w:r w:rsidRPr="00060802">
        <w:rPr>
          <w:spacing w:val="32"/>
        </w:rPr>
        <w:t xml:space="preserve"> </w:t>
      </w:r>
      <w:r w:rsidRPr="00060802">
        <w:t>provider</w:t>
      </w:r>
      <w:r w:rsidRPr="00060802">
        <w:rPr>
          <w:spacing w:val="40"/>
        </w:rPr>
        <w:t xml:space="preserve"> </w:t>
      </w:r>
      <w:r w:rsidRPr="00060802">
        <w:t>shall</w:t>
      </w:r>
      <w:r w:rsidRPr="00060802">
        <w:rPr>
          <w:spacing w:val="43"/>
        </w:rPr>
        <w:t xml:space="preserve"> </w:t>
      </w:r>
      <w:r w:rsidRPr="00060802">
        <w:t>make</w:t>
      </w:r>
      <w:r w:rsidRPr="00060802">
        <w:rPr>
          <w:spacing w:val="31"/>
        </w:rPr>
        <w:t xml:space="preserve"> </w:t>
      </w:r>
      <w:r w:rsidRPr="00060802">
        <w:t>provision</w:t>
      </w:r>
      <w:r w:rsidRPr="00060802">
        <w:rPr>
          <w:spacing w:val="48"/>
        </w:rPr>
        <w:t xml:space="preserve"> </w:t>
      </w:r>
      <w:r w:rsidRPr="00060802">
        <w:t>for</w:t>
      </w:r>
      <w:r w:rsidRPr="00060802">
        <w:rPr>
          <w:spacing w:val="24"/>
        </w:rPr>
        <w:t xml:space="preserve"> </w:t>
      </w:r>
      <w:r w:rsidRPr="00060802">
        <w:t>two</w:t>
      </w:r>
      <w:r w:rsidRPr="00060802">
        <w:rPr>
          <w:spacing w:val="41"/>
        </w:rPr>
        <w:t xml:space="preserve"> </w:t>
      </w:r>
      <w:r w:rsidRPr="00060802">
        <w:t>persons</w:t>
      </w:r>
      <w:r w:rsidRPr="00060802">
        <w:rPr>
          <w:spacing w:val="35"/>
        </w:rPr>
        <w:t xml:space="preserve"> </w:t>
      </w:r>
      <w:r w:rsidRPr="00060802">
        <w:t>who</w:t>
      </w:r>
      <w:r w:rsidRPr="00060802">
        <w:rPr>
          <w:spacing w:val="40"/>
        </w:rPr>
        <w:t xml:space="preserve"> </w:t>
      </w:r>
      <w:r w:rsidRPr="00060802">
        <w:t>have</w:t>
      </w:r>
      <w:r w:rsidRPr="00060802">
        <w:rPr>
          <w:spacing w:val="26"/>
        </w:rPr>
        <w:t xml:space="preserve"> </w:t>
      </w:r>
      <w:r w:rsidRPr="00060802">
        <w:t>a</w:t>
      </w:r>
      <w:r w:rsidRPr="00060802">
        <w:rPr>
          <w:spacing w:val="25"/>
        </w:rPr>
        <w:t xml:space="preserve"> </w:t>
      </w:r>
      <w:r w:rsidRPr="00060802">
        <w:t>hearing</w:t>
      </w:r>
      <w:r w:rsidRPr="00060802">
        <w:rPr>
          <w:spacing w:val="46"/>
        </w:rPr>
        <w:t xml:space="preserve"> </w:t>
      </w:r>
      <w:r w:rsidRPr="00060802">
        <w:t>loss</w:t>
      </w:r>
      <w:r w:rsidRPr="00060802">
        <w:rPr>
          <w:spacing w:val="26"/>
        </w:rPr>
        <w:t xml:space="preserve"> </w:t>
      </w:r>
      <w:r w:rsidRPr="00060802">
        <w:t>to</w:t>
      </w:r>
      <w:r w:rsidRPr="00060802">
        <w:rPr>
          <w:spacing w:val="23"/>
        </w:rPr>
        <w:t xml:space="preserve"> </w:t>
      </w:r>
      <w:r w:rsidRPr="00060802">
        <w:t>speak</w:t>
      </w:r>
      <w:r w:rsidRPr="00060802">
        <w:rPr>
          <w:spacing w:val="30"/>
        </w:rPr>
        <w:t xml:space="preserve"> </w:t>
      </w:r>
      <w:r w:rsidRPr="00060802">
        <w:rPr>
          <w:w w:val="103"/>
        </w:rPr>
        <w:t xml:space="preserve">for </w:t>
      </w:r>
      <w:r w:rsidRPr="00060802">
        <w:t>themselves by</w:t>
      </w:r>
      <w:r w:rsidRPr="00060802">
        <w:rPr>
          <w:spacing w:val="50"/>
        </w:rPr>
        <w:t xml:space="preserve"> </w:t>
      </w:r>
      <w:r w:rsidRPr="00060802">
        <w:t>means</w:t>
      </w:r>
      <w:r w:rsidRPr="00060802">
        <w:rPr>
          <w:spacing w:val="50"/>
        </w:rPr>
        <w:t xml:space="preserve"> </w:t>
      </w:r>
      <w:r w:rsidRPr="00060802">
        <w:t>of</w:t>
      </w:r>
      <w:r w:rsidRPr="00060802">
        <w:rPr>
          <w:spacing w:val="53"/>
        </w:rPr>
        <w:t xml:space="preserve"> </w:t>
      </w:r>
      <w:r w:rsidRPr="00060802">
        <w:t>Voice</w:t>
      </w:r>
      <w:r w:rsidRPr="00060802">
        <w:rPr>
          <w:spacing w:val="51"/>
        </w:rPr>
        <w:t xml:space="preserve"> </w:t>
      </w:r>
      <w:r w:rsidRPr="00060802">
        <w:t>Carry-Over to</w:t>
      </w:r>
      <w:r w:rsidRPr="00060802">
        <w:rPr>
          <w:spacing w:val="50"/>
        </w:rPr>
        <w:t xml:space="preserve"> </w:t>
      </w:r>
      <w:r w:rsidRPr="00060802">
        <w:t>Voice Carry-Over</w:t>
      </w:r>
      <w:r w:rsidRPr="00060802">
        <w:rPr>
          <w:spacing w:val="14"/>
        </w:rPr>
        <w:t xml:space="preserve"> </w:t>
      </w:r>
      <w:r w:rsidRPr="00060802">
        <w:t>(VCO</w:t>
      </w:r>
      <w:r w:rsidRPr="00060802">
        <w:rPr>
          <w:spacing w:val="3"/>
        </w:rPr>
        <w:t xml:space="preserve"> </w:t>
      </w:r>
      <w:r w:rsidRPr="00060802">
        <w:t>to</w:t>
      </w:r>
      <w:r w:rsidRPr="00060802">
        <w:rPr>
          <w:spacing w:val="54"/>
        </w:rPr>
        <w:t xml:space="preserve"> </w:t>
      </w:r>
      <w:r w:rsidRPr="00060802">
        <w:t>VCO)</w:t>
      </w:r>
      <w:r w:rsidRPr="00060802">
        <w:rPr>
          <w:spacing w:val="49"/>
        </w:rPr>
        <w:t xml:space="preserve"> </w:t>
      </w:r>
      <w:r w:rsidRPr="00060802">
        <w:t>and</w:t>
      </w:r>
      <w:r w:rsidRPr="00060802">
        <w:rPr>
          <w:spacing w:val="51"/>
        </w:rPr>
        <w:t xml:space="preserve"> </w:t>
      </w:r>
      <w:r w:rsidRPr="00060802">
        <w:t>for</w:t>
      </w:r>
      <w:r w:rsidRPr="00060802">
        <w:rPr>
          <w:spacing w:val="43"/>
        </w:rPr>
        <w:t xml:space="preserve"> </w:t>
      </w:r>
      <w:r w:rsidRPr="00060802">
        <w:rPr>
          <w:w w:val="103"/>
        </w:rPr>
        <w:t xml:space="preserve">two </w:t>
      </w:r>
      <w:r w:rsidRPr="00060802">
        <w:t>persons who</w:t>
      </w:r>
      <w:r w:rsidRPr="00060802">
        <w:rPr>
          <w:spacing w:val="54"/>
        </w:rPr>
        <w:t xml:space="preserve"> </w:t>
      </w:r>
      <w:r w:rsidRPr="00060802">
        <w:t>are</w:t>
      </w:r>
      <w:r w:rsidRPr="00060802">
        <w:rPr>
          <w:spacing w:val="47"/>
        </w:rPr>
        <w:t xml:space="preserve"> </w:t>
      </w:r>
      <w:r w:rsidRPr="00060802">
        <w:t>speech disabled to hear</w:t>
      </w:r>
      <w:r w:rsidRPr="00060802">
        <w:rPr>
          <w:spacing w:val="44"/>
        </w:rPr>
        <w:t xml:space="preserve"> </w:t>
      </w:r>
      <w:r w:rsidRPr="00060802">
        <w:t>for</w:t>
      </w:r>
      <w:r w:rsidRPr="00060802">
        <w:rPr>
          <w:spacing w:val="48"/>
        </w:rPr>
        <w:t xml:space="preserve"> </w:t>
      </w:r>
      <w:r w:rsidRPr="00060802">
        <w:t>themselves by</w:t>
      </w:r>
      <w:r w:rsidRPr="00060802">
        <w:rPr>
          <w:spacing w:val="47"/>
        </w:rPr>
        <w:t xml:space="preserve"> </w:t>
      </w:r>
      <w:r w:rsidRPr="00060802">
        <w:t xml:space="preserve">means of Hearing Carry-Over </w:t>
      </w:r>
      <w:r w:rsidRPr="00060802">
        <w:rPr>
          <w:w w:val="103"/>
        </w:rPr>
        <w:t xml:space="preserve">to </w:t>
      </w:r>
      <w:r w:rsidRPr="00060802">
        <w:t>Hearing</w:t>
      </w:r>
      <w:r w:rsidRPr="00060802">
        <w:rPr>
          <w:spacing w:val="26"/>
        </w:rPr>
        <w:t xml:space="preserve"> </w:t>
      </w:r>
      <w:r w:rsidRPr="00060802">
        <w:t>Carry-Over</w:t>
      </w:r>
      <w:r w:rsidRPr="00060802">
        <w:rPr>
          <w:spacing w:val="45"/>
        </w:rPr>
        <w:t xml:space="preserve"> </w:t>
      </w:r>
      <w:r w:rsidRPr="00060802">
        <w:t>(HCO</w:t>
      </w:r>
      <w:r w:rsidRPr="00060802">
        <w:rPr>
          <w:spacing w:val="29"/>
        </w:rPr>
        <w:t xml:space="preserve"> </w:t>
      </w:r>
      <w:r w:rsidRPr="00060802">
        <w:t>to</w:t>
      </w:r>
      <w:r w:rsidRPr="00060802">
        <w:rPr>
          <w:spacing w:val="15"/>
        </w:rPr>
        <w:t xml:space="preserve"> </w:t>
      </w:r>
      <w:r w:rsidRPr="00060802">
        <w:rPr>
          <w:w w:val="103"/>
        </w:rPr>
        <w:t>HCO</w:t>
      </w:r>
      <w:r w:rsidRPr="00060802">
        <w:rPr>
          <w:w w:val="104"/>
        </w:rPr>
        <w:t>).</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rPr>
          <w:b/>
        </w:rPr>
      </w:pPr>
      <w:r w:rsidRPr="00060802">
        <w:rPr>
          <w:b/>
        </w:rPr>
        <w:tab/>
        <w:t>20.</w:t>
      </w:r>
      <w:r w:rsidRPr="00060802">
        <w:rPr>
          <w:b/>
        </w:rPr>
        <w:tab/>
        <w:t>Captioned Telephone</w:t>
      </w:r>
      <w:r w:rsidRPr="00060802">
        <w:rPr>
          <w:b/>
          <w:spacing w:val="49"/>
        </w:rPr>
        <w:t xml:space="preserve"> </w:t>
      </w:r>
      <w:r w:rsidRPr="00060802">
        <w:rPr>
          <w:b/>
        </w:rPr>
        <w:t>Voice</w:t>
      </w:r>
      <w:r w:rsidRPr="00060802">
        <w:rPr>
          <w:b/>
          <w:spacing w:val="-17"/>
        </w:rPr>
        <w:t xml:space="preserve"> </w:t>
      </w:r>
      <w:r w:rsidRPr="00060802">
        <w:rPr>
          <w:b/>
          <w:w w:val="110"/>
        </w:rPr>
        <w:t>Carry-Over</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693"/>
        <w:jc w:val="both"/>
      </w:pPr>
      <w:r w:rsidRPr="00060802">
        <w:t>The provider shall provide as part of</w:t>
      </w:r>
      <w:r w:rsidRPr="00060802">
        <w:rPr>
          <w:spacing w:val="32"/>
        </w:rPr>
        <w:t xml:space="preserve"> </w:t>
      </w:r>
      <w:r w:rsidRPr="00060802">
        <w:t xml:space="preserve">its proposal a description of how </w:t>
      </w:r>
      <w:r w:rsidRPr="00060802">
        <w:rPr>
          <w:w w:val="102"/>
        </w:rPr>
        <w:t xml:space="preserve">Captioned </w:t>
      </w:r>
      <w:r w:rsidRPr="00060802">
        <w:t>Telephone or</w:t>
      </w:r>
      <w:r w:rsidRPr="00060802">
        <w:rPr>
          <w:spacing w:val="46"/>
        </w:rPr>
        <w:t xml:space="preserve"> </w:t>
      </w:r>
      <w:r w:rsidRPr="00060802">
        <w:t>its</w:t>
      </w:r>
      <w:r w:rsidRPr="00060802">
        <w:rPr>
          <w:spacing w:val="30"/>
        </w:rPr>
        <w:t xml:space="preserve"> </w:t>
      </w:r>
      <w:r w:rsidRPr="00060802">
        <w:t>equivalent service will</w:t>
      </w:r>
      <w:r w:rsidRPr="00060802">
        <w:rPr>
          <w:spacing w:val="38"/>
        </w:rPr>
        <w:t xml:space="preserve"> </w:t>
      </w:r>
      <w:r w:rsidRPr="00060802">
        <w:t>be</w:t>
      </w:r>
      <w:r w:rsidRPr="00060802">
        <w:rPr>
          <w:spacing w:val="36"/>
        </w:rPr>
        <w:t xml:space="preserve"> </w:t>
      </w:r>
      <w:r w:rsidRPr="00060802">
        <w:t>provided, including</w:t>
      </w:r>
      <w:r w:rsidRPr="00060802">
        <w:rPr>
          <w:spacing w:val="53"/>
        </w:rPr>
        <w:t xml:space="preserve"> </w:t>
      </w:r>
      <w:r w:rsidRPr="00060802">
        <w:t>2-line</w:t>
      </w:r>
      <w:r w:rsidRPr="00060802">
        <w:rPr>
          <w:spacing w:val="47"/>
        </w:rPr>
        <w:t xml:space="preserve"> </w:t>
      </w:r>
      <w:r w:rsidRPr="00060802">
        <w:t xml:space="preserve">captioned service. </w:t>
      </w:r>
      <w:r w:rsidRPr="00060802">
        <w:rPr>
          <w:spacing w:val="23"/>
        </w:rPr>
        <w:t xml:space="preserve"> </w:t>
      </w:r>
      <w:r w:rsidRPr="00060802">
        <w:t>If</w:t>
      </w:r>
      <w:r w:rsidRPr="00060802">
        <w:rPr>
          <w:spacing w:val="26"/>
        </w:rPr>
        <w:t xml:space="preserve"> </w:t>
      </w:r>
      <w:r w:rsidRPr="00060802">
        <w:t>an equivalent</w:t>
      </w:r>
      <w:r w:rsidRPr="00060802">
        <w:rPr>
          <w:spacing w:val="44"/>
        </w:rPr>
        <w:t xml:space="preserve"> </w:t>
      </w:r>
      <w:r w:rsidRPr="00060802">
        <w:t>service</w:t>
      </w:r>
      <w:r w:rsidRPr="00060802">
        <w:rPr>
          <w:spacing w:val="40"/>
        </w:rPr>
        <w:t xml:space="preserve"> </w:t>
      </w:r>
      <w:r w:rsidRPr="00060802">
        <w:t>is</w:t>
      </w:r>
      <w:r w:rsidRPr="00060802">
        <w:rPr>
          <w:spacing w:val="11"/>
        </w:rPr>
        <w:t xml:space="preserve"> </w:t>
      </w:r>
      <w:r w:rsidRPr="00060802">
        <w:t>provided,</w:t>
      </w:r>
      <w:r w:rsidRPr="00060802">
        <w:rPr>
          <w:spacing w:val="40"/>
        </w:rPr>
        <w:t xml:space="preserve"> </w:t>
      </w:r>
      <w:r w:rsidRPr="00060802">
        <w:t>it</w:t>
      </w:r>
      <w:r w:rsidRPr="00060802">
        <w:rPr>
          <w:spacing w:val="9"/>
        </w:rPr>
        <w:t xml:space="preserve"> </w:t>
      </w:r>
      <w:r w:rsidRPr="00060802">
        <w:t>must</w:t>
      </w:r>
      <w:r w:rsidRPr="00060802">
        <w:rPr>
          <w:spacing w:val="28"/>
        </w:rPr>
        <w:t xml:space="preserve"> </w:t>
      </w:r>
      <w:r w:rsidRPr="00060802">
        <w:t>be compatible</w:t>
      </w:r>
      <w:r w:rsidRPr="00060802">
        <w:rPr>
          <w:spacing w:val="53"/>
        </w:rPr>
        <w:t xml:space="preserve"> </w:t>
      </w:r>
      <w:r w:rsidRPr="00060802">
        <w:t>with</w:t>
      </w:r>
      <w:r w:rsidRPr="00060802">
        <w:rPr>
          <w:spacing w:val="15"/>
        </w:rPr>
        <w:t xml:space="preserve"> </w:t>
      </w:r>
      <w:r w:rsidRPr="00060802">
        <w:t>the</w:t>
      </w:r>
      <w:r w:rsidRPr="00060802">
        <w:rPr>
          <w:spacing w:val="13"/>
        </w:rPr>
        <w:t xml:space="preserve"> </w:t>
      </w:r>
      <w:r w:rsidRPr="00060802">
        <w:t>existing</w:t>
      </w:r>
      <w:r w:rsidRPr="00060802">
        <w:rPr>
          <w:spacing w:val="42"/>
        </w:rPr>
        <w:t xml:space="preserve"> </w:t>
      </w:r>
      <w:r w:rsidRPr="00060802">
        <w:t>Captioned</w:t>
      </w:r>
      <w:r w:rsidRPr="00060802">
        <w:rPr>
          <w:spacing w:val="36"/>
        </w:rPr>
        <w:t xml:space="preserve"> </w:t>
      </w:r>
      <w:r w:rsidRPr="00060802">
        <w:rPr>
          <w:w w:val="103"/>
        </w:rPr>
        <w:t xml:space="preserve">Telephone </w:t>
      </w:r>
      <w:r w:rsidRPr="00060802">
        <w:t>telephones currently in</w:t>
      </w:r>
      <w:r w:rsidRPr="00060802">
        <w:rPr>
          <w:spacing w:val="48"/>
        </w:rPr>
        <w:t xml:space="preserve"> </w:t>
      </w:r>
      <w:r w:rsidRPr="00060802">
        <w:t>use</w:t>
      </w:r>
      <w:r w:rsidRPr="00060802">
        <w:rPr>
          <w:spacing w:val="51"/>
        </w:rPr>
        <w:t xml:space="preserve"> </w:t>
      </w:r>
      <w:r w:rsidRPr="00060802">
        <w:t>by</w:t>
      </w:r>
      <w:r w:rsidRPr="00060802">
        <w:rPr>
          <w:spacing w:val="45"/>
        </w:rPr>
        <w:t xml:space="preserve"> </w:t>
      </w:r>
      <w:r w:rsidRPr="00060802">
        <w:t xml:space="preserve">end users. </w:t>
      </w:r>
      <w:r w:rsidRPr="00060802">
        <w:rPr>
          <w:spacing w:val="40"/>
        </w:rPr>
        <w:t xml:space="preserve"> </w:t>
      </w:r>
      <w:r w:rsidRPr="00060802">
        <w:t>The provider shall</w:t>
      </w:r>
      <w:r w:rsidRPr="00060802">
        <w:rPr>
          <w:spacing w:val="5"/>
        </w:rPr>
        <w:t xml:space="preserve"> </w:t>
      </w:r>
      <w:r w:rsidRPr="00060802">
        <w:t xml:space="preserve">price the Captioned </w:t>
      </w:r>
      <w:r w:rsidRPr="00060802">
        <w:rPr>
          <w:w w:val="103"/>
        </w:rPr>
        <w:t xml:space="preserve">Telephone </w:t>
      </w:r>
      <w:r w:rsidRPr="00060802">
        <w:t>service</w:t>
      </w:r>
      <w:r w:rsidRPr="00060802">
        <w:rPr>
          <w:spacing w:val="43"/>
        </w:rPr>
        <w:t xml:space="preserve"> </w:t>
      </w:r>
      <w:r w:rsidRPr="00060802">
        <w:t>separately from</w:t>
      </w:r>
      <w:r w:rsidRPr="00060802">
        <w:rPr>
          <w:spacing w:val="46"/>
        </w:rPr>
        <w:t xml:space="preserve"> </w:t>
      </w:r>
      <w:r w:rsidRPr="00060802">
        <w:t>other</w:t>
      </w:r>
      <w:r w:rsidRPr="00060802">
        <w:rPr>
          <w:spacing w:val="40"/>
        </w:rPr>
        <w:t xml:space="preserve"> </w:t>
      </w:r>
      <w:r w:rsidRPr="00060802">
        <w:t>relay</w:t>
      </w:r>
      <w:r w:rsidRPr="00060802">
        <w:rPr>
          <w:spacing w:val="37"/>
        </w:rPr>
        <w:t xml:space="preserve"> </w:t>
      </w:r>
      <w:r w:rsidRPr="00060802">
        <w:t>services</w:t>
      </w:r>
      <w:r w:rsidRPr="00060802">
        <w:rPr>
          <w:spacing w:val="4"/>
        </w:rPr>
        <w:t xml:space="preserve"> </w:t>
      </w:r>
      <w:r w:rsidRPr="00060802">
        <w:t>in</w:t>
      </w:r>
      <w:r w:rsidRPr="00060802">
        <w:rPr>
          <w:spacing w:val="32"/>
        </w:rPr>
        <w:t xml:space="preserve"> </w:t>
      </w:r>
      <w:r w:rsidRPr="00060802">
        <w:t>its</w:t>
      </w:r>
      <w:r w:rsidRPr="00060802">
        <w:rPr>
          <w:spacing w:val="25"/>
        </w:rPr>
        <w:t xml:space="preserve"> </w:t>
      </w:r>
      <w:r w:rsidRPr="00060802">
        <w:t>price</w:t>
      </w:r>
      <w:r w:rsidRPr="00060802">
        <w:rPr>
          <w:spacing w:val="38"/>
        </w:rPr>
        <w:t xml:space="preserve"> </w:t>
      </w:r>
      <w:r w:rsidRPr="00060802">
        <w:t xml:space="preserve">proposal. </w:t>
      </w:r>
      <w:r w:rsidRPr="00060802">
        <w:rPr>
          <w:spacing w:val="54"/>
        </w:rPr>
        <w:t xml:space="preserve"> </w:t>
      </w:r>
      <w:r w:rsidRPr="00060802">
        <w:t>No</w:t>
      </w:r>
      <w:r w:rsidRPr="00060802">
        <w:rPr>
          <w:spacing w:val="43"/>
        </w:rPr>
        <w:t xml:space="preserve"> </w:t>
      </w:r>
      <w:r w:rsidRPr="00060802">
        <w:t>roaming</w:t>
      </w:r>
      <w:r w:rsidRPr="00060802">
        <w:rPr>
          <w:spacing w:val="47"/>
        </w:rPr>
        <w:t xml:space="preserve"> </w:t>
      </w:r>
      <w:r w:rsidRPr="00060802">
        <w:t>or</w:t>
      </w:r>
      <w:r w:rsidRPr="00060802">
        <w:rPr>
          <w:spacing w:val="31"/>
        </w:rPr>
        <w:t xml:space="preserve"> </w:t>
      </w:r>
      <w:r w:rsidRPr="00060802">
        <w:t>guest</w:t>
      </w:r>
      <w:r w:rsidRPr="00060802">
        <w:rPr>
          <w:spacing w:val="33"/>
        </w:rPr>
        <w:t xml:space="preserve"> </w:t>
      </w:r>
      <w:r w:rsidRPr="00060802">
        <w:rPr>
          <w:w w:val="104"/>
        </w:rPr>
        <w:t xml:space="preserve">options </w:t>
      </w:r>
      <w:r w:rsidRPr="00060802">
        <w:t>are</w:t>
      </w:r>
      <w:r w:rsidRPr="00060802">
        <w:rPr>
          <w:spacing w:val="9"/>
        </w:rPr>
        <w:t xml:space="preserve"> </w:t>
      </w:r>
      <w:r w:rsidRPr="00060802">
        <w:t>to</w:t>
      </w:r>
      <w:r w:rsidRPr="00060802">
        <w:rPr>
          <w:spacing w:val="25"/>
        </w:rPr>
        <w:t xml:space="preserve"> </w:t>
      </w:r>
      <w:r w:rsidRPr="00060802">
        <w:t>be</w:t>
      </w:r>
      <w:r w:rsidRPr="00060802">
        <w:rPr>
          <w:spacing w:val="3"/>
        </w:rPr>
        <w:t xml:space="preserve"> </w:t>
      </w:r>
      <w:r w:rsidRPr="00060802">
        <w:rPr>
          <w:w w:val="103"/>
        </w:rPr>
        <w:t>allowed.</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693"/>
        <w:jc w:val="both"/>
      </w:pPr>
      <w:r w:rsidRPr="00060802">
        <w:t>The provider shall conduct monthly test calls on live</w:t>
      </w:r>
      <w:r w:rsidRPr="00060802">
        <w:rPr>
          <w:spacing w:val="50"/>
        </w:rPr>
        <w:t xml:space="preserve"> </w:t>
      </w:r>
      <w:r w:rsidRPr="00060802">
        <w:t>calls</w:t>
      </w:r>
      <w:r w:rsidRPr="00060802">
        <w:rPr>
          <w:spacing w:val="22"/>
        </w:rPr>
        <w:t xml:space="preserve"> </w:t>
      </w:r>
      <w:r w:rsidRPr="00060802">
        <w:t>using a</w:t>
      </w:r>
      <w:r w:rsidRPr="00060802">
        <w:rPr>
          <w:spacing w:val="54"/>
        </w:rPr>
        <w:t xml:space="preserve"> </w:t>
      </w:r>
      <w:r w:rsidRPr="00060802">
        <w:t>statistically</w:t>
      </w:r>
      <w:r w:rsidRPr="00060802">
        <w:rPr>
          <w:spacing w:val="27"/>
        </w:rPr>
        <w:t xml:space="preserve"> </w:t>
      </w:r>
      <w:r w:rsidRPr="00060802">
        <w:rPr>
          <w:w w:val="102"/>
        </w:rPr>
        <w:t xml:space="preserve">valid </w:t>
      </w:r>
      <w:r w:rsidRPr="00060802">
        <w:t>sample</w:t>
      </w:r>
      <w:r w:rsidRPr="00060802">
        <w:rPr>
          <w:spacing w:val="51"/>
        </w:rPr>
        <w:t xml:space="preserve"> </w:t>
      </w:r>
      <w:r w:rsidRPr="00060802">
        <w:t>of</w:t>
      </w:r>
      <w:r w:rsidRPr="00060802">
        <w:rPr>
          <w:spacing w:val="44"/>
        </w:rPr>
        <w:t xml:space="preserve"> </w:t>
      </w:r>
      <w:r w:rsidRPr="00060802">
        <w:t>its</w:t>
      </w:r>
      <w:r w:rsidRPr="00060802">
        <w:rPr>
          <w:spacing w:val="55"/>
        </w:rPr>
        <w:t xml:space="preserve"> </w:t>
      </w:r>
      <w:r w:rsidRPr="00060802">
        <w:t>Florida</w:t>
      </w:r>
      <w:r w:rsidRPr="00060802">
        <w:rPr>
          <w:spacing w:val="51"/>
        </w:rPr>
        <w:t xml:space="preserve"> </w:t>
      </w:r>
      <w:r w:rsidRPr="00060802">
        <w:t>captioned</w:t>
      </w:r>
      <w:r w:rsidRPr="00060802">
        <w:rPr>
          <w:spacing w:val="16"/>
        </w:rPr>
        <w:t xml:space="preserve"> </w:t>
      </w:r>
      <w:r w:rsidRPr="00060802">
        <w:t>telephone calls,</w:t>
      </w:r>
      <w:r w:rsidRPr="00060802">
        <w:rPr>
          <w:spacing w:val="5"/>
        </w:rPr>
        <w:t xml:space="preserve"> </w:t>
      </w:r>
      <w:r w:rsidRPr="00060802">
        <w:t>with</w:t>
      </w:r>
      <w:r w:rsidRPr="00060802">
        <w:rPr>
          <w:spacing w:val="20"/>
        </w:rPr>
        <w:t xml:space="preserve"> </w:t>
      </w:r>
      <w:r w:rsidRPr="00060802">
        <w:t>results</w:t>
      </w:r>
      <w:r w:rsidRPr="00060802">
        <w:rPr>
          <w:spacing w:val="25"/>
        </w:rPr>
        <w:t xml:space="preserve"> </w:t>
      </w:r>
      <w:r w:rsidRPr="00060802">
        <w:t>being</w:t>
      </w:r>
      <w:r w:rsidRPr="00060802">
        <w:rPr>
          <w:spacing w:val="41"/>
        </w:rPr>
        <w:t xml:space="preserve"> </w:t>
      </w:r>
      <w:r w:rsidRPr="00060802">
        <w:t>submitted to</w:t>
      </w:r>
      <w:r w:rsidRPr="00060802">
        <w:rPr>
          <w:spacing w:val="46"/>
        </w:rPr>
        <w:t xml:space="preserve"> </w:t>
      </w:r>
      <w:r w:rsidRPr="00060802">
        <w:t>the</w:t>
      </w:r>
      <w:r w:rsidRPr="00060802">
        <w:rPr>
          <w:spacing w:val="37"/>
        </w:rPr>
        <w:t xml:space="preserve"> </w:t>
      </w:r>
      <w:r w:rsidRPr="00060802">
        <w:rPr>
          <w:w w:val="103"/>
        </w:rPr>
        <w:t xml:space="preserve">contract </w:t>
      </w:r>
      <w:r w:rsidRPr="00060802">
        <w:t>administrator</w:t>
      </w:r>
      <w:r w:rsidRPr="00060802">
        <w:rPr>
          <w:spacing w:val="44"/>
        </w:rPr>
        <w:t xml:space="preserve"> </w:t>
      </w:r>
      <w:r w:rsidRPr="00060802">
        <w:t>on</w:t>
      </w:r>
      <w:r w:rsidRPr="00060802">
        <w:rPr>
          <w:spacing w:val="8"/>
        </w:rPr>
        <w:t xml:space="preserve"> </w:t>
      </w:r>
      <w:r w:rsidRPr="00060802">
        <w:t>a monthly</w:t>
      </w:r>
      <w:r w:rsidRPr="00060802">
        <w:rPr>
          <w:spacing w:val="24"/>
        </w:rPr>
        <w:t xml:space="preserve"> </w:t>
      </w:r>
      <w:r w:rsidRPr="00060802">
        <w:t xml:space="preserve">basis. </w:t>
      </w:r>
      <w:r w:rsidRPr="00060802">
        <w:rPr>
          <w:spacing w:val="26"/>
        </w:rPr>
        <w:t xml:space="preserve"> </w:t>
      </w:r>
      <w:r w:rsidRPr="00060802">
        <w:t>The</w:t>
      </w:r>
      <w:r w:rsidRPr="00060802">
        <w:rPr>
          <w:spacing w:val="22"/>
        </w:rPr>
        <w:t xml:space="preserve"> </w:t>
      </w:r>
      <w:r w:rsidRPr="00060802">
        <w:t>provider</w:t>
      </w:r>
      <w:r w:rsidRPr="00060802">
        <w:rPr>
          <w:spacing w:val="13"/>
        </w:rPr>
        <w:t xml:space="preserve"> </w:t>
      </w:r>
      <w:r w:rsidRPr="00060802">
        <w:t>shall</w:t>
      </w:r>
      <w:r w:rsidRPr="00060802">
        <w:rPr>
          <w:spacing w:val="22"/>
        </w:rPr>
        <w:t xml:space="preserve"> </w:t>
      </w:r>
      <w:r w:rsidRPr="00060802">
        <w:t>use</w:t>
      </w:r>
      <w:r w:rsidRPr="00060802">
        <w:rPr>
          <w:spacing w:val="1"/>
        </w:rPr>
        <w:t xml:space="preserve"> </w:t>
      </w:r>
      <w:r w:rsidRPr="00060802">
        <w:t>prepared</w:t>
      </w:r>
      <w:r w:rsidRPr="00060802">
        <w:rPr>
          <w:spacing w:val="21"/>
        </w:rPr>
        <w:t xml:space="preserve"> </w:t>
      </w:r>
      <w:r w:rsidRPr="00060802">
        <w:t>scripts</w:t>
      </w:r>
      <w:r w:rsidRPr="00060802">
        <w:rPr>
          <w:spacing w:val="15"/>
        </w:rPr>
        <w:t xml:space="preserve"> </w:t>
      </w:r>
      <w:r w:rsidRPr="00060802">
        <w:t>that</w:t>
      </w:r>
      <w:r w:rsidRPr="00060802">
        <w:rPr>
          <w:spacing w:val="14"/>
        </w:rPr>
        <w:t xml:space="preserve"> </w:t>
      </w:r>
      <w:r w:rsidRPr="00060802">
        <w:t>reflect</w:t>
      </w:r>
      <w:r w:rsidRPr="00060802">
        <w:rPr>
          <w:spacing w:val="10"/>
        </w:rPr>
        <w:t xml:space="preserve"> </w:t>
      </w:r>
      <w:r w:rsidRPr="00060802">
        <w:t xml:space="preserve">a </w:t>
      </w:r>
      <w:r w:rsidRPr="00060802">
        <w:rPr>
          <w:w w:val="102"/>
        </w:rPr>
        <w:t xml:space="preserve">typical </w:t>
      </w:r>
      <w:r w:rsidRPr="00060802">
        <w:t>conversation and</w:t>
      </w:r>
      <w:r w:rsidRPr="00060802">
        <w:rPr>
          <w:spacing w:val="47"/>
        </w:rPr>
        <w:t xml:space="preserve"> </w:t>
      </w:r>
      <w:r w:rsidRPr="00060802">
        <w:t>calling through the</w:t>
      </w:r>
      <w:r w:rsidRPr="00060802">
        <w:rPr>
          <w:spacing w:val="52"/>
        </w:rPr>
        <w:t xml:space="preserve"> </w:t>
      </w:r>
      <w:r w:rsidRPr="00060802">
        <w:t>relay</w:t>
      </w:r>
      <w:r w:rsidRPr="00060802">
        <w:rPr>
          <w:spacing w:val="46"/>
        </w:rPr>
        <w:t xml:space="preserve"> </w:t>
      </w:r>
      <w:r w:rsidRPr="00060802">
        <w:t>captioned telephone system the</w:t>
      </w:r>
      <w:r w:rsidRPr="00060802">
        <w:rPr>
          <w:spacing w:val="48"/>
        </w:rPr>
        <w:t xml:space="preserve"> </w:t>
      </w:r>
      <w:r w:rsidRPr="00060802">
        <w:t>same</w:t>
      </w:r>
      <w:r w:rsidRPr="00060802">
        <w:rPr>
          <w:spacing w:val="50"/>
        </w:rPr>
        <w:t xml:space="preserve"> </w:t>
      </w:r>
      <w:r w:rsidRPr="00060802">
        <w:t>as</w:t>
      </w:r>
      <w:r w:rsidRPr="00060802">
        <w:rPr>
          <w:spacing w:val="47"/>
        </w:rPr>
        <w:t xml:space="preserve"> </w:t>
      </w:r>
      <w:r w:rsidRPr="00060802">
        <w:t xml:space="preserve">other live calls. </w:t>
      </w:r>
      <w:r w:rsidRPr="00060802">
        <w:rPr>
          <w:spacing w:val="23"/>
        </w:rPr>
        <w:t xml:space="preserve"> </w:t>
      </w:r>
      <w:r w:rsidRPr="00060802">
        <w:t>The</w:t>
      </w:r>
      <w:r w:rsidRPr="00060802">
        <w:rPr>
          <w:spacing w:val="43"/>
        </w:rPr>
        <w:t xml:space="preserve"> </w:t>
      </w:r>
      <w:r w:rsidRPr="00060802">
        <w:t>purpose</w:t>
      </w:r>
      <w:r w:rsidRPr="00060802">
        <w:rPr>
          <w:spacing w:val="53"/>
        </w:rPr>
        <w:t xml:space="preserve"> </w:t>
      </w:r>
      <w:r w:rsidRPr="00060802">
        <w:t>of</w:t>
      </w:r>
      <w:r w:rsidRPr="00060802">
        <w:rPr>
          <w:spacing w:val="40"/>
        </w:rPr>
        <w:t xml:space="preserve"> </w:t>
      </w:r>
      <w:r w:rsidRPr="00060802">
        <w:t>these</w:t>
      </w:r>
      <w:r w:rsidRPr="00060802">
        <w:rPr>
          <w:spacing w:val="45"/>
        </w:rPr>
        <w:t xml:space="preserve"> </w:t>
      </w:r>
      <w:r w:rsidRPr="00060802">
        <w:t>calls</w:t>
      </w:r>
      <w:r w:rsidRPr="00060802">
        <w:rPr>
          <w:spacing w:val="51"/>
        </w:rPr>
        <w:t xml:space="preserve"> </w:t>
      </w:r>
      <w:r w:rsidRPr="00060802">
        <w:t>will</w:t>
      </w:r>
      <w:r w:rsidRPr="00060802">
        <w:rPr>
          <w:spacing w:val="45"/>
        </w:rPr>
        <w:t xml:space="preserve"> </w:t>
      </w:r>
      <w:r w:rsidRPr="00060802">
        <w:t>be</w:t>
      </w:r>
      <w:r w:rsidRPr="00060802">
        <w:rPr>
          <w:spacing w:val="23"/>
        </w:rPr>
        <w:t xml:space="preserve"> </w:t>
      </w:r>
      <w:r w:rsidRPr="00060802">
        <w:t>to</w:t>
      </w:r>
      <w:r w:rsidRPr="00060802">
        <w:rPr>
          <w:spacing w:val="35"/>
        </w:rPr>
        <w:t xml:space="preserve"> </w:t>
      </w:r>
      <w:r w:rsidRPr="00060802">
        <w:t>ensure</w:t>
      </w:r>
      <w:r w:rsidRPr="00060802">
        <w:rPr>
          <w:spacing w:val="50"/>
        </w:rPr>
        <w:t xml:space="preserve"> </w:t>
      </w:r>
      <w:r w:rsidRPr="00060802">
        <w:t>all</w:t>
      </w:r>
      <w:r w:rsidRPr="00060802">
        <w:rPr>
          <w:spacing w:val="34"/>
        </w:rPr>
        <w:t xml:space="preserve"> </w:t>
      </w:r>
      <w:r w:rsidRPr="00060802">
        <w:t>federal</w:t>
      </w:r>
      <w:r w:rsidRPr="00060802">
        <w:rPr>
          <w:spacing w:val="5"/>
        </w:rPr>
        <w:t xml:space="preserve"> </w:t>
      </w:r>
      <w:r w:rsidRPr="00060802">
        <w:t>and</w:t>
      </w:r>
      <w:r w:rsidRPr="00060802">
        <w:rPr>
          <w:spacing w:val="39"/>
        </w:rPr>
        <w:t xml:space="preserve"> </w:t>
      </w:r>
      <w:r w:rsidRPr="00060802">
        <w:t>state</w:t>
      </w:r>
      <w:r w:rsidRPr="00060802">
        <w:rPr>
          <w:spacing w:val="49"/>
        </w:rPr>
        <w:t xml:space="preserve"> </w:t>
      </w:r>
      <w:r w:rsidRPr="00060802">
        <w:t>requirements for</w:t>
      </w:r>
      <w:r w:rsidRPr="00060802">
        <w:rPr>
          <w:spacing w:val="44"/>
        </w:rPr>
        <w:t xml:space="preserve"> </w:t>
      </w:r>
      <w:r w:rsidRPr="00060802">
        <w:rPr>
          <w:w w:val="103"/>
        </w:rPr>
        <w:t xml:space="preserve">relay </w:t>
      </w:r>
      <w:r w:rsidRPr="00060802">
        <w:t>service</w:t>
      </w:r>
      <w:r w:rsidRPr="00060802">
        <w:rPr>
          <w:spacing w:val="51"/>
        </w:rPr>
        <w:t xml:space="preserve"> </w:t>
      </w:r>
      <w:r w:rsidRPr="00060802">
        <w:t>are</w:t>
      </w:r>
      <w:r w:rsidRPr="00060802">
        <w:rPr>
          <w:spacing w:val="39"/>
        </w:rPr>
        <w:t xml:space="preserve"> </w:t>
      </w:r>
      <w:r w:rsidRPr="00060802">
        <w:t xml:space="preserve">met. </w:t>
      </w:r>
      <w:r w:rsidRPr="00060802">
        <w:rPr>
          <w:spacing w:val="53"/>
        </w:rPr>
        <w:t xml:space="preserve"> </w:t>
      </w:r>
      <w:r w:rsidRPr="00060802">
        <w:t>The</w:t>
      </w:r>
      <w:r w:rsidRPr="00060802">
        <w:rPr>
          <w:spacing w:val="42"/>
        </w:rPr>
        <w:t xml:space="preserve"> </w:t>
      </w:r>
      <w:r w:rsidRPr="00060802">
        <w:t>provider</w:t>
      </w:r>
      <w:r w:rsidRPr="00060802">
        <w:rPr>
          <w:spacing w:val="49"/>
        </w:rPr>
        <w:t xml:space="preserve"> </w:t>
      </w:r>
      <w:r w:rsidRPr="00060802">
        <w:t>shall</w:t>
      </w:r>
      <w:r w:rsidRPr="00060802">
        <w:rPr>
          <w:spacing w:val="43"/>
        </w:rPr>
        <w:t xml:space="preserve"> </w:t>
      </w:r>
      <w:r w:rsidRPr="00060802">
        <w:t>explain</w:t>
      </w:r>
      <w:r w:rsidRPr="00060802">
        <w:rPr>
          <w:spacing w:val="46"/>
        </w:rPr>
        <w:t xml:space="preserve"> </w:t>
      </w:r>
      <w:r w:rsidRPr="00060802">
        <w:t>as</w:t>
      </w:r>
      <w:r w:rsidRPr="00060802">
        <w:rPr>
          <w:spacing w:val="31"/>
        </w:rPr>
        <w:t xml:space="preserve"> </w:t>
      </w:r>
      <w:r w:rsidRPr="00060802">
        <w:t>part</w:t>
      </w:r>
      <w:r w:rsidRPr="00060802">
        <w:rPr>
          <w:spacing w:val="30"/>
        </w:rPr>
        <w:t xml:space="preserve"> </w:t>
      </w:r>
      <w:r w:rsidRPr="00060802">
        <w:t>of</w:t>
      </w:r>
      <w:r w:rsidRPr="00060802">
        <w:rPr>
          <w:spacing w:val="44"/>
        </w:rPr>
        <w:t xml:space="preserve"> </w:t>
      </w:r>
      <w:r w:rsidRPr="00060802">
        <w:t>its</w:t>
      </w:r>
      <w:r w:rsidRPr="00060802">
        <w:rPr>
          <w:spacing w:val="24"/>
        </w:rPr>
        <w:t xml:space="preserve"> </w:t>
      </w:r>
      <w:r w:rsidRPr="00060802">
        <w:t>proposal how</w:t>
      </w:r>
      <w:r w:rsidRPr="00060802">
        <w:rPr>
          <w:spacing w:val="41"/>
        </w:rPr>
        <w:t xml:space="preserve"> </w:t>
      </w:r>
      <w:r w:rsidRPr="00060802">
        <w:t>it</w:t>
      </w:r>
      <w:r w:rsidRPr="00060802">
        <w:rPr>
          <w:spacing w:val="23"/>
        </w:rPr>
        <w:t xml:space="preserve"> </w:t>
      </w:r>
      <w:r w:rsidRPr="00060802">
        <w:t>will</w:t>
      </w:r>
      <w:r w:rsidRPr="00060802">
        <w:rPr>
          <w:spacing w:val="32"/>
        </w:rPr>
        <w:t xml:space="preserve"> </w:t>
      </w:r>
      <w:r w:rsidRPr="00060802">
        <w:t>conduct</w:t>
      </w:r>
      <w:r w:rsidRPr="00060802">
        <w:rPr>
          <w:spacing w:val="45"/>
        </w:rPr>
        <w:t xml:space="preserve"> </w:t>
      </w:r>
      <w:r w:rsidRPr="00060802">
        <w:t>the</w:t>
      </w:r>
      <w:r w:rsidRPr="00060802">
        <w:rPr>
          <w:spacing w:val="38"/>
        </w:rPr>
        <w:t xml:space="preserve"> </w:t>
      </w:r>
      <w:r w:rsidRPr="00060802">
        <w:rPr>
          <w:w w:val="101"/>
        </w:rPr>
        <w:t xml:space="preserve">test </w:t>
      </w:r>
      <w:r w:rsidRPr="00060802">
        <w:t>calls</w:t>
      </w:r>
      <w:r w:rsidRPr="00060802">
        <w:rPr>
          <w:spacing w:val="18"/>
        </w:rPr>
        <w:t xml:space="preserve"> </w:t>
      </w:r>
      <w:r w:rsidRPr="00060802">
        <w:t>to</w:t>
      </w:r>
      <w:r w:rsidRPr="00060802">
        <w:rPr>
          <w:spacing w:val="12"/>
        </w:rPr>
        <w:t xml:space="preserve"> </w:t>
      </w:r>
      <w:r w:rsidRPr="00060802">
        <w:t>determine</w:t>
      </w:r>
      <w:r w:rsidRPr="00060802">
        <w:rPr>
          <w:spacing w:val="29"/>
        </w:rPr>
        <w:t xml:space="preserve"> </w:t>
      </w:r>
      <w:r w:rsidRPr="00060802">
        <w:t>the</w:t>
      </w:r>
      <w:r w:rsidRPr="00060802">
        <w:rPr>
          <w:spacing w:val="14"/>
        </w:rPr>
        <w:t xml:space="preserve"> </w:t>
      </w:r>
      <w:r w:rsidRPr="00060802">
        <w:t>adequacy</w:t>
      </w:r>
      <w:r w:rsidRPr="00060802">
        <w:rPr>
          <w:spacing w:val="37"/>
        </w:rPr>
        <w:t xml:space="preserve"> </w:t>
      </w:r>
      <w:r w:rsidRPr="00060802">
        <w:t>of</w:t>
      </w:r>
      <w:r w:rsidRPr="00060802">
        <w:rPr>
          <w:spacing w:val="11"/>
        </w:rPr>
        <w:t xml:space="preserve"> </w:t>
      </w:r>
      <w:r w:rsidRPr="00060802">
        <w:t>service</w:t>
      </w:r>
      <w:r w:rsidRPr="00060802">
        <w:rPr>
          <w:spacing w:val="30"/>
        </w:rPr>
        <w:t xml:space="preserve"> </w:t>
      </w:r>
      <w:r w:rsidRPr="00060802">
        <w:t>provided</w:t>
      </w:r>
      <w:r w:rsidRPr="00060802">
        <w:rPr>
          <w:spacing w:val="37"/>
        </w:rPr>
        <w:t xml:space="preserve"> </w:t>
      </w:r>
      <w:r w:rsidRPr="00060802">
        <w:t>by</w:t>
      </w:r>
      <w:r w:rsidRPr="00060802">
        <w:rPr>
          <w:spacing w:val="-1"/>
        </w:rPr>
        <w:t xml:space="preserve"> </w:t>
      </w:r>
      <w:r w:rsidRPr="00060802">
        <w:t>the</w:t>
      </w:r>
      <w:r w:rsidRPr="00060802">
        <w:rPr>
          <w:spacing w:val="18"/>
        </w:rPr>
        <w:t xml:space="preserve"> </w:t>
      </w:r>
      <w:r w:rsidRPr="00060802">
        <w:t>captioned</w:t>
      </w:r>
      <w:r w:rsidRPr="00060802">
        <w:rPr>
          <w:spacing w:val="33"/>
        </w:rPr>
        <w:t xml:space="preserve"> </w:t>
      </w:r>
      <w:r w:rsidRPr="00060802">
        <w:t>telephone</w:t>
      </w:r>
      <w:r w:rsidRPr="00060802">
        <w:rPr>
          <w:spacing w:val="30"/>
        </w:rPr>
        <w:t xml:space="preserve"> </w:t>
      </w:r>
      <w:r w:rsidRPr="00060802">
        <w:rPr>
          <w:w w:val="104"/>
        </w:rPr>
        <w:t>service.</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s>
        <w:ind w:right="-20"/>
        <w:rPr>
          <w:b/>
        </w:rPr>
      </w:pPr>
    </w:p>
    <w:p w:rsidR="00060802" w:rsidRPr="00060802" w:rsidRDefault="00060802" w:rsidP="00060802">
      <w:pPr>
        <w:tabs>
          <w:tab w:val="left" w:pos="720"/>
        </w:tabs>
        <w:ind w:right="-20"/>
        <w:rPr>
          <w:b/>
        </w:rPr>
      </w:pPr>
    </w:p>
    <w:p w:rsidR="00060802" w:rsidRPr="00060802" w:rsidRDefault="00060802" w:rsidP="00060802">
      <w:pPr>
        <w:tabs>
          <w:tab w:val="left" w:pos="720"/>
        </w:tabs>
        <w:ind w:right="-20"/>
      </w:pPr>
      <w:r w:rsidRPr="00060802">
        <w:rPr>
          <w:b/>
        </w:rPr>
        <w:tab/>
        <w:t>21.</w:t>
      </w:r>
      <w:r w:rsidRPr="00060802">
        <w:rPr>
          <w:b/>
        </w:rPr>
        <w:tab/>
      </w:r>
      <w:r w:rsidRPr="00060802">
        <w:rPr>
          <w:b/>
          <w:w w:val="106"/>
        </w:rPr>
        <w:t>Turbocode</w:t>
      </w:r>
      <w:r w:rsidRPr="00060802">
        <w:rPr>
          <w:w w:val="106"/>
        </w:rPr>
        <w:t>™</w:t>
      </w:r>
    </w:p>
    <w:p w:rsidR="00060802" w:rsidRPr="00060802" w:rsidRDefault="00060802" w:rsidP="00060802">
      <w:pPr>
        <w:tabs>
          <w:tab w:val="left" w:pos="720"/>
        </w:tabs>
        <w:spacing w:before="18" w:line="220" w:lineRule="exact"/>
      </w:pPr>
    </w:p>
    <w:p w:rsidR="00060802" w:rsidRPr="00060802" w:rsidRDefault="00060802" w:rsidP="00060802">
      <w:pPr>
        <w:tabs>
          <w:tab w:val="left" w:pos="720"/>
        </w:tabs>
        <w:spacing w:line="249" w:lineRule="auto"/>
        <w:ind w:right="79" w:firstLine="693"/>
        <w:jc w:val="both"/>
      </w:pPr>
      <w:r w:rsidRPr="00060802">
        <w:t>The provider shall</w:t>
      </w:r>
      <w:r w:rsidRPr="00060802">
        <w:rPr>
          <w:spacing w:val="33"/>
        </w:rPr>
        <w:t xml:space="preserve"> </w:t>
      </w:r>
      <w:r w:rsidRPr="00060802">
        <w:t>provide</w:t>
      </w:r>
      <w:r w:rsidRPr="00060802">
        <w:rPr>
          <w:spacing w:val="24"/>
        </w:rPr>
        <w:t xml:space="preserve"> </w:t>
      </w:r>
      <w:r w:rsidRPr="00060802">
        <w:t>Turbocode™, or its functionally</w:t>
      </w:r>
      <w:r w:rsidRPr="00060802">
        <w:rPr>
          <w:spacing w:val="42"/>
        </w:rPr>
        <w:t xml:space="preserve"> </w:t>
      </w:r>
      <w:r w:rsidRPr="00060802">
        <w:t>equivalent, service</w:t>
      </w:r>
      <w:r w:rsidRPr="00060802">
        <w:rPr>
          <w:spacing w:val="24"/>
        </w:rPr>
        <w:t xml:space="preserve"> </w:t>
      </w:r>
      <w:r w:rsidRPr="00060802">
        <w:rPr>
          <w:w w:val="104"/>
        </w:rPr>
        <w:t xml:space="preserve">that </w:t>
      </w:r>
      <w:r w:rsidRPr="00060802">
        <w:t>allows</w:t>
      </w:r>
      <w:r w:rsidRPr="00060802">
        <w:rPr>
          <w:spacing w:val="25"/>
        </w:rPr>
        <w:t xml:space="preserve"> </w:t>
      </w:r>
      <w:r w:rsidRPr="00060802">
        <w:t>the</w:t>
      </w:r>
      <w:r w:rsidRPr="00060802">
        <w:rPr>
          <w:spacing w:val="14"/>
        </w:rPr>
        <w:t xml:space="preserve"> </w:t>
      </w:r>
      <w:r w:rsidRPr="00060802">
        <w:t>relay</w:t>
      </w:r>
      <w:r w:rsidRPr="00060802">
        <w:rPr>
          <w:spacing w:val="19"/>
        </w:rPr>
        <w:t xml:space="preserve"> </w:t>
      </w:r>
      <w:r w:rsidRPr="00060802">
        <w:t>user</w:t>
      </w:r>
      <w:r w:rsidRPr="00060802">
        <w:rPr>
          <w:spacing w:val="14"/>
        </w:rPr>
        <w:t xml:space="preserve"> </w:t>
      </w:r>
      <w:r w:rsidRPr="00060802">
        <w:t>to</w:t>
      </w:r>
      <w:r w:rsidRPr="00060802">
        <w:rPr>
          <w:spacing w:val="22"/>
        </w:rPr>
        <w:t xml:space="preserve"> </w:t>
      </w:r>
      <w:r w:rsidRPr="00060802">
        <w:t>interrupt</w:t>
      </w:r>
      <w:r w:rsidRPr="00060802">
        <w:rPr>
          <w:spacing w:val="20"/>
        </w:rPr>
        <w:t xml:space="preserve"> </w:t>
      </w:r>
      <w:r w:rsidRPr="00060802">
        <w:rPr>
          <w:w w:val="112"/>
        </w:rPr>
        <w:t>the CA</w:t>
      </w:r>
      <w:r w:rsidRPr="00060802">
        <w:rPr>
          <w:spacing w:val="1"/>
          <w:w w:val="112"/>
        </w:rPr>
        <w:t xml:space="preserve"> </w:t>
      </w:r>
      <w:r w:rsidRPr="00060802">
        <w:t>or</w:t>
      </w:r>
      <w:r w:rsidRPr="00060802">
        <w:rPr>
          <w:spacing w:val="10"/>
        </w:rPr>
        <w:t xml:space="preserve"> </w:t>
      </w:r>
      <w:r w:rsidRPr="00060802">
        <w:t>other</w:t>
      </w:r>
      <w:r w:rsidRPr="00060802">
        <w:rPr>
          <w:spacing w:val="21"/>
        </w:rPr>
        <w:t xml:space="preserve"> </w:t>
      </w:r>
      <w:r w:rsidRPr="00060802">
        <w:t>TDD</w:t>
      </w:r>
      <w:r w:rsidRPr="00060802">
        <w:rPr>
          <w:spacing w:val="28"/>
        </w:rPr>
        <w:t xml:space="preserve"> </w:t>
      </w:r>
      <w:r w:rsidRPr="00060802">
        <w:t>user</w:t>
      </w:r>
      <w:r w:rsidRPr="00060802">
        <w:rPr>
          <w:spacing w:val="14"/>
        </w:rPr>
        <w:t xml:space="preserve"> </w:t>
      </w:r>
      <w:r w:rsidRPr="00060802">
        <w:t>as</w:t>
      </w:r>
      <w:r w:rsidRPr="00060802">
        <w:rPr>
          <w:spacing w:val="12"/>
        </w:rPr>
        <w:t xml:space="preserve"> </w:t>
      </w:r>
      <w:r w:rsidRPr="00060802">
        <w:t>part</w:t>
      </w:r>
      <w:r w:rsidRPr="00060802">
        <w:rPr>
          <w:spacing w:val="8"/>
        </w:rPr>
        <w:t xml:space="preserve"> </w:t>
      </w:r>
      <w:r w:rsidRPr="00060802">
        <w:t>of</w:t>
      </w:r>
      <w:r w:rsidRPr="00060802">
        <w:rPr>
          <w:spacing w:val="11"/>
        </w:rPr>
        <w:t xml:space="preserve"> </w:t>
      </w:r>
      <w:r w:rsidRPr="00060802">
        <w:t>the</w:t>
      </w:r>
      <w:r w:rsidRPr="00060802">
        <w:rPr>
          <w:spacing w:val="26"/>
        </w:rPr>
        <w:t xml:space="preserve"> </w:t>
      </w:r>
      <w:r w:rsidRPr="00060802">
        <w:t>basic</w:t>
      </w:r>
      <w:r w:rsidRPr="00060802">
        <w:rPr>
          <w:spacing w:val="12"/>
        </w:rPr>
        <w:t xml:space="preserve"> </w:t>
      </w:r>
      <w:r w:rsidRPr="00060802">
        <w:t>relay</w:t>
      </w:r>
      <w:r w:rsidRPr="00060802">
        <w:rPr>
          <w:spacing w:val="18"/>
        </w:rPr>
        <w:t xml:space="preserve"> </w:t>
      </w:r>
      <w:r w:rsidRPr="00060802">
        <w:rPr>
          <w:w w:val="103"/>
        </w:rPr>
        <w:t>system.</w:t>
      </w:r>
    </w:p>
    <w:p w:rsidR="00060802" w:rsidRPr="00060802" w:rsidRDefault="00060802" w:rsidP="00060802">
      <w:pPr>
        <w:tabs>
          <w:tab w:val="left" w:pos="720"/>
        </w:tabs>
        <w:spacing w:before="10" w:line="220" w:lineRule="exact"/>
      </w:pPr>
    </w:p>
    <w:p w:rsidR="00060802" w:rsidRPr="00060802" w:rsidRDefault="00060802" w:rsidP="00060802">
      <w:pPr>
        <w:tabs>
          <w:tab w:val="left" w:pos="720"/>
        </w:tabs>
        <w:spacing w:line="254" w:lineRule="auto"/>
        <w:ind w:right="72" w:firstLine="698"/>
        <w:jc w:val="both"/>
      </w:pPr>
      <w:r w:rsidRPr="00060802">
        <w:t>Pricing for</w:t>
      </w:r>
      <w:r w:rsidRPr="00060802">
        <w:rPr>
          <w:spacing w:val="48"/>
        </w:rPr>
        <w:t xml:space="preserve"> </w:t>
      </w:r>
      <w:r w:rsidRPr="00060802">
        <w:t>this</w:t>
      </w:r>
      <w:r w:rsidRPr="00060802">
        <w:rPr>
          <w:spacing w:val="52"/>
        </w:rPr>
        <w:t xml:space="preserve"> </w:t>
      </w:r>
      <w:r w:rsidRPr="00060802">
        <w:t>service</w:t>
      </w:r>
      <w:r w:rsidRPr="00060802">
        <w:rPr>
          <w:spacing w:val="13"/>
        </w:rPr>
        <w:t xml:space="preserve"> </w:t>
      </w:r>
      <w:r w:rsidRPr="00060802">
        <w:t>shall be</w:t>
      </w:r>
      <w:r w:rsidRPr="00060802">
        <w:rPr>
          <w:spacing w:val="44"/>
        </w:rPr>
        <w:t xml:space="preserve"> </w:t>
      </w:r>
      <w:r w:rsidRPr="00060802">
        <w:t>included</w:t>
      </w:r>
      <w:r w:rsidRPr="00060802">
        <w:rPr>
          <w:spacing w:val="13"/>
        </w:rPr>
        <w:t xml:space="preserve"> </w:t>
      </w:r>
      <w:r w:rsidRPr="00060802">
        <w:t>in</w:t>
      </w:r>
      <w:r w:rsidRPr="00060802">
        <w:rPr>
          <w:spacing w:val="31"/>
        </w:rPr>
        <w:t xml:space="preserve"> </w:t>
      </w:r>
      <w:r w:rsidRPr="00060802">
        <w:t>the basic</w:t>
      </w:r>
      <w:r w:rsidRPr="00060802">
        <w:rPr>
          <w:spacing w:val="49"/>
        </w:rPr>
        <w:t xml:space="preserve"> </w:t>
      </w:r>
      <w:r w:rsidRPr="00060802">
        <w:t>relay price</w:t>
      </w:r>
      <w:r w:rsidRPr="00060802">
        <w:rPr>
          <w:spacing w:val="49"/>
        </w:rPr>
        <w:t xml:space="preserve"> </w:t>
      </w:r>
      <w:r w:rsidRPr="00060802">
        <w:t>in</w:t>
      </w:r>
      <w:r w:rsidRPr="00060802">
        <w:rPr>
          <w:spacing w:val="41"/>
        </w:rPr>
        <w:t xml:space="preserve"> </w:t>
      </w:r>
      <w:r w:rsidRPr="00060802">
        <w:t>the bidder's</w:t>
      </w:r>
      <w:r w:rsidRPr="00060802">
        <w:rPr>
          <w:spacing w:val="38"/>
        </w:rPr>
        <w:t xml:space="preserve"> </w:t>
      </w:r>
      <w:r w:rsidRPr="00060802">
        <w:rPr>
          <w:w w:val="103"/>
        </w:rPr>
        <w:t xml:space="preserve">price </w:t>
      </w:r>
      <w:r w:rsidRPr="00060802">
        <w:rPr>
          <w:w w:val="104"/>
        </w:rPr>
        <w:t>proposal.</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rPr>
          <w:b/>
        </w:rPr>
      </w:pPr>
      <w:r w:rsidRPr="00060802">
        <w:rPr>
          <w:b/>
        </w:rPr>
        <w:tab/>
        <w:t>22.</w:t>
      </w:r>
      <w:r w:rsidRPr="00060802">
        <w:rPr>
          <w:b/>
        </w:rPr>
        <w:tab/>
      </w:r>
      <w:r w:rsidRPr="00060802">
        <w:rPr>
          <w:b/>
          <w:spacing w:val="-18"/>
        </w:rPr>
        <w:t xml:space="preserve"> </w:t>
      </w:r>
      <w:r w:rsidRPr="00060802">
        <w:rPr>
          <w:b/>
        </w:rPr>
        <w:t>Speech</w:t>
      </w:r>
      <w:r w:rsidRPr="00060802">
        <w:rPr>
          <w:b/>
          <w:spacing w:val="33"/>
        </w:rPr>
        <w:t xml:space="preserve"> </w:t>
      </w:r>
      <w:r w:rsidRPr="00060802">
        <w:rPr>
          <w:b/>
        </w:rPr>
        <w:t>to</w:t>
      </w:r>
      <w:r w:rsidRPr="00060802">
        <w:rPr>
          <w:b/>
          <w:spacing w:val="-1"/>
        </w:rPr>
        <w:t xml:space="preserve"> </w:t>
      </w:r>
      <w:r w:rsidRPr="00060802">
        <w:rPr>
          <w:b/>
          <w:w w:val="102"/>
        </w:rPr>
        <w:t>Speech</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702"/>
        <w:jc w:val="both"/>
      </w:pPr>
      <w:r w:rsidRPr="00060802">
        <w:t>The</w:t>
      </w:r>
      <w:r w:rsidRPr="00060802">
        <w:rPr>
          <w:spacing w:val="30"/>
        </w:rPr>
        <w:t xml:space="preserve"> </w:t>
      </w:r>
      <w:r w:rsidRPr="00060802">
        <w:t>provider</w:t>
      </w:r>
      <w:r w:rsidRPr="00060802">
        <w:rPr>
          <w:spacing w:val="39"/>
        </w:rPr>
        <w:t xml:space="preserve"> </w:t>
      </w:r>
      <w:r w:rsidRPr="00060802">
        <w:t>must</w:t>
      </w:r>
      <w:r w:rsidRPr="00060802">
        <w:rPr>
          <w:spacing w:val="23"/>
        </w:rPr>
        <w:t xml:space="preserve"> </w:t>
      </w:r>
      <w:r w:rsidRPr="00060802">
        <w:t>offer</w:t>
      </w:r>
      <w:r w:rsidRPr="00060802">
        <w:rPr>
          <w:spacing w:val="23"/>
        </w:rPr>
        <w:t xml:space="preserve"> </w:t>
      </w:r>
      <w:r w:rsidRPr="00060802">
        <w:t>Speech</w:t>
      </w:r>
      <w:r w:rsidRPr="00060802">
        <w:rPr>
          <w:spacing w:val="28"/>
        </w:rPr>
        <w:t xml:space="preserve"> </w:t>
      </w:r>
      <w:r w:rsidRPr="00060802">
        <w:t>to</w:t>
      </w:r>
      <w:r w:rsidRPr="00060802">
        <w:rPr>
          <w:spacing w:val="15"/>
        </w:rPr>
        <w:t xml:space="preserve"> </w:t>
      </w:r>
      <w:r w:rsidRPr="00060802">
        <w:t>Speech</w:t>
      </w:r>
      <w:r w:rsidRPr="00060802">
        <w:rPr>
          <w:spacing w:val="36"/>
        </w:rPr>
        <w:t xml:space="preserve"> </w:t>
      </w:r>
      <w:r w:rsidRPr="00060802">
        <w:t>(STS)</w:t>
      </w:r>
      <w:r w:rsidRPr="00060802">
        <w:rPr>
          <w:spacing w:val="38"/>
        </w:rPr>
        <w:t xml:space="preserve"> </w:t>
      </w:r>
      <w:r w:rsidRPr="00060802">
        <w:t>users</w:t>
      </w:r>
      <w:r w:rsidRPr="00060802">
        <w:rPr>
          <w:spacing w:val="15"/>
        </w:rPr>
        <w:t xml:space="preserve"> </w:t>
      </w:r>
      <w:r w:rsidRPr="00060802">
        <w:t>the</w:t>
      </w:r>
      <w:r w:rsidRPr="00060802">
        <w:rPr>
          <w:spacing w:val="17"/>
        </w:rPr>
        <w:t xml:space="preserve"> </w:t>
      </w:r>
      <w:r w:rsidRPr="00060802">
        <w:t>option</w:t>
      </w:r>
      <w:r w:rsidRPr="00060802">
        <w:rPr>
          <w:spacing w:val="36"/>
        </w:rPr>
        <w:t xml:space="preserve"> </w:t>
      </w:r>
      <w:r w:rsidRPr="00060802">
        <w:t>to</w:t>
      </w:r>
      <w:r w:rsidRPr="00060802">
        <w:rPr>
          <w:spacing w:val="22"/>
        </w:rPr>
        <w:t xml:space="preserve"> </w:t>
      </w:r>
      <w:r w:rsidRPr="00060802">
        <w:t>maintain</w:t>
      </w:r>
      <w:r w:rsidRPr="00060802">
        <w:rPr>
          <w:spacing w:val="33"/>
        </w:rPr>
        <w:t xml:space="preserve"> </w:t>
      </w:r>
      <w:r w:rsidRPr="00060802">
        <w:t>at</w:t>
      </w:r>
      <w:r w:rsidRPr="00060802">
        <w:rPr>
          <w:spacing w:val="10"/>
        </w:rPr>
        <w:t xml:space="preserve"> </w:t>
      </w:r>
      <w:r w:rsidRPr="00060802">
        <w:t>the</w:t>
      </w:r>
      <w:r w:rsidRPr="00060802">
        <w:rPr>
          <w:spacing w:val="24"/>
        </w:rPr>
        <w:t xml:space="preserve"> </w:t>
      </w:r>
      <w:r w:rsidRPr="00060802">
        <w:rPr>
          <w:w w:val="102"/>
        </w:rPr>
        <w:t xml:space="preserve">relay </w:t>
      </w:r>
      <w:r w:rsidRPr="00060802">
        <w:t>center a</w:t>
      </w:r>
      <w:r w:rsidRPr="00060802">
        <w:rPr>
          <w:spacing w:val="48"/>
        </w:rPr>
        <w:t xml:space="preserve"> </w:t>
      </w:r>
      <w:r w:rsidRPr="00060802">
        <w:t>list</w:t>
      </w:r>
      <w:r w:rsidRPr="00060802">
        <w:rPr>
          <w:spacing w:val="36"/>
        </w:rPr>
        <w:t xml:space="preserve"> </w:t>
      </w:r>
      <w:r w:rsidRPr="00060802">
        <w:t>of</w:t>
      </w:r>
      <w:r w:rsidRPr="00060802">
        <w:rPr>
          <w:spacing w:val="49"/>
        </w:rPr>
        <w:t xml:space="preserve"> </w:t>
      </w:r>
      <w:r w:rsidRPr="00060802">
        <w:t>names</w:t>
      </w:r>
      <w:r w:rsidRPr="00060802">
        <w:rPr>
          <w:spacing w:val="51"/>
        </w:rPr>
        <w:t xml:space="preserve"> </w:t>
      </w:r>
      <w:r w:rsidRPr="00060802">
        <w:t>and</w:t>
      </w:r>
      <w:r w:rsidRPr="00060802">
        <w:rPr>
          <w:spacing w:val="48"/>
        </w:rPr>
        <w:t xml:space="preserve"> </w:t>
      </w:r>
      <w:r w:rsidRPr="00060802">
        <w:t>telephone</w:t>
      </w:r>
      <w:r w:rsidRPr="00060802">
        <w:rPr>
          <w:spacing w:val="16"/>
        </w:rPr>
        <w:t xml:space="preserve"> </w:t>
      </w:r>
      <w:r w:rsidRPr="00060802">
        <w:t>numbers which</w:t>
      </w:r>
      <w:r w:rsidRPr="00060802">
        <w:rPr>
          <w:spacing w:val="54"/>
        </w:rPr>
        <w:t xml:space="preserve"> </w:t>
      </w:r>
      <w:r w:rsidRPr="00060802">
        <w:t>the</w:t>
      </w:r>
      <w:r w:rsidRPr="00060802">
        <w:rPr>
          <w:spacing w:val="51"/>
        </w:rPr>
        <w:t xml:space="preserve"> </w:t>
      </w:r>
      <w:r w:rsidRPr="00060802">
        <w:t>STS</w:t>
      </w:r>
      <w:r w:rsidRPr="00060802">
        <w:rPr>
          <w:spacing w:val="51"/>
        </w:rPr>
        <w:t xml:space="preserve"> </w:t>
      </w:r>
      <w:r w:rsidRPr="00060802">
        <w:t>user</w:t>
      </w:r>
      <w:r w:rsidRPr="00060802">
        <w:rPr>
          <w:spacing w:val="46"/>
        </w:rPr>
        <w:t xml:space="preserve"> </w:t>
      </w:r>
      <w:r w:rsidRPr="00060802">
        <w:t xml:space="preserve">calls. </w:t>
      </w:r>
      <w:r w:rsidRPr="00060802">
        <w:rPr>
          <w:spacing w:val="29"/>
        </w:rPr>
        <w:t xml:space="preserve"> </w:t>
      </w:r>
      <w:r w:rsidRPr="00060802">
        <w:t>When</w:t>
      </w:r>
      <w:r w:rsidRPr="00060802">
        <w:rPr>
          <w:spacing w:val="53"/>
        </w:rPr>
        <w:t xml:space="preserve"> </w:t>
      </w:r>
      <w:r w:rsidRPr="00060802">
        <w:t>the</w:t>
      </w:r>
      <w:r w:rsidRPr="00060802">
        <w:rPr>
          <w:spacing w:val="40"/>
        </w:rPr>
        <w:t xml:space="preserve"> </w:t>
      </w:r>
      <w:r w:rsidRPr="00060802">
        <w:t xml:space="preserve">STS </w:t>
      </w:r>
      <w:r w:rsidRPr="00060802">
        <w:rPr>
          <w:w w:val="102"/>
        </w:rPr>
        <w:t xml:space="preserve">user </w:t>
      </w:r>
      <w:r w:rsidRPr="00060802">
        <w:t>requests</w:t>
      </w:r>
      <w:r w:rsidRPr="00060802">
        <w:rPr>
          <w:spacing w:val="27"/>
        </w:rPr>
        <w:t xml:space="preserve"> </w:t>
      </w:r>
      <w:r w:rsidRPr="00060802">
        <w:t>one</w:t>
      </w:r>
      <w:r w:rsidRPr="00060802">
        <w:rPr>
          <w:spacing w:val="21"/>
        </w:rPr>
        <w:t xml:space="preserve"> </w:t>
      </w:r>
      <w:r w:rsidRPr="00060802">
        <w:t>of</w:t>
      </w:r>
      <w:r w:rsidRPr="00060802">
        <w:rPr>
          <w:spacing w:val="16"/>
        </w:rPr>
        <w:t xml:space="preserve"> </w:t>
      </w:r>
      <w:r w:rsidRPr="00060802">
        <w:t>these</w:t>
      </w:r>
      <w:r w:rsidRPr="00060802">
        <w:rPr>
          <w:spacing w:val="32"/>
        </w:rPr>
        <w:t xml:space="preserve"> </w:t>
      </w:r>
      <w:r w:rsidRPr="00060802">
        <w:t>names,</w:t>
      </w:r>
      <w:r w:rsidRPr="00060802">
        <w:rPr>
          <w:spacing w:val="26"/>
        </w:rPr>
        <w:t xml:space="preserve"> </w:t>
      </w:r>
      <w:r w:rsidRPr="00060802">
        <w:t>the</w:t>
      </w:r>
      <w:r w:rsidRPr="00060802">
        <w:rPr>
          <w:spacing w:val="23"/>
        </w:rPr>
        <w:t xml:space="preserve"> </w:t>
      </w:r>
      <w:r w:rsidRPr="00060802">
        <w:t>CA</w:t>
      </w:r>
      <w:r w:rsidRPr="00060802">
        <w:rPr>
          <w:spacing w:val="18"/>
        </w:rPr>
        <w:t xml:space="preserve"> </w:t>
      </w:r>
      <w:r w:rsidRPr="00060802">
        <w:t>shall</w:t>
      </w:r>
      <w:r w:rsidRPr="00060802">
        <w:rPr>
          <w:spacing w:val="23"/>
        </w:rPr>
        <w:t xml:space="preserve"> </w:t>
      </w:r>
      <w:r w:rsidRPr="00060802">
        <w:t>just</w:t>
      </w:r>
      <w:r w:rsidRPr="00060802">
        <w:rPr>
          <w:spacing w:val="25"/>
        </w:rPr>
        <w:t xml:space="preserve"> </w:t>
      </w:r>
      <w:r w:rsidRPr="00060802">
        <w:t>repeat</w:t>
      </w:r>
      <w:r w:rsidRPr="00060802">
        <w:rPr>
          <w:spacing w:val="21"/>
        </w:rPr>
        <w:t xml:space="preserve"> </w:t>
      </w:r>
      <w:r w:rsidRPr="00060802">
        <w:t>the</w:t>
      </w:r>
      <w:r w:rsidRPr="00060802">
        <w:rPr>
          <w:spacing w:val="24"/>
        </w:rPr>
        <w:t xml:space="preserve"> </w:t>
      </w:r>
      <w:r w:rsidRPr="00060802">
        <w:t>name</w:t>
      </w:r>
      <w:r w:rsidRPr="00060802">
        <w:rPr>
          <w:spacing w:val="16"/>
        </w:rPr>
        <w:t xml:space="preserve"> </w:t>
      </w:r>
      <w:r w:rsidRPr="00060802">
        <w:t>and</w:t>
      </w:r>
      <w:r w:rsidRPr="00060802">
        <w:rPr>
          <w:spacing w:val="25"/>
        </w:rPr>
        <w:t xml:space="preserve"> </w:t>
      </w:r>
      <w:r w:rsidRPr="00060802">
        <w:t>state</w:t>
      </w:r>
      <w:r w:rsidRPr="00060802">
        <w:rPr>
          <w:spacing w:val="19"/>
        </w:rPr>
        <w:t xml:space="preserve"> </w:t>
      </w:r>
      <w:r w:rsidRPr="00060802">
        <w:t>the</w:t>
      </w:r>
      <w:r w:rsidRPr="00060802">
        <w:rPr>
          <w:spacing w:val="19"/>
        </w:rPr>
        <w:t xml:space="preserve"> </w:t>
      </w:r>
      <w:r w:rsidRPr="00060802">
        <w:t>telephone</w:t>
      </w:r>
      <w:r w:rsidRPr="00060802">
        <w:rPr>
          <w:spacing w:val="40"/>
        </w:rPr>
        <w:t xml:space="preserve"> </w:t>
      </w:r>
      <w:r w:rsidRPr="00060802">
        <w:t>number</w:t>
      </w:r>
      <w:r w:rsidRPr="00060802">
        <w:rPr>
          <w:spacing w:val="23"/>
        </w:rPr>
        <w:t xml:space="preserve"> </w:t>
      </w:r>
      <w:r w:rsidRPr="00060802">
        <w:rPr>
          <w:w w:val="106"/>
        </w:rPr>
        <w:t xml:space="preserve">to </w:t>
      </w:r>
      <w:r w:rsidRPr="00060802">
        <w:t>the</w:t>
      </w:r>
      <w:r w:rsidRPr="00060802">
        <w:rPr>
          <w:spacing w:val="22"/>
        </w:rPr>
        <w:t xml:space="preserve"> </w:t>
      </w:r>
      <w:r w:rsidRPr="00060802">
        <w:t>STS</w:t>
      </w:r>
      <w:r w:rsidRPr="00060802">
        <w:rPr>
          <w:spacing w:val="20"/>
        </w:rPr>
        <w:t xml:space="preserve"> </w:t>
      </w:r>
      <w:r w:rsidRPr="00060802">
        <w:t xml:space="preserve">user. </w:t>
      </w:r>
      <w:r w:rsidRPr="00060802">
        <w:rPr>
          <w:spacing w:val="19"/>
        </w:rPr>
        <w:t xml:space="preserve"> </w:t>
      </w:r>
      <w:r w:rsidRPr="00060802">
        <w:t>This</w:t>
      </w:r>
      <w:r w:rsidRPr="00060802">
        <w:rPr>
          <w:spacing w:val="19"/>
        </w:rPr>
        <w:t xml:space="preserve"> </w:t>
      </w:r>
      <w:r w:rsidRPr="00060802">
        <w:t>information</w:t>
      </w:r>
      <w:r w:rsidRPr="00060802">
        <w:rPr>
          <w:spacing w:val="40"/>
        </w:rPr>
        <w:t xml:space="preserve"> </w:t>
      </w:r>
      <w:r w:rsidRPr="00060802">
        <w:t>must</w:t>
      </w:r>
      <w:r w:rsidRPr="00060802">
        <w:rPr>
          <w:spacing w:val="26"/>
        </w:rPr>
        <w:t xml:space="preserve"> </w:t>
      </w:r>
      <w:r w:rsidRPr="00060802">
        <w:t>be</w:t>
      </w:r>
      <w:r w:rsidRPr="00060802">
        <w:rPr>
          <w:spacing w:val="-3"/>
        </w:rPr>
        <w:t xml:space="preserve"> </w:t>
      </w:r>
      <w:r w:rsidRPr="00060802">
        <w:t>transferred</w:t>
      </w:r>
      <w:r w:rsidRPr="00060802">
        <w:rPr>
          <w:spacing w:val="45"/>
        </w:rPr>
        <w:t xml:space="preserve"> </w:t>
      </w:r>
      <w:r w:rsidRPr="00060802">
        <w:t>to</w:t>
      </w:r>
      <w:r w:rsidRPr="00060802">
        <w:rPr>
          <w:spacing w:val="6"/>
        </w:rPr>
        <w:t xml:space="preserve"> </w:t>
      </w:r>
      <w:r w:rsidRPr="00060802">
        <w:t>any</w:t>
      </w:r>
      <w:r w:rsidRPr="00060802">
        <w:rPr>
          <w:spacing w:val="25"/>
        </w:rPr>
        <w:t xml:space="preserve"> </w:t>
      </w:r>
      <w:r w:rsidRPr="00060802">
        <w:t>new</w:t>
      </w:r>
      <w:r w:rsidRPr="00060802">
        <w:rPr>
          <w:spacing w:val="8"/>
        </w:rPr>
        <w:t xml:space="preserve"> </w:t>
      </w:r>
      <w:r w:rsidRPr="00060802">
        <w:t>STS</w:t>
      </w:r>
      <w:r w:rsidRPr="00060802">
        <w:rPr>
          <w:spacing w:val="23"/>
        </w:rPr>
        <w:t xml:space="preserve"> </w:t>
      </w:r>
      <w:r w:rsidRPr="00060802">
        <w:rPr>
          <w:w w:val="103"/>
        </w:rPr>
        <w:t>provider.</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698"/>
        <w:jc w:val="both"/>
      </w:pPr>
      <w:r w:rsidRPr="00060802">
        <w:t>Pricing</w:t>
      </w:r>
      <w:r w:rsidRPr="00060802">
        <w:rPr>
          <w:spacing w:val="34"/>
        </w:rPr>
        <w:t xml:space="preserve"> </w:t>
      </w:r>
      <w:r w:rsidRPr="00060802">
        <w:t>for</w:t>
      </w:r>
      <w:r w:rsidRPr="00060802">
        <w:rPr>
          <w:spacing w:val="42"/>
        </w:rPr>
        <w:t xml:space="preserve"> </w:t>
      </w:r>
      <w:r w:rsidRPr="00060802">
        <w:t>STS</w:t>
      </w:r>
      <w:r w:rsidRPr="00060802">
        <w:rPr>
          <w:spacing w:val="36"/>
        </w:rPr>
        <w:t xml:space="preserve"> </w:t>
      </w:r>
      <w:r w:rsidRPr="00060802">
        <w:t>service</w:t>
      </w:r>
      <w:r w:rsidRPr="00060802">
        <w:rPr>
          <w:spacing w:val="43"/>
        </w:rPr>
        <w:t xml:space="preserve"> </w:t>
      </w:r>
      <w:r w:rsidRPr="00060802">
        <w:t>shall</w:t>
      </w:r>
      <w:r w:rsidRPr="00060802">
        <w:rPr>
          <w:spacing w:val="51"/>
        </w:rPr>
        <w:t xml:space="preserve"> </w:t>
      </w:r>
      <w:r w:rsidRPr="00060802">
        <w:t>be</w:t>
      </w:r>
      <w:r w:rsidRPr="00060802">
        <w:rPr>
          <w:spacing w:val="25"/>
        </w:rPr>
        <w:t xml:space="preserve"> </w:t>
      </w:r>
      <w:r w:rsidRPr="00060802">
        <w:t>included</w:t>
      </w:r>
      <w:r w:rsidRPr="00060802">
        <w:rPr>
          <w:spacing w:val="54"/>
        </w:rPr>
        <w:t xml:space="preserve"> </w:t>
      </w:r>
      <w:r w:rsidRPr="00060802">
        <w:t>in</w:t>
      </w:r>
      <w:r w:rsidRPr="00060802">
        <w:rPr>
          <w:spacing w:val="17"/>
        </w:rPr>
        <w:t xml:space="preserve"> </w:t>
      </w:r>
      <w:r w:rsidRPr="00060802">
        <w:t>the</w:t>
      </w:r>
      <w:r w:rsidRPr="00060802">
        <w:rPr>
          <w:spacing w:val="46"/>
        </w:rPr>
        <w:t xml:space="preserve"> </w:t>
      </w:r>
      <w:r w:rsidRPr="00060802">
        <w:t>basic</w:t>
      </w:r>
      <w:r w:rsidRPr="00060802">
        <w:rPr>
          <w:spacing w:val="32"/>
        </w:rPr>
        <w:t xml:space="preserve"> </w:t>
      </w:r>
      <w:r w:rsidRPr="00060802">
        <w:t>relay</w:t>
      </w:r>
      <w:r w:rsidRPr="00060802">
        <w:rPr>
          <w:spacing w:val="33"/>
        </w:rPr>
        <w:t xml:space="preserve"> </w:t>
      </w:r>
      <w:r w:rsidRPr="00060802">
        <w:t>service</w:t>
      </w:r>
      <w:r w:rsidRPr="00060802">
        <w:rPr>
          <w:spacing w:val="51"/>
        </w:rPr>
        <w:t xml:space="preserve"> </w:t>
      </w:r>
      <w:r w:rsidRPr="00060802">
        <w:t>price</w:t>
      </w:r>
      <w:r w:rsidRPr="00060802">
        <w:rPr>
          <w:spacing w:val="45"/>
        </w:rPr>
        <w:t xml:space="preserve"> </w:t>
      </w:r>
      <w:r w:rsidRPr="00060802">
        <w:t>in</w:t>
      </w:r>
      <w:r w:rsidRPr="00060802">
        <w:rPr>
          <w:spacing w:val="22"/>
        </w:rPr>
        <w:t xml:space="preserve"> </w:t>
      </w:r>
      <w:r w:rsidRPr="00060802">
        <w:t>the</w:t>
      </w:r>
      <w:r w:rsidRPr="00060802">
        <w:rPr>
          <w:spacing w:val="36"/>
        </w:rPr>
        <w:t xml:space="preserve"> </w:t>
      </w:r>
      <w:r w:rsidRPr="00060802">
        <w:rPr>
          <w:w w:val="107"/>
        </w:rPr>
        <w:t xml:space="preserve">bidder's </w:t>
      </w:r>
      <w:r w:rsidRPr="00060802">
        <w:t>price</w:t>
      </w:r>
      <w:r w:rsidRPr="00060802">
        <w:rPr>
          <w:spacing w:val="18"/>
        </w:rPr>
        <w:t xml:space="preserve"> </w:t>
      </w:r>
      <w:r w:rsidRPr="00060802">
        <w:rPr>
          <w:w w:val="104"/>
        </w:rPr>
        <w:t>proposal.</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rPr>
          <w:b/>
        </w:rPr>
      </w:pPr>
      <w:r w:rsidRPr="00060802">
        <w:rPr>
          <w:b/>
        </w:rPr>
        <w:tab/>
        <w:t>23.</w:t>
      </w:r>
      <w:r w:rsidRPr="00060802">
        <w:rPr>
          <w:b/>
        </w:rPr>
        <w:tab/>
        <w:t>Access</w:t>
      </w:r>
      <w:r w:rsidRPr="00060802">
        <w:rPr>
          <w:b/>
          <w:spacing w:val="6"/>
        </w:rPr>
        <w:t xml:space="preserve"> </w:t>
      </w:r>
      <w:r w:rsidRPr="00060802">
        <w:rPr>
          <w:b/>
        </w:rPr>
        <w:t>to</w:t>
      </w:r>
      <w:r w:rsidRPr="00060802">
        <w:rPr>
          <w:b/>
          <w:spacing w:val="6"/>
        </w:rPr>
        <w:t xml:space="preserve"> </w:t>
      </w:r>
      <w:r w:rsidRPr="00060802">
        <w:rPr>
          <w:b/>
        </w:rPr>
        <w:t>Pay</w:t>
      </w:r>
      <w:r w:rsidRPr="00060802">
        <w:rPr>
          <w:b/>
          <w:spacing w:val="20"/>
        </w:rPr>
        <w:t xml:space="preserve"> </w:t>
      </w:r>
      <w:r w:rsidRPr="00060802">
        <w:rPr>
          <w:b/>
        </w:rPr>
        <w:t>Per</w:t>
      </w:r>
      <w:r w:rsidRPr="00060802">
        <w:rPr>
          <w:b/>
          <w:spacing w:val="36"/>
        </w:rPr>
        <w:t xml:space="preserve"> </w:t>
      </w:r>
      <w:r w:rsidRPr="00060802">
        <w:rPr>
          <w:b/>
        </w:rPr>
        <w:t>Call</w:t>
      </w:r>
      <w:r w:rsidRPr="00060802">
        <w:rPr>
          <w:b/>
          <w:spacing w:val="20"/>
        </w:rPr>
        <w:t xml:space="preserve"> </w:t>
      </w:r>
      <w:r w:rsidRPr="00060802">
        <w:rPr>
          <w:b/>
        </w:rPr>
        <w:t>Services</w:t>
      </w:r>
      <w:r w:rsidRPr="00060802">
        <w:rPr>
          <w:b/>
          <w:spacing w:val="24"/>
        </w:rPr>
        <w:t xml:space="preserve"> </w:t>
      </w:r>
      <w:r w:rsidRPr="00060802">
        <w:rPr>
          <w:b/>
        </w:rPr>
        <w:t>(i.e.</w:t>
      </w:r>
      <w:r w:rsidRPr="00060802">
        <w:rPr>
          <w:b/>
          <w:spacing w:val="44"/>
        </w:rPr>
        <w:t xml:space="preserve"> </w:t>
      </w:r>
      <w:r w:rsidRPr="00060802">
        <w:rPr>
          <w:b/>
        </w:rPr>
        <w:t>900/976)</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pPr>
      <w:r w:rsidRPr="00060802">
        <w:tab/>
        <w:t>The</w:t>
      </w:r>
      <w:r w:rsidRPr="00060802">
        <w:rPr>
          <w:spacing w:val="27"/>
        </w:rPr>
        <w:t xml:space="preserve"> </w:t>
      </w:r>
      <w:r w:rsidRPr="00060802">
        <w:t>provider</w:t>
      </w:r>
      <w:r w:rsidRPr="00060802">
        <w:rPr>
          <w:spacing w:val="23"/>
        </w:rPr>
        <w:t xml:space="preserve"> </w:t>
      </w:r>
      <w:r w:rsidRPr="00060802">
        <w:t>shall</w:t>
      </w:r>
      <w:r w:rsidRPr="00060802">
        <w:rPr>
          <w:spacing w:val="22"/>
        </w:rPr>
        <w:t xml:space="preserve"> </w:t>
      </w:r>
      <w:r w:rsidRPr="00060802">
        <w:t>provide</w:t>
      </w:r>
      <w:r w:rsidRPr="00060802">
        <w:rPr>
          <w:spacing w:val="24"/>
        </w:rPr>
        <w:t xml:space="preserve"> </w:t>
      </w:r>
      <w:r w:rsidRPr="00060802">
        <w:t>access</w:t>
      </w:r>
      <w:r w:rsidRPr="00060802">
        <w:rPr>
          <w:spacing w:val="19"/>
        </w:rPr>
        <w:t xml:space="preserve"> </w:t>
      </w:r>
      <w:r w:rsidRPr="00060802">
        <w:t>to</w:t>
      </w:r>
      <w:r w:rsidRPr="00060802">
        <w:rPr>
          <w:spacing w:val="20"/>
        </w:rPr>
        <w:t xml:space="preserve"> </w:t>
      </w:r>
      <w:r w:rsidRPr="00060802">
        <w:t>pay</w:t>
      </w:r>
      <w:r w:rsidRPr="00060802">
        <w:rPr>
          <w:spacing w:val="14"/>
        </w:rPr>
        <w:t xml:space="preserve"> </w:t>
      </w:r>
      <w:r w:rsidRPr="00060802">
        <w:t>per</w:t>
      </w:r>
      <w:r w:rsidRPr="00060802">
        <w:rPr>
          <w:spacing w:val="13"/>
        </w:rPr>
        <w:t xml:space="preserve"> </w:t>
      </w:r>
      <w:r w:rsidRPr="00060802">
        <w:t>call</w:t>
      </w:r>
      <w:r w:rsidRPr="00060802">
        <w:rPr>
          <w:spacing w:val="16"/>
        </w:rPr>
        <w:t xml:space="preserve"> </w:t>
      </w:r>
      <w:r w:rsidRPr="00060802">
        <w:t>services</w:t>
      </w:r>
      <w:r w:rsidRPr="00060802">
        <w:rPr>
          <w:spacing w:val="31"/>
        </w:rPr>
        <w:t xml:space="preserve"> </w:t>
      </w:r>
      <w:r w:rsidRPr="00060802">
        <w:t>such</w:t>
      </w:r>
      <w:r w:rsidRPr="00060802">
        <w:rPr>
          <w:spacing w:val="22"/>
        </w:rPr>
        <w:t xml:space="preserve"> </w:t>
      </w:r>
      <w:r w:rsidRPr="00060802">
        <w:t>as</w:t>
      </w:r>
      <w:r w:rsidRPr="00060802">
        <w:rPr>
          <w:spacing w:val="12"/>
        </w:rPr>
        <w:t xml:space="preserve"> </w:t>
      </w:r>
      <w:r w:rsidRPr="00060802">
        <w:t>900/976</w:t>
      </w:r>
      <w:r w:rsidRPr="00060802">
        <w:rPr>
          <w:spacing w:val="35"/>
        </w:rPr>
        <w:t xml:space="preserve"> </w:t>
      </w:r>
      <w:r w:rsidRPr="00060802">
        <w:rPr>
          <w:w w:val="103"/>
        </w:rPr>
        <w:t>numbers.</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698"/>
        <w:jc w:val="both"/>
      </w:pPr>
      <w:r w:rsidRPr="00060802">
        <w:t>The</w:t>
      </w:r>
      <w:r w:rsidRPr="00060802">
        <w:rPr>
          <w:spacing w:val="39"/>
        </w:rPr>
        <w:t xml:space="preserve"> </w:t>
      </w:r>
      <w:r w:rsidRPr="00060802">
        <w:t>bidder</w:t>
      </w:r>
      <w:r w:rsidRPr="00060802">
        <w:rPr>
          <w:spacing w:val="24"/>
        </w:rPr>
        <w:t xml:space="preserve"> </w:t>
      </w:r>
      <w:r w:rsidRPr="00060802">
        <w:t>should</w:t>
      </w:r>
      <w:r w:rsidRPr="00060802">
        <w:rPr>
          <w:spacing w:val="48"/>
        </w:rPr>
        <w:t xml:space="preserve"> </w:t>
      </w:r>
      <w:r w:rsidRPr="00060802">
        <w:t>explain</w:t>
      </w:r>
      <w:r w:rsidRPr="00060802">
        <w:rPr>
          <w:spacing w:val="50"/>
        </w:rPr>
        <w:t xml:space="preserve"> </w:t>
      </w:r>
      <w:r w:rsidRPr="00060802">
        <w:t>how</w:t>
      </w:r>
      <w:r w:rsidRPr="00060802">
        <w:rPr>
          <w:spacing w:val="36"/>
        </w:rPr>
        <w:t xml:space="preserve"> </w:t>
      </w:r>
      <w:r w:rsidRPr="00060802">
        <w:t>it</w:t>
      </w:r>
      <w:r w:rsidRPr="00060802">
        <w:rPr>
          <w:spacing w:val="23"/>
        </w:rPr>
        <w:t xml:space="preserve"> </w:t>
      </w:r>
      <w:r w:rsidRPr="00060802">
        <w:t>will</w:t>
      </w:r>
      <w:r w:rsidRPr="00060802">
        <w:rPr>
          <w:spacing w:val="23"/>
        </w:rPr>
        <w:t xml:space="preserve"> </w:t>
      </w:r>
      <w:r w:rsidRPr="00060802">
        <w:t>provide</w:t>
      </w:r>
      <w:r w:rsidRPr="00060802">
        <w:rPr>
          <w:spacing w:val="43"/>
        </w:rPr>
        <w:t xml:space="preserve"> </w:t>
      </w:r>
      <w:r w:rsidRPr="00060802">
        <w:t>relay</w:t>
      </w:r>
      <w:r w:rsidRPr="00060802">
        <w:rPr>
          <w:spacing w:val="29"/>
        </w:rPr>
        <w:t xml:space="preserve"> </w:t>
      </w:r>
      <w:r w:rsidRPr="00060802">
        <w:t>service</w:t>
      </w:r>
      <w:r w:rsidRPr="00060802">
        <w:rPr>
          <w:spacing w:val="54"/>
        </w:rPr>
        <w:t xml:space="preserve"> </w:t>
      </w:r>
      <w:r w:rsidRPr="00060802">
        <w:t>users</w:t>
      </w:r>
      <w:r w:rsidRPr="00060802">
        <w:rPr>
          <w:spacing w:val="26"/>
        </w:rPr>
        <w:t xml:space="preserve"> </w:t>
      </w:r>
      <w:r w:rsidRPr="00060802">
        <w:t>with</w:t>
      </w:r>
      <w:r w:rsidRPr="00060802">
        <w:rPr>
          <w:spacing w:val="28"/>
        </w:rPr>
        <w:t xml:space="preserve"> </w:t>
      </w:r>
      <w:r w:rsidRPr="00060802">
        <w:t>access</w:t>
      </w:r>
      <w:r w:rsidRPr="00060802">
        <w:rPr>
          <w:spacing w:val="38"/>
        </w:rPr>
        <w:t xml:space="preserve"> </w:t>
      </w:r>
      <w:r w:rsidRPr="00060802">
        <w:t>to</w:t>
      </w:r>
      <w:r w:rsidRPr="00060802">
        <w:rPr>
          <w:spacing w:val="25"/>
        </w:rPr>
        <w:t xml:space="preserve"> </w:t>
      </w:r>
      <w:r w:rsidRPr="00060802">
        <w:t>pay</w:t>
      </w:r>
      <w:r w:rsidRPr="00060802">
        <w:rPr>
          <w:spacing w:val="28"/>
        </w:rPr>
        <w:t xml:space="preserve"> </w:t>
      </w:r>
      <w:r w:rsidRPr="00060802">
        <w:rPr>
          <w:w w:val="102"/>
        </w:rPr>
        <w:t xml:space="preserve">per </w:t>
      </w:r>
      <w:r w:rsidRPr="00060802">
        <w:t>call</w:t>
      </w:r>
      <w:r w:rsidRPr="00060802">
        <w:rPr>
          <w:spacing w:val="21"/>
        </w:rPr>
        <w:t xml:space="preserve"> </w:t>
      </w:r>
      <w:r w:rsidRPr="00060802">
        <w:t>services.  Bidders are to describe how such access can be provided, how callers</w:t>
      </w:r>
      <w:r w:rsidRPr="00060802">
        <w:rPr>
          <w:spacing w:val="30"/>
        </w:rPr>
        <w:t xml:space="preserve"> </w:t>
      </w:r>
      <w:r w:rsidRPr="00060802">
        <w:rPr>
          <w:w w:val="101"/>
        </w:rPr>
        <w:t xml:space="preserve">can </w:t>
      </w:r>
      <w:r w:rsidRPr="00060802">
        <w:t>disconnect</w:t>
      </w:r>
      <w:r w:rsidRPr="00060802">
        <w:rPr>
          <w:spacing w:val="49"/>
        </w:rPr>
        <w:t xml:space="preserve"> </w:t>
      </w:r>
      <w:r w:rsidRPr="00060802">
        <w:t>without</w:t>
      </w:r>
      <w:r w:rsidRPr="00060802">
        <w:rPr>
          <w:spacing w:val="38"/>
        </w:rPr>
        <w:t xml:space="preserve"> </w:t>
      </w:r>
      <w:r w:rsidRPr="00060802">
        <w:t>being</w:t>
      </w:r>
      <w:r w:rsidRPr="00060802">
        <w:rPr>
          <w:spacing w:val="16"/>
        </w:rPr>
        <w:t xml:space="preserve"> </w:t>
      </w:r>
      <w:r w:rsidRPr="00060802">
        <w:t>charged,</w:t>
      </w:r>
      <w:r w:rsidRPr="00060802">
        <w:rPr>
          <w:spacing w:val="35"/>
        </w:rPr>
        <w:t xml:space="preserve"> </w:t>
      </w:r>
      <w:r w:rsidRPr="00060802">
        <w:t>and</w:t>
      </w:r>
      <w:r w:rsidRPr="00060802">
        <w:rPr>
          <w:spacing w:val="19"/>
        </w:rPr>
        <w:t xml:space="preserve"> </w:t>
      </w:r>
      <w:r w:rsidRPr="00060802">
        <w:t>a</w:t>
      </w:r>
      <w:r w:rsidRPr="00060802">
        <w:rPr>
          <w:spacing w:val="15"/>
        </w:rPr>
        <w:t xml:space="preserve"> </w:t>
      </w:r>
      <w:r w:rsidRPr="00060802">
        <w:t>methodology</w:t>
      </w:r>
      <w:r w:rsidRPr="00060802">
        <w:rPr>
          <w:spacing w:val="47"/>
        </w:rPr>
        <w:t xml:space="preserve"> </w:t>
      </w:r>
      <w:r w:rsidRPr="00060802">
        <w:t>for</w:t>
      </w:r>
      <w:r w:rsidRPr="00060802">
        <w:rPr>
          <w:spacing w:val="22"/>
        </w:rPr>
        <w:t xml:space="preserve"> </w:t>
      </w:r>
      <w:r w:rsidRPr="00060802">
        <w:t>billing</w:t>
      </w:r>
      <w:r w:rsidRPr="00060802">
        <w:rPr>
          <w:spacing w:val="24"/>
        </w:rPr>
        <w:t xml:space="preserve"> </w:t>
      </w:r>
      <w:r w:rsidRPr="00060802">
        <w:t>the</w:t>
      </w:r>
      <w:r w:rsidRPr="00060802">
        <w:rPr>
          <w:spacing w:val="26"/>
        </w:rPr>
        <w:t xml:space="preserve"> </w:t>
      </w:r>
      <w:r w:rsidRPr="00060802">
        <w:t>user</w:t>
      </w:r>
      <w:r w:rsidRPr="00060802">
        <w:rPr>
          <w:spacing w:val="14"/>
        </w:rPr>
        <w:t xml:space="preserve"> </w:t>
      </w:r>
      <w:r w:rsidRPr="00060802">
        <w:t>directly</w:t>
      </w:r>
      <w:r w:rsidRPr="00060802">
        <w:rPr>
          <w:spacing w:val="35"/>
        </w:rPr>
        <w:t xml:space="preserve"> </w:t>
      </w:r>
      <w:r w:rsidRPr="00060802">
        <w:t>for</w:t>
      </w:r>
      <w:r w:rsidRPr="00060802">
        <w:rPr>
          <w:spacing w:val="23"/>
        </w:rPr>
        <w:t xml:space="preserve"> </w:t>
      </w:r>
      <w:r w:rsidRPr="00060802">
        <w:t>any</w:t>
      </w:r>
      <w:r w:rsidRPr="00060802">
        <w:rPr>
          <w:spacing w:val="11"/>
        </w:rPr>
        <w:t xml:space="preserve"> </w:t>
      </w:r>
      <w:r w:rsidRPr="00060802">
        <w:rPr>
          <w:w w:val="104"/>
        </w:rPr>
        <w:t xml:space="preserve">charges </w:t>
      </w:r>
      <w:r w:rsidRPr="00060802">
        <w:t>incurred</w:t>
      </w:r>
      <w:r w:rsidRPr="00060802">
        <w:rPr>
          <w:spacing w:val="30"/>
        </w:rPr>
        <w:t xml:space="preserve"> </w:t>
      </w:r>
      <w:r w:rsidRPr="00060802">
        <w:t>from</w:t>
      </w:r>
      <w:r w:rsidRPr="00060802">
        <w:rPr>
          <w:spacing w:val="20"/>
        </w:rPr>
        <w:t xml:space="preserve"> </w:t>
      </w:r>
      <w:r w:rsidRPr="00060802">
        <w:t>the</w:t>
      </w:r>
      <w:r w:rsidRPr="00060802">
        <w:rPr>
          <w:spacing w:val="21"/>
        </w:rPr>
        <w:t xml:space="preserve"> </w:t>
      </w:r>
      <w:r w:rsidRPr="00060802">
        <w:t>pay</w:t>
      </w:r>
      <w:r w:rsidRPr="00060802">
        <w:rPr>
          <w:spacing w:val="22"/>
        </w:rPr>
        <w:t xml:space="preserve"> </w:t>
      </w:r>
      <w:r w:rsidRPr="00060802">
        <w:t>per</w:t>
      </w:r>
      <w:r w:rsidRPr="00060802">
        <w:rPr>
          <w:spacing w:val="4"/>
        </w:rPr>
        <w:t xml:space="preserve"> </w:t>
      </w:r>
      <w:r w:rsidRPr="00060802">
        <w:t>call</w:t>
      </w:r>
      <w:r w:rsidRPr="00060802">
        <w:rPr>
          <w:spacing w:val="15"/>
        </w:rPr>
        <w:t xml:space="preserve"> </w:t>
      </w:r>
      <w:r w:rsidRPr="00060802">
        <w:t xml:space="preserve">service. </w:t>
      </w:r>
      <w:r w:rsidRPr="00060802">
        <w:rPr>
          <w:spacing w:val="29"/>
        </w:rPr>
        <w:t xml:space="preserve"> </w:t>
      </w:r>
      <w:r w:rsidRPr="00060802">
        <w:t>The</w:t>
      </w:r>
      <w:r w:rsidRPr="00060802">
        <w:rPr>
          <w:spacing w:val="25"/>
        </w:rPr>
        <w:t xml:space="preserve"> </w:t>
      </w:r>
      <w:r w:rsidRPr="00060802">
        <w:t>bidder</w:t>
      </w:r>
      <w:r w:rsidRPr="00060802">
        <w:rPr>
          <w:spacing w:val="19"/>
        </w:rPr>
        <w:t xml:space="preserve"> </w:t>
      </w:r>
      <w:r w:rsidRPr="00060802">
        <w:t>should</w:t>
      </w:r>
      <w:r w:rsidRPr="00060802">
        <w:rPr>
          <w:spacing w:val="23"/>
        </w:rPr>
        <w:t xml:space="preserve"> </w:t>
      </w:r>
      <w:r w:rsidRPr="00060802">
        <w:t>describe</w:t>
      </w:r>
      <w:r w:rsidRPr="00060802">
        <w:rPr>
          <w:spacing w:val="31"/>
        </w:rPr>
        <w:t xml:space="preserve"> </w:t>
      </w:r>
      <w:r w:rsidRPr="00060802">
        <w:t>how</w:t>
      </w:r>
      <w:r w:rsidRPr="00060802">
        <w:rPr>
          <w:spacing w:val="24"/>
        </w:rPr>
        <w:t xml:space="preserve"> </w:t>
      </w:r>
      <w:r w:rsidRPr="00060802">
        <w:t>it</w:t>
      </w:r>
      <w:r w:rsidRPr="00060802">
        <w:rPr>
          <w:spacing w:val="4"/>
        </w:rPr>
        <w:t xml:space="preserve"> </w:t>
      </w:r>
      <w:r w:rsidRPr="00060802">
        <w:t>would</w:t>
      </w:r>
      <w:r w:rsidRPr="00060802">
        <w:rPr>
          <w:spacing w:val="22"/>
        </w:rPr>
        <w:t xml:space="preserve"> </w:t>
      </w:r>
      <w:r w:rsidRPr="00060802">
        <w:t>deal</w:t>
      </w:r>
      <w:r w:rsidRPr="00060802">
        <w:rPr>
          <w:spacing w:val="24"/>
        </w:rPr>
        <w:t xml:space="preserve"> </w:t>
      </w:r>
      <w:r w:rsidRPr="00060802">
        <w:t>with</w:t>
      </w:r>
      <w:r w:rsidRPr="00060802">
        <w:rPr>
          <w:spacing w:val="10"/>
        </w:rPr>
        <w:t xml:space="preserve"> </w:t>
      </w:r>
      <w:r w:rsidRPr="00060802">
        <w:rPr>
          <w:w w:val="102"/>
        </w:rPr>
        <w:t xml:space="preserve">denied </w:t>
      </w:r>
      <w:r w:rsidRPr="00060802">
        <w:t>pay</w:t>
      </w:r>
      <w:r w:rsidRPr="00060802">
        <w:rPr>
          <w:spacing w:val="46"/>
        </w:rPr>
        <w:t xml:space="preserve"> </w:t>
      </w:r>
      <w:r w:rsidRPr="00060802">
        <w:t>per</w:t>
      </w:r>
      <w:r w:rsidRPr="00060802">
        <w:rPr>
          <w:spacing w:val="30"/>
        </w:rPr>
        <w:t xml:space="preserve"> </w:t>
      </w:r>
      <w:r w:rsidRPr="00060802">
        <w:t>call</w:t>
      </w:r>
      <w:r w:rsidRPr="00060802">
        <w:rPr>
          <w:spacing w:val="48"/>
        </w:rPr>
        <w:t xml:space="preserve"> </w:t>
      </w:r>
      <w:r w:rsidRPr="00060802">
        <w:t>calls</w:t>
      </w:r>
      <w:r w:rsidRPr="00060802">
        <w:rPr>
          <w:spacing w:val="49"/>
        </w:rPr>
        <w:t xml:space="preserve"> </w:t>
      </w:r>
      <w:r w:rsidRPr="00060802">
        <w:t>and</w:t>
      </w:r>
      <w:r w:rsidRPr="00060802">
        <w:rPr>
          <w:spacing w:val="50"/>
        </w:rPr>
        <w:t xml:space="preserve"> </w:t>
      </w:r>
      <w:r w:rsidRPr="00060802">
        <w:t>high</w:t>
      </w:r>
      <w:r w:rsidRPr="00060802">
        <w:rPr>
          <w:spacing w:val="46"/>
        </w:rPr>
        <w:t xml:space="preserve"> </w:t>
      </w:r>
      <w:r w:rsidRPr="00060802">
        <w:t>bill</w:t>
      </w:r>
      <w:r w:rsidRPr="00060802">
        <w:rPr>
          <w:spacing w:val="32"/>
        </w:rPr>
        <w:t xml:space="preserve"> </w:t>
      </w:r>
      <w:r w:rsidRPr="00060802">
        <w:t>complaints</w:t>
      </w:r>
      <w:r w:rsidRPr="00060802">
        <w:rPr>
          <w:spacing w:val="2"/>
        </w:rPr>
        <w:t xml:space="preserve"> </w:t>
      </w:r>
      <w:r w:rsidRPr="00060802">
        <w:t>for</w:t>
      </w:r>
      <w:r w:rsidRPr="00060802">
        <w:rPr>
          <w:spacing w:val="46"/>
        </w:rPr>
        <w:t xml:space="preserve"> </w:t>
      </w:r>
      <w:r w:rsidRPr="00060802">
        <w:t>900/976</w:t>
      </w:r>
      <w:r w:rsidRPr="00060802">
        <w:rPr>
          <w:spacing w:val="51"/>
        </w:rPr>
        <w:t xml:space="preserve"> </w:t>
      </w:r>
      <w:r w:rsidRPr="00060802">
        <w:t xml:space="preserve">calls. </w:t>
      </w:r>
      <w:r w:rsidRPr="00060802">
        <w:rPr>
          <w:spacing w:val="36"/>
        </w:rPr>
        <w:t xml:space="preserve"> </w:t>
      </w:r>
      <w:r w:rsidRPr="00060802">
        <w:t>Before</w:t>
      </w:r>
      <w:r w:rsidRPr="00060802">
        <w:rPr>
          <w:spacing w:val="51"/>
        </w:rPr>
        <w:t xml:space="preserve"> </w:t>
      </w:r>
      <w:r w:rsidRPr="00060802">
        <w:t>placing</w:t>
      </w:r>
      <w:r w:rsidRPr="00060802">
        <w:rPr>
          <w:spacing w:val="50"/>
        </w:rPr>
        <w:t xml:space="preserve"> </w:t>
      </w:r>
      <w:r w:rsidRPr="00060802">
        <w:t>the</w:t>
      </w:r>
      <w:r w:rsidRPr="00060802">
        <w:rPr>
          <w:spacing w:val="39"/>
        </w:rPr>
        <w:t xml:space="preserve"> </w:t>
      </w:r>
      <w:r w:rsidRPr="00060802">
        <w:t>call,</w:t>
      </w:r>
      <w:r w:rsidRPr="00060802">
        <w:rPr>
          <w:spacing w:val="41"/>
        </w:rPr>
        <w:t xml:space="preserve"> </w:t>
      </w:r>
      <w:r w:rsidRPr="00060802">
        <w:t>the</w:t>
      </w:r>
      <w:r w:rsidRPr="00060802">
        <w:rPr>
          <w:spacing w:val="38"/>
        </w:rPr>
        <w:t xml:space="preserve"> </w:t>
      </w:r>
      <w:r w:rsidRPr="00060802">
        <w:rPr>
          <w:w w:val="101"/>
        </w:rPr>
        <w:t xml:space="preserve">CA </w:t>
      </w:r>
      <w:r w:rsidRPr="00060802">
        <w:t>shall</w:t>
      </w:r>
      <w:r w:rsidRPr="00060802">
        <w:rPr>
          <w:spacing w:val="27"/>
        </w:rPr>
        <w:t xml:space="preserve"> </w:t>
      </w:r>
      <w:r w:rsidRPr="00060802">
        <w:t>advise</w:t>
      </w:r>
      <w:r w:rsidRPr="00060802">
        <w:rPr>
          <w:spacing w:val="20"/>
        </w:rPr>
        <w:t xml:space="preserve"> </w:t>
      </w:r>
      <w:r w:rsidRPr="00060802">
        <w:t>the</w:t>
      </w:r>
      <w:r w:rsidRPr="00060802">
        <w:rPr>
          <w:spacing w:val="10"/>
        </w:rPr>
        <w:t xml:space="preserve"> </w:t>
      </w:r>
      <w:r w:rsidRPr="00060802">
        <w:t>caller</w:t>
      </w:r>
      <w:r w:rsidRPr="00060802">
        <w:rPr>
          <w:spacing w:val="21"/>
        </w:rPr>
        <w:t xml:space="preserve"> </w:t>
      </w:r>
      <w:r w:rsidRPr="00060802">
        <w:t>that</w:t>
      </w:r>
      <w:r w:rsidRPr="00060802">
        <w:rPr>
          <w:spacing w:val="18"/>
        </w:rPr>
        <w:t xml:space="preserve"> </w:t>
      </w:r>
      <w:r w:rsidRPr="00060802">
        <w:t>there</w:t>
      </w:r>
      <w:r w:rsidRPr="00060802">
        <w:rPr>
          <w:spacing w:val="17"/>
        </w:rPr>
        <w:t xml:space="preserve"> </w:t>
      </w:r>
      <w:r w:rsidRPr="00060802">
        <w:t>will</w:t>
      </w:r>
      <w:r w:rsidRPr="00060802">
        <w:rPr>
          <w:spacing w:val="22"/>
        </w:rPr>
        <w:t xml:space="preserve"> </w:t>
      </w:r>
      <w:r w:rsidRPr="00060802">
        <w:t>be</w:t>
      </w:r>
      <w:r w:rsidRPr="00060802">
        <w:rPr>
          <w:spacing w:val="4"/>
        </w:rPr>
        <w:t xml:space="preserve"> </w:t>
      </w:r>
      <w:r w:rsidRPr="00060802">
        <w:t>a</w:t>
      </w:r>
      <w:r w:rsidRPr="00060802">
        <w:rPr>
          <w:spacing w:val="4"/>
        </w:rPr>
        <w:t xml:space="preserve"> </w:t>
      </w:r>
      <w:r w:rsidRPr="00060802">
        <w:t>charge</w:t>
      </w:r>
      <w:r w:rsidRPr="00060802">
        <w:rPr>
          <w:spacing w:val="23"/>
        </w:rPr>
        <w:t xml:space="preserve"> </w:t>
      </w:r>
      <w:r w:rsidRPr="00060802">
        <w:t>for</w:t>
      </w:r>
      <w:r w:rsidRPr="00060802">
        <w:rPr>
          <w:spacing w:val="9"/>
        </w:rPr>
        <w:t xml:space="preserve"> </w:t>
      </w:r>
      <w:r w:rsidRPr="00060802">
        <w:t>the</w:t>
      </w:r>
      <w:r w:rsidRPr="00060802">
        <w:rPr>
          <w:spacing w:val="10"/>
        </w:rPr>
        <w:t xml:space="preserve"> </w:t>
      </w:r>
      <w:r w:rsidRPr="00060802">
        <w:rPr>
          <w:w w:val="104"/>
        </w:rPr>
        <w:t>call.</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686"/>
        <w:jc w:val="both"/>
      </w:pPr>
      <w:r w:rsidRPr="00060802">
        <w:t>The</w:t>
      </w:r>
      <w:r w:rsidRPr="00060802">
        <w:rPr>
          <w:spacing w:val="30"/>
        </w:rPr>
        <w:t xml:space="preserve"> </w:t>
      </w:r>
      <w:r w:rsidRPr="00060802">
        <w:t>bidder</w:t>
      </w:r>
      <w:r w:rsidRPr="00060802">
        <w:rPr>
          <w:spacing w:val="18"/>
        </w:rPr>
        <w:t xml:space="preserve"> </w:t>
      </w:r>
      <w:r w:rsidRPr="00060802">
        <w:t>shall</w:t>
      </w:r>
      <w:r w:rsidRPr="00060802">
        <w:rPr>
          <w:spacing w:val="24"/>
        </w:rPr>
        <w:t xml:space="preserve"> </w:t>
      </w:r>
      <w:r w:rsidRPr="00060802">
        <w:t>explain</w:t>
      </w:r>
      <w:r w:rsidRPr="00060802">
        <w:rPr>
          <w:spacing w:val="42"/>
        </w:rPr>
        <w:t xml:space="preserve"> </w:t>
      </w:r>
      <w:r w:rsidRPr="00060802">
        <w:t>in</w:t>
      </w:r>
      <w:r w:rsidRPr="00060802">
        <w:rPr>
          <w:spacing w:val="5"/>
        </w:rPr>
        <w:t xml:space="preserve"> </w:t>
      </w:r>
      <w:r w:rsidRPr="00060802">
        <w:t>the</w:t>
      </w:r>
      <w:r w:rsidRPr="00060802">
        <w:rPr>
          <w:spacing w:val="28"/>
        </w:rPr>
        <w:t xml:space="preserve"> </w:t>
      </w:r>
      <w:r w:rsidRPr="00060802">
        <w:t>proposal</w:t>
      </w:r>
      <w:r w:rsidRPr="00060802">
        <w:rPr>
          <w:spacing w:val="30"/>
        </w:rPr>
        <w:t xml:space="preserve"> </w:t>
      </w:r>
      <w:r w:rsidRPr="00060802">
        <w:t>how</w:t>
      </w:r>
      <w:r w:rsidRPr="00060802">
        <w:rPr>
          <w:spacing w:val="30"/>
        </w:rPr>
        <w:t xml:space="preserve"> </w:t>
      </w:r>
      <w:r w:rsidRPr="00060802">
        <w:t>interstate</w:t>
      </w:r>
      <w:r w:rsidRPr="00060802">
        <w:rPr>
          <w:spacing w:val="28"/>
        </w:rPr>
        <w:t xml:space="preserve"> </w:t>
      </w:r>
      <w:r w:rsidRPr="00060802">
        <w:t>and</w:t>
      </w:r>
      <w:r w:rsidRPr="00060802">
        <w:rPr>
          <w:spacing w:val="26"/>
        </w:rPr>
        <w:t xml:space="preserve"> </w:t>
      </w:r>
      <w:r w:rsidRPr="00060802">
        <w:t>intrastate</w:t>
      </w:r>
      <w:r w:rsidRPr="00060802">
        <w:rPr>
          <w:spacing w:val="36"/>
        </w:rPr>
        <w:t xml:space="preserve"> </w:t>
      </w:r>
      <w:r w:rsidRPr="00060802">
        <w:t>pay</w:t>
      </w:r>
      <w:r w:rsidRPr="00060802">
        <w:rPr>
          <w:spacing w:val="17"/>
        </w:rPr>
        <w:t xml:space="preserve"> </w:t>
      </w:r>
      <w:r w:rsidRPr="00060802">
        <w:t>per</w:t>
      </w:r>
      <w:r w:rsidRPr="00060802">
        <w:rPr>
          <w:spacing w:val="11"/>
        </w:rPr>
        <w:t xml:space="preserve"> </w:t>
      </w:r>
      <w:r w:rsidRPr="00060802">
        <w:t>call</w:t>
      </w:r>
      <w:r w:rsidRPr="00060802">
        <w:rPr>
          <w:spacing w:val="23"/>
        </w:rPr>
        <w:t xml:space="preserve"> </w:t>
      </w:r>
      <w:r w:rsidRPr="00060802">
        <w:rPr>
          <w:w w:val="103"/>
        </w:rPr>
        <w:t xml:space="preserve">charges </w:t>
      </w:r>
      <w:r w:rsidRPr="00060802">
        <w:t>shall</w:t>
      </w:r>
      <w:r w:rsidRPr="00060802">
        <w:rPr>
          <w:spacing w:val="28"/>
        </w:rPr>
        <w:t xml:space="preserve"> </w:t>
      </w:r>
      <w:r w:rsidRPr="00060802">
        <w:t>be</w:t>
      </w:r>
      <w:r w:rsidRPr="00060802">
        <w:rPr>
          <w:spacing w:val="1"/>
        </w:rPr>
        <w:t xml:space="preserve"> </w:t>
      </w:r>
      <w:r w:rsidRPr="00060802">
        <w:t>separated</w:t>
      </w:r>
      <w:r w:rsidRPr="00060802">
        <w:rPr>
          <w:spacing w:val="27"/>
        </w:rPr>
        <w:t xml:space="preserve"> </w:t>
      </w:r>
      <w:r w:rsidRPr="00060802">
        <w:t>for</w:t>
      </w:r>
      <w:r w:rsidRPr="00060802">
        <w:rPr>
          <w:spacing w:val="18"/>
        </w:rPr>
        <w:t xml:space="preserve"> </w:t>
      </w:r>
      <w:r w:rsidRPr="00060802">
        <w:t>end</w:t>
      </w:r>
      <w:r w:rsidRPr="00060802">
        <w:rPr>
          <w:spacing w:val="23"/>
        </w:rPr>
        <w:t xml:space="preserve"> </w:t>
      </w:r>
      <w:r w:rsidRPr="00060802">
        <w:t>user</w:t>
      </w:r>
      <w:r w:rsidRPr="00060802">
        <w:rPr>
          <w:spacing w:val="5"/>
        </w:rPr>
        <w:t xml:space="preserve"> </w:t>
      </w:r>
      <w:r w:rsidRPr="00060802">
        <w:t>payment</w:t>
      </w:r>
      <w:r w:rsidRPr="00060802">
        <w:rPr>
          <w:spacing w:val="32"/>
        </w:rPr>
        <w:t xml:space="preserve"> </w:t>
      </w:r>
      <w:r w:rsidRPr="00060802">
        <w:rPr>
          <w:w w:val="103"/>
        </w:rPr>
        <w:t>purposes.</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rPr>
          <w:b/>
        </w:rPr>
      </w:pPr>
      <w:r w:rsidRPr="00060802">
        <w:rPr>
          <w:b/>
        </w:rPr>
        <w:tab/>
        <w:t>24.</w:t>
      </w:r>
      <w:r w:rsidRPr="00060802">
        <w:rPr>
          <w:b/>
        </w:rPr>
        <w:tab/>
        <w:t>Caller</w:t>
      </w:r>
      <w:r w:rsidRPr="00060802">
        <w:rPr>
          <w:b/>
          <w:spacing w:val="45"/>
        </w:rPr>
        <w:t xml:space="preserve"> </w:t>
      </w:r>
      <w:r w:rsidRPr="00060802">
        <w:rPr>
          <w:b/>
          <w:w w:val="104"/>
        </w:rPr>
        <w:t>ID</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424"/>
        <w:jc w:val="both"/>
      </w:pPr>
      <w:r w:rsidRPr="00060802">
        <w:tab/>
        <w:t>When a</w:t>
      </w:r>
      <w:r w:rsidRPr="00060802">
        <w:rPr>
          <w:spacing w:val="48"/>
        </w:rPr>
        <w:t xml:space="preserve"> </w:t>
      </w:r>
      <w:r w:rsidRPr="00060802">
        <w:t>TRS facility is</w:t>
      </w:r>
      <w:r w:rsidRPr="00060802">
        <w:rPr>
          <w:spacing w:val="48"/>
        </w:rPr>
        <w:t xml:space="preserve"> </w:t>
      </w:r>
      <w:r w:rsidRPr="00060802">
        <w:t>able</w:t>
      </w:r>
      <w:r w:rsidRPr="00060802">
        <w:rPr>
          <w:spacing w:val="53"/>
        </w:rPr>
        <w:t xml:space="preserve"> </w:t>
      </w:r>
      <w:r w:rsidRPr="00060802">
        <w:t>to</w:t>
      </w:r>
      <w:r w:rsidRPr="00060802">
        <w:rPr>
          <w:spacing w:val="50"/>
        </w:rPr>
        <w:t xml:space="preserve"> </w:t>
      </w:r>
      <w:r w:rsidRPr="00060802">
        <w:t>transmit</w:t>
      </w:r>
      <w:r w:rsidRPr="00060802">
        <w:rPr>
          <w:spacing w:val="15"/>
        </w:rPr>
        <w:t xml:space="preserve"> </w:t>
      </w:r>
      <w:r w:rsidRPr="00060802">
        <w:t>any</w:t>
      </w:r>
      <w:r w:rsidRPr="00060802">
        <w:rPr>
          <w:spacing w:val="50"/>
        </w:rPr>
        <w:t xml:space="preserve"> </w:t>
      </w:r>
      <w:r w:rsidRPr="00060802">
        <w:t>calling</w:t>
      </w:r>
      <w:r w:rsidRPr="00060802">
        <w:rPr>
          <w:spacing w:val="16"/>
        </w:rPr>
        <w:t xml:space="preserve"> </w:t>
      </w:r>
      <w:r w:rsidRPr="00060802">
        <w:t>party identifying information to</w:t>
      </w:r>
      <w:r w:rsidRPr="00060802">
        <w:rPr>
          <w:spacing w:val="50"/>
        </w:rPr>
        <w:t xml:space="preserve"> </w:t>
      </w:r>
      <w:r w:rsidRPr="00060802">
        <w:rPr>
          <w:w w:val="103"/>
        </w:rPr>
        <w:t xml:space="preserve">the </w:t>
      </w:r>
      <w:r w:rsidRPr="00060802">
        <w:t>public</w:t>
      </w:r>
      <w:r w:rsidRPr="00060802">
        <w:rPr>
          <w:spacing w:val="29"/>
        </w:rPr>
        <w:t xml:space="preserve"> </w:t>
      </w:r>
      <w:r w:rsidRPr="00060802">
        <w:t>network,</w:t>
      </w:r>
      <w:r w:rsidRPr="00060802">
        <w:rPr>
          <w:spacing w:val="23"/>
        </w:rPr>
        <w:t xml:space="preserve"> </w:t>
      </w:r>
      <w:r w:rsidRPr="00060802">
        <w:t>the</w:t>
      </w:r>
      <w:r w:rsidRPr="00060802">
        <w:rPr>
          <w:spacing w:val="28"/>
        </w:rPr>
        <w:t xml:space="preserve"> </w:t>
      </w:r>
      <w:r w:rsidRPr="00060802">
        <w:t>provider</w:t>
      </w:r>
      <w:r w:rsidRPr="00060802">
        <w:rPr>
          <w:spacing w:val="32"/>
        </w:rPr>
        <w:t xml:space="preserve"> </w:t>
      </w:r>
      <w:r w:rsidRPr="00060802">
        <w:t>must</w:t>
      </w:r>
      <w:r w:rsidRPr="00060802">
        <w:rPr>
          <w:spacing w:val="27"/>
        </w:rPr>
        <w:t xml:space="preserve"> </w:t>
      </w:r>
      <w:r w:rsidRPr="00060802">
        <w:t>pass</w:t>
      </w:r>
      <w:r w:rsidRPr="00060802">
        <w:rPr>
          <w:spacing w:val="13"/>
        </w:rPr>
        <w:t xml:space="preserve"> </w:t>
      </w:r>
      <w:r w:rsidRPr="00060802">
        <w:t>through,</w:t>
      </w:r>
      <w:r w:rsidRPr="00060802">
        <w:rPr>
          <w:spacing w:val="30"/>
        </w:rPr>
        <w:t xml:space="preserve"> </w:t>
      </w:r>
      <w:r w:rsidRPr="00060802">
        <w:t>to</w:t>
      </w:r>
      <w:r w:rsidRPr="00060802">
        <w:rPr>
          <w:spacing w:val="16"/>
        </w:rPr>
        <w:t xml:space="preserve"> </w:t>
      </w:r>
      <w:r w:rsidRPr="00060802">
        <w:t>the</w:t>
      </w:r>
      <w:r w:rsidRPr="00060802">
        <w:rPr>
          <w:spacing w:val="15"/>
        </w:rPr>
        <w:t xml:space="preserve"> </w:t>
      </w:r>
      <w:r w:rsidRPr="00060802">
        <w:t>called</w:t>
      </w:r>
      <w:r w:rsidRPr="00060802">
        <w:rPr>
          <w:spacing w:val="39"/>
        </w:rPr>
        <w:t xml:space="preserve"> </w:t>
      </w:r>
      <w:r w:rsidRPr="00060802">
        <w:t>party,</w:t>
      </w:r>
      <w:r w:rsidRPr="00060802">
        <w:rPr>
          <w:spacing w:val="12"/>
        </w:rPr>
        <w:t xml:space="preserve"> </w:t>
      </w:r>
      <w:r w:rsidRPr="00060802">
        <w:t>at</w:t>
      </w:r>
      <w:r w:rsidRPr="00060802">
        <w:rPr>
          <w:spacing w:val="25"/>
        </w:rPr>
        <w:t xml:space="preserve"> </w:t>
      </w:r>
      <w:r w:rsidRPr="00060802">
        <w:t>least</w:t>
      </w:r>
      <w:r w:rsidRPr="00060802">
        <w:rPr>
          <w:spacing w:val="18"/>
        </w:rPr>
        <w:t xml:space="preserve"> </w:t>
      </w:r>
      <w:r w:rsidRPr="00060802">
        <w:t>one</w:t>
      </w:r>
      <w:r w:rsidRPr="00060802">
        <w:rPr>
          <w:spacing w:val="17"/>
        </w:rPr>
        <w:t xml:space="preserve"> </w:t>
      </w:r>
      <w:r w:rsidRPr="00060802">
        <w:t>of</w:t>
      </w:r>
      <w:r w:rsidRPr="00060802">
        <w:rPr>
          <w:spacing w:val="19"/>
        </w:rPr>
        <w:t xml:space="preserve"> </w:t>
      </w:r>
      <w:r w:rsidRPr="00060802">
        <w:t>the</w:t>
      </w:r>
      <w:r w:rsidRPr="00060802">
        <w:rPr>
          <w:spacing w:val="13"/>
        </w:rPr>
        <w:t xml:space="preserve"> </w:t>
      </w:r>
      <w:r w:rsidRPr="00060802">
        <w:rPr>
          <w:w w:val="103"/>
        </w:rPr>
        <w:t>following: t</w:t>
      </w:r>
      <w:r w:rsidRPr="00060802">
        <w:t>he</w:t>
      </w:r>
      <w:r w:rsidRPr="00060802">
        <w:rPr>
          <w:spacing w:val="23"/>
        </w:rPr>
        <w:t xml:space="preserve"> </w:t>
      </w:r>
      <w:r w:rsidRPr="00060802">
        <w:t>number</w:t>
      </w:r>
      <w:r w:rsidRPr="00060802">
        <w:rPr>
          <w:spacing w:val="19"/>
        </w:rPr>
        <w:t xml:space="preserve"> </w:t>
      </w:r>
      <w:r w:rsidRPr="00060802">
        <w:t>of</w:t>
      </w:r>
      <w:r w:rsidRPr="00060802">
        <w:rPr>
          <w:spacing w:val="9"/>
        </w:rPr>
        <w:t xml:space="preserve"> </w:t>
      </w:r>
      <w:r w:rsidRPr="00060802">
        <w:t>the</w:t>
      </w:r>
      <w:r w:rsidRPr="00060802">
        <w:rPr>
          <w:spacing w:val="11"/>
        </w:rPr>
        <w:t xml:space="preserve"> </w:t>
      </w:r>
      <w:r w:rsidRPr="00060802">
        <w:t>TRS</w:t>
      </w:r>
      <w:r w:rsidRPr="00060802">
        <w:rPr>
          <w:spacing w:val="18"/>
        </w:rPr>
        <w:t xml:space="preserve"> </w:t>
      </w:r>
      <w:r w:rsidRPr="00060802">
        <w:t>facility,</w:t>
      </w:r>
      <w:r w:rsidRPr="00060802">
        <w:rPr>
          <w:spacing w:val="27"/>
        </w:rPr>
        <w:t xml:space="preserve"> </w:t>
      </w:r>
      <w:r w:rsidRPr="00060802">
        <w:t>711,</w:t>
      </w:r>
      <w:r w:rsidRPr="00060802">
        <w:rPr>
          <w:spacing w:val="14"/>
        </w:rPr>
        <w:t xml:space="preserve"> </w:t>
      </w:r>
      <w:r w:rsidRPr="00060802">
        <w:t>or</w:t>
      </w:r>
      <w:r w:rsidRPr="00060802">
        <w:rPr>
          <w:spacing w:val="15"/>
        </w:rPr>
        <w:t xml:space="preserve"> </w:t>
      </w:r>
      <w:r w:rsidRPr="00060802">
        <w:t>the</w:t>
      </w:r>
      <w:r w:rsidRPr="00060802">
        <w:rPr>
          <w:spacing w:val="13"/>
        </w:rPr>
        <w:t xml:space="preserve"> </w:t>
      </w:r>
      <w:r w:rsidRPr="00060802">
        <w:t>10-digit</w:t>
      </w:r>
      <w:r w:rsidRPr="00060802">
        <w:rPr>
          <w:spacing w:val="32"/>
        </w:rPr>
        <w:t xml:space="preserve"> </w:t>
      </w:r>
      <w:r w:rsidRPr="00060802">
        <w:t>number</w:t>
      </w:r>
      <w:r w:rsidRPr="00060802">
        <w:rPr>
          <w:spacing w:val="19"/>
        </w:rPr>
        <w:t xml:space="preserve"> </w:t>
      </w:r>
      <w:r w:rsidRPr="00060802">
        <w:t>of</w:t>
      </w:r>
      <w:r w:rsidRPr="00060802">
        <w:rPr>
          <w:spacing w:val="9"/>
        </w:rPr>
        <w:t xml:space="preserve"> </w:t>
      </w:r>
      <w:r w:rsidRPr="00060802">
        <w:t>the</w:t>
      </w:r>
      <w:r w:rsidRPr="00060802">
        <w:rPr>
          <w:spacing w:val="6"/>
        </w:rPr>
        <w:t xml:space="preserve"> </w:t>
      </w:r>
      <w:r w:rsidRPr="00060802">
        <w:t>calling</w:t>
      </w:r>
      <w:r w:rsidRPr="00060802">
        <w:rPr>
          <w:spacing w:val="38"/>
        </w:rPr>
        <w:t xml:space="preserve"> </w:t>
      </w:r>
      <w:r w:rsidRPr="00060802">
        <w:rPr>
          <w:w w:val="102"/>
        </w:rPr>
        <w:t>party.</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rPr>
          <w:b/>
        </w:rPr>
      </w:pPr>
      <w:r w:rsidRPr="00060802">
        <w:rPr>
          <w:b/>
        </w:rPr>
        <w:tab/>
        <w:t>25.</w:t>
      </w:r>
      <w:r w:rsidRPr="00060802">
        <w:rPr>
          <w:b/>
        </w:rPr>
        <w:tab/>
        <w:t>Last</w:t>
      </w:r>
      <w:r w:rsidRPr="00060802">
        <w:rPr>
          <w:b/>
          <w:spacing w:val="41"/>
        </w:rPr>
        <w:t xml:space="preserve"> </w:t>
      </w:r>
      <w:r w:rsidRPr="00060802">
        <w:rPr>
          <w:b/>
        </w:rPr>
        <w:t>Number</w:t>
      </w:r>
      <w:r w:rsidRPr="00060802">
        <w:rPr>
          <w:b/>
          <w:spacing w:val="45"/>
        </w:rPr>
        <w:t xml:space="preserve"> </w:t>
      </w:r>
      <w:r w:rsidRPr="00060802">
        <w:rPr>
          <w:b/>
          <w:w w:val="105"/>
        </w:rPr>
        <w:t>Redial</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700"/>
        <w:jc w:val="both"/>
      </w:pPr>
      <w:r w:rsidRPr="00060802">
        <w:t>Last</w:t>
      </w:r>
      <w:r w:rsidRPr="00060802">
        <w:rPr>
          <w:spacing w:val="10"/>
        </w:rPr>
        <w:t xml:space="preserve"> </w:t>
      </w:r>
      <w:r w:rsidRPr="00060802">
        <w:t>Number</w:t>
      </w:r>
      <w:r w:rsidRPr="00060802">
        <w:rPr>
          <w:spacing w:val="39"/>
        </w:rPr>
        <w:t xml:space="preserve"> </w:t>
      </w:r>
      <w:r w:rsidRPr="00060802">
        <w:t>Redial</w:t>
      </w:r>
      <w:r w:rsidRPr="00060802">
        <w:rPr>
          <w:spacing w:val="34"/>
        </w:rPr>
        <w:t xml:space="preserve"> </w:t>
      </w:r>
      <w:r w:rsidRPr="00060802">
        <w:t>allows</w:t>
      </w:r>
      <w:r w:rsidRPr="00060802">
        <w:rPr>
          <w:spacing w:val="29"/>
        </w:rPr>
        <w:t xml:space="preserve"> </w:t>
      </w:r>
      <w:r w:rsidRPr="00060802">
        <w:t>the</w:t>
      </w:r>
      <w:r w:rsidRPr="00060802">
        <w:rPr>
          <w:spacing w:val="14"/>
        </w:rPr>
        <w:t xml:space="preserve"> </w:t>
      </w:r>
      <w:r w:rsidRPr="00060802">
        <w:t>caller</w:t>
      </w:r>
      <w:r w:rsidRPr="00060802">
        <w:rPr>
          <w:spacing w:val="21"/>
        </w:rPr>
        <w:t xml:space="preserve"> </w:t>
      </w:r>
      <w:r w:rsidRPr="00060802">
        <w:t>to</w:t>
      </w:r>
      <w:r w:rsidRPr="00060802">
        <w:rPr>
          <w:spacing w:val="22"/>
        </w:rPr>
        <w:t xml:space="preserve"> </w:t>
      </w:r>
      <w:r w:rsidRPr="00060802">
        <w:t>have</w:t>
      </w:r>
      <w:r w:rsidRPr="00060802">
        <w:rPr>
          <w:spacing w:val="10"/>
        </w:rPr>
        <w:t xml:space="preserve"> </w:t>
      </w:r>
      <w:r w:rsidRPr="00060802">
        <w:t>the</w:t>
      </w:r>
      <w:r w:rsidRPr="00060802">
        <w:rPr>
          <w:spacing w:val="17"/>
        </w:rPr>
        <w:t xml:space="preserve"> </w:t>
      </w:r>
      <w:r w:rsidRPr="00060802">
        <w:t>system</w:t>
      </w:r>
      <w:r w:rsidRPr="00060802">
        <w:rPr>
          <w:spacing w:val="29"/>
        </w:rPr>
        <w:t xml:space="preserve"> </w:t>
      </w:r>
      <w:r w:rsidRPr="00060802">
        <w:t>dial</w:t>
      </w:r>
      <w:r w:rsidRPr="00060802">
        <w:rPr>
          <w:spacing w:val="19"/>
        </w:rPr>
        <w:t xml:space="preserve"> </w:t>
      </w:r>
      <w:r w:rsidRPr="00060802">
        <w:t>the</w:t>
      </w:r>
      <w:r w:rsidRPr="00060802">
        <w:rPr>
          <w:spacing w:val="21"/>
        </w:rPr>
        <w:t xml:space="preserve"> </w:t>
      </w:r>
      <w:r w:rsidRPr="00060802">
        <w:t>last</w:t>
      </w:r>
      <w:r w:rsidRPr="00060802">
        <w:rPr>
          <w:spacing w:val="19"/>
        </w:rPr>
        <w:t xml:space="preserve"> </w:t>
      </w:r>
      <w:r w:rsidRPr="00060802">
        <w:t>number</w:t>
      </w:r>
      <w:r w:rsidRPr="00060802">
        <w:rPr>
          <w:spacing w:val="20"/>
        </w:rPr>
        <w:t xml:space="preserve"> </w:t>
      </w:r>
      <w:r w:rsidRPr="00060802">
        <w:rPr>
          <w:w w:val="101"/>
        </w:rPr>
        <w:t xml:space="preserve">called </w:t>
      </w:r>
      <w:r w:rsidRPr="00060802">
        <w:t>via</w:t>
      </w:r>
      <w:r w:rsidRPr="00060802">
        <w:rPr>
          <w:spacing w:val="13"/>
        </w:rPr>
        <w:t xml:space="preserve"> </w:t>
      </w:r>
      <w:r w:rsidRPr="00060802">
        <w:t>relay</w:t>
      </w:r>
      <w:r w:rsidRPr="00060802">
        <w:rPr>
          <w:spacing w:val="19"/>
        </w:rPr>
        <w:t xml:space="preserve"> </w:t>
      </w:r>
      <w:r w:rsidRPr="00060802">
        <w:t>without</w:t>
      </w:r>
      <w:r w:rsidRPr="00060802">
        <w:rPr>
          <w:spacing w:val="21"/>
        </w:rPr>
        <w:t xml:space="preserve"> </w:t>
      </w:r>
      <w:r w:rsidRPr="00060802">
        <w:t>the</w:t>
      </w:r>
      <w:r w:rsidRPr="00060802">
        <w:rPr>
          <w:spacing w:val="12"/>
        </w:rPr>
        <w:t xml:space="preserve"> </w:t>
      </w:r>
      <w:r w:rsidRPr="00060802">
        <w:t>caller</w:t>
      </w:r>
      <w:r w:rsidRPr="00060802">
        <w:rPr>
          <w:spacing w:val="27"/>
        </w:rPr>
        <w:t xml:space="preserve"> </w:t>
      </w:r>
      <w:r w:rsidRPr="00060802">
        <w:t>having</w:t>
      </w:r>
      <w:r w:rsidRPr="00060802">
        <w:rPr>
          <w:spacing w:val="18"/>
        </w:rPr>
        <w:t xml:space="preserve"> </w:t>
      </w:r>
      <w:r w:rsidRPr="00060802">
        <w:t>to</w:t>
      </w:r>
      <w:r w:rsidRPr="00060802">
        <w:rPr>
          <w:spacing w:val="12"/>
        </w:rPr>
        <w:t xml:space="preserve"> </w:t>
      </w:r>
      <w:r w:rsidRPr="00060802">
        <w:t>give</w:t>
      </w:r>
      <w:r w:rsidRPr="00060802">
        <w:rPr>
          <w:spacing w:val="11"/>
        </w:rPr>
        <w:t xml:space="preserve"> </w:t>
      </w:r>
      <w:r w:rsidRPr="00060802">
        <w:t>the</w:t>
      </w:r>
      <w:r w:rsidRPr="00060802">
        <w:rPr>
          <w:spacing w:val="17"/>
        </w:rPr>
        <w:t xml:space="preserve"> </w:t>
      </w:r>
      <w:r w:rsidRPr="00060802">
        <w:t>number</w:t>
      </w:r>
      <w:r w:rsidRPr="00060802">
        <w:rPr>
          <w:spacing w:val="18"/>
        </w:rPr>
        <w:t xml:space="preserve"> </w:t>
      </w:r>
      <w:r w:rsidRPr="00060802">
        <w:t>to</w:t>
      </w:r>
      <w:r w:rsidRPr="00060802">
        <w:rPr>
          <w:spacing w:val="12"/>
        </w:rPr>
        <w:t xml:space="preserve"> </w:t>
      </w:r>
      <w:r w:rsidRPr="00060802">
        <w:t>the</w:t>
      </w:r>
      <w:r w:rsidRPr="00060802">
        <w:rPr>
          <w:spacing w:val="10"/>
        </w:rPr>
        <w:t xml:space="preserve"> </w:t>
      </w:r>
      <w:r w:rsidRPr="00060802">
        <w:rPr>
          <w:w w:val="105"/>
        </w:rPr>
        <w:t>CA.</w:t>
      </w:r>
    </w:p>
    <w:p w:rsidR="00060802" w:rsidRPr="00060802" w:rsidRDefault="00060802" w:rsidP="00060802"/>
    <w:p w:rsidR="00060802" w:rsidRPr="00060802" w:rsidRDefault="00060802" w:rsidP="00060802">
      <w:pPr>
        <w:tabs>
          <w:tab w:val="left" w:pos="720"/>
          <w:tab w:val="left" w:pos="1440"/>
          <w:tab w:val="left" w:pos="2160"/>
          <w:tab w:val="left" w:pos="2880"/>
        </w:tabs>
        <w:jc w:val="both"/>
        <w:rPr>
          <w:b/>
        </w:rPr>
      </w:pPr>
    </w:p>
    <w:p w:rsidR="00060802" w:rsidRPr="00060802" w:rsidRDefault="00060802" w:rsidP="00060802">
      <w:pPr>
        <w:tabs>
          <w:tab w:val="left" w:pos="720"/>
          <w:tab w:val="left" w:pos="1440"/>
          <w:tab w:val="left" w:pos="2160"/>
          <w:tab w:val="left" w:pos="2880"/>
        </w:tabs>
        <w:jc w:val="both"/>
        <w:rPr>
          <w:b/>
        </w:rPr>
      </w:pPr>
      <w:r w:rsidRPr="00060802">
        <w:rPr>
          <w:b/>
        </w:rPr>
        <w:tab/>
        <w:t>26.</w:t>
      </w:r>
      <w:r w:rsidRPr="00060802">
        <w:rPr>
          <w:b/>
        </w:rPr>
        <w:tab/>
        <w:t>Obscenity</w:t>
      </w:r>
      <w:r w:rsidRPr="00060802">
        <w:rPr>
          <w:b/>
          <w:spacing w:val="46"/>
        </w:rPr>
        <w:t xml:space="preserve"> </w:t>
      </w:r>
      <w:r w:rsidRPr="00060802">
        <w:rPr>
          <w:b/>
        </w:rPr>
        <w:t>Directed</w:t>
      </w:r>
      <w:r w:rsidRPr="00060802">
        <w:rPr>
          <w:b/>
          <w:spacing w:val="45"/>
        </w:rPr>
        <w:t xml:space="preserve"> </w:t>
      </w:r>
      <w:r w:rsidRPr="00060802">
        <w:rPr>
          <w:b/>
        </w:rPr>
        <w:t>at</w:t>
      </w:r>
      <w:r w:rsidRPr="00060802">
        <w:rPr>
          <w:b/>
          <w:spacing w:val="30"/>
        </w:rPr>
        <w:t xml:space="preserve"> </w:t>
      </w:r>
      <w:r w:rsidRPr="00060802">
        <w:rPr>
          <w:b/>
        </w:rPr>
        <w:t>the</w:t>
      </w:r>
      <w:r w:rsidRPr="00060802">
        <w:rPr>
          <w:b/>
          <w:spacing w:val="16"/>
        </w:rPr>
        <w:t xml:space="preserve"> </w:t>
      </w:r>
      <w:r w:rsidRPr="00060802">
        <w:rPr>
          <w:b/>
          <w:w w:val="111"/>
        </w:rPr>
        <w:t>Operator</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700"/>
        <w:jc w:val="both"/>
      </w:pPr>
      <w:r w:rsidRPr="00060802">
        <w:t>CAs</w:t>
      </w:r>
      <w:r w:rsidRPr="00060802">
        <w:rPr>
          <w:spacing w:val="30"/>
        </w:rPr>
        <w:t xml:space="preserve"> </w:t>
      </w:r>
      <w:r w:rsidRPr="00060802">
        <w:t>do</w:t>
      </w:r>
      <w:r w:rsidRPr="00060802">
        <w:rPr>
          <w:spacing w:val="35"/>
        </w:rPr>
        <w:t xml:space="preserve"> </w:t>
      </w:r>
      <w:r w:rsidRPr="00060802">
        <w:t>not</w:t>
      </w:r>
      <w:r w:rsidRPr="00060802">
        <w:rPr>
          <w:spacing w:val="24"/>
        </w:rPr>
        <w:t xml:space="preserve"> </w:t>
      </w:r>
      <w:r w:rsidRPr="00060802">
        <w:t>have</w:t>
      </w:r>
      <w:r w:rsidRPr="00060802">
        <w:rPr>
          <w:spacing w:val="30"/>
        </w:rPr>
        <w:t xml:space="preserve"> </w:t>
      </w:r>
      <w:r w:rsidRPr="00060802">
        <w:t>to</w:t>
      </w:r>
      <w:r w:rsidRPr="00060802">
        <w:rPr>
          <w:spacing w:val="22"/>
        </w:rPr>
        <w:t xml:space="preserve"> </w:t>
      </w:r>
      <w:r w:rsidRPr="00060802">
        <w:t>tolerate</w:t>
      </w:r>
      <w:r w:rsidRPr="00060802">
        <w:rPr>
          <w:spacing w:val="43"/>
        </w:rPr>
        <w:t xml:space="preserve"> </w:t>
      </w:r>
      <w:r w:rsidRPr="00060802">
        <w:t>obscenity</w:t>
      </w:r>
      <w:r w:rsidRPr="00060802">
        <w:rPr>
          <w:spacing w:val="48"/>
        </w:rPr>
        <w:t xml:space="preserve"> </w:t>
      </w:r>
      <w:r w:rsidRPr="00060802">
        <w:t>directed</w:t>
      </w:r>
      <w:r w:rsidRPr="00060802">
        <w:rPr>
          <w:spacing w:val="43"/>
        </w:rPr>
        <w:t xml:space="preserve"> </w:t>
      </w:r>
      <w:r w:rsidRPr="00060802">
        <w:t>at</w:t>
      </w:r>
      <w:r w:rsidRPr="00060802">
        <w:rPr>
          <w:spacing w:val="25"/>
        </w:rPr>
        <w:t xml:space="preserve"> </w:t>
      </w:r>
      <w:r w:rsidRPr="00060802">
        <w:t>them.  A</w:t>
      </w:r>
      <w:r w:rsidRPr="00060802">
        <w:rPr>
          <w:spacing w:val="31"/>
        </w:rPr>
        <w:t xml:space="preserve"> </w:t>
      </w:r>
      <w:r w:rsidRPr="00060802">
        <w:t>proposal</w:t>
      </w:r>
      <w:r w:rsidRPr="00060802">
        <w:rPr>
          <w:spacing w:val="35"/>
        </w:rPr>
        <w:t xml:space="preserve"> </w:t>
      </w:r>
      <w:r w:rsidRPr="00060802">
        <w:t>shall</w:t>
      </w:r>
      <w:r w:rsidRPr="00060802">
        <w:rPr>
          <w:spacing w:val="38"/>
        </w:rPr>
        <w:t xml:space="preserve"> </w:t>
      </w:r>
      <w:r w:rsidRPr="00060802">
        <w:t>specify</w:t>
      </w:r>
      <w:r w:rsidRPr="00060802">
        <w:rPr>
          <w:spacing w:val="42"/>
        </w:rPr>
        <w:t xml:space="preserve"> </w:t>
      </w:r>
      <w:r w:rsidRPr="00060802">
        <w:rPr>
          <w:w w:val="102"/>
        </w:rPr>
        <w:t xml:space="preserve">how </w:t>
      </w:r>
      <w:r w:rsidRPr="00060802">
        <w:t>the</w:t>
      </w:r>
      <w:r w:rsidRPr="00060802">
        <w:rPr>
          <w:spacing w:val="19"/>
        </w:rPr>
        <w:t xml:space="preserve"> </w:t>
      </w:r>
      <w:r w:rsidRPr="00060802">
        <w:t>provider</w:t>
      </w:r>
      <w:r w:rsidRPr="00060802">
        <w:rPr>
          <w:spacing w:val="23"/>
        </w:rPr>
        <w:t xml:space="preserve"> </w:t>
      </w:r>
      <w:r w:rsidRPr="00060802">
        <w:t>will</w:t>
      </w:r>
      <w:r w:rsidRPr="00060802">
        <w:rPr>
          <w:spacing w:val="20"/>
        </w:rPr>
        <w:t xml:space="preserve"> </w:t>
      </w:r>
      <w:r w:rsidRPr="00060802">
        <w:t>handle</w:t>
      </w:r>
      <w:r w:rsidRPr="00060802">
        <w:rPr>
          <w:spacing w:val="15"/>
        </w:rPr>
        <w:t xml:space="preserve"> </w:t>
      </w:r>
      <w:r w:rsidRPr="00060802">
        <w:t>these</w:t>
      </w:r>
      <w:r w:rsidRPr="00060802">
        <w:rPr>
          <w:spacing w:val="18"/>
        </w:rPr>
        <w:t xml:space="preserve"> </w:t>
      </w:r>
      <w:r w:rsidRPr="00060802">
        <w:rPr>
          <w:w w:val="104"/>
        </w:rPr>
        <w:t>situations.</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rPr>
          <w:b/>
        </w:rPr>
      </w:pPr>
      <w:r w:rsidRPr="00060802">
        <w:rPr>
          <w:b/>
        </w:rPr>
        <w:tab/>
        <w:t>27.</w:t>
      </w:r>
      <w:r w:rsidRPr="00060802">
        <w:rPr>
          <w:b/>
        </w:rPr>
        <w:tab/>
        <w:t>Emergency</w:t>
      </w:r>
      <w:r w:rsidRPr="00060802">
        <w:rPr>
          <w:b/>
          <w:spacing w:val="47"/>
        </w:rPr>
        <w:t xml:space="preserve"> </w:t>
      </w:r>
      <w:r w:rsidRPr="00060802">
        <w:rPr>
          <w:b/>
          <w:w w:val="106"/>
        </w:rPr>
        <w:t>Calls</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700"/>
        <w:jc w:val="both"/>
      </w:pPr>
      <w:r w:rsidRPr="00060802">
        <w:t>The</w:t>
      </w:r>
      <w:r w:rsidRPr="00060802">
        <w:rPr>
          <w:spacing w:val="20"/>
        </w:rPr>
        <w:t xml:space="preserve"> </w:t>
      </w:r>
      <w:r w:rsidRPr="00060802">
        <w:t>provider</w:t>
      </w:r>
      <w:r w:rsidRPr="00060802">
        <w:rPr>
          <w:spacing w:val="21"/>
        </w:rPr>
        <w:t xml:space="preserve"> </w:t>
      </w:r>
      <w:r w:rsidRPr="00060802">
        <w:t>must</w:t>
      </w:r>
      <w:r w:rsidRPr="00060802">
        <w:rPr>
          <w:spacing w:val="16"/>
        </w:rPr>
        <w:t xml:space="preserve"> </w:t>
      </w:r>
      <w:r w:rsidRPr="00060802">
        <w:t>use</w:t>
      </w:r>
      <w:r w:rsidRPr="00060802">
        <w:rPr>
          <w:spacing w:val="3"/>
        </w:rPr>
        <w:t xml:space="preserve"> </w:t>
      </w:r>
      <w:r w:rsidRPr="00060802">
        <w:t>a system</w:t>
      </w:r>
      <w:r w:rsidRPr="00060802">
        <w:rPr>
          <w:spacing w:val="23"/>
        </w:rPr>
        <w:t xml:space="preserve"> </w:t>
      </w:r>
      <w:r w:rsidRPr="00060802">
        <w:t>for</w:t>
      </w:r>
      <w:r w:rsidRPr="00060802">
        <w:rPr>
          <w:spacing w:val="13"/>
        </w:rPr>
        <w:t xml:space="preserve"> </w:t>
      </w:r>
      <w:r w:rsidRPr="00060802">
        <w:t>incoming</w:t>
      </w:r>
      <w:r w:rsidRPr="00060802">
        <w:rPr>
          <w:spacing w:val="21"/>
        </w:rPr>
        <w:t xml:space="preserve"> </w:t>
      </w:r>
      <w:r w:rsidRPr="00060802">
        <w:t>emergency</w:t>
      </w:r>
      <w:r w:rsidRPr="00060802">
        <w:rPr>
          <w:spacing w:val="28"/>
        </w:rPr>
        <w:t xml:space="preserve"> </w:t>
      </w:r>
      <w:r w:rsidRPr="00060802">
        <w:t>calls</w:t>
      </w:r>
      <w:r w:rsidRPr="00060802">
        <w:rPr>
          <w:spacing w:val="20"/>
        </w:rPr>
        <w:t xml:space="preserve"> </w:t>
      </w:r>
      <w:r w:rsidRPr="00060802">
        <w:t>that,</w:t>
      </w:r>
      <w:r w:rsidRPr="00060802">
        <w:rPr>
          <w:spacing w:val="8"/>
        </w:rPr>
        <w:t xml:space="preserve"> </w:t>
      </w:r>
      <w:r w:rsidRPr="00060802">
        <w:t>at</w:t>
      </w:r>
      <w:r w:rsidRPr="00060802">
        <w:rPr>
          <w:spacing w:val="9"/>
        </w:rPr>
        <w:t xml:space="preserve"> </w:t>
      </w:r>
      <w:r w:rsidRPr="00060802">
        <w:t>a</w:t>
      </w:r>
      <w:r w:rsidRPr="00060802">
        <w:rPr>
          <w:spacing w:val="9"/>
        </w:rPr>
        <w:t xml:space="preserve"> </w:t>
      </w:r>
      <w:r w:rsidRPr="00060802">
        <w:rPr>
          <w:w w:val="102"/>
        </w:rPr>
        <w:t xml:space="preserve">minimum, </w:t>
      </w:r>
      <w:r w:rsidRPr="00060802">
        <w:t>automatically and</w:t>
      </w:r>
      <w:r w:rsidRPr="00060802">
        <w:rPr>
          <w:spacing w:val="54"/>
        </w:rPr>
        <w:t xml:space="preserve"> </w:t>
      </w:r>
      <w:r w:rsidRPr="00060802">
        <w:t>immediately transfers the</w:t>
      </w:r>
      <w:r w:rsidRPr="00060802">
        <w:rPr>
          <w:spacing w:val="44"/>
        </w:rPr>
        <w:t xml:space="preserve"> </w:t>
      </w:r>
      <w:r w:rsidRPr="00060802">
        <w:t>caller to</w:t>
      </w:r>
      <w:r w:rsidRPr="00060802">
        <w:rPr>
          <w:spacing w:val="44"/>
        </w:rPr>
        <w:t xml:space="preserve"> </w:t>
      </w:r>
      <w:r w:rsidRPr="00060802">
        <w:t>an</w:t>
      </w:r>
      <w:r w:rsidRPr="00060802">
        <w:rPr>
          <w:spacing w:val="51"/>
        </w:rPr>
        <w:t xml:space="preserve"> </w:t>
      </w:r>
      <w:r w:rsidRPr="00060802">
        <w:t xml:space="preserve">appropriate Public Safety </w:t>
      </w:r>
      <w:r w:rsidRPr="00060802">
        <w:rPr>
          <w:w w:val="102"/>
        </w:rPr>
        <w:t xml:space="preserve">Answering </w:t>
      </w:r>
      <w:r w:rsidRPr="00060802">
        <w:t>Point</w:t>
      </w:r>
      <w:r w:rsidRPr="00060802">
        <w:rPr>
          <w:spacing w:val="32"/>
        </w:rPr>
        <w:t xml:space="preserve"> </w:t>
      </w:r>
      <w:r w:rsidRPr="00060802">
        <w:t xml:space="preserve">(PSAP). </w:t>
      </w:r>
      <w:r w:rsidRPr="00060802">
        <w:rPr>
          <w:spacing w:val="24"/>
        </w:rPr>
        <w:t xml:space="preserve"> </w:t>
      </w:r>
      <w:r w:rsidRPr="00060802">
        <w:t>An</w:t>
      </w:r>
      <w:r w:rsidRPr="00060802">
        <w:rPr>
          <w:spacing w:val="32"/>
        </w:rPr>
        <w:t xml:space="preserve"> </w:t>
      </w:r>
      <w:r w:rsidRPr="00060802">
        <w:t>appropriate</w:t>
      </w:r>
      <w:r w:rsidRPr="00060802">
        <w:rPr>
          <w:spacing w:val="5"/>
        </w:rPr>
        <w:t xml:space="preserve"> </w:t>
      </w:r>
      <w:r w:rsidRPr="00060802">
        <w:t>PSAP</w:t>
      </w:r>
      <w:r w:rsidRPr="00060802">
        <w:rPr>
          <w:spacing w:val="47"/>
        </w:rPr>
        <w:t xml:space="preserve"> </w:t>
      </w:r>
      <w:r w:rsidRPr="00060802">
        <w:t>is</w:t>
      </w:r>
      <w:r w:rsidRPr="00060802">
        <w:rPr>
          <w:spacing w:val="19"/>
        </w:rPr>
        <w:t xml:space="preserve"> </w:t>
      </w:r>
      <w:r w:rsidRPr="00060802">
        <w:t>either</w:t>
      </w:r>
      <w:r w:rsidRPr="00060802">
        <w:rPr>
          <w:spacing w:val="36"/>
        </w:rPr>
        <w:t xml:space="preserve"> </w:t>
      </w:r>
      <w:r w:rsidRPr="00060802">
        <w:t>a</w:t>
      </w:r>
      <w:r w:rsidRPr="00060802">
        <w:rPr>
          <w:spacing w:val="32"/>
        </w:rPr>
        <w:t xml:space="preserve"> </w:t>
      </w:r>
      <w:r w:rsidRPr="00060802">
        <w:t>PSAP</w:t>
      </w:r>
      <w:r w:rsidRPr="00060802">
        <w:rPr>
          <w:spacing w:val="46"/>
        </w:rPr>
        <w:t xml:space="preserve"> </w:t>
      </w:r>
      <w:r w:rsidRPr="00060802">
        <w:t>that</w:t>
      </w:r>
      <w:r w:rsidRPr="00060802">
        <w:rPr>
          <w:spacing w:val="32"/>
        </w:rPr>
        <w:t xml:space="preserve"> </w:t>
      </w:r>
      <w:r w:rsidRPr="00060802">
        <w:t>the</w:t>
      </w:r>
      <w:r w:rsidRPr="00060802">
        <w:rPr>
          <w:spacing w:val="29"/>
        </w:rPr>
        <w:t xml:space="preserve"> </w:t>
      </w:r>
      <w:r w:rsidRPr="00060802">
        <w:t>caller</w:t>
      </w:r>
      <w:r w:rsidRPr="00060802">
        <w:rPr>
          <w:spacing w:val="36"/>
        </w:rPr>
        <w:t xml:space="preserve"> </w:t>
      </w:r>
      <w:r w:rsidRPr="00060802">
        <w:t>would</w:t>
      </w:r>
      <w:r w:rsidRPr="00060802">
        <w:rPr>
          <w:spacing w:val="47"/>
        </w:rPr>
        <w:t xml:space="preserve"> </w:t>
      </w:r>
      <w:r w:rsidRPr="00060802">
        <w:t>have</w:t>
      </w:r>
      <w:r w:rsidRPr="00060802">
        <w:rPr>
          <w:spacing w:val="32"/>
        </w:rPr>
        <w:t xml:space="preserve"> </w:t>
      </w:r>
      <w:r w:rsidRPr="00060802">
        <w:t>reached</w:t>
      </w:r>
      <w:r w:rsidRPr="00060802">
        <w:rPr>
          <w:spacing w:val="47"/>
        </w:rPr>
        <w:t xml:space="preserve"> </w:t>
      </w:r>
      <w:r w:rsidRPr="00060802">
        <w:t>if</w:t>
      </w:r>
      <w:r w:rsidRPr="00060802">
        <w:rPr>
          <w:spacing w:val="25"/>
        </w:rPr>
        <w:t xml:space="preserve"> </w:t>
      </w:r>
      <w:r w:rsidRPr="00060802">
        <w:t>he had</w:t>
      </w:r>
      <w:r w:rsidRPr="00060802">
        <w:rPr>
          <w:spacing w:val="10"/>
        </w:rPr>
        <w:t xml:space="preserve"> </w:t>
      </w:r>
      <w:r w:rsidRPr="00060802">
        <w:t>dialed</w:t>
      </w:r>
      <w:r w:rsidRPr="00060802">
        <w:rPr>
          <w:spacing w:val="25"/>
        </w:rPr>
        <w:t xml:space="preserve"> </w:t>
      </w:r>
      <w:r w:rsidRPr="00060802">
        <w:t>911</w:t>
      </w:r>
      <w:r w:rsidRPr="00060802">
        <w:rPr>
          <w:spacing w:val="23"/>
        </w:rPr>
        <w:t xml:space="preserve"> </w:t>
      </w:r>
      <w:r w:rsidRPr="00060802">
        <w:t>directly,</w:t>
      </w:r>
      <w:r w:rsidRPr="00060802">
        <w:rPr>
          <w:spacing w:val="32"/>
        </w:rPr>
        <w:t xml:space="preserve"> </w:t>
      </w:r>
      <w:r w:rsidRPr="00060802">
        <w:t>or</w:t>
      </w:r>
      <w:r w:rsidRPr="00060802">
        <w:rPr>
          <w:spacing w:val="14"/>
        </w:rPr>
        <w:t xml:space="preserve"> </w:t>
      </w:r>
      <w:r w:rsidRPr="00060802">
        <w:t>a</w:t>
      </w:r>
      <w:r w:rsidRPr="00060802">
        <w:rPr>
          <w:spacing w:val="13"/>
        </w:rPr>
        <w:t xml:space="preserve"> </w:t>
      </w:r>
      <w:r w:rsidRPr="00060802">
        <w:t>PSAP</w:t>
      </w:r>
      <w:r w:rsidRPr="00060802">
        <w:rPr>
          <w:spacing w:val="22"/>
        </w:rPr>
        <w:t xml:space="preserve"> </w:t>
      </w:r>
      <w:r w:rsidRPr="00060802">
        <w:t>that</w:t>
      </w:r>
      <w:r w:rsidRPr="00060802">
        <w:rPr>
          <w:spacing w:val="28"/>
        </w:rPr>
        <w:t xml:space="preserve"> </w:t>
      </w:r>
      <w:r w:rsidRPr="00060802">
        <w:t>is</w:t>
      </w:r>
      <w:r w:rsidRPr="00060802">
        <w:rPr>
          <w:spacing w:val="1"/>
        </w:rPr>
        <w:t xml:space="preserve"> </w:t>
      </w:r>
      <w:r w:rsidRPr="00060802">
        <w:t>capable</w:t>
      </w:r>
      <w:r w:rsidRPr="00060802">
        <w:rPr>
          <w:spacing w:val="21"/>
        </w:rPr>
        <w:t xml:space="preserve"> </w:t>
      </w:r>
      <w:r w:rsidRPr="00060802">
        <w:t>of</w:t>
      </w:r>
      <w:r w:rsidRPr="00060802">
        <w:rPr>
          <w:spacing w:val="12"/>
        </w:rPr>
        <w:t xml:space="preserve"> </w:t>
      </w:r>
      <w:r w:rsidRPr="00060802">
        <w:t>enabling</w:t>
      </w:r>
      <w:r w:rsidRPr="00060802">
        <w:rPr>
          <w:spacing w:val="29"/>
        </w:rPr>
        <w:t xml:space="preserve"> </w:t>
      </w:r>
      <w:r w:rsidRPr="00060802">
        <w:t>the</w:t>
      </w:r>
      <w:r w:rsidRPr="00060802">
        <w:rPr>
          <w:spacing w:val="12"/>
        </w:rPr>
        <w:t xml:space="preserve"> </w:t>
      </w:r>
      <w:r w:rsidRPr="00060802">
        <w:t>dispatch</w:t>
      </w:r>
      <w:r w:rsidRPr="00060802">
        <w:rPr>
          <w:spacing w:val="36"/>
        </w:rPr>
        <w:t xml:space="preserve"> </w:t>
      </w:r>
      <w:r w:rsidRPr="00060802">
        <w:t>of</w:t>
      </w:r>
      <w:r w:rsidRPr="00060802">
        <w:rPr>
          <w:spacing w:val="7"/>
        </w:rPr>
        <w:t xml:space="preserve"> </w:t>
      </w:r>
      <w:r w:rsidRPr="00060802">
        <w:t>emergency</w:t>
      </w:r>
      <w:r w:rsidRPr="00060802">
        <w:rPr>
          <w:spacing w:val="35"/>
        </w:rPr>
        <w:t xml:space="preserve"> </w:t>
      </w:r>
      <w:r w:rsidRPr="00060802">
        <w:rPr>
          <w:w w:val="103"/>
        </w:rPr>
        <w:t xml:space="preserve">services </w:t>
      </w:r>
      <w:r w:rsidRPr="00060802">
        <w:t>to</w:t>
      </w:r>
      <w:r w:rsidRPr="00060802">
        <w:rPr>
          <w:spacing w:val="22"/>
        </w:rPr>
        <w:t xml:space="preserve"> </w:t>
      </w:r>
      <w:r w:rsidRPr="00060802">
        <w:t>the</w:t>
      </w:r>
      <w:r w:rsidRPr="00060802">
        <w:rPr>
          <w:spacing w:val="25"/>
        </w:rPr>
        <w:t xml:space="preserve"> </w:t>
      </w:r>
      <w:r w:rsidRPr="00060802">
        <w:t>caller</w:t>
      </w:r>
      <w:r w:rsidRPr="00060802">
        <w:rPr>
          <w:spacing w:val="41"/>
        </w:rPr>
        <w:t xml:space="preserve"> </w:t>
      </w:r>
      <w:r w:rsidRPr="00060802">
        <w:t>in</w:t>
      </w:r>
      <w:r w:rsidRPr="00060802">
        <w:rPr>
          <w:spacing w:val="10"/>
        </w:rPr>
        <w:t xml:space="preserve"> </w:t>
      </w:r>
      <w:r w:rsidRPr="00060802">
        <w:t>an</w:t>
      </w:r>
      <w:r w:rsidRPr="00060802">
        <w:rPr>
          <w:spacing w:val="23"/>
        </w:rPr>
        <w:t xml:space="preserve"> </w:t>
      </w:r>
      <w:r w:rsidRPr="00060802">
        <w:t xml:space="preserve">expeditious manner. </w:t>
      </w:r>
      <w:r w:rsidRPr="00060802">
        <w:rPr>
          <w:spacing w:val="42"/>
        </w:rPr>
        <w:t xml:space="preserve"> </w:t>
      </w:r>
      <w:r w:rsidRPr="00060802">
        <w:t>In</w:t>
      </w:r>
      <w:r w:rsidRPr="00060802">
        <w:rPr>
          <w:spacing w:val="11"/>
        </w:rPr>
        <w:t xml:space="preserve"> </w:t>
      </w:r>
      <w:r w:rsidRPr="00060802">
        <w:t>addition,</w:t>
      </w:r>
      <w:r w:rsidRPr="00060802">
        <w:rPr>
          <w:spacing w:val="48"/>
        </w:rPr>
        <w:t xml:space="preserve"> </w:t>
      </w:r>
      <w:r w:rsidRPr="00060802">
        <w:t>a</w:t>
      </w:r>
      <w:r w:rsidRPr="00060802">
        <w:rPr>
          <w:spacing w:val="13"/>
        </w:rPr>
        <w:t xml:space="preserve"> </w:t>
      </w:r>
      <w:r w:rsidRPr="00060802">
        <w:t>CA</w:t>
      </w:r>
      <w:r w:rsidRPr="00060802">
        <w:rPr>
          <w:spacing w:val="34"/>
        </w:rPr>
        <w:t xml:space="preserve"> </w:t>
      </w:r>
      <w:r w:rsidRPr="00060802">
        <w:t>must</w:t>
      </w:r>
      <w:r w:rsidRPr="00060802">
        <w:rPr>
          <w:spacing w:val="32"/>
        </w:rPr>
        <w:t xml:space="preserve"> </w:t>
      </w:r>
      <w:r w:rsidRPr="00060802">
        <w:t>pass</w:t>
      </w:r>
      <w:r w:rsidRPr="00060802">
        <w:rPr>
          <w:spacing w:val="15"/>
        </w:rPr>
        <w:t xml:space="preserve"> </w:t>
      </w:r>
      <w:r w:rsidRPr="00060802">
        <w:t>along</w:t>
      </w:r>
      <w:r w:rsidRPr="00060802">
        <w:rPr>
          <w:spacing w:val="36"/>
        </w:rPr>
        <w:t xml:space="preserve"> </w:t>
      </w:r>
      <w:r w:rsidRPr="00060802">
        <w:t>the</w:t>
      </w:r>
      <w:r w:rsidRPr="00060802">
        <w:rPr>
          <w:spacing w:val="17"/>
        </w:rPr>
        <w:t xml:space="preserve"> </w:t>
      </w:r>
      <w:r w:rsidRPr="00060802">
        <w:t>caller's</w:t>
      </w:r>
      <w:r w:rsidRPr="00060802">
        <w:rPr>
          <w:spacing w:val="17"/>
        </w:rPr>
        <w:t xml:space="preserve"> </w:t>
      </w:r>
      <w:r w:rsidRPr="00060802">
        <w:rPr>
          <w:w w:val="103"/>
        </w:rPr>
        <w:t xml:space="preserve">telephone </w:t>
      </w:r>
      <w:r w:rsidRPr="00060802">
        <w:t>number</w:t>
      </w:r>
      <w:r w:rsidRPr="00060802">
        <w:rPr>
          <w:spacing w:val="20"/>
        </w:rPr>
        <w:t xml:space="preserve"> </w:t>
      </w:r>
      <w:r w:rsidRPr="00060802">
        <w:t>to</w:t>
      </w:r>
      <w:r w:rsidRPr="00060802">
        <w:rPr>
          <w:spacing w:val="7"/>
        </w:rPr>
        <w:t xml:space="preserve"> </w:t>
      </w:r>
      <w:r w:rsidRPr="00060802">
        <w:t>the</w:t>
      </w:r>
      <w:r w:rsidRPr="00060802">
        <w:rPr>
          <w:spacing w:val="19"/>
        </w:rPr>
        <w:t xml:space="preserve"> </w:t>
      </w:r>
      <w:r w:rsidRPr="00060802">
        <w:t>PSAP</w:t>
      </w:r>
      <w:r w:rsidRPr="00060802">
        <w:rPr>
          <w:spacing w:val="23"/>
        </w:rPr>
        <w:t xml:space="preserve"> </w:t>
      </w:r>
      <w:r w:rsidRPr="00060802">
        <w:t>when</w:t>
      </w:r>
      <w:r w:rsidRPr="00060802">
        <w:rPr>
          <w:spacing w:val="19"/>
        </w:rPr>
        <w:t xml:space="preserve"> </w:t>
      </w:r>
      <w:r w:rsidRPr="00060802">
        <w:t>a</w:t>
      </w:r>
      <w:r w:rsidRPr="00060802">
        <w:rPr>
          <w:spacing w:val="9"/>
        </w:rPr>
        <w:t xml:space="preserve"> </w:t>
      </w:r>
      <w:r w:rsidRPr="00060802">
        <w:t>caller</w:t>
      </w:r>
      <w:r w:rsidRPr="00060802">
        <w:rPr>
          <w:spacing w:val="16"/>
        </w:rPr>
        <w:t xml:space="preserve"> </w:t>
      </w:r>
      <w:r w:rsidRPr="00060802">
        <w:t>disconnects</w:t>
      </w:r>
      <w:r w:rsidRPr="00060802">
        <w:rPr>
          <w:spacing w:val="45"/>
        </w:rPr>
        <w:t xml:space="preserve"> </w:t>
      </w:r>
      <w:r w:rsidRPr="00060802">
        <w:t>before</w:t>
      </w:r>
      <w:r w:rsidRPr="00060802">
        <w:rPr>
          <w:spacing w:val="22"/>
        </w:rPr>
        <w:t xml:space="preserve"> </w:t>
      </w:r>
      <w:r w:rsidRPr="00060802">
        <w:t>being</w:t>
      </w:r>
      <w:r w:rsidRPr="00060802">
        <w:rPr>
          <w:spacing w:val="11"/>
        </w:rPr>
        <w:t xml:space="preserve"> </w:t>
      </w:r>
      <w:r w:rsidRPr="00060802">
        <w:t>connected</w:t>
      </w:r>
      <w:r w:rsidRPr="00060802">
        <w:rPr>
          <w:spacing w:val="38"/>
        </w:rPr>
        <w:t xml:space="preserve"> </w:t>
      </w:r>
      <w:r w:rsidRPr="00060802">
        <w:t>to</w:t>
      </w:r>
      <w:r w:rsidRPr="00060802">
        <w:rPr>
          <w:spacing w:val="11"/>
        </w:rPr>
        <w:t xml:space="preserve"> </w:t>
      </w:r>
      <w:r w:rsidRPr="00060802">
        <w:t>emergency</w:t>
      </w:r>
      <w:r w:rsidRPr="00060802">
        <w:rPr>
          <w:spacing w:val="35"/>
        </w:rPr>
        <w:t xml:space="preserve"> </w:t>
      </w:r>
      <w:r w:rsidRPr="00060802">
        <w:rPr>
          <w:w w:val="103"/>
        </w:rPr>
        <w:t>services.</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rPr>
          <w:b/>
        </w:rPr>
      </w:pPr>
      <w:r w:rsidRPr="00060802">
        <w:rPr>
          <w:b/>
        </w:rPr>
        <w:tab/>
        <w:t>28.</w:t>
      </w:r>
      <w:r w:rsidRPr="00060802">
        <w:rPr>
          <w:b/>
        </w:rPr>
        <w:tab/>
        <w:t>Blockage</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right="40"/>
        <w:jc w:val="both"/>
      </w:pPr>
      <w:r w:rsidRPr="00060802">
        <w:tab/>
        <w:t>The provider is responsible for ensuring that 99 percent</w:t>
      </w:r>
      <w:r w:rsidRPr="00060802">
        <w:rPr>
          <w:spacing w:val="34"/>
        </w:rPr>
        <w:t xml:space="preserve"> </w:t>
      </w:r>
      <w:r w:rsidRPr="00060802">
        <w:t xml:space="preserve">of all calls reaching </w:t>
      </w:r>
      <w:r w:rsidRPr="00060802">
        <w:rPr>
          <w:w w:val="103"/>
        </w:rPr>
        <w:t xml:space="preserve">the </w:t>
      </w:r>
      <w:r w:rsidRPr="00060802">
        <w:t>provider's relay</w:t>
      </w:r>
      <w:r w:rsidRPr="00060802">
        <w:rPr>
          <w:spacing w:val="22"/>
        </w:rPr>
        <w:t xml:space="preserve"> </w:t>
      </w:r>
      <w:r w:rsidRPr="00060802">
        <w:t>center</w:t>
      </w:r>
      <w:r w:rsidRPr="00060802">
        <w:rPr>
          <w:spacing w:val="31"/>
        </w:rPr>
        <w:t xml:space="preserve"> </w:t>
      </w:r>
      <w:r w:rsidRPr="00060802">
        <w:t>per</w:t>
      </w:r>
      <w:r w:rsidRPr="00060802">
        <w:rPr>
          <w:spacing w:val="21"/>
        </w:rPr>
        <w:t xml:space="preserve"> </w:t>
      </w:r>
      <w:r w:rsidRPr="00060802">
        <w:t>day</w:t>
      </w:r>
      <w:r w:rsidRPr="00060802">
        <w:rPr>
          <w:spacing w:val="16"/>
        </w:rPr>
        <w:t xml:space="preserve"> </w:t>
      </w:r>
      <w:r w:rsidRPr="00060802">
        <w:t>are</w:t>
      </w:r>
      <w:r w:rsidRPr="00060802">
        <w:rPr>
          <w:spacing w:val="16"/>
        </w:rPr>
        <w:t xml:space="preserve"> </w:t>
      </w:r>
      <w:r w:rsidRPr="00060802">
        <w:t>either</w:t>
      </w:r>
      <w:r w:rsidRPr="00060802">
        <w:rPr>
          <w:spacing w:val="26"/>
        </w:rPr>
        <w:t xml:space="preserve"> </w:t>
      </w:r>
      <w:r w:rsidRPr="00060802">
        <w:t>answered</w:t>
      </w:r>
      <w:r w:rsidRPr="00060802">
        <w:rPr>
          <w:spacing w:val="43"/>
        </w:rPr>
        <w:t xml:space="preserve"> </w:t>
      </w:r>
      <w:r w:rsidRPr="00060802">
        <w:t>or</w:t>
      </w:r>
      <w:r w:rsidRPr="00060802">
        <w:rPr>
          <w:spacing w:val="15"/>
        </w:rPr>
        <w:t xml:space="preserve"> </w:t>
      </w:r>
      <w:r w:rsidRPr="00060802">
        <w:t>continue</w:t>
      </w:r>
      <w:r w:rsidRPr="00060802">
        <w:rPr>
          <w:spacing w:val="45"/>
        </w:rPr>
        <w:t xml:space="preserve"> </w:t>
      </w:r>
      <w:r w:rsidRPr="00060802">
        <w:t>to</w:t>
      </w:r>
      <w:r w:rsidRPr="00060802">
        <w:rPr>
          <w:spacing w:val="17"/>
        </w:rPr>
        <w:t xml:space="preserve"> </w:t>
      </w:r>
      <w:r w:rsidRPr="00060802">
        <w:t>receive</w:t>
      </w:r>
      <w:r w:rsidRPr="00060802">
        <w:rPr>
          <w:spacing w:val="31"/>
        </w:rPr>
        <w:t xml:space="preserve"> </w:t>
      </w:r>
      <w:r w:rsidRPr="00060802">
        <w:t>a</w:t>
      </w:r>
      <w:r w:rsidRPr="00060802">
        <w:rPr>
          <w:spacing w:val="19"/>
        </w:rPr>
        <w:t xml:space="preserve"> </w:t>
      </w:r>
      <w:r w:rsidRPr="00060802">
        <w:t>ringing</w:t>
      </w:r>
      <w:r w:rsidRPr="00060802">
        <w:rPr>
          <w:spacing w:val="23"/>
        </w:rPr>
        <w:t xml:space="preserve"> </w:t>
      </w:r>
      <w:r w:rsidRPr="00060802">
        <w:t xml:space="preserve">signal. </w:t>
      </w:r>
      <w:r w:rsidRPr="00060802">
        <w:rPr>
          <w:spacing w:val="36"/>
        </w:rPr>
        <w:t xml:space="preserve"> </w:t>
      </w:r>
      <w:r w:rsidRPr="00060802">
        <w:rPr>
          <w:w w:val="103"/>
        </w:rPr>
        <w:t xml:space="preserve">Calls </w:t>
      </w:r>
      <w:r w:rsidRPr="00060802">
        <w:t>that</w:t>
      </w:r>
      <w:r w:rsidRPr="00060802">
        <w:rPr>
          <w:spacing w:val="18"/>
        </w:rPr>
        <w:t xml:space="preserve"> </w:t>
      </w:r>
      <w:r w:rsidRPr="00060802">
        <w:t>are</w:t>
      </w:r>
      <w:r w:rsidRPr="00060802">
        <w:rPr>
          <w:spacing w:val="20"/>
        </w:rPr>
        <w:t xml:space="preserve"> </w:t>
      </w:r>
      <w:r w:rsidRPr="00060802">
        <w:t>blocked</w:t>
      </w:r>
      <w:r w:rsidRPr="00060802">
        <w:rPr>
          <w:spacing w:val="28"/>
        </w:rPr>
        <w:t xml:space="preserve"> </w:t>
      </w:r>
      <w:r w:rsidRPr="00060802">
        <w:t>must</w:t>
      </w:r>
      <w:r w:rsidRPr="00060802">
        <w:rPr>
          <w:spacing w:val="15"/>
        </w:rPr>
        <w:t xml:space="preserve"> </w:t>
      </w:r>
      <w:r w:rsidRPr="00060802">
        <w:t>receive</w:t>
      </w:r>
      <w:r w:rsidRPr="00060802">
        <w:rPr>
          <w:spacing w:val="15"/>
        </w:rPr>
        <w:t xml:space="preserve"> </w:t>
      </w:r>
      <w:r w:rsidRPr="00060802">
        <w:t>a</w:t>
      </w:r>
      <w:r w:rsidRPr="00060802">
        <w:rPr>
          <w:spacing w:val="15"/>
        </w:rPr>
        <w:t xml:space="preserve"> </w:t>
      </w:r>
      <w:r w:rsidRPr="00060802">
        <w:t>network</w:t>
      </w:r>
      <w:r w:rsidRPr="00060802">
        <w:rPr>
          <w:spacing w:val="29"/>
        </w:rPr>
        <w:t xml:space="preserve"> </w:t>
      </w:r>
      <w:r w:rsidRPr="00060802">
        <w:t>blockage</w:t>
      </w:r>
      <w:r w:rsidRPr="00060802">
        <w:rPr>
          <w:spacing w:val="20"/>
        </w:rPr>
        <w:t xml:space="preserve"> </w:t>
      </w:r>
      <w:r w:rsidRPr="00060802">
        <w:t>signal</w:t>
      </w:r>
      <w:r w:rsidRPr="00060802">
        <w:rPr>
          <w:spacing w:val="22"/>
        </w:rPr>
        <w:t xml:space="preserve"> </w:t>
      </w:r>
      <w:r w:rsidRPr="00060802">
        <w:t>of</w:t>
      </w:r>
      <w:r w:rsidRPr="00060802">
        <w:rPr>
          <w:spacing w:val="14"/>
        </w:rPr>
        <w:t xml:space="preserve"> </w:t>
      </w:r>
      <w:r w:rsidRPr="00060802">
        <w:t>120</w:t>
      </w:r>
      <w:r w:rsidRPr="00060802">
        <w:rPr>
          <w:spacing w:val="19"/>
        </w:rPr>
        <w:t xml:space="preserve"> </w:t>
      </w:r>
      <w:r w:rsidRPr="00060802">
        <w:t>interruptions</w:t>
      </w:r>
      <w:r w:rsidRPr="00060802">
        <w:rPr>
          <w:spacing w:val="38"/>
        </w:rPr>
        <w:t xml:space="preserve"> </w:t>
      </w:r>
      <w:r w:rsidRPr="00060802">
        <w:t>per</w:t>
      </w:r>
      <w:r w:rsidRPr="00060802">
        <w:rPr>
          <w:spacing w:val="12"/>
        </w:rPr>
        <w:t xml:space="preserve"> </w:t>
      </w:r>
      <w:r w:rsidRPr="00060802">
        <w:rPr>
          <w:w w:val="103"/>
        </w:rPr>
        <w:t>minute.</w:t>
      </w:r>
    </w:p>
    <w:p w:rsidR="00060802" w:rsidRPr="00060802" w:rsidRDefault="00060802" w:rsidP="00060802">
      <w:pPr>
        <w:tabs>
          <w:tab w:val="left" w:pos="720"/>
          <w:tab w:val="left" w:pos="1440"/>
          <w:tab w:val="left" w:pos="2160"/>
          <w:tab w:val="left" w:pos="2880"/>
        </w:tabs>
        <w:ind w:right="40"/>
        <w:jc w:val="both"/>
        <w:rPr>
          <w:b/>
        </w:rPr>
      </w:pPr>
    </w:p>
    <w:p w:rsidR="00060802" w:rsidRPr="00060802" w:rsidRDefault="00060802" w:rsidP="00060802">
      <w:pPr>
        <w:tabs>
          <w:tab w:val="left" w:pos="720"/>
          <w:tab w:val="left" w:pos="1440"/>
          <w:tab w:val="left" w:pos="2160"/>
          <w:tab w:val="left" w:pos="2880"/>
        </w:tabs>
        <w:ind w:right="40"/>
        <w:jc w:val="both"/>
        <w:rPr>
          <w:b/>
        </w:rPr>
      </w:pPr>
      <w:r w:rsidRPr="00060802">
        <w:rPr>
          <w:b/>
        </w:rPr>
        <w:tab/>
        <w:t>29.</w:t>
      </w:r>
      <w:r w:rsidRPr="00060802">
        <w:rPr>
          <w:b/>
        </w:rPr>
        <w:tab/>
        <w:t>Answer</w:t>
      </w:r>
      <w:r w:rsidRPr="00060802">
        <w:rPr>
          <w:b/>
          <w:spacing w:val="28"/>
        </w:rPr>
        <w:t xml:space="preserve"> </w:t>
      </w:r>
      <w:r w:rsidRPr="00060802">
        <w:rPr>
          <w:b/>
          <w:w w:val="104"/>
        </w:rPr>
        <w:t>Time</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rPr>
          <w:w w:val="103"/>
        </w:rPr>
      </w:pPr>
      <w:r w:rsidRPr="00060802">
        <w:tab/>
        <w:t>The</w:t>
      </w:r>
      <w:r w:rsidRPr="00060802">
        <w:rPr>
          <w:spacing w:val="27"/>
        </w:rPr>
        <w:t xml:space="preserve"> </w:t>
      </w:r>
      <w:r w:rsidRPr="00060802">
        <w:t>provider</w:t>
      </w:r>
      <w:r w:rsidRPr="00060802">
        <w:rPr>
          <w:spacing w:val="32"/>
        </w:rPr>
        <w:t xml:space="preserve"> </w:t>
      </w:r>
      <w:r w:rsidRPr="00060802">
        <w:t>is</w:t>
      </w:r>
      <w:r w:rsidRPr="00060802">
        <w:rPr>
          <w:spacing w:val="11"/>
        </w:rPr>
        <w:t xml:space="preserve"> </w:t>
      </w:r>
      <w:r w:rsidRPr="00060802">
        <w:t>responsible</w:t>
      </w:r>
      <w:r w:rsidRPr="00060802">
        <w:rPr>
          <w:spacing w:val="36"/>
        </w:rPr>
        <w:t xml:space="preserve"> </w:t>
      </w:r>
      <w:r w:rsidRPr="00060802">
        <w:t>for</w:t>
      </w:r>
      <w:r w:rsidRPr="00060802">
        <w:rPr>
          <w:spacing w:val="18"/>
        </w:rPr>
        <w:t xml:space="preserve"> </w:t>
      </w:r>
      <w:r w:rsidRPr="00060802">
        <w:t>answering,</w:t>
      </w:r>
      <w:r w:rsidRPr="00060802">
        <w:rPr>
          <w:spacing w:val="35"/>
        </w:rPr>
        <w:t xml:space="preserve"> </w:t>
      </w:r>
      <w:r w:rsidRPr="00060802">
        <w:t>except</w:t>
      </w:r>
      <w:r w:rsidRPr="00060802">
        <w:rPr>
          <w:spacing w:val="27"/>
        </w:rPr>
        <w:t xml:space="preserve"> </w:t>
      </w:r>
      <w:r w:rsidRPr="00060802">
        <w:t>during</w:t>
      </w:r>
      <w:r w:rsidRPr="00060802">
        <w:rPr>
          <w:spacing w:val="38"/>
        </w:rPr>
        <w:t xml:space="preserve"> </w:t>
      </w:r>
      <w:r w:rsidRPr="00060802">
        <w:t>network</w:t>
      </w:r>
      <w:r w:rsidRPr="00060802">
        <w:rPr>
          <w:spacing w:val="18"/>
        </w:rPr>
        <w:t xml:space="preserve"> </w:t>
      </w:r>
      <w:r w:rsidRPr="00060802">
        <w:t>failure,</w:t>
      </w:r>
      <w:r w:rsidRPr="00060802">
        <w:rPr>
          <w:spacing w:val="25"/>
        </w:rPr>
        <w:t xml:space="preserve"> </w:t>
      </w:r>
      <w:r w:rsidRPr="00060802">
        <w:t>85 percent</w:t>
      </w:r>
      <w:r w:rsidRPr="00060802">
        <w:rPr>
          <w:spacing w:val="24"/>
        </w:rPr>
        <w:t xml:space="preserve"> </w:t>
      </w:r>
      <w:r w:rsidRPr="00060802">
        <w:t>of</w:t>
      </w:r>
      <w:r w:rsidRPr="00060802">
        <w:rPr>
          <w:spacing w:val="13"/>
        </w:rPr>
        <w:t xml:space="preserve"> </w:t>
      </w:r>
      <w:r w:rsidRPr="00060802">
        <w:t>all</w:t>
      </w:r>
      <w:r w:rsidRPr="00060802">
        <w:rPr>
          <w:spacing w:val="9"/>
        </w:rPr>
        <w:t xml:space="preserve"> </w:t>
      </w:r>
      <w:r w:rsidRPr="00060802">
        <w:rPr>
          <w:w w:val="104"/>
        </w:rPr>
        <w:t xml:space="preserve">calls </w:t>
      </w:r>
      <w:r w:rsidRPr="00060802">
        <w:t>daily within 10</w:t>
      </w:r>
      <w:r w:rsidRPr="00060802">
        <w:rPr>
          <w:spacing w:val="49"/>
        </w:rPr>
        <w:t xml:space="preserve"> </w:t>
      </w:r>
      <w:r w:rsidRPr="00060802">
        <w:t>seconds of</w:t>
      </w:r>
      <w:r w:rsidRPr="00060802">
        <w:rPr>
          <w:spacing w:val="33"/>
        </w:rPr>
        <w:t xml:space="preserve"> </w:t>
      </w:r>
      <w:r w:rsidRPr="00060802">
        <w:t>reaching</w:t>
      </w:r>
      <w:r w:rsidRPr="00060802">
        <w:rPr>
          <w:spacing w:val="35"/>
        </w:rPr>
        <w:t xml:space="preserve"> </w:t>
      </w:r>
      <w:r w:rsidRPr="00060802">
        <w:t>the</w:t>
      </w:r>
      <w:r w:rsidRPr="00060802">
        <w:rPr>
          <w:spacing w:val="40"/>
        </w:rPr>
        <w:t xml:space="preserve"> </w:t>
      </w:r>
      <w:r w:rsidRPr="00060802">
        <w:t>relay</w:t>
      </w:r>
      <w:r w:rsidRPr="00060802">
        <w:rPr>
          <w:spacing w:val="34"/>
        </w:rPr>
        <w:t xml:space="preserve"> </w:t>
      </w:r>
      <w:r w:rsidRPr="00060802">
        <w:t>switch by</w:t>
      </w:r>
      <w:r w:rsidRPr="00060802">
        <w:rPr>
          <w:spacing w:val="46"/>
        </w:rPr>
        <w:t xml:space="preserve"> </w:t>
      </w:r>
      <w:r w:rsidRPr="00060802">
        <w:t>any method which results in</w:t>
      </w:r>
      <w:r w:rsidRPr="00060802">
        <w:rPr>
          <w:spacing w:val="43"/>
        </w:rPr>
        <w:t xml:space="preserve"> </w:t>
      </w:r>
      <w:r w:rsidRPr="00060802">
        <w:t>the caller's call immediately being placed,</w:t>
      </w:r>
      <w:r w:rsidRPr="00060802">
        <w:rPr>
          <w:spacing w:val="46"/>
        </w:rPr>
        <w:t xml:space="preserve"> </w:t>
      </w:r>
      <w:r w:rsidRPr="00060802">
        <w:t>not</w:t>
      </w:r>
      <w:r w:rsidRPr="00060802">
        <w:rPr>
          <w:spacing w:val="37"/>
        </w:rPr>
        <w:t xml:space="preserve"> </w:t>
      </w:r>
      <w:r w:rsidRPr="00060802">
        <w:t>put</w:t>
      </w:r>
      <w:r w:rsidRPr="00060802">
        <w:rPr>
          <w:spacing w:val="36"/>
        </w:rPr>
        <w:t xml:space="preserve"> </w:t>
      </w:r>
      <w:r w:rsidRPr="00060802">
        <w:t>in</w:t>
      </w:r>
      <w:r w:rsidRPr="00060802">
        <w:rPr>
          <w:spacing w:val="20"/>
        </w:rPr>
        <w:t xml:space="preserve"> </w:t>
      </w:r>
      <w:r w:rsidRPr="00060802">
        <w:t>a</w:t>
      </w:r>
      <w:r w:rsidRPr="00060802">
        <w:rPr>
          <w:spacing w:val="23"/>
        </w:rPr>
        <w:t xml:space="preserve"> </w:t>
      </w:r>
      <w:r w:rsidRPr="00060802">
        <w:t>queue,</w:t>
      </w:r>
      <w:r w:rsidRPr="00060802">
        <w:rPr>
          <w:spacing w:val="42"/>
        </w:rPr>
        <w:t xml:space="preserve"> </w:t>
      </w:r>
      <w:r w:rsidRPr="00060802">
        <w:t>or</w:t>
      </w:r>
      <w:r w:rsidRPr="00060802">
        <w:rPr>
          <w:spacing w:val="29"/>
        </w:rPr>
        <w:t xml:space="preserve"> </w:t>
      </w:r>
      <w:r w:rsidRPr="00060802">
        <w:t>on</w:t>
      </w:r>
      <w:r w:rsidRPr="00060802">
        <w:rPr>
          <w:spacing w:val="42"/>
        </w:rPr>
        <w:t xml:space="preserve"> </w:t>
      </w:r>
      <w:r w:rsidRPr="00060802">
        <w:t>hold.  Elapsed</w:t>
      </w:r>
      <w:r w:rsidRPr="00060802">
        <w:rPr>
          <w:spacing w:val="44"/>
        </w:rPr>
        <w:t xml:space="preserve"> </w:t>
      </w:r>
      <w:r w:rsidRPr="00060802">
        <w:t>time</w:t>
      </w:r>
      <w:r w:rsidRPr="00060802">
        <w:rPr>
          <w:spacing w:val="49"/>
        </w:rPr>
        <w:t xml:space="preserve"> </w:t>
      </w:r>
      <w:r w:rsidRPr="00060802">
        <w:t>is</w:t>
      </w:r>
      <w:r w:rsidRPr="00060802">
        <w:rPr>
          <w:spacing w:val="20"/>
        </w:rPr>
        <w:t xml:space="preserve"> </w:t>
      </w:r>
      <w:r w:rsidRPr="00060802">
        <w:rPr>
          <w:w w:val="102"/>
        </w:rPr>
        <w:t xml:space="preserve">calculated </w:t>
      </w:r>
      <w:r w:rsidRPr="00060802">
        <w:t>from</w:t>
      </w:r>
      <w:r w:rsidRPr="00060802">
        <w:rPr>
          <w:spacing w:val="19"/>
        </w:rPr>
        <w:t xml:space="preserve"> </w:t>
      </w:r>
      <w:r w:rsidRPr="00060802">
        <w:t>the</w:t>
      </w:r>
      <w:r w:rsidRPr="00060802">
        <w:rPr>
          <w:spacing w:val="15"/>
        </w:rPr>
        <w:t xml:space="preserve"> </w:t>
      </w:r>
      <w:r w:rsidRPr="00060802">
        <w:t>time</w:t>
      </w:r>
      <w:r w:rsidRPr="00060802">
        <w:rPr>
          <w:spacing w:val="30"/>
        </w:rPr>
        <w:t xml:space="preserve"> </w:t>
      </w:r>
      <w:r w:rsidRPr="00060802">
        <w:t>inbound</w:t>
      </w:r>
      <w:r w:rsidRPr="00060802">
        <w:rPr>
          <w:spacing w:val="17"/>
        </w:rPr>
        <w:t xml:space="preserve"> </w:t>
      </w:r>
      <w:r w:rsidRPr="00060802">
        <w:t>calls</w:t>
      </w:r>
      <w:r w:rsidRPr="00060802">
        <w:rPr>
          <w:spacing w:val="27"/>
        </w:rPr>
        <w:t xml:space="preserve"> </w:t>
      </w:r>
      <w:r w:rsidRPr="00060802">
        <w:t>reach</w:t>
      </w:r>
      <w:r w:rsidRPr="00060802">
        <w:rPr>
          <w:spacing w:val="15"/>
        </w:rPr>
        <w:t xml:space="preserve"> </w:t>
      </w:r>
      <w:r w:rsidRPr="00060802">
        <w:t>the</w:t>
      </w:r>
      <w:r w:rsidRPr="00060802">
        <w:rPr>
          <w:spacing w:val="12"/>
        </w:rPr>
        <w:t xml:space="preserve"> </w:t>
      </w:r>
      <w:r w:rsidRPr="00060802">
        <w:t>relay</w:t>
      </w:r>
      <w:r w:rsidRPr="00060802">
        <w:rPr>
          <w:spacing w:val="19"/>
        </w:rPr>
        <w:t xml:space="preserve"> </w:t>
      </w:r>
      <w:r w:rsidRPr="00060802">
        <w:t xml:space="preserve">switch. </w:t>
      </w:r>
      <w:r w:rsidRPr="00060802">
        <w:rPr>
          <w:spacing w:val="36"/>
        </w:rPr>
        <w:t xml:space="preserve"> </w:t>
      </w:r>
      <w:r w:rsidRPr="00060802">
        <w:t>In</w:t>
      </w:r>
      <w:r w:rsidRPr="00060802">
        <w:rPr>
          <w:spacing w:val="3"/>
        </w:rPr>
        <w:t xml:space="preserve"> </w:t>
      </w:r>
      <w:r w:rsidRPr="00060802">
        <w:t>calculating</w:t>
      </w:r>
      <w:r w:rsidRPr="00060802">
        <w:rPr>
          <w:spacing w:val="40"/>
        </w:rPr>
        <w:t xml:space="preserve"> </w:t>
      </w:r>
      <w:r w:rsidRPr="00060802">
        <w:t>the</w:t>
      </w:r>
      <w:r w:rsidRPr="00060802">
        <w:rPr>
          <w:spacing w:val="16"/>
        </w:rPr>
        <w:t xml:space="preserve"> </w:t>
      </w:r>
      <w:r w:rsidRPr="00060802">
        <w:t>percentage</w:t>
      </w:r>
      <w:r w:rsidRPr="00060802">
        <w:rPr>
          <w:spacing w:val="31"/>
        </w:rPr>
        <w:t xml:space="preserve"> </w:t>
      </w:r>
      <w:r w:rsidRPr="00060802">
        <w:t>of</w:t>
      </w:r>
      <w:r w:rsidRPr="00060802">
        <w:rPr>
          <w:spacing w:val="8"/>
        </w:rPr>
        <w:t xml:space="preserve"> </w:t>
      </w:r>
      <w:r w:rsidRPr="00060802">
        <w:t>calls</w:t>
      </w:r>
      <w:r w:rsidRPr="00060802">
        <w:rPr>
          <w:spacing w:val="27"/>
        </w:rPr>
        <w:t xml:space="preserve"> </w:t>
      </w:r>
      <w:r w:rsidRPr="00060802">
        <w:rPr>
          <w:w w:val="102"/>
        </w:rPr>
        <w:t xml:space="preserve">meeting </w:t>
      </w:r>
      <w:r w:rsidRPr="00060802">
        <w:t>the answer time standard, the numerator shall be</w:t>
      </w:r>
      <w:r w:rsidRPr="00060802">
        <w:rPr>
          <w:spacing w:val="44"/>
        </w:rPr>
        <w:t xml:space="preserve"> </w:t>
      </w:r>
      <w:r w:rsidRPr="00060802">
        <w:t>the</w:t>
      </w:r>
      <w:r w:rsidRPr="00060802">
        <w:rPr>
          <w:spacing w:val="54"/>
        </w:rPr>
        <w:t xml:space="preserve"> </w:t>
      </w:r>
      <w:r w:rsidRPr="00060802">
        <w:t>total number of calls per day</w:t>
      </w:r>
      <w:r w:rsidRPr="00060802">
        <w:rPr>
          <w:spacing w:val="4"/>
        </w:rPr>
        <w:t xml:space="preserve"> </w:t>
      </w:r>
      <w:r w:rsidRPr="00060802">
        <w:t>that</w:t>
      </w:r>
      <w:r w:rsidRPr="00060802">
        <w:rPr>
          <w:spacing w:val="55"/>
        </w:rPr>
        <w:t xml:space="preserve"> </w:t>
      </w:r>
      <w:r w:rsidRPr="00060802">
        <w:rPr>
          <w:w w:val="104"/>
        </w:rPr>
        <w:t xml:space="preserve">are </w:t>
      </w:r>
      <w:r w:rsidRPr="00060802">
        <w:t>answered</w:t>
      </w:r>
      <w:r w:rsidRPr="00060802">
        <w:rPr>
          <w:spacing w:val="50"/>
        </w:rPr>
        <w:t xml:space="preserve"> </w:t>
      </w:r>
      <w:r w:rsidRPr="00060802">
        <w:t>(with</w:t>
      </w:r>
      <w:r w:rsidRPr="00060802">
        <w:rPr>
          <w:spacing w:val="38"/>
        </w:rPr>
        <w:t xml:space="preserve"> </w:t>
      </w:r>
      <w:r w:rsidRPr="00060802">
        <w:t>a</w:t>
      </w:r>
      <w:r w:rsidRPr="00060802">
        <w:rPr>
          <w:spacing w:val="22"/>
        </w:rPr>
        <w:t xml:space="preserve"> </w:t>
      </w:r>
      <w:r w:rsidRPr="00060802">
        <w:t>CA</w:t>
      </w:r>
      <w:r w:rsidRPr="00060802">
        <w:rPr>
          <w:spacing w:val="44"/>
        </w:rPr>
        <w:t xml:space="preserve"> </w:t>
      </w:r>
      <w:r w:rsidRPr="00060802">
        <w:t>ready</w:t>
      </w:r>
      <w:r w:rsidRPr="00060802">
        <w:rPr>
          <w:spacing w:val="24"/>
        </w:rPr>
        <w:t xml:space="preserve"> </w:t>
      </w:r>
      <w:r w:rsidRPr="00060802">
        <w:t>to</w:t>
      </w:r>
      <w:r w:rsidRPr="00060802">
        <w:rPr>
          <w:spacing w:val="32"/>
        </w:rPr>
        <w:t xml:space="preserve"> </w:t>
      </w:r>
      <w:r w:rsidRPr="00060802">
        <w:t>serve)</w:t>
      </w:r>
      <w:r w:rsidRPr="00060802">
        <w:rPr>
          <w:spacing w:val="41"/>
        </w:rPr>
        <w:t xml:space="preserve"> </w:t>
      </w:r>
      <w:r w:rsidRPr="00060802">
        <w:t>in</w:t>
      </w:r>
      <w:r w:rsidRPr="00060802">
        <w:rPr>
          <w:spacing w:val="26"/>
        </w:rPr>
        <w:t xml:space="preserve"> </w:t>
      </w:r>
      <w:r w:rsidRPr="00060802">
        <w:t>10</w:t>
      </w:r>
      <w:r w:rsidRPr="00060802">
        <w:rPr>
          <w:spacing w:val="27"/>
        </w:rPr>
        <w:t xml:space="preserve"> </w:t>
      </w:r>
      <w:r w:rsidRPr="00060802">
        <w:t>seconds</w:t>
      </w:r>
      <w:r w:rsidRPr="00060802">
        <w:rPr>
          <w:spacing w:val="48"/>
        </w:rPr>
        <w:t xml:space="preserve"> </w:t>
      </w:r>
      <w:r w:rsidRPr="00060802">
        <w:t>or</w:t>
      </w:r>
      <w:r w:rsidRPr="00060802">
        <w:rPr>
          <w:spacing w:val="34"/>
        </w:rPr>
        <w:t xml:space="preserve"> </w:t>
      </w:r>
      <w:r w:rsidRPr="00060802">
        <w:t xml:space="preserve">less. </w:t>
      </w:r>
      <w:r w:rsidRPr="00060802">
        <w:rPr>
          <w:spacing w:val="44"/>
        </w:rPr>
        <w:t xml:space="preserve"> </w:t>
      </w:r>
      <w:r w:rsidRPr="00060802">
        <w:t>The</w:t>
      </w:r>
      <w:r w:rsidRPr="00060802">
        <w:rPr>
          <w:spacing w:val="32"/>
        </w:rPr>
        <w:t xml:space="preserve"> </w:t>
      </w:r>
      <w:r w:rsidRPr="00060802">
        <w:t>denominator shall</w:t>
      </w:r>
      <w:r w:rsidRPr="00060802">
        <w:rPr>
          <w:spacing w:val="41"/>
        </w:rPr>
        <w:t xml:space="preserve"> </w:t>
      </w:r>
      <w:r w:rsidRPr="00060802">
        <w:t>be</w:t>
      </w:r>
      <w:r w:rsidRPr="00060802">
        <w:rPr>
          <w:spacing w:val="19"/>
        </w:rPr>
        <w:t xml:space="preserve"> </w:t>
      </w:r>
      <w:r w:rsidRPr="00060802">
        <w:t>the</w:t>
      </w:r>
      <w:r w:rsidRPr="00060802">
        <w:rPr>
          <w:spacing w:val="22"/>
        </w:rPr>
        <w:t xml:space="preserve"> </w:t>
      </w:r>
      <w:r w:rsidRPr="00060802">
        <w:rPr>
          <w:w w:val="103"/>
        </w:rPr>
        <w:t xml:space="preserve">total </w:t>
      </w:r>
      <w:r w:rsidRPr="00060802">
        <w:t>number of</w:t>
      </w:r>
      <w:r w:rsidRPr="00060802">
        <w:rPr>
          <w:spacing w:val="47"/>
        </w:rPr>
        <w:t xml:space="preserve"> </w:t>
      </w:r>
      <w:r w:rsidRPr="00060802">
        <w:t>calls</w:t>
      </w:r>
      <w:r w:rsidRPr="00060802">
        <w:rPr>
          <w:spacing w:val="54"/>
        </w:rPr>
        <w:t xml:space="preserve"> </w:t>
      </w:r>
      <w:r w:rsidRPr="00060802">
        <w:t>per</w:t>
      </w:r>
      <w:r w:rsidRPr="00060802">
        <w:rPr>
          <w:spacing w:val="50"/>
        </w:rPr>
        <w:t xml:space="preserve"> </w:t>
      </w:r>
      <w:r w:rsidRPr="00060802">
        <w:t>day</w:t>
      </w:r>
      <w:r w:rsidRPr="00060802">
        <w:rPr>
          <w:spacing w:val="54"/>
        </w:rPr>
        <w:t xml:space="preserve"> </w:t>
      </w:r>
      <w:r w:rsidRPr="00060802">
        <w:t>reaching</w:t>
      </w:r>
      <w:r w:rsidRPr="00060802">
        <w:rPr>
          <w:spacing w:val="54"/>
        </w:rPr>
        <w:t xml:space="preserve"> </w:t>
      </w:r>
      <w:r w:rsidRPr="00060802">
        <w:t>the relay</w:t>
      </w:r>
      <w:r w:rsidRPr="00060802">
        <w:rPr>
          <w:spacing w:val="48"/>
        </w:rPr>
        <w:t xml:space="preserve"> </w:t>
      </w:r>
      <w:r w:rsidRPr="00060802">
        <w:t xml:space="preserve">switch. </w:t>
      </w:r>
      <w:r w:rsidRPr="00060802">
        <w:rPr>
          <w:spacing w:val="52"/>
        </w:rPr>
        <w:t xml:space="preserve"> </w:t>
      </w:r>
      <w:r w:rsidRPr="00060802">
        <w:t>Answer</w:t>
      </w:r>
      <w:r w:rsidRPr="00060802">
        <w:rPr>
          <w:spacing w:val="53"/>
        </w:rPr>
        <w:t xml:space="preserve"> </w:t>
      </w:r>
      <w:r w:rsidRPr="00060802">
        <w:t>time</w:t>
      </w:r>
      <w:r w:rsidRPr="00060802">
        <w:rPr>
          <w:spacing w:val="52"/>
        </w:rPr>
        <w:t xml:space="preserve"> </w:t>
      </w:r>
      <w:r w:rsidRPr="00060802">
        <w:t>shall</w:t>
      </w:r>
      <w:r w:rsidRPr="00060802">
        <w:rPr>
          <w:spacing w:val="11"/>
        </w:rPr>
        <w:t xml:space="preserve"> </w:t>
      </w:r>
      <w:r w:rsidRPr="00060802">
        <w:t>not</w:t>
      </w:r>
      <w:r w:rsidRPr="00060802">
        <w:rPr>
          <w:spacing w:val="50"/>
        </w:rPr>
        <w:t xml:space="preserve"> </w:t>
      </w:r>
      <w:r w:rsidRPr="00060802">
        <w:t>be</w:t>
      </w:r>
      <w:r w:rsidRPr="00060802">
        <w:rPr>
          <w:spacing w:val="39"/>
        </w:rPr>
        <w:t xml:space="preserve"> </w:t>
      </w:r>
      <w:r w:rsidRPr="00060802">
        <w:t>reported as</w:t>
      </w:r>
      <w:r w:rsidRPr="00060802">
        <w:rPr>
          <w:spacing w:val="41"/>
        </w:rPr>
        <w:t xml:space="preserve"> </w:t>
      </w:r>
      <w:r w:rsidRPr="00060802">
        <w:t>an average</w:t>
      </w:r>
      <w:r w:rsidRPr="00060802">
        <w:rPr>
          <w:spacing w:val="29"/>
        </w:rPr>
        <w:t xml:space="preserve"> </w:t>
      </w:r>
      <w:r w:rsidRPr="00060802">
        <w:t>speed</w:t>
      </w:r>
      <w:r w:rsidRPr="00060802">
        <w:rPr>
          <w:spacing w:val="20"/>
        </w:rPr>
        <w:t xml:space="preserve"> </w:t>
      </w:r>
      <w:r w:rsidRPr="00060802">
        <w:t>of</w:t>
      </w:r>
      <w:r w:rsidRPr="00060802">
        <w:rPr>
          <w:spacing w:val="8"/>
        </w:rPr>
        <w:t xml:space="preserve"> </w:t>
      </w:r>
      <w:r w:rsidRPr="00060802">
        <w:t>answer</w:t>
      </w:r>
      <w:r w:rsidRPr="00060802">
        <w:rPr>
          <w:spacing w:val="24"/>
        </w:rPr>
        <w:t xml:space="preserve"> </w:t>
      </w:r>
      <w:r w:rsidRPr="00060802">
        <w:t>or</w:t>
      </w:r>
      <w:r w:rsidRPr="00060802">
        <w:rPr>
          <w:spacing w:val="18"/>
        </w:rPr>
        <w:t xml:space="preserve"> </w:t>
      </w:r>
      <w:r w:rsidRPr="00060802">
        <w:t>by</w:t>
      </w:r>
      <w:r w:rsidRPr="00060802">
        <w:rPr>
          <w:spacing w:val="7"/>
        </w:rPr>
        <w:t xml:space="preserve"> </w:t>
      </w:r>
      <w:r w:rsidRPr="00060802">
        <w:t>using</w:t>
      </w:r>
      <w:r w:rsidRPr="00060802">
        <w:rPr>
          <w:spacing w:val="15"/>
        </w:rPr>
        <w:t xml:space="preserve"> </w:t>
      </w:r>
      <w:r w:rsidRPr="00060802">
        <w:t>a</w:t>
      </w:r>
      <w:r w:rsidRPr="00060802">
        <w:rPr>
          <w:spacing w:val="10"/>
        </w:rPr>
        <w:t xml:space="preserve"> </w:t>
      </w:r>
      <w:r w:rsidRPr="00060802">
        <w:t>weighted</w:t>
      </w:r>
      <w:r w:rsidRPr="00060802">
        <w:rPr>
          <w:spacing w:val="28"/>
        </w:rPr>
        <w:t xml:space="preserve"> </w:t>
      </w:r>
      <w:r w:rsidRPr="00060802">
        <w:t>service</w:t>
      </w:r>
      <w:r w:rsidRPr="00060802">
        <w:rPr>
          <w:spacing w:val="27"/>
        </w:rPr>
        <w:t xml:space="preserve"> </w:t>
      </w:r>
      <w:r w:rsidRPr="00060802">
        <w:rPr>
          <w:w w:val="103"/>
        </w:rPr>
        <w:t>level.</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rPr>
          <w:b/>
          <w:bCs/>
        </w:rPr>
        <w:tab/>
        <w:t>30.</w:t>
      </w:r>
      <w:r w:rsidRPr="00060802">
        <w:rPr>
          <w:b/>
          <w:bCs/>
          <w:spacing w:val="20"/>
        </w:rPr>
        <w:tab/>
      </w:r>
      <w:r w:rsidRPr="00060802">
        <w:rPr>
          <w:b/>
          <w:bCs/>
        </w:rPr>
        <w:t>Equipment</w:t>
      </w:r>
      <w:r w:rsidRPr="00060802">
        <w:rPr>
          <w:b/>
          <w:bCs/>
          <w:spacing w:val="44"/>
        </w:rPr>
        <w:t xml:space="preserve"> </w:t>
      </w:r>
      <w:r w:rsidRPr="00060802">
        <w:rPr>
          <w:b/>
          <w:bCs/>
          <w:w w:val="103"/>
        </w:rPr>
        <w:t>Compatibility</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rPr>
          <w:rFonts w:eastAsia="Arial"/>
          <w:w w:val="128"/>
        </w:rPr>
        <w:tab/>
        <w:t>It</w:t>
      </w:r>
      <w:r w:rsidRPr="00060802">
        <w:rPr>
          <w:rFonts w:eastAsia="Arial"/>
          <w:spacing w:val="-7"/>
          <w:w w:val="128"/>
        </w:rPr>
        <w:t xml:space="preserve"> </w:t>
      </w:r>
      <w:r w:rsidRPr="00060802">
        <w:t>is</w:t>
      </w:r>
      <w:r w:rsidRPr="00060802">
        <w:rPr>
          <w:spacing w:val="26"/>
        </w:rPr>
        <w:t xml:space="preserve"> </w:t>
      </w:r>
      <w:r w:rsidRPr="00060802">
        <w:t>necessary</w:t>
      </w:r>
      <w:r w:rsidRPr="00060802">
        <w:rPr>
          <w:spacing w:val="34"/>
        </w:rPr>
        <w:t xml:space="preserve"> </w:t>
      </w:r>
      <w:r w:rsidRPr="00060802">
        <w:t>for</w:t>
      </w:r>
      <w:r w:rsidRPr="00060802">
        <w:rPr>
          <w:spacing w:val="28"/>
        </w:rPr>
        <w:t xml:space="preserve"> </w:t>
      </w:r>
      <w:r w:rsidRPr="00060802">
        <w:t>the</w:t>
      </w:r>
      <w:r w:rsidRPr="00060802">
        <w:rPr>
          <w:spacing w:val="30"/>
        </w:rPr>
        <w:t xml:space="preserve"> </w:t>
      </w:r>
      <w:r w:rsidRPr="00060802">
        <w:t>system</w:t>
      </w:r>
      <w:r w:rsidRPr="00060802">
        <w:rPr>
          <w:spacing w:val="40"/>
        </w:rPr>
        <w:t xml:space="preserve"> </w:t>
      </w:r>
      <w:r w:rsidRPr="00060802">
        <w:t>to</w:t>
      </w:r>
      <w:r w:rsidRPr="00060802">
        <w:rPr>
          <w:spacing w:val="30"/>
        </w:rPr>
        <w:t xml:space="preserve"> </w:t>
      </w:r>
      <w:r w:rsidRPr="00060802">
        <w:t>be</w:t>
      </w:r>
      <w:r w:rsidRPr="00060802">
        <w:rPr>
          <w:spacing w:val="14"/>
        </w:rPr>
        <w:t xml:space="preserve"> </w:t>
      </w:r>
      <w:r w:rsidRPr="00060802">
        <w:t>capable</w:t>
      </w:r>
      <w:r w:rsidRPr="00060802">
        <w:rPr>
          <w:spacing w:val="42"/>
        </w:rPr>
        <w:t xml:space="preserve"> </w:t>
      </w:r>
      <w:r w:rsidRPr="00060802">
        <w:t>of</w:t>
      </w:r>
      <w:r w:rsidRPr="00060802">
        <w:rPr>
          <w:spacing w:val="26"/>
        </w:rPr>
        <w:t xml:space="preserve"> </w:t>
      </w:r>
      <w:r w:rsidRPr="00060802">
        <w:t>receiving</w:t>
      </w:r>
      <w:r w:rsidRPr="00060802">
        <w:rPr>
          <w:spacing w:val="45"/>
        </w:rPr>
        <w:t xml:space="preserve"> </w:t>
      </w:r>
      <w:r w:rsidRPr="00060802">
        <w:t>and</w:t>
      </w:r>
      <w:r w:rsidRPr="00060802">
        <w:rPr>
          <w:spacing w:val="26"/>
        </w:rPr>
        <w:t xml:space="preserve"> </w:t>
      </w:r>
      <w:r w:rsidRPr="00060802">
        <w:t>transmitting in</w:t>
      </w:r>
      <w:r w:rsidRPr="00060802">
        <w:rPr>
          <w:spacing w:val="25"/>
        </w:rPr>
        <w:t xml:space="preserve"> </w:t>
      </w:r>
      <w:r w:rsidRPr="00060802">
        <w:t>both</w:t>
      </w:r>
      <w:r w:rsidRPr="00060802">
        <w:rPr>
          <w:spacing w:val="28"/>
        </w:rPr>
        <w:t xml:space="preserve"> </w:t>
      </w:r>
      <w:r w:rsidRPr="00060802">
        <w:rPr>
          <w:w w:val="102"/>
        </w:rPr>
        <w:t xml:space="preserve">Baudot </w:t>
      </w:r>
      <w:r w:rsidRPr="00060802">
        <w:t>and ASCII codes, as well</w:t>
      </w:r>
      <w:r w:rsidRPr="00060802">
        <w:rPr>
          <w:spacing w:val="12"/>
        </w:rPr>
        <w:t xml:space="preserve"> </w:t>
      </w:r>
      <w:r w:rsidRPr="00060802">
        <w:t xml:space="preserve">as voice.  </w:t>
      </w:r>
      <w:r w:rsidRPr="00060802">
        <w:rPr>
          <w:rFonts w:eastAsia="Arial"/>
        </w:rPr>
        <w:t>It</w:t>
      </w:r>
      <w:r w:rsidRPr="00060802">
        <w:rPr>
          <w:rFonts w:eastAsia="Arial"/>
          <w:spacing w:val="17"/>
        </w:rPr>
        <w:t xml:space="preserve"> </w:t>
      </w:r>
      <w:r w:rsidRPr="00060802">
        <w:t>is</w:t>
      </w:r>
      <w:r w:rsidRPr="00060802">
        <w:rPr>
          <w:spacing w:val="49"/>
        </w:rPr>
        <w:t xml:space="preserve"> </w:t>
      </w:r>
      <w:r w:rsidRPr="00060802">
        <w:t>also required that the relay</w:t>
      </w:r>
      <w:r w:rsidRPr="00060802">
        <w:rPr>
          <w:spacing w:val="11"/>
        </w:rPr>
        <w:t xml:space="preserve"> </w:t>
      </w:r>
      <w:r w:rsidRPr="00060802">
        <w:t>system be</w:t>
      </w:r>
      <w:r w:rsidRPr="00060802">
        <w:rPr>
          <w:spacing w:val="43"/>
        </w:rPr>
        <w:t xml:space="preserve"> </w:t>
      </w:r>
      <w:r w:rsidRPr="00060802">
        <w:t xml:space="preserve">capable </w:t>
      </w:r>
      <w:r w:rsidRPr="00060802">
        <w:rPr>
          <w:w w:val="104"/>
        </w:rPr>
        <w:t xml:space="preserve">of </w:t>
      </w:r>
      <w:r w:rsidRPr="00060802">
        <w:t>automatically</w:t>
      </w:r>
      <w:r w:rsidRPr="00060802">
        <w:rPr>
          <w:spacing w:val="13"/>
        </w:rPr>
        <w:t xml:space="preserve"> </w:t>
      </w:r>
      <w:r w:rsidRPr="00060802">
        <w:t>identifying</w:t>
      </w:r>
      <w:r w:rsidRPr="00060802">
        <w:rPr>
          <w:spacing w:val="45"/>
        </w:rPr>
        <w:t xml:space="preserve"> </w:t>
      </w:r>
      <w:r w:rsidRPr="00060802">
        <w:t>incoming</w:t>
      </w:r>
      <w:r w:rsidRPr="00060802">
        <w:rPr>
          <w:spacing w:val="26"/>
        </w:rPr>
        <w:t xml:space="preserve"> </w:t>
      </w:r>
      <w:r w:rsidRPr="00060802">
        <w:t>TDD</w:t>
      </w:r>
      <w:r w:rsidRPr="00060802">
        <w:rPr>
          <w:spacing w:val="27"/>
        </w:rPr>
        <w:t xml:space="preserve"> </w:t>
      </w:r>
      <w:r w:rsidRPr="00060802">
        <w:t>signals</w:t>
      </w:r>
      <w:r w:rsidRPr="00060802">
        <w:rPr>
          <w:spacing w:val="30"/>
        </w:rPr>
        <w:t xml:space="preserve"> </w:t>
      </w:r>
      <w:r w:rsidRPr="00060802">
        <w:t>as</w:t>
      </w:r>
      <w:r w:rsidRPr="00060802">
        <w:rPr>
          <w:spacing w:val="13"/>
        </w:rPr>
        <w:t xml:space="preserve"> </w:t>
      </w:r>
      <w:r w:rsidRPr="00060802">
        <w:t>either</w:t>
      </w:r>
      <w:r w:rsidRPr="00060802">
        <w:rPr>
          <w:spacing w:val="35"/>
        </w:rPr>
        <w:t xml:space="preserve"> </w:t>
      </w:r>
      <w:r w:rsidRPr="00060802">
        <w:t>Baudot</w:t>
      </w:r>
      <w:r w:rsidRPr="00060802">
        <w:rPr>
          <w:spacing w:val="28"/>
        </w:rPr>
        <w:t xml:space="preserve"> </w:t>
      </w:r>
      <w:r w:rsidRPr="00060802">
        <w:t>or</w:t>
      </w:r>
      <w:r w:rsidRPr="00060802">
        <w:rPr>
          <w:spacing w:val="21"/>
        </w:rPr>
        <w:t xml:space="preserve"> </w:t>
      </w:r>
      <w:r w:rsidRPr="00060802">
        <w:t xml:space="preserve">ASCII. </w:t>
      </w:r>
      <w:r w:rsidRPr="00060802">
        <w:rPr>
          <w:spacing w:val="42"/>
        </w:rPr>
        <w:t xml:space="preserve"> </w:t>
      </w:r>
      <w:r w:rsidRPr="00060802">
        <w:t>All</w:t>
      </w:r>
      <w:r w:rsidRPr="00060802">
        <w:rPr>
          <w:spacing w:val="14"/>
        </w:rPr>
        <w:t xml:space="preserve"> </w:t>
      </w:r>
      <w:r w:rsidRPr="00060802">
        <w:t>equipment</w:t>
      </w:r>
      <w:r w:rsidRPr="00060802">
        <w:rPr>
          <w:spacing w:val="39"/>
        </w:rPr>
        <w:t xml:space="preserve"> </w:t>
      </w:r>
      <w:r w:rsidRPr="00060802">
        <w:rPr>
          <w:w w:val="102"/>
        </w:rPr>
        <w:t xml:space="preserve">shall </w:t>
      </w:r>
      <w:r w:rsidRPr="00060802">
        <w:t>be</w:t>
      </w:r>
      <w:r w:rsidRPr="00060802">
        <w:rPr>
          <w:spacing w:val="-4"/>
        </w:rPr>
        <w:t xml:space="preserve"> </w:t>
      </w:r>
      <w:r w:rsidRPr="00060802">
        <w:t>compatible</w:t>
      </w:r>
      <w:r w:rsidRPr="00060802">
        <w:rPr>
          <w:spacing w:val="43"/>
        </w:rPr>
        <w:t xml:space="preserve"> </w:t>
      </w:r>
      <w:r w:rsidRPr="00060802">
        <w:t>with</w:t>
      </w:r>
      <w:r w:rsidRPr="00060802">
        <w:rPr>
          <w:spacing w:val="17"/>
        </w:rPr>
        <w:t xml:space="preserve"> </w:t>
      </w:r>
      <w:r w:rsidRPr="00060802">
        <w:t>the</w:t>
      </w:r>
      <w:r w:rsidRPr="00060802">
        <w:rPr>
          <w:spacing w:val="21"/>
        </w:rPr>
        <w:t xml:space="preserve"> </w:t>
      </w:r>
      <w:r w:rsidRPr="00060802">
        <w:t>basic</w:t>
      </w:r>
      <w:r w:rsidRPr="00060802">
        <w:rPr>
          <w:spacing w:val="14"/>
        </w:rPr>
        <w:t xml:space="preserve"> </w:t>
      </w:r>
      <w:r w:rsidRPr="00060802">
        <w:t>protocol</w:t>
      </w:r>
      <w:r w:rsidRPr="00060802">
        <w:rPr>
          <w:spacing w:val="28"/>
        </w:rPr>
        <w:t xml:space="preserve"> </w:t>
      </w:r>
      <w:r w:rsidRPr="00060802">
        <w:t>of</w:t>
      </w:r>
      <w:r w:rsidRPr="00060802">
        <w:rPr>
          <w:spacing w:val="11"/>
        </w:rPr>
        <w:t xml:space="preserve"> </w:t>
      </w:r>
      <w:r w:rsidRPr="00060802">
        <w:t>TDDs</w:t>
      </w:r>
      <w:r w:rsidRPr="00060802">
        <w:rPr>
          <w:spacing w:val="22"/>
        </w:rPr>
        <w:t xml:space="preserve"> </w:t>
      </w:r>
      <w:r w:rsidRPr="00060802">
        <w:t>distributed</w:t>
      </w:r>
      <w:r w:rsidRPr="00060802">
        <w:rPr>
          <w:spacing w:val="50"/>
        </w:rPr>
        <w:t xml:space="preserve"> </w:t>
      </w:r>
      <w:r w:rsidRPr="00060802">
        <w:t>in</w:t>
      </w:r>
      <w:r w:rsidRPr="00060802">
        <w:rPr>
          <w:spacing w:val="6"/>
        </w:rPr>
        <w:t xml:space="preserve"> </w:t>
      </w:r>
      <w:r w:rsidRPr="00060802">
        <w:t>Florida</w:t>
      </w:r>
      <w:r w:rsidRPr="00060802">
        <w:rPr>
          <w:spacing w:val="24"/>
        </w:rPr>
        <w:t xml:space="preserve"> </w:t>
      </w:r>
      <w:r w:rsidRPr="00060802">
        <w:t>through</w:t>
      </w:r>
      <w:r w:rsidRPr="00060802">
        <w:rPr>
          <w:spacing w:val="30"/>
        </w:rPr>
        <w:t xml:space="preserve"> </w:t>
      </w:r>
      <w:r w:rsidRPr="00060802">
        <w:t>the</w:t>
      </w:r>
      <w:r w:rsidRPr="00060802">
        <w:rPr>
          <w:spacing w:val="18"/>
        </w:rPr>
        <w:t xml:space="preserve"> </w:t>
      </w:r>
      <w:r w:rsidRPr="00060802">
        <w:rPr>
          <w:w w:val="103"/>
        </w:rPr>
        <w:t>Administrator.</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rPr>
          <w:b/>
          <w:bCs/>
        </w:rPr>
        <w:tab/>
        <w:t>31.</w:t>
      </w:r>
      <w:r w:rsidRPr="00060802">
        <w:rPr>
          <w:b/>
          <w:bCs/>
        </w:rPr>
        <w:tab/>
        <w:t xml:space="preserve">Transmission </w:t>
      </w:r>
      <w:r w:rsidRPr="00060802">
        <w:rPr>
          <w:b/>
          <w:bCs/>
          <w:w w:val="103"/>
        </w:rPr>
        <w:t>Levels</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tab/>
        <w:t xml:space="preserve">Transmission levels must be maintained within industry standards as outlined in </w:t>
      </w:r>
      <w:r w:rsidRPr="00060802">
        <w:rPr>
          <w:w w:val="104"/>
        </w:rPr>
        <w:t xml:space="preserve">the </w:t>
      </w:r>
      <w:r w:rsidRPr="00060802">
        <w:t>American National Standards Institute (ANSI)</w:t>
      </w:r>
      <w:r w:rsidRPr="00060802">
        <w:rPr>
          <w:spacing w:val="49"/>
        </w:rPr>
        <w:t xml:space="preserve"> </w:t>
      </w:r>
      <w:r w:rsidRPr="00060802">
        <w:rPr>
          <w:w w:val="223"/>
        </w:rPr>
        <w:t>-</w:t>
      </w:r>
      <w:r w:rsidRPr="00060802">
        <w:rPr>
          <w:spacing w:val="-59"/>
          <w:w w:val="223"/>
        </w:rPr>
        <w:t xml:space="preserve"> </w:t>
      </w:r>
      <w:r w:rsidRPr="00060802">
        <w:t xml:space="preserve">Network Performance </w:t>
      </w:r>
      <w:r w:rsidRPr="00060802">
        <w:rPr>
          <w:w w:val="223"/>
        </w:rPr>
        <w:t>-</w:t>
      </w:r>
      <w:r w:rsidRPr="00060802">
        <w:rPr>
          <w:spacing w:val="-57"/>
          <w:w w:val="223"/>
        </w:rPr>
        <w:t xml:space="preserve"> </w:t>
      </w:r>
      <w:r w:rsidRPr="00060802">
        <w:t>Switched</w:t>
      </w:r>
      <w:r w:rsidRPr="00060802">
        <w:rPr>
          <w:spacing w:val="23"/>
        </w:rPr>
        <w:t xml:space="preserve"> </w:t>
      </w:r>
      <w:r w:rsidRPr="00060802">
        <w:t xml:space="preserve">Exchange </w:t>
      </w:r>
      <w:r w:rsidRPr="00060802">
        <w:rPr>
          <w:w w:val="103"/>
        </w:rPr>
        <w:t xml:space="preserve">Access </w:t>
      </w:r>
      <w:r w:rsidRPr="00060802">
        <w:t>Network</w:t>
      </w:r>
      <w:r w:rsidRPr="00060802">
        <w:rPr>
          <w:spacing w:val="50"/>
        </w:rPr>
        <w:t xml:space="preserve"> </w:t>
      </w:r>
      <w:r w:rsidRPr="00060802">
        <w:t>Transmission specifications (ANSI</w:t>
      </w:r>
      <w:r w:rsidRPr="00060802">
        <w:rPr>
          <w:spacing w:val="44"/>
        </w:rPr>
        <w:t xml:space="preserve"> </w:t>
      </w:r>
      <w:r w:rsidRPr="00060802">
        <w:rPr>
          <w:spacing w:val="7"/>
        </w:rPr>
        <w:t>T</w:t>
      </w:r>
      <w:r w:rsidRPr="00060802">
        <w:t xml:space="preserve">1.506-1997). </w:t>
      </w:r>
      <w:r w:rsidRPr="00060802">
        <w:rPr>
          <w:spacing w:val="31"/>
        </w:rPr>
        <w:t xml:space="preserve"> </w:t>
      </w:r>
      <w:r w:rsidRPr="00060802">
        <w:t>The</w:t>
      </w:r>
      <w:r w:rsidRPr="00060802">
        <w:rPr>
          <w:spacing w:val="44"/>
        </w:rPr>
        <w:t xml:space="preserve"> </w:t>
      </w:r>
      <w:r w:rsidRPr="00060802">
        <w:t>provider</w:t>
      </w:r>
      <w:r w:rsidRPr="00060802">
        <w:rPr>
          <w:spacing w:val="48"/>
        </w:rPr>
        <w:t xml:space="preserve"> </w:t>
      </w:r>
      <w:r w:rsidRPr="00060802">
        <w:t>must</w:t>
      </w:r>
      <w:r w:rsidRPr="00060802">
        <w:rPr>
          <w:spacing w:val="41"/>
        </w:rPr>
        <w:t xml:space="preserve"> </w:t>
      </w:r>
      <w:r w:rsidRPr="00060802">
        <w:t>provide</w:t>
      </w:r>
      <w:r w:rsidRPr="00060802">
        <w:rPr>
          <w:spacing w:val="36"/>
        </w:rPr>
        <w:t xml:space="preserve"> </w:t>
      </w:r>
      <w:r w:rsidRPr="00060802">
        <w:rPr>
          <w:w w:val="103"/>
        </w:rPr>
        <w:t xml:space="preserve">updates </w:t>
      </w:r>
      <w:r w:rsidRPr="00060802">
        <w:t>to</w:t>
      </w:r>
      <w:r w:rsidRPr="00060802">
        <w:rPr>
          <w:spacing w:val="50"/>
        </w:rPr>
        <w:t xml:space="preserve"> </w:t>
      </w:r>
      <w:r w:rsidRPr="00060802">
        <w:t>those standards as amended by</w:t>
      </w:r>
      <w:r w:rsidRPr="00060802">
        <w:rPr>
          <w:spacing w:val="53"/>
        </w:rPr>
        <w:t xml:space="preserve"> </w:t>
      </w:r>
      <w:r w:rsidRPr="00060802">
        <w:t>ANSI during the term of</w:t>
      </w:r>
      <w:r w:rsidRPr="00060802">
        <w:rPr>
          <w:spacing w:val="54"/>
        </w:rPr>
        <w:t xml:space="preserve"> </w:t>
      </w:r>
      <w:r w:rsidRPr="00060802">
        <w:t>the contract and must meet</w:t>
      </w:r>
      <w:r w:rsidRPr="00060802">
        <w:rPr>
          <w:spacing w:val="52"/>
        </w:rPr>
        <w:t xml:space="preserve"> </w:t>
      </w:r>
      <w:r w:rsidRPr="00060802">
        <w:rPr>
          <w:w w:val="104"/>
        </w:rPr>
        <w:t xml:space="preserve">the </w:t>
      </w:r>
      <w:r w:rsidRPr="00060802">
        <w:t>amended</w:t>
      </w:r>
      <w:r w:rsidRPr="00060802">
        <w:rPr>
          <w:spacing w:val="37"/>
        </w:rPr>
        <w:t xml:space="preserve"> </w:t>
      </w:r>
      <w:r w:rsidRPr="00060802">
        <w:rPr>
          <w:w w:val="104"/>
        </w:rPr>
        <w:t>standards.</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rPr>
          <w:b/>
          <w:bCs/>
        </w:rPr>
        <w:tab/>
        <w:t>32.</w:t>
      </w:r>
      <w:r w:rsidRPr="00060802">
        <w:rPr>
          <w:b/>
          <w:bCs/>
        </w:rPr>
        <w:tab/>
        <w:t>Measuring</w:t>
      </w:r>
      <w:r w:rsidRPr="00060802">
        <w:rPr>
          <w:b/>
          <w:bCs/>
          <w:spacing w:val="40"/>
        </w:rPr>
        <w:t xml:space="preserve"> </w:t>
      </w:r>
      <w:r w:rsidRPr="00060802">
        <w:rPr>
          <w:b/>
          <w:bCs/>
        </w:rPr>
        <w:t>Equipment</w:t>
      </w:r>
      <w:r w:rsidRPr="00060802">
        <w:rPr>
          <w:b/>
          <w:bCs/>
          <w:spacing w:val="51"/>
        </w:rPr>
        <w:t xml:space="preserve"> </w:t>
      </w:r>
      <w:r w:rsidRPr="00060802">
        <w:rPr>
          <w:b/>
          <w:bCs/>
          <w:w w:val="102"/>
        </w:rPr>
        <w:t>Accuracy</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tab/>
        <w:t>Every</w:t>
      </w:r>
      <w:r w:rsidRPr="00060802">
        <w:rPr>
          <w:spacing w:val="32"/>
        </w:rPr>
        <w:t xml:space="preserve"> </w:t>
      </w:r>
      <w:r w:rsidRPr="00060802">
        <w:t>meter,</w:t>
      </w:r>
      <w:r w:rsidRPr="00060802">
        <w:rPr>
          <w:spacing w:val="32"/>
        </w:rPr>
        <w:t xml:space="preserve"> </w:t>
      </w:r>
      <w:r w:rsidRPr="00060802">
        <w:t>recording and ticketing device used to capture call</w:t>
      </w:r>
      <w:r w:rsidRPr="00060802">
        <w:rPr>
          <w:spacing w:val="27"/>
        </w:rPr>
        <w:t xml:space="preserve"> </w:t>
      </w:r>
      <w:r w:rsidRPr="00060802">
        <w:t xml:space="preserve">details for </w:t>
      </w:r>
      <w:r w:rsidRPr="00060802">
        <w:rPr>
          <w:w w:val="102"/>
        </w:rPr>
        <w:t xml:space="preserve">billing </w:t>
      </w:r>
      <w:r w:rsidRPr="00060802">
        <w:t>subscribers</w:t>
      </w:r>
      <w:r w:rsidRPr="00060802">
        <w:rPr>
          <w:spacing w:val="40"/>
        </w:rPr>
        <w:t xml:space="preserve"> </w:t>
      </w:r>
      <w:r w:rsidRPr="00060802">
        <w:t>or</w:t>
      </w:r>
      <w:r w:rsidRPr="00060802">
        <w:rPr>
          <w:spacing w:val="20"/>
        </w:rPr>
        <w:t xml:space="preserve"> </w:t>
      </w:r>
      <w:r w:rsidRPr="00060802">
        <w:t>the</w:t>
      </w:r>
      <w:r w:rsidRPr="00060802">
        <w:rPr>
          <w:spacing w:val="17"/>
        </w:rPr>
        <w:t xml:space="preserve"> </w:t>
      </w:r>
      <w:r w:rsidRPr="00060802">
        <w:t>FPSC</w:t>
      </w:r>
      <w:r w:rsidRPr="00060802">
        <w:rPr>
          <w:spacing w:val="9"/>
        </w:rPr>
        <w:t>/</w:t>
      </w:r>
      <w:r w:rsidRPr="00060802">
        <w:t>Administrator as</w:t>
      </w:r>
      <w:r w:rsidRPr="00060802">
        <w:rPr>
          <w:spacing w:val="16"/>
        </w:rPr>
        <w:t xml:space="preserve"> </w:t>
      </w:r>
      <w:r w:rsidRPr="00060802">
        <w:t>well</w:t>
      </w:r>
      <w:r w:rsidRPr="00060802">
        <w:rPr>
          <w:spacing w:val="18"/>
        </w:rPr>
        <w:t xml:space="preserve"> </w:t>
      </w:r>
      <w:r w:rsidRPr="00060802">
        <w:t>as</w:t>
      </w:r>
      <w:r w:rsidRPr="00060802">
        <w:rPr>
          <w:spacing w:val="7"/>
        </w:rPr>
        <w:t xml:space="preserve"> </w:t>
      </w:r>
      <w:r w:rsidRPr="00060802">
        <w:t>for</w:t>
      </w:r>
      <w:r w:rsidRPr="00060802">
        <w:rPr>
          <w:spacing w:val="27"/>
        </w:rPr>
        <w:t xml:space="preserve"> </w:t>
      </w:r>
      <w:r w:rsidRPr="00060802">
        <w:t>providing</w:t>
      </w:r>
      <w:r w:rsidRPr="00060802">
        <w:rPr>
          <w:spacing w:val="27"/>
        </w:rPr>
        <w:t xml:space="preserve"> </w:t>
      </w:r>
      <w:r w:rsidRPr="00060802">
        <w:t>traffic</w:t>
      </w:r>
      <w:r w:rsidRPr="00060802">
        <w:rPr>
          <w:spacing w:val="38"/>
        </w:rPr>
        <w:t xml:space="preserve"> </w:t>
      </w:r>
      <w:r w:rsidRPr="00060802">
        <w:t>information</w:t>
      </w:r>
      <w:r w:rsidRPr="00060802">
        <w:rPr>
          <w:spacing w:val="37"/>
        </w:rPr>
        <w:t xml:space="preserve"> </w:t>
      </w:r>
      <w:r w:rsidRPr="00060802">
        <w:t>shall</w:t>
      </w:r>
      <w:r w:rsidRPr="00060802">
        <w:rPr>
          <w:spacing w:val="30"/>
        </w:rPr>
        <w:t xml:space="preserve"> </w:t>
      </w:r>
      <w:r w:rsidRPr="00060802">
        <w:t>be</w:t>
      </w:r>
      <w:r w:rsidRPr="00060802">
        <w:rPr>
          <w:spacing w:val="5"/>
        </w:rPr>
        <w:t xml:space="preserve"> </w:t>
      </w:r>
      <w:r w:rsidRPr="00060802">
        <w:rPr>
          <w:w w:val="102"/>
        </w:rPr>
        <w:t xml:space="preserve">tested </w:t>
      </w:r>
      <w:r w:rsidRPr="00060802">
        <w:t>prior</w:t>
      </w:r>
      <w:r w:rsidRPr="00060802">
        <w:rPr>
          <w:spacing w:val="21"/>
        </w:rPr>
        <w:t xml:space="preserve"> </w:t>
      </w:r>
      <w:r w:rsidRPr="00060802">
        <w:t>to</w:t>
      </w:r>
      <w:r w:rsidRPr="00060802">
        <w:rPr>
          <w:spacing w:val="31"/>
        </w:rPr>
        <w:t xml:space="preserve"> </w:t>
      </w:r>
      <w:r w:rsidRPr="00060802">
        <w:t>its</w:t>
      </w:r>
      <w:r w:rsidRPr="00060802">
        <w:rPr>
          <w:spacing w:val="21"/>
        </w:rPr>
        <w:t xml:space="preserve"> </w:t>
      </w:r>
      <w:r w:rsidRPr="00060802">
        <w:t>installation</w:t>
      </w:r>
      <w:r w:rsidRPr="00060802">
        <w:rPr>
          <w:spacing w:val="48"/>
        </w:rPr>
        <w:t xml:space="preserve"> </w:t>
      </w:r>
      <w:r w:rsidRPr="00060802">
        <w:t>and</w:t>
      </w:r>
      <w:r w:rsidRPr="00060802">
        <w:rPr>
          <w:spacing w:val="23"/>
        </w:rPr>
        <w:t xml:space="preserve"> </w:t>
      </w:r>
      <w:r w:rsidRPr="00060802">
        <w:t>shall</w:t>
      </w:r>
      <w:r w:rsidRPr="00060802">
        <w:rPr>
          <w:spacing w:val="45"/>
        </w:rPr>
        <w:t xml:space="preserve"> </w:t>
      </w:r>
      <w:r w:rsidRPr="00060802">
        <w:t>be</w:t>
      </w:r>
      <w:r w:rsidRPr="00060802">
        <w:rPr>
          <w:spacing w:val="10"/>
        </w:rPr>
        <w:t xml:space="preserve"> </w:t>
      </w:r>
      <w:r w:rsidRPr="00060802">
        <w:t>accurate</w:t>
      </w:r>
      <w:r w:rsidRPr="00060802">
        <w:rPr>
          <w:spacing w:val="38"/>
        </w:rPr>
        <w:t xml:space="preserve"> </w:t>
      </w:r>
      <w:r w:rsidRPr="00060802">
        <w:t>97</w:t>
      </w:r>
      <w:r w:rsidRPr="00060802">
        <w:rPr>
          <w:spacing w:val="26"/>
        </w:rPr>
        <w:t xml:space="preserve"> </w:t>
      </w:r>
      <w:r w:rsidRPr="00060802">
        <w:t>percent</w:t>
      </w:r>
      <w:r w:rsidRPr="00060802">
        <w:rPr>
          <w:spacing w:val="32"/>
        </w:rPr>
        <w:t xml:space="preserve"> </w:t>
      </w:r>
      <w:r w:rsidRPr="00060802">
        <w:t>of</w:t>
      </w:r>
      <w:r w:rsidRPr="00060802">
        <w:rPr>
          <w:spacing w:val="25"/>
        </w:rPr>
        <w:t xml:space="preserve"> </w:t>
      </w:r>
      <w:r w:rsidRPr="00060802">
        <w:t>the</w:t>
      </w:r>
      <w:r w:rsidRPr="00060802">
        <w:rPr>
          <w:spacing w:val="23"/>
        </w:rPr>
        <w:t xml:space="preserve"> </w:t>
      </w:r>
      <w:r w:rsidRPr="00060802">
        <w:t>time</w:t>
      </w:r>
      <w:r w:rsidRPr="00060802">
        <w:rPr>
          <w:spacing w:val="30"/>
        </w:rPr>
        <w:t xml:space="preserve"> </w:t>
      </w:r>
      <w:r w:rsidRPr="00060802">
        <w:t>to</w:t>
      </w:r>
      <w:r w:rsidRPr="00060802">
        <w:rPr>
          <w:spacing w:val="27"/>
        </w:rPr>
        <w:t xml:space="preserve"> </w:t>
      </w:r>
      <w:r w:rsidRPr="00060802">
        <w:t>within</w:t>
      </w:r>
      <w:r w:rsidRPr="00060802">
        <w:rPr>
          <w:spacing w:val="30"/>
        </w:rPr>
        <w:t xml:space="preserve"> </w:t>
      </w:r>
      <w:r w:rsidRPr="00060802">
        <w:t>a</w:t>
      </w:r>
      <w:r w:rsidRPr="00060802">
        <w:rPr>
          <w:spacing w:val="19"/>
        </w:rPr>
        <w:t xml:space="preserve"> </w:t>
      </w:r>
      <w:r w:rsidRPr="00060802">
        <w:t>one</w:t>
      </w:r>
      <w:r w:rsidRPr="00060802">
        <w:rPr>
          <w:spacing w:val="31"/>
        </w:rPr>
        <w:t xml:space="preserve"> </w:t>
      </w:r>
      <w:r w:rsidRPr="00060802">
        <w:t>second</w:t>
      </w:r>
      <w:r w:rsidRPr="00060802">
        <w:rPr>
          <w:spacing w:val="32"/>
        </w:rPr>
        <w:t xml:space="preserve"> </w:t>
      </w:r>
      <w:r w:rsidRPr="00060802">
        <w:rPr>
          <w:w w:val="102"/>
        </w:rPr>
        <w:t xml:space="preserve">grace </w:t>
      </w:r>
      <w:r w:rsidRPr="00060802">
        <w:t>period.  All</w:t>
      </w:r>
      <w:r w:rsidRPr="00060802">
        <w:rPr>
          <w:spacing w:val="33"/>
        </w:rPr>
        <w:t xml:space="preserve"> </w:t>
      </w:r>
      <w:r w:rsidRPr="00060802">
        <w:t>equipment shall be</w:t>
      </w:r>
      <w:r w:rsidRPr="00060802">
        <w:rPr>
          <w:spacing w:val="25"/>
        </w:rPr>
        <w:t xml:space="preserve"> </w:t>
      </w:r>
      <w:r w:rsidRPr="00060802">
        <w:t>maintained in</w:t>
      </w:r>
      <w:r w:rsidRPr="00060802">
        <w:rPr>
          <w:spacing w:val="26"/>
        </w:rPr>
        <w:t xml:space="preserve"> </w:t>
      </w:r>
      <w:r w:rsidRPr="00060802">
        <w:t>a</w:t>
      </w:r>
      <w:r w:rsidRPr="00060802">
        <w:rPr>
          <w:spacing w:val="34"/>
        </w:rPr>
        <w:t xml:space="preserve"> </w:t>
      </w:r>
      <w:r w:rsidRPr="00060802">
        <w:t>good</w:t>
      </w:r>
      <w:r w:rsidRPr="00060802">
        <w:rPr>
          <w:spacing w:val="39"/>
        </w:rPr>
        <w:t xml:space="preserve"> </w:t>
      </w:r>
      <w:r w:rsidRPr="00060802">
        <w:t>state</w:t>
      </w:r>
      <w:r w:rsidRPr="00060802">
        <w:rPr>
          <w:spacing w:val="39"/>
        </w:rPr>
        <w:t xml:space="preserve"> </w:t>
      </w:r>
      <w:r w:rsidRPr="00060802">
        <w:t>of</w:t>
      </w:r>
      <w:r w:rsidRPr="00060802">
        <w:rPr>
          <w:spacing w:val="40"/>
        </w:rPr>
        <w:t xml:space="preserve"> </w:t>
      </w:r>
      <w:r w:rsidRPr="00060802">
        <w:t>repair</w:t>
      </w:r>
      <w:r w:rsidRPr="00060802">
        <w:rPr>
          <w:spacing w:val="41"/>
        </w:rPr>
        <w:t xml:space="preserve"> </w:t>
      </w:r>
      <w:r w:rsidRPr="00060802">
        <w:t>consistent with</w:t>
      </w:r>
      <w:r w:rsidRPr="00060802">
        <w:rPr>
          <w:spacing w:val="33"/>
        </w:rPr>
        <w:t xml:space="preserve"> </w:t>
      </w:r>
      <w:r w:rsidRPr="00060802">
        <w:t>safety</w:t>
      </w:r>
      <w:r w:rsidRPr="00060802">
        <w:rPr>
          <w:spacing w:val="44"/>
        </w:rPr>
        <w:t xml:space="preserve"> </w:t>
      </w:r>
      <w:r w:rsidRPr="00060802">
        <w:rPr>
          <w:w w:val="101"/>
        </w:rPr>
        <w:t xml:space="preserve">and </w:t>
      </w:r>
      <w:r w:rsidRPr="00060802">
        <w:t>adequate</w:t>
      </w:r>
      <w:r w:rsidRPr="00060802">
        <w:rPr>
          <w:spacing w:val="18"/>
        </w:rPr>
        <w:t xml:space="preserve"> </w:t>
      </w:r>
      <w:r w:rsidRPr="00060802">
        <w:t>service</w:t>
      </w:r>
      <w:r w:rsidRPr="00060802">
        <w:rPr>
          <w:spacing w:val="9"/>
        </w:rPr>
        <w:t xml:space="preserve"> </w:t>
      </w:r>
      <w:r w:rsidRPr="00060802">
        <w:t xml:space="preserve">performance. </w:t>
      </w:r>
      <w:r w:rsidRPr="00060802">
        <w:rPr>
          <w:spacing w:val="53"/>
        </w:rPr>
        <w:t xml:space="preserve"> </w:t>
      </w:r>
      <w:r w:rsidRPr="00060802">
        <w:t>Quarterly</w:t>
      </w:r>
      <w:r w:rsidRPr="00060802">
        <w:rPr>
          <w:spacing w:val="16"/>
        </w:rPr>
        <w:t xml:space="preserve"> </w:t>
      </w:r>
      <w:r w:rsidRPr="00060802">
        <w:t>testing</w:t>
      </w:r>
      <w:r w:rsidRPr="00060802">
        <w:rPr>
          <w:spacing w:val="11"/>
        </w:rPr>
        <w:t xml:space="preserve"> </w:t>
      </w:r>
      <w:r w:rsidRPr="00060802">
        <w:t>of</w:t>
      </w:r>
      <w:r w:rsidRPr="00060802">
        <w:rPr>
          <w:spacing w:val="1"/>
        </w:rPr>
        <w:t xml:space="preserve"> </w:t>
      </w:r>
      <w:r w:rsidRPr="00060802">
        <w:t>the measuring</w:t>
      </w:r>
      <w:r w:rsidRPr="00060802">
        <w:rPr>
          <w:spacing w:val="23"/>
        </w:rPr>
        <w:t xml:space="preserve"> </w:t>
      </w:r>
      <w:r w:rsidRPr="00060802">
        <w:t>equipment</w:t>
      </w:r>
      <w:r w:rsidRPr="00060802">
        <w:rPr>
          <w:spacing w:val="28"/>
        </w:rPr>
        <w:t xml:space="preserve"> </w:t>
      </w:r>
      <w:r w:rsidRPr="00060802">
        <w:t>accuracy</w:t>
      </w:r>
      <w:r w:rsidRPr="00060802">
        <w:rPr>
          <w:spacing w:val="15"/>
        </w:rPr>
        <w:t xml:space="preserve"> </w:t>
      </w:r>
      <w:r w:rsidRPr="00060802">
        <w:t>shall</w:t>
      </w:r>
      <w:r w:rsidRPr="00060802">
        <w:rPr>
          <w:spacing w:val="20"/>
        </w:rPr>
        <w:t xml:space="preserve"> </w:t>
      </w:r>
      <w:r w:rsidRPr="00060802">
        <w:t>be performed by</w:t>
      </w:r>
      <w:r w:rsidRPr="00060802">
        <w:rPr>
          <w:spacing w:val="33"/>
        </w:rPr>
        <w:t xml:space="preserve"> </w:t>
      </w:r>
      <w:r w:rsidRPr="00060802">
        <w:t>the</w:t>
      </w:r>
      <w:r w:rsidRPr="00060802">
        <w:rPr>
          <w:spacing w:val="51"/>
        </w:rPr>
        <w:t xml:space="preserve"> </w:t>
      </w:r>
      <w:r w:rsidRPr="00060802">
        <w:t>provider and</w:t>
      </w:r>
      <w:r w:rsidRPr="00060802">
        <w:rPr>
          <w:spacing w:val="51"/>
        </w:rPr>
        <w:t xml:space="preserve"> </w:t>
      </w:r>
      <w:r w:rsidRPr="00060802">
        <w:t>files</w:t>
      </w:r>
      <w:r w:rsidRPr="00060802">
        <w:rPr>
          <w:spacing w:val="50"/>
        </w:rPr>
        <w:t xml:space="preserve"> </w:t>
      </w:r>
      <w:r w:rsidRPr="00060802">
        <w:t>should be</w:t>
      </w:r>
      <w:r w:rsidRPr="00060802">
        <w:rPr>
          <w:spacing w:val="40"/>
        </w:rPr>
        <w:t xml:space="preserve"> </w:t>
      </w:r>
      <w:r w:rsidRPr="00060802">
        <w:t>maintained for</w:t>
      </w:r>
      <w:r w:rsidRPr="00060802">
        <w:rPr>
          <w:spacing w:val="43"/>
        </w:rPr>
        <w:t xml:space="preserve"> </w:t>
      </w:r>
      <w:r w:rsidRPr="00060802">
        <w:t>the</w:t>
      </w:r>
      <w:r w:rsidRPr="00060802">
        <w:rPr>
          <w:spacing w:val="46"/>
        </w:rPr>
        <w:t xml:space="preserve"> </w:t>
      </w:r>
      <w:r w:rsidRPr="00060802">
        <w:t>duration of</w:t>
      </w:r>
      <w:r w:rsidRPr="00060802">
        <w:rPr>
          <w:spacing w:val="44"/>
        </w:rPr>
        <w:t xml:space="preserve"> </w:t>
      </w:r>
      <w:r w:rsidRPr="00060802">
        <w:t>the</w:t>
      </w:r>
      <w:r w:rsidRPr="00060802">
        <w:rPr>
          <w:spacing w:val="41"/>
        </w:rPr>
        <w:t xml:space="preserve"> </w:t>
      </w:r>
      <w:r w:rsidRPr="00060802">
        <w:t>contract</w:t>
      </w:r>
      <w:r w:rsidRPr="00060802">
        <w:rPr>
          <w:spacing w:val="53"/>
        </w:rPr>
        <w:t xml:space="preserve"> </w:t>
      </w:r>
      <w:r w:rsidRPr="00060802">
        <w:rPr>
          <w:w w:val="105"/>
        </w:rPr>
        <w:t xml:space="preserve">for </w:t>
      </w:r>
      <w:r w:rsidRPr="00060802">
        <w:t>FPSC</w:t>
      </w:r>
      <w:r w:rsidRPr="00060802">
        <w:rPr>
          <w:spacing w:val="31"/>
        </w:rPr>
        <w:t xml:space="preserve"> </w:t>
      </w:r>
      <w:r w:rsidRPr="00060802">
        <w:t>review</w:t>
      </w:r>
      <w:r w:rsidRPr="00060802">
        <w:rPr>
          <w:spacing w:val="34"/>
        </w:rPr>
        <w:t xml:space="preserve"> </w:t>
      </w:r>
      <w:r w:rsidRPr="00060802">
        <w:t>upon</w:t>
      </w:r>
      <w:r w:rsidRPr="00060802">
        <w:rPr>
          <w:spacing w:val="14"/>
        </w:rPr>
        <w:t xml:space="preserve"> </w:t>
      </w:r>
      <w:r w:rsidRPr="00060802">
        <w:rPr>
          <w:w w:val="103"/>
        </w:rPr>
        <w:t>request.</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rPr>
          <w:b/>
          <w:bCs/>
        </w:rPr>
        <w:tab/>
        <w:t>33.</w:t>
      </w:r>
      <w:r w:rsidRPr="00060802">
        <w:rPr>
          <w:b/>
          <w:bCs/>
        </w:rPr>
        <w:tab/>
        <w:t>Emergency</w:t>
      </w:r>
      <w:r w:rsidRPr="00060802">
        <w:rPr>
          <w:b/>
          <w:bCs/>
          <w:spacing w:val="43"/>
        </w:rPr>
        <w:t xml:space="preserve"> </w:t>
      </w:r>
      <w:r w:rsidRPr="00060802">
        <w:rPr>
          <w:b/>
          <w:bCs/>
        </w:rPr>
        <w:t>Operations</w:t>
      </w:r>
      <w:r w:rsidRPr="00060802">
        <w:rPr>
          <w:b/>
          <w:bCs/>
          <w:spacing w:val="40"/>
        </w:rPr>
        <w:t xml:space="preserve"> </w:t>
      </w:r>
      <w:r w:rsidRPr="00060802">
        <w:rPr>
          <w:b/>
          <w:bCs/>
        </w:rPr>
        <w:t>and</w:t>
      </w:r>
      <w:r w:rsidRPr="00060802">
        <w:rPr>
          <w:b/>
          <w:bCs/>
          <w:spacing w:val="27"/>
        </w:rPr>
        <w:t xml:space="preserve"> </w:t>
      </w:r>
      <w:r w:rsidRPr="00060802">
        <w:rPr>
          <w:b/>
          <w:bCs/>
        </w:rPr>
        <w:t xml:space="preserve">Uninterruptible </w:t>
      </w:r>
      <w:r w:rsidRPr="00060802">
        <w:rPr>
          <w:b/>
          <w:bCs/>
          <w:w w:val="104"/>
        </w:rPr>
        <w:t>Power</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rPr>
          <w:w w:val="104"/>
        </w:rPr>
      </w:pPr>
      <w:r w:rsidRPr="00060802">
        <w:tab/>
      </w:r>
      <w:r w:rsidRPr="00060802">
        <w:rPr>
          <w:w w:val="104"/>
        </w:rPr>
        <w:t>The provider shall provide an uninterruptable power system</w:t>
      </w:r>
      <w:r w:rsidRPr="00060802">
        <w:rPr>
          <w:spacing w:val="27"/>
        </w:rPr>
        <w:t xml:space="preserve"> </w:t>
      </w:r>
      <w:r w:rsidRPr="00060802">
        <w:t>sufficient</w:t>
      </w:r>
      <w:r w:rsidRPr="00060802">
        <w:rPr>
          <w:spacing w:val="38"/>
        </w:rPr>
        <w:t xml:space="preserve"> </w:t>
      </w:r>
      <w:r w:rsidRPr="00060802">
        <w:t>to</w:t>
      </w:r>
      <w:r w:rsidRPr="00060802">
        <w:rPr>
          <w:spacing w:val="11"/>
        </w:rPr>
        <w:t xml:space="preserve"> </w:t>
      </w:r>
      <w:r w:rsidRPr="00060802">
        <w:t>operate</w:t>
      </w:r>
      <w:r w:rsidRPr="00060802">
        <w:rPr>
          <w:spacing w:val="20"/>
        </w:rPr>
        <w:t xml:space="preserve"> </w:t>
      </w:r>
      <w:r w:rsidRPr="00060802">
        <w:rPr>
          <w:w w:val="102"/>
        </w:rPr>
        <w:t xml:space="preserve">each </w:t>
      </w:r>
      <w:r w:rsidRPr="00060802">
        <w:t>relay</w:t>
      </w:r>
      <w:r w:rsidRPr="00060802">
        <w:rPr>
          <w:spacing w:val="13"/>
        </w:rPr>
        <w:t xml:space="preserve"> </w:t>
      </w:r>
      <w:r w:rsidRPr="00060802">
        <w:t>center</w:t>
      </w:r>
      <w:r w:rsidRPr="00060802">
        <w:rPr>
          <w:spacing w:val="31"/>
        </w:rPr>
        <w:t xml:space="preserve"> </w:t>
      </w:r>
      <w:r w:rsidRPr="00060802">
        <w:t>processing</w:t>
      </w:r>
      <w:r w:rsidRPr="00060802">
        <w:rPr>
          <w:spacing w:val="38"/>
        </w:rPr>
        <w:t xml:space="preserve"> </w:t>
      </w:r>
      <w:r w:rsidRPr="00060802">
        <w:t>Florida</w:t>
      </w:r>
      <w:r w:rsidRPr="00060802">
        <w:rPr>
          <w:spacing w:val="28"/>
        </w:rPr>
        <w:t xml:space="preserve"> </w:t>
      </w:r>
      <w:r w:rsidRPr="00060802">
        <w:t>relay</w:t>
      </w:r>
      <w:r w:rsidRPr="00060802">
        <w:rPr>
          <w:spacing w:val="13"/>
        </w:rPr>
        <w:t xml:space="preserve"> </w:t>
      </w:r>
      <w:r w:rsidRPr="00060802">
        <w:t>traffic</w:t>
      </w:r>
      <w:r w:rsidRPr="00060802">
        <w:rPr>
          <w:spacing w:val="22"/>
        </w:rPr>
        <w:t xml:space="preserve"> </w:t>
      </w:r>
      <w:r w:rsidRPr="00060802">
        <w:t>at</w:t>
      </w:r>
      <w:r w:rsidRPr="00060802">
        <w:rPr>
          <w:spacing w:val="18"/>
        </w:rPr>
        <w:t xml:space="preserve"> </w:t>
      </w:r>
      <w:r w:rsidRPr="00060802">
        <w:t>busy</w:t>
      </w:r>
      <w:r w:rsidRPr="00060802">
        <w:rPr>
          <w:spacing w:val="8"/>
        </w:rPr>
        <w:t xml:space="preserve"> </w:t>
      </w:r>
      <w:r w:rsidRPr="00060802">
        <w:t>season</w:t>
      </w:r>
      <w:r w:rsidRPr="00060802">
        <w:rPr>
          <w:spacing w:val="45"/>
        </w:rPr>
        <w:t xml:space="preserve"> </w:t>
      </w:r>
      <w:r w:rsidRPr="00060802">
        <w:t>busy</w:t>
      </w:r>
      <w:r w:rsidRPr="00060802">
        <w:rPr>
          <w:spacing w:val="13"/>
        </w:rPr>
        <w:t xml:space="preserve"> </w:t>
      </w:r>
      <w:r w:rsidRPr="00060802">
        <w:t>hour</w:t>
      </w:r>
      <w:r w:rsidRPr="00060802">
        <w:rPr>
          <w:spacing w:val="23"/>
        </w:rPr>
        <w:t xml:space="preserve"> </w:t>
      </w:r>
      <w:r w:rsidRPr="00060802">
        <w:t>load. The uninterruptible power system shall support the switch system</w:t>
      </w:r>
      <w:r w:rsidRPr="00060802">
        <w:rPr>
          <w:spacing w:val="2"/>
        </w:rPr>
        <w:t xml:space="preserve"> </w:t>
      </w:r>
      <w:r w:rsidRPr="00060802">
        <w:t>and</w:t>
      </w:r>
      <w:r w:rsidRPr="00060802">
        <w:rPr>
          <w:spacing w:val="6"/>
        </w:rPr>
        <w:t xml:space="preserve"> </w:t>
      </w:r>
      <w:r w:rsidRPr="00060802">
        <w:t>its peripherals, switch room</w:t>
      </w:r>
      <w:r w:rsidRPr="00060802">
        <w:rPr>
          <w:spacing w:val="53"/>
        </w:rPr>
        <w:t xml:space="preserve"> </w:t>
      </w:r>
      <w:r w:rsidRPr="00060802">
        <w:t>environmental (air</w:t>
      </w:r>
      <w:r w:rsidRPr="00060802">
        <w:rPr>
          <w:spacing w:val="50"/>
        </w:rPr>
        <w:t xml:space="preserve"> </w:t>
      </w:r>
      <w:r w:rsidRPr="00060802">
        <w:t>conditioning, fire</w:t>
      </w:r>
      <w:r w:rsidRPr="00060802">
        <w:rPr>
          <w:spacing w:val="52"/>
        </w:rPr>
        <w:t xml:space="preserve"> </w:t>
      </w:r>
      <w:r w:rsidRPr="00060802">
        <w:t xml:space="preserve">suppression system, </w:t>
      </w:r>
      <w:r w:rsidRPr="00060802">
        <w:rPr>
          <w:w w:val="103"/>
        </w:rPr>
        <w:t xml:space="preserve">emergency </w:t>
      </w:r>
      <w:r w:rsidRPr="00060802">
        <w:t>lights</w:t>
      </w:r>
      <w:r w:rsidRPr="00060802">
        <w:rPr>
          <w:spacing w:val="35"/>
        </w:rPr>
        <w:t xml:space="preserve"> </w:t>
      </w:r>
      <w:r w:rsidRPr="00060802">
        <w:t>and</w:t>
      </w:r>
      <w:r w:rsidRPr="00060802">
        <w:rPr>
          <w:spacing w:val="35"/>
        </w:rPr>
        <w:t xml:space="preserve"> </w:t>
      </w:r>
      <w:r w:rsidRPr="00060802">
        <w:t>system</w:t>
      </w:r>
      <w:r w:rsidRPr="00060802">
        <w:rPr>
          <w:spacing w:val="39"/>
        </w:rPr>
        <w:t xml:space="preserve"> </w:t>
      </w:r>
      <w:r w:rsidRPr="00060802">
        <w:t>alarms),</w:t>
      </w:r>
      <w:r w:rsidRPr="00060802">
        <w:rPr>
          <w:spacing w:val="46"/>
        </w:rPr>
        <w:t xml:space="preserve"> </w:t>
      </w:r>
      <w:r w:rsidRPr="00060802">
        <w:t>operator</w:t>
      </w:r>
      <w:r w:rsidRPr="00060802">
        <w:rPr>
          <w:spacing w:val="50"/>
        </w:rPr>
        <w:t xml:space="preserve"> </w:t>
      </w:r>
      <w:r w:rsidRPr="00060802">
        <w:rPr>
          <w:w w:val="104"/>
        </w:rPr>
        <w:t>consoles/terminals,</w:t>
      </w:r>
      <w:r w:rsidRPr="00060802">
        <w:rPr>
          <w:spacing w:val="14"/>
          <w:w w:val="104"/>
        </w:rPr>
        <w:t xml:space="preserve"> </w:t>
      </w:r>
      <w:r w:rsidRPr="00060802">
        <w:t>operator</w:t>
      </w:r>
      <w:r w:rsidRPr="00060802">
        <w:rPr>
          <w:spacing w:val="51"/>
        </w:rPr>
        <w:t xml:space="preserve"> </w:t>
      </w:r>
      <w:r w:rsidRPr="00060802">
        <w:t>worksite</w:t>
      </w:r>
      <w:r w:rsidRPr="00060802">
        <w:rPr>
          <w:spacing w:val="51"/>
        </w:rPr>
        <w:t xml:space="preserve"> </w:t>
      </w:r>
      <w:r w:rsidRPr="00060802">
        <w:t>emergency lights,</w:t>
      </w:r>
      <w:r w:rsidRPr="00060802">
        <w:rPr>
          <w:spacing w:val="27"/>
        </w:rPr>
        <w:t xml:space="preserve"> </w:t>
      </w:r>
      <w:r w:rsidRPr="00060802">
        <w:rPr>
          <w:w w:val="101"/>
        </w:rPr>
        <w:t xml:space="preserve">and </w:t>
      </w:r>
      <w:r w:rsidRPr="00060802">
        <w:t xml:space="preserve">Call Detail Record recording. </w:t>
      </w:r>
      <w:r w:rsidRPr="00060802">
        <w:rPr>
          <w:spacing w:val="50"/>
        </w:rPr>
        <w:t xml:space="preserve"> </w:t>
      </w:r>
      <w:r w:rsidRPr="00060802">
        <w:t>Provisions shall</w:t>
      </w:r>
      <w:r w:rsidRPr="00060802">
        <w:rPr>
          <w:spacing w:val="9"/>
        </w:rPr>
        <w:t xml:space="preserve"> </w:t>
      </w:r>
      <w:r w:rsidRPr="00060802">
        <w:t>be</w:t>
      </w:r>
      <w:r w:rsidRPr="00060802">
        <w:rPr>
          <w:spacing w:val="44"/>
        </w:rPr>
        <w:t xml:space="preserve"> </w:t>
      </w:r>
      <w:r w:rsidRPr="00060802">
        <w:t>made to meet</w:t>
      </w:r>
      <w:r w:rsidRPr="00060802">
        <w:rPr>
          <w:spacing w:val="51"/>
        </w:rPr>
        <w:t xml:space="preserve"> </w:t>
      </w:r>
      <w:r w:rsidRPr="00060802">
        <w:t xml:space="preserve">emergencies resulting </w:t>
      </w:r>
      <w:r w:rsidRPr="00060802">
        <w:rPr>
          <w:w w:val="103"/>
        </w:rPr>
        <w:t xml:space="preserve">from </w:t>
      </w:r>
      <w:r w:rsidRPr="00060802">
        <w:t>failure</w:t>
      </w:r>
      <w:r w:rsidRPr="00060802">
        <w:rPr>
          <w:spacing w:val="32"/>
        </w:rPr>
        <w:t xml:space="preserve"> </w:t>
      </w:r>
      <w:r w:rsidRPr="00060802">
        <w:t>of power service,</w:t>
      </w:r>
      <w:r w:rsidRPr="00060802">
        <w:rPr>
          <w:spacing w:val="39"/>
        </w:rPr>
        <w:t xml:space="preserve"> </w:t>
      </w:r>
      <w:r w:rsidRPr="00060802">
        <w:t>sudden and prolonged increases in traffic,</w:t>
      </w:r>
      <w:r w:rsidRPr="00060802">
        <w:rPr>
          <w:spacing w:val="35"/>
        </w:rPr>
        <w:t xml:space="preserve"> </w:t>
      </w:r>
      <w:r w:rsidRPr="00060802">
        <w:t>storms, lightning,</w:t>
      </w:r>
      <w:r w:rsidRPr="00060802">
        <w:rPr>
          <w:spacing w:val="26"/>
        </w:rPr>
        <w:t xml:space="preserve"> </w:t>
      </w:r>
      <w:r w:rsidRPr="00060802">
        <w:rPr>
          <w:w w:val="105"/>
        </w:rPr>
        <w:t xml:space="preserve">etc.  </w:t>
      </w:r>
      <w:r w:rsidRPr="00060802">
        <w:t>Employees</w:t>
      </w:r>
      <w:r w:rsidRPr="00060802">
        <w:rPr>
          <w:spacing w:val="51"/>
        </w:rPr>
        <w:t xml:space="preserve"> </w:t>
      </w:r>
      <w:r w:rsidRPr="00060802">
        <w:t>shall be</w:t>
      </w:r>
      <w:r w:rsidRPr="00060802">
        <w:rPr>
          <w:spacing w:val="17"/>
        </w:rPr>
        <w:t xml:space="preserve"> </w:t>
      </w:r>
      <w:r w:rsidRPr="00060802">
        <w:t>instructed</w:t>
      </w:r>
      <w:r w:rsidRPr="00060802">
        <w:rPr>
          <w:spacing w:val="51"/>
        </w:rPr>
        <w:t xml:space="preserve"> </w:t>
      </w:r>
      <w:r w:rsidRPr="00060802">
        <w:t>as</w:t>
      </w:r>
      <w:r w:rsidRPr="00060802">
        <w:rPr>
          <w:spacing w:val="25"/>
        </w:rPr>
        <w:t xml:space="preserve"> </w:t>
      </w:r>
      <w:r w:rsidRPr="00060802">
        <w:t>to</w:t>
      </w:r>
      <w:r w:rsidRPr="00060802">
        <w:rPr>
          <w:spacing w:val="26"/>
        </w:rPr>
        <w:t xml:space="preserve"> </w:t>
      </w:r>
      <w:r w:rsidRPr="00060802">
        <w:t>the</w:t>
      </w:r>
      <w:r w:rsidRPr="00060802">
        <w:rPr>
          <w:spacing w:val="35"/>
        </w:rPr>
        <w:t xml:space="preserve"> </w:t>
      </w:r>
      <w:r w:rsidRPr="00060802">
        <w:t>procedures</w:t>
      </w:r>
      <w:r w:rsidRPr="00060802">
        <w:rPr>
          <w:spacing w:val="54"/>
        </w:rPr>
        <w:t xml:space="preserve"> </w:t>
      </w:r>
      <w:r w:rsidRPr="00060802">
        <w:t>to</w:t>
      </w:r>
      <w:r w:rsidRPr="00060802">
        <w:rPr>
          <w:spacing w:val="34"/>
        </w:rPr>
        <w:t xml:space="preserve"> </w:t>
      </w:r>
      <w:r w:rsidRPr="00060802">
        <w:t>be</w:t>
      </w:r>
      <w:r w:rsidRPr="00060802">
        <w:rPr>
          <w:spacing w:val="20"/>
        </w:rPr>
        <w:t xml:space="preserve"> </w:t>
      </w:r>
      <w:r w:rsidRPr="00060802">
        <w:t>followed</w:t>
      </w:r>
      <w:r w:rsidRPr="00060802">
        <w:rPr>
          <w:spacing w:val="50"/>
        </w:rPr>
        <w:t xml:space="preserve"> </w:t>
      </w:r>
      <w:r w:rsidRPr="00060802">
        <w:t>in</w:t>
      </w:r>
      <w:r w:rsidRPr="00060802">
        <w:rPr>
          <w:spacing w:val="26"/>
        </w:rPr>
        <w:t xml:space="preserve"> </w:t>
      </w:r>
      <w:r w:rsidRPr="00060802">
        <w:t>the</w:t>
      </w:r>
      <w:r w:rsidRPr="00060802">
        <w:rPr>
          <w:spacing w:val="31"/>
        </w:rPr>
        <w:t xml:space="preserve"> </w:t>
      </w:r>
      <w:r w:rsidRPr="00060802">
        <w:t>event</w:t>
      </w:r>
      <w:r w:rsidRPr="00060802">
        <w:rPr>
          <w:spacing w:val="33"/>
        </w:rPr>
        <w:t xml:space="preserve"> </w:t>
      </w:r>
      <w:r w:rsidRPr="00060802">
        <w:t>of</w:t>
      </w:r>
      <w:r w:rsidRPr="00060802">
        <w:rPr>
          <w:spacing w:val="29"/>
        </w:rPr>
        <w:t xml:space="preserve"> </w:t>
      </w:r>
      <w:r w:rsidRPr="00060802">
        <w:t>emergency in order</w:t>
      </w:r>
      <w:r w:rsidRPr="00060802">
        <w:rPr>
          <w:spacing w:val="17"/>
        </w:rPr>
        <w:t xml:space="preserve"> </w:t>
      </w:r>
      <w:r w:rsidRPr="00060802">
        <w:t>to</w:t>
      </w:r>
      <w:r w:rsidRPr="00060802">
        <w:rPr>
          <w:spacing w:val="15"/>
        </w:rPr>
        <w:t xml:space="preserve"> </w:t>
      </w:r>
      <w:r w:rsidRPr="00060802">
        <w:t>prevent</w:t>
      </w:r>
      <w:r w:rsidRPr="00060802">
        <w:rPr>
          <w:spacing w:val="22"/>
        </w:rPr>
        <w:t xml:space="preserve"> </w:t>
      </w:r>
      <w:r w:rsidRPr="00060802">
        <w:t>or</w:t>
      </w:r>
      <w:r w:rsidRPr="00060802">
        <w:rPr>
          <w:spacing w:val="16"/>
        </w:rPr>
        <w:t xml:space="preserve"> </w:t>
      </w:r>
      <w:r w:rsidRPr="00060802">
        <w:t>mitigate</w:t>
      </w:r>
      <w:r w:rsidRPr="00060802">
        <w:rPr>
          <w:spacing w:val="31"/>
        </w:rPr>
        <w:t xml:space="preserve"> </w:t>
      </w:r>
      <w:r w:rsidRPr="00060802">
        <w:t>interruption</w:t>
      </w:r>
      <w:r w:rsidRPr="00060802">
        <w:rPr>
          <w:spacing w:val="30"/>
        </w:rPr>
        <w:t xml:space="preserve"> </w:t>
      </w:r>
      <w:r w:rsidRPr="00060802">
        <w:t>or</w:t>
      </w:r>
      <w:r w:rsidRPr="00060802">
        <w:rPr>
          <w:spacing w:val="20"/>
        </w:rPr>
        <w:t xml:space="preserve"> </w:t>
      </w:r>
      <w:r w:rsidRPr="00060802">
        <w:t>impairment</w:t>
      </w:r>
      <w:r w:rsidRPr="00060802">
        <w:rPr>
          <w:spacing w:val="35"/>
        </w:rPr>
        <w:t xml:space="preserve"> </w:t>
      </w:r>
      <w:r w:rsidRPr="00060802">
        <w:t>of</w:t>
      </w:r>
      <w:r w:rsidRPr="00060802">
        <w:rPr>
          <w:spacing w:val="16"/>
        </w:rPr>
        <w:t xml:space="preserve"> </w:t>
      </w:r>
      <w:r w:rsidRPr="00060802">
        <w:t>relay</w:t>
      </w:r>
      <w:r w:rsidRPr="00060802">
        <w:rPr>
          <w:spacing w:val="14"/>
        </w:rPr>
        <w:t xml:space="preserve"> </w:t>
      </w:r>
      <w:r w:rsidRPr="00060802">
        <w:rPr>
          <w:w w:val="104"/>
        </w:rPr>
        <w:t>service.</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tab/>
        <w:t>The bidder</w:t>
      </w:r>
      <w:r w:rsidRPr="00060802">
        <w:rPr>
          <w:spacing w:val="48"/>
        </w:rPr>
        <w:t xml:space="preserve"> </w:t>
      </w:r>
      <w:r w:rsidRPr="00060802">
        <w:t>shall describe its</w:t>
      </w:r>
      <w:r w:rsidRPr="00060802">
        <w:rPr>
          <w:spacing w:val="43"/>
        </w:rPr>
        <w:t xml:space="preserve"> </w:t>
      </w:r>
      <w:r w:rsidRPr="00060802">
        <w:t>plan</w:t>
      </w:r>
      <w:r w:rsidRPr="00060802">
        <w:rPr>
          <w:spacing w:val="46"/>
        </w:rPr>
        <w:t xml:space="preserve"> </w:t>
      </w:r>
      <w:r w:rsidRPr="00060802">
        <w:t>for</w:t>
      </w:r>
      <w:r w:rsidRPr="00060802">
        <w:rPr>
          <w:spacing w:val="52"/>
        </w:rPr>
        <w:t xml:space="preserve"> </w:t>
      </w:r>
      <w:r w:rsidRPr="00060802">
        <w:t>dealing with</w:t>
      </w:r>
      <w:r w:rsidRPr="00060802">
        <w:rPr>
          <w:spacing w:val="55"/>
        </w:rPr>
        <w:t xml:space="preserve"> </w:t>
      </w:r>
      <w:r w:rsidRPr="00060802">
        <w:t>all</w:t>
      </w:r>
      <w:r w:rsidRPr="00060802">
        <w:rPr>
          <w:spacing w:val="50"/>
        </w:rPr>
        <w:t xml:space="preserve"> </w:t>
      </w:r>
      <w:r w:rsidRPr="00060802">
        <w:t>types</w:t>
      </w:r>
      <w:r w:rsidRPr="00060802">
        <w:rPr>
          <w:spacing w:val="53"/>
        </w:rPr>
        <w:t xml:space="preserve"> </w:t>
      </w:r>
      <w:r w:rsidRPr="00060802">
        <w:t>of</w:t>
      </w:r>
      <w:r w:rsidRPr="00060802">
        <w:rPr>
          <w:spacing w:val="54"/>
        </w:rPr>
        <w:t xml:space="preserve"> </w:t>
      </w:r>
      <w:r w:rsidRPr="00060802">
        <w:t>natural</w:t>
      </w:r>
      <w:r w:rsidRPr="00060802">
        <w:rPr>
          <w:spacing w:val="6"/>
        </w:rPr>
        <w:t xml:space="preserve"> </w:t>
      </w:r>
      <w:r w:rsidRPr="00060802">
        <w:t xml:space="preserve">and </w:t>
      </w:r>
      <w:r w:rsidRPr="00060802">
        <w:rPr>
          <w:w w:val="102"/>
        </w:rPr>
        <w:t xml:space="preserve">man-made </w:t>
      </w:r>
      <w:r w:rsidRPr="00060802">
        <w:t>problems</w:t>
      </w:r>
      <w:r w:rsidRPr="00060802">
        <w:rPr>
          <w:spacing w:val="15"/>
        </w:rPr>
        <w:t xml:space="preserve"> </w:t>
      </w:r>
      <w:r w:rsidRPr="00060802">
        <w:t>(e.g.,</w:t>
      </w:r>
      <w:r w:rsidRPr="00060802">
        <w:rPr>
          <w:spacing w:val="8"/>
        </w:rPr>
        <w:t xml:space="preserve"> </w:t>
      </w:r>
      <w:r w:rsidRPr="00060802">
        <w:t>hurricanes,</w:t>
      </w:r>
      <w:r w:rsidRPr="00060802">
        <w:rPr>
          <w:spacing w:val="33"/>
        </w:rPr>
        <w:t xml:space="preserve"> </w:t>
      </w:r>
      <w:r w:rsidRPr="00060802">
        <w:t>lightning</w:t>
      </w:r>
      <w:r w:rsidRPr="00060802">
        <w:rPr>
          <w:spacing w:val="12"/>
        </w:rPr>
        <w:t xml:space="preserve"> </w:t>
      </w:r>
      <w:r w:rsidRPr="00060802">
        <w:t>strikes,</w:t>
      </w:r>
      <w:r w:rsidRPr="00060802">
        <w:rPr>
          <w:spacing w:val="9"/>
        </w:rPr>
        <w:t xml:space="preserve"> </w:t>
      </w:r>
      <w:r w:rsidRPr="00060802">
        <w:t>fires,</w:t>
      </w:r>
      <w:r w:rsidRPr="00060802">
        <w:rPr>
          <w:spacing w:val="6"/>
        </w:rPr>
        <w:t xml:space="preserve"> </w:t>
      </w:r>
      <w:r w:rsidRPr="00060802">
        <w:t>etc.)</w:t>
      </w:r>
      <w:r w:rsidRPr="00060802">
        <w:rPr>
          <w:spacing w:val="7"/>
        </w:rPr>
        <w:t xml:space="preserve"> </w:t>
      </w:r>
      <w:r w:rsidRPr="00060802">
        <w:t>which</w:t>
      </w:r>
      <w:r w:rsidRPr="00060802">
        <w:rPr>
          <w:spacing w:val="4"/>
        </w:rPr>
        <w:t xml:space="preserve"> </w:t>
      </w:r>
      <w:r w:rsidRPr="00060802">
        <w:t>either</w:t>
      </w:r>
      <w:r w:rsidRPr="00060802">
        <w:rPr>
          <w:spacing w:val="28"/>
        </w:rPr>
        <w:t xml:space="preserve"> </w:t>
      </w:r>
      <w:r w:rsidRPr="00060802">
        <w:t>isolate the</w:t>
      </w:r>
      <w:r w:rsidRPr="00060802">
        <w:rPr>
          <w:spacing w:val="5"/>
        </w:rPr>
        <w:t xml:space="preserve"> </w:t>
      </w:r>
      <w:r w:rsidRPr="00060802">
        <w:t>relay</w:t>
      </w:r>
      <w:r w:rsidRPr="00060802">
        <w:rPr>
          <w:spacing w:val="3"/>
        </w:rPr>
        <w:t xml:space="preserve"> </w:t>
      </w:r>
      <w:r w:rsidRPr="00060802">
        <w:t>center</w:t>
      </w:r>
      <w:r w:rsidRPr="00060802">
        <w:rPr>
          <w:spacing w:val="8"/>
        </w:rPr>
        <w:t xml:space="preserve"> </w:t>
      </w:r>
      <w:r w:rsidRPr="00060802">
        <w:rPr>
          <w:w w:val="101"/>
        </w:rPr>
        <w:t xml:space="preserve">and </w:t>
      </w:r>
      <w:r w:rsidRPr="00060802">
        <w:t>prevent</w:t>
      </w:r>
      <w:r w:rsidRPr="00060802">
        <w:rPr>
          <w:spacing w:val="41"/>
        </w:rPr>
        <w:t xml:space="preserve"> </w:t>
      </w:r>
      <w:r w:rsidRPr="00060802">
        <w:t>calls</w:t>
      </w:r>
      <w:r w:rsidRPr="00060802">
        <w:rPr>
          <w:spacing w:val="40"/>
        </w:rPr>
        <w:t xml:space="preserve"> </w:t>
      </w:r>
      <w:r w:rsidRPr="00060802">
        <w:t>from</w:t>
      </w:r>
      <w:r w:rsidRPr="00060802">
        <w:rPr>
          <w:spacing w:val="49"/>
        </w:rPr>
        <w:t xml:space="preserve"> </w:t>
      </w:r>
      <w:r w:rsidRPr="00060802">
        <w:t>reaching</w:t>
      </w:r>
      <w:r w:rsidRPr="00060802">
        <w:rPr>
          <w:spacing w:val="44"/>
        </w:rPr>
        <w:t xml:space="preserve"> </w:t>
      </w:r>
      <w:r w:rsidRPr="00060802">
        <w:t>the</w:t>
      </w:r>
      <w:r w:rsidRPr="00060802">
        <w:rPr>
          <w:spacing w:val="33"/>
        </w:rPr>
        <w:t xml:space="preserve"> </w:t>
      </w:r>
      <w:r w:rsidRPr="00060802">
        <w:t>center</w:t>
      </w:r>
      <w:r w:rsidRPr="00060802">
        <w:rPr>
          <w:spacing w:val="42"/>
        </w:rPr>
        <w:t xml:space="preserve"> </w:t>
      </w:r>
      <w:r w:rsidRPr="00060802">
        <w:t>or</w:t>
      </w:r>
      <w:r w:rsidRPr="00060802">
        <w:rPr>
          <w:spacing w:val="33"/>
        </w:rPr>
        <w:t xml:space="preserve"> </w:t>
      </w:r>
      <w:r w:rsidRPr="00060802">
        <w:t>cause</w:t>
      </w:r>
      <w:r w:rsidRPr="00060802">
        <w:rPr>
          <w:spacing w:val="42"/>
        </w:rPr>
        <w:t xml:space="preserve"> </w:t>
      </w:r>
      <w:r w:rsidRPr="00060802">
        <w:t>the</w:t>
      </w:r>
      <w:r w:rsidRPr="00060802">
        <w:rPr>
          <w:spacing w:val="33"/>
        </w:rPr>
        <w:t xml:space="preserve"> </w:t>
      </w:r>
      <w:r w:rsidRPr="00060802">
        <w:t>center</w:t>
      </w:r>
      <w:r w:rsidRPr="00060802">
        <w:rPr>
          <w:spacing w:val="43"/>
        </w:rPr>
        <w:t xml:space="preserve"> </w:t>
      </w:r>
      <w:r w:rsidRPr="00060802">
        <w:t>to</w:t>
      </w:r>
      <w:r w:rsidRPr="00060802">
        <w:rPr>
          <w:spacing w:val="39"/>
        </w:rPr>
        <w:t xml:space="preserve"> </w:t>
      </w:r>
      <w:r w:rsidRPr="00060802">
        <w:t>be</w:t>
      </w:r>
      <w:r w:rsidRPr="00060802">
        <w:rPr>
          <w:spacing w:val="26"/>
        </w:rPr>
        <w:t xml:space="preserve"> </w:t>
      </w:r>
      <w:r w:rsidRPr="00060802">
        <w:t>unable</w:t>
      </w:r>
      <w:r w:rsidRPr="00060802">
        <w:rPr>
          <w:spacing w:val="41"/>
        </w:rPr>
        <w:t xml:space="preserve"> </w:t>
      </w:r>
      <w:r w:rsidRPr="00060802">
        <w:t>to</w:t>
      </w:r>
      <w:r w:rsidRPr="00060802">
        <w:rPr>
          <w:spacing w:val="31"/>
        </w:rPr>
        <w:t xml:space="preserve"> </w:t>
      </w:r>
      <w:r w:rsidRPr="00060802">
        <w:t>operate.  In</w:t>
      </w:r>
      <w:r w:rsidRPr="00060802">
        <w:rPr>
          <w:spacing w:val="23"/>
        </w:rPr>
        <w:t xml:space="preserve"> </w:t>
      </w:r>
      <w:r w:rsidRPr="00060802">
        <w:rPr>
          <w:w w:val="104"/>
        </w:rPr>
        <w:t xml:space="preserve">addition, </w:t>
      </w:r>
      <w:r w:rsidRPr="00060802">
        <w:t>the</w:t>
      </w:r>
      <w:r w:rsidRPr="00060802">
        <w:rPr>
          <w:spacing w:val="40"/>
        </w:rPr>
        <w:t xml:space="preserve"> </w:t>
      </w:r>
      <w:r w:rsidRPr="00060802">
        <w:t>plan</w:t>
      </w:r>
      <w:r w:rsidRPr="00060802">
        <w:rPr>
          <w:spacing w:val="34"/>
        </w:rPr>
        <w:t xml:space="preserve"> </w:t>
      </w:r>
      <w:r w:rsidRPr="00060802">
        <w:t>should</w:t>
      </w:r>
      <w:r w:rsidRPr="00060802">
        <w:rPr>
          <w:spacing w:val="53"/>
        </w:rPr>
        <w:t xml:space="preserve"> </w:t>
      </w:r>
      <w:r w:rsidRPr="00060802">
        <w:t>detail</w:t>
      </w:r>
      <w:r w:rsidRPr="00060802">
        <w:rPr>
          <w:spacing w:val="44"/>
        </w:rPr>
        <w:t xml:space="preserve"> </w:t>
      </w:r>
      <w:r w:rsidRPr="00060802">
        <w:t>the</w:t>
      </w:r>
      <w:r w:rsidRPr="00060802">
        <w:rPr>
          <w:spacing w:val="33"/>
        </w:rPr>
        <w:t xml:space="preserve"> </w:t>
      </w:r>
      <w:r w:rsidRPr="00060802">
        <w:t>steps</w:t>
      </w:r>
      <w:r w:rsidRPr="00060802">
        <w:rPr>
          <w:spacing w:val="44"/>
        </w:rPr>
        <w:t xml:space="preserve"> </w:t>
      </w:r>
      <w:r w:rsidRPr="00060802">
        <w:t>which</w:t>
      </w:r>
      <w:r w:rsidRPr="00060802">
        <w:rPr>
          <w:spacing w:val="45"/>
        </w:rPr>
        <w:t xml:space="preserve"> </w:t>
      </w:r>
      <w:r w:rsidRPr="00060802">
        <w:t>will</w:t>
      </w:r>
      <w:r w:rsidRPr="00060802">
        <w:rPr>
          <w:spacing w:val="45"/>
        </w:rPr>
        <w:t xml:space="preserve"> </w:t>
      </w:r>
      <w:r w:rsidRPr="00060802">
        <w:t>be</w:t>
      </w:r>
      <w:r w:rsidRPr="00060802">
        <w:rPr>
          <w:spacing w:val="25"/>
        </w:rPr>
        <w:t xml:space="preserve"> </w:t>
      </w:r>
      <w:r w:rsidRPr="00060802">
        <w:t>taken</w:t>
      </w:r>
      <w:r w:rsidRPr="00060802">
        <w:rPr>
          <w:spacing w:val="38"/>
        </w:rPr>
        <w:t xml:space="preserve"> </w:t>
      </w:r>
      <w:r w:rsidRPr="00060802">
        <w:t>to</w:t>
      </w:r>
      <w:r w:rsidRPr="00060802">
        <w:rPr>
          <w:spacing w:val="35"/>
        </w:rPr>
        <w:t xml:space="preserve"> </w:t>
      </w:r>
      <w:r w:rsidRPr="00060802">
        <w:t>deal</w:t>
      </w:r>
      <w:r w:rsidRPr="00060802">
        <w:rPr>
          <w:spacing w:val="42"/>
        </w:rPr>
        <w:t xml:space="preserve"> </w:t>
      </w:r>
      <w:r w:rsidRPr="00060802">
        <w:t>with</w:t>
      </w:r>
      <w:r w:rsidRPr="00060802">
        <w:rPr>
          <w:spacing w:val="39"/>
        </w:rPr>
        <w:t xml:space="preserve"> </w:t>
      </w:r>
      <w:r w:rsidRPr="00060802">
        <w:t>the</w:t>
      </w:r>
      <w:r w:rsidRPr="00060802">
        <w:rPr>
          <w:spacing w:val="40"/>
        </w:rPr>
        <w:t xml:space="preserve"> </w:t>
      </w:r>
      <w:r w:rsidRPr="00060802">
        <w:t>problem</w:t>
      </w:r>
      <w:r w:rsidRPr="00060802">
        <w:rPr>
          <w:spacing w:val="43"/>
        </w:rPr>
        <w:t xml:space="preserve"> </w:t>
      </w:r>
      <w:r w:rsidRPr="00060802">
        <w:t>and</w:t>
      </w:r>
      <w:r w:rsidRPr="00060802">
        <w:rPr>
          <w:spacing w:val="49"/>
        </w:rPr>
        <w:t xml:space="preserve"> </w:t>
      </w:r>
      <w:r w:rsidRPr="00060802">
        <w:t>restore</w:t>
      </w:r>
      <w:r w:rsidRPr="00060802">
        <w:rPr>
          <w:spacing w:val="39"/>
        </w:rPr>
        <w:t xml:space="preserve"> </w:t>
      </w:r>
      <w:r w:rsidRPr="00060802">
        <w:rPr>
          <w:w w:val="101"/>
        </w:rPr>
        <w:t xml:space="preserve">relay </w:t>
      </w:r>
      <w:r w:rsidRPr="00060802">
        <w:rPr>
          <w:w w:val="104"/>
        </w:rPr>
        <w:t>service.</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tab/>
        <w:t>The provider</w:t>
      </w:r>
      <w:r w:rsidRPr="00060802">
        <w:rPr>
          <w:spacing w:val="42"/>
        </w:rPr>
        <w:t xml:space="preserve"> </w:t>
      </w:r>
      <w:r w:rsidRPr="00060802">
        <w:t>shall</w:t>
      </w:r>
      <w:r w:rsidRPr="00060802">
        <w:rPr>
          <w:spacing w:val="51"/>
        </w:rPr>
        <w:t xml:space="preserve"> </w:t>
      </w:r>
      <w:r w:rsidRPr="00060802">
        <w:t xml:space="preserve">inform the contract manager of any major interruptions to </w:t>
      </w:r>
      <w:r w:rsidRPr="00060802">
        <w:rPr>
          <w:w w:val="102"/>
        </w:rPr>
        <w:t xml:space="preserve">the </w:t>
      </w:r>
      <w:r w:rsidRPr="00060802">
        <w:t>operation of</w:t>
      </w:r>
      <w:r w:rsidRPr="00060802">
        <w:rPr>
          <w:spacing w:val="53"/>
        </w:rPr>
        <w:t xml:space="preserve"> </w:t>
      </w:r>
      <w:r w:rsidRPr="00060802">
        <w:t>the</w:t>
      </w:r>
      <w:r w:rsidRPr="00060802">
        <w:rPr>
          <w:spacing w:val="52"/>
        </w:rPr>
        <w:t xml:space="preserve"> </w:t>
      </w:r>
      <w:r w:rsidRPr="00060802">
        <w:t>relay</w:t>
      </w:r>
      <w:r w:rsidRPr="00060802">
        <w:rPr>
          <w:spacing w:val="51"/>
        </w:rPr>
        <w:t xml:space="preserve"> </w:t>
      </w:r>
      <w:r w:rsidRPr="00060802">
        <w:t>center</w:t>
      </w:r>
      <w:r w:rsidRPr="00060802">
        <w:rPr>
          <w:spacing w:val="10"/>
        </w:rPr>
        <w:t xml:space="preserve"> </w:t>
      </w:r>
      <w:r w:rsidRPr="00060802">
        <w:t>extending beyond</w:t>
      </w:r>
      <w:r w:rsidRPr="00060802">
        <w:rPr>
          <w:spacing w:val="53"/>
        </w:rPr>
        <w:t xml:space="preserve"> </w:t>
      </w:r>
      <w:r w:rsidRPr="00060802">
        <w:t xml:space="preserve">five minutes duration. </w:t>
      </w:r>
      <w:r w:rsidRPr="00060802">
        <w:rPr>
          <w:spacing w:val="42"/>
        </w:rPr>
        <w:t xml:space="preserve"> </w:t>
      </w:r>
      <w:r w:rsidRPr="00060802">
        <w:t>The</w:t>
      </w:r>
      <w:r w:rsidRPr="00060802">
        <w:rPr>
          <w:spacing w:val="55"/>
        </w:rPr>
        <w:t xml:space="preserve"> </w:t>
      </w:r>
      <w:r w:rsidRPr="00060802">
        <w:t xml:space="preserve">contract </w:t>
      </w:r>
      <w:r w:rsidRPr="00060802">
        <w:rPr>
          <w:w w:val="103"/>
        </w:rPr>
        <w:t xml:space="preserve">manager </w:t>
      </w:r>
      <w:r w:rsidRPr="00060802">
        <w:t>shall</w:t>
      </w:r>
      <w:r w:rsidRPr="00060802">
        <w:rPr>
          <w:spacing w:val="27"/>
        </w:rPr>
        <w:t xml:space="preserve"> </w:t>
      </w:r>
      <w:r w:rsidRPr="00060802">
        <w:t>also</w:t>
      </w:r>
      <w:r w:rsidRPr="00060802">
        <w:rPr>
          <w:spacing w:val="37"/>
        </w:rPr>
        <w:t xml:space="preserve"> </w:t>
      </w:r>
      <w:r w:rsidRPr="00060802">
        <w:t>be</w:t>
      </w:r>
      <w:r w:rsidRPr="00060802">
        <w:rPr>
          <w:spacing w:val="20"/>
        </w:rPr>
        <w:t xml:space="preserve"> </w:t>
      </w:r>
      <w:r w:rsidRPr="00060802">
        <w:t>informed</w:t>
      </w:r>
      <w:r w:rsidRPr="00060802">
        <w:rPr>
          <w:spacing w:val="37"/>
        </w:rPr>
        <w:t xml:space="preserve"> </w:t>
      </w:r>
      <w:r w:rsidRPr="00060802">
        <w:t>when</w:t>
      </w:r>
      <w:r w:rsidRPr="00060802">
        <w:rPr>
          <w:spacing w:val="34"/>
        </w:rPr>
        <w:t xml:space="preserve"> </w:t>
      </w:r>
      <w:r w:rsidRPr="00060802">
        <w:t>it</w:t>
      </w:r>
      <w:r w:rsidRPr="00060802">
        <w:rPr>
          <w:spacing w:val="20"/>
        </w:rPr>
        <w:t xml:space="preserve"> </w:t>
      </w:r>
      <w:r w:rsidRPr="00060802">
        <w:t>becomes</w:t>
      </w:r>
      <w:r w:rsidRPr="00060802">
        <w:rPr>
          <w:spacing w:val="31"/>
        </w:rPr>
        <w:t xml:space="preserve"> </w:t>
      </w:r>
      <w:r w:rsidRPr="00060802">
        <w:t>known</w:t>
      </w:r>
      <w:r w:rsidRPr="00060802">
        <w:rPr>
          <w:spacing w:val="37"/>
        </w:rPr>
        <w:t xml:space="preserve"> </w:t>
      </w:r>
      <w:r w:rsidRPr="00060802">
        <w:t>to</w:t>
      </w:r>
      <w:r w:rsidRPr="00060802">
        <w:rPr>
          <w:spacing w:val="17"/>
        </w:rPr>
        <w:t xml:space="preserve"> </w:t>
      </w:r>
      <w:r w:rsidRPr="00060802">
        <w:t>the</w:t>
      </w:r>
      <w:r w:rsidRPr="00060802">
        <w:rPr>
          <w:spacing w:val="25"/>
        </w:rPr>
        <w:t xml:space="preserve"> </w:t>
      </w:r>
      <w:r w:rsidRPr="00060802">
        <w:t>relay</w:t>
      </w:r>
      <w:r w:rsidRPr="00060802">
        <w:rPr>
          <w:spacing w:val="26"/>
        </w:rPr>
        <w:t xml:space="preserve"> </w:t>
      </w:r>
      <w:r w:rsidRPr="00060802">
        <w:t>center</w:t>
      </w:r>
      <w:r w:rsidRPr="00060802">
        <w:rPr>
          <w:spacing w:val="33"/>
        </w:rPr>
        <w:t xml:space="preserve"> </w:t>
      </w:r>
      <w:r w:rsidRPr="00060802">
        <w:t>that</w:t>
      </w:r>
      <w:r w:rsidRPr="00060802">
        <w:rPr>
          <w:spacing w:val="22"/>
        </w:rPr>
        <w:t xml:space="preserve"> </w:t>
      </w:r>
      <w:r w:rsidRPr="00060802">
        <w:t>any</w:t>
      </w:r>
      <w:r w:rsidRPr="00060802">
        <w:rPr>
          <w:spacing w:val="30"/>
        </w:rPr>
        <w:t xml:space="preserve"> </w:t>
      </w:r>
      <w:r w:rsidRPr="00060802">
        <w:t>portion</w:t>
      </w:r>
      <w:r w:rsidRPr="00060802">
        <w:rPr>
          <w:spacing w:val="27"/>
        </w:rPr>
        <w:t xml:space="preserve"> </w:t>
      </w:r>
      <w:r w:rsidRPr="00060802">
        <w:t>of</w:t>
      </w:r>
      <w:r w:rsidRPr="00060802">
        <w:rPr>
          <w:spacing w:val="25"/>
        </w:rPr>
        <w:t xml:space="preserve"> </w:t>
      </w:r>
      <w:r w:rsidRPr="00060802">
        <w:t>the</w:t>
      </w:r>
      <w:r w:rsidRPr="00060802">
        <w:rPr>
          <w:spacing w:val="14"/>
        </w:rPr>
        <w:t xml:space="preserve"> </w:t>
      </w:r>
      <w:r w:rsidRPr="00060802">
        <w:t>state</w:t>
      </w:r>
      <w:r w:rsidRPr="00060802">
        <w:rPr>
          <w:spacing w:val="35"/>
        </w:rPr>
        <w:t xml:space="preserve"> </w:t>
      </w:r>
      <w:r w:rsidRPr="00060802">
        <w:t>is isolated for</w:t>
      </w:r>
      <w:r w:rsidRPr="00060802">
        <w:rPr>
          <w:spacing w:val="52"/>
        </w:rPr>
        <w:t xml:space="preserve"> </w:t>
      </w:r>
      <w:r w:rsidRPr="00060802">
        <w:t>more</w:t>
      </w:r>
      <w:r w:rsidRPr="00060802">
        <w:rPr>
          <w:spacing w:val="46"/>
        </w:rPr>
        <w:t xml:space="preserve"> </w:t>
      </w:r>
      <w:r w:rsidRPr="00060802">
        <w:t>than</w:t>
      </w:r>
      <w:r w:rsidRPr="00060802">
        <w:rPr>
          <w:spacing w:val="52"/>
        </w:rPr>
        <w:t xml:space="preserve"> </w:t>
      </w:r>
      <w:r w:rsidRPr="00060802">
        <w:t>five minutes</w:t>
      </w:r>
      <w:r w:rsidRPr="00060802">
        <w:rPr>
          <w:spacing w:val="4"/>
        </w:rPr>
        <w:t xml:space="preserve"> </w:t>
      </w:r>
      <w:r w:rsidRPr="00060802">
        <w:t>from</w:t>
      </w:r>
      <w:r w:rsidRPr="00060802">
        <w:rPr>
          <w:spacing w:val="52"/>
        </w:rPr>
        <w:t xml:space="preserve"> </w:t>
      </w:r>
      <w:r w:rsidRPr="00060802">
        <w:t>the</w:t>
      </w:r>
      <w:r w:rsidRPr="00060802">
        <w:rPr>
          <w:spacing w:val="52"/>
        </w:rPr>
        <w:t xml:space="preserve"> </w:t>
      </w:r>
      <w:r w:rsidRPr="00060802">
        <w:t>relay</w:t>
      </w:r>
      <w:r w:rsidRPr="00060802">
        <w:rPr>
          <w:spacing w:val="51"/>
        </w:rPr>
        <w:t xml:space="preserve"> </w:t>
      </w:r>
      <w:r w:rsidRPr="00060802">
        <w:t xml:space="preserve">center. </w:t>
      </w:r>
      <w:r w:rsidRPr="00060802">
        <w:rPr>
          <w:spacing w:val="49"/>
        </w:rPr>
        <w:t xml:space="preserve"> </w:t>
      </w:r>
      <w:r w:rsidRPr="00060802">
        <w:t>The</w:t>
      </w:r>
      <w:r w:rsidRPr="00060802">
        <w:rPr>
          <w:spacing w:val="54"/>
        </w:rPr>
        <w:t xml:space="preserve"> </w:t>
      </w:r>
      <w:r w:rsidRPr="00060802">
        <w:t>provider shall</w:t>
      </w:r>
      <w:r w:rsidRPr="00060802">
        <w:rPr>
          <w:spacing w:val="51"/>
        </w:rPr>
        <w:t xml:space="preserve"> </w:t>
      </w:r>
      <w:r w:rsidRPr="00060802">
        <w:t>also</w:t>
      </w:r>
      <w:r w:rsidRPr="00060802">
        <w:rPr>
          <w:spacing w:val="6"/>
        </w:rPr>
        <w:t xml:space="preserve"> </w:t>
      </w:r>
      <w:r w:rsidRPr="00060802">
        <w:t>provide</w:t>
      </w:r>
      <w:r w:rsidRPr="00060802">
        <w:rPr>
          <w:spacing w:val="54"/>
        </w:rPr>
        <w:t xml:space="preserve"> </w:t>
      </w:r>
      <w:r w:rsidRPr="00060802">
        <w:rPr>
          <w:w w:val="106"/>
        </w:rPr>
        <w:t xml:space="preserve">a </w:t>
      </w:r>
      <w:r w:rsidRPr="00060802">
        <w:t>written</w:t>
      </w:r>
      <w:r w:rsidRPr="00060802">
        <w:rPr>
          <w:spacing w:val="32"/>
        </w:rPr>
        <w:t xml:space="preserve"> </w:t>
      </w:r>
      <w:r w:rsidRPr="00060802">
        <w:t>(or</w:t>
      </w:r>
      <w:r w:rsidRPr="00060802">
        <w:rPr>
          <w:spacing w:val="10"/>
        </w:rPr>
        <w:t xml:space="preserve"> </w:t>
      </w:r>
      <w:r w:rsidRPr="00060802">
        <w:t>e-mail)</w:t>
      </w:r>
      <w:r w:rsidRPr="00060802">
        <w:rPr>
          <w:spacing w:val="36"/>
        </w:rPr>
        <w:t xml:space="preserve"> </w:t>
      </w:r>
      <w:r w:rsidRPr="00060802">
        <w:t>report</w:t>
      </w:r>
      <w:r w:rsidRPr="00060802">
        <w:rPr>
          <w:spacing w:val="16"/>
        </w:rPr>
        <w:t xml:space="preserve"> </w:t>
      </w:r>
      <w:r w:rsidRPr="00060802">
        <w:t>to</w:t>
      </w:r>
      <w:r w:rsidRPr="00060802">
        <w:rPr>
          <w:spacing w:val="7"/>
        </w:rPr>
        <w:t xml:space="preserve"> </w:t>
      </w:r>
      <w:r w:rsidRPr="00060802">
        <w:t>the</w:t>
      </w:r>
      <w:r w:rsidRPr="00060802">
        <w:rPr>
          <w:spacing w:val="18"/>
        </w:rPr>
        <w:t xml:space="preserve"> </w:t>
      </w:r>
      <w:r w:rsidRPr="00060802">
        <w:t>contract</w:t>
      </w:r>
      <w:r w:rsidRPr="00060802">
        <w:rPr>
          <w:spacing w:val="26"/>
        </w:rPr>
        <w:t xml:space="preserve"> </w:t>
      </w:r>
      <w:r w:rsidRPr="00060802">
        <w:t>manager</w:t>
      </w:r>
      <w:r w:rsidRPr="00060802">
        <w:rPr>
          <w:spacing w:val="29"/>
        </w:rPr>
        <w:t xml:space="preserve"> </w:t>
      </w:r>
      <w:r w:rsidRPr="00060802">
        <w:t>after</w:t>
      </w:r>
      <w:r w:rsidRPr="00060802">
        <w:rPr>
          <w:spacing w:val="20"/>
        </w:rPr>
        <w:t xml:space="preserve"> </w:t>
      </w:r>
      <w:r w:rsidRPr="00060802">
        <w:t>restoration</w:t>
      </w:r>
      <w:r w:rsidRPr="00060802">
        <w:rPr>
          <w:spacing w:val="32"/>
        </w:rPr>
        <w:t xml:space="preserve"> </w:t>
      </w:r>
      <w:r w:rsidRPr="00060802">
        <w:t>of</w:t>
      </w:r>
      <w:r w:rsidRPr="00060802">
        <w:rPr>
          <w:spacing w:val="12"/>
        </w:rPr>
        <w:t xml:space="preserve"> </w:t>
      </w:r>
      <w:r w:rsidRPr="00060802">
        <w:rPr>
          <w:w w:val="104"/>
        </w:rPr>
        <w:t>service.</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tab/>
        <w:t>Although it is not mandatory, the FPSC urges the provider to subscribe</w:t>
      </w:r>
      <w:r w:rsidRPr="00060802">
        <w:rPr>
          <w:spacing w:val="43"/>
        </w:rPr>
        <w:t xml:space="preserve"> </w:t>
      </w:r>
      <w:r w:rsidRPr="00060802">
        <w:rPr>
          <w:w w:val="103"/>
        </w:rPr>
        <w:t xml:space="preserve">qualifying </w:t>
      </w:r>
      <w:r w:rsidRPr="00060802">
        <w:t>facilities</w:t>
      </w:r>
      <w:r w:rsidRPr="00060802">
        <w:rPr>
          <w:spacing w:val="35"/>
        </w:rPr>
        <w:t xml:space="preserve"> </w:t>
      </w:r>
      <w:r w:rsidRPr="00060802">
        <w:t>for</w:t>
      </w:r>
      <w:r w:rsidRPr="00060802">
        <w:rPr>
          <w:spacing w:val="17"/>
        </w:rPr>
        <w:t xml:space="preserve"> </w:t>
      </w:r>
      <w:r w:rsidRPr="00060802">
        <w:t>priority</w:t>
      </w:r>
      <w:r w:rsidRPr="00060802">
        <w:rPr>
          <w:spacing w:val="27"/>
        </w:rPr>
        <w:t xml:space="preserve"> </w:t>
      </w:r>
      <w:r w:rsidRPr="00060802">
        <w:t>restoration</w:t>
      </w:r>
      <w:r w:rsidRPr="00060802">
        <w:rPr>
          <w:spacing w:val="40"/>
        </w:rPr>
        <w:t xml:space="preserve"> </w:t>
      </w:r>
      <w:r w:rsidRPr="00060802">
        <w:t>under</w:t>
      </w:r>
      <w:r w:rsidRPr="00060802">
        <w:rPr>
          <w:spacing w:val="17"/>
        </w:rPr>
        <w:t xml:space="preserve"> </w:t>
      </w:r>
      <w:r w:rsidRPr="00060802">
        <w:t>the</w:t>
      </w:r>
      <w:r w:rsidRPr="00060802">
        <w:rPr>
          <w:spacing w:val="9"/>
        </w:rPr>
        <w:t xml:space="preserve"> </w:t>
      </w:r>
      <w:r w:rsidRPr="00060802">
        <w:rPr>
          <w:w w:val="104"/>
        </w:rPr>
        <w:t>Telecommunications</w:t>
      </w:r>
      <w:r w:rsidRPr="00060802">
        <w:rPr>
          <w:spacing w:val="-2"/>
          <w:w w:val="104"/>
        </w:rPr>
        <w:t xml:space="preserve"> </w:t>
      </w:r>
      <w:r w:rsidRPr="00060802">
        <w:t>Service</w:t>
      </w:r>
      <w:r w:rsidRPr="00060802">
        <w:rPr>
          <w:spacing w:val="38"/>
        </w:rPr>
        <w:t xml:space="preserve"> </w:t>
      </w:r>
      <w:r w:rsidRPr="00060802">
        <w:t>Priority</w:t>
      </w:r>
      <w:r w:rsidRPr="00060802">
        <w:rPr>
          <w:spacing w:val="26"/>
        </w:rPr>
        <w:t xml:space="preserve"> </w:t>
      </w:r>
      <w:r w:rsidRPr="00060802">
        <w:rPr>
          <w:w w:val="103"/>
        </w:rPr>
        <w:t>Program.</w:t>
      </w:r>
    </w:p>
    <w:p w:rsidR="00060802" w:rsidRPr="00060802" w:rsidRDefault="00060802" w:rsidP="00060802">
      <w:pPr>
        <w:tabs>
          <w:tab w:val="left" w:pos="720"/>
          <w:tab w:val="left" w:pos="1440"/>
          <w:tab w:val="left" w:pos="2160"/>
          <w:tab w:val="left" w:pos="2880"/>
        </w:tabs>
        <w:ind w:right="40"/>
        <w:jc w:val="both"/>
        <w:rPr>
          <w:b/>
        </w:rPr>
      </w:pPr>
      <w:r w:rsidRPr="00060802">
        <w:tab/>
      </w:r>
      <w:r w:rsidRPr="00060802">
        <w:rPr>
          <w:b/>
        </w:rPr>
        <w:t>34.</w:t>
      </w:r>
      <w:r w:rsidRPr="00060802">
        <w:rPr>
          <w:b/>
        </w:rPr>
        <w:tab/>
        <w:t>Intercept Messages</w:t>
      </w:r>
    </w:p>
    <w:p w:rsidR="00060802" w:rsidRPr="00060802" w:rsidRDefault="00060802" w:rsidP="00060802">
      <w:pPr>
        <w:tabs>
          <w:tab w:val="left" w:pos="720"/>
          <w:tab w:val="left" w:pos="1440"/>
          <w:tab w:val="left" w:pos="2160"/>
          <w:tab w:val="left" w:pos="2880"/>
        </w:tabs>
        <w:ind w:right="40"/>
        <w:jc w:val="both"/>
        <w:rPr>
          <w:b/>
        </w:rPr>
      </w:pPr>
    </w:p>
    <w:p w:rsidR="00060802" w:rsidRPr="00060802" w:rsidRDefault="00060802" w:rsidP="00060802">
      <w:pPr>
        <w:tabs>
          <w:tab w:val="left" w:pos="720"/>
          <w:tab w:val="left" w:pos="1440"/>
          <w:tab w:val="left" w:pos="2160"/>
          <w:tab w:val="left" w:pos="2880"/>
        </w:tabs>
        <w:ind w:right="40"/>
        <w:jc w:val="both"/>
      </w:pPr>
      <w:r w:rsidRPr="00060802">
        <w:tab/>
        <w:t>Appropriate</w:t>
      </w:r>
      <w:r w:rsidRPr="00060802">
        <w:rPr>
          <w:spacing w:val="50"/>
        </w:rPr>
        <w:t xml:space="preserve"> </w:t>
      </w:r>
      <w:r w:rsidRPr="00060802">
        <w:t>intercept</w:t>
      </w:r>
      <w:r w:rsidRPr="00060802">
        <w:rPr>
          <w:spacing w:val="20"/>
        </w:rPr>
        <w:t xml:space="preserve"> </w:t>
      </w:r>
      <w:r w:rsidRPr="00060802">
        <w:t>messages</w:t>
      </w:r>
      <w:r w:rsidRPr="00060802">
        <w:rPr>
          <w:spacing w:val="31"/>
        </w:rPr>
        <w:t xml:space="preserve"> </w:t>
      </w:r>
      <w:r w:rsidRPr="00060802">
        <w:t>shall</w:t>
      </w:r>
      <w:r w:rsidRPr="00060802">
        <w:rPr>
          <w:spacing w:val="32"/>
        </w:rPr>
        <w:t xml:space="preserve"> </w:t>
      </w:r>
      <w:r w:rsidRPr="00060802">
        <w:t>be</w:t>
      </w:r>
      <w:r w:rsidRPr="00060802">
        <w:rPr>
          <w:spacing w:val="4"/>
        </w:rPr>
        <w:t xml:space="preserve"> </w:t>
      </w:r>
      <w:r w:rsidRPr="00060802">
        <w:t>provided</w:t>
      </w:r>
      <w:r w:rsidRPr="00060802">
        <w:rPr>
          <w:spacing w:val="38"/>
        </w:rPr>
        <w:t xml:space="preserve"> </w:t>
      </w:r>
      <w:r w:rsidRPr="00060802">
        <w:t>if</w:t>
      </w:r>
      <w:r w:rsidRPr="00060802">
        <w:rPr>
          <w:spacing w:val="1"/>
        </w:rPr>
        <w:t xml:space="preserve"> </w:t>
      </w:r>
      <w:r w:rsidRPr="00060802">
        <w:t>a</w:t>
      </w:r>
      <w:r w:rsidRPr="00060802">
        <w:rPr>
          <w:spacing w:val="6"/>
        </w:rPr>
        <w:t xml:space="preserve"> </w:t>
      </w:r>
      <w:r w:rsidRPr="00060802">
        <w:t>system</w:t>
      </w:r>
      <w:r w:rsidRPr="00060802">
        <w:rPr>
          <w:spacing w:val="25"/>
        </w:rPr>
        <w:t xml:space="preserve"> </w:t>
      </w:r>
      <w:r w:rsidRPr="00060802">
        <w:t>failure</w:t>
      </w:r>
      <w:r w:rsidRPr="00060802">
        <w:rPr>
          <w:spacing w:val="20"/>
        </w:rPr>
        <w:t xml:space="preserve"> </w:t>
      </w:r>
      <w:r w:rsidRPr="00060802">
        <w:rPr>
          <w:w w:val="105"/>
        </w:rPr>
        <w:t>occurs.</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rPr>
          <w:b/>
        </w:rPr>
      </w:pPr>
      <w:r w:rsidRPr="00060802">
        <w:rPr>
          <w:b/>
        </w:rPr>
        <w:tab/>
        <w:t>35.</w:t>
      </w:r>
      <w:r w:rsidRPr="00060802">
        <w:rPr>
          <w:b/>
        </w:rPr>
        <w:tab/>
        <w:t>Service</w:t>
      </w:r>
      <w:r w:rsidRPr="00060802">
        <w:rPr>
          <w:b/>
          <w:spacing w:val="26"/>
        </w:rPr>
        <w:t xml:space="preserve"> </w:t>
      </w:r>
      <w:r w:rsidRPr="00060802">
        <w:rPr>
          <w:b/>
          <w:w w:val="105"/>
        </w:rPr>
        <w:t>Expansion</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tab/>
        <w:t>The</w:t>
      </w:r>
      <w:r w:rsidRPr="00060802">
        <w:rPr>
          <w:spacing w:val="13"/>
        </w:rPr>
        <w:t xml:space="preserve"> </w:t>
      </w:r>
      <w:r w:rsidRPr="00060802">
        <w:t>bidder shall</w:t>
      </w:r>
      <w:r w:rsidRPr="00060802">
        <w:rPr>
          <w:spacing w:val="14"/>
        </w:rPr>
        <w:t xml:space="preserve"> </w:t>
      </w:r>
      <w:r w:rsidRPr="00060802">
        <w:t>show the capability</w:t>
      </w:r>
      <w:r w:rsidRPr="00060802">
        <w:rPr>
          <w:spacing w:val="22"/>
        </w:rPr>
        <w:t xml:space="preserve"> </w:t>
      </w:r>
      <w:r w:rsidRPr="00060802">
        <w:t>of</w:t>
      </w:r>
      <w:r w:rsidRPr="00060802">
        <w:rPr>
          <w:spacing w:val="53"/>
        </w:rPr>
        <w:t xml:space="preserve"> </w:t>
      </w:r>
      <w:r w:rsidRPr="00060802">
        <w:t xml:space="preserve">expanding services in response to </w:t>
      </w:r>
      <w:r w:rsidRPr="00060802">
        <w:rPr>
          <w:w w:val="102"/>
        </w:rPr>
        <w:t xml:space="preserve">increasing </w:t>
      </w:r>
      <w:r w:rsidRPr="00060802">
        <w:t xml:space="preserve">demand. </w:t>
      </w:r>
      <w:r w:rsidRPr="00060802">
        <w:rPr>
          <w:spacing w:val="27"/>
        </w:rPr>
        <w:t xml:space="preserve"> </w:t>
      </w:r>
      <w:r w:rsidRPr="00060802">
        <w:t>The bidder shall</w:t>
      </w:r>
      <w:r w:rsidRPr="00060802">
        <w:rPr>
          <w:spacing w:val="17"/>
        </w:rPr>
        <w:t xml:space="preserve"> </w:t>
      </w:r>
      <w:r w:rsidRPr="00060802">
        <w:t>develop</w:t>
      </w:r>
      <w:r w:rsidRPr="00060802">
        <w:rPr>
          <w:spacing w:val="28"/>
        </w:rPr>
        <w:t xml:space="preserve"> </w:t>
      </w:r>
      <w:r w:rsidRPr="00060802">
        <w:t>and illustrate</w:t>
      </w:r>
      <w:r w:rsidRPr="00060802">
        <w:rPr>
          <w:spacing w:val="26"/>
        </w:rPr>
        <w:t xml:space="preserve"> </w:t>
      </w:r>
      <w:r w:rsidRPr="00060802">
        <w:t>in its</w:t>
      </w:r>
      <w:r w:rsidRPr="00060802">
        <w:rPr>
          <w:spacing w:val="53"/>
        </w:rPr>
        <w:t xml:space="preserve"> </w:t>
      </w:r>
      <w:r w:rsidRPr="00060802">
        <w:t>proposal</w:t>
      </w:r>
      <w:r w:rsidRPr="00060802">
        <w:rPr>
          <w:spacing w:val="19"/>
        </w:rPr>
        <w:t xml:space="preserve"> </w:t>
      </w:r>
      <w:r w:rsidRPr="00060802">
        <w:t xml:space="preserve">a detailed plan of how </w:t>
      </w:r>
      <w:r w:rsidRPr="00060802">
        <w:rPr>
          <w:w w:val="103"/>
        </w:rPr>
        <w:t xml:space="preserve">this </w:t>
      </w:r>
      <w:r w:rsidRPr="00060802">
        <w:t>expansion will</w:t>
      </w:r>
      <w:r w:rsidRPr="00060802">
        <w:rPr>
          <w:spacing w:val="26"/>
        </w:rPr>
        <w:t xml:space="preserve"> </w:t>
      </w:r>
      <w:r w:rsidRPr="00060802">
        <w:t>be</w:t>
      </w:r>
      <w:r w:rsidRPr="00060802">
        <w:rPr>
          <w:spacing w:val="4"/>
        </w:rPr>
        <w:t xml:space="preserve"> </w:t>
      </w:r>
      <w:r w:rsidRPr="00060802">
        <w:t xml:space="preserve">accomplished. </w:t>
      </w:r>
      <w:r w:rsidRPr="00060802">
        <w:rPr>
          <w:spacing w:val="7"/>
        </w:rPr>
        <w:t xml:space="preserve"> </w:t>
      </w:r>
      <w:r w:rsidRPr="00060802">
        <w:t>The</w:t>
      </w:r>
      <w:r w:rsidRPr="00060802">
        <w:rPr>
          <w:spacing w:val="30"/>
        </w:rPr>
        <w:t xml:space="preserve"> </w:t>
      </w:r>
      <w:r w:rsidRPr="00060802">
        <w:t>plan</w:t>
      </w:r>
      <w:r w:rsidRPr="00060802">
        <w:rPr>
          <w:spacing w:val="16"/>
        </w:rPr>
        <w:t xml:space="preserve"> </w:t>
      </w:r>
      <w:r w:rsidRPr="00060802">
        <w:t>shall</w:t>
      </w:r>
      <w:r w:rsidRPr="00060802">
        <w:rPr>
          <w:spacing w:val="36"/>
        </w:rPr>
        <w:t xml:space="preserve"> </w:t>
      </w:r>
      <w:r w:rsidRPr="00060802">
        <w:t>include,</w:t>
      </w:r>
      <w:r w:rsidRPr="00060802">
        <w:rPr>
          <w:spacing w:val="30"/>
        </w:rPr>
        <w:t xml:space="preserve"> </w:t>
      </w:r>
      <w:r w:rsidRPr="00060802">
        <w:t>but</w:t>
      </w:r>
      <w:r w:rsidRPr="00060802">
        <w:rPr>
          <w:spacing w:val="16"/>
        </w:rPr>
        <w:t xml:space="preserve"> </w:t>
      </w:r>
      <w:r w:rsidRPr="00060802">
        <w:t>not</w:t>
      </w:r>
      <w:r w:rsidRPr="00060802">
        <w:rPr>
          <w:spacing w:val="24"/>
        </w:rPr>
        <w:t xml:space="preserve"> </w:t>
      </w:r>
      <w:r w:rsidRPr="00060802">
        <w:t>be</w:t>
      </w:r>
      <w:r w:rsidRPr="00060802">
        <w:rPr>
          <w:spacing w:val="20"/>
        </w:rPr>
        <w:t xml:space="preserve"> </w:t>
      </w:r>
      <w:r w:rsidRPr="00060802">
        <w:t>limited</w:t>
      </w:r>
      <w:r w:rsidRPr="00060802">
        <w:rPr>
          <w:spacing w:val="22"/>
        </w:rPr>
        <w:t xml:space="preserve"> </w:t>
      </w:r>
      <w:r w:rsidRPr="00060802">
        <w:t>to,</w:t>
      </w:r>
      <w:r w:rsidRPr="00060802">
        <w:rPr>
          <w:spacing w:val="12"/>
        </w:rPr>
        <w:t xml:space="preserve"> </w:t>
      </w:r>
      <w:r w:rsidRPr="00060802">
        <w:t>trunking</w:t>
      </w:r>
      <w:r w:rsidRPr="00060802">
        <w:rPr>
          <w:spacing w:val="36"/>
        </w:rPr>
        <w:t xml:space="preserve"> </w:t>
      </w:r>
      <w:r w:rsidRPr="00060802">
        <w:rPr>
          <w:w w:val="104"/>
        </w:rPr>
        <w:t xml:space="preserve">capacity, </w:t>
      </w:r>
      <w:r w:rsidRPr="00060802">
        <w:t>CA</w:t>
      </w:r>
      <w:r w:rsidRPr="00060802">
        <w:rPr>
          <w:spacing w:val="22"/>
        </w:rPr>
        <w:t xml:space="preserve"> </w:t>
      </w:r>
      <w:r w:rsidRPr="00060802">
        <w:t>workstations, personnel,</w:t>
      </w:r>
      <w:r w:rsidRPr="00060802">
        <w:rPr>
          <w:spacing w:val="39"/>
        </w:rPr>
        <w:t xml:space="preserve"> </w:t>
      </w:r>
      <w:r w:rsidRPr="00060802">
        <w:t>and</w:t>
      </w:r>
      <w:r w:rsidRPr="00060802">
        <w:rPr>
          <w:spacing w:val="23"/>
        </w:rPr>
        <w:t xml:space="preserve"> </w:t>
      </w:r>
      <w:r w:rsidRPr="00060802">
        <w:t>equipment</w:t>
      </w:r>
      <w:r w:rsidRPr="00060802">
        <w:rPr>
          <w:spacing w:val="42"/>
        </w:rPr>
        <w:t xml:space="preserve"> </w:t>
      </w:r>
      <w:r w:rsidRPr="00060802">
        <w:t xml:space="preserve">capacity. </w:t>
      </w:r>
      <w:r w:rsidRPr="00060802">
        <w:rPr>
          <w:spacing w:val="52"/>
        </w:rPr>
        <w:t xml:space="preserve"> </w:t>
      </w:r>
      <w:r w:rsidRPr="00060802">
        <w:t>The</w:t>
      </w:r>
      <w:r w:rsidRPr="00060802">
        <w:rPr>
          <w:spacing w:val="30"/>
        </w:rPr>
        <w:t xml:space="preserve"> </w:t>
      </w:r>
      <w:r w:rsidRPr="00060802">
        <w:t>plan</w:t>
      </w:r>
      <w:r w:rsidRPr="00060802">
        <w:rPr>
          <w:spacing w:val="20"/>
        </w:rPr>
        <w:t xml:space="preserve"> </w:t>
      </w:r>
      <w:r w:rsidRPr="00060802">
        <w:t>shall</w:t>
      </w:r>
      <w:r w:rsidRPr="00060802">
        <w:rPr>
          <w:spacing w:val="33"/>
        </w:rPr>
        <w:t xml:space="preserve"> </w:t>
      </w:r>
      <w:r w:rsidRPr="00060802">
        <w:t>also</w:t>
      </w:r>
      <w:r w:rsidRPr="00060802">
        <w:rPr>
          <w:spacing w:val="33"/>
        </w:rPr>
        <w:t xml:space="preserve"> </w:t>
      </w:r>
      <w:r w:rsidRPr="00060802">
        <w:t>indicate</w:t>
      </w:r>
      <w:r w:rsidRPr="00060802">
        <w:rPr>
          <w:spacing w:val="32"/>
        </w:rPr>
        <w:t xml:space="preserve"> </w:t>
      </w:r>
      <w:r w:rsidRPr="00060802">
        <w:t>how</w:t>
      </w:r>
      <w:r w:rsidRPr="00060802">
        <w:rPr>
          <w:spacing w:val="20"/>
        </w:rPr>
        <w:t xml:space="preserve"> </w:t>
      </w:r>
      <w:r w:rsidRPr="00060802">
        <w:t>any</w:t>
      </w:r>
      <w:r w:rsidRPr="00060802">
        <w:rPr>
          <w:spacing w:val="19"/>
        </w:rPr>
        <w:t xml:space="preserve"> </w:t>
      </w:r>
      <w:r w:rsidRPr="00060802">
        <w:rPr>
          <w:w w:val="104"/>
        </w:rPr>
        <w:t xml:space="preserve">time </w:t>
      </w:r>
      <w:r w:rsidRPr="00060802">
        <w:t>lag</w:t>
      </w:r>
      <w:r w:rsidRPr="00060802">
        <w:rPr>
          <w:spacing w:val="7"/>
        </w:rPr>
        <w:t xml:space="preserve"> </w:t>
      </w:r>
      <w:r w:rsidRPr="00060802">
        <w:t>shall</w:t>
      </w:r>
      <w:r w:rsidRPr="00060802">
        <w:rPr>
          <w:spacing w:val="36"/>
        </w:rPr>
        <w:t xml:space="preserve"> </w:t>
      </w:r>
      <w:r w:rsidRPr="00060802">
        <w:t>be</w:t>
      </w:r>
      <w:r w:rsidRPr="00060802">
        <w:rPr>
          <w:spacing w:val="5"/>
        </w:rPr>
        <w:t xml:space="preserve"> </w:t>
      </w:r>
      <w:r w:rsidRPr="00060802">
        <w:t>avoided</w:t>
      </w:r>
      <w:r w:rsidRPr="00060802">
        <w:rPr>
          <w:spacing w:val="31"/>
        </w:rPr>
        <w:t xml:space="preserve"> </w:t>
      </w:r>
      <w:r w:rsidRPr="00060802">
        <w:t>to</w:t>
      </w:r>
      <w:r w:rsidRPr="00060802">
        <w:rPr>
          <w:spacing w:val="23"/>
        </w:rPr>
        <w:t xml:space="preserve"> </w:t>
      </w:r>
      <w:r w:rsidRPr="00060802">
        <w:t>meet</w:t>
      </w:r>
      <w:r w:rsidRPr="00060802">
        <w:rPr>
          <w:spacing w:val="14"/>
        </w:rPr>
        <w:t xml:space="preserve"> </w:t>
      </w:r>
      <w:r w:rsidRPr="00060802">
        <w:t>any</w:t>
      </w:r>
      <w:r w:rsidRPr="00060802">
        <w:rPr>
          <w:spacing w:val="25"/>
        </w:rPr>
        <w:t xml:space="preserve"> </w:t>
      </w:r>
      <w:r w:rsidRPr="00060802">
        <w:t>increased</w:t>
      </w:r>
      <w:r w:rsidRPr="00060802">
        <w:rPr>
          <w:spacing w:val="41"/>
        </w:rPr>
        <w:t xml:space="preserve"> </w:t>
      </w:r>
      <w:r w:rsidRPr="00060802">
        <w:t>call</w:t>
      </w:r>
      <w:r w:rsidRPr="00060802">
        <w:rPr>
          <w:spacing w:val="20"/>
        </w:rPr>
        <w:t xml:space="preserve"> </w:t>
      </w:r>
      <w:r w:rsidRPr="00060802">
        <w:t xml:space="preserve">volume. </w:t>
      </w:r>
      <w:r w:rsidRPr="00060802">
        <w:rPr>
          <w:spacing w:val="29"/>
        </w:rPr>
        <w:t xml:space="preserve"> </w:t>
      </w:r>
      <w:r w:rsidRPr="00060802">
        <w:t>The</w:t>
      </w:r>
      <w:r w:rsidRPr="00060802">
        <w:rPr>
          <w:spacing w:val="21"/>
        </w:rPr>
        <w:t xml:space="preserve"> </w:t>
      </w:r>
      <w:r w:rsidRPr="00060802">
        <w:t>above</w:t>
      </w:r>
      <w:r w:rsidRPr="00060802">
        <w:rPr>
          <w:spacing w:val="27"/>
        </w:rPr>
        <w:t xml:space="preserve"> </w:t>
      </w:r>
      <w:r w:rsidRPr="00060802">
        <w:t>plans</w:t>
      </w:r>
      <w:r w:rsidRPr="00060802">
        <w:rPr>
          <w:spacing w:val="21"/>
        </w:rPr>
        <w:t xml:space="preserve"> </w:t>
      </w:r>
      <w:r w:rsidRPr="00060802">
        <w:t>shall</w:t>
      </w:r>
      <w:r w:rsidRPr="00060802">
        <w:rPr>
          <w:spacing w:val="24"/>
        </w:rPr>
        <w:t xml:space="preserve"> </w:t>
      </w:r>
      <w:r w:rsidRPr="00060802">
        <w:t>allow</w:t>
      </w:r>
      <w:r w:rsidRPr="00060802">
        <w:rPr>
          <w:spacing w:val="24"/>
        </w:rPr>
        <w:t xml:space="preserve"> </w:t>
      </w:r>
      <w:r w:rsidRPr="00060802">
        <w:t>the</w:t>
      </w:r>
      <w:r w:rsidRPr="00060802">
        <w:rPr>
          <w:spacing w:val="21"/>
        </w:rPr>
        <w:t xml:space="preserve"> </w:t>
      </w:r>
      <w:r w:rsidRPr="00060802">
        <w:rPr>
          <w:w w:val="102"/>
        </w:rPr>
        <w:t xml:space="preserve">provider </w:t>
      </w:r>
      <w:r w:rsidRPr="00060802">
        <w:t>to</w:t>
      </w:r>
      <w:r w:rsidRPr="00060802">
        <w:rPr>
          <w:spacing w:val="16"/>
        </w:rPr>
        <w:t xml:space="preserve"> </w:t>
      </w:r>
      <w:r w:rsidRPr="00060802">
        <w:t>be</w:t>
      </w:r>
      <w:r w:rsidRPr="00060802">
        <w:rPr>
          <w:spacing w:val="6"/>
        </w:rPr>
        <w:t xml:space="preserve"> </w:t>
      </w:r>
      <w:r w:rsidRPr="00060802">
        <w:t>able</w:t>
      </w:r>
      <w:r w:rsidRPr="00060802">
        <w:rPr>
          <w:spacing w:val="18"/>
        </w:rPr>
        <w:t xml:space="preserve"> </w:t>
      </w:r>
      <w:r w:rsidRPr="00060802">
        <w:t>to</w:t>
      </w:r>
      <w:r w:rsidRPr="00060802">
        <w:rPr>
          <w:spacing w:val="18"/>
        </w:rPr>
        <w:t xml:space="preserve"> </w:t>
      </w:r>
      <w:r w:rsidRPr="00060802">
        <w:t>maintain</w:t>
      </w:r>
      <w:r w:rsidRPr="00060802">
        <w:rPr>
          <w:spacing w:val="28"/>
        </w:rPr>
        <w:t xml:space="preserve"> </w:t>
      </w:r>
      <w:r w:rsidRPr="00060802">
        <w:t>all</w:t>
      </w:r>
      <w:r w:rsidRPr="00060802">
        <w:rPr>
          <w:spacing w:val="15"/>
        </w:rPr>
        <w:t xml:space="preserve"> </w:t>
      </w:r>
      <w:r w:rsidRPr="00060802">
        <w:t>standards</w:t>
      </w:r>
      <w:r w:rsidRPr="00060802">
        <w:rPr>
          <w:spacing w:val="48"/>
        </w:rPr>
        <w:t xml:space="preserve"> </w:t>
      </w:r>
      <w:r w:rsidRPr="00060802">
        <w:t>listed</w:t>
      </w:r>
      <w:r w:rsidRPr="00060802">
        <w:rPr>
          <w:spacing w:val="22"/>
        </w:rPr>
        <w:t xml:space="preserve"> </w:t>
      </w:r>
      <w:r w:rsidRPr="00060802">
        <w:t>in</w:t>
      </w:r>
      <w:r w:rsidRPr="00060802">
        <w:rPr>
          <w:spacing w:val="8"/>
        </w:rPr>
        <w:t xml:space="preserve"> </w:t>
      </w:r>
      <w:r w:rsidRPr="00060802">
        <w:t>the</w:t>
      </w:r>
      <w:r w:rsidRPr="00060802">
        <w:rPr>
          <w:spacing w:val="11"/>
        </w:rPr>
        <w:t xml:space="preserve"> </w:t>
      </w:r>
      <w:r w:rsidRPr="00060802">
        <w:rPr>
          <w:w w:val="105"/>
        </w:rPr>
        <w:t>RFP.</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rPr>
          <w:b/>
        </w:rPr>
      </w:pPr>
      <w:r w:rsidRPr="00060802">
        <w:rPr>
          <w:b/>
        </w:rPr>
        <w:tab/>
        <w:t>36.</w:t>
      </w:r>
      <w:r w:rsidRPr="00060802">
        <w:rPr>
          <w:b/>
        </w:rPr>
        <w:tab/>
        <w:t>New</w:t>
      </w:r>
      <w:r w:rsidRPr="00060802">
        <w:rPr>
          <w:b/>
          <w:spacing w:val="-5"/>
        </w:rPr>
        <w:t xml:space="preserve"> </w:t>
      </w:r>
      <w:r w:rsidRPr="00060802">
        <w:rPr>
          <w:b/>
          <w:w w:val="103"/>
        </w:rPr>
        <w:t>Technology</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tab/>
        <w:t>The</w:t>
      </w:r>
      <w:r w:rsidRPr="00060802">
        <w:rPr>
          <w:spacing w:val="53"/>
        </w:rPr>
        <w:t xml:space="preserve"> </w:t>
      </w:r>
      <w:r w:rsidRPr="00060802">
        <w:t>users</w:t>
      </w:r>
      <w:r w:rsidRPr="00060802">
        <w:rPr>
          <w:spacing w:val="36"/>
        </w:rPr>
        <w:t xml:space="preserve"> </w:t>
      </w:r>
      <w:r w:rsidRPr="00060802">
        <w:t>should be</w:t>
      </w:r>
      <w:r w:rsidRPr="00060802">
        <w:rPr>
          <w:spacing w:val="24"/>
        </w:rPr>
        <w:t xml:space="preserve"> </w:t>
      </w:r>
      <w:r w:rsidRPr="00060802">
        <w:t>allowed to</w:t>
      </w:r>
      <w:r w:rsidRPr="00060802">
        <w:rPr>
          <w:spacing w:val="45"/>
        </w:rPr>
        <w:t xml:space="preserve"> </w:t>
      </w:r>
      <w:r w:rsidRPr="00060802">
        <w:t>benefit</w:t>
      </w:r>
      <w:r w:rsidRPr="00060802">
        <w:rPr>
          <w:spacing w:val="40"/>
        </w:rPr>
        <w:t xml:space="preserve"> </w:t>
      </w:r>
      <w:r w:rsidRPr="00060802">
        <w:t>from</w:t>
      </w:r>
      <w:r w:rsidRPr="00060802">
        <w:rPr>
          <w:spacing w:val="44"/>
        </w:rPr>
        <w:t xml:space="preserve"> </w:t>
      </w:r>
      <w:r w:rsidRPr="00060802">
        <w:t xml:space="preserve">advancing technology. </w:t>
      </w:r>
      <w:r w:rsidRPr="00060802">
        <w:rPr>
          <w:spacing w:val="43"/>
        </w:rPr>
        <w:t xml:space="preserve"> </w:t>
      </w:r>
      <w:r w:rsidRPr="00060802">
        <w:t>The</w:t>
      </w:r>
      <w:r w:rsidRPr="00060802">
        <w:rPr>
          <w:spacing w:val="50"/>
        </w:rPr>
        <w:t xml:space="preserve"> </w:t>
      </w:r>
      <w:r w:rsidRPr="00060802">
        <w:t>bidder</w:t>
      </w:r>
      <w:r w:rsidRPr="00060802">
        <w:rPr>
          <w:spacing w:val="39"/>
        </w:rPr>
        <w:t xml:space="preserve"> </w:t>
      </w:r>
      <w:r w:rsidRPr="00060802">
        <w:rPr>
          <w:w w:val="102"/>
        </w:rPr>
        <w:t xml:space="preserve">should </w:t>
      </w:r>
      <w:r w:rsidRPr="00060802">
        <w:t>keep</w:t>
      </w:r>
      <w:r w:rsidRPr="00060802">
        <w:rPr>
          <w:spacing w:val="35"/>
        </w:rPr>
        <w:t xml:space="preserve"> </w:t>
      </w:r>
      <w:r w:rsidRPr="00060802">
        <w:t>abreast</w:t>
      </w:r>
      <w:r w:rsidRPr="00060802">
        <w:rPr>
          <w:spacing w:val="49"/>
        </w:rPr>
        <w:t xml:space="preserve"> </w:t>
      </w:r>
      <w:r w:rsidRPr="00060802">
        <w:t>of</w:t>
      </w:r>
      <w:r w:rsidRPr="00060802">
        <w:rPr>
          <w:spacing w:val="26"/>
        </w:rPr>
        <w:t xml:space="preserve"> </w:t>
      </w:r>
      <w:r w:rsidRPr="00060802">
        <w:t>technological</w:t>
      </w:r>
      <w:r w:rsidRPr="00060802">
        <w:rPr>
          <w:spacing w:val="24"/>
        </w:rPr>
        <w:t xml:space="preserve"> </w:t>
      </w:r>
      <w:r w:rsidRPr="00060802">
        <w:t>changes in</w:t>
      </w:r>
      <w:r w:rsidRPr="00060802">
        <w:rPr>
          <w:spacing w:val="22"/>
        </w:rPr>
        <w:t xml:space="preserve"> </w:t>
      </w:r>
      <w:r w:rsidRPr="00060802">
        <w:t>the</w:t>
      </w:r>
      <w:r w:rsidRPr="00060802">
        <w:rPr>
          <w:spacing w:val="41"/>
        </w:rPr>
        <w:t xml:space="preserve"> </w:t>
      </w:r>
      <w:r w:rsidRPr="00060802">
        <w:t>provision</w:t>
      </w:r>
      <w:r w:rsidRPr="00060802">
        <w:rPr>
          <w:spacing w:val="51"/>
        </w:rPr>
        <w:t xml:space="preserve"> </w:t>
      </w:r>
      <w:r w:rsidRPr="00060802">
        <w:t>of</w:t>
      </w:r>
      <w:r w:rsidRPr="00060802">
        <w:rPr>
          <w:spacing w:val="31"/>
        </w:rPr>
        <w:t xml:space="preserve"> </w:t>
      </w:r>
      <w:r w:rsidRPr="00060802">
        <w:t>relay</w:t>
      </w:r>
      <w:r w:rsidRPr="00060802">
        <w:rPr>
          <w:spacing w:val="34"/>
        </w:rPr>
        <w:t xml:space="preserve"> </w:t>
      </w:r>
      <w:r w:rsidRPr="00060802">
        <w:t>service</w:t>
      </w:r>
      <w:r w:rsidRPr="00060802">
        <w:rPr>
          <w:spacing w:val="47"/>
        </w:rPr>
        <w:t xml:space="preserve"> </w:t>
      </w:r>
      <w:r w:rsidRPr="00060802">
        <w:t>to</w:t>
      </w:r>
      <w:r w:rsidRPr="00060802">
        <w:rPr>
          <w:spacing w:val="37"/>
        </w:rPr>
        <w:t xml:space="preserve"> </w:t>
      </w:r>
      <w:r w:rsidRPr="00060802">
        <w:t>inform</w:t>
      </w:r>
      <w:r w:rsidRPr="00060802">
        <w:rPr>
          <w:spacing w:val="36"/>
        </w:rPr>
        <w:t xml:space="preserve"> </w:t>
      </w:r>
      <w:r w:rsidRPr="00060802">
        <w:t>the</w:t>
      </w:r>
      <w:r w:rsidRPr="00060802">
        <w:rPr>
          <w:spacing w:val="37"/>
        </w:rPr>
        <w:t xml:space="preserve"> </w:t>
      </w:r>
      <w:r w:rsidRPr="00060802">
        <w:t>FPSC</w:t>
      </w:r>
      <w:r w:rsidRPr="00060802">
        <w:rPr>
          <w:spacing w:val="39"/>
        </w:rPr>
        <w:t xml:space="preserve"> </w:t>
      </w:r>
      <w:r w:rsidRPr="00060802">
        <w:rPr>
          <w:w w:val="101"/>
        </w:rPr>
        <w:t xml:space="preserve">and </w:t>
      </w:r>
      <w:r w:rsidRPr="00060802">
        <w:t>Administrator</w:t>
      </w:r>
      <w:r w:rsidRPr="00060802">
        <w:rPr>
          <w:spacing w:val="7"/>
        </w:rPr>
        <w:t xml:space="preserve"> </w:t>
      </w:r>
      <w:r w:rsidRPr="00060802">
        <w:t>when</w:t>
      </w:r>
      <w:r w:rsidRPr="00060802">
        <w:rPr>
          <w:spacing w:val="30"/>
        </w:rPr>
        <w:t xml:space="preserve"> </w:t>
      </w:r>
      <w:r w:rsidRPr="00060802">
        <w:t>new</w:t>
      </w:r>
      <w:r w:rsidRPr="00060802">
        <w:rPr>
          <w:spacing w:val="20"/>
        </w:rPr>
        <w:t xml:space="preserve"> </w:t>
      </w:r>
      <w:r w:rsidRPr="00060802">
        <w:t>enhancements are</w:t>
      </w:r>
      <w:r w:rsidRPr="00060802">
        <w:rPr>
          <w:spacing w:val="20"/>
        </w:rPr>
        <w:t xml:space="preserve"> </w:t>
      </w:r>
      <w:r w:rsidRPr="00060802">
        <w:t>available</w:t>
      </w:r>
      <w:r w:rsidRPr="00060802">
        <w:rPr>
          <w:spacing w:val="39"/>
        </w:rPr>
        <w:t xml:space="preserve"> </w:t>
      </w:r>
      <w:r w:rsidRPr="00060802">
        <w:t>and</w:t>
      </w:r>
      <w:r w:rsidRPr="00060802">
        <w:rPr>
          <w:spacing w:val="24"/>
        </w:rPr>
        <w:t xml:space="preserve"> </w:t>
      </w:r>
      <w:r w:rsidRPr="00060802">
        <w:t>at</w:t>
      </w:r>
      <w:r w:rsidRPr="00060802">
        <w:rPr>
          <w:spacing w:val="22"/>
        </w:rPr>
        <w:t xml:space="preserve"> </w:t>
      </w:r>
      <w:r w:rsidRPr="00060802">
        <w:t>what</w:t>
      </w:r>
      <w:r w:rsidRPr="00060802">
        <w:rPr>
          <w:spacing w:val="31"/>
        </w:rPr>
        <w:t xml:space="preserve"> </w:t>
      </w:r>
      <w:r w:rsidRPr="00060802">
        <w:t>price,</w:t>
      </w:r>
      <w:r w:rsidRPr="00060802">
        <w:rPr>
          <w:spacing w:val="22"/>
        </w:rPr>
        <w:t xml:space="preserve"> </w:t>
      </w:r>
      <w:r w:rsidRPr="00060802">
        <w:t>and</w:t>
      </w:r>
      <w:r w:rsidRPr="00060802">
        <w:rPr>
          <w:spacing w:val="25"/>
        </w:rPr>
        <w:t xml:space="preserve"> </w:t>
      </w:r>
      <w:r w:rsidRPr="00060802">
        <w:t>to</w:t>
      </w:r>
      <w:r w:rsidRPr="00060802">
        <w:rPr>
          <w:spacing w:val="26"/>
        </w:rPr>
        <w:t xml:space="preserve"> </w:t>
      </w:r>
      <w:r w:rsidRPr="00060802">
        <w:t>provide</w:t>
      </w:r>
      <w:r w:rsidRPr="00060802">
        <w:rPr>
          <w:spacing w:val="28"/>
        </w:rPr>
        <w:t xml:space="preserve"> </w:t>
      </w:r>
      <w:r w:rsidRPr="00060802">
        <w:t>the</w:t>
      </w:r>
      <w:r w:rsidRPr="00060802">
        <w:rPr>
          <w:spacing w:val="21"/>
        </w:rPr>
        <w:t xml:space="preserve"> </w:t>
      </w:r>
      <w:r w:rsidRPr="00060802">
        <w:rPr>
          <w:w w:val="103"/>
        </w:rPr>
        <w:t xml:space="preserve">FPSC </w:t>
      </w:r>
      <w:r w:rsidRPr="00060802">
        <w:t>the</w:t>
      </w:r>
      <w:r w:rsidRPr="00060802">
        <w:rPr>
          <w:spacing w:val="13"/>
        </w:rPr>
        <w:t xml:space="preserve"> </w:t>
      </w:r>
      <w:r w:rsidRPr="00060802">
        <w:t>opportunity</w:t>
      </w:r>
      <w:r w:rsidRPr="00060802">
        <w:rPr>
          <w:spacing w:val="46"/>
        </w:rPr>
        <w:t xml:space="preserve"> </w:t>
      </w:r>
      <w:r w:rsidRPr="00060802">
        <w:t>to</w:t>
      </w:r>
      <w:r w:rsidRPr="00060802">
        <w:rPr>
          <w:spacing w:val="21"/>
        </w:rPr>
        <w:t xml:space="preserve"> </w:t>
      </w:r>
      <w:r w:rsidRPr="00060802">
        <w:t>purchase</w:t>
      </w:r>
      <w:r w:rsidRPr="00060802">
        <w:rPr>
          <w:spacing w:val="27"/>
        </w:rPr>
        <w:t xml:space="preserve"> </w:t>
      </w:r>
      <w:r w:rsidRPr="00060802">
        <w:t>such</w:t>
      </w:r>
      <w:r w:rsidRPr="00060802">
        <w:rPr>
          <w:spacing w:val="22"/>
        </w:rPr>
        <w:t xml:space="preserve"> </w:t>
      </w:r>
      <w:r w:rsidRPr="00060802">
        <w:t>enhancements</w:t>
      </w:r>
      <w:r w:rsidRPr="00060802">
        <w:rPr>
          <w:spacing w:val="51"/>
        </w:rPr>
        <w:t xml:space="preserve"> </w:t>
      </w:r>
      <w:r w:rsidRPr="00060802">
        <w:t>or</w:t>
      </w:r>
      <w:r w:rsidRPr="00060802">
        <w:rPr>
          <w:spacing w:val="24"/>
        </w:rPr>
        <w:t xml:space="preserve"> </w:t>
      </w:r>
      <w:r w:rsidRPr="00060802">
        <w:t>upgrades</w:t>
      </w:r>
      <w:r w:rsidRPr="00060802">
        <w:rPr>
          <w:spacing w:val="26"/>
        </w:rPr>
        <w:t xml:space="preserve"> </w:t>
      </w:r>
      <w:r w:rsidRPr="00060802">
        <w:t>to</w:t>
      </w:r>
      <w:r w:rsidRPr="00060802">
        <w:rPr>
          <w:spacing w:val="8"/>
        </w:rPr>
        <w:t xml:space="preserve"> </w:t>
      </w:r>
      <w:r w:rsidRPr="00060802">
        <w:t>the</w:t>
      </w:r>
      <w:r w:rsidRPr="00060802">
        <w:rPr>
          <w:spacing w:val="15"/>
        </w:rPr>
        <w:t xml:space="preserve"> </w:t>
      </w:r>
      <w:r w:rsidRPr="00060802">
        <w:rPr>
          <w:w w:val="105"/>
        </w:rPr>
        <w:t>service.</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rPr>
          <w:b/>
          <w:w w:val="105"/>
        </w:rPr>
      </w:pPr>
      <w:r w:rsidRPr="00060802">
        <w:rPr>
          <w:b/>
        </w:rPr>
        <w:tab/>
        <w:t>37.</w:t>
      </w:r>
      <w:r w:rsidRPr="00060802">
        <w:rPr>
          <w:b/>
        </w:rPr>
        <w:tab/>
      </w:r>
      <w:r w:rsidRPr="00060802">
        <w:rPr>
          <w:b/>
          <w:w w:val="108"/>
        </w:rPr>
        <w:t xml:space="preserve">Consumer </w:t>
      </w:r>
      <w:r w:rsidRPr="00060802">
        <w:rPr>
          <w:b/>
        </w:rPr>
        <w:t xml:space="preserve">Input and </w:t>
      </w:r>
      <w:r w:rsidRPr="00060802">
        <w:rPr>
          <w:b/>
          <w:w w:val="108"/>
        </w:rPr>
        <w:t xml:space="preserve">Participation </w:t>
      </w:r>
      <w:r w:rsidRPr="00060802">
        <w:rPr>
          <w:b/>
        </w:rPr>
        <w:t xml:space="preserve">in Advisory Committee and </w:t>
      </w:r>
      <w:r w:rsidRPr="00060802">
        <w:rPr>
          <w:b/>
          <w:w w:val="105"/>
        </w:rPr>
        <w:t xml:space="preserve">FPSC </w:t>
      </w:r>
    </w:p>
    <w:p w:rsidR="00060802" w:rsidRPr="00060802" w:rsidRDefault="00060802" w:rsidP="00060802">
      <w:pPr>
        <w:tabs>
          <w:tab w:val="left" w:pos="720"/>
          <w:tab w:val="left" w:pos="1440"/>
          <w:tab w:val="left" w:pos="2160"/>
          <w:tab w:val="left" w:pos="2880"/>
        </w:tabs>
        <w:ind w:right="40"/>
        <w:jc w:val="both"/>
        <w:rPr>
          <w:b/>
        </w:rPr>
      </w:pPr>
      <w:r w:rsidRPr="00060802">
        <w:rPr>
          <w:b/>
          <w:w w:val="105"/>
        </w:rPr>
        <w:tab/>
      </w:r>
      <w:r w:rsidRPr="00060802">
        <w:rPr>
          <w:b/>
          <w:w w:val="105"/>
        </w:rPr>
        <w:tab/>
        <w:t>Proceedings</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tab/>
        <w:t>The</w:t>
      </w:r>
      <w:r w:rsidRPr="00060802">
        <w:rPr>
          <w:spacing w:val="41"/>
        </w:rPr>
        <w:t xml:space="preserve"> </w:t>
      </w:r>
      <w:r w:rsidRPr="00060802">
        <w:t>telephone users</w:t>
      </w:r>
      <w:r w:rsidRPr="00060802">
        <w:rPr>
          <w:spacing w:val="40"/>
        </w:rPr>
        <w:t xml:space="preserve"> </w:t>
      </w:r>
      <w:r w:rsidRPr="00060802">
        <w:t>shall</w:t>
      </w:r>
      <w:r w:rsidRPr="00060802">
        <w:rPr>
          <w:spacing w:val="47"/>
        </w:rPr>
        <w:t xml:space="preserve"> </w:t>
      </w:r>
      <w:r w:rsidRPr="00060802">
        <w:t>have</w:t>
      </w:r>
      <w:r w:rsidRPr="00060802">
        <w:rPr>
          <w:spacing w:val="44"/>
        </w:rPr>
        <w:t xml:space="preserve"> </w:t>
      </w:r>
      <w:r w:rsidRPr="00060802">
        <w:t>input</w:t>
      </w:r>
      <w:r w:rsidRPr="00060802">
        <w:rPr>
          <w:spacing w:val="38"/>
        </w:rPr>
        <w:t xml:space="preserve"> </w:t>
      </w:r>
      <w:r w:rsidRPr="00060802">
        <w:t>on</w:t>
      </w:r>
      <w:r w:rsidRPr="00060802">
        <w:rPr>
          <w:spacing w:val="37"/>
        </w:rPr>
        <w:t xml:space="preserve"> </w:t>
      </w:r>
      <w:r w:rsidRPr="00060802">
        <w:t>the</w:t>
      </w:r>
      <w:r w:rsidRPr="00060802">
        <w:rPr>
          <w:spacing w:val="38"/>
        </w:rPr>
        <w:t xml:space="preserve"> </w:t>
      </w:r>
      <w:r w:rsidRPr="00060802">
        <w:t>quality</w:t>
      </w:r>
      <w:r w:rsidRPr="00060802">
        <w:rPr>
          <w:spacing w:val="53"/>
        </w:rPr>
        <w:t xml:space="preserve"> </w:t>
      </w:r>
      <w:r w:rsidRPr="00060802">
        <w:t>of</w:t>
      </w:r>
      <w:r w:rsidRPr="00060802">
        <w:rPr>
          <w:spacing w:val="37"/>
        </w:rPr>
        <w:t xml:space="preserve"> </w:t>
      </w:r>
      <w:r w:rsidRPr="00060802">
        <w:t>the</w:t>
      </w:r>
      <w:r w:rsidRPr="00060802">
        <w:rPr>
          <w:spacing w:val="43"/>
        </w:rPr>
        <w:t xml:space="preserve"> </w:t>
      </w:r>
      <w:r w:rsidRPr="00060802">
        <w:t>delivery of</w:t>
      </w:r>
      <w:r w:rsidRPr="00060802">
        <w:rPr>
          <w:spacing w:val="43"/>
        </w:rPr>
        <w:t xml:space="preserve"> </w:t>
      </w:r>
      <w:r w:rsidRPr="00060802">
        <w:t xml:space="preserve">service.  </w:t>
      </w:r>
      <w:r w:rsidRPr="00060802">
        <w:rPr>
          <w:w w:val="103"/>
        </w:rPr>
        <w:t xml:space="preserve">Bidders </w:t>
      </w:r>
      <w:r w:rsidRPr="00060802">
        <w:t>shall</w:t>
      </w:r>
      <w:r w:rsidRPr="00060802">
        <w:rPr>
          <w:spacing w:val="28"/>
        </w:rPr>
        <w:t xml:space="preserve"> </w:t>
      </w:r>
      <w:r w:rsidRPr="00060802">
        <w:t>develop</w:t>
      </w:r>
      <w:r w:rsidRPr="00060802">
        <w:rPr>
          <w:spacing w:val="41"/>
        </w:rPr>
        <w:t xml:space="preserve"> </w:t>
      </w:r>
      <w:r w:rsidRPr="00060802">
        <w:t>a</w:t>
      </w:r>
      <w:r w:rsidRPr="00060802">
        <w:rPr>
          <w:spacing w:val="14"/>
        </w:rPr>
        <w:t xml:space="preserve"> </w:t>
      </w:r>
      <w:r w:rsidRPr="00060802">
        <w:t>plan</w:t>
      </w:r>
      <w:r w:rsidRPr="00060802">
        <w:rPr>
          <w:spacing w:val="18"/>
        </w:rPr>
        <w:t xml:space="preserve"> </w:t>
      </w:r>
      <w:r w:rsidRPr="00060802">
        <w:t>to</w:t>
      </w:r>
      <w:r w:rsidRPr="00060802">
        <w:rPr>
          <w:spacing w:val="23"/>
        </w:rPr>
        <w:t xml:space="preserve"> </w:t>
      </w:r>
      <w:r w:rsidRPr="00060802">
        <w:t>include</w:t>
      </w:r>
      <w:r w:rsidRPr="00060802">
        <w:rPr>
          <w:spacing w:val="27"/>
        </w:rPr>
        <w:t xml:space="preserve"> </w:t>
      </w:r>
      <w:r w:rsidRPr="00060802">
        <w:t>the</w:t>
      </w:r>
      <w:r w:rsidRPr="00060802">
        <w:rPr>
          <w:spacing w:val="23"/>
        </w:rPr>
        <w:t xml:space="preserve"> </w:t>
      </w:r>
      <w:r w:rsidRPr="00060802">
        <w:t>FPSC</w:t>
      </w:r>
      <w:r w:rsidRPr="00060802">
        <w:rPr>
          <w:spacing w:val="54"/>
        </w:rPr>
        <w:t xml:space="preserve"> </w:t>
      </w:r>
      <w:r w:rsidRPr="00060802">
        <w:t>and</w:t>
      </w:r>
      <w:r w:rsidRPr="00060802">
        <w:rPr>
          <w:spacing w:val="25"/>
        </w:rPr>
        <w:t xml:space="preserve"> </w:t>
      </w:r>
      <w:r w:rsidRPr="00060802">
        <w:t>its</w:t>
      </w:r>
      <w:r w:rsidRPr="00060802">
        <w:rPr>
          <w:spacing w:val="13"/>
        </w:rPr>
        <w:t xml:space="preserve"> </w:t>
      </w:r>
      <w:r w:rsidRPr="00060802">
        <w:t>Advisory</w:t>
      </w:r>
      <w:r w:rsidRPr="00060802">
        <w:rPr>
          <w:spacing w:val="33"/>
        </w:rPr>
        <w:t xml:space="preserve"> </w:t>
      </w:r>
      <w:r w:rsidRPr="00060802">
        <w:t>Committee in</w:t>
      </w:r>
      <w:r w:rsidRPr="00060802">
        <w:rPr>
          <w:spacing w:val="7"/>
        </w:rPr>
        <w:t xml:space="preserve"> </w:t>
      </w:r>
      <w:r w:rsidRPr="00060802">
        <w:t>any</w:t>
      </w:r>
      <w:r w:rsidRPr="00060802">
        <w:rPr>
          <w:spacing w:val="18"/>
        </w:rPr>
        <w:t xml:space="preserve"> </w:t>
      </w:r>
      <w:r w:rsidRPr="00060802">
        <w:t>evaluation</w:t>
      </w:r>
      <w:r w:rsidRPr="00060802">
        <w:rPr>
          <w:spacing w:val="42"/>
        </w:rPr>
        <w:t xml:space="preserve"> </w:t>
      </w:r>
      <w:r w:rsidRPr="00060802">
        <w:rPr>
          <w:w w:val="104"/>
        </w:rPr>
        <w:t xml:space="preserve">of </w:t>
      </w:r>
      <w:r w:rsidRPr="00060802">
        <w:t>the</w:t>
      </w:r>
      <w:r w:rsidRPr="00060802">
        <w:rPr>
          <w:spacing w:val="49"/>
        </w:rPr>
        <w:t xml:space="preserve"> </w:t>
      </w:r>
      <w:r w:rsidRPr="00060802">
        <w:t xml:space="preserve">system. </w:t>
      </w:r>
      <w:r w:rsidRPr="00060802">
        <w:rPr>
          <w:spacing w:val="50"/>
        </w:rPr>
        <w:t xml:space="preserve"> </w:t>
      </w:r>
      <w:r w:rsidRPr="00060802">
        <w:t>A</w:t>
      </w:r>
      <w:r w:rsidRPr="00060802">
        <w:rPr>
          <w:spacing w:val="47"/>
        </w:rPr>
        <w:t xml:space="preserve"> </w:t>
      </w:r>
      <w:r w:rsidRPr="00060802">
        <w:t>bidder shall</w:t>
      </w:r>
      <w:r w:rsidRPr="00060802">
        <w:rPr>
          <w:spacing w:val="54"/>
        </w:rPr>
        <w:t xml:space="preserve"> </w:t>
      </w:r>
      <w:r w:rsidRPr="00060802">
        <w:t>not</w:t>
      </w:r>
      <w:r w:rsidRPr="00060802">
        <w:rPr>
          <w:spacing w:val="51"/>
        </w:rPr>
        <w:t xml:space="preserve"> </w:t>
      </w:r>
      <w:r w:rsidRPr="00060802">
        <w:t>include travel or</w:t>
      </w:r>
      <w:r w:rsidRPr="00060802">
        <w:rPr>
          <w:spacing w:val="49"/>
        </w:rPr>
        <w:t xml:space="preserve"> </w:t>
      </w:r>
      <w:r w:rsidRPr="00060802">
        <w:t>per</w:t>
      </w:r>
      <w:r w:rsidRPr="00060802">
        <w:rPr>
          <w:spacing w:val="41"/>
        </w:rPr>
        <w:t xml:space="preserve"> </w:t>
      </w:r>
      <w:r w:rsidRPr="00060802">
        <w:t>diem costs of</w:t>
      </w:r>
      <w:r w:rsidRPr="00060802">
        <w:rPr>
          <w:spacing w:val="45"/>
        </w:rPr>
        <w:t xml:space="preserve"> </w:t>
      </w:r>
      <w:r w:rsidRPr="00060802">
        <w:t>the</w:t>
      </w:r>
      <w:r w:rsidRPr="00060802">
        <w:rPr>
          <w:spacing w:val="50"/>
        </w:rPr>
        <w:t xml:space="preserve"> </w:t>
      </w:r>
      <w:r w:rsidRPr="00060802">
        <w:t>FPSC or</w:t>
      </w:r>
      <w:r w:rsidRPr="00060802">
        <w:rPr>
          <w:spacing w:val="45"/>
        </w:rPr>
        <w:t xml:space="preserve"> </w:t>
      </w:r>
      <w:r w:rsidRPr="00060802">
        <w:t>its</w:t>
      </w:r>
      <w:r w:rsidRPr="00060802">
        <w:rPr>
          <w:spacing w:val="42"/>
        </w:rPr>
        <w:t xml:space="preserve"> </w:t>
      </w:r>
      <w:r w:rsidRPr="00060802">
        <w:rPr>
          <w:w w:val="103"/>
        </w:rPr>
        <w:t xml:space="preserve">Advisory </w:t>
      </w:r>
      <w:r w:rsidRPr="00060802">
        <w:t>Committee in</w:t>
      </w:r>
      <w:r w:rsidRPr="00060802">
        <w:rPr>
          <w:spacing w:val="22"/>
        </w:rPr>
        <w:t xml:space="preserve"> </w:t>
      </w:r>
      <w:r w:rsidRPr="00060802">
        <w:t>its</w:t>
      </w:r>
      <w:r w:rsidRPr="00060802">
        <w:rPr>
          <w:spacing w:val="26"/>
        </w:rPr>
        <w:t xml:space="preserve"> </w:t>
      </w:r>
      <w:r w:rsidRPr="00060802">
        <w:t>bid</w:t>
      </w:r>
      <w:r w:rsidRPr="00060802">
        <w:rPr>
          <w:spacing w:val="24"/>
        </w:rPr>
        <w:t xml:space="preserve"> </w:t>
      </w:r>
      <w:r w:rsidRPr="00060802">
        <w:t>price</w:t>
      </w:r>
      <w:r w:rsidRPr="00060802">
        <w:rPr>
          <w:spacing w:val="23"/>
        </w:rPr>
        <w:t xml:space="preserve"> </w:t>
      </w:r>
      <w:r w:rsidRPr="00060802">
        <w:t>since</w:t>
      </w:r>
      <w:r w:rsidRPr="00060802">
        <w:rPr>
          <w:spacing w:val="36"/>
        </w:rPr>
        <w:t xml:space="preserve"> </w:t>
      </w:r>
      <w:r w:rsidRPr="00060802">
        <w:t>those</w:t>
      </w:r>
      <w:r w:rsidRPr="00060802">
        <w:rPr>
          <w:spacing w:val="26"/>
        </w:rPr>
        <w:t xml:space="preserve"> </w:t>
      </w:r>
      <w:r w:rsidRPr="00060802">
        <w:t>costs</w:t>
      </w:r>
      <w:r w:rsidRPr="00060802">
        <w:rPr>
          <w:spacing w:val="39"/>
        </w:rPr>
        <w:t xml:space="preserve"> </w:t>
      </w:r>
      <w:r w:rsidRPr="00060802">
        <w:t>will</w:t>
      </w:r>
      <w:r w:rsidRPr="00060802">
        <w:rPr>
          <w:spacing w:val="40"/>
        </w:rPr>
        <w:t xml:space="preserve"> </w:t>
      </w:r>
      <w:r w:rsidRPr="00060802">
        <w:t>be</w:t>
      </w:r>
      <w:r w:rsidRPr="00060802">
        <w:rPr>
          <w:spacing w:val="9"/>
        </w:rPr>
        <w:t xml:space="preserve"> </w:t>
      </w:r>
      <w:r w:rsidRPr="00060802">
        <w:t>funded</w:t>
      </w:r>
      <w:r w:rsidRPr="00060802">
        <w:rPr>
          <w:spacing w:val="47"/>
        </w:rPr>
        <w:t xml:space="preserve"> </w:t>
      </w:r>
      <w:r w:rsidRPr="00060802">
        <w:t>by</w:t>
      </w:r>
      <w:r w:rsidRPr="00060802">
        <w:rPr>
          <w:spacing w:val="16"/>
        </w:rPr>
        <w:t xml:space="preserve"> </w:t>
      </w:r>
      <w:r w:rsidRPr="00060802">
        <w:t>the</w:t>
      </w:r>
      <w:r w:rsidRPr="00060802">
        <w:rPr>
          <w:spacing w:val="26"/>
        </w:rPr>
        <w:t xml:space="preserve"> </w:t>
      </w:r>
      <w:r w:rsidRPr="00060802">
        <w:t xml:space="preserve">State. </w:t>
      </w:r>
      <w:r w:rsidRPr="00060802">
        <w:rPr>
          <w:spacing w:val="51"/>
        </w:rPr>
        <w:t xml:space="preserve"> </w:t>
      </w:r>
      <w:r w:rsidRPr="00060802">
        <w:t>An</w:t>
      </w:r>
      <w:r w:rsidRPr="00060802">
        <w:rPr>
          <w:spacing w:val="26"/>
        </w:rPr>
        <w:t xml:space="preserve"> </w:t>
      </w:r>
      <w:r w:rsidRPr="00060802">
        <w:t>outline</w:t>
      </w:r>
      <w:r w:rsidRPr="00060802">
        <w:rPr>
          <w:spacing w:val="41"/>
        </w:rPr>
        <w:t xml:space="preserve"> </w:t>
      </w:r>
      <w:r w:rsidRPr="00060802">
        <w:t>of</w:t>
      </w:r>
      <w:r w:rsidRPr="00060802">
        <w:rPr>
          <w:spacing w:val="16"/>
        </w:rPr>
        <w:t xml:space="preserve"> </w:t>
      </w:r>
      <w:r w:rsidRPr="00060802">
        <w:t>this</w:t>
      </w:r>
      <w:r w:rsidRPr="00060802">
        <w:rPr>
          <w:spacing w:val="31"/>
        </w:rPr>
        <w:t xml:space="preserve"> </w:t>
      </w:r>
      <w:r w:rsidRPr="00060802">
        <w:rPr>
          <w:w w:val="102"/>
        </w:rPr>
        <w:t xml:space="preserve">plan </w:t>
      </w:r>
      <w:r w:rsidRPr="00060802">
        <w:t>shall</w:t>
      </w:r>
      <w:r w:rsidRPr="00060802">
        <w:rPr>
          <w:spacing w:val="10"/>
        </w:rPr>
        <w:t xml:space="preserve"> </w:t>
      </w:r>
      <w:r w:rsidRPr="00060802">
        <w:t>be</w:t>
      </w:r>
      <w:r w:rsidRPr="00060802">
        <w:rPr>
          <w:spacing w:val="46"/>
        </w:rPr>
        <w:t xml:space="preserve"> </w:t>
      </w:r>
      <w:r w:rsidRPr="00060802">
        <w:t>included with</w:t>
      </w:r>
      <w:r w:rsidRPr="00060802">
        <w:rPr>
          <w:spacing w:val="52"/>
        </w:rPr>
        <w:t xml:space="preserve"> </w:t>
      </w:r>
      <w:r w:rsidRPr="00060802">
        <w:t>the</w:t>
      </w:r>
      <w:r w:rsidRPr="00060802">
        <w:rPr>
          <w:spacing w:val="49"/>
        </w:rPr>
        <w:t xml:space="preserve"> </w:t>
      </w:r>
      <w:r w:rsidRPr="00060802">
        <w:t>bidder's proposal.  The</w:t>
      </w:r>
      <w:r w:rsidRPr="00060802">
        <w:rPr>
          <w:spacing w:val="54"/>
        </w:rPr>
        <w:t xml:space="preserve"> </w:t>
      </w:r>
      <w:r w:rsidRPr="00060802">
        <w:t>plan</w:t>
      </w:r>
      <w:r w:rsidRPr="00060802">
        <w:rPr>
          <w:spacing w:val="52"/>
        </w:rPr>
        <w:t xml:space="preserve"> </w:t>
      </w:r>
      <w:r w:rsidRPr="00060802">
        <w:t>shall</w:t>
      </w:r>
      <w:r w:rsidRPr="00060802">
        <w:rPr>
          <w:spacing w:val="2"/>
        </w:rPr>
        <w:t xml:space="preserve"> </w:t>
      </w:r>
      <w:r w:rsidRPr="00060802">
        <w:t>explain methods for</w:t>
      </w:r>
      <w:r w:rsidRPr="00060802">
        <w:rPr>
          <w:spacing w:val="45"/>
        </w:rPr>
        <w:t xml:space="preserve"> </w:t>
      </w:r>
      <w:r w:rsidRPr="00060802">
        <w:rPr>
          <w:w w:val="104"/>
        </w:rPr>
        <w:t xml:space="preserve">consumer </w:t>
      </w:r>
      <w:r w:rsidRPr="00060802">
        <w:t>input</w:t>
      </w:r>
      <w:r w:rsidRPr="00060802">
        <w:rPr>
          <w:spacing w:val="19"/>
        </w:rPr>
        <w:t xml:space="preserve"> </w:t>
      </w:r>
      <w:r w:rsidRPr="00060802">
        <w:t>and</w:t>
      </w:r>
      <w:r w:rsidRPr="00060802">
        <w:rPr>
          <w:spacing w:val="27"/>
        </w:rPr>
        <w:t xml:space="preserve"> </w:t>
      </w:r>
      <w:r w:rsidRPr="00060802">
        <w:t>how</w:t>
      </w:r>
      <w:r w:rsidRPr="00060802">
        <w:rPr>
          <w:spacing w:val="23"/>
        </w:rPr>
        <w:t xml:space="preserve"> </w:t>
      </w:r>
      <w:r w:rsidRPr="00060802">
        <w:t>the</w:t>
      </w:r>
      <w:r w:rsidRPr="00060802">
        <w:rPr>
          <w:spacing w:val="24"/>
        </w:rPr>
        <w:t xml:space="preserve"> </w:t>
      </w:r>
      <w:r w:rsidRPr="00060802">
        <w:t>recommendations</w:t>
      </w:r>
      <w:r w:rsidRPr="00060802">
        <w:rPr>
          <w:spacing w:val="17"/>
        </w:rPr>
        <w:t xml:space="preserve"> </w:t>
      </w:r>
      <w:r w:rsidRPr="00060802">
        <w:t>from</w:t>
      </w:r>
      <w:r w:rsidRPr="00060802">
        <w:rPr>
          <w:spacing w:val="26"/>
        </w:rPr>
        <w:t xml:space="preserve"> </w:t>
      </w:r>
      <w:r w:rsidRPr="00060802">
        <w:t>these</w:t>
      </w:r>
      <w:r w:rsidRPr="00060802">
        <w:rPr>
          <w:spacing w:val="21"/>
        </w:rPr>
        <w:t xml:space="preserve"> </w:t>
      </w:r>
      <w:r w:rsidRPr="00060802">
        <w:t>evaluations will</w:t>
      </w:r>
      <w:r w:rsidRPr="00060802">
        <w:rPr>
          <w:spacing w:val="31"/>
        </w:rPr>
        <w:t xml:space="preserve"> </w:t>
      </w:r>
      <w:r w:rsidRPr="00060802">
        <w:t>be</w:t>
      </w:r>
      <w:r w:rsidRPr="00060802">
        <w:rPr>
          <w:spacing w:val="12"/>
        </w:rPr>
        <w:t xml:space="preserve"> </w:t>
      </w:r>
      <w:r w:rsidRPr="00060802">
        <w:t>incorporated</w:t>
      </w:r>
      <w:r w:rsidRPr="00060802">
        <w:rPr>
          <w:spacing w:val="49"/>
        </w:rPr>
        <w:t xml:space="preserve"> </w:t>
      </w:r>
      <w:r w:rsidRPr="00060802">
        <w:t>into</w:t>
      </w:r>
      <w:r w:rsidRPr="00060802">
        <w:rPr>
          <w:spacing w:val="17"/>
        </w:rPr>
        <w:t xml:space="preserve"> </w:t>
      </w:r>
      <w:r w:rsidRPr="00060802">
        <w:t>the</w:t>
      </w:r>
      <w:r w:rsidRPr="00060802">
        <w:rPr>
          <w:spacing w:val="19"/>
        </w:rPr>
        <w:t xml:space="preserve"> </w:t>
      </w:r>
      <w:r w:rsidRPr="00060802">
        <w:rPr>
          <w:w w:val="103"/>
        </w:rPr>
        <w:t xml:space="preserve">policies </w:t>
      </w:r>
      <w:r w:rsidRPr="00060802">
        <w:t>of the</w:t>
      </w:r>
      <w:r w:rsidRPr="00060802">
        <w:rPr>
          <w:spacing w:val="12"/>
        </w:rPr>
        <w:t xml:space="preserve"> </w:t>
      </w:r>
      <w:r w:rsidRPr="00060802">
        <w:t>relay</w:t>
      </w:r>
      <w:r w:rsidRPr="00060802">
        <w:rPr>
          <w:spacing w:val="6"/>
        </w:rPr>
        <w:t xml:space="preserve"> </w:t>
      </w:r>
      <w:r w:rsidRPr="00060802">
        <w:t xml:space="preserve">center. </w:t>
      </w:r>
      <w:r w:rsidRPr="00060802">
        <w:rPr>
          <w:spacing w:val="1"/>
        </w:rPr>
        <w:t xml:space="preserve"> </w:t>
      </w:r>
      <w:r w:rsidRPr="00060802">
        <w:t>This</w:t>
      </w:r>
      <w:r w:rsidRPr="00060802">
        <w:rPr>
          <w:spacing w:val="13"/>
        </w:rPr>
        <w:t xml:space="preserve"> </w:t>
      </w:r>
      <w:r w:rsidRPr="00060802">
        <w:t>does</w:t>
      </w:r>
      <w:r w:rsidRPr="00060802">
        <w:rPr>
          <w:spacing w:val="17"/>
        </w:rPr>
        <w:t xml:space="preserve"> </w:t>
      </w:r>
      <w:r w:rsidRPr="00060802">
        <w:t>not</w:t>
      </w:r>
      <w:r w:rsidRPr="00060802">
        <w:rPr>
          <w:spacing w:val="4"/>
        </w:rPr>
        <w:t xml:space="preserve"> </w:t>
      </w:r>
      <w:r w:rsidRPr="00060802">
        <w:t>preclude</w:t>
      </w:r>
      <w:r w:rsidRPr="00060802">
        <w:rPr>
          <w:spacing w:val="18"/>
        </w:rPr>
        <w:t xml:space="preserve"> </w:t>
      </w:r>
      <w:r w:rsidRPr="00060802">
        <w:t>the</w:t>
      </w:r>
      <w:r w:rsidRPr="00060802">
        <w:rPr>
          <w:spacing w:val="4"/>
        </w:rPr>
        <w:t xml:space="preserve"> </w:t>
      </w:r>
      <w:r w:rsidRPr="00060802">
        <w:t>provider</w:t>
      </w:r>
      <w:r w:rsidRPr="00060802">
        <w:rPr>
          <w:spacing w:val="23"/>
        </w:rPr>
        <w:t xml:space="preserve"> </w:t>
      </w:r>
      <w:r w:rsidRPr="00060802">
        <w:t>from</w:t>
      </w:r>
      <w:r w:rsidRPr="00060802">
        <w:rPr>
          <w:spacing w:val="8"/>
        </w:rPr>
        <w:t xml:space="preserve"> </w:t>
      </w:r>
      <w:r w:rsidRPr="00060802">
        <w:t>conducting</w:t>
      </w:r>
      <w:r w:rsidRPr="00060802">
        <w:rPr>
          <w:spacing w:val="28"/>
        </w:rPr>
        <w:t xml:space="preserve"> </w:t>
      </w:r>
      <w:r w:rsidRPr="00060802">
        <w:t>additional</w:t>
      </w:r>
      <w:r w:rsidRPr="00060802">
        <w:rPr>
          <w:spacing w:val="42"/>
        </w:rPr>
        <w:t xml:space="preserve"> </w:t>
      </w:r>
      <w:r w:rsidRPr="00060802">
        <w:rPr>
          <w:w w:val="102"/>
        </w:rPr>
        <w:t xml:space="preserve">internal </w:t>
      </w:r>
      <w:r w:rsidRPr="00060802">
        <w:t>evaluations</w:t>
      </w:r>
      <w:r w:rsidRPr="00060802">
        <w:rPr>
          <w:spacing w:val="8"/>
        </w:rPr>
        <w:t xml:space="preserve"> </w:t>
      </w:r>
      <w:r w:rsidRPr="00060802">
        <w:t>which</w:t>
      </w:r>
      <w:r w:rsidRPr="00060802">
        <w:rPr>
          <w:spacing w:val="36"/>
        </w:rPr>
        <w:t xml:space="preserve"> </w:t>
      </w:r>
      <w:r w:rsidRPr="00060802">
        <w:t>use</w:t>
      </w:r>
      <w:r w:rsidRPr="00060802">
        <w:rPr>
          <w:spacing w:val="23"/>
        </w:rPr>
        <w:t xml:space="preserve"> </w:t>
      </w:r>
      <w:r w:rsidRPr="00060802">
        <w:t>relay</w:t>
      </w:r>
      <w:r w:rsidRPr="00060802">
        <w:rPr>
          <w:spacing w:val="19"/>
        </w:rPr>
        <w:t xml:space="preserve"> </w:t>
      </w:r>
      <w:r w:rsidRPr="00060802">
        <w:t xml:space="preserve">staff. </w:t>
      </w:r>
      <w:r w:rsidRPr="00060802">
        <w:rPr>
          <w:spacing w:val="42"/>
        </w:rPr>
        <w:t xml:space="preserve"> </w:t>
      </w:r>
      <w:r w:rsidRPr="00060802">
        <w:t>The</w:t>
      </w:r>
      <w:r w:rsidRPr="00060802">
        <w:rPr>
          <w:spacing w:val="32"/>
        </w:rPr>
        <w:t xml:space="preserve"> </w:t>
      </w:r>
      <w:r w:rsidRPr="00060802">
        <w:t>results</w:t>
      </w:r>
      <w:r w:rsidRPr="00060802">
        <w:rPr>
          <w:spacing w:val="29"/>
        </w:rPr>
        <w:t xml:space="preserve"> </w:t>
      </w:r>
      <w:r w:rsidRPr="00060802">
        <w:t>of</w:t>
      </w:r>
      <w:r w:rsidRPr="00060802">
        <w:rPr>
          <w:spacing w:val="20"/>
        </w:rPr>
        <w:t xml:space="preserve"> </w:t>
      </w:r>
      <w:r w:rsidRPr="00060802">
        <w:t>any</w:t>
      </w:r>
      <w:r w:rsidRPr="00060802">
        <w:rPr>
          <w:spacing w:val="21"/>
        </w:rPr>
        <w:t xml:space="preserve"> </w:t>
      </w:r>
      <w:r w:rsidRPr="00060802">
        <w:t>service</w:t>
      </w:r>
      <w:r w:rsidRPr="00060802">
        <w:rPr>
          <w:spacing w:val="33"/>
        </w:rPr>
        <w:t xml:space="preserve"> </w:t>
      </w:r>
      <w:r w:rsidRPr="00060802">
        <w:t>quality</w:t>
      </w:r>
      <w:r w:rsidRPr="00060802">
        <w:rPr>
          <w:spacing w:val="38"/>
        </w:rPr>
        <w:t xml:space="preserve"> </w:t>
      </w:r>
      <w:r w:rsidRPr="00060802">
        <w:t>evaluation</w:t>
      </w:r>
      <w:r w:rsidRPr="00060802">
        <w:rPr>
          <w:spacing w:val="53"/>
        </w:rPr>
        <w:t xml:space="preserve"> </w:t>
      </w:r>
      <w:r w:rsidRPr="00060802">
        <w:t>shall</w:t>
      </w:r>
      <w:r w:rsidRPr="00060802">
        <w:rPr>
          <w:spacing w:val="41"/>
        </w:rPr>
        <w:t xml:space="preserve"> </w:t>
      </w:r>
      <w:r w:rsidRPr="00060802">
        <w:t>be</w:t>
      </w:r>
      <w:r w:rsidRPr="00060802">
        <w:rPr>
          <w:spacing w:val="11"/>
        </w:rPr>
        <w:t xml:space="preserve"> </w:t>
      </w:r>
      <w:r w:rsidRPr="00060802">
        <w:rPr>
          <w:w w:val="102"/>
        </w:rPr>
        <w:t xml:space="preserve">reported </w:t>
      </w:r>
      <w:r w:rsidRPr="00060802">
        <w:t>to</w:t>
      </w:r>
      <w:r w:rsidRPr="00060802">
        <w:rPr>
          <w:spacing w:val="13"/>
        </w:rPr>
        <w:t xml:space="preserve"> </w:t>
      </w:r>
      <w:r w:rsidRPr="00060802">
        <w:t>the</w:t>
      </w:r>
      <w:r w:rsidRPr="00060802">
        <w:rPr>
          <w:spacing w:val="16"/>
        </w:rPr>
        <w:t xml:space="preserve"> </w:t>
      </w:r>
      <w:r w:rsidRPr="00060802">
        <w:t>FPSC</w:t>
      </w:r>
      <w:r w:rsidRPr="00060802">
        <w:rPr>
          <w:spacing w:val="25"/>
        </w:rPr>
        <w:t xml:space="preserve"> </w:t>
      </w:r>
      <w:r w:rsidRPr="00060802">
        <w:t>office</w:t>
      </w:r>
      <w:r w:rsidRPr="00060802">
        <w:rPr>
          <w:spacing w:val="24"/>
        </w:rPr>
        <w:t xml:space="preserve"> </w:t>
      </w:r>
      <w:r w:rsidRPr="00060802">
        <w:t>within</w:t>
      </w:r>
      <w:r w:rsidRPr="00060802">
        <w:rPr>
          <w:spacing w:val="32"/>
        </w:rPr>
        <w:t xml:space="preserve"> </w:t>
      </w:r>
      <w:r w:rsidRPr="00060802">
        <w:t>15</w:t>
      </w:r>
      <w:r w:rsidRPr="00060802">
        <w:rPr>
          <w:spacing w:val="6"/>
        </w:rPr>
        <w:t xml:space="preserve"> </w:t>
      </w:r>
      <w:r w:rsidRPr="00060802">
        <w:t>calendar</w:t>
      </w:r>
      <w:r w:rsidRPr="00060802">
        <w:rPr>
          <w:spacing w:val="32"/>
        </w:rPr>
        <w:t xml:space="preserve"> </w:t>
      </w:r>
      <w:r w:rsidRPr="00060802">
        <w:t>days</w:t>
      </w:r>
      <w:r w:rsidRPr="00060802">
        <w:rPr>
          <w:spacing w:val="22"/>
        </w:rPr>
        <w:t xml:space="preserve"> </w:t>
      </w:r>
      <w:r w:rsidRPr="00060802">
        <w:t>after</w:t>
      </w:r>
      <w:r w:rsidRPr="00060802">
        <w:rPr>
          <w:spacing w:val="15"/>
        </w:rPr>
        <w:t xml:space="preserve"> </w:t>
      </w:r>
      <w:r w:rsidRPr="00060802">
        <w:t>the</w:t>
      </w:r>
      <w:r w:rsidRPr="00060802">
        <w:rPr>
          <w:spacing w:val="30"/>
        </w:rPr>
        <w:t xml:space="preserve"> </w:t>
      </w:r>
      <w:r w:rsidRPr="00060802">
        <w:t>last</w:t>
      </w:r>
      <w:r w:rsidRPr="00060802">
        <w:rPr>
          <w:spacing w:val="6"/>
        </w:rPr>
        <w:t xml:space="preserve"> </w:t>
      </w:r>
      <w:r w:rsidRPr="00060802">
        <w:t>month</w:t>
      </w:r>
      <w:r w:rsidRPr="00060802">
        <w:rPr>
          <w:spacing w:val="32"/>
        </w:rPr>
        <w:t xml:space="preserve"> </w:t>
      </w:r>
      <w:r w:rsidRPr="00060802">
        <w:t>in</w:t>
      </w:r>
      <w:r w:rsidRPr="00060802">
        <w:rPr>
          <w:spacing w:val="2"/>
        </w:rPr>
        <w:t xml:space="preserve"> </w:t>
      </w:r>
      <w:r w:rsidRPr="00060802">
        <w:t>each</w:t>
      </w:r>
      <w:r w:rsidRPr="00060802">
        <w:rPr>
          <w:spacing w:val="26"/>
        </w:rPr>
        <w:t xml:space="preserve"> </w:t>
      </w:r>
      <w:r w:rsidRPr="00060802">
        <w:rPr>
          <w:w w:val="105"/>
        </w:rPr>
        <w:t>quarter.</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tab/>
        <w:t>Bidders</w:t>
      </w:r>
      <w:r w:rsidRPr="00060802">
        <w:rPr>
          <w:spacing w:val="38"/>
        </w:rPr>
        <w:t xml:space="preserve"> </w:t>
      </w:r>
      <w:r w:rsidRPr="00060802">
        <w:t>are</w:t>
      </w:r>
      <w:r w:rsidRPr="00060802">
        <w:rPr>
          <w:spacing w:val="20"/>
        </w:rPr>
        <w:t xml:space="preserve"> </w:t>
      </w:r>
      <w:r w:rsidRPr="00060802">
        <w:t>encouraged to</w:t>
      </w:r>
      <w:r w:rsidRPr="00060802">
        <w:rPr>
          <w:spacing w:val="28"/>
        </w:rPr>
        <w:t xml:space="preserve"> </w:t>
      </w:r>
      <w:r w:rsidRPr="00060802">
        <w:t>include</w:t>
      </w:r>
      <w:r w:rsidRPr="00060802">
        <w:rPr>
          <w:spacing w:val="42"/>
        </w:rPr>
        <w:t xml:space="preserve"> </w:t>
      </w:r>
      <w:r w:rsidRPr="00060802">
        <w:t>in</w:t>
      </w:r>
      <w:r w:rsidRPr="00060802">
        <w:rPr>
          <w:spacing w:val="12"/>
        </w:rPr>
        <w:t xml:space="preserve"> </w:t>
      </w:r>
      <w:r w:rsidRPr="00060802">
        <w:t>the</w:t>
      </w:r>
      <w:r w:rsidRPr="00060802">
        <w:rPr>
          <w:spacing w:val="22"/>
        </w:rPr>
        <w:t xml:space="preserve"> </w:t>
      </w:r>
      <w:r w:rsidRPr="00060802">
        <w:t>consumer</w:t>
      </w:r>
      <w:r w:rsidRPr="00060802">
        <w:rPr>
          <w:spacing w:val="51"/>
        </w:rPr>
        <w:t xml:space="preserve"> </w:t>
      </w:r>
      <w:r w:rsidRPr="00060802">
        <w:t>input</w:t>
      </w:r>
      <w:r w:rsidRPr="00060802">
        <w:rPr>
          <w:spacing w:val="32"/>
        </w:rPr>
        <w:t xml:space="preserve"> </w:t>
      </w:r>
      <w:r w:rsidRPr="00060802">
        <w:t>plan,</w:t>
      </w:r>
      <w:r w:rsidRPr="00060802">
        <w:rPr>
          <w:spacing w:val="23"/>
        </w:rPr>
        <w:t xml:space="preserve"> </w:t>
      </w:r>
      <w:r w:rsidRPr="00060802">
        <w:t>methods</w:t>
      </w:r>
      <w:r w:rsidRPr="00060802">
        <w:rPr>
          <w:spacing w:val="37"/>
        </w:rPr>
        <w:t xml:space="preserve"> </w:t>
      </w:r>
      <w:r w:rsidRPr="00060802">
        <w:t>for</w:t>
      </w:r>
      <w:r w:rsidRPr="00060802">
        <w:rPr>
          <w:spacing w:val="27"/>
        </w:rPr>
        <w:t xml:space="preserve"> </w:t>
      </w:r>
      <w:r w:rsidRPr="00060802">
        <w:t>working</w:t>
      </w:r>
      <w:r w:rsidRPr="00060802">
        <w:rPr>
          <w:spacing w:val="34"/>
        </w:rPr>
        <w:t xml:space="preserve"> </w:t>
      </w:r>
      <w:r w:rsidRPr="00060802">
        <w:rPr>
          <w:w w:val="103"/>
        </w:rPr>
        <w:t xml:space="preserve">with </w:t>
      </w:r>
      <w:r w:rsidRPr="00060802">
        <w:t>organizations</w:t>
      </w:r>
      <w:r w:rsidRPr="00060802">
        <w:rPr>
          <w:spacing w:val="50"/>
        </w:rPr>
        <w:t xml:space="preserve"> </w:t>
      </w:r>
      <w:r w:rsidRPr="00060802">
        <w:t>serving</w:t>
      </w:r>
      <w:r w:rsidRPr="00060802">
        <w:rPr>
          <w:spacing w:val="31"/>
        </w:rPr>
        <w:t xml:space="preserve"> </w:t>
      </w:r>
      <w:r w:rsidRPr="00060802">
        <w:t>individuals</w:t>
      </w:r>
      <w:r w:rsidRPr="00060802">
        <w:rPr>
          <w:spacing w:val="34"/>
        </w:rPr>
        <w:t xml:space="preserve"> </w:t>
      </w:r>
      <w:r w:rsidRPr="00060802">
        <w:t>with</w:t>
      </w:r>
      <w:r w:rsidRPr="00060802">
        <w:rPr>
          <w:spacing w:val="16"/>
        </w:rPr>
        <w:t xml:space="preserve"> </w:t>
      </w:r>
      <w:r w:rsidRPr="00060802">
        <w:t>hearing</w:t>
      </w:r>
      <w:r w:rsidRPr="00060802">
        <w:rPr>
          <w:spacing w:val="18"/>
        </w:rPr>
        <w:t xml:space="preserve"> </w:t>
      </w:r>
      <w:r w:rsidRPr="00060802">
        <w:t>and</w:t>
      </w:r>
      <w:r w:rsidRPr="00060802">
        <w:rPr>
          <w:spacing w:val="4"/>
        </w:rPr>
        <w:t xml:space="preserve"> </w:t>
      </w:r>
      <w:r w:rsidRPr="00060802">
        <w:t>speech</w:t>
      </w:r>
      <w:r w:rsidRPr="00060802">
        <w:rPr>
          <w:spacing w:val="25"/>
        </w:rPr>
        <w:t xml:space="preserve"> </w:t>
      </w:r>
      <w:r w:rsidRPr="00060802">
        <w:t>loss</w:t>
      </w:r>
      <w:r w:rsidRPr="00060802">
        <w:rPr>
          <w:spacing w:val="5"/>
        </w:rPr>
        <w:t xml:space="preserve"> </w:t>
      </w:r>
      <w:r w:rsidRPr="00060802">
        <w:t>statewide</w:t>
      </w:r>
      <w:r w:rsidRPr="00060802">
        <w:rPr>
          <w:spacing w:val="28"/>
        </w:rPr>
        <w:t xml:space="preserve"> </w:t>
      </w:r>
      <w:r w:rsidRPr="00060802">
        <w:t>to conduct</w:t>
      </w:r>
      <w:r w:rsidRPr="00060802">
        <w:rPr>
          <w:spacing w:val="28"/>
        </w:rPr>
        <w:t xml:space="preserve"> </w:t>
      </w:r>
      <w:r w:rsidRPr="00060802">
        <w:rPr>
          <w:w w:val="103"/>
        </w:rPr>
        <w:t xml:space="preserve">periodic </w:t>
      </w:r>
      <w:r w:rsidRPr="00060802">
        <w:t>community</w:t>
      </w:r>
      <w:r w:rsidRPr="00060802">
        <w:rPr>
          <w:spacing w:val="48"/>
        </w:rPr>
        <w:t xml:space="preserve"> </w:t>
      </w:r>
      <w:r w:rsidRPr="00060802">
        <w:t xml:space="preserve">forums. </w:t>
      </w:r>
      <w:r w:rsidRPr="00060802">
        <w:rPr>
          <w:spacing w:val="39"/>
        </w:rPr>
        <w:t xml:space="preserve"> </w:t>
      </w:r>
      <w:r w:rsidRPr="00060802">
        <w:t>The</w:t>
      </w:r>
      <w:r w:rsidRPr="00060802">
        <w:rPr>
          <w:spacing w:val="21"/>
        </w:rPr>
        <w:t xml:space="preserve"> </w:t>
      </w:r>
      <w:r w:rsidRPr="00060802">
        <w:t>community</w:t>
      </w:r>
      <w:r w:rsidRPr="00060802">
        <w:rPr>
          <w:spacing w:val="48"/>
        </w:rPr>
        <w:t xml:space="preserve"> </w:t>
      </w:r>
      <w:r w:rsidRPr="00060802">
        <w:t>forums</w:t>
      </w:r>
      <w:r w:rsidRPr="00060802">
        <w:rPr>
          <w:spacing w:val="33"/>
        </w:rPr>
        <w:t xml:space="preserve"> </w:t>
      </w:r>
      <w:r w:rsidRPr="00060802">
        <w:t>shall</w:t>
      </w:r>
      <w:r w:rsidRPr="00060802">
        <w:rPr>
          <w:spacing w:val="33"/>
        </w:rPr>
        <w:t xml:space="preserve"> </w:t>
      </w:r>
      <w:r w:rsidRPr="00060802">
        <w:t>be</w:t>
      </w:r>
      <w:r w:rsidRPr="00060802">
        <w:rPr>
          <w:spacing w:val="6"/>
        </w:rPr>
        <w:t xml:space="preserve"> </w:t>
      </w:r>
      <w:r w:rsidRPr="00060802">
        <w:t>for</w:t>
      </w:r>
      <w:r w:rsidRPr="00060802">
        <w:rPr>
          <w:spacing w:val="22"/>
        </w:rPr>
        <w:t xml:space="preserve"> </w:t>
      </w:r>
      <w:r w:rsidRPr="00060802">
        <w:t>the</w:t>
      </w:r>
      <w:r w:rsidRPr="00060802">
        <w:rPr>
          <w:spacing w:val="27"/>
        </w:rPr>
        <w:t xml:space="preserve"> </w:t>
      </w:r>
      <w:r w:rsidRPr="00060802">
        <w:t>purpose</w:t>
      </w:r>
      <w:r w:rsidRPr="00060802">
        <w:rPr>
          <w:spacing w:val="32"/>
        </w:rPr>
        <w:t xml:space="preserve"> </w:t>
      </w:r>
      <w:r w:rsidRPr="00060802">
        <w:t>of</w:t>
      </w:r>
      <w:r w:rsidRPr="00060802">
        <w:rPr>
          <w:spacing w:val="17"/>
        </w:rPr>
        <w:t xml:space="preserve"> </w:t>
      </w:r>
      <w:r w:rsidRPr="00060802">
        <w:t>gaining</w:t>
      </w:r>
      <w:r w:rsidRPr="00060802">
        <w:rPr>
          <w:spacing w:val="43"/>
        </w:rPr>
        <w:t xml:space="preserve"> </w:t>
      </w:r>
      <w:r w:rsidRPr="00060802">
        <w:t>user</w:t>
      </w:r>
      <w:r w:rsidRPr="00060802">
        <w:rPr>
          <w:spacing w:val="20"/>
        </w:rPr>
        <w:t xml:space="preserve"> </w:t>
      </w:r>
      <w:r w:rsidRPr="00060802">
        <w:t>input</w:t>
      </w:r>
      <w:r w:rsidRPr="00060802">
        <w:rPr>
          <w:spacing w:val="10"/>
        </w:rPr>
        <w:t xml:space="preserve"> </w:t>
      </w:r>
      <w:r w:rsidRPr="00060802">
        <w:t>on</w:t>
      </w:r>
      <w:r w:rsidRPr="00060802">
        <w:rPr>
          <w:spacing w:val="22"/>
        </w:rPr>
        <w:t xml:space="preserve"> </w:t>
      </w:r>
      <w:r w:rsidRPr="00060802">
        <w:rPr>
          <w:w w:val="102"/>
        </w:rPr>
        <w:t xml:space="preserve">the </w:t>
      </w:r>
      <w:r w:rsidRPr="00060802">
        <w:t>quality of</w:t>
      </w:r>
      <w:r w:rsidRPr="00060802">
        <w:rPr>
          <w:spacing w:val="41"/>
        </w:rPr>
        <w:t xml:space="preserve"> </w:t>
      </w:r>
      <w:r w:rsidRPr="00060802">
        <w:t>relay</w:t>
      </w:r>
      <w:r w:rsidRPr="00060802">
        <w:rPr>
          <w:spacing w:val="43"/>
        </w:rPr>
        <w:t xml:space="preserve"> </w:t>
      </w:r>
      <w:r w:rsidRPr="00060802">
        <w:t>service and</w:t>
      </w:r>
      <w:r w:rsidRPr="00060802">
        <w:rPr>
          <w:spacing w:val="44"/>
        </w:rPr>
        <w:t xml:space="preserve"> </w:t>
      </w:r>
      <w:r w:rsidRPr="00060802">
        <w:t>for</w:t>
      </w:r>
      <w:r w:rsidRPr="00060802">
        <w:rPr>
          <w:spacing w:val="46"/>
        </w:rPr>
        <w:t xml:space="preserve"> </w:t>
      </w:r>
      <w:r w:rsidRPr="00060802">
        <w:t>responding to</w:t>
      </w:r>
      <w:r w:rsidRPr="00060802">
        <w:rPr>
          <w:spacing w:val="43"/>
        </w:rPr>
        <w:t xml:space="preserve"> </w:t>
      </w:r>
      <w:r w:rsidRPr="00060802">
        <w:t>user</w:t>
      </w:r>
      <w:r w:rsidRPr="00060802">
        <w:rPr>
          <w:spacing w:val="34"/>
        </w:rPr>
        <w:t xml:space="preserve"> </w:t>
      </w:r>
      <w:r w:rsidRPr="00060802">
        <w:t>questions and</w:t>
      </w:r>
      <w:r w:rsidRPr="00060802">
        <w:rPr>
          <w:spacing w:val="49"/>
        </w:rPr>
        <w:t xml:space="preserve"> </w:t>
      </w:r>
      <w:r w:rsidRPr="00060802">
        <w:t>problems on</w:t>
      </w:r>
      <w:r w:rsidRPr="00060802">
        <w:rPr>
          <w:spacing w:val="51"/>
        </w:rPr>
        <w:t xml:space="preserve"> </w:t>
      </w:r>
      <w:r w:rsidRPr="00060802">
        <w:t>use</w:t>
      </w:r>
      <w:r w:rsidRPr="00060802">
        <w:rPr>
          <w:spacing w:val="31"/>
        </w:rPr>
        <w:t xml:space="preserve"> </w:t>
      </w:r>
      <w:r w:rsidRPr="00060802">
        <w:t>of</w:t>
      </w:r>
      <w:r w:rsidRPr="00060802">
        <w:rPr>
          <w:spacing w:val="37"/>
        </w:rPr>
        <w:t xml:space="preserve"> </w:t>
      </w:r>
      <w:r w:rsidRPr="00060802">
        <w:t>the</w:t>
      </w:r>
      <w:r w:rsidRPr="00060802">
        <w:rPr>
          <w:spacing w:val="44"/>
        </w:rPr>
        <w:t xml:space="preserve"> </w:t>
      </w:r>
      <w:r w:rsidRPr="00060802">
        <w:rPr>
          <w:w w:val="101"/>
        </w:rPr>
        <w:t xml:space="preserve">relay </w:t>
      </w:r>
      <w:r w:rsidRPr="00060802">
        <w:t>service.  The community forums shall be planned and conducted in</w:t>
      </w:r>
      <w:r w:rsidRPr="00060802">
        <w:rPr>
          <w:spacing w:val="48"/>
        </w:rPr>
        <w:t xml:space="preserve"> </w:t>
      </w:r>
      <w:r w:rsidRPr="00060802">
        <w:t xml:space="preserve">conjunction </w:t>
      </w:r>
      <w:r w:rsidRPr="00060802">
        <w:rPr>
          <w:w w:val="102"/>
        </w:rPr>
        <w:t xml:space="preserve">with </w:t>
      </w:r>
      <w:r w:rsidRPr="00060802">
        <w:t>organizations</w:t>
      </w:r>
      <w:r w:rsidRPr="00060802">
        <w:rPr>
          <w:spacing w:val="7"/>
        </w:rPr>
        <w:t xml:space="preserve"> </w:t>
      </w:r>
      <w:r w:rsidRPr="00060802">
        <w:t>serving</w:t>
      </w:r>
      <w:r w:rsidRPr="00060802">
        <w:rPr>
          <w:spacing w:val="30"/>
        </w:rPr>
        <w:t xml:space="preserve"> </w:t>
      </w:r>
      <w:r w:rsidRPr="00060802">
        <w:t>people</w:t>
      </w:r>
      <w:r w:rsidRPr="00060802">
        <w:rPr>
          <w:spacing w:val="32"/>
        </w:rPr>
        <w:t xml:space="preserve"> </w:t>
      </w:r>
      <w:r w:rsidRPr="00060802">
        <w:t>with</w:t>
      </w:r>
      <w:r w:rsidRPr="00060802">
        <w:rPr>
          <w:spacing w:val="23"/>
        </w:rPr>
        <w:t xml:space="preserve"> </w:t>
      </w:r>
      <w:r w:rsidRPr="00060802">
        <w:t>hearing</w:t>
      </w:r>
      <w:r w:rsidRPr="00060802">
        <w:rPr>
          <w:spacing w:val="21"/>
        </w:rPr>
        <w:t xml:space="preserve"> </w:t>
      </w:r>
      <w:r w:rsidRPr="00060802">
        <w:t>and</w:t>
      </w:r>
      <w:r w:rsidRPr="00060802">
        <w:rPr>
          <w:spacing w:val="19"/>
        </w:rPr>
        <w:t xml:space="preserve"> </w:t>
      </w:r>
      <w:r w:rsidRPr="00060802">
        <w:t>speech</w:t>
      </w:r>
      <w:r w:rsidRPr="00060802">
        <w:rPr>
          <w:spacing w:val="37"/>
        </w:rPr>
        <w:t xml:space="preserve"> </w:t>
      </w:r>
      <w:r w:rsidRPr="00060802">
        <w:rPr>
          <w:w w:val="103"/>
        </w:rPr>
        <w:t>loss.</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tab/>
        <w:t>The</w:t>
      </w:r>
      <w:r w:rsidRPr="00060802">
        <w:rPr>
          <w:spacing w:val="44"/>
        </w:rPr>
        <w:t xml:space="preserve"> </w:t>
      </w:r>
      <w:r w:rsidRPr="00060802">
        <w:t>provider</w:t>
      </w:r>
      <w:r w:rsidRPr="00060802">
        <w:rPr>
          <w:spacing w:val="50"/>
        </w:rPr>
        <w:t xml:space="preserve"> </w:t>
      </w:r>
      <w:r w:rsidRPr="00060802">
        <w:t>shall</w:t>
      </w:r>
      <w:r w:rsidRPr="00060802">
        <w:rPr>
          <w:spacing w:val="51"/>
        </w:rPr>
        <w:t xml:space="preserve"> </w:t>
      </w:r>
      <w:r w:rsidRPr="00060802">
        <w:t>participate</w:t>
      </w:r>
      <w:r w:rsidRPr="00060802">
        <w:rPr>
          <w:spacing w:val="14"/>
        </w:rPr>
        <w:t xml:space="preserve"> </w:t>
      </w:r>
      <w:r w:rsidRPr="00060802">
        <w:t>in</w:t>
      </w:r>
      <w:r w:rsidRPr="00060802">
        <w:rPr>
          <w:spacing w:val="26"/>
        </w:rPr>
        <w:t xml:space="preserve"> </w:t>
      </w:r>
      <w:r w:rsidRPr="00060802">
        <w:t>all</w:t>
      </w:r>
      <w:r w:rsidRPr="00060802">
        <w:rPr>
          <w:spacing w:val="43"/>
        </w:rPr>
        <w:t xml:space="preserve"> </w:t>
      </w:r>
      <w:r w:rsidRPr="00060802">
        <w:t>meetings</w:t>
      </w:r>
      <w:r w:rsidRPr="00060802">
        <w:rPr>
          <w:spacing w:val="3"/>
        </w:rPr>
        <w:t xml:space="preserve"> </w:t>
      </w:r>
      <w:r w:rsidRPr="00060802">
        <w:t>of</w:t>
      </w:r>
      <w:r w:rsidRPr="00060802">
        <w:rPr>
          <w:spacing w:val="31"/>
        </w:rPr>
        <w:t xml:space="preserve"> </w:t>
      </w:r>
      <w:r w:rsidRPr="00060802">
        <w:t>the</w:t>
      </w:r>
      <w:r w:rsidRPr="00060802">
        <w:rPr>
          <w:spacing w:val="44"/>
        </w:rPr>
        <w:t xml:space="preserve"> </w:t>
      </w:r>
      <w:r w:rsidRPr="00060802">
        <w:t>Advisory</w:t>
      </w:r>
      <w:r w:rsidRPr="00060802">
        <w:rPr>
          <w:spacing w:val="2"/>
        </w:rPr>
        <w:t xml:space="preserve"> </w:t>
      </w:r>
      <w:r w:rsidRPr="00060802">
        <w:t>Committee</w:t>
      </w:r>
      <w:r w:rsidRPr="00060802">
        <w:rPr>
          <w:spacing w:val="10"/>
        </w:rPr>
        <w:t xml:space="preserve"> </w:t>
      </w:r>
      <w:r w:rsidRPr="00060802">
        <w:t>and</w:t>
      </w:r>
      <w:r w:rsidRPr="00060802">
        <w:rPr>
          <w:spacing w:val="41"/>
        </w:rPr>
        <w:t xml:space="preserve"> </w:t>
      </w:r>
      <w:r w:rsidRPr="00060802">
        <w:t>all</w:t>
      </w:r>
      <w:r w:rsidRPr="00060802">
        <w:rPr>
          <w:spacing w:val="36"/>
        </w:rPr>
        <w:t xml:space="preserve"> </w:t>
      </w:r>
      <w:r w:rsidRPr="00060802">
        <w:rPr>
          <w:w w:val="103"/>
        </w:rPr>
        <w:t xml:space="preserve">FPSC </w:t>
      </w:r>
      <w:r w:rsidRPr="00060802">
        <w:t>workshops</w:t>
      </w:r>
      <w:r w:rsidRPr="00060802">
        <w:rPr>
          <w:spacing w:val="48"/>
        </w:rPr>
        <w:t xml:space="preserve"> </w:t>
      </w:r>
      <w:r w:rsidRPr="00060802">
        <w:t>and</w:t>
      </w:r>
      <w:r w:rsidRPr="00060802">
        <w:rPr>
          <w:spacing w:val="21"/>
        </w:rPr>
        <w:t xml:space="preserve"> </w:t>
      </w:r>
      <w:r w:rsidRPr="00060802">
        <w:t>hearings</w:t>
      </w:r>
      <w:r w:rsidRPr="00060802">
        <w:rPr>
          <w:spacing w:val="38"/>
        </w:rPr>
        <w:t xml:space="preserve"> </w:t>
      </w:r>
      <w:r w:rsidRPr="00060802">
        <w:t>relating</w:t>
      </w:r>
      <w:r w:rsidRPr="00060802">
        <w:rPr>
          <w:spacing w:val="24"/>
        </w:rPr>
        <w:t xml:space="preserve"> </w:t>
      </w:r>
      <w:r w:rsidRPr="00060802">
        <w:t>to</w:t>
      </w:r>
      <w:r w:rsidRPr="00060802">
        <w:rPr>
          <w:spacing w:val="18"/>
        </w:rPr>
        <w:t xml:space="preserve"> </w:t>
      </w:r>
      <w:r w:rsidRPr="00060802">
        <w:t>relay</w:t>
      </w:r>
      <w:r w:rsidRPr="00060802">
        <w:rPr>
          <w:spacing w:val="14"/>
        </w:rPr>
        <w:t xml:space="preserve"> </w:t>
      </w:r>
      <w:r w:rsidRPr="00060802">
        <w:t>service</w:t>
      </w:r>
      <w:r w:rsidRPr="00060802">
        <w:rPr>
          <w:spacing w:val="40"/>
        </w:rPr>
        <w:t xml:space="preserve"> </w:t>
      </w:r>
      <w:r w:rsidRPr="00060802">
        <w:t>unless</w:t>
      </w:r>
      <w:r w:rsidRPr="00060802">
        <w:rPr>
          <w:spacing w:val="17"/>
        </w:rPr>
        <w:t xml:space="preserve"> </w:t>
      </w:r>
      <w:r w:rsidRPr="00060802">
        <w:t>excused</w:t>
      </w:r>
      <w:r w:rsidRPr="00060802">
        <w:rPr>
          <w:spacing w:val="46"/>
        </w:rPr>
        <w:t xml:space="preserve"> </w:t>
      </w:r>
      <w:r w:rsidRPr="00060802">
        <w:t>by</w:t>
      </w:r>
      <w:r w:rsidRPr="00060802">
        <w:rPr>
          <w:spacing w:val="6"/>
        </w:rPr>
        <w:t xml:space="preserve"> </w:t>
      </w:r>
      <w:r w:rsidRPr="00060802">
        <w:t>the</w:t>
      </w:r>
      <w:r w:rsidRPr="00060802">
        <w:rPr>
          <w:spacing w:val="12"/>
        </w:rPr>
        <w:t xml:space="preserve"> </w:t>
      </w:r>
      <w:r w:rsidRPr="00060802">
        <w:t>contract</w:t>
      </w:r>
      <w:r w:rsidRPr="00060802">
        <w:rPr>
          <w:spacing w:val="39"/>
        </w:rPr>
        <w:t xml:space="preserve"> </w:t>
      </w:r>
      <w:r w:rsidRPr="00060802">
        <w:rPr>
          <w:w w:val="103"/>
        </w:rPr>
        <w:t>manager.</w:t>
      </w:r>
    </w:p>
    <w:p w:rsidR="00060802" w:rsidRPr="00060802" w:rsidRDefault="00060802" w:rsidP="00060802">
      <w:pPr>
        <w:tabs>
          <w:tab w:val="left" w:pos="720"/>
          <w:tab w:val="left" w:pos="1440"/>
          <w:tab w:val="left" w:pos="2160"/>
          <w:tab w:val="left" w:pos="2880"/>
        </w:tabs>
        <w:ind w:right="40"/>
        <w:jc w:val="both"/>
        <w:rPr>
          <w:b/>
        </w:rPr>
      </w:pPr>
      <w:r w:rsidRPr="00060802">
        <w:rPr>
          <w:b/>
        </w:rPr>
        <w:tab/>
        <w:t>38.</w:t>
      </w:r>
      <w:r w:rsidRPr="00060802">
        <w:rPr>
          <w:b/>
        </w:rPr>
        <w:tab/>
        <w:t xml:space="preserve">Complaint </w:t>
      </w:r>
      <w:r w:rsidRPr="00060802">
        <w:rPr>
          <w:b/>
          <w:w w:val="103"/>
        </w:rPr>
        <w:t>Resolution</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tab/>
        <w:t>The</w:t>
      </w:r>
      <w:r w:rsidRPr="00060802">
        <w:rPr>
          <w:spacing w:val="10"/>
        </w:rPr>
        <w:t xml:space="preserve"> </w:t>
      </w:r>
      <w:r w:rsidRPr="00060802">
        <w:t>provider</w:t>
      </w:r>
      <w:r w:rsidRPr="00060802">
        <w:rPr>
          <w:spacing w:val="8"/>
        </w:rPr>
        <w:t xml:space="preserve"> </w:t>
      </w:r>
      <w:r w:rsidRPr="00060802">
        <w:t>shall</w:t>
      </w:r>
      <w:r w:rsidRPr="00060802">
        <w:rPr>
          <w:spacing w:val="3"/>
        </w:rPr>
        <w:t xml:space="preserve"> </w:t>
      </w:r>
      <w:r w:rsidRPr="00060802">
        <w:t>establish</w:t>
      </w:r>
      <w:r w:rsidRPr="00060802">
        <w:rPr>
          <w:spacing w:val="30"/>
        </w:rPr>
        <w:t xml:space="preserve"> </w:t>
      </w:r>
      <w:r w:rsidRPr="00060802">
        <w:t>procedures</w:t>
      </w:r>
      <w:r w:rsidRPr="00060802">
        <w:rPr>
          <w:spacing w:val="22"/>
        </w:rPr>
        <w:t xml:space="preserve"> </w:t>
      </w:r>
      <w:r w:rsidRPr="00060802">
        <w:t>regarding</w:t>
      </w:r>
      <w:r w:rsidRPr="00060802">
        <w:rPr>
          <w:spacing w:val="16"/>
        </w:rPr>
        <w:t xml:space="preserve"> </w:t>
      </w:r>
      <w:r w:rsidRPr="00060802">
        <w:t>complaints,</w:t>
      </w:r>
      <w:r w:rsidRPr="00060802">
        <w:rPr>
          <w:spacing w:val="49"/>
        </w:rPr>
        <w:t xml:space="preserve"> </w:t>
      </w:r>
      <w:r w:rsidRPr="00060802">
        <w:t>inquiries,</w:t>
      </w:r>
      <w:r w:rsidRPr="00060802">
        <w:rPr>
          <w:spacing w:val="17"/>
        </w:rPr>
        <w:t xml:space="preserve"> </w:t>
      </w:r>
      <w:r w:rsidRPr="00060802">
        <w:t xml:space="preserve">and </w:t>
      </w:r>
      <w:r w:rsidRPr="00060802">
        <w:rPr>
          <w:w w:val="104"/>
        </w:rPr>
        <w:t xml:space="preserve">comments </w:t>
      </w:r>
      <w:r w:rsidRPr="00060802">
        <w:t>regarding system</w:t>
      </w:r>
      <w:r w:rsidRPr="00060802">
        <w:rPr>
          <w:spacing w:val="46"/>
        </w:rPr>
        <w:t xml:space="preserve"> </w:t>
      </w:r>
      <w:r w:rsidRPr="00060802">
        <w:t>services and</w:t>
      </w:r>
      <w:r w:rsidRPr="00060802">
        <w:rPr>
          <w:spacing w:val="42"/>
        </w:rPr>
        <w:t xml:space="preserve"> </w:t>
      </w:r>
      <w:r w:rsidRPr="00060802">
        <w:t xml:space="preserve">personnel. </w:t>
      </w:r>
      <w:r w:rsidRPr="00060802">
        <w:rPr>
          <w:spacing w:val="22"/>
        </w:rPr>
        <w:t xml:space="preserve"> </w:t>
      </w:r>
      <w:r w:rsidRPr="00060802">
        <w:t>The</w:t>
      </w:r>
      <w:r w:rsidRPr="00060802">
        <w:rPr>
          <w:spacing w:val="35"/>
        </w:rPr>
        <w:t xml:space="preserve"> </w:t>
      </w:r>
      <w:r w:rsidRPr="00060802">
        <w:t>provider</w:t>
      </w:r>
      <w:r w:rsidRPr="00060802">
        <w:rPr>
          <w:spacing w:val="53"/>
        </w:rPr>
        <w:t xml:space="preserve"> </w:t>
      </w:r>
      <w:r w:rsidRPr="00060802">
        <w:t>shall</w:t>
      </w:r>
      <w:r w:rsidRPr="00060802">
        <w:rPr>
          <w:spacing w:val="37"/>
        </w:rPr>
        <w:t xml:space="preserve"> </w:t>
      </w:r>
      <w:r w:rsidRPr="00060802">
        <w:t>ensure</w:t>
      </w:r>
      <w:r w:rsidRPr="00060802">
        <w:rPr>
          <w:spacing w:val="51"/>
        </w:rPr>
        <w:t xml:space="preserve"> </w:t>
      </w:r>
      <w:r w:rsidRPr="00060802">
        <w:t>that</w:t>
      </w:r>
      <w:r w:rsidRPr="00060802">
        <w:rPr>
          <w:spacing w:val="37"/>
        </w:rPr>
        <w:t xml:space="preserve"> </w:t>
      </w:r>
      <w:r w:rsidRPr="00060802">
        <w:t>any</w:t>
      </w:r>
      <w:r w:rsidRPr="00060802">
        <w:rPr>
          <w:spacing w:val="29"/>
        </w:rPr>
        <w:t xml:space="preserve"> </w:t>
      </w:r>
      <w:r w:rsidRPr="00060802">
        <w:t>caller</w:t>
      </w:r>
      <w:r w:rsidRPr="00060802">
        <w:rPr>
          <w:spacing w:val="46"/>
        </w:rPr>
        <w:t xml:space="preserve"> </w:t>
      </w:r>
      <w:r w:rsidRPr="00060802">
        <w:t>to</w:t>
      </w:r>
      <w:r w:rsidRPr="00060802">
        <w:rPr>
          <w:spacing w:val="28"/>
        </w:rPr>
        <w:t xml:space="preserve"> </w:t>
      </w:r>
      <w:r w:rsidRPr="00060802">
        <w:t>the</w:t>
      </w:r>
      <w:r w:rsidRPr="00060802">
        <w:rPr>
          <w:spacing w:val="44"/>
        </w:rPr>
        <w:t xml:space="preserve"> </w:t>
      </w:r>
      <w:r w:rsidRPr="00060802">
        <w:t>relay center having</w:t>
      </w:r>
      <w:r w:rsidRPr="00060802">
        <w:rPr>
          <w:spacing w:val="43"/>
        </w:rPr>
        <w:t xml:space="preserve"> </w:t>
      </w:r>
      <w:r w:rsidRPr="00060802">
        <w:t>a</w:t>
      </w:r>
      <w:r w:rsidRPr="00060802">
        <w:rPr>
          <w:spacing w:val="29"/>
        </w:rPr>
        <w:t xml:space="preserve"> </w:t>
      </w:r>
      <w:r w:rsidRPr="00060802">
        <w:t>complaint will</w:t>
      </w:r>
      <w:r w:rsidRPr="00060802">
        <w:rPr>
          <w:spacing w:val="50"/>
        </w:rPr>
        <w:t xml:space="preserve"> </w:t>
      </w:r>
      <w:r w:rsidRPr="00060802">
        <w:t>be</w:t>
      </w:r>
      <w:r w:rsidRPr="00060802">
        <w:rPr>
          <w:spacing w:val="25"/>
        </w:rPr>
        <w:t xml:space="preserve"> </w:t>
      </w:r>
      <w:r w:rsidRPr="00060802">
        <w:t>able</w:t>
      </w:r>
      <w:r w:rsidRPr="00060802">
        <w:rPr>
          <w:spacing w:val="38"/>
        </w:rPr>
        <w:t xml:space="preserve"> </w:t>
      </w:r>
      <w:r w:rsidRPr="00060802">
        <w:t>to</w:t>
      </w:r>
      <w:r w:rsidRPr="00060802">
        <w:rPr>
          <w:spacing w:val="42"/>
        </w:rPr>
        <w:t xml:space="preserve"> </w:t>
      </w:r>
      <w:r w:rsidRPr="00060802">
        <w:t>reach</w:t>
      </w:r>
      <w:r w:rsidRPr="00060802">
        <w:rPr>
          <w:spacing w:val="48"/>
        </w:rPr>
        <w:t xml:space="preserve"> </w:t>
      </w:r>
      <w:r w:rsidRPr="00060802">
        <w:t>a</w:t>
      </w:r>
      <w:r w:rsidRPr="00060802">
        <w:rPr>
          <w:spacing w:val="26"/>
        </w:rPr>
        <w:t xml:space="preserve"> </w:t>
      </w:r>
      <w:r w:rsidRPr="00060802">
        <w:t>supervisor or</w:t>
      </w:r>
      <w:r w:rsidRPr="00060802">
        <w:rPr>
          <w:spacing w:val="41"/>
        </w:rPr>
        <w:t xml:space="preserve"> </w:t>
      </w:r>
      <w:r w:rsidRPr="00060802">
        <w:t>administrator while</w:t>
      </w:r>
      <w:r w:rsidRPr="00060802">
        <w:rPr>
          <w:spacing w:val="43"/>
        </w:rPr>
        <w:t xml:space="preserve"> </w:t>
      </w:r>
      <w:r w:rsidRPr="00060802">
        <w:t>still</w:t>
      </w:r>
      <w:r w:rsidRPr="00060802">
        <w:rPr>
          <w:spacing w:val="38"/>
        </w:rPr>
        <w:t xml:space="preserve"> </w:t>
      </w:r>
      <w:r w:rsidRPr="00060802">
        <w:rPr>
          <w:w w:val="104"/>
        </w:rPr>
        <w:t xml:space="preserve">online </w:t>
      </w:r>
      <w:r w:rsidRPr="00060802">
        <w:t>during</w:t>
      </w:r>
      <w:r w:rsidRPr="00060802">
        <w:rPr>
          <w:spacing w:val="45"/>
        </w:rPr>
        <w:t xml:space="preserve"> </w:t>
      </w:r>
      <w:r w:rsidRPr="00060802">
        <w:t>a</w:t>
      </w:r>
      <w:r w:rsidRPr="00060802">
        <w:rPr>
          <w:spacing w:val="26"/>
        </w:rPr>
        <w:t xml:space="preserve"> </w:t>
      </w:r>
      <w:r w:rsidRPr="00060802">
        <w:t>relay</w:t>
      </w:r>
      <w:r w:rsidRPr="00060802">
        <w:rPr>
          <w:spacing w:val="32"/>
        </w:rPr>
        <w:t xml:space="preserve"> </w:t>
      </w:r>
      <w:r w:rsidRPr="00060802">
        <w:t xml:space="preserve">call. </w:t>
      </w:r>
      <w:r w:rsidRPr="00060802">
        <w:rPr>
          <w:spacing w:val="54"/>
        </w:rPr>
        <w:t xml:space="preserve"> </w:t>
      </w:r>
      <w:r w:rsidRPr="00060802">
        <w:t>All</w:t>
      </w:r>
      <w:r w:rsidRPr="00060802">
        <w:rPr>
          <w:spacing w:val="25"/>
        </w:rPr>
        <w:t xml:space="preserve"> </w:t>
      </w:r>
      <w:r w:rsidRPr="00060802">
        <w:t>complaints received</w:t>
      </w:r>
      <w:r w:rsidRPr="00060802">
        <w:rPr>
          <w:spacing w:val="49"/>
        </w:rPr>
        <w:t xml:space="preserve"> </w:t>
      </w:r>
      <w:r w:rsidRPr="00060802">
        <w:t>by</w:t>
      </w:r>
      <w:r w:rsidRPr="00060802">
        <w:rPr>
          <w:spacing w:val="22"/>
        </w:rPr>
        <w:t xml:space="preserve"> </w:t>
      </w:r>
      <w:r w:rsidRPr="00060802">
        <w:t>supervisors, or</w:t>
      </w:r>
      <w:r w:rsidRPr="00060802">
        <w:rPr>
          <w:spacing w:val="26"/>
        </w:rPr>
        <w:t xml:space="preserve"> </w:t>
      </w:r>
      <w:r w:rsidRPr="00060802">
        <w:t>in</w:t>
      </w:r>
      <w:r w:rsidRPr="00060802">
        <w:rPr>
          <w:spacing w:val="23"/>
        </w:rPr>
        <w:t xml:space="preserve"> </w:t>
      </w:r>
      <w:r w:rsidRPr="00060802">
        <w:t>writing,</w:t>
      </w:r>
      <w:r w:rsidRPr="00060802">
        <w:rPr>
          <w:spacing w:val="48"/>
        </w:rPr>
        <w:t xml:space="preserve"> </w:t>
      </w:r>
      <w:r w:rsidRPr="00060802">
        <w:t>shall</w:t>
      </w:r>
      <w:r w:rsidRPr="00060802">
        <w:rPr>
          <w:spacing w:val="45"/>
        </w:rPr>
        <w:t xml:space="preserve"> </w:t>
      </w:r>
      <w:r w:rsidRPr="00060802">
        <w:t>be</w:t>
      </w:r>
      <w:r w:rsidRPr="00060802">
        <w:rPr>
          <w:spacing w:val="16"/>
        </w:rPr>
        <w:t xml:space="preserve"> </w:t>
      </w:r>
      <w:r w:rsidRPr="00060802">
        <w:rPr>
          <w:w w:val="104"/>
        </w:rPr>
        <w:t xml:space="preserve">documented, </w:t>
      </w:r>
      <w:r w:rsidRPr="00060802">
        <w:t>including their</w:t>
      </w:r>
      <w:r w:rsidRPr="00060802">
        <w:rPr>
          <w:spacing w:val="53"/>
        </w:rPr>
        <w:t xml:space="preserve"> </w:t>
      </w:r>
      <w:r w:rsidRPr="00060802">
        <w:t>resolution,</w:t>
      </w:r>
      <w:r w:rsidRPr="00060802">
        <w:rPr>
          <w:spacing w:val="14"/>
        </w:rPr>
        <w:t xml:space="preserve"> </w:t>
      </w:r>
      <w:r w:rsidRPr="00060802">
        <w:t>and</w:t>
      </w:r>
      <w:r w:rsidRPr="00060802">
        <w:rPr>
          <w:spacing w:val="49"/>
        </w:rPr>
        <w:t xml:space="preserve"> </w:t>
      </w:r>
      <w:r w:rsidRPr="00060802">
        <w:t>kept</w:t>
      </w:r>
      <w:r w:rsidRPr="00060802">
        <w:rPr>
          <w:spacing w:val="40"/>
        </w:rPr>
        <w:t xml:space="preserve"> </w:t>
      </w:r>
      <w:r w:rsidRPr="00060802">
        <w:t>on</w:t>
      </w:r>
      <w:r w:rsidRPr="00060802">
        <w:rPr>
          <w:spacing w:val="40"/>
        </w:rPr>
        <w:t xml:space="preserve"> </w:t>
      </w:r>
      <w:r w:rsidRPr="00060802">
        <w:t>file</w:t>
      </w:r>
      <w:r w:rsidRPr="00060802">
        <w:rPr>
          <w:spacing w:val="43"/>
        </w:rPr>
        <w:t xml:space="preserve"> </w:t>
      </w:r>
      <w:r w:rsidRPr="00060802">
        <w:t>and</w:t>
      </w:r>
      <w:r w:rsidRPr="00060802">
        <w:rPr>
          <w:spacing w:val="48"/>
        </w:rPr>
        <w:t xml:space="preserve"> </w:t>
      </w:r>
      <w:r w:rsidRPr="00060802">
        <w:t>available to</w:t>
      </w:r>
      <w:r w:rsidRPr="00060802">
        <w:rPr>
          <w:spacing w:val="37"/>
        </w:rPr>
        <w:t xml:space="preserve"> </w:t>
      </w:r>
      <w:r w:rsidRPr="00060802">
        <w:t>the FPSC</w:t>
      </w:r>
      <w:r w:rsidRPr="00060802">
        <w:rPr>
          <w:spacing w:val="41"/>
        </w:rPr>
        <w:t xml:space="preserve"> </w:t>
      </w:r>
      <w:r w:rsidRPr="00060802">
        <w:t>upon</w:t>
      </w:r>
      <w:r w:rsidRPr="00060802">
        <w:rPr>
          <w:spacing w:val="48"/>
        </w:rPr>
        <w:t xml:space="preserve"> </w:t>
      </w:r>
      <w:r w:rsidRPr="00060802">
        <w:t xml:space="preserve">request. </w:t>
      </w:r>
      <w:r w:rsidRPr="00060802">
        <w:rPr>
          <w:spacing w:val="28"/>
        </w:rPr>
        <w:t xml:space="preserve"> </w:t>
      </w:r>
      <w:r w:rsidRPr="00060802">
        <w:t>In addition, the</w:t>
      </w:r>
      <w:r w:rsidRPr="00060802">
        <w:rPr>
          <w:spacing w:val="42"/>
        </w:rPr>
        <w:t xml:space="preserve"> </w:t>
      </w:r>
      <w:r w:rsidRPr="00060802">
        <w:t>relay</w:t>
      </w:r>
      <w:r w:rsidRPr="00060802">
        <w:rPr>
          <w:spacing w:val="47"/>
        </w:rPr>
        <w:t xml:space="preserve"> </w:t>
      </w:r>
      <w:r w:rsidRPr="00060802">
        <w:t>center shall have</w:t>
      </w:r>
      <w:r w:rsidRPr="00060802">
        <w:rPr>
          <w:spacing w:val="36"/>
        </w:rPr>
        <w:t xml:space="preserve"> </w:t>
      </w:r>
      <w:r w:rsidRPr="00060802">
        <w:t>a</w:t>
      </w:r>
      <w:r w:rsidRPr="00060802">
        <w:rPr>
          <w:spacing w:val="34"/>
        </w:rPr>
        <w:t xml:space="preserve"> </w:t>
      </w:r>
      <w:r w:rsidRPr="00060802">
        <w:t>toll-free Customer Services telephone</w:t>
      </w:r>
      <w:r w:rsidRPr="00060802">
        <w:rPr>
          <w:spacing w:val="21"/>
        </w:rPr>
        <w:t xml:space="preserve"> </w:t>
      </w:r>
      <w:r w:rsidRPr="00060802">
        <w:t>number</w:t>
      </w:r>
      <w:r w:rsidRPr="00060802">
        <w:rPr>
          <w:spacing w:val="51"/>
        </w:rPr>
        <w:t xml:space="preserve"> </w:t>
      </w:r>
      <w:r w:rsidRPr="00060802">
        <w:rPr>
          <w:w w:val="104"/>
        </w:rPr>
        <w:t xml:space="preserve">available statewide </w:t>
      </w:r>
      <w:r w:rsidRPr="00060802">
        <w:t>and</w:t>
      </w:r>
      <w:r w:rsidRPr="00060802">
        <w:rPr>
          <w:spacing w:val="34"/>
        </w:rPr>
        <w:t xml:space="preserve"> </w:t>
      </w:r>
      <w:r w:rsidRPr="00060802">
        <w:t>accessible</w:t>
      </w:r>
      <w:r w:rsidRPr="00060802">
        <w:rPr>
          <w:spacing w:val="54"/>
        </w:rPr>
        <w:t xml:space="preserve"> </w:t>
      </w:r>
      <w:r w:rsidRPr="00060802">
        <w:t>to</w:t>
      </w:r>
      <w:r w:rsidRPr="00060802">
        <w:rPr>
          <w:spacing w:val="27"/>
        </w:rPr>
        <w:t xml:space="preserve"> </w:t>
      </w:r>
      <w:r w:rsidRPr="00060802">
        <w:t>the</w:t>
      </w:r>
      <w:r w:rsidRPr="00060802">
        <w:rPr>
          <w:spacing w:val="36"/>
        </w:rPr>
        <w:t xml:space="preserve"> </w:t>
      </w:r>
      <w:r w:rsidRPr="00060802">
        <w:t>public</w:t>
      </w:r>
      <w:r w:rsidRPr="00060802">
        <w:rPr>
          <w:spacing w:val="34"/>
        </w:rPr>
        <w:t xml:space="preserve"> </w:t>
      </w:r>
      <w:r w:rsidRPr="00060802">
        <w:t>for</w:t>
      </w:r>
      <w:r w:rsidRPr="00060802">
        <w:rPr>
          <w:spacing w:val="31"/>
        </w:rPr>
        <w:t xml:space="preserve"> </w:t>
      </w:r>
      <w:r w:rsidRPr="00060802">
        <w:t>the</w:t>
      </w:r>
      <w:r w:rsidRPr="00060802">
        <w:rPr>
          <w:spacing w:val="30"/>
        </w:rPr>
        <w:t xml:space="preserve"> </w:t>
      </w:r>
      <w:r w:rsidRPr="00060802">
        <w:t>purpose</w:t>
      </w:r>
      <w:r w:rsidRPr="00060802">
        <w:rPr>
          <w:spacing w:val="42"/>
        </w:rPr>
        <w:t xml:space="preserve"> </w:t>
      </w:r>
      <w:r w:rsidRPr="00060802">
        <w:t>of</w:t>
      </w:r>
      <w:r w:rsidRPr="00060802">
        <w:rPr>
          <w:spacing w:val="36"/>
        </w:rPr>
        <w:t xml:space="preserve"> </w:t>
      </w:r>
      <w:r w:rsidRPr="00060802">
        <w:t>reporting</w:t>
      </w:r>
      <w:r w:rsidRPr="00060802">
        <w:rPr>
          <w:spacing w:val="41"/>
        </w:rPr>
        <w:t xml:space="preserve"> </w:t>
      </w:r>
      <w:r w:rsidRPr="00060802">
        <w:t>service</w:t>
      </w:r>
      <w:r w:rsidRPr="00060802">
        <w:rPr>
          <w:spacing w:val="42"/>
        </w:rPr>
        <w:t xml:space="preserve"> </w:t>
      </w:r>
      <w:r w:rsidRPr="00060802">
        <w:t>or</w:t>
      </w:r>
      <w:r w:rsidRPr="00060802">
        <w:rPr>
          <w:spacing w:val="26"/>
        </w:rPr>
        <w:t xml:space="preserve"> </w:t>
      </w:r>
      <w:r w:rsidRPr="00060802">
        <w:t>other</w:t>
      </w:r>
      <w:r w:rsidRPr="00060802">
        <w:rPr>
          <w:spacing w:val="43"/>
        </w:rPr>
        <w:t xml:space="preserve"> </w:t>
      </w:r>
      <w:r w:rsidRPr="00060802">
        <w:rPr>
          <w:w w:val="104"/>
        </w:rPr>
        <w:t xml:space="preserve">deficiencies.  </w:t>
      </w:r>
      <w:r w:rsidRPr="00060802">
        <w:t>Records</w:t>
      </w:r>
      <w:r w:rsidRPr="00060802">
        <w:rPr>
          <w:spacing w:val="37"/>
        </w:rPr>
        <w:t xml:space="preserve"> </w:t>
      </w:r>
      <w:r w:rsidRPr="00060802">
        <w:t>of</w:t>
      </w:r>
      <w:r w:rsidRPr="00060802">
        <w:rPr>
          <w:spacing w:val="17"/>
        </w:rPr>
        <w:t xml:space="preserve"> </w:t>
      </w:r>
      <w:r w:rsidRPr="00060802">
        <w:t>such</w:t>
      </w:r>
      <w:r w:rsidRPr="00060802">
        <w:rPr>
          <w:spacing w:val="23"/>
        </w:rPr>
        <w:t xml:space="preserve"> </w:t>
      </w:r>
      <w:r w:rsidRPr="00060802">
        <w:t>reports</w:t>
      </w:r>
      <w:r w:rsidRPr="00060802">
        <w:rPr>
          <w:spacing w:val="30"/>
        </w:rPr>
        <w:t xml:space="preserve"> </w:t>
      </w:r>
      <w:r w:rsidRPr="00060802">
        <w:t>and</w:t>
      </w:r>
      <w:r w:rsidRPr="00060802">
        <w:rPr>
          <w:spacing w:val="22"/>
        </w:rPr>
        <w:t xml:space="preserve"> </w:t>
      </w:r>
      <w:r w:rsidRPr="00060802">
        <w:t>copies</w:t>
      </w:r>
      <w:r w:rsidRPr="00060802">
        <w:rPr>
          <w:spacing w:val="28"/>
        </w:rPr>
        <w:t xml:space="preserve"> </w:t>
      </w:r>
      <w:r w:rsidRPr="00060802">
        <w:t>of</w:t>
      </w:r>
      <w:r w:rsidRPr="00060802">
        <w:rPr>
          <w:spacing w:val="17"/>
        </w:rPr>
        <w:t xml:space="preserve"> </w:t>
      </w:r>
      <w:r w:rsidRPr="00060802">
        <w:t>written</w:t>
      </w:r>
      <w:r w:rsidRPr="00060802">
        <w:rPr>
          <w:spacing w:val="34"/>
        </w:rPr>
        <w:t xml:space="preserve"> </w:t>
      </w:r>
      <w:r w:rsidRPr="00060802">
        <w:t>reports</w:t>
      </w:r>
      <w:r w:rsidRPr="00060802">
        <w:rPr>
          <w:spacing w:val="32"/>
        </w:rPr>
        <w:t xml:space="preserve"> </w:t>
      </w:r>
      <w:r w:rsidRPr="00060802">
        <w:t>regarding</w:t>
      </w:r>
      <w:r w:rsidRPr="00060802">
        <w:rPr>
          <w:spacing w:val="32"/>
        </w:rPr>
        <w:t xml:space="preserve"> </w:t>
      </w:r>
      <w:r w:rsidRPr="00060802">
        <w:t>service</w:t>
      </w:r>
      <w:r w:rsidRPr="00060802">
        <w:rPr>
          <w:spacing w:val="32"/>
        </w:rPr>
        <w:t xml:space="preserve"> </w:t>
      </w:r>
      <w:r w:rsidRPr="00060802">
        <w:t>or</w:t>
      </w:r>
      <w:r w:rsidRPr="00060802">
        <w:rPr>
          <w:spacing w:val="12"/>
        </w:rPr>
        <w:t xml:space="preserve"> </w:t>
      </w:r>
      <w:r w:rsidRPr="00060802">
        <w:t>other</w:t>
      </w:r>
      <w:r w:rsidRPr="00060802">
        <w:rPr>
          <w:spacing w:val="29"/>
        </w:rPr>
        <w:t xml:space="preserve"> </w:t>
      </w:r>
      <w:r w:rsidRPr="00060802">
        <w:t>deficiencies</w:t>
      </w:r>
      <w:r w:rsidRPr="00060802">
        <w:rPr>
          <w:spacing w:val="50"/>
        </w:rPr>
        <w:t xml:space="preserve"> </w:t>
      </w:r>
      <w:r w:rsidRPr="00060802">
        <w:rPr>
          <w:w w:val="101"/>
        </w:rPr>
        <w:t xml:space="preserve">shall </w:t>
      </w:r>
      <w:r w:rsidRPr="00060802">
        <w:t>be</w:t>
      </w:r>
      <w:r w:rsidRPr="00060802">
        <w:rPr>
          <w:spacing w:val="40"/>
        </w:rPr>
        <w:t xml:space="preserve"> </w:t>
      </w:r>
      <w:r w:rsidRPr="00060802">
        <w:t>maintained for the</w:t>
      </w:r>
      <w:r w:rsidRPr="00060802">
        <w:rPr>
          <w:spacing w:val="52"/>
        </w:rPr>
        <w:t xml:space="preserve"> </w:t>
      </w:r>
      <w:r w:rsidRPr="00060802">
        <w:t>life</w:t>
      </w:r>
      <w:r w:rsidRPr="00060802">
        <w:rPr>
          <w:spacing w:val="42"/>
        </w:rPr>
        <w:t xml:space="preserve"> </w:t>
      </w:r>
      <w:r w:rsidRPr="00060802">
        <w:t>of</w:t>
      </w:r>
      <w:r w:rsidRPr="00060802">
        <w:rPr>
          <w:spacing w:val="51"/>
        </w:rPr>
        <w:t xml:space="preserve"> </w:t>
      </w:r>
      <w:r w:rsidRPr="00060802">
        <w:t>the</w:t>
      </w:r>
      <w:r w:rsidRPr="00060802">
        <w:rPr>
          <w:spacing w:val="52"/>
        </w:rPr>
        <w:t xml:space="preserve"> </w:t>
      </w:r>
      <w:r w:rsidRPr="00060802">
        <w:t>contract and</w:t>
      </w:r>
      <w:r w:rsidRPr="00060802">
        <w:rPr>
          <w:spacing w:val="54"/>
        </w:rPr>
        <w:t xml:space="preserve"> </w:t>
      </w:r>
      <w:r w:rsidRPr="00060802">
        <w:t>for</w:t>
      </w:r>
      <w:r w:rsidRPr="00060802">
        <w:rPr>
          <w:spacing w:val="50"/>
        </w:rPr>
        <w:t xml:space="preserve"> </w:t>
      </w:r>
      <w:r w:rsidRPr="00060802">
        <w:t>twelve (12)</w:t>
      </w:r>
      <w:r w:rsidRPr="00060802">
        <w:rPr>
          <w:spacing w:val="2"/>
        </w:rPr>
        <w:t xml:space="preserve"> </w:t>
      </w:r>
      <w:r w:rsidRPr="00060802">
        <w:t>months after conclusion of</w:t>
      </w:r>
      <w:r w:rsidRPr="00060802">
        <w:rPr>
          <w:spacing w:val="49"/>
        </w:rPr>
        <w:t xml:space="preserve"> </w:t>
      </w:r>
      <w:r w:rsidRPr="00060802">
        <w:rPr>
          <w:w w:val="102"/>
        </w:rPr>
        <w:t xml:space="preserve">the </w:t>
      </w:r>
      <w:r w:rsidRPr="00060802">
        <w:t xml:space="preserve">contract period. </w:t>
      </w:r>
      <w:r w:rsidRPr="00060802">
        <w:rPr>
          <w:spacing w:val="2"/>
        </w:rPr>
        <w:t xml:space="preserve"> </w:t>
      </w:r>
      <w:r w:rsidRPr="00060802">
        <w:t>This</w:t>
      </w:r>
      <w:r w:rsidRPr="00060802">
        <w:rPr>
          <w:spacing w:val="41"/>
        </w:rPr>
        <w:t xml:space="preserve"> </w:t>
      </w:r>
      <w:r w:rsidRPr="00060802">
        <w:t>record</w:t>
      </w:r>
      <w:r w:rsidRPr="00060802">
        <w:rPr>
          <w:spacing w:val="34"/>
        </w:rPr>
        <w:t xml:space="preserve"> </w:t>
      </w:r>
      <w:r w:rsidRPr="00060802">
        <w:t>shall</w:t>
      </w:r>
      <w:r w:rsidRPr="00060802">
        <w:rPr>
          <w:spacing w:val="53"/>
        </w:rPr>
        <w:t xml:space="preserve"> </w:t>
      </w:r>
      <w:r w:rsidRPr="00060802">
        <w:t>include</w:t>
      </w:r>
      <w:r w:rsidRPr="00060802">
        <w:rPr>
          <w:spacing w:val="31"/>
        </w:rPr>
        <w:t xml:space="preserve"> </w:t>
      </w:r>
      <w:r w:rsidRPr="00060802">
        <w:t>the</w:t>
      </w:r>
      <w:r w:rsidRPr="00060802">
        <w:rPr>
          <w:spacing w:val="34"/>
        </w:rPr>
        <w:t xml:space="preserve"> </w:t>
      </w:r>
      <w:r w:rsidRPr="00060802">
        <w:t>name</w:t>
      </w:r>
      <w:r w:rsidRPr="00060802">
        <w:rPr>
          <w:spacing w:val="36"/>
        </w:rPr>
        <w:t xml:space="preserve"> </w:t>
      </w:r>
      <w:r w:rsidRPr="00060802">
        <w:t>and/or</w:t>
      </w:r>
      <w:r w:rsidRPr="00060802">
        <w:rPr>
          <w:spacing w:val="43"/>
        </w:rPr>
        <w:t xml:space="preserve"> </w:t>
      </w:r>
      <w:r w:rsidRPr="00060802">
        <w:t>address</w:t>
      </w:r>
      <w:r w:rsidRPr="00060802">
        <w:rPr>
          <w:spacing w:val="47"/>
        </w:rPr>
        <w:t xml:space="preserve"> </w:t>
      </w:r>
      <w:r w:rsidRPr="00060802">
        <w:t>of</w:t>
      </w:r>
      <w:r w:rsidRPr="00060802">
        <w:rPr>
          <w:spacing w:val="26"/>
        </w:rPr>
        <w:t xml:space="preserve"> </w:t>
      </w:r>
      <w:r w:rsidRPr="00060802">
        <w:t>the</w:t>
      </w:r>
      <w:r w:rsidRPr="00060802">
        <w:rPr>
          <w:spacing w:val="28"/>
        </w:rPr>
        <w:t xml:space="preserve"> </w:t>
      </w:r>
      <w:r w:rsidRPr="00060802">
        <w:t>complainant,</w:t>
      </w:r>
      <w:r w:rsidRPr="00060802">
        <w:rPr>
          <w:spacing w:val="8"/>
        </w:rPr>
        <w:t xml:space="preserve"> </w:t>
      </w:r>
      <w:r w:rsidRPr="00060802">
        <w:t>the</w:t>
      </w:r>
      <w:r w:rsidRPr="00060802">
        <w:rPr>
          <w:spacing w:val="28"/>
        </w:rPr>
        <w:t xml:space="preserve"> </w:t>
      </w:r>
      <w:r w:rsidRPr="00060802">
        <w:rPr>
          <w:w w:val="104"/>
        </w:rPr>
        <w:t xml:space="preserve">date, </w:t>
      </w:r>
      <w:r w:rsidRPr="00060802">
        <w:t>and</w:t>
      </w:r>
      <w:r w:rsidRPr="00060802">
        <w:rPr>
          <w:spacing w:val="6"/>
        </w:rPr>
        <w:t xml:space="preserve"> </w:t>
      </w:r>
      <w:r w:rsidRPr="00060802">
        <w:t>time</w:t>
      </w:r>
      <w:r w:rsidRPr="00060802">
        <w:rPr>
          <w:spacing w:val="22"/>
        </w:rPr>
        <w:t xml:space="preserve"> </w:t>
      </w:r>
      <w:r w:rsidRPr="00060802">
        <w:t>received,</w:t>
      </w:r>
      <w:r w:rsidRPr="00060802">
        <w:rPr>
          <w:spacing w:val="16"/>
        </w:rPr>
        <w:t xml:space="preserve"> </w:t>
      </w:r>
      <w:r w:rsidRPr="00060802">
        <w:t>the</w:t>
      </w:r>
      <w:r w:rsidRPr="00060802">
        <w:rPr>
          <w:spacing w:val="6"/>
        </w:rPr>
        <w:t xml:space="preserve"> </w:t>
      </w:r>
      <w:r w:rsidRPr="00060802">
        <w:t>CA</w:t>
      </w:r>
      <w:r w:rsidRPr="00060802">
        <w:rPr>
          <w:spacing w:val="17"/>
        </w:rPr>
        <w:t xml:space="preserve"> </w:t>
      </w:r>
      <w:r w:rsidRPr="00060802">
        <w:t>identification</w:t>
      </w:r>
      <w:r w:rsidRPr="00060802">
        <w:rPr>
          <w:spacing w:val="44"/>
        </w:rPr>
        <w:t xml:space="preserve"> </w:t>
      </w:r>
      <w:r w:rsidRPr="00060802">
        <w:t>number,</w:t>
      </w:r>
      <w:r w:rsidRPr="00060802">
        <w:rPr>
          <w:spacing w:val="19"/>
        </w:rPr>
        <w:t xml:space="preserve"> </w:t>
      </w:r>
      <w:r w:rsidRPr="00060802">
        <w:t>the</w:t>
      </w:r>
      <w:r w:rsidRPr="00060802">
        <w:rPr>
          <w:spacing w:val="8"/>
        </w:rPr>
        <w:t xml:space="preserve"> </w:t>
      </w:r>
      <w:r w:rsidRPr="00060802">
        <w:t>nature</w:t>
      </w:r>
      <w:r w:rsidRPr="00060802">
        <w:rPr>
          <w:spacing w:val="12"/>
        </w:rPr>
        <w:t xml:space="preserve"> </w:t>
      </w:r>
      <w:r w:rsidRPr="00060802">
        <w:t>of</w:t>
      </w:r>
      <w:r w:rsidRPr="00060802">
        <w:rPr>
          <w:spacing w:val="6"/>
        </w:rPr>
        <w:t xml:space="preserve"> </w:t>
      </w:r>
      <w:r w:rsidRPr="00060802">
        <w:t>the</w:t>
      </w:r>
      <w:r w:rsidRPr="00060802">
        <w:rPr>
          <w:spacing w:val="5"/>
        </w:rPr>
        <w:t xml:space="preserve"> </w:t>
      </w:r>
      <w:r w:rsidRPr="00060802">
        <w:t>complaint,</w:t>
      </w:r>
      <w:r w:rsidRPr="00060802">
        <w:rPr>
          <w:spacing w:val="26"/>
        </w:rPr>
        <w:t xml:space="preserve"> </w:t>
      </w:r>
      <w:r w:rsidRPr="00060802">
        <w:t>the</w:t>
      </w:r>
      <w:r w:rsidRPr="00060802">
        <w:rPr>
          <w:spacing w:val="3"/>
        </w:rPr>
        <w:t xml:space="preserve"> </w:t>
      </w:r>
      <w:r w:rsidRPr="00060802">
        <w:t>result</w:t>
      </w:r>
      <w:r w:rsidRPr="00060802">
        <w:rPr>
          <w:spacing w:val="9"/>
        </w:rPr>
        <w:t xml:space="preserve"> </w:t>
      </w:r>
      <w:r w:rsidRPr="00060802">
        <w:t xml:space="preserve">of </w:t>
      </w:r>
      <w:r w:rsidRPr="00060802">
        <w:rPr>
          <w:w w:val="103"/>
        </w:rPr>
        <w:t xml:space="preserve">any </w:t>
      </w:r>
      <w:r w:rsidRPr="00060802">
        <w:t>investigation, the</w:t>
      </w:r>
      <w:r w:rsidRPr="00060802">
        <w:rPr>
          <w:spacing w:val="52"/>
        </w:rPr>
        <w:t xml:space="preserve"> </w:t>
      </w:r>
      <w:r w:rsidRPr="00060802">
        <w:t>disposition of</w:t>
      </w:r>
      <w:r w:rsidRPr="00060802">
        <w:rPr>
          <w:spacing w:val="51"/>
        </w:rPr>
        <w:t xml:space="preserve"> </w:t>
      </w:r>
      <w:r w:rsidRPr="00060802">
        <w:t>the</w:t>
      </w:r>
      <w:r w:rsidRPr="00060802">
        <w:rPr>
          <w:spacing w:val="47"/>
        </w:rPr>
        <w:t xml:space="preserve"> </w:t>
      </w:r>
      <w:r w:rsidRPr="00060802">
        <w:t>complaint, and</w:t>
      </w:r>
      <w:r w:rsidRPr="00060802">
        <w:rPr>
          <w:spacing w:val="54"/>
        </w:rPr>
        <w:t xml:space="preserve"> </w:t>
      </w:r>
      <w:r w:rsidRPr="00060802">
        <w:t>the</w:t>
      </w:r>
      <w:r w:rsidRPr="00060802">
        <w:rPr>
          <w:spacing w:val="46"/>
        </w:rPr>
        <w:t xml:space="preserve"> </w:t>
      </w:r>
      <w:r w:rsidRPr="00060802">
        <w:t>date of</w:t>
      </w:r>
      <w:r w:rsidRPr="00060802">
        <w:rPr>
          <w:spacing w:val="46"/>
        </w:rPr>
        <w:t xml:space="preserve"> </w:t>
      </w:r>
      <w:r w:rsidRPr="00060802">
        <w:t>such disposition.  Each</w:t>
      </w:r>
      <w:r w:rsidRPr="00060802">
        <w:rPr>
          <w:spacing w:val="54"/>
        </w:rPr>
        <w:t xml:space="preserve"> </w:t>
      </w:r>
      <w:r w:rsidRPr="00060802">
        <w:rPr>
          <w:w w:val="102"/>
        </w:rPr>
        <w:t xml:space="preserve">signed </w:t>
      </w:r>
      <w:r w:rsidRPr="00060802">
        <w:t>letter</w:t>
      </w:r>
      <w:r w:rsidRPr="00060802">
        <w:rPr>
          <w:spacing w:val="44"/>
        </w:rPr>
        <w:t xml:space="preserve"> </w:t>
      </w:r>
      <w:r w:rsidRPr="00060802">
        <w:t>of</w:t>
      </w:r>
      <w:r w:rsidRPr="00060802">
        <w:rPr>
          <w:spacing w:val="50"/>
        </w:rPr>
        <w:t xml:space="preserve"> </w:t>
      </w:r>
      <w:r w:rsidRPr="00060802">
        <w:t>complaint shall be</w:t>
      </w:r>
      <w:r w:rsidRPr="00060802">
        <w:rPr>
          <w:spacing w:val="39"/>
        </w:rPr>
        <w:t xml:space="preserve"> </w:t>
      </w:r>
      <w:r w:rsidRPr="00060802">
        <w:t>acknowledged in</w:t>
      </w:r>
      <w:r w:rsidRPr="00060802">
        <w:rPr>
          <w:spacing w:val="42"/>
        </w:rPr>
        <w:t xml:space="preserve"> </w:t>
      </w:r>
      <w:r w:rsidRPr="00060802">
        <w:t>writing or by</w:t>
      </w:r>
      <w:r w:rsidRPr="00060802">
        <w:rPr>
          <w:spacing w:val="39"/>
        </w:rPr>
        <w:t xml:space="preserve"> </w:t>
      </w:r>
      <w:r w:rsidRPr="00060802">
        <w:t>contact by</w:t>
      </w:r>
      <w:r w:rsidRPr="00060802">
        <w:rPr>
          <w:spacing w:val="44"/>
        </w:rPr>
        <w:t xml:space="preserve"> </w:t>
      </w:r>
      <w:r w:rsidRPr="00060802">
        <w:t>a</w:t>
      </w:r>
      <w:r w:rsidRPr="00060802">
        <w:rPr>
          <w:spacing w:val="45"/>
        </w:rPr>
        <w:t xml:space="preserve"> </w:t>
      </w:r>
      <w:r w:rsidRPr="00060802">
        <w:t>representative of</w:t>
      </w:r>
      <w:r w:rsidRPr="00060802">
        <w:rPr>
          <w:spacing w:val="40"/>
        </w:rPr>
        <w:t xml:space="preserve"> </w:t>
      </w:r>
      <w:r w:rsidRPr="00060802">
        <w:rPr>
          <w:w w:val="106"/>
        </w:rPr>
        <w:t xml:space="preserve">the </w:t>
      </w:r>
      <w:r w:rsidRPr="00060802">
        <w:t>provider.  The</w:t>
      </w:r>
      <w:r w:rsidRPr="00060802">
        <w:rPr>
          <w:spacing w:val="47"/>
        </w:rPr>
        <w:t xml:space="preserve"> </w:t>
      </w:r>
      <w:r w:rsidRPr="00060802">
        <w:t>necessary replies</w:t>
      </w:r>
      <w:r w:rsidRPr="00060802">
        <w:rPr>
          <w:spacing w:val="34"/>
        </w:rPr>
        <w:t xml:space="preserve"> </w:t>
      </w:r>
      <w:r w:rsidRPr="00060802">
        <w:t>to</w:t>
      </w:r>
      <w:r w:rsidRPr="00060802">
        <w:rPr>
          <w:spacing w:val="37"/>
        </w:rPr>
        <w:t xml:space="preserve"> </w:t>
      </w:r>
      <w:r w:rsidRPr="00060802">
        <w:t>inquiries</w:t>
      </w:r>
      <w:r w:rsidRPr="00060802">
        <w:rPr>
          <w:spacing w:val="55"/>
        </w:rPr>
        <w:t xml:space="preserve"> </w:t>
      </w:r>
      <w:r w:rsidRPr="00060802">
        <w:t>propounded by</w:t>
      </w:r>
      <w:r w:rsidRPr="00060802">
        <w:rPr>
          <w:spacing w:val="26"/>
        </w:rPr>
        <w:t xml:space="preserve"> </w:t>
      </w:r>
      <w:r w:rsidRPr="00060802">
        <w:t>the</w:t>
      </w:r>
      <w:r w:rsidRPr="00060802">
        <w:rPr>
          <w:spacing w:val="26"/>
        </w:rPr>
        <w:t xml:space="preserve"> </w:t>
      </w:r>
      <w:r w:rsidRPr="00060802">
        <w:rPr>
          <w:w w:val="108"/>
        </w:rPr>
        <w:t>FPSC's</w:t>
      </w:r>
      <w:r w:rsidRPr="00060802">
        <w:rPr>
          <w:spacing w:val="13"/>
          <w:w w:val="108"/>
        </w:rPr>
        <w:t xml:space="preserve"> </w:t>
      </w:r>
      <w:r w:rsidRPr="00060802">
        <w:t>staff</w:t>
      </w:r>
      <w:r w:rsidRPr="00060802">
        <w:rPr>
          <w:spacing w:val="39"/>
        </w:rPr>
        <w:t xml:space="preserve"> </w:t>
      </w:r>
      <w:r w:rsidRPr="00060802">
        <w:rPr>
          <w:w w:val="104"/>
        </w:rPr>
        <w:t xml:space="preserve">concerning </w:t>
      </w:r>
      <w:r w:rsidRPr="00060802">
        <w:t>service or</w:t>
      </w:r>
      <w:r w:rsidRPr="00060802">
        <w:rPr>
          <w:spacing w:val="55"/>
        </w:rPr>
        <w:t xml:space="preserve"> </w:t>
      </w:r>
      <w:r w:rsidRPr="00060802">
        <w:t>other complaints</w:t>
      </w:r>
      <w:r w:rsidRPr="00060802">
        <w:rPr>
          <w:spacing w:val="39"/>
        </w:rPr>
        <w:t xml:space="preserve"> </w:t>
      </w:r>
      <w:r w:rsidRPr="00060802">
        <w:t>received by</w:t>
      </w:r>
      <w:r w:rsidRPr="00060802">
        <w:rPr>
          <w:spacing w:val="40"/>
        </w:rPr>
        <w:t xml:space="preserve"> </w:t>
      </w:r>
      <w:r w:rsidRPr="00060802">
        <w:t>the</w:t>
      </w:r>
      <w:r w:rsidRPr="00060802">
        <w:rPr>
          <w:spacing w:val="1"/>
        </w:rPr>
        <w:t xml:space="preserve"> </w:t>
      </w:r>
      <w:r w:rsidRPr="00060802">
        <w:t>FPSC</w:t>
      </w:r>
      <w:r w:rsidRPr="00060802">
        <w:rPr>
          <w:spacing w:val="40"/>
        </w:rPr>
        <w:t xml:space="preserve"> </w:t>
      </w:r>
      <w:r w:rsidRPr="00060802">
        <w:t>shall</w:t>
      </w:r>
      <w:r w:rsidRPr="00060802">
        <w:rPr>
          <w:spacing w:val="15"/>
        </w:rPr>
        <w:t xml:space="preserve"> </w:t>
      </w:r>
      <w:r w:rsidRPr="00060802">
        <w:t>be</w:t>
      </w:r>
      <w:r w:rsidRPr="00060802">
        <w:rPr>
          <w:spacing w:val="43"/>
        </w:rPr>
        <w:t xml:space="preserve"> </w:t>
      </w:r>
      <w:r w:rsidRPr="00060802">
        <w:t>furnished in</w:t>
      </w:r>
      <w:r w:rsidRPr="00060802">
        <w:rPr>
          <w:spacing w:val="42"/>
        </w:rPr>
        <w:t xml:space="preserve"> </w:t>
      </w:r>
      <w:r w:rsidRPr="00060802">
        <w:t xml:space="preserve">writing </w:t>
      </w:r>
      <w:r w:rsidRPr="00060802">
        <w:rPr>
          <w:w w:val="102"/>
        </w:rPr>
        <w:t xml:space="preserve">within </w:t>
      </w:r>
      <w:r w:rsidRPr="00060802">
        <w:t>fifteen</w:t>
      </w:r>
      <w:r w:rsidRPr="00060802">
        <w:rPr>
          <w:spacing w:val="30"/>
        </w:rPr>
        <w:t xml:space="preserve"> </w:t>
      </w:r>
      <w:r w:rsidRPr="00060802">
        <w:t>(15)</w:t>
      </w:r>
      <w:r w:rsidRPr="00060802">
        <w:rPr>
          <w:spacing w:val="22"/>
        </w:rPr>
        <w:t xml:space="preserve"> </w:t>
      </w:r>
      <w:r w:rsidRPr="00060802">
        <w:t>days</w:t>
      </w:r>
      <w:r w:rsidRPr="00060802">
        <w:rPr>
          <w:spacing w:val="21"/>
        </w:rPr>
        <w:t xml:space="preserve"> </w:t>
      </w:r>
      <w:r w:rsidRPr="00060802">
        <w:t>from</w:t>
      </w:r>
      <w:r w:rsidRPr="00060802">
        <w:rPr>
          <w:spacing w:val="24"/>
        </w:rPr>
        <w:t xml:space="preserve"> </w:t>
      </w:r>
      <w:r w:rsidRPr="00060802">
        <w:t>the</w:t>
      </w:r>
      <w:r w:rsidRPr="00060802">
        <w:rPr>
          <w:spacing w:val="8"/>
        </w:rPr>
        <w:t xml:space="preserve"> </w:t>
      </w:r>
      <w:r w:rsidRPr="00060802">
        <w:t>date</w:t>
      </w:r>
      <w:r w:rsidRPr="00060802">
        <w:rPr>
          <w:spacing w:val="17"/>
        </w:rPr>
        <w:t xml:space="preserve"> </w:t>
      </w:r>
      <w:r w:rsidRPr="00060802">
        <w:rPr>
          <w:w w:val="117"/>
        </w:rPr>
        <w:t>of the</w:t>
      </w:r>
      <w:r w:rsidRPr="00060802">
        <w:rPr>
          <w:spacing w:val="-2"/>
          <w:w w:val="117"/>
        </w:rPr>
        <w:t xml:space="preserve"> </w:t>
      </w:r>
      <w:r w:rsidRPr="00060802">
        <w:t>FPSC</w:t>
      </w:r>
      <w:r w:rsidRPr="00060802">
        <w:rPr>
          <w:spacing w:val="10"/>
        </w:rPr>
        <w:t xml:space="preserve"> </w:t>
      </w:r>
      <w:r w:rsidRPr="00060802">
        <w:rPr>
          <w:w w:val="103"/>
        </w:rPr>
        <w:t>inquiry.</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rPr>
          <w:w w:val="104"/>
        </w:rPr>
      </w:pPr>
      <w:r w:rsidRPr="00060802">
        <w:tab/>
        <w:t>A</w:t>
      </w:r>
      <w:r w:rsidRPr="00060802">
        <w:rPr>
          <w:spacing w:val="20"/>
        </w:rPr>
        <w:t xml:space="preserve"> </w:t>
      </w:r>
      <w:r w:rsidRPr="00060802">
        <w:t>complaint log</w:t>
      </w:r>
      <w:r w:rsidRPr="00060802">
        <w:rPr>
          <w:spacing w:val="17"/>
        </w:rPr>
        <w:t xml:space="preserve"> </w:t>
      </w:r>
      <w:r w:rsidRPr="00060802">
        <w:t>compliant with</w:t>
      </w:r>
      <w:r w:rsidRPr="00060802">
        <w:rPr>
          <w:spacing w:val="28"/>
        </w:rPr>
        <w:t xml:space="preserve"> </w:t>
      </w:r>
      <w:r w:rsidRPr="00060802">
        <w:t>the</w:t>
      </w:r>
      <w:r w:rsidRPr="00060802">
        <w:rPr>
          <w:spacing w:val="32"/>
        </w:rPr>
        <w:t xml:space="preserve"> </w:t>
      </w:r>
      <w:r w:rsidRPr="00060802">
        <w:t>FCC</w:t>
      </w:r>
      <w:r w:rsidRPr="00060802">
        <w:rPr>
          <w:spacing w:val="30"/>
        </w:rPr>
        <w:t xml:space="preserve"> </w:t>
      </w:r>
      <w:r w:rsidRPr="00060802">
        <w:t>reporting</w:t>
      </w:r>
      <w:r w:rsidRPr="00060802">
        <w:rPr>
          <w:spacing w:val="41"/>
        </w:rPr>
        <w:t xml:space="preserve"> </w:t>
      </w:r>
      <w:r w:rsidRPr="00060802">
        <w:t>requirements</w:t>
      </w:r>
      <w:r w:rsidRPr="00060802">
        <w:rPr>
          <w:spacing w:val="4"/>
        </w:rPr>
        <w:t xml:space="preserve"> </w:t>
      </w:r>
      <w:r w:rsidRPr="00060802">
        <w:t>shall</w:t>
      </w:r>
      <w:r w:rsidRPr="00060802">
        <w:rPr>
          <w:spacing w:val="42"/>
        </w:rPr>
        <w:t xml:space="preserve"> </w:t>
      </w:r>
      <w:r w:rsidRPr="00060802">
        <w:t>be</w:t>
      </w:r>
      <w:r w:rsidRPr="00060802">
        <w:rPr>
          <w:spacing w:val="15"/>
        </w:rPr>
        <w:t xml:space="preserve"> </w:t>
      </w:r>
      <w:r w:rsidRPr="00060802">
        <w:t>provided</w:t>
      </w:r>
      <w:r w:rsidRPr="00060802">
        <w:rPr>
          <w:spacing w:val="45"/>
        </w:rPr>
        <w:t xml:space="preserve"> </w:t>
      </w:r>
      <w:r w:rsidRPr="00060802">
        <w:t>to</w:t>
      </w:r>
      <w:r w:rsidRPr="00060802">
        <w:rPr>
          <w:spacing w:val="22"/>
        </w:rPr>
        <w:t xml:space="preserve"> </w:t>
      </w:r>
      <w:r w:rsidRPr="00060802">
        <w:rPr>
          <w:w w:val="104"/>
        </w:rPr>
        <w:t xml:space="preserve">the </w:t>
      </w:r>
      <w:r w:rsidRPr="00060802">
        <w:t>FPSC's contract</w:t>
      </w:r>
      <w:r w:rsidRPr="00060802">
        <w:rPr>
          <w:spacing w:val="39"/>
        </w:rPr>
        <w:t xml:space="preserve"> </w:t>
      </w:r>
      <w:r w:rsidRPr="00060802">
        <w:t>manager</w:t>
      </w:r>
      <w:r w:rsidRPr="00060802">
        <w:rPr>
          <w:spacing w:val="38"/>
        </w:rPr>
        <w:t xml:space="preserve"> </w:t>
      </w:r>
      <w:r w:rsidRPr="00060802">
        <w:t>in</w:t>
      </w:r>
      <w:r w:rsidRPr="00060802">
        <w:rPr>
          <w:spacing w:val="8"/>
        </w:rPr>
        <w:t xml:space="preserve"> </w:t>
      </w:r>
      <w:r w:rsidRPr="00060802">
        <w:t>a</w:t>
      </w:r>
      <w:r w:rsidRPr="00060802">
        <w:rPr>
          <w:spacing w:val="6"/>
        </w:rPr>
        <w:t xml:space="preserve"> </w:t>
      </w:r>
      <w:r w:rsidRPr="00060802">
        <w:t>timely</w:t>
      </w:r>
      <w:r w:rsidRPr="00060802">
        <w:rPr>
          <w:spacing w:val="33"/>
        </w:rPr>
        <w:t xml:space="preserve"> </w:t>
      </w:r>
      <w:r w:rsidRPr="00060802">
        <w:t>manner</w:t>
      </w:r>
      <w:r w:rsidRPr="00060802">
        <w:rPr>
          <w:spacing w:val="26"/>
        </w:rPr>
        <w:t xml:space="preserve"> </w:t>
      </w:r>
      <w:r w:rsidRPr="00060802">
        <w:t>for</w:t>
      </w:r>
      <w:r w:rsidRPr="00060802">
        <w:rPr>
          <w:spacing w:val="15"/>
        </w:rPr>
        <w:t xml:space="preserve"> </w:t>
      </w:r>
      <w:r w:rsidRPr="00060802">
        <w:t>filing</w:t>
      </w:r>
      <w:r w:rsidRPr="00060802">
        <w:rPr>
          <w:spacing w:val="27"/>
        </w:rPr>
        <w:t xml:space="preserve"> </w:t>
      </w:r>
      <w:r w:rsidRPr="00060802">
        <w:t>with</w:t>
      </w:r>
      <w:r w:rsidRPr="00060802">
        <w:rPr>
          <w:spacing w:val="23"/>
        </w:rPr>
        <w:t xml:space="preserve"> </w:t>
      </w:r>
      <w:r w:rsidRPr="00060802">
        <w:t>the</w:t>
      </w:r>
      <w:r w:rsidRPr="00060802">
        <w:rPr>
          <w:spacing w:val="12"/>
        </w:rPr>
        <w:t xml:space="preserve"> </w:t>
      </w:r>
      <w:r w:rsidRPr="00060802">
        <w:rPr>
          <w:w w:val="104"/>
        </w:rPr>
        <w:t>FCC.</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rPr>
          <w:b/>
        </w:rPr>
      </w:pPr>
      <w:r w:rsidRPr="00060802">
        <w:rPr>
          <w:b/>
        </w:rPr>
        <w:tab/>
        <w:t>39.</w:t>
      </w:r>
      <w:r w:rsidRPr="00060802">
        <w:rPr>
          <w:b/>
        </w:rPr>
        <w:tab/>
        <w:t>Charges for</w:t>
      </w:r>
      <w:r w:rsidRPr="00060802">
        <w:rPr>
          <w:b/>
          <w:spacing w:val="25"/>
        </w:rPr>
        <w:t xml:space="preserve"> </w:t>
      </w:r>
      <w:r w:rsidRPr="00060802">
        <w:rPr>
          <w:b/>
        </w:rPr>
        <w:t>Incoming</w:t>
      </w:r>
      <w:r w:rsidRPr="00060802">
        <w:rPr>
          <w:b/>
          <w:spacing w:val="52"/>
        </w:rPr>
        <w:t xml:space="preserve"> </w:t>
      </w:r>
      <w:r w:rsidRPr="00060802">
        <w:rPr>
          <w:b/>
          <w:w w:val="105"/>
        </w:rPr>
        <w:t>Calls</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tab/>
        <w:t>The</w:t>
      </w:r>
      <w:r w:rsidRPr="00060802">
        <w:rPr>
          <w:spacing w:val="39"/>
        </w:rPr>
        <w:t xml:space="preserve"> </w:t>
      </w:r>
      <w:r w:rsidRPr="00060802">
        <w:t>provider</w:t>
      </w:r>
      <w:r w:rsidRPr="00060802">
        <w:rPr>
          <w:spacing w:val="48"/>
        </w:rPr>
        <w:t xml:space="preserve"> </w:t>
      </w:r>
      <w:r w:rsidRPr="00060802">
        <w:t>shall</w:t>
      </w:r>
      <w:r w:rsidRPr="00060802">
        <w:rPr>
          <w:spacing w:val="39"/>
        </w:rPr>
        <w:t xml:space="preserve"> </w:t>
      </w:r>
      <w:r w:rsidRPr="00060802">
        <w:t>make</w:t>
      </w:r>
      <w:r w:rsidRPr="00060802">
        <w:rPr>
          <w:spacing w:val="51"/>
        </w:rPr>
        <w:t xml:space="preserve"> </w:t>
      </w:r>
      <w:r w:rsidRPr="00060802">
        <w:t>no</w:t>
      </w:r>
      <w:r w:rsidRPr="00060802">
        <w:rPr>
          <w:spacing w:val="20"/>
        </w:rPr>
        <w:t xml:space="preserve"> </w:t>
      </w:r>
      <w:r w:rsidRPr="00060802">
        <w:t>charge</w:t>
      </w:r>
      <w:r w:rsidRPr="00060802">
        <w:rPr>
          <w:spacing w:val="40"/>
        </w:rPr>
        <w:t xml:space="preserve"> </w:t>
      </w:r>
      <w:r w:rsidRPr="00060802">
        <w:t>to</w:t>
      </w:r>
      <w:r w:rsidRPr="00060802">
        <w:rPr>
          <w:spacing w:val="27"/>
        </w:rPr>
        <w:t xml:space="preserve"> </w:t>
      </w:r>
      <w:r w:rsidRPr="00060802">
        <w:t>the</w:t>
      </w:r>
      <w:r w:rsidRPr="00060802">
        <w:rPr>
          <w:spacing w:val="35"/>
        </w:rPr>
        <w:t xml:space="preserve"> </w:t>
      </w:r>
      <w:r w:rsidRPr="00060802">
        <w:t>users</w:t>
      </w:r>
      <w:r w:rsidRPr="00060802">
        <w:rPr>
          <w:spacing w:val="38"/>
        </w:rPr>
        <w:t xml:space="preserve"> </w:t>
      </w:r>
      <w:r w:rsidRPr="00060802">
        <w:t>for</w:t>
      </w:r>
      <w:r w:rsidRPr="00060802">
        <w:rPr>
          <w:spacing w:val="36"/>
        </w:rPr>
        <w:t xml:space="preserve"> </w:t>
      </w:r>
      <w:r w:rsidRPr="00060802">
        <w:t>making</w:t>
      </w:r>
      <w:r w:rsidRPr="00060802">
        <w:rPr>
          <w:spacing w:val="43"/>
        </w:rPr>
        <w:t xml:space="preserve"> </w:t>
      </w:r>
      <w:r w:rsidRPr="00060802">
        <w:t>calls</w:t>
      </w:r>
      <w:r w:rsidRPr="00060802">
        <w:rPr>
          <w:spacing w:val="43"/>
        </w:rPr>
        <w:t xml:space="preserve"> </w:t>
      </w:r>
      <w:r w:rsidRPr="00060802">
        <w:t>(incoming) to</w:t>
      </w:r>
      <w:r w:rsidRPr="00060802">
        <w:rPr>
          <w:spacing w:val="28"/>
        </w:rPr>
        <w:t xml:space="preserve"> </w:t>
      </w:r>
      <w:r w:rsidRPr="00060802">
        <w:t>the</w:t>
      </w:r>
      <w:r w:rsidRPr="00060802">
        <w:rPr>
          <w:spacing w:val="28"/>
        </w:rPr>
        <w:t xml:space="preserve"> </w:t>
      </w:r>
      <w:r w:rsidRPr="00060802">
        <w:rPr>
          <w:w w:val="104"/>
        </w:rPr>
        <w:t>relay service.</w:t>
      </w:r>
    </w:p>
    <w:p w:rsidR="00060802" w:rsidRPr="00060802" w:rsidRDefault="00060802" w:rsidP="00060802">
      <w:pPr>
        <w:tabs>
          <w:tab w:val="left" w:pos="720"/>
          <w:tab w:val="left" w:pos="1440"/>
          <w:tab w:val="left" w:pos="2160"/>
          <w:tab w:val="left" w:pos="2880"/>
        </w:tabs>
        <w:jc w:val="both"/>
        <w:rPr>
          <w:b/>
        </w:rPr>
      </w:pPr>
    </w:p>
    <w:p w:rsidR="00060802" w:rsidRPr="00060802" w:rsidRDefault="00060802" w:rsidP="00060802">
      <w:pPr>
        <w:tabs>
          <w:tab w:val="left" w:pos="720"/>
          <w:tab w:val="left" w:pos="1440"/>
          <w:tab w:val="left" w:pos="2160"/>
          <w:tab w:val="left" w:pos="2880"/>
        </w:tabs>
        <w:jc w:val="both"/>
        <w:rPr>
          <w:b/>
        </w:rPr>
      </w:pPr>
      <w:r w:rsidRPr="00060802">
        <w:rPr>
          <w:b/>
        </w:rPr>
        <w:tab/>
        <w:t>40.</w:t>
      </w:r>
      <w:r w:rsidRPr="00060802">
        <w:rPr>
          <w:b/>
        </w:rPr>
        <w:tab/>
        <w:t>Intentionally Left Blank</w:t>
      </w:r>
    </w:p>
    <w:p w:rsidR="00060802" w:rsidRPr="00060802" w:rsidRDefault="00060802" w:rsidP="00060802">
      <w:pPr>
        <w:tabs>
          <w:tab w:val="left" w:pos="720"/>
          <w:tab w:val="left" w:pos="1440"/>
          <w:tab w:val="left" w:pos="2160"/>
          <w:tab w:val="left" w:pos="2880"/>
        </w:tabs>
        <w:jc w:val="both"/>
        <w:rPr>
          <w:b/>
        </w:rPr>
      </w:pPr>
    </w:p>
    <w:p w:rsidR="00060802" w:rsidRPr="00060802" w:rsidRDefault="00060802" w:rsidP="00060802">
      <w:pPr>
        <w:tabs>
          <w:tab w:val="left" w:pos="720"/>
          <w:tab w:val="left" w:pos="1440"/>
          <w:tab w:val="left" w:pos="2160"/>
          <w:tab w:val="left" w:pos="2880"/>
        </w:tabs>
        <w:jc w:val="both"/>
        <w:rPr>
          <w:b/>
        </w:rPr>
      </w:pPr>
      <w:r w:rsidRPr="00060802">
        <w:rPr>
          <w:b/>
        </w:rPr>
        <w:tab/>
        <w:t>41.</w:t>
      </w:r>
      <w:r w:rsidRPr="00060802">
        <w:rPr>
          <w:b/>
        </w:rPr>
        <w:tab/>
        <w:t>Intentionally Left Blank</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right="40"/>
        <w:jc w:val="both"/>
        <w:rPr>
          <w:b/>
        </w:rPr>
      </w:pPr>
      <w:r w:rsidRPr="00060802">
        <w:rPr>
          <w:b/>
          <w:w w:val="98"/>
        </w:rPr>
        <w:tab/>
        <w:t>42.</w:t>
      </w:r>
      <w:r w:rsidRPr="00060802">
        <w:rPr>
          <w:b/>
          <w:w w:val="98"/>
        </w:rPr>
        <w:tab/>
      </w:r>
      <w:r w:rsidRPr="00060802">
        <w:rPr>
          <w:b/>
        </w:rPr>
        <w:t>Intentionally Left Blank</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 w:val="left" w:pos="4840"/>
        </w:tabs>
        <w:jc w:val="both"/>
      </w:pPr>
      <w:r w:rsidRPr="00060802">
        <w:rPr>
          <w:b/>
        </w:rPr>
        <w:tab/>
        <w:t>43.</w:t>
      </w:r>
      <w:r w:rsidRPr="00060802">
        <w:rPr>
          <w:b/>
        </w:rPr>
        <w:tab/>
        <w:t>Intentionally Left Blank</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rPr>
          <w:b/>
        </w:rPr>
      </w:pPr>
      <w:r w:rsidRPr="00060802">
        <w:rPr>
          <w:b/>
        </w:rPr>
        <w:tab/>
        <w:t>44.</w:t>
      </w:r>
      <w:r w:rsidRPr="00060802">
        <w:rPr>
          <w:b/>
        </w:rPr>
        <w:tab/>
        <w:t>Intentionally Left Blank</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s>
        <w:jc w:val="both"/>
        <w:rPr>
          <w:b/>
        </w:rPr>
      </w:pPr>
      <w:r w:rsidRPr="00060802">
        <w:rPr>
          <w:b/>
        </w:rPr>
        <w:tab/>
        <w:t>45.</w:t>
      </w:r>
      <w:r w:rsidRPr="00060802">
        <w:rPr>
          <w:b/>
        </w:rPr>
        <w:tab/>
        <w:t>Intentionally Left Blank</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ind w:firstLine="702"/>
        <w:rPr>
          <w:b/>
        </w:rPr>
      </w:pPr>
      <w:r w:rsidRPr="00060802">
        <w:rPr>
          <w:b/>
        </w:rPr>
        <w:t>46.</w:t>
      </w:r>
      <w:r w:rsidRPr="00060802">
        <w:rPr>
          <w:b/>
        </w:rPr>
        <w:tab/>
        <w:t xml:space="preserve">Special </w:t>
      </w:r>
      <w:r w:rsidRPr="00060802">
        <w:rPr>
          <w:b/>
          <w:w w:val="103"/>
        </w:rPr>
        <w:t>Needs</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702"/>
        <w:jc w:val="both"/>
      </w:pPr>
      <w:r w:rsidRPr="00060802">
        <w:t>The</w:t>
      </w:r>
      <w:r w:rsidRPr="00060802">
        <w:rPr>
          <w:spacing w:val="35"/>
        </w:rPr>
        <w:t xml:space="preserve"> </w:t>
      </w:r>
      <w:r w:rsidRPr="00060802">
        <w:t>provider</w:t>
      </w:r>
      <w:r w:rsidRPr="00060802">
        <w:rPr>
          <w:spacing w:val="53"/>
        </w:rPr>
        <w:t xml:space="preserve"> </w:t>
      </w:r>
      <w:r w:rsidRPr="00060802">
        <w:t>is</w:t>
      </w:r>
      <w:r w:rsidRPr="00060802">
        <w:rPr>
          <w:spacing w:val="17"/>
        </w:rPr>
        <w:t xml:space="preserve"> </w:t>
      </w:r>
      <w:r w:rsidRPr="00060802">
        <w:t>not</w:t>
      </w:r>
      <w:r w:rsidRPr="00060802">
        <w:rPr>
          <w:spacing w:val="25"/>
        </w:rPr>
        <w:t xml:space="preserve"> </w:t>
      </w:r>
      <w:r w:rsidRPr="00060802">
        <w:t>required</w:t>
      </w:r>
      <w:r w:rsidRPr="00060802">
        <w:rPr>
          <w:spacing w:val="41"/>
        </w:rPr>
        <w:t xml:space="preserve"> </w:t>
      </w:r>
      <w:r w:rsidRPr="00060802">
        <w:t>to</w:t>
      </w:r>
      <w:r w:rsidRPr="00060802">
        <w:rPr>
          <w:spacing w:val="25"/>
        </w:rPr>
        <w:t xml:space="preserve"> </w:t>
      </w:r>
      <w:r w:rsidRPr="00060802">
        <w:t>provide</w:t>
      </w:r>
      <w:r w:rsidRPr="00060802">
        <w:rPr>
          <w:spacing w:val="36"/>
        </w:rPr>
        <w:t xml:space="preserve"> </w:t>
      </w:r>
      <w:r w:rsidRPr="00060802">
        <w:t>Special</w:t>
      </w:r>
      <w:r w:rsidRPr="00060802">
        <w:rPr>
          <w:spacing w:val="46"/>
        </w:rPr>
        <w:t xml:space="preserve"> </w:t>
      </w:r>
      <w:r w:rsidRPr="00060802">
        <w:t>Needs</w:t>
      </w:r>
      <w:r w:rsidRPr="00060802">
        <w:rPr>
          <w:spacing w:val="34"/>
        </w:rPr>
        <w:t xml:space="preserve"> </w:t>
      </w:r>
      <w:r w:rsidRPr="00060802">
        <w:t>services. However,</w:t>
      </w:r>
      <w:r w:rsidRPr="00060802">
        <w:rPr>
          <w:spacing w:val="44"/>
        </w:rPr>
        <w:t xml:space="preserve"> </w:t>
      </w:r>
      <w:r w:rsidRPr="00060802">
        <w:rPr>
          <w:w w:val="102"/>
        </w:rPr>
        <w:t xml:space="preserve">consideration </w:t>
      </w:r>
      <w:r w:rsidRPr="00060802">
        <w:t>will</w:t>
      </w:r>
      <w:r w:rsidRPr="00060802">
        <w:rPr>
          <w:spacing w:val="52"/>
        </w:rPr>
        <w:t xml:space="preserve"> </w:t>
      </w:r>
      <w:r w:rsidRPr="00060802">
        <w:t>be</w:t>
      </w:r>
      <w:r w:rsidRPr="00060802">
        <w:rPr>
          <w:spacing w:val="34"/>
        </w:rPr>
        <w:t xml:space="preserve"> </w:t>
      </w:r>
      <w:r w:rsidRPr="00060802">
        <w:t>given</w:t>
      </w:r>
      <w:r w:rsidRPr="00060802">
        <w:rPr>
          <w:spacing w:val="42"/>
        </w:rPr>
        <w:t xml:space="preserve"> </w:t>
      </w:r>
      <w:r w:rsidRPr="00060802">
        <w:t>for</w:t>
      </w:r>
      <w:r w:rsidRPr="00060802">
        <w:rPr>
          <w:spacing w:val="42"/>
        </w:rPr>
        <w:t xml:space="preserve"> </w:t>
      </w:r>
      <w:r w:rsidRPr="00060802">
        <w:t>additional evaluation points</w:t>
      </w:r>
      <w:r w:rsidRPr="00060802">
        <w:rPr>
          <w:spacing w:val="40"/>
        </w:rPr>
        <w:t xml:space="preserve"> </w:t>
      </w:r>
      <w:r w:rsidRPr="00060802">
        <w:t>for</w:t>
      </w:r>
      <w:r w:rsidRPr="00060802">
        <w:rPr>
          <w:spacing w:val="41"/>
        </w:rPr>
        <w:t xml:space="preserve"> </w:t>
      </w:r>
      <w:r w:rsidRPr="00060802">
        <w:t>proposals</w:t>
      </w:r>
      <w:r w:rsidRPr="00060802">
        <w:rPr>
          <w:spacing w:val="9"/>
        </w:rPr>
        <w:t xml:space="preserve"> </w:t>
      </w:r>
      <w:r w:rsidRPr="00060802">
        <w:t>that</w:t>
      </w:r>
      <w:r w:rsidRPr="00060802">
        <w:rPr>
          <w:spacing w:val="46"/>
        </w:rPr>
        <w:t xml:space="preserve"> </w:t>
      </w:r>
      <w:r w:rsidRPr="00060802">
        <w:t>include</w:t>
      </w:r>
      <w:r w:rsidRPr="00060802">
        <w:rPr>
          <w:spacing w:val="49"/>
        </w:rPr>
        <w:t xml:space="preserve"> </w:t>
      </w:r>
      <w:r w:rsidRPr="00060802">
        <w:t>Special</w:t>
      </w:r>
      <w:r w:rsidRPr="00060802">
        <w:rPr>
          <w:spacing w:val="1"/>
        </w:rPr>
        <w:t xml:space="preserve"> </w:t>
      </w:r>
      <w:r w:rsidRPr="00060802">
        <w:t>Needs</w:t>
      </w:r>
      <w:r w:rsidRPr="00060802">
        <w:rPr>
          <w:spacing w:val="46"/>
        </w:rPr>
        <w:t xml:space="preserve"> </w:t>
      </w:r>
      <w:r w:rsidRPr="00060802">
        <w:rPr>
          <w:w w:val="103"/>
        </w:rPr>
        <w:t xml:space="preserve">services </w:t>
      </w:r>
      <w:r w:rsidRPr="00060802">
        <w:t>(beyond</w:t>
      </w:r>
      <w:r w:rsidRPr="00060802">
        <w:rPr>
          <w:spacing w:val="31"/>
        </w:rPr>
        <w:t xml:space="preserve"> </w:t>
      </w:r>
      <w:r w:rsidRPr="00060802">
        <w:t>any</w:t>
      </w:r>
      <w:r w:rsidRPr="00060802">
        <w:rPr>
          <w:spacing w:val="18"/>
        </w:rPr>
        <w:t xml:space="preserve"> </w:t>
      </w:r>
      <w:r w:rsidRPr="00060802">
        <w:t>other</w:t>
      </w:r>
      <w:r w:rsidRPr="00060802">
        <w:rPr>
          <w:spacing w:val="21"/>
        </w:rPr>
        <w:t xml:space="preserve"> </w:t>
      </w:r>
      <w:r w:rsidRPr="00060802">
        <w:t>services</w:t>
      </w:r>
      <w:r w:rsidRPr="00060802">
        <w:rPr>
          <w:spacing w:val="28"/>
        </w:rPr>
        <w:t xml:space="preserve"> </w:t>
      </w:r>
      <w:r w:rsidRPr="00060802">
        <w:t>for</w:t>
      </w:r>
      <w:r w:rsidRPr="00060802">
        <w:rPr>
          <w:spacing w:val="22"/>
        </w:rPr>
        <w:t xml:space="preserve"> </w:t>
      </w:r>
      <w:r w:rsidRPr="00060802">
        <w:t>basic</w:t>
      </w:r>
      <w:r w:rsidRPr="00060802">
        <w:rPr>
          <w:spacing w:val="16"/>
        </w:rPr>
        <w:t xml:space="preserve"> </w:t>
      </w:r>
      <w:r w:rsidRPr="00060802">
        <w:t>relay</w:t>
      </w:r>
      <w:r w:rsidRPr="00060802">
        <w:rPr>
          <w:spacing w:val="13"/>
        </w:rPr>
        <w:t xml:space="preserve"> </w:t>
      </w:r>
      <w:r w:rsidRPr="00060802">
        <w:t>described</w:t>
      </w:r>
      <w:r w:rsidRPr="00060802">
        <w:rPr>
          <w:spacing w:val="35"/>
        </w:rPr>
        <w:t xml:space="preserve"> </w:t>
      </w:r>
      <w:r w:rsidRPr="00060802">
        <w:t>elsewhere</w:t>
      </w:r>
      <w:r w:rsidRPr="00060802">
        <w:rPr>
          <w:spacing w:val="44"/>
        </w:rPr>
        <w:t xml:space="preserve"> </w:t>
      </w:r>
      <w:r w:rsidRPr="00060802">
        <w:t>in</w:t>
      </w:r>
      <w:r w:rsidRPr="00060802">
        <w:rPr>
          <w:spacing w:val="2"/>
        </w:rPr>
        <w:t xml:space="preserve"> </w:t>
      </w:r>
      <w:r w:rsidRPr="00060802">
        <w:t>their</w:t>
      </w:r>
      <w:r w:rsidRPr="00060802">
        <w:rPr>
          <w:spacing w:val="22"/>
        </w:rPr>
        <w:t xml:space="preserve"> </w:t>
      </w:r>
      <w:r w:rsidRPr="00060802">
        <w:t>proposal)</w:t>
      </w:r>
      <w:r w:rsidRPr="00060802">
        <w:rPr>
          <w:spacing w:val="23"/>
        </w:rPr>
        <w:t xml:space="preserve"> </w:t>
      </w:r>
      <w:r w:rsidRPr="00060802">
        <w:t>as</w:t>
      </w:r>
      <w:r w:rsidRPr="00060802">
        <w:rPr>
          <w:spacing w:val="8"/>
        </w:rPr>
        <w:t xml:space="preserve"> </w:t>
      </w:r>
      <w:r w:rsidRPr="00060802">
        <w:t>a</w:t>
      </w:r>
      <w:r w:rsidRPr="00060802">
        <w:rPr>
          <w:spacing w:val="8"/>
        </w:rPr>
        <w:t xml:space="preserve"> </w:t>
      </w:r>
      <w:r w:rsidRPr="00060802">
        <w:t>part</w:t>
      </w:r>
      <w:r w:rsidRPr="00060802">
        <w:rPr>
          <w:spacing w:val="12"/>
        </w:rPr>
        <w:t xml:space="preserve"> </w:t>
      </w:r>
      <w:r w:rsidRPr="00060802">
        <w:t>of</w:t>
      </w:r>
      <w:r w:rsidRPr="00060802">
        <w:rPr>
          <w:spacing w:val="11"/>
        </w:rPr>
        <w:t xml:space="preserve"> </w:t>
      </w:r>
      <w:r w:rsidRPr="00060802">
        <w:t>the</w:t>
      </w:r>
      <w:r w:rsidRPr="00060802">
        <w:rPr>
          <w:spacing w:val="17"/>
        </w:rPr>
        <w:t xml:space="preserve"> </w:t>
      </w:r>
      <w:r w:rsidRPr="00060802">
        <w:rPr>
          <w:w w:val="103"/>
        </w:rPr>
        <w:t xml:space="preserve">basic </w:t>
      </w:r>
      <w:r w:rsidRPr="00060802">
        <w:t>relay</w:t>
      </w:r>
      <w:r w:rsidRPr="00060802">
        <w:rPr>
          <w:spacing w:val="9"/>
        </w:rPr>
        <w:t xml:space="preserve"> </w:t>
      </w:r>
      <w:r w:rsidRPr="00060802">
        <w:rPr>
          <w:w w:val="105"/>
        </w:rPr>
        <w:t>service.</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712"/>
        <w:jc w:val="both"/>
      </w:pPr>
      <w:r w:rsidRPr="00060802">
        <w:t>“Special</w:t>
      </w:r>
      <w:r w:rsidRPr="00060802">
        <w:rPr>
          <w:spacing w:val="32"/>
        </w:rPr>
        <w:t xml:space="preserve"> </w:t>
      </w:r>
      <w:r w:rsidRPr="00060802">
        <w:t>Needs”</w:t>
      </w:r>
      <w:r w:rsidRPr="00060802">
        <w:rPr>
          <w:spacing w:val="32"/>
        </w:rPr>
        <w:t xml:space="preserve"> </w:t>
      </w:r>
      <w:r w:rsidRPr="00060802">
        <w:t>means</w:t>
      </w:r>
      <w:r w:rsidRPr="00060802">
        <w:rPr>
          <w:spacing w:val="24"/>
        </w:rPr>
        <w:t xml:space="preserve"> </w:t>
      </w:r>
      <w:r w:rsidRPr="00060802">
        <w:t>limiting</w:t>
      </w:r>
      <w:r w:rsidRPr="00060802">
        <w:rPr>
          <w:spacing w:val="24"/>
        </w:rPr>
        <w:t xml:space="preserve"> </w:t>
      </w:r>
      <w:r w:rsidRPr="00060802">
        <w:t>factors</w:t>
      </w:r>
      <w:r w:rsidRPr="00060802">
        <w:rPr>
          <w:spacing w:val="18"/>
        </w:rPr>
        <w:t xml:space="preserve"> </w:t>
      </w:r>
      <w:r w:rsidRPr="00060802">
        <w:t>of</w:t>
      </w:r>
      <w:r w:rsidRPr="00060802">
        <w:rPr>
          <w:spacing w:val="14"/>
        </w:rPr>
        <w:t xml:space="preserve"> </w:t>
      </w:r>
      <w:r w:rsidRPr="00060802">
        <w:t>a</w:t>
      </w:r>
      <w:r w:rsidRPr="00060802">
        <w:rPr>
          <w:spacing w:val="18"/>
        </w:rPr>
        <w:t xml:space="preserve"> </w:t>
      </w:r>
      <w:r w:rsidRPr="00060802">
        <w:t>physical</w:t>
      </w:r>
      <w:r w:rsidRPr="00060802">
        <w:rPr>
          <w:spacing w:val="20"/>
        </w:rPr>
        <w:t xml:space="preserve"> </w:t>
      </w:r>
      <w:r w:rsidRPr="00060802">
        <w:t>or</w:t>
      </w:r>
      <w:r w:rsidRPr="00060802">
        <w:rPr>
          <w:spacing w:val="25"/>
        </w:rPr>
        <w:t xml:space="preserve"> </w:t>
      </w:r>
      <w:r w:rsidRPr="00060802">
        <w:t>literacy</w:t>
      </w:r>
      <w:r w:rsidRPr="00060802">
        <w:rPr>
          <w:spacing w:val="23"/>
        </w:rPr>
        <w:t xml:space="preserve"> </w:t>
      </w:r>
      <w:r w:rsidRPr="00060802">
        <w:t>nature</w:t>
      </w:r>
      <w:r w:rsidRPr="00060802">
        <w:rPr>
          <w:spacing w:val="24"/>
        </w:rPr>
        <w:t xml:space="preserve"> </w:t>
      </w:r>
      <w:r w:rsidRPr="00060802">
        <w:t>that</w:t>
      </w:r>
      <w:r w:rsidRPr="00060802">
        <w:rPr>
          <w:spacing w:val="26"/>
        </w:rPr>
        <w:t xml:space="preserve"> </w:t>
      </w:r>
      <w:r w:rsidRPr="00060802">
        <w:t>preclude</w:t>
      </w:r>
      <w:r w:rsidRPr="00060802">
        <w:rPr>
          <w:spacing w:val="15"/>
        </w:rPr>
        <w:t xml:space="preserve"> </w:t>
      </w:r>
      <w:r w:rsidRPr="00060802">
        <w:t>a person who is</w:t>
      </w:r>
      <w:r w:rsidRPr="00060802">
        <w:rPr>
          <w:spacing w:val="45"/>
        </w:rPr>
        <w:t xml:space="preserve"> </w:t>
      </w:r>
      <w:r w:rsidRPr="00060802">
        <w:t>hearing, speech or</w:t>
      </w:r>
      <w:r w:rsidRPr="00060802">
        <w:rPr>
          <w:spacing w:val="54"/>
        </w:rPr>
        <w:t xml:space="preserve"> </w:t>
      </w:r>
      <w:r w:rsidRPr="00060802">
        <w:t>dual-sensory (both hearing and visually</w:t>
      </w:r>
      <w:r w:rsidRPr="00060802">
        <w:rPr>
          <w:spacing w:val="24"/>
        </w:rPr>
        <w:t xml:space="preserve"> </w:t>
      </w:r>
      <w:r w:rsidRPr="00060802">
        <w:t xml:space="preserve">impaired) </w:t>
      </w:r>
      <w:r w:rsidRPr="00060802">
        <w:rPr>
          <w:w w:val="103"/>
        </w:rPr>
        <w:t xml:space="preserve">disabled </w:t>
      </w:r>
      <w:r w:rsidRPr="00060802">
        <w:t>from</w:t>
      </w:r>
      <w:r w:rsidRPr="00060802">
        <w:rPr>
          <w:spacing w:val="27"/>
        </w:rPr>
        <w:t xml:space="preserve"> </w:t>
      </w:r>
      <w:r w:rsidRPr="00060802">
        <w:t>using</w:t>
      </w:r>
      <w:r w:rsidRPr="00060802">
        <w:rPr>
          <w:spacing w:val="24"/>
        </w:rPr>
        <w:t xml:space="preserve"> </w:t>
      </w:r>
      <w:r w:rsidRPr="00060802">
        <w:t>basic</w:t>
      </w:r>
      <w:r w:rsidRPr="00060802">
        <w:rPr>
          <w:spacing w:val="16"/>
        </w:rPr>
        <w:t xml:space="preserve"> </w:t>
      </w:r>
      <w:r w:rsidRPr="00060802">
        <w:t>relay</w:t>
      </w:r>
      <w:r w:rsidRPr="00060802">
        <w:rPr>
          <w:spacing w:val="14"/>
        </w:rPr>
        <w:t xml:space="preserve"> </w:t>
      </w:r>
      <w:r w:rsidRPr="00060802">
        <w:t xml:space="preserve">service. </w:t>
      </w:r>
      <w:r w:rsidRPr="00060802">
        <w:rPr>
          <w:spacing w:val="36"/>
        </w:rPr>
        <w:t xml:space="preserve"> </w:t>
      </w:r>
      <w:r w:rsidRPr="00060802">
        <w:t>Special</w:t>
      </w:r>
      <w:r w:rsidRPr="00060802">
        <w:rPr>
          <w:spacing w:val="32"/>
        </w:rPr>
        <w:t xml:space="preserve"> </w:t>
      </w:r>
      <w:r w:rsidRPr="00060802">
        <w:t>Needs</w:t>
      </w:r>
      <w:r w:rsidRPr="00060802">
        <w:rPr>
          <w:spacing w:val="32"/>
        </w:rPr>
        <w:t xml:space="preserve"> </w:t>
      </w:r>
      <w:r w:rsidRPr="00060802">
        <w:t>includes:</w:t>
      </w:r>
      <w:r w:rsidRPr="00060802">
        <w:rPr>
          <w:spacing w:val="16"/>
        </w:rPr>
        <w:t xml:space="preserve"> </w:t>
      </w:r>
      <w:r w:rsidRPr="00060802">
        <w:t>(1)</w:t>
      </w:r>
      <w:r w:rsidRPr="00060802">
        <w:rPr>
          <w:spacing w:val="27"/>
        </w:rPr>
        <w:t xml:space="preserve"> </w:t>
      </w:r>
      <w:r w:rsidRPr="00060802">
        <w:t>physical</w:t>
      </w:r>
      <w:r w:rsidRPr="00060802">
        <w:rPr>
          <w:spacing w:val="31"/>
        </w:rPr>
        <w:t xml:space="preserve"> </w:t>
      </w:r>
      <w:r w:rsidRPr="00060802">
        <w:t>limitations,</w:t>
      </w:r>
      <w:r w:rsidRPr="00060802">
        <w:rPr>
          <w:spacing w:val="33"/>
        </w:rPr>
        <w:t xml:space="preserve"> </w:t>
      </w:r>
      <w:r w:rsidRPr="00060802">
        <w:t>either</w:t>
      </w:r>
      <w:r w:rsidRPr="00060802">
        <w:rPr>
          <w:spacing w:val="28"/>
        </w:rPr>
        <w:t xml:space="preserve"> </w:t>
      </w:r>
      <w:r w:rsidRPr="00060802">
        <w:rPr>
          <w:w w:val="103"/>
        </w:rPr>
        <w:t xml:space="preserve">temporary </w:t>
      </w:r>
      <w:r w:rsidRPr="00060802">
        <w:t>or</w:t>
      </w:r>
      <w:r w:rsidRPr="00060802">
        <w:rPr>
          <w:spacing w:val="18"/>
        </w:rPr>
        <w:t xml:space="preserve"> </w:t>
      </w:r>
      <w:r w:rsidRPr="00060802">
        <w:t>permanent,</w:t>
      </w:r>
      <w:r w:rsidRPr="00060802">
        <w:rPr>
          <w:spacing w:val="48"/>
        </w:rPr>
        <w:t xml:space="preserve"> </w:t>
      </w:r>
      <w:r w:rsidRPr="00060802">
        <w:t>which</w:t>
      </w:r>
      <w:r w:rsidRPr="00060802">
        <w:rPr>
          <w:spacing w:val="28"/>
        </w:rPr>
        <w:t xml:space="preserve"> </w:t>
      </w:r>
      <w:r w:rsidRPr="00060802">
        <w:t>preclude</w:t>
      </w:r>
      <w:r w:rsidRPr="00060802">
        <w:rPr>
          <w:spacing w:val="43"/>
        </w:rPr>
        <w:t xml:space="preserve"> </w:t>
      </w:r>
      <w:r w:rsidRPr="00060802">
        <w:t>use</w:t>
      </w:r>
      <w:r w:rsidRPr="00060802">
        <w:rPr>
          <w:spacing w:val="5"/>
        </w:rPr>
        <w:t xml:space="preserve"> </w:t>
      </w:r>
      <w:r w:rsidRPr="00060802">
        <w:t>of</w:t>
      </w:r>
      <w:r w:rsidRPr="00060802">
        <w:rPr>
          <w:spacing w:val="14"/>
        </w:rPr>
        <w:t xml:space="preserve"> </w:t>
      </w:r>
      <w:r w:rsidRPr="00060802">
        <w:t>a</w:t>
      </w:r>
      <w:r w:rsidRPr="00060802">
        <w:rPr>
          <w:spacing w:val="10"/>
        </w:rPr>
        <w:t xml:space="preserve"> </w:t>
      </w:r>
      <w:r w:rsidRPr="00060802">
        <w:t>TDD</w:t>
      </w:r>
      <w:r w:rsidRPr="00060802">
        <w:rPr>
          <w:spacing w:val="26"/>
        </w:rPr>
        <w:t xml:space="preserve"> </w:t>
      </w:r>
      <w:r w:rsidRPr="00060802">
        <w:t>with</w:t>
      </w:r>
      <w:r w:rsidRPr="00060802">
        <w:rPr>
          <w:spacing w:val="17"/>
        </w:rPr>
        <w:t xml:space="preserve"> </w:t>
      </w:r>
      <w:r w:rsidRPr="00060802">
        <w:t>or</w:t>
      </w:r>
      <w:r w:rsidRPr="00060802">
        <w:rPr>
          <w:spacing w:val="21"/>
        </w:rPr>
        <w:t xml:space="preserve"> </w:t>
      </w:r>
      <w:r w:rsidRPr="00060802">
        <w:t>without</w:t>
      </w:r>
      <w:r w:rsidRPr="00060802">
        <w:rPr>
          <w:spacing w:val="27"/>
        </w:rPr>
        <w:t xml:space="preserve"> </w:t>
      </w:r>
      <w:r w:rsidRPr="00060802">
        <w:t>adaptations</w:t>
      </w:r>
      <w:r w:rsidRPr="00060802">
        <w:rPr>
          <w:spacing w:val="45"/>
        </w:rPr>
        <w:t xml:space="preserve"> </w:t>
      </w:r>
      <w:r w:rsidRPr="00060802">
        <w:t>for</w:t>
      </w:r>
      <w:r w:rsidRPr="00060802">
        <w:rPr>
          <w:spacing w:val="22"/>
        </w:rPr>
        <w:t xml:space="preserve"> </w:t>
      </w:r>
      <w:r w:rsidRPr="00060802">
        <w:t>persons</w:t>
      </w:r>
      <w:r w:rsidRPr="00060802">
        <w:rPr>
          <w:spacing w:val="30"/>
        </w:rPr>
        <w:t xml:space="preserve"> </w:t>
      </w:r>
      <w:r w:rsidRPr="00060802">
        <w:t>with</w:t>
      </w:r>
      <w:r w:rsidRPr="00060802">
        <w:rPr>
          <w:spacing w:val="14"/>
        </w:rPr>
        <w:t xml:space="preserve"> </w:t>
      </w:r>
      <w:r w:rsidRPr="00060802">
        <w:rPr>
          <w:w w:val="101"/>
        </w:rPr>
        <w:t xml:space="preserve">manual </w:t>
      </w:r>
      <w:r w:rsidRPr="00060802">
        <w:t>dexterity limitations</w:t>
      </w:r>
      <w:r w:rsidRPr="00060802">
        <w:rPr>
          <w:spacing w:val="6"/>
        </w:rPr>
        <w:t xml:space="preserve"> </w:t>
      </w:r>
      <w:r w:rsidRPr="00060802">
        <w:t>(e.g.,</w:t>
      </w:r>
      <w:r w:rsidRPr="00060802">
        <w:rPr>
          <w:spacing w:val="54"/>
        </w:rPr>
        <w:t xml:space="preserve"> </w:t>
      </w:r>
      <w:r w:rsidRPr="00060802">
        <w:t>paralysis,</w:t>
      </w:r>
      <w:r w:rsidRPr="00060802">
        <w:rPr>
          <w:spacing w:val="3"/>
        </w:rPr>
        <w:t xml:space="preserve"> </w:t>
      </w:r>
      <w:r w:rsidRPr="00060802">
        <w:t>severe</w:t>
      </w:r>
      <w:r w:rsidRPr="00060802">
        <w:rPr>
          <w:spacing w:val="53"/>
        </w:rPr>
        <w:t xml:space="preserve"> </w:t>
      </w:r>
      <w:r w:rsidRPr="00060802">
        <w:t>arthritis, broken</w:t>
      </w:r>
      <w:r w:rsidRPr="00060802">
        <w:rPr>
          <w:spacing w:val="53"/>
        </w:rPr>
        <w:t xml:space="preserve"> </w:t>
      </w:r>
      <w:r w:rsidRPr="00060802">
        <w:t>fingers) and (2)</w:t>
      </w:r>
      <w:r w:rsidRPr="00060802">
        <w:rPr>
          <w:spacing w:val="48"/>
        </w:rPr>
        <w:t xml:space="preserve"> </w:t>
      </w:r>
      <w:r w:rsidRPr="00060802">
        <w:t xml:space="preserve">markedly </w:t>
      </w:r>
      <w:r w:rsidRPr="00060802">
        <w:rPr>
          <w:w w:val="101"/>
        </w:rPr>
        <w:t xml:space="preserve">limited </w:t>
      </w:r>
      <w:r w:rsidRPr="00060802">
        <w:t>ability</w:t>
      </w:r>
      <w:r w:rsidRPr="00060802">
        <w:rPr>
          <w:spacing w:val="26"/>
        </w:rPr>
        <w:t xml:space="preserve"> </w:t>
      </w:r>
      <w:r w:rsidRPr="00060802">
        <w:t>either</w:t>
      </w:r>
      <w:r w:rsidRPr="00060802">
        <w:rPr>
          <w:spacing w:val="37"/>
        </w:rPr>
        <w:t xml:space="preserve"> </w:t>
      </w:r>
      <w:r w:rsidRPr="00060802">
        <w:t>to</w:t>
      </w:r>
      <w:r w:rsidRPr="00060802">
        <w:rPr>
          <w:spacing w:val="17"/>
        </w:rPr>
        <w:t xml:space="preserve"> </w:t>
      </w:r>
      <w:r w:rsidRPr="00060802">
        <w:t>read</w:t>
      </w:r>
      <w:r w:rsidRPr="00060802">
        <w:rPr>
          <w:spacing w:val="16"/>
        </w:rPr>
        <w:t xml:space="preserve"> </w:t>
      </w:r>
      <w:r w:rsidRPr="00060802">
        <w:t>or</w:t>
      </w:r>
      <w:r w:rsidRPr="00060802">
        <w:rPr>
          <w:spacing w:val="21"/>
        </w:rPr>
        <w:t xml:space="preserve"> </w:t>
      </w:r>
      <w:r w:rsidRPr="00060802">
        <w:t>write</w:t>
      </w:r>
      <w:r w:rsidRPr="00060802">
        <w:rPr>
          <w:spacing w:val="25"/>
        </w:rPr>
        <w:t xml:space="preserve"> </w:t>
      </w:r>
      <w:r w:rsidRPr="00060802">
        <w:t>English</w:t>
      </w:r>
      <w:r w:rsidRPr="00060802">
        <w:rPr>
          <w:spacing w:val="27"/>
        </w:rPr>
        <w:t xml:space="preserve"> </w:t>
      </w:r>
      <w:r w:rsidRPr="00060802">
        <w:t>or</w:t>
      </w:r>
      <w:r w:rsidRPr="00060802">
        <w:rPr>
          <w:spacing w:val="13"/>
        </w:rPr>
        <w:t xml:space="preserve"> </w:t>
      </w:r>
      <w:r w:rsidRPr="00060802">
        <w:t>Spanish</w:t>
      </w:r>
      <w:r w:rsidRPr="00060802">
        <w:rPr>
          <w:spacing w:val="36"/>
        </w:rPr>
        <w:t xml:space="preserve"> </w:t>
      </w:r>
      <w:r w:rsidRPr="00060802">
        <w:t>which</w:t>
      </w:r>
      <w:r w:rsidRPr="00060802">
        <w:rPr>
          <w:spacing w:val="28"/>
        </w:rPr>
        <w:t xml:space="preserve"> </w:t>
      </w:r>
      <w:r w:rsidRPr="00060802">
        <w:t>precludes</w:t>
      </w:r>
      <w:r w:rsidRPr="00060802">
        <w:rPr>
          <w:spacing w:val="40"/>
        </w:rPr>
        <w:t xml:space="preserve"> </w:t>
      </w:r>
      <w:r w:rsidRPr="00060802">
        <w:t>the</w:t>
      </w:r>
      <w:r w:rsidRPr="00060802">
        <w:rPr>
          <w:spacing w:val="25"/>
        </w:rPr>
        <w:t xml:space="preserve"> </w:t>
      </w:r>
      <w:r w:rsidRPr="00060802">
        <w:t>user</w:t>
      </w:r>
      <w:r w:rsidRPr="00060802">
        <w:rPr>
          <w:spacing w:val="17"/>
        </w:rPr>
        <w:t xml:space="preserve"> </w:t>
      </w:r>
      <w:r w:rsidRPr="00060802">
        <w:t>from</w:t>
      </w:r>
      <w:r w:rsidRPr="00060802">
        <w:rPr>
          <w:spacing w:val="36"/>
        </w:rPr>
        <w:t xml:space="preserve"> </w:t>
      </w:r>
      <w:r w:rsidRPr="00060802">
        <w:t>being</w:t>
      </w:r>
      <w:r w:rsidRPr="00060802">
        <w:rPr>
          <w:spacing w:val="16"/>
        </w:rPr>
        <w:t xml:space="preserve"> </w:t>
      </w:r>
      <w:r w:rsidRPr="00060802">
        <w:t>able</w:t>
      </w:r>
      <w:r w:rsidRPr="00060802">
        <w:rPr>
          <w:spacing w:val="15"/>
        </w:rPr>
        <w:t xml:space="preserve"> </w:t>
      </w:r>
      <w:r w:rsidRPr="00060802">
        <w:t>to</w:t>
      </w:r>
      <w:r w:rsidRPr="00060802">
        <w:rPr>
          <w:spacing w:val="19"/>
        </w:rPr>
        <w:t xml:space="preserve"> </w:t>
      </w:r>
      <w:r w:rsidRPr="00060802">
        <w:rPr>
          <w:w w:val="101"/>
        </w:rPr>
        <w:t xml:space="preserve">use </w:t>
      </w:r>
      <w:r w:rsidRPr="00060802">
        <w:t>the</w:t>
      </w:r>
      <w:r w:rsidRPr="00060802">
        <w:rPr>
          <w:spacing w:val="38"/>
        </w:rPr>
        <w:t xml:space="preserve"> </w:t>
      </w:r>
      <w:r w:rsidRPr="00060802">
        <w:t>relay</w:t>
      </w:r>
      <w:r w:rsidRPr="00060802">
        <w:rPr>
          <w:spacing w:val="38"/>
        </w:rPr>
        <w:t xml:space="preserve"> </w:t>
      </w:r>
      <w:r w:rsidRPr="00060802">
        <w:t xml:space="preserve">service. </w:t>
      </w:r>
      <w:r w:rsidRPr="00060802">
        <w:rPr>
          <w:spacing w:val="24"/>
        </w:rPr>
        <w:t xml:space="preserve"> (</w:t>
      </w:r>
      <w:r w:rsidRPr="00060802">
        <w:t>However,</w:t>
      </w:r>
      <w:r w:rsidRPr="00060802">
        <w:rPr>
          <w:spacing w:val="43"/>
        </w:rPr>
        <w:t xml:space="preserve"> </w:t>
      </w:r>
      <w:r w:rsidRPr="00060802">
        <w:t>relay</w:t>
      </w:r>
      <w:r w:rsidRPr="00060802">
        <w:rPr>
          <w:spacing w:val="33"/>
        </w:rPr>
        <w:t xml:space="preserve"> </w:t>
      </w:r>
      <w:r w:rsidRPr="00060802">
        <w:t>service</w:t>
      </w:r>
      <w:r w:rsidRPr="00060802">
        <w:rPr>
          <w:spacing w:val="46"/>
        </w:rPr>
        <w:t xml:space="preserve"> </w:t>
      </w:r>
      <w:r w:rsidRPr="00060802">
        <w:t>does</w:t>
      </w:r>
      <w:r w:rsidRPr="00060802">
        <w:rPr>
          <w:spacing w:val="51"/>
        </w:rPr>
        <w:t xml:space="preserve"> </w:t>
      </w:r>
      <w:r w:rsidRPr="00060802">
        <w:t>not</w:t>
      </w:r>
      <w:r w:rsidRPr="00060802">
        <w:rPr>
          <w:spacing w:val="36"/>
        </w:rPr>
        <w:t xml:space="preserve"> </w:t>
      </w:r>
      <w:r w:rsidRPr="00060802">
        <w:t>include</w:t>
      </w:r>
      <w:r w:rsidRPr="00060802">
        <w:rPr>
          <w:spacing w:val="36"/>
        </w:rPr>
        <w:t xml:space="preserve"> </w:t>
      </w:r>
      <w:r w:rsidRPr="00060802">
        <w:t xml:space="preserve">translation </w:t>
      </w:r>
      <w:r w:rsidRPr="00060802">
        <w:rPr>
          <w:w w:val="102"/>
        </w:rPr>
        <w:t xml:space="preserve">from </w:t>
      </w:r>
      <w:r w:rsidRPr="00060802">
        <w:t>one</w:t>
      </w:r>
      <w:r w:rsidRPr="00060802">
        <w:rPr>
          <w:spacing w:val="42"/>
        </w:rPr>
        <w:t xml:space="preserve"> </w:t>
      </w:r>
      <w:r w:rsidRPr="00060802">
        <w:t>language</w:t>
      </w:r>
      <w:r w:rsidRPr="00060802">
        <w:rPr>
          <w:spacing w:val="39"/>
        </w:rPr>
        <w:t xml:space="preserve"> </w:t>
      </w:r>
      <w:r w:rsidRPr="00060802">
        <w:t>to</w:t>
      </w:r>
      <w:r w:rsidRPr="00060802">
        <w:rPr>
          <w:spacing w:val="25"/>
        </w:rPr>
        <w:t xml:space="preserve"> </w:t>
      </w:r>
      <w:r w:rsidRPr="00060802">
        <w:t>another</w:t>
      </w:r>
      <w:r w:rsidRPr="00060802">
        <w:rPr>
          <w:spacing w:val="46"/>
        </w:rPr>
        <w:t xml:space="preserve"> </w:t>
      </w:r>
      <w:r w:rsidRPr="00060802">
        <w:t>for</w:t>
      </w:r>
      <w:r w:rsidRPr="00060802">
        <w:rPr>
          <w:spacing w:val="29"/>
        </w:rPr>
        <w:t xml:space="preserve"> </w:t>
      </w:r>
      <w:r w:rsidRPr="00060802">
        <w:t>the</w:t>
      </w:r>
      <w:r w:rsidRPr="00060802">
        <w:rPr>
          <w:spacing w:val="32"/>
        </w:rPr>
        <w:t xml:space="preserve"> </w:t>
      </w:r>
      <w:r w:rsidRPr="00060802">
        <w:t>Special</w:t>
      </w:r>
      <w:r w:rsidRPr="00060802">
        <w:rPr>
          <w:spacing w:val="45"/>
        </w:rPr>
        <w:t xml:space="preserve"> </w:t>
      </w:r>
      <w:r w:rsidRPr="00060802">
        <w:t>Needs</w:t>
      </w:r>
      <w:r w:rsidRPr="00060802">
        <w:rPr>
          <w:spacing w:val="35"/>
        </w:rPr>
        <w:t xml:space="preserve"> </w:t>
      </w:r>
      <w:r w:rsidRPr="00060802">
        <w:t>population</w:t>
      </w:r>
      <w:r w:rsidRPr="00060802">
        <w:rPr>
          <w:spacing w:val="1"/>
        </w:rPr>
        <w:t xml:space="preserve"> </w:t>
      </w:r>
      <w:r w:rsidRPr="00060802">
        <w:t>or</w:t>
      </w:r>
      <w:r w:rsidRPr="00060802">
        <w:rPr>
          <w:spacing w:val="23"/>
        </w:rPr>
        <w:t xml:space="preserve"> </w:t>
      </w:r>
      <w:r w:rsidRPr="00060802">
        <w:t>for</w:t>
      </w:r>
      <w:r w:rsidRPr="00060802">
        <w:rPr>
          <w:spacing w:val="32"/>
        </w:rPr>
        <w:t xml:space="preserve"> </w:t>
      </w:r>
      <w:r w:rsidRPr="00060802">
        <w:t>any</w:t>
      </w:r>
      <w:r w:rsidRPr="00060802">
        <w:rPr>
          <w:spacing w:val="26"/>
        </w:rPr>
        <w:t xml:space="preserve"> </w:t>
      </w:r>
      <w:r w:rsidRPr="00060802">
        <w:t>other</w:t>
      </w:r>
      <w:r w:rsidRPr="00060802">
        <w:rPr>
          <w:spacing w:val="39"/>
        </w:rPr>
        <w:t xml:space="preserve"> </w:t>
      </w:r>
      <w:r w:rsidRPr="00060802">
        <w:t xml:space="preserve">consumers). </w:t>
      </w:r>
      <w:r w:rsidRPr="00060802">
        <w:rPr>
          <w:spacing w:val="26"/>
        </w:rPr>
        <w:t xml:space="preserve"> </w:t>
      </w:r>
      <w:r w:rsidRPr="00060802">
        <w:rPr>
          <w:w w:val="102"/>
        </w:rPr>
        <w:t xml:space="preserve">Special </w:t>
      </w:r>
      <w:r w:rsidRPr="00060802">
        <w:t>Needs</w:t>
      </w:r>
      <w:r w:rsidRPr="00060802">
        <w:rPr>
          <w:spacing w:val="27"/>
        </w:rPr>
        <w:t xml:space="preserve"> </w:t>
      </w:r>
      <w:r w:rsidRPr="00060802">
        <w:t>does</w:t>
      </w:r>
      <w:r w:rsidRPr="00060802">
        <w:rPr>
          <w:spacing w:val="38"/>
        </w:rPr>
        <w:t xml:space="preserve"> </w:t>
      </w:r>
      <w:r w:rsidRPr="00060802">
        <w:t>not</w:t>
      </w:r>
      <w:r w:rsidRPr="00060802">
        <w:rPr>
          <w:spacing w:val="25"/>
        </w:rPr>
        <w:t xml:space="preserve"> </w:t>
      </w:r>
      <w:r w:rsidRPr="00060802">
        <w:t>include: (1)</w:t>
      </w:r>
      <w:r w:rsidRPr="00060802">
        <w:rPr>
          <w:spacing w:val="26"/>
        </w:rPr>
        <w:t xml:space="preserve"> </w:t>
      </w:r>
      <w:r w:rsidRPr="00060802">
        <w:t>unavailability</w:t>
      </w:r>
      <w:r w:rsidRPr="00060802">
        <w:rPr>
          <w:spacing w:val="44"/>
        </w:rPr>
        <w:t xml:space="preserve"> </w:t>
      </w:r>
      <w:r w:rsidRPr="00060802">
        <w:t>of</w:t>
      </w:r>
      <w:r w:rsidRPr="00060802">
        <w:rPr>
          <w:spacing w:val="25"/>
        </w:rPr>
        <w:t xml:space="preserve"> </w:t>
      </w:r>
      <w:r w:rsidRPr="00060802">
        <w:t>telephone</w:t>
      </w:r>
      <w:r w:rsidRPr="00060802">
        <w:rPr>
          <w:spacing w:val="40"/>
        </w:rPr>
        <w:t xml:space="preserve"> </w:t>
      </w:r>
      <w:r w:rsidRPr="00060802">
        <w:t>service</w:t>
      </w:r>
      <w:r w:rsidRPr="00060802">
        <w:rPr>
          <w:spacing w:val="36"/>
        </w:rPr>
        <w:t xml:space="preserve"> </w:t>
      </w:r>
      <w:r w:rsidRPr="00060802">
        <w:t>at</w:t>
      </w:r>
      <w:r w:rsidRPr="00060802">
        <w:rPr>
          <w:spacing w:val="15"/>
        </w:rPr>
        <w:t xml:space="preserve"> </w:t>
      </w:r>
      <w:r w:rsidRPr="00060802">
        <w:t>the</w:t>
      </w:r>
      <w:r w:rsidRPr="00060802">
        <w:rPr>
          <w:spacing w:val="28"/>
        </w:rPr>
        <w:t xml:space="preserve"> </w:t>
      </w:r>
      <w:r w:rsidRPr="00060802">
        <w:t>caller's home</w:t>
      </w:r>
      <w:r w:rsidRPr="00060802">
        <w:rPr>
          <w:spacing w:val="17"/>
        </w:rPr>
        <w:t xml:space="preserve"> </w:t>
      </w:r>
      <w:r w:rsidRPr="00060802">
        <w:t>or</w:t>
      </w:r>
      <w:r w:rsidRPr="00060802">
        <w:rPr>
          <w:spacing w:val="34"/>
        </w:rPr>
        <w:t xml:space="preserve"> </w:t>
      </w:r>
      <w:r w:rsidRPr="00060802">
        <w:rPr>
          <w:w w:val="102"/>
        </w:rPr>
        <w:t xml:space="preserve">business, </w:t>
      </w:r>
      <w:r w:rsidRPr="00060802">
        <w:t>(2) inability to communicate in either English or Spanish (i.e.,</w:t>
      </w:r>
      <w:r w:rsidRPr="00060802">
        <w:rPr>
          <w:spacing w:val="54"/>
        </w:rPr>
        <w:t xml:space="preserve"> </w:t>
      </w:r>
      <w:r w:rsidRPr="00060802">
        <w:t xml:space="preserve">where caller can </w:t>
      </w:r>
      <w:r w:rsidRPr="00060802">
        <w:rPr>
          <w:w w:val="104"/>
        </w:rPr>
        <w:t xml:space="preserve">only </w:t>
      </w:r>
      <w:r w:rsidRPr="00060802">
        <w:t>communicate in</w:t>
      </w:r>
      <w:r w:rsidRPr="00060802">
        <w:rPr>
          <w:spacing w:val="21"/>
        </w:rPr>
        <w:t xml:space="preserve"> </w:t>
      </w:r>
      <w:r w:rsidRPr="00060802">
        <w:t>a</w:t>
      </w:r>
      <w:r w:rsidRPr="00060802">
        <w:rPr>
          <w:spacing w:val="29"/>
        </w:rPr>
        <w:t xml:space="preserve"> </w:t>
      </w:r>
      <w:r w:rsidRPr="00060802">
        <w:t>language</w:t>
      </w:r>
      <w:r w:rsidRPr="00060802">
        <w:rPr>
          <w:spacing w:val="38"/>
        </w:rPr>
        <w:t xml:space="preserve"> </w:t>
      </w:r>
      <w:r w:rsidRPr="00060802">
        <w:t>other</w:t>
      </w:r>
      <w:r w:rsidRPr="00060802">
        <w:rPr>
          <w:spacing w:val="44"/>
        </w:rPr>
        <w:t xml:space="preserve"> </w:t>
      </w:r>
      <w:r w:rsidRPr="00060802">
        <w:t>than</w:t>
      </w:r>
      <w:r w:rsidRPr="00060802">
        <w:rPr>
          <w:spacing w:val="34"/>
        </w:rPr>
        <w:t xml:space="preserve"> </w:t>
      </w:r>
      <w:r w:rsidRPr="00060802">
        <w:t>English</w:t>
      </w:r>
      <w:r w:rsidRPr="00060802">
        <w:rPr>
          <w:spacing w:val="43"/>
        </w:rPr>
        <w:t xml:space="preserve"> </w:t>
      </w:r>
      <w:r w:rsidRPr="00060802">
        <w:t>or</w:t>
      </w:r>
      <w:r w:rsidRPr="00060802">
        <w:rPr>
          <w:spacing w:val="32"/>
        </w:rPr>
        <w:t xml:space="preserve"> </w:t>
      </w:r>
      <w:r w:rsidRPr="00060802">
        <w:t>Spanish), or</w:t>
      </w:r>
      <w:r w:rsidRPr="00060802">
        <w:rPr>
          <w:spacing w:val="28"/>
        </w:rPr>
        <w:t xml:space="preserve"> </w:t>
      </w:r>
      <w:r w:rsidRPr="00060802">
        <w:t>(3)</w:t>
      </w:r>
      <w:r w:rsidRPr="00060802">
        <w:rPr>
          <w:spacing w:val="39"/>
        </w:rPr>
        <w:t xml:space="preserve"> </w:t>
      </w:r>
      <w:r w:rsidRPr="00060802">
        <w:t>handling</w:t>
      </w:r>
      <w:r w:rsidRPr="00060802">
        <w:rPr>
          <w:spacing w:val="38"/>
        </w:rPr>
        <w:t xml:space="preserve"> </w:t>
      </w:r>
      <w:r w:rsidRPr="00060802">
        <w:t>complex calls</w:t>
      </w:r>
      <w:r w:rsidRPr="00060802">
        <w:rPr>
          <w:spacing w:val="31"/>
        </w:rPr>
        <w:t xml:space="preserve"> </w:t>
      </w:r>
      <w:r w:rsidRPr="00060802">
        <w:rPr>
          <w:w w:val="104"/>
        </w:rPr>
        <w:t>(</w:t>
      </w:r>
      <w:r w:rsidRPr="00060802">
        <w:rPr>
          <w:w w:val="103"/>
        </w:rPr>
        <w:t xml:space="preserve">e.g., </w:t>
      </w:r>
      <w:r w:rsidRPr="00060802">
        <w:t>intervening</w:t>
      </w:r>
      <w:r w:rsidRPr="00060802">
        <w:rPr>
          <w:spacing w:val="42"/>
        </w:rPr>
        <w:t xml:space="preserve"> </w:t>
      </w:r>
      <w:r w:rsidRPr="00060802">
        <w:t>in</w:t>
      </w:r>
      <w:r w:rsidRPr="00060802">
        <w:rPr>
          <w:spacing w:val="7"/>
        </w:rPr>
        <w:t xml:space="preserve"> </w:t>
      </w:r>
      <w:r w:rsidRPr="00060802">
        <w:t>a</w:t>
      </w:r>
      <w:r w:rsidRPr="00060802">
        <w:rPr>
          <w:spacing w:val="-1"/>
        </w:rPr>
        <w:t xml:space="preserve"> </w:t>
      </w:r>
      <w:r w:rsidRPr="00060802">
        <w:t>call</w:t>
      </w:r>
      <w:r w:rsidRPr="00060802">
        <w:rPr>
          <w:spacing w:val="24"/>
        </w:rPr>
        <w:t xml:space="preserve"> </w:t>
      </w:r>
      <w:r w:rsidRPr="00060802">
        <w:t>with</w:t>
      </w:r>
      <w:r w:rsidRPr="00060802">
        <w:rPr>
          <w:spacing w:val="16"/>
        </w:rPr>
        <w:t xml:space="preserve"> </w:t>
      </w:r>
      <w:r w:rsidRPr="00060802">
        <w:t>a</w:t>
      </w:r>
      <w:r w:rsidRPr="00060802">
        <w:rPr>
          <w:spacing w:val="5"/>
        </w:rPr>
        <w:t xml:space="preserve"> </w:t>
      </w:r>
      <w:r w:rsidRPr="00060802">
        <w:t>doctor</w:t>
      </w:r>
      <w:r w:rsidRPr="00060802">
        <w:rPr>
          <w:spacing w:val="24"/>
        </w:rPr>
        <w:t xml:space="preserve"> </w:t>
      </w:r>
      <w:r w:rsidRPr="00060802">
        <w:t>to</w:t>
      </w:r>
      <w:r w:rsidRPr="00060802">
        <w:rPr>
          <w:spacing w:val="6"/>
        </w:rPr>
        <w:t xml:space="preserve"> </w:t>
      </w:r>
      <w:r w:rsidRPr="00060802">
        <w:t>explain</w:t>
      </w:r>
      <w:r w:rsidRPr="00060802">
        <w:rPr>
          <w:spacing w:val="35"/>
        </w:rPr>
        <w:t xml:space="preserve"> </w:t>
      </w:r>
      <w:r w:rsidRPr="00060802">
        <w:t>a</w:t>
      </w:r>
      <w:r w:rsidRPr="00060802">
        <w:rPr>
          <w:spacing w:val="5"/>
        </w:rPr>
        <w:t xml:space="preserve"> </w:t>
      </w:r>
      <w:r w:rsidRPr="00060802">
        <w:t>medical</w:t>
      </w:r>
      <w:r w:rsidRPr="00060802">
        <w:rPr>
          <w:spacing w:val="30"/>
        </w:rPr>
        <w:t xml:space="preserve"> </w:t>
      </w:r>
      <w:r w:rsidRPr="00060802">
        <w:rPr>
          <w:w w:val="103"/>
        </w:rPr>
        <w:t>procedure</w:t>
      </w:r>
      <w:r w:rsidRPr="00060802">
        <w:rPr>
          <w:w w:val="104"/>
        </w:rPr>
        <w:t>).</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698"/>
        <w:jc w:val="both"/>
        <w:rPr>
          <w:w w:val="104"/>
        </w:rPr>
      </w:pPr>
      <w:r w:rsidRPr="00060802">
        <w:t>The</w:t>
      </w:r>
      <w:r w:rsidRPr="00060802">
        <w:rPr>
          <w:spacing w:val="45"/>
        </w:rPr>
        <w:t xml:space="preserve"> </w:t>
      </w:r>
      <w:r w:rsidRPr="00060802">
        <w:t>bidder</w:t>
      </w:r>
      <w:r w:rsidRPr="00060802">
        <w:rPr>
          <w:spacing w:val="36"/>
        </w:rPr>
        <w:t xml:space="preserve"> </w:t>
      </w:r>
      <w:r w:rsidRPr="00060802">
        <w:t>shall</w:t>
      </w:r>
      <w:r w:rsidRPr="00060802">
        <w:rPr>
          <w:spacing w:val="35"/>
        </w:rPr>
        <w:t xml:space="preserve"> </w:t>
      </w:r>
      <w:r w:rsidRPr="00060802">
        <w:t>describe</w:t>
      </w:r>
      <w:r w:rsidRPr="00060802">
        <w:rPr>
          <w:spacing w:val="48"/>
        </w:rPr>
        <w:t xml:space="preserve"> </w:t>
      </w:r>
      <w:r w:rsidRPr="00060802">
        <w:t>what</w:t>
      </w:r>
      <w:r w:rsidRPr="00060802">
        <w:rPr>
          <w:spacing w:val="27"/>
        </w:rPr>
        <w:t xml:space="preserve"> </w:t>
      </w:r>
      <w:r w:rsidRPr="00060802">
        <w:t>steps</w:t>
      </w:r>
      <w:r w:rsidRPr="00060802">
        <w:rPr>
          <w:spacing w:val="46"/>
        </w:rPr>
        <w:t xml:space="preserve"> </w:t>
      </w:r>
      <w:r w:rsidRPr="00060802">
        <w:t>will</w:t>
      </w:r>
      <w:r w:rsidRPr="00060802">
        <w:rPr>
          <w:spacing w:val="35"/>
        </w:rPr>
        <w:t xml:space="preserve"> </w:t>
      </w:r>
      <w:r w:rsidRPr="00060802">
        <w:t xml:space="preserve">be taken to provide </w:t>
      </w:r>
      <w:r w:rsidRPr="00060802">
        <w:rPr>
          <w:w w:val="104"/>
        </w:rPr>
        <w:t xml:space="preserve">telecommunications </w:t>
      </w:r>
      <w:r w:rsidRPr="00060802">
        <w:t>assistance to persons with hearing,</w:t>
      </w:r>
      <w:r w:rsidRPr="00060802">
        <w:rPr>
          <w:spacing w:val="23"/>
        </w:rPr>
        <w:t xml:space="preserve"> </w:t>
      </w:r>
      <w:r w:rsidRPr="00060802">
        <w:t>speech and dual-sensory</w:t>
      </w:r>
      <w:r w:rsidRPr="00060802">
        <w:rPr>
          <w:spacing w:val="46"/>
        </w:rPr>
        <w:t xml:space="preserve"> </w:t>
      </w:r>
      <w:r w:rsidRPr="00060802">
        <w:t>impairments</w:t>
      </w:r>
      <w:r w:rsidRPr="00060802">
        <w:rPr>
          <w:spacing w:val="39"/>
        </w:rPr>
        <w:t xml:space="preserve"> </w:t>
      </w:r>
      <w:r w:rsidRPr="00060802">
        <w:t xml:space="preserve">who have </w:t>
      </w:r>
      <w:r w:rsidRPr="00060802">
        <w:rPr>
          <w:w w:val="103"/>
        </w:rPr>
        <w:t xml:space="preserve">special </w:t>
      </w:r>
      <w:r w:rsidRPr="00060802">
        <w:t xml:space="preserve">needs. </w:t>
      </w:r>
      <w:r w:rsidRPr="00060802">
        <w:rPr>
          <w:spacing w:val="47"/>
        </w:rPr>
        <w:t xml:space="preserve"> </w:t>
      </w:r>
      <w:r w:rsidRPr="00060802">
        <w:t>This</w:t>
      </w:r>
      <w:r w:rsidRPr="00060802">
        <w:rPr>
          <w:spacing w:val="31"/>
        </w:rPr>
        <w:t xml:space="preserve"> </w:t>
      </w:r>
      <w:r w:rsidRPr="00060802">
        <w:t>description shall</w:t>
      </w:r>
      <w:r w:rsidRPr="00060802">
        <w:rPr>
          <w:spacing w:val="39"/>
        </w:rPr>
        <w:t xml:space="preserve"> </w:t>
      </w:r>
      <w:r w:rsidRPr="00060802">
        <w:t>include</w:t>
      </w:r>
      <w:r w:rsidRPr="00060802">
        <w:rPr>
          <w:spacing w:val="36"/>
        </w:rPr>
        <w:t xml:space="preserve"> </w:t>
      </w:r>
      <w:r w:rsidRPr="00060802">
        <w:t>the</w:t>
      </w:r>
      <w:r w:rsidRPr="00060802">
        <w:rPr>
          <w:spacing w:val="23"/>
        </w:rPr>
        <w:t xml:space="preserve"> </w:t>
      </w:r>
      <w:r w:rsidRPr="00060802">
        <w:t>types</w:t>
      </w:r>
      <w:r w:rsidRPr="00060802">
        <w:rPr>
          <w:spacing w:val="25"/>
        </w:rPr>
        <w:t xml:space="preserve"> </w:t>
      </w:r>
      <w:r w:rsidRPr="00060802">
        <w:t>of</w:t>
      </w:r>
      <w:r w:rsidRPr="00060802">
        <w:rPr>
          <w:spacing w:val="31"/>
        </w:rPr>
        <w:t xml:space="preserve"> </w:t>
      </w:r>
      <w:r w:rsidRPr="00060802">
        <w:t>services</w:t>
      </w:r>
      <w:r w:rsidRPr="00060802">
        <w:rPr>
          <w:spacing w:val="39"/>
        </w:rPr>
        <w:t xml:space="preserve"> </w:t>
      </w:r>
      <w:r w:rsidRPr="00060802">
        <w:t>that</w:t>
      </w:r>
      <w:r w:rsidRPr="00060802">
        <w:rPr>
          <w:spacing w:val="33"/>
        </w:rPr>
        <w:t xml:space="preserve"> </w:t>
      </w:r>
      <w:r w:rsidRPr="00060802">
        <w:t>would</w:t>
      </w:r>
      <w:r w:rsidRPr="00060802">
        <w:rPr>
          <w:spacing w:val="45"/>
        </w:rPr>
        <w:t xml:space="preserve"> </w:t>
      </w:r>
      <w:r w:rsidRPr="00060802">
        <w:t>be</w:t>
      </w:r>
      <w:r w:rsidRPr="00060802">
        <w:rPr>
          <w:spacing w:val="23"/>
        </w:rPr>
        <w:t xml:space="preserve"> </w:t>
      </w:r>
      <w:r w:rsidRPr="00060802">
        <w:t>provided,</w:t>
      </w:r>
      <w:r w:rsidRPr="00060802">
        <w:rPr>
          <w:spacing w:val="34"/>
        </w:rPr>
        <w:t xml:space="preserve"> </w:t>
      </w:r>
      <w:r w:rsidRPr="00060802">
        <w:t>the</w:t>
      </w:r>
      <w:r w:rsidRPr="00060802">
        <w:rPr>
          <w:spacing w:val="41"/>
        </w:rPr>
        <w:t xml:space="preserve"> </w:t>
      </w:r>
      <w:r w:rsidRPr="00060802">
        <w:t>prices</w:t>
      </w:r>
      <w:r w:rsidRPr="00060802">
        <w:rPr>
          <w:spacing w:val="11"/>
        </w:rPr>
        <w:t xml:space="preserve"> </w:t>
      </w:r>
      <w:r w:rsidRPr="00060802">
        <w:rPr>
          <w:w w:val="106"/>
        </w:rPr>
        <w:t xml:space="preserve">to </w:t>
      </w:r>
      <w:r w:rsidRPr="00060802">
        <w:t>end</w:t>
      </w:r>
      <w:r w:rsidRPr="00060802">
        <w:rPr>
          <w:spacing w:val="40"/>
        </w:rPr>
        <w:t xml:space="preserve"> </w:t>
      </w:r>
      <w:r w:rsidRPr="00060802">
        <w:t>users</w:t>
      </w:r>
      <w:r w:rsidRPr="00060802">
        <w:rPr>
          <w:spacing w:val="36"/>
        </w:rPr>
        <w:t xml:space="preserve"> </w:t>
      </w:r>
      <w:r w:rsidRPr="00060802">
        <w:t>(if</w:t>
      </w:r>
      <w:r w:rsidRPr="00060802">
        <w:rPr>
          <w:spacing w:val="35"/>
        </w:rPr>
        <w:t xml:space="preserve"> </w:t>
      </w:r>
      <w:r w:rsidRPr="00060802">
        <w:t>any)</w:t>
      </w:r>
      <w:r w:rsidRPr="00060802">
        <w:rPr>
          <w:spacing w:val="31"/>
        </w:rPr>
        <w:t xml:space="preserve"> </w:t>
      </w:r>
      <w:r w:rsidRPr="00060802">
        <w:t>for</w:t>
      </w:r>
      <w:r w:rsidRPr="00060802">
        <w:rPr>
          <w:spacing w:val="38"/>
        </w:rPr>
        <w:t xml:space="preserve"> </w:t>
      </w:r>
      <w:r w:rsidRPr="00060802">
        <w:t>those</w:t>
      </w:r>
      <w:r w:rsidRPr="00060802">
        <w:rPr>
          <w:spacing w:val="38"/>
        </w:rPr>
        <w:t xml:space="preserve"> </w:t>
      </w:r>
      <w:r w:rsidRPr="00060802">
        <w:t>services,  how</w:t>
      </w:r>
      <w:r w:rsidRPr="00060802">
        <w:rPr>
          <w:spacing w:val="31"/>
        </w:rPr>
        <w:t xml:space="preserve"> </w:t>
      </w:r>
      <w:r w:rsidRPr="00060802">
        <w:t>those</w:t>
      </w:r>
      <w:r w:rsidRPr="00060802">
        <w:rPr>
          <w:spacing w:val="47"/>
        </w:rPr>
        <w:t xml:space="preserve"> </w:t>
      </w:r>
      <w:r w:rsidRPr="00060802">
        <w:t>services</w:t>
      </w:r>
      <w:r w:rsidRPr="00060802">
        <w:rPr>
          <w:spacing w:val="47"/>
        </w:rPr>
        <w:t xml:space="preserve"> </w:t>
      </w:r>
      <w:r w:rsidRPr="00060802">
        <w:t>would</w:t>
      </w:r>
      <w:r w:rsidRPr="00060802">
        <w:rPr>
          <w:spacing w:val="41"/>
        </w:rPr>
        <w:t xml:space="preserve"> </w:t>
      </w:r>
      <w:r w:rsidRPr="00060802">
        <w:t>operationally be</w:t>
      </w:r>
      <w:r w:rsidRPr="00060802">
        <w:rPr>
          <w:spacing w:val="27"/>
        </w:rPr>
        <w:t xml:space="preserve"> </w:t>
      </w:r>
      <w:r w:rsidRPr="00060802">
        <w:t>provided,</w:t>
      </w:r>
      <w:r w:rsidRPr="00060802">
        <w:rPr>
          <w:spacing w:val="49"/>
        </w:rPr>
        <w:t xml:space="preserve"> </w:t>
      </w:r>
      <w:r w:rsidRPr="00060802">
        <w:rPr>
          <w:w w:val="102"/>
        </w:rPr>
        <w:t xml:space="preserve">how </w:t>
      </w:r>
      <w:r w:rsidRPr="00060802">
        <w:t>parties</w:t>
      </w:r>
      <w:r w:rsidRPr="00060802">
        <w:rPr>
          <w:spacing w:val="38"/>
        </w:rPr>
        <w:t xml:space="preserve"> </w:t>
      </w:r>
      <w:r w:rsidRPr="00060802">
        <w:t>other</w:t>
      </w:r>
      <w:r w:rsidRPr="00060802">
        <w:rPr>
          <w:spacing w:val="35"/>
        </w:rPr>
        <w:t xml:space="preserve"> </w:t>
      </w:r>
      <w:r w:rsidRPr="00060802">
        <w:t>than</w:t>
      </w:r>
      <w:r w:rsidRPr="00060802">
        <w:rPr>
          <w:spacing w:val="35"/>
        </w:rPr>
        <w:t xml:space="preserve"> </w:t>
      </w:r>
      <w:r w:rsidRPr="00060802">
        <w:t>the</w:t>
      </w:r>
      <w:r w:rsidRPr="00060802">
        <w:rPr>
          <w:spacing w:val="37"/>
        </w:rPr>
        <w:t xml:space="preserve"> </w:t>
      </w:r>
      <w:r w:rsidRPr="00060802">
        <w:t>provider</w:t>
      </w:r>
      <w:r w:rsidRPr="00060802">
        <w:rPr>
          <w:spacing w:val="44"/>
        </w:rPr>
        <w:t xml:space="preserve"> </w:t>
      </w:r>
      <w:r w:rsidRPr="00060802">
        <w:t>would</w:t>
      </w:r>
      <w:r w:rsidRPr="00060802">
        <w:rPr>
          <w:spacing w:val="49"/>
        </w:rPr>
        <w:t xml:space="preserve"> </w:t>
      </w:r>
      <w:r w:rsidRPr="00060802">
        <w:t>be</w:t>
      </w:r>
      <w:r w:rsidRPr="00060802">
        <w:rPr>
          <w:spacing w:val="25"/>
        </w:rPr>
        <w:t xml:space="preserve"> </w:t>
      </w:r>
      <w:r w:rsidRPr="00060802">
        <w:t>involved</w:t>
      </w:r>
      <w:r w:rsidRPr="00060802">
        <w:rPr>
          <w:spacing w:val="51"/>
        </w:rPr>
        <w:t xml:space="preserve"> </w:t>
      </w:r>
      <w:r w:rsidRPr="00060802">
        <w:t>in</w:t>
      </w:r>
      <w:r w:rsidRPr="00060802">
        <w:rPr>
          <w:spacing w:val="25"/>
        </w:rPr>
        <w:t xml:space="preserve"> </w:t>
      </w:r>
      <w:r w:rsidRPr="00060802">
        <w:t>providing</w:t>
      </w:r>
      <w:r w:rsidRPr="00060802">
        <w:rPr>
          <w:spacing w:val="40"/>
        </w:rPr>
        <w:t xml:space="preserve"> </w:t>
      </w:r>
      <w:r w:rsidRPr="00060802">
        <w:t xml:space="preserve">Special </w:t>
      </w:r>
      <w:r w:rsidRPr="00060802">
        <w:rPr>
          <w:spacing w:val="3"/>
        </w:rPr>
        <w:t xml:space="preserve"> </w:t>
      </w:r>
      <w:r w:rsidRPr="00060802">
        <w:t>Needs</w:t>
      </w:r>
      <w:r w:rsidRPr="00060802">
        <w:rPr>
          <w:spacing w:val="38"/>
        </w:rPr>
        <w:t xml:space="preserve"> </w:t>
      </w:r>
      <w:r w:rsidRPr="00060802">
        <w:t>services,</w:t>
      </w:r>
      <w:r w:rsidRPr="00060802">
        <w:rPr>
          <w:spacing w:val="48"/>
        </w:rPr>
        <w:t xml:space="preserve"> </w:t>
      </w:r>
      <w:r w:rsidRPr="00060802">
        <w:t>and</w:t>
      </w:r>
      <w:r w:rsidRPr="00060802">
        <w:rPr>
          <w:spacing w:val="34"/>
        </w:rPr>
        <w:t xml:space="preserve"> </w:t>
      </w:r>
      <w:r w:rsidRPr="00060802">
        <w:rPr>
          <w:w w:val="102"/>
        </w:rPr>
        <w:t xml:space="preserve">how </w:t>
      </w:r>
      <w:r w:rsidRPr="00060802">
        <w:t>the</w:t>
      </w:r>
      <w:r w:rsidRPr="00060802">
        <w:rPr>
          <w:spacing w:val="27"/>
        </w:rPr>
        <w:t xml:space="preserve"> </w:t>
      </w:r>
      <w:r w:rsidRPr="00060802">
        <w:t>provider</w:t>
      </w:r>
      <w:r w:rsidRPr="00060802">
        <w:rPr>
          <w:spacing w:val="23"/>
        </w:rPr>
        <w:t xml:space="preserve"> </w:t>
      </w:r>
      <w:r w:rsidRPr="00060802">
        <w:t>would</w:t>
      </w:r>
      <w:r w:rsidRPr="00060802">
        <w:rPr>
          <w:spacing w:val="22"/>
        </w:rPr>
        <w:t xml:space="preserve"> </w:t>
      </w:r>
      <w:r w:rsidRPr="00060802">
        <w:t>assure</w:t>
      </w:r>
      <w:r w:rsidRPr="00060802">
        <w:rPr>
          <w:spacing w:val="25"/>
        </w:rPr>
        <w:t xml:space="preserve"> </w:t>
      </w:r>
      <w:r w:rsidRPr="00060802">
        <w:t>that</w:t>
      </w:r>
      <w:r w:rsidRPr="00060802">
        <w:rPr>
          <w:spacing w:val="13"/>
        </w:rPr>
        <w:t xml:space="preserve"> </w:t>
      </w:r>
      <w:r w:rsidRPr="00060802">
        <w:t>those</w:t>
      </w:r>
      <w:r w:rsidRPr="00060802">
        <w:rPr>
          <w:spacing w:val="21"/>
        </w:rPr>
        <w:t xml:space="preserve"> </w:t>
      </w:r>
      <w:r w:rsidRPr="00060802">
        <w:t>parties</w:t>
      </w:r>
      <w:r w:rsidRPr="00060802">
        <w:rPr>
          <w:spacing w:val="25"/>
        </w:rPr>
        <w:t xml:space="preserve"> </w:t>
      </w:r>
      <w:r w:rsidRPr="00060802">
        <w:t>would</w:t>
      </w:r>
      <w:r w:rsidRPr="00060802">
        <w:rPr>
          <w:spacing w:val="26"/>
        </w:rPr>
        <w:t xml:space="preserve"> </w:t>
      </w:r>
      <w:r w:rsidRPr="00060802">
        <w:t>fulfill</w:t>
      </w:r>
      <w:r w:rsidRPr="00060802">
        <w:rPr>
          <w:spacing w:val="21"/>
        </w:rPr>
        <w:t xml:space="preserve"> </w:t>
      </w:r>
      <w:r w:rsidRPr="00060802">
        <w:t>their</w:t>
      </w:r>
      <w:r w:rsidRPr="00060802">
        <w:rPr>
          <w:spacing w:val="26"/>
        </w:rPr>
        <w:t xml:space="preserve"> </w:t>
      </w:r>
      <w:r w:rsidRPr="00060802">
        <w:t>portion</w:t>
      </w:r>
      <w:r w:rsidRPr="00060802">
        <w:rPr>
          <w:spacing w:val="23"/>
        </w:rPr>
        <w:t xml:space="preserve"> </w:t>
      </w:r>
      <w:r w:rsidRPr="00060802">
        <w:t>of</w:t>
      </w:r>
      <w:r w:rsidRPr="00060802">
        <w:rPr>
          <w:spacing w:val="10"/>
        </w:rPr>
        <w:t xml:space="preserve"> </w:t>
      </w:r>
      <w:r w:rsidRPr="00060802">
        <w:t>the</w:t>
      </w:r>
      <w:r w:rsidRPr="00060802">
        <w:rPr>
          <w:spacing w:val="15"/>
        </w:rPr>
        <w:t xml:space="preserve"> </w:t>
      </w:r>
      <w:r w:rsidRPr="00060802">
        <w:t>service</w:t>
      </w:r>
      <w:r w:rsidRPr="00060802">
        <w:rPr>
          <w:spacing w:val="22"/>
        </w:rPr>
        <w:t xml:space="preserve"> </w:t>
      </w:r>
      <w:r w:rsidRPr="00060802">
        <w:rPr>
          <w:w w:val="104"/>
        </w:rPr>
        <w:t>obligation.</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698"/>
        <w:jc w:val="both"/>
      </w:pPr>
      <w:r w:rsidRPr="00060802">
        <w:rPr>
          <w:b/>
          <w:bCs/>
        </w:rPr>
        <w:t>47.</w:t>
      </w:r>
      <w:r w:rsidRPr="00060802">
        <w:rPr>
          <w:b/>
          <w:bCs/>
        </w:rPr>
        <w:tab/>
        <w:t>Unsolicited</w:t>
      </w:r>
      <w:r w:rsidRPr="00060802">
        <w:rPr>
          <w:b/>
          <w:bCs/>
          <w:spacing w:val="50"/>
        </w:rPr>
        <w:t xml:space="preserve"> </w:t>
      </w:r>
      <w:r w:rsidRPr="00060802">
        <w:rPr>
          <w:b/>
          <w:bCs/>
        </w:rPr>
        <w:t>Features</w:t>
      </w:r>
      <w:r w:rsidRPr="00060802">
        <w:rPr>
          <w:b/>
          <w:bCs/>
          <w:spacing w:val="42"/>
        </w:rPr>
        <w:t xml:space="preserve"> </w:t>
      </w:r>
      <w:r w:rsidRPr="00060802">
        <w:rPr>
          <w:b/>
          <w:bCs/>
        </w:rPr>
        <w:t>in</w:t>
      </w:r>
      <w:r w:rsidRPr="00060802">
        <w:rPr>
          <w:b/>
          <w:bCs/>
          <w:spacing w:val="6"/>
        </w:rPr>
        <w:t xml:space="preserve"> </w:t>
      </w:r>
      <w:r w:rsidRPr="00060802">
        <w:rPr>
          <w:b/>
          <w:bCs/>
        </w:rPr>
        <w:t>Basic</w:t>
      </w:r>
      <w:r w:rsidRPr="00060802">
        <w:rPr>
          <w:b/>
          <w:bCs/>
          <w:spacing w:val="22"/>
        </w:rPr>
        <w:t xml:space="preserve"> </w:t>
      </w:r>
      <w:r w:rsidRPr="00060802">
        <w:rPr>
          <w:b/>
          <w:bCs/>
        </w:rPr>
        <w:t>Relay</w:t>
      </w:r>
      <w:r w:rsidRPr="00060802">
        <w:rPr>
          <w:b/>
          <w:bCs/>
          <w:spacing w:val="25"/>
        </w:rPr>
        <w:t xml:space="preserve"> </w:t>
      </w:r>
      <w:r w:rsidRPr="00060802">
        <w:rPr>
          <w:b/>
          <w:bCs/>
          <w:w w:val="104"/>
        </w:rPr>
        <w:t>Service</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699"/>
        <w:jc w:val="both"/>
      </w:pPr>
      <w:r w:rsidRPr="00060802">
        <w:t>The</w:t>
      </w:r>
      <w:r w:rsidRPr="00060802">
        <w:rPr>
          <w:spacing w:val="44"/>
        </w:rPr>
        <w:t xml:space="preserve"> </w:t>
      </w:r>
      <w:r w:rsidRPr="00060802">
        <w:t>bidder</w:t>
      </w:r>
      <w:r w:rsidRPr="00060802">
        <w:rPr>
          <w:spacing w:val="34"/>
        </w:rPr>
        <w:t xml:space="preserve"> </w:t>
      </w:r>
      <w:r w:rsidRPr="00060802">
        <w:t>will</w:t>
      </w:r>
      <w:r w:rsidRPr="00060802">
        <w:rPr>
          <w:spacing w:val="43"/>
        </w:rPr>
        <w:t xml:space="preserve"> </w:t>
      </w:r>
      <w:r w:rsidRPr="00060802">
        <w:t>not</w:t>
      </w:r>
      <w:r w:rsidRPr="00060802">
        <w:rPr>
          <w:spacing w:val="40"/>
        </w:rPr>
        <w:t xml:space="preserve"> </w:t>
      </w:r>
      <w:r w:rsidRPr="00060802">
        <w:t>be</w:t>
      </w:r>
      <w:r w:rsidRPr="00060802">
        <w:rPr>
          <w:spacing w:val="20"/>
        </w:rPr>
        <w:t xml:space="preserve"> </w:t>
      </w:r>
      <w:r w:rsidRPr="00060802">
        <w:t>required</w:t>
      </w:r>
      <w:r w:rsidRPr="00060802">
        <w:rPr>
          <w:spacing w:val="41"/>
        </w:rPr>
        <w:t xml:space="preserve"> </w:t>
      </w:r>
      <w:r w:rsidRPr="00060802">
        <w:t>to</w:t>
      </w:r>
      <w:r w:rsidRPr="00060802">
        <w:rPr>
          <w:spacing w:val="35"/>
        </w:rPr>
        <w:t xml:space="preserve"> </w:t>
      </w:r>
      <w:r w:rsidRPr="00060802">
        <w:t>provide</w:t>
      </w:r>
      <w:r w:rsidRPr="00060802">
        <w:rPr>
          <w:spacing w:val="47"/>
        </w:rPr>
        <w:t xml:space="preserve"> </w:t>
      </w:r>
      <w:r w:rsidRPr="00060802">
        <w:t>unsolicited</w:t>
      </w:r>
      <w:r w:rsidRPr="00060802">
        <w:rPr>
          <w:spacing w:val="53"/>
        </w:rPr>
        <w:t xml:space="preserve"> </w:t>
      </w:r>
      <w:r w:rsidRPr="00060802">
        <w:t>features</w:t>
      </w:r>
      <w:r w:rsidRPr="00060802">
        <w:rPr>
          <w:spacing w:val="54"/>
        </w:rPr>
        <w:t xml:space="preserve"> </w:t>
      </w:r>
      <w:r w:rsidRPr="00060802">
        <w:t>in</w:t>
      </w:r>
      <w:r w:rsidRPr="00060802">
        <w:rPr>
          <w:spacing w:val="33"/>
        </w:rPr>
        <w:t xml:space="preserve"> </w:t>
      </w:r>
      <w:r w:rsidRPr="00060802">
        <w:t>its</w:t>
      </w:r>
      <w:r w:rsidRPr="00060802">
        <w:rPr>
          <w:spacing w:val="31"/>
        </w:rPr>
        <w:t xml:space="preserve"> </w:t>
      </w:r>
      <w:r w:rsidRPr="00060802">
        <w:t>basic</w:t>
      </w:r>
      <w:r w:rsidRPr="00060802">
        <w:rPr>
          <w:spacing w:val="32"/>
        </w:rPr>
        <w:t xml:space="preserve"> </w:t>
      </w:r>
      <w:r w:rsidRPr="00060802">
        <w:t>relay</w:t>
      </w:r>
      <w:r w:rsidRPr="00060802">
        <w:rPr>
          <w:spacing w:val="34"/>
        </w:rPr>
        <w:t xml:space="preserve"> </w:t>
      </w:r>
      <w:r w:rsidRPr="00060802">
        <w:rPr>
          <w:w w:val="103"/>
        </w:rPr>
        <w:t xml:space="preserve">service.  </w:t>
      </w:r>
      <w:r w:rsidRPr="00060802">
        <w:t>However,</w:t>
      </w:r>
      <w:r w:rsidRPr="00060802">
        <w:rPr>
          <w:spacing w:val="1"/>
        </w:rPr>
        <w:t xml:space="preserve"> </w:t>
      </w:r>
      <w:r w:rsidRPr="00060802">
        <w:t>additional evaluation points</w:t>
      </w:r>
      <w:r w:rsidRPr="00060802">
        <w:rPr>
          <w:spacing w:val="47"/>
        </w:rPr>
        <w:t xml:space="preserve"> </w:t>
      </w:r>
      <w:r w:rsidRPr="00060802">
        <w:t>will</w:t>
      </w:r>
      <w:r w:rsidRPr="00060802">
        <w:rPr>
          <w:spacing w:val="44"/>
        </w:rPr>
        <w:t xml:space="preserve"> </w:t>
      </w:r>
      <w:r w:rsidRPr="00060802">
        <w:t>be</w:t>
      </w:r>
      <w:r w:rsidRPr="00060802">
        <w:rPr>
          <w:spacing w:val="20"/>
        </w:rPr>
        <w:t xml:space="preserve"> </w:t>
      </w:r>
      <w:r w:rsidRPr="00060802">
        <w:t>considered for</w:t>
      </w:r>
      <w:r w:rsidRPr="00060802">
        <w:rPr>
          <w:spacing w:val="39"/>
        </w:rPr>
        <w:t xml:space="preserve"> </w:t>
      </w:r>
      <w:r w:rsidRPr="00060802">
        <w:t>proposals</w:t>
      </w:r>
      <w:r w:rsidRPr="00060802">
        <w:rPr>
          <w:spacing w:val="55"/>
        </w:rPr>
        <w:t xml:space="preserve"> </w:t>
      </w:r>
      <w:r w:rsidRPr="00060802">
        <w:t>that</w:t>
      </w:r>
      <w:r w:rsidRPr="00060802">
        <w:rPr>
          <w:spacing w:val="55"/>
        </w:rPr>
        <w:t xml:space="preserve"> </w:t>
      </w:r>
      <w:r w:rsidRPr="00060802">
        <w:t>include</w:t>
      </w:r>
      <w:r w:rsidRPr="00060802">
        <w:rPr>
          <w:spacing w:val="51"/>
        </w:rPr>
        <w:t xml:space="preserve"> </w:t>
      </w:r>
      <w:r w:rsidRPr="00060802">
        <w:rPr>
          <w:w w:val="102"/>
        </w:rPr>
        <w:t xml:space="preserve">unsolicited </w:t>
      </w:r>
      <w:r w:rsidRPr="00060802">
        <w:t>features.  The</w:t>
      </w:r>
      <w:r w:rsidRPr="00060802">
        <w:rPr>
          <w:spacing w:val="40"/>
        </w:rPr>
        <w:t xml:space="preserve"> </w:t>
      </w:r>
      <w:r w:rsidRPr="00060802">
        <w:t>cost</w:t>
      </w:r>
      <w:r w:rsidRPr="00060802">
        <w:rPr>
          <w:spacing w:val="43"/>
        </w:rPr>
        <w:t xml:space="preserve"> </w:t>
      </w:r>
      <w:r w:rsidRPr="00060802">
        <w:t>to</w:t>
      </w:r>
      <w:r w:rsidRPr="00060802">
        <w:rPr>
          <w:spacing w:val="32"/>
        </w:rPr>
        <w:t xml:space="preserve"> </w:t>
      </w:r>
      <w:r w:rsidRPr="00060802">
        <w:t>the</w:t>
      </w:r>
      <w:r w:rsidRPr="00060802">
        <w:rPr>
          <w:spacing w:val="44"/>
        </w:rPr>
        <w:t xml:space="preserve"> </w:t>
      </w:r>
      <w:r w:rsidRPr="00060802">
        <w:t>state</w:t>
      </w:r>
      <w:r w:rsidRPr="00060802">
        <w:rPr>
          <w:spacing w:val="38"/>
        </w:rPr>
        <w:t xml:space="preserve"> </w:t>
      </w:r>
      <w:r w:rsidRPr="00060802">
        <w:t>for</w:t>
      </w:r>
      <w:r w:rsidRPr="00060802">
        <w:rPr>
          <w:spacing w:val="40"/>
        </w:rPr>
        <w:t xml:space="preserve"> </w:t>
      </w:r>
      <w:r w:rsidRPr="00060802">
        <w:t>these</w:t>
      </w:r>
      <w:r w:rsidRPr="00060802">
        <w:rPr>
          <w:spacing w:val="52"/>
        </w:rPr>
        <w:t xml:space="preserve"> </w:t>
      </w:r>
      <w:r w:rsidRPr="00060802">
        <w:t>unsolicited features must</w:t>
      </w:r>
      <w:r w:rsidRPr="00060802">
        <w:rPr>
          <w:spacing w:val="46"/>
        </w:rPr>
        <w:t xml:space="preserve"> </w:t>
      </w:r>
      <w:r w:rsidRPr="00060802">
        <w:t>be</w:t>
      </w:r>
      <w:r w:rsidRPr="00060802">
        <w:rPr>
          <w:spacing w:val="36"/>
        </w:rPr>
        <w:t xml:space="preserve"> </w:t>
      </w:r>
      <w:r w:rsidRPr="00060802">
        <w:t>included</w:t>
      </w:r>
      <w:r w:rsidRPr="00060802">
        <w:rPr>
          <w:spacing w:val="51"/>
        </w:rPr>
        <w:t xml:space="preserve"> </w:t>
      </w:r>
      <w:r w:rsidRPr="00060802">
        <w:t>within</w:t>
      </w:r>
      <w:r w:rsidRPr="00060802">
        <w:rPr>
          <w:spacing w:val="51"/>
        </w:rPr>
        <w:t xml:space="preserve"> </w:t>
      </w:r>
      <w:r w:rsidRPr="00060802">
        <w:t>the</w:t>
      </w:r>
      <w:r w:rsidRPr="00060802">
        <w:rPr>
          <w:spacing w:val="39"/>
        </w:rPr>
        <w:t xml:space="preserve"> </w:t>
      </w:r>
      <w:r w:rsidRPr="00060802">
        <w:rPr>
          <w:w w:val="102"/>
        </w:rPr>
        <w:t xml:space="preserve">basic </w:t>
      </w:r>
      <w:r w:rsidRPr="00060802">
        <w:t>relay</w:t>
      </w:r>
      <w:r w:rsidRPr="00060802">
        <w:rPr>
          <w:spacing w:val="15"/>
        </w:rPr>
        <w:t xml:space="preserve"> </w:t>
      </w:r>
      <w:r w:rsidRPr="00060802">
        <w:t>service</w:t>
      </w:r>
      <w:r w:rsidRPr="00060802">
        <w:rPr>
          <w:spacing w:val="31"/>
        </w:rPr>
        <w:t xml:space="preserve"> </w:t>
      </w:r>
      <w:r w:rsidRPr="00060802">
        <w:t>price</w:t>
      </w:r>
      <w:r w:rsidRPr="00060802">
        <w:rPr>
          <w:spacing w:val="19"/>
        </w:rPr>
        <w:t xml:space="preserve"> </w:t>
      </w:r>
      <w:r w:rsidRPr="00060802">
        <w:rPr>
          <w:w w:val="104"/>
        </w:rPr>
        <w:t>proposal.</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704"/>
        <w:jc w:val="both"/>
        <w:rPr>
          <w:w w:val="103"/>
        </w:rPr>
      </w:pPr>
      <w:r w:rsidRPr="00060802">
        <w:t>Any additional features not described elsewhere in</w:t>
      </w:r>
      <w:r w:rsidRPr="00060802">
        <w:rPr>
          <w:spacing w:val="47"/>
        </w:rPr>
        <w:t xml:space="preserve"> </w:t>
      </w:r>
      <w:r w:rsidRPr="00060802">
        <w:t>the</w:t>
      </w:r>
      <w:r w:rsidRPr="00060802">
        <w:rPr>
          <w:spacing w:val="55"/>
        </w:rPr>
        <w:t xml:space="preserve"> </w:t>
      </w:r>
      <w:r w:rsidRPr="00060802">
        <w:t>RFP, and which the bidder is including in</w:t>
      </w:r>
      <w:r w:rsidRPr="00060802">
        <w:rPr>
          <w:spacing w:val="47"/>
        </w:rPr>
        <w:t xml:space="preserve"> </w:t>
      </w:r>
      <w:r w:rsidRPr="00060802">
        <w:t>its</w:t>
      </w:r>
      <w:r w:rsidRPr="00060802">
        <w:rPr>
          <w:spacing w:val="55"/>
        </w:rPr>
        <w:t xml:space="preserve"> </w:t>
      </w:r>
      <w:r w:rsidRPr="00060802">
        <w:t>basic</w:t>
      </w:r>
      <w:r w:rsidRPr="00060802">
        <w:rPr>
          <w:spacing w:val="46"/>
        </w:rPr>
        <w:t xml:space="preserve"> </w:t>
      </w:r>
      <w:r w:rsidRPr="00060802">
        <w:t>relay</w:t>
      </w:r>
      <w:r w:rsidRPr="00060802">
        <w:rPr>
          <w:spacing w:val="53"/>
        </w:rPr>
        <w:t xml:space="preserve"> </w:t>
      </w:r>
      <w:r w:rsidRPr="00060802">
        <w:t>service and</w:t>
      </w:r>
      <w:r w:rsidRPr="00060802">
        <w:rPr>
          <w:spacing w:val="49"/>
        </w:rPr>
        <w:t xml:space="preserve"> </w:t>
      </w:r>
      <w:r w:rsidRPr="00060802">
        <w:t>price proposal, which a bidder would like</w:t>
      </w:r>
      <w:r w:rsidRPr="00060802">
        <w:rPr>
          <w:spacing w:val="41"/>
        </w:rPr>
        <w:t xml:space="preserve"> </w:t>
      </w:r>
      <w:r w:rsidRPr="00060802">
        <w:t>to</w:t>
      </w:r>
      <w:r w:rsidRPr="00060802">
        <w:rPr>
          <w:spacing w:val="49"/>
        </w:rPr>
        <w:t xml:space="preserve"> </w:t>
      </w:r>
      <w:r w:rsidRPr="00060802">
        <w:rPr>
          <w:w w:val="103"/>
        </w:rPr>
        <w:t xml:space="preserve">propose </w:t>
      </w:r>
      <w:r w:rsidRPr="00060802">
        <w:t>shall</w:t>
      </w:r>
      <w:r w:rsidRPr="00060802">
        <w:rPr>
          <w:spacing w:val="31"/>
        </w:rPr>
        <w:t xml:space="preserve"> </w:t>
      </w:r>
      <w:r w:rsidRPr="00060802">
        <w:t>be</w:t>
      </w:r>
      <w:r w:rsidRPr="00060802">
        <w:rPr>
          <w:spacing w:val="39"/>
        </w:rPr>
        <w:t xml:space="preserve"> </w:t>
      </w:r>
      <w:r w:rsidRPr="00060802">
        <w:t>fully</w:t>
      </w:r>
      <w:r w:rsidRPr="00060802">
        <w:rPr>
          <w:spacing w:val="6"/>
        </w:rPr>
        <w:t xml:space="preserve"> </w:t>
      </w:r>
      <w:r w:rsidRPr="00060802">
        <w:t>described indicating how</w:t>
      </w:r>
      <w:r w:rsidRPr="00060802">
        <w:rPr>
          <w:spacing w:val="52"/>
        </w:rPr>
        <w:t xml:space="preserve"> </w:t>
      </w:r>
      <w:r w:rsidRPr="00060802">
        <w:t>the feature would work, how it</w:t>
      </w:r>
      <w:r w:rsidRPr="00060802">
        <w:rPr>
          <w:spacing w:val="38"/>
        </w:rPr>
        <w:t xml:space="preserve"> </w:t>
      </w:r>
      <w:r w:rsidRPr="00060802">
        <w:t xml:space="preserve">would improve </w:t>
      </w:r>
      <w:r w:rsidRPr="00060802">
        <w:rPr>
          <w:w w:val="104"/>
        </w:rPr>
        <w:t xml:space="preserve">the </w:t>
      </w:r>
      <w:r w:rsidRPr="00060802">
        <w:t>system, which users would benefit</w:t>
      </w:r>
      <w:r w:rsidRPr="00060802">
        <w:rPr>
          <w:spacing w:val="4"/>
        </w:rPr>
        <w:t xml:space="preserve"> </w:t>
      </w:r>
      <w:r w:rsidRPr="00060802">
        <w:t xml:space="preserve">from the feature and any other information which </w:t>
      </w:r>
      <w:r w:rsidRPr="00060802">
        <w:rPr>
          <w:w w:val="101"/>
        </w:rPr>
        <w:t xml:space="preserve">would </w:t>
      </w:r>
      <w:r w:rsidRPr="00060802">
        <w:t>allow the FPSC and</w:t>
      </w:r>
      <w:r w:rsidRPr="00060802">
        <w:rPr>
          <w:spacing w:val="54"/>
        </w:rPr>
        <w:t xml:space="preserve"> </w:t>
      </w:r>
      <w:r w:rsidRPr="00060802">
        <w:t>PRC</w:t>
      </w:r>
      <w:r w:rsidRPr="00060802">
        <w:rPr>
          <w:spacing w:val="53"/>
        </w:rPr>
        <w:t xml:space="preserve"> </w:t>
      </w:r>
      <w:r w:rsidRPr="00060802">
        <w:t>to</w:t>
      </w:r>
      <w:r w:rsidRPr="00060802">
        <w:rPr>
          <w:spacing w:val="45"/>
        </w:rPr>
        <w:t xml:space="preserve"> </w:t>
      </w:r>
      <w:r w:rsidRPr="00060802">
        <w:t>evaluate</w:t>
      </w:r>
      <w:r w:rsidRPr="00060802">
        <w:rPr>
          <w:spacing w:val="15"/>
        </w:rPr>
        <w:t xml:space="preserve"> </w:t>
      </w:r>
      <w:r w:rsidRPr="00060802">
        <w:t>the</w:t>
      </w:r>
      <w:r w:rsidRPr="00060802">
        <w:rPr>
          <w:spacing w:val="46"/>
        </w:rPr>
        <w:t xml:space="preserve"> </w:t>
      </w:r>
      <w:r w:rsidRPr="00060802">
        <w:t xml:space="preserve">feature. </w:t>
      </w:r>
      <w:r w:rsidRPr="00060802">
        <w:rPr>
          <w:spacing w:val="14"/>
        </w:rPr>
        <w:t xml:space="preserve"> </w:t>
      </w:r>
      <w:r w:rsidRPr="00060802">
        <w:t>Examples</w:t>
      </w:r>
      <w:r w:rsidRPr="00060802">
        <w:rPr>
          <w:spacing w:val="13"/>
        </w:rPr>
        <w:t xml:space="preserve"> </w:t>
      </w:r>
      <w:r w:rsidRPr="00060802">
        <w:t>might include</w:t>
      </w:r>
      <w:r w:rsidRPr="00060802">
        <w:rPr>
          <w:spacing w:val="54"/>
        </w:rPr>
        <w:t xml:space="preserve"> </w:t>
      </w:r>
      <w:r w:rsidRPr="00060802">
        <w:t xml:space="preserve">features such </w:t>
      </w:r>
      <w:r w:rsidRPr="00060802">
        <w:rPr>
          <w:w w:val="104"/>
        </w:rPr>
        <w:t xml:space="preserve">as: </w:t>
      </w:r>
      <w:r w:rsidRPr="00060802">
        <w:t>video</w:t>
      </w:r>
      <w:r w:rsidRPr="00060802">
        <w:rPr>
          <w:spacing w:val="37"/>
        </w:rPr>
        <w:t xml:space="preserve"> </w:t>
      </w:r>
      <w:r w:rsidRPr="00060802">
        <w:t>interpreting; use</w:t>
      </w:r>
      <w:r w:rsidRPr="00060802">
        <w:rPr>
          <w:spacing w:val="17"/>
        </w:rPr>
        <w:t xml:space="preserve"> </w:t>
      </w:r>
      <w:r w:rsidRPr="00060802">
        <w:t>of</w:t>
      </w:r>
      <w:r w:rsidRPr="00060802">
        <w:rPr>
          <w:spacing w:val="27"/>
        </w:rPr>
        <w:t xml:space="preserve"> </w:t>
      </w:r>
      <w:r w:rsidRPr="00060802">
        <w:t>speech</w:t>
      </w:r>
      <w:r w:rsidRPr="00060802">
        <w:rPr>
          <w:spacing w:val="39"/>
        </w:rPr>
        <w:t xml:space="preserve"> </w:t>
      </w:r>
      <w:r w:rsidRPr="00060802">
        <w:t>synthesis</w:t>
      </w:r>
      <w:r w:rsidRPr="00060802">
        <w:rPr>
          <w:spacing w:val="42"/>
        </w:rPr>
        <w:t xml:space="preserve"> </w:t>
      </w:r>
      <w:r w:rsidRPr="00060802">
        <w:t>equipment instead</w:t>
      </w:r>
      <w:r w:rsidRPr="00060802">
        <w:rPr>
          <w:spacing w:val="31"/>
        </w:rPr>
        <w:t xml:space="preserve"> </w:t>
      </w:r>
      <w:r w:rsidRPr="00060802">
        <w:t>of</w:t>
      </w:r>
      <w:r w:rsidRPr="00060802">
        <w:rPr>
          <w:spacing w:val="24"/>
        </w:rPr>
        <w:t xml:space="preserve"> </w:t>
      </w:r>
      <w:r w:rsidRPr="00060802">
        <w:t>a</w:t>
      </w:r>
      <w:r w:rsidRPr="00060802">
        <w:rPr>
          <w:spacing w:val="19"/>
        </w:rPr>
        <w:t xml:space="preserve"> </w:t>
      </w:r>
      <w:r w:rsidRPr="00060802">
        <w:t>CA</w:t>
      </w:r>
      <w:r w:rsidRPr="00060802">
        <w:rPr>
          <w:spacing w:val="27"/>
        </w:rPr>
        <w:t xml:space="preserve"> </w:t>
      </w:r>
      <w:r w:rsidRPr="00060802">
        <w:t>to</w:t>
      </w:r>
      <w:r w:rsidRPr="00060802">
        <w:rPr>
          <w:spacing w:val="26"/>
        </w:rPr>
        <w:t xml:space="preserve"> </w:t>
      </w:r>
      <w:r w:rsidRPr="00060802">
        <w:t>convert</w:t>
      </w:r>
      <w:r w:rsidRPr="00060802">
        <w:rPr>
          <w:spacing w:val="35"/>
        </w:rPr>
        <w:t xml:space="preserve"> </w:t>
      </w:r>
      <w:r w:rsidRPr="00060802">
        <w:t>text</w:t>
      </w:r>
      <w:r w:rsidRPr="00060802">
        <w:rPr>
          <w:spacing w:val="28"/>
        </w:rPr>
        <w:t xml:space="preserve"> </w:t>
      </w:r>
      <w:r w:rsidRPr="00060802">
        <w:t>to</w:t>
      </w:r>
      <w:r w:rsidRPr="00060802">
        <w:rPr>
          <w:spacing w:val="23"/>
        </w:rPr>
        <w:t xml:space="preserve"> </w:t>
      </w:r>
      <w:r w:rsidRPr="00060802">
        <w:rPr>
          <w:w w:val="103"/>
        </w:rPr>
        <w:t xml:space="preserve">speech; </w:t>
      </w:r>
      <w:r w:rsidRPr="00060802">
        <w:t>use of voice recognition equipment instead of a</w:t>
      </w:r>
      <w:r w:rsidRPr="00060802">
        <w:rPr>
          <w:spacing w:val="52"/>
        </w:rPr>
        <w:t xml:space="preserve"> </w:t>
      </w:r>
      <w:r w:rsidRPr="00060802">
        <w:t>CA to convert speech to text;</w:t>
      </w:r>
      <w:r w:rsidRPr="00060802">
        <w:rPr>
          <w:spacing w:val="5"/>
        </w:rPr>
        <w:t xml:space="preserve"> </w:t>
      </w:r>
      <w:r w:rsidRPr="00060802">
        <w:rPr>
          <w:w w:val="101"/>
        </w:rPr>
        <w:t xml:space="preserve">enhanced </w:t>
      </w:r>
      <w:r w:rsidRPr="00060802">
        <w:t xml:space="preserve">transmission </w:t>
      </w:r>
      <w:r w:rsidRPr="00060802">
        <w:rPr>
          <w:w w:val="104"/>
        </w:rPr>
        <w:t xml:space="preserve">speed or </w:t>
      </w:r>
      <w:r w:rsidRPr="00060802">
        <w:t>any</w:t>
      </w:r>
      <w:r w:rsidRPr="00060802">
        <w:rPr>
          <w:spacing w:val="16"/>
        </w:rPr>
        <w:t xml:space="preserve"> </w:t>
      </w:r>
      <w:r w:rsidRPr="00060802">
        <w:t>proposed</w:t>
      </w:r>
      <w:r w:rsidRPr="00060802">
        <w:rPr>
          <w:spacing w:val="33"/>
        </w:rPr>
        <w:t xml:space="preserve"> </w:t>
      </w:r>
      <w:r w:rsidRPr="00060802">
        <w:t>service</w:t>
      </w:r>
      <w:r w:rsidRPr="00060802">
        <w:rPr>
          <w:spacing w:val="25"/>
        </w:rPr>
        <w:t xml:space="preserve"> </w:t>
      </w:r>
      <w:r w:rsidRPr="00060802">
        <w:t>enhancements</w:t>
      </w:r>
      <w:r w:rsidRPr="00060802">
        <w:rPr>
          <w:spacing w:val="51"/>
        </w:rPr>
        <w:t xml:space="preserve"> </w:t>
      </w:r>
      <w:r w:rsidRPr="00060802">
        <w:t>and</w:t>
      </w:r>
      <w:r w:rsidRPr="00060802">
        <w:rPr>
          <w:spacing w:val="18"/>
        </w:rPr>
        <w:t xml:space="preserve"> </w:t>
      </w:r>
      <w:r w:rsidRPr="00060802">
        <w:t>technological</w:t>
      </w:r>
      <w:r w:rsidRPr="00060802">
        <w:rPr>
          <w:spacing w:val="49"/>
        </w:rPr>
        <w:t xml:space="preserve"> </w:t>
      </w:r>
      <w:r w:rsidRPr="00060802">
        <w:t>enhancements which</w:t>
      </w:r>
      <w:r w:rsidRPr="00060802">
        <w:rPr>
          <w:spacing w:val="31"/>
        </w:rPr>
        <w:t xml:space="preserve"> </w:t>
      </w:r>
      <w:r w:rsidRPr="00060802">
        <w:t>improve</w:t>
      </w:r>
      <w:r w:rsidRPr="00060802">
        <w:rPr>
          <w:spacing w:val="21"/>
        </w:rPr>
        <w:t xml:space="preserve"> </w:t>
      </w:r>
      <w:r w:rsidRPr="00060802">
        <w:rPr>
          <w:w w:val="103"/>
        </w:rPr>
        <w:t>service.</w:t>
      </w:r>
    </w:p>
    <w:p w:rsidR="00060802" w:rsidRPr="00060802" w:rsidRDefault="00060802" w:rsidP="00060802">
      <w:pPr>
        <w:tabs>
          <w:tab w:val="left" w:pos="720"/>
          <w:tab w:val="left" w:pos="1440"/>
          <w:tab w:val="left" w:pos="2160"/>
          <w:tab w:val="left" w:pos="2880"/>
        </w:tabs>
        <w:ind w:right="40" w:firstLine="704"/>
        <w:jc w:val="both"/>
        <w:rPr>
          <w:w w:val="103"/>
        </w:rPr>
      </w:pPr>
    </w:p>
    <w:p w:rsidR="00060802" w:rsidRPr="00060802" w:rsidRDefault="00060802" w:rsidP="00060802">
      <w:pPr>
        <w:tabs>
          <w:tab w:val="left" w:pos="720"/>
          <w:tab w:val="left" w:pos="1440"/>
          <w:tab w:val="left" w:pos="2160"/>
          <w:tab w:val="left" w:pos="2880"/>
        </w:tabs>
        <w:ind w:right="40" w:firstLine="704"/>
        <w:jc w:val="both"/>
        <w:rPr>
          <w:w w:val="103"/>
        </w:rPr>
      </w:pPr>
    </w:p>
    <w:p w:rsidR="00060802" w:rsidRPr="00060802" w:rsidRDefault="00060802" w:rsidP="00060802">
      <w:pPr>
        <w:tabs>
          <w:tab w:val="left" w:pos="720"/>
          <w:tab w:val="left" w:pos="1440"/>
          <w:tab w:val="left" w:pos="2160"/>
          <w:tab w:val="left" w:pos="2880"/>
        </w:tabs>
        <w:ind w:right="40" w:firstLine="704"/>
        <w:jc w:val="both"/>
      </w:pP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rPr>
          <w:b/>
          <w:bCs/>
        </w:rPr>
        <w:tab/>
        <w:t>48.</w:t>
      </w:r>
      <w:r w:rsidRPr="00060802">
        <w:rPr>
          <w:b/>
          <w:bCs/>
        </w:rPr>
        <w:tab/>
      </w:r>
      <w:r w:rsidRPr="00060802">
        <w:rPr>
          <w:b/>
        </w:rPr>
        <w:t>IP-Relay Service, IP-Captioned Telephone Service, and Video Relay Service</w:t>
      </w:r>
      <w:r w:rsidRPr="00060802">
        <w:rPr>
          <w:b/>
          <w:bCs/>
        </w:rPr>
        <w:t xml:space="preserve"> </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704"/>
        <w:jc w:val="both"/>
      </w:pPr>
      <w:r w:rsidRPr="00060802">
        <w:t>If required</w:t>
      </w:r>
      <w:r w:rsidRPr="00060802">
        <w:rPr>
          <w:spacing w:val="39"/>
        </w:rPr>
        <w:t xml:space="preserve"> </w:t>
      </w:r>
      <w:r w:rsidRPr="00060802">
        <w:t>by</w:t>
      </w:r>
      <w:r w:rsidRPr="00060802">
        <w:rPr>
          <w:spacing w:val="5"/>
        </w:rPr>
        <w:t xml:space="preserve"> </w:t>
      </w:r>
      <w:r w:rsidRPr="00060802">
        <w:t>the</w:t>
      </w:r>
      <w:r w:rsidRPr="00060802">
        <w:rPr>
          <w:spacing w:val="17"/>
        </w:rPr>
        <w:t xml:space="preserve"> </w:t>
      </w:r>
      <w:r w:rsidRPr="00060802">
        <w:t>FCC,</w:t>
      </w:r>
      <w:r w:rsidRPr="00060802">
        <w:rPr>
          <w:spacing w:val="14"/>
        </w:rPr>
        <w:t xml:space="preserve"> </w:t>
      </w:r>
      <w:r w:rsidRPr="00060802">
        <w:t>the</w:t>
      </w:r>
      <w:r w:rsidRPr="00060802">
        <w:rPr>
          <w:spacing w:val="31"/>
        </w:rPr>
        <w:t xml:space="preserve"> </w:t>
      </w:r>
      <w:r w:rsidRPr="00060802">
        <w:t>bidder</w:t>
      </w:r>
      <w:r w:rsidRPr="00060802">
        <w:rPr>
          <w:spacing w:val="15"/>
        </w:rPr>
        <w:t xml:space="preserve"> </w:t>
      </w:r>
      <w:r w:rsidRPr="00060802">
        <w:t>shall</w:t>
      </w:r>
      <w:r w:rsidRPr="00060802">
        <w:rPr>
          <w:spacing w:val="31"/>
        </w:rPr>
        <w:t xml:space="preserve"> </w:t>
      </w:r>
      <w:r w:rsidRPr="00060802">
        <w:t>be</w:t>
      </w:r>
      <w:r w:rsidRPr="00060802">
        <w:rPr>
          <w:spacing w:val="1"/>
        </w:rPr>
        <w:t xml:space="preserve"> </w:t>
      </w:r>
      <w:r w:rsidRPr="00060802">
        <w:t>capable</w:t>
      </w:r>
      <w:r w:rsidRPr="00060802">
        <w:rPr>
          <w:spacing w:val="29"/>
        </w:rPr>
        <w:t xml:space="preserve"> </w:t>
      </w:r>
      <w:r w:rsidRPr="00060802">
        <w:t>of</w:t>
      </w:r>
      <w:r w:rsidRPr="00060802">
        <w:rPr>
          <w:spacing w:val="18"/>
        </w:rPr>
        <w:t xml:space="preserve"> </w:t>
      </w:r>
      <w:r w:rsidRPr="00060802">
        <w:t>providing</w:t>
      </w:r>
      <w:r w:rsidRPr="00060802">
        <w:rPr>
          <w:spacing w:val="46"/>
        </w:rPr>
        <w:t xml:space="preserve"> </w:t>
      </w:r>
      <w:r w:rsidRPr="00060802">
        <w:t>IP-Relay</w:t>
      </w:r>
      <w:r w:rsidRPr="00060802">
        <w:rPr>
          <w:spacing w:val="27"/>
        </w:rPr>
        <w:t xml:space="preserve"> </w:t>
      </w:r>
      <w:r w:rsidRPr="00060802">
        <w:t>service.</w:t>
      </w:r>
      <w:r w:rsidRPr="00060802">
        <w:rPr>
          <w:spacing w:val="33"/>
        </w:rPr>
        <w:t xml:space="preserve"> </w:t>
      </w:r>
      <w:r w:rsidRPr="00060802">
        <w:t>If</w:t>
      </w:r>
      <w:r w:rsidRPr="00060802">
        <w:rPr>
          <w:spacing w:val="10"/>
        </w:rPr>
        <w:t xml:space="preserve"> </w:t>
      </w:r>
      <w:r w:rsidRPr="00060802">
        <w:t>required</w:t>
      </w:r>
      <w:r w:rsidRPr="00060802">
        <w:rPr>
          <w:spacing w:val="34"/>
        </w:rPr>
        <w:t xml:space="preserve"> </w:t>
      </w:r>
      <w:r w:rsidRPr="00060802">
        <w:t xml:space="preserve">by </w:t>
      </w:r>
      <w:r w:rsidRPr="00060802">
        <w:rPr>
          <w:w w:val="104"/>
        </w:rPr>
        <w:t xml:space="preserve">the </w:t>
      </w:r>
      <w:r w:rsidRPr="00060802">
        <w:t>FCC,</w:t>
      </w:r>
      <w:r w:rsidRPr="00060802">
        <w:rPr>
          <w:spacing w:val="22"/>
        </w:rPr>
        <w:t xml:space="preserve"> </w:t>
      </w:r>
      <w:r w:rsidRPr="00060802">
        <w:t>the</w:t>
      </w:r>
      <w:r w:rsidRPr="00060802">
        <w:rPr>
          <w:spacing w:val="26"/>
        </w:rPr>
        <w:t xml:space="preserve"> </w:t>
      </w:r>
      <w:r w:rsidRPr="00060802">
        <w:t>bidder</w:t>
      </w:r>
      <w:r w:rsidRPr="00060802">
        <w:rPr>
          <w:spacing w:val="15"/>
        </w:rPr>
        <w:t xml:space="preserve"> </w:t>
      </w:r>
      <w:r w:rsidRPr="00060802">
        <w:t>shall</w:t>
      </w:r>
      <w:r w:rsidRPr="00060802">
        <w:rPr>
          <w:spacing w:val="31"/>
        </w:rPr>
        <w:t xml:space="preserve"> </w:t>
      </w:r>
      <w:r w:rsidRPr="00060802">
        <w:t>be</w:t>
      </w:r>
      <w:r w:rsidRPr="00060802">
        <w:rPr>
          <w:spacing w:val="1"/>
        </w:rPr>
        <w:t xml:space="preserve"> </w:t>
      </w:r>
      <w:r w:rsidRPr="00060802">
        <w:t>capable</w:t>
      </w:r>
      <w:r w:rsidRPr="00060802">
        <w:rPr>
          <w:spacing w:val="29"/>
        </w:rPr>
        <w:t xml:space="preserve"> </w:t>
      </w:r>
      <w:r w:rsidRPr="00060802">
        <w:t>of</w:t>
      </w:r>
      <w:r w:rsidRPr="00060802">
        <w:rPr>
          <w:spacing w:val="14"/>
        </w:rPr>
        <w:t xml:space="preserve"> </w:t>
      </w:r>
      <w:r w:rsidRPr="00060802">
        <w:t>providing</w:t>
      </w:r>
      <w:r w:rsidRPr="00060802">
        <w:rPr>
          <w:spacing w:val="42"/>
        </w:rPr>
        <w:t xml:space="preserve"> </w:t>
      </w:r>
      <w:r w:rsidRPr="00060802">
        <w:t>IP-Captioned</w:t>
      </w:r>
      <w:r w:rsidRPr="00060802">
        <w:rPr>
          <w:spacing w:val="35"/>
        </w:rPr>
        <w:t xml:space="preserve"> </w:t>
      </w:r>
      <w:r w:rsidRPr="00060802">
        <w:t>Telephone</w:t>
      </w:r>
      <w:r w:rsidRPr="00060802">
        <w:rPr>
          <w:spacing w:val="38"/>
        </w:rPr>
        <w:t xml:space="preserve"> </w:t>
      </w:r>
      <w:r w:rsidRPr="00060802">
        <w:rPr>
          <w:w w:val="105"/>
        </w:rPr>
        <w:t xml:space="preserve">Service. </w:t>
      </w:r>
      <w:r w:rsidRPr="00060802">
        <w:t>If</w:t>
      </w:r>
      <w:r w:rsidRPr="00060802">
        <w:rPr>
          <w:spacing w:val="20"/>
        </w:rPr>
        <w:t xml:space="preserve"> </w:t>
      </w:r>
      <w:r w:rsidRPr="00060802">
        <w:t>required</w:t>
      </w:r>
      <w:r w:rsidRPr="00060802">
        <w:rPr>
          <w:spacing w:val="53"/>
        </w:rPr>
        <w:t xml:space="preserve"> </w:t>
      </w:r>
      <w:r w:rsidRPr="00060802">
        <w:t>by</w:t>
      </w:r>
      <w:r w:rsidRPr="00060802">
        <w:rPr>
          <w:spacing w:val="15"/>
        </w:rPr>
        <w:t xml:space="preserve"> </w:t>
      </w:r>
      <w:r w:rsidRPr="00060802">
        <w:t>the</w:t>
      </w:r>
      <w:r w:rsidRPr="00060802">
        <w:rPr>
          <w:spacing w:val="32"/>
        </w:rPr>
        <w:t xml:space="preserve"> </w:t>
      </w:r>
      <w:r w:rsidRPr="00060802">
        <w:t>FCC,</w:t>
      </w:r>
      <w:r w:rsidRPr="00060802">
        <w:rPr>
          <w:spacing w:val="32"/>
        </w:rPr>
        <w:t xml:space="preserve"> </w:t>
      </w:r>
      <w:r w:rsidRPr="00060802">
        <w:t>the</w:t>
      </w:r>
      <w:r w:rsidRPr="00060802">
        <w:rPr>
          <w:spacing w:val="36"/>
        </w:rPr>
        <w:t xml:space="preserve"> </w:t>
      </w:r>
      <w:r w:rsidRPr="00060802">
        <w:t>bidder</w:t>
      </w:r>
      <w:r w:rsidRPr="00060802">
        <w:rPr>
          <w:spacing w:val="29"/>
        </w:rPr>
        <w:t xml:space="preserve"> </w:t>
      </w:r>
      <w:r w:rsidRPr="00060802">
        <w:t>shall</w:t>
      </w:r>
      <w:r w:rsidRPr="00060802">
        <w:rPr>
          <w:spacing w:val="41"/>
        </w:rPr>
        <w:t xml:space="preserve"> </w:t>
      </w:r>
      <w:r w:rsidRPr="00060802">
        <w:t>be</w:t>
      </w:r>
      <w:r w:rsidRPr="00060802">
        <w:rPr>
          <w:spacing w:val="9"/>
        </w:rPr>
        <w:t xml:space="preserve"> </w:t>
      </w:r>
      <w:r w:rsidRPr="00060802">
        <w:t>capable</w:t>
      </w:r>
      <w:r w:rsidRPr="00060802">
        <w:rPr>
          <w:spacing w:val="46"/>
        </w:rPr>
        <w:t xml:space="preserve"> </w:t>
      </w:r>
      <w:r w:rsidRPr="00060802">
        <w:t>of</w:t>
      </w:r>
      <w:r w:rsidRPr="00060802">
        <w:rPr>
          <w:spacing w:val="33"/>
        </w:rPr>
        <w:t xml:space="preserve"> </w:t>
      </w:r>
      <w:r w:rsidRPr="00060802">
        <w:t>providing Video</w:t>
      </w:r>
      <w:r w:rsidRPr="00060802">
        <w:rPr>
          <w:spacing w:val="31"/>
        </w:rPr>
        <w:t xml:space="preserve"> </w:t>
      </w:r>
      <w:r w:rsidRPr="00060802">
        <w:t>Relay</w:t>
      </w:r>
      <w:r w:rsidRPr="00060802">
        <w:rPr>
          <w:spacing w:val="33"/>
        </w:rPr>
        <w:t xml:space="preserve"> </w:t>
      </w:r>
      <w:r w:rsidRPr="00060802">
        <w:t>Service.</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rPr>
          <w:b/>
          <w:bCs/>
        </w:rPr>
        <w:tab/>
        <w:t>49.</w:t>
      </w:r>
      <w:r w:rsidRPr="00060802">
        <w:rPr>
          <w:b/>
          <w:bCs/>
        </w:rPr>
        <w:tab/>
      </w:r>
      <w:r w:rsidRPr="00060802">
        <w:rPr>
          <w:b/>
          <w:bCs/>
          <w:w w:val="104"/>
        </w:rPr>
        <w:t>Redundancy</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699"/>
        <w:jc w:val="both"/>
      </w:pPr>
      <w:r w:rsidRPr="00060802">
        <w:t>Please</w:t>
      </w:r>
      <w:r w:rsidRPr="00060802">
        <w:rPr>
          <w:spacing w:val="42"/>
        </w:rPr>
        <w:t xml:space="preserve"> </w:t>
      </w:r>
      <w:r w:rsidRPr="00060802">
        <w:t>provide</w:t>
      </w:r>
      <w:r w:rsidRPr="00060802">
        <w:rPr>
          <w:spacing w:val="42"/>
        </w:rPr>
        <w:t xml:space="preserve"> </w:t>
      </w:r>
      <w:r w:rsidRPr="00060802">
        <w:t>information regarding</w:t>
      </w:r>
      <w:r w:rsidRPr="00060802">
        <w:rPr>
          <w:spacing w:val="51"/>
        </w:rPr>
        <w:t xml:space="preserve"> </w:t>
      </w:r>
      <w:r w:rsidRPr="00060802">
        <w:t>redundant</w:t>
      </w:r>
      <w:r w:rsidRPr="00060802">
        <w:rPr>
          <w:spacing w:val="50"/>
        </w:rPr>
        <w:t xml:space="preserve"> </w:t>
      </w:r>
      <w:r w:rsidRPr="00060802">
        <w:t>coverage</w:t>
      </w:r>
      <w:r w:rsidRPr="00060802">
        <w:rPr>
          <w:spacing w:val="40"/>
        </w:rPr>
        <w:t xml:space="preserve"> </w:t>
      </w:r>
      <w:r w:rsidRPr="00060802">
        <w:t>offered nationally,</w:t>
      </w:r>
      <w:r w:rsidRPr="00060802">
        <w:rPr>
          <w:spacing w:val="47"/>
        </w:rPr>
        <w:t xml:space="preserve"> </w:t>
      </w:r>
      <w:r w:rsidRPr="00060802">
        <w:t>such</w:t>
      </w:r>
      <w:r w:rsidRPr="00060802">
        <w:rPr>
          <w:spacing w:val="31"/>
        </w:rPr>
        <w:t xml:space="preserve"> </w:t>
      </w:r>
      <w:r w:rsidRPr="00060802">
        <w:t>as</w:t>
      </w:r>
      <w:r w:rsidRPr="00060802">
        <w:rPr>
          <w:spacing w:val="26"/>
        </w:rPr>
        <w:t xml:space="preserve"> </w:t>
      </w:r>
      <w:r w:rsidRPr="00060802">
        <w:rPr>
          <w:w w:val="106"/>
        </w:rPr>
        <w:t xml:space="preserve">the </w:t>
      </w:r>
      <w:r w:rsidRPr="00060802">
        <w:t>number</w:t>
      </w:r>
      <w:r w:rsidRPr="00060802">
        <w:rPr>
          <w:spacing w:val="29"/>
        </w:rPr>
        <w:t xml:space="preserve"> </w:t>
      </w:r>
      <w:r w:rsidRPr="00060802">
        <w:t>of</w:t>
      </w:r>
      <w:r w:rsidRPr="00060802">
        <w:rPr>
          <w:spacing w:val="10"/>
        </w:rPr>
        <w:t xml:space="preserve"> </w:t>
      </w:r>
      <w:r w:rsidRPr="00060802">
        <w:t>call</w:t>
      </w:r>
      <w:r w:rsidRPr="00060802">
        <w:rPr>
          <w:spacing w:val="25"/>
        </w:rPr>
        <w:t xml:space="preserve"> </w:t>
      </w:r>
      <w:r w:rsidRPr="00060802">
        <w:rPr>
          <w:w w:val="104"/>
        </w:rPr>
        <w:t>centers.</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rPr>
          <w:b/>
          <w:bCs/>
        </w:rPr>
        <w:tab/>
        <w:t>50.</w:t>
      </w:r>
      <w:r w:rsidRPr="00060802">
        <w:rPr>
          <w:b/>
          <w:bCs/>
        </w:rPr>
        <w:tab/>
        <w:t>Performance</w:t>
      </w:r>
      <w:r w:rsidRPr="00060802">
        <w:rPr>
          <w:b/>
          <w:bCs/>
          <w:spacing w:val="46"/>
        </w:rPr>
        <w:t xml:space="preserve"> </w:t>
      </w:r>
      <w:r w:rsidRPr="00060802">
        <w:rPr>
          <w:b/>
          <w:bCs/>
          <w:w w:val="103"/>
        </w:rPr>
        <w:t>Bond</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694"/>
        <w:jc w:val="both"/>
      </w:pPr>
      <w:r w:rsidRPr="00060802">
        <w:t>The provider</w:t>
      </w:r>
      <w:r w:rsidRPr="00060802">
        <w:rPr>
          <w:spacing w:val="14"/>
        </w:rPr>
        <w:t xml:space="preserve"> </w:t>
      </w:r>
      <w:r w:rsidRPr="00060802">
        <w:t>will</w:t>
      </w:r>
      <w:r w:rsidRPr="00060802">
        <w:rPr>
          <w:spacing w:val="12"/>
        </w:rPr>
        <w:t xml:space="preserve"> </w:t>
      </w:r>
      <w:r w:rsidRPr="00060802">
        <w:t>be</w:t>
      </w:r>
      <w:r w:rsidRPr="00060802">
        <w:rPr>
          <w:spacing w:val="40"/>
        </w:rPr>
        <w:t xml:space="preserve"> </w:t>
      </w:r>
      <w:r w:rsidRPr="00060802">
        <w:t>required</w:t>
      </w:r>
      <w:r w:rsidRPr="00060802">
        <w:rPr>
          <w:spacing w:val="11"/>
        </w:rPr>
        <w:t xml:space="preserve"> </w:t>
      </w:r>
      <w:r w:rsidRPr="00060802">
        <w:t>to</w:t>
      </w:r>
      <w:r w:rsidRPr="00060802">
        <w:rPr>
          <w:spacing w:val="44"/>
        </w:rPr>
        <w:t xml:space="preserve"> </w:t>
      </w:r>
      <w:r w:rsidRPr="00060802">
        <w:t>furnish an</w:t>
      </w:r>
      <w:r w:rsidRPr="00060802">
        <w:rPr>
          <w:spacing w:val="49"/>
        </w:rPr>
        <w:t xml:space="preserve"> </w:t>
      </w:r>
      <w:r w:rsidRPr="00060802">
        <w:t>acceptable</w:t>
      </w:r>
      <w:r w:rsidRPr="00060802">
        <w:rPr>
          <w:spacing w:val="26"/>
        </w:rPr>
        <w:t xml:space="preserve"> </w:t>
      </w:r>
      <w:r w:rsidRPr="00060802">
        <w:t>performance bond,</w:t>
      </w:r>
      <w:r w:rsidRPr="00060802">
        <w:rPr>
          <w:spacing w:val="55"/>
        </w:rPr>
        <w:t xml:space="preserve"> </w:t>
      </w:r>
      <w:r w:rsidRPr="00060802">
        <w:t xml:space="preserve">certified </w:t>
      </w:r>
      <w:r w:rsidRPr="00060802">
        <w:rPr>
          <w:spacing w:val="6"/>
        </w:rPr>
        <w:t xml:space="preserve"> </w:t>
      </w:r>
      <w:r w:rsidRPr="00060802">
        <w:rPr>
          <w:w w:val="106"/>
        </w:rPr>
        <w:t xml:space="preserve">or </w:t>
      </w:r>
      <w:r w:rsidRPr="00060802">
        <w:rPr>
          <w:w w:val="109"/>
        </w:rPr>
        <w:t>cashier's</w:t>
      </w:r>
      <w:r w:rsidRPr="00060802">
        <w:rPr>
          <w:spacing w:val="6"/>
          <w:w w:val="109"/>
        </w:rPr>
        <w:t xml:space="preserve"> </w:t>
      </w:r>
      <w:r w:rsidRPr="00060802">
        <w:t>check,</w:t>
      </w:r>
      <w:r w:rsidRPr="00060802">
        <w:rPr>
          <w:spacing w:val="41"/>
        </w:rPr>
        <w:t xml:space="preserve"> </w:t>
      </w:r>
      <w:r w:rsidRPr="00060802">
        <w:t>or</w:t>
      </w:r>
      <w:r w:rsidRPr="00060802">
        <w:rPr>
          <w:spacing w:val="35"/>
        </w:rPr>
        <w:t xml:space="preserve"> </w:t>
      </w:r>
      <w:r w:rsidRPr="00060802">
        <w:t>bank</w:t>
      </w:r>
      <w:r w:rsidRPr="00060802">
        <w:rPr>
          <w:spacing w:val="26"/>
        </w:rPr>
        <w:t xml:space="preserve"> </w:t>
      </w:r>
      <w:r w:rsidRPr="00060802">
        <w:t>money</w:t>
      </w:r>
      <w:r w:rsidRPr="00060802">
        <w:rPr>
          <w:spacing w:val="20"/>
        </w:rPr>
        <w:t xml:space="preserve"> </w:t>
      </w:r>
      <w:r w:rsidRPr="00060802">
        <w:t>order</w:t>
      </w:r>
      <w:r w:rsidRPr="00060802">
        <w:rPr>
          <w:spacing w:val="34"/>
        </w:rPr>
        <w:t xml:space="preserve"> </w:t>
      </w:r>
      <w:r w:rsidRPr="00060802">
        <w:t>equal</w:t>
      </w:r>
      <w:r w:rsidRPr="00060802">
        <w:rPr>
          <w:spacing w:val="36"/>
        </w:rPr>
        <w:t xml:space="preserve"> </w:t>
      </w:r>
      <w:r w:rsidRPr="00060802">
        <w:t>to</w:t>
      </w:r>
      <w:r w:rsidRPr="00060802">
        <w:rPr>
          <w:spacing w:val="17"/>
        </w:rPr>
        <w:t xml:space="preserve"> </w:t>
      </w:r>
      <w:r w:rsidRPr="00060802">
        <w:t>the</w:t>
      </w:r>
      <w:r w:rsidRPr="00060802">
        <w:rPr>
          <w:spacing w:val="22"/>
        </w:rPr>
        <w:t xml:space="preserve"> </w:t>
      </w:r>
      <w:r w:rsidRPr="00060802">
        <w:t>estimated</w:t>
      </w:r>
      <w:r w:rsidRPr="00060802">
        <w:rPr>
          <w:spacing w:val="41"/>
        </w:rPr>
        <w:t xml:space="preserve"> </w:t>
      </w:r>
      <w:r w:rsidRPr="00060802">
        <w:t>total</w:t>
      </w:r>
      <w:r w:rsidRPr="00060802">
        <w:rPr>
          <w:spacing w:val="33"/>
        </w:rPr>
        <w:t xml:space="preserve"> </w:t>
      </w:r>
      <w:r w:rsidRPr="00060802">
        <w:t>first</w:t>
      </w:r>
      <w:r w:rsidRPr="00060802">
        <w:rPr>
          <w:spacing w:val="32"/>
        </w:rPr>
        <w:t xml:space="preserve"> </w:t>
      </w:r>
      <w:r w:rsidRPr="00060802">
        <w:t>year</w:t>
      </w:r>
      <w:r w:rsidRPr="00060802">
        <w:rPr>
          <w:spacing w:val="36"/>
        </w:rPr>
        <w:t xml:space="preserve"> </w:t>
      </w:r>
      <w:r w:rsidRPr="00060802">
        <w:t>price</w:t>
      </w:r>
      <w:r w:rsidRPr="00060802">
        <w:rPr>
          <w:spacing w:val="16"/>
        </w:rPr>
        <w:t xml:space="preserve"> </w:t>
      </w:r>
      <w:r w:rsidRPr="00060802">
        <w:t>of</w:t>
      </w:r>
      <w:r w:rsidRPr="00060802">
        <w:rPr>
          <w:spacing w:val="21"/>
        </w:rPr>
        <w:t xml:space="preserve"> </w:t>
      </w:r>
      <w:r w:rsidRPr="00060802">
        <w:t>the</w:t>
      </w:r>
      <w:r w:rsidRPr="00060802">
        <w:rPr>
          <w:spacing w:val="23"/>
        </w:rPr>
        <w:t xml:space="preserve"> </w:t>
      </w:r>
      <w:r w:rsidRPr="00060802">
        <w:rPr>
          <w:w w:val="103"/>
        </w:rPr>
        <w:t xml:space="preserve">contract. </w:t>
      </w:r>
      <w:r w:rsidRPr="00060802">
        <w:t>The</w:t>
      </w:r>
      <w:r w:rsidRPr="00060802">
        <w:rPr>
          <w:spacing w:val="44"/>
        </w:rPr>
        <w:t xml:space="preserve"> </w:t>
      </w:r>
      <w:r w:rsidRPr="00060802">
        <w:t>bond</w:t>
      </w:r>
      <w:r w:rsidRPr="00060802">
        <w:rPr>
          <w:spacing w:val="34"/>
        </w:rPr>
        <w:t xml:space="preserve"> </w:t>
      </w:r>
      <w:r w:rsidRPr="00060802">
        <w:t>may</w:t>
      </w:r>
      <w:r w:rsidRPr="00060802">
        <w:rPr>
          <w:spacing w:val="39"/>
        </w:rPr>
        <w:t xml:space="preserve"> </w:t>
      </w:r>
      <w:r w:rsidRPr="00060802">
        <w:t>be</w:t>
      </w:r>
      <w:r w:rsidRPr="00060802">
        <w:rPr>
          <w:spacing w:val="16"/>
        </w:rPr>
        <w:t xml:space="preserve"> </w:t>
      </w:r>
      <w:r w:rsidRPr="00060802">
        <w:t>renewed</w:t>
      </w:r>
      <w:r w:rsidRPr="00060802">
        <w:rPr>
          <w:spacing w:val="45"/>
        </w:rPr>
        <w:t xml:space="preserve"> </w:t>
      </w:r>
      <w:r w:rsidRPr="00060802">
        <w:t>annually</w:t>
      </w:r>
      <w:r w:rsidRPr="00060802">
        <w:rPr>
          <w:spacing w:val="47"/>
        </w:rPr>
        <w:t xml:space="preserve"> </w:t>
      </w:r>
      <w:r w:rsidRPr="00060802">
        <w:t>and</w:t>
      </w:r>
      <w:r w:rsidRPr="00060802">
        <w:rPr>
          <w:spacing w:val="33"/>
        </w:rPr>
        <w:t xml:space="preserve"> </w:t>
      </w:r>
      <w:r w:rsidRPr="00060802">
        <w:t>shall</w:t>
      </w:r>
      <w:r w:rsidRPr="00060802">
        <w:rPr>
          <w:spacing w:val="41"/>
        </w:rPr>
        <w:t xml:space="preserve"> </w:t>
      </w:r>
      <w:r w:rsidRPr="00060802">
        <w:t>be</w:t>
      </w:r>
      <w:r w:rsidRPr="00060802">
        <w:rPr>
          <w:spacing w:val="21"/>
        </w:rPr>
        <w:t xml:space="preserve"> </w:t>
      </w:r>
      <w:r w:rsidRPr="00060802">
        <w:t>in</w:t>
      </w:r>
      <w:r w:rsidRPr="00060802">
        <w:rPr>
          <w:spacing w:val="22"/>
        </w:rPr>
        <w:t xml:space="preserve"> </w:t>
      </w:r>
      <w:r w:rsidRPr="00060802">
        <w:t>effect</w:t>
      </w:r>
      <w:r w:rsidRPr="00060802">
        <w:rPr>
          <w:spacing w:val="38"/>
        </w:rPr>
        <w:t xml:space="preserve"> </w:t>
      </w:r>
      <w:r w:rsidRPr="00060802">
        <w:t>for</w:t>
      </w:r>
      <w:r w:rsidRPr="00060802">
        <w:rPr>
          <w:spacing w:val="31"/>
        </w:rPr>
        <w:t xml:space="preserve"> </w:t>
      </w:r>
      <w:r w:rsidRPr="00060802">
        <w:t>the</w:t>
      </w:r>
      <w:r w:rsidRPr="00060802">
        <w:rPr>
          <w:spacing w:val="27"/>
        </w:rPr>
        <w:t xml:space="preserve"> </w:t>
      </w:r>
      <w:r w:rsidRPr="00060802">
        <w:t>entire</w:t>
      </w:r>
      <w:r w:rsidRPr="00060802">
        <w:rPr>
          <w:spacing w:val="37"/>
        </w:rPr>
        <w:t xml:space="preserve"> </w:t>
      </w:r>
      <w:r w:rsidRPr="00060802">
        <w:t>duration</w:t>
      </w:r>
      <w:r w:rsidRPr="00060802">
        <w:rPr>
          <w:spacing w:val="46"/>
        </w:rPr>
        <w:t xml:space="preserve"> </w:t>
      </w:r>
      <w:r w:rsidRPr="00060802">
        <w:t>of</w:t>
      </w:r>
      <w:r w:rsidRPr="00060802">
        <w:rPr>
          <w:spacing w:val="30"/>
        </w:rPr>
        <w:t xml:space="preserve"> </w:t>
      </w:r>
      <w:r w:rsidRPr="00060802">
        <w:t>the</w:t>
      </w:r>
      <w:r w:rsidRPr="00060802">
        <w:rPr>
          <w:spacing w:val="27"/>
        </w:rPr>
        <w:t xml:space="preserve"> </w:t>
      </w:r>
      <w:r w:rsidRPr="00060802">
        <w:rPr>
          <w:w w:val="103"/>
        </w:rPr>
        <w:t xml:space="preserve">contract </w:t>
      </w:r>
      <w:r w:rsidRPr="00060802">
        <w:t>and</w:t>
      </w:r>
      <w:r w:rsidRPr="00060802">
        <w:rPr>
          <w:spacing w:val="25"/>
        </w:rPr>
        <w:t xml:space="preserve"> </w:t>
      </w:r>
      <w:r w:rsidRPr="00060802">
        <w:t>provided</w:t>
      </w:r>
      <w:r w:rsidRPr="00060802">
        <w:rPr>
          <w:spacing w:val="40"/>
        </w:rPr>
        <w:t xml:space="preserve"> </w:t>
      </w:r>
      <w:r w:rsidRPr="00060802">
        <w:t>to</w:t>
      </w:r>
      <w:r w:rsidRPr="00060802">
        <w:rPr>
          <w:spacing w:val="17"/>
        </w:rPr>
        <w:t xml:space="preserve"> </w:t>
      </w:r>
      <w:r w:rsidRPr="00060802">
        <w:t>the</w:t>
      </w:r>
      <w:r w:rsidRPr="00060802">
        <w:rPr>
          <w:spacing w:val="22"/>
        </w:rPr>
        <w:t xml:space="preserve"> </w:t>
      </w:r>
      <w:r w:rsidRPr="00060802">
        <w:t>FPSC</w:t>
      </w:r>
      <w:r w:rsidRPr="00060802">
        <w:rPr>
          <w:spacing w:val="48"/>
        </w:rPr>
        <w:t xml:space="preserve"> </w:t>
      </w:r>
      <w:r w:rsidRPr="00060802">
        <w:t>upon</w:t>
      </w:r>
      <w:r w:rsidRPr="00060802">
        <w:rPr>
          <w:spacing w:val="13"/>
        </w:rPr>
        <w:t xml:space="preserve"> </w:t>
      </w:r>
      <w:r w:rsidRPr="00060802">
        <w:t>execution</w:t>
      </w:r>
      <w:r w:rsidRPr="00060802">
        <w:rPr>
          <w:spacing w:val="49"/>
        </w:rPr>
        <w:t xml:space="preserve"> </w:t>
      </w:r>
      <w:r w:rsidRPr="00060802">
        <w:t>of</w:t>
      </w:r>
      <w:r w:rsidRPr="00060802">
        <w:rPr>
          <w:spacing w:val="20"/>
        </w:rPr>
        <w:t xml:space="preserve"> </w:t>
      </w:r>
      <w:r w:rsidRPr="00060802">
        <w:t>the</w:t>
      </w:r>
      <w:r w:rsidRPr="00060802">
        <w:rPr>
          <w:spacing w:val="13"/>
        </w:rPr>
        <w:t xml:space="preserve"> </w:t>
      </w:r>
      <w:r w:rsidRPr="00060802">
        <w:t>contract</w:t>
      </w:r>
      <w:r w:rsidRPr="00060802">
        <w:rPr>
          <w:spacing w:val="38"/>
        </w:rPr>
        <w:t xml:space="preserve"> </w:t>
      </w:r>
      <w:r w:rsidRPr="00060802">
        <w:t>or</w:t>
      </w:r>
      <w:r w:rsidRPr="00060802">
        <w:rPr>
          <w:spacing w:val="24"/>
        </w:rPr>
        <w:t xml:space="preserve"> </w:t>
      </w:r>
      <w:r w:rsidRPr="00060802">
        <w:t>upon</w:t>
      </w:r>
      <w:r w:rsidRPr="00060802">
        <w:rPr>
          <w:spacing w:val="29"/>
        </w:rPr>
        <w:t xml:space="preserve"> </w:t>
      </w:r>
      <w:r w:rsidRPr="00060802">
        <w:t>request</w:t>
      </w:r>
      <w:r w:rsidRPr="00060802">
        <w:rPr>
          <w:spacing w:val="35"/>
        </w:rPr>
        <w:t xml:space="preserve"> </w:t>
      </w:r>
      <w:r w:rsidRPr="00060802">
        <w:t>of</w:t>
      </w:r>
      <w:r w:rsidRPr="00060802">
        <w:rPr>
          <w:spacing w:val="21"/>
        </w:rPr>
        <w:t xml:space="preserve"> </w:t>
      </w:r>
      <w:r w:rsidRPr="00060802">
        <w:t>the</w:t>
      </w:r>
      <w:r w:rsidRPr="00060802">
        <w:rPr>
          <w:spacing w:val="21"/>
        </w:rPr>
        <w:t xml:space="preserve"> </w:t>
      </w:r>
      <w:r w:rsidRPr="00060802">
        <w:t>FPSC</w:t>
      </w:r>
      <w:r w:rsidRPr="00060802">
        <w:rPr>
          <w:spacing w:val="4"/>
        </w:rPr>
        <w:t>'</w:t>
      </w:r>
      <w:r w:rsidRPr="00060802">
        <w:t>s</w:t>
      </w:r>
      <w:r w:rsidRPr="00060802">
        <w:rPr>
          <w:spacing w:val="50"/>
        </w:rPr>
        <w:t xml:space="preserve"> </w:t>
      </w:r>
      <w:r w:rsidRPr="00060802">
        <w:rPr>
          <w:w w:val="103"/>
        </w:rPr>
        <w:t>contract manager.</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694"/>
        <w:jc w:val="both"/>
      </w:pPr>
      <w:r w:rsidRPr="00060802">
        <w:t>To</w:t>
      </w:r>
      <w:r w:rsidRPr="00060802">
        <w:rPr>
          <w:spacing w:val="46"/>
        </w:rPr>
        <w:t xml:space="preserve"> </w:t>
      </w:r>
      <w:r w:rsidRPr="00060802">
        <w:t>be</w:t>
      </w:r>
      <w:r w:rsidRPr="00060802">
        <w:rPr>
          <w:spacing w:val="25"/>
        </w:rPr>
        <w:t xml:space="preserve"> </w:t>
      </w:r>
      <w:r w:rsidRPr="00060802">
        <w:t>acceptable to</w:t>
      </w:r>
      <w:r w:rsidRPr="00060802">
        <w:rPr>
          <w:spacing w:val="31"/>
        </w:rPr>
        <w:t xml:space="preserve"> </w:t>
      </w:r>
      <w:r w:rsidRPr="00060802">
        <w:t>the</w:t>
      </w:r>
      <w:r w:rsidRPr="00060802">
        <w:rPr>
          <w:spacing w:val="40"/>
        </w:rPr>
        <w:t xml:space="preserve"> </w:t>
      </w:r>
      <w:r w:rsidRPr="00060802">
        <w:t>FPSC</w:t>
      </w:r>
      <w:r w:rsidRPr="00060802">
        <w:rPr>
          <w:spacing w:val="40"/>
        </w:rPr>
        <w:t xml:space="preserve"> </w:t>
      </w:r>
      <w:r w:rsidRPr="00060802">
        <w:t>as</w:t>
      </w:r>
      <w:r w:rsidRPr="00060802">
        <w:rPr>
          <w:spacing w:val="32"/>
        </w:rPr>
        <w:t xml:space="preserve"> </w:t>
      </w:r>
      <w:r w:rsidRPr="00060802">
        <w:t>surety</w:t>
      </w:r>
      <w:r w:rsidRPr="00060802">
        <w:rPr>
          <w:spacing w:val="49"/>
        </w:rPr>
        <w:t xml:space="preserve"> </w:t>
      </w:r>
      <w:r w:rsidRPr="00060802">
        <w:t>for</w:t>
      </w:r>
      <w:r w:rsidRPr="00060802">
        <w:rPr>
          <w:spacing w:val="39"/>
        </w:rPr>
        <w:t xml:space="preserve"> </w:t>
      </w:r>
      <w:r w:rsidRPr="00060802">
        <w:t>performance</w:t>
      </w:r>
      <w:r w:rsidRPr="00060802">
        <w:rPr>
          <w:spacing w:val="23"/>
        </w:rPr>
        <w:t xml:space="preserve"> </w:t>
      </w:r>
      <w:r w:rsidRPr="00060802">
        <w:t>bonds,</w:t>
      </w:r>
      <w:r w:rsidRPr="00060802">
        <w:rPr>
          <w:spacing w:val="35"/>
        </w:rPr>
        <w:t xml:space="preserve"> </w:t>
      </w:r>
      <w:r w:rsidRPr="00060802">
        <w:t>a</w:t>
      </w:r>
      <w:r w:rsidRPr="00060802">
        <w:rPr>
          <w:spacing w:val="30"/>
        </w:rPr>
        <w:t xml:space="preserve"> </w:t>
      </w:r>
      <w:r w:rsidRPr="00060802">
        <w:t>surety</w:t>
      </w:r>
      <w:r w:rsidRPr="00060802">
        <w:rPr>
          <w:spacing w:val="45"/>
        </w:rPr>
        <w:t xml:space="preserve"> </w:t>
      </w:r>
      <w:r w:rsidRPr="00060802">
        <w:t xml:space="preserve">company </w:t>
      </w:r>
      <w:r w:rsidRPr="00060802">
        <w:rPr>
          <w:w w:val="102"/>
        </w:rPr>
        <w:t xml:space="preserve">shall </w:t>
      </w:r>
      <w:r w:rsidRPr="00060802">
        <w:t>comply</w:t>
      </w:r>
      <w:r w:rsidRPr="00060802">
        <w:rPr>
          <w:spacing w:val="38"/>
        </w:rPr>
        <w:t xml:space="preserve"> </w:t>
      </w:r>
      <w:r w:rsidRPr="00060802">
        <w:t>with</w:t>
      </w:r>
      <w:r w:rsidRPr="00060802">
        <w:rPr>
          <w:spacing w:val="22"/>
        </w:rPr>
        <w:t xml:space="preserve"> </w:t>
      </w:r>
      <w:r w:rsidRPr="00060802">
        <w:t>the</w:t>
      </w:r>
      <w:r w:rsidRPr="00060802">
        <w:rPr>
          <w:spacing w:val="12"/>
        </w:rPr>
        <w:t xml:space="preserve"> </w:t>
      </w:r>
      <w:r w:rsidRPr="00060802">
        <w:t>following</w:t>
      </w:r>
      <w:r w:rsidRPr="00060802">
        <w:rPr>
          <w:spacing w:val="44"/>
        </w:rPr>
        <w:t xml:space="preserve"> </w:t>
      </w:r>
      <w:r w:rsidRPr="00060802">
        <w:rPr>
          <w:w w:val="104"/>
        </w:rPr>
        <w:t>provisions:</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020"/>
          <w:tab w:val="left" w:pos="2160"/>
          <w:tab w:val="left" w:pos="2880"/>
        </w:tabs>
        <w:ind w:left="1440" w:hanging="720"/>
        <w:jc w:val="both"/>
        <w:rPr>
          <w:w w:val="104"/>
        </w:rPr>
      </w:pPr>
      <w:r w:rsidRPr="00060802">
        <w:t>a.</w:t>
      </w:r>
      <w:r w:rsidRPr="00060802">
        <w:tab/>
        <w:t>The</w:t>
      </w:r>
      <w:r w:rsidRPr="00060802">
        <w:rPr>
          <w:spacing w:val="18"/>
        </w:rPr>
        <w:t xml:space="preserve"> </w:t>
      </w:r>
      <w:r w:rsidRPr="00060802">
        <w:t>surety</w:t>
      </w:r>
      <w:r w:rsidRPr="00060802">
        <w:rPr>
          <w:spacing w:val="20"/>
        </w:rPr>
        <w:t xml:space="preserve"> </w:t>
      </w:r>
      <w:r w:rsidRPr="00060802">
        <w:t>company</w:t>
      </w:r>
      <w:r w:rsidRPr="00060802">
        <w:rPr>
          <w:spacing w:val="43"/>
        </w:rPr>
        <w:t xml:space="preserve"> </w:t>
      </w:r>
      <w:r w:rsidRPr="00060802">
        <w:t>shall</w:t>
      </w:r>
      <w:r w:rsidRPr="00060802">
        <w:rPr>
          <w:spacing w:val="36"/>
        </w:rPr>
        <w:t xml:space="preserve"> </w:t>
      </w:r>
      <w:r w:rsidRPr="00060802">
        <w:t>be</w:t>
      </w:r>
      <w:r w:rsidRPr="00060802">
        <w:rPr>
          <w:spacing w:val="-5"/>
        </w:rPr>
        <w:t xml:space="preserve"> </w:t>
      </w:r>
      <w:r w:rsidRPr="00060802">
        <w:t>authorized</w:t>
      </w:r>
      <w:r w:rsidRPr="00060802">
        <w:rPr>
          <w:spacing w:val="31"/>
        </w:rPr>
        <w:t xml:space="preserve"> </w:t>
      </w:r>
      <w:r w:rsidRPr="00060802">
        <w:t>to</w:t>
      </w:r>
      <w:r w:rsidRPr="00060802">
        <w:rPr>
          <w:spacing w:val="12"/>
        </w:rPr>
        <w:t xml:space="preserve"> </w:t>
      </w:r>
      <w:r w:rsidRPr="00060802">
        <w:t>do</w:t>
      </w:r>
      <w:r w:rsidRPr="00060802">
        <w:rPr>
          <w:spacing w:val="25"/>
        </w:rPr>
        <w:t xml:space="preserve"> </w:t>
      </w:r>
      <w:r w:rsidRPr="00060802">
        <w:t>business</w:t>
      </w:r>
      <w:r w:rsidRPr="00060802">
        <w:rPr>
          <w:spacing w:val="34"/>
        </w:rPr>
        <w:t xml:space="preserve"> </w:t>
      </w:r>
      <w:r w:rsidRPr="00060802">
        <w:t>in</w:t>
      </w:r>
      <w:r w:rsidRPr="00060802">
        <w:rPr>
          <w:spacing w:val="3"/>
        </w:rPr>
        <w:t xml:space="preserve"> </w:t>
      </w:r>
      <w:r w:rsidRPr="00060802">
        <w:t>the</w:t>
      </w:r>
      <w:r w:rsidRPr="00060802">
        <w:rPr>
          <w:spacing w:val="9"/>
        </w:rPr>
        <w:t xml:space="preserve"> </w:t>
      </w:r>
      <w:r w:rsidRPr="00060802">
        <w:t>state</w:t>
      </w:r>
      <w:r w:rsidRPr="00060802">
        <w:rPr>
          <w:spacing w:val="17"/>
        </w:rPr>
        <w:t xml:space="preserve"> </w:t>
      </w:r>
      <w:r w:rsidRPr="00060802">
        <w:t>of</w:t>
      </w:r>
      <w:r w:rsidRPr="00060802">
        <w:rPr>
          <w:spacing w:val="14"/>
        </w:rPr>
        <w:t xml:space="preserve"> </w:t>
      </w:r>
      <w:r w:rsidRPr="00060802">
        <w:rPr>
          <w:w w:val="104"/>
        </w:rPr>
        <w:t>Florida.</w:t>
      </w:r>
    </w:p>
    <w:p w:rsidR="00060802" w:rsidRPr="00060802" w:rsidRDefault="00060802" w:rsidP="00060802">
      <w:pPr>
        <w:tabs>
          <w:tab w:val="left" w:pos="720"/>
          <w:tab w:val="left" w:pos="1440"/>
          <w:tab w:val="left" w:pos="2160"/>
          <w:tab w:val="left" w:pos="2880"/>
        </w:tabs>
        <w:ind w:left="720" w:right="40"/>
        <w:jc w:val="both"/>
      </w:pPr>
    </w:p>
    <w:p w:rsidR="00060802" w:rsidRPr="00060802" w:rsidRDefault="00060802" w:rsidP="00060802">
      <w:pPr>
        <w:tabs>
          <w:tab w:val="left" w:pos="720"/>
          <w:tab w:val="left" w:pos="1440"/>
          <w:tab w:val="left" w:pos="2020"/>
          <w:tab w:val="left" w:pos="2160"/>
          <w:tab w:val="left" w:pos="2880"/>
        </w:tabs>
        <w:ind w:left="1440" w:hanging="720"/>
        <w:jc w:val="both"/>
      </w:pPr>
      <w:r w:rsidRPr="00060802">
        <w:t>b.</w:t>
      </w:r>
      <w:r w:rsidRPr="00060802">
        <w:tab/>
        <w:t xml:space="preserve">The surety company shall have been in business and have a record </w:t>
      </w:r>
      <w:r w:rsidRPr="00060802">
        <w:rPr>
          <w:w w:val="106"/>
        </w:rPr>
        <w:t xml:space="preserve">of </w:t>
      </w:r>
      <w:r w:rsidRPr="00060802">
        <w:t>successful</w:t>
      </w:r>
      <w:r w:rsidRPr="00060802">
        <w:rPr>
          <w:spacing w:val="39"/>
        </w:rPr>
        <w:t xml:space="preserve"> </w:t>
      </w:r>
      <w:r w:rsidRPr="00060802">
        <w:t>continuous</w:t>
      </w:r>
      <w:r w:rsidRPr="00060802">
        <w:rPr>
          <w:spacing w:val="44"/>
        </w:rPr>
        <w:t xml:space="preserve"> </w:t>
      </w:r>
      <w:r w:rsidRPr="00060802">
        <w:t>operations</w:t>
      </w:r>
      <w:r w:rsidRPr="00060802">
        <w:rPr>
          <w:spacing w:val="37"/>
        </w:rPr>
        <w:t xml:space="preserve"> </w:t>
      </w:r>
      <w:r w:rsidRPr="00060802">
        <w:t>for</w:t>
      </w:r>
      <w:r w:rsidRPr="00060802">
        <w:rPr>
          <w:spacing w:val="19"/>
        </w:rPr>
        <w:t xml:space="preserve"> </w:t>
      </w:r>
      <w:r w:rsidRPr="00060802">
        <w:t>at</w:t>
      </w:r>
      <w:r w:rsidRPr="00060802">
        <w:rPr>
          <w:spacing w:val="15"/>
        </w:rPr>
        <w:t xml:space="preserve"> </w:t>
      </w:r>
      <w:r w:rsidRPr="00060802">
        <w:t>least</w:t>
      </w:r>
      <w:r w:rsidRPr="00060802">
        <w:rPr>
          <w:spacing w:val="8"/>
        </w:rPr>
        <w:t xml:space="preserve"> </w:t>
      </w:r>
      <w:r w:rsidRPr="00060802">
        <w:t>five</w:t>
      </w:r>
      <w:r w:rsidRPr="00060802">
        <w:rPr>
          <w:spacing w:val="11"/>
        </w:rPr>
        <w:t xml:space="preserve"> </w:t>
      </w:r>
      <w:r w:rsidRPr="00060802">
        <w:t>(5)</w:t>
      </w:r>
      <w:r w:rsidRPr="00060802">
        <w:rPr>
          <w:spacing w:val="21"/>
        </w:rPr>
        <w:t xml:space="preserve"> </w:t>
      </w:r>
      <w:r w:rsidRPr="00060802">
        <w:rPr>
          <w:w w:val="104"/>
        </w:rPr>
        <w:t>years.</w:t>
      </w:r>
    </w:p>
    <w:p w:rsidR="00060802" w:rsidRPr="00060802" w:rsidRDefault="00060802" w:rsidP="00060802">
      <w:pPr>
        <w:tabs>
          <w:tab w:val="left" w:pos="720"/>
          <w:tab w:val="left" w:pos="1440"/>
          <w:tab w:val="left" w:pos="2160"/>
          <w:tab w:val="left" w:pos="2880"/>
        </w:tabs>
        <w:ind w:left="720" w:right="40"/>
        <w:jc w:val="both"/>
      </w:pPr>
    </w:p>
    <w:p w:rsidR="00060802" w:rsidRPr="00060802" w:rsidRDefault="00060802" w:rsidP="00060802">
      <w:pPr>
        <w:tabs>
          <w:tab w:val="left" w:pos="720"/>
          <w:tab w:val="left" w:pos="1440"/>
          <w:tab w:val="left" w:pos="2020"/>
          <w:tab w:val="left" w:pos="2160"/>
          <w:tab w:val="left" w:pos="2880"/>
        </w:tabs>
        <w:ind w:left="1440" w:hanging="720"/>
        <w:jc w:val="both"/>
      </w:pPr>
      <w:r w:rsidRPr="00060802">
        <w:t>c.</w:t>
      </w:r>
      <w:r w:rsidRPr="00060802">
        <w:tab/>
        <w:t>The</w:t>
      </w:r>
      <w:r w:rsidRPr="00060802">
        <w:rPr>
          <w:spacing w:val="33"/>
        </w:rPr>
        <w:t xml:space="preserve"> </w:t>
      </w:r>
      <w:r w:rsidRPr="00060802">
        <w:t>surety</w:t>
      </w:r>
      <w:r w:rsidRPr="00060802">
        <w:rPr>
          <w:spacing w:val="34"/>
        </w:rPr>
        <w:t xml:space="preserve"> </w:t>
      </w:r>
      <w:r w:rsidRPr="00060802">
        <w:t>company</w:t>
      </w:r>
      <w:r w:rsidRPr="00060802">
        <w:rPr>
          <w:spacing w:val="47"/>
        </w:rPr>
        <w:t xml:space="preserve"> </w:t>
      </w:r>
      <w:r w:rsidRPr="00060802">
        <w:t>shall</w:t>
      </w:r>
      <w:r w:rsidRPr="00060802">
        <w:rPr>
          <w:spacing w:val="42"/>
        </w:rPr>
        <w:t xml:space="preserve"> </w:t>
      </w:r>
      <w:r w:rsidRPr="00060802">
        <w:t>have</w:t>
      </w:r>
      <w:r w:rsidRPr="00060802">
        <w:rPr>
          <w:spacing w:val="32"/>
        </w:rPr>
        <w:t xml:space="preserve"> </w:t>
      </w:r>
      <w:r w:rsidRPr="00060802">
        <w:t>minimum</w:t>
      </w:r>
      <w:r w:rsidRPr="00060802">
        <w:rPr>
          <w:spacing w:val="38"/>
        </w:rPr>
        <w:t xml:space="preserve"> </w:t>
      </w:r>
      <w:r w:rsidRPr="00060802">
        <w:t>Best's Policy</w:t>
      </w:r>
      <w:r w:rsidRPr="00060802">
        <w:rPr>
          <w:spacing w:val="34"/>
        </w:rPr>
        <w:t xml:space="preserve"> </w:t>
      </w:r>
      <w:r w:rsidRPr="00060802">
        <w:t>Holder</w:t>
      </w:r>
      <w:r w:rsidRPr="00060802">
        <w:rPr>
          <w:spacing w:val="38"/>
        </w:rPr>
        <w:t xml:space="preserve"> </w:t>
      </w:r>
      <w:r w:rsidRPr="00060802">
        <w:t>Rating</w:t>
      </w:r>
      <w:r w:rsidRPr="00060802">
        <w:rPr>
          <w:spacing w:val="33"/>
        </w:rPr>
        <w:t xml:space="preserve"> </w:t>
      </w:r>
      <w:r w:rsidRPr="00060802">
        <w:t>of</w:t>
      </w:r>
      <w:r w:rsidRPr="00060802">
        <w:rPr>
          <w:spacing w:val="26"/>
        </w:rPr>
        <w:t xml:space="preserve"> </w:t>
      </w:r>
      <w:r w:rsidRPr="00060802">
        <w:t>A and</w:t>
      </w:r>
      <w:r w:rsidRPr="00060802">
        <w:rPr>
          <w:spacing w:val="21"/>
        </w:rPr>
        <w:t xml:space="preserve"> </w:t>
      </w:r>
      <w:r w:rsidRPr="00060802">
        <w:t>Required</w:t>
      </w:r>
      <w:r w:rsidRPr="00060802">
        <w:rPr>
          <w:spacing w:val="36"/>
        </w:rPr>
        <w:t xml:space="preserve"> </w:t>
      </w:r>
      <w:r w:rsidRPr="00060802">
        <w:t>Financial</w:t>
      </w:r>
      <w:r w:rsidRPr="00060802">
        <w:rPr>
          <w:spacing w:val="32"/>
        </w:rPr>
        <w:t xml:space="preserve"> </w:t>
      </w:r>
      <w:r w:rsidRPr="00060802">
        <w:t>Rating</w:t>
      </w:r>
      <w:r w:rsidRPr="00060802">
        <w:rPr>
          <w:spacing w:val="19"/>
        </w:rPr>
        <w:t xml:space="preserve"> </w:t>
      </w:r>
      <w:r w:rsidRPr="00060802">
        <w:t>of</w:t>
      </w:r>
      <w:r w:rsidRPr="00060802">
        <w:rPr>
          <w:spacing w:val="16"/>
        </w:rPr>
        <w:t xml:space="preserve"> </w:t>
      </w:r>
      <w:r w:rsidRPr="00060802">
        <w:t>VIII</w:t>
      </w:r>
      <w:r w:rsidRPr="00060802">
        <w:rPr>
          <w:spacing w:val="16"/>
        </w:rPr>
        <w:t xml:space="preserve"> </w:t>
      </w:r>
      <w:r w:rsidRPr="00060802">
        <w:t>from</w:t>
      </w:r>
      <w:r w:rsidRPr="00060802">
        <w:rPr>
          <w:spacing w:val="27"/>
        </w:rPr>
        <w:t xml:space="preserve"> </w:t>
      </w:r>
      <w:r w:rsidRPr="00060802">
        <w:t>Best's Key</w:t>
      </w:r>
      <w:r w:rsidRPr="00060802">
        <w:rPr>
          <w:spacing w:val="14"/>
        </w:rPr>
        <w:t xml:space="preserve"> </w:t>
      </w:r>
      <w:r w:rsidRPr="00060802">
        <w:t>Rating</w:t>
      </w:r>
      <w:r w:rsidRPr="00060802">
        <w:rPr>
          <w:spacing w:val="24"/>
        </w:rPr>
        <w:t xml:space="preserve"> </w:t>
      </w:r>
      <w:r w:rsidRPr="00060802">
        <w:rPr>
          <w:w w:val="103"/>
        </w:rPr>
        <w:t>Guide.</w:t>
      </w:r>
    </w:p>
    <w:p w:rsidR="00060802" w:rsidRPr="00060802" w:rsidRDefault="00060802" w:rsidP="00060802">
      <w:pPr>
        <w:tabs>
          <w:tab w:val="left" w:pos="720"/>
          <w:tab w:val="left" w:pos="1440"/>
          <w:tab w:val="left" w:pos="2160"/>
          <w:tab w:val="left" w:pos="2880"/>
        </w:tabs>
        <w:ind w:left="720" w:right="40"/>
        <w:jc w:val="both"/>
      </w:pPr>
    </w:p>
    <w:p w:rsidR="00060802" w:rsidRPr="00060802" w:rsidRDefault="00060802" w:rsidP="00060802">
      <w:pPr>
        <w:tabs>
          <w:tab w:val="left" w:pos="720"/>
          <w:tab w:val="left" w:pos="1440"/>
          <w:tab w:val="left" w:pos="2020"/>
          <w:tab w:val="left" w:pos="2160"/>
          <w:tab w:val="left" w:pos="2880"/>
        </w:tabs>
        <w:ind w:left="1440" w:hanging="720"/>
        <w:jc w:val="both"/>
        <w:rPr>
          <w:w w:val="103"/>
        </w:rPr>
      </w:pPr>
      <w:r w:rsidRPr="00060802">
        <w:t>d.</w:t>
      </w:r>
      <w:r w:rsidRPr="00060802">
        <w:tab/>
        <w:t>The surety company shall provide a duly authenticated Power</w:t>
      </w:r>
      <w:r w:rsidRPr="00060802">
        <w:rPr>
          <w:spacing w:val="36"/>
        </w:rPr>
        <w:t xml:space="preserve"> </w:t>
      </w:r>
      <w:r w:rsidRPr="00060802">
        <w:t>of</w:t>
      </w:r>
      <w:r w:rsidRPr="00060802">
        <w:rPr>
          <w:spacing w:val="35"/>
        </w:rPr>
        <w:t xml:space="preserve"> </w:t>
      </w:r>
      <w:r w:rsidRPr="00060802">
        <w:rPr>
          <w:w w:val="103"/>
        </w:rPr>
        <w:t>Attorney evidencing that the person executing the bond on behalf of the surety had the authority to do so on the date of the bond.</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702"/>
        <w:jc w:val="both"/>
        <w:rPr>
          <w:b/>
        </w:rPr>
      </w:pPr>
      <w:r w:rsidRPr="00060802">
        <w:rPr>
          <w:b/>
        </w:rPr>
        <w:t>51.</w:t>
      </w:r>
      <w:r w:rsidRPr="00060802">
        <w:rPr>
          <w:b/>
        </w:rPr>
        <w:tab/>
        <w:t>Submission</w:t>
      </w:r>
      <w:r w:rsidRPr="00060802">
        <w:rPr>
          <w:b/>
          <w:spacing w:val="48"/>
        </w:rPr>
        <w:t xml:space="preserve"> </w:t>
      </w:r>
      <w:r w:rsidRPr="00060802">
        <w:rPr>
          <w:b/>
        </w:rPr>
        <w:t>of</w:t>
      </w:r>
      <w:r w:rsidRPr="00060802">
        <w:rPr>
          <w:b/>
          <w:spacing w:val="8"/>
        </w:rPr>
        <w:t xml:space="preserve"> </w:t>
      </w:r>
      <w:r w:rsidRPr="00060802">
        <w:rPr>
          <w:b/>
        </w:rPr>
        <w:t>Monthly</w:t>
      </w:r>
      <w:r w:rsidRPr="00060802">
        <w:rPr>
          <w:b/>
          <w:spacing w:val="33"/>
        </w:rPr>
        <w:t xml:space="preserve"> </w:t>
      </w:r>
      <w:r w:rsidRPr="00060802">
        <w:rPr>
          <w:b/>
          <w:w w:val="103"/>
        </w:rPr>
        <w:t>Invoice</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702"/>
        <w:jc w:val="both"/>
      </w:pPr>
      <w:r w:rsidRPr="00060802">
        <w:rPr>
          <w:w w:val="104"/>
        </w:rPr>
        <w:t xml:space="preserve">By the 14th calendar day of the month (or the subsequent business day if the 14th falls on a Saturday, Sunday, or holiday), </w:t>
      </w:r>
      <w:r w:rsidRPr="00060802">
        <w:t>the</w:t>
      </w:r>
      <w:r w:rsidRPr="00060802">
        <w:rPr>
          <w:spacing w:val="40"/>
        </w:rPr>
        <w:t xml:space="preserve"> </w:t>
      </w:r>
      <w:r w:rsidRPr="00060802">
        <w:t>provider</w:t>
      </w:r>
      <w:r w:rsidRPr="00060802">
        <w:rPr>
          <w:spacing w:val="49"/>
        </w:rPr>
        <w:t xml:space="preserve"> </w:t>
      </w:r>
      <w:r w:rsidRPr="00060802">
        <w:t>shall</w:t>
      </w:r>
      <w:r w:rsidRPr="00060802">
        <w:rPr>
          <w:spacing w:val="47"/>
        </w:rPr>
        <w:t xml:space="preserve"> </w:t>
      </w:r>
      <w:r w:rsidRPr="00060802">
        <w:t>submit</w:t>
      </w:r>
      <w:r w:rsidRPr="00060802">
        <w:rPr>
          <w:spacing w:val="48"/>
        </w:rPr>
        <w:t xml:space="preserve"> </w:t>
      </w:r>
      <w:r w:rsidRPr="00060802">
        <w:t>a</w:t>
      </w:r>
      <w:r w:rsidRPr="00060802">
        <w:rPr>
          <w:spacing w:val="29"/>
        </w:rPr>
        <w:t xml:space="preserve"> </w:t>
      </w:r>
      <w:r w:rsidRPr="00060802">
        <w:t>detailed invoice</w:t>
      </w:r>
      <w:r w:rsidRPr="00060802">
        <w:rPr>
          <w:spacing w:val="43"/>
        </w:rPr>
        <w:t xml:space="preserve"> </w:t>
      </w:r>
      <w:r w:rsidRPr="00060802">
        <w:t xml:space="preserve">(showing </w:t>
      </w:r>
      <w:r w:rsidRPr="00060802">
        <w:rPr>
          <w:w w:val="101"/>
        </w:rPr>
        <w:t xml:space="preserve">billable </w:t>
      </w:r>
      <w:r w:rsidRPr="00060802">
        <w:t>minutes</w:t>
      </w:r>
      <w:r w:rsidRPr="00060802">
        <w:rPr>
          <w:spacing w:val="46"/>
        </w:rPr>
        <w:t xml:space="preserve"> </w:t>
      </w:r>
      <w:r w:rsidRPr="00060802">
        <w:t>and</w:t>
      </w:r>
      <w:r w:rsidRPr="00060802">
        <w:rPr>
          <w:spacing w:val="48"/>
        </w:rPr>
        <w:t xml:space="preserve"> </w:t>
      </w:r>
      <w:r w:rsidRPr="00060802">
        <w:t>rates)</w:t>
      </w:r>
      <w:r w:rsidRPr="00060802">
        <w:rPr>
          <w:spacing w:val="39"/>
        </w:rPr>
        <w:t xml:space="preserve"> </w:t>
      </w:r>
      <w:r w:rsidRPr="00060802">
        <w:t>to</w:t>
      </w:r>
      <w:r w:rsidRPr="00060802">
        <w:rPr>
          <w:spacing w:val="31"/>
        </w:rPr>
        <w:t xml:space="preserve"> </w:t>
      </w:r>
      <w:r w:rsidRPr="00060802">
        <w:t>the</w:t>
      </w:r>
      <w:r w:rsidRPr="00060802">
        <w:rPr>
          <w:spacing w:val="39"/>
        </w:rPr>
        <w:t xml:space="preserve"> </w:t>
      </w:r>
      <w:r w:rsidRPr="00060802">
        <w:t>Administrator</w:t>
      </w:r>
      <w:r w:rsidRPr="00060802">
        <w:rPr>
          <w:spacing w:val="19"/>
        </w:rPr>
        <w:t xml:space="preserve"> </w:t>
      </w:r>
      <w:r w:rsidRPr="00060802">
        <w:t xml:space="preserve">[defined </w:t>
      </w:r>
      <w:r w:rsidRPr="00060802">
        <w:rPr>
          <w:spacing w:val="17"/>
        </w:rPr>
        <w:t xml:space="preserve"> </w:t>
      </w:r>
      <w:r w:rsidRPr="00060802">
        <w:t>in</w:t>
      </w:r>
      <w:r w:rsidRPr="00060802">
        <w:rPr>
          <w:spacing w:val="20"/>
        </w:rPr>
        <w:t xml:space="preserve"> </w:t>
      </w:r>
      <w:r w:rsidRPr="00060802">
        <w:t xml:space="preserve">Section </w:t>
      </w:r>
      <w:r w:rsidRPr="00060802">
        <w:rPr>
          <w:spacing w:val="4"/>
        </w:rPr>
        <w:t xml:space="preserve"> </w:t>
      </w:r>
      <w:r w:rsidRPr="00060802">
        <w:t>427.703(1), Florida Statutes]</w:t>
      </w:r>
      <w:r w:rsidRPr="00060802">
        <w:rPr>
          <w:spacing w:val="25"/>
        </w:rPr>
        <w:t xml:space="preserve"> </w:t>
      </w:r>
      <w:r w:rsidRPr="00060802">
        <w:t>at</w:t>
      </w:r>
      <w:r w:rsidRPr="00060802">
        <w:rPr>
          <w:spacing w:val="29"/>
        </w:rPr>
        <w:t xml:space="preserve"> </w:t>
      </w:r>
      <w:r w:rsidRPr="00060802">
        <w:t>the</w:t>
      </w:r>
      <w:r w:rsidRPr="00060802">
        <w:rPr>
          <w:spacing w:val="38"/>
        </w:rPr>
        <w:t xml:space="preserve"> </w:t>
      </w:r>
      <w:r w:rsidRPr="00060802">
        <w:t xml:space="preserve">contracted </w:t>
      </w:r>
      <w:r w:rsidRPr="00060802">
        <w:rPr>
          <w:w w:val="103"/>
        </w:rPr>
        <w:t xml:space="preserve">price </w:t>
      </w:r>
      <w:r w:rsidRPr="00060802">
        <w:t>for</w:t>
      </w:r>
      <w:r w:rsidRPr="00060802">
        <w:rPr>
          <w:spacing w:val="19"/>
        </w:rPr>
        <w:t xml:space="preserve"> </w:t>
      </w:r>
      <w:r w:rsidRPr="00060802">
        <w:t>the</w:t>
      </w:r>
      <w:r w:rsidRPr="00060802">
        <w:rPr>
          <w:spacing w:val="21"/>
        </w:rPr>
        <w:t xml:space="preserve"> </w:t>
      </w:r>
      <w:r w:rsidRPr="00060802">
        <w:t>previous</w:t>
      </w:r>
      <w:r w:rsidRPr="00060802">
        <w:rPr>
          <w:spacing w:val="41"/>
        </w:rPr>
        <w:t xml:space="preserve"> </w:t>
      </w:r>
      <w:r w:rsidRPr="00060802">
        <w:t xml:space="preserve">month's activity. </w:t>
      </w:r>
      <w:r w:rsidRPr="00060802">
        <w:rPr>
          <w:spacing w:val="36"/>
        </w:rPr>
        <w:t xml:space="preserve"> </w:t>
      </w:r>
      <w:r w:rsidRPr="00060802">
        <w:t>The</w:t>
      </w:r>
      <w:r w:rsidRPr="00060802">
        <w:rPr>
          <w:spacing w:val="26"/>
        </w:rPr>
        <w:t xml:space="preserve"> </w:t>
      </w:r>
      <w:r w:rsidRPr="00060802">
        <w:t>accounting</w:t>
      </w:r>
      <w:r w:rsidRPr="00060802">
        <w:rPr>
          <w:spacing w:val="43"/>
        </w:rPr>
        <w:t xml:space="preserve"> </w:t>
      </w:r>
      <w:r w:rsidRPr="00060802">
        <w:t>period</w:t>
      </w:r>
      <w:r w:rsidRPr="00060802">
        <w:rPr>
          <w:spacing w:val="39"/>
        </w:rPr>
        <w:t xml:space="preserve"> </w:t>
      </w:r>
      <w:r w:rsidRPr="00060802">
        <w:t>used</w:t>
      </w:r>
      <w:r w:rsidRPr="00060802">
        <w:rPr>
          <w:spacing w:val="20"/>
        </w:rPr>
        <w:t xml:space="preserve"> </w:t>
      </w:r>
      <w:r w:rsidRPr="00060802">
        <w:t>to</w:t>
      </w:r>
      <w:r w:rsidRPr="00060802">
        <w:rPr>
          <w:spacing w:val="20"/>
        </w:rPr>
        <w:t xml:space="preserve"> </w:t>
      </w:r>
      <w:r w:rsidRPr="00060802">
        <w:t>prepare</w:t>
      </w:r>
      <w:r w:rsidRPr="00060802">
        <w:rPr>
          <w:spacing w:val="49"/>
        </w:rPr>
        <w:t xml:space="preserve"> </w:t>
      </w:r>
      <w:r w:rsidRPr="00060802">
        <w:t>monthly</w:t>
      </w:r>
      <w:r w:rsidRPr="00060802">
        <w:rPr>
          <w:spacing w:val="34"/>
        </w:rPr>
        <w:t xml:space="preserve"> </w:t>
      </w:r>
      <w:r w:rsidRPr="00060802">
        <w:t>invoices</w:t>
      </w:r>
      <w:r w:rsidRPr="00060802">
        <w:rPr>
          <w:spacing w:val="22"/>
        </w:rPr>
        <w:t xml:space="preserve"> </w:t>
      </w:r>
      <w:r w:rsidRPr="00060802">
        <w:rPr>
          <w:w w:val="103"/>
        </w:rPr>
        <w:t xml:space="preserve">shall </w:t>
      </w:r>
      <w:r w:rsidRPr="00060802">
        <w:t>be</w:t>
      </w:r>
      <w:r w:rsidRPr="00060802">
        <w:rPr>
          <w:spacing w:val="39"/>
        </w:rPr>
        <w:t xml:space="preserve"> </w:t>
      </w:r>
      <w:r w:rsidRPr="00060802">
        <w:t>the calendar month.  Payment shall not</w:t>
      </w:r>
      <w:r w:rsidRPr="00060802">
        <w:rPr>
          <w:spacing w:val="44"/>
        </w:rPr>
        <w:t xml:space="preserve"> </w:t>
      </w:r>
      <w:r w:rsidRPr="00060802">
        <w:t>exceed the prices</w:t>
      </w:r>
      <w:r w:rsidRPr="00060802">
        <w:rPr>
          <w:spacing w:val="50"/>
        </w:rPr>
        <w:t xml:space="preserve"> </w:t>
      </w:r>
      <w:r w:rsidRPr="00060802">
        <w:t>contained in</w:t>
      </w:r>
      <w:r w:rsidRPr="00060802">
        <w:rPr>
          <w:spacing w:val="41"/>
        </w:rPr>
        <w:t xml:space="preserve"> </w:t>
      </w:r>
      <w:r w:rsidRPr="00060802">
        <w:t>the</w:t>
      </w:r>
      <w:r w:rsidRPr="00060802">
        <w:rPr>
          <w:spacing w:val="52"/>
        </w:rPr>
        <w:t xml:space="preserve"> </w:t>
      </w:r>
      <w:r w:rsidRPr="00060802">
        <w:t xml:space="preserve">contract.  </w:t>
      </w:r>
      <w:r w:rsidRPr="00060802">
        <w:rPr>
          <w:w w:val="104"/>
        </w:rPr>
        <w:t xml:space="preserve">The </w:t>
      </w:r>
      <w:r w:rsidRPr="00060802">
        <w:t>invoice and supporting documentation shall be prepared in such a</w:t>
      </w:r>
      <w:r w:rsidRPr="00060802">
        <w:rPr>
          <w:spacing w:val="42"/>
        </w:rPr>
        <w:t xml:space="preserve"> </w:t>
      </w:r>
      <w:r w:rsidRPr="00060802">
        <w:t xml:space="preserve">way as to allow </w:t>
      </w:r>
      <w:r w:rsidRPr="00060802">
        <w:rPr>
          <w:w w:val="104"/>
        </w:rPr>
        <w:t xml:space="preserve">the </w:t>
      </w:r>
      <w:r w:rsidRPr="00060802">
        <w:t>Administrator or the FPSC to audit the invoice.  A copy of the monthly invoice</w:t>
      </w:r>
      <w:r w:rsidRPr="00060802">
        <w:rPr>
          <w:spacing w:val="20"/>
        </w:rPr>
        <w:t xml:space="preserve"> </w:t>
      </w:r>
      <w:r w:rsidRPr="00060802">
        <w:t>shall</w:t>
      </w:r>
      <w:r w:rsidRPr="00060802">
        <w:rPr>
          <w:spacing w:val="33"/>
        </w:rPr>
        <w:t xml:space="preserve"> </w:t>
      </w:r>
      <w:r w:rsidRPr="00060802">
        <w:t>be submitted</w:t>
      </w:r>
      <w:r w:rsidRPr="00060802">
        <w:rPr>
          <w:spacing w:val="42"/>
        </w:rPr>
        <w:t xml:space="preserve"> </w:t>
      </w:r>
      <w:r w:rsidRPr="00060802">
        <w:t>to</w:t>
      </w:r>
      <w:r w:rsidRPr="00060802">
        <w:rPr>
          <w:spacing w:val="8"/>
        </w:rPr>
        <w:t xml:space="preserve"> </w:t>
      </w:r>
      <w:r w:rsidRPr="00060802">
        <w:t>the</w:t>
      </w:r>
      <w:r w:rsidRPr="00060802">
        <w:rPr>
          <w:spacing w:val="14"/>
        </w:rPr>
        <w:t xml:space="preserve"> </w:t>
      </w:r>
      <w:r w:rsidRPr="00060802">
        <w:t>contract</w:t>
      </w:r>
      <w:r w:rsidRPr="00060802">
        <w:rPr>
          <w:spacing w:val="31"/>
        </w:rPr>
        <w:t xml:space="preserve"> </w:t>
      </w:r>
      <w:r w:rsidRPr="00060802">
        <w:t>manager</w:t>
      </w:r>
      <w:r w:rsidRPr="00060802">
        <w:rPr>
          <w:spacing w:val="29"/>
        </w:rPr>
        <w:t xml:space="preserve"> </w:t>
      </w:r>
      <w:r w:rsidRPr="00060802">
        <w:t>at</w:t>
      </w:r>
      <w:r w:rsidRPr="00060802">
        <w:rPr>
          <w:spacing w:val="10"/>
        </w:rPr>
        <w:t xml:space="preserve"> </w:t>
      </w:r>
      <w:r w:rsidRPr="00060802">
        <w:t>the</w:t>
      </w:r>
      <w:r w:rsidRPr="00060802">
        <w:rPr>
          <w:spacing w:val="9"/>
        </w:rPr>
        <w:t xml:space="preserve"> </w:t>
      </w:r>
      <w:r w:rsidRPr="00060802">
        <w:t>same</w:t>
      </w:r>
      <w:r w:rsidRPr="00060802">
        <w:rPr>
          <w:spacing w:val="17"/>
        </w:rPr>
        <w:t xml:space="preserve"> </w:t>
      </w:r>
      <w:r w:rsidRPr="00060802">
        <w:t>time</w:t>
      </w:r>
      <w:r w:rsidRPr="00060802">
        <w:rPr>
          <w:spacing w:val="25"/>
        </w:rPr>
        <w:t xml:space="preserve"> </w:t>
      </w:r>
      <w:r w:rsidRPr="00060802">
        <w:t>it</w:t>
      </w:r>
      <w:r w:rsidRPr="00060802">
        <w:rPr>
          <w:spacing w:val="13"/>
        </w:rPr>
        <w:t xml:space="preserve"> </w:t>
      </w:r>
      <w:r w:rsidRPr="00060802">
        <w:t>is</w:t>
      </w:r>
      <w:r w:rsidRPr="00060802">
        <w:rPr>
          <w:spacing w:val="-2"/>
        </w:rPr>
        <w:t xml:space="preserve"> </w:t>
      </w:r>
      <w:r w:rsidRPr="00060802">
        <w:t>submitted</w:t>
      </w:r>
      <w:r w:rsidRPr="00060802">
        <w:rPr>
          <w:spacing w:val="38"/>
        </w:rPr>
        <w:t xml:space="preserve"> </w:t>
      </w:r>
      <w:r w:rsidRPr="00060802">
        <w:t>to</w:t>
      </w:r>
      <w:r w:rsidRPr="00060802">
        <w:rPr>
          <w:spacing w:val="12"/>
        </w:rPr>
        <w:t xml:space="preserve"> </w:t>
      </w:r>
      <w:r w:rsidRPr="00060802">
        <w:t>the</w:t>
      </w:r>
      <w:r w:rsidRPr="00060802">
        <w:rPr>
          <w:spacing w:val="15"/>
        </w:rPr>
        <w:t xml:space="preserve"> </w:t>
      </w:r>
      <w:r w:rsidRPr="00060802">
        <w:rPr>
          <w:w w:val="104"/>
        </w:rPr>
        <w:t xml:space="preserve">Administrator.  </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698"/>
        <w:jc w:val="both"/>
      </w:pPr>
      <w:r w:rsidRPr="00060802">
        <w:t>Payment</w:t>
      </w:r>
      <w:r w:rsidRPr="00060802">
        <w:rPr>
          <w:spacing w:val="43"/>
        </w:rPr>
        <w:t xml:space="preserve"> </w:t>
      </w:r>
      <w:r w:rsidRPr="00060802">
        <w:t>is</w:t>
      </w:r>
      <w:r w:rsidRPr="00060802">
        <w:rPr>
          <w:spacing w:val="11"/>
        </w:rPr>
        <w:t xml:space="preserve"> </w:t>
      </w:r>
      <w:r w:rsidRPr="00060802">
        <w:t>due</w:t>
      </w:r>
      <w:r w:rsidRPr="00060802">
        <w:rPr>
          <w:spacing w:val="31"/>
        </w:rPr>
        <w:t xml:space="preserve"> </w:t>
      </w:r>
      <w:r w:rsidRPr="00060802">
        <w:t>within</w:t>
      </w:r>
      <w:r w:rsidRPr="00060802">
        <w:rPr>
          <w:spacing w:val="33"/>
        </w:rPr>
        <w:t xml:space="preserve"> </w:t>
      </w:r>
      <w:r w:rsidRPr="00060802">
        <w:t>30</w:t>
      </w:r>
      <w:r w:rsidRPr="00060802">
        <w:rPr>
          <w:spacing w:val="10"/>
        </w:rPr>
        <w:t xml:space="preserve"> </w:t>
      </w:r>
      <w:r w:rsidRPr="00060802">
        <w:t>days</w:t>
      </w:r>
      <w:r w:rsidRPr="00060802">
        <w:rPr>
          <w:spacing w:val="26"/>
        </w:rPr>
        <w:t xml:space="preserve"> </w:t>
      </w:r>
      <w:r w:rsidRPr="00060802">
        <w:t>of</w:t>
      </w:r>
      <w:r w:rsidRPr="00060802">
        <w:rPr>
          <w:spacing w:val="26"/>
        </w:rPr>
        <w:t xml:space="preserve"> </w:t>
      </w:r>
      <w:r w:rsidRPr="00060802">
        <w:t>receipt</w:t>
      </w:r>
      <w:r w:rsidRPr="00060802">
        <w:rPr>
          <w:spacing w:val="27"/>
        </w:rPr>
        <w:t xml:space="preserve"> </w:t>
      </w:r>
      <w:r w:rsidRPr="00060802">
        <w:t>of</w:t>
      </w:r>
      <w:r w:rsidRPr="00060802">
        <w:rPr>
          <w:spacing w:val="20"/>
        </w:rPr>
        <w:t xml:space="preserve"> </w:t>
      </w:r>
      <w:r w:rsidRPr="00060802">
        <w:t>a</w:t>
      </w:r>
      <w:r w:rsidRPr="00060802">
        <w:rPr>
          <w:spacing w:val="18"/>
        </w:rPr>
        <w:t xml:space="preserve"> </w:t>
      </w:r>
      <w:r w:rsidRPr="00060802">
        <w:t>proper</w:t>
      </w:r>
      <w:r w:rsidRPr="00060802">
        <w:rPr>
          <w:spacing w:val="39"/>
        </w:rPr>
        <w:t xml:space="preserve"> </w:t>
      </w:r>
      <w:r w:rsidRPr="00060802">
        <w:t xml:space="preserve">invoice. </w:t>
      </w:r>
      <w:r w:rsidRPr="00060802">
        <w:rPr>
          <w:spacing w:val="42"/>
        </w:rPr>
        <w:t xml:space="preserve"> </w:t>
      </w:r>
      <w:r w:rsidRPr="00060802">
        <w:t>If</w:t>
      </w:r>
      <w:r w:rsidRPr="00060802">
        <w:rPr>
          <w:spacing w:val="16"/>
        </w:rPr>
        <w:t xml:space="preserve"> </w:t>
      </w:r>
      <w:r w:rsidRPr="00060802">
        <w:t>payment</w:t>
      </w:r>
      <w:r w:rsidRPr="00060802">
        <w:rPr>
          <w:spacing w:val="50"/>
        </w:rPr>
        <w:t xml:space="preserve"> </w:t>
      </w:r>
      <w:r w:rsidRPr="00060802">
        <w:t>is</w:t>
      </w:r>
      <w:r w:rsidRPr="00060802">
        <w:rPr>
          <w:spacing w:val="17"/>
        </w:rPr>
        <w:t xml:space="preserve"> </w:t>
      </w:r>
      <w:r w:rsidRPr="00060802">
        <w:t>not</w:t>
      </w:r>
      <w:r w:rsidRPr="00060802">
        <w:rPr>
          <w:spacing w:val="25"/>
        </w:rPr>
        <w:t xml:space="preserve"> </w:t>
      </w:r>
      <w:r w:rsidRPr="00060802">
        <w:rPr>
          <w:w w:val="101"/>
        </w:rPr>
        <w:t xml:space="preserve">received </w:t>
      </w:r>
      <w:r w:rsidRPr="00060802">
        <w:t>within</w:t>
      </w:r>
      <w:r w:rsidRPr="00060802">
        <w:rPr>
          <w:spacing w:val="20"/>
        </w:rPr>
        <w:t xml:space="preserve"> </w:t>
      </w:r>
      <w:r w:rsidRPr="00060802">
        <w:t>the</w:t>
      </w:r>
      <w:r w:rsidRPr="00060802">
        <w:rPr>
          <w:spacing w:val="16"/>
        </w:rPr>
        <w:t xml:space="preserve"> </w:t>
      </w:r>
      <w:r w:rsidRPr="00060802">
        <w:t>30</w:t>
      </w:r>
      <w:r w:rsidRPr="00060802">
        <w:rPr>
          <w:spacing w:val="-4"/>
        </w:rPr>
        <w:t xml:space="preserve"> </w:t>
      </w:r>
      <w:r w:rsidRPr="00060802">
        <w:t>day</w:t>
      </w:r>
      <w:r w:rsidRPr="00060802">
        <w:rPr>
          <w:spacing w:val="17"/>
        </w:rPr>
        <w:t xml:space="preserve"> </w:t>
      </w:r>
      <w:r w:rsidRPr="00060802">
        <w:t>due</w:t>
      </w:r>
      <w:r w:rsidRPr="00060802">
        <w:rPr>
          <w:spacing w:val="20"/>
        </w:rPr>
        <w:t xml:space="preserve"> </w:t>
      </w:r>
      <w:r w:rsidRPr="00060802">
        <w:t>date,</w:t>
      </w:r>
      <w:r w:rsidRPr="00060802">
        <w:rPr>
          <w:spacing w:val="16"/>
        </w:rPr>
        <w:t xml:space="preserve"> </w:t>
      </w:r>
      <w:r w:rsidRPr="00060802">
        <w:t>the</w:t>
      </w:r>
      <w:r w:rsidRPr="00060802">
        <w:rPr>
          <w:spacing w:val="21"/>
        </w:rPr>
        <w:t xml:space="preserve"> </w:t>
      </w:r>
      <w:r w:rsidRPr="00060802">
        <w:t>FPSC</w:t>
      </w:r>
      <w:r w:rsidRPr="00060802">
        <w:rPr>
          <w:spacing w:val="27"/>
        </w:rPr>
        <w:t xml:space="preserve"> </w:t>
      </w:r>
      <w:r w:rsidRPr="00060802">
        <w:t>will</w:t>
      </w:r>
      <w:r w:rsidRPr="00060802">
        <w:rPr>
          <w:spacing w:val="21"/>
        </w:rPr>
        <w:t xml:space="preserve"> </w:t>
      </w:r>
      <w:r w:rsidRPr="00060802">
        <w:t>be</w:t>
      </w:r>
      <w:r w:rsidRPr="00060802">
        <w:rPr>
          <w:spacing w:val="6"/>
        </w:rPr>
        <w:t xml:space="preserve"> </w:t>
      </w:r>
      <w:r w:rsidRPr="00060802">
        <w:t>liable</w:t>
      </w:r>
      <w:r w:rsidRPr="00060802">
        <w:rPr>
          <w:spacing w:val="12"/>
        </w:rPr>
        <w:t xml:space="preserve"> </w:t>
      </w:r>
      <w:r w:rsidRPr="00060802">
        <w:t>for</w:t>
      </w:r>
      <w:r w:rsidRPr="00060802">
        <w:rPr>
          <w:spacing w:val="24"/>
        </w:rPr>
        <w:t xml:space="preserve"> </w:t>
      </w:r>
      <w:r w:rsidRPr="00060802">
        <w:t>interest</w:t>
      </w:r>
      <w:r w:rsidRPr="00060802">
        <w:rPr>
          <w:spacing w:val="19"/>
        </w:rPr>
        <w:t xml:space="preserve"> </w:t>
      </w:r>
      <w:r w:rsidRPr="00060802">
        <w:t>charges</w:t>
      </w:r>
      <w:r w:rsidRPr="00060802">
        <w:rPr>
          <w:spacing w:val="34"/>
        </w:rPr>
        <w:t xml:space="preserve"> </w:t>
      </w:r>
      <w:r w:rsidRPr="00060802">
        <w:t>at</w:t>
      </w:r>
      <w:r w:rsidRPr="00060802">
        <w:rPr>
          <w:spacing w:val="13"/>
        </w:rPr>
        <w:t xml:space="preserve"> </w:t>
      </w:r>
      <w:r w:rsidRPr="00060802">
        <w:t>prime</w:t>
      </w:r>
      <w:r w:rsidRPr="00060802">
        <w:rPr>
          <w:spacing w:val="28"/>
        </w:rPr>
        <w:t xml:space="preserve"> </w:t>
      </w:r>
      <w:r w:rsidRPr="00060802">
        <w:t>lending</w:t>
      </w:r>
      <w:r w:rsidRPr="00060802">
        <w:rPr>
          <w:spacing w:val="32"/>
        </w:rPr>
        <w:t xml:space="preserve"> </w:t>
      </w:r>
      <w:r w:rsidRPr="00060802">
        <w:t>rates</w:t>
      </w:r>
      <w:r w:rsidRPr="00060802">
        <w:rPr>
          <w:spacing w:val="2"/>
        </w:rPr>
        <w:t xml:space="preserve"> </w:t>
      </w:r>
      <w:r w:rsidRPr="00060802">
        <w:rPr>
          <w:w w:val="104"/>
        </w:rPr>
        <w:t xml:space="preserve">that </w:t>
      </w:r>
      <w:r w:rsidRPr="00060802">
        <w:t>will</w:t>
      </w:r>
      <w:r w:rsidRPr="00060802">
        <w:rPr>
          <w:spacing w:val="26"/>
        </w:rPr>
        <w:t xml:space="preserve"> </w:t>
      </w:r>
      <w:r w:rsidRPr="00060802">
        <w:t>be</w:t>
      </w:r>
      <w:r w:rsidRPr="00060802">
        <w:rPr>
          <w:spacing w:val="6"/>
        </w:rPr>
        <w:t xml:space="preserve"> </w:t>
      </w:r>
      <w:r w:rsidRPr="00060802">
        <w:t>incurred</w:t>
      </w:r>
      <w:r w:rsidRPr="00060802">
        <w:rPr>
          <w:spacing w:val="25"/>
        </w:rPr>
        <w:t xml:space="preserve"> </w:t>
      </w:r>
      <w:r w:rsidRPr="00060802">
        <w:t>against</w:t>
      </w:r>
      <w:r w:rsidRPr="00060802">
        <w:rPr>
          <w:spacing w:val="25"/>
        </w:rPr>
        <w:t xml:space="preserve"> </w:t>
      </w:r>
      <w:r w:rsidRPr="00060802">
        <w:t>the</w:t>
      </w:r>
      <w:r w:rsidRPr="00060802">
        <w:rPr>
          <w:spacing w:val="21"/>
        </w:rPr>
        <w:t xml:space="preserve"> </w:t>
      </w:r>
      <w:r w:rsidRPr="00060802">
        <w:t>unpaid</w:t>
      </w:r>
      <w:r w:rsidRPr="00060802">
        <w:rPr>
          <w:spacing w:val="30"/>
        </w:rPr>
        <w:t xml:space="preserve"> </w:t>
      </w:r>
      <w:r w:rsidRPr="00060802">
        <w:t>balance</w:t>
      </w:r>
      <w:r w:rsidRPr="00060802">
        <w:rPr>
          <w:spacing w:val="22"/>
        </w:rPr>
        <w:t xml:space="preserve"> </w:t>
      </w:r>
      <w:r w:rsidRPr="00060802">
        <w:t>until</w:t>
      </w:r>
      <w:r w:rsidRPr="00060802">
        <w:rPr>
          <w:spacing w:val="18"/>
        </w:rPr>
        <w:t xml:space="preserve"> </w:t>
      </w:r>
      <w:r w:rsidRPr="00060802">
        <w:t>such</w:t>
      </w:r>
      <w:r w:rsidRPr="00060802">
        <w:rPr>
          <w:spacing w:val="12"/>
        </w:rPr>
        <w:t xml:space="preserve"> </w:t>
      </w:r>
      <w:r w:rsidRPr="00060802">
        <w:t>time</w:t>
      </w:r>
      <w:r w:rsidRPr="00060802">
        <w:rPr>
          <w:spacing w:val="19"/>
        </w:rPr>
        <w:t xml:space="preserve"> </w:t>
      </w:r>
      <w:r w:rsidRPr="00060802">
        <w:t>as</w:t>
      </w:r>
      <w:r w:rsidRPr="00060802">
        <w:rPr>
          <w:spacing w:val="22"/>
        </w:rPr>
        <w:t xml:space="preserve"> </w:t>
      </w:r>
      <w:r w:rsidRPr="00060802">
        <w:t>payment</w:t>
      </w:r>
      <w:r w:rsidRPr="00060802">
        <w:rPr>
          <w:spacing w:val="25"/>
        </w:rPr>
        <w:t xml:space="preserve"> </w:t>
      </w:r>
      <w:r w:rsidRPr="00060802">
        <w:t>is</w:t>
      </w:r>
      <w:r w:rsidRPr="00060802">
        <w:rPr>
          <w:spacing w:val="7"/>
        </w:rPr>
        <w:t xml:space="preserve"> </w:t>
      </w:r>
      <w:r w:rsidRPr="00060802">
        <w:rPr>
          <w:w w:val="103"/>
        </w:rPr>
        <w:t>received.</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702"/>
        <w:jc w:val="both"/>
      </w:pPr>
      <w:r w:rsidRPr="00060802">
        <w:t>The</w:t>
      </w:r>
      <w:r w:rsidRPr="00060802">
        <w:rPr>
          <w:spacing w:val="27"/>
        </w:rPr>
        <w:t xml:space="preserve"> </w:t>
      </w:r>
      <w:r w:rsidRPr="00060802">
        <w:t>invoices</w:t>
      </w:r>
      <w:r w:rsidRPr="00060802">
        <w:rPr>
          <w:spacing w:val="31"/>
        </w:rPr>
        <w:t xml:space="preserve"> </w:t>
      </w:r>
      <w:r w:rsidRPr="00060802">
        <w:t>provided</w:t>
      </w:r>
      <w:r w:rsidRPr="00060802">
        <w:rPr>
          <w:spacing w:val="37"/>
        </w:rPr>
        <w:t xml:space="preserve"> </w:t>
      </w:r>
      <w:r w:rsidRPr="00060802">
        <w:t>by</w:t>
      </w:r>
      <w:r w:rsidRPr="00060802">
        <w:rPr>
          <w:spacing w:val="9"/>
        </w:rPr>
        <w:t xml:space="preserve"> </w:t>
      </w:r>
      <w:r w:rsidRPr="00060802">
        <w:t>relay</w:t>
      </w:r>
      <w:r w:rsidRPr="00060802">
        <w:rPr>
          <w:spacing w:val="21"/>
        </w:rPr>
        <w:t xml:space="preserve"> </w:t>
      </w:r>
      <w:r w:rsidRPr="00060802">
        <w:t>provider</w:t>
      </w:r>
      <w:r w:rsidRPr="00060802">
        <w:rPr>
          <w:spacing w:val="28"/>
        </w:rPr>
        <w:t xml:space="preserve"> </w:t>
      </w:r>
      <w:r w:rsidRPr="00060802">
        <w:t>for</w:t>
      </w:r>
      <w:r w:rsidRPr="00060802">
        <w:rPr>
          <w:spacing w:val="19"/>
        </w:rPr>
        <w:t xml:space="preserve"> </w:t>
      </w:r>
      <w:r w:rsidRPr="00060802">
        <w:t>the</w:t>
      </w:r>
      <w:r w:rsidRPr="00060802">
        <w:rPr>
          <w:spacing w:val="12"/>
        </w:rPr>
        <w:t xml:space="preserve"> </w:t>
      </w:r>
      <w:r w:rsidRPr="00060802">
        <w:t>FRS</w:t>
      </w:r>
      <w:r w:rsidRPr="00060802">
        <w:rPr>
          <w:spacing w:val="19"/>
        </w:rPr>
        <w:t xml:space="preserve"> </w:t>
      </w:r>
      <w:r w:rsidRPr="00060802">
        <w:t>shall</w:t>
      </w:r>
      <w:r w:rsidRPr="00060802">
        <w:rPr>
          <w:spacing w:val="26"/>
        </w:rPr>
        <w:t xml:space="preserve"> </w:t>
      </w:r>
      <w:r w:rsidRPr="00060802">
        <w:t>specify</w:t>
      </w:r>
      <w:r w:rsidRPr="00060802">
        <w:rPr>
          <w:spacing w:val="23"/>
        </w:rPr>
        <w:t xml:space="preserve"> </w:t>
      </w:r>
      <w:r w:rsidRPr="00060802">
        <w:t>to</w:t>
      </w:r>
      <w:r w:rsidRPr="00060802">
        <w:rPr>
          <w:spacing w:val="18"/>
        </w:rPr>
        <w:t xml:space="preserve"> </w:t>
      </w:r>
      <w:r w:rsidRPr="00060802">
        <w:t>whom</w:t>
      </w:r>
      <w:r w:rsidRPr="00060802">
        <w:rPr>
          <w:spacing w:val="30"/>
        </w:rPr>
        <w:t xml:space="preserve"> </w:t>
      </w:r>
      <w:r w:rsidRPr="00060802">
        <w:t>payment</w:t>
      </w:r>
      <w:r w:rsidRPr="00060802">
        <w:rPr>
          <w:spacing w:val="14"/>
        </w:rPr>
        <w:t xml:space="preserve"> </w:t>
      </w:r>
      <w:r w:rsidRPr="00060802">
        <w:rPr>
          <w:w w:val="102"/>
        </w:rPr>
        <w:t xml:space="preserve">shall </w:t>
      </w:r>
      <w:r w:rsidRPr="00060802">
        <w:t>be</w:t>
      </w:r>
      <w:r w:rsidRPr="00060802">
        <w:rPr>
          <w:spacing w:val="10"/>
        </w:rPr>
        <w:t xml:space="preserve"> </w:t>
      </w:r>
      <w:r w:rsidRPr="00060802">
        <w:t>made</w:t>
      </w:r>
      <w:r w:rsidRPr="00060802">
        <w:rPr>
          <w:spacing w:val="12"/>
        </w:rPr>
        <w:t xml:space="preserve"> </w:t>
      </w:r>
      <w:r w:rsidRPr="00060802">
        <w:t>and</w:t>
      </w:r>
      <w:r w:rsidRPr="00060802">
        <w:rPr>
          <w:spacing w:val="18"/>
        </w:rPr>
        <w:t xml:space="preserve"> </w:t>
      </w:r>
      <w:r w:rsidRPr="00060802">
        <w:t>the</w:t>
      </w:r>
      <w:r w:rsidRPr="00060802">
        <w:rPr>
          <w:spacing w:val="18"/>
        </w:rPr>
        <w:t xml:space="preserve"> </w:t>
      </w:r>
      <w:r w:rsidRPr="00060802">
        <w:t>address</w:t>
      </w:r>
      <w:r w:rsidRPr="00060802">
        <w:rPr>
          <w:spacing w:val="38"/>
        </w:rPr>
        <w:t xml:space="preserve"> </w:t>
      </w:r>
      <w:r w:rsidRPr="00060802">
        <w:t>to</w:t>
      </w:r>
      <w:r w:rsidRPr="00060802">
        <w:rPr>
          <w:spacing w:val="12"/>
        </w:rPr>
        <w:t xml:space="preserve"> </w:t>
      </w:r>
      <w:r w:rsidRPr="00060802">
        <w:t>which</w:t>
      </w:r>
      <w:r w:rsidRPr="00060802">
        <w:rPr>
          <w:spacing w:val="25"/>
        </w:rPr>
        <w:t xml:space="preserve"> </w:t>
      </w:r>
      <w:r w:rsidRPr="00060802">
        <w:t>such</w:t>
      </w:r>
      <w:r w:rsidRPr="00060802">
        <w:rPr>
          <w:spacing w:val="27"/>
        </w:rPr>
        <w:t xml:space="preserve"> </w:t>
      </w:r>
      <w:r w:rsidRPr="00060802">
        <w:t>remittance</w:t>
      </w:r>
      <w:r w:rsidRPr="00060802">
        <w:rPr>
          <w:spacing w:val="28"/>
        </w:rPr>
        <w:t xml:space="preserve"> </w:t>
      </w:r>
      <w:r w:rsidRPr="00060802">
        <w:t>shall</w:t>
      </w:r>
      <w:r w:rsidRPr="00060802">
        <w:rPr>
          <w:spacing w:val="32"/>
        </w:rPr>
        <w:t xml:space="preserve"> </w:t>
      </w:r>
      <w:r w:rsidRPr="00060802">
        <w:t>be</w:t>
      </w:r>
      <w:r w:rsidRPr="00060802">
        <w:rPr>
          <w:spacing w:val="10"/>
        </w:rPr>
        <w:t xml:space="preserve"> </w:t>
      </w:r>
      <w:r w:rsidRPr="00060802">
        <w:t xml:space="preserve">mailed. </w:t>
      </w:r>
      <w:r w:rsidRPr="00060802">
        <w:rPr>
          <w:spacing w:val="20"/>
        </w:rPr>
        <w:t xml:space="preserve"> </w:t>
      </w:r>
      <w:r w:rsidRPr="00060802">
        <w:t>If</w:t>
      </w:r>
      <w:r w:rsidRPr="00060802">
        <w:rPr>
          <w:spacing w:val="6"/>
        </w:rPr>
        <w:t xml:space="preserve"> </w:t>
      </w:r>
      <w:r w:rsidRPr="00060802">
        <w:t>FPSC</w:t>
      </w:r>
      <w:r w:rsidRPr="00060802">
        <w:rPr>
          <w:spacing w:val="25"/>
        </w:rPr>
        <w:t xml:space="preserve"> </w:t>
      </w:r>
      <w:r w:rsidRPr="00060802">
        <w:t>or</w:t>
      </w:r>
      <w:r w:rsidRPr="00060802">
        <w:rPr>
          <w:spacing w:val="24"/>
        </w:rPr>
        <w:t xml:space="preserve"> </w:t>
      </w:r>
      <w:r w:rsidRPr="00060802">
        <w:t xml:space="preserve">its </w:t>
      </w:r>
      <w:r w:rsidRPr="00060802">
        <w:rPr>
          <w:w w:val="102"/>
        </w:rPr>
        <w:t xml:space="preserve">assigned </w:t>
      </w:r>
      <w:r w:rsidRPr="00060802">
        <w:t>Administrator</w:t>
      </w:r>
      <w:r w:rsidRPr="00060802">
        <w:rPr>
          <w:spacing w:val="30"/>
        </w:rPr>
        <w:t xml:space="preserve"> </w:t>
      </w:r>
      <w:r w:rsidRPr="00060802">
        <w:t>disputes any portion</w:t>
      </w:r>
      <w:r w:rsidRPr="00060802">
        <w:rPr>
          <w:spacing w:val="55"/>
        </w:rPr>
        <w:t xml:space="preserve"> </w:t>
      </w:r>
      <w:r w:rsidRPr="00060802">
        <w:t>of</w:t>
      </w:r>
      <w:r w:rsidRPr="00060802">
        <w:rPr>
          <w:spacing w:val="48"/>
        </w:rPr>
        <w:t xml:space="preserve"> </w:t>
      </w:r>
      <w:r w:rsidRPr="00060802">
        <w:t>a</w:t>
      </w:r>
      <w:r w:rsidRPr="00060802">
        <w:rPr>
          <w:spacing w:val="43"/>
        </w:rPr>
        <w:t xml:space="preserve"> </w:t>
      </w:r>
      <w:r w:rsidRPr="00060802">
        <w:t>monthly invoice,</w:t>
      </w:r>
      <w:r w:rsidRPr="00060802">
        <w:rPr>
          <w:spacing w:val="1"/>
        </w:rPr>
        <w:t xml:space="preserve"> </w:t>
      </w:r>
      <w:r w:rsidRPr="00060802">
        <w:t>the</w:t>
      </w:r>
      <w:r w:rsidRPr="00060802">
        <w:rPr>
          <w:spacing w:val="46"/>
        </w:rPr>
        <w:t xml:space="preserve"> </w:t>
      </w:r>
      <w:r w:rsidRPr="00060802">
        <w:t>disputing party</w:t>
      </w:r>
      <w:r w:rsidRPr="00060802">
        <w:rPr>
          <w:spacing w:val="48"/>
        </w:rPr>
        <w:t xml:space="preserve"> </w:t>
      </w:r>
      <w:r w:rsidRPr="00060802">
        <w:t>shall</w:t>
      </w:r>
      <w:r w:rsidRPr="00060802">
        <w:rPr>
          <w:spacing w:val="5"/>
        </w:rPr>
        <w:t xml:space="preserve"> </w:t>
      </w:r>
      <w:r w:rsidRPr="00060802">
        <w:t xml:space="preserve">provide </w:t>
      </w:r>
      <w:r w:rsidRPr="00060802">
        <w:rPr>
          <w:w w:val="103"/>
        </w:rPr>
        <w:t xml:space="preserve">to </w:t>
      </w:r>
      <w:r w:rsidRPr="00060802">
        <w:t>relay</w:t>
      </w:r>
      <w:r w:rsidRPr="00060802">
        <w:rPr>
          <w:spacing w:val="55"/>
        </w:rPr>
        <w:t xml:space="preserve"> </w:t>
      </w:r>
      <w:r w:rsidRPr="00060802">
        <w:t>provider a</w:t>
      </w:r>
      <w:r w:rsidRPr="00060802">
        <w:rPr>
          <w:spacing w:val="43"/>
        </w:rPr>
        <w:t xml:space="preserve"> </w:t>
      </w:r>
      <w:r w:rsidRPr="00060802">
        <w:t>detailed explanation of</w:t>
      </w:r>
      <w:r w:rsidRPr="00060802">
        <w:rPr>
          <w:spacing w:val="48"/>
        </w:rPr>
        <w:t xml:space="preserve"> </w:t>
      </w:r>
      <w:r w:rsidRPr="00060802">
        <w:t>and manner</w:t>
      </w:r>
      <w:r w:rsidRPr="00060802">
        <w:rPr>
          <w:spacing w:val="53"/>
        </w:rPr>
        <w:t xml:space="preserve"> </w:t>
      </w:r>
      <w:r w:rsidRPr="00060802">
        <w:t>of</w:t>
      </w:r>
      <w:r w:rsidRPr="00060802">
        <w:rPr>
          <w:spacing w:val="48"/>
        </w:rPr>
        <w:t xml:space="preserve"> </w:t>
      </w:r>
      <w:r w:rsidRPr="00060802">
        <w:t>calculations</w:t>
      </w:r>
      <w:r w:rsidRPr="00060802">
        <w:rPr>
          <w:spacing w:val="26"/>
        </w:rPr>
        <w:t xml:space="preserve"> </w:t>
      </w:r>
      <w:r w:rsidRPr="00060802">
        <w:t>of</w:t>
      </w:r>
      <w:r w:rsidRPr="00060802">
        <w:rPr>
          <w:spacing w:val="48"/>
        </w:rPr>
        <w:t xml:space="preserve"> </w:t>
      </w:r>
      <w:r w:rsidRPr="00060802">
        <w:t>the</w:t>
      </w:r>
      <w:r w:rsidRPr="00060802">
        <w:rPr>
          <w:spacing w:val="46"/>
        </w:rPr>
        <w:t xml:space="preserve"> </w:t>
      </w:r>
      <w:r w:rsidRPr="00060802">
        <w:t xml:space="preserve">disputed </w:t>
      </w:r>
      <w:r w:rsidRPr="00060802">
        <w:rPr>
          <w:w w:val="104"/>
        </w:rPr>
        <w:t xml:space="preserve">amounts.  </w:t>
      </w:r>
      <w:r w:rsidRPr="00060802">
        <w:t>Relay</w:t>
      </w:r>
      <w:r w:rsidRPr="00060802">
        <w:rPr>
          <w:spacing w:val="46"/>
        </w:rPr>
        <w:t xml:space="preserve"> </w:t>
      </w:r>
      <w:r w:rsidRPr="00060802">
        <w:t>provider</w:t>
      </w:r>
      <w:r w:rsidRPr="00060802">
        <w:rPr>
          <w:spacing w:val="44"/>
        </w:rPr>
        <w:t xml:space="preserve"> </w:t>
      </w:r>
      <w:r w:rsidRPr="00060802">
        <w:t>will</w:t>
      </w:r>
      <w:r w:rsidRPr="00060802">
        <w:rPr>
          <w:spacing w:val="31"/>
        </w:rPr>
        <w:t xml:space="preserve"> </w:t>
      </w:r>
      <w:r w:rsidRPr="00060802">
        <w:t>promptly</w:t>
      </w:r>
      <w:r w:rsidRPr="00060802">
        <w:rPr>
          <w:spacing w:val="42"/>
        </w:rPr>
        <w:t xml:space="preserve"> </w:t>
      </w:r>
      <w:r w:rsidRPr="00060802">
        <w:t>address</w:t>
      </w:r>
      <w:r w:rsidRPr="00060802">
        <w:rPr>
          <w:spacing w:val="42"/>
        </w:rPr>
        <w:t xml:space="preserve"> </w:t>
      </w:r>
      <w:r w:rsidRPr="00060802">
        <w:t>the</w:t>
      </w:r>
      <w:r w:rsidRPr="00060802">
        <w:rPr>
          <w:spacing w:val="27"/>
        </w:rPr>
        <w:t xml:space="preserve"> </w:t>
      </w:r>
      <w:r w:rsidRPr="00060802">
        <w:t>claim</w:t>
      </w:r>
      <w:r w:rsidRPr="00060802">
        <w:rPr>
          <w:spacing w:val="43"/>
        </w:rPr>
        <w:t xml:space="preserve"> </w:t>
      </w:r>
      <w:r w:rsidRPr="00060802">
        <w:t>with</w:t>
      </w:r>
      <w:r w:rsidRPr="00060802">
        <w:rPr>
          <w:spacing w:val="32"/>
        </w:rPr>
        <w:t xml:space="preserve"> </w:t>
      </w:r>
      <w:r w:rsidRPr="00060802">
        <w:t>the</w:t>
      </w:r>
      <w:r w:rsidRPr="00060802">
        <w:rPr>
          <w:spacing w:val="31"/>
        </w:rPr>
        <w:t xml:space="preserve"> </w:t>
      </w:r>
      <w:r w:rsidRPr="00060802">
        <w:t>FPSC</w:t>
      </w:r>
      <w:r w:rsidRPr="00060802">
        <w:rPr>
          <w:spacing w:val="40"/>
        </w:rPr>
        <w:t xml:space="preserve"> </w:t>
      </w:r>
      <w:r w:rsidRPr="00060802">
        <w:t>or</w:t>
      </w:r>
      <w:r w:rsidRPr="00060802">
        <w:rPr>
          <w:spacing w:val="35"/>
        </w:rPr>
        <w:t xml:space="preserve"> </w:t>
      </w:r>
      <w:r w:rsidRPr="00060802">
        <w:t>its</w:t>
      </w:r>
      <w:r w:rsidRPr="00060802">
        <w:rPr>
          <w:spacing w:val="21"/>
        </w:rPr>
        <w:t xml:space="preserve"> </w:t>
      </w:r>
      <w:r w:rsidRPr="00060802">
        <w:t>Administrator and</w:t>
      </w:r>
      <w:r w:rsidRPr="00060802">
        <w:rPr>
          <w:spacing w:val="28"/>
        </w:rPr>
        <w:t xml:space="preserve"> </w:t>
      </w:r>
      <w:r w:rsidRPr="00060802">
        <w:rPr>
          <w:w w:val="103"/>
        </w:rPr>
        <w:t xml:space="preserve">attempt </w:t>
      </w:r>
      <w:r w:rsidRPr="00060802">
        <w:t>to resolve</w:t>
      </w:r>
      <w:r w:rsidRPr="00060802">
        <w:rPr>
          <w:spacing w:val="33"/>
        </w:rPr>
        <w:t xml:space="preserve"> </w:t>
      </w:r>
      <w:r w:rsidRPr="00060802">
        <w:t>the problem within</w:t>
      </w:r>
      <w:r w:rsidRPr="00060802">
        <w:rPr>
          <w:spacing w:val="33"/>
        </w:rPr>
        <w:t xml:space="preserve"> </w:t>
      </w:r>
      <w:r w:rsidRPr="00060802">
        <w:t>thirty</w:t>
      </w:r>
      <w:r w:rsidRPr="00060802">
        <w:rPr>
          <w:spacing w:val="33"/>
        </w:rPr>
        <w:t xml:space="preserve"> </w:t>
      </w:r>
      <w:r w:rsidRPr="00060802">
        <w:t>(30)</w:t>
      </w:r>
      <w:r w:rsidRPr="00060802">
        <w:rPr>
          <w:spacing w:val="6"/>
        </w:rPr>
        <w:t xml:space="preserve"> </w:t>
      </w:r>
      <w:r w:rsidRPr="00060802">
        <w:t xml:space="preserve">days. </w:t>
      </w:r>
      <w:r w:rsidRPr="00060802">
        <w:rPr>
          <w:spacing w:val="40"/>
        </w:rPr>
        <w:t xml:space="preserve"> </w:t>
      </w:r>
      <w:r w:rsidRPr="00060802">
        <w:t>If</w:t>
      </w:r>
      <w:r w:rsidRPr="00060802">
        <w:rPr>
          <w:spacing w:val="15"/>
        </w:rPr>
        <w:t xml:space="preserve"> </w:t>
      </w:r>
      <w:r w:rsidRPr="00060802">
        <w:t>the dispute</w:t>
      </w:r>
      <w:r w:rsidRPr="00060802">
        <w:rPr>
          <w:spacing w:val="49"/>
        </w:rPr>
        <w:t xml:space="preserve"> </w:t>
      </w:r>
      <w:r w:rsidRPr="00060802">
        <w:t>is</w:t>
      </w:r>
      <w:r w:rsidRPr="00060802">
        <w:rPr>
          <w:spacing w:val="21"/>
        </w:rPr>
        <w:t xml:space="preserve"> </w:t>
      </w:r>
      <w:r w:rsidRPr="00060802">
        <w:t>between relay</w:t>
      </w:r>
      <w:r w:rsidRPr="00060802">
        <w:rPr>
          <w:spacing w:val="32"/>
        </w:rPr>
        <w:t xml:space="preserve"> </w:t>
      </w:r>
      <w:r w:rsidRPr="00060802">
        <w:rPr>
          <w:w w:val="102"/>
        </w:rPr>
        <w:t xml:space="preserve">provider's </w:t>
      </w:r>
      <w:r w:rsidRPr="00060802">
        <w:t>Administrator</w:t>
      </w:r>
      <w:r w:rsidRPr="00060802">
        <w:rPr>
          <w:spacing w:val="1"/>
        </w:rPr>
        <w:t xml:space="preserve"> </w:t>
      </w:r>
      <w:r w:rsidRPr="00060802">
        <w:t>and</w:t>
      </w:r>
      <w:r w:rsidRPr="00060802">
        <w:rPr>
          <w:spacing w:val="27"/>
        </w:rPr>
        <w:t xml:space="preserve"> </w:t>
      </w:r>
      <w:r w:rsidRPr="00060802">
        <w:t>relay</w:t>
      </w:r>
      <w:r w:rsidRPr="00060802">
        <w:rPr>
          <w:spacing w:val="17"/>
        </w:rPr>
        <w:t xml:space="preserve"> </w:t>
      </w:r>
      <w:r w:rsidRPr="00060802">
        <w:t>provider</w:t>
      </w:r>
      <w:r w:rsidRPr="00060802">
        <w:rPr>
          <w:spacing w:val="33"/>
        </w:rPr>
        <w:t xml:space="preserve"> </w:t>
      </w:r>
      <w:r w:rsidRPr="00060802">
        <w:t>and</w:t>
      </w:r>
      <w:r w:rsidRPr="00060802">
        <w:rPr>
          <w:spacing w:val="14"/>
        </w:rPr>
        <w:t xml:space="preserve"> </w:t>
      </w:r>
      <w:r w:rsidRPr="00060802">
        <w:t>these</w:t>
      </w:r>
      <w:r w:rsidRPr="00060802">
        <w:rPr>
          <w:spacing w:val="26"/>
        </w:rPr>
        <w:t xml:space="preserve"> </w:t>
      </w:r>
      <w:r w:rsidRPr="00060802">
        <w:t>two</w:t>
      </w:r>
      <w:r w:rsidRPr="00060802">
        <w:rPr>
          <w:spacing w:val="15"/>
        </w:rPr>
        <w:t xml:space="preserve"> </w:t>
      </w:r>
      <w:r w:rsidRPr="00060802">
        <w:t>parties</w:t>
      </w:r>
      <w:r w:rsidRPr="00060802">
        <w:rPr>
          <w:spacing w:val="29"/>
        </w:rPr>
        <w:t xml:space="preserve"> </w:t>
      </w:r>
      <w:r w:rsidRPr="00060802">
        <w:t>cannot</w:t>
      </w:r>
      <w:r w:rsidRPr="00060802">
        <w:rPr>
          <w:spacing w:val="34"/>
        </w:rPr>
        <w:t xml:space="preserve"> </w:t>
      </w:r>
      <w:r w:rsidRPr="00060802">
        <w:t>resolve</w:t>
      </w:r>
      <w:r w:rsidRPr="00060802">
        <w:rPr>
          <w:spacing w:val="32"/>
        </w:rPr>
        <w:t xml:space="preserve"> </w:t>
      </w:r>
      <w:r w:rsidRPr="00060802">
        <w:t>the</w:t>
      </w:r>
      <w:r w:rsidRPr="00060802">
        <w:rPr>
          <w:spacing w:val="28"/>
        </w:rPr>
        <w:t xml:space="preserve"> </w:t>
      </w:r>
      <w:r w:rsidRPr="00060802">
        <w:t>issue</w:t>
      </w:r>
      <w:r w:rsidRPr="00060802">
        <w:rPr>
          <w:spacing w:val="18"/>
        </w:rPr>
        <w:t xml:space="preserve"> </w:t>
      </w:r>
      <w:r w:rsidRPr="00060802">
        <w:t>within</w:t>
      </w:r>
      <w:r w:rsidRPr="00060802">
        <w:rPr>
          <w:spacing w:val="20"/>
        </w:rPr>
        <w:t xml:space="preserve"> </w:t>
      </w:r>
      <w:r w:rsidRPr="00060802">
        <w:t>thirty</w:t>
      </w:r>
      <w:r w:rsidRPr="00060802">
        <w:rPr>
          <w:spacing w:val="21"/>
        </w:rPr>
        <w:t xml:space="preserve"> </w:t>
      </w:r>
      <w:r w:rsidRPr="00060802">
        <w:t>(30) days</w:t>
      </w:r>
      <w:r w:rsidRPr="00060802">
        <w:rPr>
          <w:spacing w:val="23"/>
        </w:rPr>
        <w:t xml:space="preserve"> </w:t>
      </w:r>
      <w:r w:rsidRPr="00060802">
        <w:t>of</w:t>
      </w:r>
      <w:r w:rsidRPr="00060802">
        <w:rPr>
          <w:spacing w:val="16"/>
        </w:rPr>
        <w:t xml:space="preserve"> </w:t>
      </w:r>
      <w:r w:rsidRPr="00060802">
        <w:t>the</w:t>
      </w:r>
      <w:r w:rsidRPr="00060802">
        <w:rPr>
          <w:spacing w:val="24"/>
        </w:rPr>
        <w:t xml:space="preserve"> </w:t>
      </w:r>
      <w:r w:rsidRPr="00060802">
        <w:t>due</w:t>
      </w:r>
      <w:r w:rsidRPr="00060802">
        <w:rPr>
          <w:spacing w:val="25"/>
        </w:rPr>
        <w:t xml:space="preserve"> </w:t>
      </w:r>
      <w:r w:rsidRPr="00060802">
        <w:t>date</w:t>
      </w:r>
      <w:r w:rsidRPr="00060802">
        <w:rPr>
          <w:spacing w:val="23"/>
        </w:rPr>
        <w:t xml:space="preserve"> </w:t>
      </w:r>
      <w:r w:rsidRPr="00060802">
        <w:t>of</w:t>
      </w:r>
      <w:r w:rsidRPr="00060802">
        <w:rPr>
          <w:spacing w:val="20"/>
        </w:rPr>
        <w:t xml:space="preserve"> </w:t>
      </w:r>
      <w:r w:rsidRPr="00060802">
        <w:t>the</w:t>
      </w:r>
      <w:r w:rsidRPr="00060802">
        <w:rPr>
          <w:spacing w:val="36"/>
        </w:rPr>
        <w:t xml:space="preserve"> </w:t>
      </w:r>
      <w:r w:rsidRPr="00060802">
        <w:t>bill,</w:t>
      </w:r>
      <w:r w:rsidRPr="00060802">
        <w:rPr>
          <w:spacing w:val="19"/>
        </w:rPr>
        <w:t xml:space="preserve"> </w:t>
      </w:r>
      <w:r w:rsidRPr="00060802">
        <w:t>relay</w:t>
      </w:r>
      <w:r w:rsidRPr="00060802">
        <w:rPr>
          <w:spacing w:val="26"/>
        </w:rPr>
        <w:t xml:space="preserve"> </w:t>
      </w:r>
      <w:r w:rsidRPr="00060802">
        <w:t>provider</w:t>
      </w:r>
      <w:r w:rsidRPr="00060802">
        <w:rPr>
          <w:spacing w:val="30"/>
        </w:rPr>
        <w:t xml:space="preserve"> </w:t>
      </w:r>
      <w:r w:rsidRPr="00060802">
        <w:t>shall</w:t>
      </w:r>
      <w:r w:rsidRPr="00060802">
        <w:rPr>
          <w:spacing w:val="28"/>
        </w:rPr>
        <w:t xml:space="preserve"> </w:t>
      </w:r>
      <w:r w:rsidRPr="00060802">
        <w:t>so</w:t>
      </w:r>
      <w:r w:rsidRPr="00060802">
        <w:rPr>
          <w:spacing w:val="15"/>
        </w:rPr>
        <w:t xml:space="preserve"> </w:t>
      </w:r>
      <w:r w:rsidRPr="00060802">
        <w:t>advise</w:t>
      </w:r>
      <w:r w:rsidRPr="00060802">
        <w:rPr>
          <w:spacing w:val="35"/>
        </w:rPr>
        <w:t xml:space="preserve"> </w:t>
      </w:r>
      <w:r w:rsidRPr="00060802">
        <w:t>the</w:t>
      </w:r>
      <w:r w:rsidRPr="00060802">
        <w:rPr>
          <w:spacing w:val="21"/>
        </w:rPr>
        <w:t xml:space="preserve"> </w:t>
      </w:r>
      <w:r w:rsidRPr="00060802">
        <w:t xml:space="preserve">FPSC. </w:t>
      </w:r>
      <w:r w:rsidRPr="00060802">
        <w:rPr>
          <w:spacing w:val="43"/>
        </w:rPr>
        <w:t xml:space="preserve"> </w:t>
      </w:r>
      <w:r w:rsidRPr="00060802">
        <w:t>The</w:t>
      </w:r>
      <w:r w:rsidRPr="00060802">
        <w:rPr>
          <w:spacing w:val="23"/>
        </w:rPr>
        <w:t xml:space="preserve"> </w:t>
      </w:r>
      <w:r w:rsidRPr="00060802">
        <w:t>FPSC</w:t>
      </w:r>
      <w:r w:rsidRPr="00060802">
        <w:rPr>
          <w:spacing w:val="32"/>
        </w:rPr>
        <w:t xml:space="preserve"> </w:t>
      </w:r>
      <w:r w:rsidRPr="00060802">
        <w:t>will</w:t>
      </w:r>
      <w:r w:rsidRPr="00060802">
        <w:rPr>
          <w:spacing w:val="21"/>
        </w:rPr>
        <w:t xml:space="preserve"> </w:t>
      </w:r>
      <w:r w:rsidRPr="00060802">
        <w:rPr>
          <w:w w:val="104"/>
        </w:rPr>
        <w:t xml:space="preserve">address </w:t>
      </w:r>
      <w:r w:rsidRPr="00060802">
        <w:t>the</w:t>
      </w:r>
      <w:r w:rsidRPr="00060802">
        <w:rPr>
          <w:spacing w:val="18"/>
        </w:rPr>
        <w:t xml:space="preserve"> </w:t>
      </w:r>
      <w:r w:rsidRPr="00060802">
        <w:t>dispute</w:t>
      </w:r>
      <w:r w:rsidRPr="00060802">
        <w:rPr>
          <w:spacing w:val="37"/>
        </w:rPr>
        <w:t xml:space="preserve"> </w:t>
      </w:r>
      <w:r w:rsidRPr="00060802">
        <w:t>as</w:t>
      </w:r>
      <w:r w:rsidRPr="00060802">
        <w:rPr>
          <w:spacing w:val="19"/>
        </w:rPr>
        <w:t xml:space="preserve"> </w:t>
      </w:r>
      <w:r w:rsidRPr="00060802">
        <w:t>soon</w:t>
      </w:r>
      <w:r w:rsidRPr="00060802">
        <w:rPr>
          <w:spacing w:val="29"/>
        </w:rPr>
        <w:t xml:space="preserve"> </w:t>
      </w:r>
      <w:r w:rsidRPr="00060802">
        <w:t>as</w:t>
      </w:r>
      <w:r w:rsidRPr="00060802">
        <w:rPr>
          <w:spacing w:val="26"/>
        </w:rPr>
        <w:t xml:space="preserve"> </w:t>
      </w:r>
      <w:r w:rsidRPr="00060802">
        <w:t xml:space="preserve">possible. </w:t>
      </w:r>
      <w:r w:rsidRPr="00060802">
        <w:rPr>
          <w:spacing w:val="55"/>
        </w:rPr>
        <w:t xml:space="preserve"> </w:t>
      </w:r>
      <w:r w:rsidRPr="00060802">
        <w:t>If</w:t>
      </w:r>
      <w:r w:rsidRPr="00060802">
        <w:rPr>
          <w:spacing w:val="13"/>
        </w:rPr>
        <w:t xml:space="preserve"> </w:t>
      </w:r>
      <w:r w:rsidRPr="00060802">
        <w:t>relay</w:t>
      </w:r>
      <w:r w:rsidRPr="00060802">
        <w:rPr>
          <w:spacing w:val="31"/>
        </w:rPr>
        <w:t xml:space="preserve"> </w:t>
      </w:r>
      <w:r w:rsidRPr="00060802">
        <w:t>provider</w:t>
      </w:r>
      <w:r w:rsidRPr="00060802">
        <w:rPr>
          <w:spacing w:val="38"/>
        </w:rPr>
        <w:t xml:space="preserve"> </w:t>
      </w:r>
      <w:r w:rsidRPr="00060802">
        <w:t>overcharges</w:t>
      </w:r>
      <w:r w:rsidRPr="00060802">
        <w:rPr>
          <w:spacing w:val="53"/>
        </w:rPr>
        <w:t xml:space="preserve"> </w:t>
      </w:r>
      <w:r w:rsidRPr="00060802">
        <w:t>the</w:t>
      </w:r>
      <w:r w:rsidRPr="00060802">
        <w:rPr>
          <w:spacing w:val="26"/>
        </w:rPr>
        <w:t xml:space="preserve"> </w:t>
      </w:r>
      <w:r w:rsidRPr="00060802">
        <w:t>FPSC</w:t>
      </w:r>
      <w:r w:rsidRPr="00060802">
        <w:rPr>
          <w:spacing w:val="35"/>
        </w:rPr>
        <w:t xml:space="preserve"> </w:t>
      </w:r>
      <w:r w:rsidRPr="00060802">
        <w:t>on</w:t>
      </w:r>
      <w:r w:rsidRPr="00060802">
        <w:rPr>
          <w:spacing w:val="22"/>
        </w:rPr>
        <w:t xml:space="preserve"> </w:t>
      </w:r>
      <w:r w:rsidRPr="00060802">
        <w:t>any</w:t>
      </w:r>
      <w:r w:rsidRPr="00060802">
        <w:rPr>
          <w:spacing w:val="29"/>
        </w:rPr>
        <w:t xml:space="preserve"> </w:t>
      </w:r>
      <w:r w:rsidRPr="00060802">
        <w:t>monthly</w:t>
      </w:r>
      <w:r w:rsidRPr="00060802">
        <w:rPr>
          <w:spacing w:val="41"/>
        </w:rPr>
        <w:t xml:space="preserve"> </w:t>
      </w:r>
      <w:r w:rsidRPr="00060802">
        <w:rPr>
          <w:w w:val="101"/>
        </w:rPr>
        <w:t xml:space="preserve">invoice </w:t>
      </w:r>
      <w:r w:rsidRPr="00060802">
        <w:t>and</w:t>
      </w:r>
      <w:r w:rsidRPr="00060802">
        <w:rPr>
          <w:spacing w:val="48"/>
        </w:rPr>
        <w:t xml:space="preserve"> </w:t>
      </w:r>
      <w:r w:rsidRPr="00060802">
        <w:t>the</w:t>
      </w:r>
      <w:r w:rsidRPr="00060802">
        <w:rPr>
          <w:spacing w:val="47"/>
        </w:rPr>
        <w:t xml:space="preserve"> </w:t>
      </w:r>
      <w:r w:rsidRPr="00060802">
        <w:t>overage is</w:t>
      </w:r>
      <w:r w:rsidRPr="00060802">
        <w:rPr>
          <w:spacing w:val="33"/>
        </w:rPr>
        <w:t xml:space="preserve"> </w:t>
      </w:r>
      <w:r w:rsidRPr="00060802">
        <w:t>paid,</w:t>
      </w:r>
      <w:r w:rsidRPr="00060802">
        <w:rPr>
          <w:spacing w:val="4"/>
        </w:rPr>
        <w:t xml:space="preserve"> </w:t>
      </w:r>
      <w:r w:rsidRPr="00060802">
        <w:t>relay</w:t>
      </w:r>
      <w:r w:rsidRPr="00060802">
        <w:rPr>
          <w:spacing w:val="50"/>
        </w:rPr>
        <w:t xml:space="preserve"> </w:t>
      </w:r>
      <w:r w:rsidRPr="00060802">
        <w:t>provider shall issue</w:t>
      </w:r>
      <w:r w:rsidRPr="00060802">
        <w:rPr>
          <w:spacing w:val="45"/>
        </w:rPr>
        <w:t xml:space="preserve"> </w:t>
      </w:r>
      <w:r w:rsidRPr="00060802">
        <w:t>a</w:t>
      </w:r>
      <w:r w:rsidRPr="00060802">
        <w:rPr>
          <w:spacing w:val="38"/>
        </w:rPr>
        <w:t xml:space="preserve"> </w:t>
      </w:r>
      <w:r w:rsidRPr="00060802">
        <w:t>credit in</w:t>
      </w:r>
      <w:r w:rsidRPr="00060802">
        <w:rPr>
          <w:spacing w:val="31"/>
        </w:rPr>
        <w:t xml:space="preserve"> </w:t>
      </w:r>
      <w:r w:rsidRPr="00060802">
        <w:t>the</w:t>
      </w:r>
      <w:r w:rsidRPr="00060802">
        <w:rPr>
          <w:spacing w:val="46"/>
        </w:rPr>
        <w:t xml:space="preserve"> </w:t>
      </w:r>
      <w:r w:rsidRPr="00060802">
        <w:t>amount</w:t>
      </w:r>
      <w:r w:rsidRPr="00060802">
        <w:rPr>
          <w:spacing w:val="9"/>
        </w:rPr>
        <w:t xml:space="preserve"> </w:t>
      </w:r>
      <w:r w:rsidRPr="00060802">
        <w:t>of</w:t>
      </w:r>
      <w:r w:rsidRPr="00060802">
        <w:rPr>
          <w:spacing w:val="40"/>
        </w:rPr>
        <w:t xml:space="preserve"> </w:t>
      </w:r>
      <w:r w:rsidRPr="00060802">
        <w:t>the</w:t>
      </w:r>
      <w:r w:rsidRPr="00060802">
        <w:rPr>
          <w:spacing w:val="47"/>
        </w:rPr>
        <w:t xml:space="preserve"> </w:t>
      </w:r>
      <w:r w:rsidRPr="00060802">
        <w:t xml:space="preserve">overage </w:t>
      </w:r>
      <w:r w:rsidRPr="00060802">
        <w:rPr>
          <w:w w:val="101"/>
        </w:rPr>
        <w:t xml:space="preserve">plus </w:t>
      </w:r>
      <w:r w:rsidRPr="00060802">
        <w:t>interest</w:t>
      </w:r>
      <w:r w:rsidRPr="00060802">
        <w:rPr>
          <w:spacing w:val="19"/>
        </w:rPr>
        <w:t xml:space="preserve"> </w:t>
      </w:r>
      <w:r w:rsidRPr="00060802">
        <w:t>charges</w:t>
      </w:r>
      <w:r w:rsidRPr="00060802">
        <w:rPr>
          <w:spacing w:val="34"/>
        </w:rPr>
        <w:t xml:space="preserve"> </w:t>
      </w:r>
      <w:r w:rsidRPr="00060802">
        <w:t>at</w:t>
      </w:r>
      <w:r w:rsidRPr="00060802">
        <w:rPr>
          <w:spacing w:val="23"/>
        </w:rPr>
        <w:t xml:space="preserve"> </w:t>
      </w:r>
      <w:r w:rsidRPr="00060802">
        <w:t>prime</w:t>
      </w:r>
      <w:r w:rsidRPr="00060802">
        <w:rPr>
          <w:spacing w:val="23"/>
        </w:rPr>
        <w:t xml:space="preserve"> </w:t>
      </w:r>
      <w:r w:rsidRPr="00060802">
        <w:t>lending</w:t>
      </w:r>
      <w:r w:rsidRPr="00060802">
        <w:rPr>
          <w:spacing w:val="25"/>
        </w:rPr>
        <w:t xml:space="preserve"> </w:t>
      </w:r>
      <w:r w:rsidRPr="00060802">
        <w:t xml:space="preserve">rates. </w:t>
      </w:r>
      <w:r w:rsidRPr="00060802">
        <w:rPr>
          <w:spacing w:val="29"/>
        </w:rPr>
        <w:t xml:space="preserve"> </w:t>
      </w:r>
      <w:r w:rsidRPr="00060802">
        <w:t>Interest</w:t>
      </w:r>
      <w:r w:rsidRPr="00060802">
        <w:rPr>
          <w:spacing w:val="19"/>
        </w:rPr>
        <w:t xml:space="preserve"> </w:t>
      </w:r>
      <w:r w:rsidRPr="00060802">
        <w:t>shall</w:t>
      </w:r>
      <w:r w:rsidRPr="00060802">
        <w:rPr>
          <w:spacing w:val="32"/>
        </w:rPr>
        <w:t xml:space="preserve"> </w:t>
      </w:r>
      <w:r w:rsidRPr="00060802">
        <w:t>be calculated</w:t>
      </w:r>
      <w:r w:rsidRPr="00060802">
        <w:rPr>
          <w:spacing w:val="42"/>
        </w:rPr>
        <w:t xml:space="preserve"> </w:t>
      </w:r>
      <w:r w:rsidRPr="00060802">
        <w:t>from</w:t>
      </w:r>
      <w:r w:rsidRPr="00060802">
        <w:rPr>
          <w:spacing w:val="24"/>
        </w:rPr>
        <w:t xml:space="preserve"> </w:t>
      </w:r>
      <w:r w:rsidRPr="00060802">
        <w:t>the</w:t>
      </w:r>
      <w:r w:rsidRPr="00060802">
        <w:rPr>
          <w:spacing w:val="19"/>
        </w:rPr>
        <w:t xml:space="preserve"> </w:t>
      </w:r>
      <w:r w:rsidRPr="00060802">
        <w:t>date</w:t>
      </w:r>
      <w:r w:rsidRPr="00060802">
        <w:rPr>
          <w:spacing w:val="16"/>
        </w:rPr>
        <w:t xml:space="preserve"> </w:t>
      </w:r>
      <w:r w:rsidRPr="00060802">
        <w:t>such</w:t>
      </w:r>
      <w:r w:rsidRPr="00060802">
        <w:rPr>
          <w:spacing w:val="24"/>
        </w:rPr>
        <w:t xml:space="preserve"> </w:t>
      </w:r>
      <w:r w:rsidRPr="00060802">
        <w:t>payment</w:t>
      </w:r>
      <w:r w:rsidRPr="00060802">
        <w:rPr>
          <w:spacing w:val="30"/>
        </w:rPr>
        <w:t xml:space="preserve"> </w:t>
      </w:r>
      <w:r w:rsidRPr="00060802">
        <w:t>is received</w:t>
      </w:r>
      <w:r w:rsidRPr="00060802">
        <w:rPr>
          <w:spacing w:val="40"/>
        </w:rPr>
        <w:t xml:space="preserve"> </w:t>
      </w:r>
      <w:r w:rsidRPr="00060802">
        <w:t>by</w:t>
      </w:r>
      <w:r w:rsidRPr="00060802">
        <w:rPr>
          <w:spacing w:val="9"/>
        </w:rPr>
        <w:t xml:space="preserve"> </w:t>
      </w:r>
      <w:r w:rsidRPr="00060802">
        <w:t>relay</w:t>
      </w:r>
      <w:r w:rsidRPr="00060802">
        <w:rPr>
          <w:spacing w:val="21"/>
        </w:rPr>
        <w:t xml:space="preserve"> </w:t>
      </w:r>
      <w:r w:rsidRPr="00060802">
        <w:t>provider</w:t>
      </w:r>
      <w:r w:rsidRPr="00060802">
        <w:rPr>
          <w:spacing w:val="27"/>
        </w:rPr>
        <w:t xml:space="preserve"> </w:t>
      </w:r>
      <w:r w:rsidRPr="00060802">
        <w:t>("Payment</w:t>
      </w:r>
      <w:r w:rsidRPr="00060802">
        <w:rPr>
          <w:spacing w:val="37"/>
        </w:rPr>
        <w:t xml:space="preserve"> </w:t>
      </w:r>
      <w:r w:rsidRPr="00060802">
        <w:t>Date"),</w:t>
      </w:r>
      <w:r w:rsidRPr="00060802">
        <w:rPr>
          <w:spacing w:val="29"/>
        </w:rPr>
        <w:t xml:space="preserve"> </w:t>
      </w:r>
      <w:r w:rsidRPr="00060802">
        <w:t>until</w:t>
      </w:r>
      <w:r w:rsidRPr="00060802">
        <w:rPr>
          <w:spacing w:val="19"/>
        </w:rPr>
        <w:t xml:space="preserve"> </w:t>
      </w:r>
      <w:r w:rsidRPr="00060802">
        <w:t>the</w:t>
      </w:r>
      <w:r w:rsidRPr="00060802">
        <w:rPr>
          <w:spacing w:val="13"/>
        </w:rPr>
        <w:t xml:space="preserve"> </w:t>
      </w:r>
      <w:r w:rsidRPr="00060802">
        <w:t>date</w:t>
      </w:r>
      <w:r w:rsidRPr="00060802">
        <w:rPr>
          <w:spacing w:val="11"/>
        </w:rPr>
        <w:t xml:space="preserve"> </w:t>
      </w:r>
      <w:r w:rsidRPr="00060802">
        <w:t>such</w:t>
      </w:r>
      <w:r w:rsidRPr="00060802">
        <w:rPr>
          <w:spacing w:val="16"/>
        </w:rPr>
        <w:t xml:space="preserve"> </w:t>
      </w:r>
      <w:r w:rsidRPr="00060802">
        <w:t>credit</w:t>
      </w:r>
      <w:r w:rsidRPr="00060802">
        <w:rPr>
          <w:spacing w:val="40"/>
        </w:rPr>
        <w:t xml:space="preserve"> </w:t>
      </w:r>
      <w:r w:rsidRPr="00060802">
        <w:t>is</w:t>
      </w:r>
      <w:r w:rsidRPr="00060802">
        <w:rPr>
          <w:spacing w:val="6"/>
        </w:rPr>
        <w:t xml:space="preserve"> </w:t>
      </w:r>
      <w:r w:rsidRPr="00060802">
        <w:rPr>
          <w:w w:val="102"/>
        </w:rPr>
        <w:t>issued.</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702"/>
        <w:jc w:val="both"/>
        <w:rPr>
          <w:b/>
        </w:rPr>
      </w:pPr>
      <w:r w:rsidRPr="00060802">
        <w:rPr>
          <w:b/>
        </w:rPr>
        <w:t>52.</w:t>
      </w:r>
      <w:r w:rsidRPr="00060802">
        <w:rPr>
          <w:b/>
        </w:rPr>
        <w:tab/>
      </w:r>
      <w:r w:rsidRPr="00060802">
        <w:rPr>
          <w:b/>
          <w:w w:val="107"/>
        </w:rPr>
        <w:t>Travel</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702"/>
        <w:jc w:val="both"/>
      </w:pPr>
      <w:r w:rsidRPr="00060802">
        <w:t>The</w:t>
      </w:r>
      <w:r w:rsidRPr="00060802">
        <w:rPr>
          <w:spacing w:val="4"/>
        </w:rPr>
        <w:t xml:space="preserve"> </w:t>
      </w:r>
      <w:r w:rsidRPr="00060802">
        <w:t>provider will</w:t>
      </w:r>
      <w:r w:rsidRPr="00060802">
        <w:rPr>
          <w:spacing w:val="49"/>
        </w:rPr>
        <w:t xml:space="preserve"> </w:t>
      </w:r>
      <w:r w:rsidRPr="00060802">
        <w:t xml:space="preserve">not be entitled to a separate payment from the FPSC or </w:t>
      </w:r>
      <w:r w:rsidRPr="00060802">
        <w:rPr>
          <w:w w:val="104"/>
        </w:rPr>
        <w:t xml:space="preserve">the </w:t>
      </w:r>
      <w:r w:rsidRPr="00060802">
        <w:t>Administrator for</w:t>
      </w:r>
      <w:r w:rsidRPr="00060802">
        <w:rPr>
          <w:spacing w:val="9"/>
        </w:rPr>
        <w:t xml:space="preserve"> </w:t>
      </w:r>
      <w:r w:rsidRPr="00060802">
        <w:t>any</w:t>
      </w:r>
      <w:r w:rsidRPr="00060802">
        <w:rPr>
          <w:spacing w:val="17"/>
        </w:rPr>
        <w:t xml:space="preserve"> </w:t>
      </w:r>
      <w:r w:rsidRPr="00060802">
        <w:t>travel</w:t>
      </w:r>
      <w:r w:rsidRPr="00060802">
        <w:rPr>
          <w:spacing w:val="26"/>
        </w:rPr>
        <w:t xml:space="preserve"> </w:t>
      </w:r>
      <w:r w:rsidRPr="00060802">
        <w:t>expenses</w:t>
      </w:r>
      <w:r w:rsidRPr="00060802">
        <w:rPr>
          <w:spacing w:val="39"/>
        </w:rPr>
        <w:t xml:space="preserve"> </w:t>
      </w:r>
      <w:r w:rsidRPr="00060802">
        <w:t>which</w:t>
      </w:r>
      <w:r w:rsidRPr="00060802">
        <w:rPr>
          <w:spacing w:val="13"/>
        </w:rPr>
        <w:t xml:space="preserve"> </w:t>
      </w:r>
      <w:r w:rsidRPr="00060802">
        <w:t>occur</w:t>
      </w:r>
      <w:r w:rsidRPr="00060802">
        <w:rPr>
          <w:spacing w:val="24"/>
        </w:rPr>
        <w:t xml:space="preserve"> </w:t>
      </w:r>
      <w:r w:rsidRPr="00060802">
        <w:t>as</w:t>
      </w:r>
      <w:r w:rsidRPr="00060802">
        <w:rPr>
          <w:spacing w:val="8"/>
        </w:rPr>
        <w:t xml:space="preserve"> </w:t>
      </w:r>
      <w:r w:rsidRPr="00060802">
        <w:t>a</w:t>
      </w:r>
      <w:r w:rsidRPr="00060802">
        <w:rPr>
          <w:spacing w:val="11"/>
        </w:rPr>
        <w:t xml:space="preserve"> </w:t>
      </w:r>
      <w:r w:rsidRPr="00060802">
        <w:t>result</w:t>
      </w:r>
      <w:r w:rsidRPr="00060802">
        <w:rPr>
          <w:spacing w:val="20"/>
        </w:rPr>
        <w:t xml:space="preserve"> </w:t>
      </w:r>
      <w:r w:rsidRPr="00060802">
        <w:t>of</w:t>
      </w:r>
      <w:r w:rsidRPr="00060802">
        <w:rPr>
          <w:spacing w:val="11"/>
        </w:rPr>
        <w:t xml:space="preserve"> </w:t>
      </w:r>
      <w:r w:rsidRPr="00060802">
        <w:t>this</w:t>
      </w:r>
      <w:r w:rsidRPr="00060802">
        <w:rPr>
          <w:spacing w:val="17"/>
        </w:rPr>
        <w:t xml:space="preserve"> </w:t>
      </w:r>
      <w:r w:rsidRPr="00060802">
        <w:rPr>
          <w:w w:val="104"/>
        </w:rPr>
        <w:t>contract.</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698"/>
        <w:jc w:val="both"/>
        <w:rPr>
          <w:b/>
        </w:rPr>
      </w:pPr>
      <w:r w:rsidRPr="00060802">
        <w:rPr>
          <w:b/>
        </w:rPr>
        <w:t>53.</w:t>
      </w:r>
      <w:r w:rsidRPr="00060802">
        <w:rPr>
          <w:b/>
        </w:rPr>
        <w:tab/>
        <w:t xml:space="preserve">Reporting </w:t>
      </w:r>
      <w:r w:rsidRPr="00060802">
        <w:rPr>
          <w:b/>
          <w:w w:val="107"/>
        </w:rPr>
        <w:t>Requirements</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698"/>
        <w:jc w:val="both"/>
      </w:pPr>
      <w:r w:rsidRPr="00060802">
        <w:t>The</w:t>
      </w:r>
      <w:r w:rsidRPr="00060802">
        <w:rPr>
          <w:spacing w:val="49"/>
        </w:rPr>
        <w:t xml:space="preserve"> </w:t>
      </w:r>
      <w:r w:rsidRPr="00060802">
        <w:t>provider</w:t>
      </w:r>
      <w:r w:rsidRPr="00060802">
        <w:rPr>
          <w:spacing w:val="42"/>
        </w:rPr>
        <w:t xml:space="preserve"> </w:t>
      </w:r>
      <w:r w:rsidRPr="00060802">
        <w:t>shall</w:t>
      </w:r>
      <w:r w:rsidRPr="00060802">
        <w:rPr>
          <w:spacing w:val="42"/>
        </w:rPr>
        <w:t xml:space="preserve"> </w:t>
      </w:r>
      <w:r w:rsidRPr="00060802">
        <w:t>provide</w:t>
      </w:r>
      <w:r w:rsidRPr="00060802">
        <w:rPr>
          <w:spacing w:val="50"/>
        </w:rPr>
        <w:t xml:space="preserve"> </w:t>
      </w:r>
      <w:r w:rsidRPr="00060802">
        <w:t>to</w:t>
      </w:r>
      <w:r w:rsidRPr="00060802">
        <w:rPr>
          <w:spacing w:val="36"/>
        </w:rPr>
        <w:t xml:space="preserve"> </w:t>
      </w:r>
      <w:r w:rsidRPr="00060802">
        <w:t>the</w:t>
      </w:r>
      <w:r w:rsidRPr="00060802">
        <w:rPr>
          <w:spacing w:val="27"/>
        </w:rPr>
        <w:t xml:space="preserve"> </w:t>
      </w:r>
      <w:r w:rsidRPr="00060802">
        <w:t>contract</w:t>
      </w:r>
      <w:r w:rsidRPr="00060802">
        <w:rPr>
          <w:spacing w:val="50"/>
        </w:rPr>
        <w:t xml:space="preserve"> </w:t>
      </w:r>
      <w:r w:rsidRPr="00060802">
        <w:t>manager</w:t>
      </w:r>
      <w:r w:rsidRPr="00060802">
        <w:rPr>
          <w:spacing w:val="48"/>
        </w:rPr>
        <w:t xml:space="preserve"> </w:t>
      </w:r>
      <w:r w:rsidRPr="00060802">
        <w:t>and</w:t>
      </w:r>
      <w:r w:rsidRPr="00060802">
        <w:rPr>
          <w:spacing w:val="34"/>
        </w:rPr>
        <w:t xml:space="preserve"> </w:t>
      </w:r>
      <w:r w:rsidRPr="00060802">
        <w:t>the</w:t>
      </w:r>
      <w:r w:rsidRPr="00060802">
        <w:rPr>
          <w:spacing w:val="39"/>
        </w:rPr>
        <w:t xml:space="preserve"> </w:t>
      </w:r>
      <w:r w:rsidRPr="00060802">
        <w:t>Administrator</w:t>
      </w:r>
      <w:r w:rsidRPr="00060802">
        <w:rPr>
          <w:spacing w:val="16"/>
        </w:rPr>
        <w:t xml:space="preserve"> </w:t>
      </w:r>
      <w:r w:rsidRPr="00060802">
        <w:t>the</w:t>
      </w:r>
      <w:r w:rsidRPr="00060802">
        <w:rPr>
          <w:spacing w:val="37"/>
        </w:rPr>
        <w:t xml:space="preserve"> </w:t>
      </w:r>
      <w:r w:rsidRPr="00060802">
        <w:rPr>
          <w:w w:val="103"/>
        </w:rPr>
        <w:t xml:space="preserve">following </w:t>
      </w:r>
      <w:r w:rsidRPr="00060802">
        <w:t>written reports by</w:t>
      </w:r>
      <w:r w:rsidRPr="00060802">
        <w:rPr>
          <w:spacing w:val="28"/>
        </w:rPr>
        <w:t xml:space="preserve"> </w:t>
      </w:r>
      <w:r w:rsidRPr="00060802">
        <w:t>the 25th calendar</w:t>
      </w:r>
      <w:r w:rsidRPr="00060802">
        <w:rPr>
          <w:spacing w:val="3"/>
        </w:rPr>
        <w:t xml:space="preserve"> </w:t>
      </w:r>
      <w:r w:rsidRPr="00060802">
        <w:t>day</w:t>
      </w:r>
      <w:r w:rsidRPr="00060802">
        <w:rPr>
          <w:spacing w:val="42"/>
        </w:rPr>
        <w:t xml:space="preserve"> </w:t>
      </w:r>
      <w:r w:rsidRPr="00060802">
        <w:t>of</w:t>
      </w:r>
      <w:r w:rsidRPr="00060802">
        <w:rPr>
          <w:spacing w:val="38"/>
        </w:rPr>
        <w:t xml:space="preserve"> </w:t>
      </w:r>
      <w:r w:rsidRPr="00060802">
        <w:t>each month</w:t>
      </w:r>
      <w:r w:rsidRPr="00060802">
        <w:rPr>
          <w:spacing w:val="54"/>
        </w:rPr>
        <w:t xml:space="preserve"> </w:t>
      </w:r>
      <w:r w:rsidRPr="00060802">
        <w:t>reporting</w:t>
      </w:r>
      <w:r w:rsidRPr="00060802">
        <w:rPr>
          <w:spacing w:val="46"/>
        </w:rPr>
        <w:t xml:space="preserve"> </w:t>
      </w:r>
      <w:r w:rsidRPr="00060802">
        <w:t>data</w:t>
      </w:r>
      <w:r w:rsidRPr="00060802">
        <w:rPr>
          <w:spacing w:val="53"/>
        </w:rPr>
        <w:t xml:space="preserve"> </w:t>
      </w:r>
      <w:r w:rsidRPr="00060802">
        <w:t>for</w:t>
      </w:r>
      <w:r w:rsidRPr="00060802">
        <w:rPr>
          <w:spacing w:val="38"/>
        </w:rPr>
        <w:t xml:space="preserve"> </w:t>
      </w:r>
      <w:r w:rsidRPr="00060802">
        <w:t>the</w:t>
      </w:r>
      <w:r w:rsidRPr="00060802">
        <w:rPr>
          <w:spacing w:val="51"/>
        </w:rPr>
        <w:t xml:space="preserve"> </w:t>
      </w:r>
      <w:r w:rsidRPr="00060802">
        <w:t xml:space="preserve">previous </w:t>
      </w:r>
      <w:r w:rsidRPr="00060802">
        <w:rPr>
          <w:w w:val="103"/>
        </w:rPr>
        <w:t xml:space="preserve">month.  </w:t>
      </w:r>
      <w:r w:rsidRPr="00060802">
        <w:t>More</w:t>
      </w:r>
      <w:r w:rsidRPr="00060802">
        <w:rPr>
          <w:spacing w:val="20"/>
        </w:rPr>
        <w:t xml:space="preserve"> </w:t>
      </w:r>
      <w:r w:rsidRPr="00060802">
        <w:t>frequent</w:t>
      </w:r>
      <w:r w:rsidRPr="00060802">
        <w:rPr>
          <w:spacing w:val="34"/>
        </w:rPr>
        <w:t xml:space="preserve"> </w:t>
      </w:r>
      <w:r w:rsidRPr="00060802">
        <w:t>or</w:t>
      </w:r>
      <w:r w:rsidRPr="00060802">
        <w:rPr>
          <w:spacing w:val="16"/>
        </w:rPr>
        <w:t xml:space="preserve"> </w:t>
      </w:r>
      <w:r w:rsidRPr="00060802">
        <w:t>more</w:t>
      </w:r>
      <w:r w:rsidRPr="00060802">
        <w:rPr>
          <w:spacing w:val="12"/>
        </w:rPr>
        <w:t xml:space="preserve"> </w:t>
      </w:r>
      <w:r w:rsidRPr="00060802">
        <w:t>detailed</w:t>
      </w:r>
      <w:r w:rsidRPr="00060802">
        <w:rPr>
          <w:spacing w:val="38"/>
        </w:rPr>
        <w:t xml:space="preserve"> </w:t>
      </w:r>
      <w:r w:rsidRPr="00060802">
        <w:t>reports</w:t>
      </w:r>
      <w:r w:rsidRPr="00060802">
        <w:rPr>
          <w:spacing w:val="16"/>
        </w:rPr>
        <w:t xml:space="preserve"> </w:t>
      </w:r>
      <w:r w:rsidRPr="00060802">
        <w:t>shall</w:t>
      </w:r>
      <w:r w:rsidRPr="00060802">
        <w:rPr>
          <w:spacing w:val="22"/>
        </w:rPr>
        <w:t xml:space="preserve"> </w:t>
      </w:r>
      <w:r w:rsidRPr="00060802">
        <w:t>also</w:t>
      </w:r>
      <w:r w:rsidRPr="00060802">
        <w:rPr>
          <w:spacing w:val="21"/>
        </w:rPr>
        <w:t xml:space="preserve"> </w:t>
      </w:r>
      <w:r w:rsidRPr="00060802">
        <w:t>be</w:t>
      </w:r>
      <w:r w:rsidRPr="00060802">
        <w:rPr>
          <w:spacing w:val="13"/>
        </w:rPr>
        <w:t xml:space="preserve"> </w:t>
      </w:r>
      <w:r w:rsidRPr="00060802">
        <w:t>provided</w:t>
      </w:r>
      <w:r w:rsidRPr="00060802">
        <w:rPr>
          <w:spacing w:val="26"/>
        </w:rPr>
        <w:t xml:space="preserve"> </w:t>
      </w:r>
      <w:r w:rsidRPr="00060802">
        <w:t>upon</w:t>
      </w:r>
      <w:r w:rsidRPr="00060802">
        <w:rPr>
          <w:spacing w:val="18"/>
        </w:rPr>
        <w:t xml:space="preserve"> </w:t>
      </w:r>
      <w:r w:rsidRPr="00060802">
        <w:rPr>
          <w:w w:val="103"/>
        </w:rPr>
        <w:t>request.</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left="1440" w:hanging="720"/>
        <w:jc w:val="both"/>
      </w:pPr>
      <w:r w:rsidRPr="00060802">
        <w:t>a.</w:t>
      </w:r>
      <w:r w:rsidRPr="00060802">
        <w:tab/>
        <w:t>Total</w:t>
      </w:r>
      <w:r w:rsidRPr="00060802">
        <w:rPr>
          <w:spacing w:val="21"/>
        </w:rPr>
        <w:t xml:space="preserve"> </w:t>
      </w:r>
      <w:r w:rsidRPr="00060802">
        <w:t>daily</w:t>
      </w:r>
      <w:r w:rsidRPr="00060802">
        <w:rPr>
          <w:spacing w:val="18"/>
        </w:rPr>
        <w:t xml:space="preserve"> </w:t>
      </w:r>
      <w:r w:rsidRPr="00060802">
        <w:t>and</w:t>
      </w:r>
      <w:r w:rsidRPr="00060802">
        <w:rPr>
          <w:spacing w:val="19"/>
        </w:rPr>
        <w:t xml:space="preserve"> </w:t>
      </w:r>
      <w:r w:rsidRPr="00060802">
        <w:rPr>
          <w:w w:val="102"/>
        </w:rPr>
        <w:t>monthly</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2160"/>
          <w:tab w:val="left" w:pos="2880"/>
        </w:tabs>
        <w:ind w:left="2160" w:hanging="720"/>
        <w:jc w:val="both"/>
      </w:pPr>
      <w:r w:rsidRPr="00060802">
        <w:t>(1)</w:t>
      </w:r>
      <w:r w:rsidRPr="00060802">
        <w:tab/>
        <w:t>Number</w:t>
      </w:r>
      <w:r w:rsidRPr="00060802">
        <w:rPr>
          <w:spacing w:val="28"/>
        </w:rPr>
        <w:t xml:space="preserve"> </w:t>
      </w:r>
      <w:r w:rsidRPr="00060802">
        <w:t>of</w:t>
      </w:r>
      <w:r w:rsidRPr="00060802">
        <w:rPr>
          <w:spacing w:val="26"/>
        </w:rPr>
        <w:t xml:space="preserve"> </w:t>
      </w:r>
      <w:r w:rsidRPr="00060802">
        <w:t>incoming</w:t>
      </w:r>
      <w:r w:rsidRPr="00060802">
        <w:rPr>
          <w:spacing w:val="28"/>
        </w:rPr>
        <w:t xml:space="preserve"> </w:t>
      </w:r>
      <w:r w:rsidRPr="00060802">
        <w:t>calls</w:t>
      </w:r>
      <w:r w:rsidRPr="00060802">
        <w:rPr>
          <w:spacing w:val="25"/>
        </w:rPr>
        <w:t xml:space="preserve"> </w:t>
      </w:r>
      <w:r w:rsidRPr="00060802">
        <w:t>(separately</w:t>
      </w:r>
      <w:r w:rsidRPr="00060802">
        <w:rPr>
          <w:spacing w:val="40"/>
        </w:rPr>
        <w:t xml:space="preserve"> </w:t>
      </w:r>
      <w:r w:rsidRPr="00060802">
        <w:t>stating</w:t>
      </w:r>
      <w:r w:rsidRPr="00060802">
        <w:rPr>
          <w:spacing w:val="36"/>
        </w:rPr>
        <w:t xml:space="preserve"> </w:t>
      </w:r>
      <w:r w:rsidRPr="00060802">
        <w:t>whether</w:t>
      </w:r>
      <w:r w:rsidRPr="00060802">
        <w:rPr>
          <w:spacing w:val="38"/>
        </w:rPr>
        <w:t xml:space="preserve"> </w:t>
      </w:r>
      <w:r w:rsidRPr="00060802">
        <w:t>incoming</w:t>
      </w:r>
      <w:r w:rsidRPr="00060802">
        <w:rPr>
          <w:spacing w:val="23"/>
        </w:rPr>
        <w:t xml:space="preserve"> </w:t>
      </w:r>
      <w:r w:rsidRPr="00060802">
        <w:rPr>
          <w:w w:val="105"/>
        </w:rPr>
        <w:t xml:space="preserve">calls </w:t>
      </w:r>
      <w:r w:rsidRPr="00060802">
        <w:t>originate</w:t>
      </w:r>
      <w:r w:rsidRPr="00060802">
        <w:rPr>
          <w:spacing w:val="41"/>
        </w:rPr>
        <w:t xml:space="preserve"> </w:t>
      </w:r>
      <w:r w:rsidRPr="00060802">
        <w:t xml:space="preserve">as Baudot, ASCII or voice calls, and also separately </w:t>
      </w:r>
      <w:r w:rsidRPr="00060802">
        <w:rPr>
          <w:w w:val="104"/>
        </w:rPr>
        <w:t xml:space="preserve">stating </w:t>
      </w:r>
      <w:r w:rsidRPr="00060802">
        <w:t>whether each</w:t>
      </w:r>
      <w:r w:rsidRPr="00060802">
        <w:rPr>
          <w:spacing w:val="46"/>
        </w:rPr>
        <w:t xml:space="preserve"> </w:t>
      </w:r>
      <w:r w:rsidRPr="00060802">
        <w:t>type</w:t>
      </w:r>
      <w:r w:rsidRPr="00060802">
        <w:rPr>
          <w:spacing w:val="44"/>
        </w:rPr>
        <w:t xml:space="preserve"> </w:t>
      </w:r>
      <w:r w:rsidRPr="00060802">
        <w:t>of</w:t>
      </w:r>
      <w:r w:rsidRPr="00060802">
        <w:rPr>
          <w:spacing w:val="43"/>
        </w:rPr>
        <w:t xml:space="preserve"> </w:t>
      </w:r>
      <w:r w:rsidRPr="00060802">
        <w:t>call</w:t>
      </w:r>
      <w:r w:rsidRPr="00060802">
        <w:rPr>
          <w:spacing w:val="50"/>
        </w:rPr>
        <w:t xml:space="preserve"> </w:t>
      </w:r>
      <w:r w:rsidRPr="00060802">
        <w:t>is</w:t>
      </w:r>
      <w:r w:rsidRPr="00060802">
        <w:rPr>
          <w:spacing w:val="38"/>
        </w:rPr>
        <w:t xml:space="preserve"> </w:t>
      </w:r>
      <w:r w:rsidRPr="00060802">
        <w:t>English,</w:t>
      </w:r>
      <w:r w:rsidRPr="00060802">
        <w:rPr>
          <w:spacing w:val="48"/>
        </w:rPr>
        <w:t xml:space="preserve"> </w:t>
      </w:r>
      <w:r w:rsidRPr="00060802">
        <w:t>Spanish, or</w:t>
      </w:r>
      <w:r w:rsidRPr="00060802">
        <w:rPr>
          <w:spacing w:val="38"/>
        </w:rPr>
        <w:t xml:space="preserve"> </w:t>
      </w:r>
      <w:r w:rsidRPr="00060802">
        <w:t>other</w:t>
      </w:r>
      <w:r w:rsidRPr="00060802">
        <w:rPr>
          <w:spacing w:val="48"/>
        </w:rPr>
        <w:t xml:space="preserve"> </w:t>
      </w:r>
      <w:r w:rsidRPr="00060802">
        <w:t xml:space="preserve">foreign </w:t>
      </w:r>
      <w:r w:rsidRPr="00060802">
        <w:rPr>
          <w:w w:val="102"/>
        </w:rPr>
        <w:t xml:space="preserve">language </w:t>
      </w:r>
      <w:r w:rsidRPr="00060802">
        <w:t xml:space="preserve">calls). </w:t>
      </w:r>
      <w:r w:rsidRPr="00060802">
        <w:rPr>
          <w:spacing w:val="22"/>
        </w:rPr>
        <w:t xml:space="preserve"> </w:t>
      </w:r>
      <w:r w:rsidRPr="00060802">
        <w:t>The</w:t>
      </w:r>
      <w:r w:rsidRPr="00060802">
        <w:rPr>
          <w:spacing w:val="49"/>
        </w:rPr>
        <w:t xml:space="preserve"> </w:t>
      </w:r>
      <w:r w:rsidRPr="00060802">
        <w:t>number</w:t>
      </w:r>
      <w:r w:rsidRPr="00060802">
        <w:rPr>
          <w:spacing w:val="50"/>
        </w:rPr>
        <w:t xml:space="preserve"> </w:t>
      </w:r>
      <w:r w:rsidRPr="00060802">
        <w:t>of</w:t>
      </w:r>
      <w:r w:rsidRPr="00060802">
        <w:rPr>
          <w:spacing w:val="49"/>
        </w:rPr>
        <w:t xml:space="preserve"> </w:t>
      </w:r>
      <w:r w:rsidRPr="00060802">
        <w:t>incoming calls</w:t>
      </w:r>
      <w:r w:rsidRPr="00060802">
        <w:rPr>
          <w:spacing w:val="47"/>
        </w:rPr>
        <w:t xml:space="preserve"> </w:t>
      </w:r>
      <w:r w:rsidRPr="00060802">
        <w:t>which</w:t>
      </w:r>
      <w:r w:rsidRPr="00060802">
        <w:rPr>
          <w:spacing w:val="53"/>
        </w:rPr>
        <w:t xml:space="preserve"> </w:t>
      </w:r>
      <w:r w:rsidRPr="00060802">
        <w:t>are</w:t>
      </w:r>
      <w:r w:rsidRPr="00060802">
        <w:rPr>
          <w:spacing w:val="42"/>
        </w:rPr>
        <w:t xml:space="preserve"> </w:t>
      </w:r>
      <w:r w:rsidRPr="00060802">
        <w:t>general</w:t>
      </w:r>
      <w:r w:rsidRPr="00060802">
        <w:rPr>
          <w:spacing w:val="54"/>
        </w:rPr>
        <w:t xml:space="preserve"> </w:t>
      </w:r>
      <w:r w:rsidRPr="00060802">
        <w:t>assistance</w:t>
      </w:r>
      <w:r w:rsidRPr="00060802">
        <w:rPr>
          <w:spacing w:val="53"/>
        </w:rPr>
        <w:t xml:space="preserve"> </w:t>
      </w:r>
      <w:r w:rsidRPr="00060802">
        <w:rPr>
          <w:w w:val="105"/>
        </w:rPr>
        <w:t xml:space="preserve">calls </w:t>
      </w:r>
      <w:r w:rsidRPr="00060802">
        <w:t>shall</w:t>
      </w:r>
      <w:r w:rsidRPr="00060802">
        <w:rPr>
          <w:spacing w:val="32"/>
        </w:rPr>
        <w:t xml:space="preserve"> </w:t>
      </w:r>
      <w:r w:rsidRPr="00060802">
        <w:t>be</w:t>
      </w:r>
      <w:r w:rsidRPr="00060802">
        <w:rPr>
          <w:spacing w:val="-2"/>
        </w:rPr>
        <w:t xml:space="preserve"> </w:t>
      </w:r>
      <w:r w:rsidRPr="00060802">
        <w:t>footnoted</w:t>
      </w:r>
      <w:r w:rsidRPr="00060802">
        <w:rPr>
          <w:spacing w:val="33"/>
        </w:rPr>
        <w:t xml:space="preserve"> </w:t>
      </w:r>
      <w:r w:rsidRPr="00060802">
        <w:t>on</w:t>
      </w:r>
      <w:r w:rsidRPr="00060802">
        <w:rPr>
          <w:spacing w:val="13"/>
        </w:rPr>
        <w:t xml:space="preserve"> </w:t>
      </w:r>
      <w:r w:rsidRPr="00060802">
        <w:t>the</w:t>
      </w:r>
      <w:r w:rsidRPr="00060802">
        <w:rPr>
          <w:spacing w:val="19"/>
        </w:rPr>
        <w:t xml:space="preserve"> </w:t>
      </w:r>
      <w:r w:rsidRPr="00060802">
        <w:rPr>
          <w:w w:val="103"/>
        </w:rPr>
        <w:t>report.</w:t>
      </w:r>
    </w:p>
    <w:p w:rsidR="00060802" w:rsidRPr="00060802" w:rsidRDefault="00060802" w:rsidP="00060802">
      <w:pPr>
        <w:tabs>
          <w:tab w:val="left" w:pos="720"/>
          <w:tab w:val="left" w:pos="2160"/>
          <w:tab w:val="left" w:pos="2880"/>
        </w:tabs>
        <w:ind w:left="2160" w:firstLine="5"/>
        <w:jc w:val="both"/>
      </w:pPr>
    </w:p>
    <w:p w:rsidR="00060802" w:rsidRPr="00060802" w:rsidRDefault="00060802" w:rsidP="00060802">
      <w:pPr>
        <w:tabs>
          <w:tab w:val="left" w:pos="720"/>
          <w:tab w:val="left" w:pos="2160"/>
          <w:tab w:val="left" w:pos="2880"/>
        </w:tabs>
        <w:ind w:left="2160" w:hanging="720"/>
        <w:jc w:val="both"/>
      </w:pPr>
      <w:r w:rsidRPr="00060802">
        <w:t>(2)</w:t>
      </w:r>
      <w:r w:rsidRPr="00060802">
        <w:tab/>
        <w:t xml:space="preserve">Number of incoming call minutes associated with each of </w:t>
      </w:r>
      <w:r w:rsidRPr="00060802">
        <w:rPr>
          <w:w w:val="102"/>
        </w:rPr>
        <w:t xml:space="preserve">the </w:t>
      </w:r>
      <w:r w:rsidRPr="00060802">
        <w:t>categories</w:t>
      </w:r>
      <w:r w:rsidRPr="00060802">
        <w:rPr>
          <w:spacing w:val="37"/>
        </w:rPr>
        <w:t xml:space="preserve"> </w:t>
      </w:r>
      <w:r w:rsidRPr="00060802">
        <w:t>of</w:t>
      </w:r>
      <w:r w:rsidRPr="00060802">
        <w:rPr>
          <w:spacing w:val="21"/>
        </w:rPr>
        <w:t xml:space="preserve"> </w:t>
      </w:r>
      <w:r w:rsidRPr="00060802">
        <w:t>incoming</w:t>
      </w:r>
      <w:r w:rsidRPr="00060802">
        <w:rPr>
          <w:spacing w:val="26"/>
        </w:rPr>
        <w:t xml:space="preserve"> </w:t>
      </w:r>
      <w:r w:rsidRPr="00060802">
        <w:t>calls</w:t>
      </w:r>
      <w:r w:rsidRPr="00060802">
        <w:rPr>
          <w:spacing w:val="31"/>
        </w:rPr>
        <w:t xml:space="preserve"> </w:t>
      </w:r>
      <w:r w:rsidRPr="00060802">
        <w:t>in</w:t>
      </w:r>
      <w:r w:rsidRPr="00060802">
        <w:rPr>
          <w:spacing w:val="1"/>
        </w:rPr>
        <w:t xml:space="preserve"> </w:t>
      </w:r>
      <w:r w:rsidRPr="00060802">
        <w:rPr>
          <w:w w:val="111"/>
        </w:rPr>
        <w:t>a.(l)</w:t>
      </w:r>
      <w:r w:rsidRPr="00060802">
        <w:rPr>
          <w:spacing w:val="25"/>
          <w:w w:val="111"/>
        </w:rPr>
        <w:t xml:space="preserve"> </w:t>
      </w:r>
      <w:r w:rsidRPr="00060802">
        <w:rPr>
          <w:w w:val="111"/>
        </w:rPr>
        <w:t>above.</w:t>
      </w:r>
    </w:p>
    <w:p w:rsidR="00060802" w:rsidRPr="00060802" w:rsidRDefault="00060802" w:rsidP="00060802">
      <w:pPr>
        <w:tabs>
          <w:tab w:val="left" w:pos="720"/>
          <w:tab w:val="left" w:pos="2160"/>
          <w:tab w:val="left" w:pos="2880"/>
        </w:tabs>
        <w:ind w:left="2160"/>
        <w:jc w:val="both"/>
      </w:pPr>
    </w:p>
    <w:p w:rsidR="00060802" w:rsidRPr="00060802" w:rsidRDefault="00060802" w:rsidP="00060802">
      <w:pPr>
        <w:tabs>
          <w:tab w:val="left" w:pos="720"/>
          <w:tab w:val="left" w:pos="2160"/>
          <w:tab w:val="left" w:pos="2880"/>
        </w:tabs>
        <w:ind w:left="2160" w:hanging="720"/>
        <w:jc w:val="both"/>
      </w:pPr>
      <w:r w:rsidRPr="00060802">
        <w:t>(3)</w:t>
      </w:r>
      <w:r w:rsidRPr="00060802">
        <w:tab/>
        <w:t>Number</w:t>
      </w:r>
      <w:r w:rsidRPr="00060802">
        <w:rPr>
          <w:spacing w:val="28"/>
        </w:rPr>
        <w:t xml:space="preserve"> </w:t>
      </w:r>
      <w:r w:rsidRPr="00060802">
        <w:t>of</w:t>
      </w:r>
      <w:r w:rsidRPr="00060802">
        <w:rPr>
          <w:spacing w:val="10"/>
        </w:rPr>
        <w:t xml:space="preserve"> </w:t>
      </w:r>
      <w:r w:rsidRPr="00060802">
        <w:t>outgoing</w:t>
      </w:r>
      <w:r w:rsidRPr="00060802">
        <w:rPr>
          <w:spacing w:val="32"/>
        </w:rPr>
        <w:t xml:space="preserve"> </w:t>
      </w:r>
      <w:r w:rsidRPr="00060802">
        <w:t>calls</w:t>
      </w:r>
      <w:r w:rsidRPr="00060802">
        <w:rPr>
          <w:spacing w:val="20"/>
        </w:rPr>
        <w:t xml:space="preserve"> </w:t>
      </w:r>
      <w:r w:rsidRPr="00060802">
        <w:t>(provide</w:t>
      </w:r>
      <w:r w:rsidRPr="00060802">
        <w:rPr>
          <w:spacing w:val="29"/>
        </w:rPr>
        <w:t xml:space="preserve"> </w:t>
      </w:r>
      <w:r w:rsidRPr="00060802">
        <w:t>two</w:t>
      </w:r>
      <w:r w:rsidRPr="00060802">
        <w:rPr>
          <w:spacing w:val="25"/>
        </w:rPr>
        <w:t xml:space="preserve"> </w:t>
      </w:r>
      <w:r w:rsidRPr="00060802">
        <w:t>breakdowns</w:t>
      </w:r>
      <w:r w:rsidRPr="00060802">
        <w:rPr>
          <w:spacing w:val="33"/>
        </w:rPr>
        <w:t xml:space="preserve"> </w:t>
      </w:r>
      <w:r w:rsidRPr="00060802">
        <w:t>of</w:t>
      </w:r>
      <w:r w:rsidRPr="00060802">
        <w:rPr>
          <w:spacing w:val="11"/>
        </w:rPr>
        <w:t xml:space="preserve"> </w:t>
      </w:r>
      <w:r w:rsidRPr="00060802">
        <w:t>this</w:t>
      </w:r>
      <w:r w:rsidRPr="00060802">
        <w:rPr>
          <w:spacing w:val="18"/>
        </w:rPr>
        <w:t xml:space="preserve"> </w:t>
      </w:r>
      <w:r w:rsidRPr="00060802">
        <w:t xml:space="preserve">total: </w:t>
      </w:r>
      <w:r w:rsidRPr="00060802">
        <w:rPr>
          <w:w w:val="103"/>
        </w:rPr>
        <w:t xml:space="preserve">one </w:t>
      </w:r>
      <w:r w:rsidRPr="00060802">
        <w:t>separately</w:t>
      </w:r>
      <w:r w:rsidRPr="00060802">
        <w:rPr>
          <w:spacing w:val="38"/>
        </w:rPr>
        <w:t xml:space="preserve"> </w:t>
      </w:r>
      <w:r w:rsidRPr="00060802">
        <w:t>stating</w:t>
      </w:r>
      <w:r w:rsidRPr="00060802">
        <w:rPr>
          <w:spacing w:val="25"/>
        </w:rPr>
        <w:t xml:space="preserve"> </w:t>
      </w:r>
      <w:r w:rsidRPr="00060802">
        <w:t>completed</w:t>
      </w:r>
      <w:r w:rsidRPr="00060802">
        <w:rPr>
          <w:spacing w:val="44"/>
        </w:rPr>
        <w:t xml:space="preserve"> </w:t>
      </w:r>
      <w:r w:rsidRPr="00060802">
        <w:t>calls</w:t>
      </w:r>
      <w:r w:rsidRPr="00060802">
        <w:rPr>
          <w:spacing w:val="22"/>
        </w:rPr>
        <w:t xml:space="preserve"> </w:t>
      </w:r>
      <w:r w:rsidRPr="00060802">
        <w:t>and</w:t>
      </w:r>
      <w:r w:rsidRPr="00060802">
        <w:rPr>
          <w:spacing w:val="25"/>
        </w:rPr>
        <w:t xml:space="preserve"> </w:t>
      </w:r>
      <w:r w:rsidRPr="00060802">
        <w:t>incomplete</w:t>
      </w:r>
      <w:r w:rsidRPr="00060802">
        <w:rPr>
          <w:spacing w:val="41"/>
        </w:rPr>
        <w:t xml:space="preserve"> </w:t>
      </w:r>
      <w:r w:rsidRPr="00060802">
        <w:t>calls,</w:t>
      </w:r>
      <w:r w:rsidRPr="00060802">
        <w:rPr>
          <w:spacing w:val="21"/>
        </w:rPr>
        <w:t xml:space="preserve"> </w:t>
      </w:r>
      <w:r w:rsidRPr="00060802">
        <w:t>and</w:t>
      </w:r>
      <w:r w:rsidRPr="00060802">
        <w:rPr>
          <w:spacing w:val="19"/>
        </w:rPr>
        <w:t xml:space="preserve"> </w:t>
      </w:r>
      <w:r w:rsidRPr="00060802">
        <w:t>one</w:t>
      </w:r>
      <w:r w:rsidRPr="00060802">
        <w:rPr>
          <w:spacing w:val="19"/>
        </w:rPr>
        <w:t xml:space="preserve"> </w:t>
      </w:r>
      <w:r w:rsidRPr="00060802">
        <w:rPr>
          <w:w w:val="103"/>
        </w:rPr>
        <w:t xml:space="preserve">separately </w:t>
      </w:r>
      <w:r w:rsidRPr="00060802">
        <w:t>stating</w:t>
      </w:r>
      <w:r w:rsidRPr="00060802">
        <w:rPr>
          <w:spacing w:val="31"/>
        </w:rPr>
        <w:t xml:space="preserve"> </w:t>
      </w:r>
      <w:r w:rsidRPr="00060802">
        <w:t>whether</w:t>
      </w:r>
      <w:r w:rsidRPr="00060802">
        <w:rPr>
          <w:spacing w:val="28"/>
        </w:rPr>
        <w:t xml:space="preserve"> </w:t>
      </w:r>
      <w:r w:rsidRPr="00060802">
        <w:t>calls</w:t>
      </w:r>
      <w:r w:rsidRPr="00060802">
        <w:rPr>
          <w:spacing w:val="18"/>
        </w:rPr>
        <w:t xml:space="preserve"> </w:t>
      </w:r>
      <w:r w:rsidRPr="00060802">
        <w:t>terminate</w:t>
      </w:r>
      <w:r w:rsidRPr="00060802">
        <w:rPr>
          <w:spacing w:val="36"/>
        </w:rPr>
        <w:t xml:space="preserve"> </w:t>
      </w:r>
      <w:r w:rsidRPr="00060802">
        <w:t>as</w:t>
      </w:r>
      <w:r w:rsidRPr="00060802">
        <w:rPr>
          <w:spacing w:val="12"/>
        </w:rPr>
        <w:t xml:space="preserve"> </w:t>
      </w:r>
      <w:r w:rsidRPr="00060802">
        <w:t>Baudot,</w:t>
      </w:r>
      <w:r w:rsidRPr="00060802">
        <w:rPr>
          <w:spacing w:val="31"/>
        </w:rPr>
        <w:t xml:space="preserve"> </w:t>
      </w:r>
      <w:r w:rsidRPr="00060802">
        <w:t>ASCII</w:t>
      </w:r>
      <w:r w:rsidRPr="00060802">
        <w:rPr>
          <w:spacing w:val="27"/>
        </w:rPr>
        <w:t xml:space="preserve"> </w:t>
      </w:r>
      <w:r w:rsidRPr="00060802">
        <w:t>or</w:t>
      </w:r>
      <w:r w:rsidRPr="00060802">
        <w:rPr>
          <w:spacing w:val="16"/>
        </w:rPr>
        <w:t xml:space="preserve"> </w:t>
      </w:r>
      <w:r w:rsidRPr="00060802">
        <w:t>voice</w:t>
      </w:r>
      <w:r w:rsidRPr="00060802">
        <w:rPr>
          <w:spacing w:val="7"/>
        </w:rPr>
        <w:t xml:space="preserve"> </w:t>
      </w:r>
      <w:r w:rsidRPr="00060802">
        <w:rPr>
          <w:w w:val="105"/>
        </w:rPr>
        <w:t>calls</w:t>
      </w:r>
      <w:r w:rsidRPr="00060802">
        <w:rPr>
          <w:w w:val="106"/>
        </w:rPr>
        <w:t>).</w:t>
      </w:r>
    </w:p>
    <w:p w:rsidR="00060802" w:rsidRPr="00060802" w:rsidRDefault="00060802" w:rsidP="00060802">
      <w:pPr>
        <w:tabs>
          <w:tab w:val="left" w:pos="720"/>
          <w:tab w:val="left" w:pos="2160"/>
          <w:tab w:val="left" w:pos="2880"/>
        </w:tabs>
        <w:ind w:left="2160" w:firstLine="5"/>
        <w:jc w:val="both"/>
      </w:pPr>
    </w:p>
    <w:p w:rsidR="00060802" w:rsidRPr="00060802" w:rsidRDefault="00060802" w:rsidP="00060802">
      <w:pPr>
        <w:tabs>
          <w:tab w:val="left" w:pos="720"/>
          <w:tab w:val="left" w:pos="2160"/>
          <w:tab w:val="left" w:pos="2880"/>
        </w:tabs>
        <w:ind w:left="2160" w:hanging="720"/>
        <w:jc w:val="both"/>
      </w:pPr>
      <w:r w:rsidRPr="00060802">
        <w:t>(4)</w:t>
      </w:r>
      <w:r w:rsidRPr="00060802">
        <w:tab/>
        <w:t>Number and</w:t>
      </w:r>
      <w:r w:rsidRPr="00060802">
        <w:rPr>
          <w:spacing w:val="46"/>
        </w:rPr>
        <w:t xml:space="preserve"> </w:t>
      </w:r>
      <w:r w:rsidRPr="00060802">
        <w:t>percentage of</w:t>
      </w:r>
      <w:r w:rsidRPr="00060802">
        <w:rPr>
          <w:spacing w:val="50"/>
        </w:rPr>
        <w:t xml:space="preserve"> </w:t>
      </w:r>
      <w:r w:rsidRPr="00060802">
        <w:t>incoming Florida calls</w:t>
      </w:r>
      <w:r w:rsidRPr="00060802">
        <w:rPr>
          <w:spacing w:val="52"/>
        </w:rPr>
        <w:t xml:space="preserve"> </w:t>
      </w:r>
      <w:r w:rsidRPr="00060802">
        <w:t>received</w:t>
      </w:r>
      <w:r w:rsidRPr="00060802">
        <w:rPr>
          <w:spacing w:val="53"/>
        </w:rPr>
        <w:t xml:space="preserve"> </w:t>
      </w:r>
      <w:r w:rsidRPr="00060802">
        <w:t>at</w:t>
      </w:r>
      <w:r w:rsidRPr="00060802">
        <w:rPr>
          <w:spacing w:val="38"/>
        </w:rPr>
        <w:t xml:space="preserve"> </w:t>
      </w:r>
      <w:r w:rsidRPr="00060802">
        <w:rPr>
          <w:w w:val="102"/>
        </w:rPr>
        <w:t xml:space="preserve">each </w:t>
      </w:r>
      <w:r w:rsidRPr="00060802">
        <w:t>relay</w:t>
      </w:r>
      <w:r w:rsidRPr="00060802">
        <w:rPr>
          <w:spacing w:val="20"/>
        </w:rPr>
        <w:t xml:space="preserve"> </w:t>
      </w:r>
      <w:r w:rsidRPr="00060802">
        <w:t>center</w:t>
      </w:r>
      <w:r w:rsidRPr="00060802">
        <w:rPr>
          <w:spacing w:val="31"/>
        </w:rPr>
        <w:t xml:space="preserve"> </w:t>
      </w:r>
      <w:r w:rsidRPr="00060802">
        <w:rPr>
          <w:spacing w:val="43"/>
        </w:rPr>
        <w:t>handling</w:t>
      </w:r>
      <w:r w:rsidRPr="00060802">
        <w:t xml:space="preserve"> Florida calls. </w:t>
      </w:r>
      <w:r w:rsidRPr="00060802">
        <w:rPr>
          <w:spacing w:val="21"/>
        </w:rPr>
        <w:t xml:space="preserve"> </w:t>
      </w:r>
      <w:r w:rsidRPr="00060802">
        <w:t>Total should equal the number</w:t>
      </w:r>
      <w:r w:rsidRPr="00060802">
        <w:rPr>
          <w:spacing w:val="15"/>
        </w:rPr>
        <w:t xml:space="preserve"> </w:t>
      </w:r>
      <w:r w:rsidRPr="00060802">
        <w:rPr>
          <w:w w:val="104"/>
        </w:rPr>
        <w:t xml:space="preserve">of </w:t>
      </w:r>
      <w:r w:rsidRPr="00060802">
        <w:t>incoming</w:t>
      </w:r>
      <w:r w:rsidRPr="00060802">
        <w:rPr>
          <w:spacing w:val="26"/>
        </w:rPr>
        <w:t xml:space="preserve"> </w:t>
      </w:r>
      <w:r w:rsidRPr="00060802">
        <w:t>calls</w:t>
      </w:r>
      <w:r w:rsidRPr="00060802">
        <w:rPr>
          <w:spacing w:val="31"/>
        </w:rPr>
        <w:t xml:space="preserve"> </w:t>
      </w:r>
      <w:r w:rsidRPr="00060802">
        <w:t>in</w:t>
      </w:r>
      <w:r w:rsidRPr="00060802">
        <w:rPr>
          <w:spacing w:val="7"/>
        </w:rPr>
        <w:t xml:space="preserve"> </w:t>
      </w:r>
      <w:r w:rsidRPr="00060802">
        <w:t>item</w:t>
      </w:r>
      <w:r w:rsidRPr="00060802">
        <w:rPr>
          <w:spacing w:val="11"/>
        </w:rPr>
        <w:t xml:space="preserve"> </w:t>
      </w:r>
      <w:r w:rsidRPr="00060802">
        <w:t>a.(1)</w:t>
      </w:r>
      <w:r w:rsidRPr="00060802">
        <w:rPr>
          <w:spacing w:val="22"/>
        </w:rPr>
        <w:t xml:space="preserve"> </w:t>
      </w:r>
      <w:r w:rsidRPr="00060802">
        <w:rPr>
          <w:w w:val="103"/>
        </w:rPr>
        <w:t>above.</w:t>
      </w:r>
    </w:p>
    <w:p w:rsidR="00060802" w:rsidRPr="00060802" w:rsidRDefault="00060802" w:rsidP="00060802">
      <w:pPr>
        <w:tabs>
          <w:tab w:val="left" w:pos="720"/>
          <w:tab w:val="left" w:pos="1440"/>
          <w:tab w:val="left" w:pos="2160"/>
          <w:tab w:val="left" w:pos="2880"/>
        </w:tabs>
        <w:ind w:left="720" w:right="40"/>
        <w:jc w:val="both"/>
      </w:pPr>
    </w:p>
    <w:p w:rsidR="00060802" w:rsidRPr="00060802" w:rsidRDefault="00060802" w:rsidP="00060802">
      <w:pPr>
        <w:tabs>
          <w:tab w:val="left" w:pos="720"/>
          <w:tab w:val="left" w:pos="1440"/>
          <w:tab w:val="left" w:pos="2160"/>
          <w:tab w:val="left" w:pos="2880"/>
        </w:tabs>
        <w:ind w:left="1440" w:hanging="720"/>
        <w:jc w:val="both"/>
      </w:pPr>
      <w:r w:rsidRPr="00060802">
        <w:t>b.</w:t>
      </w:r>
      <w:r w:rsidRPr="00060802">
        <w:tab/>
        <w:t>Average</w:t>
      </w:r>
      <w:r w:rsidRPr="00060802">
        <w:rPr>
          <w:spacing w:val="25"/>
        </w:rPr>
        <w:t xml:space="preserve"> </w:t>
      </w:r>
      <w:r w:rsidRPr="00060802">
        <w:t>daily</w:t>
      </w:r>
      <w:r w:rsidRPr="00060802">
        <w:rPr>
          <w:spacing w:val="17"/>
        </w:rPr>
        <w:t xml:space="preserve"> </w:t>
      </w:r>
      <w:r w:rsidRPr="00060802">
        <w:t>and</w:t>
      </w:r>
      <w:r w:rsidRPr="00060802">
        <w:rPr>
          <w:spacing w:val="24"/>
        </w:rPr>
        <w:t xml:space="preserve"> </w:t>
      </w:r>
      <w:r w:rsidRPr="00060802">
        <w:t>monthly</w:t>
      </w:r>
      <w:r w:rsidRPr="00060802">
        <w:rPr>
          <w:spacing w:val="27"/>
        </w:rPr>
        <w:t xml:space="preserve"> </w:t>
      </w:r>
      <w:r w:rsidRPr="00060802">
        <w:t>blockage</w:t>
      </w:r>
      <w:r w:rsidRPr="00060802">
        <w:rPr>
          <w:spacing w:val="33"/>
        </w:rPr>
        <w:t xml:space="preserve"> </w:t>
      </w:r>
      <w:r w:rsidRPr="00060802">
        <w:rPr>
          <w:w w:val="103"/>
        </w:rPr>
        <w:t>rate.</w:t>
      </w:r>
    </w:p>
    <w:p w:rsidR="00060802" w:rsidRPr="00060802" w:rsidRDefault="00060802" w:rsidP="00060802">
      <w:pPr>
        <w:tabs>
          <w:tab w:val="left" w:pos="720"/>
          <w:tab w:val="left" w:pos="1440"/>
          <w:tab w:val="left" w:pos="2160"/>
          <w:tab w:val="left" w:pos="2880"/>
        </w:tabs>
        <w:ind w:left="720" w:right="40"/>
        <w:jc w:val="both"/>
      </w:pPr>
    </w:p>
    <w:p w:rsidR="00060802" w:rsidRPr="00060802" w:rsidRDefault="00060802" w:rsidP="00060802">
      <w:pPr>
        <w:tabs>
          <w:tab w:val="left" w:pos="720"/>
          <w:tab w:val="left" w:pos="1440"/>
          <w:tab w:val="left" w:pos="2160"/>
          <w:tab w:val="left" w:pos="2880"/>
        </w:tabs>
        <w:ind w:left="1440" w:hanging="720"/>
        <w:jc w:val="both"/>
      </w:pPr>
      <w:r w:rsidRPr="00060802">
        <w:t>c.</w:t>
      </w:r>
      <w:r w:rsidRPr="00060802">
        <w:tab/>
        <w:t>Daily</w:t>
      </w:r>
      <w:r w:rsidRPr="00060802">
        <w:rPr>
          <w:spacing w:val="14"/>
        </w:rPr>
        <w:t xml:space="preserve"> </w:t>
      </w:r>
      <w:r w:rsidRPr="00060802">
        <w:t>answer</w:t>
      </w:r>
      <w:r w:rsidRPr="00060802">
        <w:rPr>
          <w:spacing w:val="37"/>
        </w:rPr>
        <w:t xml:space="preserve"> </w:t>
      </w:r>
      <w:r w:rsidRPr="00060802">
        <w:t>times</w:t>
      </w:r>
      <w:r w:rsidRPr="00060802">
        <w:rPr>
          <w:spacing w:val="24"/>
        </w:rPr>
        <w:t xml:space="preserve"> </w:t>
      </w:r>
      <w:r w:rsidRPr="00060802">
        <w:t>for</w:t>
      </w:r>
      <w:r w:rsidRPr="00060802">
        <w:rPr>
          <w:spacing w:val="14"/>
        </w:rPr>
        <w:t xml:space="preserve"> </w:t>
      </w:r>
      <w:r w:rsidRPr="00060802">
        <w:t>the</w:t>
      </w:r>
      <w:r w:rsidRPr="00060802">
        <w:rPr>
          <w:spacing w:val="23"/>
        </w:rPr>
        <w:t xml:space="preserve"> </w:t>
      </w:r>
      <w:r w:rsidRPr="00060802">
        <w:t>month</w:t>
      </w:r>
      <w:r w:rsidRPr="00060802">
        <w:rPr>
          <w:spacing w:val="24"/>
        </w:rPr>
        <w:t xml:space="preserve"> </w:t>
      </w:r>
      <w:r w:rsidRPr="00060802">
        <w:t>and</w:t>
      </w:r>
      <w:r w:rsidRPr="00060802">
        <w:rPr>
          <w:spacing w:val="14"/>
        </w:rPr>
        <w:t xml:space="preserve"> </w:t>
      </w:r>
      <w:r w:rsidRPr="00060802">
        <w:t>daily</w:t>
      </w:r>
      <w:r w:rsidRPr="00060802">
        <w:rPr>
          <w:spacing w:val="29"/>
        </w:rPr>
        <w:t xml:space="preserve"> </w:t>
      </w:r>
      <w:r w:rsidRPr="00060802">
        <w:t>number</w:t>
      </w:r>
      <w:r w:rsidRPr="00060802">
        <w:rPr>
          <w:spacing w:val="34"/>
        </w:rPr>
        <w:t xml:space="preserve"> </w:t>
      </w:r>
      <w:r w:rsidRPr="00060802">
        <w:t>and</w:t>
      </w:r>
      <w:r w:rsidRPr="00060802">
        <w:rPr>
          <w:spacing w:val="17"/>
        </w:rPr>
        <w:t xml:space="preserve"> </w:t>
      </w:r>
      <w:r w:rsidRPr="00060802">
        <w:t>percent</w:t>
      </w:r>
      <w:r w:rsidRPr="00060802">
        <w:rPr>
          <w:spacing w:val="28"/>
        </w:rPr>
        <w:t xml:space="preserve"> </w:t>
      </w:r>
      <w:r w:rsidRPr="00060802">
        <w:t>of</w:t>
      </w:r>
      <w:r w:rsidRPr="00060802">
        <w:rPr>
          <w:spacing w:val="21"/>
        </w:rPr>
        <w:t xml:space="preserve"> </w:t>
      </w:r>
      <w:r w:rsidRPr="00060802">
        <w:rPr>
          <w:w w:val="102"/>
        </w:rPr>
        <w:t xml:space="preserve">incoming </w:t>
      </w:r>
      <w:r w:rsidRPr="00060802">
        <w:t>calls</w:t>
      </w:r>
      <w:r w:rsidRPr="00060802">
        <w:rPr>
          <w:spacing w:val="22"/>
        </w:rPr>
        <w:t xml:space="preserve"> </w:t>
      </w:r>
      <w:r w:rsidRPr="00060802">
        <w:t>answered</w:t>
      </w:r>
      <w:r w:rsidRPr="00060802">
        <w:rPr>
          <w:spacing w:val="40"/>
        </w:rPr>
        <w:t xml:space="preserve"> </w:t>
      </w:r>
      <w:r w:rsidRPr="00060802">
        <w:t>within</w:t>
      </w:r>
      <w:r w:rsidRPr="00060802">
        <w:rPr>
          <w:spacing w:val="20"/>
        </w:rPr>
        <w:t xml:space="preserve"> </w:t>
      </w:r>
      <w:r w:rsidRPr="00060802">
        <w:t>ten</w:t>
      </w:r>
      <w:r w:rsidRPr="00060802">
        <w:rPr>
          <w:spacing w:val="12"/>
        </w:rPr>
        <w:t xml:space="preserve"> </w:t>
      </w:r>
      <w:r w:rsidRPr="00060802">
        <w:t>(</w:t>
      </w:r>
      <w:r w:rsidRPr="00060802">
        <w:rPr>
          <w:spacing w:val="13"/>
        </w:rPr>
        <w:t>1</w:t>
      </w:r>
      <w:r w:rsidRPr="00060802">
        <w:t>0)</w:t>
      </w:r>
      <w:r w:rsidRPr="00060802">
        <w:rPr>
          <w:spacing w:val="6"/>
        </w:rPr>
        <w:t xml:space="preserve"> </w:t>
      </w:r>
      <w:r w:rsidRPr="00060802">
        <w:t>seconds</w:t>
      </w:r>
      <w:r w:rsidRPr="00060802">
        <w:rPr>
          <w:spacing w:val="28"/>
        </w:rPr>
        <w:t xml:space="preserve"> </w:t>
      </w:r>
      <w:r w:rsidRPr="00060802">
        <w:t>for</w:t>
      </w:r>
      <w:r w:rsidRPr="00060802">
        <w:rPr>
          <w:spacing w:val="15"/>
        </w:rPr>
        <w:t xml:space="preserve"> </w:t>
      </w:r>
      <w:r w:rsidRPr="00060802">
        <w:t>the</w:t>
      </w:r>
      <w:r w:rsidRPr="00060802">
        <w:rPr>
          <w:spacing w:val="19"/>
        </w:rPr>
        <w:t xml:space="preserve"> </w:t>
      </w:r>
      <w:r w:rsidRPr="00060802">
        <w:rPr>
          <w:w w:val="104"/>
        </w:rPr>
        <w:t>month.</w:t>
      </w:r>
    </w:p>
    <w:p w:rsidR="00060802" w:rsidRPr="00060802" w:rsidRDefault="00060802" w:rsidP="00060802">
      <w:pPr>
        <w:tabs>
          <w:tab w:val="left" w:pos="720"/>
          <w:tab w:val="left" w:pos="1440"/>
          <w:tab w:val="left" w:pos="2160"/>
          <w:tab w:val="left" w:pos="2880"/>
        </w:tabs>
        <w:ind w:left="720" w:right="40"/>
        <w:jc w:val="both"/>
      </w:pPr>
    </w:p>
    <w:p w:rsidR="00060802" w:rsidRPr="00060802" w:rsidRDefault="00060802" w:rsidP="00060802">
      <w:pPr>
        <w:tabs>
          <w:tab w:val="left" w:pos="720"/>
          <w:tab w:val="left" w:pos="1440"/>
          <w:tab w:val="left" w:pos="2160"/>
          <w:tab w:val="left" w:pos="2880"/>
        </w:tabs>
        <w:ind w:left="1440" w:hanging="720"/>
        <w:jc w:val="both"/>
      </w:pPr>
      <w:r w:rsidRPr="00060802">
        <w:t>d.</w:t>
      </w:r>
      <w:r w:rsidRPr="00060802">
        <w:tab/>
        <w:t>Total</w:t>
      </w:r>
      <w:r w:rsidRPr="00060802">
        <w:rPr>
          <w:spacing w:val="21"/>
        </w:rPr>
        <w:t xml:space="preserve"> </w:t>
      </w:r>
      <w:r w:rsidRPr="00060802">
        <w:t>daily</w:t>
      </w:r>
      <w:r w:rsidRPr="00060802">
        <w:rPr>
          <w:spacing w:val="17"/>
        </w:rPr>
        <w:t xml:space="preserve"> </w:t>
      </w:r>
      <w:r w:rsidRPr="00060802">
        <w:t>and</w:t>
      </w:r>
      <w:r w:rsidRPr="00060802">
        <w:rPr>
          <w:spacing w:val="24"/>
        </w:rPr>
        <w:t xml:space="preserve"> </w:t>
      </w:r>
      <w:r w:rsidRPr="00060802">
        <w:t>monthly</w:t>
      </w:r>
      <w:r w:rsidRPr="00060802">
        <w:rPr>
          <w:spacing w:val="35"/>
        </w:rPr>
        <w:t xml:space="preserve"> </w:t>
      </w:r>
      <w:r w:rsidRPr="00060802">
        <w:t>number</w:t>
      </w:r>
      <w:r w:rsidRPr="00060802">
        <w:rPr>
          <w:spacing w:val="14"/>
        </w:rPr>
        <w:t xml:space="preserve"> </w:t>
      </w:r>
      <w:r w:rsidRPr="00060802">
        <w:t>of</w:t>
      </w:r>
      <w:r w:rsidRPr="00060802">
        <w:rPr>
          <w:spacing w:val="10"/>
        </w:rPr>
        <w:t xml:space="preserve"> </w:t>
      </w:r>
      <w:r w:rsidRPr="00060802">
        <w:t>outgoing</w:t>
      </w:r>
      <w:r w:rsidRPr="00060802">
        <w:rPr>
          <w:spacing w:val="32"/>
        </w:rPr>
        <w:t xml:space="preserve"> </w:t>
      </w:r>
      <w:r w:rsidRPr="00060802">
        <w:t>calls</w:t>
      </w:r>
      <w:r w:rsidRPr="00060802">
        <w:rPr>
          <w:spacing w:val="24"/>
        </w:rPr>
        <w:t xml:space="preserve"> </w:t>
      </w:r>
      <w:r w:rsidRPr="00060802">
        <w:t>(including</w:t>
      </w:r>
      <w:r w:rsidRPr="00060802">
        <w:rPr>
          <w:spacing w:val="51"/>
        </w:rPr>
        <w:t xml:space="preserve"> </w:t>
      </w:r>
      <w:r w:rsidRPr="00060802">
        <w:t>both</w:t>
      </w:r>
      <w:r w:rsidRPr="00060802">
        <w:rPr>
          <w:spacing w:val="8"/>
        </w:rPr>
        <w:t xml:space="preserve"> </w:t>
      </w:r>
      <w:r w:rsidRPr="00060802">
        <w:rPr>
          <w:w w:val="102"/>
        </w:rPr>
        <w:t xml:space="preserve">completed </w:t>
      </w:r>
      <w:r w:rsidRPr="00060802">
        <w:t>and</w:t>
      </w:r>
      <w:r w:rsidRPr="00060802">
        <w:rPr>
          <w:spacing w:val="19"/>
        </w:rPr>
        <w:t xml:space="preserve"> </w:t>
      </w:r>
      <w:r w:rsidRPr="00060802">
        <w:t>incomplete)</w:t>
      </w:r>
      <w:r w:rsidRPr="00060802">
        <w:rPr>
          <w:spacing w:val="31"/>
        </w:rPr>
        <w:t xml:space="preserve"> </w:t>
      </w:r>
      <w:r w:rsidRPr="00060802">
        <w:rPr>
          <w:w w:val="117"/>
        </w:rPr>
        <w:t>of the</w:t>
      </w:r>
      <w:r w:rsidRPr="00060802">
        <w:rPr>
          <w:spacing w:val="-2"/>
          <w:w w:val="117"/>
        </w:rPr>
        <w:t xml:space="preserve"> </w:t>
      </w:r>
      <w:r w:rsidRPr="00060802">
        <w:t>following</w:t>
      </w:r>
      <w:r w:rsidRPr="00060802">
        <w:rPr>
          <w:spacing w:val="37"/>
        </w:rPr>
        <w:t xml:space="preserve"> </w:t>
      </w:r>
      <w:r w:rsidRPr="00060802">
        <w:rPr>
          <w:w w:val="103"/>
        </w:rPr>
        <w:t>lengths:</w:t>
      </w:r>
    </w:p>
    <w:p w:rsidR="00060802" w:rsidRPr="00060802" w:rsidRDefault="00060802" w:rsidP="00060802">
      <w:pPr>
        <w:tabs>
          <w:tab w:val="left" w:pos="720"/>
          <w:tab w:val="left" w:pos="1440"/>
          <w:tab w:val="left" w:pos="2160"/>
          <w:tab w:val="left" w:pos="2880"/>
        </w:tabs>
        <w:ind w:left="720" w:right="40"/>
        <w:jc w:val="both"/>
      </w:pPr>
    </w:p>
    <w:p w:rsidR="00060802" w:rsidRPr="00060802" w:rsidRDefault="00060802" w:rsidP="00060802">
      <w:pPr>
        <w:tabs>
          <w:tab w:val="left" w:pos="720"/>
          <w:tab w:val="left" w:pos="2160"/>
          <w:tab w:val="left" w:pos="2880"/>
        </w:tabs>
        <w:ind w:left="2160" w:hanging="720"/>
        <w:jc w:val="both"/>
      </w:pPr>
      <w:r w:rsidRPr="00060802">
        <w:t>(1)</w:t>
      </w:r>
      <w:r w:rsidRPr="00060802">
        <w:tab/>
        <w:t>0</w:t>
      </w:r>
      <w:r w:rsidRPr="00060802">
        <w:rPr>
          <w:spacing w:val="-4"/>
        </w:rPr>
        <w:t xml:space="preserve"> </w:t>
      </w:r>
      <w:r w:rsidRPr="00060802">
        <w:rPr>
          <w:w w:val="215"/>
        </w:rPr>
        <w:t>-</w:t>
      </w:r>
      <w:r w:rsidRPr="00060802">
        <w:rPr>
          <w:spacing w:val="-24"/>
        </w:rPr>
        <w:t xml:space="preserve"> </w:t>
      </w:r>
      <w:r w:rsidRPr="00060802">
        <w:t>10</w:t>
      </w:r>
      <w:r w:rsidRPr="00060802">
        <w:rPr>
          <w:spacing w:val="11"/>
        </w:rPr>
        <w:t xml:space="preserve"> </w:t>
      </w:r>
      <w:r w:rsidRPr="00060802">
        <w:rPr>
          <w:spacing w:val="43"/>
        </w:rPr>
        <w:t>minutes</w:t>
      </w:r>
    </w:p>
    <w:p w:rsidR="00060802" w:rsidRPr="00060802" w:rsidRDefault="00060802" w:rsidP="00060802">
      <w:pPr>
        <w:tabs>
          <w:tab w:val="left" w:pos="720"/>
          <w:tab w:val="left" w:pos="1440"/>
          <w:tab w:val="left" w:pos="2160"/>
          <w:tab w:val="left" w:pos="2880"/>
        </w:tabs>
        <w:ind w:left="2160"/>
        <w:jc w:val="both"/>
      </w:pPr>
    </w:p>
    <w:p w:rsidR="00060802" w:rsidRPr="00060802" w:rsidRDefault="00060802" w:rsidP="00060802">
      <w:pPr>
        <w:tabs>
          <w:tab w:val="left" w:pos="720"/>
          <w:tab w:val="left" w:pos="2160"/>
          <w:tab w:val="left" w:pos="2880"/>
        </w:tabs>
        <w:ind w:left="2160" w:hanging="720"/>
        <w:jc w:val="both"/>
        <w:rPr>
          <w:w w:val="103"/>
        </w:rPr>
      </w:pPr>
      <w:r w:rsidRPr="00060802">
        <w:t>(2)</w:t>
      </w:r>
      <w:r w:rsidRPr="00060802">
        <w:tab/>
      </w:r>
      <w:r w:rsidRPr="00060802">
        <w:rPr>
          <w:spacing w:val="9"/>
        </w:rPr>
        <w:t>&gt;</w:t>
      </w:r>
      <w:r w:rsidRPr="00060802">
        <w:rPr>
          <w:spacing w:val="13"/>
        </w:rPr>
        <w:t>1</w:t>
      </w:r>
      <w:r w:rsidRPr="00060802">
        <w:t>0</w:t>
      </w:r>
      <w:r w:rsidRPr="00060802">
        <w:rPr>
          <w:spacing w:val="-16"/>
        </w:rPr>
        <w:t xml:space="preserve"> </w:t>
      </w:r>
      <w:r w:rsidRPr="00060802">
        <w:rPr>
          <w:w w:val="223"/>
        </w:rPr>
        <w:t>-</w:t>
      </w:r>
      <w:r w:rsidRPr="00060802">
        <w:rPr>
          <w:spacing w:val="-28"/>
        </w:rPr>
        <w:t xml:space="preserve"> </w:t>
      </w:r>
      <w:r w:rsidRPr="00060802">
        <w:t>20</w:t>
      </w:r>
      <w:r w:rsidRPr="00060802">
        <w:rPr>
          <w:spacing w:val="14"/>
        </w:rPr>
        <w:t xml:space="preserve"> </w:t>
      </w:r>
      <w:r w:rsidRPr="00060802">
        <w:rPr>
          <w:spacing w:val="43"/>
        </w:rPr>
        <w:t>minutes</w:t>
      </w:r>
      <w:r w:rsidRPr="00060802">
        <w:rPr>
          <w:w w:val="103"/>
        </w:rPr>
        <w:t xml:space="preserve"> </w:t>
      </w:r>
    </w:p>
    <w:p w:rsidR="00060802" w:rsidRPr="00060802" w:rsidRDefault="00060802" w:rsidP="00060802">
      <w:pPr>
        <w:tabs>
          <w:tab w:val="left" w:pos="720"/>
          <w:tab w:val="left" w:pos="1440"/>
          <w:tab w:val="left" w:pos="2160"/>
          <w:tab w:val="left" w:pos="2880"/>
        </w:tabs>
        <w:ind w:left="2160"/>
        <w:jc w:val="both"/>
        <w:rPr>
          <w:w w:val="103"/>
        </w:rPr>
      </w:pPr>
    </w:p>
    <w:p w:rsidR="00060802" w:rsidRPr="00060802" w:rsidRDefault="00060802" w:rsidP="00060802">
      <w:pPr>
        <w:tabs>
          <w:tab w:val="left" w:pos="720"/>
          <w:tab w:val="left" w:pos="2160"/>
          <w:tab w:val="left" w:pos="2880"/>
        </w:tabs>
        <w:ind w:left="2160" w:hanging="720"/>
        <w:jc w:val="both"/>
        <w:rPr>
          <w:w w:val="103"/>
        </w:rPr>
      </w:pPr>
      <w:r w:rsidRPr="00060802">
        <w:t>(3)</w:t>
      </w:r>
      <w:r w:rsidRPr="00060802">
        <w:tab/>
        <w:t>&gt;20</w:t>
      </w:r>
      <w:r w:rsidRPr="00060802">
        <w:rPr>
          <w:spacing w:val="10"/>
        </w:rPr>
        <w:t xml:space="preserve"> </w:t>
      </w:r>
      <w:r w:rsidRPr="00060802">
        <w:rPr>
          <w:w w:val="215"/>
        </w:rPr>
        <w:t>-</w:t>
      </w:r>
      <w:r w:rsidRPr="00060802">
        <w:rPr>
          <w:spacing w:val="-26"/>
        </w:rPr>
        <w:t xml:space="preserve"> </w:t>
      </w:r>
      <w:r w:rsidRPr="00060802">
        <w:t>30</w:t>
      </w:r>
      <w:r w:rsidRPr="00060802">
        <w:rPr>
          <w:spacing w:val="14"/>
        </w:rPr>
        <w:t xml:space="preserve"> </w:t>
      </w:r>
      <w:r w:rsidRPr="00060802">
        <w:rPr>
          <w:spacing w:val="43"/>
        </w:rPr>
        <w:t>minutes</w:t>
      </w:r>
      <w:r w:rsidRPr="00060802">
        <w:rPr>
          <w:w w:val="103"/>
        </w:rPr>
        <w:t xml:space="preserve"> </w:t>
      </w:r>
    </w:p>
    <w:p w:rsidR="00060802" w:rsidRPr="00060802" w:rsidRDefault="00060802" w:rsidP="00060802">
      <w:pPr>
        <w:tabs>
          <w:tab w:val="left" w:pos="720"/>
          <w:tab w:val="left" w:pos="1440"/>
          <w:tab w:val="left" w:pos="2160"/>
          <w:tab w:val="left" w:pos="2880"/>
        </w:tabs>
        <w:ind w:left="2160"/>
        <w:jc w:val="both"/>
      </w:pPr>
    </w:p>
    <w:p w:rsidR="00060802" w:rsidRPr="00060802" w:rsidRDefault="00060802" w:rsidP="00060802">
      <w:pPr>
        <w:tabs>
          <w:tab w:val="left" w:pos="720"/>
          <w:tab w:val="left" w:pos="2160"/>
          <w:tab w:val="left" w:pos="2880"/>
        </w:tabs>
        <w:ind w:left="2160" w:hanging="720"/>
        <w:jc w:val="both"/>
        <w:rPr>
          <w:w w:val="103"/>
        </w:rPr>
      </w:pPr>
      <w:r w:rsidRPr="00060802">
        <w:t>(4)</w:t>
      </w:r>
      <w:r w:rsidRPr="00060802">
        <w:tab/>
        <w:t>&gt;3</w:t>
      </w:r>
      <w:r w:rsidRPr="00060802">
        <w:rPr>
          <w:w w:val="103"/>
        </w:rPr>
        <w:t xml:space="preserve">0 </w:t>
      </w:r>
      <w:r w:rsidRPr="00060802">
        <w:rPr>
          <w:w w:val="223"/>
        </w:rPr>
        <w:t>-</w:t>
      </w:r>
      <w:r w:rsidRPr="00060802">
        <w:rPr>
          <w:spacing w:val="-31"/>
        </w:rPr>
        <w:t xml:space="preserve"> </w:t>
      </w:r>
      <w:r w:rsidRPr="00060802">
        <w:t>40</w:t>
      </w:r>
      <w:r w:rsidRPr="00060802">
        <w:rPr>
          <w:spacing w:val="19"/>
        </w:rPr>
        <w:t xml:space="preserve"> </w:t>
      </w:r>
      <w:r w:rsidRPr="00060802">
        <w:rPr>
          <w:w w:val="103"/>
        </w:rPr>
        <w:t xml:space="preserve">minutes </w:t>
      </w:r>
    </w:p>
    <w:p w:rsidR="00060802" w:rsidRPr="00060802" w:rsidRDefault="00060802" w:rsidP="00060802">
      <w:pPr>
        <w:tabs>
          <w:tab w:val="left" w:pos="720"/>
          <w:tab w:val="left" w:pos="1440"/>
          <w:tab w:val="left" w:pos="2160"/>
          <w:tab w:val="left" w:pos="2880"/>
        </w:tabs>
        <w:ind w:left="2160"/>
        <w:jc w:val="both"/>
      </w:pPr>
    </w:p>
    <w:p w:rsidR="00060802" w:rsidRPr="00060802" w:rsidRDefault="00060802" w:rsidP="00060802">
      <w:pPr>
        <w:tabs>
          <w:tab w:val="left" w:pos="720"/>
          <w:tab w:val="left" w:pos="2160"/>
          <w:tab w:val="left" w:pos="2880"/>
        </w:tabs>
        <w:ind w:left="2160" w:hanging="720"/>
        <w:jc w:val="both"/>
        <w:rPr>
          <w:w w:val="103"/>
        </w:rPr>
      </w:pPr>
      <w:r w:rsidRPr="00060802">
        <w:t>(5)</w:t>
      </w:r>
      <w:r w:rsidRPr="00060802">
        <w:tab/>
        <w:t>&gt;40</w:t>
      </w:r>
      <w:r w:rsidRPr="00060802">
        <w:rPr>
          <w:spacing w:val="2"/>
        </w:rPr>
        <w:t xml:space="preserve"> </w:t>
      </w:r>
      <w:r w:rsidRPr="00060802">
        <w:rPr>
          <w:w w:val="215"/>
        </w:rPr>
        <w:t>-</w:t>
      </w:r>
      <w:r w:rsidRPr="00060802">
        <w:rPr>
          <w:spacing w:val="-28"/>
        </w:rPr>
        <w:t xml:space="preserve"> </w:t>
      </w:r>
      <w:r w:rsidRPr="00060802">
        <w:t>50</w:t>
      </w:r>
      <w:r w:rsidRPr="00060802">
        <w:rPr>
          <w:spacing w:val="16"/>
        </w:rPr>
        <w:t xml:space="preserve"> </w:t>
      </w:r>
      <w:r w:rsidRPr="00060802">
        <w:rPr>
          <w:w w:val="103"/>
        </w:rPr>
        <w:t xml:space="preserve">minutes </w:t>
      </w:r>
    </w:p>
    <w:p w:rsidR="00060802" w:rsidRPr="00060802" w:rsidRDefault="00060802" w:rsidP="00060802">
      <w:pPr>
        <w:tabs>
          <w:tab w:val="left" w:pos="720"/>
          <w:tab w:val="left" w:pos="1440"/>
          <w:tab w:val="left" w:pos="2160"/>
          <w:tab w:val="left" w:pos="2880"/>
        </w:tabs>
        <w:ind w:left="2160"/>
        <w:jc w:val="both"/>
      </w:pPr>
    </w:p>
    <w:p w:rsidR="00060802" w:rsidRPr="00060802" w:rsidRDefault="00060802" w:rsidP="00060802">
      <w:pPr>
        <w:tabs>
          <w:tab w:val="left" w:pos="720"/>
          <w:tab w:val="left" w:pos="2160"/>
          <w:tab w:val="left" w:pos="2880"/>
        </w:tabs>
        <w:ind w:left="2160" w:hanging="720"/>
        <w:jc w:val="both"/>
        <w:rPr>
          <w:w w:val="103"/>
        </w:rPr>
      </w:pPr>
      <w:r w:rsidRPr="00060802">
        <w:t>(6)</w:t>
      </w:r>
      <w:r w:rsidRPr="00060802">
        <w:tab/>
        <w:t>&gt;</w:t>
      </w:r>
      <w:r w:rsidRPr="00060802">
        <w:rPr>
          <w:spacing w:val="9"/>
        </w:rPr>
        <w:t xml:space="preserve"> </w:t>
      </w:r>
      <w:r w:rsidRPr="00060802">
        <w:t>50</w:t>
      </w:r>
      <w:r w:rsidRPr="00060802">
        <w:rPr>
          <w:spacing w:val="-1"/>
        </w:rPr>
        <w:t xml:space="preserve"> </w:t>
      </w:r>
      <w:r w:rsidRPr="00060802">
        <w:rPr>
          <w:w w:val="215"/>
        </w:rPr>
        <w:t>-</w:t>
      </w:r>
      <w:r w:rsidRPr="00060802">
        <w:rPr>
          <w:spacing w:val="-27"/>
        </w:rPr>
        <w:t xml:space="preserve"> </w:t>
      </w:r>
      <w:r w:rsidRPr="00060802">
        <w:t>60</w:t>
      </w:r>
      <w:r w:rsidRPr="00060802">
        <w:rPr>
          <w:spacing w:val="16"/>
        </w:rPr>
        <w:t xml:space="preserve"> </w:t>
      </w:r>
      <w:r w:rsidRPr="00060802">
        <w:rPr>
          <w:w w:val="103"/>
        </w:rPr>
        <w:t xml:space="preserve">minutes </w:t>
      </w:r>
    </w:p>
    <w:p w:rsidR="00060802" w:rsidRPr="00060802" w:rsidRDefault="00060802" w:rsidP="00060802">
      <w:pPr>
        <w:tabs>
          <w:tab w:val="left" w:pos="720"/>
          <w:tab w:val="left" w:pos="1440"/>
          <w:tab w:val="left" w:pos="2160"/>
          <w:tab w:val="left" w:pos="2880"/>
        </w:tabs>
        <w:ind w:left="2160"/>
        <w:jc w:val="both"/>
        <w:rPr>
          <w:highlight w:val="yellow"/>
        </w:rPr>
      </w:pPr>
    </w:p>
    <w:p w:rsidR="00060802" w:rsidRPr="00060802" w:rsidRDefault="00060802" w:rsidP="00060802">
      <w:pPr>
        <w:tabs>
          <w:tab w:val="left" w:pos="720"/>
          <w:tab w:val="left" w:pos="2160"/>
          <w:tab w:val="left" w:pos="2880"/>
        </w:tabs>
        <w:ind w:left="2160" w:hanging="720"/>
        <w:jc w:val="both"/>
        <w:rPr>
          <w:w w:val="102"/>
        </w:rPr>
      </w:pPr>
      <w:r w:rsidRPr="00060802">
        <w:t>(7)</w:t>
      </w:r>
      <w:r w:rsidRPr="00060802">
        <w:tab/>
        <w:t>&gt;</w:t>
      </w:r>
      <w:r w:rsidRPr="00060802">
        <w:rPr>
          <w:spacing w:val="5"/>
        </w:rPr>
        <w:t xml:space="preserve"> </w:t>
      </w:r>
      <w:r w:rsidRPr="00060802">
        <w:t>60+</w:t>
      </w:r>
      <w:r w:rsidRPr="00060802">
        <w:rPr>
          <w:spacing w:val="30"/>
        </w:rPr>
        <w:t xml:space="preserve"> </w:t>
      </w:r>
      <w:r w:rsidRPr="00060802">
        <w:rPr>
          <w:w w:val="102"/>
        </w:rPr>
        <w:t>minutes</w:t>
      </w:r>
    </w:p>
    <w:p w:rsidR="00060802" w:rsidRPr="00060802" w:rsidRDefault="00060802" w:rsidP="00060802">
      <w:pPr>
        <w:tabs>
          <w:tab w:val="left" w:pos="720"/>
          <w:tab w:val="left" w:pos="1440"/>
          <w:tab w:val="left" w:pos="2160"/>
          <w:tab w:val="left" w:pos="2880"/>
        </w:tabs>
        <w:ind w:left="720"/>
        <w:jc w:val="both"/>
      </w:pPr>
    </w:p>
    <w:p w:rsidR="00060802" w:rsidRPr="00060802" w:rsidRDefault="00060802" w:rsidP="00060802">
      <w:pPr>
        <w:tabs>
          <w:tab w:val="left" w:pos="720"/>
          <w:tab w:val="left" w:pos="1440"/>
          <w:tab w:val="left" w:pos="2160"/>
          <w:tab w:val="left" w:pos="2880"/>
        </w:tabs>
        <w:ind w:left="1440" w:hanging="720"/>
        <w:jc w:val="both"/>
      </w:pPr>
      <w:r w:rsidRPr="00060802">
        <w:t>e.</w:t>
      </w:r>
      <w:r w:rsidRPr="00060802">
        <w:tab/>
        <w:t>On</w:t>
      </w:r>
      <w:r w:rsidRPr="00060802">
        <w:rPr>
          <w:spacing w:val="21"/>
        </w:rPr>
        <w:t xml:space="preserve"> </w:t>
      </w:r>
      <w:r w:rsidRPr="00060802">
        <w:t>a</w:t>
      </w:r>
      <w:r w:rsidRPr="00060802">
        <w:rPr>
          <w:spacing w:val="9"/>
        </w:rPr>
        <w:t xml:space="preserve"> </w:t>
      </w:r>
      <w:r w:rsidRPr="00060802">
        <w:t>daily</w:t>
      </w:r>
      <w:r w:rsidRPr="00060802">
        <w:rPr>
          <w:spacing w:val="34"/>
        </w:rPr>
        <w:t xml:space="preserve"> </w:t>
      </w:r>
      <w:r w:rsidRPr="00060802">
        <w:t>basis</w:t>
      </w:r>
      <w:r w:rsidRPr="00060802">
        <w:rPr>
          <w:spacing w:val="19"/>
        </w:rPr>
        <w:t xml:space="preserve"> </w:t>
      </w:r>
      <w:r w:rsidRPr="00060802">
        <w:t>for</w:t>
      </w:r>
      <w:r w:rsidRPr="00060802">
        <w:rPr>
          <w:spacing w:val="14"/>
        </w:rPr>
        <w:t xml:space="preserve"> </w:t>
      </w:r>
      <w:r w:rsidRPr="00060802">
        <w:t>the</w:t>
      </w:r>
      <w:r w:rsidRPr="00060802">
        <w:rPr>
          <w:spacing w:val="29"/>
        </w:rPr>
        <w:t xml:space="preserve"> </w:t>
      </w:r>
      <w:r w:rsidRPr="00060802">
        <w:t>month,</w:t>
      </w:r>
      <w:r w:rsidRPr="00060802">
        <w:rPr>
          <w:spacing w:val="29"/>
        </w:rPr>
        <w:t xml:space="preserve"> </w:t>
      </w:r>
      <w:r w:rsidRPr="00060802">
        <w:t>number</w:t>
      </w:r>
      <w:r w:rsidRPr="00060802">
        <w:rPr>
          <w:spacing w:val="20"/>
        </w:rPr>
        <w:t xml:space="preserve"> </w:t>
      </w:r>
      <w:r w:rsidRPr="00060802">
        <w:t>of</w:t>
      </w:r>
      <w:r w:rsidRPr="00060802">
        <w:rPr>
          <w:spacing w:val="19"/>
        </w:rPr>
        <w:t xml:space="preserve"> </w:t>
      </w:r>
      <w:r w:rsidRPr="00060802">
        <w:t>outgoing</w:t>
      </w:r>
      <w:r w:rsidRPr="00060802">
        <w:rPr>
          <w:spacing w:val="37"/>
        </w:rPr>
        <w:t xml:space="preserve"> </w:t>
      </w:r>
      <w:r w:rsidRPr="00060802">
        <w:t>calls</w:t>
      </w:r>
      <w:r w:rsidRPr="00060802">
        <w:rPr>
          <w:spacing w:val="22"/>
        </w:rPr>
        <w:t xml:space="preserve"> </w:t>
      </w:r>
      <w:r w:rsidRPr="00060802">
        <w:t>and</w:t>
      </w:r>
      <w:r w:rsidRPr="00060802">
        <w:rPr>
          <w:spacing w:val="29"/>
        </w:rPr>
        <w:t xml:space="preserve"> </w:t>
      </w:r>
      <w:r w:rsidRPr="00060802">
        <w:t>average</w:t>
      </w:r>
      <w:r w:rsidRPr="00060802">
        <w:rPr>
          <w:spacing w:val="38"/>
        </w:rPr>
        <w:t xml:space="preserve"> </w:t>
      </w:r>
      <w:r w:rsidRPr="00060802">
        <w:rPr>
          <w:w w:val="101"/>
        </w:rPr>
        <w:t xml:space="preserve">length </w:t>
      </w:r>
      <w:r w:rsidRPr="00060802">
        <w:t>of</w:t>
      </w:r>
      <w:r w:rsidRPr="00060802">
        <w:rPr>
          <w:spacing w:val="10"/>
        </w:rPr>
        <w:t xml:space="preserve"> </w:t>
      </w:r>
      <w:r w:rsidRPr="00060802">
        <w:t>calls</w:t>
      </w:r>
      <w:r w:rsidRPr="00060802">
        <w:rPr>
          <w:spacing w:val="30"/>
        </w:rPr>
        <w:t xml:space="preserve"> </w:t>
      </w:r>
      <w:r w:rsidRPr="00060802">
        <w:t>by</w:t>
      </w:r>
      <w:r w:rsidRPr="00060802">
        <w:rPr>
          <w:spacing w:val="9"/>
        </w:rPr>
        <w:t xml:space="preserve"> </w:t>
      </w:r>
      <w:r w:rsidRPr="00060802">
        <w:t>hour</w:t>
      </w:r>
      <w:r w:rsidRPr="00060802">
        <w:rPr>
          <w:spacing w:val="14"/>
        </w:rPr>
        <w:t xml:space="preserve"> </w:t>
      </w:r>
      <w:r w:rsidRPr="00060802">
        <w:t>of</w:t>
      </w:r>
      <w:r w:rsidRPr="00060802">
        <w:rPr>
          <w:spacing w:val="6"/>
        </w:rPr>
        <w:t xml:space="preserve"> </w:t>
      </w:r>
      <w:r w:rsidRPr="00060802">
        <w:t xml:space="preserve">day. </w:t>
      </w:r>
      <w:r w:rsidRPr="00060802">
        <w:rPr>
          <w:spacing w:val="26"/>
        </w:rPr>
        <w:t xml:space="preserve"> </w:t>
      </w:r>
      <w:r w:rsidRPr="00060802">
        <w:t>(Total</w:t>
      </w:r>
      <w:r w:rsidRPr="00060802">
        <w:rPr>
          <w:spacing w:val="25"/>
        </w:rPr>
        <w:t xml:space="preserve"> </w:t>
      </w:r>
      <w:r w:rsidRPr="00060802">
        <w:t>should</w:t>
      </w:r>
      <w:r w:rsidRPr="00060802">
        <w:rPr>
          <w:spacing w:val="28"/>
        </w:rPr>
        <w:t xml:space="preserve"> </w:t>
      </w:r>
      <w:r w:rsidRPr="00060802">
        <w:t>equal</w:t>
      </w:r>
      <w:r w:rsidRPr="00060802">
        <w:rPr>
          <w:spacing w:val="23"/>
        </w:rPr>
        <w:t xml:space="preserve"> </w:t>
      </w:r>
      <w:r w:rsidRPr="00060802">
        <w:t>total</w:t>
      </w:r>
      <w:r w:rsidRPr="00060802">
        <w:rPr>
          <w:spacing w:val="17"/>
        </w:rPr>
        <w:t xml:space="preserve"> </w:t>
      </w:r>
      <w:r w:rsidRPr="00060802">
        <w:t>of</w:t>
      </w:r>
      <w:r w:rsidRPr="00060802">
        <w:rPr>
          <w:spacing w:val="13"/>
        </w:rPr>
        <w:t xml:space="preserve"> </w:t>
      </w:r>
      <w:r w:rsidRPr="00060802">
        <w:rPr>
          <w:w w:val="105"/>
        </w:rPr>
        <w:t>a.(3</w:t>
      </w:r>
      <w:r w:rsidRPr="00060802">
        <w:rPr>
          <w:w w:val="106"/>
        </w:rPr>
        <w:t>)).</w:t>
      </w:r>
    </w:p>
    <w:p w:rsidR="00060802" w:rsidRPr="00060802" w:rsidRDefault="00060802" w:rsidP="00060802">
      <w:pPr>
        <w:tabs>
          <w:tab w:val="left" w:pos="720"/>
          <w:tab w:val="left" w:pos="1440"/>
          <w:tab w:val="left" w:pos="2160"/>
          <w:tab w:val="left" w:pos="2880"/>
        </w:tabs>
        <w:ind w:left="720" w:right="40"/>
        <w:jc w:val="both"/>
      </w:pPr>
    </w:p>
    <w:p w:rsidR="00060802" w:rsidRPr="00060802" w:rsidRDefault="00060802" w:rsidP="00060802">
      <w:pPr>
        <w:tabs>
          <w:tab w:val="left" w:pos="720"/>
          <w:tab w:val="left" w:pos="1440"/>
          <w:tab w:val="left" w:pos="2160"/>
          <w:tab w:val="left" w:pos="2880"/>
        </w:tabs>
        <w:ind w:left="1440" w:hanging="720"/>
        <w:jc w:val="both"/>
        <w:rPr>
          <w:w w:val="105"/>
        </w:rPr>
      </w:pPr>
      <w:r w:rsidRPr="00060802">
        <w:t>f.</w:t>
      </w:r>
      <w:r w:rsidRPr="00060802">
        <w:tab/>
        <w:t>Number</w:t>
      </w:r>
      <w:r w:rsidRPr="00060802">
        <w:rPr>
          <w:spacing w:val="39"/>
        </w:rPr>
        <w:t xml:space="preserve"> </w:t>
      </w:r>
      <w:r w:rsidRPr="00060802">
        <w:t>of</w:t>
      </w:r>
      <w:r w:rsidRPr="00060802">
        <w:rPr>
          <w:spacing w:val="29"/>
        </w:rPr>
        <w:t xml:space="preserve"> </w:t>
      </w:r>
      <w:r w:rsidRPr="00060802">
        <w:t>outgoing local,</w:t>
      </w:r>
      <w:r w:rsidRPr="00060802">
        <w:rPr>
          <w:spacing w:val="42"/>
        </w:rPr>
        <w:t xml:space="preserve"> </w:t>
      </w:r>
      <w:r w:rsidRPr="00060802">
        <w:t>intraLATA toll,</w:t>
      </w:r>
      <w:r w:rsidRPr="00060802">
        <w:rPr>
          <w:spacing w:val="43"/>
        </w:rPr>
        <w:t xml:space="preserve"> </w:t>
      </w:r>
      <w:r w:rsidRPr="00060802">
        <w:t>intrastate</w:t>
      </w:r>
      <w:r w:rsidRPr="00060802">
        <w:rPr>
          <w:spacing w:val="51"/>
        </w:rPr>
        <w:t xml:space="preserve"> </w:t>
      </w:r>
      <w:r w:rsidRPr="00060802">
        <w:t>inte</w:t>
      </w:r>
      <w:r w:rsidRPr="00060802">
        <w:rPr>
          <w:spacing w:val="2"/>
        </w:rPr>
        <w:t>r</w:t>
      </w:r>
      <w:r w:rsidRPr="00060802">
        <w:t xml:space="preserve">LATA, </w:t>
      </w:r>
      <w:r w:rsidRPr="00060802">
        <w:rPr>
          <w:w w:val="103"/>
        </w:rPr>
        <w:t xml:space="preserve">interstate </w:t>
      </w:r>
      <w:r w:rsidRPr="00060802">
        <w:t>and</w:t>
      </w:r>
      <w:r w:rsidRPr="00060802">
        <w:rPr>
          <w:spacing w:val="25"/>
        </w:rPr>
        <w:t xml:space="preserve"> </w:t>
      </w:r>
      <w:r w:rsidRPr="00060802">
        <w:t>international</w:t>
      </w:r>
      <w:r w:rsidRPr="00060802">
        <w:rPr>
          <w:spacing w:val="34"/>
        </w:rPr>
        <w:t xml:space="preserve"> </w:t>
      </w:r>
      <w:r w:rsidRPr="00060802">
        <w:t>calls</w:t>
      </w:r>
      <w:r w:rsidRPr="00060802">
        <w:rPr>
          <w:spacing w:val="20"/>
        </w:rPr>
        <w:t xml:space="preserve"> </w:t>
      </w:r>
      <w:r w:rsidRPr="00060802">
        <w:t>for</w:t>
      </w:r>
      <w:r w:rsidRPr="00060802">
        <w:rPr>
          <w:spacing w:val="10"/>
        </w:rPr>
        <w:t xml:space="preserve"> </w:t>
      </w:r>
      <w:r w:rsidRPr="00060802">
        <w:t>the</w:t>
      </w:r>
      <w:r w:rsidRPr="00060802">
        <w:rPr>
          <w:spacing w:val="19"/>
        </w:rPr>
        <w:t xml:space="preserve"> </w:t>
      </w:r>
      <w:r w:rsidRPr="00060802">
        <w:t>month.</w:t>
      </w:r>
      <w:r w:rsidRPr="00060802">
        <w:rPr>
          <w:spacing w:val="20"/>
        </w:rPr>
        <w:t xml:space="preserve"> </w:t>
      </w:r>
      <w:r w:rsidRPr="00060802">
        <w:t>(Total</w:t>
      </w:r>
      <w:r w:rsidRPr="00060802">
        <w:rPr>
          <w:spacing w:val="25"/>
        </w:rPr>
        <w:t xml:space="preserve"> </w:t>
      </w:r>
      <w:r w:rsidRPr="00060802">
        <w:t>should</w:t>
      </w:r>
      <w:r w:rsidRPr="00060802">
        <w:rPr>
          <w:spacing w:val="28"/>
        </w:rPr>
        <w:t xml:space="preserve"> </w:t>
      </w:r>
      <w:r w:rsidRPr="00060802">
        <w:t>equal</w:t>
      </w:r>
      <w:r w:rsidRPr="00060802">
        <w:rPr>
          <w:spacing w:val="23"/>
        </w:rPr>
        <w:t xml:space="preserve"> </w:t>
      </w:r>
      <w:r w:rsidRPr="00060802">
        <w:t>total</w:t>
      </w:r>
      <w:r w:rsidRPr="00060802">
        <w:rPr>
          <w:spacing w:val="20"/>
        </w:rPr>
        <w:t xml:space="preserve"> </w:t>
      </w:r>
      <w:r w:rsidRPr="00060802">
        <w:t>of</w:t>
      </w:r>
      <w:r w:rsidRPr="00060802">
        <w:rPr>
          <w:spacing w:val="9"/>
        </w:rPr>
        <w:t xml:space="preserve"> </w:t>
      </w:r>
      <w:r w:rsidRPr="00060802">
        <w:rPr>
          <w:w w:val="104"/>
        </w:rPr>
        <w:t>a.(3</w:t>
      </w:r>
      <w:r w:rsidRPr="00060802">
        <w:rPr>
          <w:w w:val="105"/>
        </w:rPr>
        <w:t>)).</w:t>
      </w:r>
    </w:p>
    <w:p w:rsidR="00060802" w:rsidRPr="00060802" w:rsidRDefault="00060802" w:rsidP="00060802">
      <w:pPr>
        <w:tabs>
          <w:tab w:val="left" w:pos="1440"/>
          <w:tab w:val="left" w:pos="2160"/>
          <w:tab w:val="left" w:pos="2880"/>
        </w:tabs>
        <w:ind w:left="720" w:right="40"/>
        <w:jc w:val="both"/>
        <w:rPr>
          <w:w w:val="105"/>
        </w:rPr>
      </w:pPr>
    </w:p>
    <w:p w:rsidR="00060802" w:rsidRPr="00060802" w:rsidRDefault="00060802" w:rsidP="00060802">
      <w:pPr>
        <w:tabs>
          <w:tab w:val="left" w:pos="720"/>
          <w:tab w:val="left" w:pos="1440"/>
          <w:tab w:val="left" w:pos="2160"/>
          <w:tab w:val="left" w:pos="2880"/>
        </w:tabs>
        <w:ind w:left="1440" w:hanging="720"/>
        <w:jc w:val="both"/>
      </w:pPr>
      <w:r w:rsidRPr="00060802">
        <w:rPr>
          <w:w w:val="105"/>
        </w:rPr>
        <w:t>g.</w:t>
      </w:r>
      <w:r w:rsidRPr="00060802">
        <w:rPr>
          <w:w w:val="105"/>
        </w:rPr>
        <w:tab/>
        <w:t xml:space="preserve">Number of outgoing calls and average length of completed outgoing calls originated by </w:t>
      </w:r>
      <w:r w:rsidRPr="00060802">
        <w:t>TDD</w:t>
      </w:r>
      <w:r w:rsidRPr="00060802">
        <w:rPr>
          <w:w w:val="105"/>
        </w:rPr>
        <w:t xml:space="preserve"> </w:t>
      </w:r>
      <w:r w:rsidRPr="00060802">
        <w:t>users</w:t>
      </w:r>
      <w:r w:rsidRPr="00060802">
        <w:rPr>
          <w:spacing w:val="20"/>
        </w:rPr>
        <w:t xml:space="preserve"> </w:t>
      </w:r>
      <w:r w:rsidRPr="00060802">
        <w:t>and</w:t>
      </w:r>
      <w:r w:rsidRPr="00060802">
        <w:rPr>
          <w:spacing w:val="25"/>
        </w:rPr>
        <w:t xml:space="preserve"> </w:t>
      </w:r>
      <w:r w:rsidRPr="00060802">
        <w:t>voice</w:t>
      </w:r>
      <w:r w:rsidRPr="00060802">
        <w:rPr>
          <w:spacing w:val="28"/>
        </w:rPr>
        <w:t xml:space="preserve"> </w:t>
      </w:r>
      <w:r w:rsidRPr="00060802">
        <w:t>users</w:t>
      </w:r>
      <w:r w:rsidRPr="00060802">
        <w:rPr>
          <w:spacing w:val="23"/>
        </w:rPr>
        <w:t xml:space="preserve"> </w:t>
      </w:r>
      <w:r w:rsidRPr="00060802">
        <w:t xml:space="preserve">(identified separately). </w:t>
      </w:r>
      <w:r w:rsidRPr="00060802">
        <w:rPr>
          <w:spacing w:val="54"/>
        </w:rPr>
        <w:t xml:space="preserve"> </w:t>
      </w:r>
      <w:r w:rsidRPr="00060802">
        <w:t>(Total</w:t>
      </w:r>
      <w:r w:rsidRPr="00060802">
        <w:rPr>
          <w:spacing w:val="40"/>
        </w:rPr>
        <w:t xml:space="preserve"> </w:t>
      </w:r>
      <w:r w:rsidRPr="00060802">
        <w:rPr>
          <w:w w:val="103"/>
        </w:rPr>
        <w:t xml:space="preserve">number </w:t>
      </w:r>
      <w:r w:rsidRPr="00060802">
        <w:t>of</w:t>
      </w:r>
      <w:r w:rsidRPr="00060802">
        <w:rPr>
          <w:spacing w:val="9"/>
        </w:rPr>
        <w:t xml:space="preserve"> </w:t>
      </w:r>
      <w:r w:rsidRPr="00060802">
        <w:t>calls</w:t>
      </w:r>
      <w:r w:rsidRPr="00060802">
        <w:rPr>
          <w:spacing w:val="23"/>
        </w:rPr>
        <w:t xml:space="preserve"> </w:t>
      </w:r>
      <w:r w:rsidRPr="00060802">
        <w:t>should</w:t>
      </w:r>
      <w:r w:rsidRPr="00060802">
        <w:rPr>
          <w:spacing w:val="23"/>
        </w:rPr>
        <w:t xml:space="preserve"> </w:t>
      </w:r>
      <w:r w:rsidRPr="00060802">
        <w:t>equal</w:t>
      </w:r>
      <w:r w:rsidRPr="00060802">
        <w:rPr>
          <w:spacing w:val="27"/>
        </w:rPr>
        <w:t xml:space="preserve"> </w:t>
      </w:r>
      <w:r w:rsidRPr="00060802">
        <w:t>total</w:t>
      </w:r>
      <w:r w:rsidRPr="00060802">
        <w:rPr>
          <w:spacing w:val="24"/>
        </w:rPr>
        <w:t xml:space="preserve"> </w:t>
      </w:r>
      <w:r w:rsidRPr="00060802">
        <w:t>of</w:t>
      </w:r>
      <w:r w:rsidRPr="00060802">
        <w:rPr>
          <w:spacing w:val="10"/>
        </w:rPr>
        <w:t xml:space="preserve"> </w:t>
      </w:r>
      <w:r w:rsidRPr="00060802">
        <w:rPr>
          <w:w w:val="103"/>
        </w:rPr>
        <w:t>a.(3</w:t>
      </w:r>
      <w:r w:rsidRPr="00060802">
        <w:rPr>
          <w:w w:val="104"/>
        </w:rPr>
        <w:t>)).</w:t>
      </w:r>
    </w:p>
    <w:p w:rsidR="00060802" w:rsidRPr="00060802" w:rsidRDefault="00060802" w:rsidP="00060802">
      <w:pPr>
        <w:tabs>
          <w:tab w:val="left" w:pos="1440"/>
          <w:tab w:val="left" w:pos="2160"/>
          <w:tab w:val="left" w:pos="2880"/>
        </w:tabs>
        <w:ind w:left="720" w:right="40"/>
        <w:jc w:val="both"/>
      </w:pPr>
    </w:p>
    <w:p w:rsidR="00060802" w:rsidRPr="00060802" w:rsidRDefault="00060802" w:rsidP="00060802">
      <w:pPr>
        <w:tabs>
          <w:tab w:val="left" w:pos="720"/>
          <w:tab w:val="left" w:pos="1440"/>
          <w:tab w:val="left" w:pos="2160"/>
          <w:tab w:val="left" w:pos="2880"/>
        </w:tabs>
        <w:ind w:left="1440" w:hanging="720"/>
        <w:jc w:val="both"/>
      </w:pPr>
      <w:r w:rsidRPr="00060802">
        <w:t>h.</w:t>
      </w:r>
      <w:r w:rsidRPr="00060802">
        <w:tab/>
        <w:t>The</w:t>
      </w:r>
      <w:r w:rsidRPr="00060802">
        <w:rPr>
          <w:spacing w:val="11"/>
        </w:rPr>
        <w:t xml:space="preserve"> </w:t>
      </w:r>
      <w:r w:rsidRPr="00060802">
        <w:t>provider</w:t>
      </w:r>
      <w:r w:rsidRPr="00060802">
        <w:rPr>
          <w:spacing w:val="19"/>
        </w:rPr>
        <w:t xml:space="preserve"> </w:t>
      </w:r>
      <w:r w:rsidRPr="00060802">
        <w:t>shall</w:t>
      </w:r>
      <w:r w:rsidRPr="00060802">
        <w:rPr>
          <w:spacing w:val="15"/>
        </w:rPr>
        <w:t xml:space="preserve"> </w:t>
      </w:r>
      <w:r w:rsidRPr="00060802">
        <w:t>provide</w:t>
      </w:r>
      <w:r w:rsidRPr="00060802">
        <w:rPr>
          <w:spacing w:val="16"/>
        </w:rPr>
        <w:t xml:space="preserve"> </w:t>
      </w:r>
      <w:r w:rsidRPr="00060802">
        <w:t>monthly</w:t>
      </w:r>
      <w:r w:rsidRPr="00060802">
        <w:rPr>
          <w:spacing w:val="16"/>
        </w:rPr>
        <w:t xml:space="preserve"> </w:t>
      </w:r>
      <w:r w:rsidRPr="00060802">
        <w:t>summary</w:t>
      </w:r>
      <w:r w:rsidRPr="00060802">
        <w:rPr>
          <w:spacing w:val="36"/>
        </w:rPr>
        <w:t xml:space="preserve"> </w:t>
      </w:r>
      <w:r w:rsidRPr="00060802">
        <w:t>reports</w:t>
      </w:r>
      <w:r w:rsidRPr="00060802">
        <w:rPr>
          <w:spacing w:val="19"/>
        </w:rPr>
        <w:t xml:space="preserve"> </w:t>
      </w:r>
      <w:r w:rsidRPr="00060802">
        <w:t>to the</w:t>
      </w:r>
      <w:r w:rsidRPr="00060802">
        <w:rPr>
          <w:spacing w:val="9"/>
        </w:rPr>
        <w:t xml:space="preserve"> </w:t>
      </w:r>
      <w:r w:rsidRPr="00060802">
        <w:t>FPSC</w:t>
      </w:r>
      <w:r w:rsidRPr="00060802">
        <w:rPr>
          <w:spacing w:val="9"/>
        </w:rPr>
        <w:t xml:space="preserve"> </w:t>
      </w:r>
      <w:r w:rsidRPr="00060802">
        <w:t>and</w:t>
      </w:r>
      <w:r w:rsidRPr="00060802">
        <w:rPr>
          <w:spacing w:val="8"/>
        </w:rPr>
        <w:t xml:space="preserve"> </w:t>
      </w:r>
      <w:r w:rsidRPr="00060802">
        <w:rPr>
          <w:w w:val="102"/>
        </w:rPr>
        <w:t xml:space="preserve">the </w:t>
      </w:r>
      <w:r w:rsidRPr="00060802">
        <w:t>Administrator regarding</w:t>
      </w:r>
      <w:r w:rsidRPr="00060802">
        <w:rPr>
          <w:spacing w:val="31"/>
        </w:rPr>
        <w:t xml:space="preserve"> </w:t>
      </w:r>
      <w:r w:rsidRPr="00060802">
        <w:t>the</w:t>
      </w:r>
      <w:r w:rsidRPr="00060802">
        <w:rPr>
          <w:spacing w:val="19"/>
        </w:rPr>
        <w:t xml:space="preserve"> </w:t>
      </w:r>
      <w:r w:rsidRPr="00060802">
        <w:t>number</w:t>
      </w:r>
      <w:r w:rsidRPr="00060802">
        <w:rPr>
          <w:spacing w:val="22"/>
        </w:rPr>
        <w:t xml:space="preserve"> </w:t>
      </w:r>
      <w:r w:rsidRPr="00060802">
        <w:t>of</w:t>
      </w:r>
      <w:r w:rsidRPr="00060802">
        <w:rPr>
          <w:spacing w:val="15"/>
        </w:rPr>
        <w:t xml:space="preserve"> </w:t>
      </w:r>
      <w:r w:rsidRPr="00060802">
        <w:t>complaints</w:t>
      </w:r>
      <w:r w:rsidRPr="00060802">
        <w:rPr>
          <w:spacing w:val="50"/>
        </w:rPr>
        <w:t xml:space="preserve"> </w:t>
      </w:r>
      <w:r w:rsidRPr="00060802">
        <w:t>received</w:t>
      </w:r>
      <w:r w:rsidRPr="00060802">
        <w:rPr>
          <w:spacing w:val="24"/>
        </w:rPr>
        <w:t xml:space="preserve"> </w:t>
      </w:r>
      <w:r w:rsidRPr="00060802">
        <w:t>categorized</w:t>
      </w:r>
      <w:r w:rsidRPr="00060802">
        <w:rPr>
          <w:spacing w:val="54"/>
        </w:rPr>
        <w:t xml:space="preserve"> </w:t>
      </w:r>
      <w:r w:rsidRPr="00060802">
        <w:t>by</w:t>
      </w:r>
      <w:r w:rsidRPr="00060802">
        <w:rPr>
          <w:spacing w:val="4"/>
        </w:rPr>
        <w:t xml:space="preserve"> </w:t>
      </w:r>
      <w:r w:rsidRPr="00060802">
        <w:rPr>
          <w:w w:val="104"/>
        </w:rPr>
        <w:t xml:space="preserve">topic </w:t>
      </w:r>
      <w:r w:rsidRPr="00060802">
        <w:t xml:space="preserve">areas. </w:t>
      </w:r>
      <w:r w:rsidRPr="00060802">
        <w:rPr>
          <w:spacing w:val="42"/>
        </w:rPr>
        <w:t xml:space="preserve"> </w:t>
      </w:r>
      <w:r w:rsidRPr="00060802">
        <w:t>The</w:t>
      </w:r>
      <w:r w:rsidRPr="00060802">
        <w:rPr>
          <w:spacing w:val="25"/>
        </w:rPr>
        <w:t xml:space="preserve"> </w:t>
      </w:r>
      <w:r w:rsidRPr="00060802">
        <w:t>provider</w:t>
      </w:r>
      <w:r w:rsidRPr="00060802">
        <w:rPr>
          <w:spacing w:val="39"/>
        </w:rPr>
        <w:t xml:space="preserve"> </w:t>
      </w:r>
      <w:r w:rsidRPr="00060802">
        <w:t>shall</w:t>
      </w:r>
      <w:r w:rsidRPr="00060802">
        <w:rPr>
          <w:spacing w:val="32"/>
        </w:rPr>
        <w:t xml:space="preserve"> </w:t>
      </w:r>
      <w:r w:rsidRPr="00060802">
        <w:t>also</w:t>
      </w:r>
      <w:r w:rsidRPr="00060802">
        <w:rPr>
          <w:spacing w:val="24"/>
        </w:rPr>
        <w:t xml:space="preserve"> </w:t>
      </w:r>
      <w:r w:rsidRPr="00060802">
        <w:t>provide</w:t>
      </w:r>
      <w:r w:rsidRPr="00060802">
        <w:rPr>
          <w:spacing w:val="34"/>
        </w:rPr>
        <w:t xml:space="preserve"> </w:t>
      </w:r>
      <w:r w:rsidRPr="00060802">
        <w:t>a</w:t>
      </w:r>
      <w:r w:rsidRPr="00060802">
        <w:rPr>
          <w:spacing w:val="14"/>
        </w:rPr>
        <w:t xml:space="preserve"> </w:t>
      </w:r>
      <w:r w:rsidRPr="00060802">
        <w:t>complaint</w:t>
      </w:r>
      <w:r w:rsidRPr="00060802">
        <w:rPr>
          <w:spacing w:val="46"/>
        </w:rPr>
        <w:t xml:space="preserve"> </w:t>
      </w:r>
      <w:r w:rsidRPr="00060802">
        <w:t>summary</w:t>
      </w:r>
      <w:r w:rsidRPr="00060802">
        <w:rPr>
          <w:spacing w:val="42"/>
        </w:rPr>
        <w:t xml:space="preserve"> </w:t>
      </w:r>
      <w:r w:rsidRPr="00060802">
        <w:t>to</w:t>
      </w:r>
      <w:r w:rsidRPr="00060802">
        <w:rPr>
          <w:spacing w:val="17"/>
        </w:rPr>
        <w:t xml:space="preserve"> </w:t>
      </w:r>
      <w:r w:rsidRPr="00060802">
        <w:t>the</w:t>
      </w:r>
      <w:r w:rsidRPr="00060802">
        <w:rPr>
          <w:spacing w:val="27"/>
        </w:rPr>
        <w:t xml:space="preserve"> </w:t>
      </w:r>
      <w:r w:rsidRPr="00060802">
        <w:t>FPSC</w:t>
      </w:r>
      <w:r w:rsidRPr="00060802">
        <w:rPr>
          <w:spacing w:val="36"/>
        </w:rPr>
        <w:t xml:space="preserve"> </w:t>
      </w:r>
      <w:r w:rsidRPr="00060802">
        <w:t>in</w:t>
      </w:r>
      <w:r w:rsidRPr="00060802">
        <w:rPr>
          <w:spacing w:val="13"/>
        </w:rPr>
        <w:t xml:space="preserve"> </w:t>
      </w:r>
      <w:r w:rsidRPr="00060802">
        <w:rPr>
          <w:w w:val="104"/>
        </w:rPr>
        <w:t xml:space="preserve">the </w:t>
      </w:r>
      <w:r w:rsidRPr="00060802">
        <w:t>format</w:t>
      </w:r>
      <w:r w:rsidRPr="00060802">
        <w:rPr>
          <w:spacing w:val="39"/>
        </w:rPr>
        <w:t xml:space="preserve"> </w:t>
      </w:r>
      <w:r w:rsidRPr="00060802">
        <w:t>necessary</w:t>
      </w:r>
      <w:r w:rsidRPr="00060802">
        <w:rPr>
          <w:spacing w:val="40"/>
        </w:rPr>
        <w:t xml:space="preserve"> </w:t>
      </w:r>
      <w:r w:rsidRPr="00060802">
        <w:t>to</w:t>
      </w:r>
      <w:r w:rsidRPr="00060802">
        <w:rPr>
          <w:spacing w:val="23"/>
        </w:rPr>
        <w:t xml:space="preserve"> </w:t>
      </w:r>
      <w:r w:rsidRPr="00060802">
        <w:t>submit</w:t>
      </w:r>
      <w:r w:rsidRPr="00060802">
        <w:rPr>
          <w:spacing w:val="39"/>
        </w:rPr>
        <w:t xml:space="preserve"> </w:t>
      </w:r>
      <w:r w:rsidRPr="00060802">
        <w:t>to</w:t>
      </w:r>
      <w:r w:rsidRPr="00060802">
        <w:rPr>
          <w:spacing w:val="22"/>
        </w:rPr>
        <w:t xml:space="preserve"> </w:t>
      </w:r>
      <w:r w:rsidRPr="00060802">
        <w:t>the</w:t>
      </w:r>
      <w:r w:rsidRPr="00060802">
        <w:rPr>
          <w:spacing w:val="22"/>
        </w:rPr>
        <w:t xml:space="preserve"> </w:t>
      </w:r>
      <w:r w:rsidRPr="00060802">
        <w:t>FCC</w:t>
      </w:r>
      <w:r w:rsidRPr="00060802">
        <w:rPr>
          <w:spacing w:val="30"/>
        </w:rPr>
        <w:t xml:space="preserve"> </w:t>
      </w:r>
      <w:r w:rsidRPr="00060802">
        <w:t>in</w:t>
      </w:r>
      <w:r w:rsidRPr="00060802">
        <w:rPr>
          <w:spacing w:val="12"/>
        </w:rPr>
        <w:t xml:space="preserve"> </w:t>
      </w:r>
      <w:r w:rsidRPr="00060802">
        <w:t>compliance</w:t>
      </w:r>
      <w:r w:rsidRPr="00060802">
        <w:rPr>
          <w:spacing w:val="54"/>
        </w:rPr>
        <w:t xml:space="preserve"> </w:t>
      </w:r>
      <w:r w:rsidRPr="00060802">
        <w:t>with</w:t>
      </w:r>
      <w:r w:rsidRPr="00060802">
        <w:rPr>
          <w:spacing w:val="31"/>
        </w:rPr>
        <w:t xml:space="preserve"> </w:t>
      </w:r>
      <w:r w:rsidRPr="00060802">
        <w:t>47 CFR  64.604(c)(1)(ii), by June 15 covering the previous 12 months</w:t>
      </w:r>
      <w:r w:rsidRPr="00060802">
        <w:rPr>
          <w:spacing w:val="54"/>
        </w:rPr>
        <w:t xml:space="preserve"> </w:t>
      </w:r>
      <w:r w:rsidRPr="00060802">
        <w:rPr>
          <w:w w:val="104"/>
        </w:rPr>
        <w:t xml:space="preserve">of </w:t>
      </w:r>
      <w:r w:rsidRPr="00060802">
        <w:t>complaints</w:t>
      </w:r>
      <w:r w:rsidRPr="00060802">
        <w:rPr>
          <w:spacing w:val="39"/>
        </w:rPr>
        <w:t xml:space="preserve"> </w:t>
      </w:r>
      <w:r w:rsidRPr="00060802">
        <w:t>ending</w:t>
      </w:r>
      <w:r w:rsidRPr="00060802">
        <w:rPr>
          <w:spacing w:val="29"/>
        </w:rPr>
        <w:t xml:space="preserve"> </w:t>
      </w:r>
      <w:r w:rsidRPr="00060802">
        <w:t>May</w:t>
      </w:r>
      <w:r w:rsidRPr="00060802">
        <w:rPr>
          <w:spacing w:val="11"/>
        </w:rPr>
        <w:t xml:space="preserve"> </w:t>
      </w:r>
      <w:r w:rsidRPr="00060802">
        <w:t>31</w:t>
      </w:r>
      <w:r w:rsidRPr="00060802">
        <w:rPr>
          <w:spacing w:val="20"/>
        </w:rPr>
        <w:t xml:space="preserve"> </w:t>
      </w:r>
      <w:r w:rsidRPr="00060802">
        <w:t>of</w:t>
      </w:r>
      <w:r w:rsidRPr="00060802">
        <w:rPr>
          <w:spacing w:val="10"/>
        </w:rPr>
        <w:t xml:space="preserve"> </w:t>
      </w:r>
      <w:r w:rsidRPr="00060802">
        <w:t>that</w:t>
      </w:r>
      <w:r w:rsidRPr="00060802">
        <w:rPr>
          <w:spacing w:val="20"/>
        </w:rPr>
        <w:t xml:space="preserve"> </w:t>
      </w:r>
      <w:r w:rsidRPr="00060802">
        <w:rPr>
          <w:w w:val="102"/>
        </w:rPr>
        <w:t>year.</w:t>
      </w:r>
    </w:p>
    <w:p w:rsidR="00060802" w:rsidRPr="00060802" w:rsidRDefault="00060802" w:rsidP="00060802">
      <w:pPr>
        <w:tabs>
          <w:tab w:val="left" w:pos="1440"/>
          <w:tab w:val="left" w:pos="2160"/>
          <w:tab w:val="left" w:pos="2880"/>
        </w:tabs>
        <w:ind w:left="720" w:right="40"/>
        <w:jc w:val="both"/>
      </w:pPr>
    </w:p>
    <w:p w:rsidR="00060802" w:rsidRPr="00060802" w:rsidRDefault="00060802" w:rsidP="00060802">
      <w:pPr>
        <w:tabs>
          <w:tab w:val="left" w:pos="720"/>
          <w:tab w:val="left" w:pos="1440"/>
          <w:tab w:val="left" w:pos="2160"/>
          <w:tab w:val="left" w:pos="2880"/>
        </w:tabs>
        <w:ind w:left="1440" w:hanging="720"/>
        <w:jc w:val="both"/>
      </w:pPr>
      <w:r w:rsidRPr="00060802">
        <w:t>i.</w:t>
      </w:r>
      <w:r w:rsidRPr="00060802">
        <w:tab/>
        <w:t>The provider</w:t>
      </w:r>
      <w:r w:rsidRPr="00060802">
        <w:rPr>
          <w:spacing w:val="9"/>
        </w:rPr>
        <w:t xml:space="preserve"> </w:t>
      </w:r>
      <w:r w:rsidRPr="00060802">
        <w:t>shall</w:t>
      </w:r>
      <w:r w:rsidRPr="00060802">
        <w:rPr>
          <w:spacing w:val="3"/>
        </w:rPr>
        <w:t xml:space="preserve"> </w:t>
      </w:r>
      <w:r w:rsidRPr="00060802">
        <w:t>report</w:t>
      </w:r>
      <w:r w:rsidRPr="00060802">
        <w:rPr>
          <w:spacing w:val="4"/>
        </w:rPr>
        <w:t xml:space="preserve"> </w:t>
      </w:r>
      <w:r w:rsidRPr="00060802">
        <w:t>monthly to</w:t>
      </w:r>
      <w:r w:rsidRPr="00060802">
        <w:rPr>
          <w:spacing w:val="51"/>
        </w:rPr>
        <w:t xml:space="preserve"> </w:t>
      </w:r>
      <w:r w:rsidRPr="00060802">
        <w:t>the</w:t>
      </w:r>
      <w:r w:rsidRPr="00060802">
        <w:rPr>
          <w:spacing w:val="45"/>
        </w:rPr>
        <w:t xml:space="preserve"> </w:t>
      </w:r>
      <w:r w:rsidRPr="00060802">
        <w:t>FPSC and</w:t>
      </w:r>
      <w:r w:rsidRPr="00060802">
        <w:rPr>
          <w:spacing w:val="48"/>
        </w:rPr>
        <w:t xml:space="preserve"> </w:t>
      </w:r>
      <w:r w:rsidRPr="00060802">
        <w:t>the</w:t>
      </w:r>
      <w:r w:rsidRPr="00060802">
        <w:rPr>
          <w:spacing w:val="48"/>
        </w:rPr>
        <w:t xml:space="preserve"> </w:t>
      </w:r>
      <w:r w:rsidRPr="00060802">
        <w:t xml:space="preserve">Administrator </w:t>
      </w:r>
      <w:r w:rsidRPr="00060802">
        <w:rPr>
          <w:w w:val="102"/>
        </w:rPr>
        <w:t xml:space="preserve">the </w:t>
      </w:r>
      <w:r w:rsidRPr="00060802">
        <w:t>results</w:t>
      </w:r>
      <w:r w:rsidRPr="00060802">
        <w:rPr>
          <w:spacing w:val="23"/>
        </w:rPr>
        <w:t xml:space="preserve"> </w:t>
      </w:r>
      <w:r w:rsidRPr="00060802">
        <w:t>of</w:t>
      </w:r>
      <w:r w:rsidRPr="00060802">
        <w:rPr>
          <w:spacing w:val="11"/>
        </w:rPr>
        <w:t xml:space="preserve"> </w:t>
      </w:r>
      <w:r w:rsidRPr="00060802">
        <w:t>any</w:t>
      </w:r>
      <w:r w:rsidRPr="00060802">
        <w:rPr>
          <w:spacing w:val="21"/>
        </w:rPr>
        <w:t xml:space="preserve"> </w:t>
      </w:r>
      <w:r w:rsidRPr="00060802">
        <w:t>user</w:t>
      </w:r>
      <w:r w:rsidRPr="00060802">
        <w:rPr>
          <w:spacing w:val="9"/>
        </w:rPr>
        <w:t xml:space="preserve"> </w:t>
      </w:r>
      <w:r w:rsidRPr="00060802">
        <w:t>evaluations</w:t>
      </w:r>
      <w:r w:rsidRPr="00060802">
        <w:rPr>
          <w:spacing w:val="51"/>
        </w:rPr>
        <w:t xml:space="preserve"> </w:t>
      </w:r>
      <w:r w:rsidRPr="00060802">
        <w:rPr>
          <w:w w:val="104"/>
        </w:rPr>
        <w:t>conducted.</w:t>
      </w:r>
    </w:p>
    <w:p w:rsidR="00060802" w:rsidRPr="00060802" w:rsidRDefault="00060802" w:rsidP="00060802">
      <w:pPr>
        <w:tabs>
          <w:tab w:val="left" w:pos="1440"/>
          <w:tab w:val="left" w:pos="2160"/>
          <w:tab w:val="left" w:pos="2880"/>
        </w:tabs>
        <w:ind w:left="720" w:right="40"/>
        <w:jc w:val="both"/>
      </w:pPr>
    </w:p>
    <w:p w:rsidR="00060802" w:rsidRPr="00060802" w:rsidRDefault="00060802" w:rsidP="00060802">
      <w:pPr>
        <w:tabs>
          <w:tab w:val="left" w:pos="720"/>
          <w:tab w:val="left" w:pos="1440"/>
          <w:tab w:val="left" w:pos="2160"/>
          <w:tab w:val="left" w:pos="2880"/>
        </w:tabs>
        <w:ind w:left="1440" w:hanging="720"/>
        <w:jc w:val="both"/>
      </w:pPr>
      <w:r w:rsidRPr="00060802">
        <w:t>j.</w:t>
      </w:r>
      <w:r w:rsidRPr="00060802">
        <w:tab/>
        <w:t xml:space="preserve">The provider shall report monthly on new subcontractors being used </w:t>
      </w:r>
      <w:r w:rsidRPr="00060802">
        <w:rPr>
          <w:w w:val="103"/>
        </w:rPr>
        <w:t xml:space="preserve">to </w:t>
      </w:r>
      <w:r w:rsidRPr="00060802">
        <w:t>assist</w:t>
      </w:r>
      <w:r w:rsidRPr="00060802">
        <w:rPr>
          <w:spacing w:val="49"/>
        </w:rPr>
        <w:t xml:space="preserve"> </w:t>
      </w:r>
      <w:r w:rsidRPr="00060802">
        <w:t>in</w:t>
      </w:r>
      <w:r w:rsidRPr="00060802">
        <w:rPr>
          <w:spacing w:val="25"/>
        </w:rPr>
        <w:t xml:space="preserve"> </w:t>
      </w:r>
      <w:r w:rsidRPr="00060802">
        <w:t>providing relay</w:t>
      </w:r>
      <w:r w:rsidRPr="00060802">
        <w:rPr>
          <w:spacing w:val="29"/>
        </w:rPr>
        <w:t xml:space="preserve"> </w:t>
      </w:r>
      <w:r w:rsidRPr="00060802">
        <w:t>service</w:t>
      </w:r>
      <w:r w:rsidRPr="00060802">
        <w:rPr>
          <w:spacing w:val="35"/>
        </w:rPr>
        <w:t xml:space="preserve"> </w:t>
      </w:r>
      <w:r w:rsidRPr="00060802">
        <w:t>and</w:t>
      </w:r>
      <w:r w:rsidRPr="00060802">
        <w:rPr>
          <w:spacing w:val="30"/>
        </w:rPr>
        <w:t xml:space="preserve"> </w:t>
      </w:r>
      <w:r w:rsidRPr="00060802">
        <w:t>shall</w:t>
      </w:r>
      <w:r w:rsidRPr="00060802">
        <w:rPr>
          <w:spacing w:val="47"/>
        </w:rPr>
        <w:t xml:space="preserve"> </w:t>
      </w:r>
      <w:r w:rsidRPr="00060802">
        <w:t>identify</w:t>
      </w:r>
      <w:r w:rsidRPr="00060802">
        <w:rPr>
          <w:spacing w:val="38"/>
        </w:rPr>
        <w:t xml:space="preserve"> </w:t>
      </w:r>
      <w:r w:rsidRPr="00060802">
        <w:t>the</w:t>
      </w:r>
      <w:r w:rsidRPr="00060802">
        <w:rPr>
          <w:spacing w:val="29"/>
        </w:rPr>
        <w:t xml:space="preserve"> </w:t>
      </w:r>
      <w:r w:rsidRPr="00060802">
        <w:t>scope</w:t>
      </w:r>
      <w:r w:rsidRPr="00060802">
        <w:rPr>
          <w:spacing w:val="36"/>
        </w:rPr>
        <w:t xml:space="preserve"> </w:t>
      </w:r>
      <w:r w:rsidRPr="00060802">
        <w:t>of</w:t>
      </w:r>
      <w:r w:rsidRPr="00060802">
        <w:rPr>
          <w:spacing w:val="26"/>
        </w:rPr>
        <w:t xml:space="preserve"> </w:t>
      </w:r>
      <w:r w:rsidRPr="00060802">
        <w:t>their</w:t>
      </w:r>
      <w:r w:rsidRPr="00060802">
        <w:rPr>
          <w:spacing w:val="43"/>
        </w:rPr>
        <w:t xml:space="preserve"> </w:t>
      </w:r>
      <w:r w:rsidRPr="00060802">
        <w:t>role</w:t>
      </w:r>
      <w:r w:rsidRPr="00060802">
        <w:rPr>
          <w:spacing w:val="30"/>
        </w:rPr>
        <w:t xml:space="preserve"> </w:t>
      </w:r>
      <w:r w:rsidRPr="00060802">
        <w:t>in</w:t>
      </w:r>
      <w:r w:rsidRPr="00060802">
        <w:rPr>
          <w:spacing w:val="17"/>
        </w:rPr>
        <w:t xml:space="preserve"> </w:t>
      </w:r>
      <w:r w:rsidRPr="00060802">
        <w:rPr>
          <w:w w:val="102"/>
        </w:rPr>
        <w:t xml:space="preserve">the </w:t>
      </w:r>
      <w:r w:rsidRPr="00060802">
        <w:t>process</w:t>
      </w:r>
      <w:r w:rsidRPr="00060802">
        <w:rPr>
          <w:spacing w:val="19"/>
        </w:rPr>
        <w:t xml:space="preserve"> </w:t>
      </w:r>
      <w:r w:rsidRPr="00060802">
        <w:t>and</w:t>
      </w:r>
      <w:r w:rsidRPr="00060802">
        <w:rPr>
          <w:spacing w:val="15"/>
        </w:rPr>
        <w:t xml:space="preserve"> </w:t>
      </w:r>
      <w:r w:rsidRPr="00060802">
        <w:t>the</w:t>
      </w:r>
      <w:r w:rsidRPr="00060802">
        <w:rPr>
          <w:spacing w:val="24"/>
        </w:rPr>
        <w:t xml:space="preserve"> </w:t>
      </w:r>
      <w:r w:rsidRPr="00060802">
        <w:t>relationship</w:t>
      </w:r>
      <w:r w:rsidRPr="00060802">
        <w:rPr>
          <w:spacing w:val="33"/>
        </w:rPr>
        <w:t xml:space="preserve"> </w:t>
      </w:r>
      <w:r w:rsidRPr="00060802">
        <w:t>of</w:t>
      </w:r>
      <w:r w:rsidRPr="00060802">
        <w:rPr>
          <w:spacing w:val="11"/>
        </w:rPr>
        <w:t xml:space="preserve"> </w:t>
      </w:r>
      <w:r w:rsidRPr="00060802">
        <w:t>the</w:t>
      </w:r>
      <w:r w:rsidRPr="00060802">
        <w:rPr>
          <w:spacing w:val="10"/>
        </w:rPr>
        <w:t xml:space="preserve"> </w:t>
      </w:r>
      <w:r w:rsidRPr="00060802">
        <w:t>subcontractor</w:t>
      </w:r>
      <w:r w:rsidRPr="00060802">
        <w:rPr>
          <w:spacing w:val="55"/>
        </w:rPr>
        <w:t xml:space="preserve"> </w:t>
      </w:r>
      <w:r w:rsidRPr="00060802">
        <w:t>to</w:t>
      </w:r>
      <w:r w:rsidRPr="00060802">
        <w:rPr>
          <w:spacing w:val="12"/>
        </w:rPr>
        <w:t xml:space="preserve"> </w:t>
      </w:r>
      <w:r w:rsidRPr="00060802">
        <w:t>the</w:t>
      </w:r>
      <w:r w:rsidRPr="00060802">
        <w:rPr>
          <w:spacing w:val="17"/>
        </w:rPr>
        <w:t xml:space="preserve"> </w:t>
      </w:r>
      <w:r w:rsidRPr="00060802">
        <w:rPr>
          <w:w w:val="103"/>
        </w:rPr>
        <w:t>provider.</w:t>
      </w:r>
    </w:p>
    <w:p w:rsidR="00060802" w:rsidRPr="00060802" w:rsidRDefault="00060802" w:rsidP="00060802">
      <w:pPr>
        <w:tabs>
          <w:tab w:val="left" w:pos="1440"/>
          <w:tab w:val="left" w:pos="2160"/>
          <w:tab w:val="left" w:pos="2880"/>
        </w:tabs>
        <w:ind w:left="720" w:right="40"/>
        <w:jc w:val="both"/>
      </w:pPr>
    </w:p>
    <w:p w:rsidR="00060802" w:rsidRPr="00060802" w:rsidRDefault="00060802" w:rsidP="00060802">
      <w:pPr>
        <w:tabs>
          <w:tab w:val="left" w:pos="720"/>
          <w:tab w:val="left" w:pos="1440"/>
          <w:tab w:val="left" w:pos="2160"/>
          <w:tab w:val="left" w:pos="2880"/>
        </w:tabs>
        <w:ind w:left="1440" w:hanging="720"/>
        <w:jc w:val="both"/>
      </w:pPr>
      <w:r w:rsidRPr="00060802">
        <w:t>k.</w:t>
      </w:r>
      <w:r w:rsidRPr="00060802">
        <w:tab/>
        <w:t>By</w:t>
      </w:r>
      <w:r w:rsidRPr="00060802">
        <w:rPr>
          <w:spacing w:val="13"/>
        </w:rPr>
        <w:t xml:space="preserve"> </w:t>
      </w:r>
      <w:r w:rsidRPr="00060802">
        <w:t>March</w:t>
      </w:r>
      <w:r w:rsidRPr="00060802">
        <w:rPr>
          <w:spacing w:val="32"/>
        </w:rPr>
        <w:t xml:space="preserve"> </w:t>
      </w:r>
      <w:r w:rsidRPr="00060802">
        <w:t>1,</w:t>
      </w:r>
      <w:r w:rsidRPr="00060802">
        <w:rPr>
          <w:spacing w:val="10"/>
        </w:rPr>
        <w:t xml:space="preserve"> </w:t>
      </w:r>
      <w:r w:rsidRPr="00060802">
        <w:t>the</w:t>
      </w:r>
      <w:r w:rsidRPr="00060802">
        <w:rPr>
          <w:spacing w:val="20"/>
        </w:rPr>
        <w:t xml:space="preserve"> </w:t>
      </w:r>
      <w:r w:rsidRPr="00060802">
        <w:t>provider</w:t>
      </w:r>
      <w:r w:rsidRPr="00060802">
        <w:rPr>
          <w:spacing w:val="31"/>
        </w:rPr>
        <w:t xml:space="preserve"> </w:t>
      </w:r>
      <w:r w:rsidRPr="00060802">
        <w:t>shall</w:t>
      </w:r>
      <w:r w:rsidRPr="00060802">
        <w:rPr>
          <w:spacing w:val="31"/>
        </w:rPr>
        <w:t xml:space="preserve"> </w:t>
      </w:r>
      <w:r w:rsidRPr="00060802">
        <w:t>provide</w:t>
      </w:r>
      <w:r w:rsidRPr="00060802">
        <w:rPr>
          <w:spacing w:val="21"/>
        </w:rPr>
        <w:t xml:space="preserve"> </w:t>
      </w:r>
      <w:r w:rsidRPr="00060802">
        <w:t>to</w:t>
      </w:r>
      <w:r w:rsidRPr="00060802">
        <w:rPr>
          <w:spacing w:val="12"/>
        </w:rPr>
        <w:t xml:space="preserve"> </w:t>
      </w:r>
      <w:r w:rsidRPr="00060802">
        <w:t>the</w:t>
      </w:r>
      <w:r w:rsidRPr="00060802">
        <w:rPr>
          <w:spacing w:val="19"/>
        </w:rPr>
        <w:t xml:space="preserve"> </w:t>
      </w:r>
      <w:r w:rsidRPr="00060802">
        <w:t>Administrator and</w:t>
      </w:r>
      <w:r w:rsidRPr="00060802">
        <w:rPr>
          <w:spacing w:val="15"/>
        </w:rPr>
        <w:t xml:space="preserve"> </w:t>
      </w:r>
      <w:r w:rsidRPr="00060802">
        <w:t>the</w:t>
      </w:r>
      <w:r w:rsidRPr="00060802">
        <w:rPr>
          <w:spacing w:val="13"/>
        </w:rPr>
        <w:t xml:space="preserve"> </w:t>
      </w:r>
      <w:r w:rsidRPr="00060802">
        <w:rPr>
          <w:w w:val="104"/>
        </w:rPr>
        <w:t xml:space="preserve">contract </w:t>
      </w:r>
      <w:r w:rsidRPr="00060802">
        <w:t>manager</w:t>
      </w:r>
      <w:r w:rsidRPr="00060802">
        <w:rPr>
          <w:spacing w:val="21"/>
        </w:rPr>
        <w:t xml:space="preserve"> </w:t>
      </w:r>
      <w:r w:rsidRPr="00060802">
        <w:t>forecasted</w:t>
      </w:r>
      <w:r w:rsidRPr="00060802">
        <w:rPr>
          <w:spacing w:val="38"/>
        </w:rPr>
        <w:t xml:space="preserve"> </w:t>
      </w:r>
      <w:r w:rsidRPr="00060802">
        <w:t>relay</w:t>
      </w:r>
      <w:r w:rsidRPr="00060802">
        <w:rPr>
          <w:spacing w:val="14"/>
        </w:rPr>
        <w:t xml:space="preserve"> </w:t>
      </w:r>
      <w:r w:rsidRPr="00060802">
        <w:t>usage</w:t>
      </w:r>
      <w:r w:rsidRPr="00060802">
        <w:rPr>
          <w:spacing w:val="9"/>
        </w:rPr>
        <w:t xml:space="preserve"> </w:t>
      </w:r>
      <w:r w:rsidRPr="00060802">
        <w:t>figures</w:t>
      </w:r>
      <w:r w:rsidRPr="00060802">
        <w:rPr>
          <w:spacing w:val="18"/>
        </w:rPr>
        <w:t xml:space="preserve"> </w:t>
      </w:r>
      <w:r w:rsidRPr="00060802">
        <w:t>and</w:t>
      </w:r>
      <w:r w:rsidRPr="00060802">
        <w:rPr>
          <w:spacing w:val="6"/>
        </w:rPr>
        <w:t xml:space="preserve"> </w:t>
      </w:r>
      <w:r w:rsidRPr="00060802">
        <w:t>costs</w:t>
      </w:r>
      <w:r w:rsidRPr="00060802">
        <w:rPr>
          <w:spacing w:val="17"/>
        </w:rPr>
        <w:t xml:space="preserve"> </w:t>
      </w:r>
      <w:r w:rsidRPr="00060802">
        <w:t>to</w:t>
      </w:r>
      <w:r w:rsidRPr="00060802">
        <w:rPr>
          <w:spacing w:val="1"/>
        </w:rPr>
        <w:t xml:space="preserve"> </w:t>
      </w:r>
      <w:r w:rsidRPr="00060802">
        <w:t>the</w:t>
      </w:r>
      <w:r w:rsidRPr="00060802">
        <w:rPr>
          <w:spacing w:val="6"/>
        </w:rPr>
        <w:t xml:space="preserve"> </w:t>
      </w:r>
      <w:r w:rsidRPr="00060802">
        <w:t>FPSC</w:t>
      </w:r>
      <w:r w:rsidRPr="00060802">
        <w:rPr>
          <w:spacing w:val="40"/>
        </w:rPr>
        <w:t xml:space="preserve"> </w:t>
      </w:r>
      <w:r w:rsidRPr="00060802">
        <w:t xml:space="preserve">for </w:t>
      </w:r>
      <w:r w:rsidRPr="00060802">
        <w:rPr>
          <w:w w:val="104"/>
        </w:rPr>
        <w:t xml:space="preserve">the </w:t>
      </w:r>
      <w:r w:rsidRPr="00060802">
        <w:t>upcoming</w:t>
      </w:r>
      <w:r w:rsidRPr="00060802">
        <w:rPr>
          <w:spacing w:val="28"/>
        </w:rPr>
        <w:t xml:space="preserve"> </w:t>
      </w:r>
      <w:r w:rsidRPr="00060802">
        <w:t>fiscal</w:t>
      </w:r>
      <w:r w:rsidRPr="00060802">
        <w:rPr>
          <w:spacing w:val="32"/>
        </w:rPr>
        <w:t xml:space="preserve"> </w:t>
      </w:r>
      <w:r w:rsidRPr="00060802">
        <w:t>year</w:t>
      </w:r>
      <w:r w:rsidRPr="00060802">
        <w:rPr>
          <w:spacing w:val="8"/>
        </w:rPr>
        <w:t xml:space="preserve"> </w:t>
      </w:r>
      <w:r w:rsidRPr="00060802">
        <w:t>(July</w:t>
      </w:r>
      <w:r w:rsidRPr="00060802">
        <w:rPr>
          <w:spacing w:val="24"/>
        </w:rPr>
        <w:t xml:space="preserve"> </w:t>
      </w:r>
      <w:r w:rsidRPr="00060802">
        <w:t>1</w:t>
      </w:r>
      <w:r w:rsidRPr="00060802">
        <w:rPr>
          <w:spacing w:val="-5"/>
        </w:rPr>
        <w:t xml:space="preserve"> </w:t>
      </w:r>
      <w:r w:rsidRPr="00060802">
        <w:rPr>
          <w:w w:val="116"/>
        </w:rPr>
        <w:t>- June</w:t>
      </w:r>
      <w:r w:rsidRPr="00060802">
        <w:rPr>
          <w:spacing w:val="53"/>
          <w:w w:val="116"/>
        </w:rPr>
        <w:t xml:space="preserve"> </w:t>
      </w:r>
      <w:r w:rsidRPr="00060802">
        <w:rPr>
          <w:w w:val="116"/>
        </w:rPr>
        <w:t>30).</w:t>
      </w:r>
    </w:p>
    <w:p w:rsidR="00060802" w:rsidRPr="00060802" w:rsidRDefault="00060802" w:rsidP="00060802">
      <w:pPr>
        <w:tabs>
          <w:tab w:val="left" w:pos="1440"/>
          <w:tab w:val="left" w:pos="2160"/>
          <w:tab w:val="left" w:pos="2880"/>
        </w:tabs>
        <w:ind w:left="720" w:right="40"/>
        <w:jc w:val="both"/>
      </w:pPr>
    </w:p>
    <w:p w:rsidR="00060802" w:rsidRPr="00060802" w:rsidRDefault="00060802" w:rsidP="00060802">
      <w:pPr>
        <w:tabs>
          <w:tab w:val="left" w:pos="720"/>
          <w:tab w:val="left" w:pos="1440"/>
          <w:tab w:val="left" w:pos="2160"/>
          <w:tab w:val="left" w:pos="2880"/>
        </w:tabs>
        <w:ind w:left="1440" w:hanging="720"/>
        <w:jc w:val="both"/>
      </w:pPr>
      <w:r w:rsidRPr="00060802">
        <w:rPr>
          <w:rFonts w:eastAsia="Arial"/>
        </w:rPr>
        <w:t>l.</w:t>
      </w:r>
      <w:r w:rsidRPr="00060802">
        <w:rPr>
          <w:rFonts w:eastAsia="Arial"/>
        </w:rPr>
        <w:tab/>
      </w:r>
      <w:r w:rsidRPr="00060802">
        <w:t>The</w:t>
      </w:r>
      <w:r w:rsidRPr="00060802">
        <w:rPr>
          <w:spacing w:val="27"/>
        </w:rPr>
        <w:t xml:space="preserve"> </w:t>
      </w:r>
      <w:r w:rsidRPr="00060802">
        <w:t>provider</w:t>
      </w:r>
      <w:r w:rsidRPr="00060802">
        <w:rPr>
          <w:spacing w:val="35"/>
        </w:rPr>
        <w:t xml:space="preserve"> </w:t>
      </w:r>
      <w:r w:rsidRPr="00060802">
        <w:t>shall</w:t>
      </w:r>
      <w:r w:rsidRPr="00060802">
        <w:rPr>
          <w:spacing w:val="34"/>
        </w:rPr>
        <w:t xml:space="preserve"> </w:t>
      </w:r>
      <w:r w:rsidRPr="00060802">
        <w:t>report</w:t>
      </w:r>
      <w:r w:rsidRPr="00060802">
        <w:rPr>
          <w:spacing w:val="36"/>
        </w:rPr>
        <w:t xml:space="preserve"> </w:t>
      </w:r>
      <w:r w:rsidRPr="00060802">
        <w:t>monthly</w:t>
      </w:r>
      <w:r w:rsidRPr="00060802">
        <w:rPr>
          <w:spacing w:val="35"/>
        </w:rPr>
        <w:t xml:space="preserve"> </w:t>
      </w:r>
      <w:r w:rsidRPr="00060802">
        <w:t>on</w:t>
      </w:r>
      <w:r w:rsidRPr="00060802">
        <w:rPr>
          <w:spacing w:val="21"/>
        </w:rPr>
        <w:t xml:space="preserve"> </w:t>
      </w:r>
      <w:r w:rsidRPr="00060802">
        <w:t>Captioned</w:t>
      </w:r>
      <w:r w:rsidRPr="00060802">
        <w:rPr>
          <w:spacing w:val="49"/>
        </w:rPr>
        <w:t xml:space="preserve"> </w:t>
      </w:r>
      <w:r w:rsidRPr="00060802">
        <w:t>Telephone</w:t>
      </w:r>
      <w:r w:rsidRPr="00060802">
        <w:rPr>
          <w:spacing w:val="49"/>
        </w:rPr>
        <w:t xml:space="preserve"> </w:t>
      </w:r>
      <w:r w:rsidRPr="00060802">
        <w:t>or</w:t>
      </w:r>
      <w:r w:rsidRPr="00060802">
        <w:rPr>
          <w:spacing w:val="32"/>
        </w:rPr>
        <w:t xml:space="preserve"> </w:t>
      </w:r>
      <w:r w:rsidRPr="00060802">
        <w:t>its</w:t>
      </w:r>
      <w:r w:rsidRPr="00060802">
        <w:rPr>
          <w:spacing w:val="12"/>
        </w:rPr>
        <w:t xml:space="preserve"> </w:t>
      </w:r>
      <w:r w:rsidRPr="00060802">
        <w:rPr>
          <w:w w:val="104"/>
        </w:rPr>
        <w:t xml:space="preserve">equivalent </w:t>
      </w:r>
      <w:r w:rsidRPr="00060802">
        <w:t>service</w:t>
      </w:r>
      <w:r w:rsidRPr="00060802">
        <w:rPr>
          <w:spacing w:val="41"/>
        </w:rPr>
        <w:t xml:space="preserve"> </w:t>
      </w:r>
      <w:r w:rsidRPr="00060802">
        <w:t>listing</w:t>
      </w:r>
      <w:r w:rsidRPr="00060802">
        <w:rPr>
          <w:spacing w:val="23"/>
        </w:rPr>
        <w:t xml:space="preserve"> </w:t>
      </w:r>
      <w:r w:rsidRPr="00060802">
        <w:t>the</w:t>
      </w:r>
      <w:r w:rsidRPr="00060802">
        <w:rPr>
          <w:spacing w:val="23"/>
        </w:rPr>
        <w:t xml:space="preserve"> </w:t>
      </w:r>
      <w:r w:rsidRPr="00060802">
        <w:t>daily</w:t>
      </w:r>
      <w:r w:rsidRPr="00060802">
        <w:rPr>
          <w:spacing w:val="31"/>
        </w:rPr>
        <w:t xml:space="preserve"> </w:t>
      </w:r>
      <w:r w:rsidRPr="00060802">
        <w:t>answer</w:t>
      </w:r>
      <w:r w:rsidRPr="00060802">
        <w:rPr>
          <w:spacing w:val="37"/>
        </w:rPr>
        <w:t xml:space="preserve"> </w:t>
      </w:r>
      <w:r w:rsidRPr="00060802">
        <w:t>time,</w:t>
      </w:r>
      <w:r w:rsidRPr="00060802">
        <w:rPr>
          <w:spacing w:val="35"/>
        </w:rPr>
        <w:t xml:space="preserve"> </w:t>
      </w:r>
      <w:r w:rsidRPr="00060802">
        <w:t>minutes</w:t>
      </w:r>
      <w:r w:rsidRPr="00060802">
        <w:rPr>
          <w:spacing w:val="34"/>
        </w:rPr>
        <w:t xml:space="preserve"> </w:t>
      </w:r>
      <w:r w:rsidRPr="00060802">
        <w:t>of</w:t>
      </w:r>
      <w:r w:rsidRPr="00060802">
        <w:rPr>
          <w:spacing w:val="32"/>
        </w:rPr>
        <w:t xml:space="preserve"> </w:t>
      </w:r>
      <w:r w:rsidRPr="00060802">
        <w:t>use</w:t>
      </w:r>
      <w:r w:rsidRPr="00060802">
        <w:rPr>
          <w:spacing w:val="16"/>
        </w:rPr>
        <w:t xml:space="preserve"> </w:t>
      </w:r>
      <w:r w:rsidRPr="00060802">
        <w:t>for</w:t>
      </w:r>
      <w:r w:rsidRPr="00060802">
        <w:rPr>
          <w:spacing w:val="31"/>
        </w:rPr>
        <w:t xml:space="preserve"> </w:t>
      </w:r>
      <w:r w:rsidRPr="00060802">
        <w:t>international,</w:t>
      </w:r>
      <w:r w:rsidRPr="00060802">
        <w:rPr>
          <w:spacing w:val="49"/>
        </w:rPr>
        <w:t xml:space="preserve"> </w:t>
      </w:r>
      <w:r w:rsidRPr="00060802">
        <w:rPr>
          <w:w w:val="104"/>
        </w:rPr>
        <w:t xml:space="preserve">interstate, </w:t>
      </w:r>
      <w:r w:rsidRPr="00060802">
        <w:t>and</w:t>
      </w:r>
      <w:r w:rsidRPr="00060802">
        <w:rPr>
          <w:spacing w:val="25"/>
        </w:rPr>
        <w:t xml:space="preserve"> </w:t>
      </w:r>
      <w:r w:rsidRPr="00060802">
        <w:t>intrastate;</w:t>
      </w:r>
      <w:r w:rsidRPr="00060802">
        <w:rPr>
          <w:spacing w:val="38"/>
        </w:rPr>
        <w:t xml:space="preserve"> </w:t>
      </w:r>
      <w:r w:rsidRPr="00060802">
        <w:t>billable</w:t>
      </w:r>
      <w:r w:rsidRPr="00060802">
        <w:rPr>
          <w:spacing w:val="18"/>
        </w:rPr>
        <w:t xml:space="preserve"> </w:t>
      </w:r>
      <w:r w:rsidRPr="00060802">
        <w:t>session</w:t>
      </w:r>
      <w:r w:rsidRPr="00060802">
        <w:rPr>
          <w:spacing w:val="35"/>
        </w:rPr>
        <w:t xml:space="preserve"> </w:t>
      </w:r>
      <w:r w:rsidRPr="00060802">
        <w:t>minutes</w:t>
      </w:r>
      <w:r w:rsidRPr="00060802">
        <w:rPr>
          <w:spacing w:val="29"/>
        </w:rPr>
        <w:t xml:space="preserve"> </w:t>
      </w:r>
      <w:r w:rsidRPr="00060802">
        <w:t>and</w:t>
      </w:r>
      <w:r w:rsidRPr="00060802">
        <w:rPr>
          <w:spacing w:val="16"/>
        </w:rPr>
        <w:t xml:space="preserve"> </w:t>
      </w:r>
      <w:r w:rsidRPr="00060802">
        <w:t>service</w:t>
      </w:r>
      <w:r w:rsidRPr="00060802">
        <w:rPr>
          <w:spacing w:val="32"/>
        </w:rPr>
        <w:t xml:space="preserve"> </w:t>
      </w:r>
      <w:r w:rsidRPr="00060802">
        <w:rPr>
          <w:w w:val="104"/>
        </w:rPr>
        <w:t>levels.</w:t>
      </w:r>
    </w:p>
    <w:p w:rsidR="00060802" w:rsidRPr="00060802" w:rsidRDefault="00060802" w:rsidP="00060802">
      <w:pPr>
        <w:tabs>
          <w:tab w:val="left" w:pos="1440"/>
          <w:tab w:val="left" w:pos="2160"/>
          <w:tab w:val="left" w:pos="2880"/>
        </w:tabs>
        <w:ind w:left="720" w:right="40"/>
        <w:jc w:val="both"/>
      </w:pPr>
    </w:p>
    <w:p w:rsidR="00060802" w:rsidRPr="00060802" w:rsidRDefault="00060802" w:rsidP="00060802">
      <w:pPr>
        <w:tabs>
          <w:tab w:val="left" w:pos="720"/>
          <w:tab w:val="left" w:pos="1440"/>
          <w:tab w:val="left" w:pos="2160"/>
          <w:tab w:val="left" w:pos="2880"/>
        </w:tabs>
        <w:ind w:left="1440" w:hanging="720"/>
        <w:jc w:val="both"/>
      </w:pPr>
      <w:r w:rsidRPr="00060802">
        <w:t>m.</w:t>
      </w:r>
      <w:r w:rsidRPr="00060802">
        <w:tab/>
        <w:t>The provider shall</w:t>
      </w:r>
      <w:r w:rsidRPr="00060802">
        <w:rPr>
          <w:spacing w:val="7"/>
        </w:rPr>
        <w:t xml:space="preserve"> </w:t>
      </w:r>
      <w:r w:rsidRPr="00060802">
        <w:t xml:space="preserve">submit the necessary documentation to the FPSC </w:t>
      </w:r>
      <w:r w:rsidRPr="00060802">
        <w:rPr>
          <w:w w:val="104"/>
        </w:rPr>
        <w:t xml:space="preserve">that </w:t>
      </w:r>
      <w:r w:rsidRPr="00060802">
        <w:t>complies</w:t>
      </w:r>
      <w:r w:rsidRPr="00060802">
        <w:rPr>
          <w:spacing w:val="29"/>
        </w:rPr>
        <w:t xml:space="preserve"> </w:t>
      </w:r>
      <w:r w:rsidRPr="00060802">
        <w:t>with</w:t>
      </w:r>
      <w:r w:rsidRPr="00060802">
        <w:rPr>
          <w:spacing w:val="12"/>
        </w:rPr>
        <w:t xml:space="preserve"> </w:t>
      </w:r>
      <w:r w:rsidRPr="00060802">
        <w:t>the</w:t>
      </w:r>
      <w:r w:rsidRPr="00060802">
        <w:rPr>
          <w:spacing w:val="10"/>
        </w:rPr>
        <w:t xml:space="preserve"> </w:t>
      </w:r>
      <w:r w:rsidRPr="00060802">
        <w:t>state</w:t>
      </w:r>
      <w:r w:rsidRPr="00060802">
        <w:rPr>
          <w:spacing w:val="10"/>
        </w:rPr>
        <w:t xml:space="preserve"> </w:t>
      </w:r>
      <w:r w:rsidRPr="00060802">
        <w:t>certification</w:t>
      </w:r>
      <w:r w:rsidRPr="00060802">
        <w:rPr>
          <w:spacing w:val="54"/>
        </w:rPr>
        <w:t xml:space="preserve"> </w:t>
      </w:r>
      <w:r w:rsidRPr="00060802">
        <w:t>requirements</w:t>
      </w:r>
      <w:r w:rsidRPr="00060802">
        <w:rPr>
          <w:spacing w:val="42"/>
        </w:rPr>
        <w:t xml:space="preserve"> </w:t>
      </w:r>
      <w:r w:rsidRPr="00060802">
        <w:t>of</w:t>
      </w:r>
      <w:r w:rsidRPr="00060802">
        <w:rPr>
          <w:spacing w:val="6"/>
        </w:rPr>
        <w:t xml:space="preserve"> </w:t>
      </w:r>
      <w:r w:rsidRPr="00060802">
        <w:t>47</w:t>
      </w:r>
      <w:r w:rsidRPr="00060802">
        <w:rPr>
          <w:spacing w:val="14"/>
        </w:rPr>
        <w:t xml:space="preserve"> </w:t>
      </w:r>
      <w:r w:rsidRPr="00060802">
        <w:t>CFR 64.606</w:t>
      </w:r>
      <w:r w:rsidRPr="00060802">
        <w:rPr>
          <w:spacing w:val="30"/>
        </w:rPr>
        <w:t xml:space="preserve"> </w:t>
      </w:r>
      <w:r w:rsidRPr="00060802">
        <w:rPr>
          <w:w w:val="102"/>
        </w:rPr>
        <w:t xml:space="preserve">when </w:t>
      </w:r>
      <w:r w:rsidRPr="00060802">
        <w:rPr>
          <w:w w:val="103"/>
        </w:rPr>
        <w:t>required.</w:t>
      </w:r>
    </w:p>
    <w:p w:rsidR="00060802" w:rsidRPr="00060802" w:rsidRDefault="00060802" w:rsidP="00060802">
      <w:pPr>
        <w:tabs>
          <w:tab w:val="left" w:pos="1440"/>
          <w:tab w:val="left" w:pos="2160"/>
          <w:tab w:val="left" w:pos="2880"/>
        </w:tabs>
        <w:ind w:left="720" w:right="40"/>
        <w:jc w:val="both"/>
      </w:pPr>
    </w:p>
    <w:p w:rsidR="00060802" w:rsidRPr="00060802" w:rsidRDefault="00060802" w:rsidP="00060802">
      <w:pPr>
        <w:tabs>
          <w:tab w:val="left" w:pos="720"/>
          <w:tab w:val="left" w:pos="1440"/>
          <w:tab w:val="left" w:pos="2160"/>
          <w:tab w:val="left" w:pos="2880"/>
        </w:tabs>
        <w:ind w:left="1440" w:hanging="720"/>
        <w:jc w:val="both"/>
      </w:pPr>
      <w:r w:rsidRPr="00060802">
        <w:t>n.</w:t>
      </w:r>
      <w:r w:rsidRPr="00060802">
        <w:tab/>
        <w:t>The</w:t>
      </w:r>
      <w:r w:rsidRPr="00060802">
        <w:rPr>
          <w:spacing w:val="29"/>
        </w:rPr>
        <w:t xml:space="preserve"> </w:t>
      </w:r>
      <w:r w:rsidRPr="00060802">
        <w:t>provider</w:t>
      </w:r>
      <w:r w:rsidRPr="00060802">
        <w:rPr>
          <w:spacing w:val="35"/>
        </w:rPr>
        <w:t xml:space="preserve"> </w:t>
      </w:r>
      <w:r w:rsidRPr="00060802">
        <w:t>shall</w:t>
      </w:r>
      <w:r w:rsidRPr="00060802">
        <w:rPr>
          <w:spacing w:val="32"/>
        </w:rPr>
        <w:t xml:space="preserve"> </w:t>
      </w:r>
      <w:r w:rsidRPr="00060802">
        <w:t>provide</w:t>
      </w:r>
      <w:r w:rsidRPr="00060802">
        <w:rPr>
          <w:spacing w:val="33"/>
        </w:rPr>
        <w:t xml:space="preserve"> </w:t>
      </w:r>
      <w:r w:rsidRPr="00060802">
        <w:t>reports</w:t>
      </w:r>
      <w:r w:rsidRPr="00060802">
        <w:rPr>
          <w:spacing w:val="29"/>
        </w:rPr>
        <w:t xml:space="preserve"> </w:t>
      </w:r>
      <w:r w:rsidRPr="00060802">
        <w:t>to</w:t>
      </w:r>
      <w:r w:rsidRPr="00060802">
        <w:rPr>
          <w:spacing w:val="17"/>
        </w:rPr>
        <w:t xml:space="preserve"> </w:t>
      </w:r>
      <w:r w:rsidRPr="00060802">
        <w:t>the</w:t>
      </w:r>
      <w:r w:rsidRPr="00060802">
        <w:rPr>
          <w:spacing w:val="27"/>
        </w:rPr>
        <w:t xml:space="preserve"> </w:t>
      </w:r>
      <w:r w:rsidRPr="00060802">
        <w:t>FPSC</w:t>
      </w:r>
      <w:r w:rsidRPr="00060802">
        <w:rPr>
          <w:spacing w:val="30"/>
        </w:rPr>
        <w:t xml:space="preserve"> </w:t>
      </w:r>
      <w:r w:rsidRPr="00060802">
        <w:t>as</w:t>
      </w:r>
      <w:r w:rsidRPr="00060802">
        <w:rPr>
          <w:spacing w:val="21"/>
        </w:rPr>
        <w:t xml:space="preserve"> </w:t>
      </w:r>
      <w:r w:rsidRPr="00060802">
        <w:t>necessary</w:t>
      </w:r>
      <w:r w:rsidRPr="00060802">
        <w:rPr>
          <w:spacing w:val="43"/>
        </w:rPr>
        <w:t xml:space="preserve"> </w:t>
      </w:r>
      <w:r w:rsidRPr="00060802">
        <w:t>to</w:t>
      </w:r>
      <w:r w:rsidRPr="00060802">
        <w:rPr>
          <w:spacing w:val="17"/>
        </w:rPr>
        <w:t xml:space="preserve"> </w:t>
      </w:r>
      <w:r w:rsidRPr="00060802">
        <w:t>complete</w:t>
      </w:r>
      <w:r w:rsidRPr="00060802">
        <w:rPr>
          <w:spacing w:val="36"/>
        </w:rPr>
        <w:t xml:space="preserve"> </w:t>
      </w:r>
      <w:r w:rsidRPr="00060802">
        <w:rPr>
          <w:w w:val="104"/>
        </w:rPr>
        <w:t xml:space="preserve">the </w:t>
      </w:r>
      <w:r w:rsidRPr="00060802">
        <w:t>five-year</w:t>
      </w:r>
      <w:r w:rsidRPr="00060802">
        <w:rPr>
          <w:spacing w:val="39"/>
        </w:rPr>
        <w:t xml:space="preserve"> </w:t>
      </w:r>
      <w:r w:rsidRPr="00060802">
        <w:t>re-certification</w:t>
      </w:r>
      <w:r w:rsidRPr="00060802">
        <w:rPr>
          <w:spacing w:val="53"/>
        </w:rPr>
        <w:t xml:space="preserve"> </w:t>
      </w:r>
      <w:r w:rsidRPr="00060802">
        <w:t>of</w:t>
      </w:r>
      <w:r w:rsidRPr="00060802">
        <w:rPr>
          <w:spacing w:val="20"/>
        </w:rPr>
        <w:t xml:space="preserve"> </w:t>
      </w:r>
      <w:r w:rsidRPr="00060802">
        <w:t>Florida</w:t>
      </w:r>
      <w:r w:rsidRPr="00060802">
        <w:rPr>
          <w:spacing w:val="21"/>
        </w:rPr>
        <w:t xml:space="preserve"> </w:t>
      </w:r>
      <w:r w:rsidRPr="00060802">
        <w:t>Relay</w:t>
      </w:r>
      <w:r w:rsidRPr="00060802">
        <w:rPr>
          <w:spacing w:val="18"/>
        </w:rPr>
        <w:t xml:space="preserve"> </w:t>
      </w:r>
      <w:r w:rsidRPr="00060802">
        <w:t>Service</w:t>
      </w:r>
      <w:r w:rsidRPr="00060802">
        <w:rPr>
          <w:spacing w:val="39"/>
        </w:rPr>
        <w:t xml:space="preserve"> </w:t>
      </w:r>
      <w:r w:rsidRPr="00060802">
        <w:t>with</w:t>
      </w:r>
      <w:r w:rsidRPr="00060802">
        <w:rPr>
          <w:spacing w:val="17"/>
        </w:rPr>
        <w:t xml:space="preserve"> </w:t>
      </w:r>
      <w:r w:rsidRPr="00060802">
        <w:t>the</w:t>
      </w:r>
      <w:r w:rsidRPr="00060802">
        <w:rPr>
          <w:spacing w:val="17"/>
        </w:rPr>
        <w:t xml:space="preserve"> </w:t>
      </w:r>
      <w:r w:rsidRPr="00060802">
        <w:rPr>
          <w:w w:val="103"/>
        </w:rPr>
        <w:t>FCC.</w:t>
      </w:r>
    </w:p>
    <w:p w:rsidR="00060802" w:rsidRPr="00060802" w:rsidRDefault="00060802" w:rsidP="00060802">
      <w:pPr>
        <w:tabs>
          <w:tab w:val="left" w:pos="1440"/>
          <w:tab w:val="left" w:pos="2160"/>
          <w:tab w:val="left" w:pos="2880"/>
        </w:tabs>
        <w:ind w:left="720" w:right="40"/>
        <w:jc w:val="both"/>
      </w:pPr>
    </w:p>
    <w:p w:rsidR="00060802" w:rsidRPr="00060802" w:rsidRDefault="00060802" w:rsidP="00060802">
      <w:pPr>
        <w:tabs>
          <w:tab w:val="left" w:pos="720"/>
          <w:tab w:val="left" w:pos="1440"/>
          <w:tab w:val="left" w:pos="2160"/>
          <w:tab w:val="left" w:pos="2880"/>
        </w:tabs>
        <w:ind w:left="1440" w:hanging="720"/>
        <w:jc w:val="both"/>
      </w:pPr>
      <w:r w:rsidRPr="00060802">
        <w:t>o.</w:t>
      </w:r>
      <w:r w:rsidRPr="00060802">
        <w:tab/>
        <w:t>A</w:t>
      </w:r>
      <w:r w:rsidRPr="00060802">
        <w:rPr>
          <w:spacing w:val="9"/>
        </w:rPr>
        <w:t xml:space="preserve"> </w:t>
      </w:r>
      <w:r w:rsidRPr="00060802">
        <w:t>provider</w:t>
      </w:r>
      <w:r w:rsidRPr="00060802">
        <w:rPr>
          <w:spacing w:val="32"/>
        </w:rPr>
        <w:t xml:space="preserve"> </w:t>
      </w:r>
      <w:r w:rsidRPr="00060802">
        <w:t>opting</w:t>
      </w:r>
      <w:r w:rsidRPr="00060802">
        <w:rPr>
          <w:spacing w:val="25"/>
        </w:rPr>
        <w:t xml:space="preserve"> </w:t>
      </w:r>
      <w:r w:rsidRPr="00060802">
        <w:t>to</w:t>
      </w:r>
      <w:r w:rsidRPr="00060802">
        <w:rPr>
          <w:spacing w:val="22"/>
        </w:rPr>
        <w:t xml:space="preserve"> </w:t>
      </w:r>
      <w:r w:rsidRPr="00060802">
        <w:t>locate</w:t>
      </w:r>
      <w:r w:rsidRPr="00060802">
        <w:rPr>
          <w:spacing w:val="12"/>
        </w:rPr>
        <w:t xml:space="preserve"> </w:t>
      </w:r>
      <w:r w:rsidRPr="00060802">
        <w:t>a</w:t>
      </w:r>
      <w:r w:rsidRPr="00060802">
        <w:rPr>
          <w:spacing w:val="10"/>
        </w:rPr>
        <w:t xml:space="preserve"> </w:t>
      </w:r>
      <w:r w:rsidRPr="00060802">
        <w:t>call</w:t>
      </w:r>
      <w:r w:rsidRPr="00060802">
        <w:rPr>
          <w:spacing w:val="13"/>
        </w:rPr>
        <w:t xml:space="preserve"> </w:t>
      </w:r>
      <w:r w:rsidRPr="00060802">
        <w:t>center</w:t>
      </w:r>
      <w:r w:rsidRPr="00060802">
        <w:rPr>
          <w:spacing w:val="39"/>
        </w:rPr>
        <w:t xml:space="preserve"> </w:t>
      </w:r>
      <w:r w:rsidRPr="00060802">
        <w:t>in</w:t>
      </w:r>
      <w:r w:rsidRPr="00060802">
        <w:rPr>
          <w:spacing w:val="6"/>
        </w:rPr>
        <w:t xml:space="preserve"> </w:t>
      </w:r>
      <w:r w:rsidRPr="00060802">
        <w:t>Florida</w:t>
      </w:r>
      <w:r w:rsidRPr="00060802">
        <w:rPr>
          <w:spacing w:val="24"/>
        </w:rPr>
        <w:t xml:space="preserve"> </w:t>
      </w:r>
      <w:r w:rsidRPr="00060802">
        <w:t>shall</w:t>
      </w:r>
      <w:r w:rsidRPr="00060802">
        <w:rPr>
          <w:spacing w:val="18"/>
        </w:rPr>
        <w:t xml:space="preserve"> </w:t>
      </w:r>
      <w:r w:rsidRPr="00060802">
        <w:t>file</w:t>
      </w:r>
      <w:r w:rsidRPr="00060802">
        <w:rPr>
          <w:spacing w:val="15"/>
        </w:rPr>
        <w:t xml:space="preserve"> </w:t>
      </w:r>
      <w:r w:rsidRPr="00060802">
        <w:t>quarterly</w:t>
      </w:r>
      <w:r w:rsidRPr="00060802">
        <w:rPr>
          <w:spacing w:val="39"/>
        </w:rPr>
        <w:t xml:space="preserve"> </w:t>
      </w:r>
      <w:r w:rsidRPr="00060802">
        <w:rPr>
          <w:w w:val="103"/>
        </w:rPr>
        <w:t xml:space="preserve">reports </w:t>
      </w:r>
      <w:r w:rsidRPr="00060802">
        <w:t>with</w:t>
      </w:r>
      <w:r w:rsidRPr="00060802">
        <w:rPr>
          <w:spacing w:val="41"/>
        </w:rPr>
        <w:t xml:space="preserve"> </w:t>
      </w:r>
      <w:r w:rsidRPr="00060802">
        <w:t>the</w:t>
      </w:r>
      <w:r w:rsidRPr="00060802">
        <w:rPr>
          <w:spacing w:val="41"/>
        </w:rPr>
        <w:t xml:space="preserve"> </w:t>
      </w:r>
      <w:r w:rsidRPr="00060802">
        <w:t>FPSC's contract</w:t>
      </w:r>
      <w:r w:rsidRPr="00060802">
        <w:rPr>
          <w:spacing w:val="3"/>
        </w:rPr>
        <w:t xml:space="preserve"> </w:t>
      </w:r>
      <w:r w:rsidRPr="00060802">
        <w:t>manager</w:t>
      </w:r>
      <w:r w:rsidRPr="00060802">
        <w:rPr>
          <w:spacing w:val="49"/>
        </w:rPr>
        <w:t xml:space="preserve"> </w:t>
      </w:r>
      <w:r w:rsidRPr="00060802">
        <w:t>demonstrating a</w:t>
      </w:r>
      <w:r w:rsidRPr="00060802">
        <w:rPr>
          <w:spacing w:val="34"/>
        </w:rPr>
        <w:t xml:space="preserve"> </w:t>
      </w:r>
      <w:r w:rsidRPr="00060802">
        <w:t>minimum</w:t>
      </w:r>
      <w:r w:rsidRPr="00060802">
        <w:rPr>
          <w:spacing w:val="54"/>
        </w:rPr>
        <w:t xml:space="preserve"> </w:t>
      </w:r>
      <w:r w:rsidRPr="00060802">
        <w:t>of</w:t>
      </w:r>
      <w:r w:rsidRPr="00060802">
        <w:rPr>
          <w:spacing w:val="34"/>
        </w:rPr>
        <w:t xml:space="preserve"> </w:t>
      </w:r>
      <w:r w:rsidRPr="00060802">
        <w:t>75</w:t>
      </w:r>
      <w:r w:rsidRPr="00060802">
        <w:rPr>
          <w:spacing w:val="42"/>
        </w:rPr>
        <w:t xml:space="preserve"> </w:t>
      </w:r>
      <w:r w:rsidRPr="00060802">
        <w:t>percent</w:t>
      </w:r>
      <w:r w:rsidRPr="00060802">
        <w:rPr>
          <w:spacing w:val="37"/>
        </w:rPr>
        <w:t xml:space="preserve"> </w:t>
      </w:r>
      <w:r w:rsidRPr="00060802">
        <w:rPr>
          <w:w w:val="104"/>
        </w:rPr>
        <w:t xml:space="preserve">of </w:t>
      </w:r>
      <w:r w:rsidRPr="00060802">
        <w:t xml:space="preserve">Florida relay traffic is handled by the Florida located center except </w:t>
      </w:r>
      <w:r w:rsidRPr="00060802">
        <w:rPr>
          <w:w w:val="102"/>
        </w:rPr>
        <w:t xml:space="preserve">when </w:t>
      </w:r>
      <w:r w:rsidRPr="00060802">
        <w:t>emergency</w:t>
      </w:r>
      <w:r w:rsidRPr="00060802">
        <w:rPr>
          <w:spacing w:val="43"/>
        </w:rPr>
        <w:t xml:space="preserve"> </w:t>
      </w:r>
      <w:r w:rsidRPr="00060802">
        <w:t>conditions</w:t>
      </w:r>
      <w:r w:rsidRPr="00060802">
        <w:rPr>
          <w:spacing w:val="33"/>
        </w:rPr>
        <w:t xml:space="preserve"> </w:t>
      </w:r>
      <w:r w:rsidRPr="00060802">
        <w:t>exist</w:t>
      </w:r>
      <w:r w:rsidRPr="00060802">
        <w:rPr>
          <w:spacing w:val="26"/>
        </w:rPr>
        <w:t xml:space="preserve"> </w:t>
      </w:r>
      <w:r w:rsidRPr="00060802">
        <w:t>at</w:t>
      </w:r>
      <w:r w:rsidRPr="00060802">
        <w:rPr>
          <w:spacing w:val="6"/>
        </w:rPr>
        <w:t xml:space="preserve"> </w:t>
      </w:r>
      <w:r w:rsidRPr="00060802">
        <w:t>the</w:t>
      </w:r>
      <w:r w:rsidRPr="00060802">
        <w:rPr>
          <w:spacing w:val="22"/>
        </w:rPr>
        <w:t xml:space="preserve"> </w:t>
      </w:r>
      <w:r w:rsidRPr="00060802">
        <w:t>Florida</w:t>
      </w:r>
      <w:r w:rsidRPr="00060802">
        <w:rPr>
          <w:spacing w:val="18"/>
        </w:rPr>
        <w:t xml:space="preserve"> </w:t>
      </w:r>
      <w:r w:rsidRPr="00060802">
        <w:rPr>
          <w:w w:val="105"/>
        </w:rPr>
        <w:t>center.</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right="40" w:firstLine="694"/>
        <w:jc w:val="both"/>
        <w:rPr>
          <w:b/>
        </w:rPr>
      </w:pPr>
      <w:r w:rsidRPr="00060802">
        <w:t>The</w:t>
      </w:r>
      <w:r w:rsidRPr="00060802">
        <w:rPr>
          <w:spacing w:val="48"/>
        </w:rPr>
        <w:t xml:space="preserve"> </w:t>
      </w:r>
      <w:r w:rsidRPr="00060802">
        <w:t>bidder</w:t>
      </w:r>
      <w:r w:rsidRPr="00060802">
        <w:rPr>
          <w:spacing w:val="34"/>
        </w:rPr>
        <w:t xml:space="preserve"> </w:t>
      </w:r>
      <w:r w:rsidRPr="00060802">
        <w:t>shall</w:t>
      </w:r>
      <w:r w:rsidRPr="00060802">
        <w:rPr>
          <w:spacing w:val="48"/>
        </w:rPr>
        <w:t xml:space="preserve"> </w:t>
      </w:r>
      <w:r w:rsidRPr="00060802">
        <w:t>include</w:t>
      </w:r>
      <w:r w:rsidRPr="00060802">
        <w:rPr>
          <w:spacing w:val="45"/>
        </w:rPr>
        <w:t xml:space="preserve"> </w:t>
      </w:r>
      <w:r w:rsidRPr="00060802">
        <w:t>information</w:t>
      </w:r>
      <w:r w:rsidRPr="00060802">
        <w:rPr>
          <w:spacing w:val="54"/>
        </w:rPr>
        <w:t xml:space="preserve"> </w:t>
      </w:r>
      <w:r w:rsidRPr="00060802">
        <w:t>on</w:t>
      </w:r>
      <w:r w:rsidRPr="00060802">
        <w:rPr>
          <w:spacing w:val="42"/>
        </w:rPr>
        <w:t xml:space="preserve"> </w:t>
      </w:r>
      <w:r w:rsidRPr="00060802">
        <w:t>its</w:t>
      </w:r>
      <w:r w:rsidRPr="00060802">
        <w:rPr>
          <w:spacing w:val="22"/>
        </w:rPr>
        <w:t xml:space="preserve"> </w:t>
      </w:r>
      <w:r w:rsidRPr="00060802">
        <w:t>capability</w:t>
      </w:r>
      <w:r w:rsidRPr="00060802">
        <w:rPr>
          <w:spacing w:val="49"/>
        </w:rPr>
        <w:t xml:space="preserve"> </w:t>
      </w:r>
      <w:r w:rsidRPr="00060802">
        <w:t>and</w:t>
      </w:r>
      <w:r w:rsidRPr="00060802">
        <w:rPr>
          <w:spacing w:val="34"/>
        </w:rPr>
        <w:t xml:space="preserve"> </w:t>
      </w:r>
      <w:r w:rsidRPr="00060802">
        <w:t>willingness to</w:t>
      </w:r>
      <w:r w:rsidRPr="00060802">
        <w:rPr>
          <w:spacing w:val="30"/>
        </w:rPr>
        <w:t xml:space="preserve"> </w:t>
      </w:r>
      <w:r w:rsidRPr="00060802">
        <w:t>provide</w:t>
      </w:r>
      <w:r w:rsidRPr="00060802">
        <w:rPr>
          <w:spacing w:val="34"/>
        </w:rPr>
        <w:t xml:space="preserve"> </w:t>
      </w:r>
      <w:r w:rsidRPr="00060802">
        <w:t>ad</w:t>
      </w:r>
      <w:r w:rsidRPr="00060802">
        <w:rPr>
          <w:spacing w:val="36"/>
        </w:rPr>
        <w:t xml:space="preserve"> </w:t>
      </w:r>
      <w:r w:rsidRPr="00060802">
        <w:rPr>
          <w:w w:val="103"/>
        </w:rPr>
        <w:t xml:space="preserve">hoc </w:t>
      </w:r>
      <w:r w:rsidRPr="00060802">
        <w:t>reports including new</w:t>
      </w:r>
      <w:r w:rsidRPr="00060802">
        <w:rPr>
          <w:spacing w:val="49"/>
        </w:rPr>
        <w:t xml:space="preserve"> </w:t>
      </w:r>
      <w:r w:rsidRPr="00060802">
        <w:t xml:space="preserve">information in the bidder's database or new formats for </w:t>
      </w:r>
      <w:r w:rsidRPr="00060802">
        <w:rPr>
          <w:w w:val="104"/>
        </w:rPr>
        <w:t xml:space="preserve">existing </w:t>
      </w:r>
      <w:r w:rsidRPr="00060802">
        <w:rPr>
          <w:w w:val="103"/>
        </w:rPr>
        <w:t>information.</w:t>
      </w:r>
    </w:p>
    <w:p w:rsidR="00060802" w:rsidRPr="00060802" w:rsidRDefault="00060802" w:rsidP="00060802">
      <w:pPr>
        <w:tabs>
          <w:tab w:val="left" w:pos="720"/>
          <w:tab w:val="left" w:pos="1440"/>
          <w:tab w:val="left" w:pos="2160"/>
          <w:tab w:val="left" w:pos="2880"/>
        </w:tabs>
        <w:ind w:right="40" w:firstLine="694"/>
        <w:jc w:val="both"/>
      </w:pPr>
    </w:p>
    <w:p w:rsidR="00060802" w:rsidRPr="00060802" w:rsidRDefault="00060802" w:rsidP="00060802">
      <w:pPr>
        <w:tabs>
          <w:tab w:val="left" w:pos="720"/>
          <w:tab w:val="left" w:pos="1440"/>
          <w:tab w:val="left" w:pos="2160"/>
          <w:tab w:val="left" w:pos="2880"/>
        </w:tabs>
        <w:jc w:val="both"/>
        <w:rPr>
          <w:b/>
        </w:rPr>
      </w:pPr>
      <w:r w:rsidRPr="00060802">
        <w:rPr>
          <w:b/>
        </w:rPr>
        <w:tab/>
        <w:t>54.</w:t>
      </w:r>
      <w:r w:rsidRPr="00060802">
        <w:rPr>
          <w:b/>
        </w:rPr>
        <w:tab/>
      </w:r>
      <w:r w:rsidRPr="00060802">
        <w:rPr>
          <w:b/>
          <w:w w:val="112"/>
        </w:rPr>
        <w:t>Transfer</w:t>
      </w:r>
      <w:r w:rsidRPr="00060802">
        <w:rPr>
          <w:b/>
          <w:spacing w:val="-2"/>
          <w:w w:val="112"/>
        </w:rPr>
        <w:t xml:space="preserve"> </w:t>
      </w:r>
      <w:r w:rsidRPr="00060802">
        <w:rPr>
          <w:b/>
        </w:rPr>
        <w:t>to</w:t>
      </w:r>
      <w:r w:rsidRPr="00060802">
        <w:rPr>
          <w:b/>
          <w:spacing w:val="18"/>
        </w:rPr>
        <w:t xml:space="preserve"> </w:t>
      </w:r>
      <w:r w:rsidRPr="00060802">
        <w:rPr>
          <w:b/>
        </w:rPr>
        <w:t>New</w:t>
      </w:r>
      <w:r w:rsidRPr="00060802">
        <w:rPr>
          <w:b/>
          <w:spacing w:val="-7"/>
        </w:rPr>
        <w:t xml:space="preserve"> </w:t>
      </w:r>
      <w:r w:rsidRPr="00060802">
        <w:rPr>
          <w:b/>
          <w:w w:val="108"/>
        </w:rPr>
        <w:t>Provider</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709"/>
        <w:jc w:val="both"/>
        <w:rPr>
          <w:b/>
        </w:rPr>
      </w:pPr>
      <w:r w:rsidRPr="00060802">
        <w:t>When</w:t>
      </w:r>
      <w:r w:rsidRPr="00060802">
        <w:rPr>
          <w:spacing w:val="36"/>
        </w:rPr>
        <w:t xml:space="preserve"> </w:t>
      </w:r>
      <w:r w:rsidRPr="00060802">
        <w:t>relay</w:t>
      </w:r>
      <w:r w:rsidRPr="00060802">
        <w:rPr>
          <w:spacing w:val="24"/>
        </w:rPr>
        <w:t xml:space="preserve"> </w:t>
      </w:r>
      <w:r w:rsidRPr="00060802">
        <w:t>service</w:t>
      </w:r>
      <w:r w:rsidRPr="00060802">
        <w:rPr>
          <w:spacing w:val="41"/>
        </w:rPr>
        <w:t xml:space="preserve"> </w:t>
      </w:r>
      <w:r w:rsidRPr="00060802">
        <w:t>is</w:t>
      </w:r>
      <w:r w:rsidRPr="00060802">
        <w:rPr>
          <w:spacing w:val="11"/>
        </w:rPr>
        <w:t xml:space="preserve"> </w:t>
      </w:r>
      <w:r w:rsidRPr="00060802">
        <w:t>transferred</w:t>
      </w:r>
      <w:r w:rsidRPr="00060802">
        <w:rPr>
          <w:spacing w:val="50"/>
        </w:rPr>
        <w:t xml:space="preserve"> </w:t>
      </w:r>
      <w:r w:rsidRPr="00060802">
        <w:t>to</w:t>
      </w:r>
      <w:r w:rsidRPr="00060802">
        <w:rPr>
          <w:spacing w:val="21"/>
        </w:rPr>
        <w:t xml:space="preserve"> </w:t>
      </w:r>
      <w:r w:rsidRPr="00060802">
        <w:t>a</w:t>
      </w:r>
      <w:r w:rsidRPr="00060802">
        <w:rPr>
          <w:spacing w:val="25"/>
        </w:rPr>
        <w:t xml:space="preserve"> </w:t>
      </w:r>
      <w:r w:rsidRPr="00060802">
        <w:t>new</w:t>
      </w:r>
      <w:r w:rsidRPr="00060802">
        <w:rPr>
          <w:spacing w:val="25"/>
        </w:rPr>
        <w:t xml:space="preserve"> </w:t>
      </w:r>
      <w:r w:rsidRPr="00060802">
        <w:t>provider,</w:t>
      </w:r>
      <w:r w:rsidRPr="00060802">
        <w:rPr>
          <w:spacing w:val="37"/>
        </w:rPr>
        <w:t xml:space="preserve"> </w:t>
      </w:r>
      <w:r w:rsidRPr="00060802">
        <w:t>the</w:t>
      </w:r>
      <w:r w:rsidRPr="00060802">
        <w:rPr>
          <w:spacing w:val="26"/>
        </w:rPr>
        <w:t xml:space="preserve"> </w:t>
      </w:r>
      <w:r w:rsidRPr="00060802">
        <w:t>provider</w:t>
      </w:r>
      <w:r w:rsidRPr="00060802">
        <w:rPr>
          <w:spacing w:val="43"/>
        </w:rPr>
        <w:t xml:space="preserve"> </w:t>
      </w:r>
      <w:r w:rsidRPr="00060802">
        <w:t>shall</w:t>
      </w:r>
      <w:r w:rsidRPr="00060802">
        <w:rPr>
          <w:spacing w:val="34"/>
        </w:rPr>
        <w:t xml:space="preserve"> </w:t>
      </w:r>
      <w:r w:rsidRPr="00060802">
        <w:t>make</w:t>
      </w:r>
      <w:r w:rsidRPr="00060802">
        <w:rPr>
          <w:spacing w:val="26"/>
        </w:rPr>
        <w:t xml:space="preserve"> </w:t>
      </w:r>
      <w:r w:rsidRPr="00060802">
        <w:t>every</w:t>
      </w:r>
      <w:r w:rsidRPr="00060802">
        <w:rPr>
          <w:spacing w:val="28"/>
        </w:rPr>
        <w:t xml:space="preserve"> </w:t>
      </w:r>
      <w:r w:rsidRPr="00060802">
        <w:rPr>
          <w:w w:val="104"/>
        </w:rPr>
        <w:t xml:space="preserve">effort </w:t>
      </w:r>
      <w:r w:rsidRPr="00060802">
        <w:t>to</w:t>
      </w:r>
      <w:r w:rsidRPr="00060802">
        <w:rPr>
          <w:spacing w:val="26"/>
        </w:rPr>
        <w:t xml:space="preserve"> </w:t>
      </w:r>
      <w:r w:rsidRPr="00060802">
        <w:t>ensure</w:t>
      </w:r>
      <w:r w:rsidRPr="00060802">
        <w:rPr>
          <w:spacing w:val="34"/>
        </w:rPr>
        <w:t xml:space="preserve"> </w:t>
      </w:r>
      <w:r w:rsidRPr="00060802">
        <w:t>that</w:t>
      </w:r>
      <w:r w:rsidRPr="00060802">
        <w:rPr>
          <w:spacing w:val="29"/>
        </w:rPr>
        <w:t xml:space="preserve"> </w:t>
      </w:r>
      <w:r w:rsidRPr="00060802">
        <w:t>service</w:t>
      </w:r>
      <w:r w:rsidRPr="00060802">
        <w:rPr>
          <w:spacing w:val="46"/>
        </w:rPr>
        <w:t xml:space="preserve"> </w:t>
      </w:r>
      <w:r w:rsidRPr="00060802">
        <w:t>is</w:t>
      </w:r>
      <w:r w:rsidRPr="00060802">
        <w:rPr>
          <w:spacing w:val="11"/>
        </w:rPr>
        <w:t xml:space="preserve"> </w:t>
      </w:r>
      <w:r w:rsidRPr="00060802">
        <w:t>transferred</w:t>
      </w:r>
      <w:r w:rsidRPr="00060802">
        <w:rPr>
          <w:spacing w:val="50"/>
        </w:rPr>
        <w:t xml:space="preserve"> </w:t>
      </w:r>
      <w:r w:rsidRPr="00060802">
        <w:t>to</w:t>
      </w:r>
      <w:r w:rsidRPr="00060802">
        <w:rPr>
          <w:spacing w:val="27"/>
        </w:rPr>
        <w:t xml:space="preserve"> </w:t>
      </w:r>
      <w:r w:rsidRPr="00060802">
        <w:t>the</w:t>
      </w:r>
      <w:r w:rsidRPr="00060802">
        <w:rPr>
          <w:spacing w:val="33"/>
        </w:rPr>
        <w:t xml:space="preserve"> </w:t>
      </w:r>
      <w:r w:rsidRPr="00060802">
        <w:t>new</w:t>
      </w:r>
      <w:r w:rsidRPr="00060802">
        <w:rPr>
          <w:spacing w:val="25"/>
        </w:rPr>
        <w:t xml:space="preserve"> </w:t>
      </w:r>
      <w:r w:rsidRPr="00060802">
        <w:t>provider</w:t>
      </w:r>
      <w:r w:rsidRPr="00060802">
        <w:rPr>
          <w:spacing w:val="40"/>
        </w:rPr>
        <w:t xml:space="preserve"> </w:t>
      </w:r>
      <w:r w:rsidRPr="00060802">
        <w:t>so</w:t>
      </w:r>
      <w:r w:rsidRPr="00060802">
        <w:rPr>
          <w:spacing w:val="26"/>
        </w:rPr>
        <w:t xml:space="preserve"> </w:t>
      </w:r>
      <w:r w:rsidRPr="00060802">
        <w:t>that</w:t>
      </w:r>
      <w:r w:rsidRPr="00060802">
        <w:rPr>
          <w:spacing w:val="34"/>
        </w:rPr>
        <w:t xml:space="preserve"> </w:t>
      </w:r>
      <w:r w:rsidRPr="00060802">
        <w:t>relay</w:t>
      </w:r>
      <w:r w:rsidRPr="00060802">
        <w:rPr>
          <w:spacing w:val="35"/>
        </w:rPr>
        <w:t xml:space="preserve"> </w:t>
      </w:r>
      <w:r w:rsidRPr="00060802">
        <w:t>users</w:t>
      </w:r>
      <w:r w:rsidRPr="00060802">
        <w:rPr>
          <w:spacing w:val="29"/>
        </w:rPr>
        <w:t xml:space="preserve"> </w:t>
      </w:r>
      <w:r w:rsidRPr="00060802">
        <w:t>do</w:t>
      </w:r>
      <w:r w:rsidRPr="00060802">
        <w:rPr>
          <w:spacing w:val="37"/>
        </w:rPr>
        <w:t xml:space="preserve"> </w:t>
      </w:r>
      <w:r w:rsidRPr="00060802">
        <w:t>not</w:t>
      </w:r>
      <w:r w:rsidRPr="00060802">
        <w:rPr>
          <w:spacing w:val="21"/>
        </w:rPr>
        <w:t xml:space="preserve"> </w:t>
      </w:r>
      <w:r w:rsidRPr="00060802">
        <w:t>experience</w:t>
      </w:r>
      <w:r w:rsidRPr="00060802">
        <w:rPr>
          <w:spacing w:val="50"/>
        </w:rPr>
        <w:t xml:space="preserve"> </w:t>
      </w:r>
      <w:r w:rsidRPr="00060802">
        <w:t>an interruption</w:t>
      </w:r>
      <w:r w:rsidRPr="00060802">
        <w:rPr>
          <w:spacing w:val="1"/>
        </w:rPr>
        <w:t xml:space="preserve"> </w:t>
      </w:r>
      <w:r w:rsidRPr="00060802">
        <w:t>in</w:t>
      </w:r>
      <w:r w:rsidRPr="00060802">
        <w:rPr>
          <w:spacing w:val="19"/>
        </w:rPr>
        <w:t xml:space="preserve"> </w:t>
      </w:r>
      <w:r w:rsidRPr="00060802">
        <w:t xml:space="preserve">service. </w:t>
      </w:r>
      <w:r w:rsidRPr="00060802">
        <w:rPr>
          <w:spacing w:val="53"/>
        </w:rPr>
        <w:t xml:space="preserve"> </w:t>
      </w:r>
      <w:r w:rsidRPr="00060802">
        <w:t>The</w:t>
      </w:r>
      <w:r w:rsidRPr="00060802">
        <w:rPr>
          <w:spacing w:val="32"/>
        </w:rPr>
        <w:t xml:space="preserve"> </w:t>
      </w:r>
      <w:r w:rsidRPr="00060802">
        <w:t>relay</w:t>
      </w:r>
      <w:r w:rsidRPr="00060802">
        <w:rPr>
          <w:spacing w:val="25"/>
        </w:rPr>
        <w:t xml:space="preserve"> </w:t>
      </w:r>
      <w:r w:rsidRPr="00060802">
        <w:t>service</w:t>
      </w:r>
      <w:r w:rsidRPr="00060802">
        <w:rPr>
          <w:spacing w:val="35"/>
        </w:rPr>
        <w:t xml:space="preserve"> </w:t>
      </w:r>
      <w:r w:rsidRPr="00060802">
        <w:t>and</w:t>
      </w:r>
      <w:r w:rsidRPr="00060802">
        <w:rPr>
          <w:spacing w:val="27"/>
        </w:rPr>
        <w:t xml:space="preserve"> </w:t>
      </w:r>
      <w:r w:rsidRPr="00060802">
        <w:t>consumer</w:t>
      </w:r>
      <w:r w:rsidRPr="00060802">
        <w:rPr>
          <w:spacing w:val="47"/>
        </w:rPr>
        <w:t xml:space="preserve"> </w:t>
      </w:r>
      <w:r w:rsidRPr="00060802">
        <w:t>service</w:t>
      </w:r>
      <w:r w:rsidRPr="00060802">
        <w:rPr>
          <w:spacing w:val="40"/>
        </w:rPr>
        <w:t xml:space="preserve"> </w:t>
      </w:r>
      <w:r w:rsidRPr="00060802">
        <w:t>800</w:t>
      </w:r>
      <w:r w:rsidRPr="00060802">
        <w:rPr>
          <w:spacing w:val="28"/>
        </w:rPr>
        <w:t xml:space="preserve"> </w:t>
      </w:r>
      <w:r w:rsidRPr="00060802">
        <w:t>or</w:t>
      </w:r>
      <w:r w:rsidRPr="00060802">
        <w:rPr>
          <w:spacing w:val="26"/>
        </w:rPr>
        <w:t xml:space="preserve"> </w:t>
      </w:r>
      <w:r w:rsidRPr="00060802">
        <w:t>other</w:t>
      </w:r>
      <w:r w:rsidRPr="00060802">
        <w:rPr>
          <w:spacing w:val="30"/>
        </w:rPr>
        <w:t xml:space="preserve"> </w:t>
      </w:r>
      <w:r w:rsidRPr="00060802">
        <w:t>telephone</w:t>
      </w:r>
      <w:r w:rsidRPr="00060802">
        <w:rPr>
          <w:spacing w:val="49"/>
        </w:rPr>
        <w:t xml:space="preserve"> </w:t>
      </w:r>
      <w:r w:rsidRPr="00060802">
        <w:rPr>
          <w:w w:val="103"/>
        </w:rPr>
        <w:t xml:space="preserve">numbers </w:t>
      </w:r>
      <w:r w:rsidRPr="00060802">
        <w:t>shall</w:t>
      </w:r>
      <w:r w:rsidRPr="00060802">
        <w:rPr>
          <w:spacing w:val="46"/>
        </w:rPr>
        <w:t xml:space="preserve"> </w:t>
      </w:r>
      <w:r w:rsidRPr="00060802">
        <w:t>be</w:t>
      </w:r>
      <w:r w:rsidRPr="00060802">
        <w:rPr>
          <w:spacing w:val="25"/>
        </w:rPr>
        <w:t xml:space="preserve"> </w:t>
      </w:r>
      <w:r w:rsidRPr="00060802">
        <w:t>made</w:t>
      </w:r>
      <w:r w:rsidRPr="00060802">
        <w:rPr>
          <w:spacing w:val="31"/>
        </w:rPr>
        <w:t xml:space="preserve"> </w:t>
      </w:r>
      <w:r w:rsidRPr="00060802">
        <w:t>available</w:t>
      </w:r>
      <w:r w:rsidRPr="00060802">
        <w:rPr>
          <w:spacing w:val="46"/>
        </w:rPr>
        <w:t xml:space="preserve"> </w:t>
      </w:r>
      <w:r w:rsidRPr="00060802">
        <w:t>to</w:t>
      </w:r>
      <w:r w:rsidRPr="00060802">
        <w:rPr>
          <w:spacing w:val="32"/>
        </w:rPr>
        <w:t xml:space="preserve"> </w:t>
      </w:r>
      <w:r w:rsidRPr="00060802">
        <w:t>the</w:t>
      </w:r>
      <w:r w:rsidRPr="00060802">
        <w:rPr>
          <w:spacing w:val="33"/>
        </w:rPr>
        <w:t xml:space="preserve"> </w:t>
      </w:r>
      <w:r w:rsidRPr="00060802">
        <w:t>new</w:t>
      </w:r>
      <w:r w:rsidRPr="00060802">
        <w:rPr>
          <w:spacing w:val="34"/>
        </w:rPr>
        <w:t xml:space="preserve"> </w:t>
      </w:r>
      <w:r w:rsidRPr="00060802">
        <w:t>provider,</w:t>
      </w:r>
      <w:r w:rsidRPr="00060802">
        <w:rPr>
          <w:spacing w:val="48"/>
        </w:rPr>
        <w:t xml:space="preserve"> </w:t>
      </w:r>
      <w:r w:rsidRPr="00060802">
        <w:t>with</w:t>
      </w:r>
      <w:r w:rsidRPr="00060802">
        <w:rPr>
          <w:spacing w:val="28"/>
        </w:rPr>
        <w:t xml:space="preserve"> </w:t>
      </w:r>
      <w:r w:rsidRPr="00060802">
        <w:t>the</w:t>
      </w:r>
      <w:r w:rsidRPr="00060802">
        <w:rPr>
          <w:spacing w:val="33"/>
        </w:rPr>
        <w:t xml:space="preserve"> </w:t>
      </w:r>
      <w:r w:rsidRPr="00060802">
        <w:t>new</w:t>
      </w:r>
      <w:r w:rsidRPr="00060802">
        <w:rPr>
          <w:spacing w:val="34"/>
        </w:rPr>
        <w:t xml:space="preserve"> </w:t>
      </w:r>
      <w:r w:rsidRPr="00060802">
        <w:t>provider</w:t>
      </w:r>
      <w:r w:rsidRPr="00060802">
        <w:rPr>
          <w:spacing w:val="42"/>
        </w:rPr>
        <w:t xml:space="preserve"> </w:t>
      </w:r>
      <w:r w:rsidRPr="00060802">
        <w:t>paying</w:t>
      </w:r>
      <w:r w:rsidRPr="00060802">
        <w:rPr>
          <w:spacing w:val="45"/>
        </w:rPr>
        <w:t xml:space="preserve"> </w:t>
      </w:r>
      <w:r w:rsidRPr="00060802">
        <w:t>any</w:t>
      </w:r>
      <w:r w:rsidRPr="00060802">
        <w:rPr>
          <w:spacing w:val="28"/>
        </w:rPr>
        <w:t xml:space="preserve"> </w:t>
      </w:r>
      <w:r w:rsidRPr="00060802">
        <w:t>costs</w:t>
      </w:r>
      <w:r w:rsidRPr="00060802">
        <w:rPr>
          <w:spacing w:val="38"/>
        </w:rPr>
        <w:t xml:space="preserve"> </w:t>
      </w:r>
      <w:r w:rsidRPr="00060802">
        <w:rPr>
          <w:w w:val="102"/>
        </w:rPr>
        <w:t xml:space="preserve">associated </w:t>
      </w:r>
      <w:r w:rsidRPr="00060802">
        <w:t>with</w:t>
      </w:r>
      <w:r w:rsidRPr="00060802">
        <w:rPr>
          <w:spacing w:val="52"/>
        </w:rPr>
        <w:t xml:space="preserve"> </w:t>
      </w:r>
      <w:r w:rsidRPr="00060802">
        <w:t>transferring the</w:t>
      </w:r>
      <w:r w:rsidRPr="00060802">
        <w:rPr>
          <w:spacing w:val="53"/>
        </w:rPr>
        <w:t xml:space="preserve"> </w:t>
      </w:r>
      <w:r w:rsidRPr="00060802">
        <w:t>numbers</w:t>
      </w:r>
      <w:r w:rsidRPr="00060802">
        <w:rPr>
          <w:spacing w:val="8"/>
        </w:rPr>
        <w:t xml:space="preserve"> </w:t>
      </w:r>
      <w:r w:rsidRPr="00060802">
        <w:t>to</w:t>
      </w:r>
      <w:r w:rsidRPr="00060802">
        <w:rPr>
          <w:spacing w:val="46"/>
        </w:rPr>
        <w:t xml:space="preserve"> </w:t>
      </w:r>
      <w:r w:rsidRPr="00060802">
        <w:t>the</w:t>
      </w:r>
      <w:r w:rsidRPr="00060802">
        <w:rPr>
          <w:spacing w:val="53"/>
        </w:rPr>
        <w:t xml:space="preserve"> </w:t>
      </w:r>
      <w:r w:rsidRPr="00060802">
        <w:t>new</w:t>
      </w:r>
      <w:r w:rsidRPr="00060802">
        <w:rPr>
          <w:spacing w:val="53"/>
        </w:rPr>
        <w:t xml:space="preserve"> </w:t>
      </w:r>
      <w:r w:rsidRPr="00060802">
        <w:t xml:space="preserve">provider. </w:t>
      </w:r>
      <w:r w:rsidRPr="00060802">
        <w:rPr>
          <w:spacing w:val="44"/>
        </w:rPr>
        <w:t xml:space="preserve"> </w:t>
      </w:r>
      <w:r w:rsidRPr="00060802">
        <w:t>Provision</w:t>
      </w:r>
      <w:r w:rsidRPr="00060802">
        <w:rPr>
          <w:spacing w:val="8"/>
        </w:rPr>
        <w:t xml:space="preserve"> </w:t>
      </w:r>
      <w:r w:rsidRPr="00060802">
        <w:t>of</w:t>
      </w:r>
      <w:r w:rsidRPr="00060802">
        <w:rPr>
          <w:spacing w:val="43"/>
        </w:rPr>
        <w:t xml:space="preserve"> </w:t>
      </w:r>
      <w:r w:rsidRPr="00060802">
        <w:t>customer profile</w:t>
      </w:r>
      <w:r w:rsidRPr="00060802">
        <w:rPr>
          <w:spacing w:val="53"/>
        </w:rPr>
        <w:t xml:space="preserve"> </w:t>
      </w:r>
      <w:r w:rsidRPr="00060802">
        <w:t>data</w:t>
      </w:r>
      <w:r w:rsidRPr="00060802">
        <w:rPr>
          <w:spacing w:val="45"/>
        </w:rPr>
        <w:t xml:space="preserve"> </w:t>
      </w:r>
      <w:r w:rsidRPr="00060802">
        <w:t>to</w:t>
      </w:r>
      <w:r w:rsidRPr="00060802">
        <w:rPr>
          <w:spacing w:val="46"/>
        </w:rPr>
        <w:t xml:space="preserve"> </w:t>
      </w:r>
      <w:r w:rsidRPr="00060802">
        <w:rPr>
          <w:w w:val="104"/>
        </w:rPr>
        <w:t xml:space="preserve">the </w:t>
      </w:r>
      <w:r w:rsidRPr="00060802">
        <w:t>incoming</w:t>
      </w:r>
      <w:r w:rsidRPr="00060802">
        <w:rPr>
          <w:spacing w:val="45"/>
        </w:rPr>
        <w:t xml:space="preserve"> </w:t>
      </w:r>
      <w:r w:rsidRPr="00060802">
        <w:t>provider</w:t>
      </w:r>
      <w:r w:rsidRPr="00060802">
        <w:rPr>
          <w:spacing w:val="40"/>
        </w:rPr>
        <w:t xml:space="preserve"> </w:t>
      </w:r>
      <w:r w:rsidRPr="00060802">
        <w:t>shall</w:t>
      </w:r>
      <w:r w:rsidRPr="00060802">
        <w:rPr>
          <w:spacing w:val="41"/>
        </w:rPr>
        <w:t xml:space="preserve"> </w:t>
      </w:r>
      <w:r w:rsidRPr="00060802">
        <w:t>be</w:t>
      </w:r>
      <w:r w:rsidRPr="00060802">
        <w:rPr>
          <w:spacing w:val="19"/>
        </w:rPr>
        <w:t xml:space="preserve"> </w:t>
      </w:r>
      <w:r w:rsidRPr="00060802">
        <w:t>provided</w:t>
      </w:r>
      <w:r w:rsidRPr="00060802">
        <w:rPr>
          <w:spacing w:val="36"/>
        </w:rPr>
        <w:t xml:space="preserve"> </w:t>
      </w:r>
      <w:r w:rsidRPr="00060802">
        <w:t>at</w:t>
      </w:r>
      <w:r w:rsidRPr="00060802">
        <w:rPr>
          <w:spacing w:val="30"/>
        </w:rPr>
        <w:t xml:space="preserve"> </w:t>
      </w:r>
      <w:r w:rsidRPr="00060802">
        <w:t>least</w:t>
      </w:r>
      <w:r w:rsidRPr="00060802">
        <w:rPr>
          <w:spacing w:val="24"/>
        </w:rPr>
        <w:t xml:space="preserve"> </w:t>
      </w:r>
      <w:r w:rsidRPr="00060802">
        <w:t>sixty</w:t>
      </w:r>
      <w:r w:rsidRPr="00060802">
        <w:rPr>
          <w:spacing w:val="35"/>
        </w:rPr>
        <w:t xml:space="preserve"> </w:t>
      </w:r>
      <w:r w:rsidRPr="00060802">
        <w:t>(60)</w:t>
      </w:r>
      <w:r w:rsidRPr="00060802">
        <w:rPr>
          <w:spacing w:val="24"/>
        </w:rPr>
        <w:t xml:space="preserve"> </w:t>
      </w:r>
      <w:r w:rsidRPr="00060802">
        <w:t>days</w:t>
      </w:r>
      <w:r w:rsidRPr="00060802">
        <w:rPr>
          <w:spacing w:val="40"/>
        </w:rPr>
        <w:t xml:space="preserve"> </w:t>
      </w:r>
      <w:r w:rsidRPr="00060802">
        <w:t>prior</w:t>
      </w:r>
      <w:r w:rsidRPr="00060802">
        <w:rPr>
          <w:spacing w:val="20"/>
        </w:rPr>
        <w:t xml:space="preserve"> </w:t>
      </w:r>
      <w:r w:rsidRPr="00060802">
        <w:t>to</w:t>
      </w:r>
      <w:r w:rsidRPr="00060802">
        <w:rPr>
          <w:spacing w:val="27"/>
        </w:rPr>
        <w:t xml:space="preserve"> </w:t>
      </w:r>
      <w:r w:rsidRPr="00060802">
        <w:t>the</w:t>
      </w:r>
      <w:r w:rsidRPr="00060802">
        <w:rPr>
          <w:spacing w:val="21"/>
        </w:rPr>
        <w:t xml:space="preserve"> </w:t>
      </w:r>
      <w:r w:rsidRPr="00060802">
        <w:t>outgoing</w:t>
      </w:r>
      <w:r w:rsidRPr="00060802">
        <w:rPr>
          <w:spacing w:val="51"/>
        </w:rPr>
        <w:t xml:space="preserve"> </w:t>
      </w:r>
      <w:r w:rsidRPr="00060802">
        <w:t xml:space="preserve">provider's </w:t>
      </w:r>
      <w:r w:rsidRPr="00060802">
        <w:rPr>
          <w:w w:val="102"/>
        </w:rPr>
        <w:t xml:space="preserve">last </w:t>
      </w:r>
      <w:r w:rsidRPr="00060802">
        <w:t>day</w:t>
      </w:r>
      <w:r w:rsidRPr="00060802">
        <w:rPr>
          <w:spacing w:val="14"/>
        </w:rPr>
        <w:t xml:space="preserve"> </w:t>
      </w:r>
      <w:r w:rsidRPr="00060802">
        <w:t>of</w:t>
      </w:r>
      <w:r w:rsidRPr="00060802">
        <w:rPr>
          <w:spacing w:val="16"/>
        </w:rPr>
        <w:t xml:space="preserve"> </w:t>
      </w:r>
      <w:r w:rsidRPr="00060802">
        <w:rPr>
          <w:w w:val="104"/>
        </w:rPr>
        <w:t>service.</w:t>
      </w:r>
    </w:p>
    <w:p w:rsidR="00060802" w:rsidRPr="00060802" w:rsidRDefault="00060802" w:rsidP="00060802">
      <w:pPr>
        <w:tabs>
          <w:tab w:val="left" w:pos="720"/>
          <w:tab w:val="left" w:pos="1440"/>
          <w:tab w:val="left" w:pos="2160"/>
          <w:tab w:val="left" w:pos="2880"/>
        </w:tabs>
        <w:ind w:firstLine="709"/>
        <w:jc w:val="both"/>
        <w:rPr>
          <w:b/>
        </w:rPr>
      </w:pPr>
    </w:p>
    <w:p w:rsidR="00060802" w:rsidRPr="00060802" w:rsidRDefault="00060802" w:rsidP="00060802">
      <w:pPr>
        <w:tabs>
          <w:tab w:val="left" w:pos="720"/>
          <w:tab w:val="left" w:pos="1440"/>
          <w:tab w:val="left" w:pos="2160"/>
          <w:tab w:val="left" w:pos="2880"/>
        </w:tabs>
        <w:ind w:firstLine="709"/>
        <w:jc w:val="both"/>
      </w:pPr>
      <w:r w:rsidRPr="00060802">
        <w:rPr>
          <w:b/>
        </w:rPr>
        <w:t>55.</w:t>
      </w:r>
      <w:r w:rsidRPr="00060802">
        <w:rPr>
          <w:b/>
        </w:rPr>
        <w:tab/>
      </w:r>
      <w:r w:rsidRPr="00060802">
        <w:rPr>
          <w:b/>
          <w:w w:val="107"/>
        </w:rPr>
        <w:t>Insurance</w:t>
      </w:r>
      <w:r w:rsidRPr="00060802">
        <w:rPr>
          <w:b/>
          <w:spacing w:val="21"/>
          <w:w w:val="107"/>
        </w:rPr>
        <w:t xml:space="preserve"> </w:t>
      </w:r>
      <w:r w:rsidRPr="00060802">
        <w:rPr>
          <w:b/>
          <w:w w:val="107"/>
        </w:rPr>
        <w:t>Coverage</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704"/>
        <w:jc w:val="both"/>
        <w:rPr>
          <w:w w:val="104"/>
        </w:rPr>
      </w:pPr>
      <w:r w:rsidRPr="00060802">
        <w:t>During</w:t>
      </w:r>
      <w:r w:rsidRPr="00060802">
        <w:rPr>
          <w:spacing w:val="45"/>
        </w:rPr>
        <w:t xml:space="preserve"> </w:t>
      </w:r>
      <w:r w:rsidRPr="00060802">
        <w:t>the</w:t>
      </w:r>
      <w:r w:rsidRPr="00060802">
        <w:rPr>
          <w:spacing w:val="33"/>
        </w:rPr>
        <w:t xml:space="preserve"> </w:t>
      </w:r>
      <w:r w:rsidRPr="00060802">
        <w:t>term</w:t>
      </w:r>
      <w:r w:rsidRPr="00060802">
        <w:rPr>
          <w:spacing w:val="40"/>
        </w:rPr>
        <w:t xml:space="preserve"> </w:t>
      </w:r>
      <w:r w:rsidRPr="00060802">
        <w:t>of</w:t>
      </w:r>
      <w:r w:rsidRPr="00060802">
        <w:rPr>
          <w:spacing w:val="30"/>
        </w:rPr>
        <w:t xml:space="preserve"> </w:t>
      </w:r>
      <w:r w:rsidRPr="00060802">
        <w:t>the</w:t>
      </w:r>
      <w:r w:rsidRPr="00060802">
        <w:rPr>
          <w:spacing w:val="37"/>
        </w:rPr>
        <w:t xml:space="preserve"> </w:t>
      </w:r>
      <w:r w:rsidRPr="00060802">
        <w:t>Contract,</w:t>
      </w:r>
      <w:r w:rsidRPr="00060802">
        <w:rPr>
          <w:spacing w:val="53"/>
        </w:rPr>
        <w:t xml:space="preserve"> </w:t>
      </w:r>
      <w:r w:rsidRPr="00060802">
        <w:t>the</w:t>
      </w:r>
      <w:r w:rsidRPr="00060802">
        <w:rPr>
          <w:spacing w:val="41"/>
        </w:rPr>
        <w:t xml:space="preserve"> </w:t>
      </w:r>
      <w:r w:rsidRPr="00060802">
        <w:t>provider</w:t>
      </w:r>
      <w:r w:rsidRPr="00060802">
        <w:rPr>
          <w:spacing w:val="49"/>
        </w:rPr>
        <w:t xml:space="preserve"> </w:t>
      </w:r>
      <w:r w:rsidRPr="00060802">
        <w:t>shall</w:t>
      </w:r>
      <w:r w:rsidRPr="00060802">
        <w:rPr>
          <w:spacing w:val="51"/>
        </w:rPr>
        <w:t xml:space="preserve"> </w:t>
      </w:r>
      <w:r w:rsidRPr="00060802">
        <w:t>provide</w:t>
      </w:r>
      <w:r w:rsidRPr="00060802">
        <w:rPr>
          <w:spacing w:val="50"/>
        </w:rPr>
        <w:t xml:space="preserve"> </w:t>
      </w:r>
      <w:r w:rsidRPr="00060802">
        <w:t>insurance</w:t>
      </w:r>
      <w:r w:rsidRPr="00060802">
        <w:rPr>
          <w:spacing w:val="43"/>
        </w:rPr>
        <w:t xml:space="preserve"> </w:t>
      </w:r>
      <w:r w:rsidRPr="00060802">
        <w:t>coverage for</w:t>
      </w:r>
      <w:r w:rsidRPr="00060802">
        <w:rPr>
          <w:spacing w:val="36"/>
        </w:rPr>
        <w:t xml:space="preserve"> </w:t>
      </w:r>
      <w:r w:rsidRPr="00060802">
        <w:rPr>
          <w:w w:val="103"/>
        </w:rPr>
        <w:t xml:space="preserve">itself </w:t>
      </w:r>
      <w:r w:rsidRPr="00060802">
        <w:t xml:space="preserve">and all of its employees used in connection with the performance of services under </w:t>
      </w:r>
      <w:r w:rsidRPr="00060802">
        <w:rPr>
          <w:w w:val="105"/>
        </w:rPr>
        <w:t xml:space="preserve">this </w:t>
      </w:r>
      <w:r w:rsidRPr="00060802">
        <w:t>Contract</w:t>
      </w:r>
      <w:r w:rsidRPr="00060802">
        <w:rPr>
          <w:spacing w:val="27"/>
        </w:rPr>
        <w:t xml:space="preserve"> </w:t>
      </w:r>
      <w:r w:rsidRPr="00060802">
        <w:t>and ensure that all subcontractors</w:t>
      </w:r>
      <w:r w:rsidRPr="00060802">
        <w:rPr>
          <w:spacing w:val="47"/>
        </w:rPr>
        <w:t xml:space="preserve"> </w:t>
      </w:r>
      <w:r w:rsidRPr="00060802">
        <w:t>shall</w:t>
      </w:r>
      <w:r w:rsidRPr="00060802">
        <w:rPr>
          <w:spacing w:val="24"/>
        </w:rPr>
        <w:t xml:space="preserve"> </w:t>
      </w:r>
      <w:r w:rsidRPr="00060802">
        <w:t>be</w:t>
      </w:r>
      <w:r w:rsidRPr="00060802">
        <w:rPr>
          <w:spacing w:val="49"/>
        </w:rPr>
        <w:t xml:space="preserve"> </w:t>
      </w:r>
      <w:r w:rsidRPr="00060802">
        <w:t xml:space="preserve">similarly covered as provided </w:t>
      </w:r>
      <w:r w:rsidRPr="00060802">
        <w:rPr>
          <w:w w:val="103"/>
        </w:rPr>
        <w:t xml:space="preserve">herein.  </w:t>
      </w:r>
      <w:r w:rsidRPr="00060802">
        <w:t>Such</w:t>
      </w:r>
      <w:r w:rsidRPr="00060802">
        <w:rPr>
          <w:spacing w:val="40"/>
        </w:rPr>
        <w:t xml:space="preserve"> </w:t>
      </w:r>
      <w:r w:rsidRPr="00060802">
        <w:t>policies</w:t>
      </w:r>
      <w:r w:rsidRPr="00060802">
        <w:rPr>
          <w:spacing w:val="37"/>
        </w:rPr>
        <w:t xml:space="preserve"> </w:t>
      </w:r>
      <w:r w:rsidRPr="00060802">
        <w:t>shall</w:t>
      </w:r>
      <w:r w:rsidRPr="00060802">
        <w:rPr>
          <w:spacing w:val="41"/>
        </w:rPr>
        <w:t xml:space="preserve"> </w:t>
      </w:r>
      <w:r w:rsidRPr="00060802">
        <w:t>be</w:t>
      </w:r>
      <w:r w:rsidRPr="00060802">
        <w:rPr>
          <w:spacing w:val="21"/>
        </w:rPr>
        <w:t xml:space="preserve"> </w:t>
      </w:r>
      <w:r w:rsidRPr="00060802">
        <w:t>issued</w:t>
      </w:r>
      <w:r w:rsidRPr="00060802">
        <w:rPr>
          <w:spacing w:val="39"/>
        </w:rPr>
        <w:t xml:space="preserve"> </w:t>
      </w:r>
      <w:r w:rsidRPr="00060802">
        <w:t>by</w:t>
      </w:r>
      <w:r w:rsidRPr="00060802">
        <w:rPr>
          <w:spacing w:val="13"/>
        </w:rPr>
        <w:t xml:space="preserve"> </w:t>
      </w:r>
      <w:r w:rsidRPr="00060802">
        <w:t>a</w:t>
      </w:r>
      <w:r w:rsidRPr="00060802">
        <w:rPr>
          <w:spacing w:val="18"/>
        </w:rPr>
        <w:t xml:space="preserve"> </w:t>
      </w:r>
      <w:r w:rsidRPr="00060802">
        <w:t>financially</w:t>
      </w:r>
      <w:r w:rsidRPr="00060802">
        <w:rPr>
          <w:spacing w:val="53"/>
        </w:rPr>
        <w:t xml:space="preserve"> </w:t>
      </w:r>
      <w:r w:rsidRPr="00060802">
        <w:t>sound</w:t>
      </w:r>
      <w:r w:rsidRPr="00060802">
        <w:rPr>
          <w:spacing w:val="40"/>
        </w:rPr>
        <w:t xml:space="preserve"> </w:t>
      </w:r>
      <w:r w:rsidRPr="00060802">
        <w:t>carrier</w:t>
      </w:r>
      <w:r w:rsidRPr="00060802">
        <w:rPr>
          <w:spacing w:val="35"/>
        </w:rPr>
        <w:t xml:space="preserve"> </w:t>
      </w:r>
      <w:r w:rsidRPr="00060802">
        <w:t>and/or</w:t>
      </w:r>
      <w:r w:rsidRPr="00060802">
        <w:rPr>
          <w:spacing w:val="40"/>
        </w:rPr>
        <w:t xml:space="preserve"> </w:t>
      </w:r>
      <w:r w:rsidRPr="00060802">
        <w:t>carriers</w:t>
      </w:r>
      <w:r w:rsidRPr="00060802">
        <w:rPr>
          <w:spacing w:val="49"/>
        </w:rPr>
        <w:t xml:space="preserve"> </w:t>
      </w:r>
      <w:r w:rsidRPr="00060802">
        <w:t>duly</w:t>
      </w:r>
      <w:r w:rsidRPr="00060802">
        <w:rPr>
          <w:spacing w:val="27"/>
        </w:rPr>
        <w:t xml:space="preserve"> </w:t>
      </w:r>
      <w:r w:rsidRPr="00060802">
        <w:t>authorized</w:t>
      </w:r>
      <w:r w:rsidRPr="00060802">
        <w:rPr>
          <w:spacing w:val="49"/>
        </w:rPr>
        <w:t xml:space="preserve"> </w:t>
      </w:r>
      <w:r w:rsidRPr="00060802">
        <w:t>to</w:t>
      </w:r>
      <w:r w:rsidRPr="00060802">
        <w:rPr>
          <w:spacing w:val="22"/>
        </w:rPr>
        <w:t xml:space="preserve"> </w:t>
      </w:r>
      <w:r w:rsidRPr="00060802">
        <w:rPr>
          <w:w w:val="105"/>
        </w:rPr>
        <w:t xml:space="preserve">do </w:t>
      </w:r>
      <w:r w:rsidRPr="00060802">
        <w:t>business</w:t>
      </w:r>
      <w:r w:rsidRPr="00060802">
        <w:rPr>
          <w:spacing w:val="34"/>
        </w:rPr>
        <w:t xml:space="preserve"> </w:t>
      </w:r>
      <w:r w:rsidRPr="00060802">
        <w:t>in</w:t>
      </w:r>
      <w:r w:rsidRPr="00060802">
        <w:rPr>
          <w:spacing w:val="3"/>
        </w:rPr>
        <w:t xml:space="preserve"> </w:t>
      </w:r>
      <w:r w:rsidRPr="00060802">
        <w:t>the</w:t>
      </w:r>
      <w:r w:rsidRPr="00060802">
        <w:rPr>
          <w:spacing w:val="12"/>
        </w:rPr>
        <w:t xml:space="preserve"> </w:t>
      </w:r>
      <w:r w:rsidRPr="00060802">
        <w:t>State</w:t>
      </w:r>
      <w:r w:rsidRPr="00060802">
        <w:rPr>
          <w:spacing w:val="15"/>
        </w:rPr>
        <w:t xml:space="preserve"> </w:t>
      </w:r>
      <w:r w:rsidRPr="00060802">
        <w:t>of</w:t>
      </w:r>
      <w:r w:rsidRPr="00060802">
        <w:rPr>
          <w:spacing w:val="19"/>
        </w:rPr>
        <w:t xml:space="preserve"> </w:t>
      </w:r>
      <w:r w:rsidRPr="00060802">
        <w:t xml:space="preserve">Florida. </w:t>
      </w:r>
      <w:r w:rsidRPr="00060802">
        <w:rPr>
          <w:spacing w:val="32"/>
        </w:rPr>
        <w:t xml:space="preserve"> </w:t>
      </w:r>
      <w:r w:rsidRPr="00060802">
        <w:t>Such</w:t>
      </w:r>
      <w:r w:rsidRPr="00060802">
        <w:rPr>
          <w:spacing w:val="33"/>
        </w:rPr>
        <w:t xml:space="preserve"> </w:t>
      </w:r>
      <w:r w:rsidRPr="00060802">
        <w:t>insurance</w:t>
      </w:r>
      <w:r w:rsidRPr="00060802">
        <w:rPr>
          <w:spacing w:val="24"/>
        </w:rPr>
        <w:t xml:space="preserve"> </w:t>
      </w:r>
      <w:r w:rsidRPr="00060802">
        <w:t>coverage</w:t>
      </w:r>
      <w:r w:rsidRPr="00060802">
        <w:rPr>
          <w:spacing w:val="28"/>
        </w:rPr>
        <w:t xml:space="preserve"> </w:t>
      </w:r>
      <w:r w:rsidRPr="00060802">
        <w:t>shall</w:t>
      </w:r>
      <w:r w:rsidRPr="00060802">
        <w:rPr>
          <w:spacing w:val="28"/>
        </w:rPr>
        <w:t xml:space="preserve"> </w:t>
      </w:r>
      <w:r w:rsidRPr="00060802">
        <w:t>hold</w:t>
      </w:r>
      <w:r w:rsidRPr="00060802">
        <w:rPr>
          <w:spacing w:val="16"/>
        </w:rPr>
        <w:t xml:space="preserve"> </w:t>
      </w:r>
      <w:r w:rsidRPr="00060802">
        <w:t>the</w:t>
      </w:r>
      <w:r w:rsidRPr="00060802">
        <w:rPr>
          <w:spacing w:val="22"/>
        </w:rPr>
        <w:t xml:space="preserve"> </w:t>
      </w:r>
      <w:r w:rsidRPr="00060802">
        <w:t>FPSC</w:t>
      </w:r>
      <w:r w:rsidRPr="00060802">
        <w:rPr>
          <w:spacing w:val="32"/>
        </w:rPr>
        <w:t xml:space="preserve"> </w:t>
      </w:r>
      <w:r w:rsidRPr="00060802">
        <w:t>harmless</w:t>
      </w:r>
      <w:r w:rsidRPr="00060802">
        <w:rPr>
          <w:spacing w:val="19"/>
        </w:rPr>
        <w:t xml:space="preserve"> </w:t>
      </w:r>
      <w:r w:rsidRPr="00060802">
        <w:t>from</w:t>
      </w:r>
      <w:r w:rsidRPr="00060802">
        <w:rPr>
          <w:spacing w:val="24"/>
        </w:rPr>
        <w:t xml:space="preserve"> </w:t>
      </w:r>
      <w:r w:rsidRPr="00060802">
        <w:rPr>
          <w:w w:val="103"/>
        </w:rPr>
        <w:t xml:space="preserve">any </w:t>
      </w:r>
      <w:r w:rsidRPr="00060802">
        <w:t>act,</w:t>
      </w:r>
      <w:r w:rsidRPr="00060802">
        <w:rPr>
          <w:spacing w:val="41"/>
        </w:rPr>
        <w:t xml:space="preserve"> </w:t>
      </w:r>
      <w:r w:rsidRPr="00060802">
        <w:t>negligence</w:t>
      </w:r>
      <w:r w:rsidRPr="00060802">
        <w:rPr>
          <w:spacing w:val="45"/>
        </w:rPr>
        <w:t xml:space="preserve"> </w:t>
      </w:r>
      <w:r w:rsidRPr="00060802">
        <w:t>or</w:t>
      </w:r>
      <w:r w:rsidRPr="00060802">
        <w:rPr>
          <w:spacing w:val="26"/>
        </w:rPr>
        <w:t xml:space="preserve"> </w:t>
      </w:r>
      <w:r w:rsidRPr="00060802">
        <w:t>omission</w:t>
      </w:r>
      <w:r w:rsidRPr="00060802">
        <w:rPr>
          <w:spacing w:val="4"/>
        </w:rPr>
        <w:t xml:space="preserve"> </w:t>
      </w:r>
      <w:r w:rsidRPr="00060802">
        <w:t>on</w:t>
      </w:r>
      <w:r w:rsidRPr="00060802">
        <w:rPr>
          <w:spacing w:val="33"/>
        </w:rPr>
        <w:t xml:space="preserve"> </w:t>
      </w:r>
      <w:r w:rsidRPr="00060802">
        <w:t>the</w:t>
      </w:r>
      <w:r w:rsidRPr="00060802">
        <w:rPr>
          <w:spacing w:val="36"/>
        </w:rPr>
        <w:t xml:space="preserve"> </w:t>
      </w:r>
      <w:r w:rsidRPr="00060802">
        <w:t>part</w:t>
      </w:r>
      <w:r w:rsidRPr="00060802">
        <w:rPr>
          <w:spacing w:val="22"/>
        </w:rPr>
        <w:t xml:space="preserve"> </w:t>
      </w:r>
      <w:r w:rsidRPr="00060802">
        <w:t>of</w:t>
      </w:r>
      <w:r w:rsidRPr="00060802">
        <w:rPr>
          <w:spacing w:val="38"/>
        </w:rPr>
        <w:t xml:space="preserve"> </w:t>
      </w:r>
      <w:r w:rsidRPr="00060802">
        <w:t>provider,</w:t>
      </w:r>
      <w:r w:rsidRPr="00060802">
        <w:rPr>
          <w:spacing w:val="36"/>
        </w:rPr>
        <w:t xml:space="preserve"> </w:t>
      </w:r>
      <w:r w:rsidRPr="00060802">
        <w:t>its</w:t>
      </w:r>
      <w:r w:rsidRPr="00060802">
        <w:rPr>
          <w:spacing w:val="17"/>
        </w:rPr>
        <w:t xml:space="preserve"> </w:t>
      </w:r>
      <w:r w:rsidRPr="00060802">
        <w:t>employees, agents</w:t>
      </w:r>
      <w:r w:rsidRPr="00060802">
        <w:rPr>
          <w:spacing w:val="42"/>
        </w:rPr>
        <w:t xml:space="preserve"> </w:t>
      </w:r>
      <w:r w:rsidRPr="00060802">
        <w:t>or</w:t>
      </w:r>
      <w:r w:rsidRPr="00060802">
        <w:rPr>
          <w:spacing w:val="27"/>
        </w:rPr>
        <w:t xml:space="preserve"> </w:t>
      </w:r>
      <w:r w:rsidRPr="00060802">
        <w:t>subcontractors</w:t>
      </w:r>
      <w:r w:rsidRPr="00060802">
        <w:rPr>
          <w:spacing w:val="16"/>
        </w:rPr>
        <w:t xml:space="preserve"> </w:t>
      </w:r>
      <w:r w:rsidRPr="00060802">
        <w:t>and their</w:t>
      </w:r>
      <w:r w:rsidRPr="00060802">
        <w:rPr>
          <w:spacing w:val="1"/>
        </w:rPr>
        <w:t xml:space="preserve"> </w:t>
      </w:r>
      <w:r w:rsidRPr="00060802">
        <w:t>employees in</w:t>
      </w:r>
      <w:r w:rsidRPr="00060802">
        <w:rPr>
          <w:spacing w:val="36"/>
        </w:rPr>
        <w:t xml:space="preserve"> </w:t>
      </w:r>
      <w:r w:rsidRPr="00060802">
        <w:t>the</w:t>
      </w:r>
      <w:r w:rsidRPr="00060802">
        <w:rPr>
          <w:spacing w:val="51"/>
        </w:rPr>
        <w:t xml:space="preserve"> </w:t>
      </w:r>
      <w:r w:rsidRPr="00060802">
        <w:t>execution or</w:t>
      </w:r>
      <w:r w:rsidRPr="00060802">
        <w:rPr>
          <w:spacing w:val="54"/>
        </w:rPr>
        <w:t xml:space="preserve"> </w:t>
      </w:r>
      <w:r w:rsidRPr="00060802">
        <w:t>performance of</w:t>
      </w:r>
      <w:r w:rsidRPr="00060802">
        <w:rPr>
          <w:spacing w:val="44"/>
        </w:rPr>
        <w:t xml:space="preserve"> </w:t>
      </w:r>
      <w:r w:rsidRPr="00060802">
        <w:t>the</w:t>
      </w:r>
      <w:r w:rsidRPr="00060802">
        <w:rPr>
          <w:spacing w:val="51"/>
        </w:rPr>
        <w:t xml:space="preserve"> </w:t>
      </w:r>
      <w:r w:rsidRPr="00060802">
        <w:t xml:space="preserve">obligations assumed hereunder. </w:t>
      </w:r>
      <w:r w:rsidRPr="00060802">
        <w:rPr>
          <w:spacing w:val="24"/>
        </w:rPr>
        <w:t xml:space="preserve"> </w:t>
      </w:r>
      <w:r w:rsidRPr="00060802">
        <w:rPr>
          <w:w w:val="105"/>
        </w:rPr>
        <w:t xml:space="preserve">This </w:t>
      </w:r>
      <w:r w:rsidRPr="00060802">
        <w:t>insurance will include</w:t>
      </w:r>
      <w:r w:rsidRPr="00060802">
        <w:rPr>
          <w:spacing w:val="53"/>
        </w:rPr>
        <w:t xml:space="preserve"> </w:t>
      </w:r>
      <w:r w:rsidRPr="00060802">
        <w:t>Worker’s</w:t>
      </w:r>
      <w:r w:rsidRPr="00060802">
        <w:rPr>
          <w:spacing w:val="6"/>
        </w:rPr>
        <w:t xml:space="preserve"> </w:t>
      </w:r>
      <w:r w:rsidRPr="00060802">
        <w:t>Compensation as</w:t>
      </w:r>
      <w:r w:rsidRPr="00060802">
        <w:rPr>
          <w:spacing w:val="45"/>
        </w:rPr>
        <w:t xml:space="preserve"> </w:t>
      </w:r>
      <w:r w:rsidRPr="00060802">
        <w:t>required by</w:t>
      </w:r>
      <w:r w:rsidRPr="00060802">
        <w:rPr>
          <w:spacing w:val="43"/>
        </w:rPr>
        <w:t xml:space="preserve"> </w:t>
      </w:r>
      <w:r w:rsidRPr="00060802">
        <w:t>law</w:t>
      </w:r>
      <w:r w:rsidRPr="00060802">
        <w:rPr>
          <w:spacing w:val="37"/>
        </w:rPr>
        <w:t xml:space="preserve"> </w:t>
      </w:r>
      <w:r w:rsidRPr="00060802">
        <w:t>and</w:t>
      </w:r>
      <w:r w:rsidRPr="00060802">
        <w:rPr>
          <w:spacing w:val="53"/>
        </w:rPr>
        <w:t xml:space="preserve"> </w:t>
      </w:r>
      <w:r w:rsidRPr="00060802">
        <w:t xml:space="preserve">comprehensive </w:t>
      </w:r>
      <w:r w:rsidRPr="00060802">
        <w:rPr>
          <w:w w:val="102"/>
        </w:rPr>
        <w:t xml:space="preserve">general </w:t>
      </w:r>
      <w:r w:rsidRPr="00060802">
        <w:t>liability and bodily injury insurance</w:t>
      </w:r>
      <w:r w:rsidRPr="00060802">
        <w:rPr>
          <w:spacing w:val="21"/>
        </w:rPr>
        <w:t xml:space="preserve"> </w:t>
      </w:r>
      <w:r w:rsidRPr="00060802">
        <w:t>in</w:t>
      </w:r>
      <w:r w:rsidRPr="00060802">
        <w:rPr>
          <w:spacing w:val="45"/>
        </w:rPr>
        <w:t xml:space="preserve"> </w:t>
      </w:r>
      <w:r w:rsidRPr="00060802">
        <w:t>amounts no less</w:t>
      </w:r>
      <w:r w:rsidRPr="00060802">
        <w:rPr>
          <w:spacing w:val="48"/>
        </w:rPr>
        <w:t xml:space="preserve"> </w:t>
      </w:r>
      <w:r w:rsidRPr="00060802">
        <w:t>than $1,000,000</w:t>
      </w:r>
      <w:r w:rsidRPr="00060802">
        <w:rPr>
          <w:spacing w:val="46"/>
        </w:rPr>
        <w:t xml:space="preserve"> </w:t>
      </w:r>
      <w:r w:rsidRPr="00060802">
        <w:t xml:space="preserve">per occurrence </w:t>
      </w:r>
      <w:r w:rsidRPr="00060802">
        <w:rPr>
          <w:w w:val="101"/>
        </w:rPr>
        <w:t xml:space="preserve">and </w:t>
      </w:r>
      <w:r w:rsidRPr="00060802">
        <w:t>$2,000,000 general</w:t>
      </w:r>
      <w:r w:rsidRPr="00060802">
        <w:rPr>
          <w:spacing w:val="31"/>
        </w:rPr>
        <w:t xml:space="preserve"> </w:t>
      </w:r>
      <w:r w:rsidRPr="00060802">
        <w:rPr>
          <w:w w:val="104"/>
        </w:rPr>
        <w:t>aggregate.</w:t>
      </w:r>
    </w:p>
    <w:p w:rsidR="00060802" w:rsidRPr="00060802" w:rsidRDefault="00060802" w:rsidP="00060802">
      <w:pPr>
        <w:tabs>
          <w:tab w:val="left" w:pos="720"/>
          <w:tab w:val="left" w:pos="1440"/>
          <w:tab w:val="left" w:pos="2160"/>
          <w:tab w:val="left" w:pos="2880"/>
        </w:tabs>
        <w:ind w:right="40" w:firstLine="704"/>
        <w:jc w:val="both"/>
        <w:rPr>
          <w:w w:val="104"/>
        </w:rPr>
      </w:pPr>
    </w:p>
    <w:p w:rsidR="00060802" w:rsidRPr="00060802" w:rsidRDefault="00060802" w:rsidP="00060802">
      <w:pPr>
        <w:tabs>
          <w:tab w:val="left" w:pos="720"/>
          <w:tab w:val="left" w:pos="1440"/>
          <w:tab w:val="left" w:pos="2160"/>
          <w:tab w:val="left" w:pos="2880"/>
        </w:tabs>
        <w:ind w:right="40"/>
        <w:jc w:val="both"/>
      </w:pPr>
      <w:r w:rsidRPr="00060802">
        <w:rPr>
          <w:b/>
          <w:bCs/>
        </w:rPr>
        <w:tab/>
        <w:t>56.</w:t>
      </w:r>
      <w:r w:rsidRPr="00060802">
        <w:rPr>
          <w:b/>
          <w:bCs/>
        </w:rPr>
        <w:tab/>
        <w:t>Optional</w:t>
      </w:r>
      <w:r w:rsidRPr="00060802">
        <w:rPr>
          <w:b/>
          <w:bCs/>
          <w:spacing w:val="44"/>
        </w:rPr>
        <w:t xml:space="preserve"> </w:t>
      </w:r>
      <w:r w:rsidRPr="00060802">
        <w:rPr>
          <w:b/>
          <w:bCs/>
        </w:rPr>
        <w:t>Florida</w:t>
      </w:r>
      <w:r w:rsidRPr="00060802">
        <w:rPr>
          <w:b/>
          <w:bCs/>
          <w:spacing w:val="31"/>
        </w:rPr>
        <w:t xml:space="preserve"> </w:t>
      </w:r>
      <w:r w:rsidRPr="00060802">
        <w:rPr>
          <w:b/>
          <w:bCs/>
        </w:rPr>
        <w:t>Call</w:t>
      </w:r>
      <w:r w:rsidRPr="00060802">
        <w:rPr>
          <w:b/>
          <w:bCs/>
          <w:spacing w:val="15"/>
        </w:rPr>
        <w:t xml:space="preserve"> </w:t>
      </w:r>
      <w:r w:rsidRPr="00060802">
        <w:rPr>
          <w:b/>
          <w:bCs/>
          <w:w w:val="104"/>
        </w:rPr>
        <w:t>Center</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704"/>
        <w:jc w:val="both"/>
      </w:pPr>
      <w:r w:rsidRPr="00060802">
        <w:t>A bidder</w:t>
      </w:r>
      <w:r w:rsidRPr="00060802">
        <w:rPr>
          <w:spacing w:val="3"/>
        </w:rPr>
        <w:t xml:space="preserve"> </w:t>
      </w:r>
      <w:r w:rsidRPr="00060802">
        <w:t>may,</w:t>
      </w:r>
      <w:r w:rsidRPr="00060802">
        <w:rPr>
          <w:spacing w:val="35"/>
        </w:rPr>
        <w:t xml:space="preserve"> </w:t>
      </w:r>
      <w:r w:rsidRPr="00060802">
        <w:t>at</w:t>
      </w:r>
      <w:r w:rsidRPr="00060802">
        <w:rPr>
          <w:spacing w:val="36"/>
        </w:rPr>
        <w:t xml:space="preserve"> </w:t>
      </w:r>
      <w:r w:rsidRPr="00060802">
        <w:t>its</w:t>
      </w:r>
      <w:r w:rsidRPr="00060802">
        <w:rPr>
          <w:spacing w:val="42"/>
        </w:rPr>
        <w:t xml:space="preserve"> </w:t>
      </w:r>
      <w:r w:rsidRPr="00060802">
        <w:t>option, elect</w:t>
      </w:r>
      <w:r w:rsidRPr="00060802">
        <w:rPr>
          <w:spacing w:val="41"/>
        </w:rPr>
        <w:t xml:space="preserve"> </w:t>
      </w:r>
      <w:r w:rsidRPr="00060802">
        <w:t>to</w:t>
      </w:r>
      <w:r w:rsidRPr="00060802">
        <w:rPr>
          <w:spacing w:val="39"/>
        </w:rPr>
        <w:t xml:space="preserve"> </w:t>
      </w:r>
      <w:r w:rsidRPr="00060802">
        <w:t>place</w:t>
      </w:r>
      <w:r w:rsidRPr="00060802">
        <w:rPr>
          <w:spacing w:val="31"/>
        </w:rPr>
        <w:t xml:space="preserve"> </w:t>
      </w:r>
      <w:r w:rsidRPr="00060802">
        <w:t>a</w:t>
      </w:r>
      <w:r w:rsidRPr="00060802">
        <w:rPr>
          <w:spacing w:val="29"/>
        </w:rPr>
        <w:t xml:space="preserve"> </w:t>
      </w:r>
      <w:r w:rsidRPr="00060802">
        <w:t>call</w:t>
      </w:r>
      <w:r w:rsidRPr="00060802">
        <w:rPr>
          <w:spacing w:val="44"/>
        </w:rPr>
        <w:t xml:space="preserve"> </w:t>
      </w:r>
      <w:r w:rsidRPr="00060802">
        <w:t>center</w:t>
      </w:r>
      <w:r w:rsidRPr="00060802">
        <w:rPr>
          <w:spacing w:val="3"/>
        </w:rPr>
        <w:t xml:space="preserve"> </w:t>
      </w:r>
      <w:r w:rsidRPr="00060802">
        <w:t>in</w:t>
      </w:r>
      <w:r w:rsidRPr="00060802">
        <w:rPr>
          <w:spacing w:val="31"/>
        </w:rPr>
        <w:t xml:space="preserve"> </w:t>
      </w:r>
      <w:r w:rsidRPr="00060802">
        <w:t>Florida</w:t>
      </w:r>
      <w:r w:rsidRPr="00060802">
        <w:rPr>
          <w:spacing w:val="48"/>
        </w:rPr>
        <w:t xml:space="preserve"> </w:t>
      </w:r>
      <w:r w:rsidRPr="00060802">
        <w:t>through</w:t>
      </w:r>
      <w:r w:rsidRPr="00060802">
        <w:rPr>
          <w:spacing w:val="55"/>
        </w:rPr>
        <w:t xml:space="preserve"> </w:t>
      </w:r>
      <w:r w:rsidRPr="00060802">
        <w:t>which</w:t>
      </w:r>
      <w:r w:rsidRPr="00060802">
        <w:rPr>
          <w:spacing w:val="45"/>
        </w:rPr>
        <w:t xml:space="preserve"> </w:t>
      </w:r>
      <w:r w:rsidRPr="00060802">
        <w:rPr>
          <w:w w:val="101"/>
        </w:rPr>
        <w:t xml:space="preserve">relay </w:t>
      </w:r>
      <w:r w:rsidRPr="00060802">
        <w:t>traffic</w:t>
      </w:r>
      <w:r w:rsidRPr="00060802">
        <w:rPr>
          <w:spacing w:val="26"/>
        </w:rPr>
        <w:t xml:space="preserve"> </w:t>
      </w:r>
      <w:r w:rsidRPr="00060802">
        <w:t>may</w:t>
      </w:r>
      <w:r w:rsidRPr="00060802">
        <w:rPr>
          <w:spacing w:val="15"/>
        </w:rPr>
        <w:t xml:space="preserve"> </w:t>
      </w:r>
      <w:r w:rsidRPr="00060802">
        <w:t>be</w:t>
      </w:r>
      <w:r w:rsidRPr="00060802">
        <w:rPr>
          <w:spacing w:val="5"/>
        </w:rPr>
        <w:t xml:space="preserve"> </w:t>
      </w:r>
      <w:r w:rsidRPr="00060802">
        <w:t xml:space="preserve">routed. </w:t>
      </w:r>
      <w:r w:rsidRPr="00060802">
        <w:rPr>
          <w:spacing w:val="51"/>
        </w:rPr>
        <w:t xml:space="preserve"> A</w:t>
      </w:r>
      <w:r w:rsidRPr="00060802">
        <w:t xml:space="preserve"> bidder</w:t>
      </w:r>
      <w:r w:rsidRPr="00060802">
        <w:rPr>
          <w:spacing w:val="23"/>
        </w:rPr>
        <w:t xml:space="preserve"> </w:t>
      </w:r>
      <w:r w:rsidRPr="00060802">
        <w:t>proposing</w:t>
      </w:r>
      <w:r w:rsidRPr="00060802">
        <w:rPr>
          <w:spacing w:val="24"/>
        </w:rPr>
        <w:t xml:space="preserve"> </w:t>
      </w:r>
      <w:r w:rsidRPr="00060802">
        <w:t>an</w:t>
      </w:r>
      <w:r w:rsidRPr="00060802">
        <w:rPr>
          <w:spacing w:val="9"/>
        </w:rPr>
        <w:t xml:space="preserve"> </w:t>
      </w:r>
      <w:r w:rsidRPr="00060802">
        <w:t>optional</w:t>
      </w:r>
      <w:r w:rsidRPr="00060802">
        <w:rPr>
          <w:spacing w:val="31"/>
        </w:rPr>
        <w:t xml:space="preserve"> </w:t>
      </w:r>
      <w:r w:rsidRPr="00060802">
        <w:t>call</w:t>
      </w:r>
      <w:r w:rsidRPr="00060802">
        <w:rPr>
          <w:spacing w:val="6"/>
        </w:rPr>
        <w:t xml:space="preserve"> </w:t>
      </w:r>
      <w:r w:rsidRPr="00060802">
        <w:t>center</w:t>
      </w:r>
      <w:r w:rsidRPr="00060802">
        <w:rPr>
          <w:spacing w:val="23"/>
        </w:rPr>
        <w:t xml:space="preserve"> </w:t>
      </w:r>
      <w:r w:rsidRPr="00060802">
        <w:t>shall</w:t>
      </w:r>
      <w:r w:rsidRPr="00060802">
        <w:rPr>
          <w:spacing w:val="27"/>
        </w:rPr>
        <w:t xml:space="preserve"> </w:t>
      </w:r>
      <w:r w:rsidRPr="00060802">
        <w:t>maintain</w:t>
      </w:r>
      <w:r w:rsidRPr="00060802">
        <w:rPr>
          <w:spacing w:val="28"/>
        </w:rPr>
        <w:t xml:space="preserve"> </w:t>
      </w:r>
      <w:r w:rsidRPr="00060802">
        <w:t>the call</w:t>
      </w:r>
      <w:r w:rsidRPr="00060802">
        <w:rPr>
          <w:spacing w:val="6"/>
        </w:rPr>
        <w:t xml:space="preserve"> </w:t>
      </w:r>
      <w:r w:rsidRPr="00060802">
        <w:rPr>
          <w:w w:val="103"/>
        </w:rPr>
        <w:t xml:space="preserve">center </w:t>
      </w:r>
      <w:r w:rsidRPr="00060802">
        <w:t>throughout the</w:t>
      </w:r>
      <w:r w:rsidRPr="00060802">
        <w:rPr>
          <w:spacing w:val="33"/>
        </w:rPr>
        <w:t xml:space="preserve"> </w:t>
      </w:r>
      <w:r w:rsidRPr="00060802">
        <w:t>term</w:t>
      </w:r>
      <w:r w:rsidRPr="00060802">
        <w:rPr>
          <w:spacing w:val="40"/>
        </w:rPr>
        <w:t xml:space="preserve"> </w:t>
      </w:r>
      <w:r w:rsidRPr="00060802">
        <w:t>of</w:t>
      </w:r>
      <w:r w:rsidRPr="00060802">
        <w:rPr>
          <w:spacing w:val="30"/>
        </w:rPr>
        <w:t xml:space="preserve"> </w:t>
      </w:r>
      <w:r w:rsidRPr="00060802">
        <w:t>the</w:t>
      </w:r>
      <w:r w:rsidRPr="00060802">
        <w:rPr>
          <w:spacing w:val="32"/>
        </w:rPr>
        <w:t xml:space="preserve"> </w:t>
      </w:r>
      <w:r w:rsidRPr="00060802">
        <w:t xml:space="preserve">contract. </w:t>
      </w:r>
      <w:r w:rsidRPr="00060802">
        <w:rPr>
          <w:spacing w:val="18"/>
        </w:rPr>
        <w:t xml:space="preserve"> </w:t>
      </w:r>
      <w:r w:rsidRPr="00060802">
        <w:t>A</w:t>
      </w:r>
      <w:r w:rsidRPr="00060802">
        <w:rPr>
          <w:spacing w:val="35"/>
        </w:rPr>
        <w:t xml:space="preserve"> </w:t>
      </w:r>
      <w:r w:rsidRPr="00060802">
        <w:t>minimum</w:t>
      </w:r>
      <w:r w:rsidRPr="00060802">
        <w:rPr>
          <w:spacing w:val="44"/>
        </w:rPr>
        <w:t xml:space="preserve"> </w:t>
      </w:r>
      <w:r w:rsidRPr="00060802">
        <w:t>of</w:t>
      </w:r>
      <w:r w:rsidRPr="00060802">
        <w:rPr>
          <w:spacing w:val="33"/>
        </w:rPr>
        <w:t xml:space="preserve"> </w:t>
      </w:r>
      <w:r w:rsidRPr="00060802">
        <w:t>75</w:t>
      </w:r>
      <w:r w:rsidRPr="00060802">
        <w:rPr>
          <w:spacing w:val="37"/>
        </w:rPr>
        <w:t xml:space="preserve"> </w:t>
      </w:r>
      <w:r w:rsidRPr="00060802">
        <w:t>percent</w:t>
      </w:r>
      <w:r w:rsidRPr="00060802">
        <w:rPr>
          <w:spacing w:val="37"/>
        </w:rPr>
        <w:t xml:space="preserve"> </w:t>
      </w:r>
      <w:r w:rsidRPr="00060802">
        <w:t>of</w:t>
      </w:r>
      <w:r w:rsidRPr="00060802">
        <w:rPr>
          <w:spacing w:val="33"/>
        </w:rPr>
        <w:t xml:space="preserve"> </w:t>
      </w:r>
      <w:r w:rsidRPr="00060802">
        <w:t>Florida</w:t>
      </w:r>
      <w:r w:rsidRPr="00060802">
        <w:rPr>
          <w:spacing w:val="54"/>
        </w:rPr>
        <w:t xml:space="preserve"> </w:t>
      </w:r>
      <w:r w:rsidRPr="00060802">
        <w:t>relay</w:t>
      </w:r>
      <w:r w:rsidRPr="00060802">
        <w:rPr>
          <w:spacing w:val="28"/>
        </w:rPr>
        <w:t xml:space="preserve"> </w:t>
      </w:r>
      <w:r w:rsidRPr="00060802">
        <w:t>traffic</w:t>
      </w:r>
      <w:r w:rsidRPr="00060802">
        <w:rPr>
          <w:spacing w:val="44"/>
        </w:rPr>
        <w:t xml:space="preserve"> </w:t>
      </w:r>
      <w:r w:rsidRPr="00060802">
        <w:t>shall</w:t>
      </w:r>
      <w:r w:rsidRPr="00060802">
        <w:rPr>
          <w:spacing w:val="47"/>
        </w:rPr>
        <w:t xml:space="preserve"> </w:t>
      </w:r>
      <w:r w:rsidRPr="00060802">
        <w:t>be handled by</w:t>
      </w:r>
      <w:r w:rsidRPr="00060802">
        <w:rPr>
          <w:spacing w:val="48"/>
        </w:rPr>
        <w:t xml:space="preserve"> </w:t>
      </w:r>
      <w:r w:rsidRPr="00060802">
        <w:t>the</w:t>
      </w:r>
      <w:r w:rsidRPr="00060802">
        <w:rPr>
          <w:spacing w:val="49"/>
        </w:rPr>
        <w:t xml:space="preserve"> </w:t>
      </w:r>
      <w:r w:rsidRPr="00060802">
        <w:t>Florida located center except when emergency conditions exist</w:t>
      </w:r>
      <w:r w:rsidRPr="00060802">
        <w:rPr>
          <w:spacing w:val="4"/>
        </w:rPr>
        <w:t xml:space="preserve"> </w:t>
      </w:r>
      <w:r w:rsidRPr="00060802">
        <w:t>at</w:t>
      </w:r>
      <w:r w:rsidRPr="00060802">
        <w:rPr>
          <w:spacing w:val="44"/>
        </w:rPr>
        <w:t xml:space="preserve"> </w:t>
      </w:r>
      <w:r w:rsidRPr="00060802">
        <w:t>the</w:t>
      </w:r>
      <w:r w:rsidRPr="00060802">
        <w:rPr>
          <w:spacing w:val="1"/>
        </w:rPr>
        <w:t xml:space="preserve"> </w:t>
      </w:r>
      <w:r w:rsidRPr="00060802">
        <w:rPr>
          <w:w w:val="102"/>
        </w:rPr>
        <w:t xml:space="preserve">Florida </w:t>
      </w:r>
      <w:r w:rsidRPr="00060802">
        <w:t xml:space="preserve">center. </w:t>
      </w:r>
      <w:r w:rsidRPr="00060802">
        <w:rPr>
          <w:spacing w:val="51"/>
        </w:rPr>
        <w:t xml:space="preserve"> </w:t>
      </w:r>
      <w:r w:rsidRPr="00060802">
        <w:t>Percentage</w:t>
      </w:r>
      <w:r w:rsidRPr="00060802">
        <w:rPr>
          <w:spacing w:val="45"/>
        </w:rPr>
        <w:t xml:space="preserve"> </w:t>
      </w:r>
      <w:r w:rsidRPr="00060802">
        <w:t>of</w:t>
      </w:r>
      <w:r w:rsidRPr="00060802">
        <w:rPr>
          <w:spacing w:val="20"/>
        </w:rPr>
        <w:t xml:space="preserve"> </w:t>
      </w:r>
      <w:r w:rsidRPr="00060802">
        <w:t>traffic</w:t>
      </w:r>
      <w:r w:rsidRPr="00060802">
        <w:rPr>
          <w:spacing w:val="43"/>
        </w:rPr>
        <w:t xml:space="preserve"> </w:t>
      </w:r>
      <w:r w:rsidRPr="00060802">
        <w:t>routed</w:t>
      </w:r>
      <w:r w:rsidRPr="00060802">
        <w:rPr>
          <w:spacing w:val="32"/>
        </w:rPr>
        <w:t xml:space="preserve"> </w:t>
      </w:r>
      <w:r w:rsidRPr="00060802">
        <w:t>through</w:t>
      </w:r>
      <w:r w:rsidRPr="00060802">
        <w:rPr>
          <w:spacing w:val="41"/>
        </w:rPr>
        <w:t xml:space="preserve"> </w:t>
      </w:r>
      <w:r w:rsidRPr="00060802">
        <w:t>the</w:t>
      </w:r>
      <w:r w:rsidRPr="00060802">
        <w:rPr>
          <w:spacing w:val="32"/>
        </w:rPr>
        <w:t xml:space="preserve"> </w:t>
      </w:r>
      <w:r w:rsidRPr="00060802">
        <w:t>Florida</w:t>
      </w:r>
      <w:r w:rsidRPr="00060802">
        <w:rPr>
          <w:spacing w:val="38"/>
        </w:rPr>
        <w:t xml:space="preserve"> </w:t>
      </w:r>
      <w:r w:rsidRPr="00060802">
        <w:t>relay</w:t>
      </w:r>
      <w:r w:rsidRPr="00060802">
        <w:rPr>
          <w:spacing w:val="28"/>
        </w:rPr>
        <w:t xml:space="preserve"> </w:t>
      </w:r>
      <w:r w:rsidRPr="00060802">
        <w:t>call</w:t>
      </w:r>
      <w:r w:rsidRPr="00060802">
        <w:rPr>
          <w:spacing w:val="30"/>
        </w:rPr>
        <w:t xml:space="preserve"> </w:t>
      </w:r>
      <w:r w:rsidRPr="00060802">
        <w:t>center</w:t>
      </w:r>
      <w:r w:rsidRPr="00060802">
        <w:rPr>
          <w:spacing w:val="45"/>
        </w:rPr>
        <w:t xml:space="preserve"> </w:t>
      </w:r>
      <w:r w:rsidRPr="00060802">
        <w:t>shall</w:t>
      </w:r>
      <w:r w:rsidRPr="00060802">
        <w:rPr>
          <w:spacing w:val="36"/>
        </w:rPr>
        <w:t xml:space="preserve"> </w:t>
      </w:r>
      <w:r w:rsidRPr="00060802">
        <w:t>be</w:t>
      </w:r>
      <w:r w:rsidRPr="00060802">
        <w:rPr>
          <w:spacing w:val="21"/>
        </w:rPr>
        <w:t xml:space="preserve"> </w:t>
      </w:r>
      <w:r w:rsidRPr="00060802">
        <w:t>reported</w:t>
      </w:r>
      <w:r w:rsidRPr="00060802">
        <w:rPr>
          <w:spacing w:val="37"/>
        </w:rPr>
        <w:t xml:space="preserve"> </w:t>
      </w:r>
      <w:r w:rsidRPr="00060802">
        <w:t>to</w:t>
      </w:r>
      <w:r w:rsidRPr="00060802">
        <w:rPr>
          <w:spacing w:val="22"/>
        </w:rPr>
        <w:t xml:space="preserve"> </w:t>
      </w:r>
      <w:r w:rsidRPr="00060802">
        <w:rPr>
          <w:w w:val="104"/>
        </w:rPr>
        <w:t xml:space="preserve">the </w:t>
      </w:r>
      <w:r w:rsidRPr="00060802">
        <w:t>FPSC's contract</w:t>
      </w:r>
      <w:r w:rsidRPr="00060802">
        <w:rPr>
          <w:spacing w:val="53"/>
        </w:rPr>
        <w:t xml:space="preserve"> </w:t>
      </w:r>
      <w:r w:rsidRPr="00060802">
        <w:t>manager</w:t>
      </w:r>
      <w:r w:rsidRPr="00060802">
        <w:rPr>
          <w:spacing w:val="38"/>
        </w:rPr>
        <w:t xml:space="preserve"> </w:t>
      </w:r>
      <w:r w:rsidRPr="00060802">
        <w:t>on</w:t>
      </w:r>
      <w:r w:rsidRPr="00060802">
        <w:rPr>
          <w:spacing w:val="22"/>
        </w:rPr>
        <w:t xml:space="preserve"> </w:t>
      </w:r>
      <w:r w:rsidRPr="00060802">
        <w:t>a</w:t>
      </w:r>
      <w:r w:rsidRPr="00060802">
        <w:rPr>
          <w:spacing w:val="20"/>
        </w:rPr>
        <w:t xml:space="preserve"> </w:t>
      </w:r>
      <w:r w:rsidRPr="00060802">
        <w:t xml:space="preserve">quarterly basis. </w:t>
      </w:r>
      <w:r w:rsidRPr="00060802">
        <w:rPr>
          <w:spacing w:val="35"/>
        </w:rPr>
        <w:t xml:space="preserve"> </w:t>
      </w:r>
      <w:r w:rsidRPr="00060802">
        <w:t>The</w:t>
      </w:r>
      <w:r w:rsidRPr="00060802">
        <w:rPr>
          <w:spacing w:val="35"/>
        </w:rPr>
        <w:t xml:space="preserve"> </w:t>
      </w:r>
      <w:r w:rsidRPr="00060802">
        <w:t>Florida</w:t>
      </w:r>
      <w:r w:rsidRPr="00060802">
        <w:rPr>
          <w:spacing w:val="32"/>
        </w:rPr>
        <w:t xml:space="preserve"> </w:t>
      </w:r>
      <w:r w:rsidRPr="00060802">
        <w:t>call</w:t>
      </w:r>
      <w:r w:rsidRPr="00060802">
        <w:rPr>
          <w:spacing w:val="23"/>
        </w:rPr>
        <w:t xml:space="preserve"> </w:t>
      </w:r>
      <w:r w:rsidRPr="00060802">
        <w:t>center</w:t>
      </w:r>
      <w:r w:rsidRPr="00060802">
        <w:rPr>
          <w:spacing w:val="45"/>
        </w:rPr>
        <w:t xml:space="preserve"> </w:t>
      </w:r>
      <w:r w:rsidRPr="00060802">
        <w:t>shall</w:t>
      </w:r>
      <w:r w:rsidRPr="00060802">
        <w:rPr>
          <w:spacing w:val="35"/>
        </w:rPr>
        <w:t xml:space="preserve"> </w:t>
      </w:r>
      <w:r w:rsidRPr="00060802">
        <w:t>be</w:t>
      </w:r>
      <w:r w:rsidRPr="00060802">
        <w:rPr>
          <w:spacing w:val="20"/>
        </w:rPr>
        <w:t xml:space="preserve"> </w:t>
      </w:r>
      <w:r w:rsidRPr="00060802">
        <w:t>fully</w:t>
      </w:r>
      <w:r w:rsidRPr="00060802">
        <w:rPr>
          <w:spacing w:val="27"/>
        </w:rPr>
        <w:t xml:space="preserve"> </w:t>
      </w:r>
      <w:r w:rsidRPr="00060802">
        <w:rPr>
          <w:w w:val="102"/>
        </w:rPr>
        <w:t xml:space="preserve">operational </w:t>
      </w:r>
      <w:r w:rsidRPr="00060802">
        <w:t xml:space="preserve">by March 1, 2022. </w:t>
      </w:r>
      <w:r w:rsidRPr="00060802">
        <w:rPr>
          <w:spacing w:val="30"/>
        </w:rPr>
        <w:t xml:space="preserve"> </w:t>
      </w:r>
      <w:r w:rsidRPr="00060802">
        <w:t>Bidders</w:t>
      </w:r>
      <w:r w:rsidRPr="00060802">
        <w:rPr>
          <w:spacing w:val="53"/>
        </w:rPr>
        <w:t xml:space="preserve"> </w:t>
      </w:r>
      <w:r w:rsidRPr="00060802">
        <w:t>meeting</w:t>
      </w:r>
      <w:r w:rsidRPr="00060802">
        <w:rPr>
          <w:spacing w:val="53"/>
        </w:rPr>
        <w:t xml:space="preserve"> </w:t>
      </w:r>
      <w:r w:rsidRPr="00060802">
        <w:t>the</w:t>
      </w:r>
      <w:r w:rsidRPr="00060802">
        <w:rPr>
          <w:spacing w:val="26"/>
        </w:rPr>
        <w:t xml:space="preserve"> </w:t>
      </w:r>
      <w:r w:rsidRPr="00060802">
        <w:t>criteria</w:t>
      </w:r>
      <w:r w:rsidRPr="00060802">
        <w:rPr>
          <w:spacing w:val="2"/>
        </w:rPr>
        <w:t xml:space="preserve"> </w:t>
      </w:r>
      <w:r w:rsidRPr="00060802">
        <w:t>for</w:t>
      </w:r>
      <w:r w:rsidRPr="00060802">
        <w:rPr>
          <w:spacing w:val="35"/>
        </w:rPr>
        <w:t xml:space="preserve"> </w:t>
      </w:r>
      <w:r w:rsidRPr="00060802">
        <w:t>a</w:t>
      </w:r>
      <w:r w:rsidRPr="00060802">
        <w:rPr>
          <w:spacing w:val="33"/>
        </w:rPr>
        <w:t xml:space="preserve"> </w:t>
      </w:r>
      <w:r w:rsidRPr="00060802">
        <w:t>Florida</w:t>
      </w:r>
      <w:r w:rsidRPr="00060802">
        <w:rPr>
          <w:spacing w:val="47"/>
        </w:rPr>
        <w:t xml:space="preserve"> </w:t>
      </w:r>
      <w:r w:rsidRPr="00060802">
        <w:t>call</w:t>
      </w:r>
      <w:r w:rsidRPr="00060802">
        <w:rPr>
          <w:spacing w:val="42"/>
        </w:rPr>
        <w:t xml:space="preserve"> </w:t>
      </w:r>
      <w:r w:rsidRPr="00060802">
        <w:t>center will</w:t>
      </w:r>
      <w:r w:rsidRPr="00060802">
        <w:rPr>
          <w:spacing w:val="25"/>
        </w:rPr>
        <w:t xml:space="preserve"> </w:t>
      </w:r>
      <w:r w:rsidRPr="00060802">
        <w:t>be</w:t>
      </w:r>
      <w:r w:rsidRPr="00060802">
        <w:rPr>
          <w:spacing w:val="25"/>
        </w:rPr>
        <w:t xml:space="preserve"> </w:t>
      </w:r>
      <w:r w:rsidRPr="00060802">
        <w:t xml:space="preserve">awarded </w:t>
      </w:r>
      <w:r w:rsidRPr="00060802">
        <w:rPr>
          <w:w w:val="103"/>
        </w:rPr>
        <w:t xml:space="preserve">100 </w:t>
      </w:r>
      <w:r w:rsidRPr="00060802">
        <w:t xml:space="preserve">points. </w:t>
      </w:r>
      <w:r w:rsidRPr="00060802">
        <w:rPr>
          <w:spacing w:val="22"/>
        </w:rPr>
        <w:t xml:space="preserve"> </w:t>
      </w:r>
      <w:r w:rsidRPr="00060802">
        <w:t>Partial</w:t>
      </w:r>
      <w:r w:rsidRPr="00060802">
        <w:rPr>
          <w:spacing w:val="32"/>
        </w:rPr>
        <w:t xml:space="preserve"> </w:t>
      </w:r>
      <w:r w:rsidRPr="00060802">
        <w:t>points</w:t>
      </w:r>
      <w:r w:rsidRPr="00060802">
        <w:rPr>
          <w:spacing w:val="24"/>
        </w:rPr>
        <w:t xml:space="preserve"> </w:t>
      </w:r>
      <w:r w:rsidRPr="00060802">
        <w:t>will</w:t>
      </w:r>
      <w:r w:rsidRPr="00060802">
        <w:rPr>
          <w:spacing w:val="24"/>
        </w:rPr>
        <w:t xml:space="preserve"> </w:t>
      </w:r>
      <w:r w:rsidRPr="00060802">
        <w:t>not</w:t>
      </w:r>
      <w:r w:rsidRPr="00060802">
        <w:rPr>
          <w:spacing w:val="16"/>
        </w:rPr>
        <w:t xml:space="preserve"> </w:t>
      </w:r>
      <w:r w:rsidRPr="00060802">
        <w:t>be</w:t>
      </w:r>
      <w:r w:rsidRPr="00060802">
        <w:rPr>
          <w:spacing w:val="6"/>
        </w:rPr>
        <w:t xml:space="preserve"> </w:t>
      </w:r>
      <w:r w:rsidRPr="00060802">
        <w:t>awarded</w:t>
      </w:r>
      <w:r w:rsidRPr="00060802">
        <w:rPr>
          <w:spacing w:val="39"/>
        </w:rPr>
        <w:t xml:space="preserve"> </w:t>
      </w:r>
      <w:r w:rsidRPr="00060802">
        <w:t>in</w:t>
      </w:r>
      <w:r w:rsidRPr="00060802">
        <w:rPr>
          <w:spacing w:val="3"/>
        </w:rPr>
        <w:t xml:space="preserve"> </w:t>
      </w:r>
      <w:r w:rsidRPr="00060802">
        <w:t>this</w:t>
      </w:r>
      <w:r w:rsidRPr="00060802">
        <w:rPr>
          <w:spacing w:val="17"/>
        </w:rPr>
        <w:t xml:space="preserve"> </w:t>
      </w:r>
      <w:r w:rsidRPr="00060802">
        <w:rPr>
          <w:w w:val="104"/>
        </w:rPr>
        <w:t>category.</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rPr>
          <w:rFonts w:eastAsia="Arial"/>
          <w:b/>
          <w:bCs/>
        </w:rPr>
        <w:sectPr w:rsidR="00060802" w:rsidRPr="00060802" w:rsidSect="00060802">
          <w:headerReference w:type="even" r:id="rId21"/>
          <w:headerReference w:type="default" r:id="rId22"/>
          <w:footerReference w:type="default" r:id="rId23"/>
          <w:headerReference w:type="first" r:id="rId24"/>
          <w:footerReference w:type="first" r:id="rId25"/>
          <w:pgSz w:w="12240" w:h="15840"/>
          <w:pgMar w:top="1720" w:right="1380" w:bottom="1540" w:left="1460" w:header="973" w:footer="1191" w:gutter="0"/>
          <w:cols w:space="720"/>
          <w:docGrid w:linePitch="299"/>
        </w:sectPr>
      </w:pPr>
    </w:p>
    <w:p w:rsidR="00060802" w:rsidRPr="00060802" w:rsidRDefault="00060802" w:rsidP="00060802">
      <w:pPr>
        <w:tabs>
          <w:tab w:val="left" w:pos="720"/>
          <w:tab w:val="left" w:pos="1440"/>
          <w:tab w:val="left" w:pos="2160"/>
          <w:tab w:val="left" w:pos="2880"/>
        </w:tabs>
        <w:ind w:right="40"/>
      </w:pPr>
      <w:r w:rsidRPr="00060802">
        <w:rPr>
          <w:rFonts w:eastAsia="Arial"/>
          <w:b/>
          <w:bCs/>
        </w:rPr>
        <w:t>C.</w:t>
      </w:r>
      <w:r w:rsidRPr="00060802">
        <w:rPr>
          <w:rFonts w:eastAsia="Arial"/>
          <w:b/>
          <w:bCs/>
        </w:rPr>
        <w:tab/>
      </w:r>
      <w:r w:rsidRPr="00060802">
        <w:rPr>
          <w:b/>
          <w:bCs/>
          <w:w w:val="105"/>
        </w:rPr>
        <w:t>TECHNICAL</w:t>
      </w:r>
      <w:r w:rsidRPr="00060802">
        <w:rPr>
          <w:b/>
          <w:bCs/>
          <w:spacing w:val="1"/>
          <w:w w:val="105"/>
        </w:rPr>
        <w:t xml:space="preserve"> </w:t>
      </w:r>
      <w:r w:rsidRPr="00060802">
        <w:rPr>
          <w:b/>
          <w:bCs/>
        </w:rPr>
        <w:t>BID</w:t>
      </w:r>
      <w:r w:rsidRPr="00060802">
        <w:rPr>
          <w:b/>
          <w:bCs/>
          <w:spacing w:val="20"/>
        </w:rPr>
        <w:t xml:space="preserve"> </w:t>
      </w:r>
      <w:r w:rsidRPr="00060802">
        <w:rPr>
          <w:b/>
          <w:bCs/>
        </w:rPr>
        <w:t>PROPOSAL</w:t>
      </w:r>
      <w:r w:rsidRPr="00060802">
        <w:rPr>
          <w:b/>
          <w:bCs/>
          <w:spacing w:val="52"/>
        </w:rPr>
        <w:t xml:space="preserve"> </w:t>
      </w:r>
      <w:r w:rsidRPr="00060802">
        <w:rPr>
          <w:b/>
          <w:bCs/>
          <w:w w:val="103"/>
        </w:rPr>
        <w:t>FORMAT</w:t>
      </w:r>
    </w:p>
    <w:p w:rsidR="00060802" w:rsidRPr="00060802" w:rsidRDefault="00060802" w:rsidP="00060802">
      <w:pPr>
        <w:tabs>
          <w:tab w:val="left" w:pos="720"/>
          <w:tab w:val="left" w:pos="1440"/>
          <w:tab w:val="left" w:pos="2160"/>
          <w:tab w:val="left" w:pos="2880"/>
        </w:tabs>
        <w:ind w:right="40"/>
      </w:pPr>
    </w:p>
    <w:p w:rsidR="00060802" w:rsidRPr="00060802" w:rsidRDefault="00060802" w:rsidP="00060802">
      <w:pPr>
        <w:tabs>
          <w:tab w:val="left" w:pos="720"/>
          <w:tab w:val="left" w:pos="1440"/>
          <w:tab w:val="left" w:pos="2160"/>
          <w:tab w:val="left" w:pos="2880"/>
        </w:tabs>
        <w:ind w:right="40"/>
      </w:pPr>
      <w:r w:rsidRPr="00060802">
        <w:rPr>
          <w:rFonts w:eastAsia="Arial"/>
          <w:b/>
          <w:bCs/>
        </w:rPr>
        <w:tab/>
        <w:t>1.</w:t>
      </w:r>
      <w:r w:rsidRPr="00060802">
        <w:rPr>
          <w:rFonts w:eastAsia="Arial"/>
          <w:b/>
          <w:bCs/>
        </w:rPr>
        <w:tab/>
      </w:r>
      <w:r w:rsidRPr="00060802">
        <w:rPr>
          <w:b/>
          <w:bCs/>
          <w:w w:val="104"/>
        </w:rPr>
        <w:t>Format</w:t>
      </w:r>
    </w:p>
    <w:p w:rsidR="00060802" w:rsidRPr="00060802" w:rsidRDefault="00060802" w:rsidP="00060802">
      <w:pPr>
        <w:tabs>
          <w:tab w:val="left" w:pos="720"/>
          <w:tab w:val="left" w:pos="1440"/>
          <w:tab w:val="left" w:pos="2160"/>
          <w:tab w:val="left" w:pos="2880"/>
        </w:tabs>
        <w:ind w:right="40"/>
      </w:pPr>
    </w:p>
    <w:p w:rsidR="00060802" w:rsidRPr="00060802" w:rsidRDefault="00060802" w:rsidP="00060802">
      <w:pPr>
        <w:tabs>
          <w:tab w:val="left" w:pos="720"/>
          <w:tab w:val="left" w:pos="1440"/>
          <w:tab w:val="left" w:pos="2160"/>
          <w:tab w:val="left" w:pos="2880"/>
        </w:tabs>
        <w:ind w:right="40"/>
        <w:jc w:val="both"/>
      </w:pPr>
      <w:r w:rsidRPr="00060802">
        <w:tab/>
        <w:t>The</w:t>
      </w:r>
      <w:r w:rsidRPr="00060802">
        <w:rPr>
          <w:spacing w:val="34"/>
        </w:rPr>
        <w:t xml:space="preserve"> </w:t>
      </w:r>
      <w:r w:rsidRPr="00060802">
        <w:t>bidder's</w:t>
      </w:r>
      <w:r w:rsidRPr="00060802">
        <w:rPr>
          <w:spacing w:val="10"/>
        </w:rPr>
        <w:t xml:space="preserve"> </w:t>
      </w:r>
      <w:r w:rsidRPr="00060802">
        <w:t>proposal</w:t>
      </w:r>
      <w:r w:rsidRPr="00060802">
        <w:rPr>
          <w:spacing w:val="38"/>
        </w:rPr>
        <w:t xml:space="preserve"> </w:t>
      </w:r>
      <w:r w:rsidRPr="00060802">
        <w:t>shall</w:t>
      </w:r>
      <w:r w:rsidRPr="00060802">
        <w:rPr>
          <w:spacing w:val="47"/>
        </w:rPr>
        <w:t xml:space="preserve"> </w:t>
      </w:r>
      <w:r w:rsidRPr="00060802">
        <w:t>be</w:t>
      </w:r>
      <w:r w:rsidRPr="00060802">
        <w:rPr>
          <w:spacing w:val="6"/>
        </w:rPr>
        <w:t xml:space="preserve"> </w:t>
      </w:r>
      <w:r w:rsidRPr="00060802">
        <w:t>organized in</w:t>
      </w:r>
      <w:r w:rsidRPr="00060802">
        <w:rPr>
          <w:spacing w:val="8"/>
        </w:rPr>
        <w:t xml:space="preserve"> </w:t>
      </w:r>
      <w:r w:rsidRPr="00060802">
        <w:t>the</w:t>
      </w:r>
      <w:r w:rsidRPr="00060802">
        <w:rPr>
          <w:spacing w:val="18"/>
        </w:rPr>
        <w:t xml:space="preserve"> </w:t>
      </w:r>
      <w:r w:rsidRPr="00060802">
        <w:t>same</w:t>
      </w:r>
      <w:r w:rsidRPr="00060802">
        <w:rPr>
          <w:spacing w:val="30"/>
        </w:rPr>
        <w:t xml:space="preserve"> </w:t>
      </w:r>
      <w:r w:rsidRPr="00060802">
        <w:t>order</w:t>
      </w:r>
      <w:r w:rsidRPr="00060802">
        <w:rPr>
          <w:spacing w:val="25"/>
        </w:rPr>
        <w:t xml:space="preserve"> </w:t>
      </w:r>
      <w:r w:rsidRPr="00060802">
        <w:t>as</w:t>
      </w:r>
      <w:r w:rsidRPr="00060802">
        <w:rPr>
          <w:spacing w:val="16"/>
        </w:rPr>
        <w:t xml:space="preserve"> </w:t>
      </w:r>
      <w:r w:rsidRPr="00060802">
        <w:t>the</w:t>
      </w:r>
      <w:r w:rsidRPr="00060802">
        <w:rPr>
          <w:spacing w:val="33"/>
        </w:rPr>
        <w:t xml:space="preserve"> </w:t>
      </w:r>
      <w:r w:rsidRPr="00060802">
        <w:t>items</w:t>
      </w:r>
      <w:r w:rsidRPr="00060802">
        <w:rPr>
          <w:spacing w:val="25"/>
        </w:rPr>
        <w:t xml:space="preserve"> </w:t>
      </w:r>
      <w:r w:rsidRPr="00060802">
        <w:t>listed</w:t>
      </w:r>
      <w:r w:rsidRPr="00060802">
        <w:rPr>
          <w:spacing w:val="31"/>
        </w:rPr>
        <w:t xml:space="preserve"> </w:t>
      </w:r>
      <w:r w:rsidRPr="00060802">
        <w:t>in the</w:t>
      </w:r>
      <w:r w:rsidRPr="00060802">
        <w:rPr>
          <w:spacing w:val="26"/>
        </w:rPr>
        <w:t xml:space="preserve"> </w:t>
      </w:r>
      <w:r w:rsidRPr="00060802">
        <w:t>checklist</w:t>
      </w:r>
      <w:r w:rsidRPr="00060802">
        <w:rPr>
          <w:spacing w:val="54"/>
        </w:rPr>
        <w:t xml:space="preserve"> </w:t>
      </w:r>
      <w:r w:rsidRPr="00060802">
        <w:t>form</w:t>
      </w:r>
      <w:r w:rsidRPr="00060802">
        <w:rPr>
          <w:spacing w:val="45"/>
        </w:rPr>
        <w:t xml:space="preserve"> </w:t>
      </w:r>
      <w:r w:rsidRPr="00060802">
        <w:t>in</w:t>
      </w:r>
      <w:r w:rsidRPr="00060802">
        <w:rPr>
          <w:spacing w:val="25"/>
        </w:rPr>
        <w:t xml:space="preserve"> </w:t>
      </w:r>
      <w:r w:rsidRPr="00060802">
        <w:t>Section</w:t>
      </w:r>
      <w:r w:rsidRPr="00060802">
        <w:rPr>
          <w:spacing w:val="52"/>
        </w:rPr>
        <w:t xml:space="preserve"> </w:t>
      </w:r>
      <w:r w:rsidRPr="00060802">
        <w:t>E</w:t>
      </w:r>
      <w:r w:rsidRPr="00060802">
        <w:rPr>
          <w:spacing w:val="22"/>
        </w:rPr>
        <w:t xml:space="preserve"> </w:t>
      </w:r>
      <w:r w:rsidRPr="00060802">
        <w:t>except</w:t>
      </w:r>
      <w:r w:rsidRPr="00060802">
        <w:rPr>
          <w:spacing w:val="46"/>
        </w:rPr>
        <w:t xml:space="preserve"> </w:t>
      </w:r>
      <w:r w:rsidRPr="00060802">
        <w:t>Signature</w:t>
      </w:r>
      <w:r w:rsidRPr="00060802">
        <w:rPr>
          <w:spacing w:val="51"/>
        </w:rPr>
        <w:t xml:space="preserve"> </w:t>
      </w:r>
      <w:r w:rsidRPr="00060802">
        <w:t>of</w:t>
      </w:r>
      <w:r w:rsidRPr="00060802">
        <w:rPr>
          <w:spacing w:val="35"/>
        </w:rPr>
        <w:t xml:space="preserve"> </w:t>
      </w:r>
      <w:r w:rsidRPr="00060802">
        <w:t>Acceptance items</w:t>
      </w:r>
      <w:r w:rsidRPr="00060802">
        <w:rPr>
          <w:spacing w:val="40"/>
        </w:rPr>
        <w:t xml:space="preserve"> </w:t>
      </w:r>
      <w:r w:rsidRPr="00060802">
        <w:t>require</w:t>
      </w:r>
      <w:r w:rsidRPr="00060802">
        <w:rPr>
          <w:spacing w:val="42"/>
        </w:rPr>
        <w:t xml:space="preserve"> </w:t>
      </w:r>
      <w:r w:rsidRPr="00060802">
        <w:rPr>
          <w:w w:val="102"/>
        </w:rPr>
        <w:t xml:space="preserve">no </w:t>
      </w:r>
      <w:r w:rsidRPr="00060802">
        <w:t>response</w:t>
      </w:r>
      <w:r w:rsidRPr="00060802">
        <w:rPr>
          <w:spacing w:val="35"/>
        </w:rPr>
        <w:t xml:space="preserve"> </w:t>
      </w:r>
      <w:r w:rsidRPr="00060802">
        <w:t>other</w:t>
      </w:r>
      <w:r w:rsidRPr="00060802">
        <w:rPr>
          <w:spacing w:val="30"/>
        </w:rPr>
        <w:t xml:space="preserve"> </w:t>
      </w:r>
      <w:r w:rsidRPr="00060802">
        <w:t>than</w:t>
      </w:r>
      <w:r w:rsidRPr="00060802">
        <w:rPr>
          <w:spacing w:val="31"/>
        </w:rPr>
        <w:t xml:space="preserve"> </w:t>
      </w:r>
      <w:r w:rsidRPr="00060802">
        <w:t>a</w:t>
      </w:r>
      <w:r w:rsidRPr="00060802">
        <w:rPr>
          <w:spacing w:val="11"/>
        </w:rPr>
        <w:t xml:space="preserve"> </w:t>
      </w:r>
      <w:r w:rsidRPr="00060802">
        <w:t>signature</w:t>
      </w:r>
      <w:r w:rsidRPr="00060802">
        <w:rPr>
          <w:spacing w:val="44"/>
        </w:rPr>
        <w:t xml:space="preserve"> </w:t>
      </w:r>
      <w:r w:rsidRPr="00060802">
        <w:t>on</w:t>
      </w:r>
      <w:r w:rsidRPr="00060802">
        <w:rPr>
          <w:spacing w:val="27"/>
        </w:rPr>
        <w:t xml:space="preserve"> </w:t>
      </w:r>
      <w:r w:rsidRPr="00060802">
        <w:t>the</w:t>
      </w:r>
      <w:r w:rsidRPr="00060802">
        <w:rPr>
          <w:spacing w:val="17"/>
        </w:rPr>
        <w:t xml:space="preserve"> </w:t>
      </w:r>
      <w:r w:rsidRPr="00060802">
        <w:t>checklist.  Signing</w:t>
      </w:r>
      <w:r w:rsidRPr="00060802">
        <w:rPr>
          <w:spacing w:val="44"/>
        </w:rPr>
        <w:t xml:space="preserve"> </w:t>
      </w:r>
      <w:r w:rsidRPr="00060802">
        <w:t>means</w:t>
      </w:r>
      <w:r w:rsidRPr="00060802">
        <w:rPr>
          <w:spacing w:val="28"/>
        </w:rPr>
        <w:t xml:space="preserve"> </w:t>
      </w:r>
      <w:r w:rsidRPr="00060802">
        <w:t>that</w:t>
      </w:r>
      <w:r w:rsidRPr="00060802">
        <w:rPr>
          <w:spacing w:val="28"/>
        </w:rPr>
        <w:t xml:space="preserve"> </w:t>
      </w:r>
      <w:r w:rsidRPr="00060802">
        <w:t>the</w:t>
      </w:r>
      <w:r w:rsidRPr="00060802">
        <w:rPr>
          <w:spacing w:val="27"/>
        </w:rPr>
        <w:t xml:space="preserve"> </w:t>
      </w:r>
      <w:r w:rsidRPr="00060802">
        <w:t>item</w:t>
      </w:r>
      <w:r w:rsidRPr="00060802">
        <w:rPr>
          <w:spacing w:val="25"/>
        </w:rPr>
        <w:t xml:space="preserve"> </w:t>
      </w:r>
      <w:r w:rsidRPr="00060802">
        <w:t>has been</w:t>
      </w:r>
      <w:r w:rsidRPr="00060802">
        <w:rPr>
          <w:spacing w:val="24"/>
        </w:rPr>
        <w:t xml:space="preserve"> </w:t>
      </w:r>
      <w:r w:rsidRPr="00060802">
        <w:t>reviewed</w:t>
      </w:r>
      <w:r w:rsidRPr="00060802">
        <w:rPr>
          <w:spacing w:val="33"/>
        </w:rPr>
        <w:t xml:space="preserve"> </w:t>
      </w:r>
      <w:r w:rsidRPr="00060802">
        <w:t>and</w:t>
      </w:r>
      <w:r w:rsidRPr="00060802">
        <w:rPr>
          <w:spacing w:val="13"/>
        </w:rPr>
        <w:t xml:space="preserve"> </w:t>
      </w:r>
      <w:r w:rsidRPr="00060802">
        <w:t>the</w:t>
      </w:r>
      <w:r w:rsidRPr="00060802">
        <w:rPr>
          <w:spacing w:val="31"/>
        </w:rPr>
        <w:t xml:space="preserve"> </w:t>
      </w:r>
      <w:r w:rsidRPr="00060802">
        <w:t>bidder</w:t>
      </w:r>
      <w:r w:rsidRPr="00060802">
        <w:rPr>
          <w:spacing w:val="21"/>
        </w:rPr>
        <w:t xml:space="preserve"> </w:t>
      </w:r>
      <w:r w:rsidRPr="00060802">
        <w:t>agrees</w:t>
      </w:r>
      <w:r w:rsidRPr="00060802">
        <w:rPr>
          <w:spacing w:val="25"/>
        </w:rPr>
        <w:t xml:space="preserve"> </w:t>
      </w:r>
      <w:r w:rsidRPr="00060802">
        <w:t>to</w:t>
      </w:r>
      <w:r w:rsidRPr="00060802">
        <w:rPr>
          <w:spacing w:val="12"/>
        </w:rPr>
        <w:t xml:space="preserve"> </w:t>
      </w:r>
      <w:r w:rsidRPr="00060802">
        <w:t>comply</w:t>
      </w:r>
      <w:r w:rsidRPr="00060802">
        <w:rPr>
          <w:spacing w:val="36"/>
        </w:rPr>
        <w:t xml:space="preserve"> </w:t>
      </w:r>
      <w:r w:rsidRPr="00060802">
        <w:t>with</w:t>
      </w:r>
      <w:r w:rsidRPr="00060802">
        <w:rPr>
          <w:spacing w:val="19"/>
        </w:rPr>
        <w:t xml:space="preserve"> </w:t>
      </w:r>
      <w:r w:rsidRPr="00060802">
        <w:t>the</w:t>
      </w:r>
      <w:r w:rsidRPr="00060802">
        <w:rPr>
          <w:spacing w:val="24"/>
        </w:rPr>
        <w:t xml:space="preserve"> </w:t>
      </w:r>
      <w:r w:rsidRPr="00060802">
        <w:t xml:space="preserve">item. </w:t>
      </w:r>
      <w:r w:rsidRPr="00060802">
        <w:rPr>
          <w:spacing w:val="25"/>
        </w:rPr>
        <w:t xml:space="preserve"> </w:t>
      </w:r>
      <w:r w:rsidRPr="00060802">
        <w:t>The</w:t>
      </w:r>
      <w:r w:rsidRPr="00060802">
        <w:rPr>
          <w:spacing w:val="25"/>
        </w:rPr>
        <w:t xml:space="preserve"> </w:t>
      </w:r>
      <w:r w:rsidRPr="00060802">
        <w:t>person</w:t>
      </w:r>
      <w:r w:rsidRPr="00060802">
        <w:rPr>
          <w:spacing w:val="28"/>
        </w:rPr>
        <w:t xml:space="preserve"> </w:t>
      </w:r>
      <w:r w:rsidRPr="00060802">
        <w:rPr>
          <w:w w:val="103"/>
        </w:rPr>
        <w:t xml:space="preserve">signing </w:t>
      </w:r>
      <w:r w:rsidRPr="00060802">
        <w:t>shall</w:t>
      </w:r>
      <w:r w:rsidRPr="00060802">
        <w:rPr>
          <w:spacing w:val="40"/>
        </w:rPr>
        <w:t xml:space="preserve"> </w:t>
      </w:r>
      <w:r w:rsidRPr="00060802">
        <w:t>be</w:t>
      </w:r>
      <w:r w:rsidRPr="00060802">
        <w:rPr>
          <w:spacing w:val="1"/>
        </w:rPr>
        <w:t xml:space="preserve"> </w:t>
      </w:r>
      <w:r w:rsidRPr="00060802">
        <w:t>the</w:t>
      </w:r>
      <w:r w:rsidRPr="00060802">
        <w:rPr>
          <w:spacing w:val="20"/>
        </w:rPr>
        <w:t xml:space="preserve"> </w:t>
      </w:r>
      <w:r w:rsidRPr="00060802">
        <w:t>person</w:t>
      </w:r>
      <w:r w:rsidRPr="00060802">
        <w:rPr>
          <w:spacing w:val="37"/>
        </w:rPr>
        <w:t xml:space="preserve"> </w:t>
      </w:r>
      <w:r w:rsidRPr="00060802">
        <w:t>in</w:t>
      </w:r>
      <w:r w:rsidRPr="00060802">
        <w:rPr>
          <w:spacing w:val="-2"/>
        </w:rPr>
        <w:t xml:space="preserve"> </w:t>
      </w:r>
      <w:r w:rsidRPr="00060802">
        <w:t>the</w:t>
      </w:r>
      <w:r w:rsidRPr="00060802">
        <w:rPr>
          <w:spacing w:val="31"/>
        </w:rPr>
        <w:t xml:space="preserve"> </w:t>
      </w:r>
      <w:r w:rsidRPr="00060802">
        <w:t>bidder's</w:t>
      </w:r>
      <w:r w:rsidRPr="00060802">
        <w:rPr>
          <w:spacing w:val="54"/>
        </w:rPr>
        <w:t xml:space="preserve"> </w:t>
      </w:r>
      <w:r w:rsidRPr="00060802">
        <w:t>organization authorized</w:t>
      </w:r>
      <w:r w:rsidRPr="00060802">
        <w:rPr>
          <w:spacing w:val="44"/>
        </w:rPr>
        <w:t xml:space="preserve"> </w:t>
      </w:r>
      <w:r w:rsidRPr="00060802">
        <w:t>to</w:t>
      </w:r>
      <w:r w:rsidRPr="00060802">
        <w:rPr>
          <w:spacing w:val="17"/>
        </w:rPr>
        <w:t xml:space="preserve"> </w:t>
      </w:r>
      <w:r w:rsidRPr="00060802">
        <w:t>make</w:t>
      </w:r>
      <w:r w:rsidRPr="00060802">
        <w:rPr>
          <w:spacing w:val="18"/>
        </w:rPr>
        <w:t xml:space="preserve"> </w:t>
      </w:r>
      <w:r w:rsidRPr="00060802">
        <w:t>the</w:t>
      </w:r>
      <w:r w:rsidRPr="00060802">
        <w:rPr>
          <w:spacing w:val="17"/>
        </w:rPr>
        <w:t xml:space="preserve"> </w:t>
      </w:r>
      <w:r w:rsidRPr="00060802">
        <w:rPr>
          <w:w w:val="104"/>
        </w:rPr>
        <w:t xml:space="preserve">proposal. </w:t>
      </w:r>
      <w:r w:rsidRPr="00060802">
        <w:t>For</w:t>
      </w:r>
      <w:r w:rsidRPr="00060802">
        <w:rPr>
          <w:spacing w:val="24"/>
        </w:rPr>
        <w:t xml:space="preserve"> </w:t>
      </w:r>
      <w:r w:rsidRPr="00060802">
        <w:t>items</w:t>
      </w:r>
      <w:r w:rsidRPr="00060802">
        <w:rPr>
          <w:spacing w:val="25"/>
        </w:rPr>
        <w:t xml:space="preserve"> </w:t>
      </w:r>
      <w:r w:rsidRPr="00060802">
        <w:t>for</w:t>
      </w:r>
      <w:r w:rsidRPr="00060802">
        <w:rPr>
          <w:spacing w:val="27"/>
        </w:rPr>
        <w:t xml:space="preserve"> </w:t>
      </w:r>
      <w:r w:rsidRPr="00060802">
        <w:t>which</w:t>
      </w:r>
      <w:r w:rsidRPr="00060802">
        <w:rPr>
          <w:spacing w:val="34"/>
        </w:rPr>
        <w:t xml:space="preserve"> </w:t>
      </w:r>
      <w:r w:rsidRPr="00060802">
        <w:t>points</w:t>
      </w:r>
      <w:r w:rsidRPr="00060802">
        <w:rPr>
          <w:spacing w:val="28"/>
        </w:rPr>
        <w:t xml:space="preserve"> </w:t>
      </w:r>
      <w:r w:rsidRPr="00060802">
        <w:t>may</w:t>
      </w:r>
      <w:r w:rsidRPr="00060802">
        <w:rPr>
          <w:spacing w:val="25"/>
        </w:rPr>
        <w:t xml:space="preserve"> </w:t>
      </w:r>
      <w:r w:rsidRPr="00060802">
        <w:t>be</w:t>
      </w:r>
      <w:r w:rsidRPr="00060802">
        <w:rPr>
          <w:spacing w:val="15"/>
        </w:rPr>
        <w:t xml:space="preserve"> </w:t>
      </w:r>
      <w:r w:rsidRPr="00060802">
        <w:t>awarded,</w:t>
      </w:r>
      <w:r w:rsidRPr="00060802">
        <w:rPr>
          <w:spacing w:val="37"/>
        </w:rPr>
        <w:t xml:space="preserve"> </w:t>
      </w:r>
      <w:r w:rsidRPr="00060802">
        <w:t>the</w:t>
      </w:r>
      <w:r w:rsidRPr="00060802">
        <w:rPr>
          <w:spacing w:val="25"/>
        </w:rPr>
        <w:t xml:space="preserve"> </w:t>
      </w:r>
      <w:r w:rsidRPr="00060802">
        <w:t>bidder</w:t>
      </w:r>
      <w:r w:rsidRPr="00060802">
        <w:rPr>
          <w:spacing w:val="24"/>
        </w:rPr>
        <w:t xml:space="preserve"> </w:t>
      </w:r>
      <w:r w:rsidRPr="00060802">
        <w:t>shall</w:t>
      </w:r>
      <w:r w:rsidRPr="00060802">
        <w:rPr>
          <w:spacing w:val="33"/>
        </w:rPr>
        <w:t xml:space="preserve"> </w:t>
      </w:r>
      <w:r w:rsidRPr="00060802">
        <w:t>explain</w:t>
      </w:r>
      <w:r w:rsidRPr="00060802">
        <w:rPr>
          <w:spacing w:val="47"/>
        </w:rPr>
        <w:t xml:space="preserve"> </w:t>
      </w:r>
      <w:r w:rsidRPr="00060802">
        <w:t>how</w:t>
      </w:r>
      <w:r w:rsidRPr="00060802">
        <w:rPr>
          <w:spacing w:val="25"/>
        </w:rPr>
        <w:t xml:space="preserve"> </w:t>
      </w:r>
      <w:r w:rsidRPr="00060802">
        <w:t>it</w:t>
      </w:r>
      <w:r w:rsidRPr="00060802">
        <w:rPr>
          <w:spacing w:val="9"/>
        </w:rPr>
        <w:t xml:space="preserve"> </w:t>
      </w:r>
      <w:r w:rsidRPr="00060802">
        <w:rPr>
          <w:w w:val="102"/>
        </w:rPr>
        <w:t xml:space="preserve">will </w:t>
      </w:r>
      <w:r w:rsidRPr="00060802">
        <w:t>provide</w:t>
      </w:r>
      <w:r w:rsidRPr="00060802">
        <w:rPr>
          <w:spacing w:val="40"/>
        </w:rPr>
        <w:t xml:space="preserve"> </w:t>
      </w:r>
      <w:r w:rsidRPr="00060802">
        <w:t>the</w:t>
      </w:r>
      <w:r w:rsidRPr="00060802">
        <w:rPr>
          <w:spacing w:val="33"/>
        </w:rPr>
        <w:t xml:space="preserve"> </w:t>
      </w:r>
      <w:r w:rsidRPr="00060802">
        <w:t>service</w:t>
      </w:r>
      <w:r w:rsidRPr="00060802">
        <w:rPr>
          <w:spacing w:val="50"/>
        </w:rPr>
        <w:t xml:space="preserve"> </w:t>
      </w:r>
      <w:r w:rsidRPr="00060802">
        <w:t>described in</w:t>
      </w:r>
      <w:r w:rsidRPr="00060802">
        <w:rPr>
          <w:spacing w:val="23"/>
        </w:rPr>
        <w:t xml:space="preserve"> </w:t>
      </w:r>
      <w:r w:rsidRPr="00060802">
        <w:t>the</w:t>
      </w:r>
      <w:r w:rsidRPr="00060802">
        <w:rPr>
          <w:spacing w:val="36"/>
        </w:rPr>
        <w:t xml:space="preserve"> </w:t>
      </w:r>
      <w:r w:rsidRPr="00060802">
        <w:t xml:space="preserve">RFP. </w:t>
      </w:r>
      <w:r w:rsidRPr="00060802">
        <w:rPr>
          <w:spacing w:val="26"/>
        </w:rPr>
        <w:t xml:space="preserve"> </w:t>
      </w:r>
      <w:r w:rsidRPr="00060802">
        <w:t>For</w:t>
      </w:r>
      <w:r w:rsidRPr="00060802">
        <w:rPr>
          <w:spacing w:val="42"/>
        </w:rPr>
        <w:t xml:space="preserve"> </w:t>
      </w:r>
      <w:r w:rsidRPr="00060802">
        <w:t>pass/fail</w:t>
      </w:r>
      <w:r w:rsidRPr="00060802">
        <w:rPr>
          <w:spacing w:val="52"/>
        </w:rPr>
        <w:t xml:space="preserve"> </w:t>
      </w:r>
      <w:r w:rsidRPr="00060802">
        <w:t>items,</w:t>
      </w:r>
      <w:r w:rsidRPr="00060802">
        <w:rPr>
          <w:spacing w:val="38"/>
        </w:rPr>
        <w:t xml:space="preserve"> </w:t>
      </w:r>
      <w:r w:rsidRPr="00060802">
        <w:t>the</w:t>
      </w:r>
      <w:r w:rsidRPr="00060802">
        <w:rPr>
          <w:spacing w:val="44"/>
        </w:rPr>
        <w:t xml:space="preserve"> </w:t>
      </w:r>
      <w:r w:rsidRPr="00060802">
        <w:t>bidder</w:t>
      </w:r>
      <w:r w:rsidRPr="00060802">
        <w:rPr>
          <w:spacing w:val="32"/>
        </w:rPr>
        <w:t xml:space="preserve"> </w:t>
      </w:r>
      <w:r w:rsidRPr="00060802">
        <w:rPr>
          <w:w w:val="103"/>
        </w:rPr>
        <w:t xml:space="preserve">shall </w:t>
      </w:r>
      <w:r w:rsidRPr="00060802">
        <w:t>provide</w:t>
      </w:r>
      <w:r w:rsidRPr="00060802">
        <w:rPr>
          <w:spacing w:val="16"/>
        </w:rPr>
        <w:t xml:space="preserve"> </w:t>
      </w:r>
      <w:r w:rsidRPr="00060802">
        <w:t>the</w:t>
      </w:r>
      <w:r w:rsidRPr="00060802">
        <w:rPr>
          <w:spacing w:val="18"/>
        </w:rPr>
        <w:t xml:space="preserve"> </w:t>
      </w:r>
      <w:r w:rsidRPr="00060802">
        <w:t>information</w:t>
      </w:r>
      <w:r w:rsidRPr="00060802">
        <w:rPr>
          <w:spacing w:val="47"/>
        </w:rPr>
        <w:t xml:space="preserve"> </w:t>
      </w:r>
      <w:r w:rsidRPr="00060802">
        <w:rPr>
          <w:w w:val="103"/>
        </w:rPr>
        <w:t>requested.</w:t>
      </w:r>
    </w:p>
    <w:p w:rsidR="00060802" w:rsidRPr="00060802" w:rsidRDefault="00060802" w:rsidP="00060802">
      <w:pPr>
        <w:tabs>
          <w:tab w:val="left" w:pos="720"/>
          <w:tab w:val="left" w:pos="1440"/>
          <w:tab w:val="left" w:pos="2160"/>
          <w:tab w:val="left" w:pos="2880"/>
        </w:tabs>
        <w:ind w:right="40"/>
      </w:pPr>
    </w:p>
    <w:p w:rsidR="00060802" w:rsidRPr="00060802" w:rsidRDefault="00060802" w:rsidP="00060802">
      <w:pPr>
        <w:tabs>
          <w:tab w:val="left" w:pos="1440"/>
          <w:tab w:val="left" w:pos="2160"/>
          <w:tab w:val="left" w:pos="2880"/>
        </w:tabs>
        <w:ind w:left="1440" w:hanging="720"/>
        <w:jc w:val="both"/>
      </w:pPr>
      <w:r w:rsidRPr="00060802">
        <w:t>a.</w:t>
      </w:r>
      <w:r w:rsidRPr="00060802">
        <w:tab/>
        <w:t>The original</w:t>
      </w:r>
      <w:r w:rsidRPr="00060802">
        <w:rPr>
          <w:spacing w:val="30"/>
        </w:rPr>
        <w:t xml:space="preserve"> </w:t>
      </w:r>
      <w:r w:rsidRPr="00060802">
        <w:t>and eight (8) two-sided copies of the</w:t>
      </w:r>
      <w:r w:rsidRPr="00060802">
        <w:rPr>
          <w:spacing w:val="10"/>
        </w:rPr>
        <w:t xml:space="preserve"> </w:t>
      </w:r>
      <w:r w:rsidRPr="00060802">
        <w:t>technical</w:t>
      </w:r>
      <w:r w:rsidRPr="00060802">
        <w:rPr>
          <w:spacing w:val="33"/>
        </w:rPr>
        <w:t xml:space="preserve"> </w:t>
      </w:r>
      <w:r w:rsidRPr="00060802">
        <w:rPr>
          <w:w w:val="103"/>
        </w:rPr>
        <w:t xml:space="preserve">proposal </w:t>
      </w:r>
      <w:r w:rsidRPr="00060802">
        <w:t>shall</w:t>
      </w:r>
      <w:r w:rsidRPr="00060802">
        <w:rPr>
          <w:spacing w:val="42"/>
        </w:rPr>
        <w:t xml:space="preserve"> </w:t>
      </w:r>
      <w:r w:rsidRPr="00060802">
        <w:t>be</w:t>
      </w:r>
      <w:r w:rsidRPr="00060802">
        <w:rPr>
          <w:spacing w:val="5"/>
        </w:rPr>
        <w:t xml:space="preserve"> </w:t>
      </w:r>
      <w:r w:rsidRPr="00060802">
        <w:t xml:space="preserve">filed. </w:t>
      </w:r>
      <w:r w:rsidRPr="00060802">
        <w:rPr>
          <w:spacing w:val="28"/>
        </w:rPr>
        <w:t xml:space="preserve"> </w:t>
      </w:r>
      <w:r w:rsidRPr="00060802">
        <w:t>The</w:t>
      </w:r>
      <w:r w:rsidRPr="00060802">
        <w:rPr>
          <w:spacing w:val="21"/>
        </w:rPr>
        <w:t xml:space="preserve"> </w:t>
      </w:r>
      <w:r w:rsidRPr="00060802">
        <w:t>original</w:t>
      </w:r>
      <w:r w:rsidRPr="00060802">
        <w:rPr>
          <w:spacing w:val="38"/>
        </w:rPr>
        <w:t xml:space="preserve"> </w:t>
      </w:r>
      <w:r w:rsidRPr="00060802">
        <w:t>and</w:t>
      </w:r>
      <w:r w:rsidRPr="00060802">
        <w:rPr>
          <w:spacing w:val="16"/>
        </w:rPr>
        <w:t xml:space="preserve"> </w:t>
      </w:r>
      <w:r w:rsidRPr="00060802">
        <w:t>five</w:t>
      </w:r>
      <w:r w:rsidRPr="00060802">
        <w:rPr>
          <w:spacing w:val="20"/>
        </w:rPr>
        <w:t xml:space="preserve"> </w:t>
      </w:r>
      <w:r w:rsidRPr="00060802">
        <w:t>(5)</w:t>
      </w:r>
      <w:r w:rsidRPr="00060802">
        <w:rPr>
          <w:spacing w:val="19"/>
        </w:rPr>
        <w:t xml:space="preserve"> </w:t>
      </w:r>
      <w:r w:rsidRPr="00060802">
        <w:t>copies</w:t>
      </w:r>
      <w:r w:rsidRPr="00060802">
        <w:rPr>
          <w:spacing w:val="29"/>
        </w:rPr>
        <w:t xml:space="preserve"> </w:t>
      </w:r>
      <w:r w:rsidRPr="00060802">
        <w:t>of</w:t>
      </w:r>
      <w:r w:rsidRPr="00060802">
        <w:rPr>
          <w:spacing w:val="20"/>
        </w:rPr>
        <w:t xml:space="preserve"> </w:t>
      </w:r>
      <w:r w:rsidRPr="00060802">
        <w:t>the</w:t>
      </w:r>
      <w:r w:rsidRPr="00060802">
        <w:rPr>
          <w:spacing w:val="25"/>
        </w:rPr>
        <w:t xml:space="preserve"> </w:t>
      </w:r>
      <w:r w:rsidRPr="00060802">
        <w:t>price</w:t>
      </w:r>
      <w:r w:rsidRPr="00060802">
        <w:rPr>
          <w:spacing w:val="24"/>
        </w:rPr>
        <w:t xml:space="preserve"> </w:t>
      </w:r>
      <w:r w:rsidRPr="00060802">
        <w:t>proposal</w:t>
      </w:r>
      <w:r w:rsidRPr="00060802">
        <w:rPr>
          <w:spacing w:val="29"/>
        </w:rPr>
        <w:t xml:space="preserve"> </w:t>
      </w:r>
      <w:r w:rsidRPr="00060802">
        <w:t>shall</w:t>
      </w:r>
      <w:r w:rsidRPr="00060802">
        <w:rPr>
          <w:spacing w:val="41"/>
        </w:rPr>
        <w:t xml:space="preserve"> </w:t>
      </w:r>
      <w:r w:rsidRPr="00060802">
        <w:t xml:space="preserve">be </w:t>
      </w:r>
      <w:r w:rsidRPr="00060802">
        <w:rPr>
          <w:w w:val="105"/>
        </w:rPr>
        <w:t>filed.</w:t>
      </w:r>
    </w:p>
    <w:p w:rsidR="00060802" w:rsidRPr="00060802" w:rsidRDefault="00060802" w:rsidP="00060802">
      <w:pPr>
        <w:tabs>
          <w:tab w:val="left" w:pos="1440"/>
          <w:tab w:val="left" w:pos="2160"/>
          <w:tab w:val="left" w:pos="2880"/>
        </w:tabs>
        <w:ind w:left="720"/>
      </w:pPr>
    </w:p>
    <w:p w:rsidR="00060802" w:rsidRPr="00060802" w:rsidRDefault="00060802" w:rsidP="00060802">
      <w:pPr>
        <w:tabs>
          <w:tab w:val="left" w:pos="1440"/>
          <w:tab w:val="left" w:pos="2160"/>
          <w:tab w:val="left" w:pos="2880"/>
        </w:tabs>
        <w:ind w:left="1440" w:hanging="720"/>
        <w:jc w:val="both"/>
      </w:pPr>
      <w:r w:rsidRPr="00060802">
        <w:t>b.</w:t>
      </w:r>
      <w:r w:rsidRPr="00060802">
        <w:tab/>
        <w:t>The</w:t>
      </w:r>
      <w:r w:rsidRPr="00060802">
        <w:rPr>
          <w:spacing w:val="26"/>
        </w:rPr>
        <w:t xml:space="preserve"> </w:t>
      </w:r>
      <w:r w:rsidRPr="00060802">
        <w:t>technical proposal</w:t>
      </w:r>
      <w:r w:rsidRPr="00060802">
        <w:rPr>
          <w:spacing w:val="38"/>
        </w:rPr>
        <w:t xml:space="preserve"> </w:t>
      </w:r>
      <w:r w:rsidRPr="00060802">
        <w:t>shall</w:t>
      </w:r>
      <w:r w:rsidRPr="00060802">
        <w:rPr>
          <w:spacing w:val="46"/>
        </w:rPr>
        <w:t xml:space="preserve"> </w:t>
      </w:r>
      <w:r w:rsidRPr="00060802">
        <w:t>be</w:t>
      </w:r>
      <w:r w:rsidRPr="00060802">
        <w:rPr>
          <w:spacing w:val="11"/>
        </w:rPr>
        <w:t xml:space="preserve"> </w:t>
      </w:r>
      <w:r w:rsidRPr="00060802">
        <w:t>contained</w:t>
      </w:r>
      <w:r w:rsidRPr="00060802">
        <w:rPr>
          <w:spacing w:val="53"/>
        </w:rPr>
        <w:t xml:space="preserve"> </w:t>
      </w:r>
      <w:r w:rsidRPr="00060802">
        <w:t>in</w:t>
      </w:r>
      <w:r w:rsidRPr="00060802">
        <w:rPr>
          <w:spacing w:val="12"/>
        </w:rPr>
        <w:t xml:space="preserve"> </w:t>
      </w:r>
      <w:r w:rsidRPr="00060802">
        <w:t>a</w:t>
      </w:r>
      <w:r w:rsidRPr="00060802">
        <w:rPr>
          <w:spacing w:val="15"/>
        </w:rPr>
        <w:t xml:space="preserve"> </w:t>
      </w:r>
      <w:r w:rsidRPr="00060802">
        <w:t>three-ring</w:t>
      </w:r>
      <w:r w:rsidRPr="00060802">
        <w:rPr>
          <w:spacing w:val="4"/>
        </w:rPr>
        <w:t xml:space="preserve"> </w:t>
      </w:r>
      <w:r w:rsidRPr="00060802">
        <w:t>binder</w:t>
      </w:r>
      <w:r w:rsidRPr="00060802">
        <w:rPr>
          <w:spacing w:val="33"/>
        </w:rPr>
        <w:t xml:space="preserve"> </w:t>
      </w:r>
      <w:r w:rsidRPr="00060802">
        <w:rPr>
          <w:w w:val="103"/>
        </w:rPr>
        <w:t xml:space="preserve">indicating </w:t>
      </w:r>
      <w:r w:rsidRPr="00060802">
        <w:t>the name</w:t>
      </w:r>
      <w:r w:rsidRPr="00060802">
        <w:rPr>
          <w:spacing w:val="55"/>
        </w:rPr>
        <w:t xml:space="preserve"> </w:t>
      </w:r>
      <w:r w:rsidRPr="00060802">
        <w:t xml:space="preserve">of the bidder and indicating that the </w:t>
      </w:r>
      <w:r w:rsidRPr="00060802">
        <w:rPr>
          <w:spacing w:val="6"/>
        </w:rPr>
        <w:t>c</w:t>
      </w:r>
      <w:r w:rsidRPr="00060802">
        <w:t>ontents of the binder is</w:t>
      </w:r>
      <w:r w:rsidRPr="00060802">
        <w:rPr>
          <w:spacing w:val="46"/>
        </w:rPr>
        <w:t xml:space="preserve"> </w:t>
      </w:r>
      <w:r w:rsidRPr="00060802">
        <w:rPr>
          <w:w w:val="102"/>
        </w:rPr>
        <w:t xml:space="preserve">the </w:t>
      </w:r>
      <w:r w:rsidRPr="00060802">
        <w:t>technical bid</w:t>
      </w:r>
      <w:r w:rsidRPr="00060802">
        <w:rPr>
          <w:spacing w:val="30"/>
        </w:rPr>
        <w:t xml:space="preserve"> </w:t>
      </w:r>
      <w:r w:rsidRPr="00060802">
        <w:t>proposal</w:t>
      </w:r>
      <w:r w:rsidRPr="00060802">
        <w:rPr>
          <w:spacing w:val="39"/>
        </w:rPr>
        <w:t xml:space="preserve"> </w:t>
      </w:r>
      <w:r w:rsidRPr="00060802">
        <w:t xml:space="preserve">only. </w:t>
      </w:r>
      <w:r w:rsidRPr="00060802">
        <w:rPr>
          <w:spacing w:val="12"/>
        </w:rPr>
        <w:t xml:space="preserve"> P</w:t>
      </w:r>
      <w:r w:rsidRPr="00060802">
        <w:t>rice</w:t>
      </w:r>
      <w:r w:rsidRPr="00060802">
        <w:rPr>
          <w:spacing w:val="53"/>
        </w:rPr>
        <w:t xml:space="preserve"> </w:t>
      </w:r>
      <w:r w:rsidRPr="00060802">
        <w:t>proposals</w:t>
      </w:r>
      <w:r w:rsidRPr="00060802">
        <w:rPr>
          <w:spacing w:val="42"/>
        </w:rPr>
        <w:t xml:space="preserve"> </w:t>
      </w:r>
      <w:r w:rsidRPr="00060802">
        <w:t>are</w:t>
      </w:r>
      <w:r w:rsidRPr="00060802">
        <w:rPr>
          <w:spacing w:val="34"/>
        </w:rPr>
        <w:t xml:space="preserve"> </w:t>
      </w:r>
      <w:r w:rsidRPr="00060802">
        <w:t>not</w:t>
      </w:r>
      <w:r w:rsidRPr="00060802">
        <w:rPr>
          <w:spacing w:val="34"/>
        </w:rPr>
        <w:t xml:space="preserve"> </w:t>
      </w:r>
      <w:r w:rsidRPr="00060802">
        <w:t>eligible</w:t>
      </w:r>
      <w:r w:rsidRPr="00060802">
        <w:rPr>
          <w:spacing w:val="45"/>
        </w:rPr>
        <w:t xml:space="preserve"> </w:t>
      </w:r>
      <w:r w:rsidRPr="00060802">
        <w:rPr>
          <w:w w:val="104"/>
        </w:rPr>
        <w:t xml:space="preserve">for </w:t>
      </w:r>
      <w:r w:rsidRPr="00060802">
        <w:t xml:space="preserve">FPSC electronic filing. </w:t>
      </w:r>
      <w:r w:rsidRPr="00060802">
        <w:rPr>
          <w:spacing w:val="41"/>
        </w:rPr>
        <w:t xml:space="preserve"> </w:t>
      </w:r>
      <w:r w:rsidRPr="00060802">
        <w:t>(The price proposal shall be</w:t>
      </w:r>
      <w:r w:rsidRPr="00060802">
        <w:rPr>
          <w:spacing w:val="41"/>
        </w:rPr>
        <w:t xml:space="preserve"> </w:t>
      </w:r>
      <w:r w:rsidRPr="00060802">
        <w:t>submitted in</w:t>
      </w:r>
      <w:r w:rsidRPr="00060802">
        <w:rPr>
          <w:spacing w:val="40"/>
        </w:rPr>
        <w:t xml:space="preserve"> </w:t>
      </w:r>
      <w:r w:rsidRPr="00060802">
        <w:t>a</w:t>
      </w:r>
      <w:r w:rsidRPr="00060802">
        <w:rPr>
          <w:spacing w:val="40"/>
        </w:rPr>
        <w:t xml:space="preserve"> </w:t>
      </w:r>
      <w:r w:rsidRPr="00060802">
        <w:rPr>
          <w:w w:val="103"/>
        </w:rPr>
        <w:t xml:space="preserve">separate </w:t>
      </w:r>
      <w:r w:rsidRPr="00060802">
        <w:t>sealed</w:t>
      </w:r>
      <w:r w:rsidRPr="00060802">
        <w:rPr>
          <w:spacing w:val="21"/>
        </w:rPr>
        <w:t xml:space="preserve"> </w:t>
      </w:r>
      <w:r w:rsidRPr="00060802">
        <w:rPr>
          <w:w w:val="117"/>
        </w:rPr>
        <w:t xml:space="preserve">envelope </w:t>
      </w:r>
      <w:r w:rsidRPr="00060802">
        <w:rPr>
          <w:w w:val="118"/>
        </w:rPr>
        <w:t>-</w:t>
      </w:r>
      <w:r w:rsidRPr="00060802">
        <w:rPr>
          <w:spacing w:val="-28"/>
        </w:rPr>
        <w:t xml:space="preserve"> </w:t>
      </w:r>
      <w:r w:rsidRPr="00060802">
        <w:t>see</w:t>
      </w:r>
      <w:r w:rsidRPr="00060802">
        <w:rPr>
          <w:spacing w:val="9"/>
        </w:rPr>
        <w:t xml:space="preserve"> </w:t>
      </w:r>
      <w:r w:rsidRPr="00060802">
        <w:t>Section</w:t>
      </w:r>
      <w:r w:rsidRPr="00060802">
        <w:rPr>
          <w:spacing w:val="40"/>
        </w:rPr>
        <w:t xml:space="preserve"> </w:t>
      </w:r>
      <w:r w:rsidRPr="00060802">
        <w:rPr>
          <w:w w:val="103"/>
        </w:rPr>
        <w:t>D.)</w:t>
      </w:r>
    </w:p>
    <w:p w:rsidR="00060802" w:rsidRPr="00060802" w:rsidRDefault="00060802" w:rsidP="00060802">
      <w:pPr>
        <w:tabs>
          <w:tab w:val="left" w:pos="1440"/>
          <w:tab w:val="left" w:pos="2160"/>
          <w:tab w:val="left" w:pos="2880"/>
        </w:tabs>
        <w:ind w:left="720"/>
      </w:pPr>
    </w:p>
    <w:p w:rsidR="00060802" w:rsidRPr="00060802" w:rsidRDefault="00060802" w:rsidP="00060802">
      <w:pPr>
        <w:tabs>
          <w:tab w:val="left" w:pos="1440"/>
          <w:tab w:val="left" w:pos="2160"/>
          <w:tab w:val="left" w:pos="2880"/>
        </w:tabs>
        <w:ind w:left="1440" w:hanging="720"/>
        <w:jc w:val="both"/>
      </w:pPr>
      <w:r w:rsidRPr="00060802">
        <w:t>c.</w:t>
      </w:r>
      <w:r w:rsidRPr="00060802">
        <w:tab/>
        <w:t>Each page of the technical proposal</w:t>
      </w:r>
      <w:r w:rsidRPr="00060802">
        <w:rPr>
          <w:spacing w:val="31"/>
        </w:rPr>
        <w:t xml:space="preserve"> </w:t>
      </w:r>
      <w:r w:rsidRPr="00060802">
        <w:t>shall</w:t>
      </w:r>
      <w:r w:rsidRPr="00060802">
        <w:rPr>
          <w:spacing w:val="32"/>
        </w:rPr>
        <w:t xml:space="preserve"> </w:t>
      </w:r>
      <w:r w:rsidRPr="00060802">
        <w:t xml:space="preserve">be numbered at the </w:t>
      </w:r>
      <w:r w:rsidRPr="00060802">
        <w:rPr>
          <w:w w:val="101"/>
        </w:rPr>
        <w:t xml:space="preserve">bottom </w:t>
      </w:r>
      <w:r w:rsidRPr="00060802">
        <w:t>center</w:t>
      </w:r>
      <w:r w:rsidRPr="00060802">
        <w:rPr>
          <w:spacing w:val="51"/>
        </w:rPr>
        <w:t xml:space="preserve"> </w:t>
      </w:r>
      <w:r w:rsidRPr="00060802">
        <w:t>of</w:t>
      </w:r>
      <w:r w:rsidRPr="00060802">
        <w:rPr>
          <w:spacing w:val="34"/>
        </w:rPr>
        <w:t xml:space="preserve"> </w:t>
      </w:r>
      <w:r w:rsidRPr="00060802">
        <w:t>each</w:t>
      </w:r>
      <w:r w:rsidRPr="00060802">
        <w:rPr>
          <w:spacing w:val="51"/>
        </w:rPr>
        <w:t xml:space="preserve"> </w:t>
      </w:r>
      <w:r w:rsidRPr="00060802">
        <w:t>page</w:t>
      </w:r>
      <w:r w:rsidRPr="00060802">
        <w:rPr>
          <w:spacing w:val="34"/>
        </w:rPr>
        <w:t xml:space="preserve"> </w:t>
      </w:r>
      <w:r w:rsidRPr="00060802">
        <w:t>and</w:t>
      </w:r>
      <w:r w:rsidRPr="00060802">
        <w:rPr>
          <w:spacing w:val="37"/>
        </w:rPr>
        <w:t xml:space="preserve"> </w:t>
      </w:r>
      <w:r w:rsidRPr="00060802">
        <w:t>each</w:t>
      </w:r>
      <w:r w:rsidRPr="00060802">
        <w:rPr>
          <w:spacing w:val="51"/>
        </w:rPr>
        <w:t xml:space="preserve"> </w:t>
      </w:r>
      <w:r w:rsidRPr="00060802">
        <w:t>page</w:t>
      </w:r>
      <w:r w:rsidRPr="00060802">
        <w:rPr>
          <w:spacing w:val="32"/>
        </w:rPr>
        <w:t xml:space="preserve"> </w:t>
      </w:r>
      <w:r w:rsidRPr="00060802">
        <w:t>should be</w:t>
      </w:r>
      <w:r w:rsidRPr="00060802">
        <w:rPr>
          <w:spacing w:val="25"/>
        </w:rPr>
        <w:t xml:space="preserve"> </w:t>
      </w:r>
      <w:r w:rsidRPr="00060802">
        <w:t>consecutively numbered</w:t>
      </w:r>
      <w:r w:rsidRPr="00060802">
        <w:rPr>
          <w:spacing w:val="50"/>
        </w:rPr>
        <w:t xml:space="preserve"> </w:t>
      </w:r>
      <w:r w:rsidRPr="00060802">
        <w:t>with</w:t>
      </w:r>
      <w:r w:rsidRPr="00060802">
        <w:rPr>
          <w:spacing w:val="44"/>
        </w:rPr>
        <w:t xml:space="preserve"> </w:t>
      </w:r>
      <w:r w:rsidRPr="00060802">
        <w:rPr>
          <w:w w:val="102"/>
        </w:rPr>
        <w:t xml:space="preserve">no </w:t>
      </w:r>
      <w:r w:rsidRPr="00060802">
        <w:t>repetition</w:t>
      </w:r>
      <w:r w:rsidRPr="00060802">
        <w:rPr>
          <w:spacing w:val="36"/>
        </w:rPr>
        <w:t xml:space="preserve"> </w:t>
      </w:r>
      <w:r w:rsidRPr="00060802">
        <w:t>of</w:t>
      </w:r>
      <w:r w:rsidRPr="00060802">
        <w:rPr>
          <w:spacing w:val="29"/>
        </w:rPr>
        <w:t xml:space="preserve"> </w:t>
      </w:r>
      <w:r w:rsidRPr="00060802">
        <w:t>page</w:t>
      </w:r>
      <w:r w:rsidRPr="00060802">
        <w:rPr>
          <w:spacing w:val="31"/>
        </w:rPr>
        <w:t xml:space="preserve"> </w:t>
      </w:r>
      <w:r w:rsidRPr="00060802">
        <w:t>numbers,</w:t>
      </w:r>
      <w:r w:rsidRPr="00060802">
        <w:rPr>
          <w:spacing w:val="31"/>
        </w:rPr>
        <w:t xml:space="preserve"> </w:t>
      </w:r>
      <w:r w:rsidRPr="00060802">
        <w:t>except</w:t>
      </w:r>
      <w:r w:rsidRPr="00060802">
        <w:rPr>
          <w:spacing w:val="39"/>
        </w:rPr>
        <w:t xml:space="preserve"> </w:t>
      </w:r>
      <w:r w:rsidRPr="00060802">
        <w:t>attachments</w:t>
      </w:r>
      <w:r w:rsidRPr="00060802">
        <w:rPr>
          <w:spacing w:val="55"/>
        </w:rPr>
        <w:t xml:space="preserve"> </w:t>
      </w:r>
      <w:r w:rsidRPr="00060802">
        <w:t>that</w:t>
      </w:r>
      <w:r w:rsidRPr="00060802">
        <w:rPr>
          <w:spacing w:val="30"/>
        </w:rPr>
        <w:t xml:space="preserve"> </w:t>
      </w:r>
      <w:r w:rsidRPr="00060802">
        <w:t>can</w:t>
      </w:r>
      <w:r w:rsidRPr="00060802">
        <w:rPr>
          <w:spacing w:val="39"/>
        </w:rPr>
        <w:t xml:space="preserve"> </w:t>
      </w:r>
      <w:r w:rsidRPr="00060802">
        <w:t>be</w:t>
      </w:r>
      <w:r w:rsidRPr="00060802">
        <w:rPr>
          <w:spacing w:val="17"/>
        </w:rPr>
        <w:t xml:space="preserve"> </w:t>
      </w:r>
      <w:r w:rsidRPr="00060802">
        <w:t>numbered</w:t>
      </w:r>
      <w:r w:rsidRPr="00060802">
        <w:rPr>
          <w:spacing w:val="47"/>
        </w:rPr>
        <w:t xml:space="preserve"> </w:t>
      </w:r>
      <w:r w:rsidRPr="00060802">
        <w:t>A-1,</w:t>
      </w:r>
      <w:r w:rsidRPr="00060802">
        <w:rPr>
          <w:spacing w:val="28"/>
        </w:rPr>
        <w:t xml:space="preserve"> </w:t>
      </w:r>
      <w:r w:rsidRPr="00060802">
        <w:rPr>
          <w:w w:val="103"/>
        </w:rPr>
        <w:t xml:space="preserve">B-1, </w:t>
      </w:r>
      <w:r w:rsidRPr="00060802">
        <w:t>etc.  For</w:t>
      </w:r>
      <w:r w:rsidRPr="00060802">
        <w:rPr>
          <w:spacing w:val="29"/>
        </w:rPr>
        <w:t xml:space="preserve"> </w:t>
      </w:r>
      <w:r w:rsidRPr="00060802">
        <w:t>example,</w:t>
      </w:r>
      <w:r w:rsidRPr="00060802">
        <w:rPr>
          <w:spacing w:val="55"/>
        </w:rPr>
        <w:t xml:space="preserve"> </w:t>
      </w:r>
      <w:r w:rsidRPr="00060802">
        <w:t>there</w:t>
      </w:r>
      <w:r w:rsidRPr="00060802">
        <w:rPr>
          <w:spacing w:val="36"/>
        </w:rPr>
        <w:t xml:space="preserve"> </w:t>
      </w:r>
      <w:r w:rsidRPr="00060802">
        <w:t>shall</w:t>
      </w:r>
      <w:r w:rsidRPr="00060802">
        <w:rPr>
          <w:spacing w:val="42"/>
        </w:rPr>
        <w:t xml:space="preserve"> </w:t>
      </w:r>
      <w:r w:rsidRPr="00060802">
        <w:t>only</w:t>
      </w:r>
      <w:r w:rsidRPr="00060802">
        <w:rPr>
          <w:spacing w:val="43"/>
        </w:rPr>
        <w:t xml:space="preserve"> </w:t>
      </w:r>
      <w:r w:rsidRPr="00060802">
        <w:t>be</w:t>
      </w:r>
      <w:r w:rsidRPr="00060802">
        <w:rPr>
          <w:spacing w:val="20"/>
        </w:rPr>
        <w:t xml:space="preserve"> </w:t>
      </w:r>
      <w:r w:rsidRPr="00060802">
        <w:t>one</w:t>
      </w:r>
      <w:r w:rsidRPr="00060802">
        <w:rPr>
          <w:spacing w:val="48"/>
        </w:rPr>
        <w:t xml:space="preserve"> </w:t>
      </w:r>
      <w:r w:rsidRPr="00060802">
        <w:t>page</w:t>
      </w:r>
      <w:r w:rsidRPr="00060802">
        <w:rPr>
          <w:spacing w:val="36"/>
        </w:rPr>
        <w:t xml:space="preserve"> </w:t>
      </w:r>
      <w:r w:rsidRPr="00060802">
        <w:t>1,</w:t>
      </w:r>
      <w:r w:rsidRPr="00060802">
        <w:rPr>
          <w:spacing w:val="23"/>
        </w:rPr>
        <w:t xml:space="preserve"> </w:t>
      </w:r>
      <w:r w:rsidRPr="00060802">
        <w:t>one</w:t>
      </w:r>
      <w:r w:rsidRPr="00060802">
        <w:rPr>
          <w:spacing w:val="48"/>
        </w:rPr>
        <w:t xml:space="preserve"> </w:t>
      </w:r>
      <w:r w:rsidRPr="00060802">
        <w:t>page</w:t>
      </w:r>
      <w:r w:rsidRPr="00060802">
        <w:rPr>
          <w:spacing w:val="28"/>
        </w:rPr>
        <w:t xml:space="preserve"> </w:t>
      </w:r>
      <w:r w:rsidRPr="00060802">
        <w:t>50</w:t>
      </w:r>
      <w:r w:rsidRPr="00060802">
        <w:rPr>
          <w:spacing w:val="29"/>
        </w:rPr>
        <w:t xml:space="preserve"> </w:t>
      </w:r>
      <w:r w:rsidRPr="00060802">
        <w:t>and</w:t>
      </w:r>
      <w:r w:rsidRPr="00060802">
        <w:rPr>
          <w:spacing w:val="26"/>
        </w:rPr>
        <w:t xml:space="preserve"> </w:t>
      </w:r>
      <w:r w:rsidRPr="00060802">
        <w:t>one</w:t>
      </w:r>
      <w:r w:rsidRPr="00060802">
        <w:rPr>
          <w:spacing w:val="47"/>
        </w:rPr>
        <w:t xml:space="preserve"> </w:t>
      </w:r>
      <w:r w:rsidRPr="00060802">
        <w:t>page 500</w:t>
      </w:r>
      <w:r w:rsidRPr="00060802">
        <w:rPr>
          <w:spacing w:val="45"/>
        </w:rPr>
        <w:t xml:space="preserve"> </w:t>
      </w:r>
      <w:r w:rsidRPr="00060802">
        <w:t>in</w:t>
      </w:r>
      <w:r w:rsidRPr="00060802">
        <w:rPr>
          <w:spacing w:val="17"/>
        </w:rPr>
        <w:t xml:space="preserve"> </w:t>
      </w:r>
      <w:r w:rsidRPr="00060802">
        <w:t>the</w:t>
      </w:r>
      <w:r w:rsidRPr="00060802">
        <w:rPr>
          <w:spacing w:val="33"/>
        </w:rPr>
        <w:t xml:space="preserve"> </w:t>
      </w:r>
      <w:r w:rsidRPr="00060802">
        <w:t>technical</w:t>
      </w:r>
      <w:r w:rsidRPr="00060802">
        <w:rPr>
          <w:spacing w:val="9"/>
        </w:rPr>
        <w:t xml:space="preserve"> </w:t>
      </w:r>
      <w:r w:rsidRPr="00060802">
        <w:t xml:space="preserve">proposal. </w:t>
      </w:r>
      <w:r w:rsidRPr="00060802">
        <w:rPr>
          <w:spacing w:val="7"/>
        </w:rPr>
        <w:t xml:space="preserve"> </w:t>
      </w:r>
      <w:r w:rsidRPr="00060802">
        <w:t>Page</w:t>
      </w:r>
      <w:r w:rsidRPr="00060802">
        <w:rPr>
          <w:spacing w:val="41"/>
        </w:rPr>
        <w:t xml:space="preserve"> </w:t>
      </w:r>
      <w:r w:rsidRPr="00060802">
        <w:t>numbering shall</w:t>
      </w:r>
      <w:r w:rsidRPr="00060802">
        <w:rPr>
          <w:spacing w:val="47"/>
        </w:rPr>
        <w:t xml:space="preserve"> </w:t>
      </w:r>
      <w:r w:rsidRPr="00060802">
        <w:t>only</w:t>
      </w:r>
      <w:r w:rsidRPr="00060802">
        <w:rPr>
          <w:spacing w:val="43"/>
        </w:rPr>
        <w:t xml:space="preserve"> </w:t>
      </w:r>
      <w:r w:rsidRPr="00060802">
        <w:t>be</w:t>
      </w:r>
      <w:r w:rsidRPr="00060802">
        <w:rPr>
          <w:spacing w:val="21"/>
        </w:rPr>
        <w:t xml:space="preserve"> </w:t>
      </w:r>
      <w:r w:rsidRPr="00060802">
        <w:t>done</w:t>
      </w:r>
      <w:r w:rsidRPr="00060802">
        <w:rPr>
          <w:spacing w:val="47"/>
        </w:rPr>
        <w:t xml:space="preserve"> </w:t>
      </w:r>
      <w:r w:rsidRPr="00060802">
        <w:t>in</w:t>
      </w:r>
      <w:r w:rsidRPr="00060802">
        <w:rPr>
          <w:spacing w:val="27"/>
        </w:rPr>
        <w:t xml:space="preserve"> </w:t>
      </w:r>
      <w:r w:rsidRPr="00060802">
        <w:rPr>
          <w:w w:val="102"/>
        </w:rPr>
        <w:t xml:space="preserve">Arabic </w:t>
      </w:r>
      <w:r w:rsidRPr="00060802">
        <w:t>numerals with</w:t>
      </w:r>
      <w:r w:rsidRPr="00060802">
        <w:rPr>
          <w:spacing w:val="3"/>
        </w:rPr>
        <w:t xml:space="preserve"> </w:t>
      </w:r>
      <w:r w:rsidRPr="00060802">
        <w:t>no</w:t>
      </w:r>
      <w:r w:rsidRPr="00060802">
        <w:rPr>
          <w:spacing w:val="53"/>
        </w:rPr>
        <w:t xml:space="preserve"> </w:t>
      </w:r>
      <w:r w:rsidRPr="00060802">
        <w:t>pages</w:t>
      </w:r>
      <w:r w:rsidRPr="00060802">
        <w:rPr>
          <w:spacing w:val="1"/>
        </w:rPr>
        <w:t xml:space="preserve"> </w:t>
      </w:r>
      <w:r w:rsidRPr="00060802">
        <w:t>numbered with other</w:t>
      </w:r>
      <w:r w:rsidRPr="00060802">
        <w:rPr>
          <w:spacing w:val="54"/>
        </w:rPr>
        <w:t xml:space="preserve"> </w:t>
      </w:r>
      <w:r w:rsidRPr="00060802">
        <w:t>characters</w:t>
      </w:r>
      <w:r w:rsidRPr="00060802">
        <w:rPr>
          <w:spacing w:val="17"/>
        </w:rPr>
        <w:t xml:space="preserve"> </w:t>
      </w:r>
      <w:r w:rsidRPr="00060802">
        <w:t>such as</w:t>
      </w:r>
      <w:r w:rsidRPr="00060802">
        <w:rPr>
          <w:spacing w:val="45"/>
        </w:rPr>
        <w:t xml:space="preserve"> </w:t>
      </w:r>
      <w:r w:rsidRPr="00060802">
        <w:t>5.7, iii,</w:t>
      </w:r>
      <w:r w:rsidRPr="00060802">
        <w:rPr>
          <w:spacing w:val="33"/>
        </w:rPr>
        <w:t xml:space="preserve"> </w:t>
      </w:r>
      <w:r w:rsidRPr="00060802">
        <w:rPr>
          <w:w w:val="104"/>
        </w:rPr>
        <w:t xml:space="preserve">6-a, </w:t>
      </w:r>
      <w:r w:rsidRPr="00060802">
        <w:t>XIX,</w:t>
      </w:r>
      <w:r w:rsidRPr="00060802">
        <w:rPr>
          <w:spacing w:val="9"/>
        </w:rPr>
        <w:t xml:space="preserve"> </w:t>
      </w:r>
      <w:r w:rsidRPr="00060802">
        <w:t>or</w:t>
      </w:r>
      <w:r w:rsidRPr="00060802">
        <w:rPr>
          <w:spacing w:val="6"/>
        </w:rPr>
        <w:t xml:space="preserve"> </w:t>
      </w:r>
      <w:r w:rsidRPr="00060802">
        <w:t>similar</w:t>
      </w:r>
      <w:r w:rsidRPr="00060802">
        <w:rPr>
          <w:spacing w:val="15"/>
        </w:rPr>
        <w:t xml:space="preserve"> </w:t>
      </w:r>
      <w:r w:rsidRPr="00060802">
        <w:t>numbering</w:t>
      </w:r>
      <w:r w:rsidRPr="00060802">
        <w:rPr>
          <w:spacing w:val="30"/>
        </w:rPr>
        <w:t xml:space="preserve"> </w:t>
      </w:r>
      <w:r w:rsidRPr="00060802">
        <w:t>systems,</w:t>
      </w:r>
      <w:r w:rsidRPr="00060802">
        <w:rPr>
          <w:spacing w:val="18"/>
        </w:rPr>
        <w:t xml:space="preserve"> </w:t>
      </w:r>
      <w:r w:rsidRPr="00060802">
        <w:t>except</w:t>
      </w:r>
      <w:r w:rsidRPr="00060802">
        <w:rPr>
          <w:spacing w:val="16"/>
        </w:rPr>
        <w:t xml:space="preserve"> </w:t>
      </w:r>
      <w:r w:rsidRPr="00060802">
        <w:t>attachments</w:t>
      </w:r>
      <w:r w:rsidRPr="00060802">
        <w:rPr>
          <w:spacing w:val="42"/>
        </w:rPr>
        <w:t xml:space="preserve"> </w:t>
      </w:r>
      <w:r w:rsidRPr="00060802">
        <w:t>as described</w:t>
      </w:r>
      <w:r w:rsidRPr="00060802">
        <w:rPr>
          <w:spacing w:val="24"/>
        </w:rPr>
        <w:t xml:space="preserve"> </w:t>
      </w:r>
      <w:r w:rsidRPr="00060802">
        <w:rPr>
          <w:w w:val="104"/>
        </w:rPr>
        <w:t xml:space="preserve">above.  </w:t>
      </w:r>
      <w:r w:rsidRPr="00060802">
        <w:t>Attachments can have their</w:t>
      </w:r>
      <w:r w:rsidRPr="00060802">
        <w:rPr>
          <w:spacing w:val="20"/>
        </w:rPr>
        <w:t xml:space="preserve"> </w:t>
      </w:r>
      <w:r w:rsidRPr="00060802">
        <w:t>own</w:t>
      </w:r>
      <w:r w:rsidRPr="00060802">
        <w:rPr>
          <w:spacing w:val="13"/>
        </w:rPr>
        <w:t xml:space="preserve"> </w:t>
      </w:r>
      <w:r w:rsidRPr="00060802">
        <w:t xml:space="preserve">numbering system. </w:t>
      </w:r>
      <w:r w:rsidRPr="00060802">
        <w:rPr>
          <w:spacing w:val="36"/>
        </w:rPr>
        <w:t xml:space="preserve"> </w:t>
      </w:r>
      <w:r w:rsidRPr="00060802">
        <w:t>Attachments shall</w:t>
      </w:r>
      <w:r w:rsidRPr="00060802">
        <w:rPr>
          <w:spacing w:val="35"/>
        </w:rPr>
        <w:t xml:space="preserve"> </w:t>
      </w:r>
      <w:r w:rsidRPr="00060802">
        <w:t>be labeled</w:t>
      </w:r>
      <w:r w:rsidRPr="00060802">
        <w:rPr>
          <w:spacing w:val="32"/>
        </w:rPr>
        <w:t xml:space="preserve"> </w:t>
      </w:r>
      <w:r w:rsidRPr="00060802">
        <w:t>by</w:t>
      </w:r>
      <w:r w:rsidRPr="00060802">
        <w:rPr>
          <w:spacing w:val="9"/>
        </w:rPr>
        <w:t xml:space="preserve"> </w:t>
      </w:r>
      <w:r w:rsidRPr="00060802">
        <w:t>letters</w:t>
      </w:r>
      <w:r w:rsidRPr="00060802">
        <w:rPr>
          <w:spacing w:val="20"/>
        </w:rPr>
        <w:t xml:space="preserve"> (</w:t>
      </w:r>
      <w:r w:rsidRPr="00060802">
        <w:t>e.g.,</w:t>
      </w:r>
      <w:r w:rsidRPr="00060802">
        <w:rPr>
          <w:spacing w:val="24"/>
        </w:rPr>
        <w:t xml:space="preserve"> </w:t>
      </w:r>
      <w:r w:rsidRPr="00060802">
        <w:t>A,</w:t>
      </w:r>
      <w:r w:rsidRPr="00060802">
        <w:rPr>
          <w:spacing w:val="17"/>
        </w:rPr>
        <w:t xml:space="preserve"> </w:t>
      </w:r>
      <w:r w:rsidRPr="00060802">
        <w:t>B,</w:t>
      </w:r>
      <w:r w:rsidRPr="00060802">
        <w:rPr>
          <w:spacing w:val="7"/>
        </w:rPr>
        <w:t xml:space="preserve"> </w:t>
      </w:r>
      <w:r w:rsidRPr="00060802">
        <w:t>C,</w:t>
      </w:r>
      <w:r w:rsidRPr="00060802">
        <w:rPr>
          <w:spacing w:val="15"/>
        </w:rPr>
        <w:t xml:space="preserve"> </w:t>
      </w:r>
      <w:r w:rsidRPr="00060802">
        <w:t>etc.) and page</w:t>
      </w:r>
      <w:r w:rsidRPr="00060802">
        <w:rPr>
          <w:spacing w:val="21"/>
        </w:rPr>
        <w:t xml:space="preserve"> </w:t>
      </w:r>
      <w:r w:rsidRPr="00060802">
        <w:t>numbers</w:t>
      </w:r>
      <w:r w:rsidRPr="00060802">
        <w:rPr>
          <w:spacing w:val="34"/>
        </w:rPr>
        <w:t xml:space="preserve"> </w:t>
      </w:r>
      <w:r w:rsidRPr="00060802">
        <w:t>for</w:t>
      </w:r>
      <w:r w:rsidRPr="00060802">
        <w:rPr>
          <w:spacing w:val="16"/>
        </w:rPr>
        <w:t xml:space="preserve"> </w:t>
      </w:r>
      <w:r w:rsidRPr="00060802">
        <w:t>attachments</w:t>
      </w:r>
      <w:r w:rsidRPr="00060802">
        <w:rPr>
          <w:spacing w:val="45"/>
        </w:rPr>
        <w:t xml:space="preserve"> </w:t>
      </w:r>
      <w:r w:rsidRPr="00060802">
        <w:t>should</w:t>
      </w:r>
      <w:r w:rsidRPr="00060802">
        <w:rPr>
          <w:spacing w:val="30"/>
        </w:rPr>
        <w:t xml:space="preserve"> </w:t>
      </w:r>
      <w:r w:rsidRPr="00060802">
        <w:rPr>
          <w:w w:val="101"/>
        </w:rPr>
        <w:t xml:space="preserve">begin </w:t>
      </w:r>
      <w:r w:rsidRPr="00060802">
        <w:t>with</w:t>
      </w:r>
      <w:r w:rsidRPr="00060802">
        <w:rPr>
          <w:spacing w:val="17"/>
        </w:rPr>
        <w:t xml:space="preserve"> </w:t>
      </w:r>
      <w:r w:rsidRPr="00060802">
        <w:t>the</w:t>
      </w:r>
      <w:r w:rsidRPr="00060802">
        <w:rPr>
          <w:spacing w:val="18"/>
        </w:rPr>
        <w:t xml:space="preserve"> </w:t>
      </w:r>
      <w:r w:rsidRPr="00060802">
        <w:t>attachment</w:t>
      </w:r>
      <w:r w:rsidRPr="00060802">
        <w:rPr>
          <w:spacing w:val="49"/>
        </w:rPr>
        <w:t xml:space="preserve"> </w:t>
      </w:r>
      <w:r w:rsidRPr="00060802">
        <w:t>letter</w:t>
      </w:r>
      <w:r w:rsidRPr="00060802">
        <w:rPr>
          <w:spacing w:val="11"/>
        </w:rPr>
        <w:t xml:space="preserve"> </w:t>
      </w:r>
      <w:r w:rsidRPr="00060802">
        <w:t>designator</w:t>
      </w:r>
      <w:r w:rsidRPr="00060802">
        <w:rPr>
          <w:spacing w:val="41"/>
        </w:rPr>
        <w:t xml:space="preserve"> (</w:t>
      </w:r>
      <w:r w:rsidRPr="00060802">
        <w:t>e.g.,</w:t>
      </w:r>
      <w:r w:rsidRPr="00060802">
        <w:rPr>
          <w:spacing w:val="20"/>
        </w:rPr>
        <w:t xml:space="preserve"> </w:t>
      </w:r>
      <w:r w:rsidRPr="00060802">
        <w:t>A-1,</w:t>
      </w:r>
      <w:r w:rsidRPr="00060802">
        <w:rPr>
          <w:spacing w:val="-17"/>
        </w:rPr>
        <w:t xml:space="preserve"> </w:t>
      </w:r>
      <w:r w:rsidRPr="00060802">
        <w:t>B-1,</w:t>
      </w:r>
      <w:r w:rsidRPr="00060802">
        <w:rPr>
          <w:spacing w:val="14"/>
        </w:rPr>
        <w:t xml:space="preserve"> </w:t>
      </w:r>
      <w:r w:rsidRPr="00060802">
        <w:t>C-1,</w:t>
      </w:r>
      <w:r w:rsidRPr="00060802">
        <w:rPr>
          <w:spacing w:val="-20"/>
        </w:rPr>
        <w:t xml:space="preserve"> </w:t>
      </w:r>
      <w:r w:rsidRPr="00060802">
        <w:rPr>
          <w:w w:val="104"/>
        </w:rPr>
        <w:t>etc.).</w:t>
      </w:r>
    </w:p>
    <w:p w:rsidR="00060802" w:rsidRPr="00060802" w:rsidRDefault="00060802" w:rsidP="00060802">
      <w:pPr>
        <w:tabs>
          <w:tab w:val="left" w:pos="1440"/>
          <w:tab w:val="left" w:pos="2160"/>
          <w:tab w:val="left" w:pos="2880"/>
        </w:tabs>
        <w:ind w:left="720"/>
      </w:pPr>
    </w:p>
    <w:p w:rsidR="00060802" w:rsidRPr="00060802" w:rsidRDefault="00060802" w:rsidP="00060802">
      <w:pPr>
        <w:tabs>
          <w:tab w:val="left" w:pos="1440"/>
          <w:tab w:val="left" w:pos="2160"/>
          <w:tab w:val="left" w:pos="2880"/>
        </w:tabs>
        <w:ind w:left="1440" w:hanging="720"/>
        <w:jc w:val="both"/>
      </w:pPr>
      <w:r w:rsidRPr="00060802">
        <w:t>d.</w:t>
      </w:r>
      <w:r w:rsidRPr="00060802">
        <w:tab/>
        <w:t>In</w:t>
      </w:r>
      <w:r w:rsidRPr="00060802">
        <w:rPr>
          <w:spacing w:val="23"/>
        </w:rPr>
        <w:t xml:space="preserve"> </w:t>
      </w:r>
      <w:r w:rsidRPr="00060802">
        <w:t>the</w:t>
      </w:r>
      <w:r w:rsidRPr="00060802">
        <w:rPr>
          <w:spacing w:val="27"/>
        </w:rPr>
        <w:t xml:space="preserve"> </w:t>
      </w:r>
      <w:r w:rsidRPr="00060802">
        <w:t>top</w:t>
      </w:r>
      <w:r w:rsidRPr="00060802">
        <w:rPr>
          <w:spacing w:val="26"/>
        </w:rPr>
        <w:t xml:space="preserve"> </w:t>
      </w:r>
      <w:r w:rsidRPr="00060802">
        <w:t>or</w:t>
      </w:r>
      <w:r w:rsidRPr="00060802">
        <w:rPr>
          <w:spacing w:val="34"/>
        </w:rPr>
        <w:t xml:space="preserve"> </w:t>
      </w:r>
      <w:r w:rsidRPr="00060802">
        <w:t>bottom</w:t>
      </w:r>
      <w:r w:rsidRPr="00060802">
        <w:rPr>
          <w:spacing w:val="34"/>
        </w:rPr>
        <w:t xml:space="preserve"> </w:t>
      </w:r>
      <w:r w:rsidRPr="00060802">
        <w:t>margin</w:t>
      </w:r>
      <w:r w:rsidRPr="00060802">
        <w:rPr>
          <w:spacing w:val="43"/>
        </w:rPr>
        <w:t xml:space="preserve"> </w:t>
      </w:r>
      <w:r w:rsidRPr="00060802">
        <w:t>of</w:t>
      </w:r>
      <w:r w:rsidRPr="00060802">
        <w:rPr>
          <w:spacing w:val="24"/>
        </w:rPr>
        <w:t xml:space="preserve"> </w:t>
      </w:r>
      <w:r w:rsidRPr="00060802">
        <w:t>each</w:t>
      </w:r>
      <w:r w:rsidRPr="00060802">
        <w:rPr>
          <w:spacing w:val="44"/>
        </w:rPr>
        <w:t xml:space="preserve"> </w:t>
      </w:r>
      <w:r w:rsidRPr="00060802">
        <w:t>page,</w:t>
      </w:r>
      <w:r w:rsidRPr="00060802">
        <w:rPr>
          <w:spacing w:val="27"/>
        </w:rPr>
        <w:t xml:space="preserve"> </w:t>
      </w:r>
      <w:r w:rsidRPr="00060802">
        <w:t>the</w:t>
      </w:r>
      <w:r w:rsidRPr="00060802">
        <w:rPr>
          <w:spacing w:val="28"/>
        </w:rPr>
        <w:t xml:space="preserve"> </w:t>
      </w:r>
      <w:r w:rsidRPr="00060802">
        <w:t>name</w:t>
      </w:r>
      <w:r w:rsidRPr="00060802">
        <w:rPr>
          <w:spacing w:val="35"/>
        </w:rPr>
        <w:t xml:space="preserve"> </w:t>
      </w:r>
      <w:r w:rsidRPr="00060802">
        <w:t>of</w:t>
      </w:r>
      <w:r w:rsidRPr="00060802">
        <w:rPr>
          <w:spacing w:val="21"/>
        </w:rPr>
        <w:t xml:space="preserve"> </w:t>
      </w:r>
      <w:r w:rsidRPr="00060802">
        <w:t>the</w:t>
      </w:r>
      <w:r w:rsidRPr="00060802">
        <w:rPr>
          <w:spacing w:val="27"/>
        </w:rPr>
        <w:t xml:space="preserve"> </w:t>
      </w:r>
      <w:r w:rsidRPr="00060802">
        <w:t>company</w:t>
      </w:r>
      <w:r w:rsidRPr="00060802">
        <w:rPr>
          <w:spacing w:val="52"/>
        </w:rPr>
        <w:t xml:space="preserve"> </w:t>
      </w:r>
      <w:r w:rsidRPr="00060802">
        <w:rPr>
          <w:w w:val="102"/>
        </w:rPr>
        <w:t xml:space="preserve">shall </w:t>
      </w:r>
      <w:r w:rsidRPr="00060802">
        <w:t>be</w:t>
      </w:r>
      <w:r w:rsidRPr="00060802">
        <w:rPr>
          <w:spacing w:val="11"/>
        </w:rPr>
        <w:t xml:space="preserve"> </w:t>
      </w:r>
      <w:r w:rsidRPr="00060802">
        <w:rPr>
          <w:w w:val="104"/>
        </w:rPr>
        <w:t>identified.</w:t>
      </w:r>
    </w:p>
    <w:p w:rsidR="00060802" w:rsidRPr="00060802" w:rsidRDefault="00060802" w:rsidP="00060802">
      <w:pPr>
        <w:tabs>
          <w:tab w:val="left" w:pos="1440"/>
          <w:tab w:val="left" w:pos="2160"/>
          <w:tab w:val="left" w:pos="2880"/>
        </w:tabs>
        <w:ind w:left="720"/>
      </w:pPr>
    </w:p>
    <w:p w:rsidR="00060802" w:rsidRPr="00060802" w:rsidRDefault="00060802" w:rsidP="00060802">
      <w:pPr>
        <w:tabs>
          <w:tab w:val="left" w:pos="1440"/>
          <w:tab w:val="left" w:pos="2160"/>
          <w:tab w:val="left" w:pos="2880"/>
        </w:tabs>
        <w:ind w:left="1440" w:hanging="720"/>
        <w:jc w:val="both"/>
      </w:pPr>
      <w:r w:rsidRPr="00060802">
        <w:t>e.</w:t>
      </w:r>
      <w:r w:rsidRPr="00060802">
        <w:tab/>
        <w:t>To</w:t>
      </w:r>
      <w:r w:rsidRPr="00060802">
        <w:rPr>
          <w:spacing w:val="53"/>
        </w:rPr>
        <w:t xml:space="preserve"> </w:t>
      </w:r>
      <w:r w:rsidRPr="00060802">
        <w:t>the</w:t>
      </w:r>
      <w:r w:rsidRPr="00060802">
        <w:rPr>
          <w:spacing w:val="50"/>
        </w:rPr>
        <w:t xml:space="preserve"> </w:t>
      </w:r>
      <w:r w:rsidRPr="00060802">
        <w:t>extent</w:t>
      </w:r>
      <w:r w:rsidRPr="00060802">
        <w:rPr>
          <w:spacing w:val="19"/>
        </w:rPr>
        <w:t xml:space="preserve"> </w:t>
      </w:r>
      <w:r w:rsidRPr="00060802">
        <w:t>possible,</w:t>
      </w:r>
      <w:r w:rsidRPr="00060802">
        <w:rPr>
          <w:spacing w:val="9"/>
        </w:rPr>
        <w:t xml:space="preserve"> </w:t>
      </w:r>
      <w:r w:rsidRPr="00060802">
        <w:t>all</w:t>
      </w:r>
      <w:r w:rsidRPr="00060802">
        <w:rPr>
          <w:spacing w:val="4"/>
        </w:rPr>
        <w:t xml:space="preserve"> </w:t>
      </w:r>
      <w:r w:rsidRPr="00060802">
        <w:t>pages</w:t>
      </w:r>
      <w:r w:rsidRPr="00060802">
        <w:rPr>
          <w:spacing w:val="49"/>
        </w:rPr>
        <w:t xml:space="preserve"> </w:t>
      </w:r>
      <w:r w:rsidRPr="00060802">
        <w:t>of</w:t>
      </w:r>
      <w:r w:rsidRPr="00060802">
        <w:rPr>
          <w:spacing w:val="54"/>
        </w:rPr>
        <w:t xml:space="preserve"> </w:t>
      </w:r>
      <w:r w:rsidRPr="00060802">
        <w:t>the proposal shall</w:t>
      </w:r>
      <w:r w:rsidRPr="00060802">
        <w:rPr>
          <w:spacing w:val="24"/>
        </w:rPr>
        <w:t xml:space="preserve"> </w:t>
      </w:r>
      <w:r w:rsidRPr="00060802">
        <w:t>be</w:t>
      </w:r>
      <w:r w:rsidRPr="00060802">
        <w:rPr>
          <w:spacing w:val="38"/>
        </w:rPr>
        <w:t xml:space="preserve"> </w:t>
      </w:r>
      <w:r w:rsidRPr="00060802">
        <w:t>on 8½ x 11</w:t>
      </w:r>
      <w:r w:rsidRPr="00060802">
        <w:rPr>
          <w:w w:val="108"/>
        </w:rPr>
        <w:t xml:space="preserve">" </w:t>
      </w:r>
      <w:r w:rsidRPr="00060802">
        <w:t>white</w:t>
      </w:r>
      <w:r w:rsidRPr="00060802">
        <w:rPr>
          <w:spacing w:val="50"/>
        </w:rPr>
        <w:t xml:space="preserve"> </w:t>
      </w:r>
      <w:r w:rsidRPr="00060802">
        <w:t>paper.  However, individual presentations which</w:t>
      </w:r>
      <w:r w:rsidRPr="00060802">
        <w:rPr>
          <w:spacing w:val="50"/>
        </w:rPr>
        <w:t xml:space="preserve"> </w:t>
      </w:r>
      <w:r w:rsidRPr="00060802">
        <w:t>the</w:t>
      </w:r>
      <w:r w:rsidRPr="00060802">
        <w:rPr>
          <w:spacing w:val="49"/>
        </w:rPr>
        <w:t xml:space="preserve"> </w:t>
      </w:r>
      <w:r w:rsidRPr="00060802">
        <w:t>bidder</w:t>
      </w:r>
      <w:r w:rsidRPr="00060802">
        <w:rPr>
          <w:spacing w:val="46"/>
        </w:rPr>
        <w:t xml:space="preserve"> </w:t>
      </w:r>
      <w:r w:rsidRPr="00060802">
        <w:t>is</w:t>
      </w:r>
      <w:r w:rsidRPr="00060802">
        <w:rPr>
          <w:spacing w:val="33"/>
        </w:rPr>
        <w:t xml:space="preserve"> </w:t>
      </w:r>
      <w:r w:rsidRPr="00060802">
        <w:t>unable</w:t>
      </w:r>
      <w:r w:rsidRPr="00060802">
        <w:rPr>
          <w:spacing w:val="38"/>
        </w:rPr>
        <w:t xml:space="preserve"> </w:t>
      </w:r>
      <w:r w:rsidRPr="00060802">
        <w:t>to place</w:t>
      </w:r>
      <w:r w:rsidRPr="00060802">
        <w:rPr>
          <w:spacing w:val="26"/>
        </w:rPr>
        <w:t xml:space="preserve"> </w:t>
      </w:r>
      <w:r w:rsidRPr="00060802">
        <w:t>on</w:t>
      </w:r>
      <w:r w:rsidRPr="00060802">
        <w:rPr>
          <w:spacing w:val="27"/>
        </w:rPr>
        <w:t xml:space="preserve"> </w:t>
      </w:r>
      <w:r w:rsidRPr="00060802">
        <w:t>an</w:t>
      </w:r>
      <w:r w:rsidRPr="00060802">
        <w:rPr>
          <w:spacing w:val="28"/>
        </w:rPr>
        <w:t xml:space="preserve"> </w:t>
      </w:r>
      <w:r w:rsidRPr="00060802">
        <w:t>8½ x 11"</w:t>
      </w:r>
      <w:r w:rsidRPr="00060802">
        <w:rPr>
          <w:spacing w:val="38"/>
        </w:rPr>
        <w:t xml:space="preserve"> </w:t>
      </w:r>
      <w:r w:rsidRPr="00060802">
        <w:t>page</w:t>
      </w:r>
      <w:r w:rsidRPr="00060802">
        <w:rPr>
          <w:spacing w:val="31"/>
        </w:rPr>
        <w:t xml:space="preserve"> </w:t>
      </w:r>
      <w:r w:rsidRPr="00060802">
        <w:t>in</w:t>
      </w:r>
      <w:r w:rsidRPr="00060802">
        <w:rPr>
          <w:spacing w:val="21"/>
        </w:rPr>
        <w:t xml:space="preserve"> </w:t>
      </w:r>
      <w:r w:rsidRPr="00060802">
        <w:t>a</w:t>
      </w:r>
      <w:r w:rsidRPr="00060802">
        <w:rPr>
          <w:spacing w:val="30"/>
        </w:rPr>
        <w:t xml:space="preserve"> </w:t>
      </w:r>
      <w:r w:rsidRPr="00060802">
        <w:t>readable</w:t>
      </w:r>
      <w:r w:rsidRPr="00060802">
        <w:rPr>
          <w:spacing w:val="36"/>
        </w:rPr>
        <w:t xml:space="preserve"> </w:t>
      </w:r>
      <w:r w:rsidRPr="00060802">
        <w:t>format</w:t>
      </w:r>
      <w:r w:rsidRPr="00060802">
        <w:rPr>
          <w:spacing w:val="48"/>
        </w:rPr>
        <w:t xml:space="preserve"> </w:t>
      </w:r>
      <w:r w:rsidRPr="00060802">
        <w:t>may</w:t>
      </w:r>
      <w:r w:rsidRPr="00060802">
        <w:rPr>
          <w:spacing w:val="40"/>
        </w:rPr>
        <w:t xml:space="preserve"> </w:t>
      </w:r>
      <w:r w:rsidRPr="00060802">
        <w:t>be</w:t>
      </w:r>
      <w:r w:rsidRPr="00060802">
        <w:rPr>
          <w:spacing w:val="23"/>
        </w:rPr>
        <w:t xml:space="preserve"> </w:t>
      </w:r>
      <w:r w:rsidRPr="00060802">
        <w:t>presented</w:t>
      </w:r>
      <w:r w:rsidRPr="00060802">
        <w:rPr>
          <w:spacing w:val="42"/>
        </w:rPr>
        <w:t xml:space="preserve"> </w:t>
      </w:r>
      <w:r w:rsidRPr="00060802">
        <w:t>on</w:t>
      </w:r>
      <w:r w:rsidRPr="00060802">
        <w:rPr>
          <w:spacing w:val="27"/>
        </w:rPr>
        <w:t xml:space="preserve"> </w:t>
      </w:r>
      <w:r w:rsidRPr="00060802">
        <w:t>a</w:t>
      </w:r>
      <w:r w:rsidRPr="00060802">
        <w:rPr>
          <w:spacing w:val="29"/>
        </w:rPr>
        <w:t xml:space="preserve"> </w:t>
      </w:r>
      <w:r w:rsidRPr="00060802">
        <w:rPr>
          <w:w w:val="102"/>
        </w:rPr>
        <w:t>larger page.</w:t>
      </w:r>
    </w:p>
    <w:p w:rsidR="00060802" w:rsidRPr="00060802" w:rsidRDefault="00060802" w:rsidP="00060802">
      <w:pPr>
        <w:tabs>
          <w:tab w:val="left" w:pos="1440"/>
          <w:tab w:val="left" w:pos="2160"/>
          <w:tab w:val="left" w:pos="2880"/>
        </w:tabs>
        <w:ind w:left="720"/>
      </w:pPr>
    </w:p>
    <w:p w:rsidR="00060802" w:rsidRPr="00060802" w:rsidRDefault="00060802" w:rsidP="00060802">
      <w:pPr>
        <w:tabs>
          <w:tab w:val="left" w:pos="1440"/>
          <w:tab w:val="left" w:pos="2160"/>
          <w:tab w:val="left" w:pos="2880"/>
        </w:tabs>
        <w:ind w:left="1440" w:hanging="720"/>
        <w:jc w:val="both"/>
        <w:rPr>
          <w:b/>
          <w:bCs/>
        </w:rPr>
      </w:pPr>
      <w:r w:rsidRPr="00060802">
        <w:t>f.</w:t>
      </w:r>
      <w:r w:rsidRPr="00060802">
        <w:tab/>
        <w:t>Attachments</w:t>
      </w:r>
      <w:r w:rsidRPr="00060802">
        <w:rPr>
          <w:spacing w:val="49"/>
        </w:rPr>
        <w:t xml:space="preserve"> </w:t>
      </w:r>
      <w:r w:rsidRPr="00060802">
        <w:t>can</w:t>
      </w:r>
      <w:r w:rsidRPr="00060802">
        <w:rPr>
          <w:spacing w:val="41"/>
        </w:rPr>
        <w:t xml:space="preserve"> </w:t>
      </w:r>
      <w:r w:rsidRPr="00060802">
        <w:t>have</w:t>
      </w:r>
      <w:r w:rsidRPr="00060802">
        <w:rPr>
          <w:spacing w:val="26"/>
        </w:rPr>
        <w:t xml:space="preserve"> </w:t>
      </w:r>
      <w:r w:rsidRPr="00060802">
        <w:t>their</w:t>
      </w:r>
      <w:r w:rsidRPr="00060802">
        <w:rPr>
          <w:spacing w:val="37"/>
        </w:rPr>
        <w:t xml:space="preserve"> </w:t>
      </w:r>
      <w:r w:rsidRPr="00060802">
        <w:t>own</w:t>
      </w:r>
      <w:r w:rsidRPr="00060802">
        <w:rPr>
          <w:spacing w:val="23"/>
        </w:rPr>
        <w:t xml:space="preserve"> </w:t>
      </w:r>
      <w:r w:rsidRPr="00060802">
        <w:t>numbering system. Attachments</w:t>
      </w:r>
      <w:r w:rsidRPr="00060802">
        <w:rPr>
          <w:spacing w:val="50"/>
        </w:rPr>
        <w:t xml:space="preserve"> </w:t>
      </w:r>
      <w:r w:rsidRPr="00060802">
        <w:t>shall</w:t>
      </w:r>
      <w:r w:rsidRPr="00060802">
        <w:rPr>
          <w:spacing w:val="54"/>
        </w:rPr>
        <w:t xml:space="preserve"> </w:t>
      </w:r>
      <w:r w:rsidRPr="00060802">
        <w:t>be labeled</w:t>
      </w:r>
      <w:r w:rsidRPr="00060802">
        <w:rPr>
          <w:spacing w:val="30"/>
        </w:rPr>
        <w:t xml:space="preserve"> </w:t>
      </w:r>
      <w:r w:rsidRPr="00060802">
        <w:t>by</w:t>
      </w:r>
      <w:r w:rsidRPr="00060802">
        <w:rPr>
          <w:spacing w:val="13"/>
        </w:rPr>
        <w:t xml:space="preserve"> </w:t>
      </w:r>
      <w:r w:rsidRPr="00060802">
        <w:t>letters</w:t>
      </w:r>
      <w:r w:rsidRPr="00060802">
        <w:rPr>
          <w:spacing w:val="14"/>
        </w:rPr>
        <w:t xml:space="preserve"> (</w:t>
      </w:r>
      <w:r w:rsidRPr="00060802">
        <w:t>e.g.,</w:t>
      </w:r>
      <w:r w:rsidRPr="00060802">
        <w:rPr>
          <w:spacing w:val="22"/>
        </w:rPr>
        <w:t xml:space="preserve"> </w:t>
      </w:r>
      <w:r w:rsidRPr="00060802">
        <w:t>A,</w:t>
      </w:r>
      <w:r w:rsidRPr="00060802">
        <w:rPr>
          <w:spacing w:val="17"/>
        </w:rPr>
        <w:t xml:space="preserve"> </w:t>
      </w:r>
      <w:r w:rsidRPr="00060802">
        <w:t>B,</w:t>
      </w:r>
      <w:r w:rsidRPr="00060802">
        <w:rPr>
          <w:spacing w:val="7"/>
        </w:rPr>
        <w:t xml:space="preserve"> </w:t>
      </w:r>
      <w:r w:rsidRPr="00060802">
        <w:t>C,</w:t>
      </w:r>
      <w:r w:rsidRPr="00060802">
        <w:rPr>
          <w:spacing w:val="17"/>
        </w:rPr>
        <w:t xml:space="preserve"> </w:t>
      </w:r>
      <w:r w:rsidRPr="00060802">
        <w:t>etc.) and page numbers</w:t>
      </w:r>
      <w:r w:rsidRPr="00060802">
        <w:rPr>
          <w:spacing w:val="30"/>
        </w:rPr>
        <w:t xml:space="preserve"> </w:t>
      </w:r>
      <w:r w:rsidRPr="00060802">
        <w:t>for</w:t>
      </w:r>
      <w:r w:rsidRPr="00060802">
        <w:rPr>
          <w:spacing w:val="16"/>
        </w:rPr>
        <w:t xml:space="preserve"> </w:t>
      </w:r>
      <w:r w:rsidRPr="00060802">
        <w:t>attachments shall</w:t>
      </w:r>
      <w:r w:rsidRPr="00060802">
        <w:rPr>
          <w:spacing w:val="29"/>
        </w:rPr>
        <w:t xml:space="preserve"> </w:t>
      </w:r>
      <w:r w:rsidRPr="00060802">
        <w:t>begin with</w:t>
      </w:r>
      <w:r w:rsidRPr="00060802">
        <w:rPr>
          <w:spacing w:val="22"/>
        </w:rPr>
        <w:t xml:space="preserve"> </w:t>
      </w:r>
      <w:r w:rsidRPr="00060802">
        <w:t>the</w:t>
      </w:r>
      <w:r w:rsidRPr="00060802">
        <w:rPr>
          <w:spacing w:val="13"/>
        </w:rPr>
        <w:t xml:space="preserve"> </w:t>
      </w:r>
      <w:r w:rsidRPr="00060802">
        <w:t>attachment</w:t>
      </w:r>
      <w:r w:rsidRPr="00060802">
        <w:rPr>
          <w:spacing w:val="54"/>
        </w:rPr>
        <w:t xml:space="preserve"> </w:t>
      </w:r>
      <w:r w:rsidRPr="00060802">
        <w:t>letter</w:t>
      </w:r>
      <w:r w:rsidRPr="00060802">
        <w:rPr>
          <w:spacing w:val="11"/>
        </w:rPr>
        <w:t xml:space="preserve"> </w:t>
      </w:r>
      <w:r w:rsidRPr="00060802">
        <w:t>designator</w:t>
      </w:r>
      <w:r w:rsidRPr="00060802">
        <w:rPr>
          <w:spacing w:val="41"/>
        </w:rPr>
        <w:t xml:space="preserve"> (</w:t>
      </w:r>
      <w:r w:rsidRPr="00060802">
        <w:t>e.g.,</w:t>
      </w:r>
      <w:r w:rsidRPr="00060802">
        <w:rPr>
          <w:spacing w:val="22"/>
        </w:rPr>
        <w:t xml:space="preserve"> </w:t>
      </w:r>
      <w:r w:rsidRPr="00060802">
        <w:t>A-1,</w:t>
      </w:r>
      <w:r w:rsidRPr="00060802">
        <w:rPr>
          <w:spacing w:val="-14"/>
        </w:rPr>
        <w:t xml:space="preserve"> </w:t>
      </w:r>
      <w:r w:rsidRPr="00060802">
        <w:t>B-1,</w:t>
      </w:r>
      <w:r w:rsidRPr="00060802">
        <w:rPr>
          <w:spacing w:val="18"/>
        </w:rPr>
        <w:t xml:space="preserve"> </w:t>
      </w:r>
      <w:r w:rsidRPr="00060802">
        <w:rPr>
          <w:w w:val="93"/>
        </w:rPr>
        <w:t>C-1,</w:t>
      </w:r>
      <w:r w:rsidRPr="00060802">
        <w:rPr>
          <w:spacing w:val="6"/>
          <w:w w:val="93"/>
        </w:rPr>
        <w:t xml:space="preserve"> </w:t>
      </w:r>
      <w:r w:rsidRPr="00060802">
        <w:rPr>
          <w:w w:val="104"/>
        </w:rPr>
        <w:t>etc.).</w:t>
      </w:r>
      <w:r w:rsidRPr="00060802">
        <w:rPr>
          <w:b/>
          <w:bCs/>
        </w:rPr>
        <w:br w:type="page"/>
      </w:r>
    </w:p>
    <w:p w:rsidR="00060802" w:rsidRPr="00060802" w:rsidRDefault="00060802" w:rsidP="00060802">
      <w:pPr>
        <w:tabs>
          <w:tab w:val="left" w:pos="720"/>
          <w:tab w:val="left" w:pos="1440"/>
          <w:tab w:val="left" w:pos="2160"/>
          <w:tab w:val="left" w:pos="2880"/>
        </w:tabs>
        <w:ind w:right="40"/>
        <w:jc w:val="both"/>
      </w:pPr>
      <w:r w:rsidRPr="00060802">
        <w:rPr>
          <w:b/>
          <w:bCs/>
        </w:rPr>
        <w:tab/>
        <w:t>2.</w:t>
      </w:r>
      <w:r w:rsidRPr="00060802">
        <w:rPr>
          <w:b/>
          <w:bCs/>
        </w:rPr>
        <w:tab/>
        <w:t>Transmittal</w:t>
      </w:r>
      <w:r w:rsidRPr="00060802">
        <w:rPr>
          <w:b/>
          <w:bCs/>
          <w:spacing w:val="1"/>
        </w:rPr>
        <w:t xml:space="preserve"> </w:t>
      </w:r>
      <w:r w:rsidRPr="00060802">
        <w:rPr>
          <w:b/>
          <w:bCs/>
          <w:w w:val="105"/>
        </w:rPr>
        <w:t>Letter</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701"/>
        <w:jc w:val="both"/>
      </w:pPr>
      <w:r w:rsidRPr="00060802">
        <w:t>The</w:t>
      </w:r>
      <w:r w:rsidRPr="00060802">
        <w:rPr>
          <w:spacing w:val="27"/>
        </w:rPr>
        <w:t xml:space="preserve"> </w:t>
      </w:r>
      <w:r w:rsidRPr="00060802">
        <w:t>transmittal letter</w:t>
      </w:r>
      <w:r w:rsidRPr="00060802">
        <w:rPr>
          <w:spacing w:val="25"/>
        </w:rPr>
        <w:t xml:space="preserve"> </w:t>
      </w:r>
      <w:r w:rsidRPr="00060802">
        <w:t>on</w:t>
      </w:r>
      <w:r w:rsidRPr="00060802">
        <w:rPr>
          <w:spacing w:val="19"/>
        </w:rPr>
        <w:t xml:space="preserve"> </w:t>
      </w:r>
      <w:r w:rsidRPr="00060802">
        <w:t>the</w:t>
      </w:r>
      <w:r w:rsidRPr="00060802">
        <w:rPr>
          <w:spacing w:val="23"/>
        </w:rPr>
        <w:t xml:space="preserve"> </w:t>
      </w:r>
      <w:r w:rsidRPr="00060802">
        <w:t>original</w:t>
      </w:r>
      <w:r w:rsidRPr="00060802">
        <w:rPr>
          <w:spacing w:val="41"/>
        </w:rPr>
        <w:t xml:space="preserve"> </w:t>
      </w:r>
      <w:r w:rsidRPr="00060802">
        <w:t>of</w:t>
      </w:r>
      <w:r w:rsidRPr="00060802">
        <w:rPr>
          <w:spacing w:val="21"/>
        </w:rPr>
        <w:t xml:space="preserve"> </w:t>
      </w:r>
      <w:r w:rsidRPr="00060802">
        <w:t>the</w:t>
      </w:r>
      <w:r w:rsidRPr="00060802">
        <w:rPr>
          <w:spacing w:val="18"/>
        </w:rPr>
        <w:t xml:space="preserve"> </w:t>
      </w:r>
      <w:r w:rsidRPr="00060802">
        <w:t>technical</w:t>
      </w:r>
      <w:r w:rsidRPr="00060802">
        <w:rPr>
          <w:spacing w:val="50"/>
        </w:rPr>
        <w:t xml:space="preserve"> </w:t>
      </w:r>
      <w:r w:rsidRPr="00060802">
        <w:t>proposal</w:t>
      </w:r>
      <w:r w:rsidRPr="00060802">
        <w:rPr>
          <w:spacing w:val="42"/>
        </w:rPr>
        <w:t xml:space="preserve"> </w:t>
      </w:r>
      <w:r w:rsidRPr="00060802">
        <w:t>shall</w:t>
      </w:r>
      <w:r w:rsidRPr="00060802">
        <w:rPr>
          <w:spacing w:val="45"/>
        </w:rPr>
        <w:t xml:space="preserve"> </w:t>
      </w:r>
      <w:r w:rsidRPr="00060802">
        <w:t>contain</w:t>
      </w:r>
      <w:r w:rsidRPr="00060802">
        <w:rPr>
          <w:spacing w:val="39"/>
        </w:rPr>
        <w:t xml:space="preserve"> </w:t>
      </w:r>
      <w:r w:rsidRPr="00060802">
        <w:t>the</w:t>
      </w:r>
      <w:r w:rsidRPr="00060802">
        <w:rPr>
          <w:spacing w:val="23"/>
        </w:rPr>
        <w:t xml:space="preserve"> </w:t>
      </w:r>
      <w:r w:rsidRPr="00060802">
        <w:rPr>
          <w:w w:val="103"/>
        </w:rPr>
        <w:t xml:space="preserve">original </w:t>
      </w:r>
      <w:r w:rsidRPr="00060802">
        <w:t>manual</w:t>
      </w:r>
      <w:r w:rsidRPr="00060802">
        <w:rPr>
          <w:spacing w:val="51"/>
        </w:rPr>
        <w:t xml:space="preserve"> </w:t>
      </w:r>
      <w:r w:rsidRPr="00060802">
        <w:t>signature of</w:t>
      </w:r>
      <w:r w:rsidRPr="00060802">
        <w:rPr>
          <w:spacing w:val="37"/>
        </w:rPr>
        <w:t xml:space="preserve"> </w:t>
      </w:r>
      <w:r w:rsidRPr="00060802">
        <w:t>the</w:t>
      </w:r>
      <w:r w:rsidRPr="00060802">
        <w:rPr>
          <w:spacing w:val="41"/>
        </w:rPr>
        <w:t xml:space="preserve"> </w:t>
      </w:r>
      <w:r w:rsidRPr="00060802">
        <w:t>person</w:t>
      </w:r>
      <w:r w:rsidRPr="00060802">
        <w:rPr>
          <w:spacing w:val="47"/>
        </w:rPr>
        <w:t xml:space="preserve"> </w:t>
      </w:r>
      <w:r w:rsidRPr="00060802">
        <w:t>submitting</w:t>
      </w:r>
      <w:r w:rsidRPr="00060802">
        <w:rPr>
          <w:spacing w:val="9"/>
        </w:rPr>
        <w:t xml:space="preserve"> </w:t>
      </w:r>
      <w:r w:rsidRPr="00060802">
        <w:t>the</w:t>
      </w:r>
      <w:r w:rsidRPr="00060802">
        <w:rPr>
          <w:spacing w:val="40"/>
        </w:rPr>
        <w:t xml:space="preserve"> </w:t>
      </w:r>
      <w:r w:rsidRPr="00060802">
        <w:t>proposal</w:t>
      </w:r>
      <w:r w:rsidRPr="00060802">
        <w:rPr>
          <w:spacing w:val="51"/>
        </w:rPr>
        <w:t xml:space="preserve"> </w:t>
      </w:r>
      <w:r w:rsidRPr="00060802">
        <w:t>on</w:t>
      </w:r>
      <w:r w:rsidRPr="00060802">
        <w:rPr>
          <w:spacing w:val="44"/>
        </w:rPr>
        <w:t xml:space="preserve"> </w:t>
      </w:r>
      <w:r w:rsidRPr="00060802">
        <w:t>behalf</w:t>
      </w:r>
      <w:r w:rsidRPr="00060802">
        <w:rPr>
          <w:spacing w:val="35"/>
        </w:rPr>
        <w:t xml:space="preserve"> </w:t>
      </w:r>
      <w:r w:rsidRPr="00060802">
        <w:t>of</w:t>
      </w:r>
      <w:r w:rsidRPr="00060802">
        <w:rPr>
          <w:spacing w:val="42"/>
        </w:rPr>
        <w:t xml:space="preserve"> </w:t>
      </w:r>
      <w:r w:rsidRPr="00060802">
        <w:t>the</w:t>
      </w:r>
      <w:r w:rsidRPr="00060802">
        <w:rPr>
          <w:spacing w:val="45"/>
        </w:rPr>
        <w:t xml:space="preserve"> </w:t>
      </w:r>
      <w:r w:rsidRPr="00060802">
        <w:t xml:space="preserve">bidder. </w:t>
      </w:r>
      <w:r w:rsidRPr="00060802">
        <w:rPr>
          <w:spacing w:val="18"/>
        </w:rPr>
        <w:t xml:space="preserve"> </w:t>
      </w:r>
      <w:r w:rsidRPr="00060802">
        <w:t>The</w:t>
      </w:r>
      <w:r w:rsidRPr="00060802">
        <w:rPr>
          <w:spacing w:val="41"/>
        </w:rPr>
        <w:t xml:space="preserve"> </w:t>
      </w:r>
      <w:r w:rsidRPr="00060802">
        <w:rPr>
          <w:w w:val="102"/>
        </w:rPr>
        <w:t xml:space="preserve">technical </w:t>
      </w:r>
      <w:r w:rsidRPr="00060802">
        <w:t>proposal</w:t>
      </w:r>
      <w:r w:rsidRPr="00060802">
        <w:rPr>
          <w:spacing w:val="27"/>
        </w:rPr>
        <w:t xml:space="preserve"> </w:t>
      </w:r>
      <w:r w:rsidRPr="00060802">
        <w:t>copies</w:t>
      </w:r>
      <w:r w:rsidRPr="00060802">
        <w:rPr>
          <w:spacing w:val="31"/>
        </w:rPr>
        <w:t xml:space="preserve"> </w:t>
      </w:r>
      <w:r w:rsidRPr="00060802">
        <w:t>shall</w:t>
      </w:r>
      <w:r w:rsidRPr="00060802">
        <w:rPr>
          <w:spacing w:val="29"/>
        </w:rPr>
        <w:t xml:space="preserve"> </w:t>
      </w:r>
      <w:r w:rsidRPr="00060802">
        <w:t>also</w:t>
      </w:r>
      <w:r w:rsidRPr="00060802">
        <w:rPr>
          <w:spacing w:val="22"/>
        </w:rPr>
        <w:t xml:space="preserve"> </w:t>
      </w:r>
      <w:r w:rsidRPr="00060802">
        <w:t>contain</w:t>
      </w:r>
      <w:r w:rsidRPr="00060802">
        <w:rPr>
          <w:spacing w:val="35"/>
        </w:rPr>
        <w:t xml:space="preserve"> </w:t>
      </w:r>
      <w:r w:rsidRPr="00060802">
        <w:t>the</w:t>
      </w:r>
      <w:r w:rsidRPr="00060802">
        <w:rPr>
          <w:spacing w:val="13"/>
        </w:rPr>
        <w:t xml:space="preserve"> </w:t>
      </w:r>
      <w:r w:rsidRPr="00060802">
        <w:t>typewritten</w:t>
      </w:r>
      <w:r w:rsidRPr="00060802">
        <w:rPr>
          <w:spacing w:val="41"/>
        </w:rPr>
        <w:t xml:space="preserve"> </w:t>
      </w:r>
      <w:r w:rsidRPr="00060802">
        <w:t>signer's</w:t>
      </w:r>
      <w:r w:rsidRPr="00060802">
        <w:rPr>
          <w:spacing w:val="18"/>
        </w:rPr>
        <w:t xml:space="preserve"> </w:t>
      </w:r>
      <w:r w:rsidRPr="00060802">
        <w:t>name</w:t>
      </w:r>
      <w:r w:rsidRPr="00060802">
        <w:rPr>
          <w:spacing w:val="16"/>
        </w:rPr>
        <w:t xml:space="preserve"> </w:t>
      </w:r>
      <w:r w:rsidRPr="00060802">
        <w:t>and</w:t>
      </w:r>
      <w:r w:rsidRPr="00060802">
        <w:rPr>
          <w:spacing w:val="20"/>
        </w:rPr>
        <w:t xml:space="preserve"> </w:t>
      </w:r>
      <w:r w:rsidRPr="00060802">
        <w:t xml:space="preserve">title. </w:t>
      </w:r>
      <w:r w:rsidRPr="00060802">
        <w:rPr>
          <w:spacing w:val="20"/>
        </w:rPr>
        <w:t xml:space="preserve"> </w:t>
      </w:r>
      <w:r w:rsidRPr="00060802">
        <w:t>The</w:t>
      </w:r>
      <w:r w:rsidRPr="00060802">
        <w:rPr>
          <w:spacing w:val="17"/>
        </w:rPr>
        <w:t xml:space="preserve"> </w:t>
      </w:r>
      <w:r w:rsidRPr="00060802">
        <w:t>transmittal</w:t>
      </w:r>
      <w:r w:rsidRPr="00060802">
        <w:rPr>
          <w:spacing w:val="51"/>
        </w:rPr>
        <w:t xml:space="preserve"> </w:t>
      </w:r>
      <w:r w:rsidRPr="00060802">
        <w:rPr>
          <w:w w:val="101"/>
        </w:rPr>
        <w:t xml:space="preserve">letter </w:t>
      </w:r>
      <w:r w:rsidRPr="00060802">
        <w:t>shall</w:t>
      </w:r>
      <w:r w:rsidRPr="00060802">
        <w:rPr>
          <w:spacing w:val="38"/>
        </w:rPr>
        <w:t xml:space="preserve"> </w:t>
      </w:r>
      <w:r w:rsidRPr="00060802">
        <w:t>clearly identify</w:t>
      </w:r>
      <w:r w:rsidRPr="00060802">
        <w:rPr>
          <w:spacing w:val="43"/>
        </w:rPr>
        <w:t xml:space="preserve"> </w:t>
      </w:r>
      <w:r w:rsidRPr="00060802">
        <w:t>the</w:t>
      </w:r>
      <w:r w:rsidRPr="00060802">
        <w:rPr>
          <w:spacing w:val="33"/>
        </w:rPr>
        <w:t xml:space="preserve"> </w:t>
      </w:r>
      <w:r w:rsidRPr="00060802">
        <w:t>complete legal</w:t>
      </w:r>
      <w:r w:rsidRPr="00060802">
        <w:rPr>
          <w:spacing w:val="42"/>
        </w:rPr>
        <w:t xml:space="preserve"> </w:t>
      </w:r>
      <w:r w:rsidRPr="00060802">
        <w:t>name</w:t>
      </w:r>
      <w:r w:rsidRPr="00060802">
        <w:rPr>
          <w:spacing w:val="31"/>
        </w:rPr>
        <w:t xml:space="preserve"> </w:t>
      </w:r>
      <w:r w:rsidRPr="00060802">
        <w:t>of</w:t>
      </w:r>
      <w:r w:rsidRPr="00060802">
        <w:rPr>
          <w:spacing w:val="31"/>
        </w:rPr>
        <w:t xml:space="preserve"> </w:t>
      </w:r>
      <w:r w:rsidRPr="00060802">
        <w:t>the</w:t>
      </w:r>
      <w:r w:rsidRPr="00060802">
        <w:rPr>
          <w:spacing w:val="41"/>
        </w:rPr>
        <w:t xml:space="preserve"> </w:t>
      </w:r>
      <w:r w:rsidRPr="00060802">
        <w:t>bidder.</w:t>
      </w:r>
      <w:r w:rsidRPr="00060802">
        <w:rPr>
          <w:spacing w:val="48"/>
        </w:rPr>
        <w:t xml:space="preserve"> </w:t>
      </w:r>
      <w:r w:rsidRPr="00060802">
        <w:t>In</w:t>
      </w:r>
      <w:r w:rsidRPr="00060802">
        <w:rPr>
          <w:spacing w:val="24"/>
        </w:rPr>
        <w:t xml:space="preserve"> </w:t>
      </w:r>
      <w:r w:rsidRPr="00060802">
        <w:t>the</w:t>
      </w:r>
      <w:r w:rsidRPr="00060802">
        <w:rPr>
          <w:spacing w:val="33"/>
        </w:rPr>
        <w:t xml:space="preserve"> </w:t>
      </w:r>
      <w:r w:rsidRPr="00060802">
        <w:t>transmittal letter,</w:t>
      </w:r>
      <w:r w:rsidRPr="00060802">
        <w:rPr>
          <w:spacing w:val="33"/>
        </w:rPr>
        <w:t xml:space="preserve"> </w:t>
      </w:r>
      <w:r w:rsidRPr="00060802">
        <w:t>the</w:t>
      </w:r>
      <w:r w:rsidRPr="00060802">
        <w:rPr>
          <w:spacing w:val="41"/>
        </w:rPr>
        <w:t xml:space="preserve"> </w:t>
      </w:r>
      <w:r w:rsidRPr="00060802">
        <w:rPr>
          <w:w w:val="101"/>
        </w:rPr>
        <w:t xml:space="preserve">bidder </w:t>
      </w:r>
      <w:r w:rsidRPr="00060802">
        <w:t>shall</w:t>
      </w:r>
      <w:r w:rsidRPr="00060802">
        <w:rPr>
          <w:spacing w:val="41"/>
        </w:rPr>
        <w:t xml:space="preserve"> </w:t>
      </w:r>
      <w:r w:rsidRPr="00060802">
        <w:t>state</w:t>
      </w:r>
      <w:r w:rsidRPr="00060802">
        <w:rPr>
          <w:spacing w:val="38"/>
        </w:rPr>
        <w:t xml:space="preserve"> </w:t>
      </w:r>
      <w:r w:rsidRPr="00060802">
        <w:t>that</w:t>
      </w:r>
      <w:r w:rsidRPr="00060802">
        <w:rPr>
          <w:spacing w:val="38"/>
        </w:rPr>
        <w:t xml:space="preserve"> </w:t>
      </w:r>
      <w:r w:rsidRPr="00060802">
        <w:t>it</w:t>
      </w:r>
      <w:r w:rsidRPr="00060802">
        <w:rPr>
          <w:spacing w:val="19"/>
        </w:rPr>
        <w:t xml:space="preserve"> </w:t>
      </w:r>
      <w:r w:rsidRPr="00060802">
        <w:t>will</w:t>
      </w:r>
      <w:r w:rsidRPr="00060802">
        <w:rPr>
          <w:spacing w:val="25"/>
        </w:rPr>
        <w:t xml:space="preserve"> </w:t>
      </w:r>
      <w:r w:rsidRPr="00060802">
        <w:t>comply with</w:t>
      </w:r>
      <w:r w:rsidRPr="00060802">
        <w:rPr>
          <w:spacing w:val="33"/>
        </w:rPr>
        <w:t xml:space="preserve"> </w:t>
      </w:r>
      <w:r w:rsidRPr="00060802">
        <w:t>all</w:t>
      </w:r>
      <w:r w:rsidRPr="00060802">
        <w:rPr>
          <w:spacing w:val="32"/>
        </w:rPr>
        <w:t xml:space="preserve"> </w:t>
      </w:r>
      <w:r w:rsidRPr="00060802">
        <w:t>requirements of</w:t>
      </w:r>
      <w:r w:rsidRPr="00060802">
        <w:rPr>
          <w:spacing w:val="21"/>
        </w:rPr>
        <w:t xml:space="preserve"> </w:t>
      </w:r>
      <w:r w:rsidRPr="00060802">
        <w:t>the</w:t>
      </w:r>
      <w:r w:rsidRPr="00060802">
        <w:rPr>
          <w:spacing w:val="32"/>
        </w:rPr>
        <w:t xml:space="preserve"> </w:t>
      </w:r>
      <w:r w:rsidRPr="00060802">
        <w:t xml:space="preserve">RFP. </w:t>
      </w:r>
      <w:r w:rsidRPr="00060802">
        <w:rPr>
          <w:spacing w:val="54"/>
        </w:rPr>
        <w:t xml:space="preserve"> </w:t>
      </w:r>
      <w:r w:rsidRPr="00060802">
        <w:t>Any</w:t>
      </w:r>
      <w:r w:rsidRPr="00060802">
        <w:rPr>
          <w:spacing w:val="41"/>
        </w:rPr>
        <w:t xml:space="preserve"> </w:t>
      </w:r>
      <w:r w:rsidRPr="00060802">
        <w:t>exceptions to</w:t>
      </w:r>
      <w:r w:rsidRPr="00060802">
        <w:rPr>
          <w:spacing w:val="28"/>
        </w:rPr>
        <w:t xml:space="preserve"> </w:t>
      </w:r>
      <w:r w:rsidRPr="00060802">
        <w:t>the</w:t>
      </w:r>
      <w:r w:rsidRPr="00060802">
        <w:rPr>
          <w:spacing w:val="31"/>
        </w:rPr>
        <w:t xml:space="preserve"> </w:t>
      </w:r>
      <w:r w:rsidRPr="00060802">
        <w:rPr>
          <w:w w:val="109"/>
        </w:rPr>
        <w:t xml:space="preserve">RFP's </w:t>
      </w:r>
      <w:r w:rsidRPr="00060802">
        <w:t>terms</w:t>
      </w:r>
      <w:r w:rsidRPr="00060802">
        <w:rPr>
          <w:spacing w:val="20"/>
        </w:rPr>
        <w:t xml:space="preserve"> </w:t>
      </w:r>
      <w:r w:rsidRPr="00060802">
        <w:t>and</w:t>
      </w:r>
      <w:r w:rsidRPr="00060802">
        <w:rPr>
          <w:spacing w:val="22"/>
        </w:rPr>
        <w:t xml:space="preserve"> </w:t>
      </w:r>
      <w:r w:rsidRPr="00060802">
        <w:t>conditions</w:t>
      </w:r>
      <w:r w:rsidRPr="00060802">
        <w:rPr>
          <w:spacing w:val="49"/>
        </w:rPr>
        <w:t xml:space="preserve"> </w:t>
      </w:r>
      <w:r w:rsidRPr="00060802">
        <w:t>will</w:t>
      </w:r>
      <w:r w:rsidRPr="00060802">
        <w:rPr>
          <w:spacing w:val="24"/>
        </w:rPr>
        <w:t xml:space="preserve"> </w:t>
      </w:r>
      <w:r w:rsidRPr="00060802">
        <w:t>result</w:t>
      </w:r>
      <w:r w:rsidRPr="00060802">
        <w:rPr>
          <w:spacing w:val="26"/>
        </w:rPr>
        <w:t xml:space="preserve"> </w:t>
      </w:r>
      <w:r w:rsidRPr="00060802">
        <w:t>in</w:t>
      </w:r>
      <w:r w:rsidRPr="00060802">
        <w:rPr>
          <w:spacing w:val="3"/>
        </w:rPr>
        <w:t xml:space="preserve"> </w:t>
      </w:r>
      <w:r w:rsidRPr="00060802">
        <w:t>disqualification from the</w:t>
      </w:r>
      <w:r w:rsidRPr="00060802">
        <w:rPr>
          <w:spacing w:val="21"/>
        </w:rPr>
        <w:t xml:space="preserve"> </w:t>
      </w:r>
      <w:r w:rsidRPr="00060802">
        <w:rPr>
          <w:spacing w:val="14"/>
        </w:rPr>
        <w:t xml:space="preserve">solicitation </w:t>
      </w:r>
      <w:r w:rsidRPr="00060802">
        <w:rPr>
          <w:w w:val="103"/>
        </w:rPr>
        <w:t>process.</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706"/>
        <w:jc w:val="both"/>
      </w:pPr>
      <w:r w:rsidRPr="00060802">
        <w:t>Each person</w:t>
      </w:r>
      <w:r w:rsidRPr="00060802">
        <w:rPr>
          <w:spacing w:val="40"/>
        </w:rPr>
        <w:t xml:space="preserve"> </w:t>
      </w:r>
      <w:r w:rsidRPr="00060802">
        <w:t>signing</w:t>
      </w:r>
      <w:r w:rsidRPr="00060802">
        <w:rPr>
          <w:spacing w:val="50"/>
        </w:rPr>
        <w:t xml:space="preserve"> </w:t>
      </w:r>
      <w:r w:rsidRPr="00060802">
        <w:t xml:space="preserve">a proposal certifies that he/she is the person in the </w:t>
      </w:r>
      <w:r w:rsidRPr="00060802">
        <w:rPr>
          <w:w w:val="107"/>
        </w:rPr>
        <w:t xml:space="preserve">bidder's </w:t>
      </w:r>
      <w:r w:rsidRPr="00060802">
        <w:t>organization authorized to</w:t>
      </w:r>
      <w:r w:rsidRPr="00060802">
        <w:rPr>
          <w:spacing w:val="42"/>
        </w:rPr>
        <w:t xml:space="preserve"> </w:t>
      </w:r>
      <w:r w:rsidRPr="00060802">
        <w:t>make</w:t>
      </w:r>
      <w:r w:rsidRPr="00060802">
        <w:rPr>
          <w:spacing w:val="36"/>
        </w:rPr>
        <w:t xml:space="preserve"> </w:t>
      </w:r>
      <w:r w:rsidRPr="00060802">
        <w:t>the</w:t>
      </w:r>
      <w:r w:rsidRPr="00060802">
        <w:rPr>
          <w:spacing w:val="41"/>
        </w:rPr>
        <w:t xml:space="preserve"> </w:t>
      </w:r>
      <w:r w:rsidRPr="00060802">
        <w:t xml:space="preserve">proposal. </w:t>
      </w:r>
      <w:r w:rsidRPr="00060802">
        <w:rPr>
          <w:spacing w:val="28"/>
        </w:rPr>
        <w:t xml:space="preserve"> </w:t>
      </w:r>
      <w:r w:rsidRPr="00060802">
        <w:t>The</w:t>
      </w:r>
      <w:r w:rsidRPr="00060802">
        <w:rPr>
          <w:spacing w:val="38"/>
        </w:rPr>
        <w:t xml:space="preserve"> </w:t>
      </w:r>
      <w:r w:rsidRPr="00060802">
        <w:t>signer</w:t>
      </w:r>
      <w:r w:rsidRPr="00060802">
        <w:rPr>
          <w:spacing w:val="48"/>
        </w:rPr>
        <w:t xml:space="preserve"> </w:t>
      </w:r>
      <w:r w:rsidRPr="00060802">
        <w:t>shall</w:t>
      </w:r>
      <w:r w:rsidRPr="00060802">
        <w:rPr>
          <w:spacing w:val="47"/>
        </w:rPr>
        <w:t xml:space="preserve"> </w:t>
      </w:r>
      <w:r w:rsidRPr="00060802">
        <w:t>provide</w:t>
      </w:r>
      <w:r w:rsidRPr="00060802">
        <w:rPr>
          <w:spacing w:val="53"/>
        </w:rPr>
        <w:t xml:space="preserve"> </w:t>
      </w:r>
      <w:r w:rsidRPr="00060802">
        <w:t>his/her</w:t>
      </w:r>
      <w:r w:rsidRPr="00060802">
        <w:rPr>
          <w:spacing w:val="49"/>
        </w:rPr>
        <w:t xml:space="preserve"> </w:t>
      </w:r>
      <w:r w:rsidRPr="00060802">
        <w:t xml:space="preserve">affiliation </w:t>
      </w:r>
      <w:r w:rsidRPr="00060802">
        <w:rPr>
          <w:w w:val="102"/>
        </w:rPr>
        <w:t xml:space="preserve">with </w:t>
      </w:r>
      <w:r w:rsidRPr="00060802">
        <w:t>the</w:t>
      </w:r>
      <w:r w:rsidRPr="00060802">
        <w:rPr>
          <w:spacing w:val="22"/>
        </w:rPr>
        <w:t xml:space="preserve"> </w:t>
      </w:r>
      <w:r w:rsidRPr="00060802">
        <w:t>bidder,</w:t>
      </w:r>
      <w:r w:rsidRPr="00060802">
        <w:rPr>
          <w:spacing w:val="11"/>
        </w:rPr>
        <w:t xml:space="preserve"> </w:t>
      </w:r>
      <w:r w:rsidRPr="00060802">
        <w:t>address,</w:t>
      </w:r>
      <w:r w:rsidRPr="00060802">
        <w:rPr>
          <w:spacing w:val="26"/>
        </w:rPr>
        <w:t xml:space="preserve"> </w:t>
      </w:r>
      <w:r w:rsidRPr="00060802">
        <w:t>telephone</w:t>
      </w:r>
      <w:r w:rsidRPr="00060802">
        <w:rPr>
          <w:spacing w:val="40"/>
        </w:rPr>
        <w:t xml:space="preserve"> </w:t>
      </w:r>
      <w:r w:rsidRPr="00060802">
        <w:t>and</w:t>
      </w:r>
      <w:r w:rsidRPr="00060802">
        <w:rPr>
          <w:spacing w:val="15"/>
        </w:rPr>
        <w:t xml:space="preserve"> </w:t>
      </w:r>
      <w:r w:rsidRPr="00060802">
        <w:t>facsimile</w:t>
      </w:r>
      <w:r w:rsidRPr="00060802">
        <w:rPr>
          <w:spacing w:val="29"/>
        </w:rPr>
        <w:t xml:space="preserve"> </w:t>
      </w:r>
      <w:r w:rsidRPr="00060802">
        <w:t>numbers.  If different</w:t>
      </w:r>
      <w:r w:rsidRPr="00060802">
        <w:rPr>
          <w:spacing w:val="27"/>
        </w:rPr>
        <w:t xml:space="preserve"> </w:t>
      </w:r>
      <w:r w:rsidRPr="00060802">
        <w:t>from</w:t>
      </w:r>
      <w:r w:rsidRPr="00060802">
        <w:rPr>
          <w:spacing w:val="21"/>
        </w:rPr>
        <w:t xml:space="preserve"> </w:t>
      </w:r>
      <w:r w:rsidRPr="00060802">
        <w:t>the</w:t>
      </w:r>
      <w:r w:rsidRPr="00060802">
        <w:rPr>
          <w:spacing w:val="12"/>
        </w:rPr>
        <w:t xml:space="preserve"> </w:t>
      </w:r>
      <w:r w:rsidRPr="00060802">
        <w:t>person</w:t>
      </w:r>
      <w:r w:rsidRPr="00060802">
        <w:rPr>
          <w:spacing w:val="12"/>
        </w:rPr>
        <w:t xml:space="preserve"> </w:t>
      </w:r>
      <w:r w:rsidRPr="00060802">
        <w:t>signing</w:t>
      </w:r>
      <w:r w:rsidRPr="00060802">
        <w:rPr>
          <w:spacing w:val="22"/>
        </w:rPr>
        <w:t xml:space="preserve"> </w:t>
      </w:r>
      <w:r w:rsidRPr="00060802">
        <w:rPr>
          <w:w w:val="102"/>
        </w:rPr>
        <w:t xml:space="preserve">the </w:t>
      </w:r>
      <w:r w:rsidRPr="00060802">
        <w:t>proposal,</w:t>
      </w:r>
      <w:r w:rsidRPr="00060802">
        <w:rPr>
          <w:spacing w:val="50"/>
        </w:rPr>
        <w:t xml:space="preserve"> </w:t>
      </w:r>
      <w:r w:rsidRPr="00060802">
        <w:t>the</w:t>
      </w:r>
      <w:r w:rsidRPr="00060802">
        <w:rPr>
          <w:spacing w:val="33"/>
        </w:rPr>
        <w:t xml:space="preserve"> </w:t>
      </w:r>
      <w:r w:rsidRPr="00060802">
        <w:t>transmittal letter</w:t>
      </w:r>
      <w:r w:rsidRPr="00060802">
        <w:rPr>
          <w:spacing w:val="32"/>
        </w:rPr>
        <w:t xml:space="preserve"> </w:t>
      </w:r>
      <w:r w:rsidRPr="00060802">
        <w:t>shall</w:t>
      </w:r>
      <w:r w:rsidRPr="00060802">
        <w:rPr>
          <w:spacing w:val="42"/>
        </w:rPr>
        <w:t xml:space="preserve"> </w:t>
      </w:r>
      <w:r w:rsidRPr="00060802">
        <w:t>identify</w:t>
      </w:r>
      <w:r w:rsidRPr="00060802">
        <w:rPr>
          <w:spacing w:val="33"/>
        </w:rPr>
        <w:t xml:space="preserve"> </w:t>
      </w:r>
      <w:r w:rsidRPr="00060802">
        <w:t>the</w:t>
      </w:r>
      <w:r w:rsidRPr="00060802">
        <w:rPr>
          <w:spacing w:val="37"/>
        </w:rPr>
        <w:t xml:space="preserve"> </w:t>
      </w:r>
      <w:r w:rsidRPr="00060802">
        <w:t>person</w:t>
      </w:r>
      <w:r w:rsidRPr="00060802">
        <w:rPr>
          <w:spacing w:val="35"/>
        </w:rPr>
        <w:t xml:space="preserve"> </w:t>
      </w:r>
      <w:r w:rsidRPr="00060802">
        <w:t>or</w:t>
      </w:r>
      <w:r w:rsidRPr="00060802">
        <w:rPr>
          <w:spacing w:val="40"/>
        </w:rPr>
        <w:t xml:space="preserve"> </w:t>
      </w:r>
      <w:r w:rsidRPr="00060802">
        <w:t>persons</w:t>
      </w:r>
      <w:r w:rsidRPr="00060802">
        <w:rPr>
          <w:spacing w:val="39"/>
        </w:rPr>
        <w:t xml:space="preserve"> </w:t>
      </w:r>
      <w:r w:rsidRPr="00060802">
        <w:t>(name,</w:t>
      </w:r>
      <w:r w:rsidRPr="00060802">
        <w:rPr>
          <w:spacing w:val="42"/>
        </w:rPr>
        <w:t xml:space="preserve"> </w:t>
      </w:r>
      <w:r w:rsidRPr="00060802">
        <w:t>title,</w:t>
      </w:r>
      <w:r w:rsidRPr="00060802">
        <w:rPr>
          <w:spacing w:val="46"/>
        </w:rPr>
        <w:t xml:space="preserve"> </w:t>
      </w:r>
      <w:r w:rsidRPr="00060802">
        <w:t>mailing</w:t>
      </w:r>
      <w:r w:rsidRPr="00060802">
        <w:rPr>
          <w:spacing w:val="42"/>
        </w:rPr>
        <w:t xml:space="preserve"> </w:t>
      </w:r>
      <w:r w:rsidRPr="00060802">
        <w:rPr>
          <w:w w:val="104"/>
        </w:rPr>
        <w:t xml:space="preserve">address, </w:t>
      </w:r>
      <w:r w:rsidRPr="00060802">
        <w:t>e-mail address, telephone and facsimile number) authorized to make decisions</w:t>
      </w:r>
      <w:r w:rsidRPr="00060802">
        <w:rPr>
          <w:spacing w:val="1"/>
        </w:rPr>
        <w:t xml:space="preserve"> </w:t>
      </w:r>
      <w:r w:rsidRPr="00060802">
        <w:t xml:space="preserve">or </w:t>
      </w:r>
      <w:r w:rsidRPr="00060802">
        <w:rPr>
          <w:w w:val="103"/>
        </w:rPr>
        <w:t xml:space="preserve">answer </w:t>
      </w:r>
      <w:r w:rsidRPr="00060802">
        <w:t>questions</w:t>
      </w:r>
      <w:r w:rsidRPr="00060802">
        <w:rPr>
          <w:spacing w:val="53"/>
        </w:rPr>
        <w:t xml:space="preserve"> </w:t>
      </w:r>
      <w:r w:rsidRPr="00060802">
        <w:t>related</w:t>
      </w:r>
      <w:r w:rsidRPr="00060802">
        <w:rPr>
          <w:spacing w:val="23"/>
        </w:rPr>
        <w:t xml:space="preserve"> </w:t>
      </w:r>
      <w:r w:rsidRPr="00060802">
        <w:t>to</w:t>
      </w:r>
      <w:r w:rsidRPr="00060802">
        <w:rPr>
          <w:spacing w:val="8"/>
        </w:rPr>
        <w:t xml:space="preserve"> </w:t>
      </w:r>
      <w:r w:rsidRPr="00060802">
        <w:t>the</w:t>
      </w:r>
      <w:r w:rsidRPr="00060802">
        <w:rPr>
          <w:spacing w:val="16"/>
        </w:rPr>
        <w:t xml:space="preserve"> </w:t>
      </w:r>
      <w:r w:rsidRPr="00060802">
        <w:t>proposal</w:t>
      </w:r>
      <w:r w:rsidRPr="00060802">
        <w:rPr>
          <w:spacing w:val="34"/>
        </w:rPr>
        <w:t xml:space="preserve"> </w:t>
      </w:r>
      <w:r w:rsidRPr="00060802">
        <w:t>and</w:t>
      </w:r>
      <w:r w:rsidRPr="00060802">
        <w:rPr>
          <w:spacing w:val="21"/>
        </w:rPr>
        <w:t xml:space="preserve"> </w:t>
      </w:r>
      <w:r w:rsidRPr="00060802">
        <w:t>any</w:t>
      </w:r>
      <w:r w:rsidRPr="00060802">
        <w:rPr>
          <w:spacing w:val="12"/>
        </w:rPr>
        <w:t xml:space="preserve"> </w:t>
      </w:r>
      <w:r w:rsidRPr="00060802">
        <w:t>subsequent</w:t>
      </w:r>
      <w:r w:rsidRPr="00060802">
        <w:rPr>
          <w:spacing w:val="44"/>
        </w:rPr>
        <w:t xml:space="preserve"> </w:t>
      </w:r>
      <w:r w:rsidRPr="00060802">
        <w:rPr>
          <w:w w:val="104"/>
        </w:rPr>
        <w:t>contract.</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rPr>
          <w:b/>
          <w:bCs/>
        </w:rPr>
        <w:tab/>
        <w:t>3.</w:t>
      </w:r>
      <w:r w:rsidRPr="00060802">
        <w:rPr>
          <w:b/>
          <w:bCs/>
        </w:rPr>
        <w:tab/>
        <w:t>Public</w:t>
      </w:r>
      <w:r w:rsidRPr="00060802">
        <w:rPr>
          <w:b/>
          <w:bCs/>
          <w:spacing w:val="32"/>
        </w:rPr>
        <w:t xml:space="preserve"> </w:t>
      </w:r>
      <w:r w:rsidRPr="00060802">
        <w:rPr>
          <w:b/>
          <w:bCs/>
        </w:rPr>
        <w:t>Entity</w:t>
      </w:r>
      <w:r w:rsidRPr="00060802">
        <w:rPr>
          <w:b/>
          <w:bCs/>
          <w:spacing w:val="26"/>
        </w:rPr>
        <w:t xml:space="preserve"> </w:t>
      </w:r>
      <w:r w:rsidRPr="00060802">
        <w:rPr>
          <w:b/>
          <w:bCs/>
        </w:rPr>
        <w:t>Crimes</w:t>
      </w:r>
      <w:r w:rsidRPr="00060802">
        <w:rPr>
          <w:b/>
          <w:bCs/>
          <w:spacing w:val="34"/>
        </w:rPr>
        <w:t xml:space="preserve"> </w:t>
      </w:r>
      <w:r w:rsidRPr="00060802">
        <w:rPr>
          <w:b/>
          <w:bCs/>
          <w:w w:val="103"/>
        </w:rPr>
        <w:t>Provision</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701"/>
        <w:jc w:val="both"/>
      </w:pPr>
      <w:r w:rsidRPr="00060802">
        <w:t xml:space="preserve">Pursuant to Section 287.133, Florida Statutes, a person or affiliate who is on </w:t>
      </w:r>
      <w:r w:rsidRPr="00060802">
        <w:rPr>
          <w:w w:val="102"/>
        </w:rPr>
        <w:t xml:space="preserve">the </w:t>
      </w:r>
      <w:r w:rsidRPr="00060802">
        <w:t>convicted vendor list</w:t>
      </w:r>
      <w:r w:rsidRPr="00060802">
        <w:rPr>
          <w:spacing w:val="2"/>
        </w:rPr>
        <w:t xml:space="preserve"> </w:t>
      </w:r>
      <w:r w:rsidRPr="00060802">
        <w:t>following a</w:t>
      </w:r>
      <w:r w:rsidRPr="00060802">
        <w:rPr>
          <w:spacing w:val="53"/>
        </w:rPr>
        <w:t xml:space="preserve"> </w:t>
      </w:r>
      <w:r w:rsidRPr="00060802">
        <w:t>conviction for a public crime may not submit a bid</w:t>
      </w:r>
      <w:r w:rsidRPr="00060802">
        <w:rPr>
          <w:spacing w:val="49"/>
        </w:rPr>
        <w:t xml:space="preserve"> </w:t>
      </w:r>
      <w:r w:rsidRPr="00060802">
        <w:t xml:space="preserve">on </w:t>
      </w:r>
      <w:r w:rsidRPr="00060802">
        <w:rPr>
          <w:w w:val="101"/>
        </w:rPr>
        <w:t xml:space="preserve">a </w:t>
      </w:r>
      <w:r w:rsidRPr="00060802">
        <w:t>contract</w:t>
      </w:r>
      <w:r w:rsidRPr="00060802">
        <w:rPr>
          <w:spacing w:val="5"/>
        </w:rPr>
        <w:t xml:space="preserve"> </w:t>
      </w:r>
      <w:r w:rsidRPr="00060802">
        <w:t>to</w:t>
      </w:r>
      <w:r w:rsidRPr="00060802">
        <w:rPr>
          <w:spacing w:val="36"/>
        </w:rPr>
        <w:t xml:space="preserve"> </w:t>
      </w:r>
      <w:r w:rsidRPr="00060802">
        <w:t>provide</w:t>
      </w:r>
      <w:r w:rsidRPr="00060802">
        <w:rPr>
          <w:spacing w:val="46"/>
        </w:rPr>
        <w:t xml:space="preserve"> </w:t>
      </w:r>
      <w:r w:rsidRPr="00060802">
        <w:t>any</w:t>
      </w:r>
      <w:r w:rsidRPr="00060802">
        <w:rPr>
          <w:spacing w:val="39"/>
        </w:rPr>
        <w:t xml:space="preserve"> </w:t>
      </w:r>
      <w:r w:rsidRPr="00060802">
        <w:t>goods</w:t>
      </w:r>
      <w:r w:rsidRPr="00060802">
        <w:rPr>
          <w:spacing w:val="46"/>
        </w:rPr>
        <w:t xml:space="preserve"> </w:t>
      </w:r>
      <w:r w:rsidRPr="00060802">
        <w:t>or</w:t>
      </w:r>
      <w:r w:rsidRPr="00060802">
        <w:rPr>
          <w:spacing w:val="33"/>
        </w:rPr>
        <w:t xml:space="preserve"> </w:t>
      </w:r>
      <w:r w:rsidRPr="00060802">
        <w:t>services</w:t>
      </w:r>
      <w:r w:rsidRPr="00060802">
        <w:rPr>
          <w:spacing w:val="1"/>
        </w:rPr>
        <w:t xml:space="preserve"> </w:t>
      </w:r>
      <w:r w:rsidRPr="00060802">
        <w:t>to</w:t>
      </w:r>
      <w:r w:rsidRPr="00060802">
        <w:rPr>
          <w:spacing w:val="31"/>
        </w:rPr>
        <w:t xml:space="preserve"> </w:t>
      </w:r>
      <w:r w:rsidRPr="00060802">
        <w:t>a</w:t>
      </w:r>
      <w:r w:rsidRPr="00060802">
        <w:rPr>
          <w:spacing w:val="33"/>
        </w:rPr>
        <w:t xml:space="preserve"> </w:t>
      </w:r>
      <w:r w:rsidRPr="00060802">
        <w:t>public</w:t>
      </w:r>
      <w:r w:rsidRPr="00060802">
        <w:rPr>
          <w:spacing w:val="36"/>
        </w:rPr>
        <w:t xml:space="preserve"> </w:t>
      </w:r>
      <w:r w:rsidRPr="00060802">
        <w:t xml:space="preserve">entity. </w:t>
      </w:r>
      <w:r w:rsidRPr="00060802">
        <w:rPr>
          <w:spacing w:val="46"/>
        </w:rPr>
        <w:t xml:space="preserve"> </w:t>
      </w:r>
      <w:r w:rsidRPr="00060802">
        <w:t>The</w:t>
      </w:r>
      <w:r w:rsidRPr="00060802">
        <w:rPr>
          <w:spacing w:val="40"/>
        </w:rPr>
        <w:t xml:space="preserve"> </w:t>
      </w:r>
      <w:r w:rsidRPr="00060802">
        <w:t>person</w:t>
      </w:r>
      <w:r w:rsidRPr="00060802">
        <w:rPr>
          <w:spacing w:val="46"/>
        </w:rPr>
        <w:t xml:space="preserve"> </w:t>
      </w:r>
      <w:r w:rsidRPr="00060802">
        <w:t>or</w:t>
      </w:r>
      <w:r w:rsidRPr="00060802">
        <w:rPr>
          <w:spacing w:val="35"/>
        </w:rPr>
        <w:t xml:space="preserve"> </w:t>
      </w:r>
      <w:r w:rsidRPr="00060802">
        <w:t>affiliate</w:t>
      </w:r>
      <w:r w:rsidRPr="00060802">
        <w:rPr>
          <w:spacing w:val="3"/>
        </w:rPr>
        <w:t xml:space="preserve"> </w:t>
      </w:r>
      <w:r w:rsidRPr="00060802">
        <w:t>may</w:t>
      </w:r>
      <w:r w:rsidRPr="00060802">
        <w:rPr>
          <w:spacing w:val="34"/>
        </w:rPr>
        <w:t xml:space="preserve"> </w:t>
      </w:r>
      <w:r w:rsidRPr="00060802">
        <w:t>not</w:t>
      </w:r>
      <w:r w:rsidRPr="00060802">
        <w:rPr>
          <w:spacing w:val="35"/>
        </w:rPr>
        <w:t xml:space="preserve"> </w:t>
      </w:r>
      <w:r w:rsidRPr="00060802">
        <w:t>be awarded</w:t>
      </w:r>
      <w:r w:rsidRPr="00060802">
        <w:rPr>
          <w:spacing w:val="47"/>
        </w:rPr>
        <w:t xml:space="preserve"> </w:t>
      </w:r>
      <w:r w:rsidRPr="00060802">
        <w:t>a</w:t>
      </w:r>
      <w:r w:rsidRPr="00060802">
        <w:rPr>
          <w:spacing w:val="15"/>
        </w:rPr>
        <w:t xml:space="preserve"> </w:t>
      </w:r>
      <w:r w:rsidRPr="00060802">
        <w:t>contract</w:t>
      </w:r>
      <w:r w:rsidRPr="00060802">
        <w:rPr>
          <w:spacing w:val="48"/>
        </w:rPr>
        <w:t xml:space="preserve"> </w:t>
      </w:r>
      <w:r w:rsidRPr="00060802">
        <w:t>or</w:t>
      </w:r>
      <w:r w:rsidRPr="00060802">
        <w:rPr>
          <w:spacing w:val="25"/>
        </w:rPr>
        <w:t xml:space="preserve"> </w:t>
      </w:r>
      <w:r w:rsidRPr="00060802">
        <w:t>perform</w:t>
      </w:r>
      <w:r w:rsidRPr="00060802">
        <w:rPr>
          <w:spacing w:val="46"/>
        </w:rPr>
        <w:t xml:space="preserve"> </w:t>
      </w:r>
      <w:r w:rsidRPr="00060802">
        <w:t>work</w:t>
      </w:r>
      <w:r w:rsidRPr="00060802">
        <w:rPr>
          <w:spacing w:val="33"/>
        </w:rPr>
        <w:t xml:space="preserve"> </w:t>
      </w:r>
      <w:r w:rsidRPr="00060802">
        <w:t>as</w:t>
      </w:r>
      <w:r w:rsidRPr="00060802">
        <w:rPr>
          <w:spacing w:val="25"/>
        </w:rPr>
        <w:t xml:space="preserve"> </w:t>
      </w:r>
      <w:r w:rsidRPr="00060802">
        <w:t>a</w:t>
      </w:r>
      <w:r w:rsidRPr="00060802">
        <w:rPr>
          <w:spacing w:val="15"/>
        </w:rPr>
        <w:t xml:space="preserve"> </w:t>
      </w:r>
      <w:r w:rsidRPr="00060802">
        <w:t>contractor, supplier,</w:t>
      </w:r>
      <w:r w:rsidRPr="00060802">
        <w:rPr>
          <w:spacing w:val="49"/>
        </w:rPr>
        <w:t xml:space="preserve"> </w:t>
      </w:r>
      <w:r w:rsidRPr="00060802">
        <w:t>subcontractor,</w:t>
      </w:r>
      <w:r w:rsidRPr="00060802">
        <w:rPr>
          <w:spacing w:val="12"/>
        </w:rPr>
        <w:t xml:space="preserve"> </w:t>
      </w:r>
      <w:r w:rsidRPr="00060802">
        <w:t>or</w:t>
      </w:r>
      <w:r w:rsidRPr="00060802">
        <w:rPr>
          <w:spacing w:val="20"/>
        </w:rPr>
        <w:t xml:space="preserve"> </w:t>
      </w:r>
      <w:r w:rsidRPr="00060802">
        <w:t>consultant</w:t>
      </w:r>
      <w:r w:rsidRPr="00060802">
        <w:rPr>
          <w:spacing w:val="54"/>
        </w:rPr>
        <w:t xml:space="preserve"> </w:t>
      </w:r>
      <w:r w:rsidRPr="00060802">
        <w:rPr>
          <w:w w:val="101"/>
        </w:rPr>
        <w:t>under a</w:t>
      </w:r>
      <w:r w:rsidRPr="00060802">
        <w:rPr>
          <w:spacing w:val="18"/>
        </w:rPr>
        <w:t xml:space="preserve"> </w:t>
      </w:r>
      <w:r w:rsidRPr="00060802">
        <w:t>contract</w:t>
      </w:r>
      <w:r w:rsidRPr="00060802">
        <w:rPr>
          <w:spacing w:val="51"/>
        </w:rPr>
        <w:t xml:space="preserve"> </w:t>
      </w:r>
      <w:r w:rsidRPr="00060802">
        <w:t>with</w:t>
      </w:r>
      <w:r w:rsidRPr="00060802">
        <w:rPr>
          <w:spacing w:val="39"/>
        </w:rPr>
        <w:t xml:space="preserve"> </w:t>
      </w:r>
      <w:r w:rsidRPr="00060802">
        <w:t>any</w:t>
      </w:r>
      <w:r w:rsidRPr="00060802">
        <w:rPr>
          <w:spacing w:val="33"/>
        </w:rPr>
        <w:t xml:space="preserve"> </w:t>
      </w:r>
      <w:r w:rsidRPr="00060802">
        <w:t>public</w:t>
      </w:r>
      <w:r w:rsidRPr="00060802">
        <w:rPr>
          <w:spacing w:val="32"/>
        </w:rPr>
        <w:t xml:space="preserve"> </w:t>
      </w:r>
      <w:r w:rsidRPr="00060802">
        <w:t>entity</w:t>
      </w:r>
      <w:r w:rsidRPr="00060802">
        <w:rPr>
          <w:spacing w:val="43"/>
        </w:rPr>
        <w:t xml:space="preserve"> </w:t>
      </w:r>
      <w:r w:rsidRPr="00060802">
        <w:t>and</w:t>
      </w:r>
      <w:r w:rsidRPr="00060802">
        <w:rPr>
          <w:spacing w:val="40"/>
        </w:rPr>
        <w:t xml:space="preserve"> </w:t>
      </w:r>
      <w:r w:rsidRPr="00060802">
        <w:t>may</w:t>
      </w:r>
      <w:r w:rsidRPr="00060802">
        <w:rPr>
          <w:spacing w:val="29"/>
        </w:rPr>
        <w:t xml:space="preserve"> </w:t>
      </w:r>
      <w:r w:rsidRPr="00060802">
        <w:t>not</w:t>
      </w:r>
      <w:r w:rsidRPr="00060802">
        <w:rPr>
          <w:spacing w:val="28"/>
        </w:rPr>
        <w:t xml:space="preserve"> </w:t>
      </w:r>
      <w:r w:rsidRPr="00060802">
        <w:t>transact business</w:t>
      </w:r>
      <w:r w:rsidRPr="00060802">
        <w:rPr>
          <w:spacing w:val="47"/>
        </w:rPr>
        <w:t xml:space="preserve"> </w:t>
      </w:r>
      <w:r w:rsidRPr="00060802">
        <w:t>with</w:t>
      </w:r>
      <w:r w:rsidRPr="00060802">
        <w:rPr>
          <w:spacing w:val="33"/>
        </w:rPr>
        <w:t xml:space="preserve"> </w:t>
      </w:r>
      <w:r w:rsidRPr="00060802">
        <w:t>any</w:t>
      </w:r>
      <w:r w:rsidRPr="00060802">
        <w:rPr>
          <w:spacing w:val="38"/>
        </w:rPr>
        <w:t xml:space="preserve"> </w:t>
      </w:r>
      <w:r w:rsidRPr="00060802">
        <w:t>public</w:t>
      </w:r>
      <w:r w:rsidRPr="00060802">
        <w:rPr>
          <w:spacing w:val="31"/>
        </w:rPr>
        <w:t xml:space="preserve"> </w:t>
      </w:r>
      <w:r w:rsidRPr="00060802">
        <w:t>entity</w:t>
      </w:r>
      <w:r w:rsidRPr="00060802">
        <w:rPr>
          <w:spacing w:val="49"/>
        </w:rPr>
        <w:t xml:space="preserve"> </w:t>
      </w:r>
      <w:r w:rsidRPr="00060802">
        <w:t>in</w:t>
      </w:r>
      <w:r w:rsidRPr="00060802">
        <w:rPr>
          <w:spacing w:val="11"/>
        </w:rPr>
        <w:t xml:space="preserve"> </w:t>
      </w:r>
      <w:r w:rsidRPr="00060802">
        <w:rPr>
          <w:w w:val="105"/>
        </w:rPr>
        <w:t xml:space="preserve">excess </w:t>
      </w:r>
      <w:r w:rsidRPr="00060802">
        <w:t>of</w:t>
      </w:r>
      <w:r w:rsidRPr="00060802">
        <w:rPr>
          <w:spacing w:val="42"/>
        </w:rPr>
        <w:t xml:space="preserve"> </w:t>
      </w:r>
      <w:r w:rsidRPr="00060802">
        <w:t>the</w:t>
      </w:r>
      <w:r w:rsidRPr="00060802">
        <w:rPr>
          <w:spacing w:val="-4"/>
          <w:w w:val="121"/>
        </w:rPr>
        <w:t xml:space="preserve"> </w:t>
      </w:r>
      <w:r w:rsidRPr="00060802">
        <w:t>threshold</w:t>
      </w:r>
      <w:r w:rsidRPr="00060802">
        <w:rPr>
          <w:spacing w:val="54"/>
        </w:rPr>
        <w:t xml:space="preserve"> </w:t>
      </w:r>
      <w:r w:rsidRPr="00060802">
        <w:t>amount</w:t>
      </w:r>
      <w:r w:rsidRPr="00060802">
        <w:rPr>
          <w:spacing w:val="49"/>
        </w:rPr>
        <w:t xml:space="preserve"> </w:t>
      </w:r>
      <w:r w:rsidRPr="00060802">
        <w:t>provided</w:t>
      </w:r>
      <w:r w:rsidRPr="00060802">
        <w:rPr>
          <w:spacing w:val="37"/>
        </w:rPr>
        <w:t xml:space="preserve"> </w:t>
      </w:r>
      <w:r w:rsidRPr="00060802">
        <w:t>for</w:t>
      </w:r>
      <w:r w:rsidRPr="00060802">
        <w:rPr>
          <w:spacing w:val="36"/>
        </w:rPr>
        <w:t xml:space="preserve"> </w:t>
      </w:r>
      <w:r w:rsidRPr="00060802">
        <w:t>in</w:t>
      </w:r>
      <w:r w:rsidRPr="00060802">
        <w:rPr>
          <w:spacing w:val="16"/>
        </w:rPr>
        <w:t xml:space="preserve"> </w:t>
      </w:r>
      <w:r w:rsidRPr="00060802">
        <w:t>Florida</w:t>
      </w:r>
      <w:r w:rsidRPr="00060802">
        <w:rPr>
          <w:spacing w:val="30"/>
        </w:rPr>
        <w:t xml:space="preserve"> </w:t>
      </w:r>
      <w:r w:rsidRPr="00060802">
        <w:t>Statute</w:t>
      </w:r>
      <w:r w:rsidRPr="00060802">
        <w:rPr>
          <w:spacing w:val="44"/>
        </w:rPr>
        <w:t xml:space="preserve"> </w:t>
      </w:r>
      <w:r w:rsidRPr="00060802">
        <w:t>287.017</w:t>
      </w:r>
      <w:r w:rsidRPr="00060802">
        <w:rPr>
          <w:spacing w:val="44"/>
        </w:rPr>
        <w:t xml:space="preserve"> </w:t>
      </w:r>
      <w:r w:rsidRPr="00060802">
        <w:t>for</w:t>
      </w:r>
      <w:r w:rsidRPr="00060802">
        <w:rPr>
          <w:spacing w:val="25"/>
        </w:rPr>
        <w:t xml:space="preserve"> </w:t>
      </w:r>
      <w:r w:rsidRPr="00060802">
        <w:t>Category</w:t>
      </w:r>
      <w:r w:rsidRPr="00060802">
        <w:rPr>
          <w:spacing w:val="48"/>
        </w:rPr>
        <w:t xml:space="preserve"> </w:t>
      </w:r>
      <w:r w:rsidRPr="00060802">
        <w:t>Two</w:t>
      </w:r>
      <w:r w:rsidRPr="00060802">
        <w:rPr>
          <w:spacing w:val="35"/>
        </w:rPr>
        <w:t xml:space="preserve"> </w:t>
      </w:r>
      <w:r w:rsidRPr="00060802">
        <w:t>($35,000)</w:t>
      </w:r>
      <w:r w:rsidRPr="00060802">
        <w:rPr>
          <w:spacing w:val="52"/>
        </w:rPr>
        <w:t xml:space="preserve"> </w:t>
      </w:r>
      <w:r w:rsidRPr="00060802">
        <w:rPr>
          <w:w w:val="106"/>
        </w:rPr>
        <w:t xml:space="preserve">for </w:t>
      </w:r>
      <w:r w:rsidRPr="00060802">
        <w:t>a</w:t>
      </w:r>
      <w:r w:rsidRPr="00060802">
        <w:rPr>
          <w:spacing w:val="9"/>
        </w:rPr>
        <w:t xml:space="preserve"> </w:t>
      </w:r>
      <w:r w:rsidRPr="00060802">
        <w:t>period</w:t>
      </w:r>
      <w:r w:rsidRPr="00060802">
        <w:rPr>
          <w:spacing w:val="23"/>
        </w:rPr>
        <w:t xml:space="preserve"> </w:t>
      </w:r>
      <w:r w:rsidRPr="00060802">
        <w:t>of</w:t>
      </w:r>
      <w:r w:rsidRPr="00060802">
        <w:rPr>
          <w:spacing w:val="19"/>
        </w:rPr>
        <w:t xml:space="preserve"> </w:t>
      </w:r>
      <w:r w:rsidRPr="00060802">
        <w:t>36</w:t>
      </w:r>
      <w:r w:rsidRPr="00060802">
        <w:rPr>
          <w:spacing w:val="15"/>
        </w:rPr>
        <w:t xml:space="preserve"> </w:t>
      </w:r>
      <w:r w:rsidRPr="00060802">
        <w:t>months</w:t>
      </w:r>
      <w:r w:rsidRPr="00060802">
        <w:rPr>
          <w:spacing w:val="27"/>
        </w:rPr>
        <w:t xml:space="preserve"> </w:t>
      </w:r>
      <w:r w:rsidRPr="00060802">
        <w:t>from</w:t>
      </w:r>
      <w:r w:rsidRPr="00060802">
        <w:rPr>
          <w:spacing w:val="24"/>
        </w:rPr>
        <w:t xml:space="preserve"> </w:t>
      </w:r>
      <w:r w:rsidRPr="00060802">
        <w:t>the</w:t>
      </w:r>
      <w:r w:rsidRPr="00060802">
        <w:rPr>
          <w:spacing w:val="14"/>
        </w:rPr>
        <w:t xml:space="preserve"> </w:t>
      </w:r>
      <w:r w:rsidRPr="00060802">
        <w:t>date</w:t>
      </w:r>
      <w:r w:rsidRPr="00060802">
        <w:rPr>
          <w:spacing w:val="18"/>
        </w:rPr>
        <w:t xml:space="preserve"> </w:t>
      </w:r>
      <w:r w:rsidRPr="00060802">
        <w:t>of</w:t>
      </w:r>
      <w:r w:rsidRPr="00060802">
        <w:rPr>
          <w:spacing w:val="20"/>
        </w:rPr>
        <w:t xml:space="preserve"> </w:t>
      </w:r>
      <w:r w:rsidRPr="00060802">
        <w:t>being</w:t>
      </w:r>
      <w:r w:rsidRPr="00060802">
        <w:rPr>
          <w:spacing w:val="24"/>
        </w:rPr>
        <w:t xml:space="preserve"> </w:t>
      </w:r>
      <w:r w:rsidRPr="00060802">
        <w:t>placed</w:t>
      </w:r>
      <w:r w:rsidRPr="00060802">
        <w:rPr>
          <w:spacing w:val="24"/>
        </w:rPr>
        <w:t xml:space="preserve"> </w:t>
      </w:r>
      <w:r w:rsidRPr="00060802">
        <w:t>on</w:t>
      </w:r>
      <w:r w:rsidRPr="00060802">
        <w:rPr>
          <w:spacing w:val="18"/>
        </w:rPr>
        <w:t xml:space="preserve"> </w:t>
      </w:r>
      <w:r w:rsidRPr="00060802">
        <w:t>the</w:t>
      </w:r>
      <w:r w:rsidRPr="00060802">
        <w:rPr>
          <w:spacing w:val="10"/>
        </w:rPr>
        <w:t xml:space="preserve"> </w:t>
      </w:r>
      <w:r w:rsidRPr="00060802">
        <w:t>convicted</w:t>
      </w:r>
      <w:r w:rsidRPr="00060802">
        <w:rPr>
          <w:spacing w:val="39"/>
        </w:rPr>
        <w:t xml:space="preserve"> </w:t>
      </w:r>
      <w:r w:rsidRPr="00060802">
        <w:t>vendor</w:t>
      </w:r>
      <w:r w:rsidRPr="00060802">
        <w:rPr>
          <w:spacing w:val="46"/>
        </w:rPr>
        <w:t xml:space="preserve"> </w:t>
      </w:r>
      <w:r w:rsidRPr="00060802">
        <w:rPr>
          <w:w w:val="101"/>
        </w:rPr>
        <w:t>list.</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rPr>
          <w:b/>
          <w:bCs/>
        </w:rPr>
        <w:tab/>
        <w:t>4.</w:t>
      </w:r>
      <w:r w:rsidRPr="00060802">
        <w:rPr>
          <w:b/>
          <w:bCs/>
        </w:rPr>
        <w:tab/>
        <w:t>Financial</w:t>
      </w:r>
      <w:r w:rsidRPr="00060802">
        <w:rPr>
          <w:b/>
          <w:bCs/>
          <w:spacing w:val="42"/>
        </w:rPr>
        <w:t xml:space="preserve"> </w:t>
      </w:r>
      <w:r w:rsidRPr="00060802">
        <w:rPr>
          <w:b/>
          <w:bCs/>
          <w:w w:val="103"/>
        </w:rPr>
        <w:t>Information</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696"/>
        <w:jc w:val="both"/>
        <w:rPr>
          <w:w w:val="104"/>
        </w:rPr>
      </w:pPr>
      <w:r w:rsidRPr="00060802">
        <w:t>To</w:t>
      </w:r>
      <w:r w:rsidRPr="00060802">
        <w:rPr>
          <w:spacing w:val="7"/>
        </w:rPr>
        <w:t xml:space="preserve"> </w:t>
      </w:r>
      <w:r w:rsidRPr="00060802">
        <w:t>allow</w:t>
      </w:r>
      <w:r w:rsidRPr="00060802">
        <w:rPr>
          <w:spacing w:val="17"/>
        </w:rPr>
        <w:t xml:space="preserve"> </w:t>
      </w:r>
      <w:r w:rsidRPr="00060802">
        <w:t>the</w:t>
      </w:r>
      <w:r w:rsidRPr="00060802">
        <w:rPr>
          <w:spacing w:val="11"/>
        </w:rPr>
        <w:t xml:space="preserve"> </w:t>
      </w:r>
      <w:r w:rsidRPr="00060802">
        <w:t>FPSC</w:t>
      </w:r>
      <w:r w:rsidRPr="00060802">
        <w:rPr>
          <w:spacing w:val="19"/>
        </w:rPr>
        <w:t xml:space="preserve"> </w:t>
      </w:r>
      <w:r w:rsidRPr="00060802">
        <w:t>to evaluate</w:t>
      </w:r>
      <w:r w:rsidRPr="00060802">
        <w:rPr>
          <w:spacing w:val="32"/>
        </w:rPr>
        <w:t xml:space="preserve"> </w:t>
      </w:r>
      <w:r w:rsidRPr="00060802">
        <w:t>the</w:t>
      </w:r>
      <w:r w:rsidRPr="00060802">
        <w:rPr>
          <w:spacing w:val="5"/>
        </w:rPr>
        <w:t xml:space="preserve"> </w:t>
      </w:r>
      <w:r w:rsidRPr="00060802">
        <w:t>financial</w:t>
      </w:r>
      <w:r w:rsidRPr="00060802">
        <w:rPr>
          <w:spacing w:val="36"/>
        </w:rPr>
        <w:t xml:space="preserve"> </w:t>
      </w:r>
      <w:r w:rsidRPr="00060802">
        <w:t>responsibility</w:t>
      </w:r>
      <w:r w:rsidRPr="00060802">
        <w:rPr>
          <w:spacing w:val="45"/>
        </w:rPr>
        <w:t xml:space="preserve"> </w:t>
      </w:r>
      <w:r w:rsidRPr="00060802">
        <w:t>of</w:t>
      </w:r>
      <w:r w:rsidRPr="00060802">
        <w:rPr>
          <w:spacing w:val="9"/>
        </w:rPr>
        <w:t xml:space="preserve"> </w:t>
      </w:r>
      <w:r w:rsidRPr="00060802">
        <w:t>the</w:t>
      </w:r>
      <w:r w:rsidRPr="00060802">
        <w:rPr>
          <w:spacing w:val="14"/>
        </w:rPr>
        <w:t xml:space="preserve"> </w:t>
      </w:r>
      <w:r w:rsidRPr="00060802">
        <w:t>bidding</w:t>
      </w:r>
      <w:r w:rsidRPr="00060802">
        <w:rPr>
          <w:spacing w:val="9"/>
        </w:rPr>
        <w:t xml:space="preserve"> </w:t>
      </w:r>
      <w:r w:rsidRPr="00060802">
        <w:t>company,</w:t>
      </w:r>
      <w:r w:rsidRPr="00060802">
        <w:rPr>
          <w:spacing w:val="31"/>
        </w:rPr>
        <w:t xml:space="preserve"> </w:t>
      </w:r>
      <w:r w:rsidRPr="00060802">
        <w:rPr>
          <w:w w:val="104"/>
        </w:rPr>
        <w:t xml:space="preserve">the </w:t>
      </w:r>
      <w:r w:rsidRPr="00060802">
        <w:t>following items</w:t>
      </w:r>
      <w:r w:rsidRPr="00060802">
        <w:rPr>
          <w:spacing w:val="51"/>
        </w:rPr>
        <w:t xml:space="preserve"> </w:t>
      </w:r>
      <w:r w:rsidRPr="00060802">
        <w:t>shall be</w:t>
      </w:r>
      <w:r w:rsidRPr="00060802">
        <w:rPr>
          <w:spacing w:val="37"/>
        </w:rPr>
        <w:t xml:space="preserve"> </w:t>
      </w:r>
      <w:r w:rsidRPr="00060802">
        <w:t>submitted with</w:t>
      </w:r>
      <w:r w:rsidRPr="00060802">
        <w:rPr>
          <w:spacing w:val="50"/>
        </w:rPr>
        <w:t xml:space="preserve"> </w:t>
      </w:r>
      <w:r w:rsidRPr="00060802">
        <w:t>the</w:t>
      </w:r>
      <w:r w:rsidRPr="00060802">
        <w:rPr>
          <w:spacing w:val="50"/>
        </w:rPr>
        <w:t xml:space="preserve"> </w:t>
      </w:r>
      <w:r w:rsidRPr="00060802">
        <w:t>proposal for the</w:t>
      </w:r>
      <w:r w:rsidRPr="00060802">
        <w:rPr>
          <w:spacing w:val="52"/>
        </w:rPr>
        <w:t xml:space="preserve"> </w:t>
      </w:r>
      <w:r w:rsidRPr="00060802">
        <w:t>bidding</w:t>
      </w:r>
      <w:r w:rsidRPr="00060802">
        <w:rPr>
          <w:spacing w:val="50"/>
        </w:rPr>
        <w:t xml:space="preserve"> </w:t>
      </w:r>
      <w:r w:rsidRPr="00060802">
        <w:t>company (and</w:t>
      </w:r>
      <w:r w:rsidRPr="00060802">
        <w:rPr>
          <w:spacing w:val="55"/>
        </w:rPr>
        <w:t xml:space="preserve"> </w:t>
      </w:r>
      <w:r w:rsidRPr="00060802">
        <w:t>its</w:t>
      </w:r>
      <w:r w:rsidRPr="00060802">
        <w:rPr>
          <w:spacing w:val="45"/>
        </w:rPr>
        <w:t xml:space="preserve"> </w:t>
      </w:r>
      <w:r w:rsidRPr="00060802">
        <w:rPr>
          <w:w w:val="101"/>
        </w:rPr>
        <w:t xml:space="preserve">parent </w:t>
      </w:r>
      <w:r w:rsidRPr="00060802">
        <w:t>company, if</w:t>
      </w:r>
      <w:r w:rsidRPr="00060802">
        <w:rPr>
          <w:spacing w:val="22"/>
        </w:rPr>
        <w:t xml:space="preserve"> </w:t>
      </w:r>
      <w:r w:rsidRPr="00060802">
        <w:t xml:space="preserve">applicable). </w:t>
      </w:r>
      <w:r w:rsidRPr="00060802">
        <w:rPr>
          <w:spacing w:val="4"/>
        </w:rPr>
        <w:t xml:space="preserve"> </w:t>
      </w:r>
      <w:r w:rsidRPr="00060802">
        <w:t>Online</w:t>
      </w:r>
      <w:r w:rsidRPr="00060802">
        <w:rPr>
          <w:spacing w:val="40"/>
        </w:rPr>
        <w:t xml:space="preserve"> </w:t>
      </w:r>
      <w:r w:rsidRPr="00060802">
        <w:t>access</w:t>
      </w:r>
      <w:r w:rsidRPr="00060802">
        <w:rPr>
          <w:spacing w:val="45"/>
        </w:rPr>
        <w:t xml:space="preserve"> </w:t>
      </w:r>
      <w:r w:rsidRPr="00060802">
        <w:t>via</w:t>
      </w:r>
      <w:r w:rsidRPr="00060802">
        <w:rPr>
          <w:spacing w:val="29"/>
        </w:rPr>
        <w:t xml:space="preserve"> </w:t>
      </w:r>
      <w:r w:rsidRPr="00060802">
        <w:t>a</w:t>
      </w:r>
      <w:r w:rsidRPr="00060802">
        <w:rPr>
          <w:spacing w:val="26"/>
        </w:rPr>
        <w:t xml:space="preserve"> </w:t>
      </w:r>
      <w:r w:rsidRPr="00060802">
        <w:t>secure</w:t>
      </w:r>
      <w:r w:rsidRPr="00060802">
        <w:rPr>
          <w:spacing w:val="45"/>
        </w:rPr>
        <w:t xml:space="preserve"> </w:t>
      </w:r>
      <w:r w:rsidRPr="00060802">
        <w:t>website</w:t>
      </w:r>
      <w:r w:rsidRPr="00060802">
        <w:rPr>
          <w:vertAlign w:val="superscript"/>
        </w:rPr>
        <w:footnoteReference w:id="1"/>
      </w:r>
      <w:r w:rsidRPr="00060802">
        <w:rPr>
          <w:spacing w:val="5"/>
        </w:rPr>
        <w:t xml:space="preserve"> </w:t>
      </w:r>
      <w:r w:rsidRPr="00060802">
        <w:t>is</w:t>
      </w:r>
      <w:r w:rsidRPr="00060802">
        <w:rPr>
          <w:spacing w:val="17"/>
        </w:rPr>
        <w:t xml:space="preserve"> </w:t>
      </w:r>
      <w:r w:rsidRPr="00060802">
        <w:t>an</w:t>
      </w:r>
      <w:r w:rsidRPr="00060802">
        <w:rPr>
          <w:spacing w:val="28"/>
        </w:rPr>
        <w:t xml:space="preserve"> </w:t>
      </w:r>
      <w:r w:rsidRPr="00060802">
        <w:t>acceptable method</w:t>
      </w:r>
      <w:r w:rsidRPr="00060802">
        <w:rPr>
          <w:spacing w:val="47"/>
        </w:rPr>
        <w:t xml:space="preserve"> </w:t>
      </w:r>
      <w:r w:rsidRPr="00060802">
        <w:t>to</w:t>
      </w:r>
      <w:r w:rsidRPr="00060802">
        <w:rPr>
          <w:spacing w:val="24"/>
        </w:rPr>
        <w:t xml:space="preserve"> </w:t>
      </w:r>
      <w:r w:rsidRPr="00060802">
        <w:rPr>
          <w:w w:val="103"/>
        </w:rPr>
        <w:t xml:space="preserve">submit </w:t>
      </w:r>
      <w:r w:rsidRPr="00060802">
        <w:t>these</w:t>
      </w:r>
      <w:r w:rsidRPr="00060802">
        <w:rPr>
          <w:spacing w:val="31"/>
        </w:rPr>
        <w:t xml:space="preserve"> </w:t>
      </w:r>
      <w:r w:rsidRPr="00060802">
        <w:rPr>
          <w:w w:val="104"/>
        </w:rPr>
        <w:t>items:</w:t>
      </w:r>
    </w:p>
    <w:p w:rsidR="00060802" w:rsidRPr="00060802" w:rsidRDefault="00060802" w:rsidP="00060802">
      <w:pPr>
        <w:tabs>
          <w:tab w:val="left" w:pos="720"/>
          <w:tab w:val="left" w:pos="1440"/>
          <w:tab w:val="left" w:pos="2160"/>
          <w:tab w:val="left" w:pos="2880"/>
        </w:tabs>
        <w:ind w:right="40" w:firstLine="696"/>
        <w:jc w:val="both"/>
      </w:pPr>
    </w:p>
    <w:p w:rsidR="00060802" w:rsidRPr="00060802" w:rsidRDefault="00060802" w:rsidP="00060802">
      <w:pPr>
        <w:numPr>
          <w:ilvl w:val="0"/>
          <w:numId w:val="43"/>
        </w:numPr>
        <w:tabs>
          <w:tab w:val="left" w:pos="1440"/>
          <w:tab w:val="left" w:pos="2160"/>
          <w:tab w:val="left" w:pos="2880"/>
        </w:tabs>
        <w:contextualSpacing/>
        <w:jc w:val="both"/>
      </w:pPr>
      <w:r w:rsidRPr="00060802">
        <w:t>Audited</w:t>
      </w:r>
      <w:r w:rsidRPr="00060802">
        <w:rPr>
          <w:spacing w:val="42"/>
        </w:rPr>
        <w:t xml:space="preserve"> </w:t>
      </w:r>
      <w:r w:rsidRPr="00060802">
        <w:t>financial</w:t>
      </w:r>
      <w:r w:rsidRPr="00060802">
        <w:rPr>
          <w:spacing w:val="38"/>
        </w:rPr>
        <w:t xml:space="preserve"> </w:t>
      </w:r>
      <w:r w:rsidRPr="00060802">
        <w:t>statements (or</w:t>
      </w:r>
      <w:r w:rsidRPr="00060802">
        <w:rPr>
          <w:spacing w:val="20"/>
        </w:rPr>
        <w:t xml:space="preserve"> </w:t>
      </w:r>
      <w:r w:rsidRPr="00060802">
        <w:t>a</w:t>
      </w:r>
      <w:r w:rsidRPr="00060802">
        <w:rPr>
          <w:spacing w:val="14"/>
        </w:rPr>
        <w:t xml:space="preserve"> </w:t>
      </w:r>
      <w:r w:rsidRPr="00060802">
        <w:t>SEC 10K</w:t>
      </w:r>
      <w:r w:rsidRPr="00060802">
        <w:rPr>
          <w:spacing w:val="-20"/>
        </w:rPr>
        <w:t xml:space="preserve"> </w:t>
      </w:r>
      <w:r w:rsidRPr="00060802">
        <w:t>Report)</w:t>
      </w:r>
      <w:r w:rsidRPr="00060802">
        <w:rPr>
          <w:spacing w:val="37"/>
        </w:rPr>
        <w:t xml:space="preserve"> </w:t>
      </w:r>
      <w:r w:rsidRPr="00060802">
        <w:t>for</w:t>
      </w:r>
      <w:r w:rsidRPr="00060802">
        <w:rPr>
          <w:spacing w:val="21"/>
        </w:rPr>
        <w:t xml:space="preserve"> </w:t>
      </w:r>
      <w:r w:rsidRPr="00060802">
        <w:t>the</w:t>
      </w:r>
      <w:r w:rsidRPr="00060802">
        <w:rPr>
          <w:spacing w:val="23"/>
        </w:rPr>
        <w:t xml:space="preserve"> </w:t>
      </w:r>
      <w:r w:rsidRPr="00060802">
        <w:t>most</w:t>
      </w:r>
      <w:r w:rsidRPr="00060802">
        <w:rPr>
          <w:spacing w:val="29"/>
        </w:rPr>
        <w:t xml:space="preserve"> </w:t>
      </w:r>
      <w:r w:rsidRPr="00060802">
        <w:t>recent</w:t>
      </w:r>
      <w:r w:rsidRPr="00060802">
        <w:rPr>
          <w:spacing w:val="16"/>
        </w:rPr>
        <w:t xml:space="preserve"> </w:t>
      </w:r>
      <w:r w:rsidRPr="00060802">
        <w:rPr>
          <w:w w:val="104"/>
        </w:rPr>
        <w:t xml:space="preserve">two </w:t>
      </w:r>
      <w:r w:rsidRPr="00060802">
        <w:t>(2)</w:t>
      </w:r>
      <w:r w:rsidRPr="00060802">
        <w:rPr>
          <w:spacing w:val="24"/>
        </w:rPr>
        <w:t xml:space="preserve"> </w:t>
      </w:r>
      <w:r w:rsidRPr="00060802">
        <w:t>years,</w:t>
      </w:r>
      <w:r w:rsidRPr="00060802">
        <w:rPr>
          <w:spacing w:val="19"/>
        </w:rPr>
        <w:t xml:space="preserve"> </w:t>
      </w:r>
      <w:r w:rsidRPr="00060802">
        <w:t>including</w:t>
      </w:r>
      <w:r w:rsidRPr="00060802">
        <w:rPr>
          <w:spacing w:val="34"/>
        </w:rPr>
        <w:t xml:space="preserve"> </w:t>
      </w:r>
      <w:r w:rsidRPr="00060802">
        <w:t>at</w:t>
      </w:r>
      <w:r w:rsidRPr="00060802">
        <w:rPr>
          <w:spacing w:val="11"/>
        </w:rPr>
        <w:t xml:space="preserve"> </w:t>
      </w:r>
      <w:r w:rsidRPr="00060802">
        <w:t>a</w:t>
      </w:r>
      <w:r w:rsidRPr="00060802">
        <w:rPr>
          <w:spacing w:val="16"/>
        </w:rPr>
        <w:t xml:space="preserve"> </w:t>
      </w:r>
      <w:r w:rsidRPr="00060802">
        <w:rPr>
          <w:w w:val="104"/>
        </w:rPr>
        <w:t>minimum:</w:t>
      </w:r>
    </w:p>
    <w:p w:rsidR="00060802" w:rsidRPr="00060802" w:rsidRDefault="00060802" w:rsidP="00060802">
      <w:pPr>
        <w:tabs>
          <w:tab w:val="left" w:pos="720"/>
          <w:tab w:val="left" w:pos="1440"/>
          <w:tab w:val="left" w:pos="2160"/>
          <w:tab w:val="left" w:pos="2880"/>
        </w:tabs>
        <w:ind w:left="720" w:right="40"/>
        <w:jc w:val="both"/>
      </w:pPr>
    </w:p>
    <w:p w:rsidR="00060802" w:rsidRPr="00060802" w:rsidRDefault="00060802" w:rsidP="00060802">
      <w:pPr>
        <w:tabs>
          <w:tab w:val="left" w:pos="1440"/>
          <w:tab w:val="left" w:pos="2160"/>
          <w:tab w:val="left" w:pos="2880"/>
        </w:tabs>
        <w:ind w:left="1440"/>
        <w:jc w:val="both"/>
      </w:pPr>
      <w:r w:rsidRPr="00060802">
        <w:t>(</w:t>
      </w:r>
      <w:r w:rsidRPr="00060802">
        <w:rPr>
          <w:w w:val="125"/>
        </w:rPr>
        <w:t>l)</w:t>
      </w:r>
      <w:r w:rsidRPr="00060802">
        <w:rPr>
          <w:spacing w:val="-68"/>
          <w:w w:val="125"/>
        </w:rPr>
        <w:t xml:space="preserve"> </w:t>
      </w:r>
      <w:r w:rsidRPr="00060802">
        <w:tab/>
        <w:t>Statement</w:t>
      </w:r>
      <w:r w:rsidRPr="00060802">
        <w:rPr>
          <w:spacing w:val="30"/>
        </w:rPr>
        <w:t xml:space="preserve"> </w:t>
      </w:r>
      <w:r w:rsidRPr="00060802">
        <w:t>of</w:t>
      </w:r>
      <w:r w:rsidRPr="00060802">
        <w:rPr>
          <w:spacing w:val="28"/>
        </w:rPr>
        <w:t xml:space="preserve"> </w:t>
      </w:r>
      <w:r w:rsidRPr="00060802">
        <w:t>income</w:t>
      </w:r>
      <w:r w:rsidRPr="00060802">
        <w:rPr>
          <w:spacing w:val="15"/>
        </w:rPr>
        <w:t xml:space="preserve"> </w:t>
      </w:r>
      <w:r w:rsidRPr="00060802">
        <w:t>and</w:t>
      </w:r>
      <w:r w:rsidRPr="00060802">
        <w:rPr>
          <w:spacing w:val="27"/>
        </w:rPr>
        <w:t xml:space="preserve"> </w:t>
      </w:r>
      <w:r w:rsidRPr="00060802">
        <w:t>related</w:t>
      </w:r>
      <w:r w:rsidRPr="00060802">
        <w:rPr>
          <w:spacing w:val="18"/>
        </w:rPr>
        <w:t xml:space="preserve"> </w:t>
      </w:r>
      <w:r w:rsidRPr="00060802">
        <w:rPr>
          <w:w w:val="105"/>
        </w:rPr>
        <w:t xml:space="preserve">earnings, </w:t>
      </w:r>
    </w:p>
    <w:p w:rsidR="00060802" w:rsidRPr="00060802" w:rsidRDefault="00060802" w:rsidP="00060802">
      <w:pPr>
        <w:tabs>
          <w:tab w:val="left" w:pos="1440"/>
          <w:tab w:val="left" w:pos="2160"/>
          <w:tab w:val="left" w:pos="2880"/>
        </w:tabs>
        <w:ind w:left="1440"/>
        <w:jc w:val="both"/>
      </w:pPr>
    </w:p>
    <w:p w:rsidR="00060802" w:rsidRPr="00060802" w:rsidRDefault="00060802" w:rsidP="00060802">
      <w:pPr>
        <w:tabs>
          <w:tab w:val="left" w:pos="1440"/>
          <w:tab w:val="left" w:pos="2160"/>
          <w:tab w:val="left" w:pos="2880"/>
        </w:tabs>
        <w:ind w:left="1440"/>
        <w:jc w:val="both"/>
        <w:rPr>
          <w:w w:val="104"/>
        </w:rPr>
      </w:pPr>
      <w:r w:rsidRPr="00060802">
        <w:t>(2)</w:t>
      </w:r>
      <w:r w:rsidRPr="00060802">
        <w:rPr>
          <w:spacing w:val="-37"/>
        </w:rPr>
        <w:t xml:space="preserve"> </w:t>
      </w:r>
      <w:r w:rsidRPr="00060802">
        <w:tab/>
        <w:t>Cash</w:t>
      </w:r>
      <w:r w:rsidRPr="00060802">
        <w:rPr>
          <w:spacing w:val="22"/>
        </w:rPr>
        <w:t xml:space="preserve"> </w:t>
      </w:r>
      <w:r w:rsidRPr="00060802">
        <w:t>flow</w:t>
      </w:r>
      <w:r w:rsidRPr="00060802">
        <w:rPr>
          <w:spacing w:val="17"/>
        </w:rPr>
        <w:t xml:space="preserve"> </w:t>
      </w:r>
      <w:r w:rsidRPr="00060802">
        <w:rPr>
          <w:w w:val="104"/>
        </w:rPr>
        <w:t>statement,</w:t>
      </w:r>
    </w:p>
    <w:p w:rsidR="00060802" w:rsidRPr="00060802" w:rsidRDefault="00060802" w:rsidP="00060802">
      <w:pPr>
        <w:tabs>
          <w:tab w:val="left" w:pos="1440"/>
          <w:tab w:val="left" w:pos="2160"/>
          <w:tab w:val="left" w:pos="2880"/>
        </w:tabs>
        <w:ind w:left="1440"/>
        <w:jc w:val="both"/>
      </w:pPr>
    </w:p>
    <w:p w:rsidR="00060802" w:rsidRPr="00060802" w:rsidRDefault="00060802" w:rsidP="00060802">
      <w:pPr>
        <w:tabs>
          <w:tab w:val="left" w:pos="1440"/>
          <w:tab w:val="left" w:pos="2160"/>
          <w:tab w:val="left" w:pos="2880"/>
        </w:tabs>
        <w:ind w:left="1440"/>
        <w:jc w:val="both"/>
      </w:pPr>
      <w:r w:rsidRPr="00060802">
        <w:t>(3)</w:t>
      </w:r>
      <w:r w:rsidRPr="00060802">
        <w:rPr>
          <w:spacing w:val="-37"/>
        </w:rPr>
        <w:t xml:space="preserve"> </w:t>
      </w:r>
      <w:r w:rsidRPr="00060802">
        <w:tab/>
        <w:t>Balance</w:t>
      </w:r>
      <w:r w:rsidRPr="00060802">
        <w:rPr>
          <w:spacing w:val="11"/>
        </w:rPr>
        <w:t xml:space="preserve"> </w:t>
      </w:r>
      <w:r w:rsidRPr="00060802">
        <w:t>sheet,</w:t>
      </w:r>
      <w:r w:rsidRPr="00060802">
        <w:rPr>
          <w:spacing w:val="28"/>
        </w:rPr>
        <w:t xml:space="preserve"> </w:t>
      </w:r>
      <w:r w:rsidRPr="00060802">
        <w:rPr>
          <w:w w:val="103"/>
        </w:rPr>
        <w:t>and,</w:t>
      </w:r>
    </w:p>
    <w:p w:rsidR="00060802" w:rsidRPr="00060802" w:rsidRDefault="00060802" w:rsidP="00060802">
      <w:pPr>
        <w:tabs>
          <w:tab w:val="left" w:pos="1440"/>
          <w:tab w:val="left" w:pos="2160"/>
          <w:tab w:val="left" w:pos="2880"/>
        </w:tabs>
        <w:ind w:left="1440"/>
        <w:jc w:val="both"/>
      </w:pPr>
    </w:p>
    <w:p w:rsidR="00060802" w:rsidRPr="00060802" w:rsidRDefault="00060802" w:rsidP="00060802">
      <w:pPr>
        <w:tabs>
          <w:tab w:val="left" w:pos="1440"/>
          <w:tab w:val="left" w:pos="2160"/>
          <w:tab w:val="left" w:pos="2880"/>
        </w:tabs>
        <w:ind w:left="1440"/>
        <w:jc w:val="both"/>
      </w:pPr>
      <w:r w:rsidRPr="00060802">
        <w:rPr>
          <w:spacing w:val="1"/>
        </w:rPr>
        <w:t>(</w:t>
      </w:r>
      <w:r w:rsidRPr="00060802">
        <w:t>4)</w:t>
      </w:r>
      <w:r w:rsidRPr="00060802">
        <w:rPr>
          <w:spacing w:val="-38"/>
        </w:rPr>
        <w:t xml:space="preserve"> </w:t>
      </w:r>
      <w:r w:rsidRPr="00060802">
        <w:tab/>
        <w:t>Opinion</w:t>
      </w:r>
      <w:r w:rsidRPr="00060802">
        <w:rPr>
          <w:spacing w:val="29"/>
        </w:rPr>
        <w:t xml:space="preserve"> </w:t>
      </w:r>
      <w:r w:rsidRPr="00060802">
        <w:t>concerning</w:t>
      </w:r>
      <w:r w:rsidRPr="00060802">
        <w:rPr>
          <w:spacing w:val="44"/>
        </w:rPr>
        <w:t xml:space="preserve"> </w:t>
      </w:r>
      <w:r w:rsidRPr="00060802">
        <w:t>financial</w:t>
      </w:r>
      <w:r w:rsidRPr="00060802">
        <w:rPr>
          <w:spacing w:val="38"/>
        </w:rPr>
        <w:t xml:space="preserve"> </w:t>
      </w:r>
      <w:r w:rsidRPr="00060802">
        <w:t>statements</w:t>
      </w:r>
      <w:r w:rsidRPr="00060802">
        <w:rPr>
          <w:spacing w:val="38"/>
        </w:rPr>
        <w:t xml:space="preserve"> </w:t>
      </w:r>
      <w:r w:rsidRPr="00060802">
        <w:t>from</w:t>
      </w:r>
      <w:r w:rsidRPr="00060802">
        <w:rPr>
          <w:spacing w:val="28"/>
        </w:rPr>
        <w:t xml:space="preserve"> </w:t>
      </w:r>
      <w:r w:rsidRPr="00060802">
        <w:t>an</w:t>
      </w:r>
      <w:r w:rsidRPr="00060802">
        <w:rPr>
          <w:spacing w:val="9"/>
        </w:rPr>
        <w:t xml:space="preserve"> </w:t>
      </w:r>
      <w:r w:rsidRPr="00060802">
        <w:t>outside</w:t>
      </w:r>
      <w:r w:rsidRPr="00060802">
        <w:rPr>
          <w:spacing w:val="32"/>
        </w:rPr>
        <w:t xml:space="preserve"> </w:t>
      </w:r>
      <w:r w:rsidRPr="00060802">
        <w:rPr>
          <w:w w:val="104"/>
        </w:rPr>
        <w:t>CPA;</w:t>
      </w:r>
    </w:p>
    <w:p w:rsidR="00060802" w:rsidRPr="00060802" w:rsidRDefault="00060802" w:rsidP="00060802">
      <w:pPr>
        <w:tabs>
          <w:tab w:val="left" w:pos="1440"/>
          <w:tab w:val="left" w:pos="2160"/>
          <w:tab w:val="left" w:pos="2880"/>
        </w:tabs>
        <w:ind w:left="720" w:right="40"/>
        <w:jc w:val="both"/>
        <w:rPr>
          <w:sz w:val="20"/>
          <w:szCs w:val="20"/>
        </w:rPr>
      </w:pPr>
    </w:p>
    <w:p w:rsidR="00060802" w:rsidRPr="00060802" w:rsidRDefault="00060802" w:rsidP="00060802">
      <w:pPr>
        <w:tabs>
          <w:tab w:val="left" w:pos="1440"/>
          <w:tab w:val="left" w:pos="2160"/>
          <w:tab w:val="left" w:pos="2880"/>
        </w:tabs>
        <w:ind w:left="720" w:right="40"/>
        <w:jc w:val="both"/>
      </w:pPr>
      <w:r w:rsidRPr="00060802">
        <w:t>b.</w:t>
      </w:r>
      <w:r w:rsidRPr="00060802">
        <w:tab/>
        <w:t>Primary</w:t>
      </w:r>
      <w:r w:rsidRPr="00060802">
        <w:rPr>
          <w:spacing w:val="29"/>
        </w:rPr>
        <w:t xml:space="preserve"> </w:t>
      </w:r>
      <w:r w:rsidRPr="00060802">
        <w:t>Banking</w:t>
      </w:r>
      <w:r w:rsidRPr="00060802">
        <w:rPr>
          <w:spacing w:val="33"/>
        </w:rPr>
        <w:t xml:space="preserve"> </w:t>
      </w:r>
      <w:r w:rsidRPr="00060802">
        <w:t>source</w:t>
      </w:r>
      <w:r w:rsidRPr="00060802">
        <w:rPr>
          <w:spacing w:val="35"/>
        </w:rPr>
        <w:t xml:space="preserve"> </w:t>
      </w:r>
      <w:r w:rsidRPr="00060802">
        <w:t>letter</w:t>
      </w:r>
      <w:r w:rsidRPr="00060802">
        <w:rPr>
          <w:spacing w:val="11"/>
        </w:rPr>
        <w:t xml:space="preserve"> </w:t>
      </w:r>
      <w:r w:rsidRPr="00060802">
        <w:t>of</w:t>
      </w:r>
      <w:r w:rsidRPr="00060802">
        <w:rPr>
          <w:spacing w:val="17"/>
        </w:rPr>
        <w:t xml:space="preserve"> </w:t>
      </w:r>
      <w:r w:rsidRPr="00060802">
        <w:rPr>
          <w:w w:val="103"/>
        </w:rPr>
        <w:t>reference.</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pPr>
      <w:r w:rsidRPr="00060802">
        <w:rPr>
          <w:b/>
          <w:bCs/>
        </w:rPr>
        <w:tab/>
        <w:t>5.</w:t>
      </w:r>
      <w:r w:rsidRPr="00060802">
        <w:rPr>
          <w:b/>
          <w:bCs/>
        </w:rPr>
        <w:tab/>
        <w:t>Experience</w:t>
      </w:r>
      <w:r w:rsidRPr="00060802">
        <w:rPr>
          <w:b/>
          <w:bCs/>
          <w:spacing w:val="-13"/>
        </w:rPr>
        <w:t xml:space="preserve"> </w:t>
      </w:r>
      <w:r w:rsidRPr="00060802">
        <w:rPr>
          <w:b/>
          <w:bCs/>
        </w:rPr>
        <w:t>and</w:t>
      </w:r>
      <w:r w:rsidRPr="00060802">
        <w:rPr>
          <w:b/>
          <w:bCs/>
          <w:spacing w:val="3"/>
        </w:rPr>
        <w:t xml:space="preserve"> </w:t>
      </w:r>
      <w:r w:rsidRPr="00060802">
        <w:rPr>
          <w:b/>
          <w:bCs/>
        </w:rPr>
        <w:t>Customer</w:t>
      </w:r>
      <w:r w:rsidRPr="00060802">
        <w:rPr>
          <w:b/>
          <w:bCs/>
          <w:spacing w:val="-3"/>
        </w:rPr>
        <w:t xml:space="preserve"> </w:t>
      </w:r>
      <w:r w:rsidRPr="00060802">
        <w:rPr>
          <w:b/>
          <w:bCs/>
        </w:rPr>
        <w:t>References</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pPr>
      <w:r w:rsidRPr="00060802">
        <w:tab/>
        <w:t>For</w:t>
      </w:r>
      <w:r w:rsidRPr="00060802">
        <w:rPr>
          <w:spacing w:val="13"/>
        </w:rPr>
        <w:t xml:space="preserve"> </w:t>
      </w:r>
      <w:r w:rsidRPr="00060802">
        <w:t>each</w:t>
      </w:r>
      <w:r w:rsidRPr="00060802">
        <w:rPr>
          <w:spacing w:val="23"/>
        </w:rPr>
        <w:t xml:space="preserve"> </w:t>
      </w:r>
      <w:r w:rsidRPr="00060802">
        <w:t>state</w:t>
      </w:r>
      <w:r w:rsidRPr="00060802">
        <w:rPr>
          <w:spacing w:val="28"/>
        </w:rPr>
        <w:t xml:space="preserve"> </w:t>
      </w:r>
      <w:r w:rsidRPr="00060802">
        <w:t>in</w:t>
      </w:r>
      <w:r w:rsidRPr="00060802">
        <w:rPr>
          <w:spacing w:val="4"/>
        </w:rPr>
        <w:t xml:space="preserve"> </w:t>
      </w:r>
      <w:r w:rsidRPr="00060802">
        <w:t>which</w:t>
      </w:r>
      <w:r w:rsidRPr="00060802">
        <w:rPr>
          <w:spacing w:val="26"/>
        </w:rPr>
        <w:t xml:space="preserve"> </w:t>
      </w:r>
      <w:r w:rsidRPr="00060802">
        <w:t>the</w:t>
      </w:r>
      <w:r w:rsidRPr="00060802">
        <w:rPr>
          <w:spacing w:val="26"/>
        </w:rPr>
        <w:t xml:space="preserve"> </w:t>
      </w:r>
      <w:r w:rsidRPr="00060802">
        <w:t>bidder</w:t>
      </w:r>
      <w:r w:rsidRPr="00060802">
        <w:rPr>
          <w:spacing w:val="19"/>
        </w:rPr>
        <w:t xml:space="preserve"> </w:t>
      </w:r>
      <w:r w:rsidRPr="00060802">
        <w:t>is</w:t>
      </w:r>
      <w:r w:rsidRPr="00060802">
        <w:rPr>
          <w:spacing w:val="6"/>
        </w:rPr>
        <w:t xml:space="preserve"> </w:t>
      </w:r>
      <w:r w:rsidRPr="00060802">
        <w:t>providing</w:t>
      </w:r>
      <w:r w:rsidRPr="00060802">
        <w:rPr>
          <w:spacing w:val="38"/>
        </w:rPr>
        <w:t xml:space="preserve"> </w:t>
      </w:r>
      <w:r w:rsidRPr="00060802">
        <w:t>relay</w:t>
      </w:r>
      <w:r w:rsidRPr="00060802">
        <w:rPr>
          <w:spacing w:val="15"/>
        </w:rPr>
        <w:t xml:space="preserve"> </w:t>
      </w:r>
      <w:r w:rsidRPr="00060802">
        <w:t>service,</w:t>
      </w:r>
      <w:r w:rsidRPr="00060802">
        <w:rPr>
          <w:spacing w:val="31"/>
        </w:rPr>
        <w:t xml:space="preserve"> </w:t>
      </w:r>
      <w:r w:rsidRPr="00060802">
        <w:t>the</w:t>
      </w:r>
      <w:r w:rsidRPr="00060802">
        <w:rPr>
          <w:spacing w:val="25"/>
        </w:rPr>
        <w:t xml:space="preserve"> </w:t>
      </w:r>
      <w:r w:rsidRPr="00060802">
        <w:t>bidder</w:t>
      </w:r>
      <w:r w:rsidRPr="00060802">
        <w:rPr>
          <w:spacing w:val="14"/>
        </w:rPr>
        <w:t xml:space="preserve"> </w:t>
      </w:r>
      <w:r w:rsidRPr="00060802">
        <w:t>shall</w:t>
      </w:r>
      <w:r w:rsidRPr="00060802">
        <w:rPr>
          <w:spacing w:val="30"/>
        </w:rPr>
        <w:t xml:space="preserve"> </w:t>
      </w:r>
      <w:r w:rsidRPr="00060802">
        <w:rPr>
          <w:w w:val="102"/>
        </w:rPr>
        <w:t>indicate:</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left="720"/>
        <w:jc w:val="both"/>
        <w:rPr>
          <w:w w:val="104"/>
        </w:rPr>
      </w:pPr>
      <w:r w:rsidRPr="00060802">
        <w:t>a.</w:t>
      </w:r>
      <w:r w:rsidRPr="00060802">
        <w:tab/>
        <w:t>When</w:t>
      </w:r>
      <w:r w:rsidRPr="00060802">
        <w:rPr>
          <w:spacing w:val="15"/>
        </w:rPr>
        <w:t xml:space="preserve"> </w:t>
      </w:r>
      <w:r w:rsidRPr="00060802">
        <w:t>the</w:t>
      </w:r>
      <w:r w:rsidRPr="00060802">
        <w:rPr>
          <w:spacing w:val="26"/>
        </w:rPr>
        <w:t xml:space="preserve"> </w:t>
      </w:r>
      <w:r w:rsidRPr="00060802">
        <w:t>bidder</w:t>
      </w:r>
      <w:r w:rsidRPr="00060802">
        <w:rPr>
          <w:spacing w:val="26"/>
        </w:rPr>
        <w:t xml:space="preserve"> </w:t>
      </w:r>
      <w:r w:rsidRPr="00060802">
        <w:t>began</w:t>
      </w:r>
      <w:r w:rsidRPr="00060802">
        <w:rPr>
          <w:spacing w:val="9"/>
        </w:rPr>
        <w:t xml:space="preserve"> </w:t>
      </w:r>
      <w:r w:rsidRPr="00060802">
        <w:t>operating</w:t>
      </w:r>
      <w:r w:rsidRPr="00060802">
        <w:rPr>
          <w:spacing w:val="35"/>
        </w:rPr>
        <w:t xml:space="preserve"> </w:t>
      </w:r>
      <w:r w:rsidRPr="00060802">
        <w:t>the</w:t>
      </w:r>
      <w:r w:rsidRPr="00060802">
        <w:rPr>
          <w:spacing w:val="15"/>
        </w:rPr>
        <w:t xml:space="preserve"> </w:t>
      </w:r>
      <w:r w:rsidRPr="00060802">
        <w:rPr>
          <w:w w:val="104"/>
        </w:rPr>
        <w:t>system.</w:t>
      </w:r>
    </w:p>
    <w:p w:rsidR="00060802" w:rsidRPr="00060802" w:rsidRDefault="00060802" w:rsidP="00060802">
      <w:pPr>
        <w:tabs>
          <w:tab w:val="left" w:pos="720"/>
          <w:tab w:val="left" w:pos="1440"/>
          <w:tab w:val="left" w:pos="2160"/>
          <w:tab w:val="left" w:pos="2880"/>
        </w:tabs>
        <w:ind w:left="720"/>
        <w:jc w:val="both"/>
      </w:pPr>
    </w:p>
    <w:p w:rsidR="00060802" w:rsidRPr="00060802" w:rsidRDefault="00060802" w:rsidP="00060802">
      <w:pPr>
        <w:tabs>
          <w:tab w:val="left" w:pos="720"/>
          <w:tab w:val="left" w:pos="1440"/>
          <w:tab w:val="left" w:pos="2160"/>
          <w:tab w:val="left" w:pos="2880"/>
        </w:tabs>
        <w:ind w:left="720" w:firstLine="5"/>
        <w:jc w:val="both"/>
        <w:rPr>
          <w:w w:val="103"/>
        </w:rPr>
      </w:pPr>
      <w:r w:rsidRPr="00060802">
        <w:t>b.</w:t>
      </w:r>
      <w:r w:rsidRPr="00060802">
        <w:tab/>
        <w:t>The</w:t>
      </w:r>
      <w:r w:rsidRPr="00060802">
        <w:rPr>
          <w:spacing w:val="22"/>
        </w:rPr>
        <w:t xml:space="preserve"> </w:t>
      </w:r>
      <w:r w:rsidRPr="00060802">
        <w:t>number</w:t>
      </w:r>
      <w:r w:rsidRPr="00060802">
        <w:rPr>
          <w:spacing w:val="22"/>
        </w:rPr>
        <w:t xml:space="preserve"> </w:t>
      </w:r>
      <w:r w:rsidRPr="00060802">
        <w:t>of</w:t>
      </w:r>
      <w:r w:rsidRPr="00060802">
        <w:rPr>
          <w:spacing w:val="11"/>
        </w:rPr>
        <w:t xml:space="preserve"> </w:t>
      </w:r>
      <w:r w:rsidRPr="00060802">
        <w:t>outgoing</w:t>
      </w:r>
      <w:r w:rsidRPr="00060802">
        <w:rPr>
          <w:spacing w:val="37"/>
        </w:rPr>
        <w:t xml:space="preserve"> </w:t>
      </w:r>
      <w:r w:rsidRPr="00060802">
        <w:t>calls</w:t>
      </w:r>
      <w:r w:rsidRPr="00060802">
        <w:rPr>
          <w:spacing w:val="19"/>
        </w:rPr>
        <w:t xml:space="preserve"> </w:t>
      </w:r>
      <w:r w:rsidRPr="00060802">
        <w:t>for</w:t>
      </w:r>
      <w:r w:rsidRPr="00060802">
        <w:rPr>
          <w:spacing w:val="12"/>
        </w:rPr>
        <w:t xml:space="preserve"> </w:t>
      </w:r>
      <w:r w:rsidRPr="00060802">
        <w:t>the</w:t>
      </w:r>
      <w:r w:rsidRPr="00060802">
        <w:rPr>
          <w:spacing w:val="19"/>
        </w:rPr>
        <w:t xml:space="preserve"> </w:t>
      </w:r>
      <w:r w:rsidRPr="00060802">
        <w:t>most</w:t>
      </w:r>
      <w:r w:rsidRPr="00060802">
        <w:rPr>
          <w:spacing w:val="28"/>
        </w:rPr>
        <w:t xml:space="preserve"> </w:t>
      </w:r>
      <w:r w:rsidRPr="00060802">
        <w:t>recent</w:t>
      </w:r>
      <w:r w:rsidRPr="00060802">
        <w:rPr>
          <w:spacing w:val="27"/>
        </w:rPr>
        <w:t xml:space="preserve"> </w:t>
      </w:r>
      <w:r w:rsidRPr="00060802">
        <w:rPr>
          <w:w w:val="103"/>
        </w:rPr>
        <w:t xml:space="preserve">month. </w:t>
      </w:r>
    </w:p>
    <w:p w:rsidR="00060802" w:rsidRPr="00060802" w:rsidRDefault="00060802" w:rsidP="00060802">
      <w:pPr>
        <w:tabs>
          <w:tab w:val="left" w:pos="720"/>
          <w:tab w:val="left" w:pos="1440"/>
          <w:tab w:val="left" w:pos="2160"/>
          <w:tab w:val="left" w:pos="2880"/>
        </w:tabs>
        <w:ind w:left="720" w:firstLine="5"/>
        <w:jc w:val="both"/>
        <w:rPr>
          <w:w w:val="103"/>
        </w:rPr>
      </w:pPr>
    </w:p>
    <w:p w:rsidR="00060802" w:rsidRPr="00060802" w:rsidRDefault="00060802" w:rsidP="00060802">
      <w:pPr>
        <w:tabs>
          <w:tab w:val="left" w:pos="720"/>
          <w:tab w:val="left" w:pos="1440"/>
          <w:tab w:val="left" w:pos="2160"/>
          <w:tab w:val="left" w:pos="2880"/>
        </w:tabs>
        <w:ind w:left="720" w:firstLine="5"/>
        <w:jc w:val="both"/>
        <w:rPr>
          <w:w w:val="104"/>
        </w:rPr>
      </w:pPr>
      <w:r w:rsidRPr="00060802">
        <w:t>c.</w:t>
      </w:r>
      <w:r w:rsidRPr="00060802">
        <w:tab/>
        <w:t>The</w:t>
      </w:r>
      <w:r w:rsidRPr="00060802">
        <w:rPr>
          <w:spacing w:val="17"/>
        </w:rPr>
        <w:t xml:space="preserve"> </w:t>
      </w:r>
      <w:r w:rsidRPr="00060802">
        <w:t>total</w:t>
      </w:r>
      <w:r w:rsidRPr="00060802">
        <w:rPr>
          <w:spacing w:val="17"/>
        </w:rPr>
        <w:t xml:space="preserve"> </w:t>
      </w:r>
      <w:r w:rsidRPr="00060802">
        <w:t>duration</w:t>
      </w:r>
      <w:r w:rsidRPr="00060802">
        <w:rPr>
          <w:spacing w:val="31"/>
        </w:rPr>
        <w:t xml:space="preserve"> </w:t>
      </w:r>
      <w:r w:rsidRPr="00060802">
        <w:t>of</w:t>
      </w:r>
      <w:r w:rsidRPr="00060802">
        <w:rPr>
          <w:spacing w:val="11"/>
        </w:rPr>
        <w:t xml:space="preserve"> </w:t>
      </w:r>
      <w:r w:rsidRPr="00060802">
        <w:t>the</w:t>
      </w:r>
      <w:r w:rsidRPr="00060802">
        <w:rPr>
          <w:spacing w:val="13"/>
        </w:rPr>
        <w:t xml:space="preserve"> </w:t>
      </w:r>
      <w:r w:rsidRPr="00060802">
        <w:rPr>
          <w:w w:val="104"/>
        </w:rPr>
        <w:t>contract.</w:t>
      </w:r>
    </w:p>
    <w:p w:rsidR="00060802" w:rsidRPr="00060802" w:rsidRDefault="00060802" w:rsidP="00060802">
      <w:pPr>
        <w:tabs>
          <w:tab w:val="left" w:pos="720"/>
          <w:tab w:val="left" w:pos="1440"/>
          <w:tab w:val="left" w:pos="2160"/>
          <w:tab w:val="left" w:pos="2880"/>
        </w:tabs>
        <w:ind w:left="720" w:firstLine="5"/>
        <w:jc w:val="both"/>
      </w:pPr>
    </w:p>
    <w:p w:rsidR="00060802" w:rsidRPr="00060802" w:rsidRDefault="00060802" w:rsidP="00060802">
      <w:pPr>
        <w:tabs>
          <w:tab w:val="left" w:pos="720"/>
          <w:tab w:val="left" w:pos="1440"/>
          <w:tab w:val="left" w:pos="2160"/>
          <w:tab w:val="left" w:pos="2880"/>
        </w:tabs>
        <w:ind w:firstLine="709"/>
        <w:jc w:val="both"/>
      </w:pPr>
      <w:r w:rsidRPr="00060802">
        <w:t>If</w:t>
      </w:r>
      <w:r w:rsidRPr="00060802">
        <w:rPr>
          <w:spacing w:val="19"/>
        </w:rPr>
        <w:t xml:space="preserve"> </w:t>
      </w:r>
      <w:r w:rsidRPr="00060802">
        <w:t>the</w:t>
      </w:r>
      <w:r w:rsidRPr="00060802">
        <w:rPr>
          <w:spacing w:val="41"/>
        </w:rPr>
        <w:t xml:space="preserve"> </w:t>
      </w:r>
      <w:r w:rsidRPr="00060802">
        <w:t>bidder’s</w:t>
      </w:r>
      <w:r w:rsidRPr="00060802">
        <w:rPr>
          <w:spacing w:val="15"/>
        </w:rPr>
        <w:t xml:space="preserve"> </w:t>
      </w:r>
      <w:r w:rsidRPr="00060802">
        <w:t>relay</w:t>
      </w:r>
      <w:r w:rsidRPr="00060802">
        <w:rPr>
          <w:spacing w:val="25"/>
        </w:rPr>
        <w:t xml:space="preserve"> </w:t>
      </w:r>
      <w:r w:rsidRPr="00060802">
        <w:t>service</w:t>
      </w:r>
      <w:r w:rsidRPr="00060802">
        <w:rPr>
          <w:spacing w:val="53"/>
        </w:rPr>
        <w:t xml:space="preserve"> </w:t>
      </w:r>
      <w:r w:rsidRPr="00060802">
        <w:t>in</w:t>
      </w:r>
      <w:r w:rsidRPr="00060802">
        <w:rPr>
          <w:spacing w:val="12"/>
        </w:rPr>
        <w:t xml:space="preserve"> </w:t>
      </w:r>
      <w:r w:rsidRPr="00060802">
        <w:t>other</w:t>
      </w:r>
      <w:r w:rsidRPr="00060802">
        <w:rPr>
          <w:spacing w:val="35"/>
        </w:rPr>
        <w:t xml:space="preserve"> </w:t>
      </w:r>
      <w:r w:rsidRPr="00060802">
        <w:t>states</w:t>
      </w:r>
      <w:r w:rsidRPr="00060802">
        <w:rPr>
          <w:spacing w:val="47"/>
        </w:rPr>
        <w:t xml:space="preserve"> </w:t>
      </w:r>
      <w:r w:rsidRPr="00060802">
        <w:t>is</w:t>
      </w:r>
      <w:r w:rsidRPr="00060802">
        <w:rPr>
          <w:spacing w:val="12"/>
        </w:rPr>
        <w:t xml:space="preserve"> </w:t>
      </w:r>
      <w:r w:rsidRPr="00060802">
        <w:t>available</w:t>
      </w:r>
      <w:r w:rsidRPr="00060802">
        <w:rPr>
          <w:spacing w:val="48"/>
        </w:rPr>
        <w:t xml:space="preserve"> </w:t>
      </w:r>
      <w:r w:rsidRPr="00060802">
        <w:t>for</w:t>
      </w:r>
      <w:r w:rsidRPr="00060802">
        <w:rPr>
          <w:spacing w:val="26"/>
        </w:rPr>
        <w:t xml:space="preserve"> </w:t>
      </w:r>
      <w:r w:rsidRPr="00060802">
        <w:t>testing</w:t>
      </w:r>
      <w:r w:rsidRPr="00060802">
        <w:rPr>
          <w:spacing w:val="9"/>
        </w:rPr>
        <w:t xml:space="preserve"> </w:t>
      </w:r>
      <w:r w:rsidRPr="00060802">
        <w:t>by</w:t>
      </w:r>
      <w:r w:rsidRPr="00060802">
        <w:rPr>
          <w:spacing w:val="15"/>
        </w:rPr>
        <w:t xml:space="preserve"> </w:t>
      </w:r>
      <w:r w:rsidRPr="00060802">
        <w:t>means</w:t>
      </w:r>
      <w:r w:rsidRPr="00060802">
        <w:rPr>
          <w:spacing w:val="38"/>
        </w:rPr>
        <w:t xml:space="preserve"> </w:t>
      </w:r>
      <w:r w:rsidRPr="00060802">
        <w:t>of</w:t>
      </w:r>
      <w:r w:rsidRPr="00060802">
        <w:rPr>
          <w:spacing w:val="25"/>
        </w:rPr>
        <w:t xml:space="preserve"> </w:t>
      </w:r>
      <w:r w:rsidRPr="00060802">
        <w:t>a</w:t>
      </w:r>
      <w:r w:rsidRPr="00060802">
        <w:rPr>
          <w:spacing w:val="21"/>
        </w:rPr>
        <w:t xml:space="preserve"> </w:t>
      </w:r>
      <w:r w:rsidRPr="00060802">
        <w:rPr>
          <w:w w:val="103"/>
        </w:rPr>
        <w:t xml:space="preserve">number </w:t>
      </w:r>
      <w:r w:rsidRPr="00060802">
        <w:t>that</w:t>
      </w:r>
      <w:r w:rsidRPr="00060802">
        <w:rPr>
          <w:spacing w:val="24"/>
        </w:rPr>
        <w:t xml:space="preserve"> </w:t>
      </w:r>
      <w:r w:rsidRPr="00060802">
        <w:t>can</w:t>
      </w:r>
      <w:r w:rsidRPr="00060802">
        <w:rPr>
          <w:spacing w:val="40"/>
        </w:rPr>
        <w:t xml:space="preserve"> </w:t>
      </w:r>
      <w:r w:rsidRPr="00060802">
        <w:t>be dialed</w:t>
      </w:r>
      <w:r w:rsidRPr="00060802">
        <w:rPr>
          <w:spacing w:val="31"/>
        </w:rPr>
        <w:t xml:space="preserve"> </w:t>
      </w:r>
      <w:r w:rsidRPr="00060802">
        <w:t>from</w:t>
      </w:r>
      <w:r w:rsidRPr="00060802">
        <w:rPr>
          <w:spacing w:val="29"/>
        </w:rPr>
        <w:t xml:space="preserve"> </w:t>
      </w:r>
      <w:r w:rsidRPr="00060802">
        <w:t>within</w:t>
      </w:r>
      <w:r w:rsidRPr="00060802">
        <w:rPr>
          <w:spacing w:val="40"/>
        </w:rPr>
        <w:t xml:space="preserve"> </w:t>
      </w:r>
      <w:r w:rsidRPr="00060802">
        <w:t>Florida,</w:t>
      </w:r>
      <w:r w:rsidRPr="00060802">
        <w:rPr>
          <w:spacing w:val="29"/>
        </w:rPr>
        <w:t xml:space="preserve"> </w:t>
      </w:r>
      <w:r w:rsidRPr="00060802">
        <w:t>the</w:t>
      </w:r>
      <w:r w:rsidRPr="00060802">
        <w:rPr>
          <w:spacing w:val="36"/>
        </w:rPr>
        <w:t xml:space="preserve"> </w:t>
      </w:r>
      <w:r w:rsidRPr="00060802">
        <w:t>bidder</w:t>
      </w:r>
      <w:r w:rsidRPr="00060802">
        <w:rPr>
          <w:spacing w:val="18"/>
        </w:rPr>
        <w:t xml:space="preserve"> </w:t>
      </w:r>
      <w:r w:rsidRPr="00060802">
        <w:t>shall</w:t>
      </w:r>
      <w:r w:rsidRPr="00060802">
        <w:rPr>
          <w:spacing w:val="31"/>
        </w:rPr>
        <w:t xml:space="preserve"> </w:t>
      </w:r>
      <w:r w:rsidRPr="00060802">
        <w:t>provide</w:t>
      </w:r>
      <w:r w:rsidRPr="00060802">
        <w:rPr>
          <w:spacing w:val="28"/>
        </w:rPr>
        <w:t xml:space="preserve"> </w:t>
      </w:r>
      <w:r w:rsidRPr="00060802">
        <w:t>the</w:t>
      </w:r>
      <w:r w:rsidRPr="00060802">
        <w:rPr>
          <w:spacing w:val="24"/>
        </w:rPr>
        <w:t xml:space="preserve"> </w:t>
      </w:r>
      <w:r w:rsidRPr="00060802">
        <w:t>telephone</w:t>
      </w:r>
      <w:r w:rsidRPr="00060802">
        <w:rPr>
          <w:spacing w:val="52"/>
        </w:rPr>
        <w:t xml:space="preserve"> </w:t>
      </w:r>
      <w:r w:rsidRPr="00060802">
        <w:t>numbers</w:t>
      </w:r>
      <w:r w:rsidRPr="00060802">
        <w:rPr>
          <w:spacing w:val="30"/>
        </w:rPr>
        <w:t xml:space="preserve"> </w:t>
      </w:r>
      <w:r w:rsidRPr="00060802">
        <w:t>that</w:t>
      </w:r>
      <w:r w:rsidRPr="00060802">
        <w:rPr>
          <w:spacing w:val="23"/>
        </w:rPr>
        <w:t xml:space="preserve"> </w:t>
      </w:r>
      <w:r w:rsidRPr="00060802">
        <w:rPr>
          <w:w w:val="101"/>
        </w:rPr>
        <w:t xml:space="preserve">can </w:t>
      </w:r>
      <w:r w:rsidRPr="00060802">
        <w:t>be</w:t>
      </w:r>
      <w:r w:rsidRPr="00060802">
        <w:rPr>
          <w:spacing w:val="3"/>
        </w:rPr>
        <w:t xml:space="preserve"> </w:t>
      </w:r>
      <w:r w:rsidRPr="00060802">
        <w:t>used</w:t>
      </w:r>
      <w:r w:rsidRPr="00060802">
        <w:rPr>
          <w:spacing w:val="16"/>
        </w:rPr>
        <w:t xml:space="preserve"> </w:t>
      </w:r>
      <w:r w:rsidRPr="00060802">
        <w:t>to</w:t>
      </w:r>
      <w:r w:rsidRPr="00060802">
        <w:rPr>
          <w:spacing w:val="12"/>
        </w:rPr>
        <w:t xml:space="preserve"> </w:t>
      </w:r>
      <w:r w:rsidRPr="00060802">
        <w:t>dial</w:t>
      </w:r>
      <w:r w:rsidRPr="00060802">
        <w:rPr>
          <w:spacing w:val="11"/>
        </w:rPr>
        <w:t xml:space="preserve"> </w:t>
      </w:r>
      <w:r w:rsidRPr="00060802">
        <w:t>the</w:t>
      </w:r>
      <w:r w:rsidRPr="00060802">
        <w:rPr>
          <w:spacing w:val="31"/>
        </w:rPr>
        <w:t xml:space="preserve"> </w:t>
      </w:r>
      <w:r w:rsidRPr="00060802">
        <w:t>bidder’s</w:t>
      </w:r>
      <w:r w:rsidRPr="00060802">
        <w:rPr>
          <w:spacing w:val="6"/>
        </w:rPr>
        <w:t xml:space="preserve"> </w:t>
      </w:r>
      <w:r w:rsidRPr="00060802">
        <w:t>relay</w:t>
      </w:r>
      <w:r w:rsidRPr="00060802">
        <w:rPr>
          <w:spacing w:val="15"/>
        </w:rPr>
        <w:t xml:space="preserve"> </w:t>
      </w:r>
      <w:r w:rsidRPr="00060802">
        <w:rPr>
          <w:w w:val="104"/>
        </w:rPr>
        <w:t>service.</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694"/>
        <w:jc w:val="both"/>
      </w:pPr>
      <w:r w:rsidRPr="00060802">
        <w:t>The</w:t>
      </w:r>
      <w:r w:rsidRPr="00060802">
        <w:rPr>
          <w:spacing w:val="48"/>
        </w:rPr>
        <w:t xml:space="preserve"> </w:t>
      </w:r>
      <w:r w:rsidRPr="00060802">
        <w:t>bidder</w:t>
      </w:r>
      <w:r w:rsidRPr="00060802">
        <w:rPr>
          <w:spacing w:val="23"/>
        </w:rPr>
        <w:t xml:space="preserve"> </w:t>
      </w:r>
      <w:r w:rsidRPr="00060802">
        <w:t>shall</w:t>
      </w:r>
      <w:r w:rsidRPr="00060802">
        <w:rPr>
          <w:spacing w:val="45"/>
        </w:rPr>
        <w:t xml:space="preserve"> </w:t>
      </w:r>
      <w:r w:rsidRPr="00060802">
        <w:t>provide</w:t>
      </w:r>
      <w:r w:rsidRPr="00060802">
        <w:rPr>
          <w:spacing w:val="42"/>
        </w:rPr>
        <w:t xml:space="preserve"> </w:t>
      </w:r>
      <w:r w:rsidRPr="00060802">
        <w:t>the</w:t>
      </w:r>
      <w:r w:rsidRPr="00060802">
        <w:rPr>
          <w:spacing w:val="33"/>
        </w:rPr>
        <w:t xml:space="preserve"> </w:t>
      </w:r>
      <w:r w:rsidRPr="00060802">
        <w:t>names</w:t>
      </w:r>
      <w:r w:rsidRPr="00060802">
        <w:rPr>
          <w:spacing w:val="33"/>
        </w:rPr>
        <w:t xml:space="preserve"> </w:t>
      </w:r>
      <w:r w:rsidRPr="00060802">
        <w:t>of</w:t>
      </w:r>
      <w:r w:rsidRPr="00060802">
        <w:rPr>
          <w:spacing w:val="26"/>
        </w:rPr>
        <w:t xml:space="preserve"> </w:t>
      </w:r>
      <w:r w:rsidRPr="00060802">
        <w:t>the</w:t>
      </w:r>
      <w:r w:rsidRPr="00060802">
        <w:rPr>
          <w:spacing w:val="27"/>
        </w:rPr>
        <w:t xml:space="preserve"> </w:t>
      </w:r>
      <w:r w:rsidRPr="00060802">
        <w:t>contract</w:t>
      </w:r>
      <w:r w:rsidRPr="00060802">
        <w:rPr>
          <w:spacing w:val="52"/>
        </w:rPr>
        <w:t xml:space="preserve"> </w:t>
      </w:r>
      <w:r w:rsidRPr="00060802">
        <w:t>administrator</w:t>
      </w:r>
      <w:r w:rsidRPr="00060802">
        <w:rPr>
          <w:spacing w:val="17"/>
        </w:rPr>
        <w:t xml:space="preserve"> </w:t>
      </w:r>
      <w:r w:rsidRPr="00060802">
        <w:t>for</w:t>
      </w:r>
      <w:r w:rsidRPr="00060802">
        <w:rPr>
          <w:spacing w:val="26"/>
        </w:rPr>
        <w:t xml:space="preserve"> </w:t>
      </w:r>
      <w:r w:rsidRPr="00060802">
        <w:t>the</w:t>
      </w:r>
      <w:r w:rsidRPr="00060802">
        <w:rPr>
          <w:spacing w:val="32"/>
        </w:rPr>
        <w:t xml:space="preserve"> </w:t>
      </w:r>
      <w:r w:rsidRPr="00060802">
        <w:t>active</w:t>
      </w:r>
      <w:r w:rsidRPr="00060802">
        <w:rPr>
          <w:spacing w:val="37"/>
        </w:rPr>
        <w:t xml:space="preserve"> </w:t>
      </w:r>
      <w:r w:rsidRPr="00060802">
        <w:rPr>
          <w:w w:val="104"/>
        </w:rPr>
        <w:t xml:space="preserve">contracts </w:t>
      </w:r>
      <w:r w:rsidRPr="00060802">
        <w:t>requested</w:t>
      </w:r>
      <w:r w:rsidRPr="00060802">
        <w:rPr>
          <w:spacing w:val="29"/>
        </w:rPr>
        <w:t xml:space="preserve"> </w:t>
      </w:r>
      <w:r w:rsidRPr="00060802">
        <w:t xml:space="preserve">above. </w:t>
      </w:r>
      <w:r w:rsidRPr="00060802">
        <w:rPr>
          <w:spacing w:val="16"/>
        </w:rPr>
        <w:t xml:space="preserve"> </w:t>
      </w:r>
      <w:r w:rsidRPr="00060802">
        <w:t>Also</w:t>
      </w:r>
      <w:r w:rsidRPr="00060802">
        <w:rPr>
          <w:spacing w:val="21"/>
        </w:rPr>
        <w:t xml:space="preserve"> </w:t>
      </w:r>
      <w:r w:rsidRPr="00060802">
        <w:t>provide</w:t>
      </w:r>
      <w:r w:rsidRPr="00060802">
        <w:rPr>
          <w:spacing w:val="13"/>
        </w:rPr>
        <w:t xml:space="preserve"> </w:t>
      </w:r>
      <w:r w:rsidRPr="00060802">
        <w:t>a specific</w:t>
      </w:r>
      <w:r w:rsidRPr="00060802">
        <w:rPr>
          <w:spacing w:val="25"/>
        </w:rPr>
        <w:t xml:space="preserve"> </w:t>
      </w:r>
      <w:r w:rsidRPr="00060802">
        <w:t>phone</w:t>
      </w:r>
      <w:r w:rsidRPr="00060802">
        <w:rPr>
          <w:spacing w:val="22"/>
        </w:rPr>
        <w:t xml:space="preserve"> </w:t>
      </w:r>
      <w:r w:rsidRPr="00060802">
        <w:t>number</w:t>
      </w:r>
      <w:r w:rsidRPr="00060802">
        <w:rPr>
          <w:spacing w:val="8"/>
        </w:rPr>
        <w:t xml:space="preserve"> </w:t>
      </w:r>
      <w:r w:rsidRPr="00060802">
        <w:t>and</w:t>
      </w:r>
      <w:r w:rsidRPr="00060802">
        <w:rPr>
          <w:spacing w:val="5"/>
        </w:rPr>
        <w:t xml:space="preserve"> </w:t>
      </w:r>
      <w:r w:rsidRPr="00060802">
        <w:t>e-mail</w:t>
      </w:r>
      <w:r w:rsidRPr="00060802">
        <w:rPr>
          <w:spacing w:val="28"/>
        </w:rPr>
        <w:t xml:space="preserve"> </w:t>
      </w:r>
      <w:r w:rsidRPr="00060802">
        <w:t>address</w:t>
      </w:r>
      <w:r w:rsidRPr="00060802">
        <w:rPr>
          <w:spacing w:val="20"/>
        </w:rPr>
        <w:t xml:space="preserve"> </w:t>
      </w:r>
      <w:r w:rsidRPr="00060802">
        <w:t>for</w:t>
      </w:r>
      <w:r w:rsidRPr="00060802">
        <w:rPr>
          <w:spacing w:val="8"/>
        </w:rPr>
        <w:t xml:space="preserve"> </w:t>
      </w:r>
      <w:r w:rsidRPr="00060802">
        <w:t>each</w:t>
      </w:r>
      <w:r w:rsidRPr="00060802">
        <w:rPr>
          <w:spacing w:val="7"/>
        </w:rPr>
        <w:t xml:space="preserve"> </w:t>
      </w:r>
      <w:r w:rsidRPr="00060802">
        <w:rPr>
          <w:w w:val="104"/>
        </w:rPr>
        <w:t xml:space="preserve">contract </w:t>
      </w:r>
      <w:r w:rsidRPr="00060802">
        <w:t>administrator.  The</w:t>
      </w:r>
      <w:r w:rsidRPr="00060802">
        <w:rPr>
          <w:spacing w:val="20"/>
        </w:rPr>
        <w:t xml:space="preserve"> </w:t>
      </w:r>
      <w:r w:rsidRPr="00060802">
        <w:t>FPSC</w:t>
      </w:r>
      <w:r w:rsidRPr="00060802">
        <w:rPr>
          <w:spacing w:val="27"/>
        </w:rPr>
        <w:t xml:space="preserve"> </w:t>
      </w:r>
      <w:r w:rsidRPr="00060802">
        <w:t>will</w:t>
      </w:r>
      <w:r w:rsidRPr="00060802">
        <w:rPr>
          <w:spacing w:val="17"/>
        </w:rPr>
        <w:t xml:space="preserve"> </w:t>
      </w:r>
      <w:r w:rsidRPr="00060802">
        <w:t>contact</w:t>
      </w:r>
      <w:r w:rsidRPr="00060802">
        <w:rPr>
          <w:spacing w:val="26"/>
        </w:rPr>
        <w:t xml:space="preserve"> </w:t>
      </w:r>
      <w:r w:rsidRPr="00060802">
        <w:t>these</w:t>
      </w:r>
      <w:r w:rsidRPr="00060802">
        <w:rPr>
          <w:spacing w:val="20"/>
        </w:rPr>
        <w:t xml:space="preserve"> </w:t>
      </w:r>
      <w:r w:rsidRPr="00060802">
        <w:t>administrators</w:t>
      </w:r>
      <w:r w:rsidRPr="00060802">
        <w:rPr>
          <w:spacing w:val="2"/>
        </w:rPr>
        <w:t xml:space="preserve"> </w:t>
      </w:r>
      <w:r w:rsidRPr="00060802">
        <w:t>for</w:t>
      </w:r>
      <w:r w:rsidRPr="00060802">
        <w:rPr>
          <w:spacing w:val="16"/>
        </w:rPr>
        <w:t xml:space="preserve"> </w:t>
      </w:r>
      <w:r w:rsidRPr="00060802">
        <w:t>customer</w:t>
      </w:r>
      <w:r w:rsidRPr="00060802">
        <w:rPr>
          <w:spacing w:val="45"/>
        </w:rPr>
        <w:t xml:space="preserve"> </w:t>
      </w:r>
      <w:r w:rsidRPr="00060802">
        <w:rPr>
          <w:w w:val="103"/>
        </w:rPr>
        <w:t>references.</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pPr>
      <w:r w:rsidRPr="00060802">
        <w:rPr>
          <w:b/>
          <w:bCs/>
        </w:rPr>
        <w:tab/>
        <w:t>6.</w:t>
      </w:r>
      <w:r w:rsidRPr="00060802">
        <w:rPr>
          <w:b/>
          <w:bCs/>
        </w:rPr>
        <w:tab/>
        <w:t>Subcontractors</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704"/>
        <w:jc w:val="both"/>
      </w:pPr>
      <w:r w:rsidRPr="00060802">
        <w:t>If the</w:t>
      </w:r>
      <w:r w:rsidRPr="00060802">
        <w:rPr>
          <w:spacing w:val="41"/>
        </w:rPr>
        <w:t xml:space="preserve"> </w:t>
      </w:r>
      <w:r w:rsidRPr="00060802">
        <w:t>bidder</w:t>
      </w:r>
      <w:r w:rsidRPr="00060802">
        <w:rPr>
          <w:spacing w:val="11"/>
        </w:rPr>
        <w:t xml:space="preserve"> </w:t>
      </w:r>
      <w:r w:rsidRPr="00060802">
        <w:t>proposes</w:t>
      </w:r>
      <w:r w:rsidRPr="00060802">
        <w:rPr>
          <w:spacing w:val="30"/>
        </w:rPr>
        <w:t xml:space="preserve"> </w:t>
      </w:r>
      <w:r w:rsidRPr="00060802">
        <w:t>to</w:t>
      </w:r>
      <w:r w:rsidRPr="00060802">
        <w:rPr>
          <w:spacing w:val="24"/>
        </w:rPr>
        <w:t xml:space="preserve"> </w:t>
      </w:r>
      <w:r w:rsidRPr="00060802">
        <w:t>use</w:t>
      </w:r>
      <w:r w:rsidRPr="00060802">
        <w:rPr>
          <w:spacing w:val="9"/>
        </w:rPr>
        <w:t xml:space="preserve"> </w:t>
      </w:r>
      <w:r w:rsidRPr="00060802">
        <w:t>subcontractors,</w:t>
      </w:r>
      <w:r w:rsidRPr="00060802">
        <w:rPr>
          <w:spacing w:val="2"/>
        </w:rPr>
        <w:t xml:space="preserve"> </w:t>
      </w:r>
      <w:r w:rsidRPr="00060802">
        <w:t>the</w:t>
      </w:r>
      <w:r w:rsidRPr="00060802">
        <w:rPr>
          <w:spacing w:val="36"/>
        </w:rPr>
        <w:t xml:space="preserve"> </w:t>
      </w:r>
      <w:r w:rsidRPr="00060802">
        <w:t>bidder</w:t>
      </w:r>
      <w:r w:rsidRPr="00060802">
        <w:rPr>
          <w:spacing w:val="14"/>
        </w:rPr>
        <w:t xml:space="preserve"> </w:t>
      </w:r>
      <w:r w:rsidRPr="00060802">
        <w:t>shall</w:t>
      </w:r>
      <w:r w:rsidRPr="00060802">
        <w:rPr>
          <w:spacing w:val="28"/>
        </w:rPr>
        <w:t xml:space="preserve"> </w:t>
      </w:r>
      <w:r w:rsidRPr="00060802">
        <w:t>identify</w:t>
      </w:r>
      <w:r w:rsidRPr="00060802">
        <w:rPr>
          <w:spacing w:val="29"/>
        </w:rPr>
        <w:t xml:space="preserve"> </w:t>
      </w:r>
      <w:r w:rsidRPr="00060802">
        <w:t>those</w:t>
      </w:r>
      <w:r w:rsidRPr="00060802">
        <w:rPr>
          <w:spacing w:val="23"/>
        </w:rPr>
        <w:t xml:space="preserve"> </w:t>
      </w:r>
      <w:r w:rsidRPr="00060802">
        <w:rPr>
          <w:w w:val="103"/>
        </w:rPr>
        <w:t xml:space="preserve">subcontractors </w:t>
      </w:r>
      <w:r w:rsidRPr="00060802">
        <w:t>and indicate</w:t>
      </w:r>
      <w:r w:rsidRPr="00060802">
        <w:rPr>
          <w:spacing w:val="50"/>
        </w:rPr>
        <w:t xml:space="preserve"> </w:t>
      </w:r>
      <w:r w:rsidRPr="00060802">
        <w:t>the</w:t>
      </w:r>
      <w:r w:rsidRPr="00060802">
        <w:rPr>
          <w:spacing w:val="43"/>
        </w:rPr>
        <w:t xml:space="preserve"> </w:t>
      </w:r>
      <w:r w:rsidRPr="00060802">
        <w:t>scope of</w:t>
      </w:r>
      <w:r w:rsidRPr="00060802">
        <w:rPr>
          <w:spacing w:val="44"/>
        </w:rPr>
        <w:t xml:space="preserve"> </w:t>
      </w:r>
      <w:r w:rsidRPr="00060802">
        <w:t>their role</w:t>
      </w:r>
      <w:r w:rsidRPr="00060802">
        <w:rPr>
          <w:spacing w:val="48"/>
        </w:rPr>
        <w:t xml:space="preserve"> </w:t>
      </w:r>
      <w:r w:rsidRPr="00060802">
        <w:t>in</w:t>
      </w:r>
      <w:r w:rsidRPr="00060802">
        <w:rPr>
          <w:spacing w:val="32"/>
        </w:rPr>
        <w:t xml:space="preserve"> </w:t>
      </w:r>
      <w:r w:rsidRPr="00060802">
        <w:t>the</w:t>
      </w:r>
      <w:r w:rsidRPr="00060802">
        <w:rPr>
          <w:spacing w:val="55"/>
        </w:rPr>
        <w:t xml:space="preserve"> </w:t>
      </w:r>
      <w:r w:rsidRPr="00060802">
        <w:t>provision of</w:t>
      </w:r>
      <w:r w:rsidRPr="00060802">
        <w:rPr>
          <w:spacing w:val="50"/>
        </w:rPr>
        <w:t xml:space="preserve"> </w:t>
      </w:r>
      <w:r w:rsidRPr="00060802">
        <w:t>relay</w:t>
      </w:r>
      <w:r w:rsidRPr="00060802">
        <w:rPr>
          <w:spacing w:val="44"/>
        </w:rPr>
        <w:t xml:space="preserve"> </w:t>
      </w:r>
      <w:r w:rsidRPr="00060802">
        <w:t xml:space="preserve">service. </w:t>
      </w:r>
      <w:r w:rsidRPr="00060802">
        <w:rPr>
          <w:spacing w:val="48"/>
        </w:rPr>
        <w:t xml:space="preserve"> </w:t>
      </w:r>
      <w:r w:rsidRPr="00060802">
        <w:t>The bidder</w:t>
      </w:r>
      <w:r w:rsidRPr="00060802">
        <w:rPr>
          <w:spacing w:val="44"/>
        </w:rPr>
        <w:t xml:space="preserve"> </w:t>
      </w:r>
      <w:r w:rsidRPr="00060802">
        <w:t xml:space="preserve">shall </w:t>
      </w:r>
      <w:r w:rsidRPr="00060802">
        <w:rPr>
          <w:w w:val="104"/>
        </w:rPr>
        <w:t xml:space="preserve">also </w:t>
      </w:r>
      <w:r w:rsidRPr="00060802">
        <w:t>indicate what experience the subcontractor has in providing the service for</w:t>
      </w:r>
      <w:r w:rsidRPr="00060802">
        <w:rPr>
          <w:spacing w:val="10"/>
        </w:rPr>
        <w:t xml:space="preserve"> </w:t>
      </w:r>
      <w:r w:rsidRPr="00060802">
        <w:t xml:space="preserve">which it </w:t>
      </w:r>
      <w:r w:rsidRPr="00060802">
        <w:rPr>
          <w:w w:val="101"/>
        </w:rPr>
        <w:t xml:space="preserve">would </w:t>
      </w:r>
      <w:r w:rsidRPr="00060802">
        <w:t>contract</w:t>
      </w:r>
      <w:r w:rsidRPr="00060802">
        <w:rPr>
          <w:spacing w:val="34"/>
        </w:rPr>
        <w:t xml:space="preserve"> </w:t>
      </w:r>
      <w:r w:rsidRPr="00060802">
        <w:t>with</w:t>
      </w:r>
      <w:r w:rsidRPr="00060802">
        <w:rPr>
          <w:spacing w:val="14"/>
        </w:rPr>
        <w:t xml:space="preserve"> </w:t>
      </w:r>
      <w:r w:rsidRPr="00060802">
        <w:t>the</w:t>
      </w:r>
      <w:r w:rsidRPr="00060802">
        <w:rPr>
          <w:spacing w:val="22"/>
        </w:rPr>
        <w:t xml:space="preserve"> </w:t>
      </w:r>
      <w:r w:rsidRPr="00060802">
        <w:rPr>
          <w:w w:val="104"/>
        </w:rPr>
        <w:t>provider.  Once the contract is awarded, any change in subcontractors shall be reviewed and acknowledged by the FPSC.</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pPr>
      <w:r w:rsidRPr="00060802">
        <w:rPr>
          <w:b/>
          <w:bCs/>
        </w:rPr>
        <w:tab/>
        <w:t>7.</w:t>
      </w:r>
      <w:r w:rsidRPr="00060802">
        <w:rPr>
          <w:b/>
          <w:bCs/>
        </w:rPr>
        <w:tab/>
        <w:t>Bid</w:t>
      </w:r>
      <w:r w:rsidRPr="00060802">
        <w:rPr>
          <w:b/>
          <w:bCs/>
          <w:spacing w:val="-6"/>
        </w:rPr>
        <w:t xml:space="preserve"> </w:t>
      </w:r>
      <w:r w:rsidRPr="00060802">
        <w:rPr>
          <w:b/>
          <w:bCs/>
        </w:rPr>
        <w:t>Security</w:t>
      </w:r>
      <w:r w:rsidRPr="00060802">
        <w:rPr>
          <w:b/>
          <w:bCs/>
          <w:spacing w:val="-2"/>
        </w:rPr>
        <w:t xml:space="preserve"> </w:t>
      </w:r>
      <w:r w:rsidRPr="00060802">
        <w:rPr>
          <w:b/>
          <w:bCs/>
        </w:rPr>
        <w:t>Deposit</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694"/>
        <w:jc w:val="both"/>
      </w:pPr>
      <w:r w:rsidRPr="00060802">
        <w:t>A</w:t>
      </w:r>
      <w:r w:rsidRPr="00060802">
        <w:rPr>
          <w:spacing w:val="30"/>
        </w:rPr>
        <w:t xml:space="preserve"> </w:t>
      </w:r>
      <w:r w:rsidRPr="00060802">
        <w:t>$500,000 bid</w:t>
      </w:r>
      <w:r w:rsidRPr="00060802">
        <w:rPr>
          <w:spacing w:val="20"/>
        </w:rPr>
        <w:t xml:space="preserve"> </w:t>
      </w:r>
      <w:r w:rsidRPr="00060802">
        <w:t>security deposit</w:t>
      </w:r>
      <w:r w:rsidRPr="00060802">
        <w:rPr>
          <w:spacing w:val="45"/>
        </w:rPr>
        <w:t xml:space="preserve"> </w:t>
      </w:r>
      <w:r w:rsidRPr="00060802">
        <w:t>shall</w:t>
      </w:r>
      <w:r w:rsidRPr="00060802">
        <w:rPr>
          <w:spacing w:val="51"/>
        </w:rPr>
        <w:t xml:space="preserve"> </w:t>
      </w:r>
      <w:r w:rsidRPr="00060802">
        <w:t>be</w:t>
      </w:r>
      <w:r w:rsidRPr="00060802">
        <w:rPr>
          <w:spacing w:val="24"/>
        </w:rPr>
        <w:t xml:space="preserve"> </w:t>
      </w:r>
      <w:r w:rsidRPr="00060802">
        <w:t>furnished to</w:t>
      </w:r>
      <w:r w:rsidRPr="00060802">
        <w:rPr>
          <w:spacing w:val="31"/>
        </w:rPr>
        <w:t xml:space="preserve"> </w:t>
      </w:r>
      <w:r w:rsidRPr="00060802">
        <w:t>the</w:t>
      </w:r>
      <w:r w:rsidRPr="00060802">
        <w:rPr>
          <w:spacing w:val="35"/>
        </w:rPr>
        <w:t xml:space="preserve"> </w:t>
      </w:r>
      <w:r w:rsidRPr="00060802">
        <w:t>FPSC</w:t>
      </w:r>
      <w:r w:rsidRPr="00060802">
        <w:rPr>
          <w:spacing w:val="51"/>
        </w:rPr>
        <w:t xml:space="preserve"> </w:t>
      </w:r>
      <w:r w:rsidRPr="00060802">
        <w:t>with</w:t>
      </w:r>
      <w:r w:rsidRPr="00060802">
        <w:rPr>
          <w:spacing w:val="33"/>
        </w:rPr>
        <w:t xml:space="preserve"> </w:t>
      </w:r>
      <w:r w:rsidRPr="00060802">
        <w:t>the</w:t>
      </w:r>
      <w:r w:rsidRPr="00060802">
        <w:rPr>
          <w:spacing w:val="32"/>
        </w:rPr>
        <w:t xml:space="preserve"> </w:t>
      </w:r>
      <w:r w:rsidRPr="00060802">
        <w:t>original</w:t>
      </w:r>
      <w:r w:rsidRPr="00060802">
        <w:rPr>
          <w:spacing w:val="45"/>
        </w:rPr>
        <w:t xml:space="preserve"> </w:t>
      </w:r>
      <w:r w:rsidRPr="00060802">
        <w:t>of</w:t>
      </w:r>
      <w:r w:rsidRPr="00060802">
        <w:rPr>
          <w:spacing w:val="30"/>
        </w:rPr>
        <w:t xml:space="preserve"> </w:t>
      </w:r>
      <w:r w:rsidRPr="00060802">
        <w:rPr>
          <w:w w:val="106"/>
        </w:rPr>
        <w:t xml:space="preserve">the </w:t>
      </w:r>
      <w:r w:rsidRPr="00060802">
        <w:t xml:space="preserve">proposal. </w:t>
      </w:r>
      <w:r w:rsidRPr="00060802">
        <w:rPr>
          <w:spacing w:val="4"/>
        </w:rPr>
        <w:t xml:space="preserve"> </w:t>
      </w:r>
      <w:r w:rsidRPr="00060802">
        <w:t>The</w:t>
      </w:r>
      <w:r w:rsidRPr="00060802">
        <w:rPr>
          <w:spacing w:val="39"/>
        </w:rPr>
        <w:t xml:space="preserve"> </w:t>
      </w:r>
      <w:r w:rsidRPr="00060802">
        <w:t>bid</w:t>
      </w:r>
      <w:r w:rsidRPr="00060802">
        <w:rPr>
          <w:spacing w:val="14"/>
        </w:rPr>
        <w:t xml:space="preserve"> </w:t>
      </w:r>
      <w:r w:rsidRPr="00060802">
        <w:t>security</w:t>
      </w:r>
      <w:r w:rsidRPr="00060802">
        <w:rPr>
          <w:spacing w:val="45"/>
        </w:rPr>
        <w:t xml:space="preserve"> </w:t>
      </w:r>
      <w:r w:rsidRPr="00060802">
        <w:t>deposit</w:t>
      </w:r>
      <w:r w:rsidRPr="00060802">
        <w:rPr>
          <w:spacing w:val="41"/>
        </w:rPr>
        <w:t xml:space="preserve"> </w:t>
      </w:r>
      <w:r w:rsidRPr="00060802">
        <w:t>shall</w:t>
      </w:r>
      <w:r w:rsidRPr="00060802">
        <w:rPr>
          <w:spacing w:val="42"/>
        </w:rPr>
        <w:t xml:space="preserve"> </w:t>
      </w:r>
      <w:r w:rsidRPr="00060802">
        <w:t>be</w:t>
      </w:r>
      <w:r w:rsidRPr="00060802">
        <w:rPr>
          <w:spacing w:val="15"/>
        </w:rPr>
        <w:t xml:space="preserve"> </w:t>
      </w:r>
      <w:r w:rsidRPr="00060802">
        <w:t>in</w:t>
      </w:r>
      <w:r w:rsidRPr="00060802">
        <w:rPr>
          <w:spacing w:val="17"/>
        </w:rPr>
        <w:t xml:space="preserve"> </w:t>
      </w:r>
      <w:r w:rsidRPr="00060802">
        <w:t>the</w:t>
      </w:r>
      <w:r w:rsidRPr="00060802">
        <w:rPr>
          <w:spacing w:val="21"/>
        </w:rPr>
        <w:t xml:space="preserve"> </w:t>
      </w:r>
      <w:r w:rsidRPr="00060802">
        <w:t>form</w:t>
      </w:r>
      <w:r w:rsidRPr="00060802">
        <w:rPr>
          <w:spacing w:val="28"/>
        </w:rPr>
        <w:t xml:space="preserve"> </w:t>
      </w:r>
      <w:r w:rsidRPr="00060802">
        <w:t>of</w:t>
      </w:r>
      <w:r w:rsidRPr="00060802">
        <w:rPr>
          <w:spacing w:val="24"/>
        </w:rPr>
        <w:t xml:space="preserve"> </w:t>
      </w:r>
      <w:r w:rsidRPr="00060802">
        <w:t>a</w:t>
      </w:r>
      <w:r w:rsidRPr="00060802">
        <w:rPr>
          <w:spacing w:val="32"/>
        </w:rPr>
        <w:t xml:space="preserve"> </w:t>
      </w:r>
      <w:r w:rsidRPr="00060802">
        <w:t>bond,</w:t>
      </w:r>
      <w:r w:rsidRPr="00060802">
        <w:rPr>
          <w:spacing w:val="22"/>
        </w:rPr>
        <w:t xml:space="preserve"> </w:t>
      </w:r>
      <w:r w:rsidRPr="00060802">
        <w:t>a</w:t>
      </w:r>
      <w:r w:rsidRPr="00060802">
        <w:rPr>
          <w:spacing w:val="19"/>
        </w:rPr>
        <w:t xml:space="preserve"> </w:t>
      </w:r>
      <w:r w:rsidRPr="00060802">
        <w:t>certified</w:t>
      </w:r>
      <w:r w:rsidRPr="00060802">
        <w:rPr>
          <w:spacing w:val="42"/>
        </w:rPr>
        <w:t xml:space="preserve"> </w:t>
      </w:r>
      <w:r w:rsidRPr="00060802">
        <w:t>or</w:t>
      </w:r>
      <w:r w:rsidRPr="00060802">
        <w:rPr>
          <w:spacing w:val="22"/>
        </w:rPr>
        <w:t xml:space="preserve"> </w:t>
      </w:r>
      <w:r w:rsidRPr="00060802">
        <w:rPr>
          <w:w w:val="106"/>
        </w:rPr>
        <w:t>cashier's</w:t>
      </w:r>
      <w:r w:rsidRPr="00060802">
        <w:rPr>
          <w:spacing w:val="30"/>
          <w:w w:val="106"/>
        </w:rPr>
        <w:t xml:space="preserve"> </w:t>
      </w:r>
      <w:r w:rsidRPr="00060802">
        <w:rPr>
          <w:w w:val="106"/>
        </w:rPr>
        <w:t xml:space="preserve">check, </w:t>
      </w:r>
      <w:r w:rsidRPr="00060802">
        <w:t>or</w:t>
      </w:r>
      <w:r w:rsidRPr="00060802">
        <w:rPr>
          <w:spacing w:val="25"/>
        </w:rPr>
        <w:t xml:space="preserve"> </w:t>
      </w:r>
      <w:r w:rsidRPr="00060802">
        <w:t>bank</w:t>
      </w:r>
      <w:r w:rsidRPr="00060802">
        <w:rPr>
          <w:spacing w:val="17"/>
        </w:rPr>
        <w:t xml:space="preserve"> </w:t>
      </w:r>
      <w:r w:rsidRPr="00060802">
        <w:t>money</w:t>
      </w:r>
      <w:r w:rsidRPr="00060802">
        <w:rPr>
          <w:spacing w:val="21"/>
        </w:rPr>
        <w:t xml:space="preserve"> </w:t>
      </w:r>
      <w:r w:rsidRPr="00060802">
        <w:t>order</w:t>
      </w:r>
      <w:r w:rsidRPr="00060802">
        <w:rPr>
          <w:spacing w:val="31"/>
        </w:rPr>
        <w:t xml:space="preserve"> </w:t>
      </w:r>
      <w:r w:rsidRPr="00060802">
        <w:t>that</w:t>
      </w:r>
      <w:r w:rsidRPr="00060802">
        <w:rPr>
          <w:spacing w:val="30"/>
        </w:rPr>
        <w:t xml:space="preserve"> </w:t>
      </w:r>
      <w:r w:rsidRPr="00060802">
        <w:t>is</w:t>
      </w:r>
      <w:r w:rsidRPr="00060802">
        <w:rPr>
          <w:spacing w:val="3"/>
        </w:rPr>
        <w:t xml:space="preserve"> </w:t>
      </w:r>
      <w:r w:rsidRPr="00060802">
        <w:t>valid</w:t>
      </w:r>
      <w:r w:rsidRPr="00060802">
        <w:rPr>
          <w:spacing w:val="25"/>
        </w:rPr>
        <w:t xml:space="preserve"> </w:t>
      </w:r>
      <w:r w:rsidRPr="00060802">
        <w:rPr>
          <w:spacing w:val="22"/>
        </w:rPr>
        <w:t xml:space="preserve">through the point of </w:t>
      </w:r>
      <w:r w:rsidRPr="00060802">
        <w:t>execution of  the contract,</w:t>
      </w:r>
      <w:r w:rsidRPr="00060802">
        <w:rPr>
          <w:spacing w:val="27"/>
        </w:rPr>
        <w:t xml:space="preserve"> </w:t>
      </w:r>
      <w:r w:rsidRPr="00060802">
        <w:t>and</w:t>
      </w:r>
      <w:r w:rsidRPr="00060802">
        <w:rPr>
          <w:spacing w:val="30"/>
        </w:rPr>
        <w:t xml:space="preserve"> </w:t>
      </w:r>
      <w:r w:rsidRPr="00060802">
        <w:t>is</w:t>
      </w:r>
      <w:r w:rsidRPr="00060802">
        <w:rPr>
          <w:spacing w:val="15"/>
        </w:rPr>
        <w:t xml:space="preserve"> </w:t>
      </w:r>
      <w:r w:rsidRPr="00060802">
        <w:t>payable</w:t>
      </w:r>
      <w:r w:rsidRPr="00060802">
        <w:rPr>
          <w:spacing w:val="23"/>
        </w:rPr>
        <w:t xml:space="preserve"> </w:t>
      </w:r>
      <w:r w:rsidRPr="00060802">
        <w:t>to</w:t>
      </w:r>
      <w:r w:rsidRPr="00060802">
        <w:rPr>
          <w:spacing w:val="13"/>
        </w:rPr>
        <w:t xml:space="preserve"> </w:t>
      </w:r>
      <w:r w:rsidRPr="00060802">
        <w:t>the</w:t>
      </w:r>
      <w:r w:rsidRPr="00060802">
        <w:rPr>
          <w:spacing w:val="17"/>
        </w:rPr>
        <w:t xml:space="preserve"> </w:t>
      </w:r>
      <w:r w:rsidRPr="00060802">
        <w:rPr>
          <w:w w:val="104"/>
        </w:rPr>
        <w:t>Florida Telecommunications</w:t>
      </w:r>
      <w:r w:rsidRPr="00060802">
        <w:rPr>
          <w:spacing w:val="3"/>
          <w:w w:val="104"/>
        </w:rPr>
        <w:t xml:space="preserve"> </w:t>
      </w:r>
      <w:r w:rsidRPr="00060802">
        <w:t>Relay,</w:t>
      </w:r>
      <w:r w:rsidRPr="00060802">
        <w:rPr>
          <w:spacing w:val="32"/>
        </w:rPr>
        <w:t xml:space="preserve"> </w:t>
      </w:r>
      <w:r w:rsidRPr="00060802">
        <w:t xml:space="preserve">Inc. </w:t>
      </w:r>
      <w:r w:rsidRPr="00060802">
        <w:rPr>
          <w:spacing w:val="10"/>
        </w:rPr>
        <w:t xml:space="preserve"> </w:t>
      </w:r>
      <w:r w:rsidRPr="00060802">
        <w:t>The</w:t>
      </w:r>
      <w:r w:rsidRPr="00060802">
        <w:rPr>
          <w:spacing w:val="27"/>
        </w:rPr>
        <w:t xml:space="preserve"> </w:t>
      </w:r>
      <w:r w:rsidRPr="00060802">
        <w:t>bid</w:t>
      </w:r>
      <w:r w:rsidRPr="00060802">
        <w:rPr>
          <w:spacing w:val="6"/>
        </w:rPr>
        <w:t xml:space="preserve"> </w:t>
      </w:r>
      <w:r w:rsidRPr="00060802">
        <w:t>security</w:t>
      </w:r>
      <w:r w:rsidRPr="00060802">
        <w:rPr>
          <w:spacing w:val="36"/>
        </w:rPr>
        <w:t xml:space="preserve"> </w:t>
      </w:r>
      <w:r w:rsidRPr="00060802">
        <w:t>deposit</w:t>
      </w:r>
      <w:r w:rsidRPr="00060802">
        <w:rPr>
          <w:spacing w:val="25"/>
        </w:rPr>
        <w:t xml:space="preserve"> </w:t>
      </w:r>
      <w:r w:rsidRPr="00060802">
        <w:t>will</w:t>
      </w:r>
      <w:r w:rsidRPr="00060802">
        <w:rPr>
          <w:spacing w:val="30"/>
        </w:rPr>
        <w:t xml:space="preserve"> </w:t>
      </w:r>
      <w:r w:rsidRPr="00060802">
        <w:t>be</w:t>
      </w:r>
      <w:r w:rsidRPr="00060802">
        <w:rPr>
          <w:spacing w:val="1"/>
        </w:rPr>
        <w:t xml:space="preserve"> </w:t>
      </w:r>
      <w:r w:rsidRPr="00060802">
        <w:t>held</w:t>
      </w:r>
      <w:r w:rsidRPr="00060802">
        <w:rPr>
          <w:spacing w:val="18"/>
        </w:rPr>
        <w:t xml:space="preserve"> </w:t>
      </w:r>
      <w:r w:rsidRPr="00060802">
        <w:t>without</w:t>
      </w:r>
      <w:r w:rsidRPr="00060802">
        <w:rPr>
          <w:spacing w:val="25"/>
        </w:rPr>
        <w:t xml:space="preserve"> </w:t>
      </w:r>
      <w:r w:rsidRPr="00060802">
        <w:rPr>
          <w:w w:val="104"/>
        </w:rPr>
        <w:t>cashing.</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699"/>
        <w:jc w:val="both"/>
      </w:pPr>
      <w:r w:rsidRPr="00060802">
        <w:t>If</w:t>
      </w:r>
      <w:r w:rsidRPr="00060802">
        <w:rPr>
          <w:spacing w:val="27"/>
        </w:rPr>
        <w:t xml:space="preserve"> </w:t>
      </w:r>
      <w:r w:rsidRPr="00060802">
        <w:t>a</w:t>
      </w:r>
      <w:r w:rsidRPr="00060802">
        <w:rPr>
          <w:spacing w:val="32"/>
        </w:rPr>
        <w:t xml:space="preserve"> </w:t>
      </w:r>
      <w:r w:rsidRPr="00060802">
        <w:t>bond</w:t>
      </w:r>
      <w:r w:rsidRPr="00060802">
        <w:rPr>
          <w:spacing w:val="39"/>
        </w:rPr>
        <w:t xml:space="preserve"> </w:t>
      </w:r>
      <w:r w:rsidRPr="00060802">
        <w:t>is</w:t>
      </w:r>
      <w:r w:rsidRPr="00060802">
        <w:rPr>
          <w:spacing w:val="23"/>
        </w:rPr>
        <w:t xml:space="preserve"> </w:t>
      </w:r>
      <w:r w:rsidRPr="00060802">
        <w:t>used,</w:t>
      </w:r>
      <w:r w:rsidRPr="00060802">
        <w:rPr>
          <w:spacing w:val="27"/>
        </w:rPr>
        <w:t xml:space="preserve"> </w:t>
      </w:r>
      <w:r w:rsidRPr="00060802">
        <w:t>the</w:t>
      </w:r>
      <w:r w:rsidRPr="00060802">
        <w:rPr>
          <w:spacing w:val="45"/>
        </w:rPr>
        <w:t xml:space="preserve"> </w:t>
      </w:r>
      <w:r w:rsidRPr="00060802">
        <w:t>bond</w:t>
      </w:r>
      <w:r w:rsidRPr="00060802">
        <w:rPr>
          <w:spacing w:val="26"/>
        </w:rPr>
        <w:t xml:space="preserve"> </w:t>
      </w:r>
      <w:r w:rsidRPr="00060802">
        <w:t>shall</w:t>
      </w:r>
      <w:r w:rsidRPr="00060802">
        <w:rPr>
          <w:spacing w:val="51"/>
        </w:rPr>
        <w:t xml:space="preserve"> </w:t>
      </w:r>
      <w:r w:rsidRPr="00060802">
        <w:t>be</w:t>
      </w:r>
      <w:r w:rsidRPr="00060802">
        <w:rPr>
          <w:spacing w:val="15"/>
        </w:rPr>
        <w:t xml:space="preserve"> </w:t>
      </w:r>
      <w:r w:rsidRPr="00060802">
        <w:t>issued</w:t>
      </w:r>
      <w:r w:rsidRPr="00060802">
        <w:rPr>
          <w:spacing w:val="35"/>
        </w:rPr>
        <w:t xml:space="preserve"> </w:t>
      </w:r>
      <w:r w:rsidRPr="00060802">
        <w:t>from</w:t>
      </w:r>
      <w:r w:rsidRPr="00060802">
        <w:rPr>
          <w:spacing w:val="38"/>
        </w:rPr>
        <w:t xml:space="preserve"> </w:t>
      </w:r>
      <w:r w:rsidRPr="00060802">
        <w:t>a</w:t>
      </w:r>
      <w:r w:rsidRPr="00060802">
        <w:rPr>
          <w:spacing w:val="25"/>
        </w:rPr>
        <w:t xml:space="preserve"> </w:t>
      </w:r>
      <w:r w:rsidRPr="00060802">
        <w:t>reliable</w:t>
      </w:r>
      <w:r w:rsidRPr="00060802">
        <w:rPr>
          <w:spacing w:val="38"/>
        </w:rPr>
        <w:t xml:space="preserve"> </w:t>
      </w:r>
      <w:r w:rsidRPr="00060802">
        <w:t>surety</w:t>
      </w:r>
      <w:r w:rsidRPr="00060802">
        <w:rPr>
          <w:spacing w:val="46"/>
        </w:rPr>
        <w:t xml:space="preserve"> </w:t>
      </w:r>
      <w:r w:rsidRPr="00060802">
        <w:t>company acceptable</w:t>
      </w:r>
      <w:r w:rsidRPr="00060802">
        <w:rPr>
          <w:spacing w:val="45"/>
        </w:rPr>
        <w:t xml:space="preserve"> </w:t>
      </w:r>
      <w:r w:rsidRPr="00060802">
        <w:rPr>
          <w:w w:val="103"/>
        </w:rPr>
        <w:t xml:space="preserve">to </w:t>
      </w:r>
      <w:r w:rsidRPr="00060802">
        <w:t>the</w:t>
      </w:r>
      <w:r w:rsidRPr="00060802">
        <w:rPr>
          <w:spacing w:val="17"/>
        </w:rPr>
        <w:t xml:space="preserve"> </w:t>
      </w:r>
      <w:r w:rsidRPr="00060802">
        <w:t>FPSC,</w:t>
      </w:r>
      <w:r w:rsidRPr="00060802">
        <w:rPr>
          <w:spacing w:val="36"/>
        </w:rPr>
        <w:t xml:space="preserve"> </w:t>
      </w:r>
      <w:r w:rsidRPr="00060802">
        <w:t>licensed</w:t>
      </w:r>
      <w:r w:rsidRPr="00060802">
        <w:rPr>
          <w:spacing w:val="24"/>
        </w:rPr>
        <w:t xml:space="preserve"> </w:t>
      </w:r>
      <w:r w:rsidRPr="00060802">
        <w:t>to</w:t>
      </w:r>
      <w:r w:rsidRPr="00060802">
        <w:rPr>
          <w:spacing w:val="12"/>
        </w:rPr>
        <w:t xml:space="preserve"> </w:t>
      </w:r>
      <w:r w:rsidRPr="00060802">
        <w:t>do</w:t>
      </w:r>
      <w:r w:rsidRPr="00060802">
        <w:rPr>
          <w:spacing w:val="30"/>
        </w:rPr>
        <w:t xml:space="preserve"> </w:t>
      </w:r>
      <w:r w:rsidRPr="00060802">
        <w:t>business</w:t>
      </w:r>
      <w:r w:rsidRPr="00060802">
        <w:rPr>
          <w:spacing w:val="34"/>
        </w:rPr>
        <w:t xml:space="preserve"> </w:t>
      </w:r>
      <w:r w:rsidRPr="00060802">
        <w:t>in</w:t>
      </w:r>
      <w:r w:rsidRPr="00060802">
        <w:rPr>
          <w:spacing w:val="3"/>
        </w:rPr>
        <w:t xml:space="preserve"> </w:t>
      </w:r>
      <w:r w:rsidRPr="00060802">
        <w:t>the</w:t>
      </w:r>
      <w:r w:rsidRPr="00060802">
        <w:rPr>
          <w:spacing w:val="15"/>
        </w:rPr>
        <w:t xml:space="preserve"> </w:t>
      </w:r>
      <w:r w:rsidRPr="00060802">
        <w:t>state</w:t>
      </w:r>
      <w:r w:rsidRPr="00060802">
        <w:rPr>
          <w:spacing w:val="19"/>
        </w:rPr>
        <w:t xml:space="preserve"> </w:t>
      </w:r>
      <w:r w:rsidRPr="00060802">
        <w:t>of</w:t>
      </w:r>
      <w:r w:rsidRPr="00060802">
        <w:rPr>
          <w:spacing w:val="20"/>
        </w:rPr>
        <w:t xml:space="preserve"> </w:t>
      </w:r>
      <w:r w:rsidRPr="00060802">
        <w:t>Florida.</w:t>
      </w:r>
      <w:r w:rsidRPr="00060802">
        <w:rPr>
          <w:spacing w:val="23"/>
        </w:rPr>
        <w:t xml:space="preserve"> </w:t>
      </w:r>
      <w:r w:rsidRPr="00060802">
        <w:t>Such</w:t>
      </w:r>
      <w:r w:rsidRPr="00060802">
        <w:rPr>
          <w:spacing w:val="41"/>
        </w:rPr>
        <w:t xml:space="preserve"> </w:t>
      </w:r>
      <w:r w:rsidRPr="00060802">
        <w:t>a</w:t>
      </w:r>
      <w:r w:rsidRPr="00060802">
        <w:rPr>
          <w:spacing w:val="32"/>
        </w:rPr>
        <w:t xml:space="preserve"> </w:t>
      </w:r>
      <w:r w:rsidRPr="00060802">
        <w:t>bond</w:t>
      </w:r>
      <w:r w:rsidRPr="00060802">
        <w:rPr>
          <w:spacing w:val="26"/>
        </w:rPr>
        <w:t xml:space="preserve"> </w:t>
      </w:r>
      <w:r w:rsidRPr="00060802">
        <w:t>shall</w:t>
      </w:r>
      <w:r w:rsidRPr="00060802">
        <w:rPr>
          <w:spacing w:val="50"/>
        </w:rPr>
        <w:t xml:space="preserve"> </w:t>
      </w:r>
      <w:r w:rsidRPr="00060802">
        <w:t>be</w:t>
      </w:r>
      <w:r w:rsidRPr="00060802">
        <w:rPr>
          <w:spacing w:val="14"/>
        </w:rPr>
        <w:t xml:space="preserve"> </w:t>
      </w:r>
      <w:r w:rsidRPr="00060802">
        <w:t>accompanied</w:t>
      </w:r>
      <w:r w:rsidRPr="00060802">
        <w:rPr>
          <w:spacing w:val="18"/>
        </w:rPr>
        <w:t xml:space="preserve"> </w:t>
      </w:r>
      <w:r w:rsidRPr="00060802">
        <w:t>by</w:t>
      </w:r>
      <w:r w:rsidRPr="00060802">
        <w:rPr>
          <w:spacing w:val="15"/>
        </w:rPr>
        <w:t xml:space="preserve"> </w:t>
      </w:r>
      <w:r w:rsidRPr="00060802">
        <w:t>a</w:t>
      </w:r>
      <w:r w:rsidRPr="00060802">
        <w:rPr>
          <w:spacing w:val="19"/>
        </w:rPr>
        <w:t xml:space="preserve"> </w:t>
      </w:r>
      <w:r w:rsidRPr="00060802">
        <w:t>duly</w:t>
      </w:r>
      <w:r w:rsidRPr="00060802">
        <w:rPr>
          <w:spacing w:val="41"/>
        </w:rPr>
        <w:t xml:space="preserve"> </w:t>
      </w:r>
      <w:r w:rsidRPr="00060802">
        <w:t>authenticated Power</w:t>
      </w:r>
      <w:r w:rsidRPr="00060802">
        <w:rPr>
          <w:spacing w:val="38"/>
        </w:rPr>
        <w:t xml:space="preserve"> </w:t>
      </w:r>
      <w:r w:rsidRPr="00060802">
        <w:t>of</w:t>
      </w:r>
      <w:r w:rsidRPr="00060802">
        <w:rPr>
          <w:spacing w:val="25"/>
        </w:rPr>
        <w:t xml:space="preserve"> </w:t>
      </w:r>
      <w:r w:rsidRPr="00060802">
        <w:rPr>
          <w:w w:val="103"/>
        </w:rPr>
        <w:t xml:space="preserve">Attorney </w:t>
      </w:r>
      <w:r w:rsidRPr="00060802">
        <w:t>evidencing</w:t>
      </w:r>
      <w:r w:rsidRPr="00060802">
        <w:rPr>
          <w:spacing w:val="55"/>
        </w:rPr>
        <w:t xml:space="preserve"> </w:t>
      </w:r>
      <w:r w:rsidRPr="00060802">
        <w:t>that</w:t>
      </w:r>
      <w:r w:rsidRPr="00060802">
        <w:rPr>
          <w:spacing w:val="30"/>
        </w:rPr>
        <w:t xml:space="preserve"> </w:t>
      </w:r>
      <w:r w:rsidRPr="00060802">
        <w:t>the</w:t>
      </w:r>
      <w:r w:rsidRPr="00060802">
        <w:rPr>
          <w:spacing w:val="31"/>
        </w:rPr>
        <w:t xml:space="preserve"> </w:t>
      </w:r>
      <w:r w:rsidRPr="00060802">
        <w:t>person</w:t>
      </w:r>
      <w:r w:rsidRPr="00060802">
        <w:rPr>
          <w:spacing w:val="36"/>
        </w:rPr>
        <w:t xml:space="preserve"> </w:t>
      </w:r>
      <w:r w:rsidRPr="00060802">
        <w:t>executing</w:t>
      </w:r>
      <w:r w:rsidRPr="00060802">
        <w:rPr>
          <w:spacing w:val="46"/>
        </w:rPr>
        <w:t xml:space="preserve"> </w:t>
      </w:r>
      <w:r w:rsidRPr="00060802">
        <w:t>the</w:t>
      </w:r>
      <w:r w:rsidRPr="00060802">
        <w:rPr>
          <w:spacing w:val="41"/>
        </w:rPr>
        <w:t xml:space="preserve"> </w:t>
      </w:r>
      <w:r w:rsidRPr="00060802">
        <w:t>bond</w:t>
      </w:r>
      <w:r w:rsidRPr="00060802">
        <w:rPr>
          <w:spacing w:val="25"/>
        </w:rPr>
        <w:t xml:space="preserve"> </w:t>
      </w:r>
      <w:r w:rsidRPr="00060802">
        <w:t>on</w:t>
      </w:r>
      <w:r w:rsidRPr="00060802">
        <w:rPr>
          <w:spacing w:val="40"/>
        </w:rPr>
        <w:t xml:space="preserve"> </w:t>
      </w:r>
      <w:r w:rsidRPr="00060802">
        <w:t>behalf</w:t>
      </w:r>
      <w:r w:rsidRPr="00060802">
        <w:rPr>
          <w:spacing w:val="20"/>
        </w:rPr>
        <w:t xml:space="preserve"> </w:t>
      </w:r>
      <w:r w:rsidRPr="00060802">
        <w:t>of</w:t>
      </w:r>
      <w:r w:rsidRPr="00060802">
        <w:rPr>
          <w:spacing w:val="25"/>
        </w:rPr>
        <w:t xml:space="preserve"> </w:t>
      </w:r>
      <w:r w:rsidRPr="00060802">
        <w:t>the</w:t>
      </w:r>
      <w:r w:rsidRPr="00060802">
        <w:rPr>
          <w:spacing w:val="29"/>
        </w:rPr>
        <w:t xml:space="preserve"> </w:t>
      </w:r>
      <w:r w:rsidRPr="00060802">
        <w:t>surety</w:t>
      </w:r>
      <w:r w:rsidRPr="00060802">
        <w:rPr>
          <w:spacing w:val="46"/>
        </w:rPr>
        <w:t xml:space="preserve"> </w:t>
      </w:r>
      <w:r w:rsidRPr="00060802">
        <w:t>had</w:t>
      </w:r>
      <w:r w:rsidRPr="00060802">
        <w:rPr>
          <w:spacing w:val="23"/>
        </w:rPr>
        <w:t xml:space="preserve"> </w:t>
      </w:r>
      <w:r w:rsidRPr="00060802">
        <w:t>the</w:t>
      </w:r>
      <w:r w:rsidRPr="00060802">
        <w:rPr>
          <w:spacing w:val="23"/>
        </w:rPr>
        <w:t xml:space="preserve"> </w:t>
      </w:r>
      <w:r w:rsidRPr="00060802">
        <w:t>authority</w:t>
      </w:r>
      <w:r w:rsidRPr="00060802">
        <w:rPr>
          <w:spacing w:val="43"/>
        </w:rPr>
        <w:t xml:space="preserve"> </w:t>
      </w:r>
      <w:r w:rsidRPr="00060802">
        <w:t>to</w:t>
      </w:r>
      <w:r w:rsidRPr="00060802">
        <w:rPr>
          <w:spacing w:val="22"/>
        </w:rPr>
        <w:t xml:space="preserve"> </w:t>
      </w:r>
      <w:r w:rsidRPr="00060802">
        <w:t>do</w:t>
      </w:r>
      <w:r w:rsidRPr="00060802">
        <w:rPr>
          <w:spacing w:val="28"/>
        </w:rPr>
        <w:t xml:space="preserve"> </w:t>
      </w:r>
      <w:r w:rsidRPr="00060802">
        <w:rPr>
          <w:w w:val="105"/>
        </w:rPr>
        <w:t xml:space="preserve">so </w:t>
      </w:r>
      <w:r w:rsidRPr="00060802">
        <w:t>on</w:t>
      </w:r>
      <w:r w:rsidRPr="00060802">
        <w:rPr>
          <w:spacing w:val="47"/>
        </w:rPr>
        <w:t xml:space="preserve"> </w:t>
      </w:r>
      <w:r w:rsidRPr="00060802">
        <w:t>the</w:t>
      </w:r>
      <w:r w:rsidRPr="00060802">
        <w:rPr>
          <w:spacing w:val="47"/>
        </w:rPr>
        <w:t xml:space="preserve"> </w:t>
      </w:r>
      <w:r w:rsidRPr="00060802">
        <w:t>date</w:t>
      </w:r>
      <w:r w:rsidRPr="00060802">
        <w:rPr>
          <w:spacing w:val="51"/>
        </w:rPr>
        <w:t xml:space="preserve"> </w:t>
      </w:r>
      <w:r w:rsidRPr="00060802">
        <w:t>of</w:t>
      </w:r>
      <w:r w:rsidRPr="00060802">
        <w:rPr>
          <w:spacing w:val="39"/>
        </w:rPr>
        <w:t xml:space="preserve"> </w:t>
      </w:r>
      <w:r w:rsidRPr="00060802">
        <w:t>the bond.  Please clearly identify the expiration date of the</w:t>
      </w:r>
      <w:r w:rsidRPr="00060802">
        <w:rPr>
          <w:spacing w:val="54"/>
        </w:rPr>
        <w:t xml:space="preserve"> </w:t>
      </w:r>
      <w:r w:rsidRPr="00060802">
        <w:t>bond if</w:t>
      </w:r>
      <w:r w:rsidRPr="00060802">
        <w:rPr>
          <w:spacing w:val="30"/>
        </w:rPr>
        <w:t xml:space="preserve"> </w:t>
      </w:r>
      <w:r w:rsidRPr="00060802">
        <w:t>a</w:t>
      </w:r>
      <w:r w:rsidRPr="00060802">
        <w:rPr>
          <w:spacing w:val="51"/>
        </w:rPr>
        <w:t xml:space="preserve"> </w:t>
      </w:r>
      <w:r w:rsidRPr="00060802">
        <w:t>bond</w:t>
      </w:r>
      <w:r w:rsidRPr="00060802">
        <w:rPr>
          <w:spacing w:val="53"/>
        </w:rPr>
        <w:t xml:space="preserve"> </w:t>
      </w:r>
      <w:r w:rsidRPr="00060802">
        <w:t>is submitted</w:t>
      </w:r>
      <w:r w:rsidRPr="00060802">
        <w:rPr>
          <w:spacing w:val="46"/>
        </w:rPr>
        <w:t xml:space="preserve"> </w:t>
      </w:r>
      <w:r w:rsidRPr="00060802">
        <w:t>as</w:t>
      </w:r>
      <w:r w:rsidRPr="00060802">
        <w:rPr>
          <w:spacing w:val="11"/>
        </w:rPr>
        <w:t xml:space="preserve"> </w:t>
      </w:r>
      <w:r w:rsidRPr="00060802">
        <w:t>the</w:t>
      </w:r>
      <w:r w:rsidRPr="00060802">
        <w:rPr>
          <w:spacing w:val="26"/>
        </w:rPr>
        <w:t xml:space="preserve"> </w:t>
      </w:r>
      <w:r w:rsidRPr="00060802">
        <w:t>bid</w:t>
      </w:r>
      <w:r w:rsidRPr="00060802">
        <w:rPr>
          <w:spacing w:val="2"/>
        </w:rPr>
        <w:t xml:space="preserve"> </w:t>
      </w:r>
      <w:r w:rsidRPr="00060802">
        <w:t>security</w:t>
      </w:r>
      <w:r w:rsidRPr="00060802">
        <w:rPr>
          <w:spacing w:val="41"/>
        </w:rPr>
        <w:t xml:space="preserve"> </w:t>
      </w:r>
      <w:r w:rsidRPr="00060802">
        <w:rPr>
          <w:w w:val="103"/>
        </w:rPr>
        <w:t>instrument.</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ind w:firstLine="704"/>
        <w:jc w:val="both"/>
      </w:pPr>
      <w:r w:rsidRPr="00060802">
        <w:t>The unsuccessful</w:t>
      </w:r>
      <w:r w:rsidRPr="00060802">
        <w:rPr>
          <w:spacing w:val="53"/>
        </w:rPr>
        <w:t xml:space="preserve"> </w:t>
      </w:r>
      <w:r w:rsidRPr="00060802">
        <w:t>bidders’ security deposits</w:t>
      </w:r>
      <w:r w:rsidRPr="00060802">
        <w:rPr>
          <w:spacing w:val="20"/>
        </w:rPr>
        <w:t xml:space="preserve"> </w:t>
      </w:r>
      <w:r w:rsidRPr="00060802">
        <w:t>shall</w:t>
      </w:r>
      <w:r w:rsidRPr="00060802">
        <w:rPr>
          <w:spacing w:val="29"/>
        </w:rPr>
        <w:t xml:space="preserve"> </w:t>
      </w:r>
      <w:r w:rsidRPr="00060802">
        <w:t>be</w:t>
      </w:r>
      <w:r w:rsidRPr="00060802">
        <w:rPr>
          <w:spacing w:val="40"/>
        </w:rPr>
        <w:t xml:space="preserve"> </w:t>
      </w:r>
      <w:r w:rsidRPr="00060802">
        <w:t>returned,</w:t>
      </w:r>
      <w:r w:rsidRPr="00060802">
        <w:rPr>
          <w:spacing w:val="16"/>
        </w:rPr>
        <w:t xml:space="preserve"> </w:t>
      </w:r>
      <w:r w:rsidRPr="00060802">
        <w:t>without interest,</w:t>
      </w:r>
      <w:r w:rsidRPr="00060802">
        <w:rPr>
          <w:spacing w:val="16"/>
        </w:rPr>
        <w:t xml:space="preserve"> </w:t>
      </w:r>
      <w:r w:rsidRPr="00060802">
        <w:rPr>
          <w:w w:val="102"/>
        </w:rPr>
        <w:t xml:space="preserve">within </w:t>
      </w:r>
      <w:r w:rsidRPr="00060802">
        <w:t>thirty</w:t>
      </w:r>
      <w:r w:rsidRPr="00060802">
        <w:rPr>
          <w:spacing w:val="37"/>
        </w:rPr>
        <w:t xml:space="preserve"> </w:t>
      </w:r>
      <w:r w:rsidRPr="00060802">
        <w:t>(30)</w:t>
      </w:r>
      <w:r w:rsidRPr="00060802">
        <w:rPr>
          <w:spacing w:val="41"/>
        </w:rPr>
        <w:t xml:space="preserve"> </w:t>
      </w:r>
      <w:r w:rsidRPr="00060802">
        <w:t>days</w:t>
      </w:r>
      <w:r w:rsidRPr="00060802">
        <w:rPr>
          <w:spacing w:val="32"/>
        </w:rPr>
        <w:t xml:space="preserve"> </w:t>
      </w:r>
      <w:r w:rsidRPr="00060802">
        <w:t>after</w:t>
      </w:r>
      <w:r w:rsidRPr="00060802">
        <w:rPr>
          <w:spacing w:val="38"/>
        </w:rPr>
        <w:t xml:space="preserve"> </w:t>
      </w:r>
      <w:r w:rsidRPr="00060802">
        <w:t>disqualification,</w:t>
      </w:r>
      <w:r w:rsidRPr="00060802">
        <w:rPr>
          <w:spacing w:val="20"/>
        </w:rPr>
        <w:t xml:space="preserve"> </w:t>
      </w:r>
      <w:r w:rsidRPr="00060802">
        <w:t>withdrawal,</w:t>
      </w:r>
      <w:r w:rsidRPr="00060802">
        <w:rPr>
          <w:spacing w:val="53"/>
        </w:rPr>
        <w:t xml:space="preserve"> </w:t>
      </w:r>
      <w:r w:rsidRPr="00060802">
        <w:t>or</w:t>
      </w:r>
      <w:r w:rsidRPr="00060802">
        <w:rPr>
          <w:spacing w:val="27"/>
        </w:rPr>
        <w:t xml:space="preserve"> </w:t>
      </w:r>
      <w:r w:rsidRPr="00060802">
        <w:t>signing</w:t>
      </w:r>
      <w:r w:rsidRPr="00060802">
        <w:rPr>
          <w:spacing w:val="41"/>
        </w:rPr>
        <w:t xml:space="preserve"> </w:t>
      </w:r>
      <w:r w:rsidRPr="00060802">
        <w:t>of</w:t>
      </w:r>
      <w:r w:rsidRPr="00060802">
        <w:rPr>
          <w:spacing w:val="26"/>
        </w:rPr>
        <w:t xml:space="preserve"> </w:t>
      </w:r>
      <w:r w:rsidRPr="00060802">
        <w:t>the</w:t>
      </w:r>
      <w:r w:rsidRPr="00060802">
        <w:rPr>
          <w:spacing w:val="32"/>
        </w:rPr>
        <w:t xml:space="preserve"> </w:t>
      </w:r>
      <w:r w:rsidRPr="00060802">
        <w:t>contract</w:t>
      </w:r>
      <w:r w:rsidRPr="00060802">
        <w:rPr>
          <w:spacing w:val="54"/>
        </w:rPr>
        <w:t xml:space="preserve"> </w:t>
      </w:r>
      <w:r w:rsidRPr="00060802">
        <w:t>with</w:t>
      </w:r>
      <w:r w:rsidRPr="00060802">
        <w:rPr>
          <w:spacing w:val="28"/>
        </w:rPr>
        <w:t xml:space="preserve"> </w:t>
      </w:r>
      <w:r w:rsidRPr="00060802">
        <w:t>the</w:t>
      </w:r>
      <w:r w:rsidRPr="00060802">
        <w:rPr>
          <w:spacing w:val="29"/>
        </w:rPr>
        <w:t xml:space="preserve"> </w:t>
      </w:r>
      <w:r w:rsidRPr="00060802">
        <w:rPr>
          <w:w w:val="102"/>
        </w:rPr>
        <w:t xml:space="preserve">successful </w:t>
      </w:r>
      <w:r w:rsidRPr="00060802">
        <w:t xml:space="preserve">bidder. </w:t>
      </w:r>
      <w:r w:rsidRPr="00060802">
        <w:rPr>
          <w:spacing w:val="37"/>
        </w:rPr>
        <w:t xml:space="preserve"> </w:t>
      </w:r>
      <w:r w:rsidRPr="00060802">
        <w:t>The</w:t>
      </w:r>
      <w:r w:rsidRPr="00060802">
        <w:rPr>
          <w:spacing w:val="37"/>
        </w:rPr>
        <w:t xml:space="preserve"> </w:t>
      </w:r>
      <w:r w:rsidRPr="00060802">
        <w:t>successful</w:t>
      </w:r>
      <w:r w:rsidRPr="00060802">
        <w:rPr>
          <w:spacing w:val="11"/>
        </w:rPr>
        <w:t xml:space="preserve"> </w:t>
      </w:r>
      <w:r w:rsidRPr="00060802">
        <w:t>bidder’s</w:t>
      </w:r>
      <w:r w:rsidRPr="00060802">
        <w:rPr>
          <w:spacing w:val="22"/>
        </w:rPr>
        <w:t xml:space="preserve"> </w:t>
      </w:r>
      <w:r w:rsidRPr="00060802">
        <w:t>bid</w:t>
      </w:r>
      <w:r w:rsidRPr="00060802">
        <w:rPr>
          <w:spacing w:val="16"/>
        </w:rPr>
        <w:t xml:space="preserve"> </w:t>
      </w:r>
      <w:r w:rsidRPr="00060802">
        <w:t>security</w:t>
      </w:r>
      <w:r w:rsidRPr="00060802">
        <w:rPr>
          <w:spacing w:val="42"/>
        </w:rPr>
        <w:t xml:space="preserve"> </w:t>
      </w:r>
      <w:r w:rsidRPr="00060802">
        <w:t>shall</w:t>
      </w:r>
      <w:r w:rsidRPr="00060802">
        <w:rPr>
          <w:spacing w:val="50"/>
        </w:rPr>
        <w:t xml:space="preserve"> </w:t>
      </w:r>
      <w:r w:rsidRPr="00060802">
        <w:t>be</w:t>
      </w:r>
      <w:r w:rsidRPr="00060802">
        <w:rPr>
          <w:spacing w:val="16"/>
        </w:rPr>
        <w:t xml:space="preserve"> </w:t>
      </w:r>
      <w:r w:rsidRPr="00060802">
        <w:t>returned,</w:t>
      </w:r>
      <w:r w:rsidRPr="00060802">
        <w:rPr>
          <w:spacing w:val="50"/>
        </w:rPr>
        <w:t xml:space="preserve"> </w:t>
      </w:r>
      <w:r w:rsidRPr="00060802">
        <w:t>without</w:t>
      </w:r>
      <w:r w:rsidRPr="00060802">
        <w:rPr>
          <w:spacing w:val="50"/>
        </w:rPr>
        <w:t xml:space="preserve"> </w:t>
      </w:r>
      <w:r w:rsidRPr="00060802">
        <w:t>interest,</w:t>
      </w:r>
      <w:r w:rsidRPr="00060802">
        <w:rPr>
          <w:spacing w:val="46"/>
        </w:rPr>
        <w:t xml:space="preserve"> </w:t>
      </w:r>
      <w:r w:rsidRPr="00060802">
        <w:t>upon</w:t>
      </w:r>
      <w:r w:rsidRPr="00060802">
        <w:rPr>
          <w:spacing w:val="33"/>
        </w:rPr>
        <w:t xml:space="preserve"> </w:t>
      </w:r>
      <w:r w:rsidRPr="00060802">
        <w:t>signing</w:t>
      </w:r>
      <w:r w:rsidRPr="00060802">
        <w:rPr>
          <w:spacing w:val="36"/>
        </w:rPr>
        <w:t xml:space="preserve"> </w:t>
      </w:r>
      <w:r w:rsidRPr="00060802">
        <w:rPr>
          <w:w w:val="106"/>
        </w:rPr>
        <w:t xml:space="preserve">of </w:t>
      </w:r>
      <w:r w:rsidRPr="00060802">
        <w:t>the</w:t>
      </w:r>
      <w:r w:rsidRPr="00060802">
        <w:rPr>
          <w:spacing w:val="26"/>
        </w:rPr>
        <w:t xml:space="preserve"> </w:t>
      </w:r>
      <w:r w:rsidRPr="00060802">
        <w:t>contract and</w:t>
      </w:r>
      <w:r w:rsidRPr="00060802">
        <w:rPr>
          <w:spacing w:val="32"/>
        </w:rPr>
        <w:t xml:space="preserve"> </w:t>
      </w:r>
      <w:r w:rsidRPr="00060802">
        <w:t>furnishing the</w:t>
      </w:r>
      <w:r w:rsidRPr="00060802">
        <w:rPr>
          <w:spacing w:val="36"/>
        </w:rPr>
        <w:t xml:space="preserve"> </w:t>
      </w:r>
      <w:r w:rsidRPr="00060802">
        <w:t>Performance Bond</w:t>
      </w:r>
      <w:r w:rsidRPr="00060802">
        <w:rPr>
          <w:spacing w:val="35"/>
        </w:rPr>
        <w:t xml:space="preserve"> </w:t>
      </w:r>
      <w:r w:rsidRPr="00060802">
        <w:t>as</w:t>
      </w:r>
      <w:r w:rsidRPr="00060802">
        <w:rPr>
          <w:spacing w:val="36"/>
        </w:rPr>
        <w:t xml:space="preserve"> </w:t>
      </w:r>
      <w:r w:rsidRPr="00060802">
        <w:t>specified</w:t>
      </w:r>
      <w:r w:rsidRPr="00060802">
        <w:rPr>
          <w:spacing w:val="53"/>
        </w:rPr>
        <w:t xml:space="preserve"> </w:t>
      </w:r>
      <w:r w:rsidRPr="00060802">
        <w:t xml:space="preserve">herein. </w:t>
      </w:r>
      <w:r w:rsidRPr="00060802">
        <w:rPr>
          <w:spacing w:val="35"/>
        </w:rPr>
        <w:t xml:space="preserve"> </w:t>
      </w:r>
      <w:r w:rsidRPr="00060802">
        <w:t>If</w:t>
      </w:r>
      <w:r w:rsidRPr="00060802">
        <w:rPr>
          <w:spacing w:val="23"/>
        </w:rPr>
        <w:t xml:space="preserve"> </w:t>
      </w:r>
      <w:r w:rsidRPr="00060802">
        <w:t>the</w:t>
      </w:r>
      <w:r w:rsidRPr="00060802">
        <w:rPr>
          <w:spacing w:val="34"/>
        </w:rPr>
        <w:t xml:space="preserve"> </w:t>
      </w:r>
      <w:r w:rsidRPr="00060802">
        <w:t>successful</w:t>
      </w:r>
      <w:r w:rsidRPr="00060802">
        <w:rPr>
          <w:spacing w:val="14"/>
        </w:rPr>
        <w:t xml:space="preserve"> </w:t>
      </w:r>
      <w:r w:rsidRPr="00060802">
        <w:rPr>
          <w:w w:val="101"/>
        </w:rPr>
        <w:t xml:space="preserve">bidder </w:t>
      </w:r>
      <w:r w:rsidRPr="00060802">
        <w:t>fails</w:t>
      </w:r>
      <w:r w:rsidRPr="00060802">
        <w:rPr>
          <w:spacing w:val="21"/>
        </w:rPr>
        <w:t xml:space="preserve"> </w:t>
      </w:r>
      <w:r w:rsidRPr="00060802">
        <w:t>to</w:t>
      </w:r>
      <w:r w:rsidRPr="00060802">
        <w:rPr>
          <w:spacing w:val="9"/>
        </w:rPr>
        <w:t xml:space="preserve"> </w:t>
      </w:r>
      <w:r w:rsidRPr="00060802">
        <w:t>sign</w:t>
      </w:r>
      <w:r w:rsidRPr="00060802">
        <w:rPr>
          <w:spacing w:val="21"/>
        </w:rPr>
        <w:t xml:space="preserve"> </w:t>
      </w:r>
      <w:r w:rsidRPr="00060802">
        <w:t>a contract</w:t>
      </w:r>
      <w:r w:rsidRPr="00060802">
        <w:rPr>
          <w:spacing w:val="40"/>
        </w:rPr>
        <w:t xml:space="preserve"> </w:t>
      </w:r>
      <w:r w:rsidRPr="00060802">
        <w:t>within</w:t>
      </w:r>
      <w:r w:rsidRPr="00060802">
        <w:rPr>
          <w:spacing w:val="22"/>
        </w:rPr>
        <w:t xml:space="preserve"> </w:t>
      </w:r>
      <w:r w:rsidRPr="00060802">
        <w:t>thirty</w:t>
      </w:r>
      <w:r w:rsidRPr="00060802">
        <w:rPr>
          <w:spacing w:val="18"/>
        </w:rPr>
        <w:t xml:space="preserve"> </w:t>
      </w:r>
      <w:r w:rsidRPr="00060802">
        <w:t>(30)</w:t>
      </w:r>
      <w:r w:rsidRPr="00060802">
        <w:rPr>
          <w:spacing w:val="22"/>
        </w:rPr>
        <w:t xml:space="preserve"> </w:t>
      </w:r>
      <w:r w:rsidRPr="00060802">
        <w:t>days</w:t>
      </w:r>
      <w:r w:rsidRPr="00060802">
        <w:rPr>
          <w:spacing w:val="20"/>
        </w:rPr>
        <w:t xml:space="preserve"> </w:t>
      </w:r>
      <w:r w:rsidRPr="00060802">
        <w:t>after</w:t>
      </w:r>
      <w:r w:rsidRPr="00060802">
        <w:rPr>
          <w:spacing w:val="19"/>
        </w:rPr>
        <w:t xml:space="preserve"> </w:t>
      </w:r>
      <w:r w:rsidRPr="00060802">
        <w:t>the</w:t>
      </w:r>
      <w:r w:rsidRPr="00060802">
        <w:rPr>
          <w:spacing w:val="16"/>
        </w:rPr>
        <w:t xml:space="preserve"> </w:t>
      </w:r>
      <w:r w:rsidRPr="00060802">
        <w:t>Letter</w:t>
      </w:r>
      <w:r w:rsidRPr="00060802">
        <w:rPr>
          <w:spacing w:val="18"/>
        </w:rPr>
        <w:t xml:space="preserve"> </w:t>
      </w:r>
      <w:r w:rsidRPr="00060802">
        <w:t>of</w:t>
      </w:r>
      <w:r w:rsidRPr="00060802">
        <w:rPr>
          <w:spacing w:val="18"/>
        </w:rPr>
        <w:t xml:space="preserve"> </w:t>
      </w:r>
      <w:r w:rsidRPr="00060802">
        <w:t>Intent</w:t>
      </w:r>
      <w:r w:rsidRPr="00060802">
        <w:rPr>
          <w:spacing w:val="20"/>
        </w:rPr>
        <w:t xml:space="preserve"> </w:t>
      </w:r>
      <w:r w:rsidRPr="00060802">
        <w:t>or</w:t>
      </w:r>
      <w:r w:rsidRPr="00060802">
        <w:rPr>
          <w:spacing w:val="11"/>
        </w:rPr>
        <w:t xml:space="preserve"> </w:t>
      </w:r>
      <w:r w:rsidRPr="00060802">
        <w:t>fails</w:t>
      </w:r>
      <w:r w:rsidRPr="00060802">
        <w:rPr>
          <w:spacing w:val="15"/>
        </w:rPr>
        <w:t xml:space="preserve"> </w:t>
      </w:r>
      <w:r w:rsidRPr="00060802">
        <w:t>to</w:t>
      </w:r>
      <w:r w:rsidRPr="00060802">
        <w:rPr>
          <w:spacing w:val="8"/>
        </w:rPr>
        <w:t xml:space="preserve"> </w:t>
      </w:r>
      <w:r w:rsidRPr="00060802">
        <w:t>deliver</w:t>
      </w:r>
      <w:r w:rsidRPr="00060802">
        <w:rPr>
          <w:spacing w:val="27"/>
        </w:rPr>
        <w:t xml:space="preserve"> </w:t>
      </w:r>
      <w:r w:rsidRPr="00060802">
        <w:rPr>
          <w:w w:val="104"/>
        </w:rPr>
        <w:t xml:space="preserve">the </w:t>
      </w:r>
      <w:r w:rsidRPr="00060802">
        <w:t>Performance Bond</w:t>
      </w:r>
      <w:r w:rsidRPr="00060802">
        <w:rPr>
          <w:spacing w:val="21"/>
        </w:rPr>
        <w:t xml:space="preserve"> </w:t>
      </w:r>
      <w:r w:rsidRPr="00060802">
        <w:t>as</w:t>
      </w:r>
      <w:r w:rsidRPr="00060802">
        <w:rPr>
          <w:spacing w:val="13"/>
        </w:rPr>
        <w:t xml:space="preserve"> </w:t>
      </w:r>
      <w:r w:rsidRPr="00060802">
        <w:t>specified</w:t>
      </w:r>
      <w:r w:rsidRPr="00060802">
        <w:rPr>
          <w:spacing w:val="45"/>
        </w:rPr>
        <w:t xml:space="preserve"> </w:t>
      </w:r>
      <w:r w:rsidRPr="00060802">
        <w:t>herein,</w:t>
      </w:r>
      <w:r w:rsidRPr="00060802">
        <w:rPr>
          <w:spacing w:val="22"/>
        </w:rPr>
        <w:t xml:space="preserve"> </w:t>
      </w:r>
      <w:r w:rsidRPr="00060802">
        <w:t>the</w:t>
      </w:r>
      <w:r w:rsidRPr="00060802">
        <w:rPr>
          <w:spacing w:val="32"/>
        </w:rPr>
        <w:t xml:space="preserve"> </w:t>
      </w:r>
      <w:r w:rsidRPr="00060802">
        <w:t>bid</w:t>
      </w:r>
      <w:r w:rsidRPr="00060802">
        <w:rPr>
          <w:spacing w:val="5"/>
        </w:rPr>
        <w:t xml:space="preserve"> </w:t>
      </w:r>
      <w:r w:rsidRPr="00060802">
        <w:t>security</w:t>
      </w:r>
      <w:r w:rsidRPr="00060802">
        <w:rPr>
          <w:spacing w:val="28"/>
        </w:rPr>
        <w:t xml:space="preserve"> </w:t>
      </w:r>
      <w:r w:rsidRPr="00060802">
        <w:t>shall</w:t>
      </w:r>
      <w:r w:rsidRPr="00060802">
        <w:rPr>
          <w:spacing w:val="42"/>
        </w:rPr>
        <w:t xml:space="preserve"> </w:t>
      </w:r>
      <w:r w:rsidRPr="00060802">
        <w:t>be forfeited</w:t>
      </w:r>
      <w:r w:rsidRPr="00060802">
        <w:rPr>
          <w:spacing w:val="36"/>
        </w:rPr>
        <w:t xml:space="preserve"> </w:t>
      </w:r>
      <w:r w:rsidRPr="00060802">
        <w:t>to</w:t>
      </w:r>
      <w:r w:rsidRPr="00060802">
        <w:rPr>
          <w:spacing w:val="14"/>
        </w:rPr>
        <w:t xml:space="preserve"> </w:t>
      </w:r>
      <w:r w:rsidRPr="00060802">
        <w:t>the</w:t>
      </w:r>
      <w:r w:rsidRPr="00060802">
        <w:rPr>
          <w:spacing w:val="18"/>
        </w:rPr>
        <w:t xml:space="preserve"> </w:t>
      </w:r>
      <w:r w:rsidRPr="00060802">
        <w:rPr>
          <w:w w:val="103"/>
        </w:rPr>
        <w:t xml:space="preserve">Florida </w:t>
      </w:r>
      <w:r w:rsidRPr="00060802">
        <w:rPr>
          <w:w w:val="104"/>
        </w:rPr>
        <w:t>Telecommunications</w:t>
      </w:r>
      <w:r w:rsidRPr="00060802">
        <w:rPr>
          <w:spacing w:val="5"/>
          <w:w w:val="104"/>
        </w:rPr>
        <w:t xml:space="preserve"> </w:t>
      </w:r>
      <w:r w:rsidRPr="00060802">
        <w:t>Access</w:t>
      </w:r>
      <w:r w:rsidRPr="00060802">
        <w:rPr>
          <w:spacing w:val="23"/>
        </w:rPr>
        <w:t xml:space="preserve"> </w:t>
      </w:r>
      <w:r w:rsidRPr="00060802">
        <w:t>System</w:t>
      </w:r>
      <w:r w:rsidRPr="00060802">
        <w:rPr>
          <w:spacing w:val="36"/>
        </w:rPr>
        <w:t xml:space="preserve"> </w:t>
      </w:r>
      <w:r w:rsidRPr="00060802">
        <w:rPr>
          <w:w w:val="103"/>
        </w:rPr>
        <w:t>Fund.</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rPr>
          <w:b/>
          <w:bCs/>
        </w:rPr>
        <w:tab/>
        <w:t>8.</w:t>
      </w:r>
      <w:r w:rsidRPr="00060802">
        <w:rPr>
          <w:b/>
          <w:bCs/>
        </w:rPr>
        <w:tab/>
        <w:t>Check</w:t>
      </w:r>
      <w:r w:rsidRPr="00060802">
        <w:rPr>
          <w:b/>
          <w:bCs/>
          <w:spacing w:val="3"/>
        </w:rPr>
        <w:t xml:space="preserve"> </w:t>
      </w:r>
      <w:r w:rsidRPr="00060802">
        <w:rPr>
          <w:b/>
          <w:bCs/>
        </w:rPr>
        <w:t>List of</w:t>
      </w:r>
      <w:r w:rsidRPr="00060802">
        <w:rPr>
          <w:b/>
          <w:bCs/>
          <w:spacing w:val="4"/>
        </w:rPr>
        <w:t xml:space="preserve"> </w:t>
      </w:r>
      <w:r w:rsidRPr="00060802">
        <w:rPr>
          <w:b/>
          <w:bCs/>
        </w:rPr>
        <w:t>Proposal</w:t>
      </w:r>
      <w:r w:rsidRPr="00060802">
        <w:rPr>
          <w:b/>
          <w:bCs/>
          <w:spacing w:val="-7"/>
        </w:rPr>
        <w:t xml:space="preserve"> </w:t>
      </w:r>
      <w:r w:rsidRPr="00060802">
        <w:rPr>
          <w:b/>
          <w:bCs/>
        </w:rPr>
        <w:t>Content</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706"/>
        <w:jc w:val="both"/>
      </w:pPr>
      <w:r w:rsidRPr="00060802">
        <w:t xml:space="preserve">As a part of the bidder’s proposal, the transmittal letter should be followed by </w:t>
      </w:r>
      <w:r w:rsidRPr="00060802">
        <w:rPr>
          <w:w w:val="102"/>
        </w:rPr>
        <w:t xml:space="preserve">the </w:t>
      </w:r>
      <w:r w:rsidRPr="00060802">
        <w:t>evaluation checklist in</w:t>
      </w:r>
      <w:r w:rsidRPr="00060802">
        <w:rPr>
          <w:spacing w:val="30"/>
        </w:rPr>
        <w:t xml:space="preserve"> </w:t>
      </w:r>
      <w:r w:rsidRPr="00060802">
        <w:t xml:space="preserve">Section E. </w:t>
      </w:r>
      <w:r w:rsidRPr="00060802">
        <w:rPr>
          <w:spacing w:val="4"/>
        </w:rPr>
        <w:t xml:space="preserve"> </w:t>
      </w:r>
      <w:r w:rsidRPr="00060802">
        <w:t>In</w:t>
      </w:r>
      <w:r w:rsidRPr="00060802">
        <w:rPr>
          <w:spacing w:val="19"/>
        </w:rPr>
        <w:t xml:space="preserve"> </w:t>
      </w:r>
      <w:r w:rsidRPr="00060802">
        <w:t>the</w:t>
      </w:r>
      <w:r w:rsidRPr="00060802">
        <w:rPr>
          <w:spacing w:val="46"/>
        </w:rPr>
        <w:t xml:space="preserve"> </w:t>
      </w:r>
      <w:r w:rsidRPr="00060802">
        <w:t>blank</w:t>
      </w:r>
      <w:r w:rsidRPr="00060802">
        <w:rPr>
          <w:spacing w:val="44"/>
        </w:rPr>
        <w:t xml:space="preserve"> </w:t>
      </w:r>
      <w:r w:rsidRPr="00060802">
        <w:t>beside</w:t>
      </w:r>
      <w:r w:rsidRPr="00060802">
        <w:rPr>
          <w:spacing w:val="38"/>
        </w:rPr>
        <w:t xml:space="preserve"> </w:t>
      </w:r>
      <w:r w:rsidRPr="00060802">
        <w:t>each item</w:t>
      </w:r>
      <w:r w:rsidRPr="00060802">
        <w:rPr>
          <w:spacing w:val="30"/>
        </w:rPr>
        <w:t xml:space="preserve"> </w:t>
      </w:r>
      <w:r w:rsidRPr="00060802">
        <w:t>on</w:t>
      </w:r>
      <w:r w:rsidRPr="00060802">
        <w:rPr>
          <w:spacing w:val="32"/>
        </w:rPr>
        <w:t xml:space="preserve"> </w:t>
      </w:r>
      <w:r w:rsidRPr="00060802">
        <w:t>the</w:t>
      </w:r>
      <w:r w:rsidRPr="00060802">
        <w:rPr>
          <w:spacing w:val="37"/>
        </w:rPr>
        <w:t xml:space="preserve"> </w:t>
      </w:r>
      <w:r w:rsidRPr="00060802">
        <w:t>checklist, except</w:t>
      </w:r>
      <w:r w:rsidRPr="00060802">
        <w:rPr>
          <w:spacing w:val="53"/>
        </w:rPr>
        <w:t xml:space="preserve"> </w:t>
      </w:r>
      <w:r w:rsidRPr="00060802">
        <w:rPr>
          <w:w w:val="102"/>
        </w:rPr>
        <w:t xml:space="preserve">items </w:t>
      </w:r>
      <w:r w:rsidRPr="00060802">
        <w:t>requiring a</w:t>
      </w:r>
      <w:r w:rsidRPr="00060802">
        <w:rPr>
          <w:spacing w:val="52"/>
        </w:rPr>
        <w:t xml:space="preserve"> </w:t>
      </w:r>
      <w:r w:rsidRPr="00060802">
        <w:t>Signature of Acceptance, the</w:t>
      </w:r>
      <w:r w:rsidRPr="00060802">
        <w:rPr>
          <w:spacing w:val="51"/>
        </w:rPr>
        <w:t xml:space="preserve"> </w:t>
      </w:r>
      <w:r w:rsidRPr="00060802">
        <w:t>bidder’s company contact</w:t>
      </w:r>
      <w:r w:rsidRPr="00060802">
        <w:rPr>
          <w:spacing w:val="34"/>
        </w:rPr>
        <w:t xml:space="preserve"> </w:t>
      </w:r>
      <w:r w:rsidRPr="00060802">
        <w:t>person who is</w:t>
      </w:r>
      <w:r w:rsidRPr="00060802">
        <w:rPr>
          <w:spacing w:val="52"/>
        </w:rPr>
        <w:t xml:space="preserve"> </w:t>
      </w:r>
      <w:r w:rsidRPr="00060802">
        <w:t>responsible</w:t>
      </w:r>
      <w:r w:rsidRPr="00060802">
        <w:rPr>
          <w:spacing w:val="20"/>
        </w:rPr>
        <w:t xml:space="preserve"> </w:t>
      </w:r>
      <w:r w:rsidRPr="00060802">
        <w:t xml:space="preserve">for </w:t>
      </w:r>
      <w:r w:rsidRPr="00060802">
        <w:rPr>
          <w:w w:val="102"/>
        </w:rPr>
        <w:t xml:space="preserve">the </w:t>
      </w:r>
      <w:r w:rsidRPr="00060802">
        <w:t>proposal and any subsequent contract and who signs the transmittal</w:t>
      </w:r>
      <w:r w:rsidRPr="00060802">
        <w:rPr>
          <w:spacing w:val="43"/>
        </w:rPr>
        <w:t xml:space="preserve"> </w:t>
      </w:r>
      <w:r w:rsidRPr="00060802">
        <w:t>letter</w:t>
      </w:r>
      <w:r w:rsidRPr="00060802">
        <w:rPr>
          <w:spacing w:val="1"/>
        </w:rPr>
        <w:t xml:space="preserve"> </w:t>
      </w:r>
      <w:r w:rsidRPr="00060802">
        <w:t>shall</w:t>
      </w:r>
      <w:r w:rsidRPr="00060802">
        <w:rPr>
          <w:spacing w:val="24"/>
        </w:rPr>
        <w:t xml:space="preserve"> </w:t>
      </w:r>
      <w:r w:rsidRPr="00060802">
        <w:t>initial</w:t>
      </w:r>
      <w:r w:rsidRPr="00060802">
        <w:rPr>
          <w:spacing w:val="3"/>
        </w:rPr>
        <w:t xml:space="preserve"> </w:t>
      </w:r>
      <w:r w:rsidRPr="00060802">
        <w:rPr>
          <w:w w:val="104"/>
        </w:rPr>
        <w:t>(</w:t>
      </w:r>
      <w:r w:rsidRPr="00060802">
        <w:rPr>
          <w:w w:val="103"/>
        </w:rPr>
        <w:t xml:space="preserve">not </w:t>
      </w:r>
      <w:r w:rsidRPr="00060802">
        <w:t>check)</w:t>
      </w:r>
      <w:r w:rsidRPr="00060802">
        <w:rPr>
          <w:spacing w:val="38"/>
        </w:rPr>
        <w:t xml:space="preserve"> </w:t>
      </w:r>
      <w:r w:rsidRPr="00060802">
        <w:t>each</w:t>
      </w:r>
      <w:r w:rsidRPr="00060802">
        <w:rPr>
          <w:spacing w:val="50"/>
        </w:rPr>
        <w:t xml:space="preserve"> </w:t>
      </w:r>
      <w:r w:rsidRPr="00060802">
        <w:t>item</w:t>
      </w:r>
      <w:r w:rsidRPr="00060802">
        <w:rPr>
          <w:spacing w:val="30"/>
        </w:rPr>
        <w:t xml:space="preserve"> </w:t>
      </w:r>
      <w:r w:rsidRPr="00060802">
        <w:t>in</w:t>
      </w:r>
      <w:r w:rsidRPr="00060802">
        <w:rPr>
          <w:spacing w:val="12"/>
        </w:rPr>
        <w:t xml:space="preserve"> </w:t>
      </w:r>
      <w:r w:rsidRPr="00060802">
        <w:t>the</w:t>
      </w:r>
      <w:r w:rsidRPr="00060802">
        <w:rPr>
          <w:spacing w:val="33"/>
        </w:rPr>
        <w:t xml:space="preserve"> </w:t>
      </w:r>
      <w:r w:rsidRPr="00060802">
        <w:t>check</w:t>
      </w:r>
      <w:r w:rsidRPr="00060802">
        <w:rPr>
          <w:spacing w:val="37"/>
        </w:rPr>
        <w:t xml:space="preserve"> </w:t>
      </w:r>
      <w:r w:rsidRPr="00060802">
        <w:t>list</w:t>
      </w:r>
      <w:r w:rsidRPr="00060802">
        <w:rPr>
          <w:spacing w:val="24"/>
        </w:rPr>
        <w:t xml:space="preserve"> </w:t>
      </w:r>
      <w:r w:rsidRPr="00060802">
        <w:t>which</w:t>
      </w:r>
      <w:r w:rsidRPr="00060802">
        <w:rPr>
          <w:spacing w:val="45"/>
        </w:rPr>
        <w:t xml:space="preserve"> </w:t>
      </w:r>
      <w:r w:rsidRPr="00060802">
        <w:t>is</w:t>
      </w:r>
      <w:r w:rsidRPr="00060802">
        <w:rPr>
          <w:spacing w:val="11"/>
        </w:rPr>
        <w:t xml:space="preserve"> </w:t>
      </w:r>
      <w:r w:rsidRPr="00060802">
        <w:t>contained</w:t>
      </w:r>
      <w:r w:rsidRPr="00060802">
        <w:rPr>
          <w:spacing w:val="54"/>
        </w:rPr>
        <w:t xml:space="preserve"> </w:t>
      </w:r>
      <w:r w:rsidRPr="00060802">
        <w:t>within</w:t>
      </w:r>
      <w:r w:rsidRPr="00060802">
        <w:rPr>
          <w:spacing w:val="36"/>
        </w:rPr>
        <w:t xml:space="preserve"> </w:t>
      </w:r>
      <w:r w:rsidRPr="00060802">
        <w:t>the</w:t>
      </w:r>
      <w:r w:rsidRPr="00060802">
        <w:rPr>
          <w:spacing w:val="36"/>
        </w:rPr>
        <w:t xml:space="preserve"> </w:t>
      </w:r>
      <w:r w:rsidRPr="00060802">
        <w:t>proposal.  The</w:t>
      </w:r>
      <w:r w:rsidRPr="00060802">
        <w:rPr>
          <w:spacing w:val="44"/>
        </w:rPr>
        <w:t xml:space="preserve"> </w:t>
      </w:r>
      <w:r w:rsidRPr="00060802">
        <w:t>person</w:t>
      </w:r>
      <w:r w:rsidRPr="00060802">
        <w:rPr>
          <w:spacing w:val="40"/>
        </w:rPr>
        <w:t xml:space="preserve"> </w:t>
      </w:r>
      <w:r w:rsidRPr="00060802">
        <w:rPr>
          <w:w w:val="103"/>
        </w:rPr>
        <w:t xml:space="preserve">initialing </w:t>
      </w:r>
      <w:r w:rsidRPr="00060802">
        <w:t>the</w:t>
      </w:r>
      <w:r w:rsidRPr="00060802">
        <w:rPr>
          <w:spacing w:val="23"/>
        </w:rPr>
        <w:t xml:space="preserve"> </w:t>
      </w:r>
      <w:r w:rsidRPr="00060802">
        <w:t>checklist</w:t>
      </w:r>
      <w:r w:rsidRPr="00060802">
        <w:rPr>
          <w:spacing w:val="43"/>
        </w:rPr>
        <w:t xml:space="preserve"> </w:t>
      </w:r>
      <w:r w:rsidRPr="00060802">
        <w:t>shall</w:t>
      </w:r>
      <w:r w:rsidRPr="00060802">
        <w:rPr>
          <w:spacing w:val="34"/>
        </w:rPr>
        <w:t xml:space="preserve"> </w:t>
      </w:r>
      <w:r w:rsidRPr="00060802">
        <w:t>ensure</w:t>
      </w:r>
      <w:r w:rsidRPr="00060802">
        <w:rPr>
          <w:spacing w:val="36"/>
        </w:rPr>
        <w:t xml:space="preserve"> </w:t>
      </w:r>
      <w:r w:rsidRPr="00060802">
        <w:t>that</w:t>
      </w:r>
      <w:r w:rsidRPr="00060802">
        <w:rPr>
          <w:spacing w:val="19"/>
        </w:rPr>
        <w:t xml:space="preserve"> </w:t>
      </w:r>
      <w:r w:rsidRPr="00060802">
        <w:t>each</w:t>
      </w:r>
      <w:r w:rsidRPr="00060802">
        <w:rPr>
          <w:spacing w:val="42"/>
        </w:rPr>
        <w:t xml:space="preserve"> </w:t>
      </w:r>
      <w:r w:rsidRPr="00060802">
        <w:t>item</w:t>
      </w:r>
      <w:r w:rsidRPr="00060802">
        <w:rPr>
          <w:spacing w:val="25"/>
        </w:rPr>
        <w:t xml:space="preserve"> </w:t>
      </w:r>
      <w:r w:rsidRPr="00060802">
        <w:t>in</w:t>
      </w:r>
      <w:r w:rsidRPr="00060802">
        <w:rPr>
          <w:spacing w:val="7"/>
        </w:rPr>
        <w:t xml:space="preserve"> </w:t>
      </w:r>
      <w:r w:rsidRPr="00060802">
        <w:t>the</w:t>
      </w:r>
      <w:r w:rsidRPr="00060802">
        <w:rPr>
          <w:spacing w:val="17"/>
        </w:rPr>
        <w:t xml:space="preserve"> </w:t>
      </w:r>
      <w:r w:rsidRPr="00060802">
        <w:t>checklist</w:t>
      </w:r>
      <w:r w:rsidRPr="00060802">
        <w:rPr>
          <w:spacing w:val="52"/>
        </w:rPr>
        <w:t xml:space="preserve"> </w:t>
      </w:r>
      <w:r w:rsidRPr="00060802">
        <w:t>is</w:t>
      </w:r>
      <w:r w:rsidRPr="00060802">
        <w:rPr>
          <w:spacing w:val="11"/>
        </w:rPr>
        <w:t xml:space="preserve"> </w:t>
      </w:r>
      <w:r w:rsidRPr="00060802">
        <w:t>also</w:t>
      </w:r>
      <w:r w:rsidRPr="00060802">
        <w:rPr>
          <w:spacing w:val="21"/>
        </w:rPr>
        <w:t xml:space="preserve"> </w:t>
      </w:r>
      <w:r w:rsidRPr="00060802">
        <w:t>contained</w:t>
      </w:r>
      <w:r w:rsidRPr="00060802">
        <w:rPr>
          <w:spacing w:val="3"/>
        </w:rPr>
        <w:t xml:space="preserve"> </w:t>
      </w:r>
      <w:r w:rsidRPr="00060802">
        <w:t>in</w:t>
      </w:r>
      <w:r w:rsidRPr="00060802">
        <w:rPr>
          <w:spacing w:val="17"/>
        </w:rPr>
        <w:t xml:space="preserve"> </w:t>
      </w:r>
      <w:r w:rsidRPr="00060802">
        <w:t>its</w:t>
      </w:r>
      <w:r w:rsidRPr="00060802">
        <w:rPr>
          <w:spacing w:val="12"/>
        </w:rPr>
        <w:t xml:space="preserve"> </w:t>
      </w:r>
      <w:r w:rsidRPr="00060802">
        <w:t>proposal</w:t>
      </w:r>
      <w:r w:rsidRPr="00060802">
        <w:rPr>
          <w:spacing w:val="40"/>
        </w:rPr>
        <w:t xml:space="preserve"> </w:t>
      </w:r>
      <w:r w:rsidRPr="00060802">
        <w:t>and</w:t>
      </w:r>
      <w:r w:rsidRPr="00060802">
        <w:rPr>
          <w:spacing w:val="30"/>
        </w:rPr>
        <w:t xml:space="preserve"> </w:t>
      </w:r>
      <w:r w:rsidRPr="00060802">
        <w:t>in the</w:t>
      </w:r>
      <w:r w:rsidRPr="00060802">
        <w:rPr>
          <w:spacing w:val="19"/>
        </w:rPr>
        <w:t xml:space="preserve"> </w:t>
      </w:r>
      <w:r w:rsidRPr="00060802">
        <w:t>same</w:t>
      </w:r>
      <w:r w:rsidRPr="00060802">
        <w:rPr>
          <w:spacing w:val="29"/>
        </w:rPr>
        <w:t xml:space="preserve"> </w:t>
      </w:r>
      <w:r w:rsidRPr="00060802">
        <w:t>order</w:t>
      </w:r>
      <w:r w:rsidRPr="00060802">
        <w:rPr>
          <w:spacing w:val="39"/>
        </w:rPr>
        <w:t xml:space="preserve"> </w:t>
      </w:r>
      <w:r w:rsidRPr="00060802">
        <w:t>as</w:t>
      </w:r>
      <w:r w:rsidRPr="00060802">
        <w:rPr>
          <w:spacing w:val="21"/>
        </w:rPr>
        <w:t xml:space="preserve"> </w:t>
      </w:r>
      <w:r w:rsidRPr="00060802">
        <w:t>the</w:t>
      </w:r>
      <w:r w:rsidRPr="00060802">
        <w:rPr>
          <w:spacing w:val="33"/>
        </w:rPr>
        <w:t xml:space="preserve"> </w:t>
      </w:r>
      <w:r w:rsidRPr="00060802">
        <w:t>item</w:t>
      </w:r>
      <w:r w:rsidRPr="00060802">
        <w:rPr>
          <w:spacing w:val="27"/>
        </w:rPr>
        <w:t xml:space="preserve"> </w:t>
      </w:r>
      <w:r w:rsidRPr="00060802">
        <w:t>appears</w:t>
      </w:r>
      <w:r w:rsidRPr="00060802">
        <w:rPr>
          <w:spacing w:val="49"/>
        </w:rPr>
        <w:t xml:space="preserve"> </w:t>
      </w:r>
      <w:r w:rsidRPr="00060802">
        <w:t>in</w:t>
      </w:r>
      <w:r w:rsidRPr="00060802">
        <w:rPr>
          <w:spacing w:val="12"/>
        </w:rPr>
        <w:t xml:space="preserve"> </w:t>
      </w:r>
      <w:r w:rsidRPr="00060802">
        <w:t>the</w:t>
      </w:r>
      <w:r w:rsidRPr="00060802">
        <w:rPr>
          <w:spacing w:val="22"/>
        </w:rPr>
        <w:t xml:space="preserve"> </w:t>
      </w:r>
      <w:r w:rsidRPr="00060802">
        <w:t xml:space="preserve">checklist. </w:t>
      </w:r>
      <w:r w:rsidRPr="00060802">
        <w:rPr>
          <w:spacing w:val="2"/>
        </w:rPr>
        <w:t xml:space="preserve"> </w:t>
      </w:r>
      <w:r w:rsidRPr="00060802">
        <w:t>The</w:t>
      </w:r>
      <w:r w:rsidRPr="00060802">
        <w:rPr>
          <w:spacing w:val="39"/>
        </w:rPr>
        <w:t xml:space="preserve"> </w:t>
      </w:r>
      <w:r w:rsidRPr="00060802">
        <w:t>bidder</w:t>
      </w:r>
      <w:r w:rsidRPr="00060802">
        <w:rPr>
          <w:spacing w:val="30"/>
        </w:rPr>
        <w:t xml:space="preserve"> </w:t>
      </w:r>
      <w:r w:rsidRPr="00060802">
        <w:t>shall</w:t>
      </w:r>
      <w:r w:rsidRPr="00060802">
        <w:rPr>
          <w:spacing w:val="39"/>
        </w:rPr>
        <w:t xml:space="preserve"> </w:t>
      </w:r>
      <w:r w:rsidRPr="00060802">
        <w:t>also</w:t>
      </w:r>
      <w:r w:rsidRPr="00060802">
        <w:rPr>
          <w:spacing w:val="36"/>
        </w:rPr>
        <w:t xml:space="preserve"> </w:t>
      </w:r>
      <w:r w:rsidRPr="00060802">
        <w:t>indicate</w:t>
      </w:r>
      <w:r w:rsidRPr="00060802">
        <w:rPr>
          <w:spacing w:val="41"/>
        </w:rPr>
        <w:t xml:space="preserve"> </w:t>
      </w:r>
      <w:r w:rsidRPr="00060802">
        <w:t>beside</w:t>
      </w:r>
      <w:r w:rsidRPr="00060802">
        <w:rPr>
          <w:spacing w:val="23"/>
        </w:rPr>
        <w:t xml:space="preserve"> </w:t>
      </w:r>
      <w:r w:rsidRPr="00060802">
        <w:rPr>
          <w:w w:val="104"/>
        </w:rPr>
        <w:t xml:space="preserve">each </w:t>
      </w:r>
      <w:r w:rsidRPr="00060802">
        <w:t>item</w:t>
      </w:r>
      <w:r w:rsidRPr="00060802">
        <w:rPr>
          <w:spacing w:val="7"/>
        </w:rPr>
        <w:t xml:space="preserve"> </w:t>
      </w:r>
      <w:r w:rsidRPr="00060802">
        <w:t>in</w:t>
      </w:r>
      <w:r w:rsidRPr="00060802">
        <w:rPr>
          <w:spacing w:val="41"/>
        </w:rPr>
        <w:t xml:space="preserve"> </w:t>
      </w:r>
      <w:r w:rsidRPr="00060802">
        <w:t>the</w:t>
      </w:r>
      <w:r w:rsidRPr="00060802">
        <w:rPr>
          <w:spacing w:val="46"/>
        </w:rPr>
        <w:t xml:space="preserve"> </w:t>
      </w:r>
      <w:r w:rsidRPr="00060802">
        <w:t>checklist</w:t>
      </w:r>
      <w:r w:rsidRPr="00060802">
        <w:rPr>
          <w:spacing w:val="20"/>
        </w:rPr>
        <w:t xml:space="preserve"> </w:t>
      </w:r>
      <w:r w:rsidRPr="00060802">
        <w:t>the</w:t>
      </w:r>
      <w:r w:rsidRPr="00060802">
        <w:rPr>
          <w:spacing w:val="50"/>
        </w:rPr>
        <w:t xml:space="preserve"> </w:t>
      </w:r>
      <w:r w:rsidRPr="00060802">
        <w:t>page</w:t>
      </w:r>
      <w:r w:rsidRPr="00060802">
        <w:rPr>
          <w:spacing w:val="54"/>
        </w:rPr>
        <w:t xml:space="preserve"> </w:t>
      </w:r>
      <w:r w:rsidRPr="00060802">
        <w:t>number</w:t>
      </w:r>
      <w:r w:rsidRPr="00060802">
        <w:rPr>
          <w:spacing w:val="18"/>
        </w:rPr>
        <w:t xml:space="preserve"> </w:t>
      </w:r>
      <w:r w:rsidRPr="00060802">
        <w:t>in</w:t>
      </w:r>
      <w:r w:rsidRPr="00060802">
        <w:rPr>
          <w:spacing w:val="51"/>
        </w:rPr>
        <w:t xml:space="preserve"> </w:t>
      </w:r>
      <w:r w:rsidRPr="00060802">
        <w:t>its</w:t>
      </w:r>
      <w:r w:rsidRPr="00060802">
        <w:rPr>
          <w:spacing w:val="50"/>
        </w:rPr>
        <w:t xml:space="preserve"> </w:t>
      </w:r>
      <w:r w:rsidRPr="00060802">
        <w:t>proposal where the item in</w:t>
      </w:r>
      <w:r w:rsidRPr="00060802">
        <w:rPr>
          <w:spacing w:val="41"/>
        </w:rPr>
        <w:t xml:space="preserve"> </w:t>
      </w:r>
      <w:r w:rsidRPr="00060802">
        <w:t>the</w:t>
      </w:r>
      <w:r w:rsidRPr="00060802">
        <w:rPr>
          <w:spacing w:val="46"/>
        </w:rPr>
        <w:t xml:space="preserve"> </w:t>
      </w:r>
      <w:r w:rsidRPr="00060802">
        <w:t xml:space="preserve">checklist can </w:t>
      </w:r>
      <w:r w:rsidRPr="00060802">
        <w:rPr>
          <w:w w:val="101"/>
        </w:rPr>
        <w:t xml:space="preserve">be </w:t>
      </w:r>
      <w:r w:rsidRPr="00060802">
        <w:rPr>
          <w:w w:val="106"/>
        </w:rPr>
        <w:t>found.</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686"/>
        <w:jc w:val="both"/>
        <w:rPr>
          <w:w w:val="102"/>
        </w:rPr>
      </w:pPr>
      <w:r w:rsidRPr="00060802">
        <w:t>For</w:t>
      </w:r>
      <w:r w:rsidRPr="00060802">
        <w:rPr>
          <w:spacing w:val="16"/>
        </w:rPr>
        <w:t xml:space="preserve"> </w:t>
      </w:r>
      <w:r w:rsidRPr="00060802">
        <w:t>items</w:t>
      </w:r>
      <w:r w:rsidRPr="00060802">
        <w:rPr>
          <w:spacing w:val="13"/>
        </w:rPr>
        <w:t xml:space="preserve"> </w:t>
      </w:r>
      <w:r w:rsidRPr="00060802">
        <w:t>requiring</w:t>
      </w:r>
      <w:r w:rsidRPr="00060802">
        <w:rPr>
          <w:spacing w:val="21"/>
        </w:rPr>
        <w:t xml:space="preserve"> </w:t>
      </w:r>
      <w:r w:rsidRPr="00060802">
        <w:t>a Signature</w:t>
      </w:r>
      <w:r w:rsidRPr="00060802">
        <w:rPr>
          <w:spacing w:val="19"/>
        </w:rPr>
        <w:t xml:space="preserve"> </w:t>
      </w:r>
      <w:r w:rsidRPr="00060802">
        <w:t>of</w:t>
      </w:r>
      <w:r w:rsidRPr="00060802">
        <w:rPr>
          <w:spacing w:val="7"/>
        </w:rPr>
        <w:t xml:space="preserve"> </w:t>
      </w:r>
      <w:r w:rsidRPr="00060802">
        <w:t>Acceptance,</w:t>
      </w:r>
      <w:r w:rsidRPr="00060802">
        <w:rPr>
          <w:spacing w:val="38"/>
        </w:rPr>
        <w:t xml:space="preserve"> </w:t>
      </w:r>
      <w:r w:rsidRPr="00060802">
        <w:t>the</w:t>
      </w:r>
      <w:r w:rsidRPr="00060802">
        <w:rPr>
          <w:spacing w:val="6"/>
        </w:rPr>
        <w:t xml:space="preserve"> </w:t>
      </w:r>
      <w:r w:rsidRPr="00060802">
        <w:t>same</w:t>
      </w:r>
      <w:r w:rsidRPr="00060802">
        <w:rPr>
          <w:spacing w:val="20"/>
        </w:rPr>
        <w:t xml:space="preserve"> </w:t>
      </w:r>
      <w:r w:rsidRPr="00060802">
        <w:t>person</w:t>
      </w:r>
      <w:r w:rsidRPr="00060802">
        <w:rPr>
          <w:spacing w:val="15"/>
        </w:rPr>
        <w:t xml:space="preserve"> </w:t>
      </w:r>
      <w:r w:rsidRPr="00060802">
        <w:t>shall</w:t>
      </w:r>
      <w:r w:rsidRPr="00060802">
        <w:rPr>
          <w:spacing w:val="18"/>
        </w:rPr>
        <w:t xml:space="preserve"> </w:t>
      </w:r>
      <w:r w:rsidRPr="00060802">
        <w:t>sign</w:t>
      </w:r>
      <w:r w:rsidRPr="00060802">
        <w:rPr>
          <w:spacing w:val="11"/>
        </w:rPr>
        <w:t xml:space="preserve"> </w:t>
      </w:r>
      <w:r w:rsidRPr="00060802">
        <w:t>each</w:t>
      </w:r>
      <w:r w:rsidRPr="00060802">
        <w:rPr>
          <w:spacing w:val="20"/>
        </w:rPr>
        <w:t xml:space="preserve"> </w:t>
      </w:r>
      <w:r w:rsidRPr="00060802">
        <w:rPr>
          <w:w w:val="101"/>
        </w:rPr>
        <w:t xml:space="preserve">item </w:t>
      </w:r>
      <w:r w:rsidRPr="00060802">
        <w:t>indicating</w:t>
      </w:r>
      <w:r w:rsidRPr="00060802">
        <w:rPr>
          <w:spacing w:val="33"/>
        </w:rPr>
        <w:t xml:space="preserve"> </w:t>
      </w:r>
      <w:r w:rsidRPr="00060802">
        <w:t>that</w:t>
      </w:r>
      <w:r w:rsidRPr="00060802">
        <w:rPr>
          <w:spacing w:val="19"/>
        </w:rPr>
        <w:t xml:space="preserve"> </w:t>
      </w:r>
      <w:r w:rsidRPr="00060802">
        <w:t>the</w:t>
      </w:r>
      <w:r w:rsidRPr="00060802">
        <w:rPr>
          <w:spacing w:val="17"/>
        </w:rPr>
        <w:t xml:space="preserve"> </w:t>
      </w:r>
      <w:r w:rsidRPr="00060802">
        <w:t>item</w:t>
      </w:r>
      <w:r w:rsidRPr="00060802">
        <w:rPr>
          <w:spacing w:val="16"/>
        </w:rPr>
        <w:t xml:space="preserve"> </w:t>
      </w:r>
      <w:r w:rsidRPr="00060802">
        <w:t>has</w:t>
      </w:r>
      <w:r w:rsidRPr="00060802">
        <w:rPr>
          <w:spacing w:val="22"/>
        </w:rPr>
        <w:t xml:space="preserve"> </w:t>
      </w:r>
      <w:r w:rsidRPr="00060802">
        <w:t>been</w:t>
      </w:r>
      <w:r w:rsidRPr="00060802">
        <w:rPr>
          <w:spacing w:val="15"/>
        </w:rPr>
        <w:t xml:space="preserve"> </w:t>
      </w:r>
      <w:r w:rsidRPr="00060802">
        <w:t>reviewed</w:t>
      </w:r>
      <w:r w:rsidRPr="00060802">
        <w:rPr>
          <w:spacing w:val="36"/>
        </w:rPr>
        <w:t xml:space="preserve"> </w:t>
      </w:r>
      <w:r w:rsidRPr="00060802">
        <w:t>and</w:t>
      </w:r>
      <w:r w:rsidRPr="00060802">
        <w:rPr>
          <w:spacing w:val="15"/>
        </w:rPr>
        <w:t xml:space="preserve"> </w:t>
      </w:r>
      <w:r w:rsidRPr="00060802">
        <w:t>the</w:t>
      </w:r>
      <w:r w:rsidRPr="00060802">
        <w:rPr>
          <w:spacing w:val="27"/>
        </w:rPr>
        <w:t xml:space="preserve"> </w:t>
      </w:r>
      <w:r w:rsidRPr="00060802">
        <w:t>bidder</w:t>
      </w:r>
      <w:r w:rsidRPr="00060802">
        <w:rPr>
          <w:spacing w:val="18"/>
        </w:rPr>
        <w:t xml:space="preserve"> </w:t>
      </w:r>
      <w:r w:rsidRPr="00060802">
        <w:t>agrees</w:t>
      </w:r>
      <w:r w:rsidRPr="00060802">
        <w:rPr>
          <w:spacing w:val="24"/>
        </w:rPr>
        <w:t xml:space="preserve"> </w:t>
      </w:r>
      <w:r w:rsidRPr="00060802">
        <w:t>to</w:t>
      </w:r>
      <w:r w:rsidRPr="00060802">
        <w:rPr>
          <w:spacing w:val="13"/>
        </w:rPr>
        <w:t xml:space="preserve"> </w:t>
      </w:r>
      <w:r w:rsidRPr="00060802">
        <w:t>comply</w:t>
      </w:r>
      <w:r w:rsidRPr="00060802">
        <w:rPr>
          <w:spacing w:val="41"/>
        </w:rPr>
        <w:t xml:space="preserve"> </w:t>
      </w:r>
      <w:r w:rsidRPr="00060802">
        <w:t>with</w:t>
      </w:r>
      <w:r w:rsidRPr="00060802">
        <w:rPr>
          <w:spacing w:val="18"/>
        </w:rPr>
        <w:t xml:space="preserve"> </w:t>
      </w:r>
      <w:r w:rsidRPr="00060802">
        <w:t>the</w:t>
      </w:r>
      <w:r w:rsidRPr="00060802">
        <w:rPr>
          <w:spacing w:val="24"/>
        </w:rPr>
        <w:t xml:space="preserve"> </w:t>
      </w:r>
      <w:r w:rsidRPr="00060802">
        <w:rPr>
          <w:w w:val="102"/>
        </w:rPr>
        <w:t>item.</w:t>
      </w:r>
    </w:p>
    <w:p w:rsidR="00060802" w:rsidRPr="00060802" w:rsidRDefault="00060802" w:rsidP="00060802">
      <w:pPr>
        <w:tabs>
          <w:tab w:val="left" w:pos="720"/>
          <w:tab w:val="left" w:pos="1440"/>
          <w:tab w:val="left" w:pos="2160"/>
          <w:tab w:val="left" w:pos="2880"/>
        </w:tabs>
        <w:ind w:right="40" w:firstLine="686"/>
        <w:jc w:val="both"/>
        <w:rPr>
          <w:w w:val="102"/>
        </w:rPr>
      </w:pPr>
    </w:p>
    <w:p w:rsidR="00060802" w:rsidRPr="00060802" w:rsidRDefault="00060802" w:rsidP="00060802">
      <w:pPr>
        <w:tabs>
          <w:tab w:val="left" w:pos="720"/>
          <w:tab w:val="left" w:pos="1440"/>
          <w:tab w:val="left" w:pos="2160"/>
          <w:tab w:val="left" w:pos="2880"/>
        </w:tabs>
        <w:ind w:right="40"/>
        <w:jc w:val="both"/>
        <w:rPr>
          <w:w w:val="102"/>
        </w:rPr>
      </w:pPr>
      <w:r w:rsidRPr="00060802">
        <w:rPr>
          <w:w w:val="102"/>
        </w:rPr>
        <w:t>NOTE: For filing part of a bid proposal electronically, please contact the Commission Clerk at (850) 413-6770 to discuss your filing.  CONFIDENTIAL INFORMATION MAY NOT BE FILED ELECTRONICALLY.</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rPr>
          <w:b/>
        </w:rPr>
        <w:sectPr w:rsidR="00060802" w:rsidRPr="00060802" w:rsidSect="00060802">
          <w:headerReference w:type="even" r:id="rId26"/>
          <w:headerReference w:type="default" r:id="rId27"/>
          <w:footerReference w:type="default" r:id="rId28"/>
          <w:headerReference w:type="first" r:id="rId29"/>
          <w:pgSz w:w="12240" w:h="15840"/>
          <w:pgMar w:top="1720" w:right="1380" w:bottom="1540" w:left="1460" w:header="973" w:footer="1191" w:gutter="0"/>
          <w:cols w:space="720"/>
          <w:docGrid w:linePitch="299"/>
        </w:sectPr>
      </w:pPr>
    </w:p>
    <w:p w:rsidR="00060802" w:rsidRPr="00060802" w:rsidRDefault="00060802" w:rsidP="00060802">
      <w:pPr>
        <w:tabs>
          <w:tab w:val="left" w:pos="720"/>
          <w:tab w:val="left" w:pos="1440"/>
          <w:tab w:val="left" w:pos="2160"/>
          <w:tab w:val="left" w:pos="2880"/>
        </w:tabs>
        <w:ind w:right="40"/>
        <w:jc w:val="both"/>
        <w:rPr>
          <w:b/>
        </w:rPr>
      </w:pPr>
      <w:r w:rsidRPr="00060802">
        <w:rPr>
          <w:b/>
        </w:rPr>
        <w:t>D.</w:t>
      </w:r>
      <w:r w:rsidRPr="00060802">
        <w:rPr>
          <w:b/>
        </w:rPr>
        <w:tab/>
        <w:t>THE</w:t>
      </w:r>
      <w:r w:rsidRPr="00060802">
        <w:rPr>
          <w:b/>
          <w:spacing w:val="40"/>
        </w:rPr>
        <w:t xml:space="preserve"> </w:t>
      </w:r>
      <w:r w:rsidRPr="00060802">
        <w:rPr>
          <w:b/>
        </w:rPr>
        <w:t xml:space="preserve">PRICE </w:t>
      </w:r>
      <w:r w:rsidRPr="00060802">
        <w:rPr>
          <w:b/>
          <w:w w:val="105"/>
        </w:rPr>
        <w:t>PROPOSAL</w:t>
      </w:r>
      <w:r w:rsidRPr="00060802">
        <w:rPr>
          <w:b/>
          <w:spacing w:val="15"/>
          <w:w w:val="105"/>
        </w:rPr>
        <w:t xml:space="preserve"> </w:t>
      </w:r>
      <w:r w:rsidRPr="00060802">
        <w:rPr>
          <w:b/>
          <w:w w:val="105"/>
        </w:rPr>
        <w:t>FORMAT</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696"/>
        <w:jc w:val="both"/>
      </w:pPr>
      <w:r w:rsidRPr="00060802">
        <w:t>Bidders</w:t>
      </w:r>
      <w:r w:rsidRPr="00060802">
        <w:rPr>
          <w:spacing w:val="28"/>
        </w:rPr>
        <w:t xml:space="preserve"> </w:t>
      </w:r>
      <w:r w:rsidRPr="00060802">
        <w:t>shall</w:t>
      </w:r>
      <w:r w:rsidRPr="00060802">
        <w:rPr>
          <w:spacing w:val="25"/>
        </w:rPr>
        <w:t xml:space="preserve"> </w:t>
      </w:r>
      <w:r w:rsidRPr="00060802">
        <w:t>submit</w:t>
      </w:r>
      <w:r w:rsidRPr="00060802">
        <w:rPr>
          <w:spacing w:val="35"/>
        </w:rPr>
        <w:t xml:space="preserve"> </w:t>
      </w:r>
      <w:r w:rsidRPr="00060802">
        <w:t>their</w:t>
      </w:r>
      <w:r w:rsidRPr="00060802">
        <w:rPr>
          <w:spacing w:val="27"/>
        </w:rPr>
        <w:t xml:space="preserve"> </w:t>
      </w:r>
      <w:r w:rsidRPr="00060802">
        <w:t>bids</w:t>
      </w:r>
      <w:r w:rsidRPr="00060802">
        <w:rPr>
          <w:spacing w:val="13"/>
        </w:rPr>
        <w:t xml:space="preserve"> </w:t>
      </w:r>
      <w:r w:rsidRPr="00060802">
        <w:t>on</w:t>
      </w:r>
      <w:r w:rsidRPr="00060802">
        <w:rPr>
          <w:spacing w:val="14"/>
        </w:rPr>
        <w:t xml:space="preserve"> </w:t>
      </w:r>
      <w:r w:rsidRPr="00060802">
        <w:t>the</w:t>
      </w:r>
      <w:r w:rsidRPr="00060802">
        <w:rPr>
          <w:spacing w:val="27"/>
        </w:rPr>
        <w:t xml:space="preserve"> </w:t>
      </w:r>
      <w:r w:rsidRPr="00060802">
        <w:t>basis</w:t>
      </w:r>
      <w:r w:rsidRPr="00060802">
        <w:rPr>
          <w:spacing w:val="10"/>
        </w:rPr>
        <w:t xml:space="preserve"> </w:t>
      </w:r>
      <w:r w:rsidRPr="00060802">
        <w:t>of</w:t>
      </w:r>
      <w:r w:rsidRPr="00060802">
        <w:rPr>
          <w:spacing w:val="19"/>
        </w:rPr>
        <w:t xml:space="preserve"> </w:t>
      </w:r>
      <w:r w:rsidRPr="00060802">
        <w:t>a</w:t>
      </w:r>
      <w:r w:rsidRPr="00060802">
        <w:rPr>
          <w:spacing w:val="5"/>
        </w:rPr>
        <w:t xml:space="preserve"> </w:t>
      </w:r>
      <w:r w:rsidRPr="00060802">
        <w:t>charge</w:t>
      </w:r>
      <w:r w:rsidRPr="00060802">
        <w:rPr>
          <w:spacing w:val="34"/>
        </w:rPr>
        <w:t xml:space="preserve"> </w:t>
      </w:r>
      <w:r w:rsidRPr="00060802">
        <w:t>per</w:t>
      </w:r>
      <w:r w:rsidRPr="00060802">
        <w:rPr>
          <w:spacing w:val="20"/>
        </w:rPr>
        <w:t xml:space="preserve"> </w:t>
      </w:r>
      <w:r w:rsidRPr="00060802">
        <w:t>billable</w:t>
      </w:r>
      <w:r w:rsidRPr="00060802">
        <w:rPr>
          <w:spacing w:val="33"/>
        </w:rPr>
        <w:t xml:space="preserve"> </w:t>
      </w:r>
      <w:r w:rsidRPr="00060802">
        <w:t>minute</w:t>
      </w:r>
      <w:r w:rsidRPr="00060802">
        <w:rPr>
          <w:spacing w:val="29"/>
        </w:rPr>
        <w:t xml:space="preserve"> </w:t>
      </w:r>
      <w:r w:rsidRPr="00060802">
        <w:t>for</w:t>
      </w:r>
      <w:r w:rsidRPr="00060802">
        <w:rPr>
          <w:spacing w:val="16"/>
        </w:rPr>
        <w:t xml:space="preserve"> </w:t>
      </w:r>
      <w:r w:rsidRPr="00060802">
        <w:t>all</w:t>
      </w:r>
      <w:r w:rsidRPr="00060802">
        <w:rPr>
          <w:spacing w:val="15"/>
        </w:rPr>
        <w:t xml:space="preserve"> </w:t>
      </w:r>
      <w:r w:rsidRPr="00060802">
        <w:rPr>
          <w:w w:val="104"/>
        </w:rPr>
        <w:t xml:space="preserve">services </w:t>
      </w:r>
      <w:r w:rsidRPr="00060802">
        <w:t>described with</w:t>
      </w:r>
      <w:r w:rsidRPr="00060802">
        <w:rPr>
          <w:spacing w:val="11"/>
        </w:rPr>
        <w:t xml:space="preserve"> </w:t>
      </w:r>
      <w:r w:rsidRPr="00060802">
        <w:t xml:space="preserve">the exception of Captioned Telephone in item B. 20. </w:t>
      </w:r>
      <w:r w:rsidRPr="00060802">
        <w:rPr>
          <w:spacing w:val="48"/>
        </w:rPr>
        <w:t xml:space="preserve"> </w:t>
      </w:r>
      <w:r w:rsidRPr="00060802">
        <w:t>The prices per</w:t>
      </w:r>
      <w:r w:rsidRPr="00060802">
        <w:rPr>
          <w:spacing w:val="4"/>
        </w:rPr>
        <w:t xml:space="preserve"> </w:t>
      </w:r>
      <w:r w:rsidRPr="00060802">
        <w:rPr>
          <w:w w:val="103"/>
        </w:rPr>
        <w:t xml:space="preserve">billable </w:t>
      </w:r>
      <w:r w:rsidRPr="00060802">
        <w:t>minute for</w:t>
      </w:r>
      <w:r w:rsidRPr="00060802">
        <w:rPr>
          <w:spacing w:val="53"/>
        </w:rPr>
        <w:t xml:space="preserve"> </w:t>
      </w:r>
      <w:r w:rsidRPr="00060802">
        <w:t>Captioned Telephone in</w:t>
      </w:r>
      <w:r w:rsidRPr="00060802">
        <w:rPr>
          <w:spacing w:val="40"/>
        </w:rPr>
        <w:t xml:space="preserve"> </w:t>
      </w:r>
      <w:r w:rsidRPr="00060802">
        <w:t>B. 20 shall</w:t>
      </w:r>
      <w:r w:rsidRPr="00060802">
        <w:rPr>
          <w:spacing w:val="11"/>
        </w:rPr>
        <w:t xml:space="preserve"> </w:t>
      </w:r>
      <w:r w:rsidRPr="00060802">
        <w:t>be</w:t>
      </w:r>
      <w:r w:rsidRPr="00060802">
        <w:rPr>
          <w:spacing w:val="42"/>
        </w:rPr>
        <w:t xml:space="preserve"> </w:t>
      </w:r>
      <w:r w:rsidRPr="00060802">
        <w:t>separately</w:t>
      </w:r>
      <w:r w:rsidRPr="00060802">
        <w:rPr>
          <w:spacing w:val="20"/>
        </w:rPr>
        <w:t xml:space="preserve"> </w:t>
      </w:r>
      <w:r w:rsidRPr="00060802">
        <w:t xml:space="preserve">stated. </w:t>
      </w:r>
      <w:r w:rsidRPr="00060802">
        <w:rPr>
          <w:spacing w:val="51"/>
        </w:rPr>
        <w:t xml:space="preserve"> </w:t>
      </w:r>
      <w:r w:rsidRPr="00060802">
        <w:t>A</w:t>
      </w:r>
      <w:r w:rsidRPr="00060802">
        <w:rPr>
          <w:spacing w:val="48"/>
        </w:rPr>
        <w:t xml:space="preserve"> </w:t>
      </w:r>
      <w:r w:rsidRPr="00060802">
        <w:t>format similar to</w:t>
      </w:r>
      <w:r w:rsidRPr="00060802">
        <w:rPr>
          <w:spacing w:val="47"/>
        </w:rPr>
        <w:t xml:space="preserve"> </w:t>
      </w:r>
      <w:r w:rsidRPr="00060802">
        <w:rPr>
          <w:w w:val="104"/>
        </w:rPr>
        <w:t xml:space="preserve">that </w:t>
      </w:r>
      <w:r w:rsidRPr="00060802">
        <w:t>shown</w:t>
      </w:r>
      <w:r w:rsidRPr="00060802">
        <w:rPr>
          <w:spacing w:val="46"/>
        </w:rPr>
        <w:t xml:space="preserve"> </w:t>
      </w:r>
      <w:r w:rsidRPr="00060802">
        <w:t>below</w:t>
      </w:r>
      <w:r w:rsidRPr="00060802">
        <w:rPr>
          <w:spacing w:val="16"/>
        </w:rPr>
        <w:t xml:space="preserve"> </w:t>
      </w:r>
      <w:r w:rsidRPr="00060802">
        <w:t>should</w:t>
      </w:r>
      <w:r w:rsidRPr="00060802">
        <w:rPr>
          <w:spacing w:val="38"/>
        </w:rPr>
        <w:t xml:space="preserve"> </w:t>
      </w:r>
      <w:r w:rsidRPr="00060802">
        <w:t>be</w:t>
      </w:r>
      <w:r w:rsidRPr="00060802">
        <w:rPr>
          <w:spacing w:val="14"/>
        </w:rPr>
        <w:t xml:space="preserve"> </w:t>
      </w:r>
      <w:r w:rsidRPr="00060802">
        <w:t>used</w:t>
      </w:r>
      <w:r w:rsidRPr="00060802">
        <w:rPr>
          <w:spacing w:val="11"/>
        </w:rPr>
        <w:t xml:space="preserve"> </w:t>
      </w:r>
      <w:r w:rsidRPr="00060802">
        <w:t>for</w:t>
      </w:r>
      <w:r w:rsidRPr="00060802">
        <w:rPr>
          <w:spacing w:val="16"/>
        </w:rPr>
        <w:t xml:space="preserve"> </w:t>
      </w:r>
      <w:r w:rsidRPr="00060802">
        <w:t>the</w:t>
      </w:r>
      <w:r w:rsidRPr="00060802">
        <w:rPr>
          <w:spacing w:val="17"/>
        </w:rPr>
        <w:t xml:space="preserve"> </w:t>
      </w:r>
      <w:r w:rsidRPr="00060802">
        <w:t>price</w:t>
      </w:r>
      <w:r w:rsidRPr="00060802">
        <w:rPr>
          <w:spacing w:val="19"/>
        </w:rPr>
        <w:t xml:space="preserve"> </w:t>
      </w:r>
      <w:r w:rsidRPr="00060802">
        <w:rPr>
          <w:w w:val="104"/>
        </w:rPr>
        <w:t>proposal.</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t xml:space="preserve">NOTE: THE PRICE PROPOSAL SHALL BE FILED IN A SEPARATE </w:t>
      </w:r>
      <w:r w:rsidRPr="00060802">
        <w:rPr>
          <w:w w:val="104"/>
        </w:rPr>
        <w:t xml:space="preserve">SEALED </w:t>
      </w:r>
      <w:r w:rsidRPr="00060802">
        <w:rPr>
          <w:w w:val="106"/>
        </w:rPr>
        <w:t xml:space="preserve">ENVELOPE </w:t>
      </w:r>
      <w:r w:rsidRPr="00060802">
        <w:t xml:space="preserve">MARKED: “SEALED </w:t>
      </w:r>
      <w:r w:rsidRPr="00060802">
        <w:rPr>
          <w:w w:val="206"/>
        </w:rPr>
        <w:t xml:space="preserve">- </w:t>
      </w:r>
      <w:r w:rsidRPr="00060802">
        <w:t xml:space="preserve">TO BE OPENED ONLY BY THE </w:t>
      </w:r>
      <w:r w:rsidRPr="00060802">
        <w:rPr>
          <w:w w:val="108"/>
        </w:rPr>
        <w:t xml:space="preserve">FPSC </w:t>
      </w:r>
      <w:r w:rsidRPr="00060802">
        <w:rPr>
          <w:w w:val="106"/>
        </w:rPr>
        <w:t>PROPOSAL</w:t>
      </w:r>
      <w:r w:rsidRPr="00060802">
        <w:rPr>
          <w:spacing w:val="3"/>
          <w:w w:val="106"/>
        </w:rPr>
        <w:t xml:space="preserve"> </w:t>
      </w:r>
      <w:r w:rsidRPr="00060802">
        <w:t>OPENING</w:t>
      </w:r>
      <w:r w:rsidRPr="00060802">
        <w:rPr>
          <w:spacing w:val="7"/>
        </w:rPr>
        <w:t xml:space="preserve"> </w:t>
      </w:r>
      <w:r w:rsidRPr="00060802">
        <w:rPr>
          <w:w w:val="111"/>
        </w:rPr>
        <w:t>OFFICER”</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pPr>
      <w:r w:rsidRPr="00060802">
        <w:rPr>
          <w:u w:val="thick" w:color="000000"/>
        </w:rPr>
        <w:t xml:space="preserve">SERVICE PRICE PER BILLABLE </w:t>
      </w:r>
      <w:r w:rsidRPr="00060802">
        <w:rPr>
          <w:w w:val="104"/>
          <w:u w:val="thick" w:color="000000"/>
        </w:rPr>
        <w:t>MINUTE</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rPr>
          <w:b/>
        </w:rPr>
      </w:pPr>
      <w:r w:rsidRPr="00060802">
        <w:rPr>
          <w:rFonts w:eastAsia="Arial"/>
          <w:b/>
        </w:rPr>
        <w:tab/>
        <w:t>1.</w:t>
      </w:r>
      <w:r w:rsidRPr="00060802">
        <w:rPr>
          <w:rFonts w:eastAsia="Arial"/>
          <w:b/>
        </w:rPr>
        <w:tab/>
      </w:r>
      <w:r w:rsidRPr="00060802">
        <w:rPr>
          <w:b/>
        </w:rPr>
        <w:t>Basic</w:t>
      </w:r>
      <w:r w:rsidRPr="00060802">
        <w:rPr>
          <w:b/>
          <w:spacing w:val="13"/>
        </w:rPr>
        <w:t xml:space="preserve"> </w:t>
      </w:r>
      <w:r w:rsidRPr="00060802">
        <w:rPr>
          <w:b/>
        </w:rPr>
        <w:t>Relay</w:t>
      </w:r>
      <w:r w:rsidRPr="00060802">
        <w:rPr>
          <w:b/>
          <w:spacing w:val="16"/>
        </w:rPr>
        <w:t xml:space="preserve"> </w:t>
      </w:r>
      <w:r w:rsidRPr="00060802">
        <w:rPr>
          <w:b/>
          <w:w w:val="104"/>
        </w:rPr>
        <w:t>Service</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firstLine="701"/>
        <w:jc w:val="both"/>
      </w:pPr>
      <w:r w:rsidRPr="00060802">
        <w:t>Bid</w:t>
      </w:r>
      <w:r w:rsidRPr="00060802">
        <w:rPr>
          <w:spacing w:val="25"/>
        </w:rPr>
        <w:t xml:space="preserve"> </w:t>
      </w:r>
      <w:r w:rsidRPr="00060802">
        <w:t>price</w:t>
      </w:r>
      <w:r w:rsidRPr="00060802">
        <w:rPr>
          <w:spacing w:val="18"/>
        </w:rPr>
        <w:t xml:space="preserve"> shall </w:t>
      </w:r>
      <w:r w:rsidRPr="00060802">
        <w:t>be</w:t>
      </w:r>
      <w:r w:rsidRPr="00060802">
        <w:rPr>
          <w:spacing w:val="5"/>
        </w:rPr>
        <w:t xml:space="preserve"> </w:t>
      </w:r>
      <w:r w:rsidRPr="00060802">
        <w:t>on</w:t>
      </w:r>
      <w:r w:rsidRPr="00060802">
        <w:rPr>
          <w:spacing w:val="17"/>
        </w:rPr>
        <w:t xml:space="preserve"> </w:t>
      </w:r>
      <w:r w:rsidRPr="00060802">
        <w:t>a</w:t>
      </w:r>
      <w:r w:rsidRPr="00060802">
        <w:rPr>
          <w:spacing w:val="9"/>
        </w:rPr>
        <w:t xml:space="preserve"> </w:t>
      </w:r>
      <w:r w:rsidRPr="00060802">
        <w:t>flat</w:t>
      </w:r>
      <w:r w:rsidRPr="00060802">
        <w:rPr>
          <w:spacing w:val="26"/>
        </w:rPr>
        <w:t xml:space="preserve"> </w:t>
      </w:r>
      <w:r w:rsidRPr="00060802">
        <w:t>rate</w:t>
      </w:r>
      <w:r w:rsidRPr="00060802">
        <w:rPr>
          <w:spacing w:val="23"/>
        </w:rPr>
        <w:t xml:space="preserve"> </w:t>
      </w:r>
      <w:r w:rsidRPr="00060802">
        <w:t>basis</w:t>
      </w:r>
      <w:r w:rsidRPr="00060802">
        <w:rPr>
          <w:spacing w:val="19"/>
        </w:rPr>
        <w:t xml:space="preserve"> </w:t>
      </w:r>
      <w:r w:rsidRPr="00060802">
        <w:t>per</w:t>
      </w:r>
      <w:r w:rsidRPr="00060802">
        <w:rPr>
          <w:spacing w:val="25"/>
        </w:rPr>
        <w:t xml:space="preserve"> </w:t>
      </w:r>
      <w:r w:rsidRPr="00060802">
        <w:t>billable</w:t>
      </w:r>
      <w:r w:rsidRPr="00060802">
        <w:rPr>
          <w:spacing w:val="36"/>
        </w:rPr>
        <w:t xml:space="preserve"> </w:t>
      </w:r>
      <w:r w:rsidRPr="00060802">
        <w:t>minute</w:t>
      </w:r>
      <w:r w:rsidRPr="00060802">
        <w:rPr>
          <w:spacing w:val="25"/>
        </w:rPr>
        <w:t xml:space="preserve"> </w:t>
      </w:r>
      <w:r w:rsidRPr="00060802">
        <w:t>for</w:t>
      </w:r>
      <w:r w:rsidRPr="00060802">
        <w:rPr>
          <w:spacing w:val="21"/>
        </w:rPr>
        <w:t xml:space="preserve"> </w:t>
      </w:r>
      <w:r w:rsidRPr="00060802">
        <w:t>all</w:t>
      </w:r>
      <w:r w:rsidRPr="00060802">
        <w:rPr>
          <w:spacing w:val="31"/>
        </w:rPr>
        <w:t xml:space="preserve"> </w:t>
      </w:r>
      <w:r w:rsidRPr="00060802">
        <w:t>billable</w:t>
      </w:r>
      <w:r w:rsidRPr="00060802">
        <w:rPr>
          <w:spacing w:val="31"/>
        </w:rPr>
        <w:t xml:space="preserve"> </w:t>
      </w:r>
      <w:r w:rsidRPr="00060802">
        <w:t>minutes</w:t>
      </w:r>
      <w:r w:rsidRPr="00060802">
        <w:rPr>
          <w:spacing w:val="27"/>
        </w:rPr>
        <w:t xml:space="preserve"> </w:t>
      </w:r>
      <w:r w:rsidRPr="00060802">
        <w:t>and</w:t>
      </w:r>
      <w:r w:rsidRPr="00060802">
        <w:rPr>
          <w:spacing w:val="26"/>
        </w:rPr>
        <w:t xml:space="preserve"> </w:t>
      </w:r>
      <w:r w:rsidRPr="00060802">
        <w:rPr>
          <w:w w:val="102"/>
        </w:rPr>
        <w:t xml:space="preserve">not </w:t>
      </w:r>
      <w:r w:rsidRPr="00060802">
        <w:t>vary depending upon the volume of</w:t>
      </w:r>
      <w:r w:rsidRPr="00060802">
        <w:rPr>
          <w:spacing w:val="49"/>
        </w:rPr>
        <w:t xml:space="preserve"> </w:t>
      </w:r>
      <w:r w:rsidRPr="00060802">
        <w:t>traffic.  Existing contract price for intrastate basic</w:t>
      </w:r>
      <w:r w:rsidRPr="00060802">
        <w:rPr>
          <w:spacing w:val="52"/>
        </w:rPr>
        <w:t xml:space="preserve"> </w:t>
      </w:r>
      <w:r w:rsidRPr="00060802">
        <w:rPr>
          <w:w w:val="102"/>
        </w:rPr>
        <w:t xml:space="preserve">relay </w:t>
      </w:r>
      <w:r w:rsidRPr="00060802">
        <w:t>service</w:t>
      </w:r>
      <w:r w:rsidRPr="00060802">
        <w:rPr>
          <w:spacing w:val="33"/>
        </w:rPr>
        <w:t xml:space="preserve"> </w:t>
      </w:r>
      <w:r w:rsidRPr="00060802">
        <w:t>is</w:t>
      </w:r>
      <w:r w:rsidRPr="00060802">
        <w:rPr>
          <w:spacing w:val="3"/>
        </w:rPr>
        <w:t xml:space="preserve"> </w:t>
      </w:r>
      <w:r w:rsidRPr="00060802">
        <w:t>$1.35</w:t>
      </w:r>
      <w:r w:rsidRPr="00060802">
        <w:rPr>
          <w:spacing w:val="34"/>
        </w:rPr>
        <w:t xml:space="preserve"> </w:t>
      </w:r>
      <w:r w:rsidRPr="00060802">
        <w:t>per</w:t>
      </w:r>
      <w:r w:rsidRPr="00060802">
        <w:rPr>
          <w:spacing w:val="14"/>
        </w:rPr>
        <w:t xml:space="preserve"> </w:t>
      </w:r>
      <w:r w:rsidRPr="00060802">
        <w:t>session</w:t>
      </w:r>
      <w:r w:rsidRPr="00060802">
        <w:rPr>
          <w:spacing w:val="39"/>
        </w:rPr>
        <w:t xml:space="preserve"> </w:t>
      </w:r>
      <w:r w:rsidRPr="00060802">
        <w:rPr>
          <w:w w:val="103"/>
        </w:rPr>
        <w:t>minute.</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tabs>
          <w:tab w:val="left" w:pos="720"/>
          <w:tab w:val="left" w:pos="1440"/>
          <w:tab w:val="left" w:pos="2160"/>
          <w:tab w:val="left" w:pos="2880"/>
        </w:tabs>
        <w:ind w:right="40"/>
        <w:jc w:val="both"/>
        <w:rPr>
          <w:b/>
        </w:rPr>
      </w:pPr>
      <w:r w:rsidRPr="00060802">
        <w:rPr>
          <w:b/>
        </w:rPr>
        <w:tab/>
        <w:t>2.</w:t>
      </w:r>
      <w:r w:rsidRPr="00060802">
        <w:rPr>
          <w:b/>
        </w:rPr>
        <w:tab/>
        <w:t xml:space="preserve">Captioned </w:t>
      </w:r>
      <w:r w:rsidRPr="00060802">
        <w:rPr>
          <w:b/>
          <w:w w:val="105"/>
        </w:rPr>
        <w:t>Telephone</w:t>
      </w:r>
    </w:p>
    <w:p w:rsidR="00060802" w:rsidRPr="00060802" w:rsidRDefault="00060802" w:rsidP="00060802">
      <w:pPr>
        <w:tabs>
          <w:tab w:val="left" w:pos="720"/>
          <w:tab w:val="left" w:pos="1440"/>
          <w:tab w:val="left" w:pos="2160"/>
          <w:tab w:val="left" w:pos="2880"/>
        </w:tabs>
        <w:ind w:right="40"/>
        <w:jc w:val="both"/>
      </w:pPr>
    </w:p>
    <w:p w:rsidR="00060802" w:rsidRPr="00060802" w:rsidRDefault="00060802" w:rsidP="00060802">
      <w:pPr>
        <w:spacing w:line="252" w:lineRule="auto"/>
        <w:ind w:right="67" w:firstLine="696"/>
        <w:jc w:val="both"/>
        <w:rPr>
          <w:w w:val="103"/>
        </w:rPr>
      </w:pPr>
      <w:r w:rsidRPr="00060802">
        <w:t>Bid</w:t>
      </w:r>
      <w:r w:rsidRPr="00060802">
        <w:rPr>
          <w:spacing w:val="47"/>
        </w:rPr>
        <w:t xml:space="preserve"> </w:t>
      </w:r>
      <w:r w:rsidRPr="00060802">
        <w:t>price</w:t>
      </w:r>
      <w:r w:rsidRPr="00060802">
        <w:rPr>
          <w:spacing w:val="37"/>
        </w:rPr>
        <w:t xml:space="preserve"> shall </w:t>
      </w:r>
      <w:r w:rsidRPr="00060802">
        <w:t>be</w:t>
      </w:r>
      <w:r w:rsidRPr="00060802">
        <w:rPr>
          <w:spacing w:val="24"/>
        </w:rPr>
        <w:t xml:space="preserve"> </w:t>
      </w:r>
      <w:r w:rsidRPr="00060802">
        <w:t>on</w:t>
      </w:r>
      <w:r w:rsidRPr="00060802">
        <w:rPr>
          <w:spacing w:val="42"/>
        </w:rPr>
        <w:t xml:space="preserve"> </w:t>
      </w:r>
      <w:r w:rsidRPr="00060802">
        <w:t>a</w:t>
      </w:r>
      <w:r w:rsidRPr="00060802">
        <w:rPr>
          <w:spacing w:val="30"/>
        </w:rPr>
        <w:t xml:space="preserve"> </w:t>
      </w:r>
      <w:r w:rsidRPr="00060802">
        <w:t>rate</w:t>
      </w:r>
      <w:r w:rsidRPr="00060802">
        <w:rPr>
          <w:spacing w:val="48"/>
        </w:rPr>
        <w:t xml:space="preserve"> </w:t>
      </w:r>
      <w:r w:rsidRPr="00060802">
        <w:t>per</w:t>
      </w:r>
      <w:r w:rsidRPr="00060802">
        <w:rPr>
          <w:spacing w:val="37"/>
        </w:rPr>
        <w:t xml:space="preserve"> </w:t>
      </w:r>
      <w:r w:rsidRPr="00060802">
        <w:t>billable minute</w:t>
      </w:r>
      <w:r w:rsidRPr="00060802">
        <w:rPr>
          <w:spacing w:val="44"/>
        </w:rPr>
        <w:t xml:space="preserve"> </w:t>
      </w:r>
      <w:r w:rsidRPr="00060802">
        <w:t>for</w:t>
      </w:r>
      <w:r w:rsidRPr="00060802">
        <w:rPr>
          <w:spacing w:val="45"/>
        </w:rPr>
        <w:t xml:space="preserve"> </w:t>
      </w:r>
      <w:r w:rsidRPr="00060802">
        <w:t>all</w:t>
      </w:r>
      <w:r w:rsidRPr="00060802">
        <w:rPr>
          <w:spacing w:val="40"/>
        </w:rPr>
        <w:t xml:space="preserve"> </w:t>
      </w:r>
      <w:r w:rsidRPr="00060802">
        <w:t>billable minutes</w:t>
      </w:r>
      <w:r w:rsidRPr="00060802">
        <w:rPr>
          <w:spacing w:val="51"/>
        </w:rPr>
        <w:t xml:space="preserve"> </w:t>
      </w:r>
      <w:r w:rsidRPr="00060802">
        <w:t>and</w:t>
      </w:r>
      <w:r w:rsidRPr="00060802">
        <w:rPr>
          <w:spacing w:val="46"/>
        </w:rPr>
        <w:t xml:space="preserve"> </w:t>
      </w:r>
      <w:r w:rsidRPr="00060802">
        <w:t>may</w:t>
      </w:r>
      <w:r w:rsidRPr="00060802">
        <w:rPr>
          <w:spacing w:val="38"/>
        </w:rPr>
        <w:t xml:space="preserve"> </w:t>
      </w:r>
      <w:r w:rsidRPr="00060802">
        <w:rPr>
          <w:w w:val="102"/>
        </w:rPr>
        <w:t xml:space="preserve">vary </w:t>
      </w:r>
      <w:r w:rsidRPr="00060802">
        <w:t>depending</w:t>
      </w:r>
      <w:r w:rsidRPr="00060802">
        <w:rPr>
          <w:spacing w:val="14"/>
        </w:rPr>
        <w:t xml:space="preserve"> </w:t>
      </w:r>
      <w:r w:rsidRPr="00060802">
        <w:t>upon</w:t>
      </w:r>
      <w:r w:rsidRPr="00060802">
        <w:rPr>
          <w:spacing w:val="27"/>
        </w:rPr>
        <w:t xml:space="preserve"> </w:t>
      </w:r>
      <w:r w:rsidRPr="00060802">
        <w:t>the</w:t>
      </w:r>
      <w:r w:rsidRPr="00060802">
        <w:rPr>
          <w:spacing w:val="34"/>
        </w:rPr>
        <w:t xml:space="preserve"> </w:t>
      </w:r>
      <w:r w:rsidRPr="00060802">
        <w:t>volume</w:t>
      </w:r>
      <w:r w:rsidRPr="00060802">
        <w:rPr>
          <w:spacing w:val="42"/>
        </w:rPr>
        <w:t xml:space="preserve"> </w:t>
      </w:r>
      <w:r w:rsidRPr="00060802">
        <w:t>of</w:t>
      </w:r>
      <w:r w:rsidRPr="00060802">
        <w:rPr>
          <w:spacing w:val="22"/>
        </w:rPr>
        <w:t xml:space="preserve"> </w:t>
      </w:r>
      <w:r w:rsidRPr="00060802">
        <w:t xml:space="preserve">traffic. </w:t>
      </w:r>
      <w:r w:rsidRPr="00060802">
        <w:rPr>
          <w:spacing w:val="2"/>
        </w:rPr>
        <w:t xml:space="preserve"> </w:t>
      </w:r>
      <w:r w:rsidRPr="00060802">
        <w:t>Existing</w:t>
      </w:r>
      <w:r w:rsidRPr="00060802">
        <w:rPr>
          <w:spacing w:val="39"/>
        </w:rPr>
        <w:t xml:space="preserve"> </w:t>
      </w:r>
      <w:r w:rsidRPr="00060802">
        <w:t>contract</w:t>
      </w:r>
      <w:r w:rsidRPr="00060802">
        <w:rPr>
          <w:spacing w:val="53"/>
        </w:rPr>
        <w:t xml:space="preserve"> </w:t>
      </w:r>
      <w:r w:rsidRPr="00060802">
        <w:t>price</w:t>
      </w:r>
      <w:r w:rsidRPr="00060802">
        <w:rPr>
          <w:spacing w:val="29"/>
        </w:rPr>
        <w:t xml:space="preserve"> </w:t>
      </w:r>
      <w:r w:rsidRPr="00060802">
        <w:t>for</w:t>
      </w:r>
      <w:r w:rsidRPr="00060802">
        <w:rPr>
          <w:spacing w:val="36"/>
        </w:rPr>
        <w:t xml:space="preserve"> </w:t>
      </w:r>
      <w:r w:rsidRPr="00060802">
        <w:t>intrastate</w:t>
      </w:r>
      <w:r w:rsidRPr="00060802">
        <w:rPr>
          <w:spacing w:val="41"/>
        </w:rPr>
        <w:t xml:space="preserve"> </w:t>
      </w:r>
      <w:r w:rsidRPr="00060802">
        <w:t xml:space="preserve">captioned </w:t>
      </w:r>
      <w:r w:rsidRPr="00060802">
        <w:rPr>
          <w:w w:val="103"/>
        </w:rPr>
        <w:t xml:space="preserve">telephone </w:t>
      </w:r>
      <w:r w:rsidRPr="00060802">
        <w:t>service</w:t>
      </w:r>
      <w:r w:rsidRPr="00060802">
        <w:rPr>
          <w:spacing w:val="38"/>
        </w:rPr>
        <w:t xml:space="preserve"> </w:t>
      </w:r>
      <w:r w:rsidRPr="00060802">
        <w:t>is</w:t>
      </w:r>
      <w:r w:rsidRPr="00060802">
        <w:rPr>
          <w:spacing w:val="3"/>
        </w:rPr>
        <w:t xml:space="preserve"> </w:t>
      </w:r>
      <w:r w:rsidRPr="00060802">
        <w:t>$1.69</w:t>
      </w:r>
      <w:r w:rsidRPr="00060802">
        <w:rPr>
          <w:spacing w:val="33"/>
        </w:rPr>
        <w:t xml:space="preserve"> </w:t>
      </w:r>
      <w:r w:rsidRPr="00060802">
        <w:t>per</w:t>
      </w:r>
      <w:r w:rsidRPr="00060802">
        <w:rPr>
          <w:spacing w:val="8"/>
        </w:rPr>
        <w:t xml:space="preserve"> </w:t>
      </w:r>
      <w:r w:rsidRPr="00060802">
        <w:t>session</w:t>
      </w:r>
      <w:r w:rsidRPr="00060802">
        <w:rPr>
          <w:spacing w:val="45"/>
        </w:rPr>
        <w:t xml:space="preserve"> </w:t>
      </w:r>
      <w:r w:rsidRPr="00060802">
        <w:rPr>
          <w:w w:val="103"/>
        </w:rPr>
        <w:t>minute.</w:t>
      </w:r>
    </w:p>
    <w:p w:rsidR="00060802" w:rsidRPr="00060802" w:rsidRDefault="00060802" w:rsidP="00060802">
      <w:pPr>
        <w:spacing w:line="252" w:lineRule="auto"/>
        <w:ind w:right="67" w:firstLine="696"/>
        <w:jc w:val="both"/>
        <w:rPr>
          <w:w w:val="103"/>
        </w:rPr>
      </w:pPr>
    </w:p>
    <w:p w:rsidR="00060802" w:rsidRPr="00060802" w:rsidRDefault="00060802" w:rsidP="00060802">
      <w:pPr>
        <w:spacing w:before="31"/>
        <w:ind w:right="-20"/>
        <w:rPr>
          <w:b/>
          <w:bCs/>
          <w:color w:val="545454"/>
        </w:rPr>
        <w:sectPr w:rsidR="00060802" w:rsidRPr="00060802" w:rsidSect="00060802">
          <w:headerReference w:type="even" r:id="rId30"/>
          <w:headerReference w:type="default" r:id="rId31"/>
          <w:footerReference w:type="default" r:id="rId32"/>
          <w:headerReference w:type="first" r:id="rId33"/>
          <w:pgSz w:w="12240" w:h="15840"/>
          <w:pgMar w:top="1720" w:right="1380" w:bottom="1540" w:left="1460" w:header="973" w:footer="1191" w:gutter="0"/>
          <w:cols w:space="720"/>
          <w:docGrid w:linePitch="299"/>
        </w:sectPr>
      </w:pPr>
    </w:p>
    <w:p w:rsidR="00060802" w:rsidRPr="00060802" w:rsidRDefault="00060802" w:rsidP="00060802">
      <w:pPr>
        <w:spacing w:before="31"/>
        <w:ind w:right="-20"/>
        <w:rPr>
          <w:color w:val="000000"/>
        </w:rPr>
      </w:pPr>
      <w:r w:rsidRPr="00060802">
        <w:rPr>
          <w:b/>
          <w:bCs/>
          <w:color w:val="000000"/>
        </w:rPr>
        <w:t xml:space="preserve">E. </w:t>
      </w:r>
      <w:r w:rsidRPr="00060802">
        <w:rPr>
          <w:b/>
          <w:bCs/>
          <w:color w:val="000000"/>
          <w:spacing w:val="28"/>
        </w:rPr>
        <w:t xml:space="preserve"> </w:t>
      </w:r>
      <w:r w:rsidRPr="00060802">
        <w:rPr>
          <w:b/>
          <w:bCs/>
          <w:color w:val="000000"/>
        </w:rPr>
        <w:t>T</w:t>
      </w:r>
      <w:r w:rsidRPr="00060802">
        <w:rPr>
          <w:b/>
          <w:bCs/>
          <w:color w:val="000000"/>
          <w:spacing w:val="1"/>
        </w:rPr>
        <w:t>H</w:t>
      </w:r>
      <w:r w:rsidRPr="00060802">
        <w:rPr>
          <w:b/>
          <w:bCs/>
          <w:color w:val="000000"/>
        </w:rPr>
        <w:t>E</w:t>
      </w:r>
      <w:r w:rsidRPr="00060802">
        <w:rPr>
          <w:b/>
          <w:bCs/>
          <w:color w:val="000000"/>
          <w:spacing w:val="46"/>
        </w:rPr>
        <w:t xml:space="preserve"> </w:t>
      </w:r>
      <w:r w:rsidRPr="00060802">
        <w:rPr>
          <w:b/>
          <w:bCs/>
          <w:color w:val="000000"/>
          <w:spacing w:val="9"/>
        </w:rPr>
        <w:t>E</w:t>
      </w:r>
      <w:r w:rsidRPr="00060802">
        <w:rPr>
          <w:b/>
          <w:bCs/>
          <w:color w:val="000000"/>
          <w:spacing w:val="6"/>
        </w:rPr>
        <w:t>V</w:t>
      </w:r>
      <w:r w:rsidRPr="00060802">
        <w:rPr>
          <w:b/>
          <w:bCs/>
          <w:color w:val="000000"/>
        </w:rPr>
        <w:t>ALUA</w:t>
      </w:r>
      <w:r w:rsidRPr="00060802">
        <w:rPr>
          <w:b/>
          <w:bCs/>
          <w:color w:val="000000"/>
          <w:spacing w:val="6"/>
        </w:rPr>
        <w:t>T</w:t>
      </w:r>
      <w:r w:rsidRPr="00060802">
        <w:rPr>
          <w:b/>
          <w:bCs/>
          <w:color w:val="000000"/>
        </w:rPr>
        <w:t>I</w:t>
      </w:r>
      <w:r w:rsidRPr="00060802">
        <w:rPr>
          <w:b/>
          <w:bCs/>
          <w:color w:val="000000"/>
          <w:spacing w:val="-1"/>
        </w:rPr>
        <w:t>O</w:t>
      </w:r>
      <w:r w:rsidRPr="00060802">
        <w:rPr>
          <w:b/>
          <w:bCs/>
          <w:color w:val="000000"/>
        </w:rPr>
        <w:t>N</w:t>
      </w:r>
      <w:r w:rsidRPr="00060802">
        <w:rPr>
          <w:b/>
          <w:bCs/>
          <w:color w:val="000000"/>
          <w:spacing w:val="28"/>
        </w:rPr>
        <w:t xml:space="preserve"> </w:t>
      </w:r>
      <w:r w:rsidRPr="00060802">
        <w:rPr>
          <w:b/>
          <w:bCs/>
          <w:color w:val="000000"/>
          <w:spacing w:val="2"/>
        </w:rPr>
        <w:t>M</w:t>
      </w:r>
      <w:r w:rsidRPr="00060802">
        <w:rPr>
          <w:b/>
          <w:bCs/>
          <w:color w:val="000000"/>
        </w:rPr>
        <w:t>E</w:t>
      </w:r>
      <w:r w:rsidRPr="00060802">
        <w:rPr>
          <w:b/>
          <w:bCs/>
          <w:color w:val="000000"/>
          <w:spacing w:val="-5"/>
        </w:rPr>
        <w:t>T</w:t>
      </w:r>
      <w:r w:rsidRPr="00060802">
        <w:rPr>
          <w:b/>
          <w:bCs/>
          <w:color w:val="000000"/>
        </w:rPr>
        <w:t>HOD</w:t>
      </w:r>
      <w:r w:rsidRPr="00060802">
        <w:rPr>
          <w:b/>
          <w:bCs/>
          <w:color w:val="000000"/>
          <w:spacing w:val="40"/>
        </w:rPr>
        <w:t xml:space="preserve"> </w:t>
      </w:r>
      <w:r w:rsidRPr="00060802">
        <w:rPr>
          <w:b/>
          <w:bCs/>
          <w:color w:val="000000"/>
          <w:spacing w:val="-9"/>
        </w:rPr>
        <w:t>T</w:t>
      </w:r>
      <w:r w:rsidRPr="00060802">
        <w:rPr>
          <w:b/>
          <w:bCs/>
          <w:color w:val="000000"/>
        </w:rPr>
        <w:t>O</w:t>
      </w:r>
      <w:r w:rsidRPr="00060802">
        <w:rPr>
          <w:b/>
          <w:bCs/>
          <w:color w:val="000000"/>
          <w:spacing w:val="39"/>
        </w:rPr>
        <w:t xml:space="preserve"> </w:t>
      </w:r>
      <w:r w:rsidRPr="00060802">
        <w:rPr>
          <w:b/>
          <w:bCs/>
          <w:color w:val="000000"/>
          <w:spacing w:val="-3"/>
        </w:rPr>
        <w:t>B</w:t>
      </w:r>
      <w:r w:rsidRPr="00060802">
        <w:rPr>
          <w:b/>
          <w:bCs/>
          <w:color w:val="000000"/>
        </w:rPr>
        <w:t>E</w:t>
      </w:r>
      <w:r w:rsidRPr="00060802">
        <w:rPr>
          <w:b/>
          <w:bCs/>
          <w:color w:val="000000"/>
          <w:spacing w:val="26"/>
        </w:rPr>
        <w:t xml:space="preserve"> </w:t>
      </w:r>
      <w:r w:rsidRPr="00060802">
        <w:rPr>
          <w:b/>
          <w:bCs/>
          <w:color w:val="000000"/>
        </w:rPr>
        <w:t>US</w:t>
      </w:r>
      <w:r w:rsidRPr="00060802">
        <w:rPr>
          <w:b/>
          <w:bCs/>
          <w:color w:val="000000"/>
          <w:spacing w:val="-5"/>
        </w:rPr>
        <w:t>E</w:t>
      </w:r>
      <w:r w:rsidRPr="00060802">
        <w:rPr>
          <w:b/>
          <w:bCs/>
          <w:color w:val="000000"/>
        </w:rPr>
        <w:t>D</w:t>
      </w:r>
      <w:r w:rsidRPr="00060802">
        <w:rPr>
          <w:b/>
          <w:bCs/>
          <w:color w:val="000000"/>
          <w:spacing w:val="25"/>
        </w:rPr>
        <w:t xml:space="preserve"> </w:t>
      </w:r>
      <w:r w:rsidRPr="00060802">
        <w:rPr>
          <w:b/>
          <w:bCs/>
          <w:color w:val="000000"/>
        </w:rPr>
        <w:t>AND</w:t>
      </w:r>
      <w:r w:rsidRPr="00060802">
        <w:rPr>
          <w:b/>
          <w:bCs/>
          <w:color w:val="000000"/>
          <w:spacing w:val="22"/>
        </w:rPr>
        <w:t xml:space="preserve"> </w:t>
      </w:r>
      <w:r w:rsidRPr="00060802">
        <w:rPr>
          <w:b/>
          <w:bCs/>
          <w:color w:val="000000"/>
          <w:spacing w:val="-2"/>
        </w:rPr>
        <w:t>F</w:t>
      </w:r>
      <w:r w:rsidRPr="00060802">
        <w:rPr>
          <w:b/>
          <w:bCs/>
          <w:color w:val="000000"/>
        </w:rPr>
        <w:t>IL</w:t>
      </w:r>
      <w:r w:rsidRPr="00060802">
        <w:rPr>
          <w:b/>
          <w:bCs/>
          <w:color w:val="000000"/>
          <w:spacing w:val="2"/>
        </w:rPr>
        <w:t>I</w:t>
      </w:r>
      <w:r w:rsidRPr="00060802">
        <w:rPr>
          <w:b/>
          <w:bCs/>
          <w:color w:val="000000"/>
        </w:rPr>
        <w:t>NG</w:t>
      </w:r>
      <w:r w:rsidRPr="00060802">
        <w:rPr>
          <w:b/>
          <w:bCs/>
          <w:color w:val="000000"/>
          <w:spacing w:val="37"/>
        </w:rPr>
        <w:t xml:space="preserve"> </w:t>
      </w:r>
      <w:r w:rsidRPr="00060802">
        <w:rPr>
          <w:b/>
          <w:bCs/>
          <w:color w:val="000000"/>
          <w:spacing w:val="-9"/>
        </w:rPr>
        <w:t>C</w:t>
      </w:r>
      <w:r w:rsidRPr="00060802">
        <w:rPr>
          <w:b/>
          <w:bCs/>
          <w:color w:val="000000"/>
          <w:spacing w:val="1"/>
        </w:rPr>
        <w:t>H</w:t>
      </w:r>
      <w:r w:rsidRPr="00060802">
        <w:rPr>
          <w:b/>
          <w:bCs/>
          <w:color w:val="000000"/>
        </w:rPr>
        <w:t>ECK</w:t>
      </w:r>
      <w:r w:rsidRPr="00060802">
        <w:rPr>
          <w:b/>
          <w:bCs/>
          <w:color w:val="000000"/>
          <w:spacing w:val="45"/>
        </w:rPr>
        <w:t xml:space="preserve"> </w:t>
      </w:r>
      <w:r w:rsidRPr="00060802">
        <w:rPr>
          <w:b/>
          <w:bCs/>
          <w:color w:val="000000"/>
          <w:w w:val="103"/>
        </w:rPr>
        <w:t>L</w:t>
      </w:r>
      <w:r w:rsidRPr="00060802">
        <w:rPr>
          <w:b/>
          <w:bCs/>
          <w:color w:val="000000"/>
          <w:spacing w:val="-7"/>
          <w:w w:val="104"/>
        </w:rPr>
        <w:t>I</w:t>
      </w:r>
      <w:r w:rsidRPr="00060802">
        <w:rPr>
          <w:b/>
          <w:bCs/>
          <w:color w:val="000000"/>
          <w:w w:val="110"/>
        </w:rPr>
        <w:t>ST</w:t>
      </w:r>
    </w:p>
    <w:p w:rsidR="00060802" w:rsidRPr="00060802" w:rsidRDefault="00060802" w:rsidP="00060802">
      <w:pPr>
        <w:spacing w:before="16" w:line="240" w:lineRule="exact"/>
        <w:rPr>
          <w:color w:val="000000"/>
        </w:rPr>
      </w:pPr>
    </w:p>
    <w:p w:rsidR="00060802" w:rsidRPr="00060802" w:rsidRDefault="00060802" w:rsidP="00060802">
      <w:pPr>
        <w:spacing w:line="261" w:lineRule="auto"/>
        <w:ind w:right="72" w:firstLine="682"/>
        <w:jc w:val="both"/>
        <w:rPr>
          <w:color w:val="000000"/>
        </w:rPr>
      </w:pPr>
      <w:r w:rsidRPr="00060802">
        <w:rPr>
          <w:color w:val="000000"/>
          <w:w w:val="108"/>
        </w:rPr>
        <w:t>Technical</w:t>
      </w:r>
      <w:r w:rsidRPr="00060802">
        <w:rPr>
          <w:color w:val="000000"/>
          <w:spacing w:val="31"/>
          <w:w w:val="108"/>
        </w:rPr>
        <w:t xml:space="preserve"> </w:t>
      </w:r>
      <w:r w:rsidRPr="00060802">
        <w:rPr>
          <w:color w:val="000000"/>
        </w:rPr>
        <w:t>proposals will</w:t>
      </w:r>
      <w:r w:rsidRPr="00060802">
        <w:rPr>
          <w:color w:val="000000"/>
          <w:spacing w:val="46"/>
        </w:rPr>
        <w:t xml:space="preserve"> </w:t>
      </w:r>
      <w:r w:rsidRPr="00060802">
        <w:rPr>
          <w:color w:val="000000"/>
        </w:rPr>
        <w:t>be</w:t>
      </w:r>
      <w:r w:rsidRPr="00060802">
        <w:rPr>
          <w:color w:val="000000"/>
          <w:spacing w:val="18"/>
        </w:rPr>
        <w:t xml:space="preserve"> </w:t>
      </w:r>
      <w:r w:rsidRPr="00060802">
        <w:rPr>
          <w:color w:val="000000"/>
        </w:rPr>
        <w:t>evaluated using</w:t>
      </w:r>
      <w:r w:rsidRPr="00060802">
        <w:rPr>
          <w:color w:val="000000"/>
          <w:spacing w:val="38"/>
        </w:rPr>
        <w:t xml:space="preserve"> </w:t>
      </w:r>
      <w:r w:rsidRPr="00060802">
        <w:rPr>
          <w:color w:val="000000"/>
        </w:rPr>
        <w:t>a</w:t>
      </w:r>
      <w:r w:rsidRPr="00060802">
        <w:rPr>
          <w:color w:val="000000"/>
          <w:spacing w:val="25"/>
        </w:rPr>
        <w:t xml:space="preserve"> </w:t>
      </w:r>
      <w:r w:rsidRPr="00060802">
        <w:rPr>
          <w:color w:val="000000"/>
        </w:rPr>
        <w:t>pass</w:t>
      </w:r>
      <w:r w:rsidRPr="00060802">
        <w:rPr>
          <w:color w:val="000000"/>
          <w:spacing w:val="22"/>
        </w:rPr>
        <w:t xml:space="preserve"> </w:t>
      </w:r>
      <w:r w:rsidRPr="00060802">
        <w:rPr>
          <w:color w:val="000000"/>
        </w:rPr>
        <w:t>or</w:t>
      </w:r>
      <w:r w:rsidRPr="00060802">
        <w:rPr>
          <w:color w:val="000000"/>
          <w:spacing w:val="32"/>
        </w:rPr>
        <w:t xml:space="preserve"> </w:t>
      </w:r>
      <w:r w:rsidRPr="00060802">
        <w:rPr>
          <w:color w:val="000000"/>
        </w:rPr>
        <w:t>fail</w:t>
      </w:r>
      <w:r w:rsidRPr="00060802">
        <w:rPr>
          <w:color w:val="000000"/>
          <w:spacing w:val="35"/>
        </w:rPr>
        <w:t xml:space="preserve"> </w:t>
      </w:r>
      <w:r w:rsidRPr="00060802">
        <w:rPr>
          <w:color w:val="000000"/>
        </w:rPr>
        <w:t>criteria for</w:t>
      </w:r>
      <w:r w:rsidRPr="00060802">
        <w:rPr>
          <w:color w:val="000000"/>
          <w:spacing w:val="28"/>
        </w:rPr>
        <w:t xml:space="preserve"> </w:t>
      </w:r>
      <w:r w:rsidRPr="00060802">
        <w:rPr>
          <w:color w:val="000000"/>
        </w:rPr>
        <w:t>some</w:t>
      </w:r>
      <w:r w:rsidRPr="00060802">
        <w:rPr>
          <w:color w:val="000000"/>
          <w:spacing w:val="46"/>
        </w:rPr>
        <w:t xml:space="preserve"> </w:t>
      </w:r>
      <w:r w:rsidRPr="00060802">
        <w:rPr>
          <w:color w:val="000000"/>
          <w:w w:val="110"/>
        </w:rPr>
        <w:t>element</w:t>
      </w:r>
      <w:r w:rsidRPr="00060802">
        <w:rPr>
          <w:color w:val="000000"/>
          <w:spacing w:val="-3"/>
          <w:w w:val="110"/>
        </w:rPr>
        <w:t>s</w:t>
      </w:r>
      <w:r w:rsidRPr="00060802">
        <w:rPr>
          <w:color w:val="000000"/>
          <w:w w:val="110"/>
        </w:rPr>
        <w:t>,</w:t>
      </w:r>
      <w:r w:rsidRPr="00060802">
        <w:rPr>
          <w:color w:val="000000"/>
          <w:spacing w:val="-13"/>
          <w:w w:val="110"/>
        </w:rPr>
        <w:t xml:space="preserve"> </w:t>
      </w:r>
      <w:r w:rsidRPr="00060802">
        <w:rPr>
          <w:color w:val="000000"/>
        </w:rPr>
        <w:t>a</w:t>
      </w:r>
      <w:r w:rsidRPr="00060802">
        <w:rPr>
          <w:color w:val="000000"/>
          <w:spacing w:val="34"/>
        </w:rPr>
        <w:t xml:space="preserve"> </w:t>
      </w:r>
      <w:r w:rsidRPr="00060802">
        <w:rPr>
          <w:color w:val="000000"/>
        </w:rPr>
        <w:t>point</w:t>
      </w:r>
      <w:r w:rsidRPr="00060802">
        <w:rPr>
          <w:color w:val="000000"/>
          <w:spacing w:val="45"/>
        </w:rPr>
        <w:t xml:space="preserve"> </w:t>
      </w:r>
      <w:r w:rsidRPr="00060802">
        <w:rPr>
          <w:color w:val="000000"/>
        </w:rPr>
        <w:t>rating</w:t>
      </w:r>
      <w:r w:rsidRPr="00060802">
        <w:rPr>
          <w:color w:val="000000"/>
          <w:spacing w:val="43"/>
        </w:rPr>
        <w:t xml:space="preserve"> </w:t>
      </w:r>
      <w:r w:rsidRPr="00060802">
        <w:rPr>
          <w:color w:val="000000"/>
        </w:rPr>
        <w:t>criteria</w:t>
      </w:r>
      <w:r w:rsidRPr="00060802">
        <w:rPr>
          <w:color w:val="000000"/>
          <w:spacing w:val="16"/>
        </w:rPr>
        <w:t xml:space="preserve"> </w:t>
      </w:r>
      <w:r w:rsidRPr="00060802">
        <w:rPr>
          <w:color w:val="000000"/>
        </w:rPr>
        <w:t>for</w:t>
      </w:r>
      <w:r w:rsidRPr="00060802">
        <w:rPr>
          <w:color w:val="000000"/>
          <w:spacing w:val="28"/>
        </w:rPr>
        <w:t xml:space="preserve"> </w:t>
      </w:r>
      <w:r w:rsidRPr="00060802">
        <w:rPr>
          <w:color w:val="000000"/>
        </w:rPr>
        <w:t>some</w:t>
      </w:r>
      <w:r w:rsidRPr="00060802">
        <w:rPr>
          <w:color w:val="000000"/>
          <w:spacing w:val="38"/>
        </w:rPr>
        <w:t xml:space="preserve"> </w:t>
      </w:r>
      <w:r w:rsidRPr="00060802">
        <w:rPr>
          <w:color w:val="000000"/>
          <w:w w:val="112"/>
        </w:rPr>
        <w:t xml:space="preserve">elements, </w:t>
      </w:r>
      <w:r w:rsidRPr="00060802">
        <w:rPr>
          <w:color w:val="000000"/>
        </w:rPr>
        <w:t>and</w:t>
      </w:r>
      <w:r w:rsidRPr="00060802">
        <w:rPr>
          <w:color w:val="000000"/>
          <w:spacing w:val="48"/>
        </w:rPr>
        <w:t xml:space="preserve"> </w:t>
      </w:r>
      <w:r w:rsidRPr="00060802">
        <w:rPr>
          <w:color w:val="000000"/>
        </w:rPr>
        <w:t>a</w:t>
      </w:r>
      <w:r w:rsidRPr="00060802">
        <w:rPr>
          <w:color w:val="000000"/>
          <w:spacing w:val="23"/>
        </w:rPr>
        <w:t xml:space="preserve"> </w:t>
      </w:r>
      <w:r w:rsidRPr="00060802">
        <w:rPr>
          <w:color w:val="000000"/>
          <w:w w:val="110"/>
        </w:rPr>
        <w:t>signature</w:t>
      </w:r>
      <w:r w:rsidRPr="00060802">
        <w:rPr>
          <w:color w:val="000000"/>
          <w:spacing w:val="14"/>
          <w:w w:val="110"/>
        </w:rPr>
        <w:t xml:space="preserve"> </w:t>
      </w:r>
      <w:r w:rsidRPr="00060802">
        <w:rPr>
          <w:color w:val="000000"/>
        </w:rPr>
        <w:t>of</w:t>
      </w:r>
      <w:r w:rsidRPr="00060802">
        <w:rPr>
          <w:color w:val="000000"/>
          <w:spacing w:val="40"/>
        </w:rPr>
        <w:t xml:space="preserve"> </w:t>
      </w:r>
      <w:r w:rsidRPr="00060802">
        <w:rPr>
          <w:color w:val="000000"/>
          <w:w w:val="110"/>
        </w:rPr>
        <w:t>acceptance</w:t>
      </w:r>
      <w:r w:rsidRPr="00060802">
        <w:rPr>
          <w:color w:val="000000"/>
          <w:spacing w:val="20"/>
          <w:w w:val="110"/>
        </w:rPr>
        <w:t xml:space="preserve"> </w:t>
      </w:r>
      <w:r w:rsidRPr="00060802">
        <w:rPr>
          <w:color w:val="000000"/>
        </w:rPr>
        <w:t>for</w:t>
      </w:r>
      <w:r w:rsidRPr="00060802">
        <w:rPr>
          <w:color w:val="000000"/>
          <w:spacing w:val="28"/>
        </w:rPr>
        <w:t xml:space="preserve"> </w:t>
      </w:r>
      <w:r w:rsidRPr="00060802">
        <w:rPr>
          <w:color w:val="000000"/>
        </w:rPr>
        <w:t xml:space="preserve">some </w:t>
      </w:r>
      <w:r w:rsidRPr="00060802">
        <w:rPr>
          <w:color w:val="000000"/>
          <w:w w:val="110"/>
        </w:rPr>
        <w:t xml:space="preserve">elements. </w:t>
      </w:r>
      <w:r w:rsidRPr="00060802">
        <w:rPr>
          <w:color w:val="000000"/>
          <w:spacing w:val="32"/>
          <w:w w:val="110"/>
        </w:rPr>
        <w:t xml:space="preserve"> </w:t>
      </w:r>
      <w:r w:rsidRPr="00060802">
        <w:rPr>
          <w:color w:val="000000"/>
        </w:rPr>
        <w:t xml:space="preserve">The </w:t>
      </w:r>
      <w:r w:rsidRPr="00060802">
        <w:rPr>
          <w:color w:val="000000"/>
          <w:w w:val="106"/>
        </w:rPr>
        <w:t>PRC</w:t>
      </w:r>
      <w:r w:rsidRPr="00060802">
        <w:rPr>
          <w:color w:val="000000"/>
          <w:spacing w:val="32"/>
        </w:rPr>
        <w:t xml:space="preserve"> </w:t>
      </w:r>
      <w:r w:rsidRPr="00060802">
        <w:rPr>
          <w:color w:val="000000"/>
          <w:w w:val="109"/>
        </w:rPr>
        <w:t>Chairman</w:t>
      </w:r>
      <w:r w:rsidRPr="00060802">
        <w:rPr>
          <w:color w:val="000000"/>
          <w:spacing w:val="29"/>
          <w:w w:val="109"/>
        </w:rPr>
        <w:t xml:space="preserve"> </w:t>
      </w:r>
      <w:r w:rsidRPr="00060802">
        <w:rPr>
          <w:color w:val="000000"/>
        </w:rPr>
        <w:t>reserves, at</w:t>
      </w:r>
      <w:r w:rsidRPr="00060802">
        <w:rPr>
          <w:color w:val="000000"/>
          <w:spacing w:val="51"/>
        </w:rPr>
        <w:t xml:space="preserve"> </w:t>
      </w:r>
      <w:r w:rsidRPr="00060802">
        <w:rPr>
          <w:color w:val="000000"/>
        </w:rPr>
        <w:t>his</w:t>
      </w:r>
      <w:r w:rsidRPr="00060802">
        <w:rPr>
          <w:color w:val="000000"/>
          <w:spacing w:val="39"/>
        </w:rPr>
        <w:t xml:space="preserve"> </w:t>
      </w:r>
      <w:r w:rsidRPr="00060802">
        <w:rPr>
          <w:color w:val="000000"/>
          <w:w w:val="110"/>
        </w:rPr>
        <w:t>discretio</w:t>
      </w:r>
      <w:r w:rsidRPr="00060802">
        <w:rPr>
          <w:color w:val="000000"/>
          <w:spacing w:val="8"/>
          <w:w w:val="110"/>
        </w:rPr>
        <w:t>n</w:t>
      </w:r>
      <w:r w:rsidRPr="00060802">
        <w:rPr>
          <w:color w:val="000000"/>
          <w:w w:val="110"/>
        </w:rPr>
        <w:t>,</w:t>
      </w:r>
      <w:r w:rsidRPr="00060802">
        <w:rPr>
          <w:color w:val="000000"/>
          <w:spacing w:val="21"/>
          <w:w w:val="110"/>
        </w:rPr>
        <w:t xml:space="preserve"> </w:t>
      </w:r>
      <w:r w:rsidRPr="00060802">
        <w:rPr>
          <w:color w:val="000000"/>
        </w:rPr>
        <w:t>the</w:t>
      </w:r>
      <w:r w:rsidRPr="00060802">
        <w:rPr>
          <w:color w:val="000000"/>
          <w:spacing w:val="51"/>
        </w:rPr>
        <w:t xml:space="preserve"> </w:t>
      </w:r>
      <w:r w:rsidRPr="00060802">
        <w:rPr>
          <w:color w:val="000000"/>
        </w:rPr>
        <w:t>right</w:t>
      </w:r>
      <w:r w:rsidRPr="00060802">
        <w:rPr>
          <w:color w:val="000000"/>
          <w:spacing w:val="44"/>
        </w:rPr>
        <w:t xml:space="preserve"> </w:t>
      </w:r>
      <w:r w:rsidRPr="00060802">
        <w:rPr>
          <w:color w:val="000000"/>
        </w:rPr>
        <w:t>to</w:t>
      </w:r>
      <w:r w:rsidRPr="00060802">
        <w:rPr>
          <w:color w:val="000000"/>
          <w:spacing w:val="44"/>
        </w:rPr>
        <w:t xml:space="preserve"> </w:t>
      </w:r>
      <w:r w:rsidRPr="00060802">
        <w:rPr>
          <w:color w:val="000000"/>
        </w:rPr>
        <w:t>notify and allow a bidder</w:t>
      </w:r>
      <w:r w:rsidRPr="00060802">
        <w:rPr>
          <w:color w:val="000000"/>
          <w:spacing w:val="43"/>
        </w:rPr>
        <w:t xml:space="preserve"> </w:t>
      </w:r>
      <w:r w:rsidRPr="00060802">
        <w:rPr>
          <w:color w:val="000000"/>
        </w:rPr>
        <w:t>a</w:t>
      </w:r>
      <w:r w:rsidRPr="00060802">
        <w:rPr>
          <w:color w:val="000000"/>
          <w:spacing w:val="22"/>
        </w:rPr>
        <w:t xml:space="preserve"> </w:t>
      </w:r>
      <w:r w:rsidRPr="00060802">
        <w:rPr>
          <w:color w:val="000000"/>
        </w:rPr>
        <w:t>minimum time</w:t>
      </w:r>
      <w:r w:rsidRPr="00060802">
        <w:rPr>
          <w:color w:val="000000"/>
          <w:spacing w:val="44"/>
        </w:rPr>
        <w:t xml:space="preserve"> </w:t>
      </w:r>
      <w:r w:rsidRPr="00060802">
        <w:rPr>
          <w:color w:val="000000"/>
        </w:rPr>
        <w:t>period</w:t>
      </w:r>
      <w:r w:rsidRPr="00060802">
        <w:rPr>
          <w:color w:val="000000"/>
          <w:spacing w:val="45"/>
        </w:rPr>
        <w:t xml:space="preserve"> </w:t>
      </w:r>
      <w:r w:rsidRPr="00060802">
        <w:rPr>
          <w:color w:val="000000"/>
        </w:rPr>
        <w:t>to</w:t>
      </w:r>
      <w:r w:rsidRPr="00060802">
        <w:rPr>
          <w:color w:val="000000"/>
          <w:spacing w:val="18"/>
        </w:rPr>
        <w:t xml:space="preserve"> </w:t>
      </w:r>
      <w:r w:rsidRPr="00060802">
        <w:rPr>
          <w:color w:val="000000"/>
        </w:rPr>
        <w:t>cure</w:t>
      </w:r>
      <w:r w:rsidRPr="00060802">
        <w:rPr>
          <w:color w:val="000000"/>
          <w:spacing w:val="47"/>
        </w:rPr>
        <w:t xml:space="preserve"> </w:t>
      </w:r>
      <w:r w:rsidRPr="00060802">
        <w:rPr>
          <w:color w:val="000000"/>
        </w:rPr>
        <w:t>minor</w:t>
      </w:r>
      <w:r w:rsidRPr="00060802">
        <w:rPr>
          <w:color w:val="000000"/>
          <w:spacing w:val="51"/>
        </w:rPr>
        <w:t xml:space="preserve"> </w:t>
      </w:r>
      <w:r w:rsidRPr="00060802">
        <w:rPr>
          <w:color w:val="000000"/>
          <w:w w:val="109"/>
        </w:rPr>
        <w:t>irregularities</w:t>
      </w:r>
      <w:r w:rsidRPr="00060802">
        <w:rPr>
          <w:color w:val="000000"/>
          <w:spacing w:val="13"/>
          <w:w w:val="109"/>
        </w:rPr>
        <w:t xml:space="preserve"> </w:t>
      </w:r>
      <w:r w:rsidRPr="00060802">
        <w:rPr>
          <w:color w:val="000000"/>
        </w:rPr>
        <w:t>in</w:t>
      </w:r>
      <w:r w:rsidRPr="00060802">
        <w:rPr>
          <w:color w:val="000000"/>
          <w:spacing w:val="14"/>
        </w:rPr>
        <w:t xml:space="preserve"> </w:t>
      </w:r>
      <w:r w:rsidRPr="00060802">
        <w:rPr>
          <w:color w:val="000000"/>
        </w:rPr>
        <w:t>items</w:t>
      </w:r>
      <w:r w:rsidRPr="00060802">
        <w:rPr>
          <w:color w:val="000000"/>
          <w:spacing w:val="49"/>
        </w:rPr>
        <w:t xml:space="preserve"> </w:t>
      </w:r>
      <w:r w:rsidRPr="00060802">
        <w:rPr>
          <w:color w:val="000000"/>
        </w:rPr>
        <w:t>rated</w:t>
      </w:r>
      <w:r w:rsidRPr="00060802">
        <w:rPr>
          <w:color w:val="000000"/>
          <w:spacing w:val="30"/>
        </w:rPr>
        <w:t xml:space="preserve"> </w:t>
      </w:r>
      <w:r w:rsidRPr="00060802">
        <w:rPr>
          <w:color w:val="000000"/>
        </w:rPr>
        <w:t>on</w:t>
      </w:r>
      <w:r w:rsidRPr="00060802">
        <w:rPr>
          <w:color w:val="000000"/>
          <w:spacing w:val="38"/>
        </w:rPr>
        <w:t xml:space="preserve"> </w:t>
      </w:r>
      <w:r w:rsidRPr="00060802">
        <w:rPr>
          <w:color w:val="000000"/>
        </w:rPr>
        <w:t>a</w:t>
      </w:r>
      <w:r w:rsidRPr="00060802">
        <w:rPr>
          <w:color w:val="000000"/>
          <w:spacing w:val="25"/>
        </w:rPr>
        <w:t xml:space="preserve"> </w:t>
      </w:r>
      <w:r w:rsidRPr="00060802">
        <w:rPr>
          <w:color w:val="000000"/>
          <w:w w:val="107"/>
        </w:rPr>
        <w:t>pas</w:t>
      </w:r>
      <w:r w:rsidRPr="00060802">
        <w:rPr>
          <w:color w:val="000000"/>
          <w:spacing w:val="-24"/>
          <w:w w:val="107"/>
        </w:rPr>
        <w:t>s</w:t>
      </w:r>
      <w:r w:rsidRPr="00060802">
        <w:rPr>
          <w:color w:val="000000"/>
          <w:spacing w:val="2"/>
          <w:w w:val="107"/>
        </w:rPr>
        <w:t>/</w:t>
      </w:r>
      <w:r w:rsidRPr="00060802">
        <w:rPr>
          <w:color w:val="000000"/>
          <w:w w:val="107"/>
        </w:rPr>
        <w:t>fail</w:t>
      </w:r>
      <w:r w:rsidRPr="00060802">
        <w:rPr>
          <w:color w:val="000000"/>
          <w:spacing w:val="35"/>
          <w:w w:val="107"/>
        </w:rPr>
        <w:t xml:space="preserve"> </w:t>
      </w:r>
      <w:r w:rsidRPr="00060802">
        <w:rPr>
          <w:color w:val="000000"/>
        </w:rPr>
        <w:t xml:space="preserve">basis. </w:t>
      </w:r>
      <w:r w:rsidRPr="00060802">
        <w:rPr>
          <w:color w:val="000000"/>
          <w:spacing w:val="51"/>
        </w:rPr>
        <w:t xml:space="preserve"> </w:t>
      </w:r>
      <w:r w:rsidRPr="00060802">
        <w:rPr>
          <w:color w:val="000000"/>
        </w:rPr>
        <w:t>Failure</w:t>
      </w:r>
      <w:r w:rsidRPr="00060802">
        <w:rPr>
          <w:color w:val="000000"/>
          <w:spacing w:val="5"/>
        </w:rPr>
        <w:t xml:space="preserve"> </w:t>
      </w:r>
      <w:r w:rsidRPr="00060802">
        <w:rPr>
          <w:color w:val="000000"/>
        </w:rPr>
        <w:t>to</w:t>
      </w:r>
      <w:r w:rsidRPr="00060802">
        <w:rPr>
          <w:color w:val="000000"/>
          <w:spacing w:val="7"/>
        </w:rPr>
        <w:t xml:space="preserve"> </w:t>
      </w:r>
      <w:r w:rsidRPr="00060802">
        <w:rPr>
          <w:color w:val="000000"/>
        </w:rPr>
        <w:t>cure</w:t>
      </w:r>
      <w:r w:rsidRPr="00060802">
        <w:rPr>
          <w:color w:val="000000"/>
          <w:spacing w:val="39"/>
        </w:rPr>
        <w:t xml:space="preserve"> </w:t>
      </w:r>
      <w:r w:rsidRPr="00060802">
        <w:rPr>
          <w:color w:val="000000"/>
        </w:rPr>
        <w:t>such minor</w:t>
      </w:r>
      <w:r w:rsidRPr="00060802">
        <w:rPr>
          <w:color w:val="000000"/>
          <w:spacing w:val="51"/>
        </w:rPr>
        <w:t xml:space="preserve"> </w:t>
      </w:r>
      <w:r w:rsidRPr="00060802">
        <w:rPr>
          <w:color w:val="000000"/>
          <w:w w:val="109"/>
        </w:rPr>
        <w:t xml:space="preserve">irregularities </w:t>
      </w:r>
      <w:r w:rsidRPr="00060802">
        <w:rPr>
          <w:color w:val="000000"/>
        </w:rPr>
        <w:t>may</w:t>
      </w:r>
      <w:r w:rsidRPr="00060802">
        <w:rPr>
          <w:color w:val="000000"/>
          <w:spacing w:val="44"/>
        </w:rPr>
        <w:t xml:space="preserve"> </w:t>
      </w:r>
      <w:r w:rsidRPr="00060802">
        <w:rPr>
          <w:color w:val="000000"/>
        </w:rPr>
        <w:t>result</w:t>
      </w:r>
      <w:r w:rsidRPr="00060802">
        <w:rPr>
          <w:color w:val="000000"/>
          <w:spacing w:val="45"/>
        </w:rPr>
        <w:t xml:space="preserve"> </w:t>
      </w:r>
      <w:r w:rsidRPr="00060802">
        <w:rPr>
          <w:color w:val="000000"/>
        </w:rPr>
        <w:t>in</w:t>
      </w:r>
      <w:r w:rsidRPr="00060802">
        <w:rPr>
          <w:color w:val="000000"/>
          <w:spacing w:val="15"/>
        </w:rPr>
        <w:t xml:space="preserve"> </w:t>
      </w:r>
      <w:r w:rsidRPr="00060802">
        <w:rPr>
          <w:color w:val="000000"/>
          <w:w w:val="109"/>
        </w:rPr>
        <w:t>elimination</w:t>
      </w:r>
      <w:r w:rsidRPr="00060802">
        <w:rPr>
          <w:color w:val="000000"/>
          <w:spacing w:val="13"/>
          <w:w w:val="109"/>
        </w:rPr>
        <w:t xml:space="preserve"> </w:t>
      </w:r>
      <w:r w:rsidRPr="00060802">
        <w:rPr>
          <w:color w:val="000000"/>
        </w:rPr>
        <w:t>of</w:t>
      </w:r>
      <w:r w:rsidRPr="00060802">
        <w:rPr>
          <w:color w:val="000000"/>
          <w:spacing w:val="36"/>
        </w:rPr>
        <w:t xml:space="preserve"> </w:t>
      </w:r>
      <w:r w:rsidRPr="00060802">
        <w:rPr>
          <w:color w:val="000000"/>
        </w:rPr>
        <w:t>the</w:t>
      </w:r>
      <w:r w:rsidRPr="00060802">
        <w:rPr>
          <w:color w:val="000000"/>
          <w:spacing w:val="34"/>
        </w:rPr>
        <w:t xml:space="preserve"> </w:t>
      </w:r>
      <w:r w:rsidRPr="00060802">
        <w:rPr>
          <w:color w:val="000000"/>
        </w:rPr>
        <w:t>proposal</w:t>
      </w:r>
      <w:r w:rsidRPr="00060802">
        <w:rPr>
          <w:color w:val="000000"/>
          <w:spacing w:val="22"/>
        </w:rPr>
        <w:t xml:space="preserve"> </w:t>
      </w:r>
      <w:r w:rsidRPr="00060802">
        <w:rPr>
          <w:color w:val="000000"/>
        </w:rPr>
        <w:t>from further</w:t>
      </w:r>
      <w:r w:rsidRPr="00060802">
        <w:rPr>
          <w:color w:val="000000"/>
          <w:spacing w:val="43"/>
        </w:rPr>
        <w:t xml:space="preserve"> </w:t>
      </w:r>
      <w:r w:rsidRPr="00060802">
        <w:rPr>
          <w:color w:val="000000"/>
          <w:w w:val="108"/>
        </w:rPr>
        <w:t>evaluatio</w:t>
      </w:r>
      <w:r w:rsidRPr="00060802">
        <w:rPr>
          <w:color w:val="000000"/>
          <w:w w:val="109"/>
        </w:rPr>
        <w:t>n</w:t>
      </w:r>
      <w:r w:rsidRPr="00060802">
        <w:rPr>
          <w:color w:val="000000"/>
          <w:w w:val="127"/>
        </w:rPr>
        <w:t xml:space="preserve">. </w:t>
      </w:r>
      <w:r w:rsidRPr="00060802">
        <w:rPr>
          <w:color w:val="000000"/>
          <w:spacing w:val="60"/>
          <w:w w:val="127"/>
        </w:rPr>
        <w:t xml:space="preserve"> </w:t>
      </w:r>
      <w:r w:rsidRPr="00060802">
        <w:rPr>
          <w:color w:val="000000"/>
        </w:rPr>
        <w:t>For</w:t>
      </w:r>
      <w:r w:rsidRPr="00060802">
        <w:rPr>
          <w:color w:val="000000"/>
          <w:spacing w:val="47"/>
        </w:rPr>
        <w:t xml:space="preserve"> </w:t>
      </w:r>
      <w:r w:rsidRPr="00060802">
        <w:rPr>
          <w:color w:val="000000"/>
        </w:rPr>
        <w:t>items</w:t>
      </w:r>
      <w:r w:rsidRPr="00060802">
        <w:rPr>
          <w:color w:val="000000"/>
          <w:spacing w:val="39"/>
        </w:rPr>
        <w:t xml:space="preserve"> </w:t>
      </w:r>
      <w:r w:rsidRPr="00060802">
        <w:rPr>
          <w:color w:val="000000"/>
        </w:rPr>
        <w:t>that</w:t>
      </w:r>
      <w:r w:rsidRPr="00060802">
        <w:rPr>
          <w:color w:val="000000"/>
          <w:spacing w:val="36"/>
        </w:rPr>
        <w:t xml:space="preserve"> </w:t>
      </w:r>
      <w:r w:rsidRPr="00060802">
        <w:rPr>
          <w:color w:val="000000"/>
        </w:rPr>
        <w:t>are</w:t>
      </w:r>
      <w:r w:rsidRPr="00060802">
        <w:rPr>
          <w:color w:val="000000"/>
          <w:spacing w:val="40"/>
        </w:rPr>
        <w:t xml:space="preserve"> </w:t>
      </w:r>
      <w:r w:rsidRPr="00060802">
        <w:rPr>
          <w:color w:val="000000"/>
        </w:rPr>
        <w:t>rated</w:t>
      </w:r>
      <w:r w:rsidRPr="00060802">
        <w:rPr>
          <w:color w:val="000000"/>
          <w:spacing w:val="39"/>
        </w:rPr>
        <w:t xml:space="preserve"> </w:t>
      </w:r>
      <w:r w:rsidRPr="00060802">
        <w:rPr>
          <w:color w:val="000000"/>
        </w:rPr>
        <w:t>on</w:t>
      </w:r>
      <w:r w:rsidRPr="00060802">
        <w:rPr>
          <w:color w:val="000000"/>
          <w:spacing w:val="27"/>
        </w:rPr>
        <w:t xml:space="preserve"> </w:t>
      </w:r>
      <w:r w:rsidRPr="00060802">
        <w:rPr>
          <w:color w:val="000000"/>
        </w:rPr>
        <w:t>a</w:t>
      </w:r>
      <w:r w:rsidRPr="00060802">
        <w:rPr>
          <w:color w:val="000000"/>
          <w:spacing w:val="34"/>
        </w:rPr>
        <w:t xml:space="preserve"> </w:t>
      </w:r>
      <w:r w:rsidRPr="00060802">
        <w:rPr>
          <w:color w:val="000000"/>
        </w:rPr>
        <w:t>point basi</w:t>
      </w:r>
      <w:r w:rsidRPr="00060802">
        <w:rPr>
          <w:color w:val="000000"/>
          <w:spacing w:val="-13"/>
        </w:rPr>
        <w:t>s</w:t>
      </w:r>
      <w:r w:rsidRPr="00060802">
        <w:rPr>
          <w:color w:val="000000"/>
        </w:rPr>
        <w:t>,</w:t>
      </w:r>
      <w:r w:rsidRPr="00060802">
        <w:rPr>
          <w:color w:val="000000"/>
          <w:spacing w:val="49"/>
        </w:rPr>
        <w:t xml:space="preserve"> </w:t>
      </w:r>
      <w:r w:rsidRPr="00060802">
        <w:rPr>
          <w:color w:val="000000"/>
        </w:rPr>
        <w:t>each</w:t>
      </w:r>
      <w:r w:rsidRPr="00060802">
        <w:rPr>
          <w:color w:val="000000"/>
          <w:spacing w:val="6"/>
        </w:rPr>
        <w:t xml:space="preserve"> </w:t>
      </w:r>
      <w:r w:rsidRPr="00060802">
        <w:rPr>
          <w:color w:val="000000"/>
        </w:rPr>
        <w:t>member of</w:t>
      </w:r>
      <w:r w:rsidRPr="00060802">
        <w:rPr>
          <w:color w:val="000000"/>
          <w:spacing w:val="38"/>
        </w:rPr>
        <w:t xml:space="preserve"> </w:t>
      </w:r>
      <w:r w:rsidRPr="00060802">
        <w:rPr>
          <w:color w:val="000000"/>
        </w:rPr>
        <w:t>the</w:t>
      </w:r>
      <w:r w:rsidRPr="00060802">
        <w:rPr>
          <w:color w:val="000000"/>
          <w:spacing w:val="41"/>
        </w:rPr>
        <w:t xml:space="preserve"> </w:t>
      </w:r>
      <w:r w:rsidRPr="00060802">
        <w:rPr>
          <w:color w:val="000000"/>
          <w:w w:val="106"/>
        </w:rPr>
        <w:t xml:space="preserve">PRC </w:t>
      </w:r>
      <w:r w:rsidRPr="00060802">
        <w:rPr>
          <w:color w:val="000000"/>
        </w:rPr>
        <w:t>will</w:t>
      </w:r>
      <w:r w:rsidRPr="00060802">
        <w:rPr>
          <w:color w:val="000000"/>
          <w:spacing w:val="3"/>
        </w:rPr>
        <w:t xml:space="preserve"> </w:t>
      </w:r>
      <w:r w:rsidRPr="00060802">
        <w:rPr>
          <w:color w:val="000000"/>
        </w:rPr>
        <w:t>rate</w:t>
      </w:r>
      <w:r w:rsidRPr="00060802">
        <w:rPr>
          <w:color w:val="000000"/>
          <w:spacing w:val="25"/>
        </w:rPr>
        <w:t xml:space="preserve"> </w:t>
      </w:r>
      <w:r w:rsidRPr="00060802">
        <w:rPr>
          <w:color w:val="000000"/>
        </w:rPr>
        <w:t>each item</w:t>
      </w:r>
      <w:r w:rsidRPr="00060802">
        <w:rPr>
          <w:color w:val="000000"/>
          <w:spacing w:val="34"/>
        </w:rPr>
        <w:t xml:space="preserve"> </w:t>
      </w:r>
      <w:r w:rsidRPr="00060802">
        <w:rPr>
          <w:color w:val="000000"/>
        </w:rPr>
        <w:t>giving it</w:t>
      </w:r>
      <w:r w:rsidRPr="00060802">
        <w:rPr>
          <w:color w:val="000000"/>
          <w:spacing w:val="11"/>
        </w:rPr>
        <w:t xml:space="preserve"> </w:t>
      </w:r>
      <w:r w:rsidRPr="00060802">
        <w:rPr>
          <w:color w:val="000000"/>
        </w:rPr>
        <w:t>a</w:t>
      </w:r>
      <w:r w:rsidRPr="00060802">
        <w:rPr>
          <w:color w:val="000000"/>
          <w:spacing w:val="42"/>
        </w:rPr>
        <w:t xml:space="preserve"> </w:t>
      </w:r>
      <w:r w:rsidRPr="00060802">
        <w:rPr>
          <w:color w:val="000000"/>
        </w:rPr>
        <w:t>rating</w:t>
      </w:r>
      <w:r w:rsidRPr="00060802">
        <w:rPr>
          <w:color w:val="000000"/>
          <w:spacing w:val="41"/>
        </w:rPr>
        <w:t xml:space="preserve"> </w:t>
      </w:r>
      <w:r w:rsidRPr="00060802">
        <w:rPr>
          <w:color w:val="000000"/>
        </w:rPr>
        <w:t>of</w:t>
      </w:r>
      <w:r w:rsidRPr="00060802">
        <w:rPr>
          <w:color w:val="000000"/>
          <w:spacing w:val="5"/>
        </w:rPr>
        <w:t xml:space="preserve"> </w:t>
      </w:r>
      <w:r w:rsidRPr="00060802">
        <w:rPr>
          <w:color w:val="000000"/>
        </w:rPr>
        <w:t>between zero</w:t>
      </w:r>
      <w:r w:rsidRPr="00060802">
        <w:rPr>
          <w:color w:val="000000"/>
          <w:spacing w:val="42"/>
        </w:rPr>
        <w:t xml:space="preserve"> </w:t>
      </w:r>
      <w:r w:rsidRPr="00060802">
        <w:rPr>
          <w:color w:val="000000"/>
        </w:rPr>
        <w:t>and the</w:t>
      </w:r>
      <w:r w:rsidRPr="00060802">
        <w:rPr>
          <w:color w:val="000000"/>
          <w:spacing w:val="41"/>
        </w:rPr>
        <w:t xml:space="preserve"> </w:t>
      </w:r>
      <w:r w:rsidRPr="00060802">
        <w:rPr>
          <w:color w:val="000000"/>
        </w:rPr>
        <w:t>maximum point</w:t>
      </w:r>
      <w:r w:rsidRPr="00060802">
        <w:rPr>
          <w:color w:val="000000"/>
          <w:spacing w:val="45"/>
        </w:rPr>
        <w:t xml:space="preserve"> </w:t>
      </w:r>
      <w:r w:rsidRPr="00060802">
        <w:rPr>
          <w:color w:val="000000"/>
        </w:rPr>
        <w:t>rating</w:t>
      </w:r>
      <w:r w:rsidRPr="00060802">
        <w:rPr>
          <w:color w:val="000000"/>
          <w:spacing w:val="47"/>
        </w:rPr>
        <w:t xml:space="preserve"> </w:t>
      </w:r>
      <w:r w:rsidRPr="00060802">
        <w:rPr>
          <w:color w:val="000000"/>
        </w:rPr>
        <w:t>shown on</w:t>
      </w:r>
      <w:r w:rsidRPr="00060802">
        <w:rPr>
          <w:color w:val="000000"/>
          <w:spacing w:val="52"/>
        </w:rPr>
        <w:t xml:space="preserve"> </w:t>
      </w:r>
      <w:r w:rsidRPr="00060802">
        <w:rPr>
          <w:color w:val="000000"/>
        </w:rPr>
        <w:t>the</w:t>
      </w:r>
      <w:r w:rsidRPr="00060802">
        <w:rPr>
          <w:color w:val="000000"/>
          <w:spacing w:val="26"/>
        </w:rPr>
        <w:t xml:space="preserve"> </w:t>
      </w:r>
      <w:r w:rsidRPr="00060802">
        <w:rPr>
          <w:color w:val="000000"/>
        </w:rPr>
        <w:t>check</w:t>
      </w:r>
      <w:r w:rsidRPr="00060802">
        <w:rPr>
          <w:color w:val="000000"/>
          <w:spacing w:val="16"/>
        </w:rPr>
        <w:t xml:space="preserve"> </w:t>
      </w:r>
      <w:r w:rsidRPr="00060802">
        <w:rPr>
          <w:color w:val="000000"/>
        </w:rPr>
        <w:t>list</w:t>
      </w:r>
      <w:r w:rsidRPr="00060802">
        <w:rPr>
          <w:color w:val="000000"/>
          <w:spacing w:val="32"/>
        </w:rPr>
        <w:t xml:space="preserve"> </w:t>
      </w:r>
      <w:r w:rsidRPr="00060802">
        <w:rPr>
          <w:color w:val="000000"/>
        </w:rPr>
        <w:t>on</w:t>
      </w:r>
      <w:r w:rsidRPr="00060802">
        <w:rPr>
          <w:color w:val="000000"/>
          <w:spacing w:val="42"/>
        </w:rPr>
        <w:t xml:space="preserve"> </w:t>
      </w:r>
      <w:r w:rsidRPr="00060802">
        <w:rPr>
          <w:color w:val="000000"/>
        </w:rPr>
        <w:t>the</w:t>
      </w:r>
      <w:r w:rsidRPr="00060802">
        <w:rPr>
          <w:color w:val="000000"/>
          <w:spacing w:val="45"/>
        </w:rPr>
        <w:t xml:space="preserve"> </w:t>
      </w:r>
      <w:r w:rsidRPr="00060802">
        <w:rPr>
          <w:color w:val="000000"/>
          <w:w w:val="109"/>
        </w:rPr>
        <w:t>following</w:t>
      </w:r>
      <w:r w:rsidRPr="00060802">
        <w:rPr>
          <w:color w:val="000000"/>
          <w:spacing w:val="8"/>
          <w:w w:val="109"/>
        </w:rPr>
        <w:t xml:space="preserve"> </w:t>
      </w:r>
      <w:r w:rsidRPr="00060802">
        <w:rPr>
          <w:color w:val="000000"/>
          <w:w w:val="109"/>
        </w:rPr>
        <w:t xml:space="preserve">pages. </w:t>
      </w:r>
    </w:p>
    <w:p w:rsidR="00060802" w:rsidRPr="00060802" w:rsidRDefault="00060802" w:rsidP="00060802">
      <w:pPr>
        <w:spacing w:before="14" w:line="220" w:lineRule="exact"/>
        <w:rPr>
          <w:color w:val="000000"/>
        </w:rPr>
      </w:pPr>
    </w:p>
    <w:p w:rsidR="00060802" w:rsidRPr="00060802" w:rsidRDefault="00060802" w:rsidP="00060802">
      <w:pPr>
        <w:rPr>
          <w:color w:val="000000"/>
        </w:rPr>
      </w:pPr>
      <w:r w:rsidRPr="00060802">
        <w:rPr>
          <w:color w:val="000000"/>
          <w:position w:val="-1"/>
        </w:rPr>
        <w:t>The</w:t>
      </w:r>
      <w:r w:rsidRPr="00060802">
        <w:rPr>
          <w:color w:val="000000"/>
          <w:spacing w:val="43"/>
          <w:position w:val="-1"/>
        </w:rPr>
        <w:t xml:space="preserve"> </w:t>
      </w:r>
      <w:r w:rsidRPr="00060802">
        <w:rPr>
          <w:color w:val="000000"/>
          <w:position w:val="-1"/>
        </w:rPr>
        <w:t>technical</w:t>
      </w:r>
      <w:r w:rsidRPr="00060802">
        <w:rPr>
          <w:color w:val="000000"/>
          <w:spacing w:val="25"/>
          <w:position w:val="-1"/>
        </w:rPr>
        <w:t xml:space="preserve"> </w:t>
      </w:r>
      <w:r w:rsidRPr="00060802">
        <w:rPr>
          <w:color w:val="000000"/>
          <w:position w:val="-1"/>
        </w:rPr>
        <w:t>ratings will</w:t>
      </w:r>
      <w:r w:rsidRPr="00060802">
        <w:rPr>
          <w:color w:val="000000"/>
          <w:spacing w:val="48"/>
          <w:position w:val="-1"/>
        </w:rPr>
        <w:t xml:space="preserve"> </w:t>
      </w:r>
      <w:r w:rsidRPr="00060802">
        <w:rPr>
          <w:color w:val="000000"/>
          <w:position w:val="-1"/>
        </w:rPr>
        <w:t>be</w:t>
      </w:r>
      <w:r w:rsidRPr="00060802">
        <w:rPr>
          <w:color w:val="000000"/>
          <w:spacing w:val="16"/>
          <w:position w:val="-1"/>
        </w:rPr>
        <w:t xml:space="preserve"> </w:t>
      </w:r>
      <w:r w:rsidRPr="00060802">
        <w:rPr>
          <w:color w:val="000000"/>
          <w:position w:val="-1"/>
        </w:rPr>
        <w:t>based</w:t>
      </w:r>
      <w:r w:rsidRPr="00060802">
        <w:rPr>
          <w:color w:val="000000"/>
          <w:spacing w:val="42"/>
          <w:position w:val="-1"/>
        </w:rPr>
        <w:t xml:space="preserve"> </w:t>
      </w:r>
      <w:r w:rsidRPr="00060802">
        <w:rPr>
          <w:color w:val="000000"/>
          <w:position w:val="-1"/>
        </w:rPr>
        <w:t>on</w:t>
      </w:r>
      <w:r w:rsidRPr="00060802">
        <w:rPr>
          <w:color w:val="000000"/>
          <w:spacing w:val="32"/>
          <w:position w:val="-1"/>
        </w:rPr>
        <w:t xml:space="preserve"> </w:t>
      </w:r>
      <w:r w:rsidRPr="00060802">
        <w:rPr>
          <w:color w:val="000000"/>
          <w:position w:val="-1"/>
        </w:rPr>
        <w:t>the</w:t>
      </w:r>
      <w:r w:rsidRPr="00060802">
        <w:rPr>
          <w:color w:val="000000"/>
          <w:spacing w:val="32"/>
          <w:position w:val="-1"/>
        </w:rPr>
        <w:t xml:space="preserve"> </w:t>
      </w:r>
      <w:r w:rsidRPr="00060802">
        <w:rPr>
          <w:color w:val="000000"/>
          <w:position w:val="-1"/>
        </w:rPr>
        <w:t>PRC</w:t>
      </w:r>
      <w:r w:rsidRPr="00060802">
        <w:rPr>
          <w:color w:val="000000"/>
          <w:spacing w:val="38"/>
          <w:position w:val="-1"/>
        </w:rPr>
        <w:t xml:space="preserve"> </w:t>
      </w:r>
      <w:r w:rsidRPr="00060802">
        <w:rPr>
          <w:color w:val="000000"/>
          <w:w w:val="108"/>
          <w:position w:val="-1"/>
        </w:rPr>
        <w:t>membe</w:t>
      </w:r>
      <w:r w:rsidRPr="00060802">
        <w:rPr>
          <w:color w:val="000000"/>
          <w:spacing w:val="12"/>
          <w:w w:val="109"/>
          <w:position w:val="-1"/>
        </w:rPr>
        <w:t>r</w:t>
      </w:r>
      <w:r w:rsidRPr="00060802">
        <w:rPr>
          <w:color w:val="000000"/>
          <w:spacing w:val="-14"/>
          <w:w w:val="185"/>
          <w:position w:val="-1"/>
        </w:rPr>
        <w:t>'</w:t>
      </w:r>
      <w:r w:rsidRPr="00060802">
        <w:rPr>
          <w:color w:val="000000"/>
          <w:w w:val="120"/>
          <w:position w:val="-1"/>
        </w:rPr>
        <w:t>s</w:t>
      </w:r>
      <w:r w:rsidRPr="00060802">
        <w:rPr>
          <w:color w:val="000000"/>
          <w:spacing w:val="6"/>
          <w:position w:val="-1"/>
        </w:rPr>
        <w:t xml:space="preserve"> </w:t>
      </w:r>
      <w:r w:rsidRPr="00060802">
        <w:rPr>
          <w:color w:val="000000"/>
          <w:w w:val="109"/>
          <w:position w:val="-1"/>
        </w:rPr>
        <w:t>evaluation</w:t>
      </w:r>
      <w:r w:rsidRPr="00060802">
        <w:rPr>
          <w:color w:val="000000"/>
          <w:spacing w:val="3"/>
          <w:w w:val="109"/>
          <w:position w:val="-1"/>
        </w:rPr>
        <w:t xml:space="preserve"> </w:t>
      </w:r>
      <w:r w:rsidRPr="00060802">
        <w:rPr>
          <w:color w:val="000000"/>
          <w:position w:val="-1"/>
        </w:rPr>
        <w:t>of</w:t>
      </w:r>
      <w:r w:rsidRPr="00060802">
        <w:rPr>
          <w:color w:val="000000"/>
          <w:spacing w:val="36"/>
          <w:position w:val="-1"/>
        </w:rPr>
        <w:t xml:space="preserve"> </w:t>
      </w:r>
      <w:r w:rsidRPr="00060802">
        <w:rPr>
          <w:color w:val="000000"/>
          <w:position w:val="-1"/>
        </w:rPr>
        <w:t>the</w:t>
      </w:r>
      <w:r w:rsidRPr="00060802">
        <w:rPr>
          <w:color w:val="000000"/>
          <w:spacing w:val="17"/>
          <w:position w:val="-1"/>
        </w:rPr>
        <w:t xml:space="preserve"> </w:t>
      </w:r>
      <w:r w:rsidRPr="00060802">
        <w:rPr>
          <w:color w:val="000000"/>
          <w:position w:val="-1"/>
        </w:rPr>
        <w:t>evaluated item</w:t>
      </w:r>
      <w:r w:rsidRPr="00060802">
        <w:rPr>
          <w:color w:val="000000"/>
          <w:spacing w:val="47"/>
          <w:position w:val="-1"/>
        </w:rPr>
        <w:t xml:space="preserve"> </w:t>
      </w:r>
      <w:r w:rsidRPr="00060802">
        <w:rPr>
          <w:color w:val="000000"/>
          <w:position w:val="-1"/>
        </w:rPr>
        <w:t>using</w:t>
      </w:r>
      <w:r w:rsidRPr="00060802">
        <w:rPr>
          <w:color w:val="000000"/>
          <w:spacing w:val="45"/>
          <w:position w:val="-1"/>
        </w:rPr>
        <w:t xml:space="preserve"> </w:t>
      </w:r>
      <w:r w:rsidRPr="00060802">
        <w:rPr>
          <w:color w:val="000000"/>
          <w:position w:val="-1"/>
        </w:rPr>
        <w:t>the</w:t>
      </w:r>
      <w:r w:rsidRPr="00060802">
        <w:rPr>
          <w:color w:val="000000"/>
          <w:spacing w:val="35"/>
          <w:position w:val="-1"/>
        </w:rPr>
        <w:t xml:space="preserve"> </w:t>
      </w:r>
      <w:r w:rsidRPr="00060802">
        <w:rPr>
          <w:color w:val="000000"/>
          <w:w w:val="108"/>
          <w:position w:val="-1"/>
        </w:rPr>
        <w:t>following</w:t>
      </w:r>
      <w:r w:rsidRPr="00060802">
        <w:rPr>
          <w:color w:val="000000"/>
          <w:spacing w:val="-3"/>
          <w:w w:val="108"/>
          <w:position w:val="-1"/>
        </w:rPr>
        <w:t xml:space="preserve"> </w:t>
      </w:r>
      <w:r w:rsidRPr="00060802">
        <w:rPr>
          <w:color w:val="000000"/>
          <w:w w:val="111"/>
          <w:position w:val="-1"/>
        </w:rPr>
        <w:t>scale.</w:t>
      </w:r>
    </w:p>
    <w:p w:rsidR="00060802" w:rsidRPr="00060802" w:rsidRDefault="00060802" w:rsidP="00060802">
      <w:pPr>
        <w:rPr>
          <w:color w:val="000000"/>
        </w:rPr>
      </w:pPr>
    </w:p>
    <w:p w:rsidR="00060802" w:rsidRPr="00060802" w:rsidRDefault="00060802" w:rsidP="00060802">
      <w:pPr>
        <w:rPr>
          <w:color w:val="000000"/>
        </w:rPr>
      </w:pPr>
    </w:p>
    <w:tbl>
      <w:tblPr>
        <w:tblW w:w="0" w:type="auto"/>
        <w:tblInd w:w="184" w:type="dxa"/>
        <w:tblLayout w:type="fixed"/>
        <w:tblCellMar>
          <w:left w:w="0" w:type="dxa"/>
          <w:right w:w="0" w:type="dxa"/>
        </w:tblCellMar>
        <w:tblLook w:val="01E0" w:firstRow="1" w:lastRow="1" w:firstColumn="1" w:lastColumn="1" w:noHBand="0" w:noVBand="0"/>
      </w:tblPr>
      <w:tblGrid>
        <w:gridCol w:w="3240"/>
        <w:gridCol w:w="1350"/>
        <w:gridCol w:w="1350"/>
        <w:gridCol w:w="1530"/>
        <w:gridCol w:w="1440"/>
      </w:tblGrid>
      <w:tr w:rsidR="00060802" w:rsidRPr="00060802" w:rsidTr="00060802">
        <w:trPr>
          <w:trHeight w:hRule="exact" w:val="906"/>
        </w:trPr>
        <w:tc>
          <w:tcPr>
            <w:tcW w:w="3240" w:type="dxa"/>
            <w:tcBorders>
              <w:top w:val="single" w:sz="7" w:space="0" w:color="878787"/>
              <w:left w:val="single" w:sz="3" w:space="0" w:color="4F4F4F"/>
              <w:bottom w:val="single" w:sz="3" w:space="0" w:color="575757"/>
              <w:right w:val="single" w:sz="3" w:space="0" w:color="545454"/>
            </w:tcBorders>
            <w:vAlign w:val="center"/>
          </w:tcPr>
          <w:p w:rsidR="00060802" w:rsidRPr="00060802" w:rsidRDefault="00060802" w:rsidP="00060802">
            <w:pPr>
              <w:spacing w:before="5" w:line="267" w:lineRule="auto"/>
              <w:ind w:left="115" w:right="545" w:firstLine="10"/>
              <w:jc w:val="center"/>
              <w:rPr>
                <w:color w:val="000000"/>
              </w:rPr>
            </w:pPr>
            <w:r w:rsidRPr="00060802">
              <w:rPr>
                <w:color w:val="000000"/>
              </w:rPr>
              <w:t>Where</w:t>
            </w:r>
            <w:r w:rsidRPr="00060802">
              <w:rPr>
                <w:color w:val="000000"/>
                <w:spacing w:val="43"/>
              </w:rPr>
              <w:t xml:space="preserve"> </w:t>
            </w:r>
            <w:r w:rsidRPr="00060802">
              <w:rPr>
                <w:color w:val="000000"/>
                <w:w w:val="108"/>
              </w:rPr>
              <w:t>maximum p</w:t>
            </w:r>
            <w:r w:rsidRPr="00060802">
              <w:rPr>
                <w:color w:val="000000"/>
              </w:rPr>
              <w:t>oints</w:t>
            </w:r>
            <w:r w:rsidRPr="00060802">
              <w:rPr>
                <w:color w:val="000000"/>
                <w:spacing w:val="33"/>
              </w:rPr>
              <w:t xml:space="preserve"> </w:t>
            </w:r>
            <w:r w:rsidRPr="00060802">
              <w:rPr>
                <w:color w:val="000000"/>
                <w:w w:val="111"/>
              </w:rPr>
              <w:t>equals</w:t>
            </w:r>
          </w:p>
        </w:tc>
        <w:tc>
          <w:tcPr>
            <w:tcW w:w="1350" w:type="dxa"/>
            <w:tcBorders>
              <w:top w:val="single" w:sz="3" w:space="0" w:color="6B6B6B"/>
              <w:left w:val="single" w:sz="3" w:space="0" w:color="545454"/>
              <w:bottom w:val="single" w:sz="3" w:space="0" w:color="777777"/>
              <w:right w:val="single" w:sz="3" w:space="0" w:color="545454"/>
            </w:tcBorders>
            <w:vAlign w:val="center"/>
          </w:tcPr>
          <w:p w:rsidR="00060802" w:rsidRPr="00060802" w:rsidRDefault="00060802" w:rsidP="00060802">
            <w:pPr>
              <w:spacing w:before="10"/>
              <w:ind w:left="394" w:right="-20"/>
              <w:rPr>
                <w:color w:val="000000"/>
              </w:rPr>
            </w:pPr>
            <w:r w:rsidRPr="00060802">
              <w:rPr>
                <w:color w:val="000000"/>
                <w:w w:val="107"/>
              </w:rPr>
              <w:t>Poor</w:t>
            </w:r>
          </w:p>
        </w:tc>
        <w:tc>
          <w:tcPr>
            <w:tcW w:w="1350" w:type="dxa"/>
            <w:tcBorders>
              <w:top w:val="single" w:sz="3" w:space="0" w:color="6B6B6B"/>
              <w:left w:val="single" w:sz="3" w:space="0" w:color="545454"/>
              <w:bottom w:val="single" w:sz="7" w:space="0" w:color="8C8C8C"/>
              <w:right w:val="single" w:sz="7" w:space="0" w:color="909090"/>
            </w:tcBorders>
            <w:vAlign w:val="center"/>
          </w:tcPr>
          <w:p w:rsidR="00060802" w:rsidRPr="00060802" w:rsidRDefault="00060802" w:rsidP="00060802">
            <w:pPr>
              <w:spacing w:before="10"/>
              <w:ind w:left="396" w:right="354"/>
              <w:rPr>
                <w:color w:val="000000"/>
              </w:rPr>
            </w:pPr>
            <w:r w:rsidRPr="00060802">
              <w:rPr>
                <w:color w:val="000000"/>
                <w:w w:val="105"/>
              </w:rPr>
              <w:t>Fair</w:t>
            </w:r>
          </w:p>
        </w:tc>
        <w:tc>
          <w:tcPr>
            <w:tcW w:w="1530" w:type="dxa"/>
            <w:tcBorders>
              <w:top w:val="single" w:sz="3" w:space="0" w:color="6B6B6B"/>
              <w:left w:val="single" w:sz="7" w:space="0" w:color="909090"/>
              <w:bottom w:val="single" w:sz="3" w:space="0" w:color="707070"/>
              <w:right w:val="single" w:sz="3" w:space="0" w:color="545454"/>
            </w:tcBorders>
            <w:vAlign w:val="center"/>
          </w:tcPr>
          <w:p w:rsidR="00060802" w:rsidRPr="00060802" w:rsidRDefault="00060802" w:rsidP="00060802">
            <w:pPr>
              <w:spacing w:before="10"/>
              <w:ind w:left="346" w:right="-20"/>
              <w:rPr>
                <w:color w:val="000000"/>
              </w:rPr>
            </w:pPr>
            <w:r w:rsidRPr="00060802">
              <w:rPr>
                <w:color w:val="000000"/>
                <w:w w:val="109"/>
              </w:rPr>
              <w:t>Good</w:t>
            </w:r>
          </w:p>
        </w:tc>
        <w:tc>
          <w:tcPr>
            <w:tcW w:w="1440" w:type="dxa"/>
            <w:tcBorders>
              <w:top w:val="single" w:sz="3" w:space="0" w:color="6B6B6B"/>
              <w:left w:val="single" w:sz="3" w:space="0" w:color="545454"/>
              <w:bottom w:val="single" w:sz="7" w:space="0" w:color="838383"/>
              <w:right w:val="single" w:sz="3" w:space="0" w:color="575757"/>
            </w:tcBorders>
            <w:vAlign w:val="center"/>
          </w:tcPr>
          <w:p w:rsidR="00060802" w:rsidRPr="00060802" w:rsidRDefault="00060802" w:rsidP="00060802">
            <w:pPr>
              <w:spacing w:before="10"/>
              <w:ind w:left="269" w:right="-20"/>
              <w:rPr>
                <w:color w:val="000000"/>
              </w:rPr>
            </w:pPr>
            <w:r w:rsidRPr="00060802">
              <w:rPr>
                <w:color w:val="000000"/>
                <w:w w:val="109"/>
              </w:rPr>
              <w:t>Excellent</w:t>
            </w:r>
          </w:p>
        </w:tc>
      </w:tr>
      <w:tr w:rsidR="00060802" w:rsidRPr="00060802" w:rsidTr="00060802">
        <w:trPr>
          <w:trHeight w:hRule="exact" w:val="274"/>
        </w:trPr>
        <w:tc>
          <w:tcPr>
            <w:tcW w:w="3240" w:type="dxa"/>
            <w:tcBorders>
              <w:top w:val="single" w:sz="3" w:space="0" w:color="575757"/>
              <w:left w:val="single" w:sz="3" w:space="0" w:color="4F4F4F"/>
              <w:bottom w:val="single" w:sz="7" w:space="0" w:color="979797"/>
              <w:right w:val="single" w:sz="3" w:space="0" w:color="545454"/>
            </w:tcBorders>
          </w:tcPr>
          <w:p w:rsidR="00060802" w:rsidRPr="00060802" w:rsidRDefault="00060802" w:rsidP="00060802">
            <w:pPr>
              <w:spacing w:line="249" w:lineRule="exact"/>
              <w:ind w:left="144" w:right="-20"/>
              <w:jc w:val="center"/>
              <w:rPr>
                <w:color w:val="000000"/>
              </w:rPr>
            </w:pPr>
            <w:r w:rsidRPr="00060802">
              <w:rPr>
                <w:color w:val="000000"/>
              </w:rPr>
              <w:t>10</w:t>
            </w:r>
          </w:p>
        </w:tc>
        <w:tc>
          <w:tcPr>
            <w:tcW w:w="1350" w:type="dxa"/>
            <w:tcBorders>
              <w:top w:val="single" w:sz="3" w:space="0" w:color="777777"/>
              <w:left w:val="single" w:sz="3" w:space="0" w:color="545454"/>
              <w:bottom w:val="single" w:sz="3" w:space="0" w:color="808080"/>
              <w:right w:val="single" w:sz="3" w:space="0" w:color="545454"/>
            </w:tcBorders>
          </w:tcPr>
          <w:p w:rsidR="00060802" w:rsidRPr="00060802" w:rsidRDefault="00060802" w:rsidP="00060802">
            <w:pPr>
              <w:spacing w:line="249" w:lineRule="exact"/>
              <w:ind w:left="106" w:right="-20"/>
              <w:jc w:val="center"/>
              <w:rPr>
                <w:color w:val="000000"/>
              </w:rPr>
            </w:pPr>
            <w:r w:rsidRPr="00060802">
              <w:rPr>
                <w:color w:val="000000"/>
                <w:w w:val="106"/>
              </w:rPr>
              <w:t>0-2.5</w:t>
            </w:r>
          </w:p>
        </w:tc>
        <w:tc>
          <w:tcPr>
            <w:tcW w:w="1350" w:type="dxa"/>
            <w:tcBorders>
              <w:top w:val="single" w:sz="7" w:space="0" w:color="8C8C8C"/>
              <w:left w:val="single" w:sz="3" w:space="0" w:color="545454"/>
              <w:bottom w:val="single" w:sz="3" w:space="0" w:color="808080"/>
              <w:right w:val="single" w:sz="7" w:space="0" w:color="909090"/>
            </w:tcBorders>
          </w:tcPr>
          <w:p w:rsidR="00060802" w:rsidRPr="00060802" w:rsidRDefault="00060802" w:rsidP="00060802">
            <w:pPr>
              <w:spacing w:line="244" w:lineRule="exact"/>
              <w:ind w:left="106" w:right="-20"/>
              <w:jc w:val="center"/>
              <w:rPr>
                <w:color w:val="000000"/>
              </w:rPr>
            </w:pPr>
            <w:r w:rsidRPr="00060802">
              <w:rPr>
                <w:color w:val="000000"/>
                <w:w w:val="105"/>
              </w:rPr>
              <w:t>2.6-5.0</w:t>
            </w:r>
          </w:p>
        </w:tc>
        <w:tc>
          <w:tcPr>
            <w:tcW w:w="1530" w:type="dxa"/>
            <w:tcBorders>
              <w:top w:val="single" w:sz="3" w:space="0" w:color="707070"/>
              <w:left w:val="single" w:sz="7" w:space="0" w:color="909090"/>
              <w:bottom w:val="single" w:sz="3" w:space="0" w:color="808080"/>
              <w:right w:val="single" w:sz="3" w:space="0" w:color="545454"/>
            </w:tcBorders>
          </w:tcPr>
          <w:p w:rsidR="00060802" w:rsidRPr="00060802" w:rsidRDefault="00060802" w:rsidP="00060802">
            <w:pPr>
              <w:spacing w:line="249" w:lineRule="exact"/>
              <w:ind w:left="115" w:right="-20"/>
              <w:jc w:val="center"/>
              <w:rPr>
                <w:color w:val="000000"/>
              </w:rPr>
            </w:pPr>
            <w:r w:rsidRPr="00060802">
              <w:rPr>
                <w:color w:val="000000"/>
                <w:w w:val="106"/>
              </w:rPr>
              <w:t>5.1-</w:t>
            </w:r>
            <w:r w:rsidRPr="00060802">
              <w:rPr>
                <w:color w:val="000000"/>
                <w:spacing w:val="-10"/>
                <w:w w:val="106"/>
              </w:rPr>
              <w:t>7</w:t>
            </w:r>
            <w:r w:rsidRPr="00060802">
              <w:rPr>
                <w:color w:val="000000"/>
                <w:spacing w:val="-4"/>
                <w:w w:val="106"/>
              </w:rPr>
              <w:t>.</w:t>
            </w:r>
            <w:r w:rsidRPr="00060802">
              <w:rPr>
                <w:color w:val="000000"/>
                <w:w w:val="106"/>
              </w:rPr>
              <w:t>5</w:t>
            </w:r>
          </w:p>
        </w:tc>
        <w:tc>
          <w:tcPr>
            <w:tcW w:w="1440" w:type="dxa"/>
            <w:tcBorders>
              <w:top w:val="single" w:sz="7" w:space="0" w:color="838383"/>
              <w:left w:val="single" w:sz="3" w:space="0" w:color="545454"/>
              <w:bottom w:val="single" w:sz="3" w:space="0" w:color="6B6B6B"/>
              <w:right w:val="single" w:sz="3" w:space="0" w:color="575757"/>
            </w:tcBorders>
          </w:tcPr>
          <w:p w:rsidR="00060802" w:rsidRPr="00060802" w:rsidRDefault="00060802" w:rsidP="00060802">
            <w:pPr>
              <w:spacing w:line="244" w:lineRule="exact"/>
              <w:ind w:left="115" w:right="-20"/>
              <w:jc w:val="center"/>
              <w:rPr>
                <w:color w:val="000000"/>
              </w:rPr>
            </w:pPr>
            <w:r w:rsidRPr="00060802">
              <w:rPr>
                <w:color w:val="000000"/>
                <w:w w:val="104"/>
              </w:rPr>
              <w:t>7.6-10</w:t>
            </w:r>
          </w:p>
        </w:tc>
      </w:tr>
      <w:tr w:rsidR="00060802" w:rsidRPr="00060802" w:rsidTr="00060802">
        <w:trPr>
          <w:trHeight w:hRule="exact" w:val="278"/>
        </w:trPr>
        <w:tc>
          <w:tcPr>
            <w:tcW w:w="3240" w:type="dxa"/>
            <w:tcBorders>
              <w:top w:val="single" w:sz="7" w:space="0" w:color="979797"/>
              <w:left w:val="single" w:sz="3" w:space="0" w:color="4F4F4F"/>
              <w:bottom w:val="single" w:sz="7" w:space="0" w:color="878787"/>
              <w:right w:val="single" w:sz="3" w:space="0" w:color="545454"/>
            </w:tcBorders>
          </w:tcPr>
          <w:p w:rsidR="00060802" w:rsidRPr="00060802" w:rsidRDefault="00060802" w:rsidP="00060802">
            <w:pPr>
              <w:spacing w:line="249" w:lineRule="exact"/>
              <w:ind w:left="106" w:right="-20"/>
              <w:jc w:val="center"/>
              <w:rPr>
                <w:color w:val="000000"/>
              </w:rPr>
            </w:pPr>
            <w:r w:rsidRPr="00060802">
              <w:rPr>
                <w:color w:val="000000"/>
                <w:w w:val="105"/>
              </w:rPr>
              <w:t>25</w:t>
            </w:r>
          </w:p>
        </w:tc>
        <w:tc>
          <w:tcPr>
            <w:tcW w:w="1350" w:type="dxa"/>
            <w:tcBorders>
              <w:top w:val="single" w:sz="3" w:space="0" w:color="808080"/>
              <w:left w:val="single" w:sz="3" w:space="0" w:color="545454"/>
              <w:bottom w:val="single" w:sz="7" w:space="0" w:color="878787"/>
              <w:right w:val="single" w:sz="3" w:space="0" w:color="545454"/>
            </w:tcBorders>
          </w:tcPr>
          <w:p w:rsidR="00060802" w:rsidRPr="00060802" w:rsidRDefault="00060802" w:rsidP="00060802">
            <w:pPr>
              <w:spacing w:before="1"/>
              <w:ind w:left="106" w:right="-20"/>
              <w:jc w:val="center"/>
              <w:rPr>
                <w:color w:val="000000"/>
              </w:rPr>
            </w:pPr>
            <w:r w:rsidRPr="00060802">
              <w:rPr>
                <w:color w:val="000000"/>
                <w:w w:val="107"/>
              </w:rPr>
              <w:t>0-6.3</w:t>
            </w:r>
          </w:p>
        </w:tc>
        <w:tc>
          <w:tcPr>
            <w:tcW w:w="1350" w:type="dxa"/>
            <w:tcBorders>
              <w:top w:val="single" w:sz="3" w:space="0" w:color="808080"/>
              <w:left w:val="single" w:sz="3" w:space="0" w:color="545454"/>
              <w:bottom w:val="single" w:sz="7" w:space="0" w:color="878787"/>
              <w:right w:val="single" w:sz="7" w:space="0" w:color="909090"/>
            </w:tcBorders>
          </w:tcPr>
          <w:p w:rsidR="00060802" w:rsidRPr="00060802" w:rsidRDefault="00060802" w:rsidP="00060802">
            <w:pPr>
              <w:spacing w:before="1"/>
              <w:ind w:left="115" w:right="-20"/>
              <w:jc w:val="center"/>
              <w:rPr>
                <w:color w:val="000000"/>
              </w:rPr>
            </w:pPr>
            <w:r w:rsidRPr="00060802">
              <w:rPr>
                <w:color w:val="000000"/>
                <w:w w:val="106"/>
              </w:rPr>
              <w:t>6.4-12.5</w:t>
            </w:r>
          </w:p>
        </w:tc>
        <w:tc>
          <w:tcPr>
            <w:tcW w:w="1530" w:type="dxa"/>
            <w:tcBorders>
              <w:top w:val="single" w:sz="3" w:space="0" w:color="808080"/>
              <w:left w:val="single" w:sz="7" w:space="0" w:color="909090"/>
              <w:bottom w:val="single" w:sz="7" w:space="0" w:color="878787"/>
              <w:right w:val="single" w:sz="3" w:space="0" w:color="545454"/>
            </w:tcBorders>
          </w:tcPr>
          <w:p w:rsidR="00060802" w:rsidRPr="00060802" w:rsidRDefault="00060802" w:rsidP="00060802">
            <w:pPr>
              <w:spacing w:before="1"/>
              <w:ind w:left="134" w:right="-20"/>
              <w:jc w:val="center"/>
              <w:rPr>
                <w:color w:val="000000"/>
              </w:rPr>
            </w:pPr>
            <w:r w:rsidRPr="00060802">
              <w:rPr>
                <w:color w:val="000000"/>
                <w:w w:val="104"/>
              </w:rPr>
              <w:t>12.6-18.8</w:t>
            </w:r>
          </w:p>
        </w:tc>
        <w:tc>
          <w:tcPr>
            <w:tcW w:w="1440" w:type="dxa"/>
            <w:tcBorders>
              <w:top w:val="single" w:sz="3" w:space="0" w:color="6B6B6B"/>
              <w:left w:val="single" w:sz="3" w:space="0" w:color="545454"/>
              <w:bottom w:val="single" w:sz="7" w:space="0" w:color="878787"/>
              <w:right w:val="single" w:sz="3" w:space="0" w:color="575757"/>
            </w:tcBorders>
          </w:tcPr>
          <w:p w:rsidR="00060802" w:rsidRPr="00060802" w:rsidRDefault="00060802" w:rsidP="00060802">
            <w:pPr>
              <w:spacing w:before="1"/>
              <w:ind w:left="144" w:right="-20"/>
              <w:jc w:val="center"/>
              <w:rPr>
                <w:color w:val="000000"/>
              </w:rPr>
            </w:pPr>
            <w:r w:rsidRPr="00060802">
              <w:rPr>
                <w:color w:val="000000"/>
                <w:w w:val="104"/>
              </w:rPr>
              <w:t>18.9-25</w:t>
            </w:r>
          </w:p>
        </w:tc>
      </w:tr>
      <w:tr w:rsidR="00060802" w:rsidRPr="00060802" w:rsidTr="00060802">
        <w:trPr>
          <w:trHeight w:hRule="exact" w:val="278"/>
        </w:trPr>
        <w:tc>
          <w:tcPr>
            <w:tcW w:w="3240" w:type="dxa"/>
            <w:tcBorders>
              <w:top w:val="single" w:sz="7" w:space="0" w:color="878787"/>
              <w:left w:val="single" w:sz="3" w:space="0" w:color="4F4F4F"/>
              <w:bottom w:val="single" w:sz="3" w:space="0" w:color="606060"/>
              <w:right w:val="single" w:sz="3" w:space="0" w:color="545454"/>
            </w:tcBorders>
          </w:tcPr>
          <w:p w:rsidR="00060802" w:rsidRPr="00060802" w:rsidRDefault="00060802" w:rsidP="00060802">
            <w:pPr>
              <w:spacing w:line="249" w:lineRule="exact"/>
              <w:ind w:left="115" w:right="-20"/>
              <w:jc w:val="center"/>
              <w:rPr>
                <w:color w:val="000000"/>
              </w:rPr>
            </w:pPr>
            <w:r w:rsidRPr="00060802">
              <w:rPr>
                <w:color w:val="000000"/>
                <w:w w:val="105"/>
              </w:rPr>
              <w:t>50</w:t>
            </w:r>
          </w:p>
        </w:tc>
        <w:tc>
          <w:tcPr>
            <w:tcW w:w="1350" w:type="dxa"/>
            <w:tcBorders>
              <w:top w:val="single" w:sz="7" w:space="0" w:color="878787"/>
              <w:left w:val="single" w:sz="3" w:space="0" w:color="545454"/>
              <w:bottom w:val="single" w:sz="7" w:space="0" w:color="878787"/>
              <w:right w:val="single" w:sz="3" w:space="0" w:color="545454"/>
            </w:tcBorders>
          </w:tcPr>
          <w:p w:rsidR="00060802" w:rsidRPr="00060802" w:rsidRDefault="00060802" w:rsidP="00060802">
            <w:pPr>
              <w:spacing w:line="249" w:lineRule="exact"/>
              <w:ind w:left="115" w:right="-20"/>
              <w:jc w:val="center"/>
              <w:rPr>
                <w:color w:val="000000"/>
              </w:rPr>
            </w:pPr>
            <w:r w:rsidRPr="00060802">
              <w:rPr>
                <w:color w:val="000000"/>
                <w:w w:val="104"/>
              </w:rPr>
              <w:t>0-12.5</w:t>
            </w:r>
          </w:p>
        </w:tc>
        <w:tc>
          <w:tcPr>
            <w:tcW w:w="1350" w:type="dxa"/>
            <w:tcBorders>
              <w:top w:val="single" w:sz="7" w:space="0" w:color="878787"/>
              <w:left w:val="single" w:sz="3" w:space="0" w:color="545454"/>
              <w:bottom w:val="single" w:sz="7" w:space="0" w:color="878787"/>
              <w:right w:val="single" w:sz="7" w:space="0" w:color="909090"/>
            </w:tcBorders>
          </w:tcPr>
          <w:p w:rsidR="00060802" w:rsidRPr="00060802" w:rsidRDefault="00060802" w:rsidP="00060802">
            <w:pPr>
              <w:spacing w:line="249" w:lineRule="exact"/>
              <w:ind w:left="144" w:right="-20"/>
              <w:jc w:val="center"/>
              <w:rPr>
                <w:color w:val="000000"/>
              </w:rPr>
            </w:pPr>
            <w:r w:rsidRPr="00060802">
              <w:rPr>
                <w:color w:val="000000"/>
                <w:w w:val="104"/>
              </w:rPr>
              <w:t>12.6-25</w:t>
            </w:r>
          </w:p>
        </w:tc>
        <w:tc>
          <w:tcPr>
            <w:tcW w:w="1530" w:type="dxa"/>
            <w:tcBorders>
              <w:top w:val="single" w:sz="7" w:space="0" w:color="878787"/>
              <w:left w:val="single" w:sz="7" w:space="0" w:color="909090"/>
              <w:bottom w:val="single" w:sz="7" w:space="0" w:color="878787"/>
              <w:right w:val="single" w:sz="3" w:space="0" w:color="545454"/>
            </w:tcBorders>
          </w:tcPr>
          <w:p w:rsidR="00060802" w:rsidRPr="00060802" w:rsidRDefault="00060802" w:rsidP="00060802">
            <w:pPr>
              <w:spacing w:line="249" w:lineRule="exact"/>
              <w:ind w:left="106" w:right="-20"/>
              <w:jc w:val="center"/>
              <w:rPr>
                <w:color w:val="000000"/>
              </w:rPr>
            </w:pPr>
            <w:r w:rsidRPr="00060802">
              <w:rPr>
                <w:color w:val="000000"/>
                <w:w w:val="105"/>
              </w:rPr>
              <w:t>25.1-37.5</w:t>
            </w:r>
          </w:p>
        </w:tc>
        <w:tc>
          <w:tcPr>
            <w:tcW w:w="1440" w:type="dxa"/>
            <w:tcBorders>
              <w:top w:val="single" w:sz="7" w:space="0" w:color="878787"/>
              <w:left w:val="single" w:sz="3" w:space="0" w:color="545454"/>
              <w:bottom w:val="single" w:sz="7" w:space="0" w:color="878787"/>
              <w:right w:val="single" w:sz="3" w:space="0" w:color="575757"/>
            </w:tcBorders>
          </w:tcPr>
          <w:p w:rsidR="00060802" w:rsidRPr="00060802" w:rsidRDefault="00060802" w:rsidP="00060802">
            <w:pPr>
              <w:spacing w:line="249" w:lineRule="exact"/>
              <w:ind w:left="106" w:right="-20"/>
              <w:jc w:val="center"/>
              <w:rPr>
                <w:color w:val="000000"/>
              </w:rPr>
            </w:pPr>
            <w:r w:rsidRPr="00060802">
              <w:rPr>
                <w:color w:val="000000"/>
                <w:w w:val="107"/>
              </w:rPr>
              <w:t>37.6-50</w:t>
            </w:r>
          </w:p>
        </w:tc>
      </w:tr>
      <w:tr w:rsidR="00060802" w:rsidRPr="00060802" w:rsidTr="00060802">
        <w:trPr>
          <w:trHeight w:hRule="exact" w:val="274"/>
        </w:trPr>
        <w:tc>
          <w:tcPr>
            <w:tcW w:w="3240" w:type="dxa"/>
            <w:tcBorders>
              <w:top w:val="single" w:sz="3" w:space="0" w:color="606060"/>
              <w:left w:val="single" w:sz="3" w:space="0" w:color="4F4F4F"/>
              <w:bottom w:val="single" w:sz="3" w:space="0" w:color="747474"/>
              <w:right w:val="single" w:sz="3" w:space="0" w:color="545454"/>
            </w:tcBorders>
          </w:tcPr>
          <w:p w:rsidR="00060802" w:rsidRPr="00060802" w:rsidRDefault="00060802" w:rsidP="00060802">
            <w:pPr>
              <w:spacing w:before="1"/>
              <w:ind w:left="115" w:right="-20"/>
              <w:jc w:val="center"/>
              <w:rPr>
                <w:color w:val="000000"/>
              </w:rPr>
            </w:pPr>
            <w:r w:rsidRPr="00060802">
              <w:rPr>
                <w:color w:val="000000"/>
                <w:w w:val="102"/>
              </w:rPr>
              <w:t>75</w:t>
            </w:r>
          </w:p>
        </w:tc>
        <w:tc>
          <w:tcPr>
            <w:tcW w:w="1350" w:type="dxa"/>
            <w:tcBorders>
              <w:top w:val="single" w:sz="7" w:space="0" w:color="878787"/>
              <w:left w:val="single" w:sz="3" w:space="0" w:color="545454"/>
              <w:bottom w:val="single" w:sz="3" w:space="0" w:color="747474"/>
              <w:right w:val="single" w:sz="3" w:space="0" w:color="545454"/>
            </w:tcBorders>
          </w:tcPr>
          <w:p w:rsidR="00060802" w:rsidRPr="00060802" w:rsidRDefault="00060802" w:rsidP="00060802">
            <w:pPr>
              <w:spacing w:line="240" w:lineRule="exact"/>
              <w:ind w:left="106" w:right="-20"/>
              <w:jc w:val="center"/>
              <w:rPr>
                <w:color w:val="000000"/>
              </w:rPr>
            </w:pPr>
            <w:r w:rsidRPr="00060802">
              <w:rPr>
                <w:color w:val="000000"/>
                <w:w w:val="112"/>
              </w:rPr>
              <w:t>0</w:t>
            </w:r>
            <w:r w:rsidRPr="00060802">
              <w:rPr>
                <w:color w:val="000000"/>
                <w:spacing w:val="14"/>
                <w:w w:val="103"/>
              </w:rPr>
              <w:t>-</w:t>
            </w:r>
            <w:r w:rsidRPr="00060802">
              <w:rPr>
                <w:color w:val="000000"/>
                <w:w w:val="102"/>
              </w:rPr>
              <w:t>18.8</w:t>
            </w:r>
          </w:p>
        </w:tc>
        <w:tc>
          <w:tcPr>
            <w:tcW w:w="1350" w:type="dxa"/>
            <w:tcBorders>
              <w:top w:val="single" w:sz="7" w:space="0" w:color="878787"/>
              <w:left w:val="single" w:sz="3" w:space="0" w:color="545454"/>
              <w:bottom w:val="single" w:sz="3" w:space="0" w:color="747474"/>
              <w:right w:val="single" w:sz="7" w:space="0" w:color="909090"/>
            </w:tcBorders>
          </w:tcPr>
          <w:p w:rsidR="00060802" w:rsidRPr="00060802" w:rsidRDefault="00060802" w:rsidP="00060802">
            <w:pPr>
              <w:spacing w:line="249" w:lineRule="exact"/>
              <w:ind w:left="144" w:right="-20"/>
              <w:jc w:val="center"/>
              <w:rPr>
                <w:color w:val="000000"/>
              </w:rPr>
            </w:pPr>
            <w:r w:rsidRPr="00060802">
              <w:rPr>
                <w:color w:val="000000"/>
                <w:w w:val="67"/>
              </w:rPr>
              <w:t>1</w:t>
            </w:r>
            <w:r w:rsidRPr="00060802">
              <w:rPr>
                <w:color w:val="000000"/>
                <w:spacing w:val="-2"/>
                <w:w w:val="67"/>
              </w:rPr>
              <w:t xml:space="preserve"> </w:t>
            </w:r>
            <w:r w:rsidRPr="00060802">
              <w:rPr>
                <w:color w:val="000000"/>
                <w:w w:val="105"/>
              </w:rPr>
              <w:t>8.9-37.5</w:t>
            </w:r>
          </w:p>
        </w:tc>
        <w:tc>
          <w:tcPr>
            <w:tcW w:w="1530" w:type="dxa"/>
            <w:tcBorders>
              <w:top w:val="single" w:sz="7" w:space="0" w:color="878787"/>
              <w:left w:val="single" w:sz="7" w:space="0" w:color="909090"/>
              <w:bottom w:val="single" w:sz="3" w:space="0" w:color="747474"/>
              <w:right w:val="single" w:sz="3" w:space="0" w:color="545454"/>
            </w:tcBorders>
          </w:tcPr>
          <w:p w:rsidR="00060802" w:rsidRPr="00060802" w:rsidRDefault="00060802" w:rsidP="00060802">
            <w:pPr>
              <w:spacing w:line="240" w:lineRule="exact"/>
              <w:ind w:left="106" w:right="-20"/>
              <w:jc w:val="center"/>
              <w:rPr>
                <w:color w:val="000000"/>
              </w:rPr>
            </w:pPr>
            <w:r w:rsidRPr="00060802">
              <w:rPr>
                <w:color w:val="000000"/>
                <w:w w:val="107"/>
              </w:rPr>
              <w:t>37.</w:t>
            </w:r>
            <w:r w:rsidRPr="00060802">
              <w:rPr>
                <w:color w:val="000000"/>
                <w:spacing w:val="-11"/>
                <w:w w:val="107"/>
              </w:rPr>
              <w:t>6</w:t>
            </w:r>
            <w:r w:rsidRPr="00060802">
              <w:rPr>
                <w:color w:val="000000"/>
                <w:spacing w:val="-13"/>
                <w:w w:val="121"/>
              </w:rPr>
              <w:t>-</w:t>
            </w:r>
            <w:r w:rsidRPr="00060802">
              <w:rPr>
                <w:color w:val="000000"/>
                <w:w w:val="108"/>
              </w:rPr>
              <w:t>56.3</w:t>
            </w:r>
          </w:p>
        </w:tc>
        <w:tc>
          <w:tcPr>
            <w:tcW w:w="1440" w:type="dxa"/>
            <w:tcBorders>
              <w:top w:val="single" w:sz="7" w:space="0" w:color="878787"/>
              <w:left w:val="single" w:sz="3" w:space="0" w:color="545454"/>
              <w:bottom w:val="single" w:sz="3" w:space="0" w:color="747474"/>
              <w:right w:val="single" w:sz="3" w:space="0" w:color="575757"/>
            </w:tcBorders>
          </w:tcPr>
          <w:p w:rsidR="00060802" w:rsidRPr="00060802" w:rsidRDefault="00060802" w:rsidP="00060802">
            <w:pPr>
              <w:spacing w:line="249" w:lineRule="exact"/>
              <w:ind w:left="115" w:right="-20"/>
              <w:jc w:val="center"/>
              <w:rPr>
                <w:color w:val="000000"/>
              </w:rPr>
            </w:pPr>
            <w:r w:rsidRPr="00060802">
              <w:rPr>
                <w:color w:val="000000"/>
                <w:w w:val="106"/>
              </w:rPr>
              <w:t>56.4-75</w:t>
            </w:r>
          </w:p>
        </w:tc>
      </w:tr>
      <w:tr w:rsidR="00060802" w:rsidRPr="00060802" w:rsidTr="00060802">
        <w:trPr>
          <w:trHeight w:hRule="exact" w:val="274"/>
        </w:trPr>
        <w:tc>
          <w:tcPr>
            <w:tcW w:w="3240" w:type="dxa"/>
            <w:tcBorders>
              <w:top w:val="single" w:sz="3" w:space="0" w:color="747474"/>
              <w:left w:val="single" w:sz="3" w:space="0" w:color="4F4F4F"/>
              <w:bottom w:val="single" w:sz="7" w:space="0" w:color="8C8C8C"/>
              <w:right w:val="single" w:sz="3" w:space="0" w:color="545454"/>
            </w:tcBorders>
          </w:tcPr>
          <w:p w:rsidR="00060802" w:rsidRPr="00060802" w:rsidRDefault="00060802" w:rsidP="00060802">
            <w:pPr>
              <w:spacing w:line="249" w:lineRule="exact"/>
              <w:ind w:left="144" w:right="-20"/>
              <w:jc w:val="center"/>
              <w:rPr>
                <w:color w:val="000000"/>
              </w:rPr>
            </w:pPr>
            <w:r w:rsidRPr="00060802">
              <w:rPr>
                <w:color w:val="000000"/>
              </w:rPr>
              <w:t>100</w:t>
            </w:r>
          </w:p>
        </w:tc>
        <w:tc>
          <w:tcPr>
            <w:tcW w:w="1350" w:type="dxa"/>
            <w:tcBorders>
              <w:top w:val="single" w:sz="3" w:space="0" w:color="747474"/>
              <w:left w:val="single" w:sz="3" w:space="0" w:color="545454"/>
              <w:bottom w:val="single" w:sz="7" w:space="0" w:color="8C8C8C"/>
              <w:right w:val="single" w:sz="3" w:space="0" w:color="545454"/>
            </w:tcBorders>
          </w:tcPr>
          <w:p w:rsidR="00060802" w:rsidRPr="00060802" w:rsidRDefault="00060802" w:rsidP="00060802">
            <w:pPr>
              <w:spacing w:line="249" w:lineRule="exact"/>
              <w:ind w:left="106" w:right="-20"/>
              <w:jc w:val="center"/>
              <w:rPr>
                <w:color w:val="000000"/>
              </w:rPr>
            </w:pPr>
            <w:r w:rsidRPr="00060802">
              <w:rPr>
                <w:color w:val="000000"/>
                <w:w w:val="106"/>
              </w:rPr>
              <w:t>0-25</w:t>
            </w:r>
          </w:p>
        </w:tc>
        <w:tc>
          <w:tcPr>
            <w:tcW w:w="1350" w:type="dxa"/>
            <w:tcBorders>
              <w:top w:val="single" w:sz="3" w:space="0" w:color="747474"/>
              <w:left w:val="single" w:sz="3" w:space="0" w:color="545454"/>
              <w:bottom w:val="single" w:sz="7" w:space="0" w:color="8C8C8C"/>
              <w:right w:val="single" w:sz="7" w:space="0" w:color="909090"/>
            </w:tcBorders>
          </w:tcPr>
          <w:p w:rsidR="00060802" w:rsidRPr="00060802" w:rsidRDefault="00060802" w:rsidP="00060802">
            <w:pPr>
              <w:spacing w:line="249" w:lineRule="exact"/>
              <w:ind w:left="106" w:right="-20"/>
              <w:jc w:val="center"/>
              <w:rPr>
                <w:color w:val="000000"/>
              </w:rPr>
            </w:pPr>
            <w:r w:rsidRPr="00060802">
              <w:rPr>
                <w:color w:val="000000"/>
                <w:w w:val="107"/>
              </w:rPr>
              <w:t>26-50</w:t>
            </w:r>
          </w:p>
        </w:tc>
        <w:tc>
          <w:tcPr>
            <w:tcW w:w="1530" w:type="dxa"/>
            <w:tcBorders>
              <w:top w:val="single" w:sz="3" w:space="0" w:color="747474"/>
              <w:left w:val="single" w:sz="7" w:space="0" w:color="909090"/>
              <w:bottom w:val="single" w:sz="7" w:space="0" w:color="8C8C8C"/>
              <w:right w:val="single" w:sz="3" w:space="0" w:color="545454"/>
            </w:tcBorders>
          </w:tcPr>
          <w:p w:rsidR="00060802" w:rsidRPr="00060802" w:rsidRDefault="00060802" w:rsidP="00060802">
            <w:pPr>
              <w:spacing w:line="249" w:lineRule="exact"/>
              <w:ind w:left="115" w:right="-20"/>
              <w:jc w:val="center"/>
              <w:rPr>
                <w:color w:val="000000"/>
              </w:rPr>
            </w:pPr>
            <w:r w:rsidRPr="00060802">
              <w:rPr>
                <w:color w:val="000000"/>
                <w:w w:val="104"/>
              </w:rPr>
              <w:t>51-75</w:t>
            </w:r>
          </w:p>
        </w:tc>
        <w:tc>
          <w:tcPr>
            <w:tcW w:w="1440" w:type="dxa"/>
            <w:tcBorders>
              <w:top w:val="single" w:sz="3" w:space="0" w:color="747474"/>
              <w:left w:val="single" w:sz="3" w:space="0" w:color="545454"/>
              <w:bottom w:val="single" w:sz="3" w:space="0" w:color="676767"/>
              <w:right w:val="single" w:sz="3" w:space="0" w:color="575757"/>
            </w:tcBorders>
          </w:tcPr>
          <w:p w:rsidR="00060802" w:rsidRPr="00060802" w:rsidRDefault="00060802" w:rsidP="00060802">
            <w:pPr>
              <w:spacing w:line="249" w:lineRule="exact"/>
              <w:ind w:left="115" w:right="-20"/>
              <w:jc w:val="center"/>
              <w:rPr>
                <w:color w:val="000000"/>
              </w:rPr>
            </w:pPr>
            <w:r w:rsidRPr="00060802">
              <w:rPr>
                <w:color w:val="000000"/>
                <w:w w:val="104"/>
              </w:rPr>
              <w:t>76-100</w:t>
            </w:r>
          </w:p>
        </w:tc>
      </w:tr>
      <w:tr w:rsidR="00060802" w:rsidRPr="00060802" w:rsidTr="00060802">
        <w:trPr>
          <w:trHeight w:hRule="exact" w:val="278"/>
        </w:trPr>
        <w:tc>
          <w:tcPr>
            <w:tcW w:w="3240" w:type="dxa"/>
            <w:tcBorders>
              <w:top w:val="single" w:sz="7" w:space="0" w:color="8C8C8C"/>
              <w:left w:val="single" w:sz="3" w:space="0" w:color="4F4F4F"/>
              <w:bottom w:val="single" w:sz="3" w:space="0" w:color="707070"/>
              <w:right w:val="single" w:sz="3" w:space="0" w:color="545454"/>
            </w:tcBorders>
          </w:tcPr>
          <w:p w:rsidR="00060802" w:rsidRPr="00060802" w:rsidRDefault="00060802" w:rsidP="00060802">
            <w:pPr>
              <w:spacing w:line="249" w:lineRule="exact"/>
              <w:ind w:left="106" w:right="-20"/>
              <w:jc w:val="center"/>
              <w:rPr>
                <w:color w:val="000000"/>
              </w:rPr>
            </w:pPr>
            <w:r w:rsidRPr="00060802">
              <w:rPr>
                <w:color w:val="000000"/>
                <w:w w:val="106"/>
              </w:rPr>
              <w:t>200</w:t>
            </w:r>
          </w:p>
        </w:tc>
        <w:tc>
          <w:tcPr>
            <w:tcW w:w="1350" w:type="dxa"/>
            <w:tcBorders>
              <w:top w:val="single" w:sz="7" w:space="0" w:color="8C8C8C"/>
              <w:left w:val="single" w:sz="3" w:space="0" w:color="545454"/>
              <w:bottom w:val="single" w:sz="3" w:space="0" w:color="575757"/>
              <w:right w:val="single" w:sz="3" w:space="0" w:color="545454"/>
            </w:tcBorders>
          </w:tcPr>
          <w:p w:rsidR="00060802" w:rsidRPr="00060802" w:rsidRDefault="00060802" w:rsidP="00060802">
            <w:pPr>
              <w:spacing w:line="249" w:lineRule="exact"/>
              <w:ind w:left="115" w:right="-20"/>
              <w:jc w:val="center"/>
              <w:rPr>
                <w:color w:val="000000"/>
              </w:rPr>
            </w:pPr>
            <w:r w:rsidRPr="00060802">
              <w:rPr>
                <w:color w:val="000000"/>
                <w:w w:val="104"/>
              </w:rPr>
              <w:t>0-50</w:t>
            </w:r>
          </w:p>
        </w:tc>
        <w:tc>
          <w:tcPr>
            <w:tcW w:w="1350" w:type="dxa"/>
            <w:tcBorders>
              <w:top w:val="single" w:sz="7" w:space="0" w:color="8C8C8C"/>
              <w:left w:val="single" w:sz="3" w:space="0" w:color="545454"/>
              <w:bottom w:val="single" w:sz="3" w:space="0" w:color="707070"/>
              <w:right w:val="single" w:sz="7" w:space="0" w:color="909090"/>
            </w:tcBorders>
          </w:tcPr>
          <w:p w:rsidR="00060802" w:rsidRPr="00060802" w:rsidRDefault="00060802" w:rsidP="00060802">
            <w:pPr>
              <w:spacing w:line="249" w:lineRule="exact"/>
              <w:ind w:left="115" w:right="-20"/>
              <w:jc w:val="center"/>
              <w:rPr>
                <w:color w:val="000000"/>
              </w:rPr>
            </w:pPr>
            <w:r w:rsidRPr="00060802">
              <w:rPr>
                <w:color w:val="000000"/>
                <w:w w:val="106"/>
              </w:rPr>
              <w:t>51-100</w:t>
            </w:r>
          </w:p>
        </w:tc>
        <w:tc>
          <w:tcPr>
            <w:tcW w:w="1530" w:type="dxa"/>
            <w:tcBorders>
              <w:top w:val="single" w:sz="7" w:space="0" w:color="8C8C8C"/>
              <w:left w:val="single" w:sz="7" w:space="0" w:color="909090"/>
              <w:bottom w:val="single" w:sz="3" w:space="0" w:color="707070"/>
              <w:right w:val="single" w:sz="3" w:space="0" w:color="545454"/>
            </w:tcBorders>
          </w:tcPr>
          <w:p w:rsidR="00060802" w:rsidRPr="00060802" w:rsidRDefault="00060802" w:rsidP="00060802">
            <w:pPr>
              <w:spacing w:line="249" w:lineRule="exact"/>
              <w:ind w:left="144" w:right="-20"/>
              <w:jc w:val="center"/>
              <w:rPr>
                <w:color w:val="000000"/>
              </w:rPr>
            </w:pPr>
            <w:r w:rsidRPr="00060802">
              <w:rPr>
                <w:color w:val="000000"/>
                <w:w w:val="103"/>
              </w:rPr>
              <w:t>101-150</w:t>
            </w:r>
          </w:p>
        </w:tc>
        <w:tc>
          <w:tcPr>
            <w:tcW w:w="1440" w:type="dxa"/>
            <w:tcBorders>
              <w:top w:val="single" w:sz="3" w:space="0" w:color="676767"/>
              <w:left w:val="single" w:sz="3" w:space="0" w:color="545454"/>
              <w:bottom w:val="single" w:sz="3" w:space="0" w:color="707070"/>
              <w:right w:val="single" w:sz="3" w:space="0" w:color="575757"/>
            </w:tcBorders>
          </w:tcPr>
          <w:p w:rsidR="00060802" w:rsidRPr="00060802" w:rsidRDefault="00060802" w:rsidP="00060802">
            <w:pPr>
              <w:spacing w:before="1"/>
              <w:ind w:left="144" w:right="-20"/>
              <w:jc w:val="center"/>
              <w:rPr>
                <w:color w:val="000000"/>
              </w:rPr>
            </w:pPr>
            <w:r w:rsidRPr="00060802">
              <w:rPr>
                <w:color w:val="000000"/>
                <w:w w:val="104"/>
              </w:rPr>
              <w:t>151-200</w:t>
            </w:r>
          </w:p>
        </w:tc>
      </w:tr>
    </w:tbl>
    <w:p w:rsidR="00060802" w:rsidRPr="00060802" w:rsidRDefault="00060802" w:rsidP="00060802">
      <w:pPr>
        <w:spacing w:before="8" w:line="200" w:lineRule="exact"/>
        <w:rPr>
          <w:color w:val="000000"/>
        </w:rPr>
      </w:pPr>
    </w:p>
    <w:p w:rsidR="00060802" w:rsidRPr="00060802" w:rsidRDefault="00060802" w:rsidP="00060802">
      <w:pPr>
        <w:spacing w:before="8" w:line="200" w:lineRule="exact"/>
        <w:rPr>
          <w:color w:val="000000"/>
        </w:rPr>
      </w:pPr>
    </w:p>
    <w:p w:rsidR="00060802" w:rsidRPr="00060802" w:rsidRDefault="00060802" w:rsidP="00060802">
      <w:pPr>
        <w:ind w:firstLine="691"/>
        <w:jc w:val="both"/>
        <w:rPr>
          <w:color w:val="000000"/>
        </w:rPr>
      </w:pPr>
      <w:r w:rsidRPr="00060802">
        <w:rPr>
          <w:color w:val="000000"/>
        </w:rPr>
        <w:t>Total points</w:t>
      </w:r>
      <w:r w:rsidRPr="00060802">
        <w:rPr>
          <w:color w:val="000000"/>
          <w:spacing w:val="52"/>
        </w:rPr>
        <w:t xml:space="preserve"> </w:t>
      </w:r>
      <w:r w:rsidRPr="00060802">
        <w:rPr>
          <w:color w:val="000000"/>
        </w:rPr>
        <w:t>from</w:t>
      </w:r>
      <w:r w:rsidRPr="00060802">
        <w:rPr>
          <w:color w:val="000000"/>
          <w:spacing w:val="38"/>
        </w:rPr>
        <w:t xml:space="preserve"> </w:t>
      </w:r>
      <w:r w:rsidRPr="00060802">
        <w:rPr>
          <w:color w:val="000000"/>
        </w:rPr>
        <w:t>each PRC</w:t>
      </w:r>
      <w:r w:rsidRPr="00060802">
        <w:rPr>
          <w:color w:val="000000"/>
          <w:spacing w:val="39"/>
        </w:rPr>
        <w:t xml:space="preserve"> </w:t>
      </w:r>
      <w:r w:rsidRPr="00060802">
        <w:rPr>
          <w:color w:val="000000"/>
          <w:w w:val="109"/>
        </w:rPr>
        <w:t>evaluator</w:t>
      </w:r>
      <w:r w:rsidRPr="00060802">
        <w:rPr>
          <w:color w:val="000000"/>
          <w:spacing w:val="14"/>
          <w:w w:val="109"/>
        </w:rPr>
        <w:t xml:space="preserve"> </w:t>
      </w:r>
      <w:r w:rsidRPr="00060802">
        <w:rPr>
          <w:color w:val="000000"/>
        </w:rPr>
        <w:t>on</w:t>
      </w:r>
      <w:r w:rsidRPr="00060802">
        <w:rPr>
          <w:color w:val="000000"/>
          <w:spacing w:val="32"/>
        </w:rPr>
        <w:t xml:space="preserve"> </w:t>
      </w:r>
      <w:r w:rsidRPr="00060802">
        <w:rPr>
          <w:color w:val="000000"/>
        </w:rPr>
        <w:t>the</w:t>
      </w:r>
      <w:r w:rsidRPr="00060802">
        <w:rPr>
          <w:color w:val="000000"/>
          <w:spacing w:val="41"/>
        </w:rPr>
        <w:t xml:space="preserve"> </w:t>
      </w:r>
      <w:r w:rsidRPr="00060802">
        <w:rPr>
          <w:color w:val="000000"/>
        </w:rPr>
        <w:t>technical</w:t>
      </w:r>
      <w:r w:rsidRPr="00060802">
        <w:rPr>
          <w:color w:val="000000"/>
          <w:spacing w:val="41"/>
        </w:rPr>
        <w:t xml:space="preserve"> </w:t>
      </w:r>
      <w:r w:rsidRPr="00060802">
        <w:rPr>
          <w:color w:val="000000"/>
        </w:rPr>
        <w:t>proposal</w:t>
      </w:r>
      <w:r w:rsidRPr="00060802">
        <w:rPr>
          <w:color w:val="000000"/>
          <w:spacing w:val="33"/>
        </w:rPr>
        <w:t xml:space="preserve"> </w:t>
      </w:r>
      <w:r w:rsidRPr="00060802">
        <w:rPr>
          <w:color w:val="000000"/>
        </w:rPr>
        <w:t>will</w:t>
      </w:r>
      <w:r w:rsidRPr="00060802">
        <w:rPr>
          <w:color w:val="000000"/>
          <w:spacing w:val="46"/>
        </w:rPr>
        <w:t xml:space="preserve"> </w:t>
      </w:r>
      <w:r w:rsidRPr="00060802">
        <w:rPr>
          <w:color w:val="000000"/>
        </w:rPr>
        <w:t>be</w:t>
      </w:r>
      <w:r w:rsidRPr="00060802">
        <w:rPr>
          <w:color w:val="000000"/>
          <w:spacing w:val="19"/>
        </w:rPr>
        <w:t xml:space="preserve"> </w:t>
      </w:r>
      <w:r w:rsidRPr="00060802">
        <w:rPr>
          <w:color w:val="000000"/>
        </w:rPr>
        <w:t>added</w:t>
      </w:r>
      <w:r w:rsidRPr="00060802">
        <w:rPr>
          <w:color w:val="000000"/>
          <w:spacing w:val="21"/>
        </w:rPr>
        <w:t xml:space="preserve"> </w:t>
      </w:r>
      <w:r w:rsidRPr="00060802">
        <w:rPr>
          <w:color w:val="000000"/>
        </w:rPr>
        <w:t>together for</w:t>
      </w:r>
      <w:r w:rsidRPr="00060802">
        <w:rPr>
          <w:color w:val="000000"/>
          <w:spacing w:val="31"/>
        </w:rPr>
        <w:t xml:space="preserve"> </w:t>
      </w:r>
      <w:r w:rsidRPr="00060802">
        <w:rPr>
          <w:color w:val="000000"/>
        </w:rPr>
        <w:t>a</w:t>
      </w:r>
      <w:r w:rsidRPr="00060802">
        <w:rPr>
          <w:color w:val="000000"/>
          <w:spacing w:val="32"/>
        </w:rPr>
        <w:t xml:space="preserve"> </w:t>
      </w:r>
      <w:r w:rsidRPr="00060802">
        <w:rPr>
          <w:color w:val="000000"/>
        </w:rPr>
        <w:t>total</w:t>
      </w:r>
      <w:r w:rsidRPr="00060802">
        <w:rPr>
          <w:color w:val="000000"/>
          <w:spacing w:val="52"/>
        </w:rPr>
        <w:t xml:space="preserve"> </w:t>
      </w:r>
      <w:r w:rsidRPr="00060802">
        <w:rPr>
          <w:color w:val="000000"/>
        </w:rPr>
        <w:t>technical</w:t>
      </w:r>
      <w:r w:rsidRPr="00060802">
        <w:rPr>
          <w:color w:val="000000"/>
          <w:spacing w:val="17"/>
        </w:rPr>
        <w:t xml:space="preserve"> </w:t>
      </w:r>
      <w:r w:rsidRPr="00060802">
        <w:rPr>
          <w:color w:val="000000"/>
        </w:rPr>
        <w:t xml:space="preserve">score. </w:t>
      </w:r>
      <w:r w:rsidRPr="00060802">
        <w:rPr>
          <w:color w:val="000000"/>
          <w:spacing w:val="25"/>
        </w:rPr>
        <w:t xml:space="preserve"> </w:t>
      </w:r>
      <w:r w:rsidRPr="00060802">
        <w:rPr>
          <w:color w:val="000000"/>
          <w:w w:val="110"/>
        </w:rPr>
        <w:t xml:space="preserve">Proposals </w:t>
      </w:r>
      <w:r w:rsidRPr="00060802">
        <w:rPr>
          <w:color w:val="000000"/>
        </w:rPr>
        <w:t>that</w:t>
      </w:r>
      <w:r w:rsidRPr="00060802">
        <w:rPr>
          <w:color w:val="000000"/>
          <w:spacing w:val="37"/>
        </w:rPr>
        <w:t xml:space="preserve"> </w:t>
      </w:r>
      <w:r w:rsidRPr="00060802">
        <w:rPr>
          <w:color w:val="000000"/>
        </w:rPr>
        <w:t>do</w:t>
      </w:r>
      <w:r w:rsidRPr="00060802">
        <w:rPr>
          <w:color w:val="000000"/>
          <w:spacing w:val="41"/>
        </w:rPr>
        <w:t xml:space="preserve"> </w:t>
      </w:r>
      <w:r w:rsidRPr="00060802">
        <w:rPr>
          <w:color w:val="000000"/>
        </w:rPr>
        <w:t>not</w:t>
      </w:r>
      <w:r w:rsidRPr="00060802">
        <w:rPr>
          <w:color w:val="000000"/>
          <w:spacing w:val="44"/>
        </w:rPr>
        <w:t xml:space="preserve"> </w:t>
      </w:r>
      <w:r w:rsidRPr="00060802">
        <w:rPr>
          <w:color w:val="000000"/>
        </w:rPr>
        <w:t>receive</w:t>
      </w:r>
      <w:r w:rsidRPr="00060802">
        <w:rPr>
          <w:color w:val="000000"/>
          <w:spacing w:val="41"/>
        </w:rPr>
        <w:t xml:space="preserve"> </w:t>
      </w:r>
      <w:r w:rsidRPr="00060802">
        <w:rPr>
          <w:color w:val="000000"/>
        </w:rPr>
        <w:t>at</w:t>
      </w:r>
      <w:r w:rsidRPr="00060802">
        <w:rPr>
          <w:color w:val="000000"/>
          <w:spacing w:val="47"/>
        </w:rPr>
        <w:t xml:space="preserve"> </w:t>
      </w:r>
      <w:r w:rsidRPr="00060802">
        <w:rPr>
          <w:color w:val="000000"/>
        </w:rPr>
        <w:t>least</w:t>
      </w:r>
      <w:r w:rsidRPr="00060802">
        <w:rPr>
          <w:color w:val="000000"/>
          <w:spacing w:val="30"/>
        </w:rPr>
        <w:t xml:space="preserve"> </w:t>
      </w:r>
      <w:r w:rsidRPr="00060802">
        <w:rPr>
          <w:color w:val="000000"/>
        </w:rPr>
        <w:t>75 percent</w:t>
      </w:r>
      <w:r w:rsidRPr="00060802">
        <w:rPr>
          <w:color w:val="000000"/>
          <w:spacing w:val="29"/>
        </w:rPr>
        <w:t xml:space="preserve"> </w:t>
      </w:r>
      <w:r w:rsidRPr="00060802">
        <w:rPr>
          <w:color w:val="000000"/>
        </w:rPr>
        <w:t>of</w:t>
      </w:r>
      <w:r w:rsidRPr="00060802">
        <w:rPr>
          <w:color w:val="000000"/>
          <w:spacing w:val="38"/>
        </w:rPr>
        <w:t xml:space="preserve"> </w:t>
      </w:r>
      <w:r w:rsidRPr="00060802">
        <w:rPr>
          <w:color w:val="000000"/>
        </w:rPr>
        <w:t>the</w:t>
      </w:r>
      <w:r w:rsidRPr="00060802">
        <w:rPr>
          <w:color w:val="000000"/>
          <w:spacing w:val="31"/>
        </w:rPr>
        <w:t xml:space="preserve"> </w:t>
      </w:r>
      <w:r w:rsidRPr="00060802">
        <w:rPr>
          <w:color w:val="000000"/>
        </w:rPr>
        <w:t>total</w:t>
      </w:r>
      <w:r w:rsidRPr="00060802">
        <w:rPr>
          <w:color w:val="000000"/>
          <w:spacing w:val="37"/>
        </w:rPr>
        <w:t xml:space="preserve"> </w:t>
      </w:r>
      <w:r w:rsidRPr="00060802">
        <w:rPr>
          <w:color w:val="000000"/>
          <w:w w:val="110"/>
        </w:rPr>
        <w:t>available</w:t>
      </w:r>
      <w:r w:rsidRPr="00060802">
        <w:rPr>
          <w:color w:val="000000"/>
          <w:spacing w:val="8"/>
          <w:w w:val="110"/>
        </w:rPr>
        <w:t xml:space="preserve"> </w:t>
      </w:r>
      <w:r w:rsidRPr="00060802">
        <w:rPr>
          <w:color w:val="000000"/>
        </w:rPr>
        <w:t>technical</w:t>
      </w:r>
      <w:r w:rsidRPr="00060802">
        <w:rPr>
          <w:color w:val="000000"/>
          <w:spacing w:val="37"/>
        </w:rPr>
        <w:t xml:space="preserve"> </w:t>
      </w:r>
      <w:r w:rsidRPr="00060802">
        <w:rPr>
          <w:color w:val="000000"/>
        </w:rPr>
        <w:t>points</w:t>
      </w:r>
      <w:r w:rsidRPr="00060802">
        <w:rPr>
          <w:color w:val="000000"/>
          <w:spacing w:val="1"/>
        </w:rPr>
        <w:t xml:space="preserve"> </w:t>
      </w:r>
      <w:r w:rsidRPr="00060802">
        <w:rPr>
          <w:color w:val="000000"/>
        </w:rPr>
        <w:t>in</w:t>
      </w:r>
      <w:r w:rsidRPr="00060802">
        <w:rPr>
          <w:color w:val="000000"/>
          <w:spacing w:val="15"/>
        </w:rPr>
        <w:t xml:space="preserve"> </w:t>
      </w:r>
      <w:r w:rsidRPr="00060802">
        <w:rPr>
          <w:color w:val="000000"/>
          <w:w w:val="109"/>
        </w:rPr>
        <w:t>aggregate</w:t>
      </w:r>
      <w:r w:rsidRPr="00060802">
        <w:rPr>
          <w:color w:val="000000"/>
          <w:spacing w:val="10"/>
          <w:w w:val="109"/>
        </w:rPr>
        <w:t xml:space="preserve"> </w:t>
      </w:r>
      <w:r w:rsidRPr="00060802">
        <w:rPr>
          <w:color w:val="000000"/>
        </w:rPr>
        <w:t>to</w:t>
      </w:r>
      <w:r w:rsidRPr="00060802">
        <w:rPr>
          <w:color w:val="000000"/>
          <w:spacing w:val="28"/>
        </w:rPr>
        <w:t xml:space="preserve"> </w:t>
      </w:r>
      <w:r w:rsidRPr="00060802">
        <w:rPr>
          <w:color w:val="000000"/>
        </w:rPr>
        <w:t>achieve a</w:t>
      </w:r>
      <w:r w:rsidRPr="00060802">
        <w:rPr>
          <w:color w:val="000000"/>
          <w:spacing w:val="28"/>
        </w:rPr>
        <w:t xml:space="preserve"> </w:t>
      </w:r>
      <w:r w:rsidRPr="00060802">
        <w:rPr>
          <w:color w:val="000000"/>
        </w:rPr>
        <w:t>level</w:t>
      </w:r>
      <w:r w:rsidRPr="00060802">
        <w:rPr>
          <w:color w:val="000000"/>
          <w:spacing w:val="47"/>
        </w:rPr>
        <w:t xml:space="preserve"> </w:t>
      </w:r>
      <w:r w:rsidRPr="00060802">
        <w:rPr>
          <w:color w:val="000000"/>
        </w:rPr>
        <w:t>of</w:t>
      </w:r>
      <w:r w:rsidRPr="00060802">
        <w:rPr>
          <w:color w:val="000000"/>
          <w:spacing w:val="44"/>
        </w:rPr>
        <w:t xml:space="preserve"> </w:t>
      </w:r>
      <w:r w:rsidRPr="00060802">
        <w:rPr>
          <w:color w:val="000000"/>
          <w:w w:val="109"/>
        </w:rPr>
        <w:t>Excellen</w:t>
      </w:r>
      <w:r w:rsidRPr="00060802">
        <w:rPr>
          <w:color w:val="000000"/>
          <w:spacing w:val="-11"/>
          <w:w w:val="109"/>
        </w:rPr>
        <w:t>t</w:t>
      </w:r>
      <w:r w:rsidRPr="00060802">
        <w:rPr>
          <w:color w:val="000000"/>
          <w:w w:val="157"/>
        </w:rPr>
        <w:t>,</w:t>
      </w:r>
      <w:r w:rsidRPr="00060802">
        <w:rPr>
          <w:color w:val="000000"/>
        </w:rPr>
        <w:t xml:space="preserve"> will</w:t>
      </w:r>
      <w:r w:rsidRPr="00060802">
        <w:rPr>
          <w:color w:val="000000"/>
          <w:spacing w:val="48"/>
        </w:rPr>
        <w:t xml:space="preserve"> </w:t>
      </w:r>
      <w:r w:rsidRPr="00060802">
        <w:rPr>
          <w:color w:val="000000"/>
        </w:rPr>
        <w:t>be</w:t>
      </w:r>
      <w:r w:rsidRPr="00060802">
        <w:rPr>
          <w:color w:val="000000"/>
          <w:spacing w:val="18"/>
        </w:rPr>
        <w:t xml:space="preserve"> </w:t>
      </w:r>
      <w:r w:rsidRPr="00060802">
        <w:rPr>
          <w:color w:val="000000"/>
          <w:w w:val="108"/>
        </w:rPr>
        <w:t xml:space="preserve">eliminated </w:t>
      </w:r>
      <w:r w:rsidRPr="00060802">
        <w:rPr>
          <w:color w:val="000000"/>
        </w:rPr>
        <w:t>from further</w:t>
      </w:r>
      <w:r w:rsidRPr="00060802">
        <w:rPr>
          <w:color w:val="000000"/>
          <w:spacing w:val="21"/>
        </w:rPr>
        <w:t xml:space="preserve"> </w:t>
      </w:r>
      <w:r w:rsidRPr="00060802">
        <w:rPr>
          <w:color w:val="000000"/>
          <w:w w:val="108"/>
        </w:rPr>
        <w:t>evaluation</w:t>
      </w:r>
      <w:r w:rsidRPr="00060802">
        <w:rPr>
          <w:color w:val="000000"/>
          <w:spacing w:val="32"/>
          <w:w w:val="108"/>
        </w:rPr>
        <w:t xml:space="preserve"> </w:t>
      </w:r>
      <w:r w:rsidRPr="00060802">
        <w:rPr>
          <w:color w:val="000000"/>
        </w:rPr>
        <w:t>and the bidder’s price</w:t>
      </w:r>
      <w:r w:rsidRPr="00060802">
        <w:rPr>
          <w:color w:val="000000"/>
          <w:spacing w:val="7"/>
        </w:rPr>
        <w:t xml:space="preserve"> </w:t>
      </w:r>
      <w:r w:rsidRPr="00060802">
        <w:rPr>
          <w:color w:val="000000"/>
        </w:rPr>
        <w:t>proposal will</w:t>
      </w:r>
      <w:r w:rsidRPr="00060802">
        <w:rPr>
          <w:color w:val="000000"/>
          <w:spacing w:val="13"/>
        </w:rPr>
        <w:t xml:space="preserve"> </w:t>
      </w:r>
      <w:r w:rsidRPr="00060802">
        <w:rPr>
          <w:color w:val="000000"/>
        </w:rPr>
        <w:t>not be</w:t>
      </w:r>
      <w:r w:rsidRPr="00060802">
        <w:rPr>
          <w:color w:val="000000"/>
          <w:spacing w:val="37"/>
        </w:rPr>
        <w:t xml:space="preserve"> </w:t>
      </w:r>
      <w:r w:rsidRPr="00060802">
        <w:rPr>
          <w:color w:val="000000"/>
          <w:w w:val="109"/>
        </w:rPr>
        <w:t xml:space="preserve">considered. </w:t>
      </w:r>
      <w:r w:rsidRPr="00060802">
        <w:rPr>
          <w:color w:val="000000"/>
          <w:spacing w:val="42"/>
          <w:w w:val="109"/>
        </w:rPr>
        <w:t xml:space="preserve"> </w:t>
      </w:r>
      <w:r w:rsidRPr="00060802">
        <w:rPr>
          <w:color w:val="000000"/>
        </w:rPr>
        <w:t>The technical</w:t>
      </w:r>
      <w:r w:rsidRPr="00060802">
        <w:rPr>
          <w:color w:val="000000"/>
          <w:spacing w:val="36"/>
        </w:rPr>
        <w:t xml:space="preserve"> </w:t>
      </w:r>
      <w:r w:rsidRPr="00060802">
        <w:rPr>
          <w:color w:val="000000"/>
        </w:rPr>
        <w:t xml:space="preserve">score </w:t>
      </w:r>
      <w:r w:rsidRPr="00060802">
        <w:rPr>
          <w:color w:val="000000"/>
          <w:w w:val="107"/>
        </w:rPr>
        <w:t>tot</w:t>
      </w:r>
      <w:r w:rsidRPr="00060802">
        <w:rPr>
          <w:color w:val="000000"/>
          <w:spacing w:val="12"/>
          <w:w w:val="107"/>
        </w:rPr>
        <w:t>a</w:t>
      </w:r>
      <w:r w:rsidRPr="00060802">
        <w:rPr>
          <w:color w:val="000000"/>
          <w:spacing w:val="7"/>
          <w:w w:val="80"/>
        </w:rPr>
        <w:t>l</w:t>
      </w:r>
      <w:r w:rsidRPr="00060802">
        <w:rPr>
          <w:color w:val="000000"/>
          <w:w w:val="120"/>
        </w:rPr>
        <w:t>s</w:t>
      </w:r>
      <w:r w:rsidRPr="00060802">
        <w:rPr>
          <w:color w:val="000000"/>
        </w:rPr>
        <w:t xml:space="preserve"> for</w:t>
      </w:r>
      <w:r w:rsidRPr="00060802">
        <w:rPr>
          <w:color w:val="000000"/>
          <w:spacing w:val="40"/>
        </w:rPr>
        <w:t xml:space="preserve"> </w:t>
      </w:r>
      <w:r w:rsidRPr="00060802">
        <w:rPr>
          <w:color w:val="000000"/>
        </w:rPr>
        <w:t xml:space="preserve">each bidder will </w:t>
      </w:r>
      <w:r w:rsidRPr="00060802">
        <w:rPr>
          <w:color w:val="000000"/>
          <w:w w:val="109"/>
        </w:rPr>
        <w:t xml:space="preserve">be </w:t>
      </w:r>
      <w:r w:rsidRPr="00060802">
        <w:rPr>
          <w:color w:val="000000"/>
          <w:w w:val="108"/>
        </w:rPr>
        <w:t>compared</w:t>
      </w:r>
      <w:r w:rsidRPr="00060802">
        <w:rPr>
          <w:color w:val="000000"/>
          <w:spacing w:val="51"/>
          <w:w w:val="108"/>
        </w:rPr>
        <w:t xml:space="preserve"> </w:t>
      </w:r>
      <w:r w:rsidRPr="00060802">
        <w:rPr>
          <w:color w:val="000000"/>
        </w:rPr>
        <w:t>by using the point total for the bidder with the highest point total</w:t>
      </w:r>
      <w:r w:rsidRPr="00060802">
        <w:rPr>
          <w:color w:val="000000"/>
          <w:spacing w:val="9"/>
        </w:rPr>
        <w:t xml:space="preserve"> </w:t>
      </w:r>
      <w:r w:rsidRPr="00060802">
        <w:rPr>
          <w:color w:val="000000"/>
        </w:rPr>
        <w:t>as</w:t>
      </w:r>
      <w:r w:rsidRPr="00060802">
        <w:rPr>
          <w:color w:val="000000"/>
          <w:spacing w:val="2"/>
        </w:rPr>
        <w:t xml:space="preserve"> </w:t>
      </w:r>
      <w:r w:rsidRPr="00060802">
        <w:rPr>
          <w:color w:val="000000"/>
        </w:rPr>
        <w:t>the</w:t>
      </w:r>
      <w:r w:rsidRPr="00060802">
        <w:rPr>
          <w:color w:val="000000"/>
          <w:spacing w:val="46"/>
        </w:rPr>
        <w:t xml:space="preserve"> </w:t>
      </w:r>
      <w:r w:rsidRPr="00060802">
        <w:rPr>
          <w:color w:val="000000"/>
          <w:w w:val="110"/>
        </w:rPr>
        <w:t>denominator</w:t>
      </w:r>
      <w:r w:rsidRPr="00060802">
        <w:rPr>
          <w:color w:val="000000"/>
          <w:spacing w:val="24"/>
          <w:w w:val="110"/>
        </w:rPr>
        <w:t xml:space="preserve"> </w:t>
      </w:r>
      <w:r w:rsidRPr="00060802">
        <w:rPr>
          <w:color w:val="000000"/>
        </w:rPr>
        <w:t>of</w:t>
      </w:r>
      <w:r w:rsidRPr="00060802">
        <w:rPr>
          <w:color w:val="000000"/>
          <w:spacing w:val="6"/>
        </w:rPr>
        <w:t xml:space="preserve"> </w:t>
      </w:r>
      <w:r w:rsidRPr="00060802">
        <w:rPr>
          <w:color w:val="000000"/>
        </w:rPr>
        <w:t>a</w:t>
      </w:r>
      <w:r w:rsidRPr="00060802">
        <w:rPr>
          <w:color w:val="000000"/>
          <w:spacing w:val="45"/>
        </w:rPr>
        <w:t xml:space="preserve"> </w:t>
      </w:r>
      <w:r w:rsidRPr="00060802">
        <w:rPr>
          <w:color w:val="000000"/>
        </w:rPr>
        <w:t xml:space="preserve">fraction with each </w:t>
      </w:r>
      <w:r w:rsidRPr="00060802">
        <w:rPr>
          <w:color w:val="000000"/>
          <w:w w:val="108"/>
        </w:rPr>
        <w:t>bidder’s</w:t>
      </w:r>
      <w:r w:rsidRPr="00060802">
        <w:rPr>
          <w:color w:val="000000"/>
          <w:w w:val="135"/>
        </w:rPr>
        <w:t xml:space="preserve"> </w:t>
      </w:r>
      <w:r w:rsidRPr="00060802">
        <w:rPr>
          <w:color w:val="000000"/>
        </w:rPr>
        <w:t>individual</w:t>
      </w:r>
      <w:r w:rsidRPr="00060802">
        <w:rPr>
          <w:color w:val="000000"/>
          <w:spacing w:val="31"/>
        </w:rPr>
        <w:t xml:space="preserve"> </w:t>
      </w:r>
      <w:r w:rsidRPr="00060802">
        <w:rPr>
          <w:color w:val="000000"/>
        </w:rPr>
        <w:t>point</w:t>
      </w:r>
      <w:r w:rsidRPr="00060802">
        <w:rPr>
          <w:color w:val="000000"/>
          <w:spacing w:val="48"/>
        </w:rPr>
        <w:t xml:space="preserve"> </w:t>
      </w:r>
      <w:r w:rsidRPr="00060802">
        <w:rPr>
          <w:color w:val="000000"/>
        </w:rPr>
        <w:t>total</w:t>
      </w:r>
      <w:r w:rsidRPr="00060802">
        <w:rPr>
          <w:color w:val="000000"/>
          <w:spacing w:val="41"/>
        </w:rPr>
        <w:t xml:space="preserve"> </w:t>
      </w:r>
      <w:r w:rsidRPr="00060802">
        <w:rPr>
          <w:color w:val="000000"/>
        </w:rPr>
        <w:t>as</w:t>
      </w:r>
      <w:r w:rsidRPr="00060802">
        <w:rPr>
          <w:color w:val="000000"/>
          <w:spacing w:val="35"/>
        </w:rPr>
        <w:t xml:space="preserve"> </w:t>
      </w:r>
      <w:r w:rsidRPr="00060802">
        <w:rPr>
          <w:color w:val="000000"/>
        </w:rPr>
        <w:t>the</w:t>
      </w:r>
      <w:r w:rsidRPr="00060802">
        <w:rPr>
          <w:color w:val="000000"/>
          <w:spacing w:val="32"/>
        </w:rPr>
        <w:t xml:space="preserve"> </w:t>
      </w:r>
      <w:r w:rsidRPr="00060802">
        <w:rPr>
          <w:color w:val="000000"/>
          <w:w w:val="109"/>
        </w:rPr>
        <w:t xml:space="preserve">numerator. </w:t>
      </w:r>
      <w:r w:rsidRPr="00060802">
        <w:rPr>
          <w:color w:val="000000"/>
          <w:spacing w:val="25"/>
          <w:w w:val="109"/>
        </w:rPr>
        <w:t xml:space="preserve"> </w:t>
      </w:r>
      <w:r w:rsidRPr="00060802">
        <w:rPr>
          <w:color w:val="000000"/>
        </w:rPr>
        <w:t xml:space="preserve">Each </w:t>
      </w:r>
      <w:r w:rsidRPr="00060802">
        <w:rPr>
          <w:color w:val="000000"/>
          <w:w w:val="110"/>
        </w:rPr>
        <w:t>bidder's</w:t>
      </w:r>
      <w:r w:rsidRPr="00060802">
        <w:rPr>
          <w:color w:val="000000"/>
          <w:spacing w:val="27"/>
          <w:w w:val="110"/>
        </w:rPr>
        <w:t xml:space="preserve"> </w:t>
      </w:r>
      <w:r w:rsidRPr="00060802">
        <w:rPr>
          <w:color w:val="000000"/>
          <w:w w:val="110"/>
        </w:rPr>
        <w:t>percentage</w:t>
      </w:r>
      <w:r w:rsidRPr="00060802">
        <w:rPr>
          <w:color w:val="000000"/>
          <w:spacing w:val="-9"/>
          <w:w w:val="110"/>
        </w:rPr>
        <w:t xml:space="preserve"> </w:t>
      </w:r>
      <w:r w:rsidRPr="00060802">
        <w:rPr>
          <w:color w:val="000000"/>
        </w:rPr>
        <w:t>will</w:t>
      </w:r>
      <w:r w:rsidRPr="00060802">
        <w:rPr>
          <w:color w:val="000000"/>
          <w:spacing w:val="46"/>
        </w:rPr>
        <w:t xml:space="preserve"> </w:t>
      </w:r>
      <w:r w:rsidRPr="00060802">
        <w:rPr>
          <w:color w:val="000000"/>
        </w:rPr>
        <w:t>then be</w:t>
      </w:r>
      <w:r w:rsidRPr="00060802">
        <w:rPr>
          <w:color w:val="000000"/>
          <w:spacing w:val="34"/>
        </w:rPr>
        <w:t xml:space="preserve"> </w:t>
      </w:r>
      <w:r w:rsidRPr="00060802">
        <w:rPr>
          <w:color w:val="000000"/>
        </w:rPr>
        <w:t>multiplied</w:t>
      </w:r>
      <w:r w:rsidRPr="00060802">
        <w:rPr>
          <w:color w:val="000000"/>
          <w:spacing w:val="46"/>
        </w:rPr>
        <w:t xml:space="preserve"> </w:t>
      </w:r>
      <w:r w:rsidRPr="00060802">
        <w:rPr>
          <w:color w:val="000000"/>
        </w:rPr>
        <w:t>by</w:t>
      </w:r>
      <w:r w:rsidRPr="00060802">
        <w:rPr>
          <w:color w:val="000000"/>
          <w:spacing w:val="14"/>
        </w:rPr>
        <w:t xml:space="preserve"> </w:t>
      </w:r>
      <w:r w:rsidRPr="00060802">
        <w:rPr>
          <w:color w:val="000000"/>
        </w:rPr>
        <w:t>50 percent</w:t>
      </w:r>
      <w:r w:rsidRPr="00060802">
        <w:rPr>
          <w:color w:val="000000"/>
          <w:spacing w:val="38"/>
        </w:rPr>
        <w:t xml:space="preserve"> </w:t>
      </w:r>
      <w:r w:rsidRPr="00060802">
        <w:rPr>
          <w:color w:val="000000"/>
        </w:rPr>
        <w:t>to</w:t>
      </w:r>
      <w:r w:rsidRPr="00060802">
        <w:rPr>
          <w:color w:val="000000"/>
          <w:spacing w:val="27"/>
        </w:rPr>
        <w:t xml:space="preserve"> </w:t>
      </w:r>
      <w:r w:rsidRPr="00060802">
        <w:rPr>
          <w:color w:val="000000"/>
        </w:rPr>
        <w:t>arrive</w:t>
      </w:r>
      <w:r w:rsidRPr="00060802">
        <w:rPr>
          <w:color w:val="000000"/>
          <w:spacing w:val="4"/>
        </w:rPr>
        <w:t xml:space="preserve"> </w:t>
      </w:r>
      <w:r w:rsidRPr="00060802">
        <w:rPr>
          <w:color w:val="000000"/>
        </w:rPr>
        <w:t>at</w:t>
      </w:r>
      <w:r w:rsidRPr="00060802">
        <w:rPr>
          <w:color w:val="000000"/>
          <w:spacing w:val="31"/>
        </w:rPr>
        <w:t xml:space="preserve"> </w:t>
      </w:r>
      <w:r w:rsidRPr="00060802">
        <w:rPr>
          <w:color w:val="000000"/>
        </w:rPr>
        <w:t>the</w:t>
      </w:r>
      <w:r w:rsidRPr="00060802">
        <w:rPr>
          <w:color w:val="000000"/>
          <w:spacing w:val="43"/>
        </w:rPr>
        <w:t xml:space="preserve"> </w:t>
      </w:r>
      <w:r w:rsidRPr="00060802">
        <w:rPr>
          <w:color w:val="000000"/>
        </w:rPr>
        <w:t>weighted</w:t>
      </w:r>
      <w:r w:rsidRPr="00060802">
        <w:rPr>
          <w:color w:val="000000"/>
          <w:spacing w:val="19"/>
        </w:rPr>
        <w:t xml:space="preserve"> </w:t>
      </w:r>
      <w:r w:rsidRPr="00060802">
        <w:rPr>
          <w:color w:val="000000"/>
        </w:rPr>
        <w:t xml:space="preserve">score </w:t>
      </w:r>
      <w:r w:rsidRPr="00060802">
        <w:rPr>
          <w:color w:val="000000"/>
          <w:w w:val="105"/>
        </w:rPr>
        <w:t xml:space="preserve">for </w:t>
      </w:r>
      <w:r w:rsidRPr="00060802">
        <w:rPr>
          <w:color w:val="000000"/>
        </w:rPr>
        <w:t xml:space="preserve">each </w:t>
      </w:r>
      <w:r w:rsidRPr="00060802">
        <w:rPr>
          <w:color w:val="000000"/>
          <w:w w:val="113"/>
        </w:rPr>
        <w:t>bidder's</w:t>
      </w:r>
      <w:r w:rsidRPr="00060802">
        <w:rPr>
          <w:color w:val="000000"/>
          <w:spacing w:val="24"/>
          <w:w w:val="113"/>
        </w:rPr>
        <w:t xml:space="preserve"> </w:t>
      </w:r>
      <w:r w:rsidRPr="00060802">
        <w:rPr>
          <w:color w:val="000000"/>
        </w:rPr>
        <w:t>technical proposal.  Nex</w:t>
      </w:r>
      <w:r w:rsidRPr="00060802">
        <w:rPr>
          <w:color w:val="000000"/>
          <w:spacing w:val="-2"/>
        </w:rPr>
        <w:t>t</w:t>
      </w:r>
      <w:r w:rsidRPr="00060802">
        <w:rPr>
          <w:color w:val="000000"/>
        </w:rPr>
        <w:t>,</w:t>
      </w:r>
      <w:r w:rsidRPr="00060802">
        <w:rPr>
          <w:color w:val="000000"/>
          <w:spacing w:val="17"/>
        </w:rPr>
        <w:t xml:space="preserve"> </w:t>
      </w:r>
      <w:r w:rsidRPr="00060802">
        <w:rPr>
          <w:color w:val="000000"/>
        </w:rPr>
        <w:t>a</w:t>
      </w:r>
      <w:r w:rsidRPr="00060802">
        <w:rPr>
          <w:color w:val="000000"/>
          <w:spacing w:val="52"/>
        </w:rPr>
        <w:t xml:space="preserve"> </w:t>
      </w:r>
      <w:r w:rsidRPr="00060802">
        <w:rPr>
          <w:color w:val="000000"/>
        </w:rPr>
        <w:t>weighted score for</w:t>
      </w:r>
      <w:r w:rsidRPr="00060802">
        <w:rPr>
          <w:color w:val="000000"/>
          <w:spacing w:val="50"/>
        </w:rPr>
        <w:t xml:space="preserve"> </w:t>
      </w:r>
      <w:r w:rsidRPr="00060802">
        <w:rPr>
          <w:color w:val="000000"/>
        </w:rPr>
        <w:t xml:space="preserve">each </w:t>
      </w:r>
      <w:r w:rsidRPr="00060802">
        <w:rPr>
          <w:color w:val="000000"/>
          <w:w w:val="111"/>
        </w:rPr>
        <w:t>eligible</w:t>
      </w:r>
      <w:r w:rsidRPr="00060802">
        <w:rPr>
          <w:color w:val="000000"/>
          <w:spacing w:val="30"/>
          <w:w w:val="111"/>
        </w:rPr>
        <w:t xml:space="preserve"> </w:t>
      </w:r>
      <w:r w:rsidRPr="00060802">
        <w:rPr>
          <w:color w:val="000000"/>
          <w:w w:val="108"/>
        </w:rPr>
        <w:t xml:space="preserve">bidder’s </w:t>
      </w:r>
      <w:r w:rsidRPr="00060802">
        <w:rPr>
          <w:color w:val="000000"/>
        </w:rPr>
        <w:t>price proposal shall be</w:t>
      </w:r>
      <w:r w:rsidRPr="00060802">
        <w:rPr>
          <w:color w:val="000000"/>
          <w:spacing w:val="37"/>
        </w:rPr>
        <w:t xml:space="preserve"> </w:t>
      </w:r>
      <w:r w:rsidRPr="00060802">
        <w:rPr>
          <w:color w:val="000000"/>
          <w:w w:val="108"/>
        </w:rPr>
        <w:t>calculated</w:t>
      </w:r>
      <w:r w:rsidRPr="00060802">
        <w:rPr>
          <w:color w:val="000000"/>
          <w:spacing w:val="43"/>
          <w:w w:val="108"/>
        </w:rPr>
        <w:t xml:space="preserve"> </w:t>
      </w:r>
      <w:r w:rsidRPr="00060802">
        <w:rPr>
          <w:color w:val="000000"/>
        </w:rPr>
        <w:t>as</w:t>
      </w:r>
      <w:r w:rsidRPr="00060802">
        <w:rPr>
          <w:color w:val="000000"/>
          <w:spacing w:val="50"/>
        </w:rPr>
        <w:t xml:space="preserve"> </w:t>
      </w:r>
      <w:r w:rsidRPr="00060802">
        <w:rPr>
          <w:color w:val="000000"/>
          <w:w w:val="110"/>
        </w:rPr>
        <w:t xml:space="preserve">follows.  </w:t>
      </w:r>
      <w:r w:rsidRPr="00060802">
        <w:rPr>
          <w:color w:val="000000"/>
        </w:rPr>
        <w:t>Each</w:t>
      </w:r>
      <w:r w:rsidRPr="00060802">
        <w:rPr>
          <w:color w:val="000000"/>
          <w:spacing w:val="31"/>
        </w:rPr>
        <w:t xml:space="preserve"> </w:t>
      </w:r>
      <w:r w:rsidRPr="00060802">
        <w:rPr>
          <w:color w:val="000000"/>
        </w:rPr>
        <w:t>eligible</w:t>
      </w:r>
      <w:r w:rsidRPr="00060802">
        <w:rPr>
          <w:color w:val="000000"/>
          <w:spacing w:val="26"/>
        </w:rPr>
        <w:t xml:space="preserve"> </w:t>
      </w:r>
      <w:r w:rsidRPr="00060802">
        <w:rPr>
          <w:color w:val="000000"/>
          <w:w w:val="108"/>
        </w:rPr>
        <w:t xml:space="preserve">bidder’s </w:t>
      </w:r>
      <w:r w:rsidRPr="00060802">
        <w:rPr>
          <w:color w:val="000000"/>
        </w:rPr>
        <w:t>price</w:t>
      </w:r>
      <w:r w:rsidRPr="00060802">
        <w:rPr>
          <w:color w:val="000000"/>
          <w:spacing w:val="39"/>
        </w:rPr>
        <w:t xml:space="preserve"> </w:t>
      </w:r>
      <w:r w:rsidRPr="00060802">
        <w:rPr>
          <w:color w:val="000000"/>
        </w:rPr>
        <w:t>will</w:t>
      </w:r>
      <w:r w:rsidRPr="00060802">
        <w:rPr>
          <w:color w:val="000000"/>
          <w:spacing w:val="2"/>
        </w:rPr>
        <w:t xml:space="preserve"> </w:t>
      </w:r>
      <w:r w:rsidRPr="00060802">
        <w:rPr>
          <w:color w:val="000000"/>
        </w:rPr>
        <w:t>be</w:t>
      </w:r>
      <w:r w:rsidRPr="00060802">
        <w:rPr>
          <w:color w:val="000000"/>
          <w:spacing w:val="19"/>
        </w:rPr>
        <w:t xml:space="preserve"> </w:t>
      </w:r>
      <w:r w:rsidRPr="00060802">
        <w:rPr>
          <w:color w:val="000000"/>
          <w:w w:val="109"/>
        </w:rPr>
        <w:t>compared</w:t>
      </w:r>
      <w:r w:rsidRPr="00060802">
        <w:rPr>
          <w:color w:val="000000"/>
          <w:spacing w:val="31"/>
          <w:w w:val="109"/>
        </w:rPr>
        <w:t xml:space="preserve"> </w:t>
      </w:r>
      <w:r w:rsidRPr="00060802">
        <w:rPr>
          <w:color w:val="000000"/>
        </w:rPr>
        <w:t>by</w:t>
      </w:r>
      <w:r w:rsidRPr="00060802">
        <w:rPr>
          <w:color w:val="000000"/>
          <w:spacing w:val="36"/>
        </w:rPr>
        <w:t xml:space="preserve"> </w:t>
      </w:r>
      <w:r w:rsidRPr="00060802">
        <w:rPr>
          <w:color w:val="000000"/>
        </w:rPr>
        <w:t>using</w:t>
      </w:r>
      <w:r w:rsidRPr="00060802">
        <w:rPr>
          <w:color w:val="000000"/>
          <w:spacing w:val="43"/>
        </w:rPr>
        <w:t xml:space="preserve"> </w:t>
      </w:r>
      <w:r w:rsidRPr="00060802">
        <w:rPr>
          <w:color w:val="000000"/>
        </w:rPr>
        <w:t>the</w:t>
      </w:r>
      <w:r w:rsidRPr="00060802">
        <w:rPr>
          <w:color w:val="000000"/>
          <w:spacing w:val="37"/>
        </w:rPr>
        <w:t xml:space="preserve"> </w:t>
      </w:r>
      <w:r w:rsidRPr="00060802">
        <w:rPr>
          <w:color w:val="000000"/>
        </w:rPr>
        <w:t>lowest</w:t>
      </w:r>
      <w:r w:rsidRPr="00060802">
        <w:rPr>
          <w:color w:val="000000"/>
          <w:spacing w:val="45"/>
        </w:rPr>
        <w:t xml:space="preserve"> </w:t>
      </w:r>
      <w:r w:rsidRPr="00060802">
        <w:rPr>
          <w:color w:val="000000"/>
          <w:w w:val="111"/>
        </w:rPr>
        <w:t>eligible</w:t>
      </w:r>
      <w:r w:rsidRPr="00060802">
        <w:rPr>
          <w:color w:val="000000"/>
          <w:spacing w:val="10"/>
          <w:w w:val="111"/>
        </w:rPr>
        <w:t xml:space="preserve"> </w:t>
      </w:r>
      <w:r w:rsidRPr="00060802">
        <w:rPr>
          <w:color w:val="000000"/>
          <w:w w:val="108"/>
        </w:rPr>
        <w:t xml:space="preserve">bidder’s </w:t>
      </w:r>
      <w:r w:rsidRPr="00060802">
        <w:rPr>
          <w:color w:val="000000"/>
        </w:rPr>
        <w:t>bid</w:t>
      </w:r>
      <w:r w:rsidRPr="00060802">
        <w:rPr>
          <w:color w:val="000000"/>
          <w:spacing w:val="41"/>
        </w:rPr>
        <w:t xml:space="preserve"> </w:t>
      </w:r>
      <w:r w:rsidRPr="00060802">
        <w:rPr>
          <w:color w:val="000000"/>
        </w:rPr>
        <w:t>price</w:t>
      </w:r>
      <w:r w:rsidRPr="00060802">
        <w:rPr>
          <w:color w:val="000000"/>
          <w:spacing w:val="42"/>
        </w:rPr>
        <w:t xml:space="preserve"> </w:t>
      </w:r>
      <w:r w:rsidRPr="00060802">
        <w:rPr>
          <w:color w:val="000000"/>
        </w:rPr>
        <w:t>for</w:t>
      </w:r>
      <w:r w:rsidRPr="00060802">
        <w:rPr>
          <w:color w:val="000000"/>
          <w:spacing w:val="49"/>
        </w:rPr>
        <w:t xml:space="preserve"> </w:t>
      </w:r>
      <w:r w:rsidRPr="00060802">
        <w:rPr>
          <w:color w:val="000000"/>
        </w:rPr>
        <w:t>basic relay</w:t>
      </w:r>
      <w:r w:rsidRPr="00060802">
        <w:rPr>
          <w:color w:val="000000"/>
          <w:spacing w:val="34"/>
        </w:rPr>
        <w:t xml:space="preserve"> </w:t>
      </w:r>
      <w:r w:rsidRPr="00060802">
        <w:rPr>
          <w:color w:val="000000"/>
        </w:rPr>
        <w:t>service as</w:t>
      </w:r>
      <w:r w:rsidRPr="00060802">
        <w:rPr>
          <w:color w:val="000000"/>
          <w:spacing w:val="33"/>
        </w:rPr>
        <w:t xml:space="preserve"> </w:t>
      </w:r>
      <w:r w:rsidRPr="00060802">
        <w:rPr>
          <w:color w:val="000000"/>
        </w:rPr>
        <w:t>the</w:t>
      </w:r>
      <w:r w:rsidRPr="00060802">
        <w:rPr>
          <w:color w:val="000000"/>
          <w:spacing w:val="32"/>
        </w:rPr>
        <w:t xml:space="preserve"> </w:t>
      </w:r>
      <w:r w:rsidRPr="00060802">
        <w:rPr>
          <w:color w:val="000000"/>
          <w:w w:val="109"/>
        </w:rPr>
        <w:t xml:space="preserve">numerator </w:t>
      </w:r>
      <w:r w:rsidRPr="00060802">
        <w:rPr>
          <w:color w:val="000000"/>
        </w:rPr>
        <w:t xml:space="preserve">of a fraction with each eligible </w:t>
      </w:r>
      <w:r w:rsidRPr="00060802">
        <w:rPr>
          <w:color w:val="000000"/>
          <w:w w:val="108"/>
        </w:rPr>
        <w:t xml:space="preserve">bidder’s </w:t>
      </w:r>
      <w:r w:rsidRPr="00060802">
        <w:rPr>
          <w:color w:val="000000"/>
        </w:rPr>
        <w:t>price</w:t>
      </w:r>
      <w:r w:rsidRPr="00060802">
        <w:rPr>
          <w:color w:val="000000"/>
          <w:spacing w:val="9"/>
        </w:rPr>
        <w:t xml:space="preserve"> </w:t>
      </w:r>
      <w:r w:rsidRPr="00060802">
        <w:rPr>
          <w:color w:val="000000"/>
        </w:rPr>
        <w:t>as</w:t>
      </w:r>
      <w:r w:rsidRPr="00060802">
        <w:rPr>
          <w:color w:val="000000"/>
          <w:spacing w:val="9"/>
        </w:rPr>
        <w:t xml:space="preserve"> </w:t>
      </w:r>
      <w:r w:rsidRPr="00060802">
        <w:rPr>
          <w:color w:val="000000"/>
        </w:rPr>
        <w:t>the</w:t>
      </w:r>
      <w:r w:rsidRPr="00060802">
        <w:rPr>
          <w:color w:val="000000"/>
          <w:spacing w:val="47"/>
        </w:rPr>
        <w:t xml:space="preserve"> </w:t>
      </w:r>
      <w:r w:rsidRPr="00060802">
        <w:rPr>
          <w:color w:val="000000"/>
          <w:w w:val="110"/>
        </w:rPr>
        <w:t xml:space="preserve">denominator. </w:t>
      </w:r>
      <w:r w:rsidRPr="00060802">
        <w:rPr>
          <w:color w:val="000000"/>
          <w:spacing w:val="20"/>
          <w:w w:val="110"/>
        </w:rPr>
        <w:t xml:space="preserve"> </w:t>
      </w:r>
      <w:r w:rsidRPr="00060802">
        <w:rPr>
          <w:color w:val="000000"/>
        </w:rPr>
        <w:t xml:space="preserve">Each </w:t>
      </w:r>
      <w:r w:rsidRPr="00060802">
        <w:rPr>
          <w:color w:val="000000"/>
          <w:w w:val="109"/>
        </w:rPr>
        <w:t>eligi</w:t>
      </w:r>
      <w:r w:rsidRPr="00060802">
        <w:rPr>
          <w:color w:val="000000"/>
          <w:spacing w:val="5"/>
          <w:w w:val="110"/>
        </w:rPr>
        <w:t>b</w:t>
      </w:r>
      <w:r w:rsidRPr="00060802">
        <w:rPr>
          <w:color w:val="000000"/>
          <w:spacing w:val="9"/>
          <w:w w:val="80"/>
        </w:rPr>
        <w:t>l</w:t>
      </w:r>
      <w:r w:rsidRPr="00060802">
        <w:rPr>
          <w:color w:val="000000"/>
          <w:w w:val="120"/>
        </w:rPr>
        <w:t>e</w:t>
      </w:r>
      <w:r w:rsidRPr="00060802">
        <w:rPr>
          <w:color w:val="000000"/>
        </w:rPr>
        <w:t xml:space="preserve"> </w:t>
      </w:r>
      <w:r w:rsidRPr="00060802">
        <w:rPr>
          <w:color w:val="000000"/>
          <w:w w:val="108"/>
        </w:rPr>
        <w:t xml:space="preserve">bidder’s </w:t>
      </w:r>
      <w:r w:rsidRPr="00060802">
        <w:rPr>
          <w:color w:val="000000"/>
          <w:w w:val="110"/>
        </w:rPr>
        <w:t>percentage</w:t>
      </w:r>
      <w:r w:rsidRPr="00060802">
        <w:rPr>
          <w:color w:val="000000"/>
          <w:spacing w:val="38"/>
          <w:w w:val="110"/>
        </w:rPr>
        <w:t xml:space="preserve"> </w:t>
      </w:r>
      <w:r w:rsidRPr="00060802">
        <w:rPr>
          <w:color w:val="000000"/>
        </w:rPr>
        <w:t>will</w:t>
      </w:r>
      <w:r w:rsidRPr="00060802">
        <w:rPr>
          <w:color w:val="000000"/>
          <w:spacing w:val="19"/>
        </w:rPr>
        <w:t xml:space="preserve"> </w:t>
      </w:r>
      <w:r w:rsidRPr="00060802">
        <w:rPr>
          <w:color w:val="000000"/>
        </w:rPr>
        <w:t>then be</w:t>
      </w:r>
      <w:r w:rsidRPr="00060802">
        <w:rPr>
          <w:color w:val="000000"/>
          <w:spacing w:val="51"/>
        </w:rPr>
        <w:t xml:space="preserve"> </w:t>
      </w:r>
      <w:r w:rsidRPr="00060802">
        <w:rPr>
          <w:color w:val="000000"/>
          <w:w w:val="104"/>
        </w:rPr>
        <w:t>multiplied by 1</w:t>
      </w:r>
      <w:r w:rsidRPr="00060802">
        <w:rPr>
          <w:color w:val="000000"/>
        </w:rPr>
        <w:t>8.14 percent to</w:t>
      </w:r>
      <w:r w:rsidRPr="00060802">
        <w:rPr>
          <w:color w:val="000000"/>
          <w:spacing w:val="37"/>
        </w:rPr>
        <w:t xml:space="preserve"> </w:t>
      </w:r>
      <w:r w:rsidRPr="00060802">
        <w:rPr>
          <w:color w:val="000000"/>
        </w:rPr>
        <w:t>arrive</w:t>
      </w:r>
      <w:r w:rsidRPr="00060802">
        <w:rPr>
          <w:color w:val="000000"/>
          <w:spacing w:val="14"/>
        </w:rPr>
        <w:t xml:space="preserve"> </w:t>
      </w:r>
      <w:r w:rsidRPr="00060802">
        <w:rPr>
          <w:color w:val="000000"/>
        </w:rPr>
        <w:t>at the</w:t>
      </w:r>
      <w:r w:rsidRPr="00060802">
        <w:rPr>
          <w:color w:val="000000"/>
          <w:spacing w:val="42"/>
        </w:rPr>
        <w:t xml:space="preserve"> </w:t>
      </w:r>
      <w:r w:rsidRPr="00060802">
        <w:rPr>
          <w:color w:val="000000"/>
        </w:rPr>
        <w:t>weighted</w:t>
      </w:r>
      <w:r w:rsidRPr="00060802">
        <w:rPr>
          <w:color w:val="000000"/>
          <w:spacing w:val="50"/>
        </w:rPr>
        <w:t xml:space="preserve"> </w:t>
      </w:r>
      <w:r w:rsidRPr="00060802">
        <w:rPr>
          <w:color w:val="000000"/>
          <w:w w:val="108"/>
        </w:rPr>
        <w:t>percentage</w:t>
      </w:r>
      <w:r w:rsidRPr="00060802">
        <w:rPr>
          <w:color w:val="000000"/>
          <w:spacing w:val="22"/>
          <w:w w:val="108"/>
        </w:rPr>
        <w:t xml:space="preserve"> </w:t>
      </w:r>
      <w:r w:rsidRPr="00060802">
        <w:rPr>
          <w:color w:val="000000"/>
        </w:rPr>
        <w:t>score</w:t>
      </w:r>
      <w:r w:rsidRPr="00060802">
        <w:rPr>
          <w:color w:val="000000"/>
          <w:spacing w:val="25"/>
        </w:rPr>
        <w:t xml:space="preserve"> </w:t>
      </w:r>
      <w:r w:rsidRPr="00060802">
        <w:rPr>
          <w:color w:val="000000"/>
        </w:rPr>
        <w:t>for</w:t>
      </w:r>
      <w:r w:rsidRPr="00060802">
        <w:rPr>
          <w:color w:val="000000"/>
          <w:spacing w:val="40"/>
        </w:rPr>
        <w:t xml:space="preserve"> </w:t>
      </w:r>
      <w:r w:rsidRPr="00060802">
        <w:rPr>
          <w:color w:val="000000"/>
        </w:rPr>
        <w:t>each</w:t>
      </w:r>
      <w:r w:rsidRPr="00060802">
        <w:rPr>
          <w:color w:val="000000"/>
          <w:spacing w:val="18"/>
        </w:rPr>
        <w:t xml:space="preserve"> </w:t>
      </w:r>
      <w:r w:rsidRPr="00060802">
        <w:rPr>
          <w:color w:val="000000"/>
        </w:rPr>
        <w:t xml:space="preserve">eligible </w:t>
      </w:r>
      <w:r w:rsidRPr="00060802">
        <w:rPr>
          <w:color w:val="000000"/>
          <w:w w:val="108"/>
        </w:rPr>
        <w:t xml:space="preserve">bidder’s </w:t>
      </w:r>
      <w:r w:rsidRPr="00060802">
        <w:rPr>
          <w:color w:val="000000"/>
        </w:rPr>
        <w:t xml:space="preserve">price </w:t>
      </w:r>
      <w:r w:rsidRPr="00060802">
        <w:rPr>
          <w:color w:val="000000"/>
          <w:w w:val="110"/>
        </w:rPr>
        <w:t xml:space="preserve">proposal. </w:t>
      </w:r>
      <w:r w:rsidRPr="00060802">
        <w:rPr>
          <w:color w:val="000000"/>
          <w:spacing w:val="38"/>
          <w:w w:val="110"/>
        </w:rPr>
        <w:t xml:space="preserve"> </w:t>
      </w:r>
      <w:r w:rsidRPr="00060802">
        <w:rPr>
          <w:color w:val="000000"/>
        </w:rPr>
        <w:t>The same procedure will</w:t>
      </w:r>
      <w:r w:rsidRPr="00060802">
        <w:rPr>
          <w:color w:val="000000"/>
          <w:spacing w:val="24"/>
        </w:rPr>
        <w:t xml:space="preserve"> </w:t>
      </w:r>
      <w:r w:rsidRPr="00060802">
        <w:rPr>
          <w:color w:val="000000"/>
        </w:rPr>
        <w:t>be</w:t>
      </w:r>
      <w:r w:rsidRPr="00060802">
        <w:rPr>
          <w:color w:val="000000"/>
          <w:spacing w:val="43"/>
        </w:rPr>
        <w:t xml:space="preserve"> </w:t>
      </w:r>
      <w:r w:rsidRPr="00060802">
        <w:rPr>
          <w:color w:val="000000"/>
        </w:rPr>
        <w:t xml:space="preserve">used </w:t>
      </w:r>
      <w:r w:rsidRPr="00060802">
        <w:rPr>
          <w:color w:val="000000"/>
          <w:w w:val="111"/>
        </w:rPr>
        <w:t xml:space="preserve">to </w:t>
      </w:r>
      <w:r w:rsidRPr="00060802">
        <w:rPr>
          <w:color w:val="000000"/>
          <w:w w:val="109"/>
        </w:rPr>
        <w:t>evaluate</w:t>
      </w:r>
      <w:r w:rsidRPr="00060802">
        <w:rPr>
          <w:color w:val="000000"/>
          <w:spacing w:val="2"/>
          <w:w w:val="109"/>
        </w:rPr>
        <w:t xml:space="preserve"> </w:t>
      </w:r>
      <w:r w:rsidRPr="00060802">
        <w:rPr>
          <w:color w:val="000000"/>
          <w:w w:val="109"/>
        </w:rPr>
        <w:t>Captioned</w:t>
      </w:r>
      <w:r w:rsidRPr="00060802">
        <w:rPr>
          <w:color w:val="000000"/>
          <w:spacing w:val="-3"/>
          <w:w w:val="109"/>
        </w:rPr>
        <w:t xml:space="preserve"> </w:t>
      </w:r>
      <w:r w:rsidRPr="00060802">
        <w:rPr>
          <w:color w:val="000000"/>
          <w:w w:val="109"/>
        </w:rPr>
        <w:t>Telephone</w:t>
      </w:r>
      <w:r w:rsidRPr="00060802">
        <w:rPr>
          <w:color w:val="000000"/>
          <w:spacing w:val="3"/>
          <w:w w:val="109"/>
        </w:rPr>
        <w:t xml:space="preserve"> </w:t>
      </w:r>
      <w:r w:rsidRPr="00060802">
        <w:rPr>
          <w:color w:val="000000"/>
        </w:rPr>
        <w:t>or</w:t>
      </w:r>
      <w:r w:rsidRPr="00060802">
        <w:rPr>
          <w:color w:val="000000"/>
          <w:spacing w:val="34"/>
        </w:rPr>
        <w:t xml:space="preserve"> </w:t>
      </w:r>
      <w:r w:rsidRPr="00060802">
        <w:rPr>
          <w:color w:val="000000"/>
        </w:rPr>
        <w:t>its</w:t>
      </w:r>
      <w:r w:rsidRPr="00060802">
        <w:rPr>
          <w:color w:val="000000"/>
          <w:spacing w:val="13"/>
        </w:rPr>
        <w:t xml:space="preserve"> </w:t>
      </w:r>
      <w:r w:rsidRPr="00060802">
        <w:rPr>
          <w:color w:val="000000"/>
          <w:w w:val="110"/>
        </w:rPr>
        <w:t xml:space="preserve">equivalent </w:t>
      </w:r>
      <w:r w:rsidRPr="00060802">
        <w:rPr>
          <w:color w:val="000000"/>
        </w:rPr>
        <w:t>service</w:t>
      </w:r>
      <w:r w:rsidRPr="00060802">
        <w:rPr>
          <w:color w:val="000000"/>
          <w:spacing w:val="18"/>
        </w:rPr>
        <w:t xml:space="preserve"> </w:t>
      </w:r>
      <w:r w:rsidRPr="00060802">
        <w:rPr>
          <w:color w:val="000000"/>
        </w:rPr>
        <w:t>using</w:t>
      </w:r>
      <w:r w:rsidRPr="00060802">
        <w:rPr>
          <w:color w:val="000000"/>
          <w:spacing w:val="27"/>
        </w:rPr>
        <w:t xml:space="preserve"> </w:t>
      </w:r>
      <w:r w:rsidRPr="00060802">
        <w:rPr>
          <w:color w:val="000000"/>
        </w:rPr>
        <w:t>31.86 percent</w:t>
      </w:r>
      <w:r w:rsidRPr="00060802">
        <w:rPr>
          <w:color w:val="000000"/>
          <w:spacing w:val="47"/>
        </w:rPr>
        <w:t xml:space="preserve"> </w:t>
      </w:r>
      <w:r w:rsidRPr="00060802">
        <w:rPr>
          <w:color w:val="000000"/>
        </w:rPr>
        <w:t>to</w:t>
      </w:r>
      <w:r w:rsidRPr="00060802">
        <w:rPr>
          <w:color w:val="000000"/>
          <w:spacing w:val="7"/>
        </w:rPr>
        <w:t xml:space="preserve"> </w:t>
      </w:r>
      <w:r w:rsidRPr="00060802">
        <w:rPr>
          <w:color w:val="000000"/>
        </w:rPr>
        <w:t>arrive</w:t>
      </w:r>
      <w:r w:rsidRPr="00060802">
        <w:rPr>
          <w:color w:val="000000"/>
          <w:spacing w:val="49"/>
        </w:rPr>
        <w:t xml:space="preserve"> </w:t>
      </w:r>
      <w:r w:rsidRPr="00060802">
        <w:rPr>
          <w:color w:val="000000"/>
        </w:rPr>
        <w:t>at</w:t>
      </w:r>
      <w:r w:rsidRPr="00060802">
        <w:rPr>
          <w:color w:val="000000"/>
          <w:spacing w:val="31"/>
        </w:rPr>
        <w:t xml:space="preserve"> </w:t>
      </w:r>
      <w:r w:rsidRPr="00060802">
        <w:rPr>
          <w:color w:val="000000"/>
        </w:rPr>
        <w:t>the</w:t>
      </w:r>
      <w:r w:rsidRPr="00060802">
        <w:rPr>
          <w:color w:val="000000"/>
          <w:spacing w:val="23"/>
        </w:rPr>
        <w:t xml:space="preserve"> </w:t>
      </w:r>
      <w:r w:rsidRPr="00060802">
        <w:rPr>
          <w:color w:val="000000"/>
        </w:rPr>
        <w:t xml:space="preserve">weighted </w:t>
      </w:r>
      <w:r w:rsidRPr="00060802">
        <w:rPr>
          <w:color w:val="000000"/>
          <w:w w:val="111"/>
        </w:rPr>
        <w:t>percentage</w:t>
      </w:r>
      <w:r w:rsidRPr="00060802">
        <w:rPr>
          <w:color w:val="000000"/>
          <w:spacing w:val="-19"/>
          <w:w w:val="111"/>
        </w:rPr>
        <w:t xml:space="preserve"> </w:t>
      </w:r>
      <w:r w:rsidRPr="00060802">
        <w:rPr>
          <w:color w:val="000000"/>
          <w:w w:val="111"/>
        </w:rPr>
        <w:t>score.</w:t>
      </w:r>
    </w:p>
    <w:p w:rsidR="00060802" w:rsidRPr="00060802" w:rsidRDefault="00060802" w:rsidP="00060802">
      <w:pPr>
        <w:rPr>
          <w:color w:val="000000"/>
        </w:rPr>
      </w:pPr>
    </w:p>
    <w:p w:rsidR="00060802" w:rsidRPr="00060802" w:rsidRDefault="00060802" w:rsidP="00060802">
      <w:pPr>
        <w:ind w:firstLine="691"/>
        <w:jc w:val="both"/>
        <w:rPr>
          <w:color w:val="000000"/>
        </w:rPr>
      </w:pPr>
      <w:r w:rsidRPr="00060802">
        <w:rPr>
          <w:color w:val="000000"/>
        </w:rPr>
        <w:t>Each</w:t>
      </w:r>
      <w:r w:rsidRPr="00060802">
        <w:rPr>
          <w:color w:val="000000"/>
          <w:spacing w:val="51"/>
        </w:rPr>
        <w:t xml:space="preserve"> </w:t>
      </w:r>
      <w:r w:rsidRPr="00060802">
        <w:rPr>
          <w:color w:val="000000"/>
        </w:rPr>
        <w:t xml:space="preserve">eligible </w:t>
      </w:r>
      <w:r w:rsidRPr="00060802">
        <w:rPr>
          <w:color w:val="000000"/>
          <w:w w:val="113"/>
        </w:rPr>
        <w:t>bidder's</w:t>
      </w:r>
      <w:r w:rsidRPr="00060802">
        <w:rPr>
          <w:color w:val="000000"/>
          <w:spacing w:val="25"/>
          <w:w w:val="113"/>
        </w:rPr>
        <w:t xml:space="preserve"> </w:t>
      </w:r>
      <w:r w:rsidRPr="00060802">
        <w:rPr>
          <w:color w:val="000000"/>
        </w:rPr>
        <w:t>weighted</w:t>
      </w:r>
      <w:r w:rsidRPr="00060802">
        <w:rPr>
          <w:color w:val="000000"/>
          <w:spacing w:val="33"/>
        </w:rPr>
        <w:t xml:space="preserve"> </w:t>
      </w:r>
      <w:r w:rsidRPr="00060802">
        <w:rPr>
          <w:color w:val="000000"/>
          <w:w w:val="110"/>
        </w:rPr>
        <w:t xml:space="preserve">percentage </w:t>
      </w:r>
      <w:r w:rsidRPr="00060802">
        <w:rPr>
          <w:color w:val="000000"/>
        </w:rPr>
        <w:t>score f</w:t>
      </w:r>
      <w:r w:rsidRPr="00060802">
        <w:rPr>
          <w:color w:val="000000"/>
          <w:spacing w:val="9"/>
        </w:rPr>
        <w:t>o</w:t>
      </w:r>
      <w:r w:rsidRPr="00060802">
        <w:rPr>
          <w:color w:val="000000"/>
        </w:rPr>
        <w:t>r</w:t>
      </w:r>
      <w:r w:rsidRPr="00060802">
        <w:rPr>
          <w:color w:val="000000"/>
          <w:spacing w:val="39"/>
        </w:rPr>
        <w:t xml:space="preserve"> </w:t>
      </w:r>
      <w:r w:rsidRPr="00060802">
        <w:rPr>
          <w:color w:val="000000"/>
        </w:rPr>
        <w:t>its</w:t>
      </w:r>
      <w:r w:rsidRPr="00060802">
        <w:rPr>
          <w:color w:val="000000"/>
          <w:spacing w:val="28"/>
        </w:rPr>
        <w:t xml:space="preserve"> </w:t>
      </w:r>
      <w:r w:rsidRPr="00060802">
        <w:rPr>
          <w:color w:val="000000"/>
        </w:rPr>
        <w:t>technical</w:t>
      </w:r>
      <w:r w:rsidRPr="00060802">
        <w:rPr>
          <w:color w:val="000000"/>
          <w:spacing w:val="47"/>
        </w:rPr>
        <w:t xml:space="preserve"> </w:t>
      </w:r>
      <w:r w:rsidRPr="00060802">
        <w:rPr>
          <w:color w:val="000000"/>
        </w:rPr>
        <w:t>proposal and for</w:t>
      </w:r>
      <w:r w:rsidRPr="00060802">
        <w:rPr>
          <w:color w:val="000000"/>
          <w:spacing w:val="42"/>
        </w:rPr>
        <w:t xml:space="preserve"> </w:t>
      </w:r>
      <w:r w:rsidRPr="00060802">
        <w:rPr>
          <w:color w:val="000000"/>
          <w:w w:val="117"/>
        </w:rPr>
        <w:t>i</w:t>
      </w:r>
      <w:r w:rsidRPr="00060802">
        <w:rPr>
          <w:color w:val="000000"/>
          <w:spacing w:val="-12"/>
          <w:w w:val="117"/>
        </w:rPr>
        <w:t>t</w:t>
      </w:r>
      <w:r w:rsidRPr="00060802">
        <w:rPr>
          <w:color w:val="000000"/>
          <w:w w:val="117"/>
        </w:rPr>
        <w:t>s</w:t>
      </w:r>
      <w:r w:rsidRPr="00060802">
        <w:rPr>
          <w:color w:val="000000"/>
          <w:spacing w:val="3"/>
          <w:w w:val="117"/>
        </w:rPr>
        <w:t xml:space="preserve"> </w:t>
      </w:r>
      <w:r w:rsidRPr="00060802">
        <w:rPr>
          <w:color w:val="000000"/>
        </w:rPr>
        <w:t>price proposal will</w:t>
      </w:r>
      <w:r w:rsidRPr="00060802">
        <w:rPr>
          <w:color w:val="000000"/>
          <w:spacing w:val="2"/>
        </w:rPr>
        <w:t xml:space="preserve"> </w:t>
      </w:r>
      <w:r w:rsidRPr="00060802">
        <w:rPr>
          <w:color w:val="000000"/>
        </w:rPr>
        <w:t>be</w:t>
      </w:r>
      <w:r w:rsidRPr="00060802">
        <w:rPr>
          <w:color w:val="000000"/>
          <w:spacing w:val="27"/>
        </w:rPr>
        <w:t xml:space="preserve"> </w:t>
      </w:r>
      <w:r w:rsidRPr="00060802">
        <w:rPr>
          <w:color w:val="000000"/>
        </w:rPr>
        <w:t xml:space="preserve">added </w:t>
      </w:r>
      <w:r w:rsidRPr="00060802">
        <w:rPr>
          <w:color w:val="000000"/>
          <w:w w:val="108"/>
        </w:rPr>
        <w:t xml:space="preserve">together </w:t>
      </w:r>
      <w:r w:rsidRPr="00060802">
        <w:rPr>
          <w:color w:val="000000"/>
        </w:rPr>
        <w:t>and</w:t>
      </w:r>
      <w:r w:rsidRPr="00060802">
        <w:rPr>
          <w:color w:val="000000"/>
          <w:spacing w:val="42"/>
        </w:rPr>
        <w:t xml:space="preserve"> </w:t>
      </w:r>
      <w:r w:rsidRPr="00060802">
        <w:rPr>
          <w:color w:val="000000"/>
        </w:rPr>
        <w:t>the</w:t>
      </w:r>
      <w:r w:rsidRPr="00060802">
        <w:rPr>
          <w:color w:val="000000"/>
          <w:spacing w:val="7"/>
        </w:rPr>
        <w:t xml:space="preserve"> </w:t>
      </w:r>
      <w:r w:rsidRPr="00060802">
        <w:rPr>
          <w:color w:val="000000"/>
          <w:w w:val="111"/>
        </w:rPr>
        <w:t>eligible</w:t>
      </w:r>
      <w:r w:rsidRPr="00060802">
        <w:rPr>
          <w:color w:val="000000"/>
          <w:spacing w:val="1"/>
          <w:w w:val="111"/>
        </w:rPr>
        <w:t xml:space="preserve"> </w:t>
      </w:r>
      <w:r w:rsidRPr="00060802">
        <w:rPr>
          <w:color w:val="000000"/>
        </w:rPr>
        <w:t>bidd</w:t>
      </w:r>
      <w:r w:rsidRPr="00060802">
        <w:rPr>
          <w:color w:val="000000"/>
          <w:spacing w:val="1"/>
        </w:rPr>
        <w:t>e</w:t>
      </w:r>
      <w:r w:rsidRPr="00060802">
        <w:rPr>
          <w:color w:val="000000"/>
        </w:rPr>
        <w:t>r</w:t>
      </w:r>
      <w:r w:rsidRPr="00060802">
        <w:rPr>
          <w:color w:val="000000"/>
          <w:spacing w:val="45"/>
        </w:rPr>
        <w:t xml:space="preserve"> </w:t>
      </w:r>
      <w:r w:rsidRPr="00060802">
        <w:rPr>
          <w:color w:val="000000"/>
        </w:rPr>
        <w:t>with</w:t>
      </w:r>
      <w:r w:rsidRPr="00060802">
        <w:rPr>
          <w:color w:val="000000"/>
          <w:spacing w:val="41"/>
        </w:rPr>
        <w:t xml:space="preserve"> </w:t>
      </w:r>
      <w:r w:rsidRPr="00060802">
        <w:rPr>
          <w:color w:val="000000"/>
        </w:rPr>
        <w:t>the</w:t>
      </w:r>
      <w:r w:rsidRPr="00060802">
        <w:rPr>
          <w:color w:val="000000"/>
          <w:spacing w:val="23"/>
        </w:rPr>
        <w:t xml:space="preserve"> </w:t>
      </w:r>
      <w:r w:rsidRPr="00060802">
        <w:rPr>
          <w:color w:val="000000"/>
        </w:rPr>
        <w:t>highest total</w:t>
      </w:r>
      <w:r w:rsidRPr="00060802">
        <w:rPr>
          <w:color w:val="000000"/>
          <w:spacing w:val="45"/>
        </w:rPr>
        <w:t xml:space="preserve"> </w:t>
      </w:r>
      <w:r w:rsidRPr="00060802">
        <w:rPr>
          <w:color w:val="000000"/>
          <w:spacing w:val="12"/>
        </w:rPr>
        <w:t>w</w:t>
      </w:r>
      <w:r w:rsidRPr="00060802">
        <w:rPr>
          <w:color w:val="000000"/>
        </w:rPr>
        <w:t>ill</w:t>
      </w:r>
      <w:r w:rsidRPr="00060802">
        <w:rPr>
          <w:color w:val="000000"/>
          <w:spacing w:val="36"/>
        </w:rPr>
        <w:t xml:space="preserve"> </w:t>
      </w:r>
      <w:r w:rsidRPr="00060802">
        <w:rPr>
          <w:color w:val="000000"/>
        </w:rPr>
        <w:t>be</w:t>
      </w:r>
      <w:r w:rsidRPr="00060802">
        <w:rPr>
          <w:color w:val="000000"/>
          <w:spacing w:val="13"/>
        </w:rPr>
        <w:t xml:space="preserve"> </w:t>
      </w:r>
      <w:r w:rsidRPr="00060802">
        <w:rPr>
          <w:color w:val="000000"/>
          <w:w w:val="108"/>
        </w:rPr>
        <w:t>recommended</w:t>
      </w:r>
      <w:r w:rsidRPr="00060802">
        <w:rPr>
          <w:color w:val="000000"/>
          <w:spacing w:val="22"/>
          <w:w w:val="108"/>
        </w:rPr>
        <w:t xml:space="preserve"> </w:t>
      </w:r>
      <w:r w:rsidRPr="00060802">
        <w:rPr>
          <w:color w:val="000000"/>
        </w:rPr>
        <w:t>by</w:t>
      </w:r>
      <w:r w:rsidRPr="00060802">
        <w:rPr>
          <w:color w:val="000000"/>
          <w:spacing w:val="21"/>
        </w:rPr>
        <w:t xml:space="preserve"> </w:t>
      </w:r>
      <w:r w:rsidRPr="00060802">
        <w:rPr>
          <w:color w:val="000000"/>
        </w:rPr>
        <w:t>the</w:t>
      </w:r>
      <w:r w:rsidRPr="00060802">
        <w:rPr>
          <w:color w:val="000000"/>
          <w:spacing w:val="21"/>
        </w:rPr>
        <w:t xml:space="preserve"> </w:t>
      </w:r>
      <w:r w:rsidRPr="00060802">
        <w:rPr>
          <w:color w:val="000000"/>
          <w:w w:val="105"/>
        </w:rPr>
        <w:t>P</w:t>
      </w:r>
      <w:r w:rsidRPr="00060802">
        <w:rPr>
          <w:color w:val="000000"/>
          <w:w w:val="104"/>
        </w:rPr>
        <w:t>R</w:t>
      </w:r>
      <w:r w:rsidRPr="00060802">
        <w:rPr>
          <w:color w:val="000000"/>
        </w:rPr>
        <w:t>C</w:t>
      </w:r>
      <w:r w:rsidRPr="00060802">
        <w:rPr>
          <w:color w:val="000000"/>
          <w:spacing w:val="24"/>
        </w:rPr>
        <w:t xml:space="preserve"> </w:t>
      </w:r>
      <w:r w:rsidRPr="00060802">
        <w:rPr>
          <w:color w:val="000000"/>
        </w:rPr>
        <w:t>to</w:t>
      </w:r>
      <w:r w:rsidRPr="00060802">
        <w:rPr>
          <w:color w:val="000000"/>
          <w:spacing w:val="23"/>
        </w:rPr>
        <w:t xml:space="preserve"> </w:t>
      </w:r>
      <w:r w:rsidRPr="00060802">
        <w:rPr>
          <w:color w:val="000000"/>
        </w:rPr>
        <w:t>the</w:t>
      </w:r>
      <w:r w:rsidRPr="00060802">
        <w:rPr>
          <w:color w:val="000000"/>
          <w:spacing w:val="32"/>
        </w:rPr>
        <w:t xml:space="preserve"> </w:t>
      </w:r>
      <w:r w:rsidRPr="00060802">
        <w:rPr>
          <w:color w:val="000000"/>
        </w:rPr>
        <w:t xml:space="preserve">FPSC. </w:t>
      </w:r>
      <w:r w:rsidRPr="00060802">
        <w:rPr>
          <w:color w:val="000000"/>
          <w:spacing w:val="52"/>
        </w:rPr>
        <w:t xml:space="preserve"> </w:t>
      </w:r>
      <w:r w:rsidRPr="00060802">
        <w:rPr>
          <w:color w:val="000000"/>
          <w:w w:val="109"/>
        </w:rPr>
        <w:t>Howeve</w:t>
      </w:r>
      <w:r w:rsidRPr="00060802">
        <w:rPr>
          <w:color w:val="000000"/>
          <w:spacing w:val="-10"/>
          <w:w w:val="110"/>
        </w:rPr>
        <w:t>r</w:t>
      </w:r>
      <w:r w:rsidRPr="00060802">
        <w:rPr>
          <w:color w:val="000000"/>
          <w:w w:val="157"/>
        </w:rPr>
        <w:t>,</w:t>
      </w:r>
      <w:r w:rsidRPr="00060802">
        <w:rPr>
          <w:color w:val="000000"/>
          <w:spacing w:val="-10"/>
        </w:rPr>
        <w:t xml:space="preserve"> </w:t>
      </w:r>
      <w:r w:rsidRPr="00060802">
        <w:rPr>
          <w:color w:val="000000"/>
        </w:rPr>
        <w:t>the</w:t>
      </w:r>
      <w:r w:rsidRPr="00060802">
        <w:rPr>
          <w:color w:val="000000"/>
          <w:spacing w:val="32"/>
        </w:rPr>
        <w:t xml:space="preserve"> </w:t>
      </w:r>
      <w:r w:rsidRPr="00060802">
        <w:rPr>
          <w:color w:val="000000"/>
        </w:rPr>
        <w:t>FPSC reserves the</w:t>
      </w:r>
      <w:r w:rsidRPr="00060802">
        <w:rPr>
          <w:color w:val="000000"/>
          <w:spacing w:val="34"/>
        </w:rPr>
        <w:t xml:space="preserve"> </w:t>
      </w:r>
      <w:r w:rsidRPr="00060802">
        <w:rPr>
          <w:color w:val="000000"/>
        </w:rPr>
        <w:t>right</w:t>
      </w:r>
      <w:r w:rsidRPr="00060802">
        <w:rPr>
          <w:color w:val="000000"/>
          <w:spacing w:val="37"/>
        </w:rPr>
        <w:t xml:space="preserve"> </w:t>
      </w:r>
      <w:r w:rsidRPr="00060802">
        <w:rPr>
          <w:color w:val="000000"/>
          <w:w w:val="111"/>
        </w:rPr>
        <w:t xml:space="preserve">to </w:t>
      </w:r>
      <w:r w:rsidRPr="00060802">
        <w:rPr>
          <w:color w:val="000000"/>
        </w:rPr>
        <w:t>reject</w:t>
      </w:r>
      <w:r w:rsidRPr="00060802">
        <w:rPr>
          <w:color w:val="000000"/>
          <w:spacing w:val="41"/>
        </w:rPr>
        <w:t xml:space="preserve"> </w:t>
      </w:r>
      <w:r w:rsidRPr="00060802">
        <w:rPr>
          <w:color w:val="000000"/>
        </w:rPr>
        <w:t>the</w:t>
      </w:r>
      <w:r w:rsidRPr="00060802">
        <w:rPr>
          <w:color w:val="000000"/>
          <w:spacing w:val="40"/>
        </w:rPr>
        <w:t xml:space="preserve"> </w:t>
      </w:r>
      <w:r w:rsidRPr="00060802">
        <w:rPr>
          <w:color w:val="000000"/>
          <w:w w:val="108"/>
        </w:rPr>
        <w:t>P</w:t>
      </w:r>
      <w:r w:rsidRPr="00060802">
        <w:rPr>
          <w:color w:val="000000"/>
          <w:spacing w:val="4"/>
          <w:w w:val="108"/>
        </w:rPr>
        <w:t>R</w:t>
      </w:r>
      <w:r w:rsidRPr="00060802">
        <w:rPr>
          <w:color w:val="000000"/>
          <w:w w:val="108"/>
        </w:rPr>
        <w:t>C's</w:t>
      </w:r>
      <w:r w:rsidRPr="00060802">
        <w:rPr>
          <w:color w:val="000000"/>
          <w:spacing w:val="33"/>
          <w:w w:val="108"/>
        </w:rPr>
        <w:t xml:space="preserve"> </w:t>
      </w:r>
      <w:r w:rsidRPr="00060802">
        <w:rPr>
          <w:color w:val="000000"/>
          <w:w w:val="108"/>
        </w:rPr>
        <w:t>recommendatio</w:t>
      </w:r>
      <w:r w:rsidRPr="00060802">
        <w:rPr>
          <w:color w:val="000000"/>
          <w:spacing w:val="8"/>
          <w:w w:val="108"/>
        </w:rPr>
        <w:t>n</w:t>
      </w:r>
      <w:r w:rsidRPr="00060802">
        <w:rPr>
          <w:color w:val="000000"/>
          <w:w w:val="108"/>
        </w:rPr>
        <w:t>,</w:t>
      </w:r>
      <w:r w:rsidRPr="00060802">
        <w:rPr>
          <w:color w:val="000000"/>
          <w:spacing w:val="-18"/>
          <w:w w:val="108"/>
        </w:rPr>
        <w:t xml:space="preserve"> </w:t>
      </w:r>
      <w:r w:rsidRPr="00060802">
        <w:rPr>
          <w:color w:val="000000"/>
        </w:rPr>
        <w:t>and reject</w:t>
      </w:r>
      <w:r w:rsidRPr="00060802">
        <w:rPr>
          <w:color w:val="000000"/>
          <w:spacing w:val="36"/>
        </w:rPr>
        <w:t xml:space="preserve"> </w:t>
      </w:r>
      <w:r w:rsidRPr="00060802">
        <w:rPr>
          <w:color w:val="000000"/>
        </w:rPr>
        <w:t>all</w:t>
      </w:r>
      <w:r w:rsidRPr="00060802">
        <w:rPr>
          <w:color w:val="000000"/>
          <w:spacing w:val="44"/>
        </w:rPr>
        <w:t xml:space="preserve"> </w:t>
      </w:r>
      <w:r w:rsidRPr="00060802">
        <w:rPr>
          <w:color w:val="000000"/>
          <w:w w:val="105"/>
        </w:rPr>
        <w:t>bids.</w:t>
      </w:r>
    </w:p>
    <w:p w:rsidR="00060802" w:rsidRPr="00060802" w:rsidRDefault="00060802" w:rsidP="00060802">
      <w:pPr>
        <w:rPr>
          <w:color w:val="000000"/>
        </w:rPr>
      </w:pPr>
    </w:p>
    <w:p w:rsidR="00060802" w:rsidRPr="00060802" w:rsidRDefault="00060802" w:rsidP="00060802">
      <w:pPr>
        <w:tabs>
          <w:tab w:val="left" w:pos="720"/>
          <w:tab w:val="left" w:pos="1440"/>
          <w:tab w:val="left" w:pos="2160"/>
          <w:tab w:val="left" w:pos="2880"/>
        </w:tabs>
        <w:jc w:val="both"/>
        <w:rPr>
          <w:color w:val="000000"/>
        </w:rPr>
      </w:pPr>
      <w:r w:rsidRPr="00060802">
        <w:rPr>
          <w:b/>
          <w:bCs/>
          <w:color w:val="000000"/>
        </w:rPr>
        <w:t>Evaluation</w:t>
      </w:r>
      <w:r w:rsidRPr="00060802">
        <w:rPr>
          <w:b/>
          <w:bCs/>
          <w:color w:val="000000"/>
          <w:spacing w:val="1"/>
        </w:rPr>
        <w:t xml:space="preserve"> </w:t>
      </w:r>
      <w:r w:rsidRPr="00060802">
        <w:rPr>
          <w:b/>
          <w:bCs/>
          <w:color w:val="000000"/>
          <w:spacing w:val="5"/>
          <w:w w:val="105"/>
        </w:rPr>
        <w:t>E</w:t>
      </w:r>
      <w:r w:rsidRPr="00060802">
        <w:rPr>
          <w:b/>
          <w:bCs/>
          <w:color w:val="000000"/>
          <w:spacing w:val="7"/>
          <w:w w:val="99"/>
        </w:rPr>
        <w:t>x</w:t>
      </w:r>
      <w:r w:rsidRPr="00060802">
        <w:rPr>
          <w:b/>
          <w:bCs/>
          <w:color w:val="000000"/>
          <w:spacing w:val="8"/>
          <w:w w:val="104"/>
        </w:rPr>
        <w:t>a</w:t>
      </w:r>
      <w:r w:rsidRPr="00060802">
        <w:rPr>
          <w:b/>
          <w:bCs/>
          <w:color w:val="000000"/>
          <w:w w:val="112"/>
        </w:rPr>
        <w:t>m</w:t>
      </w:r>
      <w:r w:rsidRPr="00060802">
        <w:rPr>
          <w:b/>
          <w:bCs/>
          <w:color w:val="000000"/>
          <w:spacing w:val="-5"/>
          <w:w w:val="112"/>
        </w:rPr>
        <w:t>p</w:t>
      </w:r>
      <w:r w:rsidRPr="00060802">
        <w:rPr>
          <w:b/>
          <w:bCs/>
          <w:color w:val="000000"/>
          <w:w w:val="91"/>
        </w:rPr>
        <w:t>l</w:t>
      </w:r>
      <w:r w:rsidRPr="00060802">
        <w:rPr>
          <w:b/>
          <w:bCs/>
          <w:color w:val="000000"/>
          <w:w w:val="119"/>
        </w:rPr>
        <w:t>e</w:t>
      </w:r>
    </w:p>
    <w:p w:rsidR="00060802" w:rsidRPr="00060802" w:rsidRDefault="00060802" w:rsidP="00060802">
      <w:pPr>
        <w:tabs>
          <w:tab w:val="left" w:pos="720"/>
          <w:tab w:val="left" w:pos="1440"/>
          <w:tab w:val="left" w:pos="2160"/>
          <w:tab w:val="left" w:pos="2880"/>
        </w:tabs>
        <w:jc w:val="both"/>
        <w:rPr>
          <w:color w:val="000000"/>
        </w:rPr>
      </w:pPr>
    </w:p>
    <w:p w:rsidR="00060802" w:rsidRPr="00060802" w:rsidRDefault="00060802" w:rsidP="00060802">
      <w:pPr>
        <w:tabs>
          <w:tab w:val="left" w:pos="720"/>
          <w:tab w:val="left" w:pos="1440"/>
          <w:tab w:val="left" w:pos="2160"/>
          <w:tab w:val="left" w:pos="2880"/>
        </w:tabs>
        <w:ind w:firstLine="691"/>
        <w:jc w:val="both"/>
        <w:rPr>
          <w:color w:val="000000"/>
        </w:rPr>
      </w:pPr>
      <w:r w:rsidRPr="00060802">
        <w:rPr>
          <w:color w:val="000000"/>
        </w:rPr>
        <w:t>The</w:t>
      </w:r>
      <w:r w:rsidRPr="00060802">
        <w:rPr>
          <w:color w:val="000000"/>
          <w:spacing w:val="5"/>
        </w:rPr>
        <w:t xml:space="preserve"> </w:t>
      </w:r>
      <w:r w:rsidRPr="00060802">
        <w:rPr>
          <w:color w:val="000000"/>
          <w:w w:val="109"/>
        </w:rPr>
        <w:t>following</w:t>
      </w:r>
      <w:r w:rsidRPr="00060802">
        <w:rPr>
          <w:color w:val="000000"/>
          <w:spacing w:val="17"/>
          <w:w w:val="109"/>
        </w:rPr>
        <w:t xml:space="preserve"> i</w:t>
      </w:r>
      <w:r w:rsidRPr="00060802">
        <w:rPr>
          <w:color w:val="000000"/>
        </w:rPr>
        <w:t>s</w:t>
      </w:r>
      <w:r w:rsidRPr="00060802">
        <w:rPr>
          <w:color w:val="000000"/>
          <w:spacing w:val="32"/>
        </w:rPr>
        <w:t xml:space="preserve"> </w:t>
      </w:r>
      <w:r w:rsidRPr="00060802">
        <w:rPr>
          <w:color w:val="000000"/>
        </w:rPr>
        <w:t>an</w:t>
      </w:r>
      <w:r w:rsidRPr="00060802">
        <w:rPr>
          <w:color w:val="000000"/>
          <w:spacing w:val="27"/>
        </w:rPr>
        <w:t xml:space="preserve"> </w:t>
      </w:r>
      <w:r w:rsidRPr="00060802">
        <w:rPr>
          <w:color w:val="000000"/>
          <w:w w:val="111"/>
        </w:rPr>
        <w:t>example</w:t>
      </w:r>
      <w:r w:rsidRPr="00060802">
        <w:rPr>
          <w:color w:val="000000"/>
          <w:spacing w:val="13"/>
          <w:w w:val="111"/>
        </w:rPr>
        <w:t xml:space="preserve"> </w:t>
      </w:r>
      <w:r w:rsidRPr="00060802">
        <w:rPr>
          <w:color w:val="000000"/>
        </w:rPr>
        <w:t>of</w:t>
      </w:r>
      <w:r w:rsidRPr="00060802">
        <w:rPr>
          <w:color w:val="000000"/>
          <w:spacing w:val="48"/>
        </w:rPr>
        <w:t xml:space="preserve"> </w:t>
      </w:r>
      <w:r w:rsidRPr="00060802">
        <w:rPr>
          <w:color w:val="000000"/>
        </w:rPr>
        <w:t>how the</w:t>
      </w:r>
      <w:r w:rsidRPr="00060802">
        <w:rPr>
          <w:color w:val="000000"/>
          <w:spacing w:val="39"/>
        </w:rPr>
        <w:t xml:space="preserve"> </w:t>
      </w:r>
      <w:r w:rsidRPr="00060802">
        <w:rPr>
          <w:color w:val="000000"/>
        </w:rPr>
        <w:t>PRC would</w:t>
      </w:r>
      <w:r w:rsidRPr="00060802">
        <w:rPr>
          <w:color w:val="000000"/>
          <w:spacing w:val="23"/>
        </w:rPr>
        <w:t xml:space="preserve"> </w:t>
      </w:r>
      <w:r w:rsidRPr="00060802">
        <w:rPr>
          <w:color w:val="000000"/>
          <w:w w:val="110"/>
        </w:rPr>
        <w:t>evaluate</w:t>
      </w:r>
      <w:r w:rsidRPr="00060802">
        <w:rPr>
          <w:color w:val="000000"/>
          <w:spacing w:val="18"/>
          <w:w w:val="110"/>
        </w:rPr>
        <w:t xml:space="preserve"> </w:t>
      </w:r>
      <w:r w:rsidRPr="00060802">
        <w:rPr>
          <w:color w:val="000000"/>
        </w:rPr>
        <w:t>the</w:t>
      </w:r>
      <w:r w:rsidRPr="00060802">
        <w:rPr>
          <w:color w:val="000000"/>
          <w:spacing w:val="44"/>
        </w:rPr>
        <w:t xml:space="preserve"> </w:t>
      </w:r>
      <w:r w:rsidRPr="00060802">
        <w:rPr>
          <w:color w:val="000000"/>
        </w:rPr>
        <w:t>bidders if</w:t>
      </w:r>
      <w:r w:rsidRPr="00060802">
        <w:rPr>
          <w:color w:val="000000"/>
          <w:spacing w:val="26"/>
        </w:rPr>
        <w:t xml:space="preserve"> </w:t>
      </w:r>
      <w:r w:rsidRPr="00060802">
        <w:rPr>
          <w:color w:val="000000"/>
        </w:rPr>
        <w:t>the</w:t>
      </w:r>
      <w:r w:rsidRPr="00060802">
        <w:rPr>
          <w:color w:val="000000"/>
          <w:spacing w:val="43"/>
        </w:rPr>
        <w:t xml:space="preserve"> </w:t>
      </w:r>
      <w:r w:rsidRPr="00060802">
        <w:rPr>
          <w:color w:val="000000"/>
        </w:rPr>
        <w:t>total technical points availab</w:t>
      </w:r>
      <w:r w:rsidRPr="00060802">
        <w:rPr>
          <w:color w:val="000000"/>
          <w:spacing w:val="12"/>
        </w:rPr>
        <w:t>l</w:t>
      </w:r>
      <w:r w:rsidRPr="00060802">
        <w:rPr>
          <w:color w:val="000000"/>
        </w:rPr>
        <w:t>e</w:t>
      </w:r>
      <w:r w:rsidRPr="00060802">
        <w:rPr>
          <w:color w:val="000000"/>
          <w:spacing w:val="36"/>
        </w:rPr>
        <w:t xml:space="preserve"> </w:t>
      </w:r>
      <w:r w:rsidRPr="00060802">
        <w:rPr>
          <w:color w:val="000000"/>
        </w:rPr>
        <w:t xml:space="preserve">equal </w:t>
      </w:r>
      <w:r w:rsidRPr="00060802">
        <w:rPr>
          <w:color w:val="000000"/>
          <w:spacing w:val="-5"/>
          <w:w w:val="120"/>
        </w:rPr>
        <w:t>7</w:t>
      </w:r>
      <w:r w:rsidRPr="00060802">
        <w:rPr>
          <w:color w:val="000000"/>
          <w:spacing w:val="-7"/>
          <w:w w:val="125"/>
        </w:rPr>
        <w:t>,</w:t>
      </w:r>
      <w:r w:rsidRPr="00060802">
        <w:rPr>
          <w:color w:val="000000"/>
          <w:w w:val="112"/>
        </w:rPr>
        <w:t xml:space="preserve">500.  </w:t>
      </w:r>
      <w:r w:rsidRPr="00060802">
        <w:rPr>
          <w:color w:val="000000"/>
        </w:rPr>
        <w:t>T</w:t>
      </w:r>
      <w:r w:rsidRPr="00060802">
        <w:rPr>
          <w:color w:val="000000"/>
          <w:spacing w:val="11"/>
        </w:rPr>
        <w:t>h</w:t>
      </w:r>
      <w:r w:rsidRPr="00060802">
        <w:rPr>
          <w:color w:val="000000"/>
        </w:rPr>
        <w:t>e numbers used</w:t>
      </w:r>
      <w:r w:rsidRPr="00060802">
        <w:rPr>
          <w:color w:val="000000"/>
          <w:spacing w:val="19"/>
        </w:rPr>
        <w:t xml:space="preserve"> </w:t>
      </w:r>
      <w:r w:rsidRPr="00060802">
        <w:rPr>
          <w:color w:val="000000"/>
        </w:rPr>
        <w:t>are strictly</w:t>
      </w:r>
      <w:r w:rsidRPr="00060802">
        <w:rPr>
          <w:color w:val="000000"/>
          <w:spacing w:val="5"/>
        </w:rPr>
        <w:t xml:space="preserve"> </w:t>
      </w:r>
      <w:r w:rsidRPr="00060802">
        <w:rPr>
          <w:color w:val="000000"/>
        </w:rPr>
        <w:t xml:space="preserve">for </w:t>
      </w:r>
      <w:r w:rsidRPr="00060802">
        <w:rPr>
          <w:color w:val="000000"/>
          <w:w w:val="110"/>
        </w:rPr>
        <w:t>illustrative</w:t>
      </w:r>
      <w:r w:rsidRPr="00060802">
        <w:rPr>
          <w:color w:val="000000"/>
          <w:spacing w:val="48"/>
          <w:w w:val="110"/>
        </w:rPr>
        <w:t xml:space="preserve"> </w:t>
      </w:r>
      <w:r w:rsidRPr="00060802">
        <w:rPr>
          <w:color w:val="000000"/>
        </w:rPr>
        <w:t>purposes and not</w:t>
      </w:r>
      <w:r w:rsidRPr="00060802">
        <w:rPr>
          <w:color w:val="000000"/>
          <w:spacing w:val="33"/>
        </w:rPr>
        <w:t xml:space="preserve"> </w:t>
      </w:r>
      <w:r w:rsidRPr="00060802">
        <w:rPr>
          <w:color w:val="000000"/>
        </w:rPr>
        <w:t xml:space="preserve">intended to provide any </w:t>
      </w:r>
      <w:r w:rsidRPr="00060802">
        <w:rPr>
          <w:color w:val="000000"/>
          <w:w w:val="104"/>
        </w:rPr>
        <w:t>gu</w:t>
      </w:r>
      <w:r w:rsidRPr="00060802">
        <w:rPr>
          <w:color w:val="000000"/>
        </w:rPr>
        <w:t>ida</w:t>
      </w:r>
      <w:r w:rsidRPr="00060802">
        <w:rPr>
          <w:color w:val="000000"/>
          <w:spacing w:val="11"/>
        </w:rPr>
        <w:t>n</w:t>
      </w:r>
      <w:r w:rsidRPr="00060802">
        <w:rPr>
          <w:color w:val="000000"/>
        </w:rPr>
        <w:t xml:space="preserve">ce in terms of what the </w:t>
      </w:r>
      <w:r w:rsidRPr="00060802">
        <w:rPr>
          <w:color w:val="000000"/>
          <w:w w:val="109"/>
        </w:rPr>
        <w:t xml:space="preserve">FPSC </w:t>
      </w:r>
      <w:r w:rsidRPr="00060802">
        <w:rPr>
          <w:color w:val="000000"/>
          <w:w w:val="110"/>
        </w:rPr>
        <w:t>anticipates</w:t>
      </w:r>
      <w:r w:rsidRPr="00060802">
        <w:rPr>
          <w:color w:val="000000"/>
          <w:spacing w:val="-12"/>
          <w:w w:val="110"/>
        </w:rPr>
        <w:t xml:space="preserve"> </w:t>
      </w:r>
      <w:r w:rsidRPr="00060802">
        <w:rPr>
          <w:color w:val="000000"/>
        </w:rPr>
        <w:t>the</w:t>
      </w:r>
      <w:r w:rsidRPr="00060802">
        <w:rPr>
          <w:color w:val="000000"/>
          <w:spacing w:val="34"/>
        </w:rPr>
        <w:t xml:space="preserve"> </w:t>
      </w:r>
      <w:r w:rsidRPr="00060802">
        <w:rPr>
          <w:color w:val="000000"/>
          <w:w w:val="108"/>
        </w:rPr>
        <w:t>pric</w:t>
      </w:r>
      <w:r w:rsidRPr="00060802">
        <w:rPr>
          <w:color w:val="000000"/>
          <w:spacing w:val="-11"/>
          <w:w w:val="108"/>
        </w:rPr>
        <w:t>e</w:t>
      </w:r>
      <w:r w:rsidRPr="00060802">
        <w:rPr>
          <w:color w:val="000000"/>
          <w:w w:val="157"/>
        </w:rPr>
        <w:t>,</w:t>
      </w:r>
      <w:r w:rsidRPr="00060802">
        <w:rPr>
          <w:color w:val="000000"/>
          <w:spacing w:val="-8"/>
        </w:rPr>
        <w:t xml:space="preserve"> </w:t>
      </w:r>
      <w:r w:rsidRPr="00060802">
        <w:rPr>
          <w:color w:val="000000"/>
        </w:rPr>
        <w:t>price</w:t>
      </w:r>
      <w:r w:rsidRPr="00060802">
        <w:rPr>
          <w:color w:val="000000"/>
          <w:spacing w:val="40"/>
        </w:rPr>
        <w:t xml:space="preserve"> </w:t>
      </w:r>
      <w:r w:rsidRPr="00060802">
        <w:rPr>
          <w:color w:val="000000"/>
          <w:spacing w:val="-7"/>
          <w:w w:val="110"/>
        </w:rPr>
        <w:t>r</w:t>
      </w:r>
      <w:r w:rsidRPr="00060802">
        <w:rPr>
          <w:color w:val="000000"/>
          <w:w w:val="110"/>
        </w:rPr>
        <w:t>elati</w:t>
      </w:r>
      <w:r w:rsidRPr="00060802">
        <w:rPr>
          <w:color w:val="000000"/>
          <w:spacing w:val="10"/>
          <w:w w:val="110"/>
        </w:rPr>
        <w:t>on</w:t>
      </w:r>
      <w:r w:rsidRPr="00060802">
        <w:rPr>
          <w:color w:val="000000"/>
          <w:spacing w:val="-3"/>
          <w:w w:val="110"/>
        </w:rPr>
        <w:t>s</w:t>
      </w:r>
      <w:r w:rsidRPr="00060802">
        <w:rPr>
          <w:color w:val="000000"/>
          <w:w w:val="110"/>
        </w:rPr>
        <w:t>hi</w:t>
      </w:r>
      <w:r w:rsidRPr="00060802">
        <w:rPr>
          <w:color w:val="000000"/>
          <w:spacing w:val="-9"/>
          <w:w w:val="110"/>
        </w:rPr>
        <w:t>p</w:t>
      </w:r>
      <w:r w:rsidRPr="00060802">
        <w:rPr>
          <w:color w:val="000000"/>
          <w:w w:val="110"/>
        </w:rPr>
        <w:t>s,</w:t>
      </w:r>
      <w:r w:rsidRPr="00060802">
        <w:rPr>
          <w:color w:val="000000"/>
          <w:spacing w:val="-17"/>
          <w:w w:val="110"/>
        </w:rPr>
        <w:t xml:space="preserve"> </w:t>
      </w:r>
      <w:r w:rsidRPr="00060802">
        <w:rPr>
          <w:color w:val="000000"/>
          <w:spacing w:val="-1"/>
        </w:rPr>
        <w:t>o</w:t>
      </w:r>
      <w:r w:rsidRPr="00060802">
        <w:rPr>
          <w:color w:val="000000"/>
        </w:rPr>
        <w:t>r</w:t>
      </w:r>
      <w:r w:rsidRPr="00060802">
        <w:rPr>
          <w:color w:val="000000"/>
          <w:spacing w:val="40"/>
        </w:rPr>
        <w:t xml:space="preserve"> </w:t>
      </w:r>
      <w:r w:rsidRPr="00060802">
        <w:rPr>
          <w:color w:val="000000"/>
        </w:rPr>
        <w:t>usage</w:t>
      </w:r>
      <w:r w:rsidRPr="00060802">
        <w:rPr>
          <w:color w:val="000000"/>
          <w:spacing w:val="42"/>
        </w:rPr>
        <w:t xml:space="preserve"> </w:t>
      </w:r>
      <w:r w:rsidRPr="00060802">
        <w:rPr>
          <w:color w:val="000000"/>
          <w:w w:val="59"/>
        </w:rPr>
        <w:t>l</w:t>
      </w:r>
      <w:r w:rsidRPr="00060802">
        <w:rPr>
          <w:color w:val="000000"/>
          <w:w w:val="110"/>
        </w:rPr>
        <w:t>ev</w:t>
      </w:r>
      <w:r w:rsidRPr="00060802">
        <w:rPr>
          <w:color w:val="000000"/>
          <w:spacing w:val="4"/>
          <w:w w:val="110"/>
        </w:rPr>
        <w:t>e</w:t>
      </w:r>
      <w:r w:rsidRPr="00060802">
        <w:rPr>
          <w:color w:val="000000"/>
          <w:spacing w:val="9"/>
          <w:w w:val="59"/>
        </w:rPr>
        <w:t>l</w:t>
      </w:r>
      <w:r w:rsidRPr="00060802">
        <w:rPr>
          <w:color w:val="000000"/>
          <w:w w:val="135"/>
        </w:rPr>
        <w:t>s</w:t>
      </w:r>
      <w:r w:rsidRPr="00060802">
        <w:rPr>
          <w:color w:val="000000"/>
          <w:spacing w:val="-1"/>
        </w:rPr>
        <w:t xml:space="preserve"> </w:t>
      </w:r>
      <w:r w:rsidRPr="00060802">
        <w:rPr>
          <w:color w:val="000000"/>
        </w:rPr>
        <w:t>to</w:t>
      </w:r>
      <w:r w:rsidRPr="00060802">
        <w:rPr>
          <w:color w:val="000000"/>
          <w:spacing w:val="25"/>
        </w:rPr>
        <w:t xml:space="preserve"> </w:t>
      </w:r>
      <w:r w:rsidRPr="00060802">
        <w:rPr>
          <w:color w:val="000000"/>
          <w:w w:val="109"/>
        </w:rPr>
        <w:t>be.</w:t>
      </w:r>
    </w:p>
    <w:p w:rsidR="00060802" w:rsidRPr="00060802" w:rsidRDefault="00060802" w:rsidP="00060802">
      <w:pPr>
        <w:tabs>
          <w:tab w:val="left" w:pos="720"/>
          <w:tab w:val="left" w:pos="1440"/>
          <w:tab w:val="left" w:pos="2160"/>
          <w:tab w:val="left" w:pos="2880"/>
        </w:tabs>
        <w:jc w:val="both"/>
        <w:rPr>
          <w:color w:val="000000"/>
        </w:rPr>
      </w:pPr>
    </w:p>
    <w:p w:rsidR="00060802" w:rsidRPr="00060802" w:rsidRDefault="00060802" w:rsidP="00060802">
      <w:pPr>
        <w:tabs>
          <w:tab w:val="left" w:pos="720"/>
          <w:tab w:val="left" w:pos="1440"/>
          <w:tab w:val="left" w:pos="2160"/>
          <w:tab w:val="left" w:pos="2880"/>
        </w:tabs>
        <w:jc w:val="both"/>
        <w:rPr>
          <w:color w:val="000000"/>
        </w:rPr>
      </w:pPr>
      <w:r w:rsidRPr="00060802">
        <w:rPr>
          <w:color w:val="000000"/>
          <w:w w:val="109"/>
        </w:rPr>
        <w:tab/>
        <w:t>Assumptions:</w:t>
      </w:r>
    </w:p>
    <w:p w:rsidR="00060802" w:rsidRPr="00060802" w:rsidRDefault="00060802" w:rsidP="00060802">
      <w:pPr>
        <w:tabs>
          <w:tab w:val="left" w:pos="720"/>
          <w:tab w:val="left" w:pos="1440"/>
          <w:tab w:val="left" w:pos="2160"/>
          <w:tab w:val="left" w:pos="2880"/>
        </w:tabs>
        <w:jc w:val="both"/>
        <w:rPr>
          <w:color w:val="000000"/>
        </w:rPr>
      </w:pPr>
    </w:p>
    <w:p w:rsidR="00060802" w:rsidRPr="00060802" w:rsidRDefault="00060802" w:rsidP="00060802">
      <w:pPr>
        <w:tabs>
          <w:tab w:val="left" w:pos="720"/>
          <w:tab w:val="left" w:pos="1440"/>
          <w:tab w:val="left" w:pos="2160"/>
          <w:tab w:val="left" w:pos="2880"/>
        </w:tabs>
        <w:jc w:val="both"/>
        <w:rPr>
          <w:color w:val="000000"/>
        </w:rPr>
      </w:pPr>
      <w:r w:rsidRPr="00060802">
        <w:rPr>
          <w:color w:val="000000"/>
        </w:rPr>
        <w:tab/>
        <w:t>a)</w:t>
      </w:r>
      <w:r w:rsidRPr="00060802">
        <w:rPr>
          <w:color w:val="000000"/>
        </w:rPr>
        <w:tab/>
        <w:t>Sum</w:t>
      </w:r>
      <w:r w:rsidRPr="00060802">
        <w:rPr>
          <w:color w:val="000000"/>
          <w:spacing w:val="39"/>
        </w:rPr>
        <w:t xml:space="preserve"> </w:t>
      </w:r>
      <w:r w:rsidRPr="00060802">
        <w:rPr>
          <w:color w:val="000000"/>
        </w:rPr>
        <w:t>of</w:t>
      </w:r>
      <w:r w:rsidRPr="00060802">
        <w:rPr>
          <w:color w:val="000000"/>
          <w:spacing w:val="25"/>
        </w:rPr>
        <w:t xml:space="preserve"> </w:t>
      </w:r>
      <w:r w:rsidRPr="00060802">
        <w:rPr>
          <w:color w:val="000000"/>
        </w:rPr>
        <w:t>total</w:t>
      </w:r>
      <w:r w:rsidRPr="00060802">
        <w:rPr>
          <w:color w:val="000000"/>
          <w:spacing w:val="42"/>
        </w:rPr>
        <w:t xml:space="preserve"> </w:t>
      </w:r>
      <w:r w:rsidRPr="00060802">
        <w:rPr>
          <w:color w:val="000000"/>
        </w:rPr>
        <w:t>technical points by</w:t>
      </w:r>
      <w:r w:rsidRPr="00060802">
        <w:rPr>
          <w:color w:val="000000"/>
          <w:spacing w:val="-2"/>
        </w:rPr>
        <w:t xml:space="preserve"> </w:t>
      </w:r>
      <w:r w:rsidRPr="00060802">
        <w:rPr>
          <w:color w:val="000000"/>
        </w:rPr>
        <w:t>all</w:t>
      </w:r>
      <w:r w:rsidRPr="00060802">
        <w:rPr>
          <w:color w:val="000000"/>
          <w:spacing w:val="30"/>
        </w:rPr>
        <w:t xml:space="preserve"> </w:t>
      </w:r>
      <w:r w:rsidRPr="00060802">
        <w:rPr>
          <w:color w:val="000000"/>
          <w:w w:val="111"/>
        </w:rPr>
        <w:t>evaluator</w:t>
      </w:r>
      <w:r w:rsidRPr="00060802">
        <w:rPr>
          <w:color w:val="000000"/>
          <w:spacing w:val="-12"/>
          <w:w w:val="112"/>
        </w:rPr>
        <w:t>s</w:t>
      </w:r>
      <w:r w:rsidRPr="00060802">
        <w:rPr>
          <w:color w:val="000000"/>
          <w:w w:val="125"/>
        </w:rPr>
        <w:t>:</w:t>
      </w:r>
    </w:p>
    <w:p w:rsidR="00060802" w:rsidRPr="00060802" w:rsidRDefault="00060802" w:rsidP="00060802">
      <w:pPr>
        <w:tabs>
          <w:tab w:val="left" w:pos="720"/>
          <w:tab w:val="left" w:pos="1440"/>
          <w:tab w:val="left" w:pos="2160"/>
          <w:tab w:val="left" w:pos="2880"/>
        </w:tabs>
        <w:jc w:val="both"/>
        <w:rPr>
          <w:color w:val="000000"/>
        </w:rPr>
      </w:pPr>
      <w:r w:rsidRPr="00060802">
        <w:rPr>
          <w:color w:val="000000"/>
        </w:rPr>
        <w:tab/>
      </w:r>
      <w:r w:rsidRPr="00060802">
        <w:rPr>
          <w:color w:val="000000"/>
        </w:rPr>
        <w:tab/>
        <w:t>Bid</w:t>
      </w:r>
      <w:r w:rsidRPr="00060802">
        <w:rPr>
          <w:color w:val="000000"/>
          <w:spacing w:val="13"/>
        </w:rPr>
        <w:t>d</w:t>
      </w:r>
      <w:r w:rsidRPr="00060802">
        <w:rPr>
          <w:color w:val="000000"/>
        </w:rPr>
        <w:t>er</w:t>
      </w:r>
      <w:r w:rsidRPr="00060802">
        <w:rPr>
          <w:color w:val="000000"/>
          <w:spacing w:val="34"/>
        </w:rPr>
        <w:t xml:space="preserve"> </w:t>
      </w:r>
      <w:r w:rsidRPr="00060802">
        <w:rPr>
          <w:color w:val="000000"/>
        </w:rPr>
        <w:t>A</w:t>
      </w:r>
      <w:r w:rsidRPr="00060802">
        <w:rPr>
          <w:color w:val="000000"/>
          <w:spacing w:val="20"/>
        </w:rPr>
        <w:t xml:space="preserve"> </w:t>
      </w:r>
      <w:r w:rsidRPr="00060802">
        <w:rPr>
          <w:color w:val="000000"/>
        </w:rPr>
        <w:t>(7,500 points)</w:t>
      </w:r>
      <w:r w:rsidRPr="00060802">
        <w:rPr>
          <w:color w:val="000000"/>
          <w:spacing w:val="37"/>
        </w:rPr>
        <w:t xml:space="preserve"> – </w:t>
      </w:r>
      <w:r w:rsidRPr="00060802">
        <w:rPr>
          <w:color w:val="000000"/>
          <w:spacing w:val="-6"/>
          <w:w w:val="113"/>
        </w:rPr>
        <w:t>7,500</w:t>
      </w:r>
      <w:r w:rsidRPr="00060802">
        <w:rPr>
          <w:color w:val="000000"/>
          <w:w w:val="113"/>
        </w:rPr>
        <w:t>/</w:t>
      </w:r>
      <w:r w:rsidRPr="00060802">
        <w:rPr>
          <w:color w:val="000000"/>
          <w:spacing w:val="-4"/>
          <w:w w:val="113"/>
        </w:rPr>
        <w:t>7,500</w:t>
      </w:r>
      <w:r w:rsidRPr="00060802">
        <w:rPr>
          <w:color w:val="000000"/>
          <w:spacing w:val="-5"/>
          <w:w w:val="113"/>
        </w:rPr>
        <w:t xml:space="preserve"> = </w:t>
      </w:r>
      <w:r w:rsidRPr="00060802">
        <w:rPr>
          <w:color w:val="000000"/>
        </w:rPr>
        <w:t>1.000</w:t>
      </w:r>
      <w:r w:rsidRPr="00060802">
        <w:rPr>
          <w:color w:val="000000"/>
          <w:spacing w:val="46"/>
        </w:rPr>
        <w:t xml:space="preserve"> </w:t>
      </w:r>
      <w:r w:rsidRPr="00060802">
        <w:rPr>
          <w:color w:val="000000"/>
        </w:rPr>
        <w:t>x</w:t>
      </w:r>
      <w:r w:rsidRPr="00060802">
        <w:rPr>
          <w:color w:val="000000"/>
          <w:spacing w:val="8"/>
        </w:rPr>
        <w:t xml:space="preserve"> 50% </w:t>
      </w:r>
      <w:r w:rsidRPr="00060802">
        <w:rPr>
          <w:color w:val="000000"/>
          <w:w w:val="118"/>
        </w:rPr>
        <w:t>=</w:t>
      </w:r>
      <w:r w:rsidRPr="00060802">
        <w:rPr>
          <w:color w:val="000000"/>
          <w:spacing w:val="14"/>
          <w:w w:val="118"/>
        </w:rPr>
        <w:t xml:space="preserve"> </w:t>
      </w:r>
      <w:r w:rsidRPr="00060802">
        <w:rPr>
          <w:color w:val="000000"/>
          <w:w w:val="118"/>
        </w:rPr>
        <w:t>.5000</w:t>
      </w:r>
    </w:p>
    <w:p w:rsidR="00060802" w:rsidRPr="00060802" w:rsidRDefault="00060802" w:rsidP="00060802">
      <w:pPr>
        <w:tabs>
          <w:tab w:val="left" w:pos="720"/>
          <w:tab w:val="left" w:pos="1440"/>
          <w:tab w:val="left" w:pos="2160"/>
          <w:tab w:val="left" w:pos="2880"/>
        </w:tabs>
        <w:jc w:val="both"/>
        <w:rPr>
          <w:color w:val="000000"/>
        </w:rPr>
      </w:pPr>
      <w:r w:rsidRPr="00060802">
        <w:rPr>
          <w:color w:val="000000"/>
        </w:rPr>
        <w:tab/>
      </w:r>
      <w:r w:rsidRPr="00060802">
        <w:rPr>
          <w:color w:val="000000"/>
        </w:rPr>
        <w:tab/>
        <w:t>Bidder</w:t>
      </w:r>
      <w:r w:rsidRPr="00060802">
        <w:rPr>
          <w:color w:val="000000"/>
          <w:spacing w:val="42"/>
        </w:rPr>
        <w:t xml:space="preserve"> </w:t>
      </w:r>
      <w:r w:rsidRPr="00060802">
        <w:rPr>
          <w:color w:val="000000"/>
        </w:rPr>
        <w:t>B</w:t>
      </w:r>
      <w:r w:rsidRPr="00060802">
        <w:rPr>
          <w:color w:val="000000"/>
          <w:spacing w:val="13"/>
        </w:rPr>
        <w:t xml:space="preserve"> </w:t>
      </w:r>
      <w:r w:rsidRPr="00060802">
        <w:rPr>
          <w:color w:val="000000"/>
        </w:rPr>
        <w:t>(</w:t>
      </w:r>
      <w:r w:rsidRPr="00060802">
        <w:rPr>
          <w:color w:val="000000"/>
          <w:spacing w:val="-3"/>
        </w:rPr>
        <w:t>7</w:t>
      </w:r>
      <w:r w:rsidRPr="00060802">
        <w:rPr>
          <w:color w:val="000000"/>
          <w:spacing w:val="-4"/>
        </w:rPr>
        <w:t>,</w:t>
      </w:r>
      <w:r w:rsidRPr="00060802">
        <w:rPr>
          <w:color w:val="000000"/>
        </w:rPr>
        <w:t>000 points)</w:t>
      </w:r>
      <w:r w:rsidRPr="00060802">
        <w:rPr>
          <w:color w:val="000000"/>
          <w:spacing w:val="27"/>
        </w:rPr>
        <w:t xml:space="preserve"> - </w:t>
      </w:r>
      <w:r w:rsidRPr="00060802">
        <w:rPr>
          <w:color w:val="000000"/>
          <w:w w:val="110"/>
        </w:rPr>
        <w:t>7,000/</w:t>
      </w:r>
      <w:r w:rsidRPr="00060802">
        <w:rPr>
          <w:color w:val="000000"/>
          <w:spacing w:val="-4"/>
          <w:w w:val="110"/>
        </w:rPr>
        <w:t>7,500</w:t>
      </w:r>
      <w:r w:rsidRPr="00060802">
        <w:rPr>
          <w:color w:val="000000"/>
          <w:w w:val="110"/>
        </w:rPr>
        <w:t xml:space="preserve"> = </w:t>
      </w:r>
      <w:r w:rsidRPr="00060802">
        <w:rPr>
          <w:color w:val="000000"/>
          <w:spacing w:val="18"/>
        </w:rPr>
        <w:t xml:space="preserve">.9333 </w:t>
      </w:r>
      <w:r w:rsidRPr="00060802">
        <w:rPr>
          <w:color w:val="000000"/>
        </w:rPr>
        <w:t>x</w:t>
      </w:r>
      <w:r w:rsidRPr="00060802">
        <w:rPr>
          <w:color w:val="000000"/>
          <w:spacing w:val="18"/>
        </w:rPr>
        <w:t xml:space="preserve"> 50% </w:t>
      </w:r>
      <w:r w:rsidRPr="00060802">
        <w:rPr>
          <w:color w:val="000000"/>
        </w:rPr>
        <w:t xml:space="preserve">= </w:t>
      </w:r>
      <w:r w:rsidRPr="00060802">
        <w:rPr>
          <w:color w:val="000000"/>
          <w:w w:val="111"/>
        </w:rPr>
        <w:t>.4667</w:t>
      </w:r>
    </w:p>
    <w:p w:rsidR="00060802" w:rsidRPr="00060802" w:rsidRDefault="00060802" w:rsidP="00060802">
      <w:pPr>
        <w:tabs>
          <w:tab w:val="left" w:pos="720"/>
          <w:tab w:val="left" w:pos="1440"/>
          <w:tab w:val="left" w:pos="2160"/>
          <w:tab w:val="left" w:pos="2880"/>
        </w:tabs>
        <w:jc w:val="both"/>
        <w:rPr>
          <w:color w:val="000000"/>
        </w:rPr>
      </w:pPr>
      <w:r w:rsidRPr="00060802">
        <w:rPr>
          <w:color w:val="000000"/>
        </w:rPr>
        <w:tab/>
      </w:r>
      <w:r w:rsidRPr="00060802">
        <w:rPr>
          <w:color w:val="000000"/>
        </w:rPr>
        <w:tab/>
        <w:t>Bidder</w:t>
      </w:r>
      <w:r w:rsidRPr="00060802">
        <w:rPr>
          <w:color w:val="000000"/>
          <w:spacing w:val="40"/>
        </w:rPr>
        <w:t xml:space="preserve"> </w:t>
      </w:r>
      <w:r w:rsidRPr="00060802">
        <w:rPr>
          <w:color w:val="000000"/>
        </w:rPr>
        <w:t>C</w:t>
      </w:r>
      <w:r w:rsidRPr="00060802">
        <w:rPr>
          <w:color w:val="000000"/>
          <w:spacing w:val="17"/>
        </w:rPr>
        <w:t xml:space="preserve"> </w:t>
      </w:r>
      <w:r w:rsidRPr="00060802">
        <w:rPr>
          <w:color w:val="000000"/>
        </w:rPr>
        <w:t xml:space="preserve">(5,500 points) – 5,500/7,500 = </w:t>
      </w:r>
      <w:r w:rsidRPr="00060802">
        <w:rPr>
          <w:color w:val="000000"/>
          <w:spacing w:val="19"/>
        </w:rPr>
        <w:t>.7333</w:t>
      </w:r>
      <w:r w:rsidRPr="00060802">
        <w:rPr>
          <w:color w:val="000000"/>
          <w:spacing w:val="11"/>
        </w:rPr>
        <w:t xml:space="preserve"> </w:t>
      </w:r>
      <w:r w:rsidRPr="00060802">
        <w:rPr>
          <w:color w:val="000000"/>
        </w:rPr>
        <w:t>x</w:t>
      </w:r>
      <w:r w:rsidRPr="00060802">
        <w:rPr>
          <w:color w:val="000000"/>
          <w:spacing w:val="8"/>
        </w:rPr>
        <w:t xml:space="preserve"> 50% </w:t>
      </w:r>
      <w:r w:rsidRPr="00060802">
        <w:rPr>
          <w:color w:val="000000"/>
          <w:w w:val="116"/>
        </w:rPr>
        <w:t>=</w:t>
      </w:r>
      <w:r w:rsidRPr="00060802">
        <w:rPr>
          <w:color w:val="000000"/>
          <w:spacing w:val="25"/>
          <w:w w:val="116"/>
        </w:rPr>
        <w:t xml:space="preserve"> </w:t>
      </w:r>
      <w:r w:rsidRPr="00060802">
        <w:rPr>
          <w:color w:val="000000"/>
          <w:w w:val="116"/>
        </w:rPr>
        <w:t>.3667</w:t>
      </w:r>
    </w:p>
    <w:p w:rsidR="00060802" w:rsidRPr="00060802" w:rsidRDefault="00060802" w:rsidP="00060802">
      <w:pPr>
        <w:tabs>
          <w:tab w:val="left" w:pos="720"/>
          <w:tab w:val="left" w:pos="1440"/>
          <w:tab w:val="left" w:pos="2160"/>
          <w:tab w:val="left" w:pos="2880"/>
        </w:tabs>
        <w:jc w:val="both"/>
        <w:rPr>
          <w:color w:val="000000"/>
        </w:rPr>
      </w:pPr>
    </w:p>
    <w:p w:rsidR="00060802" w:rsidRPr="00060802" w:rsidRDefault="00060802" w:rsidP="00060802">
      <w:pPr>
        <w:rPr>
          <w:color w:val="000000"/>
        </w:rPr>
      </w:pPr>
      <w:r w:rsidRPr="00060802">
        <w:rPr>
          <w:color w:val="000000"/>
        </w:rPr>
        <w:t>In the example above, Bidder C failed to obtain a score equal to 75 percent of the total technical points available and as a result, Bidder C’s price proposal would not be considered.</w:t>
      </w:r>
    </w:p>
    <w:p w:rsidR="00060802" w:rsidRPr="00060802" w:rsidRDefault="00060802" w:rsidP="00060802">
      <w:pPr>
        <w:tabs>
          <w:tab w:val="left" w:pos="720"/>
          <w:tab w:val="left" w:pos="1440"/>
          <w:tab w:val="left" w:pos="2160"/>
          <w:tab w:val="left" w:pos="2880"/>
        </w:tabs>
        <w:jc w:val="both"/>
        <w:rPr>
          <w:color w:val="000000"/>
        </w:rPr>
      </w:pPr>
    </w:p>
    <w:p w:rsidR="00060802" w:rsidRPr="00060802" w:rsidRDefault="00060802" w:rsidP="00060802">
      <w:pPr>
        <w:tabs>
          <w:tab w:val="left" w:pos="720"/>
          <w:tab w:val="left" w:pos="1440"/>
          <w:tab w:val="left" w:pos="2160"/>
          <w:tab w:val="left" w:pos="2880"/>
        </w:tabs>
        <w:jc w:val="both"/>
        <w:rPr>
          <w:color w:val="000000"/>
          <w:w w:val="113"/>
        </w:rPr>
      </w:pPr>
      <w:r w:rsidRPr="00060802">
        <w:rPr>
          <w:color w:val="000000"/>
        </w:rPr>
        <w:tab/>
        <w:t>b)</w:t>
      </w:r>
      <w:r w:rsidRPr="00060802">
        <w:rPr>
          <w:color w:val="000000"/>
        </w:rPr>
        <w:tab/>
      </w:r>
      <w:r w:rsidRPr="00060802">
        <w:rPr>
          <w:color w:val="000000"/>
          <w:w w:val="107"/>
        </w:rPr>
        <w:t>Bidders’</w:t>
      </w:r>
      <w:r w:rsidRPr="00060802">
        <w:rPr>
          <w:color w:val="000000"/>
          <w:spacing w:val="12"/>
        </w:rPr>
        <w:t xml:space="preserve"> </w:t>
      </w:r>
      <w:r w:rsidRPr="00060802">
        <w:rPr>
          <w:color w:val="000000"/>
        </w:rPr>
        <w:t>price</w:t>
      </w:r>
      <w:r w:rsidRPr="00060802">
        <w:rPr>
          <w:color w:val="000000"/>
          <w:spacing w:val="41"/>
        </w:rPr>
        <w:t xml:space="preserve"> </w:t>
      </w:r>
      <w:r w:rsidRPr="00060802">
        <w:rPr>
          <w:color w:val="000000"/>
        </w:rPr>
        <w:t>proposals for</w:t>
      </w:r>
      <w:r w:rsidRPr="00060802">
        <w:rPr>
          <w:color w:val="000000"/>
          <w:spacing w:val="29"/>
        </w:rPr>
        <w:t xml:space="preserve"> </w:t>
      </w:r>
      <w:r w:rsidRPr="00060802">
        <w:rPr>
          <w:color w:val="000000"/>
        </w:rPr>
        <w:t>basic</w:t>
      </w:r>
      <w:r w:rsidRPr="00060802">
        <w:rPr>
          <w:color w:val="000000"/>
          <w:spacing w:val="34"/>
        </w:rPr>
        <w:t xml:space="preserve"> </w:t>
      </w:r>
      <w:r w:rsidRPr="00060802">
        <w:rPr>
          <w:color w:val="000000"/>
        </w:rPr>
        <w:t>relay</w:t>
      </w:r>
      <w:r w:rsidRPr="00060802">
        <w:rPr>
          <w:color w:val="000000"/>
          <w:spacing w:val="33"/>
        </w:rPr>
        <w:t xml:space="preserve"> </w:t>
      </w:r>
      <w:r w:rsidRPr="00060802">
        <w:rPr>
          <w:color w:val="000000"/>
          <w:w w:val="115"/>
        </w:rPr>
        <w:t>s</w:t>
      </w:r>
      <w:r w:rsidRPr="00060802">
        <w:rPr>
          <w:color w:val="000000"/>
          <w:spacing w:val="10"/>
          <w:w w:val="114"/>
        </w:rPr>
        <w:t>e</w:t>
      </w:r>
      <w:r w:rsidRPr="00060802">
        <w:rPr>
          <w:color w:val="000000"/>
          <w:w w:val="102"/>
        </w:rPr>
        <w:t>rv</w:t>
      </w:r>
      <w:r w:rsidRPr="00060802">
        <w:rPr>
          <w:color w:val="000000"/>
          <w:spacing w:val="9"/>
          <w:w w:val="101"/>
        </w:rPr>
        <w:t>i</w:t>
      </w:r>
      <w:r w:rsidRPr="00060802">
        <w:rPr>
          <w:color w:val="000000"/>
          <w:w w:val="113"/>
        </w:rPr>
        <w:t xml:space="preserve">ce: </w:t>
      </w:r>
    </w:p>
    <w:p w:rsidR="00060802" w:rsidRPr="00060802" w:rsidRDefault="00060802" w:rsidP="00060802">
      <w:pPr>
        <w:tabs>
          <w:tab w:val="left" w:pos="720"/>
          <w:tab w:val="left" w:pos="1440"/>
          <w:tab w:val="left" w:pos="2160"/>
          <w:tab w:val="left" w:pos="2880"/>
        </w:tabs>
        <w:jc w:val="both"/>
        <w:rPr>
          <w:color w:val="000000"/>
        </w:rPr>
      </w:pPr>
      <w:r w:rsidRPr="00060802">
        <w:rPr>
          <w:color w:val="000000"/>
          <w:w w:val="113"/>
        </w:rPr>
        <w:tab/>
      </w:r>
      <w:r w:rsidRPr="00060802">
        <w:rPr>
          <w:color w:val="000000"/>
          <w:w w:val="113"/>
        </w:rPr>
        <w:tab/>
      </w:r>
      <w:r w:rsidRPr="00060802">
        <w:rPr>
          <w:color w:val="000000"/>
        </w:rPr>
        <w:t>Bidder</w:t>
      </w:r>
      <w:r w:rsidRPr="00060802">
        <w:rPr>
          <w:color w:val="000000"/>
          <w:spacing w:val="5"/>
        </w:rPr>
        <w:t xml:space="preserve"> </w:t>
      </w:r>
      <w:r w:rsidRPr="00060802">
        <w:rPr>
          <w:color w:val="000000"/>
        </w:rPr>
        <w:t>A - $1.09 per</w:t>
      </w:r>
      <w:r w:rsidRPr="00060802">
        <w:rPr>
          <w:color w:val="000000"/>
          <w:spacing w:val="34"/>
        </w:rPr>
        <w:t xml:space="preserve"> </w:t>
      </w:r>
      <w:r w:rsidRPr="00060802">
        <w:rPr>
          <w:color w:val="000000"/>
          <w:w w:val="107"/>
        </w:rPr>
        <w:t>billa</w:t>
      </w:r>
      <w:r w:rsidRPr="00060802">
        <w:rPr>
          <w:color w:val="000000"/>
          <w:spacing w:val="5"/>
          <w:w w:val="108"/>
        </w:rPr>
        <w:t>b</w:t>
      </w:r>
      <w:r w:rsidRPr="00060802">
        <w:rPr>
          <w:color w:val="000000"/>
          <w:spacing w:val="9"/>
          <w:w w:val="80"/>
        </w:rPr>
        <w:t>l</w:t>
      </w:r>
      <w:r w:rsidRPr="00060802">
        <w:rPr>
          <w:color w:val="000000"/>
          <w:w w:val="120"/>
        </w:rPr>
        <w:t>e</w:t>
      </w:r>
      <w:r w:rsidRPr="00060802">
        <w:rPr>
          <w:color w:val="000000"/>
          <w:spacing w:val="4"/>
        </w:rPr>
        <w:t xml:space="preserve"> </w:t>
      </w:r>
      <w:r w:rsidRPr="00060802">
        <w:rPr>
          <w:color w:val="000000"/>
          <w:w w:val="109"/>
        </w:rPr>
        <w:t>minute</w:t>
      </w:r>
    </w:p>
    <w:p w:rsidR="00060802" w:rsidRPr="00060802" w:rsidRDefault="00060802" w:rsidP="00060802">
      <w:pPr>
        <w:tabs>
          <w:tab w:val="left" w:pos="720"/>
          <w:tab w:val="left" w:pos="1440"/>
          <w:tab w:val="left" w:pos="2160"/>
          <w:tab w:val="left" w:pos="2880"/>
        </w:tabs>
        <w:jc w:val="both"/>
        <w:rPr>
          <w:color w:val="000000"/>
        </w:rPr>
      </w:pPr>
      <w:r w:rsidRPr="00060802">
        <w:rPr>
          <w:color w:val="000000"/>
        </w:rPr>
        <w:tab/>
      </w:r>
      <w:r w:rsidRPr="00060802">
        <w:rPr>
          <w:color w:val="000000"/>
        </w:rPr>
        <w:tab/>
        <w:t>Bidder B - $1.80 per</w:t>
      </w:r>
      <w:r w:rsidRPr="00060802">
        <w:rPr>
          <w:color w:val="000000"/>
          <w:spacing w:val="32"/>
        </w:rPr>
        <w:t xml:space="preserve"> </w:t>
      </w:r>
      <w:r w:rsidRPr="00060802">
        <w:rPr>
          <w:color w:val="000000"/>
        </w:rPr>
        <w:t xml:space="preserve">billable </w:t>
      </w:r>
      <w:r w:rsidRPr="00060802">
        <w:rPr>
          <w:color w:val="000000"/>
          <w:w w:val="108"/>
        </w:rPr>
        <w:t>minute</w:t>
      </w:r>
    </w:p>
    <w:p w:rsidR="00060802" w:rsidRPr="00060802" w:rsidRDefault="00060802" w:rsidP="00060802">
      <w:pPr>
        <w:tabs>
          <w:tab w:val="left" w:pos="720"/>
          <w:tab w:val="left" w:pos="1440"/>
          <w:tab w:val="left" w:pos="2160"/>
          <w:tab w:val="left" w:pos="2880"/>
        </w:tabs>
        <w:jc w:val="both"/>
        <w:rPr>
          <w:color w:val="000000"/>
        </w:rPr>
      </w:pPr>
    </w:p>
    <w:p w:rsidR="00060802" w:rsidRPr="00060802" w:rsidRDefault="00060802" w:rsidP="00060802">
      <w:pPr>
        <w:tabs>
          <w:tab w:val="left" w:pos="720"/>
          <w:tab w:val="left" w:pos="1440"/>
          <w:tab w:val="left" w:pos="2160"/>
          <w:tab w:val="left" w:pos="2880"/>
        </w:tabs>
        <w:jc w:val="both"/>
        <w:rPr>
          <w:color w:val="000000"/>
          <w:w w:val="110"/>
        </w:rPr>
      </w:pPr>
      <w:r w:rsidRPr="00060802">
        <w:rPr>
          <w:color w:val="000000"/>
        </w:rPr>
        <w:tab/>
        <w:t>c)</w:t>
      </w:r>
      <w:r w:rsidRPr="00060802">
        <w:rPr>
          <w:color w:val="000000"/>
        </w:rPr>
        <w:tab/>
        <w:t>Bidders’</w:t>
      </w:r>
      <w:r w:rsidRPr="00060802">
        <w:rPr>
          <w:color w:val="000000"/>
          <w:spacing w:val="22"/>
        </w:rPr>
        <w:t xml:space="preserve"> </w:t>
      </w:r>
      <w:r w:rsidRPr="00060802">
        <w:rPr>
          <w:color w:val="000000"/>
        </w:rPr>
        <w:t>price</w:t>
      </w:r>
      <w:r w:rsidRPr="00060802">
        <w:rPr>
          <w:color w:val="000000"/>
          <w:spacing w:val="39"/>
        </w:rPr>
        <w:t xml:space="preserve"> </w:t>
      </w:r>
      <w:r w:rsidRPr="00060802">
        <w:rPr>
          <w:color w:val="000000"/>
          <w:w w:val="108"/>
        </w:rPr>
        <w:t xml:space="preserve">proposals </w:t>
      </w:r>
      <w:r w:rsidRPr="00060802">
        <w:rPr>
          <w:color w:val="000000"/>
        </w:rPr>
        <w:t>for</w:t>
      </w:r>
      <w:r w:rsidRPr="00060802">
        <w:rPr>
          <w:color w:val="000000"/>
          <w:spacing w:val="30"/>
        </w:rPr>
        <w:t xml:space="preserve"> </w:t>
      </w:r>
      <w:r w:rsidRPr="00060802">
        <w:rPr>
          <w:color w:val="000000"/>
        </w:rPr>
        <w:t xml:space="preserve">Captioned </w:t>
      </w:r>
      <w:r w:rsidRPr="00060802">
        <w:rPr>
          <w:color w:val="000000"/>
          <w:w w:val="110"/>
        </w:rPr>
        <w:t xml:space="preserve">Telephone service: </w:t>
      </w:r>
    </w:p>
    <w:p w:rsidR="00060802" w:rsidRPr="00060802" w:rsidRDefault="00060802" w:rsidP="00060802">
      <w:pPr>
        <w:tabs>
          <w:tab w:val="left" w:pos="720"/>
          <w:tab w:val="left" w:pos="1440"/>
          <w:tab w:val="left" w:pos="2160"/>
          <w:tab w:val="left" w:pos="2880"/>
        </w:tabs>
        <w:jc w:val="both"/>
        <w:rPr>
          <w:color w:val="000000"/>
        </w:rPr>
      </w:pPr>
      <w:r w:rsidRPr="00060802">
        <w:rPr>
          <w:color w:val="000000"/>
          <w:w w:val="110"/>
        </w:rPr>
        <w:tab/>
      </w:r>
      <w:r w:rsidRPr="00060802">
        <w:rPr>
          <w:color w:val="000000"/>
          <w:w w:val="110"/>
        </w:rPr>
        <w:tab/>
      </w:r>
      <w:r w:rsidRPr="00060802">
        <w:rPr>
          <w:color w:val="000000"/>
        </w:rPr>
        <w:t xml:space="preserve">Bidder A </w:t>
      </w:r>
      <w:r w:rsidRPr="00060802">
        <w:rPr>
          <w:color w:val="000000"/>
          <w:w w:val="141"/>
        </w:rPr>
        <w:t>-</w:t>
      </w:r>
      <w:r w:rsidRPr="00060802">
        <w:rPr>
          <w:color w:val="000000"/>
          <w:spacing w:val="-31"/>
          <w:w w:val="141"/>
        </w:rPr>
        <w:t xml:space="preserve"> </w:t>
      </w:r>
      <w:r w:rsidRPr="00060802">
        <w:rPr>
          <w:color w:val="000000"/>
        </w:rPr>
        <w:t>$1.63</w:t>
      </w:r>
      <w:r w:rsidRPr="00060802">
        <w:rPr>
          <w:color w:val="000000"/>
          <w:spacing w:val="10"/>
        </w:rPr>
        <w:t xml:space="preserve"> </w:t>
      </w:r>
      <w:r w:rsidRPr="00060802">
        <w:rPr>
          <w:color w:val="000000"/>
        </w:rPr>
        <w:t>per</w:t>
      </w:r>
      <w:r w:rsidRPr="00060802">
        <w:rPr>
          <w:color w:val="000000"/>
          <w:spacing w:val="34"/>
        </w:rPr>
        <w:t xml:space="preserve"> </w:t>
      </w:r>
      <w:r w:rsidRPr="00060802">
        <w:rPr>
          <w:color w:val="000000"/>
        </w:rPr>
        <w:t xml:space="preserve">billable </w:t>
      </w:r>
      <w:r w:rsidRPr="00060802">
        <w:rPr>
          <w:color w:val="000000"/>
          <w:w w:val="106"/>
        </w:rPr>
        <w:t>minute</w:t>
      </w:r>
    </w:p>
    <w:p w:rsidR="00060802" w:rsidRPr="00060802" w:rsidRDefault="00060802" w:rsidP="00060802">
      <w:pPr>
        <w:tabs>
          <w:tab w:val="left" w:pos="720"/>
          <w:tab w:val="left" w:pos="1440"/>
          <w:tab w:val="left" w:pos="2160"/>
          <w:tab w:val="left" w:pos="2880"/>
        </w:tabs>
        <w:jc w:val="both"/>
        <w:rPr>
          <w:color w:val="000000"/>
        </w:rPr>
      </w:pPr>
      <w:r w:rsidRPr="00060802">
        <w:rPr>
          <w:color w:val="000000"/>
        </w:rPr>
        <w:tab/>
      </w:r>
      <w:r w:rsidRPr="00060802">
        <w:rPr>
          <w:color w:val="000000"/>
        </w:rPr>
        <w:tab/>
        <w:t>Bidder B</w:t>
      </w:r>
      <w:r w:rsidRPr="00060802">
        <w:rPr>
          <w:color w:val="000000"/>
          <w:spacing w:val="3"/>
        </w:rPr>
        <w:t xml:space="preserve"> </w:t>
      </w:r>
      <w:r w:rsidRPr="00060802">
        <w:rPr>
          <w:color w:val="000000"/>
        </w:rPr>
        <w:t>-</w:t>
      </w:r>
      <w:r w:rsidRPr="00060802">
        <w:rPr>
          <w:color w:val="000000"/>
          <w:spacing w:val="10"/>
        </w:rPr>
        <w:t xml:space="preserve"> </w:t>
      </w:r>
      <w:r w:rsidRPr="00060802">
        <w:rPr>
          <w:color w:val="000000"/>
        </w:rPr>
        <w:t>$1.61</w:t>
      </w:r>
      <w:r w:rsidRPr="00060802">
        <w:rPr>
          <w:color w:val="000000"/>
          <w:spacing w:val="2"/>
        </w:rPr>
        <w:t xml:space="preserve"> </w:t>
      </w:r>
      <w:r w:rsidRPr="00060802">
        <w:rPr>
          <w:color w:val="000000"/>
        </w:rPr>
        <w:t>per</w:t>
      </w:r>
      <w:r w:rsidRPr="00060802">
        <w:rPr>
          <w:color w:val="000000"/>
          <w:spacing w:val="42"/>
        </w:rPr>
        <w:t xml:space="preserve"> </w:t>
      </w:r>
      <w:r w:rsidRPr="00060802">
        <w:rPr>
          <w:color w:val="000000"/>
        </w:rPr>
        <w:t xml:space="preserve">billable </w:t>
      </w:r>
      <w:r w:rsidRPr="00060802">
        <w:rPr>
          <w:color w:val="000000"/>
          <w:w w:val="109"/>
        </w:rPr>
        <w:t>minute</w:t>
      </w:r>
    </w:p>
    <w:p w:rsidR="00060802" w:rsidRPr="00060802" w:rsidRDefault="00060802" w:rsidP="00060802">
      <w:pPr>
        <w:tabs>
          <w:tab w:val="left" w:pos="720"/>
          <w:tab w:val="left" w:pos="1440"/>
          <w:tab w:val="left" w:pos="2160"/>
          <w:tab w:val="left" w:pos="2880"/>
        </w:tabs>
        <w:jc w:val="both"/>
        <w:rPr>
          <w:color w:val="000000"/>
        </w:rPr>
      </w:pPr>
    </w:p>
    <w:p w:rsidR="00060802" w:rsidRPr="00060802" w:rsidRDefault="00060802" w:rsidP="00060802">
      <w:pPr>
        <w:tabs>
          <w:tab w:val="left" w:pos="720"/>
          <w:tab w:val="left" w:pos="1440"/>
          <w:tab w:val="left" w:pos="2160"/>
          <w:tab w:val="left" w:pos="2880"/>
        </w:tabs>
        <w:jc w:val="both"/>
      </w:pPr>
      <w:r w:rsidRPr="00060802">
        <w:t>T</w:t>
      </w:r>
      <w:r w:rsidRPr="00060802">
        <w:rPr>
          <w:spacing w:val="1"/>
        </w:rPr>
        <w:t>h</w:t>
      </w:r>
      <w:r w:rsidRPr="00060802">
        <w:t>e</w:t>
      </w:r>
      <w:r w:rsidRPr="00060802">
        <w:rPr>
          <w:spacing w:val="47"/>
        </w:rPr>
        <w:t xml:space="preserve"> </w:t>
      </w:r>
      <w:r w:rsidRPr="00060802">
        <w:t xml:space="preserve">technical </w:t>
      </w:r>
      <w:r w:rsidRPr="00060802">
        <w:rPr>
          <w:w w:val="108"/>
        </w:rPr>
        <w:t xml:space="preserve">evaluation </w:t>
      </w:r>
      <w:r w:rsidRPr="00060802">
        <w:t>is</w:t>
      </w:r>
      <w:r w:rsidRPr="00060802">
        <w:rPr>
          <w:spacing w:val="14"/>
        </w:rPr>
        <w:t xml:space="preserve"> </w:t>
      </w:r>
      <w:r w:rsidRPr="00060802">
        <w:t>as</w:t>
      </w:r>
      <w:r w:rsidRPr="00060802">
        <w:rPr>
          <w:spacing w:val="18"/>
        </w:rPr>
        <w:t xml:space="preserve"> </w:t>
      </w:r>
      <w:r w:rsidRPr="00060802">
        <w:rPr>
          <w:w w:val="111"/>
        </w:rPr>
        <w:t>follows:</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r w:rsidRPr="00060802">
        <w:t>Bidder</w:t>
      </w:r>
      <w:r w:rsidRPr="00060802">
        <w:rPr>
          <w:spacing w:val="5"/>
        </w:rPr>
        <w:t xml:space="preserve"> A</w:t>
      </w:r>
      <w:r w:rsidRPr="00060802">
        <w:rPr>
          <w:i/>
          <w:spacing w:val="11"/>
        </w:rPr>
        <w:t xml:space="preserve"> </w:t>
      </w:r>
      <w:r w:rsidRPr="00060802">
        <w:rPr>
          <w:w w:val="113"/>
        </w:rPr>
        <w:t>(</w:t>
      </w:r>
      <w:r w:rsidRPr="00060802">
        <w:rPr>
          <w:spacing w:val="-6"/>
          <w:w w:val="113"/>
        </w:rPr>
        <w:t>7</w:t>
      </w:r>
      <w:r w:rsidRPr="00060802">
        <w:rPr>
          <w:spacing w:val="-8"/>
          <w:w w:val="113"/>
        </w:rPr>
        <w:t>,</w:t>
      </w:r>
      <w:r w:rsidRPr="00060802">
        <w:rPr>
          <w:w w:val="113"/>
        </w:rPr>
        <w:t>500</w:t>
      </w:r>
      <w:r w:rsidRPr="00060802">
        <w:rPr>
          <w:spacing w:val="12"/>
          <w:w w:val="113"/>
        </w:rPr>
        <w:t xml:space="preserve"> </w:t>
      </w:r>
      <w:r w:rsidRPr="00060802">
        <w:t xml:space="preserve">points) -  </w:t>
      </w:r>
      <w:r w:rsidRPr="00060802">
        <w:rPr>
          <w:w w:val="108"/>
        </w:rPr>
        <w:t>7,500/</w:t>
      </w:r>
      <w:r w:rsidRPr="00060802">
        <w:rPr>
          <w:spacing w:val="-4"/>
          <w:w w:val="109"/>
        </w:rPr>
        <w:t>7</w:t>
      </w:r>
      <w:r w:rsidRPr="00060802">
        <w:rPr>
          <w:spacing w:val="-14"/>
          <w:w w:val="157"/>
        </w:rPr>
        <w:t>,</w:t>
      </w:r>
      <w:r w:rsidRPr="00060802">
        <w:rPr>
          <w:w w:val="110"/>
        </w:rPr>
        <w:t>500</w:t>
      </w:r>
      <w:r w:rsidRPr="00060802">
        <w:rPr>
          <w:spacing w:val="2"/>
        </w:rPr>
        <w:t xml:space="preserve"> </w:t>
      </w:r>
      <w:r w:rsidRPr="00060802">
        <w:t>=</w:t>
      </w:r>
      <w:r w:rsidRPr="00060802">
        <w:rPr>
          <w:spacing w:val="28"/>
        </w:rPr>
        <w:t xml:space="preserve"> </w:t>
      </w:r>
      <w:r w:rsidRPr="00060802">
        <w:t>1.000</w:t>
      </w:r>
      <w:r w:rsidRPr="00060802">
        <w:rPr>
          <w:spacing w:val="46"/>
        </w:rPr>
        <w:t xml:space="preserve"> </w:t>
      </w:r>
      <w:r w:rsidRPr="00060802">
        <w:t>x</w:t>
      </w:r>
      <w:r w:rsidRPr="00060802">
        <w:rPr>
          <w:spacing w:val="8"/>
        </w:rPr>
        <w:t xml:space="preserve"> </w:t>
      </w:r>
      <w:r w:rsidRPr="00060802">
        <w:t>50%</w:t>
      </w:r>
      <w:r w:rsidRPr="00060802">
        <w:rPr>
          <w:spacing w:val="47"/>
        </w:rPr>
        <w:t xml:space="preserve"> </w:t>
      </w:r>
      <w:r w:rsidRPr="00060802">
        <w:t>=</w:t>
      </w:r>
      <w:r w:rsidRPr="00060802">
        <w:rPr>
          <w:spacing w:val="18"/>
        </w:rPr>
        <w:t xml:space="preserve"> </w:t>
      </w:r>
      <w:r w:rsidRPr="00060802">
        <w:rPr>
          <w:w w:val="109"/>
        </w:rPr>
        <w:t>.5000</w:t>
      </w:r>
    </w:p>
    <w:p w:rsidR="00060802" w:rsidRPr="00060802" w:rsidRDefault="00060802" w:rsidP="00060802">
      <w:pPr>
        <w:rPr>
          <w:sz w:val="21"/>
          <w:szCs w:val="21"/>
        </w:rPr>
      </w:pPr>
      <w:r w:rsidRPr="00060802">
        <w:t>Bidder</w:t>
      </w:r>
      <w:r w:rsidRPr="00060802">
        <w:rPr>
          <w:spacing w:val="44"/>
        </w:rPr>
        <w:t xml:space="preserve"> </w:t>
      </w:r>
      <w:r w:rsidRPr="00060802">
        <w:t>B</w:t>
      </w:r>
      <w:r w:rsidRPr="00060802">
        <w:rPr>
          <w:spacing w:val="13"/>
        </w:rPr>
        <w:t xml:space="preserve"> </w:t>
      </w:r>
      <w:r w:rsidRPr="00060802">
        <w:rPr>
          <w:w w:val="112"/>
        </w:rPr>
        <w:t>(</w:t>
      </w:r>
      <w:r w:rsidRPr="00060802">
        <w:rPr>
          <w:spacing w:val="6"/>
          <w:w w:val="112"/>
        </w:rPr>
        <w:t>7</w:t>
      </w:r>
      <w:r w:rsidRPr="00060802">
        <w:rPr>
          <w:spacing w:val="-16"/>
          <w:w w:val="112"/>
        </w:rPr>
        <w:t>,</w:t>
      </w:r>
      <w:r w:rsidRPr="00060802">
        <w:rPr>
          <w:w w:val="112"/>
        </w:rPr>
        <w:t>000</w:t>
      </w:r>
      <w:r w:rsidRPr="00060802">
        <w:rPr>
          <w:spacing w:val="4"/>
          <w:w w:val="112"/>
        </w:rPr>
        <w:t xml:space="preserve"> </w:t>
      </w:r>
      <w:r w:rsidRPr="00060802">
        <w:t xml:space="preserve">points) -  </w:t>
      </w:r>
      <w:r w:rsidRPr="00060802">
        <w:rPr>
          <w:w w:val="106"/>
        </w:rPr>
        <w:t>7,000/7,500</w:t>
      </w:r>
      <w:r w:rsidRPr="00060802">
        <w:rPr>
          <w:spacing w:val="-6"/>
          <w:w w:val="106"/>
        </w:rPr>
        <w:t xml:space="preserve"> </w:t>
      </w:r>
      <w:r w:rsidRPr="00060802">
        <w:t>=</w:t>
      </w:r>
      <w:r w:rsidRPr="00060802">
        <w:rPr>
          <w:spacing w:val="19"/>
        </w:rPr>
        <w:t xml:space="preserve"> </w:t>
      </w:r>
      <w:r w:rsidRPr="00060802">
        <w:t xml:space="preserve">.9333 </w:t>
      </w:r>
      <w:r w:rsidRPr="00060802">
        <w:rPr>
          <w:spacing w:val="11"/>
        </w:rPr>
        <w:t xml:space="preserve"> </w:t>
      </w:r>
      <w:r w:rsidRPr="00060802">
        <w:t>x</w:t>
      </w:r>
      <w:r w:rsidRPr="00060802">
        <w:rPr>
          <w:spacing w:val="8"/>
        </w:rPr>
        <w:t xml:space="preserve"> </w:t>
      </w:r>
      <w:r w:rsidRPr="00060802">
        <w:t>50%</w:t>
      </w:r>
      <w:r w:rsidRPr="00060802">
        <w:rPr>
          <w:spacing w:val="37"/>
        </w:rPr>
        <w:t xml:space="preserve"> </w:t>
      </w:r>
      <w:r w:rsidRPr="00060802">
        <w:t>=</w:t>
      </w:r>
      <w:r w:rsidRPr="00060802">
        <w:rPr>
          <w:spacing w:val="19"/>
        </w:rPr>
        <w:t xml:space="preserve"> </w:t>
      </w:r>
      <w:r w:rsidRPr="00060802">
        <w:rPr>
          <w:w w:val="109"/>
        </w:rPr>
        <w:t>.4667</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pPr>
      <w:r w:rsidRPr="00060802">
        <w:t>The</w:t>
      </w:r>
      <w:r w:rsidRPr="00060802">
        <w:rPr>
          <w:spacing w:val="46"/>
        </w:rPr>
        <w:t xml:space="preserve"> </w:t>
      </w:r>
      <w:r w:rsidRPr="00060802">
        <w:t>price</w:t>
      </w:r>
      <w:r w:rsidRPr="00060802">
        <w:rPr>
          <w:spacing w:val="25"/>
        </w:rPr>
        <w:t xml:space="preserve"> </w:t>
      </w:r>
      <w:r w:rsidRPr="00060802">
        <w:rPr>
          <w:w w:val="108"/>
        </w:rPr>
        <w:t xml:space="preserve">evaluation </w:t>
      </w:r>
      <w:r w:rsidRPr="00060802">
        <w:t>for</w:t>
      </w:r>
      <w:r w:rsidRPr="00060802">
        <w:rPr>
          <w:spacing w:val="22"/>
        </w:rPr>
        <w:t xml:space="preserve"> </w:t>
      </w:r>
      <w:r w:rsidRPr="00060802">
        <w:t>TRS</w:t>
      </w:r>
      <w:r w:rsidRPr="00060802">
        <w:rPr>
          <w:spacing w:val="4"/>
        </w:rPr>
        <w:t xml:space="preserve"> </w:t>
      </w:r>
      <w:r w:rsidRPr="00060802">
        <w:t>is</w:t>
      </w:r>
      <w:r w:rsidRPr="00060802">
        <w:rPr>
          <w:spacing w:val="4"/>
        </w:rPr>
        <w:t xml:space="preserve"> </w:t>
      </w:r>
      <w:r w:rsidRPr="00060802">
        <w:t>as</w:t>
      </w:r>
      <w:r w:rsidRPr="00060802">
        <w:rPr>
          <w:spacing w:val="29"/>
        </w:rPr>
        <w:t xml:space="preserve"> </w:t>
      </w:r>
      <w:r w:rsidRPr="00060802">
        <w:rPr>
          <w:w w:val="109"/>
        </w:rPr>
        <w:t>follows:</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pPr>
      <w:r w:rsidRPr="00060802">
        <w:t>Bidder A ($1.09 per billable minute) - $1.09/$1.09 = 1.000 x 18.14% = .1814</w:t>
      </w:r>
    </w:p>
    <w:p w:rsidR="00060802" w:rsidRPr="00060802" w:rsidRDefault="00060802" w:rsidP="00060802">
      <w:pPr>
        <w:tabs>
          <w:tab w:val="left" w:pos="720"/>
          <w:tab w:val="left" w:pos="1440"/>
          <w:tab w:val="left" w:pos="2160"/>
          <w:tab w:val="left" w:pos="2880"/>
        </w:tabs>
        <w:jc w:val="both"/>
        <w:rPr>
          <w:color w:val="545656"/>
        </w:rPr>
      </w:pPr>
      <w:r w:rsidRPr="00060802">
        <w:t>Bidder B ($1.80 per billable minute) - $1.09/$1.80 = .6056 x 18.14% = .1098</w:t>
      </w:r>
    </w:p>
    <w:p w:rsidR="00060802" w:rsidRPr="00060802" w:rsidRDefault="00060802" w:rsidP="00060802">
      <w:r w:rsidRPr="00060802">
        <w:br w:type="page"/>
      </w:r>
    </w:p>
    <w:p w:rsidR="00060802" w:rsidRPr="00060802" w:rsidRDefault="00060802" w:rsidP="00060802">
      <w:pPr>
        <w:tabs>
          <w:tab w:val="left" w:pos="720"/>
          <w:tab w:val="left" w:pos="1440"/>
          <w:tab w:val="left" w:pos="2160"/>
          <w:tab w:val="left" w:pos="2880"/>
        </w:tabs>
        <w:jc w:val="both"/>
      </w:pPr>
      <w:r w:rsidRPr="00060802">
        <w:t>The</w:t>
      </w:r>
      <w:r w:rsidRPr="00060802">
        <w:rPr>
          <w:spacing w:val="45"/>
        </w:rPr>
        <w:t xml:space="preserve"> </w:t>
      </w:r>
      <w:r w:rsidRPr="00060802">
        <w:t>price</w:t>
      </w:r>
      <w:r w:rsidRPr="00060802">
        <w:rPr>
          <w:spacing w:val="25"/>
        </w:rPr>
        <w:t xml:space="preserve"> </w:t>
      </w:r>
      <w:r w:rsidRPr="00060802">
        <w:rPr>
          <w:w w:val="109"/>
        </w:rPr>
        <w:t xml:space="preserve">evaluation </w:t>
      </w:r>
      <w:r w:rsidRPr="00060802">
        <w:t>for</w:t>
      </w:r>
      <w:r w:rsidRPr="00060802">
        <w:rPr>
          <w:spacing w:val="20"/>
        </w:rPr>
        <w:t xml:space="preserve"> </w:t>
      </w:r>
      <w:r w:rsidRPr="00060802">
        <w:rPr>
          <w:w w:val="109"/>
        </w:rPr>
        <w:t>Captioned</w:t>
      </w:r>
      <w:r w:rsidRPr="00060802">
        <w:rPr>
          <w:spacing w:val="-3"/>
          <w:w w:val="109"/>
        </w:rPr>
        <w:t xml:space="preserve"> </w:t>
      </w:r>
      <w:r w:rsidRPr="00060802">
        <w:rPr>
          <w:w w:val="109"/>
        </w:rPr>
        <w:t>Telephone</w:t>
      </w:r>
      <w:r w:rsidRPr="00060802">
        <w:rPr>
          <w:spacing w:val="1"/>
          <w:w w:val="109"/>
        </w:rPr>
        <w:t xml:space="preserve"> </w:t>
      </w:r>
      <w:r w:rsidRPr="00060802">
        <w:t>(CT)</w:t>
      </w:r>
      <w:r w:rsidRPr="00060802">
        <w:rPr>
          <w:spacing w:val="43"/>
        </w:rPr>
        <w:t xml:space="preserve"> </w:t>
      </w:r>
      <w:r w:rsidRPr="00060802">
        <w:t>service is</w:t>
      </w:r>
      <w:r w:rsidRPr="00060802">
        <w:rPr>
          <w:spacing w:val="4"/>
        </w:rPr>
        <w:t xml:space="preserve"> </w:t>
      </w:r>
      <w:r w:rsidRPr="00060802">
        <w:rPr>
          <w:spacing w:val="-2"/>
        </w:rPr>
        <w:t>a</w:t>
      </w:r>
      <w:r w:rsidRPr="00060802">
        <w:t>s</w:t>
      </w:r>
      <w:r w:rsidRPr="00060802">
        <w:rPr>
          <w:spacing w:val="32"/>
        </w:rPr>
        <w:t xml:space="preserve"> </w:t>
      </w:r>
      <w:r w:rsidRPr="00060802">
        <w:rPr>
          <w:w w:val="109"/>
        </w:rPr>
        <w:t>follows:</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pPr>
      <w:r w:rsidRPr="00060802">
        <w:t>Bidder A – ($1.63 per billable minute) - $1.61/$1.63 = .9877 x 31.86% = .3147</w:t>
      </w:r>
    </w:p>
    <w:p w:rsidR="00060802" w:rsidRPr="00060802" w:rsidRDefault="00060802" w:rsidP="00060802">
      <w:pPr>
        <w:tabs>
          <w:tab w:val="left" w:pos="720"/>
          <w:tab w:val="left" w:pos="1440"/>
          <w:tab w:val="left" w:pos="2160"/>
          <w:tab w:val="left" w:pos="2880"/>
        </w:tabs>
        <w:jc w:val="both"/>
      </w:pPr>
      <w:r w:rsidRPr="00060802">
        <w:t>Bidder B – ($1.61 per billable minute) - $1.61/$1.61 = 1.000 x 31.86% = .3186</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rPr>
          <w:w w:val="109"/>
        </w:rPr>
      </w:pPr>
      <w:r w:rsidRPr="00060802">
        <w:t>The</w:t>
      </w:r>
      <w:r w:rsidRPr="00060802">
        <w:rPr>
          <w:spacing w:val="43"/>
        </w:rPr>
        <w:t xml:space="preserve"> </w:t>
      </w:r>
      <w:r w:rsidRPr="00060802">
        <w:t>total</w:t>
      </w:r>
      <w:r w:rsidRPr="00060802">
        <w:rPr>
          <w:spacing w:val="47"/>
        </w:rPr>
        <w:t xml:space="preserve"> </w:t>
      </w:r>
      <w:r w:rsidRPr="00060802">
        <w:t>is</w:t>
      </w:r>
      <w:r w:rsidRPr="00060802">
        <w:rPr>
          <w:spacing w:val="-6"/>
        </w:rPr>
        <w:t xml:space="preserve"> </w:t>
      </w:r>
      <w:r w:rsidRPr="00060802">
        <w:rPr>
          <w:w w:val="108"/>
        </w:rPr>
        <w:t>calculated</w:t>
      </w:r>
      <w:r w:rsidRPr="00060802">
        <w:rPr>
          <w:spacing w:val="14"/>
          <w:w w:val="108"/>
        </w:rPr>
        <w:t xml:space="preserve"> </w:t>
      </w:r>
      <w:r w:rsidRPr="00060802">
        <w:t>as</w:t>
      </w:r>
      <w:r w:rsidRPr="00060802">
        <w:rPr>
          <w:spacing w:val="18"/>
        </w:rPr>
        <w:t xml:space="preserve"> </w:t>
      </w:r>
      <w:r w:rsidRPr="00060802">
        <w:rPr>
          <w:w w:val="109"/>
        </w:rPr>
        <w:t>follows:</w:t>
      </w:r>
    </w:p>
    <w:p w:rsidR="00060802" w:rsidRPr="00060802" w:rsidRDefault="00060802" w:rsidP="00060802">
      <w:pPr>
        <w:tabs>
          <w:tab w:val="left" w:pos="720"/>
          <w:tab w:val="left" w:pos="1440"/>
          <w:tab w:val="left" w:pos="2160"/>
          <w:tab w:val="left" w:pos="2880"/>
        </w:tabs>
        <w:jc w:val="both"/>
      </w:pPr>
    </w:p>
    <w:p w:rsidR="00060802" w:rsidRPr="00060802" w:rsidRDefault="00060802" w:rsidP="00060802">
      <w:pPr>
        <w:tabs>
          <w:tab w:val="left" w:pos="720"/>
          <w:tab w:val="left" w:pos="1440"/>
          <w:tab w:val="left" w:pos="2160"/>
          <w:tab w:val="left" w:pos="2880"/>
        </w:tabs>
        <w:jc w:val="both"/>
      </w:pPr>
      <w:r w:rsidRPr="00060802">
        <w:t>Bidder A – .5000 (technical) + .1814 (price TRS) + .3147 (price CT) = .9961</w:t>
      </w:r>
    </w:p>
    <w:p w:rsidR="00060802" w:rsidRPr="00060802" w:rsidRDefault="00060802" w:rsidP="00060802">
      <w:pPr>
        <w:tabs>
          <w:tab w:val="left" w:pos="720"/>
          <w:tab w:val="left" w:pos="1440"/>
          <w:tab w:val="left" w:pos="2160"/>
          <w:tab w:val="left" w:pos="2880"/>
        </w:tabs>
        <w:jc w:val="both"/>
      </w:pPr>
      <w:r w:rsidRPr="00060802">
        <w:t>Bidder B – .4667 (technical) + .1098 (price TRS) + .3186 (price CT) = .8951</w:t>
      </w:r>
    </w:p>
    <w:p w:rsidR="00060802" w:rsidRPr="00060802" w:rsidRDefault="00060802" w:rsidP="00060802">
      <w:pPr>
        <w:tabs>
          <w:tab w:val="left" w:pos="720"/>
          <w:tab w:val="left" w:pos="1440"/>
          <w:tab w:val="left" w:pos="2160"/>
          <w:tab w:val="left" w:pos="2880"/>
        </w:tabs>
        <w:spacing w:before="18" w:line="240" w:lineRule="exact"/>
        <w:jc w:val="both"/>
      </w:pPr>
    </w:p>
    <w:p w:rsidR="00060802" w:rsidRPr="00060802" w:rsidRDefault="00060802" w:rsidP="00060802"/>
    <w:p w:rsidR="00060802" w:rsidRPr="00060802" w:rsidRDefault="00060802" w:rsidP="00060802"/>
    <w:p w:rsidR="00060802" w:rsidRPr="00060802" w:rsidRDefault="00060802" w:rsidP="00060802"/>
    <w:p w:rsidR="00060802" w:rsidRPr="00060802" w:rsidRDefault="00060802" w:rsidP="00060802"/>
    <w:p w:rsidR="00060802" w:rsidRPr="00060802" w:rsidRDefault="00060802" w:rsidP="00060802"/>
    <w:p w:rsidR="00060802" w:rsidRPr="00060802" w:rsidRDefault="00060802" w:rsidP="00060802"/>
    <w:p w:rsidR="00060802" w:rsidRPr="00060802" w:rsidRDefault="00060802" w:rsidP="00060802"/>
    <w:p w:rsidR="00060802" w:rsidRPr="00060802" w:rsidRDefault="00060802" w:rsidP="00060802">
      <w:pPr>
        <w:tabs>
          <w:tab w:val="left" w:pos="1428"/>
        </w:tabs>
      </w:pPr>
      <w:r w:rsidRPr="00060802">
        <w:tab/>
      </w:r>
    </w:p>
    <w:p w:rsidR="00060802" w:rsidRPr="00060802" w:rsidRDefault="00060802" w:rsidP="00060802"/>
    <w:p w:rsidR="00060802" w:rsidRPr="00060802" w:rsidRDefault="00060802" w:rsidP="00060802">
      <w:pPr>
        <w:sectPr w:rsidR="00060802" w:rsidRPr="00060802" w:rsidSect="00060802">
          <w:headerReference w:type="even" r:id="rId34"/>
          <w:headerReference w:type="default" r:id="rId35"/>
          <w:headerReference w:type="first" r:id="rId36"/>
          <w:pgSz w:w="12240" w:h="15840"/>
          <w:pgMar w:top="2261" w:right="1397" w:bottom="1426" w:left="1584" w:header="979" w:footer="1195" w:gutter="0"/>
          <w:cols w:space="720"/>
          <w:docGrid w:linePitch="326"/>
        </w:sectPr>
      </w:pPr>
    </w:p>
    <w:p w:rsidR="00060802" w:rsidRPr="00060802" w:rsidRDefault="00060802" w:rsidP="00060802">
      <w:pPr>
        <w:spacing w:before="31"/>
        <w:ind w:right="110"/>
        <w:jc w:val="center"/>
      </w:pPr>
      <w:r w:rsidRPr="00060802">
        <w:rPr>
          <w:b/>
          <w:bCs/>
          <w:color w:val="565656"/>
        </w:rPr>
        <w:t>FI</w:t>
      </w:r>
      <w:r w:rsidRPr="00060802">
        <w:rPr>
          <w:b/>
          <w:bCs/>
          <w:color w:val="565656"/>
          <w:spacing w:val="-4"/>
        </w:rPr>
        <w:t>L</w:t>
      </w:r>
      <w:r w:rsidRPr="00060802">
        <w:rPr>
          <w:b/>
          <w:bCs/>
          <w:color w:val="363636"/>
        </w:rPr>
        <w:t>I</w:t>
      </w:r>
      <w:r w:rsidRPr="00060802">
        <w:rPr>
          <w:b/>
          <w:bCs/>
          <w:color w:val="565656"/>
        </w:rPr>
        <w:t>NG</w:t>
      </w:r>
      <w:r w:rsidRPr="00060802">
        <w:rPr>
          <w:b/>
          <w:bCs/>
          <w:color w:val="565656"/>
          <w:spacing w:val="28"/>
        </w:rPr>
        <w:t xml:space="preserve"> </w:t>
      </w:r>
      <w:r w:rsidRPr="00060802">
        <w:rPr>
          <w:b/>
          <w:bCs/>
          <w:color w:val="565656"/>
        </w:rPr>
        <w:t>CHEC</w:t>
      </w:r>
      <w:r w:rsidRPr="00060802">
        <w:rPr>
          <w:b/>
          <w:bCs/>
          <w:color w:val="363636"/>
        </w:rPr>
        <w:t>K</w:t>
      </w:r>
      <w:r w:rsidRPr="00060802">
        <w:rPr>
          <w:b/>
          <w:bCs/>
          <w:color w:val="363636"/>
          <w:spacing w:val="37"/>
        </w:rPr>
        <w:t xml:space="preserve"> </w:t>
      </w:r>
      <w:r w:rsidRPr="00060802">
        <w:rPr>
          <w:b/>
          <w:bCs/>
          <w:color w:val="565656"/>
          <w:spacing w:val="-3"/>
          <w:w w:val="106"/>
        </w:rPr>
        <w:t>L</w:t>
      </w:r>
      <w:r w:rsidRPr="00060802">
        <w:rPr>
          <w:b/>
          <w:bCs/>
          <w:color w:val="363636"/>
          <w:spacing w:val="3"/>
          <w:w w:val="101"/>
        </w:rPr>
        <w:t>I</w:t>
      </w:r>
      <w:r w:rsidRPr="00060802">
        <w:rPr>
          <w:b/>
          <w:bCs/>
          <w:color w:val="565656"/>
          <w:w w:val="107"/>
        </w:rPr>
        <w:t>ST</w:t>
      </w:r>
    </w:p>
    <w:p w:rsidR="00060802" w:rsidRPr="00060802" w:rsidRDefault="00060802" w:rsidP="00060802">
      <w:pPr>
        <w:spacing w:before="11" w:line="220" w:lineRule="exact"/>
      </w:pPr>
    </w:p>
    <w:tbl>
      <w:tblPr>
        <w:tblStyle w:val="TableGrid1"/>
        <w:tblW w:w="13680" w:type="dxa"/>
        <w:tblInd w:w="198" w:type="dxa"/>
        <w:tblLook w:val="04A0" w:firstRow="1" w:lastRow="0" w:firstColumn="1" w:lastColumn="0" w:noHBand="0" w:noVBand="1"/>
      </w:tblPr>
      <w:tblGrid>
        <w:gridCol w:w="1440"/>
        <w:gridCol w:w="1530"/>
        <w:gridCol w:w="7290"/>
        <w:gridCol w:w="1800"/>
        <w:gridCol w:w="1620"/>
      </w:tblGrid>
      <w:tr w:rsidR="00060802" w:rsidRPr="00060802" w:rsidTr="00060802">
        <w:tc>
          <w:tcPr>
            <w:tcW w:w="1440" w:type="dxa"/>
            <w:vAlign w:val="center"/>
          </w:tcPr>
          <w:p w:rsidR="00060802" w:rsidRPr="00060802" w:rsidRDefault="00060802" w:rsidP="00060802">
            <w:pPr>
              <w:spacing w:before="11" w:line="220" w:lineRule="exact"/>
              <w:jc w:val="center"/>
            </w:pPr>
            <w:r w:rsidRPr="00060802">
              <w:t>Check List</w:t>
            </w:r>
          </w:p>
          <w:p w:rsidR="00060802" w:rsidRPr="00060802" w:rsidRDefault="00060802" w:rsidP="00060802">
            <w:pPr>
              <w:spacing w:before="11" w:line="220" w:lineRule="exact"/>
              <w:jc w:val="center"/>
            </w:pPr>
            <w:r w:rsidRPr="00060802">
              <w:t>Item No.</w:t>
            </w:r>
          </w:p>
        </w:tc>
        <w:tc>
          <w:tcPr>
            <w:tcW w:w="1530" w:type="dxa"/>
            <w:vAlign w:val="center"/>
          </w:tcPr>
          <w:p w:rsidR="00060802" w:rsidRPr="00060802" w:rsidRDefault="00060802" w:rsidP="00060802">
            <w:pPr>
              <w:spacing w:before="11" w:line="220" w:lineRule="exact"/>
              <w:jc w:val="center"/>
            </w:pPr>
            <w:r w:rsidRPr="00060802">
              <w:t>Initials of Bidder’s Contact Person</w:t>
            </w:r>
          </w:p>
        </w:tc>
        <w:tc>
          <w:tcPr>
            <w:tcW w:w="7290" w:type="dxa"/>
            <w:vAlign w:val="center"/>
          </w:tcPr>
          <w:p w:rsidR="00060802" w:rsidRPr="00060802" w:rsidRDefault="00060802" w:rsidP="00060802">
            <w:pPr>
              <w:spacing w:before="11" w:line="220" w:lineRule="exact"/>
              <w:jc w:val="center"/>
            </w:pPr>
            <w:r w:rsidRPr="00060802">
              <w:t>Brief Title</w:t>
            </w:r>
          </w:p>
        </w:tc>
        <w:tc>
          <w:tcPr>
            <w:tcW w:w="1800" w:type="dxa"/>
            <w:vAlign w:val="center"/>
          </w:tcPr>
          <w:p w:rsidR="00060802" w:rsidRPr="00060802" w:rsidRDefault="00060802" w:rsidP="00060802">
            <w:pPr>
              <w:spacing w:before="11" w:line="220" w:lineRule="exact"/>
              <w:jc w:val="center"/>
            </w:pPr>
            <w:r w:rsidRPr="00060802">
              <w:t>Page No.</w:t>
            </w:r>
          </w:p>
          <w:p w:rsidR="00060802" w:rsidRPr="00060802" w:rsidRDefault="00060802" w:rsidP="00060802">
            <w:pPr>
              <w:spacing w:before="11" w:line="220" w:lineRule="exact"/>
              <w:jc w:val="center"/>
            </w:pPr>
            <w:r w:rsidRPr="00060802">
              <w:t>Of</w:t>
            </w:r>
          </w:p>
          <w:p w:rsidR="00060802" w:rsidRPr="00060802" w:rsidRDefault="00060802" w:rsidP="00060802">
            <w:pPr>
              <w:spacing w:before="11" w:line="220" w:lineRule="exact"/>
              <w:jc w:val="center"/>
            </w:pPr>
            <w:r w:rsidRPr="00060802">
              <w:t>Bidder’s Proposal</w:t>
            </w:r>
          </w:p>
        </w:tc>
        <w:tc>
          <w:tcPr>
            <w:tcW w:w="1620" w:type="dxa"/>
            <w:vAlign w:val="center"/>
          </w:tcPr>
          <w:p w:rsidR="00060802" w:rsidRPr="00060802" w:rsidRDefault="00060802" w:rsidP="00060802">
            <w:pPr>
              <w:spacing w:before="11" w:line="220" w:lineRule="exact"/>
              <w:jc w:val="center"/>
            </w:pPr>
            <w:r w:rsidRPr="00060802">
              <w:t xml:space="preserve">Pass/Fail Or </w:t>
            </w:r>
            <w:r w:rsidRPr="00060802">
              <w:rPr>
                <w:u w:val="single"/>
              </w:rPr>
              <w:t>Signature</w:t>
            </w:r>
            <w:r w:rsidRPr="00060802">
              <w:t xml:space="preserve"> Or Maximum Points</w:t>
            </w:r>
          </w:p>
        </w:tc>
      </w:tr>
      <w:tr w:rsidR="00060802" w:rsidRPr="00060802" w:rsidTr="00060802">
        <w:tc>
          <w:tcPr>
            <w:tcW w:w="1440" w:type="dxa"/>
            <w:vAlign w:val="center"/>
          </w:tcPr>
          <w:p w:rsidR="00060802" w:rsidRPr="00060802" w:rsidRDefault="00060802" w:rsidP="00060802">
            <w:pPr>
              <w:spacing w:before="120" w:after="120"/>
            </w:pPr>
            <w:r w:rsidRPr="00060802">
              <w:t>1.</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Format (RFP ref. Sections C and D)</w:t>
            </w:r>
          </w:p>
        </w:tc>
        <w:tc>
          <w:tcPr>
            <w:tcW w:w="1800" w:type="dxa"/>
            <w:vAlign w:val="center"/>
          </w:tcPr>
          <w:p w:rsidR="00060802" w:rsidRPr="00060802" w:rsidRDefault="00060802" w:rsidP="00060802">
            <w:pPr>
              <w:spacing w:before="120" w:after="120"/>
              <w:jc w:val="center"/>
            </w:pPr>
            <w:r w:rsidRPr="00060802">
              <w:t>N/A</w:t>
            </w:r>
          </w:p>
        </w:tc>
        <w:tc>
          <w:tcPr>
            <w:tcW w:w="1620" w:type="dxa"/>
            <w:vAlign w:val="center"/>
          </w:tcPr>
          <w:p w:rsidR="00060802" w:rsidRPr="00060802" w:rsidRDefault="00060802" w:rsidP="00060802">
            <w:pPr>
              <w:spacing w:before="120" w:after="120"/>
              <w:jc w:val="center"/>
            </w:pPr>
            <w:r w:rsidRPr="00060802">
              <w:t>N/A</w:t>
            </w:r>
          </w:p>
        </w:tc>
      </w:tr>
      <w:tr w:rsidR="00060802" w:rsidRPr="00060802" w:rsidTr="00060802">
        <w:tc>
          <w:tcPr>
            <w:tcW w:w="1440" w:type="dxa"/>
            <w:vAlign w:val="center"/>
          </w:tcPr>
          <w:p w:rsidR="00060802" w:rsidRPr="00060802" w:rsidRDefault="00060802" w:rsidP="00060802">
            <w:pPr>
              <w:spacing w:before="120" w:after="120"/>
            </w:pPr>
            <w:r w:rsidRPr="00060802">
              <w:t>2.</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Transmittal Letter, Address, Contact Person, Tel. and Fax No., Legal Name of Bidder, and Statement of Compliance with or lack of Compliance with RFP requirements (RFP ref. C-2)</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P/F</w:t>
            </w:r>
          </w:p>
        </w:tc>
      </w:tr>
      <w:tr w:rsidR="00060802" w:rsidRPr="00060802" w:rsidTr="00060802">
        <w:tc>
          <w:tcPr>
            <w:tcW w:w="1440" w:type="dxa"/>
            <w:vAlign w:val="center"/>
          </w:tcPr>
          <w:p w:rsidR="00060802" w:rsidRPr="00060802" w:rsidRDefault="00060802" w:rsidP="00060802">
            <w:pPr>
              <w:spacing w:before="120" w:after="120"/>
            </w:pPr>
            <w:r w:rsidRPr="00060802">
              <w:t>3.</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Check List (RFP ref. C-8 and E)</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P/F</w:t>
            </w:r>
          </w:p>
        </w:tc>
      </w:tr>
      <w:tr w:rsidR="00060802" w:rsidRPr="00060802" w:rsidTr="00060802">
        <w:tc>
          <w:tcPr>
            <w:tcW w:w="1440" w:type="dxa"/>
            <w:vAlign w:val="center"/>
          </w:tcPr>
          <w:p w:rsidR="00060802" w:rsidRPr="00060802" w:rsidRDefault="00060802" w:rsidP="00060802">
            <w:pPr>
              <w:spacing w:before="120" w:after="120"/>
            </w:pPr>
            <w:r w:rsidRPr="00060802">
              <w:t>4.</w:t>
            </w:r>
          </w:p>
        </w:tc>
        <w:tc>
          <w:tcPr>
            <w:tcW w:w="1530" w:type="dxa"/>
            <w:vAlign w:val="center"/>
          </w:tcPr>
          <w:p w:rsidR="00060802" w:rsidRPr="00060802" w:rsidRDefault="00060802" w:rsidP="00060802">
            <w:pPr>
              <w:spacing w:before="120" w:after="120"/>
              <w:jc w:val="center"/>
            </w:pPr>
            <w:r w:rsidRPr="00060802">
              <w:t>N/A</w:t>
            </w:r>
          </w:p>
        </w:tc>
        <w:tc>
          <w:tcPr>
            <w:tcW w:w="7290" w:type="dxa"/>
            <w:vAlign w:val="center"/>
          </w:tcPr>
          <w:p w:rsidR="00060802" w:rsidRPr="00060802" w:rsidRDefault="00060802" w:rsidP="00060802">
            <w:pPr>
              <w:spacing w:before="120" w:after="120"/>
            </w:pPr>
            <w:r w:rsidRPr="00060802">
              <w:t>FCC Authority to Provide Relay Services (RFP ref. A-5)</w:t>
            </w:r>
          </w:p>
        </w:tc>
        <w:tc>
          <w:tcPr>
            <w:tcW w:w="3420" w:type="dxa"/>
            <w:gridSpan w:val="2"/>
            <w:vAlign w:val="center"/>
          </w:tcPr>
          <w:p w:rsidR="00060802" w:rsidRPr="00060802" w:rsidRDefault="00060802" w:rsidP="00060802">
            <w:pPr>
              <w:spacing w:before="120" w:after="120"/>
              <w:jc w:val="center"/>
            </w:pPr>
            <w:r w:rsidRPr="00060802">
              <w:t>Signature of Acceptance</w:t>
            </w:r>
          </w:p>
          <w:p w:rsidR="00060802" w:rsidRPr="00060802" w:rsidRDefault="00060802" w:rsidP="00060802">
            <w:pPr>
              <w:spacing w:before="120" w:after="120"/>
              <w:jc w:val="center"/>
            </w:pPr>
            <w:r w:rsidRPr="00060802">
              <w:t>____________________</w:t>
            </w:r>
          </w:p>
        </w:tc>
      </w:tr>
      <w:tr w:rsidR="00060802" w:rsidRPr="00060802" w:rsidTr="00060802">
        <w:tc>
          <w:tcPr>
            <w:tcW w:w="1440" w:type="dxa"/>
            <w:vAlign w:val="center"/>
          </w:tcPr>
          <w:p w:rsidR="00060802" w:rsidRPr="00060802" w:rsidRDefault="00060802" w:rsidP="00060802">
            <w:pPr>
              <w:spacing w:before="120" w:after="120"/>
            </w:pPr>
            <w:r w:rsidRPr="00060802">
              <w:t>5.</w:t>
            </w:r>
          </w:p>
        </w:tc>
        <w:tc>
          <w:tcPr>
            <w:tcW w:w="1530" w:type="dxa"/>
            <w:vAlign w:val="center"/>
          </w:tcPr>
          <w:p w:rsidR="00060802" w:rsidRPr="00060802" w:rsidRDefault="00060802" w:rsidP="00060802">
            <w:pPr>
              <w:spacing w:before="120" w:after="120"/>
              <w:jc w:val="center"/>
            </w:pPr>
            <w:r w:rsidRPr="00060802">
              <w:t>N/A</w:t>
            </w:r>
          </w:p>
        </w:tc>
        <w:tc>
          <w:tcPr>
            <w:tcW w:w="7290" w:type="dxa"/>
            <w:vAlign w:val="center"/>
          </w:tcPr>
          <w:p w:rsidR="00060802" w:rsidRPr="00060802" w:rsidRDefault="00060802" w:rsidP="00060802">
            <w:pPr>
              <w:spacing w:before="120" w:after="120"/>
            </w:pPr>
            <w:r w:rsidRPr="00060802">
              <w:t>Public Bidder Meetings and Proprietary/Confidential Information (RFP ref. A-24)</w:t>
            </w:r>
          </w:p>
        </w:tc>
        <w:tc>
          <w:tcPr>
            <w:tcW w:w="3420" w:type="dxa"/>
            <w:gridSpan w:val="2"/>
            <w:vAlign w:val="center"/>
          </w:tcPr>
          <w:p w:rsidR="00060802" w:rsidRPr="00060802" w:rsidRDefault="00060802" w:rsidP="00060802">
            <w:pPr>
              <w:spacing w:before="120" w:after="120"/>
              <w:jc w:val="center"/>
            </w:pPr>
            <w:r w:rsidRPr="00060802">
              <w:t>Signature of Acceptance</w:t>
            </w:r>
          </w:p>
          <w:p w:rsidR="00060802" w:rsidRPr="00060802" w:rsidRDefault="00060802" w:rsidP="00060802">
            <w:pPr>
              <w:spacing w:before="120" w:after="120"/>
              <w:jc w:val="center"/>
            </w:pPr>
            <w:r w:rsidRPr="00060802">
              <w:t>____________________</w:t>
            </w:r>
          </w:p>
        </w:tc>
      </w:tr>
      <w:tr w:rsidR="00060802" w:rsidRPr="00060802" w:rsidTr="00060802">
        <w:tc>
          <w:tcPr>
            <w:tcW w:w="1440" w:type="dxa"/>
            <w:vAlign w:val="center"/>
          </w:tcPr>
          <w:p w:rsidR="00060802" w:rsidRPr="00060802" w:rsidRDefault="00060802" w:rsidP="00060802">
            <w:pPr>
              <w:spacing w:before="120" w:after="120"/>
            </w:pPr>
            <w:r w:rsidRPr="00060802">
              <w:t>6.</w:t>
            </w:r>
          </w:p>
        </w:tc>
        <w:tc>
          <w:tcPr>
            <w:tcW w:w="1530" w:type="dxa"/>
            <w:vAlign w:val="center"/>
          </w:tcPr>
          <w:p w:rsidR="00060802" w:rsidRPr="00060802" w:rsidRDefault="00060802" w:rsidP="00060802">
            <w:pPr>
              <w:spacing w:before="120" w:after="120"/>
              <w:jc w:val="center"/>
            </w:pPr>
            <w:r w:rsidRPr="00060802">
              <w:t>N/A</w:t>
            </w:r>
          </w:p>
        </w:tc>
        <w:tc>
          <w:tcPr>
            <w:tcW w:w="7290" w:type="dxa"/>
            <w:vAlign w:val="center"/>
          </w:tcPr>
          <w:p w:rsidR="00060802" w:rsidRPr="00060802" w:rsidRDefault="00060802" w:rsidP="00060802">
            <w:pPr>
              <w:spacing w:before="120" w:after="120"/>
            </w:pPr>
            <w:r w:rsidRPr="00060802">
              <w:t xml:space="preserve">Conflict of Interest/Standards of Conduct (RFP ref. A-28) – </w:t>
            </w:r>
            <w:r w:rsidRPr="00060802">
              <w:br/>
              <w:t>State Name(s) or None Below</w:t>
            </w:r>
          </w:p>
          <w:p w:rsidR="00060802" w:rsidRPr="00060802" w:rsidRDefault="00060802" w:rsidP="00060802">
            <w:pPr>
              <w:spacing w:before="120" w:after="120"/>
            </w:pPr>
            <w:r w:rsidRPr="00060802">
              <w:t>Name(s) Disclosed:_______________________________________</w:t>
            </w:r>
          </w:p>
        </w:tc>
        <w:tc>
          <w:tcPr>
            <w:tcW w:w="3420" w:type="dxa"/>
            <w:gridSpan w:val="2"/>
            <w:vAlign w:val="center"/>
          </w:tcPr>
          <w:p w:rsidR="00060802" w:rsidRPr="00060802" w:rsidRDefault="00060802" w:rsidP="00060802">
            <w:pPr>
              <w:spacing w:before="120" w:after="120"/>
              <w:jc w:val="center"/>
            </w:pPr>
            <w:r w:rsidRPr="00060802">
              <w:t>Signature of Acceptance</w:t>
            </w:r>
          </w:p>
          <w:p w:rsidR="00060802" w:rsidRPr="00060802" w:rsidRDefault="00060802" w:rsidP="00060802">
            <w:pPr>
              <w:spacing w:before="120" w:after="120"/>
              <w:jc w:val="center"/>
            </w:pPr>
            <w:r w:rsidRPr="00060802">
              <w:t>____________________</w:t>
            </w:r>
          </w:p>
        </w:tc>
      </w:tr>
      <w:tr w:rsidR="00060802" w:rsidRPr="00060802" w:rsidTr="00060802">
        <w:tc>
          <w:tcPr>
            <w:tcW w:w="1440" w:type="dxa"/>
            <w:vAlign w:val="center"/>
          </w:tcPr>
          <w:p w:rsidR="00060802" w:rsidRPr="00060802" w:rsidRDefault="00060802" w:rsidP="00060802">
            <w:pPr>
              <w:spacing w:before="120" w:after="120"/>
            </w:pPr>
            <w:r w:rsidRPr="00060802">
              <w:t>7.</w:t>
            </w:r>
          </w:p>
        </w:tc>
        <w:tc>
          <w:tcPr>
            <w:tcW w:w="1530" w:type="dxa"/>
            <w:vAlign w:val="center"/>
          </w:tcPr>
          <w:p w:rsidR="00060802" w:rsidRPr="00060802" w:rsidRDefault="00060802" w:rsidP="00060802">
            <w:pPr>
              <w:spacing w:before="120" w:after="120"/>
              <w:jc w:val="center"/>
            </w:pPr>
            <w:r w:rsidRPr="00060802">
              <w:t>N/A</w:t>
            </w:r>
          </w:p>
        </w:tc>
        <w:tc>
          <w:tcPr>
            <w:tcW w:w="7290" w:type="dxa"/>
            <w:vAlign w:val="center"/>
          </w:tcPr>
          <w:p w:rsidR="00060802" w:rsidRPr="00060802" w:rsidRDefault="00060802" w:rsidP="00060802">
            <w:pPr>
              <w:spacing w:before="120" w:after="120"/>
            </w:pPr>
            <w:r w:rsidRPr="00060802">
              <w:t>Dispute Resolution (RFP ref. A-30)</w:t>
            </w:r>
          </w:p>
        </w:tc>
        <w:tc>
          <w:tcPr>
            <w:tcW w:w="3420" w:type="dxa"/>
            <w:gridSpan w:val="2"/>
            <w:vAlign w:val="center"/>
          </w:tcPr>
          <w:p w:rsidR="00060802" w:rsidRPr="00060802" w:rsidRDefault="00060802" w:rsidP="00060802">
            <w:pPr>
              <w:spacing w:before="120" w:after="120"/>
              <w:jc w:val="center"/>
            </w:pPr>
            <w:r w:rsidRPr="00060802">
              <w:t>Signature of Acceptance</w:t>
            </w:r>
          </w:p>
          <w:p w:rsidR="00060802" w:rsidRPr="00060802" w:rsidRDefault="00060802" w:rsidP="00060802">
            <w:pPr>
              <w:spacing w:before="120" w:after="120"/>
              <w:jc w:val="center"/>
            </w:pPr>
            <w:r w:rsidRPr="00060802">
              <w:t>____________________</w:t>
            </w:r>
          </w:p>
        </w:tc>
      </w:tr>
    </w:tbl>
    <w:p w:rsidR="00060802" w:rsidRPr="00060802" w:rsidRDefault="00060802" w:rsidP="00060802">
      <w:r w:rsidRPr="00060802">
        <w:br w:type="page"/>
      </w:r>
    </w:p>
    <w:tbl>
      <w:tblPr>
        <w:tblStyle w:val="TableGrid1"/>
        <w:tblW w:w="13680" w:type="dxa"/>
        <w:tblInd w:w="198" w:type="dxa"/>
        <w:tblLook w:val="04A0" w:firstRow="1" w:lastRow="0" w:firstColumn="1" w:lastColumn="0" w:noHBand="0" w:noVBand="1"/>
      </w:tblPr>
      <w:tblGrid>
        <w:gridCol w:w="1440"/>
        <w:gridCol w:w="1530"/>
        <w:gridCol w:w="7290"/>
        <w:gridCol w:w="1800"/>
        <w:gridCol w:w="1620"/>
      </w:tblGrid>
      <w:tr w:rsidR="00060802" w:rsidRPr="00060802" w:rsidTr="00060802">
        <w:trPr>
          <w:cantSplit/>
          <w:trHeight w:val="1160"/>
        </w:trPr>
        <w:tc>
          <w:tcPr>
            <w:tcW w:w="1440" w:type="dxa"/>
            <w:vAlign w:val="center"/>
          </w:tcPr>
          <w:p w:rsidR="00060802" w:rsidRPr="00060802" w:rsidRDefault="00060802" w:rsidP="00060802">
            <w:pPr>
              <w:spacing w:before="11" w:line="220" w:lineRule="exact"/>
              <w:jc w:val="center"/>
            </w:pPr>
            <w:r w:rsidRPr="00060802">
              <w:t>Check List</w:t>
            </w:r>
          </w:p>
          <w:p w:rsidR="00060802" w:rsidRPr="00060802" w:rsidRDefault="00060802" w:rsidP="00060802">
            <w:pPr>
              <w:spacing w:before="11" w:line="220" w:lineRule="exact"/>
              <w:jc w:val="center"/>
            </w:pPr>
            <w:r w:rsidRPr="00060802">
              <w:t>Item No.</w:t>
            </w:r>
          </w:p>
        </w:tc>
        <w:tc>
          <w:tcPr>
            <w:tcW w:w="1530" w:type="dxa"/>
            <w:vAlign w:val="center"/>
          </w:tcPr>
          <w:p w:rsidR="00060802" w:rsidRPr="00060802" w:rsidRDefault="00060802" w:rsidP="00060802">
            <w:pPr>
              <w:spacing w:before="11" w:line="220" w:lineRule="exact"/>
              <w:jc w:val="center"/>
            </w:pPr>
            <w:r w:rsidRPr="00060802">
              <w:t>Initials of Bidder’s Contact Person</w:t>
            </w:r>
          </w:p>
        </w:tc>
        <w:tc>
          <w:tcPr>
            <w:tcW w:w="7290" w:type="dxa"/>
            <w:vAlign w:val="center"/>
          </w:tcPr>
          <w:p w:rsidR="00060802" w:rsidRPr="00060802" w:rsidRDefault="00060802" w:rsidP="00060802">
            <w:pPr>
              <w:spacing w:before="11" w:line="220" w:lineRule="exact"/>
              <w:jc w:val="center"/>
            </w:pPr>
            <w:r w:rsidRPr="00060802">
              <w:t>Brief Title</w:t>
            </w:r>
          </w:p>
        </w:tc>
        <w:tc>
          <w:tcPr>
            <w:tcW w:w="1800" w:type="dxa"/>
            <w:vAlign w:val="center"/>
          </w:tcPr>
          <w:p w:rsidR="00060802" w:rsidRPr="00060802" w:rsidRDefault="00060802" w:rsidP="00060802">
            <w:pPr>
              <w:spacing w:before="11" w:line="220" w:lineRule="exact"/>
              <w:jc w:val="center"/>
            </w:pPr>
            <w:r w:rsidRPr="00060802">
              <w:t>Page No.</w:t>
            </w:r>
          </w:p>
          <w:p w:rsidR="00060802" w:rsidRPr="00060802" w:rsidRDefault="00060802" w:rsidP="00060802">
            <w:pPr>
              <w:spacing w:before="11" w:line="220" w:lineRule="exact"/>
              <w:jc w:val="center"/>
            </w:pPr>
            <w:r w:rsidRPr="00060802">
              <w:t>Of</w:t>
            </w:r>
          </w:p>
          <w:p w:rsidR="00060802" w:rsidRPr="00060802" w:rsidRDefault="00060802" w:rsidP="00060802">
            <w:pPr>
              <w:spacing w:before="11" w:line="220" w:lineRule="exact"/>
              <w:jc w:val="center"/>
            </w:pPr>
            <w:r w:rsidRPr="00060802">
              <w:t>Bidder’s Proposal</w:t>
            </w:r>
          </w:p>
        </w:tc>
        <w:tc>
          <w:tcPr>
            <w:tcW w:w="1620" w:type="dxa"/>
            <w:vAlign w:val="center"/>
          </w:tcPr>
          <w:p w:rsidR="00060802" w:rsidRPr="00060802" w:rsidRDefault="00060802" w:rsidP="00060802">
            <w:pPr>
              <w:spacing w:before="11" w:line="220" w:lineRule="exact"/>
              <w:jc w:val="center"/>
            </w:pPr>
            <w:r w:rsidRPr="00060802">
              <w:t xml:space="preserve">Pass/Fail Or </w:t>
            </w:r>
            <w:r w:rsidRPr="00060802">
              <w:rPr>
                <w:u w:val="single"/>
              </w:rPr>
              <w:t>Signature</w:t>
            </w:r>
            <w:r w:rsidRPr="00060802">
              <w:t xml:space="preserve"> Or Maximum Points</w:t>
            </w:r>
          </w:p>
        </w:tc>
      </w:tr>
      <w:tr w:rsidR="00060802" w:rsidRPr="00060802" w:rsidTr="00060802">
        <w:trPr>
          <w:cantSplit/>
          <w:trHeight w:val="773"/>
        </w:trPr>
        <w:tc>
          <w:tcPr>
            <w:tcW w:w="1440" w:type="dxa"/>
            <w:vAlign w:val="center"/>
          </w:tcPr>
          <w:p w:rsidR="00060802" w:rsidRPr="00060802" w:rsidRDefault="00060802" w:rsidP="00060802">
            <w:pPr>
              <w:spacing w:before="120" w:after="120"/>
            </w:pPr>
            <w:r w:rsidRPr="00060802">
              <w:t>8.</w:t>
            </w:r>
          </w:p>
        </w:tc>
        <w:tc>
          <w:tcPr>
            <w:tcW w:w="1530" w:type="dxa"/>
            <w:vAlign w:val="center"/>
          </w:tcPr>
          <w:p w:rsidR="00060802" w:rsidRPr="00060802" w:rsidRDefault="00060802" w:rsidP="00060802">
            <w:pPr>
              <w:spacing w:before="120" w:after="120"/>
              <w:jc w:val="center"/>
            </w:pPr>
            <w:r w:rsidRPr="00060802">
              <w:t>N/A</w:t>
            </w:r>
          </w:p>
        </w:tc>
        <w:tc>
          <w:tcPr>
            <w:tcW w:w="7290" w:type="dxa"/>
            <w:vAlign w:val="center"/>
          </w:tcPr>
          <w:p w:rsidR="00060802" w:rsidRPr="00060802" w:rsidRDefault="00060802" w:rsidP="00060802">
            <w:pPr>
              <w:spacing w:before="120" w:after="120"/>
            </w:pPr>
            <w:r w:rsidRPr="00060802">
              <w:t>Waiver (RFP ref. A-31)</w:t>
            </w:r>
          </w:p>
        </w:tc>
        <w:tc>
          <w:tcPr>
            <w:tcW w:w="3420" w:type="dxa"/>
            <w:gridSpan w:val="2"/>
            <w:vAlign w:val="center"/>
          </w:tcPr>
          <w:p w:rsidR="00060802" w:rsidRPr="00060802" w:rsidRDefault="00060802" w:rsidP="00060802">
            <w:pPr>
              <w:spacing w:before="120" w:after="120"/>
              <w:jc w:val="center"/>
            </w:pPr>
            <w:r w:rsidRPr="00060802">
              <w:t>Signature of Acceptance</w:t>
            </w:r>
          </w:p>
          <w:p w:rsidR="00060802" w:rsidRPr="00060802" w:rsidRDefault="00060802" w:rsidP="00060802">
            <w:pPr>
              <w:spacing w:before="120" w:after="120"/>
              <w:jc w:val="center"/>
            </w:pPr>
            <w:r w:rsidRPr="00060802">
              <w:t>____________________</w:t>
            </w:r>
          </w:p>
        </w:tc>
      </w:tr>
      <w:tr w:rsidR="00060802" w:rsidRPr="00060802" w:rsidTr="00060802">
        <w:trPr>
          <w:cantSplit/>
        </w:trPr>
        <w:tc>
          <w:tcPr>
            <w:tcW w:w="1440" w:type="dxa"/>
            <w:vAlign w:val="center"/>
          </w:tcPr>
          <w:p w:rsidR="00060802" w:rsidRPr="00060802" w:rsidRDefault="00060802" w:rsidP="00060802">
            <w:pPr>
              <w:spacing w:before="120" w:after="120"/>
            </w:pPr>
            <w:r w:rsidRPr="00060802">
              <w:t>9.</w:t>
            </w:r>
          </w:p>
        </w:tc>
        <w:tc>
          <w:tcPr>
            <w:tcW w:w="1530" w:type="dxa"/>
            <w:vAlign w:val="center"/>
          </w:tcPr>
          <w:p w:rsidR="00060802" w:rsidRPr="00060802" w:rsidRDefault="00060802" w:rsidP="00060802">
            <w:pPr>
              <w:spacing w:before="120" w:after="120"/>
              <w:jc w:val="center"/>
            </w:pPr>
            <w:r w:rsidRPr="00060802">
              <w:t>N/A</w:t>
            </w:r>
          </w:p>
        </w:tc>
        <w:tc>
          <w:tcPr>
            <w:tcW w:w="7290" w:type="dxa"/>
            <w:vAlign w:val="center"/>
          </w:tcPr>
          <w:p w:rsidR="00060802" w:rsidRPr="00060802" w:rsidRDefault="00060802" w:rsidP="00060802">
            <w:pPr>
              <w:spacing w:before="120" w:after="120"/>
            </w:pPr>
            <w:r w:rsidRPr="00060802">
              <w:t>Severability (RFP ref. A-32)</w:t>
            </w:r>
          </w:p>
        </w:tc>
        <w:tc>
          <w:tcPr>
            <w:tcW w:w="3420" w:type="dxa"/>
            <w:gridSpan w:val="2"/>
            <w:vAlign w:val="center"/>
          </w:tcPr>
          <w:p w:rsidR="00060802" w:rsidRPr="00060802" w:rsidRDefault="00060802" w:rsidP="00060802">
            <w:pPr>
              <w:spacing w:before="120" w:after="120"/>
              <w:jc w:val="center"/>
            </w:pPr>
            <w:r w:rsidRPr="00060802">
              <w:t>Signature of Acceptance</w:t>
            </w:r>
          </w:p>
          <w:p w:rsidR="00060802" w:rsidRPr="00060802" w:rsidRDefault="00060802" w:rsidP="00060802">
            <w:pPr>
              <w:spacing w:before="120" w:after="120"/>
              <w:jc w:val="center"/>
            </w:pPr>
            <w:r w:rsidRPr="00060802">
              <w:t>____________________</w:t>
            </w:r>
          </w:p>
        </w:tc>
      </w:tr>
      <w:tr w:rsidR="00060802" w:rsidRPr="00060802" w:rsidTr="00060802">
        <w:trPr>
          <w:cantSplit/>
        </w:trPr>
        <w:tc>
          <w:tcPr>
            <w:tcW w:w="1440" w:type="dxa"/>
            <w:vAlign w:val="center"/>
          </w:tcPr>
          <w:p w:rsidR="00060802" w:rsidRPr="00060802" w:rsidRDefault="00060802" w:rsidP="00060802">
            <w:pPr>
              <w:spacing w:before="120" w:after="120"/>
            </w:pPr>
            <w:r w:rsidRPr="00060802">
              <w:t>10.</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Commencement Date (RFP ref. A-8)</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P/F</w:t>
            </w:r>
          </w:p>
        </w:tc>
      </w:tr>
      <w:tr w:rsidR="00060802" w:rsidRPr="00060802" w:rsidTr="00060802">
        <w:trPr>
          <w:cantSplit/>
        </w:trPr>
        <w:tc>
          <w:tcPr>
            <w:tcW w:w="1440" w:type="dxa"/>
            <w:vAlign w:val="center"/>
          </w:tcPr>
          <w:p w:rsidR="00060802" w:rsidRPr="00060802" w:rsidRDefault="00060802" w:rsidP="00060802">
            <w:pPr>
              <w:spacing w:before="120" w:after="120"/>
            </w:pPr>
            <w:r w:rsidRPr="00060802">
              <w:t>11.</w:t>
            </w:r>
          </w:p>
        </w:tc>
        <w:tc>
          <w:tcPr>
            <w:tcW w:w="1530" w:type="dxa"/>
            <w:vAlign w:val="center"/>
          </w:tcPr>
          <w:p w:rsidR="00060802" w:rsidRPr="00060802" w:rsidRDefault="00060802" w:rsidP="00060802">
            <w:pPr>
              <w:spacing w:before="120" w:after="120"/>
              <w:jc w:val="center"/>
            </w:pPr>
            <w:r w:rsidRPr="00060802">
              <w:t>N/A</w:t>
            </w:r>
          </w:p>
        </w:tc>
        <w:tc>
          <w:tcPr>
            <w:tcW w:w="7290" w:type="dxa"/>
            <w:vAlign w:val="center"/>
          </w:tcPr>
          <w:p w:rsidR="00060802" w:rsidRPr="00060802" w:rsidRDefault="00060802" w:rsidP="00060802">
            <w:pPr>
              <w:spacing w:before="120" w:after="120"/>
            </w:pPr>
            <w:r w:rsidRPr="00060802">
              <w:t>Term of Contract (RFP ref. A-9)</w:t>
            </w:r>
          </w:p>
        </w:tc>
        <w:tc>
          <w:tcPr>
            <w:tcW w:w="3420" w:type="dxa"/>
            <w:gridSpan w:val="2"/>
            <w:vAlign w:val="center"/>
          </w:tcPr>
          <w:p w:rsidR="00060802" w:rsidRPr="00060802" w:rsidRDefault="00060802" w:rsidP="00060802">
            <w:pPr>
              <w:spacing w:before="120" w:after="120"/>
              <w:jc w:val="center"/>
            </w:pPr>
            <w:r w:rsidRPr="00060802">
              <w:t>Signature of Acceptance</w:t>
            </w:r>
          </w:p>
          <w:p w:rsidR="00060802" w:rsidRPr="00060802" w:rsidRDefault="00060802" w:rsidP="00060802">
            <w:pPr>
              <w:spacing w:before="120" w:after="120"/>
              <w:jc w:val="center"/>
            </w:pPr>
            <w:r w:rsidRPr="00060802">
              <w:t>____________________</w:t>
            </w:r>
          </w:p>
        </w:tc>
      </w:tr>
      <w:tr w:rsidR="00060802" w:rsidRPr="00060802" w:rsidTr="00060802">
        <w:trPr>
          <w:cantSplit/>
        </w:trPr>
        <w:tc>
          <w:tcPr>
            <w:tcW w:w="1440" w:type="dxa"/>
            <w:vAlign w:val="center"/>
          </w:tcPr>
          <w:p w:rsidR="00060802" w:rsidRPr="00060802" w:rsidRDefault="00060802" w:rsidP="00060802">
            <w:pPr>
              <w:spacing w:before="120" w:after="120"/>
            </w:pPr>
            <w:r w:rsidRPr="00060802">
              <w:t>12.</w:t>
            </w:r>
          </w:p>
        </w:tc>
        <w:tc>
          <w:tcPr>
            <w:tcW w:w="1530" w:type="dxa"/>
            <w:vAlign w:val="center"/>
          </w:tcPr>
          <w:p w:rsidR="00060802" w:rsidRPr="00060802" w:rsidRDefault="00060802" w:rsidP="00060802">
            <w:pPr>
              <w:spacing w:before="120" w:after="120"/>
              <w:jc w:val="center"/>
            </w:pPr>
            <w:r w:rsidRPr="00060802">
              <w:t>N/A</w:t>
            </w:r>
          </w:p>
        </w:tc>
        <w:tc>
          <w:tcPr>
            <w:tcW w:w="7290" w:type="dxa"/>
            <w:vAlign w:val="center"/>
          </w:tcPr>
          <w:p w:rsidR="00060802" w:rsidRPr="00060802" w:rsidRDefault="00060802" w:rsidP="00060802">
            <w:pPr>
              <w:spacing w:before="120" w:after="120"/>
            </w:pPr>
            <w:r w:rsidRPr="00060802">
              <w:t>Scope of Service (RFP ref. B-2)</w:t>
            </w:r>
          </w:p>
        </w:tc>
        <w:tc>
          <w:tcPr>
            <w:tcW w:w="3420" w:type="dxa"/>
            <w:gridSpan w:val="2"/>
            <w:vAlign w:val="center"/>
          </w:tcPr>
          <w:p w:rsidR="00060802" w:rsidRPr="00060802" w:rsidRDefault="00060802" w:rsidP="00060802">
            <w:pPr>
              <w:spacing w:before="120" w:after="120"/>
              <w:jc w:val="center"/>
            </w:pPr>
            <w:r w:rsidRPr="00060802">
              <w:t>Signature of Acceptance</w:t>
            </w:r>
          </w:p>
          <w:p w:rsidR="00060802" w:rsidRPr="00060802" w:rsidRDefault="00060802" w:rsidP="00060802">
            <w:pPr>
              <w:spacing w:before="120" w:after="120"/>
              <w:jc w:val="center"/>
            </w:pPr>
            <w:r w:rsidRPr="00060802">
              <w:t>____________________</w:t>
            </w:r>
          </w:p>
        </w:tc>
      </w:tr>
      <w:tr w:rsidR="00060802" w:rsidRPr="00060802" w:rsidTr="00060802">
        <w:trPr>
          <w:cantSplit/>
        </w:trPr>
        <w:tc>
          <w:tcPr>
            <w:tcW w:w="1440" w:type="dxa"/>
            <w:vAlign w:val="center"/>
          </w:tcPr>
          <w:p w:rsidR="00060802" w:rsidRPr="00060802" w:rsidRDefault="00060802" w:rsidP="00060802">
            <w:pPr>
              <w:spacing w:before="120" w:after="120"/>
            </w:pPr>
            <w:r w:rsidRPr="00060802">
              <w:t>13.</w:t>
            </w:r>
          </w:p>
        </w:tc>
        <w:tc>
          <w:tcPr>
            <w:tcW w:w="1530" w:type="dxa"/>
            <w:vAlign w:val="center"/>
          </w:tcPr>
          <w:p w:rsidR="00060802" w:rsidRPr="00060802" w:rsidRDefault="00060802" w:rsidP="00060802">
            <w:pPr>
              <w:spacing w:before="120" w:after="120"/>
              <w:jc w:val="center"/>
            </w:pPr>
            <w:r w:rsidRPr="00060802">
              <w:t>N/A</w:t>
            </w:r>
          </w:p>
        </w:tc>
        <w:tc>
          <w:tcPr>
            <w:tcW w:w="7290" w:type="dxa"/>
            <w:vAlign w:val="center"/>
          </w:tcPr>
          <w:p w:rsidR="00060802" w:rsidRPr="00060802" w:rsidRDefault="00060802" w:rsidP="00060802">
            <w:pPr>
              <w:spacing w:before="120" w:after="120"/>
            </w:pPr>
            <w:r w:rsidRPr="00060802">
              <w:t>Access Numbers (RFP ref. B-3)</w:t>
            </w:r>
          </w:p>
        </w:tc>
        <w:tc>
          <w:tcPr>
            <w:tcW w:w="3420" w:type="dxa"/>
            <w:gridSpan w:val="2"/>
            <w:vAlign w:val="center"/>
          </w:tcPr>
          <w:p w:rsidR="00060802" w:rsidRPr="00060802" w:rsidRDefault="00060802" w:rsidP="00060802">
            <w:pPr>
              <w:spacing w:before="120" w:after="120"/>
              <w:jc w:val="center"/>
            </w:pPr>
            <w:r w:rsidRPr="00060802">
              <w:t>Signature of Acceptance</w:t>
            </w:r>
          </w:p>
          <w:p w:rsidR="00060802" w:rsidRPr="00060802" w:rsidRDefault="00060802" w:rsidP="00060802">
            <w:pPr>
              <w:spacing w:before="120" w:after="120"/>
              <w:jc w:val="center"/>
            </w:pPr>
            <w:r w:rsidRPr="00060802">
              <w:t>____________________</w:t>
            </w:r>
          </w:p>
        </w:tc>
      </w:tr>
      <w:tr w:rsidR="00060802" w:rsidRPr="00060802" w:rsidTr="00060802">
        <w:trPr>
          <w:cantSplit/>
        </w:trPr>
        <w:tc>
          <w:tcPr>
            <w:tcW w:w="1440" w:type="dxa"/>
            <w:vAlign w:val="center"/>
          </w:tcPr>
          <w:p w:rsidR="00060802" w:rsidRPr="00060802" w:rsidRDefault="00060802" w:rsidP="00060802">
            <w:pPr>
              <w:spacing w:before="120" w:after="120"/>
            </w:pPr>
            <w:r w:rsidRPr="00060802">
              <w:t>14.</w:t>
            </w:r>
          </w:p>
        </w:tc>
        <w:tc>
          <w:tcPr>
            <w:tcW w:w="1530" w:type="dxa"/>
            <w:vAlign w:val="center"/>
          </w:tcPr>
          <w:p w:rsidR="00060802" w:rsidRPr="00060802" w:rsidRDefault="00060802" w:rsidP="00060802">
            <w:pPr>
              <w:spacing w:before="120" w:after="120"/>
              <w:jc w:val="center"/>
            </w:pPr>
            <w:r w:rsidRPr="00060802">
              <w:t>N/A</w:t>
            </w:r>
          </w:p>
        </w:tc>
        <w:tc>
          <w:tcPr>
            <w:tcW w:w="7290" w:type="dxa"/>
            <w:vAlign w:val="center"/>
          </w:tcPr>
          <w:p w:rsidR="00060802" w:rsidRPr="00060802" w:rsidRDefault="00060802" w:rsidP="00060802">
            <w:pPr>
              <w:spacing w:before="120" w:after="120"/>
            </w:pPr>
            <w:r w:rsidRPr="00060802">
              <w:t>Availability of the System to Users (RFP ref. B-4)</w:t>
            </w:r>
          </w:p>
        </w:tc>
        <w:tc>
          <w:tcPr>
            <w:tcW w:w="3420" w:type="dxa"/>
            <w:gridSpan w:val="2"/>
            <w:vAlign w:val="center"/>
          </w:tcPr>
          <w:p w:rsidR="00060802" w:rsidRPr="00060802" w:rsidRDefault="00060802" w:rsidP="00060802">
            <w:pPr>
              <w:spacing w:before="120" w:after="120"/>
              <w:jc w:val="center"/>
            </w:pPr>
            <w:r w:rsidRPr="00060802">
              <w:t>Signature of Acceptance</w:t>
            </w:r>
          </w:p>
          <w:p w:rsidR="00060802" w:rsidRPr="00060802" w:rsidRDefault="00060802" w:rsidP="00060802">
            <w:pPr>
              <w:spacing w:before="120" w:after="120"/>
              <w:jc w:val="center"/>
            </w:pPr>
            <w:r w:rsidRPr="00060802">
              <w:t>____________________</w:t>
            </w:r>
          </w:p>
        </w:tc>
      </w:tr>
      <w:tr w:rsidR="00060802" w:rsidRPr="00060802" w:rsidTr="00060802">
        <w:trPr>
          <w:cantSplit/>
        </w:trPr>
        <w:tc>
          <w:tcPr>
            <w:tcW w:w="1440" w:type="dxa"/>
            <w:vAlign w:val="center"/>
          </w:tcPr>
          <w:p w:rsidR="00060802" w:rsidRPr="00060802" w:rsidRDefault="00060802" w:rsidP="00060802">
            <w:pPr>
              <w:spacing w:before="120" w:after="120"/>
            </w:pPr>
            <w:r w:rsidRPr="00060802">
              <w:t>15.</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Minimum CA Qualifications/Testing (RFP ref. B-5)</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100</w:t>
            </w:r>
          </w:p>
        </w:tc>
      </w:tr>
      <w:tr w:rsidR="00060802" w:rsidRPr="00060802" w:rsidTr="00060802">
        <w:trPr>
          <w:cantSplit/>
        </w:trPr>
        <w:tc>
          <w:tcPr>
            <w:tcW w:w="1440" w:type="dxa"/>
            <w:vAlign w:val="center"/>
          </w:tcPr>
          <w:p w:rsidR="00060802" w:rsidRPr="00060802" w:rsidRDefault="00060802" w:rsidP="00060802">
            <w:pPr>
              <w:spacing w:before="120" w:after="120"/>
            </w:pPr>
            <w:r w:rsidRPr="00060802">
              <w:t>16.</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CA Training (RFP ref. B-6)</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100</w:t>
            </w:r>
          </w:p>
        </w:tc>
      </w:tr>
    </w:tbl>
    <w:p w:rsidR="00060802" w:rsidRPr="00060802" w:rsidRDefault="00060802" w:rsidP="00060802">
      <w:pPr>
        <w:spacing w:before="11" w:line="220" w:lineRule="exact"/>
      </w:pPr>
    </w:p>
    <w:p w:rsidR="00060802" w:rsidRPr="00060802" w:rsidRDefault="00060802" w:rsidP="00060802">
      <w:pPr>
        <w:spacing w:after="120"/>
      </w:pPr>
      <w:r w:rsidRPr="00060802">
        <w:br w:type="page"/>
      </w:r>
    </w:p>
    <w:p w:rsidR="00060802" w:rsidRPr="00060802" w:rsidRDefault="00060802" w:rsidP="00060802">
      <w:pPr>
        <w:spacing w:before="11" w:line="220" w:lineRule="exact"/>
      </w:pPr>
    </w:p>
    <w:tbl>
      <w:tblPr>
        <w:tblStyle w:val="TableGrid1"/>
        <w:tblW w:w="13680" w:type="dxa"/>
        <w:tblInd w:w="198" w:type="dxa"/>
        <w:tblLook w:val="04A0" w:firstRow="1" w:lastRow="0" w:firstColumn="1" w:lastColumn="0" w:noHBand="0" w:noVBand="1"/>
      </w:tblPr>
      <w:tblGrid>
        <w:gridCol w:w="1440"/>
        <w:gridCol w:w="1530"/>
        <w:gridCol w:w="7290"/>
        <w:gridCol w:w="1800"/>
        <w:gridCol w:w="1620"/>
      </w:tblGrid>
      <w:tr w:rsidR="00060802" w:rsidRPr="00060802" w:rsidTr="00060802">
        <w:tc>
          <w:tcPr>
            <w:tcW w:w="1440" w:type="dxa"/>
            <w:vAlign w:val="center"/>
          </w:tcPr>
          <w:p w:rsidR="00060802" w:rsidRPr="00060802" w:rsidRDefault="00060802" w:rsidP="00060802">
            <w:pPr>
              <w:spacing w:before="11" w:line="220" w:lineRule="exact"/>
              <w:jc w:val="center"/>
            </w:pPr>
            <w:r w:rsidRPr="00060802">
              <w:t>Check List</w:t>
            </w:r>
          </w:p>
          <w:p w:rsidR="00060802" w:rsidRPr="00060802" w:rsidRDefault="00060802" w:rsidP="00060802">
            <w:pPr>
              <w:spacing w:before="11" w:line="220" w:lineRule="exact"/>
              <w:jc w:val="center"/>
            </w:pPr>
            <w:r w:rsidRPr="00060802">
              <w:t>Item No.</w:t>
            </w:r>
          </w:p>
        </w:tc>
        <w:tc>
          <w:tcPr>
            <w:tcW w:w="1530" w:type="dxa"/>
            <w:vAlign w:val="center"/>
          </w:tcPr>
          <w:p w:rsidR="00060802" w:rsidRPr="00060802" w:rsidRDefault="00060802" w:rsidP="00060802">
            <w:pPr>
              <w:spacing w:before="11" w:line="220" w:lineRule="exact"/>
              <w:jc w:val="center"/>
            </w:pPr>
            <w:r w:rsidRPr="00060802">
              <w:t>Initials of Bidder’s Contact Person</w:t>
            </w:r>
          </w:p>
        </w:tc>
        <w:tc>
          <w:tcPr>
            <w:tcW w:w="7290" w:type="dxa"/>
            <w:vAlign w:val="center"/>
          </w:tcPr>
          <w:p w:rsidR="00060802" w:rsidRPr="00060802" w:rsidRDefault="00060802" w:rsidP="00060802">
            <w:pPr>
              <w:spacing w:before="11" w:line="220" w:lineRule="exact"/>
              <w:jc w:val="center"/>
            </w:pPr>
            <w:r w:rsidRPr="00060802">
              <w:t>Brief Title</w:t>
            </w:r>
          </w:p>
        </w:tc>
        <w:tc>
          <w:tcPr>
            <w:tcW w:w="1800" w:type="dxa"/>
            <w:vAlign w:val="center"/>
          </w:tcPr>
          <w:p w:rsidR="00060802" w:rsidRPr="00060802" w:rsidRDefault="00060802" w:rsidP="00060802">
            <w:pPr>
              <w:spacing w:before="11" w:line="220" w:lineRule="exact"/>
              <w:jc w:val="center"/>
            </w:pPr>
            <w:r w:rsidRPr="00060802">
              <w:t>Page No.</w:t>
            </w:r>
          </w:p>
          <w:p w:rsidR="00060802" w:rsidRPr="00060802" w:rsidRDefault="00060802" w:rsidP="00060802">
            <w:pPr>
              <w:spacing w:before="11" w:line="220" w:lineRule="exact"/>
              <w:jc w:val="center"/>
            </w:pPr>
            <w:r w:rsidRPr="00060802">
              <w:t>Of</w:t>
            </w:r>
          </w:p>
          <w:p w:rsidR="00060802" w:rsidRPr="00060802" w:rsidRDefault="00060802" w:rsidP="00060802">
            <w:pPr>
              <w:spacing w:before="11" w:line="220" w:lineRule="exact"/>
              <w:jc w:val="center"/>
            </w:pPr>
            <w:r w:rsidRPr="00060802">
              <w:t>Bidder’s Proposal</w:t>
            </w:r>
          </w:p>
        </w:tc>
        <w:tc>
          <w:tcPr>
            <w:tcW w:w="1620" w:type="dxa"/>
            <w:vAlign w:val="center"/>
          </w:tcPr>
          <w:p w:rsidR="00060802" w:rsidRPr="00060802" w:rsidRDefault="00060802" w:rsidP="00060802">
            <w:pPr>
              <w:spacing w:before="11" w:line="220" w:lineRule="exact"/>
              <w:jc w:val="center"/>
            </w:pPr>
            <w:r w:rsidRPr="00060802">
              <w:t xml:space="preserve">Pass/Fail Or </w:t>
            </w:r>
            <w:r w:rsidRPr="00060802">
              <w:rPr>
                <w:u w:val="single"/>
              </w:rPr>
              <w:t>Signature</w:t>
            </w:r>
            <w:r w:rsidRPr="00060802">
              <w:t xml:space="preserve"> Or Maximum Points</w:t>
            </w:r>
          </w:p>
        </w:tc>
      </w:tr>
      <w:tr w:rsidR="00060802" w:rsidRPr="00060802" w:rsidTr="00060802">
        <w:tc>
          <w:tcPr>
            <w:tcW w:w="1440" w:type="dxa"/>
          </w:tcPr>
          <w:p w:rsidR="00060802" w:rsidRPr="00060802" w:rsidRDefault="00060802" w:rsidP="00060802">
            <w:pPr>
              <w:spacing w:before="120" w:after="120"/>
            </w:pPr>
            <w:r w:rsidRPr="00060802">
              <w:t>17.</w:t>
            </w:r>
          </w:p>
        </w:tc>
        <w:tc>
          <w:tcPr>
            <w:tcW w:w="1530" w:type="dxa"/>
          </w:tcPr>
          <w:p w:rsidR="00060802" w:rsidRPr="00060802" w:rsidRDefault="00060802" w:rsidP="00060802">
            <w:pPr>
              <w:spacing w:before="120" w:after="120"/>
              <w:jc w:val="center"/>
            </w:pPr>
            <w:r w:rsidRPr="00060802">
              <w:t>______</w:t>
            </w:r>
          </w:p>
        </w:tc>
        <w:tc>
          <w:tcPr>
            <w:tcW w:w="7290" w:type="dxa"/>
          </w:tcPr>
          <w:p w:rsidR="00060802" w:rsidRPr="00060802" w:rsidRDefault="00060802" w:rsidP="00060802">
            <w:pPr>
              <w:spacing w:before="120" w:after="120"/>
            </w:pPr>
            <w:r w:rsidRPr="00060802">
              <w:t>Staff Training (RFP ref. B-7)</w:t>
            </w:r>
          </w:p>
        </w:tc>
        <w:tc>
          <w:tcPr>
            <w:tcW w:w="1800" w:type="dxa"/>
          </w:tcPr>
          <w:p w:rsidR="00060802" w:rsidRPr="00060802" w:rsidRDefault="00060802" w:rsidP="00060802">
            <w:pPr>
              <w:spacing w:before="120" w:after="120"/>
              <w:jc w:val="center"/>
            </w:pPr>
            <w:r w:rsidRPr="00060802">
              <w:t>______</w:t>
            </w:r>
          </w:p>
        </w:tc>
        <w:tc>
          <w:tcPr>
            <w:tcW w:w="1620" w:type="dxa"/>
          </w:tcPr>
          <w:p w:rsidR="00060802" w:rsidRPr="00060802" w:rsidRDefault="00060802" w:rsidP="00060802">
            <w:pPr>
              <w:spacing w:before="120" w:after="120"/>
              <w:jc w:val="center"/>
            </w:pPr>
            <w:r w:rsidRPr="00060802">
              <w:t>100</w:t>
            </w:r>
          </w:p>
        </w:tc>
      </w:tr>
      <w:tr w:rsidR="00060802" w:rsidRPr="00060802" w:rsidTr="00060802">
        <w:tc>
          <w:tcPr>
            <w:tcW w:w="1440" w:type="dxa"/>
          </w:tcPr>
          <w:p w:rsidR="00060802" w:rsidRPr="00060802" w:rsidRDefault="00060802" w:rsidP="00060802">
            <w:pPr>
              <w:spacing w:before="120" w:after="120"/>
            </w:pPr>
            <w:r w:rsidRPr="00060802">
              <w:t>18.</w:t>
            </w:r>
          </w:p>
        </w:tc>
        <w:tc>
          <w:tcPr>
            <w:tcW w:w="1530" w:type="dxa"/>
          </w:tcPr>
          <w:p w:rsidR="00060802" w:rsidRPr="00060802" w:rsidRDefault="00060802" w:rsidP="00060802">
            <w:pPr>
              <w:spacing w:before="120" w:after="120"/>
              <w:jc w:val="center"/>
            </w:pPr>
            <w:r w:rsidRPr="00060802">
              <w:t>______</w:t>
            </w:r>
          </w:p>
        </w:tc>
        <w:tc>
          <w:tcPr>
            <w:tcW w:w="7290" w:type="dxa"/>
          </w:tcPr>
          <w:p w:rsidR="00060802" w:rsidRPr="00060802" w:rsidRDefault="00060802" w:rsidP="00060802">
            <w:pPr>
              <w:spacing w:before="120" w:after="120"/>
            </w:pPr>
            <w:r w:rsidRPr="00060802">
              <w:t>Counseling of CAs and Staff (RFP ref. B-8)</w:t>
            </w:r>
          </w:p>
        </w:tc>
        <w:tc>
          <w:tcPr>
            <w:tcW w:w="1800" w:type="dxa"/>
          </w:tcPr>
          <w:p w:rsidR="00060802" w:rsidRPr="00060802" w:rsidRDefault="00060802" w:rsidP="00060802">
            <w:pPr>
              <w:spacing w:before="120" w:after="120"/>
              <w:jc w:val="center"/>
            </w:pPr>
            <w:r w:rsidRPr="00060802">
              <w:t>______</w:t>
            </w:r>
          </w:p>
        </w:tc>
        <w:tc>
          <w:tcPr>
            <w:tcW w:w="1620" w:type="dxa"/>
          </w:tcPr>
          <w:p w:rsidR="00060802" w:rsidRPr="00060802" w:rsidRDefault="00060802" w:rsidP="00060802">
            <w:pPr>
              <w:spacing w:before="120" w:after="120"/>
              <w:jc w:val="center"/>
            </w:pPr>
            <w:r w:rsidRPr="00060802">
              <w:t>25</w:t>
            </w:r>
          </w:p>
        </w:tc>
      </w:tr>
      <w:tr w:rsidR="00060802" w:rsidRPr="00060802" w:rsidTr="00060802">
        <w:tc>
          <w:tcPr>
            <w:tcW w:w="1440" w:type="dxa"/>
          </w:tcPr>
          <w:p w:rsidR="00060802" w:rsidRPr="00060802" w:rsidRDefault="00060802" w:rsidP="00060802">
            <w:pPr>
              <w:spacing w:before="120" w:after="120"/>
            </w:pPr>
            <w:r w:rsidRPr="00060802">
              <w:t>19.</w:t>
            </w:r>
          </w:p>
        </w:tc>
        <w:tc>
          <w:tcPr>
            <w:tcW w:w="1530" w:type="dxa"/>
          </w:tcPr>
          <w:p w:rsidR="00060802" w:rsidRPr="00060802" w:rsidRDefault="00060802" w:rsidP="00060802">
            <w:pPr>
              <w:spacing w:before="120" w:after="120"/>
              <w:jc w:val="center"/>
            </w:pPr>
            <w:r w:rsidRPr="00060802">
              <w:t>______</w:t>
            </w:r>
          </w:p>
        </w:tc>
        <w:tc>
          <w:tcPr>
            <w:tcW w:w="7290" w:type="dxa"/>
          </w:tcPr>
          <w:p w:rsidR="00060802" w:rsidRPr="00060802" w:rsidRDefault="00060802" w:rsidP="00060802">
            <w:pPr>
              <w:spacing w:before="120" w:after="120"/>
            </w:pPr>
            <w:r w:rsidRPr="00060802">
              <w:t>Procedures for Relaying Communications (RFP ref. B-9)</w:t>
            </w:r>
          </w:p>
        </w:tc>
        <w:tc>
          <w:tcPr>
            <w:tcW w:w="1800" w:type="dxa"/>
          </w:tcPr>
          <w:p w:rsidR="00060802" w:rsidRPr="00060802" w:rsidRDefault="00060802" w:rsidP="00060802">
            <w:pPr>
              <w:spacing w:before="120" w:after="120"/>
              <w:jc w:val="center"/>
            </w:pPr>
            <w:r w:rsidRPr="00060802">
              <w:t>______</w:t>
            </w:r>
          </w:p>
        </w:tc>
        <w:tc>
          <w:tcPr>
            <w:tcW w:w="1620" w:type="dxa"/>
          </w:tcPr>
          <w:p w:rsidR="00060802" w:rsidRPr="00060802" w:rsidRDefault="00060802" w:rsidP="00060802">
            <w:pPr>
              <w:spacing w:before="120" w:after="120"/>
              <w:jc w:val="center"/>
            </w:pPr>
            <w:r w:rsidRPr="00060802">
              <w:t>100</w:t>
            </w:r>
          </w:p>
        </w:tc>
      </w:tr>
      <w:tr w:rsidR="00060802" w:rsidRPr="00060802" w:rsidTr="00060802">
        <w:tc>
          <w:tcPr>
            <w:tcW w:w="1440" w:type="dxa"/>
            <w:vAlign w:val="center"/>
          </w:tcPr>
          <w:p w:rsidR="00060802" w:rsidRPr="00060802" w:rsidRDefault="00060802" w:rsidP="00060802">
            <w:pPr>
              <w:spacing w:before="120" w:after="120"/>
            </w:pPr>
            <w:r w:rsidRPr="00060802">
              <w:t>20.</w:t>
            </w:r>
          </w:p>
        </w:tc>
        <w:tc>
          <w:tcPr>
            <w:tcW w:w="1530" w:type="dxa"/>
            <w:vAlign w:val="center"/>
          </w:tcPr>
          <w:p w:rsidR="00060802" w:rsidRPr="00060802" w:rsidRDefault="00060802" w:rsidP="00060802">
            <w:pPr>
              <w:spacing w:before="120" w:after="120"/>
              <w:jc w:val="center"/>
            </w:pPr>
            <w:r w:rsidRPr="00060802">
              <w:t>N/A</w:t>
            </w:r>
          </w:p>
        </w:tc>
        <w:tc>
          <w:tcPr>
            <w:tcW w:w="7290" w:type="dxa"/>
            <w:vAlign w:val="center"/>
          </w:tcPr>
          <w:p w:rsidR="00060802" w:rsidRPr="00060802" w:rsidRDefault="00060802" w:rsidP="00060802">
            <w:pPr>
              <w:spacing w:before="120" w:after="120"/>
            </w:pPr>
            <w:r w:rsidRPr="00060802">
              <w:t>Languages Served (RFP ref. B-10)</w:t>
            </w:r>
          </w:p>
        </w:tc>
        <w:tc>
          <w:tcPr>
            <w:tcW w:w="3420" w:type="dxa"/>
            <w:gridSpan w:val="2"/>
            <w:vAlign w:val="center"/>
          </w:tcPr>
          <w:p w:rsidR="00060802" w:rsidRPr="00060802" w:rsidRDefault="00060802" w:rsidP="00060802">
            <w:pPr>
              <w:spacing w:before="120" w:after="120"/>
              <w:jc w:val="center"/>
            </w:pPr>
            <w:r w:rsidRPr="00060802">
              <w:t>Signature of Acceptance</w:t>
            </w:r>
          </w:p>
          <w:p w:rsidR="00060802" w:rsidRPr="00060802" w:rsidRDefault="00060802" w:rsidP="00060802">
            <w:pPr>
              <w:spacing w:before="120" w:after="120"/>
              <w:jc w:val="center"/>
            </w:pPr>
            <w:r w:rsidRPr="00060802">
              <w:t>____________________</w:t>
            </w:r>
          </w:p>
        </w:tc>
      </w:tr>
      <w:tr w:rsidR="00060802" w:rsidRPr="00060802" w:rsidTr="00060802">
        <w:tc>
          <w:tcPr>
            <w:tcW w:w="1440" w:type="dxa"/>
            <w:vAlign w:val="center"/>
          </w:tcPr>
          <w:p w:rsidR="00060802" w:rsidRPr="00060802" w:rsidRDefault="00060802" w:rsidP="00060802">
            <w:pPr>
              <w:spacing w:before="120" w:after="120"/>
            </w:pPr>
            <w:r w:rsidRPr="00060802">
              <w:t>21.</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Additional Languages Served (RFP ref. B-11)</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25</w:t>
            </w:r>
          </w:p>
        </w:tc>
      </w:tr>
      <w:tr w:rsidR="00060802" w:rsidRPr="00060802" w:rsidTr="00060802">
        <w:tc>
          <w:tcPr>
            <w:tcW w:w="1440" w:type="dxa"/>
            <w:vAlign w:val="center"/>
          </w:tcPr>
          <w:p w:rsidR="00060802" w:rsidRPr="00060802" w:rsidRDefault="00060802" w:rsidP="00060802">
            <w:pPr>
              <w:spacing w:before="120" w:after="120"/>
            </w:pPr>
            <w:r w:rsidRPr="00060802">
              <w:t>22.</w:t>
            </w:r>
          </w:p>
        </w:tc>
        <w:tc>
          <w:tcPr>
            <w:tcW w:w="1530" w:type="dxa"/>
            <w:vAlign w:val="center"/>
          </w:tcPr>
          <w:p w:rsidR="00060802" w:rsidRPr="00060802" w:rsidRDefault="00060802" w:rsidP="00060802">
            <w:pPr>
              <w:spacing w:before="120" w:after="120"/>
              <w:jc w:val="center"/>
            </w:pPr>
            <w:r w:rsidRPr="00060802">
              <w:t>N/A</w:t>
            </w:r>
          </w:p>
        </w:tc>
        <w:tc>
          <w:tcPr>
            <w:tcW w:w="7290" w:type="dxa"/>
            <w:vAlign w:val="center"/>
          </w:tcPr>
          <w:p w:rsidR="00060802" w:rsidRPr="00060802" w:rsidRDefault="00060802" w:rsidP="00060802">
            <w:pPr>
              <w:spacing w:before="120" w:after="120"/>
            </w:pPr>
            <w:r w:rsidRPr="00060802">
              <w:t>Shift Advisor/Consultant (RFP ref. B-12)</w:t>
            </w:r>
          </w:p>
        </w:tc>
        <w:tc>
          <w:tcPr>
            <w:tcW w:w="3420" w:type="dxa"/>
            <w:gridSpan w:val="2"/>
            <w:vAlign w:val="center"/>
          </w:tcPr>
          <w:p w:rsidR="00060802" w:rsidRPr="00060802" w:rsidRDefault="00060802" w:rsidP="00060802">
            <w:pPr>
              <w:spacing w:before="120" w:after="120"/>
              <w:jc w:val="center"/>
            </w:pPr>
            <w:r w:rsidRPr="00060802">
              <w:t>Signature of Acceptance</w:t>
            </w:r>
          </w:p>
          <w:p w:rsidR="00060802" w:rsidRPr="00060802" w:rsidRDefault="00060802" w:rsidP="00060802">
            <w:pPr>
              <w:spacing w:before="120" w:after="120"/>
              <w:jc w:val="center"/>
            </w:pPr>
            <w:r w:rsidRPr="00060802">
              <w:t>____________________</w:t>
            </w:r>
          </w:p>
        </w:tc>
      </w:tr>
      <w:tr w:rsidR="00060802" w:rsidRPr="00060802" w:rsidTr="00060802">
        <w:tc>
          <w:tcPr>
            <w:tcW w:w="1440" w:type="dxa"/>
            <w:vAlign w:val="center"/>
          </w:tcPr>
          <w:p w:rsidR="00060802" w:rsidRPr="00060802" w:rsidRDefault="00060802" w:rsidP="00060802">
            <w:pPr>
              <w:spacing w:before="120" w:after="120"/>
            </w:pPr>
            <w:r w:rsidRPr="00060802">
              <w:t>23.</w:t>
            </w:r>
          </w:p>
        </w:tc>
        <w:tc>
          <w:tcPr>
            <w:tcW w:w="1530" w:type="dxa"/>
            <w:vAlign w:val="center"/>
          </w:tcPr>
          <w:p w:rsidR="00060802" w:rsidRPr="00060802" w:rsidRDefault="00060802" w:rsidP="00060802">
            <w:pPr>
              <w:spacing w:before="120" w:after="120"/>
              <w:jc w:val="center"/>
            </w:pPr>
            <w:r w:rsidRPr="00060802">
              <w:t>N/A</w:t>
            </w:r>
          </w:p>
        </w:tc>
        <w:tc>
          <w:tcPr>
            <w:tcW w:w="7290" w:type="dxa"/>
            <w:vAlign w:val="center"/>
          </w:tcPr>
          <w:p w:rsidR="00060802" w:rsidRPr="00060802" w:rsidRDefault="00060802" w:rsidP="00060802">
            <w:pPr>
              <w:spacing w:before="120" w:after="120"/>
            </w:pPr>
            <w:r w:rsidRPr="00060802">
              <w:t>Confidentiality of Calls (RFP ref. B-13)</w:t>
            </w:r>
          </w:p>
        </w:tc>
        <w:tc>
          <w:tcPr>
            <w:tcW w:w="3420" w:type="dxa"/>
            <w:gridSpan w:val="2"/>
            <w:vAlign w:val="center"/>
          </w:tcPr>
          <w:p w:rsidR="00060802" w:rsidRPr="00060802" w:rsidRDefault="00060802" w:rsidP="00060802">
            <w:pPr>
              <w:spacing w:before="120" w:after="120"/>
              <w:jc w:val="center"/>
            </w:pPr>
            <w:r w:rsidRPr="00060802">
              <w:t>Signature of Acceptance</w:t>
            </w:r>
          </w:p>
          <w:p w:rsidR="00060802" w:rsidRPr="00060802" w:rsidRDefault="00060802" w:rsidP="00060802">
            <w:pPr>
              <w:spacing w:before="120" w:after="120"/>
              <w:jc w:val="center"/>
            </w:pPr>
            <w:r w:rsidRPr="00060802">
              <w:t>____________________</w:t>
            </w:r>
          </w:p>
        </w:tc>
      </w:tr>
      <w:tr w:rsidR="00060802" w:rsidRPr="00060802" w:rsidTr="00060802">
        <w:tc>
          <w:tcPr>
            <w:tcW w:w="1440" w:type="dxa"/>
            <w:vAlign w:val="center"/>
          </w:tcPr>
          <w:p w:rsidR="00060802" w:rsidRPr="00060802" w:rsidRDefault="00060802" w:rsidP="00060802">
            <w:pPr>
              <w:spacing w:before="120" w:after="120"/>
            </w:pPr>
            <w:r w:rsidRPr="00060802">
              <w:t>24.</w:t>
            </w:r>
          </w:p>
        </w:tc>
        <w:tc>
          <w:tcPr>
            <w:tcW w:w="1530" w:type="dxa"/>
            <w:vAlign w:val="center"/>
          </w:tcPr>
          <w:p w:rsidR="00060802" w:rsidRPr="00060802" w:rsidRDefault="00060802" w:rsidP="00060802">
            <w:pPr>
              <w:spacing w:before="120" w:after="120"/>
              <w:jc w:val="center"/>
            </w:pPr>
            <w:r w:rsidRPr="00060802">
              <w:t>N/A</w:t>
            </w:r>
          </w:p>
        </w:tc>
        <w:tc>
          <w:tcPr>
            <w:tcW w:w="7290" w:type="dxa"/>
            <w:vAlign w:val="center"/>
          </w:tcPr>
          <w:p w:rsidR="00060802" w:rsidRPr="00060802" w:rsidRDefault="00060802" w:rsidP="00060802">
            <w:pPr>
              <w:spacing w:before="120" w:after="120"/>
            </w:pPr>
            <w:r w:rsidRPr="00060802">
              <w:t>Types of Calls to be Provided (RFP ref. B-14)</w:t>
            </w:r>
          </w:p>
        </w:tc>
        <w:tc>
          <w:tcPr>
            <w:tcW w:w="3420" w:type="dxa"/>
            <w:gridSpan w:val="2"/>
            <w:vAlign w:val="center"/>
          </w:tcPr>
          <w:p w:rsidR="00060802" w:rsidRPr="00060802" w:rsidRDefault="00060802" w:rsidP="00060802">
            <w:pPr>
              <w:spacing w:before="120" w:after="120"/>
              <w:jc w:val="center"/>
            </w:pPr>
            <w:r w:rsidRPr="00060802">
              <w:t>Signature of Acceptance</w:t>
            </w:r>
          </w:p>
          <w:p w:rsidR="00060802" w:rsidRPr="00060802" w:rsidRDefault="00060802" w:rsidP="00060802">
            <w:pPr>
              <w:spacing w:before="120" w:after="120"/>
              <w:jc w:val="center"/>
            </w:pPr>
            <w:r w:rsidRPr="00060802">
              <w:t>____________________</w:t>
            </w:r>
          </w:p>
        </w:tc>
      </w:tr>
      <w:tr w:rsidR="00060802" w:rsidRPr="00060802" w:rsidTr="00060802">
        <w:tc>
          <w:tcPr>
            <w:tcW w:w="1440" w:type="dxa"/>
            <w:vAlign w:val="center"/>
          </w:tcPr>
          <w:p w:rsidR="00060802" w:rsidRPr="00060802" w:rsidRDefault="00060802" w:rsidP="00060802">
            <w:pPr>
              <w:spacing w:before="120" w:after="120"/>
            </w:pPr>
            <w:r w:rsidRPr="00060802">
              <w:t>25.</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Call Release Functionality (RFP ref. B-15)</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50</w:t>
            </w:r>
          </w:p>
        </w:tc>
      </w:tr>
      <w:tr w:rsidR="00060802" w:rsidRPr="00060802" w:rsidTr="00060802">
        <w:tc>
          <w:tcPr>
            <w:tcW w:w="1440" w:type="dxa"/>
            <w:vAlign w:val="center"/>
          </w:tcPr>
          <w:p w:rsidR="00060802" w:rsidRPr="00060802" w:rsidRDefault="00060802" w:rsidP="00060802">
            <w:pPr>
              <w:spacing w:before="120" w:after="120"/>
            </w:pPr>
            <w:r w:rsidRPr="00060802">
              <w:t>26.</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Speed Dialing (RFP ref. B-16)</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50</w:t>
            </w:r>
          </w:p>
        </w:tc>
      </w:tr>
      <w:tr w:rsidR="00060802" w:rsidRPr="00060802" w:rsidTr="00060802">
        <w:tc>
          <w:tcPr>
            <w:tcW w:w="1440" w:type="dxa"/>
            <w:vAlign w:val="center"/>
          </w:tcPr>
          <w:p w:rsidR="00060802" w:rsidRPr="00060802" w:rsidRDefault="00060802" w:rsidP="00060802">
            <w:pPr>
              <w:spacing w:before="120" w:after="120"/>
            </w:pPr>
            <w:r w:rsidRPr="00060802">
              <w:t>27.</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Three-Way Calling Functionality (RFP ref. B-17)</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50</w:t>
            </w:r>
          </w:p>
        </w:tc>
      </w:tr>
    </w:tbl>
    <w:p w:rsidR="00060802" w:rsidRPr="00060802" w:rsidRDefault="00060802" w:rsidP="00060802">
      <w:pPr>
        <w:rPr>
          <w:sz w:val="0"/>
          <w:szCs w:val="0"/>
        </w:rPr>
      </w:pPr>
      <w:r w:rsidRPr="00060802">
        <w:rPr>
          <w:sz w:val="0"/>
          <w:szCs w:val="0"/>
        </w:rPr>
        <w:br w:type="page"/>
      </w:r>
    </w:p>
    <w:p w:rsidR="00060802" w:rsidRPr="00060802" w:rsidRDefault="00060802" w:rsidP="00060802">
      <w:pPr>
        <w:spacing w:before="11" w:line="220" w:lineRule="exact"/>
      </w:pPr>
    </w:p>
    <w:tbl>
      <w:tblPr>
        <w:tblStyle w:val="TableGrid1"/>
        <w:tblW w:w="13680" w:type="dxa"/>
        <w:tblInd w:w="198" w:type="dxa"/>
        <w:tblLook w:val="04A0" w:firstRow="1" w:lastRow="0" w:firstColumn="1" w:lastColumn="0" w:noHBand="0" w:noVBand="1"/>
      </w:tblPr>
      <w:tblGrid>
        <w:gridCol w:w="1440"/>
        <w:gridCol w:w="1530"/>
        <w:gridCol w:w="7290"/>
        <w:gridCol w:w="1800"/>
        <w:gridCol w:w="1620"/>
      </w:tblGrid>
      <w:tr w:rsidR="00060802" w:rsidRPr="00060802" w:rsidTr="00060802">
        <w:tc>
          <w:tcPr>
            <w:tcW w:w="1440" w:type="dxa"/>
            <w:vAlign w:val="center"/>
          </w:tcPr>
          <w:p w:rsidR="00060802" w:rsidRPr="00060802" w:rsidRDefault="00060802" w:rsidP="00060802">
            <w:pPr>
              <w:spacing w:before="11" w:line="220" w:lineRule="exact"/>
              <w:jc w:val="center"/>
            </w:pPr>
            <w:r w:rsidRPr="00060802">
              <w:t>Check List</w:t>
            </w:r>
          </w:p>
          <w:p w:rsidR="00060802" w:rsidRPr="00060802" w:rsidRDefault="00060802" w:rsidP="00060802">
            <w:pPr>
              <w:spacing w:before="11" w:line="220" w:lineRule="exact"/>
              <w:jc w:val="center"/>
            </w:pPr>
            <w:r w:rsidRPr="00060802">
              <w:t>Item No.</w:t>
            </w:r>
          </w:p>
        </w:tc>
        <w:tc>
          <w:tcPr>
            <w:tcW w:w="1530" w:type="dxa"/>
            <w:vAlign w:val="center"/>
          </w:tcPr>
          <w:p w:rsidR="00060802" w:rsidRPr="00060802" w:rsidRDefault="00060802" w:rsidP="00060802">
            <w:pPr>
              <w:spacing w:before="11" w:line="220" w:lineRule="exact"/>
              <w:jc w:val="center"/>
            </w:pPr>
            <w:r w:rsidRPr="00060802">
              <w:t>Initials of Bidder’s Contact Person</w:t>
            </w:r>
          </w:p>
        </w:tc>
        <w:tc>
          <w:tcPr>
            <w:tcW w:w="7290" w:type="dxa"/>
            <w:vAlign w:val="center"/>
          </w:tcPr>
          <w:p w:rsidR="00060802" w:rsidRPr="00060802" w:rsidRDefault="00060802" w:rsidP="00060802">
            <w:pPr>
              <w:spacing w:before="11" w:line="220" w:lineRule="exact"/>
              <w:jc w:val="center"/>
            </w:pPr>
            <w:r w:rsidRPr="00060802">
              <w:t>Brief Title</w:t>
            </w:r>
          </w:p>
        </w:tc>
        <w:tc>
          <w:tcPr>
            <w:tcW w:w="1800" w:type="dxa"/>
            <w:vAlign w:val="center"/>
          </w:tcPr>
          <w:p w:rsidR="00060802" w:rsidRPr="00060802" w:rsidRDefault="00060802" w:rsidP="00060802">
            <w:pPr>
              <w:spacing w:before="11" w:line="220" w:lineRule="exact"/>
              <w:jc w:val="center"/>
            </w:pPr>
            <w:r w:rsidRPr="00060802">
              <w:t>Page No.</w:t>
            </w:r>
          </w:p>
          <w:p w:rsidR="00060802" w:rsidRPr="00060802" w:rsidRDefault="00060802" w:rsidP="00060802">
            <w:pPr>
              <w:spacing w:before="11" w:line="220" w:lineRule="exact"/>
              <w:jc w:val="center"/>
            </w:pPr>
            <w:r w:rsidRPr="00060802">
              <w:t>Of</w:t>
            </w:r>
          </w:p>
          <w:p w:rsidR="00060802" w:rsidRPr="00060802" w:rsidRDefault="00060802" w:rsidP="00060802">
            <w:pPr>
              <w:spacing w:before="11" w:line="220" w:lineRule="exact"/>
              <w:jc w:val="center"/>
            </w:pPr>
            <w:r w:rsidRPr="00060802">
              <w:t>Bidder’s Proposal</w:t>
            </w:r>
          </w:p>
        </w:tc>
        <w:tc>
          <w:tcPr>
            <w:tcW w:w="1620" w:type="dxa"/>
            <w:vAlign w:val="center"/>
          </w:tcPr>
          <w:p w:rsidR="00060802" w:rsidRPr="00060802" w:rsidRDefault="00060802" w:rsidP="00060802">
            <w:pPr>
              <w:spacing w:before="11" w:line="220" w:lineRule="exact"/>
              <w:jc w:val="center"/>
            </w:pPr>
            <w:r w:rsidRPr="00060802">
              <w:t xml:space="preserve">Pass/Fail Or </w:t>
            </w:r>
            <w:r w:rsidRPr="00060802">
              <w:rPr>
                <w:u w:val="single"/>
              </w:rPr>
              <w:t>Signature</w:t>
            </w:r>
            <w:r w:rsidRPr="00060802">
              <w:t xml:space="preserve"> Or Maximum Points</w:t>
            </w:r>
          </w:p>
        </w:tc>
      </w:tr>
      <w:tr w:rsidR="00060802" w:rsidRPr="00060802" w:rsidTr="00060802">
        <w:tc>
          <w:tcPr>
            <w:tcW w:w="1440" w:type="dxa"/>
          </w:tcPr>
          <w:p w:rsidR="00060802" w:rsidRPr="00060802" w:rsidRDefault="00060802" w:rsidP="00060802">
            <w:pPr>
              <w:spacing w:before="120" w:after="120"/>
            </w:pPr>
            <w:r w:rsidRPr="00060802">
              <w:t>28.</w:t>
            </w:r>
          </w:p>
        </w:tc>
        <w:tc>
          <w:tcPr>
            <w:tcW w:w="1530" w:type="dxa"/>
          </w:tcPr>
          <w:p w:rsidR="00060802" w:rsidRPr="00060802" w:rsidRDefault="00060802" w:rsidP="00060802">
            <w:pPr>
              <w:spacing w:before="120" w:after="120"/>
              <w:jc w:val="center"/>
            </w:pPr>
            <w:r w:rsidRPr="00060802">
              <w:t>______</w:t>
            </w:r>
          </w:p>
        </w:tc>
        <w:tc>
          <w:tcPr>
            <w:tcW w:w="7290" w:type="dxa"/>
          </w:tcPr>
          <w:p w:rsidR="00060802" w:rsidRPr="00060802" w:rsidRDefault="00060802" w:rsidP="00060802">
            <w:pPr>
              <w:spacing w:before="120" w:after="120"/>
            </w:pPr>
            <w:r w:rsidRPr="00060802">
              <w:t>Voicemail and Interactive Menus (RFP ref. B-18)</w:t>
            </w:r>
          </w:p>
        </w:tc>
        <w:tc>
          <w:tcPr>
            <w:tcW w:w="1800" w:type="dxa"/>
          </w:tcPr>
          <w:p w:rsidR="00060802" w:rsidRPr="00060802" w:rsidRDefault="00060802" w:rsidP="00060802">
            <w:pPr>
              <w:spacing w:before="120" w:after="120"/>
              <w:jc w:val="center"/>
            </w:pPr>
            <w:r w:rsidRPr="00060802">
              <w:t>______</w:t>
            </w:r>
          </w:p>
        </w:tc>
        <w:tc>
          <w:tcPr>
            <w:tcW w:w="1620" w:type="dxa"/>
          </w:tcPr>
          <w:p w:rsidR="00060802" w:rsidRPr="00060802" w:rsidRDefault="00060802" w:rsidP="00060802">
            <w:pPr>
              <w:spacing w:before="120" w:after="120"/>
              <w:jc w:val="center"/>
            </w:pPr>
            <w:r w:rsidRPr="00060802">
              <w:t>50</w:t>
            </w:r>
          </w:p>
        </w:tc>
      </w:tr>
      <w:tr w:rsidR="00060802" w:rsidRPr="00060802" w:rsidTr="00060802">
        <w:tc>
          <w:tcPr>
            <w:tcW w:w="1440" w:type="dxa"/>
          </w:tcPr>
          <w:p w:rsidR="00060802" w:rsidRPr="00060802" w:rsidRDefault="00060802" w:rsidP="00060802">
            <w:pPr>
              <w:spacing w:before="120" w:after="120"/>
            </w:pPr>
            <w:r w:rsidRPr="00060802">
              <w:t>29.</w:t>
            </w:r>
          </w:p>
        </w:tc>
        <w:tc>
          <w:tcPr>
            <w:tcW w:w="1530" w:type="dxa"/>
          </w:tcPr>
          <w:p w:rsidR="00060802" w:rsidRPr="00060802" w:rsidRDefault="00060802" w:rsidP="00060802">
            <w:pPr>
              <w:spacing w:before="120" w:after="120"/>
              <w:jc w:val="center"/>
            </w:pPr>
            <w:r w:rsidRPr="00060802">
              <w:t>______</w:t>
            </w:r>
          </w:p>
        </w:tc>
        <w:tc>
          <w:tcPr>
            <w:tcW w:w="7290" w:type="dxa"/>
          </w:tcPr>
          <w:p w:rsidR="00060802" w:rsidRPr="00060802" w:rsidRDefault="00060802" w:rsidP="00060802">
            <w:pPr>
              <w:spacing w:before="120" w:after="120"/>
            </w:pPr>
            <w:r w:rsidRPr="00060802">
              <w:t>Voice and Hearing Carry-Over (RFP ref. B-19)</w:t>
            </w:r>
          </w:p>
        </w:tc>
        <w:tc>
          <w:tcPr>
            <w:tcW w:w="1800" w:type="dxa"/>
          </w:tcPr>
          <w:p w:rsidR="00060802" w:rsidRPr="00060802" w:rsidRDefault="00060802" w:rsidP="00060802">
            <w:pPr>
              <w:spacing w:before="120" w:after="120"/>
              <w:jc w:val="center"/>
            </w:pPr>
            <w:r w:rsidRPr="00060802">
              <w:t>______</w:t>
            </w:r>
          </w:p>
        </w:tc>
        <w:tc>
          <w:tcPr>
            <w:tcW w:w="1620" w:type="dxa"/>
          </w:tcPr>
          <w:p w:rsidR="00060802" w:rsidRPr="00060802" w:rsidRDefault="00060802" w:rsidP="00060802">
            <w:pPr>
              <w:spacing w:before="120" w:after="120"/>
              <w:jc w:val="center"/>
            </w:pPr>
            <w:r w:rsidRPr="00060802">
              <w:t>100</w:t>
            </w:r>
          </w:p>
        </w:tc>
      </w:tr>
      <w:tr w:rsidR="00060802" w:rsidRPr="00060802" w:rsidTr="00060802">
        <w:tc>
          <w:tcPr>
            <w:tcW w:w="1440" w:type="dxa"/>
          </w:tcPr>
          <w:p w:rsidR="00060802" w:rsidRPr="00060802" w:rsidRDefault="00060802" w:rsidP="00060802">
            <w:pPr>
              <w:spacing w:before="120" w:after="120"/>
            </w:pPr>
            <w:r w:rsidRPr="00060802">
              <w:t>30.</w:t>
            </w:r>
          </w:p>
        </w:tc>
        <w:tc>
          <w:tcPr>
            <w:tcW w:w="1530" w:type="dxa"/>
          </w:tcPr>
          <w:p w:rsidR="00060802" w:rsidRPr="00060802" w:rsidRDefault="00060802" w:rsidP="00060802">
            <w:pPr>
              <w:spacing w:before="120" w:after="120"/>
              <w:jc w:val="center"/>
            </w:pPr>
            <w:r w:rsidRPr="00060802">
              <w:t>______</w:t>
            </w:r>
          </w:p>
        </w:tc>
        <w:tc>
          <w:tcPr>
            <w:tcW w:w="7290" w:type="dxa"/>
          </w:tcPr>
          <w:p w:rsidR="00060802" w:rsidRPr="00060802" w:rsidRDefault="00060802" w:rsidP="00060802">
            <w:pPr>
              <w:spacing w:before="120" w:after="120"/>
            </w:pPr>
            <w:r w:rsidRPr="00060802">
              <w:t>Captioned Telephone Voice Carry-Over (RFP ref. B-20)</w:t>
            </w:r>
          </w:p>
        </w:tc>
        <w:tc>
          <w:tcPr>
            <w:tcW w:w="1800" w:type="dxa"/>
          </w:tcPr>
          <w:p w:rsidR="00060802" w:rsidRPr="00060802" w:rsidRDefault="00060802" w:rsidP="00060802">
            <w:pPr>
              <w:spacing w:before="120" w:after="120"/>
              <w:jc w:val="center"/>
            </w:pPr>
            <w:r w:rsidRPr="00060802">
              <w:t>______</w:t>
            </w:r>
          </w:p>
        </w:tc>
        <w:tc>
          <w:tcPr>
            <w:tcW w:w="1620" w:type="dxa"/>
          </w:tcPr>
          <w:p w:rsidR="00060802" w:rsidRPr="00060802" w:rsidRDefault="00060802" w:rsidP="00060802">
            <w:pPr>
              <w:spacing w:before="120" w:after="120"/>
              <w:jc w:val="center"/>
            </w:pPr>
            <w:r w:rsidRPr="00060802">
              <w:t>100</w:t>
            </w:r>
          </w:p>
        </w:tc>
      </w:tr>
      <w:tr w:rsidR="00060802" w:rsidRPr="00060802" w:rsidTr="00060802">
        <w:tc>
          <w:tcPr>
            <w:tcW w:w="1440" w:type="dxa"/>
            <w:vAlign w:val="center"/>
          </w:tcPr>
          <w:p w:rsidR="00060802" w:rsidRPr="00060802" w:rsidRDefault="00060802" w:rsidP="00060802">
            <w:pPr>
              <w:spacing w:before="120" w:after="120"/>
            </w:pPr>
            <w:r w:rsidRPr="00060802">
              <w:t>31.</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Turbocode™ (RFP ref. B-21)</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100</w:t>
            </w:r>
          </w:p>
        </w:tc>
      </w:tr>
      <w:tr w:rsidR="00060802" w:rsidRPr="00060802" w:rsidTr="00060802">
        <w:tc>
          <w:tcPr>
            <w:tcW w:w="1440" w:type="dxa"/>
            <w:vAlign w:val="center"/>
          </w:tcPr>
          <w:p w:rsidR="00060802" w:rsidRPr="00060802" w:rsidRDefault="00060802" w:rsidP="00060802">
            <w:pPr>
              <w:spacing w:before="120" w:after="120"/>
            </w:pPr>
            <w:r w:rsidRPr="00060802">
              <w:t>32.</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Speech to Speech (RFP ref. B-22)</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100</w:t>
            </w:r>
          </w:p>
        </w:tc>
      </w:tr>
      <w:tr w:rsidR="00060802" w:rsidRPr="00060802" w:rsidTr="00060802">
        <w:tc>
          <w:tcPr>
            <w:tcW w:w="1440" w:type="dxa"/>
            <w:vAlign w:val="center"/>
          </w:tcPr>
          <w:p w:rsidR="00060802" w:rsidRPr="00060802" w:rsidRDefault="00060802" w:rsidP="00060802">
            <w:pPr>
              <w:spacing w:before="120" w:after="120"/>
            </w:pPr>
            <w:r w:rsidRPr="00060802">
              <w:t>33.</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Access to Pay Per Call Services (RFP ref. B-23)</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100</w:t>
            </w:r>
          </w:p>
        </w:tc>
      </w:tr>
      <w:tr w:rsidR="00060802" w:rsidRPr="00060802" w:rsidTr="00060802">
        <w:tc>
          <w:tcPr>
            <w:tcW w:w="1440" w:type="dxa"/>
            <w:vAlign w:val="center"/>
          </w:tcPr>
          <w:p w:rsidR="00060802" w:rsidRPr="00060802" w:rsidRDefault="00060802" w:rsidP="00060802">
            <w:pPr>
              <w:spacing w:before="120" w:after="120"/>
            </w:pPr>
            <w:r w:rsidRPr="00060802">
              <w:t>34.</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Caller ID (RFP ref. B-24)</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100</w:t>
            </w:r>
          </w:p>
        </w:tc>
      </w:tr>
      <w:tr w:rsidR="00060802" w:rsidRPr="00060802" w:rsidTr="00060802">
        <w:tc>
          <w:tcPr>
            <w:tcW w:w="1440" w:type="dxa"/>
          </w:tcPr>
          <w:p w:rsidR="00060802" w:rsidRPr="00060802" w:rsidRDefault="00060802" w:rsidP="00060802">
            <w:pPr>
              <w:spacing w:before="120" w:after="120"/>
            </w:pPr>
            <w:r w:rsidRPr="00060802">
              <w:t>35.</w:t>
            </w:r>
          </w:p>
        </w:tc>
        <w:tc>
          <w:tcPr>
            <w:tcW w:w="1530" w:type="dxa"/>
          </w:tcPr>
          <w:p w:rsidR="00060802" w:rsidRPr="00060802" w:rsidRDefault="00060802" w:rsidP="00060802">
            <w:pPr>
              <w:spacing w:before="120" w:after="120"/>
              <w:jc w:val="center"/>
            </w:pPr>
            <w:r w:rsidRPr="00060802">
              <w:t>______</w:t>
            </w:r>
          </w:p>
        </w:tc>
        <w:tc>
          <w:tcPr>
            <w:tcW w:w="7290" w:type="dxa"/>
          </w:tcPr>
          <w:p w:rsidR="00060802" w:rsidRPr="00060802" w:rsidRDefault="00060802" w:rsidP="00060802">
            <w:pPr>
              <w:spacing w:before="120" w:after="120"/>
            </w:pPr>
            <w:r w:rsidRPr="00060802">
              <w:t>Last Number Redial (RFP ref. B-25)</w:t>
            </w:r>
          </w:p>
        </w:tc>
        <w:tc>
          <w:tcPr>
            <w:tcW w:w="1800" w:type="dxa"/>
          </w:tcPr>
          <w:p w:rsidR="00060802" w:rsidRPr="00060802" w:rsidRDefault="00060802" w:rsidP="00060802">
            <w:pPr>
              <w:spacing w:before="120" w:after="120"/>
              <w:jc w:val="center"/>
            </w:pPr>
            <w:r w:rsidRPr="00060802">
              <w:t>______</w:t>
            </w:r>
          </w:p>
        </w:tc>
        <w:tc>
          <w:tcPr>
            <w:tcW w:w="1620" w:type="dxa"/>
          </w:tcPr>
          <w:p w:rsidR="00060802" w:rsidRPr="00060802" w:rsidRDefault="00060802" w:rsidP="00060802">
            <w:pPr>
              <w:spacing w:before="120" w:after="120"/>
              <w:jc w:val="center"/>
            </w:pPr>
            <w:r w:rsidRPr="00060802">
              <w:t>25</w:t>
            </w:r>
          </w:p>
        </w:tc>
      </w:tr>
      <w:tr w:rsidR="00060802" w:rsidRPr="00060802" w:rsidTr="00060802">
        <w:tc>
          <w:tcPr>
            <w:tcW w:w="1440" w:type="dxa"/>
          </w:tcPr>
          <w:p w:rsidR="00060802" w:rsidRPr="00060802" w:rsidRDefault="00060802" w:rsidP="00060802">
            <w:pPr>
              <w:spacing w:before="120" w:after="120"/>
            </w:pPr>
            <w:r w:rsidRPr="00060802">
              <w:t>36.</w:t>
            </w:r>
          </w:p>
        </w:tc>
        <w:tc>
          <w:tcPr>
            <w:tcW w:w="1530" w:type="dxa"/>
          </w:tcPr>
          <w:p w:rsidR="00060802" w:rsidRPr="00060802" w:rsidRDefault="00060802" w:rsidP="00060802">
            <w:pPr>
              <w:spacing w:before="120" w:after="120"/>
              <w:jc w:val="center"/>
            </w:pPr>
            <w:r w:rsidRPr="00060802">
              <w:t>______</w:t>
            </w:r>
          </w:p>
        </w:tc>
        <w:tc>
          <w:tcPr>
            <w:tcW w:w="7290" w:type="dxa"/>
          </w:tcPr>
          <w:p w:rsidR="00060802" w:rsidRPr="00060802" w:rsidRDefault="00060802" w:rsidP="00060802">
            <w:pPr>
              <w:spacing w:before="120" w:after="120"/>
            </w:pPr>
            <w:r w:rsidRPr="00060802">
              <w:t>Obscenity Directed at the Operator (RFP ref. B-26)</w:t>
            </w:r>
          </w:p>
        </w:tc>
        <w:tc>
          <w:tcPr>
            <w:tcW w:w="1800" w:type="dxa"/>
          </w:tcPr>
          <w:p w:rsidR="00060802" w:rsidRPr="00060802" w:rsidRDefault="00060802" w:rsidP="00060802">
            <w:pPr>
              <w:spacing w:before="120" w:after="120"/>
              <w:jc w:val="center"/>
            </w:pPr>
            <w:r w:rsidRPr="00060802">
              <w:t>______</w:t>
            </w:r>
          </w:p>
        </w:tc>
        <w:tc>
          <w:tcPr>
            <w:tcW w:w="1620" w:type="dxa"/>
          </w:tcPr>
          <w:p w:rsidR="00060802" w:rsidRPr="00060802" w:rsidRDefault="00060802" w:rsidP="00060802">
            <w:pPr>
              <w:spacing w:before="120" w:after="120"/>
              <w:jc w:val="center"/>
            </w:pPr>
            <w:r w:rsidRPr="00060802">
              <w:t>25</w:t>
            </w:r>
          </w:p>
        </w:tc>
      </w:tr>
      <w:tr w:rsidR="00060802" w:rsidRPr="00060802" w:rsidTr="00060802">
        <w:tc>
          <w:tcPr>
            <w:tcW w:w="1440" w:type="dxa"/>
          </w:tcPr>
          <w:p w:rsidR="00060802" w:rsidRPr="00060802" w:rsidRDefault="00060802" w:rsidP="00060802">
            <w:pPr>
              <w:spacing w:before="120" w:after="120"/>
            </w:pPr>
            <w:r w:rsidRPr="00060802">
              <w:t>37.</w:t>
            </w:r>
          </w:p>
        </w:tc>
        <w:tc>
          <w:tcPr>
            <w:tcW w:w="1530" w:type="dxa"/>
          </w:tcPr>
          <w:p w:rsidR="00060802" w:rsidRPr="00060802" w:rsidRDefault="00060802" w:rsidP="00060802">
            <w:pPr>
              <w:spacing w:before="120" w:after="120"/>
              <w:jc w:val="center"/>
            </w:pPr>
            <w:r w:rsidRPr="00060802">
              <w:t>______</w:t>
            </w:r>
          </w:p>
        </w:tc>
        <w:tc>
          <w:tcPr>
            <w:tcW w:w="7290" w:type="dxa"/>
          </w:tcPr>
          <w:p w:rsidR="00060802" w:rsidRPr="00060802" w:rsidRDefault="00060802" w:rsidP="00060802">
            <w:pPr>
              <w:spacing w:before="120" w:after="120"/>
            </w:pPr>
            <w:r w:rsidRPr="00060802">
              <w:t>Emergency Calls (RFP ref. B-27)</w:t>
            </w:r>
          </w:p>
        </w:tc>
        <w:tc>
          <w:tcPr>
            <w:tcW w:w="1800" w:type="dxa"/>
          </w:tcPr>
          <w:p w:rsidR="00060802" w:rsidRPr="00060802" w:rsidRDefault="00060802" w:rsidP="00060802">
            <w:pPr>
              <w:spacing w:before="120" w:after="120"/>
              <w:jc w:val="center"/>
            </w:pPr>
            <w:r w:rsidRPr="00060802">
              <w:t>______</w:t>
            </w:r>
          </w:p>
        </w:tc>
        <w:tc>
          <w:tcPr>
            <w:tcW w:w="1620" w:type="dxa"/>
          </w:tcPr>
          <w:p w:rsidR="00060802" w:rsidRPr="00060802" w:rsidRDefault="00060802" w:rsidP="00060802">
            <w:pPr>
              <w:spacing w:before="120" w:after="120"/>
              <w:jc w:val="center"/>
            </w:pPr>
            <w:r w:rsidRPr="00060802">
              <w:t>100</w:t>
            </w:r>
          </w:p>
        </w:tc>
      </w:tr>
      <w:tr w:rsidR="00060802" w:rsidRPr="00060802" w:rsidTr="00060802">
        <w:tc>
          <w:tcPr>
            <w:tcW w:w="1440" w:type="dxa"/>
          </w:tcPr>
          <w:p w:rsidR="00060802" w:rsidRPr="00060802" w:rsidRDefault="00060802" w:rsidP="00060802">
            <w:pPr>
              <w:spacing w:before="120" w:after="120"/>
            </w:pPr>
            <w:r w:rsidRPr="00060802">
              <w:t>38.</w:t>
            </w:r>
          </w:p>
        </w:tc>
        <w:tc>
          <w:tcPr>
            <w:tcW w:w="1530" w:type="dxa"/>
          </w:tcPr>
          <w:p w:rsidR="00060802" w:rsidRPr="00060802" w:rsidRDefault="00060802" w:rsidP="00060802">
            <w:pPr>
              <w:spacing w:before="120" w:after="120"/>
              <w:jc w:val="center"/>
            </w:pPr>
            <w:r w:rsidRPr="00060802">
              <w:t>______</w:t>
            </w:r>
          </w:p>
        </w:tc>
        <w:tc>
          <w:tcPr>
            <w:tcW w:w="7290" w:type="dxa"/>
          </w:tcPr>
          <w:p w:rsidR="00060802" w:rsidRPr="00060802" w:rsidRDefault="00060802" w:rsidP="00060802">
            <w:pPr>
              <w:spacing w:before="120" w:after="120"/>
            </w:pPr>
            <w:r w:rsidRPr="00060802">
              <w:t>Blockage (RFP ref. B-28)</w:t>
            </w:r>
          </w:p>
        </w:tc>
        <w:tc>
          <w:tcPr>
            <w:tcW w:w="1800" w:type="dxa"/>
          </w:tcPr>
          <w:p w:rsidR="00060802" w:rsidRPr="00060802" w:rsidRDefault="00060802" w:rsidP="00060802">
            <w:pPr>
              <w:spacing w:before="120" w:after="120"/>
              <w:jc w:val="center"/>
            </w:pPr>
            <w:r w:rsidRPr="00060802">
              <w:t>______</w:t>
            </w:r>
          </w:p>
        </w:tc>
        <w:tc>
          <w:tcPr>
            <w:tcW w:w="1620" w:type="dxa"/>
          </w:tcPr>
          <w:p w:rsidR="00060802" w:rsidRPr="00060802" w:rsidRDefault="00060802" w:rsidP="00060802">
            <w:pPr>
              <w:spacing w:before="120" w:after="120"/>
              <w:jc w:val="center"/>
            </w:pPr>
            <w:r w:rsidRPr="00060802">
              <w:t>200</w:t>
            </w:r>
          </w:p>
        </w:tc>
      </w:tr>
      <w:tr w:rsidR="00060802" w:rsidRPr="00060802" w:rsidTr="00060802">
        <w:tc>
          <w:tcPr>
            <w:tcW w:w="1440" w:type="dxa"/>
          </w:tcPr>
          <w:p w:rsidR="00060802" w:rsidRPr="00060802" w:rsidRDefault="00060802" w:rsidP="00060802">
            <w:pPr>
              <w:spacing w:before="120" w:after="120"/>
            </w:pPr>
            <w:r w:rsidRPr="00060802">
              <w:t>39.</w:t>
            </w:r>
          </w:p>
        </w:tc>
        <w:tc>
          <w:tcPr>
            <w:tcW w:w="1530" w:type="dxa"/>
          </w:tcPr>
          <w:p w:rsidR="00060802" w:rsidRPr="00060802" w:rsidRDefault="00060802" w:rsidP="00060802">
            <w:pPr>
              <w:spacing w:before="120" w:after="120"/>
              <w:jc w:val="center"/>
            </w:pPr>
            <w:r w:rsidRPr="00060802">
              <w:t>______</w:t>
            </w:r>
          </w:p>
        </w:tc>
        <w:tc>
          <w:tcPr>
            <w:tcW w:w="7290" w:type="dxa"/>
          </w:tcPr>
          <w:p w:rsidR="00060802" w:rsidRPr="00060802" w:rsidRDefault="00060802" w:rsidP="00060802">
            <w:pPr>
              <w:spacing w:before="120" w:after="120"/>
            </w:pPr>
            <w:r w:rsidRPr="00060802">
              <w:t>Answer Time (RFP ref. B-29)</w:t>
            </w:r>
          </w:p>
        </w:tc>
        <w:tc>
          <w:tcPr>
            <w:tcW w:w="1800" w:type="dxa"/>
          </w:tcPr>
          <w:p w:rsidR="00060802" w:rsidRPr="00060802" w:rsidRDefault="00060802" w:rsidP="00060802">
            <w:pPr>
              <w:spacing w:before="120" w:after="120"/>
              <w:jc w:val="center"/>
            </w:pPr>
            <w:r w:rsidRPr="00060802">
              <w:t>______</w:t>
            </w:r>
          </w:p>
        </w:tc>
        <w:tc>
          <w:tcPr>
            <w:tcW w:w="1620" w:type="dxa"/>
          </w:tcPr>
          <w:p w:rsidR="00060802" w:rsidRPr="00060802" w:rsidRDefault="00060802" w:rsidP="00060802">
            <w:pPr>
              <w:spacing w:before="120" w:after="120"/>
              <w:jc w:val="center"/>
            </w:pPr>
            <w:r w:rsidRPr="00060802">
              <w:t>200</w:t>
            </w:r>
          </w:p>
        </w:tc>
      </w:tr>
      <w:tr w:rsidR="00060802" w:rsidRPr="00060802" w:rsidTr="00060802">
        <w:tc>
          <w:tcPr>
            <w:tcW w:w="1440" w:type="dxa"/>
            <w:vAlign w:val="center"/>
          </w:tcPr>
          <w:p w:rsidR="00060802" w:rsidRPr="00060802" w:rsidRDefault="00060802" w:rsidP="00060802">
            <w:pPr>
              <w:spacing w:before="120" w:after="120"/>
            </w:pPr>
            <w:r w:rsidRPr="00060802">
              <w:t>40.</w:t>
            </w:r>
          </w:p>
        </w:tc>
        <w:tc>
          <w:tcPr>
            <w:tcW w:w="1530" w:type="dxa"/>
            <w:vAlign w:val="center"/>
          </w:tcPr>
          <w:p w:rsidR="00060802" w:rsidRPr="00060802" w:rsidRDefault="00060802" w:rsidP="00060802">
            <w:pPr>
              <w:spacing w:before="120" w:after="120"/>
              <w:jc w:val="center"/>
            </w:pPr>
            <w:r w:rsidRPr="00060802">
              <w:t>N/A</w:t>
            </w:r>
          </w:p>
        </w:tc>
        <w:tc>
          <w:tcPr>
            <w:tcW w:w="7290" w:type="dxa"/>
            <w:vAlign w:val="center"/>
          </w:tcPr>
          <w:p w:rsidR="00060802" w:rsidRPr="00060802" w:rsidRDefault="00060802" w:rsidP="00060802">
            <w:pPr>
              <w:spacing w:before="120" w:after="120"/>
            </w:pPr>
            <w:r w:rsidRPr="00060802">
              <w:t>Equipment Compatibility (RFP ref. B-30)</w:t>
            </w:r>
          </w:p>
        </w:tc>
        <w:tc>
          <w:tcPr>
            <w:tcW w:w="3420" w:type="dxa"/>
            <w:gridSpan w:val="2"/>
            <w:vAlign w:val="center"/>
          </w:tcPr>
          <w:p w:rsidR="00060802" w:rsidRPr="00060802" w:rsidRDefault="00060802" w:rsidP="00060802">
            <w:pPr>
              <w:spacing w:before="120" w:after="120"/>
              <w:jc w:val="center"/>
            </w:pPr>
            <w:r w:rsidRPr="00060802">
              <w:t>Signature of Acceptance</w:t>
            </w:r>
          </w:p>
          <w:p w:rsidR="00060802" w:rsidRPr="00060802" w:rsidRDefault="00060802" w:rsidP="00060802">
            <w:pPr>
              <w:spacing w:before="120" w:after="120"/>
              <w:jc w:val="center"/>
            </w:pPr>
            <w:r w:rsidRPr="00060802">
              <w:t>____________________</w:t>
            </w:r>
          </w:p>
        </w:tc>
      </w:tr>
    </w:tbl>
    <w:p w:rsidR="00060802" w:rsidRPr="00060802" w:rsidRDefault="00060802" w:rsidP="00060802">
      <w:pPr>
        <w:rPr>
          <w:sz w:val="0"/>
          <w:szCs w:val="0"/>
        </w:rPr>
      </w:pPr>
      <w:r w:rsidRPr="00060802">
        <w:rPr>
          <w:sz w:val="0"/>
          <w:szCs w:val="0"/>
        </w:rPr>
        <w:br w:type="page"/>
      </w:r>
    </w:p>
    <w:tbl>
      <w:tblPr>
        <w:tblStyle w:val="TableGrid1"/>
        <w:tblW w:w="13680" w:type="dxa"/>
        <w:tblInd w:w="198" w:type="dxa"/>
        <w:tblLook w:val="04A0" w:firstRow="1" w:lastRow="0" w:firstColumn="1" w:lastColumn="0" w:noHBand="0" w:noVBand="1"/>
      </w:tblPr>
      <w:tblGrid>
        <w:gridCol w:w="1440"/>
        <w:gridCol w:w="1530"/>
        <w:gridCol w:w="7290"/>
        <w:gridCol w:w="1800"/>
        <w:gridCol w:w="1620"/>
      </w:tblGrid>
      <w:tr w:rsidR="00060802" w:rsidRPr="00060802" w:rsidTr="00060802">
        <w:tc>
          <w:tcPr>
            <w:tcW w:w="1440" w:type="dxa"/>
            <w:vAlign w:val="center"/>
          </w:tcPr>
          <w:p w:rsidR="00060802" w:rsidRPr="00060802" w:rsidRDefault="00060802" w:rsidP="00060802">
            <w:pPr>
              <w:spacing w:before="11" w:line="220" w:lineRule="exact"/>
              <w:jc w:val="center"/>
            </w:pPr>
            <w:r w:rsidRPr="00060802">
              <w:t>Check List</w:t>
            </w:r>
          </w:p>
          <w:p w:rsidR="00060802" w:rsidRPr="00060802" w:rsidRDefault="00060802" w:rsidP="00060802">
            <w:pPr>
              <w:spacing w:before="11" w:line="220" w:lineRule="exact"/>
              <w:jc w:val="center"/>
            </w:pPr>
            <w:r w:rsidRPr="00060802">
              <w:t>Item No.</w:t>
            </w:r>
          </w:p>
        </w:tc>
        <w:tc>
          <w:tcPr>
            <w:tcW w:w="1530" w:type="dxa"/>
            <w:vAlign w:val="center"/>
          </w:tcPr>
          <w:p w:rsidR="00060802" w:rsidRPr="00060802" w:rsidRDefault="00060802" w:rsidP="00060802">
            <w:pPr>
              <w:spacing w:before="11" w:line="220" w:lineRule="exact"/>
              <w:jc w:val="center"/>
            </w:pPr>
            <w:r w:rsidRPr="00060802">
              <w:t>Initials of Bidder’s Contact Person</w:t>
            </w:r>
          </w:p>
        </w:tc>
        <w:tc>
          <w:tcPr>
            <w:tcW w:w="7290" w:type="dxa"/>
            <w:vAlign w:val="center"/>
          </w:tcPr>
          <w:p w:rsidR="00060802" w:rsidRPr="00060802" w:rsidRDefault="00060802" w:rsidP="00060802">
            <w:pPr>
              <w:spacing w:before="11" w:line="220" w:lineRule="exact"/>
              <w:jc w:val="center"/>
            </w:pPr>
            <w:r w:rsidRPr="00060802">
              <w:t>Brief Title</w:t>
            </w:r>
          </w:p>
        </w:tc>
        <w:tc>
          <w:tcPr>
            <w:tcW w:w="1800" w:type="dxa"/>
            <w:vAlign w:val="center"/>
          </w:tcPr>
          <w:p w:rsidR="00060802" w:rsidRPr="00060802" w:rsidRDefault="00060802" w:rsidP="00060802">
            <w:pPr>
              <w:spacing w:before="11" w:line="220" w:lineRule="exact"/>
              <w:jc w:val="center"/>
            </w:pPr>
            <w:r w:rsidRPr="00060802">
              <w:t>Page No.</w:t>
            </w:r>
          </w:p>
          <w:p w:rsidR="00060802" w:rsidRPr="00060802" w:rsidRDefault="00060802" w:rsidP="00060802">
            <w:pPr>
              <w:spacing w:before="11" w:line="220" w:lineRule="exact"/>
              <w:jc w:val="center"/>
            </w:pPr>
            <w:r w:rsidRPr="00060802">
              <w:t>Of</w:t>
            </w:r>
          </w:p>
          <w:p w:rsidR="00060802" w:rsidRPr="00060802" w:rsidRDefault="00060802" w:rsidP="00060802">
            <w:pPr>
              <w:spacing w:before="11" w:line="220" w:lineRule="exact"/>
              <w:jc w:val="center"/>
            </w:pPr>
            <w:r w:rsidRPr="00060802">
              <w:t>Bidder’s Proposal</w:t>
            </w:r>
          </w:p>
        </w:tc>
        <w:tc>
          <w:tcPr>
            <w:tcW w:w="1620" w:type="dxa"/>
            <w:vAlign w:val="center"/>
          </w:tcPr>
          <w:p w:rsidR="00060802" w:rsidRPr="00060802" w:rsidRDefault="00060802" w:rsidP="00060802">
            <w:pPr>
              <w:spacing w:before="11" w:line="220" w:lineRule="exact"/>
              <w:jc w:val="center"/>
            </w:pPr>
            <w:r w:rsidRPr="00060802">
              <w:t xml:space="preserve">Pass/Fail Or </w:t>
            </w:r>
            <w:r w:rsidRPr="00060802">
              <w:rPr>
                <w:u w:val="single"/>
              </w:rPr>
              <w:t>Signature</w:t>
            </w:r>
            <w:r w:rsidRPr="00060802">
              <w:t xml:space="preserve"> Or Maximum Points</w:t>
            </w:r>
          </w:p>
        </w:tc>
      </w:tr>
      <w:tr w:rsidR="00060802" w:rsidRPr="00060802" w:rsidTr="00060802">
        <w:tc>
          <w:tcPr>
            <w:tcW w:w="1440" w:type="dxa"/>
            <w:vAlign w:val="center"/>
          </w:tcPr>
          <w:p w:rsidR="00060802" w:rsidRPr="00060802" w:rsidRDefault="00060802" w:rsidP="00060802">
            <w:pPr>
              <w:spacing w:before="120" w:after="120"/>
            </w:pPr>
            <w:r w:rsidRPr="00060802">
              <w:t>41.</w:t>
            </w:r>
          </w:p>
        </w:tc>
        <w:tc>
          <w:tcPr>
            <w:tcW w:w="1530" w:type="dxa"/>
            <w:vAlign w:val="center"/>
          </w:tcPr>
          <w:p w:rsidR="00060802" w:rsidRPr="00060802" w:rsidRDefault="00060802" w:rsidP="00060802">
            <w:pPr>
              <w:spacing w:before="120" w:after="120"/>
              <w:jc w:val="center"/>
            </w:pPr>
            <w:r w:rsidRPr="00060802">
              <w:t>N/A</w:t>
            </w:r>
          </w:p>
        </w:tc>
        <w:tc>
          <w:tcPr>
            <w:tcW w:w="7290" w:type="dxa"/>
            <w:vAlign w:val="center"/>
          </w:tcPr>
          <w:p w:rsidR="00060802" w:rsidRPr="00060802" w:rsidRDefault="00060802" w:rsidP="00060802">
            <w:pPr>
              <w:spacing w:before="120" w:after="120"/>
            </w:pPr>
            <w:r w:rsidRPr="00060802">
              <w:t>Transmission Levels (RFP ref. B-31)</w:t>
            </w:r>
          </w:p>
        </w:tc>
        <w:tc>
          <w:tcPr>
            <w:tcW w:w="3420" w:type="dxa"/>
            <w:gridSpan w:val="2"/>
            <w:vAlign w:val="center"/>
          </w:tcPr>
          <w:p w:rsidR="00060802" w:rsidRPr="00060802" w:rsidRDefault="00060802" w:rsidP="00060802">
            <w:pPr>
              <w:spacing w:before="120" w:after="120"/>
              <w:jc w:val="center"/>
            </w:pPr>
            <w:r w:rsidRPr="00060802">
              <w:t>Signature of Acceptance</w:t>
            </w:r>
          </w:p>
          <w:p w:rsidR="00060802" w:rsidRPr="00060802" w:rsidRDefault="00060802" w:rsidP="00060802">
            <w:pPr>
              <w:spacing w:before="120" w:after="120"/>
              <w:jc w:val="center"/>
            </w:pPr>
            <w:r w:rsidRPr="00060802">
              <w:t>____________________</w:t>
            </w:r>
          </w:p>
        </w:tc>
      </w:tr>
      <w:tr w:rsidR="00060802" w:rsidRPr="00060802" w:rsidTr="00060802">
        <w:tc>
          <w:tcPr>
            <w:tcW w:w="1440" w:type="dxa"/>
            <w:vAlign w:val="center"/>
          </w:tcPr>
          <w:p w:rsidR="00060802" w:rsidRPr="00060802" w:rsidRDefault="00060802" w:rsidP="00060802">
            <w:pPr>
              <w:spacing w:before="120" w:after="120"/>
            </w:pPr>
            <w:r w:rsidRPr="00060802">
              <w:t>42.</w:t>
            </w:r>
          </w:p>
        </w:tc>
        <w:tc>
          <w:tcPr>
            <w:tcW w:w="1530" w:type="dxa"/>
            <w:vAlign w:val="center"/>
          </w:tcPr>
          <w:p w:rsidR="00060802" w:rsidRPr="00060802" w:rsidRDefault="00060802" w:rsidP="00060802">
            <w:pPr>
              <w:spacing w:before="120" w:after="120"/>
              <w:jc w:val="center"/>
            </w:pPr>
            <w:r w:rsidRPr="00060802">
              <w:t>N/A</w:t>
            </w:r>
          </w:p>
        </w:tc>
        <w:tc>
          <w:tcPr>
            <w:tcW w:w="7290" w:type="dxa"/>
            <w:vAlign w:val="center"/>
          </w:tcPr>
          <w:p w:rsidR="00060802" w:rsidRPr="00060802" w:rsidRDefault="00060802" w:rsidP="00060802">
            <w:pPr>
              <w:spacing w:before="120" w:after="120"/>
            </w:pPr>
            <w:r w:rsidRPr="00060802">
              <w:t>Measuring Equipment Accuracy (RFP ref. B-32)</w:t>
            </w:r>
          </w:p>
        </w:tc>
        <w:tc>
          <w:tcPr>
            <w:tcW w:w="3420" w:type="dxa"/>
            <w:gridSpan w:val="2"/>
            <w:vAlign w:val="center"/>
          </w:tcPr>
          <w:p w:rsidR="00060802" w:rsidRPr="00060802" w:rsidRDefault="00060802" w:rsidP="00060802">
            <w:pPr>
              <w:spacing w:before="120" w:after="120"/>
              <w:jc w:val="center"/>
            </w:pPr>
            <w:r w:rsidRPr="00060802">
              <w:t>Signature of Acceptance</w:t>
            </w:r>
          </w:p>
          <w:p w:rsidR="00060802" w:rsidRPr="00060802" w:rsidRDefault="00060802" w:rsidP="00060802">
            <w:pPr>
              <w:spacing w:before="120" w:after="120"/>
              <w:jc w:val="center"/>
            </w:pPr>
            <w:r w:rsidRPr="00060802">
              <w:t>____________________</w:t>
            </w:r>
          </w:p>
        </w:tc>
      </w:tr>
      <w:tr w:rsidR="00060802" w:rsidRPr="00060802" w:rsidTr="00060802">
        <w:tc>
          <w:tcPr>
            <w:tcW w:w="1440" w:type="dxa"/>
            <w:vAlign w:val="center"/>
          </w:tcPr>
          <w:p w:rsidR="00060802" w:rsidRPr="00060802" w:rsidRDefault="00060802" w:rsidP="00060802">
            <w:pPr>
              <w:spacing w:before="120" w:after="120"/>
            </w:pPr>
            <w:r w:rsidRPr="00060802">
              <w:t>43.</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Emergency Operations and Uninterruptible Power (RFP ref. B-33)</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100</w:t>
            </w:r>
          </w:p>
        </w:tc>
      </w:tr>
      <w:tr w:rsidR="00060802" w:rsidRPr="00060802" w:rsidTr="00060802">
        <w:tc>
          <w:tcPr>
            <w:tcW w:w="1440" w:type="dxa"/>
            <w:vAlign w:val="center"/>
          </w:tcPr>
          <w:p w:rsidR="00060802" w:rsidRPr="00060802" w:rsidRDefault="00060802" w:rsidP="00060802">
            <w:pPr>
              <w:spacing w:before="120" w:after="120"/>
            </w:pPr>
            <w:r w:rsidRPr="00060802">
              <w:t>44.</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Intercept Messages (RFP ref. B-34)</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P/F</w:t>
            </w:r>
          </w:p>
        </w:tc>
      </w:tr>
      <w:tr w:rsidR="00060802" w:rsidRPr="00060802" w:rsidTr="00060802">
        <w:tc>
          <w:tcPr>
            <w:tcW w:w="1440" w:type="dxa"/>
            <w:vAlign w:val="center"/>
          </w:tcPr>
          <w:p w:rsidR="00060802" w:rsidRPr="00060802" w:rsidRDefault="00060802" w:rsidP="00060802">
            <w:pPr>
              <w:spacing w:before="120" w:after="120"/>
            </w:pPr>
            <w:r w:rsidRPr="00060802">
              <w:t>45.</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Service Expansion (RFP ref. B-35)</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50</w:t>
            </w:r>
          </w:p>
        </w:tc>
      </w:tr>
      <w:tr w:rsidR="00060802" w:rsidRPr="00060802" w:rsidTr="00060802">
        <w:tc>
          <w:tcPr>
            <w:tcW w:w="1440" w:type="dxa"/>
            <w:vAlign w:val="center"/>
          </w:tcPr>
          <w:p w:rsidR="00060802" w:rsidRPr="00060802" w:rsidRDefault="00060802" w:rsidP="00060802">
            <w:pPr>
              <w:spacing w:before="120" w:after="120"/>
            </w:pPr>
            <w:r w:rsidRPr="00060802">
              <w:t>46.</w:t>
            </w:r>
          </w:p>
        </w:tc>
        <w:tc>
          <w:tcPr>
            <w:tcW w:w="1530" w:type="dxa"/>
            <w:vAlign w:val="center"/>
          </w:tcPr>
          <w:p w:rsidR="00060802" w:rsidRPr="00060802" w:rsidRDefault="00060802" w:rsidP="00060802">
            <w:pPr>
              <w:spacing w:before="120" w:after="120"/>
              <w:jc w:val="center"/>
            </w:pPr>
            <w:r w:rsidRPr="00060802">
              <w:t>N/A</w:t>
            </w:r>
          </w:p>
        </w:tc>
        <w:tc>
          <w:tcPr>
            <w:tcW w:w="7290" w:type="dxa"/>
            <w:vAlign w:val="center"/>
          </w:tcPr>
          <w:p w:rsidR="00060802" w:rsidRPr="00060802" w:rsidRDefault="00060802" w:rsidP="00060802">
            <w:pPr>
              <w:spacing w:before="120" w:after="120"/>
            </w:pPr>
            <w:r w:rsidRPr="00060802">
              <w:t>New Technology (RFP ref. B-36)</w:t>
            </w:r>
          </w:p>
        </w:tc>
        <w:tc>
          <w:tcPr>
            <w:tcW w:w="3420" w:type="dxa"/>
            <w:gridSpan w:val="2"/>
            <w:vAlign w:val="center"/>
          </w:tcPr>
          <w:p w:rsidR="00060802" w:rsidRPr="00060802" w:rsidRDefault="00060802" w:rsidP="00060802">
            <w:pPr>
              <w:spacing w:before="120" w:after="120"/>
              <w:jc w:val="center"/>
            </w:pPr>
            <w:r w:rsidRPr="00060802">
              <w:t>Signature of Acceptance</w:t>
            </w:r>
          </w:p>
          <w:p w:rsidR="00060802" w:rsidRPr="00060802" w:rsidRDefault="00060802" w:rsidP="00060802">
            <w:pPr>
              <w:spacing w:before="120" w:after="120"/>
              <w:jc w:val="center"/>
            </w:pPr>
            <w:r w:rsidRPr="00060802">
              <w:t>____________________</w:t>
            </w:r>
          </w:p>
        </w:tc>
      </w:tr>
      <w:tr w:rsidR="00060802" w:rsidRPr="00060802" w:rsidTr="00060802">
        <w:tc>
          <w:tcPr>
            <w:tcW w:w="1440" w:type="dxa"/>
            <w:vAlign w:val="center"/>
          </w:tcPr>
          <w:p w:rsidR="00060802" w:rsidRPr="00060802" w:rsidRDefault="00060802" w:rsidP="00060802">
            <w:pPr>
              <w:spacing w:before="120" w:after="120"/>
            </w:pPr>
            <w:r w:rsidRPr="00060802">
              <w:t>47.</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Consumer Input and Participation in Advisory Committee and FPSC Proceedings (RFP ref. B-37)</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100</w:t>
            </w:r>
          </w:p>
        </w:tc>
      </w:tr>
      <w:tr w:rsidR="00060802" w:rsidRPr="00060802" w:rsidTr="00060802">
        <w:tc>
          <w:tcPr>
            <w:tcW w:w="1440" w:type="dxa"/>
            <w:vAlign w:val="center"/>
          </w:tcPr>
          <w:p w:rsidR="00060802" w:rsidRPr="00060802" w:rsidRDefault="00060802" w:rsidP="00060802">
            <w:pPr>
              <w:spacing w:before="120" w:after="120"/>
            </w:pPr>
            <w:r w:rsidRPr="00060802">
              <w:t>48.</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Complaint Resolution (RFP ref. B-38)</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200</w:t>
            </w:r>
          </w:p>
        </w:tc>
      </w:tr>
      <w:tr w:rsidR="00060802" w:rsidRPr="00060802" w:rsidTr="00060802">
        <w:tc>
          <w:tcPr>
            <w:tcW w:w="1440" w:type="dxa"/>
            <w:vAlign w:val="center"/>
          </w:tcPr>
          <w:p w:rsidR="00060802" w:rsidRPr="00060802" w:rsidRDefault="00060802" w:rsidP="00060802">
            <w:pPr>
              <w:spacing w:before="120" w:after="120"/>
            </w:pPr>
            <w:r w:rsidRPr="00060802">
              <w:t>49.</w:t>
            </w:r>
          </w:p>
        </w:tc>
        <w:tc>
          <w:tcPr>
            <w:tcW w:w="1530" w:type="dxa"/>
            <w:vAlign w:val="center"/>
          </w:tcPr>
          <w:p w:rsidR="00060802" w:rsidRPr="00060802" w:rsidRDefault="00060802" w:rsidP="00060802">
            <w:pPr>
              <w:spacing w:before="120" w:after="120"/>
              <w:jc w:val="center"/>
            </w:pPr>
            <w:r w:rsidRPr="00060802">
              <w:t>N/A</w:t>
            </w:r>
          </w:p>
        </w:tc>
        <w:tc>
          <w:tcPr>
            <w:tcW w:w="7290" w:type="dxa"/>
            <w:vAlign w:val="center"/>
          </w:tcPr>
          <w:p w:rsidR="00060802" w:rsidRPr="00060802" w:rsidRDefault="00060802" w:rsidP="00060802">
            <w:pPr>
              <w:spacing w:before="120" w:after="120"/>
            </w:pPr>
            <w:r w:rsidRPr="00060802">
              <w:t>Charges for Incoming Calls (RFP ref. B-39)</w:t>
            </w:r>
          </w:p>
        </w:tc>
        <w:tc>
          <w:tcPr>
            <w:tcW w:w="3420" w:type="dxa"/>
            <w:gridSpan w:val="2"/>
            <w:vAlign w:val="center"/>
          </w:tcPr>
          <w:p w:rsidR="00060802" w:rsidRPr="00060802" w:rsidRDefault="00060802" w:rsidP="00060802">
            <w:pPr>
              <w:spacing w:before="120" w:after="120"/>
              <w:jc w:val="center"/>
            </w:pPr>
            <w:r w:rsidRPr="00060802">
              <w:t>Signature of Acceptance</w:t>
            </w:r>
          </w:p>
          <w:p w:rsidR="00060802" w:rsidRPr="00060802" w:rsidRDefault="00060802" w:rsidP="00060802">
            <w:pPr>
              <w:spacing w:before="120" w:after="120"/>
              <w:jc w:val="center"/>
            </w:pPr>
            <w:r w:rsidRPr="00060802">
              <w:t>____________________</w:t>
            </w:r>
          </w:p>
        </w:tc>
      </w:tr>
    </w:tbl>
    <w:p w:rsidR="00060802" w:rsidRPr="00060802" w:rsidRDefault="00060802" w:rsidP="00060802">
      <w:r w:rsidRPr="00060802">
        <w:br w:type="page"/>
      </w:r>
    </w:p>
    <w:p w:rsidR="00060802" w:rsidRPr="00060802" w:rsidRDefault="00060802" w:rsidP="00060802"/>
    <w:tbl>
      <w:tblPr>
        <w:tblStyle w:val="TableGrid1"/>
        <w:tblW w:w="13680" w:type="dxa"/>
        <w:tblInd w:w="198" w:type="dxa"/>
        <w:tblLook w:val="04A0" w:firstRow="1" w:lastRow="0" w:firstColumn="1" w:lastColumn="0" w:noHBand="0" w:noVBand="1"/>
      </w:tblPr>
      <w:tblGrid>
        <w:gridCol w:w="1440"/>
        <w:gridCol w:w="1530"/>
        <w:gridCol w:w="7290"/>
        <w:gridCol w:w="1800"/>
        <w:gridCol w:w="1620"/>
      </w:tblGrid>
      <w:tr w:rsidR="00060802" w:rsidRPr="00060802" w:rsidTr="00060802">
        <w:tc>
          <w:tcPr>
            <w:tcW w:w="1440" w:type="dxa"/>
            <w:vAlign w:val="center"/>
          </w:tcPr>
          <w:p w:rsidR="00060802" w:rsidRPr="00060802" w:rsidRDefault="00060802" w:rsidP="00060802">
            <w:pPr>
              <w:spacing w:before="11" w:line="220" w:lineRule="exact"/>
              <w:jc w:val="center"/>
            </w:pPr>
            <w:r w:rsidRPr="00060802">
              <w:t>Check List</w:t>
            </w:r>
          </w:p>
          <w:p w:rsidR="00060802" w:rsidRPr="00060802" w:rsidRDefault="00060802" w:rsidP="00060802">
            <w:pPr>
              <w:spacing w:before="11" w:line="220" w:lineRule="exact"/>
              <w:jc w:val="center"/>
            </w:pPr>
            <w:r w:rsidRPr="00060802">
              <w:t>Item No.</w:t>
            </w:r>
          </w:p>
        </w:tc>
        <w:tc>
          <w:tcPr>
            <w:tcW w:w="1530" w:type="dxa"/>
            <w:vAlign w:val="center"/>
          </w:tcPr>
          <w:p w:rsidR="00060802" w:rsidRPr="00060802" w:rsidRDefault="00060802" w:rsidP="00060802">
            <w:pPr>
              <w:spacing w:before="11" w:line="220" w:lineRule="exact"/>
              <w:jc w:val="center"/>
            </w:pPr>
            <w:r w:rsidRPr="00060802">
              <w:t>Initials of Bidder’s Contact Person</w:t>
            </w:r>
          </w:p>
        </w:tc>
        <w:tc>
          <w:tcPr>
            <w:tcW w:w="7290" w:type="dxa"/>
            <w:vAlign w:val="center"/>
          </w:tcPr>
          <w:p w:rsidR="00060802" w:rsidRPr="00060802" w:rsidRDefault="00060802" w:rsidP="00060802">
            <w:pPr>
              <w:spacing w:before="11" w:line="220" w:lineRule="exact"/>
              <w:jc w:val="center"/>
            </w:pPr>
            <w:r w:rsidRPr="00060802">
              <w:t>Brief Title</w:t>
            </w:r>
          </w:p>
        </w:tc>
        <w:tc>
          <w:tcPr>
            <w:tcW w:w="1800" w:type="dxa"/>
            <w:vAlign w:val="center"/>
          </w:tcPr>
          <w:p w:rsidR="00060802" w:rsidRPr="00060802" w:rsidRDefault="00060802" w:rsidP="00060802">
            <w:pPr>
              <w:spacing w:before="11" w:line="220" w:lineRule="exact"/>
              <w:jc w:val="center"/>
            </w:pPr>
            <w:r w:rsidRPr="00060802">
              <w:t>Page No.</w:t>
            </w:r>
          </w:p>
          <w:p w:rsidR="00060802" w:rsidRPr="00060802" w:rsidRDefault="00060802" w:rsidP="00060802">
            <w:pPr>
              <w:spacing w:before="11" w:line="220" w:lineRule="exact"/>
              <w:jc w:val="center"/>
            </w:pPr>
            <w:r w:rsidRPr="00060802">
              <w:t>Of</w:t>
            </w:r>
          </w:p>
          <w:p w:rsidR="00060802" w:rsidRPr="00060802" w:rsidRDefault="00060802" w:rsidP="00060802">
            <w:pPr>
              <w:spacing w:before="11" w:line="220" w:lineRule="exact"/>
              <w:jc w:val="center"/>
            </w:pPr>
            <w:r w:rsidRPr="00060802">
              <w:t>Bidder’s Proposal</w:t>
            </w:r>
          </w:p>
        </w:tc>
        <w:tc>
          <w:tcPr>
            <w:tcW w:w="1620" w:type="dxa"/>
            <w:vAlign w:val="center"/>
          </w:tcPr>
          <w:p w:rsidR="00060802" w:rsidRPr="00060802" w:rsidRDefault="00060802" w:rsidP="00060802">
            <w:pPr>
              <w:spacing w:before="11" w:line="220" w:lineRule="exact"/>
              <w:jc w:val="center"/>
            </w:pPr>
            <w:r w:rsidRPr="00060802">
              <w:t xml:space="preserve">Pass/Fail Or </w:t>
            </w:r>
            <w:r w:rsidRPr="00060802">
              <w:rPr>
                <w:u w:val="single"/>
              </w:rPr>
              <w:t>Signature</w:t>
            </w:r>
            <w:r w:rsidRPr="00060802">
              <w:t xml:space="preserve"> Or Maximum Points</w:t>
            </w:r>
          </w:p>
        </w:tc>
      </w:tr>
      <w:tr w:rsidR="00060802" w:rsidRPr="00060802" w:rsidTr="00060802">
        <w:tc>
          <w:tcPr>
            <w:tcW w:w="1440" w:type="dxa"/>
            <w:vAlign w:val="center"/>
          </w:tcPr>
          <w:p w:rsidR="00060802" w:rsidRPr="00060802" w:rsidRDefault="00060802" w:rsidP="00060802">
            <w:pPr>
              <w:spacing w:before="120" w:after="120"/>
            </w:pPr>
            <w:r w:rsidRPr="00060802">
              <w:t>50.</w:t>
            </w:r>
          </w:p>
        </w:tc>
        <w:tc>
          <w:tcPr>
            <w:tcW w:w="1530" w:type="dxa"/>
            <w:vAlign w:val="center"/>
          </w:tcPr>
          <w:p w:rsidR="00060802" w:rsidRPr="00060802" w:rsidRDefault="00060802" w:rsidP="00060802">
            <w:pPr>
              <w:spacing w:before="120" w:after="120"/>
            </w:pPr>
            <w:r w:rsidRPr="00060802">
              <w:t>______</w:t>
            </w:r>
          </w:p>
        </w:tc>
        <w:tc>
          <w:tcPr>
            <w:tcW w:w="7290" w:type="dxa"/>
            <w:vAlign w:val="center"/>
          </w:tcPr>
          <w:p w:rsidR="00060802" w:rsidRPr="00060802" w:rsidRDefault="00060802" w:rsidP="00060802">
            <w:pPr>
              <w:spacing w:before="120" w:after="120"/>
            </w:pPr>
            <w:r w:rsidRPr="00060802">
              <w:t>Intentionally Left Blank</w:t>
            </w:r>
          </w:p>
        </w:tc>
        <w:tc>
          <w:tcPr>
            <w:tcW w:w="1800" w:type="dxa"/>
            <w:vAlign w:val="center"/>
          </w:tcPr>
          <w:p w:rsidR="00060802" w:rsidRPr="00060802" w:rsidRDefault="00060802" w:rsidP="00060802">
            <w:pPr>
              <w:spacing w:before="120" w:after="120"/>
            </w:pPr>
          </w:p>
        </w:tc>
        <w:tc>
          <w:tcPr>
            <w:tcW w:w="1620" w:type="dxa"/>
            <w:vAlign w:val="center"/>
          </w:tcPr>
          <w:p w:rsidR="00060802" w:rsidRPr="00060802" w:rsidRDefault="00060802" w:rsidP="00060802">
            <w:pPr>
              <w:spacing w:before="120" w:after="120"/>
            </w:pPr>
          </w:p>
        </w:tc>
      </w:tr>
      <w:tr w:rsidR="00060802" w:rsidRPr="00060802" w:rsidTr="00060802">
        <w:tc>
          <w:tcPr>
            <w:tcW w:w="1440" w:type="dxa"/>
            <w:vAlign w:val="center"/>
          </w:tcPr>
          <w:p w:rsidR="00060802" w:rsidRPr="00060802" w:rsidRDefault="00060802" w:rsidP="00060802">
            <w:pPr>
              <w:spacing w:before="120" w:after="120"/>
            </w:pPr>
            <w:r w:rsidRPr="00060802">
              <w:t>51.</w:t>
            </w:r>
          </w:p>
        </w:tc>
        <w:tc>
          <w:tcPr>
            <w:tcW w:w="1530" w:type="dxa"/>
            <w:vAlign w:val="center"/>
          </w:tcPr>
          <w:p w:rsidR="00060802" w:rsidRPr="00060802" w:rsidRDefault="00060802" w:rsidP="00060802">
            <w:pPr>
              <w:spacing w:before="120" w:after="120"/>
            </w:pPr>
            <w:r w:rsidRPr="00060802">
              <w:t>______</w:t>
            </w:r>
          </w:p>
        </w:tc>
        <w:tc>
          <w:tcPr>
            <w:tcW w:w="7290" w:type="dxa"/>
            <w:vAlign w:val="center"/>
          </w:tcPr>
          <w:p w:rsidR="00060802" w:rsidRPr="00060802" w:rsidRDefault="00060802" w:rsidP="00060802">
            <w:pPr>
              <w:spacing w:before="120" w:after="120"/>
            </w:pPr>
            <w:r w:rsidRPr="00060802">
              <w:t>Intentionally Left Blank</w:t>
            </w:r>
          </w:p>
        </w:tc>
        <w:tc>
          <w:tcPr>
            <w:tcW w:w="1800" w:type="dxa"/>
            <w:vAlign w:val="center"/>
          </w:tcPr>
          <w:p w:rsidR="00060802" w:rsidRPr="00060802" w:rsidRDefault="00060802" w:rsidP="00060802">
            <w:pPr>
              <w:spacing w:before="120" w:after="120"/>
            </w:pPr>
            <w:r w:rsidRPr="00060802">
              <w:t>______</w:t>
            </w:r>
          </w:p>
        </w:tc>
        <w:tc>
          <w:tcPr>
            <w:tcW w:w="1620" w:type="dxa"/>
            <w:vAlign w:val="center"/>
          </w:tcPr>
          <w:p w:rsidR="00060802" w:rsidRPr="00060802" w:rsidRDefault="00060802" w:rsidP="00060802">
            <w:pPr>
              <w:spacing w:before="120" w:after="120"/>
            </w:pPr>
          </w:p>
        </w:tc>
      </w:tr>
      <w:tr w:rsidR="00060802" w:rsidRPr="00060802" w:rsidTr="00060802">
        <w:tc>
          <w:tcPr>
            <w:tcW w:w="1440" w:type="dxa"/>
            <w:vAlign w:val="center"/>
          </w:tcPr>
          <w:p w:rsidR="00060802" w:rsidRPr="00060802" w:rsidRDefault="00060802" w:rsidP="00060802">
            <w:pPr>
              <w:spacing w:before="120" w:after="120"/>
            </w:pPr>
            <w:r w:rsidRPr="00060802">
              <w:t>52.</w:t>
            </w:r>
          </w:p>
        </w:tc>
        <w:tc>
          <w:tcPr>
            <w:tcW w:w="1530" w:type="dxa"/>
            <w:vAlign w:val="center"/>
          </w:tcPr>
          <w:p w:rsidR="00060802" w:rsidRPr="00060802" w:rsidRDefault="00060802" w:rsidP="00060802">
            <w:pPr>
              <w:spacing w:before="120" w:after="120"/>
            </w:pPr>
            <w:r w:rsidRPr="00060802">
              <w:t>______</w:t>
            </w:r>
          </w:p>
        </w:tc>
        <w:tc>
          <w:tcPr>
            <w:tcW w:w="7290" w:type="dxa"/>
            <w:vAlign w:val="center"/>
          </w:tcPr>
          <w:p w:rsidR="00060802" w:rsidRPr="00060802" w:rsidRDefault="00060802" w:rsidP="00060802">
            <w:pPr>
              <w:spacing w:before="120" w:after="120"/>
            </w:pPr>
            <w:r w:rsidRPr="00060802">
              <w:t>Intentionally Left Blank</w:t>
            </w:r>
          </w:p>
        </w:tc>
        <w:tc>
          <w:tcPr>
            <w:tcW w:w="1800" w:type="dxa"/>
            <w:vAlign w:val="center"/>
          </w:tcPr>
          <w:p w:rsidR="00060802" w:rsidRPr="00060802" w:rsidRDefault="00060802" w:rsidP="00060802">
            <w:pPr>
              <w:spacing w:before="120" w:after="120"/>
            </w:pPr>
            <w:r w:rsidRPr="00060802">
              <w:t>______</w:t>
            </w:r>
          </w:p>
        </w:tc>
        <w:tc>
          <w:tcPr>
            <w:tcW w:w="1620" w:type="dxa"/>
            <w:vAlign w:val="center"/>
          </w:tcPr>
          <w:p w:rsidR="00060802" w:rsidRPr="00060802" w:rsidRDefault="00060802" w:rsidP="00060802">
            <w:pPr>
              <w:spacing w:before="120" w:after="120"/>
            </w:pPr>
          </w:p>
        </w:tc>
      </w:tr>
      <w:tr w:rsidR="00060802" w:rsidRPr="00060802" w:rsidTr="00060802">
        <w:tc>
          <w:tcPr>
            <w:tcW w:w="1440" w:type="dxa"/>
            <w:vAlign w:val="center"/>
          </w:tcPr>
          <w:p w:rsidR="00060802" w:rsidRPr="00060802" w:rsidRDefault="00060802" w:rsidP="00060802">
            <w:pPr>
              <w:spacing w:before="120" w:after="120"/>
            </w:pPr>
            <w:r w:rsidRPr="00060802">
              <w:t>53.</w:t>
            </w:r>
          </w:p>
        </w:tc>
        <w:tc>
          <w:tcPr>
            <w:tcW w:w="1530" w:type="dxa"/>
            <w:vAlign w:val="center"/>
          </w:tcPr>
          <w:p w:rsidR="00060802" w:rsidRPr="00060802" w:rsidRDefault="00060802" w:rsidP="00060802">
            <w:pPr>
              <w:spacing w:before="120" w:after="120"/>
            </w:pPr>
            <w:r w:rsidRPr="00060802">
              <w:t>______</w:t>
            </w:r>
          </w:p>
        </w:tc>
        <w:tc>
          <w:tcPr>
            <w:tcW w:w="7290" w:type="dxa"/>
            <w:vAlign w:val="center"/>
          </w:tcPr>
          <w:p w:rsidR="00060802" w:rsidRPr="00060802" w:rsidRDefault="00060802" w:rsidP="00060802">
            <w:pPr>
              <w:spacing w:before="120" w:after="120"/>
            </w:pPr>
            <w:r w:rsidRPr="00060802">
              <w:t>Intentionally Left Blank</w:t>
            </w:r>
          </w:p>
        </w:tc>
        <w:tc>
          <w:tcPr>
            <w:tcW w:w="1800" w:type="dxa"/>
            <w:vAlign w:val="center"/>
          </w:tcPr>
          <w:p w:rsidR="00060802" w:rsidRPr="00060802" w:rsidRDefault="00060802" w:rsidP="00060802">
            <w:pPr>
              <w:spacing w:before="120" w:after="120"/>
            </w:pPr>
            <w:r w:rsidRPr="00060802">
              <w:t>______</w:t>
            </w:r>
          </w:p>
        </w:tc>
        <w:tc>
          <w:tcPr>
            <w:tcW w:w="1620" w:type="dxa"/>
            <w:vAlign w:val="center"/>
          </w:tcPr>
          <w:p w:rsidR="00060802" w:rsidRPr="00060802" w:rsidRDefault="00060802" w:rsidP="00060802">
            <w:pPr>
              <w:spacing w:before="120" w:after="120"/>
            </w:pPr>
          </w:p>
        </w:tc>
      </w:tr>
      <w:tr w:rsidR="00060802" w:rsidRPr="00060802" w:rsidTr="00060802">
        <w:tc>
          <w:tcPr>
            <w:tcW w:w="1440" w:type="dxa"/>
            <w:vAlign w:val="center"/>
          </w:tcPr>
          <w:p w:rsidR="00060802" w:rsidRPr="00060802" w:rsidRDefault="00060802" w:rsidP="00060802">
            <w:pPr>
              <w:spacing w:before="120" w:after="120"/>
            </w:pPr>
            <w:r w:rsidRPr="00060802">
              <w:t>54.</w:t>
            </w:r>
          </w:p>
        </w:tc>
        <w:tc>
          <w:tcPr>
            <w:tcW w:w="1530" w:type="dxa"/>
            <w:vAlign w:val="center"/>
          </w:tcPr>
          <w:p w:rsidR="00060802" w:rsidRPr="00060802" w:rsidRDefault="00060802" w:rsidP="00060802">
            <w:pPr>
              <w:spacing w:before="120" w:after="120"/>
            </w:pPr>
            <w:r w:rsidRPr="00060802">
              <w:t>______</w:t>
            </w:r>
          </w:p>
        </w:tc>
        <w:tc>
          <w:tcPr>
            <w:tcW w:w="7290" w:type="dxa"/>
            <w:vAlign w:val="center"/>
          </w:tcPr>
          <w:p w:rsidR="00060802" w:rsidRPr="00060802" w:rsidRDefault="00060802" w:rsidP="00060802">
            <w:pPr>
              <w:spacing w:before="120" w:after="120"/>
            </w:pPr>
            <w:r w:rsidRPr="00060802">
              <w:t>Intentionally Left Blank</w:t>
            </w:r>
          </w:p>
        </w:tc>
        <w:tc>
          <w:tcPr>
            <w:tcW w:w="3420" w:type="dxa"/>
            <w:gridSpan w:val="2"/>
            <w:vAlign w:val="center"/>
          </w:tcPr>
          <w:p w:rsidR="00060802" w:rsidRPr="00060802" w:rsidRDefault="00060802" w:rsidP="00060802">
            <w:pPr>
              <w:spacing w:before="120" w:after="120"/>
            </w:pPr>
            <w:r w:rsidRPr="00060802">
              <w:t>____________________</w:t>
            </w:r>
          </w:p>
        </w:tc>
      </w:tr>
      <w:tr w:rsidR="00060802" w:rsidRPr="00060802" w:rsidTr="00060802">
        <w:tc>
          <w:tcPr>
            <w:tcW w:w="1440" w:type="dxa"/>
            <w:vAlign w:val="center"/>
          </w:tcPr>
          <w:p w:rsidR="00060802" w:rsidRPr="00060802" w:rsidRDefault="00060802" w:rsidP="00060802">
            <w:pPr>
              <w:spacing w:before="120" w:after="120"/>
            </w:pPr>
            <w:r w:rsidRPr="00060802">
              <w:t>55.</w:t>
            </w:r>
          </w:p>
        </w:tc>
        <w:tc>
          <w:tcPr>
            <w:tcW w:w="1530" w:type="dxa"/>
            <w:vAlign w:val="center"/>
          </w:tcPr>
          <w:p w:rsidR="00060802" w:rsidRPr="00060802" w:rsidRDefault="00060802" w:rsidP="00060802">
            <w:pPr>
              <w:spacing w:before="120" w:after="120"/>
            </w:pPr>
            <w:r w:rsidRPr="00060802">
              <w:t>______</w:t>
            </w:r>
          </w:p>
        </w:tc>
        <w:tc>
          <w:tcPr>
            <w:tcW w:w="7290" w:type="dxa"/>
            <w:vAlign w:val="center"/>
          </w:tcPr>
          <w:p w:rsidR="00060802" w:rsidRPr="00060802" w:rsidRDefault="00060802" w:rsidP="00060802">
            <w:pPr>
              <w:spacing w:before="120" w:after="120"/>
            </w:pPr>
            <w:r w:rsidRPr="00060802">
              <w:t>Intentionally Left Blank</w:t>
            </w:r>
          </w:p>
        </w:tc>
        <w:tc>
          <w:tcPr>
            <w:tcW w:w="1800" w:type="dxa"/>
            <w:vAlign w:val="center"/>
          </w:tcPr>
          <w:p w:rsidR="00060802" w:rsidRPr="00060802" w:rsidRDefault="00060802" w:rsidP="00060802">
            <w:pPr>
              <w:spacing w:before="120" w:after="120"/>
            </w:pPr>
            <w:r w:rsidRPr="00060802">
              <w:t>______</w:t>
            </w:r>
          </w:p>
        </w:tc>
        <w:tc>
          <w:tcPr>
            <w:tcW w:w="1620" w:type="dxa"/>
            <w:vAlign w:val="center"/>
          </w:tcPr>
          <w:p w:rsidR="00060802" w:rsidRPr="00060802" w:rsidRDefault="00060802" w:rsidP="00060802">
            <w:pPr>
              <w:spacing w:before="120" w:after="120"/>
            </w:pPr>
          </w:p>
        </w:tc>
      </w:tr>
      <w:tr w:rsidR="00060802" w:rsidRPr="00060802" w:rsidTr="00060802">
        <w:tc>
          <w:tcPr>
            <w:tcW w:w="1440" w:type="dxa"/>
            <w:vAlign w:val="center"/>
          </w:tcPr>
          <w:p w:rsidR="00060802" w:rsidRPr="00060802" w:rsidRDefault="00060802" w:rsidP="00060802">
            <w:pPr>
              <w:spacing w:before="120" w:after="120"/>
            </w:pPr>
            <w:r w:rsidRPr="00060802">
              <w:t>56.</w:t>
            </w:r>
          </w:p>
        </w:tc>
        <w:tc>
          <w:tcPr>
            <w:tcW w:w="1530" w:type="dxa"/>
            <w:vAlign w:val="center"/>
          </w:tcPr>
          <w:p w:rsidR="00060802" w:rsidRPr="00060802" w:rsidRDefault="00060802" w:rsidP="00060802">
            <w:pPr>
              <w:spacing w:before="120" w:after="120"/>
            </w:pPr>
            <w:r w:rsidRPr="00060802">
              <w:t>______</w:t>
            </w:r>
          </w:p>
        </w:tc>
        <w:tc>
          <w:tcPr>
            <w:tcW w:w="7290" w:type="dxa"/>
            <w:vAlign w:val="center"/>
          </w:tcPr>
          <w:p w:rsidR="00060802" w:rsidRPr="00060802" w:rsidRDefault="00060802" w:rsidP="00060802">
            <w:pPr>
              <w:spacing w:before="120" w:after="120"/>
            </w:pPr>
            <w:r w:rsidRPr="00060802">
              <w:t>Special Needs (RFP ref. B-46)</w:t>
            </w:r>
          </w:p>
        </w:tc>
        <w:tc>
          <w:tcPr>
            <w:tcW w:w="1800" w:type="dxa"/>
            <w:vAlign w:val="center"/>
          </w:tcPr>
          <w:p w:rsidR="00060802" w:rsidRPr="00060802" w:rsidRDefault="00060802" w:rsidP="00060802">
            <w:pPr>
              <w:spacing w:before="120" w:after="120"/>
            </w:pPr>
            <w:r w:rsidRPr="00060802">
              <w:t>______</w:t>
            </w:r>
          </w:p>
        </w:tc>
        <w:tc>
          <w:tcPr>
            <w:tcW w:w="1620" w:type="dxa"/>
            <w:vAlign w:val="center"/>
          </w:tcPr>
          <w:p w:rsidR="00060802" w:rsidRPr="00060802" w:rsidRDefault="00060802" w:rsidP="00060802">
            <w:pPr>
              <w:spacing w:before="120" w:after="120"/>
            </w:pPr>
            <w:r w:rsidRPr="00060802">
              <w:t>25</w:t>
            </w:r>
          </w:p>
        </w:tc>
      </w:tr>
      <w:tr w:rsidR="00060802" w:rsidRPr="00060802" w:rsidTr="00060802">
        <w:tc>
          <w:tcPr>
            <w:tcW w:w="1440" w:type="dxa"/>
            <w:vAlign w:val="center"/>
          </w:tcPr>
          <w:p w:rsidR="00060802" w:rsidRPr="00060802" w:rsidRDefault="00060802" w:rsidP="00060802">
            <w:pPr>
              <w:spacing w:before="120" w:after="120"/>
            </w:pPr>
            <w:r w:rsidRPr="00060802">
              <w:t>57.</w:t>
            </w:r>
          </w:p>
        </w:tc>
        <w:tc>
          <w:tcPr>
            <w:tcW w:w="1530" w:type="dxa"/>
            <w:vAlign w:val="center"/>
          </w:tcPr>
          <w:p w:rsidR="00060802" w:rsidRPr="00060802" w:rsidRDefault="00060802" w:rsidP="00060802">
            <w:pPr>
              <w:spacing w:before="120" w:after="120"/>
            </w:pPr>
            <w:r w:rsidRPr="00060802">
              <w:t>______</w:t>
            </w:r>
          </w:p>
        </w:tc>
        <w:tc>
          <w:tcPr>
            <w:tcW w:w="7290" w:type="dxa"/>
            <w:vAlign w:val="center"/>
          </w:tcPr>
          <w:p w:rsidR="00060802" w:rsidRPr="00060802" w:rsidRDefault="00060802" w:rsidP="00060802">
            <w:pPr>
              <w:spacing w:before="120" w:after="120"/>
            </w:pPr>
            <w:r w:rsidRPr="00060802">
              <w:t>Unsolicited Features in Basic Relay Service (RFP ref. B-47)</w:t>
            </w:r>
          </w:p>
        </w:tc>
        <w:tc>
          <w:tcPr>
            <w:tcW w:w="1800" w:type="dxa"/>
            <w:vAlign w:val="center"/>
          </w:tcPr>
          <w:p w:rsidR="00060802" w:rsidRPr="00060802" w:rsidRDefault="00060802" w:rsidP="00060802">
            <w:pPr>
              <w:spacing w:before="120" w:after="120"/>
            </w:pPr>
            <w:r w:rsidRPr="00060802">
              <w:t>______</w:t>
            </w:r>
          </w:p>
        </w:tc>
        <w:tc>
          <w:tcPr>
            <w:tcW w:w="1620" w:type="dxa"/>
            <w:vAlign w:val="center"/>
          </w:tcPr>
          <w:p w:rsidR="00060802" w:rsidRPr="00060802" w:rsidRDefault="00060802" w:rsidP="00060802">
            <w:pPr>
              <w:spacing w:before="120" w:after="120"/>
            </w:pPr>
            <w:r w:rsidRPr="00060802">
              <w:t>200</w:t>
            </w:r>
          </w:p>
        </w:tc>
      </w:tr>
      <w:tr w:rsidR="00060802" w:rsidRPr="00060802" w:rsidTr="00060802">
        <w:tc>
          <w:tcPr>
            <w:tcW w:w="1440" w:type="dxa"/>
            <w:vAlign w:val="center"/>
          </w:tcPr>
          <w:p w:rsidR="00060802" w:rsidRPr="00060802" w:rsidRDefault="00060802" w:rsidP="00060802">
            <w:pPr>
              <w:spacing w:before="120" w:after="120"/>
            </w:pPr>
            <w:r w:rsidRPr="00060802">
              <w:t>58.</w:t>
            </w:r>
          </w:p>
        </w:tc>
        <w:tc>
          <w:tcPr>
            <w:tcW w:w="1530" w:type="dxa"/>
            <w:vAlign w:val="center"/>
          </w:tcPr>
          <w:p w:rsidR="00060802" w:rsidRPr="00060802" w:rsidRDefault="00060802" w:rsidP="00060802">
            <w:pPr>
              <w:spacing w:before="120" w:after="120"/>
            </w:pPr>
            <w:r w:rsidRPr="00060802">
              <w:t>______</w:t>
            </w:r>
          </w:p>
        </w:tc>
        <w:tc>
          <w:tcPr>
            <w:tcW w:w="7290" w:type="dxa"/>
            <w:vAlign w:val="center"/>
          </w:tcPr>
          <w:p w:rsidR="00060802" w:rsidRPr="00060802" w:rsidRDefault="00060802" w:rsidP="00060802">
            <w:pPr>
              <w:spacing w:before="120" w:after="120"/>
            </w:pPr>
            <w:r w:rsidRPr="00060802">
              <w:t>IP Relay, IP-Captioned Telephone Service, and Video Relay Service (RFP ref. B-48)</w:t>
            </w:r>
          </w:p>
        </w:tc>
        <w:tc>
          <w:tcPr>
            <w:tcW w:w="1800" w:type="dxa"/>
            <w:vAlign w:val="center"/>
          </w:tcPr>
          <w:p w:rsidR="00060802" w:rsidRPr="00060802" w:rsidRDefault="00060802" w:rsidP="00060802">
            <w:pPr>
              <w:spacing w:before="120" w:after="120"/>
            </w:pPr>
            <w:r w:rsidRPr="00060802">
              <w:t>______</w:t>
            </w:r>
          </w:p>
        </w:tc>
        <w:tc>
          <w:tcPr>
            <w:tcW w:w="1620" w:type="dxa"/>
            <w:vAlign w:val="center"/>
          </w:tcPr>
          <w:p w:rsidR="00060802" w:rsidRPr="00060802" w:rsidRDefault="00060802" w:rsidP="00060802">
            <w:pPr>
              <w:spacing w:before="120" w:after="120"/>
            </w:pPr>
            <w:r w:rsidRPr="00060802">
              <w:t>Optional 0 Points</w:t>
            </w:r>
          </w:p>
        </w:tc>
      </w:tr>
      <w:tr w:rsidR="00060802" w:rsidRPr="00060802" w:rsidTr="00060802">
        <w:tc>
          <w:tcPr>
            <w:tcW w:w="1440" w:type="dxa"/>
            <w:vAlign w:val="center"/>
          </w:tcPr>
          <w:p w:rsidR="00060802" w:rsidRPr="00060802" w:rsidRDefault="00060802" w:rsidP="00060802">
            <w:pPr>
              <w:spacing w:before="120" w:after="120"/>
            </w:pPr>
            <w:r w:rsidRPr="00060802">
              <w:t>59.</w:t>
            </w:r>
          </w:p>
        </w:tc>
        <w:tc>
          <w:tcPr>
            <w:tcW w:w="1530" w:type="dxa"/>
            <w:vAlign w:val="center"/>
          </w:tcPr>
          <w:p w:rsidR="00060802" w:rsidRPr="00060802" w:rsidRDefault="00060802" w:rsidP="00060802">
            <w:pPr>
              <w:spacing w:before="120" w:after="120"/>
            </w:pPr>
            <w:r w:rsidRPr="00060802">
              <w:t>______</w:t>
            </w:r>
          </w:p>
        </w:tc>
        <w:tc>
          <w:tcPr>
            <w:tcW w:w="7290" w:type="dxa"/>
            <w:vAlign w:val="center"/>
          </w:tcPr>
          <w:p w:rsidR="00060802" w:rsidRPr="00060802" w:rsidRDefault="00060802" w:rsidP="00060802">
            <w:pPr>
              <w:spacing w:before="120" w:after="120"/>
            </w:pPr>
            <w:r w:rsidRPr="00060802">
              <w:t>Redundancy (RFP ref. B-49)</w:t>
            </w:r>
          </w:p>
        </w:tc>
        <w:tc>
          <w:tcPr>
            <w:tcW w:w="1800" w:type="dxa"/>
            <w:vAlign w:val="center"/>
          </w:tcPr>
          <w:p w:rsidR="00060802" w:rsidRPr="00060802" w:rsidRDefault="00060802" w:rsidP="00060802">
            <w:pPr>
              <w:spacing w:before="120" w:after="120"/>
            </w:pPr>
            <w:r w:rsidRPr="00060802">
              <w:t>______</w:t>
            </w:r>
          </w:p>
        </w:tc>
        <w:tc>
          <w:tcPr>
            <w:tcW w:w="1620" w:type="dxa"/>
            <w:vAlign w:val="center"/>
          </w:tcPr>
          <w:p w:rsidR="00060802" w:rsidRPr="00060802" w:rsidRDefault="00060802" w:rsidP="00060802">
            <w:pPr>
              <w:spacing w:before="120" w:after="120"/>
            </w:pPr>
            <w:r w:rsidRPr="00060802">
              <w:t>Optional 0 Points</w:t>
            </w:r>
          </w:p>
        </w:tc>
      </w:tr>
      <w:tr w:rsidR="00060802" w:rsidRPr="00060802" w:rsidTr="00060802">
        <w:tc>
          <w:tcPr>
            <w:tcW w:w="1440" w:type="dxa"/>
            <w:vAlign w:val="center"/>
          </w:tcPr>
          <w:p w:rsidR="00060802" w:rsidRPr="00060802" w:rsidRDefault="00060802" w:rsidP="00060802">
            <w:pPr>
              <w:spacing w:before="120" w:after="120"/>
            </w:pPr>
            <w:r w:rsidRPr="00060802">
              <w:t>60.</w:t>
            </w:r>
          </w:p>
        </w:tc>
        <w:tc>
          <w:tcPr>
            <w:tcW w:w="1530" w:type="dxa"/>
            <w:vAlign w:val="center"/>
          </w:tcPr>
          <w:p w:rsidR="00060802" w:rsidRPr="00060802" w:rsidRDefault="00060802" w:rsidP="00060802">
            <w:pPr>
              <w:spacing w:before="120" w:after="120"/>
            </w:pPr>
            <w:r w:rsidRPr="00060802">
              <w:t>N/A</w:t>
            </w:r>
          </w:p>
        </w:tc>
        <w:tc>
          <w:tcPr>
            <w:tcW w:w="7290" w:type="dxa"/>
            <w:vAlign w:val="center"/>
          </w:tcPr>
          <w:p w:rsidR="00060802" w:rsidRPr="00060802" w:rsidRDefault="00060802" w:rsidP="00060802">
            <w:pPr>
              <w:spacing w:before="120" w:after="120"/>
            </w:pPr>
            <w:r w:rsidRPr="00060802">
              <w:t>Performance Bond (RFP ref. B-50)</w:t>
            </w:r>
          </w:p>
        </w:tc>
        <w:tc>
          <w:tcPr>
            <w:tcW w:w="3420" w:type="dxa"/>
            <w:gridSpan w:val="2"/>
            <w:vAlign w:val="center"/>
          </w:tcPr>
          <w:p w:rsidR="00060802" w:rsidRPr="00060802" w:rsidRDefault="00060802" w:rsidP="00060802">
            <w:pPr>
              <w:spacing w:before="120" w:after="120"/>
            </w:pPr>
            <w:r w:rsidRPr="00060802">
              <w:t>Signature of Acceptance</w:t>
            </w:r>
          </w:p>
          <w:p w:rsidR="00060802" w:rsidRPr="00060802" w:rsidRDefault="00060802" w:rsidP="00060802">
            <w:pPr>
              <w:spacing w:before="120" w:after="120"/>
            </w:pPr>
            <w:r w:rsidRPr="00060802">
              <w:t>____________________</w:t>
            </w:r>
          </w:p>
        </w:tc>
      </w:tr>
    </w:tbl>
    <w:p w:rsidR="00060802" w:rsidRPr="00060802" w:rsidRDefault="00060802" w:rsidP="00060802">
      <w:pPr>
        <w:rPr>
          <w:sz w:val="0"/>
          <w:szCs w:val="0"/>
        </w:rPr>
      </w:pPr>
      <w:r w:rsidRPr="00060802">
        <w:rPr>
          <w:sz w:val="0"/>
          <w:szCs w:val="0"/>
        </w:rPr>
        <w:br w:type="page"/>
      </w:r>
    </w:p>
    <w:p w:rsidR="00060802" w:rsidRPr="00060802" w:rsidRDefault="00060802" w:rsidP="00060802"/>
    <w:tbl>
      <w:tblPr>
        <w:tblStyle w:val="TableGrid1"/>
        <w:tblW w:w="13680" w:type="dxa"/>
        <w:tblInd w:w="198" w:type="dxa"/>
        <w:tblLook w:val="04A0" w:firstRow="1" w:lastRow="0" w:firstColumn="1" w:lastColumn="0" w:noHBand="0" w:noVBand="1"/>
      </w:tblPr>
      <w:tblGrid>
        <w:gridCol w:w="1440"/>
        <w:gridCol w:w="1530"/>
        <w:gridCol w:w="7290"/>
        <w:gridCol w:w="1800"/>
        <w:gridCol w:w="1620"/>
      </w:tblGrid>
      <w:tr w:rsidR="00060802" w:rsidRPr="00060802" w:rsidTr="00060802">
        <w:tc>
          <w:tcPr>
            <w:tcW w:w="1440" w:type="dxa"/>
            <w:vAlign w:val="center"/>
          </w:tcPr>
          <w:p w:rsidR="00060802" w:rsidRPr="00060802" w:rsidRDefault="00060802" w:rsidP="00060802">
            <w:pPr>
              <w:spacing w:before="11" w:line="220" w:lineRule="exact"/>
              <w:jc w:val="center"/>
            </w:pPr>
            <w:r w:rsidRPr="00060802">
              <w:t>Check List</w:t>
            </w:r>
          </w:p>
          <w:p w:rsidR="00060802" w:rsidRPr="00060802" w:rsidRDefault="00060802" w:rsidP="00060802">
            <w:pPr>
              <w:spacing w:before="11" w:line="220" w:lineRule="exact"/>
              <w:jc w:val="center"/>
            </w:pPr>
            <w:r w:rsidRPr="00060802">
              <w:t>Item No.</w:t>
            </w:r>
          </w:p>
        </w:tc>
        <w:tc>
          <w:tcPr>
            <w:tcW w:w="1530" w:type="dxa"/>
            <w:vAlign w:val="center"/>
          </w:tcPr>
          <w:p w:rsidR="00060802" w:rsidRPr="00060802" w:rsidRDefault="00060802" w:rsidP="00060802">
            <w:pPr>
              <w:spacing w:before="11" w:line="220" w:lineRule="exact"/>
              <w:jc w:val="center"/>
            </w:pPr>
            <w:r w:rsidRPr="00060802">
              <w:t>Initials of Bidder’s Contact Person</w:t>
            </w:r>
          </w:p>
        </w:tc>
        <w:tc>
          <w:tcPr>
            <w:tcW w:w="7290" w:type="dxa"/>
            <w:vAlign w:val="center"/>
          </w:tcPr>
          <w:p w:rsidR="00060802" w:rsidRPr="00060802" w:rsidRDefault="00060802" w:rsidP="00060802">
            <w:pPr>
              <w:spacing w:before="11" w:line="220" w:lineRule="exact"/>
              <w:jc w:val="center"/>
            </w:pPr>
            <w:r w:rsidRPr="00060802">
              <w:t>Brief Title</w:t>
            </w:r>
          </w:p>
        </w:tc>
        <w:tc>
          <w:tcPr>
            <w:tcW w:w="1800" w:type="dxa"/>
            <w:vAlign w:val="center"/>
          </w:tcPr>
          <w:p w:rsidR="00060802" w:rsidRPr="00060802" w:rsidRDefault="00060802" w:rsidP="00060802">
            <w:pPr>
              <w:spacing w:before="11" w:line="220" w:lineRule="exact"/>
              <w:jc w:val="center"/>
            </w:pPr>
            <w:r w:rsidRPr="00060802">
              <w:t>Page No.</w:t>
            </w:r>
          </w:p>
          <w:p w:rsidR="00060802" w:rsidRPr="00060802" w:rsidRDefault="00060802" w:rsidP="00060802">
            <w:pPr>
              <w:spacing w:before="11" w:line="220" w:lineRule="exact"/>
              <w:jc w:val="center"/>
            </w:pPr>
            <w:r w:rsidRPr="00060802">
              <w:t>Of</w:t>
            </w:r>
          </w:p>
          <w:p w:rsidR="00060802" w:rsidRPr="00060802" w:rsidRDefault="00060802" w:rsidP="00060802">
            <w:pPr>
              <w:spacing w:before="11" w:line="220" w:lineRule="exact"/>
              <w:jc w:val="center"/>
            </w:pPr>
            <w:r w:rsidRPr="00060802">
              <w:t>Bidder’s Proposal</w:t>
            </w:r>
          </w:p>
        </w:tc>
        <w:tc>
          <w:tcPr>
            <w:tcW w:w="1620" w:type="dxa"/>
            <w:vAlign w:val="center"/>
          </w:tcPr>
          <w:p w:rsidR="00060802" w:rsidRPr="00060802" w:rsidRDefault="00060802" w:rsidP="00060802">
            <w:pPr>
              <w:spacing w:before="11" w:line="220" w:lineRule="exact"/>
              <w:jc w:val="center"/>
            </w:pPr>
            <w:r w:rsidRPr="00060802">
              <w:t xml:space="preserve">Pass/Fail Or </w:t>
            </w:r>
            <w:r w:rsidRPr="00060802">
              <w:rPr>
                <w:u w:val="single"/>
              </w:rPr>
              <w:t>Signature</w:t>
            </w:r>
            <w:r w:rsidRPr="00060802">
              <w:t xml:space="preserve"> Or Maximum Points</w:t>
            </w:r>
          </w:p>
        </w:tc>
      </w:tr>
      <w:tr w:rsidR="00060802" w:rsidRPr="00060802" w:rsidTr="00060802">
        <w:tc>
          <w:tcPr>
            <w:tcW w:w="1440" w:type="dxa"/>
            <w:vAlign w:val="center"/>
          </w:tcPr>
          <w:p w:rsidR="00060802" w:rsidRPr="00060802" w:rsidRDefault="00060802" w:rsidP="00060802">
            <w:pPr>
              <w:spacing w:before="120" w:after="120"/>
            </w:pPr>
            <w:r w:rsidRPr="00060802">
              <w:t>61.</w:t>
            </w:r>
          </w:p>
        </w:tc>
        <w:tc>
          <w:tcPr>
            <w:tcW w:w="1530" w:type="dxa"/>
            <w:vAlign w:val="center"/>
          </w:tcPr>
          <w:p w:rsidR="00060802" w:rsidRPr="00060802" w:rsidRDefault="00060802" w:rsidP="00060802">
            <w:pPr>
              <w:spacing w:before="120" w:after="120"/>
            </w:pPr>
            <w:r w:rsidRPr="00060802">
              <w:t>N/A</w:t>
            </w:r>
          </w:p>
        </w:tc>
        <w:tc>
          <w:tcPr>
            <w:tcW w:w="7290" w:type="dxa"/>
            <w:vAlign w:val="center"/>
          </w:tcPr>
          <w:p w:rsidR="00060802" w:rsidRPr="00060802" w:rsidRDefault="00060802" w:rsidP="00060802">
            <w:pPr>
              <w:spacing w:before="120" w:after="120"/>
            </w:pPr>
            <w:r w:rsidRPr="00060802">
              <w:t>Submission of Monthly Invoice (RFP ref. B-51)</w:t>
            </w:r>
          </w:p>
        </w:tc>
        <w:tc>
          <w:tcPr>
            <w:tcW w:w="3420" w:type="dxa"/>
            <w:gridSpan w:val="2"/>
            <w:vAlign w:val="center"/>
          </w:tcPr>
          <w:p w:rsidR="00060802" w:rsidRPr="00060802" w:rsidRDefault="00060802" w:rsidP="00060802">
            <w:pPr>
              <w:spacing w:before="120" w:after="120"/>
            </w:pPr>
            <w:r w:rsidRPr="00060802">
              <w:t>Signature of Acceptance</w:t>
            </w:r>
          </w:p>
          <w:p w:rsidR="00060802" w:rsidRPr="00060802" w:rsidRDefault="00060802" w:rsidP="00060802">
            <w:pPr>
              <w:spacing w:before="120" w:after="120"/>
            </w:pPr>
            <w:r w:rsidRPr="00060802">
              <w:t>____________________</w:t>
            </w:r>
          </w:p>
        </w:tc>
      </w:tr>
      <w:tr w:rsidR="00060802" w:rsidRPr="00060802" w:rsidTr="00060802">
        <w:tc>
          <w:tcPr>
            <w:tcW w:w="1440" w:type="dxa"/>
            <w:vAlign w:val="center"/>
          </w:tcPr>
          <w:p w:rsidR="00060802" w:rsidRPr="00060802" w:rsidRDefault="00060802" w:rsidP="00060802">
            <w:pPr>
              <w:spacing w:before="120" w:after="120"/>
            </w:pPr>
            <w:r w:rsidRPr="00060802">
              <w:t>62.</w:t>
            </w:r>
          </w:p>
        </w:tc>
        <w:tc>
          <w:tcPr>
            <w:tcW w:w="1530" w:type="dxa"/>
            <w:vAlign w:val="center"/>
          </w:tcPr>
          <w:p w:rsidR="00060802" w:rsidRPr="00060802" w:rsidRDefault="00060802" w:rsidP="00060802">
            <w:pPr>
              <w:spacing w:before="120" w:after="120"/>
            </w:pPr>
            <w:r w:rsidRPr="00060802">
              <w:t>N/A</w:t>
            </w:r>
          </w:p>
        </w:tc>
        <w:tc>
          <w:tcPr>
            <w:tcW w:w="7290" w:type="dxa"/>
            <w:vAlign w:val="center"/>
          </w:tcPr>
          <w:p w:rsidR="00060802" w:rsidRPr="00060802" w:rsidRDefault="00060802" w:rsidP="00060802">
            <w:pPr>
              <w:spacing w:before="120" w:after="120"/>
            </w:pPr>
            <w:r w:rsidRPr="00060802">
              <w:t>Travel (RFP ref. B-52)</w:t>
            </w:r>
          </w:p>
        </w:tc>
        <w:tc>
          <w:tcPr>
            <w:tcW w:w="3420" w:type="dxa"/>
            <w:gridSpan w:val="2"/>
            <w:vAlign w:val="center"/>
          </w:tcPr>
          <w:p w:rsidR="00060802" w:rsidRPr="00060802" w:rsidRDefault="00060802" w:rsidP="00060802">
            <w:pPr>
              <w:spacing w:before="120" w:after="120"/>
            </w:pPr>
            <w:r w:rsidRPr="00060802">
              <w:t>Signature of Acceptance</w:t>
            </w:r>
          </w:p>
          <w:p w:rsidR="00060802" w:rsidRPr="00060802" w:rsidRDefault="00060802" w:rsidP="00060802">
            <w:pPr>
              <w:spacing w:before="120" w:after="120"/>
            </w:pPr>
            <w:r w:rsidRPr="00060802">
              <w:t>____________________</w:t>
            </w:r>
          </w:p>
        </w:tc>
      </w:tr>
      <w:tr w:rsidR="00060802" w:rsidRPr="00060802" w:rsidTr="00060802">
        <w:tc>
          <w:tcPr>
            <w:tcW w:w="1440" w:type="dxa"/>
            <w:vAlign w:val="center"/>
          </w:tcPr>
          <w:p w:rsidR="00060802" w:rsidRPr="00060802" w:rsidRDefault="00060802" w:rsidP="00060802">
            <w:pPr>
              <w:spacing w:before="120" w:after="120"/>
            </w:pPr>
            <w:r w:rsidRPr="00060802">
              <w:t>63.</w:t>
            </w:r>
          </w:p>
        </w:tc>
        <w:tc>
          <w:tcPr>
            <w:tcW w:w="1530" w:type="dxa"/>
            <w:vAlign w:val="center"/>
          </w:tcPr>
          <w:p w:rsidR="00060802" w:rsidRPr="00060802" w:rsidRDefault="00060802" w:rsidP="00060802">
            <w:pPr>
              <w:spacing w:before="120" w:after="120"/>
            </w:pPr>
            <w:r w:rsidRPr="00060802">
              <w:t>______</w:t>
            </w:r>
          </w:p>
        </w:tc>
        <w:tc>
          <w:tcPr>
            <w:tcW w:w="7290" w:type="dxa"/>
            <w:vAlign w:val="center"/>
          </w:tcPr>
          <w:p w:rsidR="00060802" w:rsidRPr="00060802" w:rsidRDefault="00060802" w:rsidP="00060802">
            <w:pPr>
              <w:spacing w:before="120" w:after="120"/>
            </w:pPr>
            <w:r w:rsidRPr="00060802">
              <w:t>Reporting Requirements (RFP ref. B-53)</w:t>
            </w:r>
          </w:p>
        </w:tc>
        <w:tc>
          <w:tcPr>
            <w:tcW w:w="1800" w:type="dxa"/>
            <w:vAlign w:val="center"/>
          </w:tcPr>
          <w:p w:rsidR="00060802" w:rsidRPr="00060802" w:rsidRDefault="00060802" w:rsidP="00060802">
            <w:pPr>
              <w:spacing w:before="120" w:after="120"/>
            </w:pPr>
            <w:r w:rsidRPr="00060802">
              <w:t>______</w:t>
            </w:r>
          </w:p>
        </w:tc>
        <w:tc>
          <w:tcPr>
            <w:tcW w:w="1620" w:type="dxa"/>
            <w:vAlign w:val="center"/>
          </w:tcPr>
          <w:p w:rsidR="00060802" w:rsidRPr="00060802" w:rsidRDefault="00060802" w:rsidP="00060802">
            <w:pPr>
              <w:spacing w:before="120" w:after="120"/>
            </w:pPr>
            <w:r w:rsidRPr="00060802">
              <w:t>50</w:t>
            </w:r>
          </w:p>
        </w:tc>
      </w:tr>
      <w:tr w:rsidR="00060802" w:rsidRPr="00060802" w:rsidTr="00060802">
        <w:tc>
          <w:tcPr>
            <w:tcW w:w="1440" w:type="dxa"/>
            <w:vAlign w:val="center"/>
          </w:tcPr>
          <w:p w:rsidR="00060802" w:rsidRPr="00060802" w:rsidRDefault="00060802" w:rsidP="00060802">
            <w:pPr>
              <w:spacing w:before="120" w:after="120"/>
            </w:pPr>
            <w:r w:rsidRPr="00060802">
              <w:t>64.</w:t>
            </w:r>
          </w:p>
        </w:tc>
        <w:tc>
          <w:tcPr>
            <w:tcW w:w="1530" w:type="dxa"/>
            <w:vAlign w:val="center"/>
          </w:tcPr>
          <w:p w:rsidR="00060802" w:rsidRPr="00060802" w:rsidRDefault="00060802" w:rsidP="00060802">
            <w:pPr>
              <w:spacing w:before="120" w:after="120"/>
            </w:pPr>
            <w:r w:rsidRPr="00060802">
              <w:t>N/A</w:t>
            </w:r>
          </w:p>
        </w:tc>
        <w:tc>
          <w:tcPr>
            <w:tcW w:w="7290" w:type="dxa"/>
            <w:vAlign w:val="center"/>
          </w:tcPr>
          <w:p w:rsidR="00060802" w:rsidRPr="00060802" w:rsidRDefault="00060802" w:rsidP="00060802">
            <w:pPr>
              <w:spacing w:before="120" w:after="120"/>
            </w:pPr>
            <w:r w:rsidRPr="00060802">
              <w:t>Transfer to New Provider (RFP ref. B-54)</w:t>
            </w:r>
          </w:p>
        </w:tc>
        <w:tc>
          <w:tcPr>
            <w:tcW w:w="3420" w:type="dxa"/>
            <w:gridSpan w:val="2"/>
            <w:vAlign w:val="center"/>
          </w:tcPr>
          <w:p w:rsidR="00060802" w:rsidRPr="00060802" w:rsidRDefault="00060802" w:rsidP="00060802">
            <w:pPr>
              <w:spacing w:before="120" w:after="120"/>
            </w:pPr>
            <w:r w:rsidRPr="00060802">
              <w:t>Signature of Acceptance</w:t>
            </w:r>
          </w:p>
          <w:p w:rsidR="00060802" w:rsidRPr="00060802" w:rsidRDefault="00060802" w:rsidP="00060802">
            <w:pPr>
              <w:spacing w:before="120" w:after="120"/>
            </w:pPr>
            <w:r w:rsidRPr="00060802">
              <w:t>____________________</w:t>
            </w:r>
          </w:p>
        </w:tc>
      </w:tr>
      <w:tr w:rsidR="00060802" w:rsidRPr="00060802" w:rsidTr="00060802">
        <w:tc>
          <w:tcPr>
            <w:tcW w:w="1440" w:type="dxa"/>
            <w:vAlign w:val="center"/>
          </w:tcPr>
          <w:p w:rsidR="00060802" w:rsidRPr="00060802" w:rsidRDefault="00060802" w:rsidP="00060802">
            <w:pPr>
              <w:spacing w:before="120" w:after="120"/>
            </w:pPr>
            <w:r w:rsidRPr="00060802">
              <w:t>65.</w:t>
            </w:r>
          </w:p>
        </w:tc>
        <w:tc>
          <w:tcPr>
            <w:tcW w:w="1530" w:type="dxa"/>
            <w:vAlign w:val="center"/>
          </w:tcPr>
          <w:p w:rsidR="00060802" w:rsidRPr="00060802" w:rsidRDefault="00060802" w:rsidP="00060802">
            <w:pPr>
              <w:spacing w:before="120" w:after="120"/>
            </w:pPr>
            <w:r w:rsidRPr="00060802">
              <w:t>N/A</w:t>
            </w:r>
          </w:p>
        </w:tc>
        <w:tc>
          <w:tcPr>
            <w:tcW w:w="7290" w:type="dxa"/>
            <w:vAlign w:val="center"/>
          </w:tcPr>
          <w:p w:rsidR="00060802" w:rsidRPr="00060802" w:rsidRDefault="00060802" w:rsidP="00060802">
            <w:pPr>
              <w:spacing w:before="120" w:after="120"/>
            </w:pPr>
            <w:r w:rsidRPr="00060802">
              <w:t>Insurance Coverage (RFP ref. B-55)</w:t>
            </w:r>
          </w:p>
        </w:tc>
        <w:tc>
          <w:tcPr>
            <w:tcW w:w="3420" w:type="dxa"/>
            <w:gridSpan w:val="2"/>
            <w:vAlign w:val="center"/>
          </w:tcPr>
          <w:p w:rsidR="00060802" w:rsidRPr="00060802" w:rsidRDefault="00060802" w:rsidP="00060802">
            <w:pPr>
              <w:spacing w:before="120" w:after="120"/>
            </w:pPr>
            <w:r w:rsidRPr="00060802">
              <w:t>Signature of Acceptance</w:t>
            </w:r>
          </w:p>
          <w:p w:rsidR="00060802" w:rsidRPr="00060802" w:rsidRDefault="00060802" w:rsidP="00060802">
            <w:pPr>
              <w:spacing w:before="120" w:after="120"/>
            </w:pPr>
            <w:r w:rsidRPr="00060802">
              <w:t>____________________</w:t>
            </w:r>
          </w:p>
        </w:tc>
      </w:tr>
      <w:tr w:rsidR="00060802" w:rsidRPr="00060802" w:rsidTr="00060802">
        <w:tc>
          <w:tcPr>
            <w:tcW w:w="1440" w:type="dxa"/>
            <w:vAlign w:val="center"/>
          </w:tcPr>
          <w:p w:rsidR="00060802" w:rsidRPr="00060802" w:rsidRDefault="00060802" w:rsidP="00060802">
            <w:pPr>
              <w:spacing w:before="120" w:after="120"/>
            </w:pPr>
            <w:r w:rsidRPr="00060802">
              <w:t>66.</w:t>
            </w:r>
          </w:p>
        </w:tc>
        <w:tc>
          <w:tcPr>
            <w:tcW w:w="1530" w:type="dxa"/>
            <w:vAlign w:val="center"/>
          </w:tcPr>
          <w:p w:rsidR="00060802" w:rsidRPr="00060802" w:rsidRDefault="00060802" w:rsidP="00060802">
            <w:pPr>
              <w:spacing w:before="120" w:after="120"/>
            </w:pPr>
            <w:r w:rsidRPr="00060802">
              <w:t>______</w:t>
            </w:r>
          </w:p>
        </w:tc>
        <w:tc>
          <w:tcPr>
            <w:tcW w:w="7290" w:type="dxa"/>
            <w:vAlign w:val="center"/>
          </w:tcPr>
          <w:p w:rsidR="00060802" w:rsidRPr="00060802" w:rsidRDefault="00060802" w:rsidP="00060802">
            <w:pPr>
              <w:spacing w:before="120" w:after="120"/>
            </w:pPr>
            <w:r w:rsidRPr="00060802">
              <w:t>Optional Florida Call Center (RFP ref. B-56)</w:t>
            </w:r>
          </w:p>
        </w:tc>
        <w:tc>
          <w:tcPr>
            <w:tcW w:w="1800" w:type="dxa"/>
            <w:vAlign w:val="center"/>
          </w:tcPr>
          <w:p w:rsidR="00060802" w:rsidRPr="00060802" w:rsidRDefault="00060802" w:rsidP="00060802">
            <w:pPr>
              <w:spacing w:before="120" w:after="120"/>
            </w:pPr>
            <w:r w:rsidRPr="00060802">
              <w:t>______</w:t>
            </w:r>
          </w:p>
        </w:tc>
        <w:tc>
          <w:tcPr>
            <w:tcW w:w="1620" w:type="dxa"/>
            <w:vAlign w:val="center"/>
          </w:tcPr>
          <w:p w:rsidR="00060802" w:rsidRPr="00060802" w:rsidRDefault="00060802" w:rsidP="00060802">
            <w:pPr>
              <w:spacing w:before="120" w:after="120"/>
            </w:pPr>
            <w:r w:rsidRPr="00060802">
              <w:t>100</w:t>
            </w:r>
          </w:p>
        </w:tc>
      </w:tr>
      <w:tr w:rsidR="00060802" w:rsidRPr="00060802" w:rsidTr="00060802">
        <w:tc>
          <w:tcPr>
            <w:tcW w:w="1440" w:type="dxa"/>
            <w:vAlign w:val="center"/>
          </w:tcPr>
          <w:p w:rsidR="00060802" w:rsidRPr="00060802" w:rsidRDefault="00060802" w:rsidP="00060802">
            <w:pPr>
              <w:spacing w:before="120" w:after="120"/>
            </w:pPr>
            <w:r w:rsidRPr="00060802">
              <w:t>67.</w:t>
            </w:r>
          </w:p>
        </w:tc>
        <w:tc>
          <w:tcPr>
            <w:tcW w:w="1530" w:type="dxa"/>
            <w:vAlign w:val="center"/>
          </w:tcPr>
          <w:p w:rsidR="00060802" w:rsidRPr="00060802" w:rsidRDefault="00060802" w:rsidP="00060802">
            <w:pPr>
              <w:spacing w:before="120" w:after="120"/>
            </w:pPr>
            <w:r w:rsidRPr="00060802">
              <w:t>N/A</w:t>
            </w:r>
          </w:p>
        </w:tc>
        <w:tc>
          <w:tcPr>
            <w:tcW w:w="7290" w:type="dxa"/>
            <w:vAlign w:val="center"/>
          </w:tcPr>
          <w:p w:rsidR="00060802" w:rsidRPr="00060802" w:rsidRDefault="00060802" w:rsidP="00060802">
            <w:pPr>
              <w:spacing w:before="120" w:after="120"/>
            </w:pPr>
            <w:r w:rsidRPr="00060802">
              <w:t>Public Entity Crimes Provision(RFP ref. C-3)</w:t>
            </w:r>
          </w:p>
        </w:tc>
        <w:tc>
          <w:tcPr>
            <w:tcW w:w="3420" w:type="dxa"/>
            <w:gridSpan w:val="2"/>
            <w:vAlign w:val="center"/>
          </w:tcPr>
          <w:p w:rsidR="00060802" w:rsidRPr="00060802" w:rsidRDefault="00060802" w:rsidP="00060802">
            <w:pPr>
              <w:spacing w:before="120" w:after="120"/>
            </w:pPr>
            <w:r w:rsidRPr="00060802">
              <w:t>Signature of Acceptance</w:t>
            </w:r>
          </w:p>
          <w:p w:rsidR="00060802" w:rsidRPr="00060802" w:rsidRDefault="00060802" w:rsidP="00060802">
            <w:pPr>
              <w:spacing w:before="120" w:after="120"/>
            </w:pPr>
            <w:r w:rsidRPr="00060802">
              <w:t>____________________</w:t>
            </w:r>
          </w:p>
        </w:tc>
      </w:tr>
      <w:tr w:rsidR="00060802" w:rsidRPr="00060802" w:rsidTr="00060802">
        <w:tc>
          <w:tcPr>
            <w:tcW w:w="1440" w:type="dxa"/>
            <w:vAlign w:val="center"/>
          </w:tcPr>
          <w:p w:rsidR="00060802" w:rsidRPr="00060802" w:rsidRDefault="00060802" w:rsidP="00060802">
            <w:pPr>
              <w:spacing w:before="120" w:after="120"/>
            </w:pPr>
            <w:r w:rsidRPr="00060802">
              <w:t>68.</w:t>
            </w:r>
          </w:p>
        </w:tc>
        <w:tc>
          <w:tcPr>
            <w:tcW w:w="1530" w:type="dxa"/>
            <w:vAlign w:val="center"/>
          </w:tcPr>
          <w:p w:rsidR="00060802" w:rsidRPr="00060802" w:rsidRDefault="00060802" w:rsidP="00060802">
            <w:pPr>
              <w:spacing w:before="120" w:after="120"/>
            </w:pPr>
            <w:r w:rsidRPr="00060802">
              <w:t>______</w:t>
            </w:r>
          </w:p>
        </w:tc>
        <w:tc>
          <w:tcPr>
            <w:tcW w:w="7290" w:type="dxa"/>
            <w:vAlign w:val="center"/>
          </w:tcPr>
          <w:p w:rsidR="00060802" w:rsidRPr="00060802" w:rsidRDefault="00060802" w:rsidP="00060802">
            <w:pPr>
              <w:spacing w:before="120" w:after="120"/>
            </w:pPr>
            <w:r w:rsidRPr="00060802">
              <w:t>Financial Information (RFP ref. C-4)</w:t>
            </w:r>
          </w:p>
        </w:tc>
        <w:tc>
          <w:tcPr>
            <w:tcW w:w="1800" w:type="dxa"/>
            <w:vAlign w:val="center"/>
          </w:tcPr>
          <w:p w:rsidR="00060802" w:rsidRPr="00060802" w:rsidRDefault="00060802" w:rsidP="00060802">
            <w:pPr>
              <w:spacing w:before="120" w:after="120"/>
            </w:pPr>
            <w:r w:rsidRPr="00060802">
              <w:t>______</w:t>
            </w:r>
          </w:p>
        </w:tc>
        <w:tc>
          <w:tcPr>
            <w:tcW w:w="1620" w:type="dxa"/>
            <w:vAlign w:val="center"/>
          </w:tcPr>
          <w:p w:rsidR="00060802" w:rsidRPr="00060802" w:rsidRDefault="00060802" w:rsidP="00060802">
            <w:pPr>
              <w:spacing w:before="120" w:after="120"/>
            </w:pPr>
            <w:r w:rsidRPr="00060802">
              <w:t>P/F</w:t>
            </w:r>
          </w:p>
        </w:tc>
      </w:tr>
    </w:tbl>
    <w:p w:rsidR="00060802" w:rsidRPr="00060802" w:rsidRDefault="00060802" w:rsidP="00060802">
      <w:pPr>
        <w:rPr>
          <w:sz w:val="0"/>
          <w:szCs w:val="0"/>
        </w:rPr>
      </w:pPr>
      <w:r w:rsidRPr="00060802">
        <w:rPr>
          <w:sz w:val="0"/>
          <w:szCs w:val="0"/>
        </w:rPr>
        <w:br w:type="page"/>
      </w:r>
    </w:p>
    <w:p w:rsidR="00060802" w:rsidRPr="00060802" w:rsidRDefault="00060802" w:rsidP="00060802"/>
    <w:tbl>
      <w:tblPr>
        <w:tblStyle w:val="TableGrid1"/>
        <w:tblW w:w="13680" w:type="dxa"/>
        <w:tblInd w:w="198" w:type="dxa"/>
        <w:tblLook w:val="04A0" w:firstRow="1" w:lastRow="0" w:firstColumn="1" w:lastColumn="0" w:noHBand="0" w:noVBand="1"/>
      </w:tblPr>
      <w:tblGrid>
        <w:gridCol w:w="1440"/>
        <w:gridCol w:w="1530"/>
        <w:gridCol w:w="7290"/>
        <w:gridCol w:w="1800"/>
        <w:gridCol w:w="1620"/>
      </w:tblGrid>
      <w:tr w:rsidR="00060802" w:rsidRPr="00060802" w:rsidTr="00060802">
        <w:tc>
          <w:tcPr>
            <w:tcW w:w="1440" w:type="dxa"/>
            <w:vAlign w:val="center"/>
          </w:tcPr>
          <w:p w:rsidR="00060802" w:rsidRPr="00060802" w:rsidRDefault="00060802" w:rsidP="00060802">
            <w:pPr>
              <w:spacing w:before="11" w:line="220" w:lineRule="exact"/>
              <w:jc w:val="center"/>
            </w:pPr>
            <w:r w:rsidRPr="00060802">
              <w:t>Check List</w:t>
            </w:r>
          </w:p>
          <w:p w:rsidR="00060802" w:rsidRPr="00060802" w:rsidRDefault="00060802" w:rsidP="00060802">
            <w:pPr>
              <w:spacing w:before="11" w:line="220" w:lineRule="exact"/>
              <w:jc w:val="center"/>
            </w:pPr>
            <w:r w:rsidRPr="00060802">
              <w:t>Item No.</w:t>
            </w:r>
          </w:p>
        </w:tc>
        <w:tc>
          <w:tcPr>
            <w:tcW w:w="1530" w:type="dxa"/>
            <w:vAlign w:val="center"/>
          </w:tcPr>
          <w:p w:rsidR="00060802" w:rsidRPr="00060802" w:rsidRDefault="00060802" w:rsidP="00060802">
            <w:pPr>
              <w:spacing w:before="11" w:line="220" w:lineRule="exact"/>
              <w:jc w:val="center"/>
            </w:pPr>
            <w:r w:rsidRPr="00060802">
              <w:t>Initials of Bidder’s Contact Person</w:t>
            </w:r>
          </w:p>
        </w:tc>
        <w:tc>
          <w:tcPr>
            <w:tcW w:w="7290" w:type="dxa"/>
            <w:vAlign w:val="center"/>
          </w:tcPr>
          <w:p w:rsidR="00060802" w:rsidRPr="00060802" w:rsidRDefault="00060802" w:rsidP="00060802">
            <w:pPr>
              <w:spacing w:before="11" w:line="220" w:lineRule="exact"/>
              <w:jc w:val="center"/>
            </w:pPr>
            <w:r w:rsidRPr="00060802">
              <w:t>Brief Title</w:t>
            </w:r>
          </w:p>
        </w:tc>
        <w:tc>
          <w:tcPr>
            <w:tcW w:w="1800" w:type="dxa"/>
            <w:vAlign w:val="center"/>
          </w:tcPr>
          <w:p w:rsidR="00060802" w:rsidRPr="00060802" w:rsidRDefault="00060802" w:rsidP="00060802">
            <w:pPr>
              <w:spacing w:before="11" w:line="220" w:lineRule="exact"/>
              <w:jc w:val="center"/>
            </w:pPr>
            <w:r w:rsidRPr="00060802">
              <w:t>Page No.</w:t>
            </w:r>
          </w:p>
          <w:p w:rsidR="00060802" w:rsidRPr="00060802" w:rsidRDefault="00060802" w:rsidP="00060802">
            <w:pPr>
              <w:spacing w:before="11" w:line="220" w:lineRule="exact"/>
              <w:jc w:val="center"/>
            </w:pPr>
            <w:r w:rsidRPr="00060802">
              <w:t>Of</w:t>
            </w:r>
          </w:p>
          <w:p w:rsidR="00060802" w:rsidRPr="00060802" w:rsidRDefault="00060802" w:rsidP="00060802">
            <w:pPr>
              <w:spacing w:before="11" w:line="220" w:lineRule="exact"/>
              <w:jc w:val="center"/>
            </w:pPr>
            <w:r w:rsidRPr="00060802">
              <w:t>Bidder’s Proposal</w:t>
            </w:r>
          </w:p>
        </w:tc>
        <w:tc>
          <w:tcPr>
            <w:tcW w:w="1620" w:type="dxa"/>
            <w:vAlign w:val="center"/>
          </w:tcPr>
          <w:p w:rsidR="00060802" w:rsidRPr="00060802" w:rsidRDefault="00060802" w:rsidP="00060802">
            <w:pPr>
              <w:spacing w:before="11" w:line="220" w:lineRule="exact"/>
              <w:jc w:val="center"/>
            </w:pPr>
            <w:r w:rsidRPr="00060802">
              <w:t xml:space="preserve">Pass/Fail Or </w:t>
            </w:r>
            <w:r w:rsidRPr="00060802">
              <w:rPr>
                <w:u w:val="single"/>
              </w:rPr>
              <w:t>Signature</w:t>
            </w:r>
            <w:r w:rsidRPr="00060802">
              <w:t xml:space="preserve"> Or Maximum Points</w:t>
            </w:r>
          </w:p>
        </w:tc>
      </w:tr>
      <w:tr w:rsidR="00060802" w:rsidRPr="00060802" w:rsidTr="00060802">
        <w:tc>
          <w:tcPr>
            <w:tcW w:w="1440" w:type="dxa"/>
          </w:tcPr>
          <w:p w:rsidR="00060802" w:rsidRPr="00060802" w:rsidRDefault="00060802" w:rsidP="00060802">
            <w:pPr>
              <w:spacing w:before="120" w:after="120"/>
            </w:pPr>
            <w:r w:rsidRPr="00060802">
              <w:t>69.</w:t>
            </w:r>
          </w:p>
        </w:tc>
        <w:tc>
          <w:tcPr>
            <w:tcW w:w="1530" w:type="dxa"/>
          </w:tcPr>
          <w:p w:rsidR="00060802" w:rsidRPr="00060802" w:rsidRDefault="00060802" w:rsidP="00060802">
            <w:pPr>
              <w:spacing w:before="120" w:after="120"/>
              <w:jc w:val="center"/>
            </w:pPr>
            <w:r w:rsidRPr="00060802">
              <w:t>______</w:t>
            </w:r>
          </w:p>
        </w:tc>
        <w:tc>
          <w:tcPr>
            <w:tcW w:w="7290" w:type="dxa"/>
          </w:tcPr>
          <w:p w:rsidR="00060802" w:rsidRPr="00060802" w:rsidRDefault="00060802" w:rsidP="00060802">
            <w:pPr>
              <w:spacing w:before="120" w:after="120"/>
            </w:pPr>
            <w:r w:rsidRPr="00060802">
              <w:t>Experience and Customer References (RFP ref. C-5)</w:t>
            </w:r>
          </w:p>
        </w:tc>
        <w:tc>
          <w:tcPr>
            <w:tcW w:w="1800" w:type="dxa"/>
          </w:tcPr>
          <w:p w:rsidR="00060802" w:rsidRPr="00060802" w:rsidRDefault="00060802" w:rsidP="00060802">
            <w:pPr>
              <w:spacing w:before="120" w:after="120"/>
              <w:jc w:val="center"/>
            </w:pPr>
            <w:r w:rsidRPr="00060802">
              <w:t>______</w:t>
            </w:r>
          </w:p>
        </w:tc>
        <w:tc>
          <w:tcPr>
            <w:tcW w:w="1620" w:type="dxa"/>
          </w:tcPr>
          <w:p w:rsidR="00060802" w:rsidRPr="00060802" w:rsidRDefault="00060802" w:rsidP="00060802">
            <w:pPr>
              <w:spacing w:before="120" w:after="120"/>
              <w:jc w:val="center"/>
            </w:pPr>
            <w:r w:rsidRPr="00060802">
              <w:t>200</w:t>
            </w:r>
          </w:p>
        </w:tc>
      </w:tr>
      <w:tr w:rsidR="00060802" w:rsidRPr="00060802" w:rsidTr="00060802">
        <w:tc>
          <w:tcPr>
            <w:tcW w:w="1440" w:type="dxa"/>
            <w:vAlign w:val="center"/>
          </w:tcPr>
          <w:p w:rsidR="00060802" w:rsidRPr="00060802" w:rsidRDefault="00060802" w:rsidP="00060802">
            <w:pPr>
              <w:spacing w:before="120" w:after="120"/>
            </w:pPr>
            <w:r w:rsidRPr="00060802">
              <w:t>70.</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Subcontractors (RFP ref. C-6)</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50</w:t>
            </w:r>
          </w:p>
        </w:tc>
      </w:tr>
      <w:tr w:rsidR="00060802" w:rsidRPr="00060802" w:rsidTr="00060802">
        <w:tc>
          <w:tcPr>
            <w:tcW w:w="1440" w:type="dxa"/>
            <w:vAlign w:val="center"/>
          </w:tcPr>
          <w:p w:rsidR="00060802" w:rsidRPr="00060802" w:rsidRDefault="00060802" w:rsidP="00060802">
            <w:pPr>
              <w:spacing w:before="120" w:after="120"/>
            </w:pPr>
            <w:r w:rsidRPr="00060802">
              <w:t>71.</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Bid Security Deposit (RFP ref. C-7)</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P/F</w:t>
            </w:r>
          </w:p>
        </w:tc>
      </w:tr>
      <w:tr w:rsidR="00060802" w:rsidRPr="00060802" w:rsidTr="00060802">
        <w:tc>
          <w:tcPr>
            <w:tcW w:w="1440" w:type="dxa"/>
            <w:vAlign w:val="center"/>
          </w:tcPr>
          <w:p w:rsidR="00060802" w:rsidRPr="00060802" w:rsidRDefault="00060802" w:rsidP="00060802">
            <w:pPr>
              <w:spacing w:before="120" w:after="120"/>
            </w:pPr>
            <w:r w:rsidRPr="00060802">
              <w:t>72.</w:t>
            </w:r>
          </w:p>
        </w:tc>
        <w:tc>
          <w:tcPr>
            <w:tcW w:w="1530" w:type="dxa"/>
            <w:vAlign w:val="center"/>
          </w:tcPr>
          <w:p w:rsidR="00060802" w:rsidRPr="00060802" w:rsidRDefault="00060802" w:rsidP="00060802">
            <w:pPr>
              <w:spacing w:before="120" w:after="120"/>
              <w:jc w:val="center"/>
            </w:pPr>
            <w:r w:rsidRPr="00060802">
              <w:t>______</w:t>
            </w:r>
          </w:p>
        </w:tc>
        <w:tc>
          <w:tcPr>
            <w:tcW w:w="7290" w:type="dxa"/>
            <w:vAlign w:val="center"/>
          </w:tcPr>
          <w:p w:rsidR="00060802" w:rsidRPr="00060802" w:rsidRDefault="00060802" w:rsidP="00060802">
            <w:pPr>
              <w:spacing w:before="120" w:after="120"/>
            </w:pPr>
            <w:r w:rsidRPr="00060802">
              <w:t>The Price Proposal Format (RFP ref. Section D)  Must be filed in a separate sealed envelope marked: “Sealed-To Be Opened Only By the FPSC Proposal Opening Officer.”</w:t>
            </w:r>
          </w:p>
        </w:tc>
        <w:tc>
          <w:tcPr>
            <w:tcW w:w="1800" w:type="dxa"/>
            <w:vAlign w:val="center"/>
          </w:tcPr>
          <w:p w:rsidR="00060802" w:rsidRPr="00060802" w:rsidRDefault="00060802" w:rsidP="00060802">
            <w:pPr>
              <w:spacing w:before="120" w:after="120"/>
              <w:jc w:val="center"/>
            </w:pPr>
            <w:r w:rsidRPr="00060802">
              <w:t>______</w:t>
            </w:r>
          </w:p>
        </w:tc>
        <w:tc>
          <w:tcPr>
            <w:tcW w:w="1620" w:type="dxa"/>
            <w:vAlign w:val="center"/>
          </w:tcPr>
          <w:p w:rsidR="00060802" w:rsidRPr="00060802" w:rsidRDefault="00060802" w:rsidP="00060802">
            <w:pPr>
              <w:spacing w:before="120" w:after="120"/>
              <w:jc w:val="center"/>
            </w:pPr>
            <w:r w:rsidRPr="00060802">
              <w:t>See RFP</w:t>
            </w:r>
            <w:r w:rsidRPr="00060802">
              <w:br/>
              <w:t xml:space="preserve">Sec. D &amp; </w:t>
            </w:r>
            <w:r w:rsidRPr="00060802">
              <w:br/>
              <w:t>Sec. E</w:t>
            </w:r>
          </w:p>
        </w:tc>
      </w:tr>
      <w:tr w:rsidR="00060802" w:rsidRPr="00060802" w:rsidTr="00060802">
        <w:tc>
          <w:tcPr>
            <w:tcW w:w="1440" w:type="dxa"/>
            <w:vAlign w:val="center"/>
          </w:tcPr>
          <w:p w:rsidR="00060802" w:rsidRPr="00060802" w:rsidRDefault="00060802" w:rsidP="00060802">
            <w:pPr>
              <w:spacing w:before="120" w:after="120"/>
            </w:pPr>
            <w:r w:rsidRPr="00060802">
              <w:t>73.</w:t>
            </w:r>
          </w:p>
        </w:tc>
        <w:tc>
          <w:tcPr>
            <w:tcW w:w="1530" w:type="dxa"/>
            <w:vAlign w:val="center"/>
          </w:tcPr>
          <w:p w:rsidR="00060802" w:rsidRPr="00060802" w:rsidRDefault="00060802" w:rsidP="00060802">
            <w:pPr>
              <w:spacing w:before="120" w:after="120"/>
              <w:jc w:val="center"/>
            </w:pPr>
          </w:p>
        </w:tc>
        <w:tc>
          <w:tcPr>
            <w:tcW w:w="7290" w:type="dxa"/>
            <w:vAlign w:val="center"/>
          </w:tcPr>
          <w:p w:rsidR="00060802" w:rsidRPr="00060802" w:rsidRDefault="00060802" w:rsidP="00060802">
            <w:pPr>
              <w:spacing w:before="120" w:after="120"/>
            </w:pPr>
            <w:r w:rsidRPr="00060802">
              <w:t>MAXIMUM TOTAL POINTS</w:t>
            </w:r>
          </w:p>
        </w:tc>
        <w:tc>
          <w:tcPr>
            <w:tcW w:w="1800" w:type="dxa"/>
            <w:vAlign w:val="center"/>
          </w:tcPr>
          <w:p w:rsidR="00060802" w:rsidRPr="00060802" w:rsidRDefault="00060802" w:rsidP="00060802">
            <w:pPr>
              <w:spacing w:before="120" w:after="120"/>
              <w:jc w:val="center"/>
            </w:pPr>
          </w:p>
        </w:tc>
        <w:tc>
          <w:tcPr>
            <w:tcW w:w="1620" w:type="dxa"/>
            <w:vAlign w:val="center"/>
          </w:tcPr>
          <w:p w:rsidR="00060802" w:rsidRPr="00060802" w:rsidRDefault="00060802" w:rsidP="00060802">
            <w:pPr>
              <w:spacing w:before="120" w:after="120"/>
              <w:jc w:val="center"/>
            </w:pPr>
            <w:r w:rsidRPr="00060802">
              <w:t>2,875</w:t>
            </w:r>
          </w:p>
        </w:tc>
      </w:tr>
    </w:tbl>
    <w:p w:rsidR="00060802" w:rsidRPr="00060802" w:rsidRDefault="00060802" w:rsidP="00060802">
      <w:pPr>
        <w:rPr>
          <w:sz w:val="0"/>
          <w:szCs w:val="0"/>
        </w:rPr>
      </w:pPr>
      <w:r w:rsidRPr="00060802">
        <w:rPr>
          <w:sz w:val="0"/>
          <w:szCs w:val="0"/>
        </w:rPr>
        <w:br w:type="page"/>
      </w:r>
    </w:p>
    <w:p w:rsidR="00060802" w:rsidRPr="00060802" w:rsidRDefault="00060802" w:rsidP="00060802">
      <w:pPr>
        <w:sectPr w:rsidR="00060802" w:rsidRPr="00060802" w:rsidSect="00060802">
          <w:pgSz w:w="15840" w:h="12240" w:orient="landscape"/>
          <w:pgMar w:top="1584" w:right="2261" w:bottom="1397" w:left="1426" w:header="720" w:footer="720" w:gutter="0"/>
          <w:cols w:space="720"/>
          <w:docGrid w:linePitch="326"/>
        </w:sectPr>
      </w:pPr>
    </w:p>
    <w:p w:rsidR="00060802" w:rsidRPr="00060802" w:rsidRDefault="00060802" w:rsidP="00060802">
      <w:pPr>
        <w:spacing w:before="31"/>
        <w:ind w:left="239" w:right="-20"/>
        <w:jc w:val="center"/>
        <w:rPr>
          <w:b/>
          <w:bCs/>
        </w:rPr>
      </w:pPr>
    </w:p>
    <w:p w:rsidR="00060802" w:rsidRPr="00060802" w:rsidRDefault="00060802" w:rsidP="00060802">
      <w:pPr>
        <w:ind w:firstLine="720"/>
        <w:jc w:val="center"/>
        <w:rPr>
          <w:color w:val="000000"/>
        </w:rPr>
      </w:pPr>
    </w:p>
    <w:p w:rsidR="00060802" w:rsidRPr="00060802" w:rsidRDefault="00060802" w:rsidP="00060802">
      <w:pPr>
        <w:jc w:val="center"/>
      </w:pPr>
    </w:p>
    <w:p w:rsidR="00060802" w:rsidRPr="00060802" w:rsidRDefault="00060802" w:rsidP="00060802">
      <w:pPr>
        <w:rPr>
          <w:sz w:val="26"/>
          <w:szCs w:val="26"/>
        </w:rPr>
      </w:pPr>
    </w:p>
    <w:p w:rsidR="00060802" w:rsidRPr="00060802" w:rsidRDefault="00060802" w:rsidP="00060802">
      <w:pPr>
        <w:spacing w:before="6" w:line="260" w:lineRule="exact"/>
        <w:jc w:val="center"/>
        <w:rPr>
          <w:b/>
        </w:rPr>
      </w:pPr>
    </w:p>
    <w:p w:rsidR="00060802" w:rsidRPr="00060802" w:rsidRDefault="00060802" w:rsidP="00060802">
      <w:pPr>
        <w:ind w:left="3600" w:firstLine="720"/>
      </w:pPr>
      <w:r w:rsidRPr="00060802">
        <w:rPr>
          <w:b/>
          <w:bCs/>
        </w:rPr>
        <w:t>TABLE</w:t>
      </w:r>
      <w:r w:rsidRPr="00060802">
        <w:rPr>
          <w:b/>
          <w:bCs/>
          <w:spacing w:val="41"/>
        </w:rPr>
        <w:t xml:space="preserve"> </w:t>
      </w:r>
      <w:r w:rsidRPr="00060802">
        <w:rPr>
          <w:rFonts w:eastAsia="Arial"/>
          <w:b/>
          <w:bCs/>
          <w:w w:val="104"/>
        </w:rPr>
        <w:t>1</w:t>
      </w:r>
    </w:p>
    <w:p w:rsidR="00060802" w:rsidRPr="00060802" w:rsidRDefault="00060802" w:rsidP="00060802">
      <w:pPr>
        <w:jc w:val="center"/>
        <w:rPr>
          <w:b/>
          <w:color w:val="000000"/>
        </w:rPr>
      </w:pPr>
      <w:r w:rsidRPr="00060802">
        <w:rPr>
          <w:b/>
          <w:color w:val="000000"/>
        </w:rPr>
        <w:t>INTRASTATE BILLABLE SESSION MINUTES</w:t>
      </w:r>
    </w:p>
    <w:p w:rsidR="00060802" w:rsidRPr="00060802" w:rsidRDefault="00060802" w:rsidP="00060802">
      <w:pPr>
        <w:jc w:val="center"/>
        <w:rPr>
          <w:color w:val="000000"/>
        </w:rPr>
      </w:pPr>
      <w:r w:rsidRPr="00060802">
        <w:rPr>
          <w:color w:val="000000"/>
        </w:rPr>
        <w:t>(March 2019 – February 2020)</w:t>
      </w: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2381"/>
        <w:gridCol w:w="1916"/>
        <w:gridCol w:w="1672"/>
        <w:gridCol w:w="1672"/>
        <w:gridCol w:w="1949"/>
      </w:tblGrid>
      <w:tr w:rsidR="00060802" w:rsidRPr="00060802" w:rsidTr="00060802">
        <w:tc>
          <w:tcPr>
            <w:tcW w:w="2381" w:type="dxa"/>
            <w:shd w:val="clear" w:color="auto" w:fill="auto"/>
          </w:tcPr>
          <w:p w:rsidR="00060802" w:rsidRPr="00060802" w:rsidRDefault="00060802" w:rsidP="00060802">
            <w:pPr>
              <w:jc w:val="center"/>
              <w:rPr>
                <w:color w:val="000000"/>
              </w:rPr>
            </w:pPr>
            <w:r w:rsidRPr="00060802">
              <w:rPr>
                <w:color w:val="000000"/>
              </w:rPr>
              <w:t>Monthly Invoice</w:t>
            </w:r>
          </w:p>
        </w:tc>
        <w:tc>
          <w:tcPr>
            <w:tcW w:w="1916" w:type="dxa"/>
            <w:shd w:val="clear" w:color="auto" w:fill="auto"/>
          </w:tcPr>
          <w:p w:rsidR="00060802" w:rsidRPr="00060802" w:rsidRDefault="00060802" w:rsidP="00060802">
            <w:pPr>
              <w:jc w:val="center"/>
              <w:rPr>
                <w:color w:val="000000"/>
              </w:rPr>
            </w:pPr>
            <w:r w:rsidRPr="00060802">
              <w:rPr>
                <w:color w:val="000000"/>
              </w:rPr>
              <w:t>TRS Minutes</w:t>
            </w:r>
          </w:p>
        </w:tc>
        <w:tc>
          <w:tcPr>
            <w:tcW w:w="1672" w:type="dxa"/>
          </w:tcPr>
          <w:p w:rsidR="00060802" w:rsidRPr="00060802" w:rsidRDefault="00060802" w:rsidP="00060802">
            <w:pPr>
              <w:jc w:val="center"/>
              <w:rPr>
                <w:color w:val="000000"/>
              </w:rPr>
            </w:pPr>
            <w:r w:rsidRPr="00060802">
              <w:rPr>
                <w:color w:val="000000"/>
              </w:rPr>
              <w:t>TRS STS Minutes</w:t>
            </w:r>
          </w:p>
        </w:tc>
        <w:tc>
          <w:tcPr>
            <w:tcW w:w="1672" w:type="dxa"/>
          </w:tcPr>
          <w:p w:rsidR="00060802" w:rsidRPr="00060802" w:rsidRDefault="00060802" w:rsidP="00060802">
            <w:pPr>
              <w:jc w:val="center"/>
              <w:rPr>
                <w:color w:val="000000"/>
              </w:rPr>
            </w:pPr>
            <w:r w:rsidRPr="00060802">
              <w:rPr>
                <w:color w:val="000000"/>
              </w:rPr>
              <w:t>TRS Spanish Minutes</w:t>
            </w:r>
          </w:p>
        </w:tc>
        <w:tc>
          <w:tcPr>
            <w:tcW w:w="1949" w:type="dxa"/>
            <w:shd w:val="clear" w:color="auto" w:fill="auto"/>
          </w:tcPr>
          <w:p w:rsidR="00060802" w:rsidRPr="00060802" w:rsidRDefault="00060802" w:rsidP="00060802">
            <w:pPr>
              <w:jc w:val="center"/>
              <w:rPr>
                <w:color w:val="000000"/>
              </w:rPr>
            </w:pPr>
            <w:r w:rsidRPr="00060802">
              <w:rPr>
                <w:color w:val="000000"/>
              </w:rPr>
              <w:t>Captioned Telephone Service Minutes</w:t>
            </w:r>
          </w:p>
          <w:p w:rsidR="00060802" w:rsidRPr="00060802" w:rsidRDefault="00060802" w:rsidP="00060802">
            <w:pPr>
              <w:jc w:val="center"/>
              <w:rPr>
                <w:color w:val="000000"/>
              </w:rPr>
            </w:pP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March 2019</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100,030</w:t>
            </w:r>
          </w:p>
        </w:tc>
        <w:tc>
          <w:tcPr>
            <w:tcW w:w="1672" w:type="dxa"/>
          </w:tcPr>
          <w:p w:rsidR="00060802" w:rsidRPr="00060802" w:rsidRDefault="00060802" w:rsidP="00060802">
            <w:pPr>
              <w:spacing w:before="60" w:after="60"/>
              <w:jc w:val="right"/>
              <w:rPr>
                <w:color w:val="000000"/>
              </w:rPr>
            </w:pPr>
            <w:r w:rsidRPr="00060802">
              <w:rPr>
                <w:color w:val="000000"/>
              </w:rPr>
              <w:t>6,054</w:t>
            </w:r>
          </w:p>
        </w:tc>
        <w:tc>
          <w:tcPr>
            <w:tcW w:w="1672" w:type="dxa"/>
          </w:tcPr>
          <w:p w:rsidR="00060802" w:rsidRPr="00060802" w:rsidRDefault="00060802" w:rsidP="00060802">
            <w:pPr>
              <w:spacing w:before="60" w:after="60"/>
              <w:jc w:val="right"/>
              <w:rPr>
                <w:color w:val="000000"/>
              </w:rPr>
            </w:pPr>
            <w:r w:rsidRPr="00060802">
              <w:rPr>
                <w:color w:val="000000"/>
              </w:rPr>
              <w:t>7,678</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41,411</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April 2019</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97,081</w:t>
            </w:r>
          </w:p>
        </w:tc>
        <w:tc>
          <w:tcPr>
            <w:tcW w:w="1672" w:type="dxa"/>
          </w:tcPr>
          <w:p w:rsidR="00060802" w:rsidRPr="00060802" w:rsidRDefault="00060802" w:rsidP="00060802">
            <w:pPr>
              <w:spacing w:before="60" w:after="60"/>
              <w:jc w:val="right"/>
              <w:rPr>
                <w:color w:val="000000"/>
              </w:rPr>
            </w:pPr>
            <w:r w:rsidRPr="00060802">
              <w:rPr>
                <w:color w:val="000000"/>
              </w:rPr>
              <w:t>2,854</w:t>
            </w:r>
          </w:p>
        </w:tc>
        <w:tc>
          <w:tcPr>
            <w:tcW w:w="1672" w:type="dxa"/>
          </w:tcPr>
          <w:p w:rsidR="00060802" w:rsidRPr="00060802" w:rsidRDefault="00060802" w:rsidP="00060802">
            <w:pPr>
              <w:spacing w:before="60" w:after="60"/>
              <w:jc w:val="right"/>
              <w:rPr>
                <w:color w:val="000000"/>
              </w:rPr>
            </w:pPr>
            <w:r w:rsidRPr="00060802">
              <w:rPr>
                <w:color w:val="000000"/>
              </w:rPr>
              <w:t>6,952</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38,276</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May 2019</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95,634</w:t>
            </w:r>
          </w:p>
        </w:tc>
        <w:tc>
          <w:tcPr>
            <w:tcW w:w="1672" w:type="dxa"/>
          </w:tcPr>
          <w:p w:rsidR="00060802" w:rsidRPr="00060802" w:rsidRDefault="00060802" w:rsidP="00060802">
            <w:pPr>
              <w:spacing w:before="60" w:after="60"/>
              <w:jc w:val="right"/>
              <w:rPr>
                <w:color w:val="000000"/>
              </w:rPr>
            </w:pPr>
            <w:r w:rsidRPr="00060802">
              <w:rPr>
                <w:color w:val="000000"/>
              </w:rPr>
              <w:t>2,995</w:t>
            </w:r>
          </w:p>
        </w:tc>
        <w:tc>
          <w:tcPr>
            <w:tcW w:w="1672" w:type="dxa"/>
          </w:tcPr>
          <w:p w:rsidR="00060802" w:rsidRPr="00060802" w:rsidRDefault="00060802" w:rsidP="00060802">
            <w:pPr>
              <w:spacing w:before="60" w:after="60"/>
              <w:jc w:val="right"/>
              <w:rPr>
                <w:color w:val="000000"/>
              </w:rPr>
            </w:pPr>
            <w:r w:rsidRPr="00060802">
              <w:rPr>
                <w:color w:val="000000"/>
              </w:rPr>
              <w:t>6,926</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40,681</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June 2019</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93,571</w:t>
            </w:r>
          </w:p>
        </w:tc>
        <w:tc>
          <w:tcPr>
            <w:tcW w:w="1672" w:type="dxa"/>
          </w:tcPr>
          <w:p w:rsidR="00060802" w:rsidRPr="00060802" w:rsidRDefault="00060802" w:rsidP="00060802">
            <w:pPr>
              <w:spacing w:before="60" w:after="60"/>
              <w:jc w:val="right"/>
              <w:rPr>
                <w:color w:val="000000"/>
              </w:rPr>
            </w:pPr>
            <w:r w:rsidRPr="00060802">
              <w:rPr>
                <w:color w:val="000000"/>
              </w:rPr>
              <w:t>3,915</w:t>
            </w:r>
          </w:p>
        </w:tc>
        <w:tc>
          <w:tcPr>
            <w:tcW w:w="1672" w:type="dxa"/>
          </w:tcPr>
          <w:p w:rsidR="00060802" w:rsidRPr="00060802" w:rsidRDefault="00060802" w:rsidP="00060802">
            <w:pPr>
              <w:spacing w:before="60" w:after="60"/>
              <w:jc w:val="right"/>
              <w:rPr>
                <w:color w:val="000000"/>
              </w:rPr>
            </w:pPr>
            <w:r w:rsidRPr="00060802">
              <w:rPr>
                <w:color w:val="000000"/>
              </w:rPr>
              <w:t>7,308</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40,544</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July 2019</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92,093</w:t>
            </w:r>
          </w:p>
        </w:tc>
        <w:tc>
          <w:tcPr>
            <w:tcW w:w="1672" w:type="dxa"/>
          </w:tcPr>
          <w:p w:rsidR="00060802" w:rsidRPr="00060802" w:rsidRDefault="00060802" w:rsidP="00060802">
            <w:pPr>
              <w:spacing w:before="60" w:after="60"/>
              <w:jc w:val="right"/>
              <w:rPr>
                <w:color w:val="000000"/>
              </w:rPr>
            </w:pPr>
            <w:r w:rsidRPr="00060802">
              <w:rPr>
                <w:color w:val="000000"/>
              </w:rPr>
              <w:t>4,774</w:t>
            </w:r>
          </w:p>
        </w:tc>
        <w:tc>
          <w:tcPr>
            <w:tcW w:w="1672" w:type="dxa"/>
          </w:tcPr>
          <w:p w:rsidR="00060802" w:rsidRPr="00060802" w:rsidRDefault="00060802" w:rsidP="00060802">
            <w:pPr>
              <w:spacing w:before="60" w:after="60"/>
              <w:jc w:val="right"/>
              <w:rPr>
                <w:color w:val="000000"/>
              </w:rPr>
            </w:pPr>
            <w:r w:rsidRPr="00060802">
              <w:rPr>
                <w:color w:val="000000"/>
              </w:rPr>
              <w:t>7,807</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37,652</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August 2019</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92,568</w:t>
            </w:r>
          </w:p>
        </w:tc>
        <w:tc>
          <w:tcPr>
            <w:tcW w:w="1672" w:type="dxa"/>
          </w:tcPr>
          <w:p w:rsidR="00060802" w:rsidRPr="00060802" w:rsidRDefault="00060802" w:rsidP="00060802">
            <w:pPr>
              <w:spacing w:before="60" w:after="60"/>
              <w:jc w:val="right"/>
              <w:rPr>
                <w:color w:val="000000"/>
              </w:rPr>
            </w:pPr>
            <w:r w:rsidRPr="00060802">
              <w:rPr>
                <w:color w:val="000000"/>
              </w:rPr>
              <w:t>3,445</w:t>
            </w:r>
          </w:p>
        </w:tc>
        <w:tc>
          <w:tcPr>
            <w:tcW w:w="1672" w:type="dxa"/>
          </w:tcPr>
          <w:p w:rsidR="00060802" w:rsidRPr="00060802" w:rsidRDefault="00060802" w:rsidP="00060802">
            <w:pPr>
              <w:spacing w:before="60" w:after="60"/>
              <w:jc w:val="right"/>
              <w:rPr>
                <w:color w:val="000000"/>
              </w:rPr>
            </w:pPr>
            <w:r w:rsidRPr="00060802">
              <w:rPr>
                <w:color w:val="000000"/>
              </w:rPr>
              <w:t>6,039</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38,278</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September 2019</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86,523</w:t>
            </w:r>
          </w:p>
        </w:tc>
        <w:tc>
          <w:tcPr>
            <w:tcW w:w="1672" w:type="dxa"/>
          </w:tcPr>
          <w:p w:rsidR="00060802" w:rsidRPr="00060802" w:rsidRDefault="00060802" w:rsidP="00060802">
            <w:pPr>
              <w:spacing w:before="60" w:after="60"/>
              <w:jc w:val="right"/>
              <w:rPr>
                <w:color w:val="000000"/>
              </w:rPr>
            </w:pPr>
            <w:r w:rsidRPr="00060802">
              <w:rPr>
                <w:color w:val="000000"/>
              </w:rPr>
              <w:t>2,303</w:t>
            </w:r>
          </w:p>
        </w:tc>
        <w:tc>
          <w:tcPr>
            <w:tcW w:w="1672" w:type="dxa"/>
          </w:tcPr>
          <w:p w:rsidR="00060802" w:rsidRPr="00060802" w:rsidRDefault="00060802" w:rsidP="00060802">
            <w:pPr>
              <w:spacing w:before="60" w:after="60"/>
              <w:jc w:val="right"/>
              <w:rPr>
                <w:color w:val="000000"/>
              </w:rPr>
            </w:pPr>
            <w:r w:rsidRPr="00060802">
              <w:rPr>
                <w:color w:val="000000"/>
              </w:rPr>
              <w:t>6,855</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36,382</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October 2019</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92,139</w:t>
            </w:r>
          </w:p>
        </w:tc>
        <w:tc>
          <w:tcPr>
            <w:tcW w:w="1672" w:type="dxa"/>
          </w:tcPr>
          <w:p w:rsidR="00060802" w:rsidRPr="00060802" w:rsidRDefault="00060802" w:rsidP="00060802">
            <w:pPr>
              <w:spacing w:before="60" w:after="60"/>
              <w:jc w:val="right"/>
              <w:rPr>
                <w:color w:val="000000"/>
              </w:rPr>
            </w:pPr>
            <w:r w:rsidRPr="00060802">
              <w:rPr>
                <w:color w:val="000000"/>
              </w:rPr>
              <w:t>2,525</w:t>
            </w:r>
          </w:p>
        </w:tc>
        <w:tc>
          <w:tcPr>
            <w:tcW w:w="1672" w:type="dxa"/>
          </w:tcPr>
          <w:p w:rsidR="00060802" w:rsidRPr="00060802" w:rsidRDefault="00060802" w:rsidP="00060802">
            <w:pPr>
              <w:spacing w:before="60" w:after="60"/>
              <w:jc w:val="right"/>
              <w:rPr>
                <w:color w:val="000000"/>
              </w:rPr>
            </w:pPr>
            <w:r w:rsidRPr="00060802">
              <w:rPr>
                <w:color w:val="000000"/>
              </w:rPr>
              <w:t>6,860</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35,699</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November 2019</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84,608</w:t>
            </w:r>
          </w:p>
        </w:tc>
        <w:tc>
          <w:tcPr>
            <w:tcW w:w="1672" w:type="dxa"/>
          </w:tcPr>
          <w:p w:rsidR="00060802" w:rsidRPr="00060802" w:rsidRDefault="00060802" w:rsidP="00060802">
            <w:pPr>
              <w:spacing w:before="60" w:after="60"/>
              <w:jc w:val="right"/>
              <w:rPr>
                <w:color w:val="000000"/>
              </w:rPr>
            </w:pPr>
            <w:r w:rsidRPr="00060802">
              <w:rPr>
                <w:color w:val="000000"/>
              </w:rPr>
              <w:t>1,676</w:t>
            </w:r>
          </w:p>
        </w:tc>
        <w:tc>
          <w:tcPr>
            <w:tcW w:w="1672" w:type="dxa"/>
          </w:tcPr>
          <w:p w:rsidR="00060802" w:rsidRPr="00060802" w:rsidRDefault="00060802" w:rsidP="00060802">
            <w:pPr>
              <w:spacing w:before="60" w:after="60"/>
              <w:jc w:val="right"/>
              <w:rPr>
                <w:color w:val="000000"/>
              </w:rPr>
            </w:pPr>
            <w:r w:rsidRPr="00060802">
              <w:rPr>
                <w:color w:val="000000"/>
              </w:rPr>
              <w:t>6,426</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31,823</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December 2019</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93,524</w:t>
            </w:r>
          </w:p>
        </w:tc>
        <w:tc>
          <w:tcPr>
            <w:tcW w:w="1672" w:type="dxa"/>
          </w:tcPr>
          <w:p w:rsidR="00060802" w:rsidRPr="00060802" w:rsidRDefault="00060802" w:rsidP="00060802">
            <w:pPr>
              <w:spacing w:before="60" w:after="60"/>
              <w:jc w:val="right"/>
              <w:rPr>
                <w:color w:val="000000"/>
              </w:rPr>
            </w:pPr>
            <w:r w:rsidRPr="00060802">
              <w:rPr>
                <w:color w:val="000000"/>
              </w:rPr>
              <w:t>2,089</w:t>
            </w:r>
          </w:p>
        </w:tc>
        <w:tc>
          <w:tcPr>
            <w:tcW w:w="1672" w:type="dxa"/>
          </w:tcPr>
          <w:p w:rsidR="00060802" w:rsidRPr="00060802" w:rsidRDefault="00060802" w:rsidP="00060802">
            <w:pPr>
              <w:spacing w:before="60" w:after="60"/>
              <w:jc w:val="right"/>
              <w:rPr>
                <w:color w:val="000000"/>
              </w:rPr>
            </w:pPr>
            <w:r w:rsidRPr="00060802">
              <w:rPr>
                <w:color w:val="000000"/>
              </w:rPr>
              <w:t>6,512</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35,359</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January2020</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99,572</w:t>
            </w:r>
          </w:p>
        </w:tc>
        <w:tc>
          <w:tcPr>
            <w:tcW w:w="1672" w:type="dxa"/>
          </w:tcPr>
          <w:p w:rsidR="00060802" w:rsidRPr="00060802" w:rsidRDefault="00060802" w:rsidP="00060802">
            <w:pPr>
              <w:spacing w:before="60" w:after="60"/>
              <w:jc w:val="right"/>
              <w:rPr>
                <w:color w:val="000000"/>
              </w:rPr>
            </w:pPr>
            <w:r w:rsidRPr="00060802">
              <w:rPr>
                <w:color w:val="000000"/>
              </w:rPr>
              <w:t>3,310</w:t>
            </w:r>
          </w:p>
        </w:tc>
        <w:tc>
          <w:tcPr>
            <w:tcW w:w="1672" w:type="dxa"/>
          </w:tcPr>
          <w:p w:rsidR="00060802" w:rsidRPr="00060802" w:rsidRDefault="00060802" w:rsidP="00060802">
            <w:pPr>
              <w:spacing w:before="60" w:after="60"/>
              <w:jc w:val="right"/>
              <w:rPr>
                <w:color w:val="000000"/>
              </w:rPr>
            </w:pPr>
            <w:r w:rsidRPr="00060802">
              <w:rPr>
                <w:color w:val="000000"/>
              </w:rPr>
              <w:t>9,824</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37,053</w:t>
            </w:r>
          </w:p>
        </w:tc>
      </w:tr>
      <w:tr w:rsidR="00060802" w:rsidRPr="00060802" w:rsidTr="00060802">
        <w:trPr>
          <w:trHeight w:val="474"/>
        </w:trPr>
        <w:tc>
          <w:tcPr>
            <w:tcW w:w="2381" w:type="dxa"/>
            <w:shd w:val="clear" w:color="auto" w:fill="auto"/>
          </w:tcPr>
          <w:p w:rsidR="00060802" w:rsidRPr="00060802" w:rsidRDefault="00060802" w:rsidP="00060802">
            <w:pPr>
              <w:spacing w:before="60" w:after="60"/>
              <w:rPr>
                <w:color w:val="000000"/>
              </w:rPr>
            </w:pPr>
            <w:r w:rsidRPr="00060802">
              <w:rPr>
                <w:color w:val="000000"/>
              </w:rPr>
              <w:t>February 2020</w:t>
            </w:r>
          </w:p>
        </w:tc>
        <w:tc>
          <w:tcPr>
            <w:tcW w:w="1916" w:type="dxa"/>
            <w:shd w:val="clear" w:color="auto" w:fill="auto"/>
            <w:vAlign w:val="center"/>
          </w:tcPr>
          <w:p w:rsidR="00060802" w:rsidRPr="00060802" w:rsidRDefault="00060802" w:rsidP="00060802">
            <w:pPr>
              <w:jc w:val="right"/>
              <w:rPr>
                <w:color w:val="000000"/>
              </w:rPr>
            </w:pPr>
            <w:r w:rsidRPr="00060802">
              <w:rPr>
                <w:color w:val="000000"/>
              </w:rPr>
              <w:t>85,633</w:t>
            </w:r>
          </w:p>
        </w:tc>
        <w:tc>
          <w:tcPr>
            <w:tcW w:w="1672" w:type="dxa"/>
          </w:tcPr>
          <w:p w:rsidR="00060802" w:rsidRPr="00060802" w:rsidRDefault="00060802" w:rsidP="00060802">
            <w:pPr>
              <w:jc w:val="right"/>
              <w:rPr>
                <w:color w:val="000000"/>
              </w:rPr>
            </w:pPr>
            <w:r w:rsidRPr="00060802">
              <w:rPr>
                <w:color w:val="000000"/>
              </w:rPr>
              <w:t>2,664</w:t>
            </w:r>
          </w:p>
        </w:tc>
        <w:tc>
          <w:tcPr>
            <w:tcW w:w="1672" w:type="dxa"/>
          </w:tcPr>
          <w:p w:rsidR="00060802" w:rsidRPr="00060802" w:rsidRDefault="00060802" w:rsidP="00060802">
            <w:pPr>
              <w:jc w:val="right"/>
              <w:rPr>
                <w:color w:val="000000"/>
              </w:rPr>
            </w:pPr>
            <w:r w:rsidRPr="00060802">
              <w:rPr>
                <w:color w:val="000000"/>
              </w:rPr>
              <w:t>8,100</w:t>
            </w:r>
          </w:p>
        </w:tc>
        <w:tc>
          <w:tcPr>
            <w:tcW w:w="1949" w:type="dxa"/>
            <w:shd w:val="clear" w:color="auto" w:fill="auto"/>
            <w:vAlign w:val="center"/>
          </w:tcPr>
          <w:p w:rsidR="00060802" w:rsidRPr="00060802" w:rsidRDefault="00060802" w:rsidP="00060802">
            <w:pPr>
              <w:jc w:val="right"/>
              <w:rPr>
                <w:color w:val="000000"/>
              </w:rPr>
            </w:pPr>
            <w:r w:rsidRPr="00060802">
              <w:rPr>
                <w:color w:val="000000"/>
              </w:rPr>
              <w:t>34,587</w:t>
            </w:r>
          </w:p>
        </w:tc>
      </w:tr>
    </w:tbl>
    <w:p w:rsidR="00060802" w:rsidRPr="00060802" w:rsidRDefault="00060802" w:rsidP="00060802">
      <w:r w:rsidRPr="00060802">
        <w:t>Source: Sprint Communications Company, L</w:t>
      </w:r>
      <w:r w:rsidR="00EE440B">
        <w:t>.</w:t>
      </w:r>
      <w:r w:rsidRPr="00060802">
        <w:t>P</w:t>
      </w:r>
      <w:r w:rsidR="00EE440B">
        <w:t>.</w:t>
      </w:r>
    </w:p>
    <w:p w:rsidR="00060802" w:rsidRPr="00060802" w:rsidRDefault="00060802" w:rsidP="00060802">
      <w:r w:rsidRPr="00060802">
        <w:br w:type="page"/>
      </w:r>
    </w:p>
    <w:p w:rsidR="00060802" w:rsidRPr="00060802" w:rsidRDefault="00060802" w:rsidP="00060802">
      <w:pPr>
        <w:spacing w:before="31"/>
        <w:ind w:left="239" w:right="-20"/>
        <w:jc w:val="center"/>
      </w:pPr>
      <w:r w:rsidRPr="00060802">
        <w:rPr>
          <w:b/>
          <w:bCs/>
        </w:rPr>
        <w:t>TABLE</w:t>
      </w:r>
      <w:r w:rsidRPr="00060802">
        <w:rPr>
          <w:b/>
          <w:bCs/>
          <w:spacing w:val="41"/>
        </w:rPr>
        <w:t xml:space="preserve"> </w:t>
      </w:r>
      <w:r w:rsidRPr="00060802">
        <w:rPr>
          <w:rFonts w:eastAsia="Arial"/>
          <w:b/>
          <w:bCs/>
          <w:w w:val="104"/>
        </w:rPr>
        <w:t>2</w:t>
      </w:r>
    </w:p>
    <w:p w:rsidR="00060802" w:rsidRPr="00060802" w:rsidRDefault="00060802" w:rsidP="00060802">
      <w:pPr>
        <w:jc w:val="center"/>
        <w:rPr>
          <w:b/>
          <w:color w:val="000000"/>
        </w:rPr>
      </w:pPr>
      <w:r w:rsidRPr="00060802">
        <w:rPr>
          <w:b/>
          <w:color w:val="000000"/>
        </w:rPr>
        <w:t>INTRASTATE BILLABLE SESSION MINUTES</w:t>
      </w:r>
    </w:p>
    <w:p w:rsidR="00060802" w:rsidRPr="00060802" w:rsidRDefault="00060802" w:rsidP="00060802">
      <w:pPr>
        <w:jc w:val="center"/>
        <w:rPr>
          <w:color w:val="000000"/>
        </w:rPr>
      </w:pPr>
      <w:r w:rsidRPr="00060802">
        <w:rPr>
          <w:color w:val="000000"/>
        </w:rPr>
        <w:t>(March 2020 – February 2021)</w:t>
      </w: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2381"/>
        <w:gridCol w:w="1916"/>
        <w:gridCol w:w="1672"/>
        <w:gridCol w:w="1672"/>
        <w:gridCol w:w="1949"/>
      </w:tblGrid>
      <w:tr w:rsidR="00060802" w:rsidRPr="00060802" w:rsidTr="00060802">
        <w:tc>
          <w:tcPr>
            <w:tcW w:w="2381" w:type="dxa"/>
            <w:shd w:val="clear" w:color="auto" w:fill="auto"/>
          </w:tcPr>
          <w:p w:rsidR="00060802" w:rsidRPr="00060802" w:rsidRDefault="00060802" w:rsidP="00060802">
            <w:pPr>
              <w:jc w:val="center"/>
              <w:rPr>
                <w:color w:val="000000"/>
              </w:rPr>
            </w:pPr>
            <w:r w:rsidRPr="00060802">
              <w:rPr>
                <w:color w:val="000000"/>
              </w:rPr>
              <w:t>Monthly Invoice</w:t>
            </w:r>
          </w:p>
        </w:tc>
        <w:tc>
          <w:tcPr>
            <w:tcW w:w="1916" w:type="dxa"/>
            <w:shd w:val="clear" w:color="auto" w:fill="auto"/>
          </w:tcPr>
          <w:p w:rsidR="00060802" w:rsidRPr="00060802" w:rsidRDefault="00060802" w:rsidP="00060802">
            <w:pPr>
              <w:jc w:val="center"/>
              <w:rPr>
                <w:color w:val="000000"/>
              </w:rPr>
            </w:pPr>
            <w:r w:rsidRPr="00060802">
              <w:rPr>
                <w:color w:val="000000"/>
              </w:rPr>
              <w:t>TRS Minutes</w:t>
            </w:r>
          </w:p>
        </w:tc>
        <w:tc>
          <w:tcPr>
            <w:tcW w:w="1672" w:type="dxa"/>
          </w:tcPr>
          <w:p w:rsidR="00060802" w:rsidRPr="00060802" w:rsidRDefault="00060802" w:rsidP="00060802">
            <w:pPr>
              <w:jc w:val="center"/>
              <w:rPr>
                <w:color w:val="000000"/>
              </w:rPr>
            </w:pPr>
            <w:r w:rsidRPr="00060802">
              <w:rPr>
                <w:color w:val="000000"/>
              </w:rPr>
              <w:t xml:space="preserve"> TRS STS Minutes</w:t>
            </w:r>
          </w:p>
        </w:tc>
        <w:tc>
          <w:tcPr>
            <w:tcW w:w="1672" w:type="dxa"/>
          </w:tcPr>
          <w:p w:rsidR="00060802" w:rsidRPr="00060802" w:rsidRDefault="00060802" w:rsidP="00060802">
            <w:pPr>
              <w:jc w:val="center"/>
              <w:rPr>
                <w:color w:val="000000"/>
              </w:rPr>
            </w:pPr>
            <w:r w:rsidRPr="00060802">
              <w:rPr>
                <w:color w:val="000000"/>
              </w:rPr>
              <w:t>TRS Spanish Minutes</w:t>
            </w:r>
          </w:p>
        </w:tc>
        <w:tc>
          <w:tcPr>
            <w:tcW w:w="1949" w:type="dxa"/>
            <w:shd w:val="clear" w:color="auto" w:fill="auto"/>
          </w:tcPr>
          <w:p w:rsidR="00060802" w:rsidRPr="00060802" w:rsidRDefault="00060802" w:rsidP="00060802">
            <w:pPr>
              <w:jc w:val="center"/>
              <w:rPr>
                <w:color w:val="000000"/>
              </w:rPr>
            </w:pPr>
            <w:r w:rsidRPr="00060802">
              <w:rPr>
                <w:color w:val="000000"/>
              </w:rPr>
              <w:t>Captioned Telephone Service Minutes</w:t>
            </w:r>
          </w:p>
          <w:p w:rsidR="00060802" w:rsidRPr="00060802" w:rsidRDefault="00060802" w:rsidP="00060802">
            <w:pPr>
              <w:jc w:val="center"/>
              <w:rPr>
                <w:color w:val="000000"/>
              </w:rPr>
            </w:pP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March 2020</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89,547</w:t>
            </w:r>
          </w:p>
        </w:tc>
        <w:tc>
          <w:tcPr>
            <w:tcW w:w="1672" w:type="dxa"/>
          </w:tcPr>
          <w:p w:rsidR="00060802" w:rsidRPr="00060802" w:rsidRDefault="00060802" w:rsidP="00060802">
            <w:pPr>
              <w:spacing w:before="60" w:after="60"/>
              <w:jc w:val="right"/>
              <w:rPr>
                <w:color w:val="000000"/>
              </w:rPr>
            </w:pPr>
            <w:r w:rsidRPr="00060802">
              <w:rPr>
                <w:color w:val="000000"/>
              </w:rPr>
              <w:t>3,737</w:t>
            </w:r>
          </w:p>
        </w:tc>
        <w:tc>
          <w:tcPr>
            <w:tcW w:w="1672" w:type="dxa"/>
          </w:tcPr>
          <w:p w:rsidR="00060802" w:rsidRPr="00060802" w:rsidRDefault="00060802" w:rsidP="00060802">
            <w:pPr>
              <w:spacing w:before="60" w:after="60"/>
              <w:jc w:val="right"/>
              <w:rPr>
                <w:color w:val="000000"/>
              </w:rPr>
            </w:pPr>
            <w:r w:rsidRPr="00060802">
              <w:rPr>
                <w:color w:val="000000"/>
              </w:rPr>
              <w:t>7,257</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39,977</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April 2020</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82,069</w:t>
            </w:r>
          </w:p>
        </w:tc>
        <w:tc>
          <w:tcPr>
            <w:tcW w:w="1672" w:type="dxa"/>
          </w:tcPr>
          <w:p w:rsidR="00060802" w:rsidRPr="00060802" w:rsidRDefault="00060802" w:rsidP="00060802">
            <w:pPr>
              <w:spacing w:before="60" w:after="60"/>
              <w:jc w:val="right"/>
              <w:rPr>
                <w:color w:val="000000"/>
              </w:rPr>
            </w:pPr>
            <w:r w:rsidRPr="00060802">
              <w:rPr>
                <w:color w:val="000000"/>
              </w:rPr>
              <w:t>2,778</w:t>
            </w:r>
          </w:p>
        </w:tc>
        <w:tc>
          <w:tcPr>
            <w:tcW w:w="1672" w:type="dxa"/>
          </w:tcPr>
          <w:p w:rsidR="00060802" w:rsidRPr="00060802" w:rsidRDefault="00060802" w:rsidP="00060802">
            <w:pPr>
              <w:spacing w:before="60" w:after="60"/>
              <w:jc w:val="right"/>
              <w:rPr>
                <w:color w:val="000000"/>
              </w:rPr>
            </w:pPr>
            <w:r w:rsidRPr="00060802">
              <w:rPr>
                <w:color w:val="000000"/>
              </w:rPr>
              <w:t>7,135</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41,626</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May 2020</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78,663</w:t>
            </w:r>
          </w:p>
        </w:tc>
        <w:tc>
          <w:tcPr>
            <w:tcW w:w="1672" w:type="dxa"/>
          </w:tcPr>
          <w:p w:rsidR="00060802" w:rsidRPr="00060802" w:rsidRDefault="00060802" w:rsidP="00060802">
            <w:pPr>
              <w:spacing w:before="60" w:after="60"/>
              <w:jc w:val="right"/>
              <w:rPr>
                <w:color w:val="000000"/>
              </w:rPr>
            </w:pPr>
            <w:r w:rsidRPr="00060802">
              <w:rPr>
                <w:color w:val="000000"/>
              </w:rPr>
              <w:t>1,440</w:t>
            </w:r>
          </w:p>
        </w:tc>
        <w:tc>
          <w:tcPr>
            <w:tcW w:w="1672" w:type="dxa"/>
          </w:tcPr>
          <w:p w:rsidR="00060802" w:rsidRPr="00060802" w:rsidRDefault="00060802" w:rsidP="00060802">
            <w:pPr>
              <w:spacing w:before="60" w:after="60"/>
              <w:jc w:val="right"/>
              <w:rPr>
                <w:color w:val="000000"/>
              </w:rPr>
            </w:pPr>
            <w:r w:rsidRPr="00060802">
              <w:rPr>
                <w:color w:val="000000"/>
              </w:rPr>
              <w:t>5,060</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38,948</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June 2020</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80,449</w:t>
            </w:r>
          </w:p>
        </w:tc>
        <w:tc>
          <w:tcPr>
            <w:tcW w:w="1672" w:type="dxa"/>
          </w:tcPr>
          <w:p w:rsidR="00060802" w:rsidRPr="00060802" w:rsidRDefault="00060802" w:rsidP="00060802">
            <w:pPr>
              <w:spacing w:before="60" w:after="60"/>
              <w:jc w:val="right"/>
              <w:rPr>
                <w:color w:val="000000"/>
              </w:rPr>
            </w:pPr>
            <w:r w:rsidRPr="00060802">
              <w:rPr>
                <w:color w:val="000000"/>
              </w:rPr>
              <w:t>1,496</w:t>
            </w:r>
          </w:p>
        </w:tc>
        <w:tc>
          <w:tcPr>
            <w:tcW w:w="1672" w:type="dxa"/>
          </w:tcPr>
          <w:p w:rsidR="00060802" w:rsidRPr="00060802" w:rsidRDefault="00060802" w:rsidP="00060802">
            <w:pPr>
              <w:spacing w:before="60" w:after="60"/>
              <w:jc w:val="right"/>
              <w:rPr>
                <w:color w:val="000000"/>
              </w:rPr>
            </w:pPr>
            <w:r w:rsidRPr="00060802">
              <w:rPr>
                <w:color w:val="000000"/>
              </w:rPr>
              <w:t>5,928</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36,102</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July 2020</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79,509</w:t>
            </w:r>
          </w:p>
        </w:tc>
        <w:tc>
          <w:tcPr>
            <w:tcW w:w="1672" w:type="dxa"/>
          </w:tcPr>
          <w:p w:rsidR="00060802" w:rsidRPr="00060802" w:rsidRDefault="00060802" w:rsidP="00060802">
            <w:pPr>
              <w:spacing w:before="60" w:after="60"/>
              <w:jc w:val="right"/>
              <w:rPr>
                <w:color w:val="000000"/>
              </w:rPr>
            </w:pPr>
            <w:r w:rsidRPr="00060802">
              <w:rPr>
                <w:color w:val="000000"/>
              </w:rPr>
              <w:t>2,939</w:t>
            </w:r>
          </w:p>
        </w:tc>
        <w:tc>
          <w:tcPr>
            <w:tcW w:w="1672" w:type="dxa"/>
          </w:tcPr>
          <w:p w:rsidR="00060802" w:rsidRPr="00060802" w:rsidRDefault="00060802" w:rsidP="00060802">
            <w:pPr>
              <w:spacing w:before="60" w:after="60"/>
              <w:jc w:val="right"/>
              <w:rPr>
                <w:color w:val="000000"/>
              </w:rPr>
            </w:pPr>
            <w:r w:rsidRPr="00060802">
              <w:rPr>
                <w:color w:val="000000"/>
              </w:rPr>
              <w:t>6,250</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34,762</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August 2020</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82,593</w:t>
            </w:r>
          </w:p>
        </w:tc>
        <w:tc>
          <w:tcPr>
            <w:tcW w:w="1672" w:type="dxa"/>
          </w:tcPr>
          <w:p w:rsidR="00060802" w:rsidRPr="00060802" w:rsidRDefault="00060802" w:rsidP="00060802">
            <w:pPr>
              <w:spacing w:before="60" w:after="60"/>
              <w:jc w:val="right"/>
              <w:rPr>
                <w:color w:val="000000"/>
              </w:rPr>
            </w:pPr>
            <w:r w:rsidRPr="00060802">
              <w:rPr>
                <w:color w:val="000000"/>
              </w:rPr>
              <w:t>2,925</w:t>
            </w:r>
          </w:p>
        </w:tc>
        <w:tc>
          <w:tcPr>
            <w:tcW w:w="1672" w:type="dxa"/>
          </w:tcPr>
          <w:p w:rsidR="00060802" w:rsidRPr="00060802" w:rsidRDefault="00060802" w:rsidP="00060802">
            <w:pPr>
              <w:spacing w:before="60" w:after="60"/>
              <w:jc w:val="right"/>
              <w:rPr>
                <w:color w:val="000000"/>
              </w:rPr>
            </w:pPr>
            <w:r w:rsidRPr="00060802">
              <w:rPr>
                <w:color w:val="000000"/>
              </w:rPr>
              <w:t>6,860</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33,095</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September 2020</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81,586</w:t>
            </w:r>
          </w:p>
        </w:tc>
        <w:tc>
          <w:tcPr>
            <w:tcW w:w="1672" w:type="dxa"/>
          </w:tcPr>
          <w:p w:rsidR="00060802" w:rsidRPr="00060802" w:rsidRDefault="00060802" w:rsidP="00060802">
            <w:pPr>
              <w:spacing w:before="60" w:after="60"/>
              <w:jc w:val="right"/>
              <w:rPr>
                <w:color w:val="000000"/>
              </w:rPr>
            </w:pPr>
            <w:r w:rsidRPr="00060802">
              <w:rPr>
                <w:color w:val="000000"/>
              </w:rPr>
              <w:t>3,131</w:t>
            </w:r>
          </w:p>
        </w:tc>
        <w:tc>
          <w:tcPr>
            <w:tcW w:w="1672" w:type="dxa"/>
          </w:tcPr>
          <w:p w:rsidR="00060802" w:rsidRPr="00060802" w:rsidRDefault="00060802" w:rsidP="00060802">
            <w:pPr>
              <w:spacing w:before="60" w:after="60"/>
              <w:jc w:val="right"/>
              <w:rPr>
                <w:color w:val="000000"/>
              </w:rPr>
            </w:pPr>
            <w:r w:rsidRPr="00060802">
              <w:rPr>
                <w:color w:val="000000"/>
              </w:rPr>
              <w:t>6,575</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31,001</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October 2020</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89,289</w:t>
            </w:r>
          </w:p>
        </w:tc>
        <w:tc>
          <w:tcPr>
            <w:tcW w:w="1672" w:type="dxa"/>
          </w:tcPr>
          <w:p w:rsidR="00060802" w:rsidRPr="00060802" w:rsidRDefault="00060802" w:rsidP="00060802">
            <w:pPr>
              <w:spacing w:before="60" w:after="60"/>
              <w:jc w:val="right"/>
              <w:rPr>
                <w:color w:val="000000"/>
              </w:rPr>
            </w:pPr>
            <w:r w:rsidRPr="00060802">
              <w:rPr>
                <w:color w:val="000000"/>
              </w:rPr>
              <w:t>2,508</w:t>
            </w:r>
          </w:p>
        </w:tc>
        <w:tc>
          <w:tcPr>
            <w:tcW w:w="1672" w:type="dxa"/>
          </w:tcPr>
          <w:p w:rsidR="00060802" w:rsidRPr="00060802" w:rsidRDefault="00060802" w:rsidP="00060802">
            <w:pPr>
              <w:spacing w:before="60" w:after="60"/>
              <w:jc w:val="right"/>
              <w:rPr>
                <w:color w:val="000000"/>
              </w:rPr>
            </w:pPr>
            <w:r w:rsidRPr="00060802">
              <w:rPr>
                <w:color w:val="000000"/>
              </w:rPr>
              <w:t>7,221</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34,351</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November 2020</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83,548</w:t>
            </w:r>
          </w:p>
        </w:tc>
        <w:tc>
          <w:tcPr>
            <w:tcW w:w="1672" w:type="dxa"/>
          </w:tcPr>
          <w:p w:rsidR="00060802" w:rsidRPr="00060802" w:rsidRDefault="00060802" w:rsidP="00060802">
            <w:pPr>
              <w:spacing w:before="60" w:after="60"/>
              <w:jc w:val="right"/>
              <w:rPr>
                <w:color w:val="000000"/>
              </w:rPr>
            </w:pPr>
            <w:r w:rsidRPr="00060802">
              <w:rPr>
                <w:color w:val="000000"/>
              </w:rPr>
              <w:t>4,293</w:t>
            </w:r>
          </w:p>
        </w:tc>
        <w:tc>
          <w:tcPr>
            <w:tcW w:w="1672" w:type="dxa"/>
          </w:tcPr>
          <w:p w:rsidR="00060802" w:rsidRPr="00060802" w:rsidRDefault="00060802" w:rsidP="00060802">
            <w:pPr>
              <w:spacing w:before="60" w:after="60"/>
              <w:jc w:val="right"/>
              <w:rPr>
                <w:color w:val="000000"/>
              </w:rPr>
            </w:pPr>
            <w:r w:rsidRPr="00060802">
              <w:rPr>
                <w:color w:val="000000"/>
              </w:rPr>
              <w:t>5,829</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31,320</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December 2020</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93,963</w:t>
            </w:r>
          </w:p>
        </w:tc>
        <w:tc>
          <w:tcPr>
            <w:tcW w:w="1672" w:type="dxa"/>
          </w:tcPr>
          <w:p w:rsidR="00060802" w:rsidRPr="00060802" w:rsidRDefault="00060802" w:rsidP="00060802">
            <w:pPr>
              <w:spacing w:before="60" w:after="60"/>
              <w:jc w:val="right"/>
              <w:rPr>
                <w:color w:val="000000"/>
              </w:rPr>
            </w:pPr>
            <w:r w:rsidRPr="00060802">
              <w:rPr>
                <w:color w:val="000000"/>
              </w:rPr>
              <w:t>8,411</w:t>
            </w:r>
          </w:p>
        </w:tc>
        <w:tc>
          <w:tcPr>
            <w:tcW w:w="1672" w:type="dxa"/>
          </w:tcPr>
          <w:p w:rsidR="00060802" w:rsidRPr="00060802" w:rsidRDefault="00060802" w:rsidP="00060802">
            <w:pPr>
              <w:spacing w:before="60" w:after="60"/>
              <w:jc w:val="right"/>
              <w:rPr>
                <w:color w:val="000000"/>
              </w:rPr>
            </w:pPr>
            <w:r w:rsidRPr="00060802">
              <w:rPr>
                <w:color w:val="000000"/>
              </w:rPr>
              <w:t>7,277</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34,003</w:t>
            </w:r>
          </w:p>
        </w:tc>
      </w:tr>
      <w:tr w:rsidR="00060802" w:rsidRPr="00060802" w:rsidTr="00060802">
        <w:tc>
          <w:tcPr>
            <w:tcW w:w="2381" w:type="dxa"/>
            <w:shd w:val="clear" w:color="auto" w:fill="auto"/>
          </w:tcPr>
          <w:p w:rsidR="00060802" w:rsidRPr="00060802" w:rsidRDefault="00060802" w:rsidP="00060802">
            <w:pPr>
              <w:spacing w:before="60" w:after="60"/>
              <w:rPr>
                <w:color w:val="000000"/>
              </w:rPr>
            </w:pPr>
            <w:r w:rsidRPr="00060802">
              <w:rPr>
                <w:color w:val="000000"/>
              </w:rPr>
              <w:t>January2021</w:t>
            </w:r>
          </w:p>
        </w:tc>
        <w:tc>
          <w:tcPr>
            <w:tcW w:w="1916" w:type="dxa"/>
            <w:shd w:val="clear" w:color="auto" w:fill="auto"/>
            <w:vAlign w:val="center"/>
          </w:tcPr>
          <w:p w:rsidR="00060802" w:rsidRPr="00060802" w:rsidRDefault="00060802" w:rsidP="00060802">
            <w:pPr>
              <w:spacing w:before="60" w:after="60"/>
              <w:jc w:val="right"/>
              <w:rPr>
                <w:color w:val="000000"/>
              </w:rPr>
            </w:pPr>
            <w:r w:rsidRPr="00060802">
              <w:rPr>
                <w:color w:val="000000"/>
              </w:rPr>
              <w:t>104,810</w:t>
            </w:r>
          </w:p>
        </w:tc>
        <w:tc>
          <w:tcPr>
            <w:tcW w:w="1672" w:type="dxa"/>
          </w:tcPr>
          <w:p w:rsidR="00060802" w:rsidRPr="00060802" w:rsidRDefault="00060802" w:rsidP="00060802">
            <w:pPr>
              <w:spacing w:before="60" w:after="60"/>
              <w:jc w:val="right"/>
              <w:rPr>
                <w:color w:val="000000"/>
              </w:rPr>
            </w:pPr>
            <w:r w:rsidRPr="00060802">
              <w:rPr>
                <w:color w:val="000000"/>
              </w:rPr>
              <w:t>2,581</w:t>
            </w:r>
          </w:p>
        </w:tc>
        <w:tc>
          <w:tcPr>
            <w:tcW w:w="1672" w:type="dxa"/>
          </w:tcPr>
          <w:p w:rsidR="00060802" w:rsidRPr="00060802" w:rsidRDefault="00060802" w:rsidP="00060802">
            <w:pPr>
              <w:spacing w:before="60" w:after="60"/>
              <w:jc w:val="right"/>
              <w:rPr>
                <w:color w:val="000000"/>
              </w:rPr>
            </w:pPr>
            <w:r w:rsidRPr="00060802">
              <w:rPr>
                <w:color w:val="000000"/>
              </w:rPr>
              <w:t>6,967</w:t>
            </w:r>
          </w:p>
        </w:tc>
        <w:tc>
          <w:tcPr>
            <w:tcW w:w="1949" w:type="dxa"/>
            <w:shd w:val="clear" w:color="auto" w:fill="auto"/>
            <w:vAlign w:val="center"/>
          </w:tcPr>
          <w:p w:rsidR="00060802" w:rsidRPr="00060802" w:rsidRDefault="00060802" w:rsidP="00060802">
            <w:pPr>
              <w:spacing w:before="60" w:after="60"/>
              <w:jc w:val="right"/>
              <w:rPr>
                <w:color w:val="000000"/>
              </w:rPr>
            </w:pPr>
            <w:r w:rsidRPr="00060802">
              <w:rPr>
                <w:color w:val="000000"/>
              </w:rPr>
              <w:t>30,936</w:t>
            </w:r>
          </w:p>
        </w:tc>
      </w:tr>
      <w:tr w:rsidR="00060802" w:rsidRPr="00060802" w:rsidTr="00060802">
        <w:trPr>
          <w:trHeight w:val="474"/>
        </w:trPr>
        <w:tc>
          <w:tcPr>
            <w:tcW w:w="2381" w:type="dxa"/>
            <w:shd w:val="clear" w:color="auto" w:fill="auto"/>
          </w:tcPr>
          <w:p w:rsidR="00060802" w:rsidRPr="00060802" w:rsidRDefault="00060802" w:rsidP="00060802">
            <w:pPr>
              <w:spacing w:before="60" w:after="60"/>
              <w:rPr>
                <w:color w:val="000000"/>
              </w:rPr>
            </w:pPr>
            <w:r w:rsidRPr="00060802">
              <w:rPr>
                <w:color w:val="000000"/>
              </w:rPr>
              <w:t>February 2021</w:t>
            </w:r>
          </w:p>
        </w:tc>
        <w:tc>
          <w:tcPr>
            <w:tcW w:w="1916" w:type="dxa"/>
            <w:shd w:val="clear" w:color="auto" w:fill="auto"/>
            <w:vAlign w:val="center"/>
          </w:tcPr>
          <w:p w:rsidR="00060802" w:rsidRPr="00060802" w:rsidRDefault="00060802" w:rsidP="00060802">
            <w:pPr>
              <w:jc w:val="right"/>
              <w:rPr>
                <w:color w:val="000000"/>
              </w:rPr>
            </w:pPr>
            <w:r w:rsidRPr="00060802">
              <w:t>92,717</w:t>
            </w:r>
          </w:p>
        </w:tc>
        <w:tc>
          <w:tcPr>
            <w:tcW w:w="1672" w:type="dxa"/>
          </w:tcPr>
          <w:p w:rsidR="00060802" w:rsidRPr="00060802" w:rsidRDefault="00060802" w:rsidP="00060802">
            <w:pPr>
              <w:jc w:val="right"/>
            </w:pPr>
            <w:r w:rsidRPr="00060802">
              <w:t>1,769</w:t>
            </w:r>
          </w:p>
        </w:tc>
        <w:tc>
          <w:tcPr>
            <w:tcW w:w="1672" w:type="dxa"/>
          </w:tcPr>
          <w:p w:rsidR="00060802" w:rsidRPr="00060802" w:rsidRDefault="00060802" w:rsidP="00060802">
            <w:pPr>
              <w:jc w:val="right"/>
            </w:pPr>
            <w:r w:rsidRPr="00060802">
              <w:t>7,300</w:t>
            </w:r>
          </w:p>
        </w:tc>
        <w:tc>
          <w:tcPr>
            <w:tcW w:w="1949" w:type="dxa"/>
            <w:shd w:val="clear" w:color="auto" w:fill="auto"/>
            <w:vAlign w:val="center"/>
          </w:tcPr>
          <w:p w:rsidR="00060802" w:rsidRPr="00060802" w:rsidRDefault="00060802" w:rsidP="00060802">
            <w:pPr>
              <w:jc w:val="right"/>
              <w:rPr>
                <w:color w:val="000000"/>
              </w:rPr>
            </w:pPr>
            <w:r w:rsidRPr="00060802">
              <w:t>27,919</w:t>
            </w:r>
          </w:p>
        </w:tc>
      </w:tr>
    </w:tbl>
    <w:p w:rsidR="00060802" w:rsidRPr="00060802" w:rsidRDefault="00060802" w:rsidP="00060802">
      <w:r w:rsidRPr="00060802">
        <w:t>Source: Sprint Communications Company, L</w:t>
      </w:r>
      <w:r w:rsidR="00EE440B">
        <w:t>.</w:t>
      </w:r>
      <w:r w:rsidRPr="00060802">
        <w:t>P</w:t>
      </w:r>
      <w:r w:rsidR="00EE440B">
        <w:t>.</w:t>
      </w:r>
    </w:p>
    <w:p w:rsidR="00060802" w:rsidRPr="00060802" w:rsidRDefault="00060802" w:rsidP="00060802">
      <w:r w:rsidRPr="00060802">
        <w:br w:type="page"/>
      </w:r>
    </w:p>
    <w:p w:rsidR="00060802" w:rsidRPr="00060802" w:rsidRDefault="00060802" w:rsidP="00060802">
      <w:pPr>
        <w:jc w:val="center"/>
        <w:rPr>
          <w:b/>
        </w:rPr>
      </w:pPr>
      <w:r w:rsidRPr="00060802">
        <w:rPr>
          <w:b/>
        </w:rPr>
        <w:t>TABLE 3</w:t>
      </w:r>
    </w:p>
    <w:p w:rsidR="00060802" w:rsidRPr="00060802" w:rsidRDefault="00060802" w:rsidP="00060802">
      <w:pPr>
        <w:jc w:val="center"/>
      </w:pPr>
      <w:r w:rsidRPr="00060802">
        <w:rPr>
          <w:b/>
        </w:rPr>
        <w:t>TOTAL BILLABLE SESSION MINUTES</w:t>
      </w:r>
    </w:p>
    <w:p w:rsidR="00060802" w:rsidRPr="00060802" w:rsidRDefault="00060802" w:rsidP="00060802">
      <w:pPr>
        <w:spacing w:before="6" w:line="260" w:lineRule="exact"/>
        <w:jc w:val="center"/>
      </w:pPr>
      <w:r w:rsidRPr="00060802">
        <w:t>(Intrastate and Interstate)</w:t>
      </w:r>
    </w:p>
    <w:p w:rsidR="00060802" w:rsidRPr="00060802" w:rsidRDefault="00060802" w:rsidP="00060802">
      <w:pPr>
        <w:jc w:val="center"/>
      </w:pPr>
      <w:r w:rsidRPr="00060802">
        <w:t>(March 2019 – February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710"/>
        <w:gridCol w:w="1562"/>
        <w:gridCol w:w="1881"/>
        <w:gridCol w:w="1964"/>
      </w:tblGrid>
      <w:tr w:rsidR="00060802" w:rsidRPr="00060802" w:rsidTr="00060802">
        <w:tc>
          <w:tcPr>
            <w:tcW w:w="2358"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center"/>
              <w:rPr>
                <w:color w:val="000000"/>
              </w:rPr>
            </w:pPr>
            <w:r w:rsidRPr="00060802">
              <w:rPr>
                <w:color w:val="000000"/>
              </w:rPr>
              <w:t>Monthly Invoice</w:t>
            </w:r>
          </w:p>
        </w:tc>
        <w:tc>
          <w:tcPr>
            <w:tcW w:w="1710"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center"/>
              <w:rPr>
                <w:color w:val="000000"/>
              </w:rPr>
            </w:pPr>
            <w:r w:rsidRPr="00060802">
              <w:rPr>
                <w:color w:val="000000"/>
              </w:rPr>
              <w:t>TRS Minutes</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center"/>
              <w:rPr>
                <w:color w:val="000000"/>
              </w:rPr>
            </w:pPr>
            <w:r w:rsidRPr="00060802">
              <w:rPr>
                <w:color w:val="000000"/>
              </w:rPr>
              <w:t>TRS STS Minutes</w:t>
            </w:r>
          </w:p>
        </w:tc>
        <w:tc>
          <w:tcPr>
            <w:tcW w:w="1881"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center"/>
              <w:rPr>
                <w:color w:val="000000"/>
              </w:rPr>
            </w:pPr>
            <w:r w:rsidRPr="00060802">
              <w:rPr>
                <w:color w:val="000000"/>
              </w:rPr>
              <w:t>TRS Spanish Minutes</w:t>
            </w:r>
          </w:p>
        </w:tc>
        <w:tc>
          <w:tcPr>
            <w:tcW w:w="1964"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center"/>
              <w:rPr>
                <w:color w:val="000000"/>
              </w:rPr>
            </w:pPr>
            <w:r w:rsidRPr="00060802">
              <w:rPr>
                <w:color w:val="000000"/>
              </w:rPr>
              <w:t>Captioned Telephone Service Minutes</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March 2019</w:t>
            </w:r>
          </w:p>
        </w:tc>
        <w:tc>
          <w:tcPr>
            <w:tcW w:w="1710"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124,354</w:t>
            </w:r>
          </w:p>
        </w:tc>
        <w:tc>
          <w:tcPr>
            <w:tcW w:w="1562"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7,691</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8,527</w:t>
            </w:r>
          </w:p>
        </w:tc>
        <w:tc>
          <w:tcPr>
            <w:tcW w:w="1964"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60,654</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April 2019</w:t>
            </w:r>
          </w:p>
        </w:tc>
        <w:tc>
          <w:tcPr>
            <w:tcW w:w="1710"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117,809</w:t>
            </w:r>
          </w:p>
        </w:tc>
        <w:tc>
          <w:tcPr>
            <w:tcW w:w="1562"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4,547</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7,667</w:t>
            </w:r>
          </w:p>
        </w:tc>
        <w:tc>
          <w:tcPr>
            <w:tcW w:w="1964"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56,509</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May 2019</w:t>
            </w:r>
          </w:p>
        </w:tc>
        <w:tc>
          <w:tcPr>
            <w:tcW w:w="1710"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116,975</w:t>
            </w:r>
          </w:p>
        </w:tc>
        <w:tc>
          <w:tcPr>
            <w:tcW w:w="1562"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4,769</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7,578</w:t>
            </w:r>
          </w:p>
        </w:tc>
        <w:tc>
          <w:tcPr>
            <w:tcW w:w="1964"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57,491</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June 2019</w:t>
            </w:r>
          </w:p>
        </w:tc>
        <w:tc>
          <w:tcPr>
            <w:tcW w:w="1710"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112,464</w:t>
            </w:r>
          </w:p>
        </w:tc>
        <w:tc>
          <w:tcPr>
            <w:tcW w:w="1562"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5,360</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7,819</w:t>
            </w:r>
          </w:p>
        </w:tc>
        <w:tc>
          <w:tcPr>
            <w:tcW w:w="1964"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56,596</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July 2019</w:t>
            </w:r>
          </w:p>
        </w:tc>
        <w:tc>
          <w:tcPr>
            <w:tcW w:w="1710"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115,016</w:t>
            </w:r>
          </w:p>
        </w:tc>
        <w:tc>
          <w:tcPr>
            <w:tcW w:w="1562"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6,149</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8,635</w:t>
            </w:r>
          </w:p>
        </w:tc>
        <w:tc>
          <w:tcPr>
            <w:tcW w:w="1964"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53,557</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August 2019</w:t>
            </w:r>
          </w:p>
        </w:tc>
        <w:tc>
          <w:tcPr>
            <w:tcW w:w="1710"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113,223</w:t>
            </w:r>
          </w:p>
        </w:tc>
        <w:tc>
          <w:tcPr>
            <w:tcW w:w="1562"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4,262</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6,609</w:t>
            </w:r>
          </w:p>
        </w:tc>
        <w:tc>
          <w:tcPr>
            <w:tcW w:w="1964"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53,421</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September 2019</w:t>
            </w:r>
          </w:p>
        </w:tc>
        <w:tc>
          <w:tcPr>
            <w:tcW w:w="1710"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105,065</w:t>
            </w:r>
          </w:p>
        </w:tc>
        <w:tc>
          <w:tcPr>
            <w:tcW w:w="1562"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3,490</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7,713</w:t>
            </w:r>
          </w:p>
        </w:tc>
        <w:tc>
          <w:tcPr>
            <w:tcW w:w="1964"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51,189</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October 2019</w:t>
            </w:r>
          </w:p>
        </w:tc>
        <w:tc>
          <w:tcPr>
            <w:tcW w:w="1710"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111,529</w:t>
            </w:r>
          </w:p>
        </w:tc>
        <w:tc>
          <w:tcPr>
            <w:tcW w:w="1562"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4,021</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7,651</w:t>
            </w:r>
          </w:p>
        </w:tc>
        <w:tc>
          <w:tcPr>
            <w:tcW w:w="1964"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51,293</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November 2019</w:t>
            </w:r>
          </w:p>
        </w:tc>
        <w:tc>
          <w:tcPr>
            <w:tcW w:w="1710"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102,149</w:t>
            </w:r>
          </w:p>
        </w:tc>
        <w:tc>
          <w:tcPr>
            <w:tcW w:w="1562"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2,516</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7,487</w:t>
            </w:r>
          </w:p>
        </w:tc>
        <w:tc>
          <w:tcPr>
            <w:tcW w:w="1964"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45,601</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December 2019</w:t>
            </w:r>
          </w:p>
        </w:tc>
        <w:tc>
          <w:tcPr>
            <w:tcW w:w="1710"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111,025</w:t>
            </w:r>
          </w:p>
        </w:tc>
        <w:tc>
          <w:tcPr>
            <w:tcW w:w="1562"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2,862</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7,276</w:t>
            </w:r>
          </w:p>
        </w:tc>
        <w:tc>
          <w:tcPr>
            <w:tcW w:w="1964"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49,466</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January 2020</w:t>
            </w:r>
          </w:p>
        </w:tc>
        <w:tc>
          <w:tcPr>
            <w:tcW w:w="1710"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119,187</w:t>
            </w:r>
          </w:p>
        </w:tc>
        <w:tc>
          <w:tcPr>
            <w:tcW w:w="1562"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5,373</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11,357</w:t>
            </w:r>
          </w:p>
        </w:tc>
        <w:tc>
          <w:tcPr>
            <w:tcW w:w="1964"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52,121</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February 2020</w:t>
            </w:r>
          </w:p>
        </w:tc>
        <w:tc>
          <w:tcPr>
            <w:tcW w:w="1710"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102,681</w:t>
            </w:r>
          </w:p>
        </w:tc>
        <w:tc>
          <w:tcPr>
            <w:tcW w:w="1562"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4,101</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9,309</w:t>
            </w:r>
          </w:p>
        </w:tc>
        <w:tc>
          <w:tcPr>
            <w:tcW w:w="1964"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49,024</w:t>
            </w:r>
          </w:p>
        </w:tc>
      </w:tr>
    </w:tbl>
    <w:p w:rsidR="00060802" w:rsidRPr="00060802" w:rsidRDefault="00EE440B" w:rsidP="00060802">
      <w:r>
        <w:t xml:space="preserve">Source: </w:t>
      </w:r>
      <w:r w:rsidR="00060802" w:rsidRPr="00060802">
        <w:t>Sprint Communications Company, L</w:t>
      </w:r>
      <w:r>
        <w:t>.</w:t>
      </w:r>
      <w:r w:rsidR="00060802" w:rsidRPr="00060802">
        <w:t>P</w:t>
      </w:r>
      <w:r>
        <w:t>.</w:t>
      </w:r>
    </w:p>
    <w:p w:rsidR="00060802" w:rsidRPr="00060802" w:rsidRDefault="00060802" w:rsidP="00060802">
      <w:r w:rsidRPr="00060802">
        <w:br w:type="page"/>
      </w:r>
    </w:p>
    <w:p w:rsidR="00060802" w:rsidRPr="00060802" w:rsidRDefault="00060802" w:rsidP="00060802">
      <w:pPr>
        <w:jc w:val="center"/>
        <w:rPr>
          <w:b/>
        </w:rPr>
      </w:pPr>
      <w:r w:rsidRPr="00060802">
        <w:rPr>
          <w:b/>
        </w:rPr>
        <w:t>TABLE 4</w:t>
      </w:r>
    </w:p>
    <w:p w:rsidR="00060802" w:rsidRPr="00060802" w:rsidRDefault="00060802" w:rsidP="00060802">
      <w:pPr>
        <w:jc w:val="center"/>
      </w:pPr>
      <w:r w:rsidRPr="00060802">
        <w:rPr>
          <w:b/>
        </w:rPr>
        <w:t>TOTAL BILLABLE SESSION MINUTES</w:t>
      </w:r>
    </w:p>
    <w:p w:rsidR="00060802" w:rsidRPr="00060802" w:rsidRDefault="00060802" w:rsidP="00060802">
      <w:pPr>
        <w:spacing w:before="6" w:line="260" w:lineRule="exact"/>
        <w:jc w:val="center"/>
      </w:pPr>
      <w:r w:rsidRPr="00060802">
        <w:t>(Intrastate and Interstate)</w:t>
      </w:r>
    </w:p>
    <w:p w:rsidR="00060802" w:rsidRPr="00060802" w:rsidRDefault="00060802" w:rsidP="00060802">
      <w:pPr>
        <w:jc w:val="center"/>
      </w:pPr>
      <w:r w:rsidRPr="00060802">
        <w:t>(March 2020 – February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710"/>
        <w:gridCol w:w="1562"/>
        <w:gridCol w:w="1881"/>
        <w:gridCol w:w="1964"/>
      </w:tblGrid>
      <w:tr w:rsidR="00060802" w:rsidRPr="00060802" w:rsidTr="00060802">
        <w:tc>
          <w:tcPr>
            <w:tcW w:w="2358"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center"/>
              <w:rPr>
                <w:color w:val="000000"/>
              </w:rPr>
            </w:pPr>
            <w:r w:rsidRPr="00060802">
              <w:rPr>
                <w:color w:val="000000"/>
              </w:rPr>
              <w:t>Monthly Invoice</w:t>
            </w:r>
          </w:p>
        </w:tc>
        <w:tc>
          <w:tcPr>
            <w:tcW w:w="1710"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center"/>
              <w:rPr>
                <w:color w:val="000000"/>
              </w:rPr>
            </w:pPr>
            <w:r w:rsidRPr="00060802">
              <w:rPr>
                <w:color w:val="000000"/>
              </w:rPr>
              <w:t>TRS Minutes</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center"/>
              <w:rPr>
                <w:color w:val="000000"/>
              </w:rPr>
            </w:pPr>
            <w:r w:rsidRPr="00060802">
              <w:rPr>
                <w:color w:val="000000"/>
              </w:rPr>
              <w:t>TRS STS Minutes</w:t>
            </w:r>
          </w:p>
        </w:tc>
        <w:tc>
          <w:tcPr>
            <w:tcW w:w="1881"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center"/>
              <w:rPr>
                <w:color w:val="000000"/>
              </w:rPr>
            </w:pPr>
            <w:r w:rsidRPr="00060802">
              <w:rPr>
                <w:color w:val="000000"/>
              </w:rPr>
              <w:t>TRS Spanish Minutes</w:t>
            </w:r>
          </w:p>
        </w:tc>
        <w:tc>
          <w:tcPr>
            <w:tcW w:w="1964"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center"/>
              <w:rPr>
                <w:color w:val="000000"/>
              </w:rPr>
            </w:pPr>
            <w:r w:rsidRPr="00060802">
              <w:rPr>
                <w:color w:val="000000"/>
              </w:rPr>
              <w:t>Captioned Telephone Service Minutes</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March 2020</w:t>
            </w:r>
          </w:p>
        </w:tc>
        <w:tc>
          <w:tcPr>
            <w:tcW w:w="1710"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108,321</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3,737</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8,022</w:t>
            </w:r>
          </w:p>
        </w:tc>
        <w:tc>
          <w:tcPr>
            <w:tcW w:w="1964"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57,282</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April 2020</w:t>
            </w:r>
          </w:p>
        </w:tc>
        <w:tc>
          <w:tcPr>
            <w:tcW w:w="1710"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97,823</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2,778</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7,950</w:t>
            </w:r>
          </w:p>
        </w:tc>
        <w:tc>
          <w:tcPr>
            <w:tcW w:w="1964"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61,051</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May 2020</w:t>
            </w:r>
          </w:p>
        </w:tc>
        <w:tc>
          <w:tcPr>
            <w:tcW w:w="1710"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90,768</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1,440</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5,622</w:t>
            </w:r>
          </w:p>
        </w:tc>
        <w:tc>
          <w:tcPr>
            <w:tcW w:w="1964"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57,450</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June 2020</w:t>
            </w:r>
          </w:p>
        </w:tc>
        <w:tc>
          <w:tcPr>
            <w:tcW w:w="1710"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93,648</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1,496</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6,805</w:t>
            </w:r>
          </w:p>
        </w:tc>
        <w:tc>
          <w:tcPr>
            <w:tcW w:w="1964"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52,985</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July 2020</w:t>
            </w:r>
          </w:p>
        </w:tc>
        <w:tc>
          <w:tcPr>
            <w:tcW w:w="1710"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92,833</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2,939</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7,438</w:t>
            </w:r>
          </w:p>
        </w:tc>
        <w:tc>
          <w:tcPr>
            <w:tcW w:w="1964"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49,389</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August 2020</w:t>
            </w:r>
          </w:p>
        </w:tc>
        <w:tc>
          <w:tcPr>
            <w:tcW w:w="1710"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98,636</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2,925</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8,125</w:t>
            </w:r>
          </w:p>
        </w:tc>
        <w:tc>
          <w:tcPr>
            <w:tcW w:w="1964"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48,817</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September 2020</w:t>
            </w:r>
          </w:p>
        </w:tc>
        <w:tc>
          <w:tcPr>
            <w:tcW w:w="1710"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99,749</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3,131</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7,533</w:t>
            </w:r>
          </w:p>
        </w:tc>
        <w:tc>
          <w:tcPr>
            <w:tcW w:w="1964"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45,005</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October 2020</w:t>
            </w:r>
          </w:p>
        </w:tc>
        <w:tc>
          <w:tcPr>
            <w:tcW w:w="1710"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110,832</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2,508</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8,434</w:t>
            </w:r>
          </w:p>
        </w:tc>
        <w:tc>
          <w:tcPr>
            <w:tcW w:w="1964"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48,116</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November 2020</w:t>
            </w:r>
          </w:p>
        </w:tc>
        <w:tc>
          <w:tcPr>
            <w:tcW w:w="1710"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101,618</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4,293</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6,396</w:t>
            </w:r>
          </w:p>
        </w:tc>
        <w:tc>
          <w:tcPr>
            <w:tcW w:w="1964"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45,254</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December 2020</w:t>
            </w:r>
          </w:p>
        </w:tc>
        <w:tc>
          <w:tcPr>
            <w:tcW w:w="1710"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107,371</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8,411</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7,782</w:t>
            </w:r>
          </w:p>
        </w:tc>
        <w:tc>
          <w:tcPr>
            <w:tcW w:w="1964"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49,306</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January 2021</w:t>
            </w:r>
          </w:p>
        </w:tc>
        <w:tc>
          <w:tcPr>
            <w:tcW w:w="1710"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118,844</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2,581</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7,867</w:t>
            </w:r>
          </w:p>
        </w:tc>
        <w:tc>
          <w:tcPr>
            <w:tcW w:w="1964"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43,250</w:t>
            </w:r>
          </w:p>
        </w:tc>
      </w:tr>
      <w:tr w:rsidR="00060802" w:rsidRPr="00060802" w:rsidTr="00060802">
        <w:tc>
          <w:tcPr>
            <w:tcW w:w="2358" w:type="dxa"/>
            <w:tcBorders>
              <w:top w:val="single" w:sz="4" w:space="0" w:color="auto"/>
              <w:left w:val="single" w:sz="4" w:space="0" w:color="auto"/>
              <w:bottom w:val="single" w:sz="4" w:space="0" w:color="auto"/>
              <w:right w:val="single" w:sz="4" w:space="0" w:color="auto"/>
            </w:tcBorders>
            <w:hideMark/>
          </w:tcPr>
          <w:p w:rsidR="00060802" w:rsidRPr="00060802" w:rsidRDefault="00060802" w:rsidP="00060802">
            <w:pPr>
              <w:rPr>
                <w:color w:val="000000"/>
              </w:rPr>
            </w:pPr>
            <w:r w:rsidRPr="00060802">
              <w:rPr>
                <w:color w:val="000000"/>
              </w:rPr>
              <w:t>February 2021</w:t>
            </w:r>
          </w:p>
        </w:tc>
        <w:tc>
          <w:tcPr>
            <w:tcW w:w="1710"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t>108,303</w:t>
            </w:r>
          </w:p>
        </w:tc>
        <w:tc>
          <w:tcPr>
            <w:tcW w:w="1562"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t>1,770</w:t>
            </w:r>
          </w:p>
        </w:tc>
        <w:tc>
          <w:tcPr>
            <w:tcW w:w="1881" w:type="dxa"/>
            <w:tcBorders>
              <w:top w:val="single" w:sz="4" w:space="0" w:color="auto"/>
              <w:left w:val="single" w:sz="4" w:space="0" w:color="auto"/>
              <w:bottom w:val="single" w:sz="4" w:space="0" w:color="auto"/>
              <w:right w:val="single" w:sz="4" w:space="0" w:color="auto"/>
            </w:tcBorders>
            <w:vAlign w:val="center"/>
          </w:tcPr>
          <w:p w:rsidR="00060802" w:rsidRPr="00060802" w:rsidRDefault="00060802" w:rsidP="00060802">
            <w:pPr>
              <w:jc w:val="right"/>
              <w:rPr>
                <w:color w:val="000000"/>
              </w:rPr>
            </w:pPr>
            <w:r w:rsidRPr="00060802">
              <w:rPr>
                <w:color w:val="000000"/>
              </w:rPr>
              <w:t>8,616</w:t>
            </w:r>
          </w:p>
        </w:tc>
        <w:tc>
          <w:tcPr>
            <w:tcW w:w="1964" w:type="dxa"/>
            <w:tcBorders>
              <w:top w:val="single" w:sz="4" w:space="0" w:color="auto"/>
              <w:left w:val="single" w:sz="4" w:space="0" w:color="auto"/>
              <w:bottom w:val="single" w:sz="4" w:space="0" w:color="auto"/>
              <w:right w:val="single" w:sz="4" w:space="0" w:color="auto"/>
            </w:tcBorders>
            <w:vAlign w:val="center"/>
            <w:hideMark/>
          </w:tcPr>
          <w:p w:rsidR="00060802" w:rsidRPr="00060802" w:rsidRDefault="00060802" w:rsidP="00060802">
            <w:pPr>
              <w:jc w:val="right"/>
              <w:rPr>
                <w:color w:val="000000"/>
              </w:rPr>
            </w:pPr>
            <w:r w:rsidRPr="00060802">
              <w:rPr>
                <w:color w:val="000000"/>
              </w:rPr>
              <w:t>39,967</w:t>
            </w:r>
          </w:p>
        </w:tc>
      </w:tr>
    </w:tbl>
    <w:p w:rsidR="00060802" w:rsidRPr="00060802" w:rsidRDefault="00060802" w:rsidP="00060802">
      <w:r w:rsidRPr="00060802">
        <w:t>Source: Sprint Communications Company, L</w:t>
      </w:r>
      <w:r w:rsidR="00EE440B">
        <w:t>.</w:t>
      </w:r>
      <w:r w:rsidRPr="00060802">
        <w:t>P</w:t>
      </w:r>
      <w:r w:rsidR="00EE440B">
        <w:t>.</w:t>
      </w:r>
    </w:p>
    <w:p w:rsidR="00005B32" w:rsidRDefault="00005B32" w:rsidP="00F41D69">
      <w:pPr>
        <w:pStyle w:val="BodyText"/>
      </w:pPr>
    </w:p>
    <w:p w:rsidR="000A6B45" w:rsidRDefault="000A6B45">
      <w:pPr>
        <w:pStyle w:val="BodyText"/>
      </w:pPr>
    </w:p>
    <w:p w:rsidR="00E06484" w:rsidRDefault="00E06484" w:rsidP="00E275D8">
      <w:pPr>
        <w:pStyle w:val="BodyText"/>
      </w:pPr>
    </w:p>
    <w:sectPr w:rsidR="00E06484" w:rsidSect="0068481F">
      <w:headerReference w:type="default" r:id="rId3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D00" w:rsidRDefault="00F81D00">
      <w:r>
        <w:separator/>
      </w:r>
    </w:p>
  </w:endnote>
  <w:endnote w:type="continuationSeparator" w:id="0">
    <w:p w:rsidR="00F81D00" w:rsidRDefault="00F8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Default="00F81D0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C634A">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Default="00F81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Pr="00A25343" w:rsidRDefault="00F81D00">
    <w:pPr>
      <w:pStyle w:val="Footer"/>
      <w:jc w:val="center"/>
    </w:pPr>
    <w:r>
      <w:t xml:space="preserve">- </w:t>
    </w:r>
    <w:sdt>
      <w:sdtPr>
        <w:id w:val="784401638"/>
        <w:docPartObj>
          <w:docPartGallery w:val="Page Numbers (Bottom of Page)"/>
          <w:docPartUnique/>
        </w:docPartObj>
      </w:sdtPr>
      <w:sdtEndPr>
        <w:rPr>
          <w:noProof/>
        </w:rPr>
      </w:sdtEndPr>
      <w:sdtContent>
        <w:r w:rsidRPr="00A25343">
          <w:fldChar w:fldCharType="begin"/>
        </w:r>
        <w:r w:rsidRPr="00A25343">
          <w:instrText xml:space="preserve"> PAGE   \* MERGEFORMAT </w:instrText>
        </w:r>
        <w:r w:rsidRPr="00A25343">
          <w:fldChar w:fldCharType="separate"/>
        </w:r>
        <w:r w:rsidR="007C634A">
          <w:rPr>
            <w:noProof/>
          </w:rPr>
          <w:t>5</w:t>
        </w:r>
        <w:r w:rsidRPr="00A25343">
          <w:rPr>
            <w:noProof/>
          </w:rPr>
          <w:fldChar w:fldCharType="end"/>
        </w:r>
        <w:r>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Pr="00312B85" w:rsidRDefault="00F81D00">
    <w:pPr>
      <w:pStyle w:val="Footer"/>
      <w:jc w:val="center"/>
    </w:pPr>
  </w:p>
  <w:p w:rsidR="00F81D00" w:rsidRDefault="00F81D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Pr="00A25343" w:rsidRDefault="00F81D00">
    <w:pPr>
      <w:pStyle w:val="Footer"/>
      <w:jc w:val="center"/>
    </w:pPr>
    <w:r>
      <w:t xml:space="preserve">- </w:t>
    </w:r>
    <w:sdt>
      <w:sdtPr>
        <w:id w:val="-418170355"/>
        <w:docPartObj>
          <w:docPartGallery w:val="Page Numbers (Bottom of Page)"/>
          <w:docPartUnique/>
        </w:docPartObj>
      </w:sdtPr>
      <w:sdtEndPr>
        <w:rPr>
          <w:noProof/>
        </w:rPr>
      </w:sdtEndPr>
      <w:sdtContent>
        <w:r w:rsidRPr="00A25343">
          <w:fldChar w:fldCharType="begin"/>
        </w:r>
        <w:r w:rsidRPr="00A25343">
          <w:instrText xml:space="preserve"> PAGE   \* MERGEFORMAT </w:instrText>
        </w:r>
        <w:r w:rsidRPr="00A25343">
          <w:fldChar w:fldCharType="separate"/>
        </w:r>
        <w:r w:rsidR="007C634A">
          <w:rPr>
            <w:noProof/>
          </w:rPr>
          <w:t>15</w:t>
        </w:r>
        <w:r w:rsidRPr="00A25343">
          <w:rPr>
            <w:noProof/>
          </w:rPr>
          <w:fldChar w:fldCharType="end"/>
        </w:r>
        <w:r>
          <w:rPr>
            <w:noProof/>
          </w:rPr>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Pr="00A25343" w:rsidRDefault="00F81D00">
    <w:pPr>
      <w:pStyle w:val="Footer"/>
      <w:jc w:val="center"/>
    </w:pPr>
    <w:r>
      <w:t xml:space="preserve">- </w:t>
    </w:r>
    <w:sdt>
      <w:sdtPr>
        <w:id w:val="305361014"/>
        <w:docPartObj>
          <w:docPartGallery w:val="Page Numbers (Bottom of Page)"/>
          <w:docPartUnique/>
        </w:docPartObj>
      </w:sdtPr>
      <w:sdtEndPr>
        <w:rPr>
          <w:noProof/>
        </w:rPr>
      </w:sdtEndPr>
      <w:sdtContent>
        <w:r w:rsidRPr="00A25343">
          <w:fldChar w:fldCharType="begin"/>
        </w:r>
        <w:r w:rsidRPr="00A25343">
          <w:instrText xml:space="preserve"> PAGE   \* MERGEFORMAT </w:instrText>
        </w:r>
        <w:r w:rsidRPr="00A25343">
          <w:fldChar w:fldCharType="separate"/>
        </w:r>
        <w:r w:rsidR="007C634A">
          <w:rPr>
            <w:noProof/>
          </w:rPr>
          <w:t>39</w:t>
        </w:r>
        <w:r w:rsidRPr="00A25343">
          <w:rPr>
            <w:noProof/>
          </w:rPr>
          <w:fldChar w:fldCharType="end"/>
        </w:r>
        <w:r>
          <w:rPr>
            <w:noProof/>
          </w:rPr>
          <w:t xml:space="preserve"> -</w:t>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257783"/>
      <w:docPartObj>
        <w:docPartGallery w:val="Page Numbers (Bottom of Page)"/>
        <w:docPartUnique/>
      </w:docPartObj>
    </w:sdtPr>
    <w:sdtEndPr>
      <w:rPr>
        <w:noProof/>
      </w:rPr>
    </w:sdtEndPr>
    <w:sdtContent>
      <w:p w:rsidR="00F81D00" w:rsidRPr="00A5578D" w:rsidRDefault="00F81D00">
        <w:pPr>
          <w:pStyle w:val="Footer"/>
          <w:jc w:val="center"/>
        </w:pPr>
        <w:r w:rsidRPr="00A5578D">
          <w:fldChar w:fldCharType="begin"/>
        </w:r>
        <w:r w:rsidRPr="00A5578D">
          <w:instrText xml:space="preserve"> PAGE   \* MERGEFORMAT </w:instrText>
        </w:r>
        <w:r w:rsidRPr="00A5578D">
          <w:fldChar w:fldCharType="separate"/>
        </w:r>
        <w:r>
          <w:rPr>
            <w:noProof/>
          </w:rPr>
          <w:t>18</w:t>
        </w:r>
        <w:r w:rsidRPr="00A5578D">
          <w:rPr>
            <w:noProof/>
          </w:rPr>
          <w:fldChar w:fldCharType="end"/>
        </w:r>
      </w:p>
    </w:sdtContent>
  </w:sdt>
  <w:p w:rsidR="00F81D00" w:rsidRDefault="00F81D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Pr="00A25343" w:rsidRDefault="00F81D00">
    <w:pPr>
      <w:pStyle w:val="Footer"/>
      <w:jc w:val="center"/>
    </w:pPr>
    <w:r>
      <w:t xml:space="preserve">- </w:t>
    </w:r>
    <w:sdt>
      <w:sdtPr>
        <w:id w:val="-1388560199"/>
        <w:docPartObj>
          <w:docPartGallery w:val="Page Numbers (Bottom of Page)"/>
          <w:docPartUnique/>
        </w:docPartObj>
      </w:sdtPr>
      <w:sdtEndPr>
        <w:rPr>
          <w:noProof/>
        </w:rPr>
      </w:sdtEndPr>
      <w:sdtContent>
        <w:r w:rsidRPr="00A25343">
          <w:fldChar w:fldCharType="begin"/>
        </w:r>
        <w:r w:rsidRPr="00A25343">
          <w:instrText xml:space="preserve"> PAGE   \* MERGEFORMAT </w:instrText>
        </w:r>
        <w:r w:rsidRPr="00A25343">
          <w:fldChar w:fldCharType="separate"/>
        </w:r>
        <w:r w:rsidR="007C634A">
          <w:rPr>
            <w:noProof/>
          </w:rPr>
          <w:t>43</w:t>
        </w:r>
        <w:r w:rsidRPr="00A25343">
          <w:rPr>
            <w:noProof/>
          </w:rPr>
          <w:fldChar w:fldCharType="end"/>
        </w:r>
        <w:r>
          <w:rPr>
            <w:noProof/>
          </w:rPr>
          <w:t xml:space="preserve"> -</w:t>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Pr="00A25343" w:rsidRDefault="00F81D00">
    <w:pPr>
      <w:pStyle w:val="Footer"/>
      <w:jc w:val="center"/>
    </w:pPr>
    <w:r>
      <w:t xml:space="preserve">- </w:t>
    </w:r>
    <w:sdt>
      <w:sdtPr>
        <w:id w:val="1548572994"/>
        <w:docPartObj>
          <w:docPartGallery w:val="Page Numbers (Bottom of Page)"/>
          <w:docPartUnique/>
        </w:docPartObj>
      </w:sdtPr>
      <w:sdtEndPr>
        <w:rPr>
          <w:noProof/>
        </w:rPr>
      </w:sdtEndPr>
      <w:sdtContent>
        <w:r w:rsidRPr="00A25343">
          <w:fldChar w:fldCharType="begin"/>
        </w:r>
        <w:r w:rsidRPr="00A25343">
          <w:instrText xml:space="preserve"> PAGE   \* MERGEFORMAT </w:instrText>
        </w:r>
        <w:r w:rsidRPr="00A25343">
          <w:fldChar w:fldCharType="separate"/>
        </w:r>
        <w:r w:rsidR="007C634A">
          <w:rPr>
            <w:noProof/>
          </w:rPr>
          <w:t>59</w:t>
        </w:r>
        <w:r w:rsidRPr="00A25343">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D00" w:rsidRDefault="00F81D00">
      <w:r>
        <w:separator/>
      </w:r>
    </w:p>
  </w:footnote>
  <w:footnote w:type="continuationSeparator" w:id="0">
    <w:p w:rsidR="00F81D00" w:rsidRDefault="00F81D00">
      <w:r>
        <w:continuationSeparator/>
      </w:r>
    </w:p>
  </w:footnote>
  <w:footnote w:id="1">
    <w:p w:rsidR="00F81D00" w:rsidRPr="00187D10" w:rsidRDefault="00F81D00" w:rsidP="00060802">
      <w:pPr>
        <w:pStyle w:val="FootnoteText"/>
        <w:rPr>
          <w:sz w:val="18"/>
          <w:szCs w:val="18"/>
        </w:rPr>
      </w:pPr>
      <w:r>
        <w:rPr>
          <w:rStyle w:val="FootnoteReference"/>
        </w:rPr>
        <w:footnoteRef/>
      </w:r>
      <w:r>
        <w:rPr>
          <w:sz w:val="18"/>
          <w:szCs w:val="18"/>
        </w:rPr>
        <w:t>A</w:t>
      </w:r>
      <w:r>
        <w:rPr>
          <w:spacing w:val="15"/>
          <w:sz w:val="18"/>
          <w:szCs w:val="18"/>
        </w:rPr>
        <w:t xml:space="preserve"> </w:t>
      </w:r>
      <w:r>
        <w:rPr>
          <w:sz w:val="18"/>
          <w:szCs w:val="18"/>
        </w:rPr>
        <w:t>bidder</w:t>
      </w:r>
      <w:r>
        <w:rPr>
          <w:spacing w:val="41"/>
          <w:sz w:val="18"/>
          <w:szCs w:val="18"/>
        </w:rPr>
        <w:t xml:space="preserve"> </w:t>
      </w:r>
      <w:r>
        <w:rPr>
          <w:sz w:val="18"/>
          <w:szCs w:val="18"/>
        </w:rPr>
        <w:t>may</w:t>
      </w:r>
      <w:r>
        <w:rPr>
          <w:spacing w:val="17"/>
          <w:sz w:val="18"/>
          <w:szCs w:val="18"/>
        </w:rPr>
        <w:t xml:space="preserve"> </w:t>
      </w:r>
      <w:r>
        <w:rPr>
          <w:sz w:val="18"/>
          <w:szCs w:val="18"/>
        </w:rPr>
        <w:t>file</w:t>
      </w:r>
      <w:r>
        <w:rPr>
          <w:spacing w:val="26"/>
          <w:sz w:val="18"/>
          <w:szCs w:val="18"/>
        </w:rPr>
        <w:t xml:space="preserve"> </w:t>
      </w:r>
      <w:r>
        <w:rPr>
          <w:sz w:val="18"/>
          <w:szCs w:val="18"/>
        </w:rPr>
        <w:t>a</w:t>
      </w:r>
      <w:r>
        <w:rPr>
          <w:spacing w:val="4"/>
          <w:sz w:val="18"/>
          <w:szCs w:val="18"/>
        </w:rPr>
        <w:t xml:space="preserve"> </w:t>
      </w:r>
      <w:r>
        <w:rPr>
          <w:sz w:val="18"/>
          <w:szCs w:val="18"/>
        </w:rPr>
        <w:t>claim</w:t>
      </w:r>
      <w:r>
        <w:rPr>
          <w:spacing w:val="32"/>
          <w:sz w:val="18"/>
          <w:szCs w:val="18"/>
        </w:rPr>
        <w:t xml:space="preserve"> </w:t>
      </w:r>
      <w:r>
        <w:rPr>
          <w:sz w:val="18"/>
          <w:szCs w:val="18"/>
        </w:rPr>
        <w:t>of</w:t>
      </w:r>
      <w:r>
        <w:rPr>
          <w:spacing w:val="21"/>
          <w:sz w:val="18"/>
          <w:szCs w:val="18"/>
        </w:rPr>
        <w:t xml:space="preserve"> </w:t>
      </w:r>
      <w:r>
        <w:rPr>
          <w:w w:val="106"/>
          <w:sz w:val="18"/>
          <w:szCs w:val="18"/>
        </w:rPr>
        <w:t>confidentiality</w:t>
      </w:r>
      <w:r>
        <w:rPr>
          <w:spacing w:val="15"/>
          <w:w w:val="106"/>
          <w:sz w:val="18"/>
          <w:szCs w:val="18"/>
        </w:rPr>
        <w:t xml:space="preserve"> </w:t>
      </w:r>
      <w:r>
        <w:rPr>
          <w:sz w:val="18"/>
          <w:szCs w:val="18"/>
        </w:rPr>
        <w:t>pursuant</w:t>
      </w:r>
      <w:r>
        <w:rPr>
          <w:spacing w:val="36"/>
          <w:sz w:val="18"/>
          <w:szCs w:val="18"/>
        </w:rPr>
        <w:t xml:space="preserve"> </w:t>
      </w:r>
      <w:r>
        <w:rPr>
          <w:sz w:val="18"/>
          <w:szCs w:val="18"/>
        </w:rPr>
        <w:t>to</w:t>
      </w:r>
      <w:r>
        <w:rPr>
          <w:spacing w:val="18"/>
          <w:sz w:val="18"/>
          <w:szCs w:val="18"/>
        </w:rPr>
        <w:t xml:space="preserve"> </w:t>
      </w:r>
      <w:r>
        <w:rPr>
          <w:sz w:val="18"/>
          <w:szCs w:val="18"/>
        </w:rPr>
        <w:t>Rule</w:t>
      </w:r>
      <w:r>
        <w:rPr>
          <w:spacing w:val="30"/>
          <w:sz w:val="18"/>
          <w:szCs w:val="18"/>
        </w:rPr>
        <w:t xml:space="preserve"> </w:t>
      </w:r>
      <w:r>
        <w:rPr>
          <w:w w:val="107"/>
          <w:sz w:val="18"/>
          <w:szCs w:val="18"/>
        </w:rPr>
        <w:t>25-22.006(5),</w:t>
      </w:r>
      <w:r>
        <w:rPr>
          <w:spacing w:val="5"/>
          <w:w w:val="107"/>
          <w:sz w:val="18"/>
          <w:szCs w:val="18"/>
        </w:rPr>
        <w:t xml:space="preserve"> </w:t>
      </w:r>
      <w:r>
        <w:rPr>
          <w:sz w:val="18"/>
          <w:szCs w:val="18"/>
        </w:rPr>
        <w:t>F.A.C.,</w:t>
      </w:r>
      <w:r>
        <w:rPr>
          <w:spacing w:val="32"/>
          <w:sz w:val="18"/>
          <w:szCs w:val="18"/>
        </w:rPr>
        <w:t xml:space="preserve"> </w:t>
      </w:r>
      <w:r>
        <w:rPr>
          <w:sz w:val="18"/>
          <w:szCs w:val="18"/>
        </w:rPr>
        <w:t>or</w:t>
      </w:r>
      <w:r>
        <w:rPr>
          <w:spacing w:val="20"/>
          <w:sz w:val="18"/>
          <w:szCs w:val="18"/>
        </w:rPr>
        <w:t xml:space="preserve"> </w:t>
      </w:r>
      <w:r>
        <w:rPr>
          <w:sz w:val="18"/>
          <w:szCs w:val="18"/>
        </w:rPr>
        <w:t>the</w:t>
      </w:r>
      <w:r>
        <w:rPr>
          <w:spacing w:val="27"/>
          <w:sz w:val="18"/>
          <w:szCs w:val="18"/>
        </w:rPr>
        <w:t xml:space="preserve"> </w:t>
      </w:r>
      <w:r>
        <w:rPr>
          <w:sz w:val="18"/>
          <w:szCs w:val="18"/>
        </w:rPr>
        <w:t>bidder</w:t>
      </w:r>
      <w:r>
        <w:rPr>
          <w:spacing w:val="36"/>
          <w:sz w:val="18"/>
          <w:szCs w:val="18"/>
        </w:rPr>
        <w:t xml:space="preserve"> </w:t>
      </w:r>
      <w:r>
        <w:rPr>
          <w:sz w:val="18"/>
          <w:szCs w:val="18"/>
        </w:rPr>
        <w:t>may</w:t>
      </w:r>
      <w:r>
        <w:rPr>
          <w:spacing w:val="21"/>
          <w:sz w:val="18"/>
          <w:szCs w:val="18"/>
        </w:rPr>
        <w:t xml:space="preserve"> </w:t>
      </w:r>
      <w:r>
        <w:rPr>
          <w:sz w:val="18"/>
          <w:szCs w:val="18"/>
        </w:rPr>
        <w:t>file</w:t>
      </w:r>
      <w:r>
        <w:rPr>
          <w:spacing w:val="15"/>
          <w:sz w:val="18"/>
          <w:szCs w:val="18"/>
        </w:rPr>
        <w:t xml:space="preserve"> </w:t>
      </w:r>
      <w:r>
        <w:rPr>
          <w:sz w:val="18"/>
          <w:szCs w:val="18"/>
        </w:rPr>
        <w:t>a</w:t>
      </w:r>
      <w:r>
        <w:rPr>
          <w:spacing w:val="13"/>
          <w:sz w:val="18"/>
          <w:szCs w:val="18"/>
        </w:rPr>
        <w:t xml:space="preserve"> </w:t>
      </w:r>
      <w:r>
        <w:rPr>
          <w:w w:val="103"/>
          <w:sz w:val="18"/>
          <w:szCs w:val="18"/>
        </w:rPr>
        <w:t xml:space="preserve">formal </w:t>
      </w:r>
      <w:r>
        <w:rPr>
          <w:sz w:val="18"/>
          <w:szCs w:val="18"/>
        </w:rPr>
        <w:t>request</w:t>
      </w:r>
      <w:r>
        <w:rPr>
          <w:spacing w:val="42"/>
          <w:sz w:val="18"/>
          <w:szCs w:val="18"/>
        </w:rPr>
        <w:t xml:space="preserve"> </w:t>
      </w:r>
      <w:r>
        <w:rPr>
          <w:sz w:val="18"/>
          <w:szCs w:val="18"/>
        </w:rPr>
        <w:t>for</w:t>
      </w:r>
      <w:r>
        <w:rPr>
          <w:spacing w:val="30"/>
          <w:sz w:val="18"/>
          <w:szCs w:val="18"/>
        </w:rPr>
        <w:t xml:space="preserve"> </w:t>
      </w:r>
      <w:r>
        <w:rPr>
          <w:sz w:val="18"/>
          <w:szCs w:val="18"/>
        </w:rPr>
        <w:t xml:space="preserve">confidential </w:t>
      </w:r>
      <w:r>
        <w:rPr>
          <w:w w:val="106"/>
          <w:sz w:val="18"/>
          <w:szCs w:val="18"/>
        </w:rPr>
        <w:t>classification</w:t>
      </w:r>
      <w:r>
        <w:rPr>
          <w:spacing w:val="25"/>
          <w:w w:val="106"/>
          <w:sz w:val="18"/>
          <w:szCs w:val="18"/>
        </w:rPr>
        <w:t xml:space="preserve"> </w:t>
      </w:r>
      <w:r>
        <w:rPr>
          <w:sz w:val="18"/>
          <w:szCs w:val="18"/>
        </w:rPr>
        <w:t>pursuant to</w:t>
      </w:r>
      <w:r>
        <w:rPr>
          <w:spacing w:val="28"/>
          <w:sz w:val="18"/>
          <w:szCs w:val="18"/>
        </w:rPr>
        <w:t xml:space="preserve"> </w:t>
      </w:r>
      <w:r>
        <w:rPr>
          <w:sz w:val="18"/>
          <w:szCs w:val="18"/>
        </w:rPr>
        <w:t>Rule</w:t>
      </w:r>
      <w:r>
        <w:rPr>
          <w:spacing w:val="29"/>
          <w:sz w:val="18"/>
          <w:szCs w:val="18"/>
        </w:rPr>
        <w:t xml:space="preserve"> </w:t>
      </w:r>
      <w:r>
        <w:rPr>
          <w:sz w:val="18"/>
          <w:szCs w:val="18"/>
        </w:rPr>
        <w:t>25-22.006(4),</w:t>
      </w:r>
      <w:r>
        <w:rPr>
          <w:spacing w:val="23"/>
          <w:sz w:val="18"/>
          <w:szCs w:val="18"/>
        </w:rPr>
        <w:t xml:space="preserve"> </w:t>
      </w:r>
      <w:r>
        <w:rPr>
          <w:sz w:val="18"/>
          <w:szCs w:val="18"/>
        </w:rPr>
        <w:t xml:space="preserve">F.A.C. </w:t>
      </w:r>
      <w:r>
        <w:rPr>
          <w:spacing w:val="7"/>
          <w:sz w:val="18"/>
          <w:szCs w:val="18"/>
        </w:rPr>
        <w:t xml:space="preserve"> </w:t>
      </w:r>
      <w:r>
        <w:rPr>
          <w:sz w:val="18"/>
          <w:szCs w:val="18"/>
        </w:rPr>
        <w:t>Documents received by</w:t>
      </w:r>
      <w:r>
        <w:rPr>
          <w:spacing w:val="33"/>
          <w:sz w:val="18"/>
          <w:szCs w:val="18"/>
        </w:rPr>
        <w:t xml:space="preserve"> </w:t>
      </w:r>
      <w:r>
        <w:rPr>
          <w:sz w:val="18"/>
          <w:szCs w:val="18"/>
        </w:rPr>
        <w:t>means</w:t>
      </w:r>
      <w:r>
        <w:rPr>
          <w:spacing w:val="23"/>
          <w:sz w:val="18"/>
          <w:szCs w:val="18"/>
        </w:rPr>
        <w:t xml:space="preserve"> </w:t>
      </w:r>
      <w:r>
        <w:rPr>
          <w:sz w:val="18"/>
          <w:szCs w:val="18"/>
        </w:rPr>
        <w:t>of</w:t>
      </w:r>
      <w:r>
        <w:rPr>
          <w:spacing w:val="31"/>
          <w:sz w:val="18"/>
          <w:szCs w:val="18"/>
        </w:rPr>
        <w:t xml:space="preserve"> </w:t>
      </w:r>
      <w:r>
        <w:rPr>
          <w:w w:val="103"/>
          <w:sz w:val="18"/>
          <w:szCs w:val="18"/>
        </w:rPr>
        <w:t xml:space="preserve">the </w:t>
      </w:r>
      <w:r>
        <w:rPr>
          <w:sz w:val="18"/>
          <w:szCs w:val="18"/>
        </w:rPr>
        <w:t>Internet</w:t>
      </w:r>
      <w:r>
        <w:rPr>
          <w:spacing w:val="29"/>
          <w:sz w:val="18"/>
          <w:szCs w:val="18"/>
        </w:rPr>
        <w:t xml:space="preserve"> </w:t>
      </w:r>
      <w:r>
        <w:rPr>
          <w:sz w:val="18"/>
          <w:szCs w:val="18"/>
        </w:rPr>
        <w:t>cannot</w:t>
      </w:r>
      <w:r>
        <w:rPr>
          <w:spacing w:val="42"/>
          <w:sz w:val="18"/>
          <w:szCs w:val="18"/>
        </w:rPr>
        <w:t xml:space="preserve"> </w:t>
      </w:r>
      <w:r>
        <w:rPr>
          <w:sz w:val="18"/>
          <w:szCs w:val="18"/>
        </w:rPr>
        <w:t>be</w:t>
      </w:r>
      <w:r>
        <w:rPr>
          <w:spacing w:val="7"/>
          <w:sz w:val="18"/>
          <w:szCs w:val="18"/>
        </w:rPr>
        <w:t xml:space="preserve"> </w:t>
      </w:r>
      <w:r>
        <w:rPr>
          <w:sz w:val="18"/>
          <w:szCs w:val="18"/>
        </w:rPr>
        <w:t xml:space="preserve">considered </w:t>
      </w:r>
      <w:r>
        <w:rPr>
          <w:w w:val="106"/>
          <w:sz w:val="18"/>
          <w:szCs w:val="18"/>
        </w:rPr>
        <w:t>confidential.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Default="00F81D00"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20210049-TP</w:t>
    </w:r>
    <w:bookmarkEnd w:id="15"/>
  </w:p>
  <w:p w:rsidR="00F81D00" w:rsidRDefault="00F81D00">
    <w:pPr>
      <w:pStyle w:val="Header"/>
    </w:pPr>
    <w:r>
      <w:t xml:space="preserve">Date: </w:t>
    </w:r>
    <w:fldSimple w:instr=" REF FilingDate ">
      <w:r>
        <w:t>April 22, 2021</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Pr="00312B85" w:rsidRDefault="00F81D00" w:rsidP="00060802">
    <w:pPr>
      <w:pStyle w:val="Header"/>
      <w:tabs>
        <w:tab w:val="left" w:pos="7200"/>
      </w:tabs>
    </w:pPr>
    <w:r w:rsidRPr="00312B85">
      <w:t>Florida Relay Service</w:t>
    </w:r>
    <w:r>
      <w:tab/>
    </w:r>
    <w:r>
      <w:tab/>
      <w:t>Attachment A</w:t>
    </w:r>
  </w:p>
  <w:p w:rsidR="00F81D00" w:rsidRDefault="00F81D00" w:rsidP="00060802">
    <w:pPr>
      <w:pStyle w:val="Header"/>
    </w:pPr>
    <w:r>
      <w:t>Docket No. 20210049-TP</w:t>
    </w:r>
  </w:p>
  <w:p w:rsidR="00F81D00" w:rsidRDefault="00F81D00" w:rsidP="00060802">
    <w:pPr>
      <w:pStyle w:val="Header"/>
    </w:pPr>
    <w:r w:rsidRPr="00312B85">
      <w:t xml:space="preserve">Section </w:t>
    </w:r>
    <w:r>
      <w:t>B</w:t>
    </w:r>
  </w:p>
  <w:p w:rsidR="00F81D00" w:rsidRPr="00312B85" w:rsidRDefault="00F81D00" w:rsidP="0006080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Pr="00312B85" w:rsidRDefault="00F81D00" w:rsidP="00060802">
    <w:pPr>
      <w:pStyle w:val="Header"/>
    </w:pPr>
    <w:r w:rsidRPr="00312B85">
      <w:t>Florida Relay Service</w:t>
    </w:r>
  </w:p>
  <w:p w:rsidR="00F81D00" w:rsidRPr="009E667F" w:rsidRDefault="00F81D00" w:rsidP="00060802">
    <w:pPr>
      <w:pStyle w:val="Header"/>
    </w:pPr>
    <w:r w:rsidRPr="00312B85">
      <w:t xml:space="preserve">Section </w:t>
    </w:r>
    <w:r>
      <w:t>B</w:t>
    </w:r>
  </w:p>
  <w:p w:rsidR="00F81D00" w:rsidRPr="00312B85" w:rsidRDefault="00F81D00" w:rsidP="0006080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Default="00F81D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Pr="00312B85" w:rsidRDefault="00F81D00" w:rsidP="00060802">
    <w:pPr>
      <w:pStyle w:val="Header"/>
      <w:tabs>
        <w:tab w:val="left" w:pos="7200"/>
      </w:tabs>
    </w:pPr>
    <w:r w:rsidRPr="00312B85">
      <w:t>Florida Relay Service</w:t>
    </w:r>
    <w:r>
      <w:tab/>
    </w:r>
    <w:r>
      <w:tab/>
      <w:t>Attachment A</w:t>
    </w:r>
  </w:p>
  <w:p w:rsidR="00F81D00" w:rsidRDefault="00F81D00" w:rsidP="00060802">
    <w:pPr>
      <w:pStyle w:val="Header"/>
    </w:pPr>
    <w:r>
      <w:t>Docket No. 20210049-TP</w:t>
    </w:r>
  </w:p>
  <w:p w:rsidR="00F81D00" w:rsidRDefault="00F81D00" w:rsidP="00060802">
    <w:pPr>
      <w:pStyle w:val="Header"/>
    </w:pPr>
    <w:r w:rsidRPr="00312B85">
      <w:t xml:space="preserve">Section </w:t>
    </w:r>
    <w:r>
      <w:t>C</w:t>
    </w:r>
  </w:p>
  <w:p w:rsidR="00F81D00" w:rsidRPr="00312B85" w:rsidRDefault="00F81D00" w:rsidP="0006080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Default="00F81D0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Default="00F81D0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Pr="00312B85" w:rsidRDefault="00F81D00" w:rsidP="00060802">
    <w:pPr>
      <w:pStyle w:val="Header"/>
      <w:tabs>
        <w:tab w:val="left" w:pos="7200"/>
      </w:tabs>
    </w:pPr>
    <w:r w:rsidRPr="00312B85">
      <w:t>Florida Relay Service</w:t>
    </w:r>
    <w:r>
      <w:tab/>
    </w:r>
    <w:r>
      <w:tab/>
      <w:t>Attachment A</w:t>
    </w:r>
  </w:p>
  <w:p w:rsidR="00F81D00" w:rsidRDefault="00F81D00" w:rsidP="00060802">
    <w:pPr>
      <w:pStyle w:val="Header"/>
    </w:pPr>
    <w:r>
      <w:t>Docket No. 20210049-TP</w:t>
    </w:r>
  </w:p>
  <w:p w:rsidR="00F81D00" w:rsidRDefault="00F81D00" w:rsidP="00060802">
    <w:pPr>
      <w:pStyle w:val="Header"/>
    </w:pPr>
    <w:r w:rsidRPr="00312B85">
      <w:t xml:space="preserve">Section </w:t>
    </w:r>
    <w:r>
      <w:t>D</w:t>
    </w:r>
  </w:p>
  <w:p w:rsidR="00F81D00" w:rsidRDefault="00F81D00" w:rsidP="0006080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Default="00F81D0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Default="00F81D0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Pr="00312B85" w:rsidRDefault="00F81D00" w:rsidP="00060802">
    <w:pPr>
      <w:pStyle w:val="Header"/>
      <w:tabs>
        <w:tab w:val="left" w:pos="7200"/>
      </w:tabs>
    </w:pPr>
    <w:r w:rsidRPr="00312B85">
      <w:t>Florida Relay Service</w:t>
    </w:r>
    <w:r>
      <w:tab/>
    </w:r>
    <w:r>
      <w:tab/>
      <w:t>Attachment A</w:t>
    </w:r>
  </w:p>
  <w:p w:rsidR="00F81D00" w:rsidRDefault="00F81D00" w:rsidP="00060802">
    <w:pPr>
      <w:pStyle w:val="Header"/>
    </w:pPr>
    <w:r>
      <w:t>Docket No. 20210049-TP</w:t>
    </w:r>
  </w:p>
  <w:p w:rsidR="00F81D00" w:rsidRDefault="00F81D00" w:rsidP="00060802">
    <w:pPr>
      <w:pStyle w:val="Header"/>
      <w:rPr>
        <w:sz w:val="20"/>
        <w:szCs w:val="20"/>
      </w:rPr>
    </w:pPr>
    <w:r w:rsidRPr="00312B85">
      <w:t xml:space="preserve">Section </w:t>
    </w:r>
    <w:r>
      <w: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Default="00F81D0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20210049-TP</w:t>
    </w:r>
    <w:r>
      <w:fldChar w:fldCharType="end"/>
    </w:r>
    <w:r>
      <w:tab/>
      <w:t xml:space="preserve">Issue </w:t>
    </w:r>
    <w:fldSimple w:instr=" Seq Issue \c \* Arabic ">
      <w:r w:rsidR="007C634A">
        <w:rPr>
          <w:noProof/>
        </w:rPr>
        <w:t>1</w:t>
      </w:r>
    </w:fldSimple>
  </w:p>
  <w:p w:rsidR="00F81D00" w:rsidRDefault="00F81D00">
    <w:pPr>
      <w:pStyle w:val="Header"/>
    </w:pPr>
    <w:r>
      <w:t xml:space="preserve">Date: </w:t>
    </w:r>
    <w:fldSimple w:instr=" REF FilingDate ">
      <w:r>
        <w:t>April 22, 2021</w:t>
      </w:r>
    </w:fldSimple>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Default="00F81D0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Default="00F81D00" w:rsidP="00005B32">
    <w:pPr>
      <w:pStyle w:val="Header"/>
      <w:tabs>
        <w:tab w:val="clear" w:pos="4320"/>
        <w:tab w:val="clear" w:pos="8640"/>
        <w:tab w:val="left" w:pos="720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20210049-TP</w:t>
    </w:r>
    <w:r>
      <w:fldChar w:fldCharType="end"/>
    </w:r>
    <w:r>
      <w:tab/>
      <w:t>Attachment A</w:t>
    </w:r>
  </w:p>
  <w:p w:rsidR="00F81D00" w:rsidRDefault="00F81D00">
    <w:pPr>
      <w:pStyle w:val="Header"/>
    </w:pPr>
    <w:r>
      <w:t xml:space="preserve">Date: </w:t>
    </w:r>
    <w:fldSimple w:instr=" REF FilingDate ">
      <w:r>
        <w:t>April 22,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Default="00F81D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Pr="00312B85" w:rsidRDefault="00F81D00" w:rsidP="00432FED">
    <w:pPr>
      <w:pStyle w:val="Header"/>
      <w:tabs>
        <w:tab w:val="left" w:pos="7200"/>
      </w:tabs>
    </w:pPr>
    <w:r w:rsidRPr="00312B85">
      <w:t>Florida Relay Service</w:t>
    </w:r>
    <w:r>
      <w:tab/>
    </w:r>
    <w:r>
      <w:tab/>
      <w:t>Attachment A</w:t>
    </w:r>
  </w:p>
  <w:p w:rsidR="00F81D00" w:rsidRDefault="00F81D00" w:rsidP="00060802">
    <w:pPr>
      <w:pStyle w:val="Header"/>
    </w:pPr>
    <w:r>
      <w:t>Docket No. 20210049-TP</w:t>
    </w:r>
  </w:p>
  <w:p w:rsidR="00F81D00" w:rsidRDefault="00F81D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Default="00F81D00" w:rsidP="00432FED">
    <w:pPr>
      <w:pStyle w:val="Header"/>
      <w:tabs>
        <w:tab w:val="clear" w:pos="4320"/>
        <w:tab w:val="clear" w:pos="8640"/>
        <w:tab w:val="left" w:pos="792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20210049-TP</w:t>
    </w:r>
    <w:r>
      <w:fldChar w:fldCharType="end"/>
    </w:r>
    <w:r>
      <w:tab/>
      <w:t>Attachment A</w:t>
    </w:r>
  </w:p>
  <w:p w:rsidR="00F81D00" w:rsidRDefault="00F81D00" w:rsidP="00432FED">
    <w:pPr>
      <w:pStyle w:val="Header"/>
    </w:pPr>
    <w:r>
      <w:t xml:space="preserve">Date: </w:t>
    </w:r>
    <w:fldSimple w:instr=" REF FilingDate ">
      <w:r>
        <w:t>April 22, 2021</w:t>
      </w:r>
    </w:fldSimple>
  </w:p>
  <w:p w:rsidR="00F81D00" w:rsidRDefault="00F81D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Default="00F81D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Default="00F81D00" w:rsidP="00060802">
    <w:pPr>
      <w:pStyle w:val="Header"/>
      <w:tabs>
        <w:tab w:val="left" w:pos="7200"/>
      </w:tabs>
    </w:pPr>
    <w:r w:rsidRPr="00312B85">
      <w:t>Florida Relay Service</w:t>
    </w:r>
    <w:r>
      <w:tab/>
    </w:r>
    <w:r>
      <w:tab/>
    </w:r>
  </w:p>
  <w:p w:rsidR="00F81D00" w:rsidRDefault="00F81D00" w:rsidP="00060802">
    <w:pPr>
      <w:pStyle w:val="Header"/>
      <w:tabs>
        <w:tab w:val="left" w:pos="7200"/>
      </w:tabs>
    </w:pPr>
    <w:r>
      <w:t>Docket No. 20210049-TP</w:t>
    </w:r>
    <w:r>
      <w:tab/>
    </w:r>
    <w:r>
      <w:tab/>
      <w:t>Attachment A</w:t>
    </w:r>
  </w:p>
  <w:p w:rsidR="00F81D00" w:rsidRDefault="00F81D00" w:rsidP="00060802">
    <w:pPr>
      <w:pStyle w:val="Header"/>
    </w:pPr>
    <w:r w:rsidRPr="00312B85">
      <w:t xml:space="preserve">Section </w:t>
    </w:r>
    <w:r>
      <w:t>A</w:t>
    </w:r>
  </w:p>
  <w:p w:rsidR="00F81D00" w:rsidRPr="00312B85" w:rsidRDefault="00F81D00" w:rsidP="000608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Pr="00312B85" w:rsidRDefault="00F81D00" w:rsidP="00060802">
    <w:pPr>
      <w:pStyle w:val="Header"/>
    </w:pPr>
    <w:r w:rsidRPr="00312B85">
      <w:t>Florida Relay Service</w:t>
    </w:r>
  </w:p>
  <w:p w:rsidR="00F81D00" w:rsidRDefault="00F81D00" w:rsidP="00060802">
    <w:pPr>
      <w:pStyle w:val="Header"/>
    </w:pPr>
    <w:r w:rsidRPr="00312B85">
      <w:t>Section A</w:t>
    </w:r>
  </w:p>
  <w:p w:rsidR="00F81D00" w:rsidRPr="00312B85" w:rsidRDefault="00F81D00" w:rsidP="000608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0" w:rsidRDefault="00F81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10E21"/>
    <w:multiLevelType w:val="hybridMultilevel"/>
    <w:tmpl w:val="4AFAB7F2"/>
    <w:lvl w:ilvl="0" w:tplc="04090019">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1" w15:restartNumberingAfterBreak="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163BD3"/>
    <w:multiLevelType w:val="hybridMultilevel"/>
    <w:tmpl w:val="B2F29710"/>
    <w:lvl w:ilvl="0" w:tplc="BC407CC6">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397783"/>
    <w:multiLevelType w:val="hybridMultilevel"/>
    <w:tmpl w:val="642422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5511BE"/>
    <w:multiLevelType w:val="hybridMultilevel"/>
    <w:tmpl w:val="65CA834A"/>
    <w:lvl w:ilvl="0" w:tplc="9CBC5C10">
      <w:start w:val="3"/>
      <w:numFmt w:val="lowerRoman"/>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8B81193"/>
    <w:multiLevelType w:val="hybridMultilevel"/>
    <w:tmpl w:val="8B361B7E"/>
    <w:lvl w:ilvl="0" w:tplc="6D4ED428">
      <w:start w:val="1"/>
      <w:numFmt w:val="lowerRoman"/>
      <w:lvlText w:val="%1."/>
      <w:lvlJc w:val="left"/>
      <w:pPr>
        <w:ind w:left="2880" w:hanging="720"/>
      </w:pPr>
      <w:rPr>
        <w:rFonts w:hint="default"/>
        <w:color w:val="auto"/>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D591B3E"/>
    <w:multiLevelType w:val="hybridMultilevel"/>
    <w:tmpl w:val="EFD8FBA8"/>
    <w:lvl w:ilvl="0" w:tplc="B37E994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BC4C84"/>
    <w:multiLevelType w:val="hybridMultilevel"/>
    <w:tmpl w:val="7612F26A"/>
    <w:lvl w:ilvl="0" w:tplc="AD729B8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60009"/>
    <w:multiLevelType w:val="hybridMultilevel"/>
    <w:tmpl w:val="BBB6CCE6"/>
    <w:lvl w:ilvl="0" w:tplc="E1482BAC">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5D6C6F"/>
    <w:multiLevelType w:val="hybridMultilevel"/>
    <w:tmpl w:val="52E6AF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0119C4"/>
    <w:multiLevelType w:val="hybridMultilevel"/>
    <w:tmpl w:val="5164C07A"/>
    <w:lvl w:ilvl="0" w:tplc="40A426FE">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958B2"/>
    <w:multiLevelType w:val="hybridMultilevel"/>
    <w:tmpl w:val="CB064A90"/>
    <w:lvl w:ilvl="0" w:tplc="D4461256">
      <w:start w:val="1"/>
      <w:numFmt w:val="lowerLetter"/>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F439C"/>
    <w:multiLevelType w:val="hybridMultilevel"/>
    <w:tmpl w:val="DB9A4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C46F2"/>
    <w:multiLevelType w:val="hybridMultilevel"/>
    <w:tmpl w:val="EAAEBE24"/>
    <w:lvl w:ilvl="0" w:tplc="04090019">
      <w:start w:val="1"/>
      <w:numFmt w:val="lowerLetter"/>
      <w:lvlText w:val="%1."/>
      <w:lvlJc w:val="left"/>
      <w:pPr>
        <w:ind w:left="835" w:hanging="360"/>
      </w:pPr>
      <w:rPr>
        <w:rFonts w:hint="default"/>
        <w:w w:val="10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4" w15:restartNumberingAfterBreak="0">
    <w:nsid w:val="376A17E3"/>
    <w:multiLevelType w:val="hybridMultilevel"/>
    <w:tmpl w:val="D2B60EDC"/>
    <w:lvl w:ilvl="0" w:tplc="185A8F46">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F07D4"/>
    <w:multiLevelType w:val="hybridMultilevel"/>
    <w:tmpl w:val="4C64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FF0943"/>
    <w:multiLevelType w:val="hybridMultilevel"/>
    <w:tmpl w:val="F9DC2756"/>
    <w:lvl w:ilvl="0" w:tplc="2432D522">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2D2445"/>
    <w:multiLevelType w:val="hybridMultilevel"/>
    <w:tmpl w:val="9CE8F348"/>
    <w:lvl w:ilvl="0" w:tplc="75CCA968">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035CE9"/>
    <w:multiLevelType w:val="hybridMultilevel"/>
    <w:tmpl w:val="8A821824"/>
    <w:lvl w:ilvl="0" w:tplc="8C24E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965E68"/>
    <w:multiLevelType w:val="hybridMultilevel"/>
    <w:tmpl w:val="CB064A90"/>
    <w:lvl w:ilvl="0" w:tplc="D4461256">
      <w:start w:val="1"/>
      <w:numFmt w:val="lowerLetter"/>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975B90"/>
    <w:multiLevelType w:val="multilevel"/>
    <w:tmpl w:val="9E26B4E8"/>
    <w:numStyleLink w:val="ArticleSection"/>
  </w:abstractNum>
  <w:abstractNum w:abstractNumId="31" w15:restartNumberingAfterBreak="0">
    <w:nsid w:val="5B7A2800"/>
    <w:multiLevelType w:val="hybridMultilevel"/>
    <w:tmpl w:val="AB18261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A53BD"/>
    <w:multiLevelType w:val="hybridMultilevel"/>
    <w:tmpl w:val="55D2BF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7B579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34" w15:restartNumberingAfterBreak="0">
    <w:nsid w:val="5FA63758"/>
    <w:multiLevelType w:val="hybridMultilevel"/>
    <w:tmpl w:val="B79ECD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0543F4"/>
    <w:multiLevelType w:val="hybridMultilevel"/>
    <w:tmpl w:val="9BC419E2"/>
    <w:lvl w:ilvl="0" w:tplc="023E3F80">
      <w:start w:val="1"/>
      <w:numFmt w:val="lowerLetter"/>
      <w:lvlText w:val="%1."/>
      <w:lvlJc w:val="left"/>
      <w:pPr>
        <w:ind w:left="1386" w:hanging="69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36" w15:restartNumberingAfterBreak="0">
    <w:nsid w:val="6C4C6DCE"/>
    <w:multiLevelType w:val="hybridMultilevel"/>
    <w:tmpl w:val="3BB27582"/>
    <w:lvl w:ilvl="0" w:tplc="4360323A">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941A9"/>
    <w:multiLevelType w:val="hybridMultilevel"/>
    <w:tmpl w:val="FCF86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605E74"/>
    <w:multiLevelType w:val="hybridMultilevel"/>
    <w:tmpl w:val="D88CFA1E"/>
    <w:lvl w:ilvl="0" w:tplc="961898D6">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58533E3"/>
    <w:multiLevelType w:val="hybridMultilevel"/>
    <w:tmpl w:val="5B3EEA62"/>
    <w:lvl w:ilvl="0" w:tplc="7562D31A">
      <w:start w:val="1"/>
      <w:numFmt w:val="lowerLetter"/>
      <w:lvlText w:val="(%1)"/>
      <w:lvlJc w:val="left"/>
      <w:pPr>
        <w:ind w:left="720" w:hanging="360"/>
      </w:pPr>
      <w:rPr>
        <w:rFonts w:ascii="Times New Roman" w:eastAsia="Times New Roman" w:hAnsi="Times New Roman" w:cs="Times New Roman"/>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7D6BE9"/>
    <w:multiLevelType w:val="hybridMultilevel"/>
    <w:tmpl w:val="E90AD40C"/>
    <w:lvl w:ilvl="0" w:tplc="EF5E9D44">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60E42"/>
    <w:multiLevelType w:val="multilevel"/>
    <w:tmpl w:val="9E26B4E8"/>
    <w:numStyleLink w:val="ArticleSection"/>
  </w:abstractNum>
  <w:abstractNum w:abstractNumId="42" w15:restartNumberingAfterBreak="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E9A29BC"/>
    <w:multiLevelType w:val="hybridMultilevel"/>
    <w:tmpl w:val="AEBE4F5C"/>
    <w:lvl w:ilvl="0" w:tplc="BDECAB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DE4D01"/>
    <w:multiLevelType w:val="hybridMultilevel"/>
    <w:tmpl w:val="50B46088"/>
    <w:lvl w:ilvl="0" w:tplc="3E3AA340">
      <w:start w:val="1"/>
      <w:numFmt w:val="low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8"/>
  </w:num>
  <w:num w:numId="13">
    <w:abstractNumId w:val="39"/>
  </w:num>
  <w:num w:numId="14">
    <w:abstractNumId w:val="42"/>
  </w:num>
  <w:num w:numId="15">
    <w:abstractNumId w:val="41"/>
  </w:num>
  <w:num w:numId="16">
    <w:abstractNumId w:val="33"/>
  </w:num>
  <w:num w:numId="17">
    <w:abstractNumId w:val="11"/>
  </w:num>
  <w:num w:numId="18">
    <w:abstractNumId w:val="30"/>
  </w:num>
  <w:num w:numId="19">
    <w:abstractNumId w:val="22"/>
  </w:num>
  <w:num w:numId="20">
    <w:abstractNumId w:val="40"/>
  </w:num>
  <w:num w:numId="21">
    <w:abstractNumId w:val="24"/>
  </w:num>
  <w:num w:numId="22">
    <w:abstractNumId w:val="20"/>
  </w:num>
  <w:num w:numId="23">
    <w:abstractNumId w:val="27"/>
  </w:num>
  <w:num w:numId="24">
    <w:abstractNumId w:val="18"/>
  </w:num>
  <w:num w:numId="25">
    <w:abstractNumId w:val="36"/>
  </w:num>
  <w:num w:numId="26">
    <w:abstractNumId w:val="26"/>
  </w:num>
  <w:num w:numId="27">
    <w:abstractNumId w:val="43"/>
  </w:num>
  <w:num w:numId="28">
    <w:abstractNumId w:val="16"/>
  </w:num>
  <w:num w:numId="29">
    <w:abstractNumId w:val="17"/>
  </w:num>
  <w:num w:numId="30">
    <w:abstractNumId w:val="31"/>
  </w:num>
  <w:num w:numId="31">
    <w:abstractNumId w:val="12"/>
  </w:num>
  <w:num w:numId="32">
    <w:abstractNumId w:val="44"/>
  </w:num>
  <w:num w:numId="33">
    <w:abstractNumId w:val="25"/>
  </w:num>
  <w:num w:numId="34">
    <w:abstractNumId w:val="37"/>
  </w:num>
  <w:num w:numId="35">
    <w:abstractNumId w:val="23"/>
  </w:num>
  <w:num w:numId="36">
    <w:abstractNumId w:val="29"/>
  </w:num>
  <w:num w:numId="37">
    <w:abstractNumId w:val="28"/>
  </w:num>
  <w:num w:numId="38">
    <w:abstractNumId w:val="13"/>
  </w:num>
  <w:num w:numId="39">
    <w:abstractNumId w:val="10"/>
  </w:num>
  <w:num w:numId="40">
    <w:abstractNumId w:val="34"/>
  </w:num>
  <w:num w:numId="41">
    <w:abstractNumId w:val="32"/>
  </w:num>
  <w:num w:numId="42">
    <w:abstractNumId w:val="19"/>
  </w:num>
  <w:num w:numId="43">
    <w:abstractNumId w:val="35"/>
  </w:num>
  <w:num w:numId="44">
    <w:abstractNumId w:val="15"/>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A6B45"/>
    <w:rsid w:val="000043D5"/>
    <w:rsid w:val="00005B32"/>
    <w:rsid w:val="00006170"/>
    <w:rsid w:val="00010E37"/>
    <w:rsid w:val="000172DA"/>
    <w:rsid w:val="000247C5"/>
    <w:rsid w:val="000277C2"/>
    <w:rsid w:val="00035B48"/>
    <w:rsid w:val="00036CE2"/>
    <w:rsid w:val="000437FE"/>
    <w:rsid w:val="000513BE"/>
    <w:rsid w:val="00053A25"/>
    <w:rsid w:val="00060802"/>
    <w:rsid w:val="00065A06"/>
    <w:rsid w:val="000666F3"/>
    <w:rsid w:val="00070DCB"/>
    <w:rsid w:val="00072CCA"/>
    <w:rsid w:val="00073120"/>
    <w:rsid w:val="000764D0"/>
    <w:rsid w:val="00077BE5"/>
    <w:rsid w:val="000828D3"/>
    <w:rsid w:val="00093352"/>
    <w:rsid w:val="000A2B57"/>
    <w:rsid w:val="000A418B"/>
    <w:rsid w:val="000A6B45"/>
    <w:rsid w:val="000C4431"/>
    <w:rsid w:val="000C661D"/>
    <w:rsid w:val="000D1C06"/>
    <w:rsid w:val="000D4319"/>
    <w:rsid w:val="000E1A08"/>
    <w:rsid w:val="000F374A"/>
    <w:rsid w:val="001076AF"/>
    <w:rsid w:val="00117C8C"/>
    <w:rsid w:val="00124C38"/>
    <w:rsid w:val="00124E2E"/>
    <w:rsid w:val="00125ED4"/>
    <w:rsid w:val="001305E9"/>
    <w:rsid w:val="001307AF"/>
    <w:rsid w:val="00135687"/>
    <w:rsid w:val="00142553"/>
    <w:rsid w:val="001425EE"/>
    <w:rsid w:val="0015506E"/>
    <w:rsid w:val="00163031"/>
    <w:rsid w:val="00171A90"/>
    <w:rsid w:val="00180254"/>
    <w:rsid w:val="00191E1F"/>
    <w:rsid w:val="00192943"/>
    <w:rsid w:val="001941C2"/>
    <w:rsid w:val="001A7406"/>
    <w:rsid w:val="001B4FEE"/>
    <w:rsid w:val="001B51C5"/>
    <w:rsid w:val="001B6F3F"/>
    <w:rsid w:val="001C52B5"/>
    <w:rsid w:val="001C54B8"/>
    <w:rsid w:val="001D0D3E"/>
    <w:rsid w:val="001E1ED2"/>
    <w:rsid w:val="001F2245"/>
    <w:rsid w:val="001F2C63"/>
    <w:rsid w:val="001F48C7"/>
    <w:rsid w:val="001F6DA1"/>
    <w:rsid w:val="002044E6"/>
    <w:rsid w:val="00205C82"/>
    <w:rsid w:val="00205DC2"/>
    <w:rsid w:val="00205E97"/>
    <w:rsid w:val="00212B17"/>
    <w:rsid w:val="002163B6"/>
    <w:rsid w:val="00220732"/>
    <w:rsid w:val="00221D32"/>
    <w:rsid w:val="00225C3F"/>
    <w:rsid w:val="0024751C"/>
    <w:rsid w:val="00263D44"/>
    <w:rsid w:val="002702AD"/>
    <w:rsid w:val="00287461"/>
    <w:rsid w:val="00292D82"/>
    <w:rsid w:val="002963CB"/>
    <w:rsid w:val="002B4A01"/>
    <w:rsid w:val="002C20CA"/>
    <w:rsid w:val="002D226D"/>
    <w:rsid w:val="002E2A6F"/>
    <w:rsid w:val="002F6030"/>
    <w:rsid w:val="003037E1"/>
    <w:rsid w:val="00307E51"/>
    <w:rsid w:val="003103EC"/>
    <w:rsid w:val="003144EF"/>
    <w:rsid w:val="00322F74"/>
    <w:rsid w:val="00340073"/>
    <w:rsid w:val="003414BF"/>
    <w:rsid w:val="0034645F"/>
    <w:rsid w:val="003632FD"/>
    <w:rsid w:val="0036382E"/>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6D5A"/>
    <w:rsid w:val="003E76C2"/>
    <w:rsid w:val="003F1679"/>
    <w:rsid w:val="003F21EB"/>
    <w:rsid w:val="003F4A35"/>
    <w:rsid w:val="003F7FDD"/>
    <w:rsid w:val="00401EF4"/>
    <w:rsid w:val="00402481"/>
    <w:rsid w:val="004042B4"/>
    <w:rsid w:val="00405D4B"/>
    <w:rsid w:val="00410DC4"/>
    <w:rsid w:val="00412DAE"/>
    <w:rsid w:val="00414A87"/>
    <w:rsid w:val="004221BA"/>
    <w:rsid w:val="004242E6"/>
    <w:rsid w:val="00431598"/>
    <w:rsid w:val="004319AD"/>
    <w:rsid w:val="00432FED"/>
    <w:rsid w:val="004377E5"/>
    <w:rsid w:val="004426B8"/>
    <w:rsid w:val="00444432"/>
    <w:rsid w:val="00450DA2"/>
    <w:rsid w:val="004526FF"/>
    <w:rsid w:val="0046079B"/>
    <w:rsid w:val="0046392D"/>
    <w:rsid w:val="00471860"/>
    <w:rsid w:val="00477026"/>
    <w:rsid w:val="00486B0C"/>
    <w:rsid w:val="004A744D"/>
    <w:rsid w:val="004B60BD"/>
    <w:rsid w:val="004C3150"/>
    <w:rsid w:val="004C3641"/>
    <w:rsid w:val="004C4390"/>
    <w:rsid w:val="004C4AF7"/>
    <w:rsid w:val="004C6D4E"/>
    <w:rsid w:val="004D2881"/>
    <w:rsid w:val="004D385F"/>
    <w:rsid w:val="004D3893"/>
    <w:rsid w:val="004D5B39"/>
    <w:rsid w:val="004E330D"/>
    <w:rsid w:val="004E5147"/>
    <w:rsid w:val="004E69B5"/>
    <w:rsid w:val="004F0739"/>
    <w:rsid w:val="004F1D3E"/>
    <w:rsid w:val="004F5C43"/>
    <w:rsid w:val="0050652D"/>
    <w:rsid w:val="00506C03"/>
    <w:rsid w:val="00511A11"/>
    <w:rsid w:val="00516496"/>
    <w:rsid w:val="00517BBF"/>
    <w:rsid w:val="005200D1"/>
    <w:rsid w:val="00523B11"/>
    <w:rsid w:val="0052572A"/>
    <w:rsid w:val="00532AAB"/>
    <w:rsid w:val="00532DFB"/>
    <w:rsid w:val="005424F9"/>
    <w:rsid w:val="00543CB3"/>
    <w:rsid w:val="005442E4"/>
    <w:rsid w:val="0055529B"/>
    <w:rsid w:val="00560FF0"/>
    <w:rsid w:val="005614BD"/>
    <w:rsid w:val="0057154F"/>
    <w:rsid w:val="00580F69"/>
    <w:rsid w:val="00581CA3"/>
    <w:rsid w:val="0058256B"/>
    <w:rsid w:val="00582C01"/>
    <w:rsid w:val="00587A44"/>
    <w:rsid w:val="005913F8"/>
    <w:rsid w:val="00597730"/>
    <w:rsid w:val="005977EC"/>
    <w:rsid w:val="00597DD3"/>
    <w:rsid w:val="00597DE7"/>
    <w:rsid w:val="005A4AA2"/>
    <w:rsid w:val="005B34B6"/>
    <w:rsid w:val="005B635A"/>
    <w:rsid w:val="005B6C8F"/>
    <w:rsid w:val="005B6EC3"/>
    <w:rsid w:val="005C2DE3"/>
    <w:rsid w:val="005D0F74"/>
    <w:rsid w:val="005D2E7D"/>
    <w:rsid w:val="005D4A8F"/>
    <w:rsid w:val="005D561B"/>
    <w:rsid w:val="005D5ECF"/>
    <w:rsid w:val="005E460C"/>
    <w:rsid w:val="005F468D"/>
    <w:rsid w:val="005F69A3"/>
    <w:rsid w:val="00604CC7"/>
    <w:rsid w:val="0060727C"/>
    <w:rsid w:val="00615423"/>
    <w:rsid w:val="006165B2"/>
    <w:rsid w:val="00617276"/>
    <w:rsid w:val="0062527B"/>
    <w:rsid w:val="00625D97"/>
    <w:rsid w:val="00625F1C"/>
    <w:rsid w:val="00626C56"/>
    <w:rsid w:val="006279E1"/>
    <w:rsid w:val="0063054A"/>
    <w:rsid w:val="00630CEB"/>
    <w:rsid w:val="00631D48"/>
    <w:rsid w:val="00632264"/>
    <w:rsid w:val="006470BC"/>
    <w:rsid w:val="006554D3"/>
    <w:rsid w:val="00667036"/>
    <w:rsid w:val="00673BDB"/>
    <w:rsid w:val="00674341"/>
    <w:rsid w:val="006771B8"/>
    <w:rsid w:val="006843B6"/>
    <w:rsid w:val="0068481F"/>
    <w:rsid w:val="00696F5D"/>
    <w:rsid w:val="00697249"/>
    <w:rsid w:val="006B1777"/>
    <w:rsid w:val="006B3947"/>
    <w:rsid w:val="006B4293"/>
    <w:rsid w:val="006B624F"/>
    <w:rsid w:val="006C0C95"/>
    <w:rsid w:val="006C31E3"/>
    <w:rsid w:val="006C52B1"/>
    <w:rsid w:val="006D18D3"/>
    <w:rsid w:val="006E08CB"/>
    <w:rsid w:val="006E598D"/>
    <w:rsid w:val="0070437D"/>
    <w:rsid w:val="00704CF1"/>
    <w:rsid w:val="00705B04"/>
    <w:rsid w:val="00715307"/>
    <w:rsid w:val="00724992"/>
    <w:rsid w:val="00734820"/>
    <w:rsid w:val="007349DC"/>
    <w:rsid w:val="0074365E"/>
    <w:rsid w:val="00744B55"/>
    <w:rsid w:val="007515FD"/>
    <w:rsid w:val="007546C6"/>
    <w:rsid w:val="00760D80"/>
    <w:rsid w:val="00780C09"/>
    <w:rsid w:val="00780DDF"/>
    <w:rsid w:val="007834E9"/>
    <w:rsid w:val="0078391F"/>
    <w:rsid w:val="00787DBC"/>
    <w:rsid w:val="0079019A"/>
    <w:rsid w:val="00791B16"/>
    <w:rsid w:val="00792935"/>
    <w:rsid w:val="007A04A1"/>
    <w:rsid w:val="007A1840"/>
    <w:rsid w:val="007A4F8C"/>
    <w:rsid w:val="007B6C5C"/>
    <w:rsid w:val="007C0528"/>
    <w:rsid w:val="007C3D38"/>
    <w:rsid w:val="007C634A"/>
    <w:rsid w:val="007C6D7F"/>
    <w:rsid w:val="007D0F35"/>
    <w:rsid w:val="007D2588"/>
    <w:rsid w:val="007D2D9B"/>
    <w:rsid w:val="007D4FEB"/>
    <w:rsid w:val="007D6146"/>
    <w:rsid w:val="007E0CE7"/>
    <w:rsid w:val="007F1193"/>
    <w:rsid w:val="007F417F"/>
    <w:rsid w:val="007F5DE3"/>
    <w:rsid w:val="007F7644"/>
    <w:rsid w:val="008042BD"/>
    <w:rsid w:val="00816624"/>
    <w:rsid w:val="00822427"/>
    <w:rsid w:val="00822562"/>
    <w:rsid w:val="00823663"/>
    <w:rsid w:val="00832DDC"/>
    <w:rsid w:val="0084795E"/>
    <w:rsid w:val="00850087"/>
    <w:rsid w:val="00850BAC"/>
    <w:rsid w:val="008521CF"/>
    <w:rsid w:val="00854A3E"/>
    <w:rsid w:val="00855D08"/>
    <w:rsid w:val="00874344"/>
    <w:rsid w:val="00874552"/>
    <w:rsid w:val="00877D4C"/>
    <w:rsid w:val="00882155"/>
    <w:rsid w:val="0088233B"/>
    <w:rsid w:val="00882BDA"/>
    <w:rsid w:val="0088599E"/>
    <w:rsid w:val="00886C37"/>
    <w:rsid w:val="00892D99"/>
    <w:rsid w:val="00893315"/>
    <w:rsid w:val="008B62AE"/>
    <w:rsid w:val="008C04B5"/>
    <w:rsid w:val="008C092A"/>
    <w:rsid w:val="008C14FA"/>
    <w:rsid w:val="008C7B0B"/>
    <w:rsid w:val="008D4057"/>
    <w:rsid w:val="008E1F19"/>
    <w:rsid w:val="008E424E"/>
    <w:rsid w:val="008F2262"/>
    <w:rsid w:val="008F4D2B"/>
    <w:rsid w:val="008F7736"/>
    <w:rsid w:val="0090019E"/>
    <w:rsid w:val="00901086"/>
    <w:rsid w:val="00901C8A"/>
    <w:rsid w:val="00905886"/>
    <w:rsid w:val="009070D6"/>
    <w:rsid w:val="009076C6"/>
    <w:rsid w:val="0091019E"/>
    <w:rsid w:val="009106F1"/>
    <w:rsid w:val="00912404"/>
    <w:rsid w:val="009145D6"/>
    <w:rsid w:val="00915861"/>
    <w:rsid w:val="00920E64"/>
    <w:rsid w:val="00922002"/>
    <w:rsid w:val="00924020"/>
    <w:rsid w:val="009271A7"/>
    <w:rsid w:val="009341CF"/>
    <w:rsid w:val="0093658B"/>
    <w:rsid w:val="009429FF"/>
    <w:rsid w:val="00945BD6"/>
    <w:rsid w:val="009469B9"/>
    <w:rsid w:val="009479FB"/>
    <w:rsid w:val="00951832"/>
    <w:rsid w:val="00951C45"/>
    <w:rsid w:val="00957FBE"/>
    <w:rsid w:val="009656F2"/>
    <w:rsid w:val="00966A08"/>
    <w:rsid w:val="00971207"/>
    <w:rsid w:val="00975CB4"/>
    <w:rsid w:val="009863B0"/>
    <w:rsid w:val="00987DE1"/>
    <w:rsid w:val="00990571"/>
    <w:rsid w:val="0099673A"/>
    <w:rsid w:val="009A3330"/>
    <w:rsid w:val="009A7C96"/>
    <w:rsid w:val="009B302E"/>
    <w:rsid w:val="009C3DB9"/>
    <w:rsid w:val="009D46E5"/>
    <w:rsid w:val="009D568A"/>
    <w:rsid w:val="009F04EC"/>
    <w:rsid w:val="009F2A7C"/>
    <w:rsid w:val="009F2F8D"/>
    <w:rsid w:val="009F3B36"/>
    <w:rsid w:val="00A019B9"/>
    <w:rsid w:val="00A12508"/>
    <w:rsid w:val="00A1282B"/>
    <w:rsid w:val="00A13A27"/>
    <w:rsid w:val="00A175B6"/>
    <w:rsid w:val="00A21835"/>
    <w:rsid w:val="00A2374B"/>
    <w:rsid w:val="00A265C9"/>
    <w:rsid w:val="00A27D6E"/>
    <w:rsid w:val="00A328EC"/>
    <w:rsid w:val="00A33A51"/>
    <w:rsid w:val="00A41CA6"/>
    <w:rsid w:val="00A47927"/>
    <w:rsid w:val="00A47FFC"/>
    <w:rsid w:val="00A5442F"/>
    <w:rsid w:val="00A54FF9"/>
    <w:rsid w:val="00A56765"/>
    <w:rsid w:val="00A63DFE"/>
    <w:rsid w:val="00A675AC"/>
    <w:rsid w:val="00A7581F"/>
    <w:rsid w:val="00A92FB1"/>
    <w:rsid w:val="00A95A0C"/>
    <w:rsid w:val="00AA2765"/>
    <w:rsid w:val="00AA77B5"/>
    <w:rsid w:val="00AB0633"/>
    <w:rsid w:val="00AB6C5D"/>
    <w:rsid w:val="00AC3401"/>
    <w:rsid w:val="00AC51A7"/>
    <w:rsid w:val="00AD444B"/>
    <w:rsid w:val="00AD5614"/>
    <w:rsid w:val="00AD6C78"/>
    <w:rsid w:val="00AE2EAB"/>
    <w:rsid w:val="00AE536D"/>
    <w:rsid w:val="00AF5F89"/>
    <w:rsid w:val="00AF73CB"/>
    <w:rsid w:val="00B002D6"/>
    <w:rsid w:val="00B01127"/>
    <w:rsid w:val="00B03379"/>
    <w:rsid w:val="00B05B51"/>
    <w:rsid w:val="00B14E5A"/>
    <w:rsid w:val="00B15370"/>
    <w:rsid w:val="00B16DA4"/>
    <w:rsid w:val="00B17BEB"/>
    <w:rsid w:val="00B21A3C"/>
    <w:rsid w:val="00B223C0"/>
    <w:rsid w:val="00B234ED"/>
    <w:rsid w:val="00B249B2"/>
    <w:rsid w:val="00B25CA3"/>
    <w:rsid w:val="00B2765A"/>
    <w:rsid w:val="00B3109A"/>
    <w:rsid w:val="00B503CB"/>
    <w:rsid w:val="00B516ED"/>
    <w:rsid w:val="00B57A6A"/>
    <w:rsid w:val="00B760F1"/>
    <w:rsid w:val="00B7669E"/>
    <w:rsid w:val="00B77DA1"/>
    <w:rsid w:val="00B822A0"/>
    <w:rsid w:val="00B858AE"/>
    <w:rsid w:val="00B85964"/>
    <w:rsid w:val="00B92F86"/>
    <w:rsid w:val="00B96250"/>
    <w:rsid w:val="00BA0D55"/>
    <w:rsid w:val="00BA37B3"/>
    <w:rsid w:val="00BA4CC6"/>
    <w:rsid w:val="00BB3493"/>
    <w:rsid w:val="00BB7468"/>
    <w:rsid w:val="00BC188A"/>
    <w:rsid w:val="00BC402E"/>
    <w:rsid w:val="00BD08E3"/>
    <w:rsid w:val="00BD0F48"/>
    <w:rsid w:val="00BD7295"/>
    <w:rsid w:val="00BE599F"/>
    <w:rsid w:val="00BE6DDB"/>
    <w:rsid w:val="00BF5010"/>
    <w:rsid w:val="00C03D5F"/>
    <w:rsid w:val="00C13401"/>
    <w:rsid w:val="00C13791"/>
    <w:rsid w:val="00C15C01"/>
    <w:rsid w:val="00C31BB3"/>
    <w:rsid w:val="00C36977"/>
    <w:rsid w:val="00C4283A"/>
    <w:rsid w:val="00C467DA"/>
    <w:rsid w:val="00C477D9"/>
    <w:rsid w:val="00C60BA3"/>
    <w:rsid w:val="00C623F7"/>
    <w:rsid w:val="00C62A81"/>
    <w:rsid w:val="00C75BC5"/>
    <w:rsid w:val="00C77084"/>
    <w:rsid w:val="00C81670"/>
    <w:rsid w:val="00C81773"/>
    <w:rsid w:val="00C82861"/>
    <w:rsid w:val="00C86896"/>
    <w:rsid w:val="00C907A8"/>
    <w:rsid w:val="00C92FD0"/>
    <w:rsid w:val="00C93211"/>
    <w:rsid w:val="00C942EC"/>
    <w:rsid w:val="00C96047"/>
    <w:rsid w:val="00C979D0"/>
    <w:rsid w:val="00CA0818"/>
    <w:rsid w:val="00CA15C8"/>
    <w:rsid w:val="00CA2C8F"/>
    <w:rsid w:val="00CA30DA"/>
    <w:rsid w:val="00CA3A24"/>
    <w:rsid w:val="00CB1777"/>
    <w:rsid w:val="00CB33E9"/>
    <w:rsid w:val="00CC10A9"/>
    <w:rsid w:val="00CD5E98"/>
    <w:rsid w:val="00CE2BF8"/>
    <w:rsid w:val="00CE484E"/>
    <w:rsid w:val="00CE656F"/>
    <w:rsid w:val="00CF0DA8"/>
    <w:rsid w:val="00CF2E25"/>
    <w:rsid w:val="00CF4453"/>
    <w:rsid w:val="00CF5D94"/>
    <w:rsid w:val="00CF7E0F"/>
    <w:rsid w:val="00D0003B"/>
    <w:rsid w:val="00D034D7"/>
    <w:rsid w:val="00D04BE4"/>
    <w:rsid w:val="00D06FC7"/>
    <w:rsid w:val="00D12565"/>
    <w:rsid w:val="00D14127"/>
    <w:rsid w:val="00D17FC7"/>
    <w:rsid w:val="00D2414C"/>
    <w:rsid w:val="00D47B05"/>
    <w:rsid w:val="00D57B64"/>
    <w:rsid w:val="00D60B16"/>
    <w:rsid w:val="00D60F02"/>
    <w:rsid w:val="00D66E49"/>
    <w:rsid w:val="00D70D71"/>
    <w:rsid w:val="00D72F74"/>
    <w:rsid w:val="00D81563"/>
    <w:rsid w:val="00D85907"/>
    <w:rsid w:val="00D9073E"/>
    <w:rsid w:val="00D908D8"/>
    <w:rsid w:val="00D9221D"/>
    <w:rsid w:val="00D958DF"/>
    <w:rsid w:val="00D96DA1"/>
    <w:rsid w:val="00DA51E7"/>
    <w:rsid w:val="00DB0260"/>
    <w:rsid w:val="00DB1C78"/>
    <w:rsid w:val="00DB7D96"/>
    <w:rsid w:val="00DC23FE"/>
    <w:rsid w:val="00DC59E6"/>
    <w:rsid w:val="00DD150B"/>
    <w:rsid w:val="00DD5025"/>
    <w:rsid w:val="00DF1510"/>
    <w:rsid w:val="00E00E26"/>
    <w:rsid w:val="00E02F1F"/>
    <w:rsid w:val="00E06484"/>
    <w:rsid w:val="00E10101"/>
    <w:rsid w:val="00E17FD7"/>
    <w:rsid w:val="00E20A7D"/>
    <w:rsid w:val="00E275D8"/>
    <w:rsid w:val="00E30F6A"/>
    <w:rsid w:val="00E3117C"/>
    <w:rsid w:val="00E31CA5"/>
    <w:rsid w:val="00E375CA"/>
    <w:rsid w:val="00E40EFF"/>
    <w:rsid w:val="00E417A0"/>
    <w:rsid w:val="00E5271C"/>
    <w:rsid w:val="00E5364F"/>
    <w:rsid w:val="00E567E8"/>
    <w:rsid w:val="00E578CC"/>
    <w:rsid w:val="00E60FEB"/>
    <w:rsid w:val="00E64679"/>
    <w:rsid w:val="00E65EBC"/>
    <w:rsid w:val="00E677FE"/>
    <w:rsid w:val="00E73432"/>
    <w:rsid w:val="00E77B0C"/>
    <w:rsid w:val="00E77FB8"/>
    <w:rsid w:val="00E838B0"/>
    <w:rsid w:val="00E86A7C"/>
    <w:rsid w:val="00E878E1"/>
    <w:rsid w:val="00E87F2C"/>
    <w:rsid w:val="00E95278"/>
    <w:rsid w:val="00E9695D"/>
    <w:rsid w:val="00EA2273"/>
    <w:rsid w:val="00EA7C3C"/>
    <w:rsid w:val="00EB2DB3"/>
    <w:rsid w:val="00EC3FBB"/>
    <w:rsid w:val="00EC6B7A"/>
    <w:rsid w:val="00EC76ED"/>
    <w:rsid w:val="00ED3A87"/>
    <w:rsid w:val="00ED5B67"/>
    <w:rsid w:val="00EE440B"/>
    <w:rsid w:val="00EF264C"/>
    <w:rsid w:val="00EF3FEE"/>
    <w:rsid w:val="00F04B59"/>
    <w:rsid w:val="00F11741"/>
    <w:rsid w:val="00F12B1C"/>
    <w:rsid w:val="00F13CF8"/>
    <w:rsid w:val="00F15855"/>
    <w:rsid w:val="00F200B2"/>
    <w:rsid w:val="00F227DC"/>
    <w:rsid w:val="00F32978"/>
    <w:rsid w:val="00F41D69"/>
    <w:rsid w:val="00F45CB2"/>
    <w:rsid w:val="00F47003"/>
    <w:rsid w:val="00F544C0"/>
    <w:rsid w:val="00F55332"/>
    <w:rsid w:val="00F6504A"/>
    <w:rsid w:val="00F65519"/>
    <w:rsid w:val="00F713C0"/>
    <w:rsid w:val="00F75DDC"/>
    <w:rsid w:val="00F7792F"/>
    <w:rsid w:val="00F81D00"/>
    <w:rsid w:val="00F842AA"/>
    <w:rsid w:val="00F8476F"/>
    <w:rsid w:val="00F853E1"/>
    <w:rsid w:val="00F85604"/>
    <w:rsid w:val="00F9388D"/>
    <w:rsid w:val="00F93B27"/>
    <w:rsid w:val="00F94B7A"/>
    <w:rsid w:val="00FA17AC"/>
    <w:rsid w:val="00FA32DE"/>
    <w:rsid w:val="00FA3382"/>
    <w:rsid w:val="00FA41D1"/>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F55A981-3302-4923-9A7E-961CC21A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99" w:unhideWhenUsed="1"/>
    <w:lsdException w:name="toc 8" w:semiHidden="1" w:uiPriority="9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6"/>
      </w:numPr>
      <w:spacing w:after="240"/>
      <w:jc w:val="both"/>
      <w:outlineLvl w:val="0"/>
    </w:pPr>
    <w:rPr>
      <w:rFonts w:cs="Arial"/>
      <w:bCs/>
      <w:kern w:val="32"/>
      <w:szCs w:val="32"/>
    </w:rPr>
  </w:style>
  <w:style w:type="paragraph" w:styleId="Heading2">
    <w:name w:val="heading 2"/>
    <w:basedOn w:val="Normal"/>
    <w:next w:val="BodyText"/>
    <w:link w:val="Heading2Char"/>
    <w:qFormat/>
    <w:pPr>
      <w:keepNext/>
      <w:numPr>
        <w:ilvl w:val="1"/>
        <w:numId w:val="16"/>
      </w:numPr>
      <w:spacing w:after="240"/>
      <w:jc w:val="both"/>
      <w:outlineLvl w:val="1"/>
    </w:pPr>
    <w:rPr>
      <w:rFonts w:cs="Arial"/>
      <w:bCs/>
      <w:iCs/>
      <w:szCs w:val="28"/>
    </w:rPr>
  </w:style>
  <w:style w:type="paragraph" w:styleId="Heading3">
    <w:name w:val="heading 3"/>
    <w:basedOn w:val="BodyText"/>
    <w:next w:val="BodyText"/>
    <w:link w:val="Heading3Char"/>
    <w:qFormat/>
    <w:pPr>
      <w:numPr>
        <w:ilvl w:val="2"/>
        <w:numId w:val="16"/>
      </w:numPr>
      <w:outlineLvl w:val="2"/>
    </w:pPr>
  </w:style>
  <w:style w:type="paragraph" w:styleId="Heading4">
    <w:name w:val="heading 4"/>
    <w:basedOn w:val="Normal"/>
    <w:next w:val="Normal"/>
    <w:link w:val="Heading4Char"/>
    <w:qFormat/>
    <w:pPr>
      <w:keepNext/>
      <w:numPr>
        <w:ilvl w:val="3"/>
        <w:numId w:val="16"/>
      </w:numPr>
      <w:spacing w:before="240" w:after="60"/>
      <w:outlineLvl w:val="3"/>
    </w:pPr>
    <w:rPr>
      <w:b/>
      <w:bCs/>
      <w:sz w:val="28"/>
      <w:szCs w:val="28"/>
    </w:rPr>
  </w:style>
  <w:style w:type="paragraph" w:styleId="Heading5">
    <w:name w:val="heading 5"/>
    <w:basedOn w:val="Normal"/>
    <w:next w:val="Normal"/>
    <w:link w:val="Heading5Char"/>
    <w:qFormat/>
    <w:pPr>
      <w:numPr>
        <w:ilvl w:val="4"/>
        <w:numId w:val="16"/>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6"/>
      </w:numPr>
      <w:spacing w:before="240" w:after="60"/>
      <w:outlineLvl w:val="5"/>
    </w:pPr>
    <w:rPr>
      <w:b/>
      <w:bCs/>
      <w:sz w:val="22"/>
      <w:szCs w:val="22"/>
    </w:rPr>
  </w:style>
  <w:style w:type="paragraph" w:styleId="Heading7">
    <w:name w:val="heading 7"/>
    <w:basedOn w:val="Normal"/>
    <w:next w:val="Normal"/>
    <w:link w:val="Heading7Char"/>
    <w:qFormat/>
    <w:pPr>
      <w:numPr>
        <w:ilvl w:val="6"/>
        <w:numId w:val="16"/>
      </w:numPr>
      <w:spacing w:before="240" w:after="60"/>
      <w:outlineLvl w:val="6"/>
    </w:pPr>
  </w:style>
  <w:style w:type="paragraph" w:styleId="Heading8">
    <w:name w:val="heading 8"/>
    <w:basedOn w:val="Normal"/>
    <w:next w:val="Normal"/>
    <w:link w:val="Heading8Char"/>
    <w:qFormat/>
    <w:pPr>
      <w:numPr>
        <w:ilvl w:val="7"/>
        <w:numId w:val="16"/>
      </w:numPr>
      <w:spacing w:before="240" w:after="60"/>
      <w:outlineLvl w:val="7"/>
    </w:pPr>
    <w:rPr>
      <w:i/>
      <w:iCs/>
    </w:rPr>
  </w:style>
  <w:style w:type="paragraph" w:styleId="Heading9">
    <w:name w:val="heading 9"/>
    <w:basedOn w:val="Normal"/>
    <w:next w:val="Normal"/>
    <w:link w:val="Heading9Char"/>
    <w:qFormat/>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link w:val="SubtitleChar"/>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F41D69"/>
    <w:pPr>
      <w:ind w:left="720"/>
      <w:contextualSpacing/>
    </w:pPr>
  </w:style>
  <w:style w:type="character" w:styleId="FootnoteReference">
    <w:name w:val="footnote reference"/>
    <w:uiPriority w:val="99"/>
    <w:rsid w:val="00F41D69"/>
    <w:rPr>
      <w:vertAlign w:val="superscript"/>
    </w:rPr>
  </w:style>
  <w:style w:type="character" w:customStyle="1" w:styleId="FootnoteTextChar">
    <w:name w:val="Footnote Text Char"/>
    <w:basedOn w:val="DefaultParagraphFont"/>
    <w:link w:val="FootnoteText"/>
    <w:uiPriority w:val="99"/>
    <w:rsid w:val="00F41D69"/>
  </w:style>
  <w:style w:type="character" w:styleId="CommentReference">
    <w:name w:val="annotation reference"/>
    <w:basedOn w:val="DefaultParagraphFont"/>
    <w:uiPriority w:val="99"/>
    <w:semiHidden/>
    <w:unhideWhenUsed/>
    <w:rsid w:val="009B302E"/>
    <w:rPr>
      <w:sz w:val="16"/>
      <w:szCs w:val="16"/>
    </w:rPr>
  </w:style>
  <w:style w:type="paragraph" w:styleId="Revision">
    <w:name w:val="Revision"/>
    <w:hidden/>
    <w:uiPriority w:val="99"/>
    <w:semiHidden/>
    <w:rsid w:val="009B302E"/>
    <w:rPr>
      <w:sz w:val="24"/>
      <w:szCs w:val="24"/>
    </w:rPr>
  </w:style>
  <w:style w:type="numbering" w:styleId="111111">
    <w:name w:val="Outline List 2"/>
    <w:basedOn w:val="NoList"/>
    <w:rsid w:val="00060802"/>
    <w:pPr>
      <w:numPr>
        <w:numId w:val="14"/>
      </w:numPr>
    </w:pPr>
  </w:style>
  <w:style w:type="numbering" w:styleId="1ai">
    <w:name w:val="Outline List 1"/>
    <w:basedOn w:val="NoList"/>
    <w:rsid w:val="00060802"/>
    <w:pPr>
      <w:numPr>
        <w:numId w:val="16"/>
      </w:numPr>
    </w:pPr>
  </w:style>
  <w:style w:type="numbering" w:styleId="ArticleSection">
    <w:name w:val="Outline List 3"/>
    <w:basedOn w:val="NoList"/>
    <w:rsid w:val="00060802"/>
    <w:pPr>
      <w:numPr>
        <w:numId w:val="17"/>
      </w:numPr>
    </w:pPr>
  </w:style>
  <w:style w:type="character" w:customStyle="1" w:styleId="Emphasis1">
    <w:name w:val="Emphasis1"/>
    <w:basedOn w:val="DefaultParagraphFont"/>
    <w:uiPriority w:val="20"/>
    <w:qFormat/>
    <w:rsid w:val="00060802"/>
    <w:rPr>
      <w:rFonts w:ascii="Times New Roman" w:hAnsi="Times New Roman"/>
      <w:b/>
      <w:i/>
      <w:iCs/>
    </w:rPr>
  </w:style>
  <w:style w:type="character" w:styleId="FollowedHyperlink">
    <w:name w:val="FollowedHyperlink"/>
    <w:basedOn w:val="DefaultParagraphFont"/>
    <w:uiPriority w:val="99"/>
    <w:semiHidden/>
    <w:unhideWhenUsed/>
    <w:rsid w:val="00060802"/>
    <w:rPr>
      <w:color w:val="800080"/>
      <w:u w:val="single"/>
    </w:rPr>
  </w:style>
  <w:style w:type="character" w:styleId="HTMLAcronym">
    <w:name w:val="HTML Acronym"/>
    <w:basedOn w:val="DefaultParagraphFont"/>
    <w:uiPriority w:val="99"/>
    <w:semiHidden/>
    <w:unhideWhenUsed/>
    <w:rsid w:val="00060802"/>
  </w:style>
  <w:style w:type="character" w:styleId="HTMLCite">
    <w:name w:val="HTML Cite"/>
    <w:basedOn w:val="DefaultParagraphFont"/>
    <w:uiPriority w:val="99"/>
    <w:semiHidden/>
    <w:unhideWhenUsed/>
    <w:rsid w:val="00060802"/>
    <w:rPr>
      <w:i/>
      <w:iCs/>
    </w:rPr>
  </w:style>
  <w:style w:type="character" w:styleId="HTMLCode">
    <w:name w:val="HTML Code"/>
    <w:basedOn w:val="DefaultParagraphFont"/>
    <w:uiPriority w:val="99"/>
    <w:semiHidden/>
    <w:unhideWhenUsed/>
    <w:rsid w:val="00060802"/>
    <w:rPr>
      <w:rFonts w:ascii="Courier New" w:hAnsi="Courier New" w:cs="Courier New"/>
      <w:sz w:val="20"/>
      <w:szCs w:val="20"/>
    </w:rPr>
  </w:style>
  <w:style w:type="character" w:styleId="HTMLDefinition">
    <w:name w:val="HTML Definition"/>
    <w:basedOn w:val="DefaultParagraphFont"/>
    <w:uiPriority w:val="99"/>
    <w:semiHidden/>
    <w:unhideWhenUsed/>
    <w:rsid w:val="00060802"/>
    <w:rPr>
      <w:i/>
      <w:iCs/>
    </w:rPr>
  </w:style>
  <w:style w:type="character" w:styleId="HTMLKeyboard">
    <w:name w:val="HTML Keyboard"/>
    <w:basedOn w:val="DefaultParagraphFont"/>
    <w:uiPriority w:val="99"/>
    <w:semiHidden/>
    <w:unhideWhenUsed/>
    <w:rsid w:val="00060802"/>
    <w:rPr>
      <w:rFonts w:ascii="Courier New" w:hAnsi="Courier New" w:cs="Courier New"/>
      <w:sz w:val="20"/>
      <w:szCs w:val="20"/>
    </w:rPr>
  </w:style>
  <w:style w:type="character" w:styleId="HTMLSample">
    <w:name w:val="HTML Sample"/>
    <w:basedOn w:val="DefaultParagraphFont"/>
    <w:uiPriority w:val="99"/>
    <w:semiHidden/>
    <w:unhideWhenUsed/>
    <w:rsid w:val="00060802"/>
    <w:rPr>
      <w:rFonts w:ascii="Courier New" w:hAnsi="Courier New" w:cs="Courier New"/>
    </w:rPr>
  </w:style>
  <w:style w:type="character" w:styleId="HTMLTypewriter">
    <w:name w:val="HTML Typewriter"/>
    <w:basedOn w:val="DefaultParagraphFont"/>
    <w:uiPriority w:val="99"/>
    <w:semiHidden/>
    <w:unhideWhenUsed/>
    <w:rsid w:val="00060802"/>
    <w:rPr>
      <w:rFonts w:ascii="Courier New" w:hAnsi="Courier New" w:cs="Courier New"/>
      <w:sz w:val="20"/>
      <w:szCs w:val="20"/>
    </w:rPr>
  </w:style>
  <w:style w:type="character" w:styleId="HTMLVariable">
    <w:name w:val="HTML Variable"/>
    <w:basedOn w:val="DefaultParagraphFont"/>
    <w:uiPriority w:val="99"/>
    <w:semiHidden/>
    <w:unhideWhenUsed/>
    <w:rsid w:val="00060802"/>
    <w:rPr>
      <w:i/>
      <w:iCs/>
    </w:rPr>
  </w:style>
  <w:style w:type="character" w:styleId="LineNumber">
    <w:name w:val="line number"/>
    <w:basedOn w:val="DefaultParagraphFont"/>
    <w:uiPriority w:val="99"/>
    <w:semiHidden/>
    <w:unhideWhenUsed/>
    <w:rsid w:val="00060802"/>
  </w:style>
  <w:style w:type="character" w:styleId="Strong">
    <w:name w:val="Strong"/>
    <w:basedOn w:val="DefaultParagraphFont"/>
    <w:uiPriority w:val="22"/>
    <w:qFormat/>
    <w:rsid w:val="00060802"/>
    <w:rPr>
      <w:b/>
      <w:bCs/>
    </w:rPr>
  </w:style>
  <w:style w:type="table" w:styleId="Table3Deffects1">
    <w:name w:val="Table 3D effects 1"/>
    <w:basedOn w:val="TableNormal"/>
    <w:rsid w:val="00060802"/>
    <w:rPr>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60802"/>
    <w:rPr>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60802"/>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60802"/>
    <w:rPr>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60802"/>
    <w:rPr>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60802"/>
    <w:rPr>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60802"/>
    <w:rPr>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60802"/>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60802"/>
    <w:rPr>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60802"/>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60802"/>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60802"/>
    <w:rPr>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60802"/>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60802"/>
    <w:rPr>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60802"/>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60802"/>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60802"/>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0608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060802"/>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60802"/>
    <w:rPr>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60802"/>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60802"/>
    <w:rPr>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60802"/>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60802"/>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60802"/>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60802"/>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60802"/>
    <w:rPr>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60802"/>
    <w:rPr>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60802"/>
    <w:rPr>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60802"/>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60802"/>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60802"/>
    <w:rPr>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60802"/>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60802"/>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60802"/>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60802"/>
    <w:rPr>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60802"/>
    <w:rPr>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60802"/>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60802"/>
    <w:rPr>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0802"/>
    <w:rPr>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08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60802"/>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60802"/>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60802"/>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ndnoteReference">
    <w:name w:val="endnote reference"/>
    <w:basedOn w:val="DefaultParagraphFont"/>
    <w:uiPriority w:val="99"/>
    <w:semiHidden/>
    <w:unhideWhenUsed/>
    <w:rsid w:val="00060802"/>
    <w:rPr>
      <w:vertAlign w:val="superscript"/>
    </w:rPr>
  </w:style>
  <w:style w:type="paragraph" w:styleId="TOC7">
    <w:name w:val="toc 7"/>
    <w:basedOn w:val="Normal"/>
    <w:next w:val="Normal"/>
    <w:autoRedefine/>
    <w:uiPriority w:val="99"/>
    <w:semiHidden/>
    <w:unhideWhenUsed/>
    <w:rsid w:val="00060802"/>
    <w:pPr>
      <w:ind w:left="1440"/>
    </w:pPr>
  </w:style>
  <w:style w:type="paragraph" w:styleId="TOC8">
    <w:name w:val="toc 8"/>
    <w:basedOn w:val="Normal"/>
    <w:next w:val="Normal"/>
    <w:autoRedefine/>
    <w:uiPriority w:val="99"/>
    <w:semiHidden/>
    <w:unhideWhenUsed/>
    <w:rsid w:val="00060802"/>
    <w:pPr>
      <w:ind w:left="1680"/>
    </w:pPr>
  </w:style>
  <w:style w:type="character" w:customStyle="1" w:styleId="Heading3Char">
    <w:name w:val="Heading 3 Char"/>
    <w:basedOn w:val="DefaultParagraphFont"/>
    <w:link w:val="Heading3"/>
    <w:rsid w:val="00060802"/>
    <w:rPr>
      <w:sz w:val="24"/>
      <w:szCs w:val="24"/>
    </w:rPr>
  </w:style>
  <w:style w:type="character" w:customStyle="1" w:styleId="Heading4Char">
    <w:name w:val="Heading 4 Char"/>
    <w:basedOn w:val="DefaultParagraphFont"/>
    <w:link w:val="Heading4"/>
    <w:rsid w:val="00060802"/>
    <w:rPr>
      <w:b/>
      <w:bCs/>
      <w:sz w:val="28"/>
      <w:szCs w:val="28"/>
    </w:rPr>
  </w:style>
  <w:style w:type="character" w:customStyle="1" w:styleId="Heading5Char">
    <w:name w:val="Heading 5 Char"/>
    <w:basedOn w:val="DefaultParagraphFont"/>
    <w:link w:val="Heading5"/>
    <w:rsid w:val="00060802"/>
    <w:rPr>
      <w:b/>
      <w:bCs/>
      <w:i/>
      <w:iCs/>
      <w:sz w:val="26"/>
      <w:szCs w:val="26"/>
    </w:rPr>
  </w:style>
  <w:style w:type="character" w:customStyle="1" w:styleId="Heading6Char">
    <w:name w:val="Heading 6 Char"/>
    <w:basedOn w:val="DefaultParagraphFont"/>
    <w:link w:val="Heading6"/>
    <w:rsid w:val="00060802"/>
    <w:rPr>
      <w:b/>
      <w:bCs/>
      <w:sz w:val="22"/>
      <w:szCs w:val="22"/>
    </w:rPr>
  </w:style>
  <w:style w:type="character" w:customStyle="1" w:styleId="Heading7Char">
    <w:name w:val="Heading 7 Char"/>
    <w:basedOn w:val="DefaultParagraphFont"/>
    <w:link w:val="Heading7"/>
    <w:rsid w:val="00060802"/>
    <w:rPr>
      <w:sz w:val="24"/>
      <w:szCs w:val="24"/>
    </w:rPr>
  </w:style>
  <w:style w:type="character" w:customStyle="1" w:styleId="Heading8Char">
    <w:name w:val="Heading 8 Char"/>
    <w:basedOn w:val="DefaultParagraphFont"/>
    <w:link w:val="Heading8"/>
    <w:rsid w:val="00060802"/>
    <w:rPr>
      <w:i/>
      <w:iCs/>
      <w:sz w:val="24"/>
      <w:szCs w:val="24"/>
    </w:rPr>
  </w:style>
  <w:style w:type="character" w:customStyle="1" w:styleId="Heading9Char">
    <w:name w:val="Heading 9 Char"/>
    <w:basedOn w:val="DefaultParagraphFont"/>
    <w:link w:val="Heading9"/>
    <w:rsid w:val="00060802"/>
    <w:rPr>
      <w:rFonts w:ascii="Arial" w:hAnsi="Arial" w:cs="Arial"/>
      <w:sz w:val="22"/>
      <w:szCs w:val="22"/>
    </w:rPr>
  </w:style>
  <w:style w:type="character" w:customStyle="1" w:styleId="TitleChar">
    <w:name w:val="Title Char"/>
    <w:basedOn w:val="DefaultParagraphFont"/>
    <w:link w:val="Title"/>
    <w:rsid w:val="00060802"/>
    <w:rPr>
      <w:rFonts w:ascii="Arial" w:hAnsi="Arial" w:cs="Arial"/>
      <w:b/>
      <w:bCs/>
      <w:kern w:val="28"/>
      <w:sz w:val="32"/>
      <w:szCs w:val="32"/>
    </w:rPr>
  </w:style>
  <w:style w:type="character" w:customStyle="1" w:styleId="SubtitleChar">
    <w:name w:val="Subtitle Char"/>
    <w:basedOn w:val="DefaultParagraphFont"/>
    <w:link w:val="Subtitle"/>
    <w:rsid w:val="00060802"/>
    <w:rPr>
      <w:rFonts w:ascii="Arial" w:hAnsi="Arial" w:cs="Arial"/>
      <w:sz w:val="24"/>
      <w:szCs w:val="24"/>
    </w:rPr>
  </w:style>
  <w:style w:type="paragraph" w:styleId="NoSpacing">
    <w:name w:val="No Spacing"/>
    <w:basedOn w:val="Normal"/>
    <w:uiPriority w:val="1"/>
    <w:qFormat/>
    <w:rsid w:val="00060802"/>
    <w:rPr>
      <w:szCs w:val="32"/>
    </w:rPr>
  </w:style>
  <w:style w:type="paragraph" w:styleId="Quote">
    <w:name w:val="Quote"/>
    <w:basedOn w:val="Normal"/>
    <w:next w:val="Normal"/>
    <w:link w:val="QuoteChar"/>
    <w:uiPriority w:val="29"/>
    <w:qFormat/>
    <w:rsid w:val="00060802"/>
    <w:rPr>
      <w:i/>
    </w:rPr>
  </w:style>
  <w:style w:type="character" w:customStyle="1" w:styleId="QuoteChar">
    <w:name w:val="Quote Char"/>
    <w:basedOn w:val="DefaultParagraphFont"/>
    <w:link w:val="Quote"/>
    <w:uiPriority w:val="29"/>
    <w:rsid w:val="00060802"/>
    <w:rPr>
      <w:i/>
      <w:sz w:val="24"/>
      <w:szCs w:val="24"/>
    </w:rPr>
  </w:style>
  <w:style w:type="paragraph" w:styleId="IntenseQuote">
    <w:name w:val="Intense Quote"/>
    <w:basedOn w:val="Normal"/>
    <w:next w:val="Normal"/>
    <w:link w:val="IntenseQuoteChar"/>
    <w:uiPriority w:val="30"/>
    <w:qFormat/>
    <w:rsid w:val="00060802"/>
    <w:pPr>
      <w:ind w:left="720" w:right="720"/>
    </w:pPr>
    <w:rPr>
      <w:b/>
      <w:i/>
      <w:szCs w:val="22"/>
    </w:rPr>
  </w:style>
  <w:style w:type="character" w:customStyle="1" w:styleId="IntenseQuoteChar">
    <w:name w:val="Intense Quote Char"/>
    <w:basedOn w:val="DefaultParagraphFont"/>
    <w:link w:val="IntenseQuote"/>
    <w:uiPriority w:val="30"/>
    <w:rsid w:val="00060802"/>
    <w:rPr>
      <w:b/>
      <w:i/>
      <w:sz w:val="24"/>
      <w:szCs w:val="22"/>
    </w:rPr>
  </w:style>
  <w:style w:type="character" w:customStyle="1" w:styleId="SubtleEmphasis1">
    <w:name w:val="Subtle Emphasis1"/>
    <w:uiPriority w:val="19"/>
    <w:qFormat/>
    <w:rsid w:val="00060802"/>
    <w:rPr>
      <w:i/>
      <w:color w:val="5A5A5A"/>
    </w:rPr>
  </w:style>
  <w:style w:type="character" w:styleId="IntenseEmphasis">
    <w:name w:val="Intense Emphasis"/>
    <w:basedOn w:val="DefaultParagraphFont"/>
    <w:uiPriority w:val="21"/>
    <w:qFormat/>
    <w:rsid w:val="00060802"/>
    <w:rPr>
      <w:b/>
      <w:i/>
      <w:sz w:val="24"/>
      <w:szCs w:val="24"/>
      <w:u w:val="single"/>
    </w:rPr>
  </w:style>
  <w:style w:type="character" w:styleId="SubtleReference">
    <w:name w:val="Subtle Reference"/>
    <w:basedOn w:val="DefaultParagraphFont"/>
    <w:uiPriority w:val="31"/>
    <w:qFormat/>
    <w:rsid w:val="00060802"/>
    <w:rPr>
      <w:sz w:val="24"/>
      <w:szCs w:val="24"/>
      <w:u w:val="single"/>
    </w:rPr>
  </w:style>
  <w:style w:type="character" w:styleId="IntenseReference">
    <w:name w:val="Intense Reference"/>
    <w:basedOn w:val="DefaultParagraphFont"/>
    <w:uiPriority w:val="32"/>
    <w:qFormat/>
    <w:rsid w:val="00060802"/>
    <w:rPr>
      <w:b/>
      <w:sz w:val="24"/>
      <w:u w:val="single"/>
    </w:rPr>
  </w:style>
  <w:style w:type="character" w:customStyle="1" w:styleId="BookTitle1">
    <w:name w:val="Book Title1"/>
    <w:basedOn w:val="DefaultParagraphFont"/>
    <w:uiPriority w:val="33"/>
    <w:qFormat/>
    <w:rsid w:val="00060802"/>
    <w:rPr>
      <w:rFonts w:ascii="Arial" w:eastAsia="MS PGothic" w:hAnsi="Arial"/>
      <w:b/>
      <w:i/>
      <w:sz w:val="24"/>
      <w:szCs w:val="24"/>
    </w:rPr>
  </w:style>
  <w:style w:type="paragraph" w:styleId="TOCHeading">
    <w:name w:val="TOC Heading"/>
    <w:basedOn w:val="Heading1"/>
    <w:next w:val="Normal"/>
    <w:uiPriority w:val="39"/>
    <w:semiHidden/>
    <w:unhideWhenUsed/>
    <w:qFormat/>
    <w:rsid w:val="00060802"/>
    <w:pPr>
      <w:numPr>
        <w:numId w:val="0"/>
      </w:numPr>
      <w:spacing w:before="240" w:after="60"/>
      <w:jc w:val="left"/>
      <w:outlineLvl w:val="9"/>
    </w:pPr>
    <w:rPr>
      <w:rFonts w:ascii="Arial" w:eastAsia="MS PGothic" w:hAnsi="Arial" w:cs="Times New Roman"/>
      <w:b/>
      <w:sz w:val="32"/>
    </w:rPr>
  </w:style>
  <w:style w:type="character" w:customStyle="1" w:styleId="HeaderChar">
    <w:name w:val="Header Char"/>
    <w:basedOn w:val="DefaultParagraphFont"/>
    <w:link w:val="Header"/>
    <w:uiPriority w:val="99"/>
    <w:rsid w:val="00060802"/>
    <w:rPr>
      <w:sz w:val="24"/>
      <w:szCs w:val="24"/>
    </w:rPr>
  </w:style>
  <w:style w:type="character" w:customStyle="1" w:styleId="text">
    <w:name w:val="text"/>
    <w:rsid w:val="00060802"/>
  </w:style>
  <w:style w:type="character" w:customStyle="1" w:styleId="FooterChar">
    <w:name w:val="Footer Char"/>
    <w:basedOn w:val="DefaultParagraphFont"/>
    <w:link w:val="Footer"/>
    <w:uiPriority w:val="99"/>
    <w:rsid w:val="00060802"/>
    <w:rPr>
      <w:sz w:val="24"/>
      <w:szCs w:val="24"/>
    </w:rPr>
  </w:style>
  <w:style w:type="character" w:customStyle="1" w:styleId="BalloonTextChar">
    <w:name w:val="Balloon Text Char"/>
    <w:basedOn w:val="DefaultParagraphFont"/>
    <w:link w:val="BalloonText"/>
    <w:uiPriority w:val="99"/>
    <w:semiHidden/>
    <w:rsid w:val="00060802"/>
    <w:rPr>
      <w:rFonts w:ascii="Tahoma" w:hAnsi="Tahoma" w:cs="Tahoma"/>
      <w:sz w:val="16"/>
      <w:szCs w:val="16"/>
    </w:rPr>
  </w:style>
  <w:style w:type="paragraph" w:customStyle="1" w:styleId="bodytextaindent">
    <w:name w:val="bodytextaindent"/>
    <w:basedOn w:val="Normal"/>
    <w:rsid w:val="00060802"/>
    <w:pPr>
      <w:spacing w:before="120"/>
      <w:ind w:left="1224"/>
      <w:jc w:val="both"/>
    </w:pPr>
  </w:style>
  <w:style w:type="character" w:styleId="Emphasis">
    <w:name w:val="Emphasis"/>
    <w:basedOn w:val="DefaultParagraphFont"/>
    <w:qFormat/>
    <w:rsid w:val="00060802"/>
    <w:rPr>
      <w:i/>
      <w:iCs/>
    </w:rPr>
  </w:style>
  <w:style w:type="character" w:styleId="SubtleEmphasis">
    <w:name w:val="Subtle Emphasis"/>
    <w:basedOn w:val="DefaultParagraphFont"/>
    <w:uiPriority w:val="19"/>
    <w:qFormat/>
    <w:rsid w:val="00060802"/>
    <w:rPr>
      <w:i/>
      <w:iCs/>
      <w:color w:val="404040" w:themeColor="text1" w:themeTint="BF"/>
    </w:rPr>
  </w:style>
  <w:style w:type="character" w:styleId="BookTitle">
    <w:name w:val="Book Title"/>
    <w:basedOn w:val="DefaultParagraphFont"/>
    <w:uiPriority w:val="33"/>
    <w:qFormat/>
    <w:rsid w:val="0006080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footer" Target="footer9.xml"/><Relationship Id="rId37" Type="http://schemas.openxmlformats.org/officeDocument/2006/relationships/header" Target="header2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66</Pages>
  <Words>17411</Words>
  <Characters>99248</Characters>
  <Application>Microsoft Office Word</Application>
  <DocSecurity>4</DocSecurity>
  <Lines>827</Lines>
  <Paragraphs>232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Curtis Williams</dc:creator>
  <cp:lastModifiedBy>Debra Betton</cp:lastModifiedBy>
  <cp:revision>2</cp:revision>
  <cp:lastPrinted>2021-04-22T15:30:00Z</cp:lastPrinted>
  <dcterms:created xsi:type="dcterms:W3CDTF">2021-04-22T16:34:00Z</dcterms:created>
  <dcterms:modified xsi:type="dcterms:W3CDTF">2021-04-22T16:34:00Z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20210049-TP</vt:lpwstr>
  </property>
  <property fmtid="{D5CDD505-2E9C-101B-9397-08002B2CF9AE}" pid="3" name="MasterDocument">
    <vt:bool>false</vt:bool>
  </property>
</Properties>
</file>