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EF8D8" w14:textId="77777777" w:rsidR="00CB5276" w:rsidRDefault="009A1327" w:rsidP="009A1327">
      <w:pPr>
        <w:pStyle w:val="OrderHeading"/>
      </w:pPr>
      <w:r>
        <w:t>BEFORE THE FLORIDA PUBLIC SERVICE COMMISSION</w:t>
      </w:r>
    </w:p>
    <w:p w14:paraId="618D5C4B" w14:textId="77777777" w:rsidR="009A1327" w:rsidRDefault="009A1327" w:rsidP="009A1327">
      <w:pPr>
        <w:pStyle w:val="OrderBody"/>
      </w:pPr>
    </w:p>
    <w:p w14:paraId="071AA3AF" w14:textId="77777777" w:rsidR="009A1327" w:rsidRDefault="009A1327" w:rsidP="009A1327">
      <w:pPr>
        <w:pStyle w:val="OrderBody"/>
      </w:pPr>
    </w:p>
    <w:tbl>
      <w:tblPr>
        <w:tblW w:w="0" w:type="auto"/>
        <w:tblBorders>
          <w:insideV w:val="double" w:sz="4" w:space="0" w:color="auto"/>
        </w:tblBorders>
        <w:tblLook w:val="01E0" w:firstRow="1" w:lastRow="1" w:firstColumn="1" w:lastColumn="1" w:noHBand="0" w:noVBand="0"/>
      </w:tblPr>
      <w:tblGrid>
        <w:gridCol w:w="4683"/>
        <w:gridCol w:w="4677"/>
      </w:tblGrid>
      <w:tr w:rsidR="009A1327" w:rsidRPr="00C63FCF" w14:paraId="1DE328AD" w14:textId="77777777" w:rsidTr="00C63FCF">
        <w:trPr>
          <w:trHeight w:val="828"/>
        </w:trPr>
        <w:tc>
          <w:tcPr>
            <w:tcW w:w="4788" w:type="dxa"/>
            <w:tcBorders>
              <w:bottom w:val="single" w:sz="8" w:space="0" w:color="auto"/>
              <w:right w:val="double" w:sz="6" w:space="0" w:color="auto"/>
            </w:tcBorders>
            <w:shd w:val="clear" w:color="auto" w:fill="auto"/>
          </w:tcPr>
          <w:p w14:paraId="24061C69" w14:textId="77777777" w:rsidR="009A1327" w:rsidRDefault="009A1327"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14:paraId="197CA597" w14:textId="77777777" w:rsidR="009A1327" w:rsidRDefault="009A1327" w:rsidP="009A1327">
            <w:pPr>
              <w:pStyle w:val="OrderBody"/>
            </w:pPr>
            <w:r>
              <w:t xml:space="preserve">DOCKET NO. </w:t>
            </w:r>
            <w:bookmarkStart w:id="1" w:name="SSDocketNo"/>
            <w:bookmarkEnd w:id="1"/>
            <w:r>
              <w:t>20210002-EG</w:t>
            </w:r>
          </w:p>
          <w:p w14:paraId="5DE9433B" w14:textId="48045EFD" w:rsidR="009A1327" w:rsidRDefault="009A1327" w:rsidP="00C63FCF">
            <w:pPr>
              <w:pStyle w:val="OrderBody"/>
              <w:tabs>
                <w:tab w:val="center" w:pos="4320"/>
                <w:tab w:val="right" w:pos="8640"/>
              </w:tabs>
              <w:jc w:val="left"/>
            </w:pPr>
            <w:r>
              <w:t xml:space="preserve">ORDER NO. </w:t>
            </w:r>
            <w:bookmarkStart w:id="2" w:name="OrderNo0208"/>
            <w:r w:rsidR="00B87709">
              <w:t>PSC-2021-0208-PCO-EG</w:t>
            </w:r>
            <w:bookmarkEnd w:id="2"/>
          </w:p>
          <w:p w14:paraId="58C5232C" w14:textId="6ABCEB05" w:rsidR="009A1327" w:rsidRDefault="009A1327" w:rsidP="00C63FCF">
            <w:pPr>
              <w:pStyle w:val="OrderBody"/>
              <w:tabs>
                <w:tab w:val="center" w:pos="4320"/>
                <w:tab w:val="right" w:pos="8640"/>
              </w:tabs>
              <w:jc w:val="left"/>
            </w:pPr>
            <w:r>
              <w:t xml:space="preserve">ISSUED: </w:t>
            </w:r>
            <w:r w:rsidR="00B87709">
              <w:t>June 7, 2021</w:t>
            </w:r>
          </w:p>
        </w:tc>
      </w:tr>
    </w:tbl>
    <w:p w14:paraId="2E9C3896" w14:textId="77777777" w:rsidR="009A1327" w:rsidRDefault="009A1327" w:rsidP="009A1327"/>
    <w:p w14:paraId="3A338DC3" w14:textId="77777777" w:rsidR="009A1327" w:rsidRDefault="009A1327" w:rsidP="009A1327"/>
    <w:p w14:paraId="66D23F50" w14:textId="77777777" w:rsidR="00CB5276" w:rsidRDefault="00450986" w:rsidP="009A1327">
      <w:pPr>
        <w:pStyle w:val="CenterUnderline"/>
      </w:pPr>
      <w:bookmarkStart w:id="3" w:name="Commissioners"/>
      <w:bookmarkEnd w:id="3"/>
      <w:r>
        <w:t xml:space="preserve">FIRST </w:t>
      </w:r>
      <w:r w:rsidR="009A1327">
        <w:t>ORDER</w:t>
      </w:r>
      <w:bookmarkStart w:id="4" w:name="OrderTitle"/>
      <w:r w:rsidR="009A1327">
        <w:t xml:space="preserve"> MODIFYING ORDER ESTABLISHING PROCEDURE </w:t>
      </w:r>
      <w:bookmarkEnd w:id="4"/>
    </w:p>
    <w:p w14:paraId="2AD3D939" w14:textId="77777777" w:rsidR="009A1327" w:rsidRDefault="009A1327" w:rsidP="009A1327">
      <w:pPr>
        <w:pStyle w:val="CenterUnderline"/>
      </w:pPr>
    </w:p>
    <w:p w14:paraId="1C412E89" w14:textId="77777777" w:rsidR="00733108" w:rsidRDefault="009A1327" w:rsidP="009A1327">
      <w:pPr>
        <w:pStyle w:val="OrderBody"/>
      </w:pPr>
      <w:r>
        <w:tab/>
        <w:t>Order No. PSC-2021-0075-PCO-EG (“Procedural Order”) issued on February 10, 2021, established hearing procedures to govern this Docket, including controlling dates.  At this time, it is necessary to modify the Procedural Order to establish new controlling dates</w:t>
      </w:r>
      <w:r w:rsidR="00733108">
        <w:t>.</w:t>
      </w:r>
    </w:p>
    <w:p w14:paraId="0BA2F48C" w14:textId="77777777" w:rsidR="009A1327" w:rsidRDefault="009A1327" w:rsidP="009A1327">
      <w:pPr>
        <w:pStyle w:val="OrderBody"/>
      </w:pPr>
    </w:p>
    <w:p w14:paraId="058C49DF" w14:textId="77777777" w:rsidR="009A1327" w:rsidRDefault="009A1327" w:rsidP="009A1327">
      <w:pPr>
        <w:pStyle w:val="OrderBody"/>
      </w:pPr>
      <w:r>
        <w:tab/>
        <w:t>As such, Section</w:t>
      </w:r>
      <w:r w:rsidR="00450986">
        <w:t xml:space="preserve"> IX</w:t>
      </w:r>
      <w:r>
        <w:t xml:space="preserve"> of the Procedural Order shall be modified and the following due dates are hereby established to govern the key activities of this case:</w:t>
      </w:r>
    </w:p>
    <w:p w14:paraId="71FAAD86" w14:textId="77777777" w:rsidR="009A1327" w:rsidRDefault="009A1327" w:rsidP="009A1327">
      <w:pPr>
        <w:pStyle w:val="OrderBody"/>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2776"/>
        <w:gridCol w:w="2520"/>
      </w:tblGrid>
      <w:tr w:rsidR="00733108" w14:paraId="640BCE32" w14:textId="77777777" w:rsidTr="00733108">
        <w:tc>
          <w:tcPr>
            <w:tcW w:w="3235" w:type="dxa"/>
            <w:shd w:val="clear" w:color="auto" w:fill="auto"/>
          </w:tcPr>
          <w:p w14:paraId="38DFF2C1" w14:textId="77777777" w:rsidR="00733108" w:rsidRDefault="00733108" w:rsidP="00450986">
            <w:pPr>
              <w:pStyle w:val="OrderBody"/>
            </w:pPr>
          </w:p>
        </w:tc>
        <w:tc>
          <w:tcPr>
            <w:tcW w:w="2855" w:type="dxa"/>
            <w:shd w:val="clear" w:color="auto" w:fill="auto"/>
          </w:tcPr>
          <w:p w14:paraId="0270A05F" w14:textId="77777777" w:rsidR="00733108" w:rsidRDefault="00AE7016" w:rsidP="00AE7016">
            <w:pPr>
              <w:pStyle w:val="OrderBody"/>
            </w:pPr>
            <w:r>
              <w:t>New</w:t>
            </w:r>
            <w:r w:rsidR="00733108">
              <w:t xml:space="preserve"> Dates</w:t>
            </w:r>
          </w:p>
        </w:tc>
        <w:tc>
          <w:tcPr>
            <w:tcW w:w="2586" w:type="dxa"/>
          </w:tcPr>
          <w:p w14:paraId="35C51037" w14:textId="77777777" w:rsidR="00733108" w:rsidRDefault="00AE7016" w:rsidP="00450986">
            <w:pPr>
              <w:pStyle w:val="OrderBody"/>
            </w:pPr>
            <w:r>
              <w:t>Original</w:t>
            </w:r>
            <w:r w:rsidR="00733108">
              <w:t xml:space="preserve"> Dates</w:t>
            </w:r>
          </w:p>
        </w:tc>
      </w:tr>
      <w:tr w:rsidR="00733108" w14:paraId="45368545" w14:textId="77777777" w:rsidTr="00733108">
        <w:tc>
          <w:tcPr>
            <w:tcW w:w="3235" w:type="dxa"/>
            <w:shd w:val="clear" w:color="auto" w:fill="auto"/>
          </w:tcPr>
          <w:p w14:paraId="33F23832" w14:textId="77777777" w:rsidR="00733108" w:rsidRDefault="00733108" w:rsidP="00733108">
            <w:pPr>
              <w:pStyle w:val="OrderBody"/>
            </w:pPr>
            <w:r>
              <w:t>Prehearing Statements</w:t>
            </w:r>
          </w:p>
        </w:tc>
        <w:tc>
          <w:tcPr>
            <w:tcW w:w="2855" w:type="dxa"/>
            <w:shd w:val="clear" w:color="auto" w:fill="auto"/>
          </w:tcPr>
          <w:p w14:paraId="6E629C72" w14:textId="77777777" w:rsidR="00733108" w:rsidRDefault="00733108" w:rsidP="00733108">
            <w:pPr>
              <w:pStyle w:val="OrderBody"/>
            </w:pPr>
            <w:r>
              <w:t>October 5, 2021</w:t>
            </w:r>
          </w:p>
        </w:tc>
        <w:tc>
          <w:tcPr>
            <w:tcW w:w="2586" w:type="dxa"/>
          </w:tcPr>
          <w:p w14:paraId="5818A9CA" w14:textId="77777777" w:rsidR="00733108" w:rsidRDefault="00733108" w:rsidP="00733108">
            <w:pPr>
              <w:pStyle w:val="OrderBody"/>
            </w:pPr>
            <w:r>
              <w:t xml:space="preserve">October </w:t>
            </w:r>
            <w:r w:rsidR="00925222">
              <w:t>7</w:t>
            </w:r>
            <w:r>
              <w:t>, 2021</w:t>
            </w:r>
          </w:p>
        </w:tc>
      </w:tr>
      <w:tr w:rsidR="00733108" w14:paraId="6974F766" w14:textId="77777777" w:rsidTr="00733108">
        <w:tc>
          <w:tcPr>
            <w:tcW w:w="3235" w:type="dxa"/>
            <w:shd w:val="clear" w:color="auto" w:fill="auto"/>
          </w:tcPr>
          <w:p w14:paraId="57A38E91" w14:textId="77777777" w:rsidR="00733108" w:rsidRDefault="00733108" w:rsidP="00733108">
            <w:pPr>
              <w:pStyle w:val="OrderBody"/>
            </w:pPr>
            <w:r>
              <w:t>Discovery Deadline</w:t>
            </w:r>
          </w:p>
        </w:tc>
        <w:tc>
          <w:tcPr>
            <w:tcW w:w="2855" w:type="dxa"/>
            <w:shd w:val="clear" w:color="auto" w:fill="auto"/>
          </w:tcPr>
          <w:p w14:paraId="38A13D19" w14:textId="77777777" w:rsidR="00733108" w:rsidRDefault="00733108" w:rsidP="00733108">
            <w:pPr>
              <w:pStyle w:val="OrderBody"/>
            </w:pPr>
            <w:r>
              <w:t>October 13, 2021</w:t>
            </w:r>
          </w:p>
        </w:tc>
        <w:tc>
          <w:tcPr>
            <w:tcW w:w="2586" w:type="dxa"/>
          </w:tcPr>
          <w:p w14:paraId="1CB1BB8E" w14:textId="77777777" w:rsidR="00733108" w:rsidRDefault="00733108" w:rsidP="00733108">
            <w:pPr>
              <w:pStyle w:val="OrderBody"/>
            </w:pPr>
            <w:r>
              <w:t xml:space="preserve">October </w:t>
            </w:r>
            <w:r w:rsidR="00925222">
              <w:t>15</w:t>
            </w:r>
            <w:r>
              <w:t>, 2021</w:t>
            </w:r>
          </w:p>
        </w:tc>
      </w:tr>
      <w:tr w:rsidR="00733108" w14:paraId="28C99571" w14:textId="77777777" w:rsidTr="00733108">
        <w:tc>
          <w:tcPr>
            <w:tcW w:w="3235" w:type="dxa"/>
            <w:shd w:val="clear" w:color="auto" w:fill="auto"/>
          </w:tcPr>
          <w:p w14:paraId="4743E277" w14:textId="77777777" w:rsidR="00733108" w:rsidRDefault="00733108" w:rsidP="00733108">
            <w:pPr>
              <w:pStyle w:val="OrderBody"/>
            </w:pPr>
            <w:r>
              <w:t>Prehearing Conference</w:t>
            </w:r>
          </w:p>
        </w:tc>
        <w:tc>
          <w:tcPr>
            <w:tcW w:w="2855" w:type="dxa"/>
            <w:shd w:val="clear" w:color="auto" w:fill="auto"/>
          </w:tcPr>
          <w:p w14:paraId="1253C3FA" w14:textId="77777777" w:rsidR="00733108" w:rsidRDefault="00733108" w:rsidP="00733108">
            <w:pPr>
              <w:pStyle w:val="OrderBody"/>
            </w:pPr>
            <w:r>
              <w:t>October 14, 2021</w:t>
            </w:r>
          </w:p>
        </w:tc>
        <w:tc>
          <w:tcPr>
            <w:tcW w:w="2586" w:type="dxa"/>
          </w:tcPr>
          <w:p w14:paraId="32921202" w14:textId="77777777" w:rsidR="00733108" w:rsidRDefault="00733108" w:rsidP="00733108">
            <w:pPr>
              <w:pStyle w:val="OrderBody"/>
            </w:pPr>
            <w:r>
              <w:t xml:space="preserve">October </w:t>
            </w:r>
            <w:r w:rsidR="00925222">
              <w:t>19</w:t>
            </w:r>
            <w:r>
              <w:t>, 2021</w:t>
            </w:r>
          </w:p>
        </w:tc>
      </w:tr>
    </w:tbl>
    <w:p w14:paraId="5876EB2A" w14:textId="77777777" w:rsidR="009A1327" w:rsidRDefault="009A1327" w:rsidP="009A1327">
      <w:pPr>
        <w:pStyle w:val="OrderBody"/>
      </w:pPr>
    </w:p>
    <w:p w14:paraId="65287F4D" w14:textId="77777777" w:rsidR="009A1327" w:rsidRDefault="009A1327" w:rsidP="009A1327">
      <w:pPr>
        <w:pStyle w:val="OrderBody"/>
      </w:pPr>
    </w:p>
    <w:p w14:paraId="5DA88D07" w14:textId="77777777" w:rsidR="009A1327" w:rsidRDefault="009A1327" w:rsidP="009A1327">
      <w:pPr>
        <w:pStyle w:val="OrderBody"/>
      </w:pPr>
      <w:r>
        <w:tab/>
        <w:t>Based on the foregoing, it is</w:t>
      </w:r>
    </w:p>
    <w:p w14:paraId="26374081" w14:textId="77777777" w:rsidR="009A1327" w:rsidRDefault="009A1327" w:rsidP="009A1327">
      <w:pPr>
        <w:pStyle w:val="OrderBody"/>
      </w:pPr>
    </w:p>
    <w:p w14:paraId="30B24B1D" w14:textId="77777777" w:rsidR="009A1327" w:rsidRDefault="009A1327" w:rsidP="009A1327">
      <w:pPr>
        <w:pStyle w:val="OrderBody"/>
      </w:pPr>
      <w:r>
        <w:tab/>
        <w:t xml:space="preserve">ORDERED by Commissioner Andrew Giles Fay, as Prehearing Officer, that Order No. PSC-2021-0075-PCO-EG is modified as set forth in the body of this order.  It is further </w:t>
      </w:r>
    </w:p>
    <w:p w14:paraId="42F85E7E" w14:textId="77777777" w:rsidR="009A1327" w:rsidRDefault="009A1327" w:rsidP="009A1327">
      <w:pPr>
        <w:pStyle w:val="OrderBody"/>
      </w:pPr>
    </w:p>
    <w:p w14:paraId="4D4DE223" w14:textId="77777777" w:rsidR="009A1327" w:rsidRDefault="009A1327" w:rsidP="009A1327">
      <w:pPr>
        <w:pStyle w:val="OrderBody"/>
      </w:pPr>
      <w:r>
        <w:tab/>
        <w:t>ORDERED that Order No. PSC-2021-0075-PCO-EG is reaffirmed in all other respects.</w:t>
      </w:r>
    </w:p>
    <w:p w14:paraId="3FE934CD" w14:textId="77777777" w:rsidR="009A1327" w:rsidRDefault="009A1327" w:rsidP="009A1327">
      <w:pPr>
        <w:pStyle w:val="OrderBody"/>
      </w:pPr>
    </w:p>
    <w:p w14:paraId="18727D17" w14:textId="24FB03C0" w:rsidR="009A1327" w:rsidRDefault="009A1327" w:rsidP="009A1327">
      <w:pPr>
        <w:pStyle w:val="OrderBody"/>
        <w:keepNext/>
        <w:keepLines/>
      </w:pPr>
      <w:r>
        <w:lastRenderedPageBreak/>
        <w:tab/>
        <w:t xml:space="preserve">By ORDER of Commissioner Andrew Giles Fay, as Prehearing Officer, this </w:t>
      </w:r>
      <w:bookmarkStart w:id="5" w:name="replaceDate"/>
      <w:bookmarkEnd w:id="5"/>
      <w:r w:rsidR="00B87709">
        <w:rPr>
          <w:u w:val="single"/>
        </w:rPr>
        <w:t>7th</w:t>
      </w:r>
      <w:r w:rsidR="00B87709">
        <w:t xml:space="preserve"> day of </w:t>
      </w:r>
      <w:r w:rsidR="00B87709">
        <w:rPr>
          <w:u w:val="single"/>
        </w:rPr>
        <w:t>June</w:t>
      </w:r>
      <w:r w:rsidR="00B87709">
        <w:t xml:space="preserve">, </w:t>
      </w:r>
      <w:r w:rsidR="00B87709">
        <w:rPr>
          <w:u w:val="single"/>
        </w:rPr>
        <w:t>2021</w:t>
      </w:r>
      <w:r w:rsidR="00B87709">
        <w:t>.</w:t>
      </w:r>
    </w:p>
    <w:p w14:paraId="50A9D391" w14:textId="3E271EB1" w:rsidR="009A1327" w:rsidRDefault="009A1327" w:rsidP="009A1327">
      <w:pPr>
        <w:pStyle w:val="OrderBody"/>
        <w:keepNext/>
        <w:keepLines/>
      </w:pPr>
    </w:p>
    <w:p w14:paraId="1E264BB4" w14:textId="77777777" w:rsidR="009A1327" w:rsidRDefault="009A1327" w:rsidP="009A1327">
      <w:pPr>
        <w:pStyle w:val="OrderBody"/>
        <w:keepNext/>
        <w:keepLines/>
      </w:pPr>
    </w:p>
    <w:tbl>
      <w:tblPr>
        <w:tblW w:w="4720" w:type="dxa"/>
        <w:tblInd w:w="3656" w:type="dxa"/>
        <w:tblLayout w:type="fixed"/>
        <w:tblLook w:val="0000" w:firstRow="0" w:lastRow="0" w:firstColumn="0" w:lastColumn="0" w:noHBand="0" w:noVBand="0"/>
      </w:tblPr>
      <w:tblGrid>
        <w:gridCol w:w="686"/>
        <w:gridCol w:w="4034"/>
      </w:tblGrid>
      <w:tr w:rsidR="009A1327" w14:paraId="519B30FA" w14:textId="77777777" w:rsidTr="00781D53">
        <w:tc>
          <w:tcPr>
            <w:tcW w:w="686" w:type="dxa"/>
            <w:shd w:val="clear" w:color="auto" w:fill="auto"/>
          </w:tcPr>
          <w:p w14:paraId="3E32ECB1" w14:textId="77777777" w:rsidR="009A1327" w:rsidRDefault="009A1327" w:rsidP="009A1327">
            <w:pPr>
              <w:pStyle w:val="OrderBody"/>
              <w:keepNext/>
              <w:keepLines/>
            </w:pPr>
            <w:bookmarkStart w:id="6" w:name="bkmrkSignature" w:colFirst="0" w:colLast="0"/>
          </w:p>
        </w:tc>
        <w:tc>
          <w:tcPr>
            <w:tcW w:w="4034" w:type="dxa"/>
            <w:tcBorders>
              <w:bottom w:val="single" w:sz="4" w:space="0" w:color="auto"/>
            </w:tcBorders>
            <w:shd w:val="clear" w:color="auto" w:fill="auto"/>
          </w:tcPr>
          <w:p w14:paraId="42AF13E6" w14:textId="6F226EA0" w:rsidR="009A1327" w:rsidRDefault="00B11D0A" w:rsidP="009A1327">
            <w:pPr>
              <w:pStyle w:val="OrderBody"/>
              <w:keepNext/>
              <w:keepLines/>
            </w:pPr>
            <w:r>
              <w:rPr>
                <w:noProof/>
              </w:rPr>
              <w:t>/s/ Andrew Giles Fay</w:t>
            </w:r>
            <w:bookmarkStart w:id="7" w:name="_GoBack"/>
            <w:bookmarkEnd w:id="7"/>
          </w:p>
        </w:tc>
      </w:tr>
      <w:bookmarkEnd w:id="6"/>
      <w:tr w:rsidR="009A1327" w14:paraId="5AAAB29F" w14:textId="77777777" w:rsidTr="00781D53">
        <w:tc>
          <w:tcPr>
            <w:tcW w:w="686" w:type="dxa"/>
            <w:shd w:val="clear" w:color="auto" w:fill="auto"/>
          </w:tcPr>
          <w:p w14:paraId="49B2B92B" w14:textId="77777777" w:rsidR="009A1327" w:rsidRDefault="009A1327" w:rsidP="009A1327">
            <w:pPr>
              <w:pStyle w:val="OrderBody"/>
              <w:keepNext/>
              <w:keepLines/>
            </w:pPr>
          </w:p>
        </w:tc>
        <w:tc>
          <w:tcPr>
            <w:tcW w:w="4034" w:type="dxa"/>
            <w:tcBorders>
              <w:top w:val="single" w:sz="4" w:space="0" w:color="auto"/>
            </w:tcBorders>
            <w:shd w:val="clear" w:color="auto" w:fill="auto"/>
          </w:tcPr>
          <w:p w14:paraId="687671FF" w14:textId="77777777" w:rsidR="009A1327" w:rsidRDefault="009A1327" w:rsidP="009A1327">
            <w:pPr>
              <w:pStyle w:val="OrderBody"/>
              <w:keepNext/>
              <w:keepLines/>
            </w:pPr>
            <w:r>
              <w:t>ANDREW GILES FAY</w:t>
            </w:r>
          </w:p>
          <w:p w14:paraId="23003980" w14:textId="77777777" w:rsidR="009A1327" w:rsidRDefault="009A1327" w:rsidP="009A1327">
            <w:pPr>
              <w:pStyle w:val="OrderBody"/>
              <w:keepNext/>
              <w:keepLines/>
            </w:pPr>
            <w:r>
              <w:t>Commissioner and Prehearing Officer</w:t>
            </w:r>
          </w:p>
        </w:tc>
      </w:tr>
    </w:tbl>
    <w:p w14:paraId="619376C5" w14:textId="77777777" w:rsidR="009A1327" w:rsidRDefault="009A1327" w:rsidP="009A1327">
      <w:pPr>
        <w:pStyle w:val="OrderSigInfo"/>
        <w:keepNext/>
        <w:keepLines/>
      </w:pPr>
      <w:r>
        <w:t>Florida Public Service Commission</w:t>
      </w:r>
    </w:p>
    <w:p w14:paraId="71404AD1" w14:textId="77777777" w:rsidR="009A1327" w:rsidRDefault="009A1327" w:rsidP="009A1327">
      <w:pPr>
        <w:pStyle w:val="OrderSigInfo"/>
        <w:keepNext/>
        <w:keepLines/>
      </w:pPr>
      <w:r>
        <w:t>2540 Shumard Oak Boulevard</w:t>
      </w:r>
    </w:p>
    <w:p w14:paraId="4A83194E" w14:textId="77777777" w:rsidR="009A1327" w:rsidRDefault="009A1327" w:rsidP="009A1327">
      <w:pPr>
        <w:pStyle w:val="OrderSigInfo"/>
        <w:keepNext/>
        <w:keepLines/>
      </w:pPr>
      <w:r>
        <w:t>Tallahassee, Florida 32399</w:t>
      </w:r>
    </w:p>
    <w:p w14:paraId="226E9609" w14:textId="77777777" w:rsidR="009A1327" w:rsidRDefault="009A1327" w:rsidP="009A1327">
      <w:pPr>
        <w:pStyle w:val="OrderSigInfo"/>
        <w:keepNext/>
        <w:keepLines/>
      </w:pPr>
      <w:r>
        <w:t>(850) 413</w:t>
      </w:r>
      <w:r>
        <w:noBreakHyphen/>
        <w:t>6770</w:t>
      </w:r>
    </w:p>
    <w:p w14:paraId="077EA2CD" w14:textId="77777777" w:rsidR="009A1327" w:rsidRDefault="009A1327" w:rsidP="009A1327">
      <w:pPr>
        <w:pStyle w:val="OrderSigInfo"/>
        <w:keepNext/>
        <w:keepLines/>
      </w:pPr>
      <w:r>
        <w:t>www.floridapsc.com</w:t>
      </w:r>
    </w:p>
    <w:p w14:paraId="2038498C" w14:textId="77777777" w:rsidR="009A1327" w:rsidRDefault="009A1327" w:rsidP="009A1327">
      <w:pPr>
        <w:pStyle w:val="OrderSigInfo"/>
        <w:keepNext/>
        <w:keepLines/>
      </w:pPr>
    </w:p>
    <w:p w14:paraId="2A6A46BE" w14:textId="77777777" w:rsidR="009A1327" w:rsidRDefault="009A1327" w:rsidP="009A1327">
      <w:pPr>
        <w:pStyle w:val="OrderSigInfo"/>
        <w:keepNext/>
        <w:keepLines/>
      </w:pPr>
      <w:r>
        <w:t>Copies furnished:  A copy of this document is provided to the parties of record at the time of issuance and, if applicable, interested persons.</w:t>
      </w:r>
    </w:p>
    <w:p w14:paraId="4A28BA6B" w14:textId="77777777" w:rsidR="009A1327" w:rsidRDefault="009A1327" w:rsidP="009A1327">
      <w:pPr>
        <w:pStyle w:val="OrderBody"/>
        <w:keepNext/>
        <w:keepLines/>
      </w:pPr>
    </w:p>
    <w:p w14:paraId="17847B15" w14:textId="77777777" w:rsidR="009A1327" w:rsidRDefault="009A1327" w:rsidP="009A1327">
      <w:pPr>
        <w:pStyle w:val="OrderBody"/>
        <w:keepNext/>
        <w:keepLines/>
      </w:pPr>
    </w:p>
    <w:p w14:paraId="507290CC" w14:textId="77777777" w:rsidR="009A1327" w:rsidRDefault="009A1327" w:rsidP="009A1327">
      <w:pPr>
        <w:pStyle w:val="OrderBody"/>
        <w:keepNext/>
        <w:keepLines/>
      </w:pPr>
      <w:r>
        <w:t>AJW</w:t>
      </w:r>
    </w:p>
    <w:p w14:paraId="5629B67A" w14:textId="77777777" w:rsidR="009A1327" w:rsidRDefault="009A1327" w:rsidP="009A1327">
      <w:pPr>
        <w:pStyle w:val="OrderBody"/>
      </w:pPr>
    </w:p>
    <w:p w14:paraId="194A5465" w14:textId="77777777" w:rsidR="009A1327" w:rsidRDefault="009A1327" w:rsidP="009A1327">
      <w:pPr>
        <w:pStyle w:val="OrderBody"/>
      </w:pPr>
    </w:p>
    <w:p w14:paraId="539453A6" w14:textId="77777777" w:rsidR="009A1327" w:rsidRDefault="009A1327" w:rsidP="009A1327">
      <w:pPr>
        <w:pStyle w:val="CenterUnderline"/>
      </w:pPr>
      <w:r>
        <w:t>NOTICE OF FURTHER PROCEEDINGS OR JUDICIAL REVIEW</w:t>
      </w:r>
    </w:p>
    <w:p w14:paraId="7C59E08A" w14:textId="77777777" w:rsidR="009A1327" w:rsidRDefault="009A1327" w:rsidP="009A1327">
      <w:pPr>
        <w:pStyle w:val="CenterUnderline"/>
        <w:rPr>
          <w:u w:val="none"/>
        </w:rPr>
      </w:pPr>
    </w:p>
    <w:p w14:paraId="1F081B26" w14:textId="224C03E0" w:rsidR="009A1327" w:rsidRDefault="009A1327" w:rsidP="009A1327">
      <w:pPr>
        <w:pStyle w:val="OrderBody"/>
      </w:pPr>
      <w:r>
        <w:tab/>
        <w:t xml:space="preserve">The Florida Public Service Commission is required by </w:t>
      </w:r>
      <w:proofErr w:type="spellStart"/>
      <w:r>
        <w:t>S</w:t>
      </w:r>
      <w:r w:rsidR="00781D53">
        <w:t>ub</w:t>
      </w:r>
      <w:r>
        <w:t>ection</w:t>
      </w:r>
      <w:proofErr w:type="spellEnd"/>
      <w:r>
        <w:t xml:space="preserve">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14:paraId="150654F4" w14:textId="77777777" w:rsidR="009A1327" w:rsidRDefault="009A1327" w:rsidP="009A1327">
      <w:pPr>
        <w:pStyle w:val="OrderBody"/>
      </w:pPr>
    </w:p>
    <w:p w14:paraId="2EF5C772" w14:textId="77777777" w:rsidR="009A1327" w:rsidRDefault="009A1327" w:rsidP="009A1327">
      <w:pPr>
        <w:pStyle w:val="OrderBody"/>
      </w:pPr>
      <w:r>
        <w:tab/>
        <w:t>Mediation may be available on a case-by-case basis.  If mediation is conducted, it does not affect a substantially interested person's right to a hearing.</w:t>
      </w:r>
    </w:p>
    <w:p w14:paraId="25F119BC" w14:textId="77777777" w:rsidR="009A1327" w:rsidRDefault="009A1327" w:rsidP="009A1327">
      <w:pPr>
        <w:pStyle w:val="OrderBody"/>
      </w:pPr>
    </w:p>
    <w:p w14:paraId="2D75196A" w14:textId="77777777" w:rsidR="009A1327" w:rsidRDefault="009A1327" w:rsidP="009A132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14:paraId="005CC25E" w14:textId="77777777" w:rsidR="005F2751" w:rsidRDefault="005F2751">
      <w:bookmarkStart w:id="8" w:name="OrderText"/>
      <w:bookmarkEnd w:id="8"/>
    </w:p>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809EF" w14:textId="77777777" w:rsidR="006F11B7" w:rsidRDefault="006F11B7">
      <w:r>
        <w:separator/>
      </w:r>
    </w:p>
  </w:endnote>
  <w:endnote w:type="continuationSeparator" w:id="0">
    <w:p w14:paraId="35DC6A42" w14:textId="77777777" w:rsidR="006F11B7" w:rsidRDefault="006F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907CA" w14:textId="77777777" w:rsidR="00FA6EFD" w:rsidRDefault="00FA6EFD">
    <w:pPr>
      <w:pStyle w:val="Footer"/>
    </w:pPr>
  </w:p>
  <w:p w14:paraId="2F0CB4A3" w14:textId="77777777"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D9C8A" w14:textId="77777777" w:rsidR="006F11B7" w:rsidRDefault="006F11B7">
      <w:r>
        <w:separator/>
      </w:r>
    </w:p>
  </w:footnote>
  <w:footnote w:type="continuationSeparator" w:id="0">
    <w:p w14:paraId="458E5325" w14:textId="77777777" w:rsidR="006F11B7" w:rsidRDefault="006F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84661" w14:textId="242D5D0D" w:rsidR="00FA6EFD" w:rsidRDefault="00FA6EFD">
    <w:pPr>
      <w:pStyle w:val="OrderHeader"/>
    </w:pPr>
    <w:r>
      <w:t xml:space="preserve">ORDER NO. </w:t>
    </w:r>
    <w:r w:rsidR="00B11D0A">
      <w:fldChar w:fldCharType="begin"/>
    </w:r>
    <w:r w:rsidR="00B11D0A">
      <w:instrText xml:space="preserve"> REF OrderNo0208 </w:instrText>
    </w:r>
    <w:r w:rsidR="00B11D0A">
      <w:fldChar w:fldCharType="separate"/>
    </w:r>
    <w:r w:rsidR="00B11D0A">
      <w:t>PSC-2021-0208-PCO-EG</w:t>
    </w:r>
    <w:r w:rsidR="00B11D0A">
      <w:fldChar w:fldCharType="end"/>
    </w:r>
  </w:p>
  <w:p w14:paraId="12E0CDC9" w14:textId="77777777" w:rsidR="00FA6EFD" w:rsidRDefault="009A1327">
    <w:pPr>
      <w:pStyle w:val="OrderHeader"/>
    </w:pPr>
    <w:bookmarkStart w:id="9" w:name="HeaderDocketNo"/>
    <w:bookmarkEnd w:id="9"/>
    <w:r>
      <w:t>DOCKET NO. 20210002-EG</w:t>
    </w:r>
  </w:p>
  <w:p w14:paraId="554343A0" w14:textId="44C1E059"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11D0A">
      <w:rPr>
        <w:rStyle w:val="PageNumber"/>
        <w:noProof/>
      </w:rPr>
      <w:t>2</w:t>
    </w:r>
    <w:r>
      <w:rPr>
        <w:rStyle w:val="PageNumber"/>
      </w:rPr>
      <w:fldChar w:fldCharType="end"/>
    </w:r>
  </w:p>
  <w:p w14:paraId="10864664" w14:textId="77777777"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602033C-50AE-4923-ACD2-6D1619DC4E4C}"/>
    <w:docVar w:name="dgnword-eventsink" w:val="374508672"/>
    <w:docVar w:name="Dockets" w:val="20210002-EG"/>
  </w:docVars>
  <w:rsids>
    <w:rsidRoot w:val="009A1327"/>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2745D"/>
    <w:rsid w:val="00331ED0"/>
    <w:rsid w:val="00332B0A"/>
    <w:rsid w:val="00333A41"/>
    <w:rsid w:val="00345434"/>
    <w:rsid w:val="0035495B"/>
    <w:rsid w:val="00354EC2"/>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03133"/>
    <w:rsid w:val="00411DF2"/>
    <w:rsid w:val="00411E8F"/>
    <w:rsid w:val="004247F5"/>
    <w:rsid w:val="0042527B"/>
    <w:rsid w:val="00427EAC"/>
    <w:rsid w:val="004431B4"/>
    <w:rsid w:val="00450986"/>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2740"/>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6F11B7"/>
    <w:rsid w:val="00703F2A"/>
    <w:rsid w:val="00704C5D"/>
    <w:rsid w:val="007072BC"/>
    <w:rsid w:val="00715275"/>
    <w:rsid w:val="00721B44"/>
    <w:rsid w:val="007232A2"/>
    <w:rsid w:val="00726366"/>
    <w:rsid w:val="00733108"/>
    <w:rsid w:val="00733B6B"/>
    <w:rsid w:val="00740808"/>
    <w:rsid w:val="007467C4"/>
    <w:rsid w:val="0076170F"/>
    <w:rsid w:val="0076669C"/>
    <w:rsid w:val="00766E46"/>
    <w:rsid w:val="00777727"/>
    <w:rsid w:val="0078166A"/>
    <w:rsid w:val="00781D53"/>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5222"/>
    <w:rsid w:val="00926E27"/>
    <w:rsid w:val="00931C8C"/>
    <w:rsid w:val="00943D21"/>
    <w:rsid w:val="0094504B"/>
    <w:rsid w:val="00964A38"/>
    <w:rsid w:val="00966A9D"/>
    <w:rsid w:val="0096742B"/>
    <w:rsid w:val="009718C5"/>
    <w:rsid w:val="00976AFF"/>
    <w:rsid w:val="009924CF"/>
    <w:rsid w:val="00994100"/>
    <w:rsid w:val="009A1327"/>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AE7016"/>
    <w:rsid w:val="00B019C1"/>
    <w:rsid w:val="00B02001"/>
    <w:rsid w:val="00B03C50"/>
    <w:rsid w:val="00B0777D"/>
    <w:rsid w:val="00B11576"/>
    <w:rsid w:val="00B1195F"/>
    <w:rsid w:val="00B11D0A"/>
    <w:rsid w:val="00B14D10"/>
    <w:rsid w:val="00B209C7"/>
    <w:rsid w:val="00B31BF4"/>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87709"/>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58CD"/>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1D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B11D0A"/>
    <w:rPr>
      <w:rFonts w:ascii="Segoe UI" w:hAnsi="Segoe UI" w:cs="Segoe UI"/>
      <w:sz w:val="18"/>
      <w:szCs w:val="18"/>
    </w:rPr>
  </w:style>
  <w:style w:type="character" w:customStyle="1" w:styleId="BalloonTextChar">
    <w:name w:val="Balloon Text Char"/>
    <w:basedOn w:val="DefaultParagraphFont"/>
    <w:link w:val="BalloonText"/>
    <w:semiHidden/>
    <w:rsid w:val="00B11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465</Words>
  <Characters>2639</Characters>
  <Application>Microsoft Office Word</Application>
  <DocSecurity>0</DocSecurity>
  <Lines>21</Lines>
  <Paragraphs>6</Paragraphs>
  <ScaleCrop>false</ScaleCrop>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2021-06-07T13:22:00Z</dcterms:created>
  <dcterms:modified xsi:type="dcterms:W3CDTF">2021-06-07T17:14:00Z</dcterms:modified>
</cp:coreProperties>
</file>