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774A36">
      <w:pPr>
        <w:pStyle w:val="PScCenterCaps"/>
        <w:rPr>
          <w:u w:val="single"/>
          <w:lang w:val="en-US"/>
        </w:rPr>
      </w:pPr>
      <w:r>
        <w:rPr>
          <w:u w:val="single"/>
          <w:lang w:val="en-US"/>
        </w:rPr>
        <w:t>Notice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774A36" w:rsidRDefault="00774A36" w:rsidP="00774A36">
      <w:pPr>
        <w:pStyle w:val="PScCenterCaps"/>
        <w:rPr>
          <w:lang w:val="en-US"/>
        </w:rPr>
      </w:pPr>
      <w:r>
        <w:rPr>
          <w:lang w:val="en-US"/>
        </w:rPr>
        <w:t>Gulf Power Company</w:t>
      </w:r>
    </w:p>
    <w:p w:rsidR="00774A36" w:rsidRDefault="00774A36" w:rsidP="00774A36">
      <w:pPr>
        <w:pStyle w:val="PScCenterCaps"/>
        <w:rPr>
          <w:lang w:val="en-US"/>
        </w:rPr>
      </w:pPr>
      <w:r>
        <w:rPr>
          <w:lang w:val="en-US"/>
        </w:rPr>
        <w:t>FLORIDA POWER &amp; LIGHT COMPANY</w:t>
      </w:r>
    </w:p>
    <w:p w:rsidR="00774A36" w:rsidRDefault="00774A36" w:rsidP="00774A36">
      <w:pPr>
        <w:pStyle w:val="PScCenterCaps"/>
        <w:rPr>
          <w:lang w:val="en-US"/>
        </w:rPr>
      </w:pPr>
      <w:r>
        <w:rPr>
          <w:lang w:val="en-US"/>
        </w:rPr>
        <w:t>florida Public Utilities company</w:t>
      </w:r>
    </w:p>
    <w:p w:rsidR="006B03A1" w:rsidRDefault="00774A36" w:rsidP="00774A36">
      <w:pPr>
        <w:pStyle w:val="PScCenterCaps"/>
        <w:rPr>
          <w:lang w:val="en-US"/>
        </w:rPr>
      </w:pPr>
      <w:r>
        <w:rPr>
          <w:lang w:val="en-US"/>
        </w:rPr>
        <w:t>office of public Counsel</w:t>
      </w:r>
    </w:p>
    <w:p w:rsidR="00774A36" w:rsidRDefault="00774A36" w:rsidP="00774A36">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774A36" w:rsidRDefault="00774A36">
      <w:pPr>
        <w:pStyle w:val="PScCenterCaps"/>
        <w:rPr>
          <w:lang w:val="en-US"/>
        </w:rPr>
      </w:pPr>
      <w:r>
        <w:rPr>
          <w:lang w:val="en-US"/>
        </w:rPr>
        <w:t>DOCKET NO. 20200151-EI</w:t>
      </w:r>
    </w:p>
    <w:p w:rsidR="00774A36" w:rsidRDefault="00774A36">
      <w:pPr>
        <w:pStyle w:val="PScCenterCaps"/>
        <w:rPr>
          <w:lang w:val="en-US"/>
        </w:rPr>
      </w:pPr>
    </w:p>
    <w:p w:rsidR="00774A36" w:rsidRDefault="00774A36">
      <w:pPr>
        <w:pStyle w:val="PScCenterCaps"/>
        <w:rPr>
          <w:lang w:val="en-US"/>
        </w:rPr>
      </w:pPr>
      <w:r>
        <w:rPr>
          <w:lang w:val="en-US"/>
        </w:rPr>
        <w:t>Petition for approval of a regulatory asset to record costs incurred due to COVID-19, by Gulf Power Company.</w:t>
      </w:r>
    </w:p>
    <w:p w:rsidR="00774A36" w:rsidRDefault="00774A36">
      <w:pPr>
        <w:pStyle w:val="PScCenterCaps"/>
        <w:rPr>
          <w:lang w:val="en-US"/>
        </w:rPr>
      </w:pPr>
    </w:p>
    <w:p w:rsidR="00774A36" w:rsidRDefault="00774A36">
      <w:pPr>
        <w:pStyle w:val="PScCenterCaps"/>
        <w:rPr>
          <w:lang w:val="en-US"/>
        </w:rPr>
      </w:pPr>
      <w:r>
        <w:rPr>
          <w:lang w:val="en-US"/>
        </w:rPr>
        <w:t>DOCKET NO. 20200194-PU</w:t>
      </w:r>
    </w:p>
    <w:p w:rsidR="00774A36" w:rsidRDefault="00774A36">
      <w:pPr>
        <w:pStyle w:val="PScCenterCaps"/>
        <w:rPr>
          <w:lang w:val="en-US"/>
        </w:rPr>
      </w:pPr>
    </w:p>
    <w:p w:rsidR="006B03A1" w:rsidRDefault="00774A36" w:rsidP="00774A36">
      <w:pPr>
        <w:pStyle w:val="PScCenterCaps"/>
        <w:rPr>
          <w:lang w:val="en-US"/>
        </w:rPr>
      </w:pPr>
      <w:r>
        <w:rPr>
          <w:lang w:val="en-US"/>
        </w:rPr>
        <w:t>Petition for approval of regulatory assets to record costs incurred due to COVID-19, by Florida Public Utilities Company, Florida Public Utilities Company - Indiantown Division, Florida Public Utilities Company - Fort Meade, Florida Division of Chesapeake Utilities Corporation.</w:t>
      </w:r>
    </w:p>
    <w:p w:rsidR="006B03A1" w:rsidRDefault="006B03A1">
      <w:pPr>
        <w:pStyle w:val="PScCenterCaps"/>
        <w:rPr>
          <w:lang w:val="en-US"/>
        </w:rPr>
      </w:pPr>
    </w:p>
    <w:p w:rsidR="006B03A1" w:rsidRPr="00EE0E89" w:rsidRDefault="006B03A1">
      <w:pPr>
        <w:pStyle w:val="PSCCenter"/>
      </w:pPr>
      <w:r>
        <w:t xml:space="preserve">ISSUED: </w:t>
      </w:r>
      <w:bookmarkStart w:id="0" w:name="issueDate"/>
      <w:bookmarkEnd w:id="0"/>
      <w:r w:rsidR="00EE0E89">
        <w:rPr>
          <w:u w:val="single"/>
        </w:rPr>
        <w:t>June 23, 2021</w:t>
      </w:r>
    </w:p>
    <w:p w:rsidR="006B03A1" w:rsidRDefault="006B03A1">
      <w:pPr>
        <w:rPr>
          <w:rStyle w:val="PSCUnderline"/>
        </w:rPr>
      </w:pPr>
    </w:p>
    <w:p w:rsidR="00774A36" w:rsidRPr="00774A36" w:rsidRDefault="00774A36" w:rsidP="00774A36">
      <w:r w:rsidRPr="00774A36">
        <w:tab/>
        <w:t>NOTICE is hereby given that the Florida Public Service Commission will hold a public hearing in the above referenced docket at</w:t>
      </w:r>
      <w:r>
        <w:t xml:space="preserve"> the following time and place:</w:t>
      </w:r>
    </w:p>
    <w:p w:rsidR="00774A36" w:rsidRDefault="00774A36" w:rsidP="00774A36">
      <w:pPr>
        <w:jc w:val="both"/>
      </w:pPr>
    </w:p>
    <w:p w:rsidR="00083A8E" w:rsidRPr="00083A8E" w:rsidRDefault="00083A8E" w:rsidP="00083A8E">
      <w:pPr>
        <w:ind w:left="1440" w:hanging="1440"/>
        <w:jc w:val="both"/>
      </w:pPr>
      <w:r>
        <w:tab/>
      </w:r>
      <w:r w:rsidR="00774A36" w:rsidRPr="00083A8E">
        <w:t xml:space="preserve">Thursday, July 8, 2021, immediately following Agenda Conference, </w:t>
      </w:r>
      <w:r w:rsidRPr="00083A8E">
        <w:t xml:space="preserve">scheduled to commence at 9:30 a.m. </w:t>
      </w:r>
    </w:p>
    <w:p w:rsidR="00083A8E" w:rsidRPr="00083A8E" w:rsidRDefault="00083A8E" w:rsidP="00083A8E">
      <w:pPr>
        <w:jc w:val="both"/>
      </w:pPr>
      <w:r w:rsidRPr="00083A8E">
        <w:tab/>
      </w:r>
      <w:r w:rsidRPr="00083A8E">
        <w:tab/>
        <w:t>Hearing Room 148, Betty Easley Conference Center</w:t>
      </w:r>
    </w:p>
    <w:p w:rsidR="00083A8E" w:rsidRPr="00083A8E" w:rsidRDefault="00083A8E" w:rsidP="00083A8E">
      <w:pPr>
        <w:jc w:val="both"/>
      </w:pPr>
      <w:r w:rsidRPr="00083A8E">
        <w:tab/>
      </w:r>
      <w:r w:rsidRPr="00083A8E">
        <w:tab/>
        <w:t>4075 Esplanade Way</w:t>
      </w:r>
    </w:p>
    <w:p w:rsidR="00774A36" w:rsidRPr="00083A8E" w:rsidRDefault="00083A8E" w:rsidP="00083A8E">
      <w:pPr>
        <w:jc w:val="both"/>
      </w:pPr>
      <w:r w:rsidRPr="00083A8E">
        <w:tab/>
      </w:r>
      <w:r w:rsidRPr="00083A8E">
        <w:tab/>
        <w:t>Tallahassee, Florida</w:t>
      </w:r>
    </w:p>
    <w:p w:rsidR="00083A8E" w:rsidRPr="00083A8E" w:rsidRDefault="00083A8E" w:rsidP="00083A8E">
      <w:pPr>
        <w:jc w:val="both"/>
      </w:pPr>
      <w:r>
        <w:br w:type="page"/>
      </w:r>
    </w:p>
    <w:p w:rsidR="00774A36" w:rsidRPr="008309BA" w:rsidRDefault="00774A36" w:rsidP="00774A36">
      <w:pPr>
        <w:jc w:val="both"/>
        <w:rPr>
          <w:u w:val="single"/>
        </w:rPr>
      </w:pPr>
      <w:r w:rsidRPr="008309BA">
        <w:rPr>
          <w:u w:val="single"/>
        </w:rPr>
        <w:lastRenderedPageBreak/>
        <w:t>PURPOSE AND PROCEDURE</w:t>
      </w:r>
    </w:p>
    <w:p w:rsidR="00774A36" w:rsidRDefault="00774A36" w:rsidP="00774A36">
      <w:pPr>
        <w:jc w:val="both"/>
      </w:pPr>
    </w:p>
    <w:p w:rsidR="00774A36" w:rsidRPr="00BA3A52" w:rsidRDefault="00774A36" w:rsidP="00774A36">
      <w:pPr>
        <w:jc w:val="both"/>
      </w:pPr>
      <w:r>
        <w:tab/>
      </w:r>
      <w:r w:rsidR="00083A8E" w:rsidRPr="00083A8E">
        <w:t>The purpose of this hearing is for the Florida Public Service Commission to take evidence upon which it will take final action to determine whether</w:t>
      </w:r>
      <w:r w:rsidR="00BA3A52">
        <w:t xml:space="preserve"> the</w:t>
      </w:r>
      <w:r w:rsidR="00083A8E" w:rsidRPr="00BA3A52">
        <w:t xml:space="preserve"> </w:t>
      </w:r>
      <w:r w:rsidR="00BA3A52" w:rsidRPr="00BA3A52">
        <w:t>Stipulation and Settlement dated June 11, 2021, in Docket No. 20210194-PU, and the Stipulation and Settlement dated June 15, 2021, in Docket No. 20210151-EI, regarding the establishment of regulatory assets and recovery of costs incurred due to COVID-19, are in the public interest.</w:t>
      </w:r>
    </w:p>
    <w:p w:rsidR="00083A8E" w:rsidRPr="00BA3A52" w:rsidRDefault="00083A8E" w:rsidP="00774A36">
      <w:pPr>
        <w:jc w:val="both"/>
      </w:pPr>
    </w:p>
    <w:p w:rsidR="00083A8E" w:rsidRDefault="00774A36" w:rsidP="00774A36">
      <w:pPr>
        <w:jc w:val="both"/>
      </w:pPr>
      <w:r w:rsidRPr="00BA3A52">
        <w:tab/>
      </w:r>
      <w:r w:rsidR="00083A8E" w:rsidRPr="00BA3A52">
        <w:t>At the hearing, all parties shall be given the opportunity to pres</w:t>
      </w:r>
      <w:r w:rsidR="00083A8E" w:rsidRPr="00083A8E">
        <w:t>ent testimony and other evidence on the Stipulation</w:t>
      </w:r>
      <w:r w:rsidR="009D1481">
        <w:t>s</w:t>
      </w:r>
      <w:r w:rsidR="00083A8E" w:rsidRPr="00083A8E">
        <w:t xml:space="preserve"> and Settlement</w:t>
      </w:r>
      <w:r w:rsidR="009D1481">
        <w:t>s</w:t>
      </w:r>
      <w:r w:rsidR="00083A8E" w:rsidRPr="00083A8E">
        <w:t>.  All witnesses shall be subject to cross-examination at the conclusion of their testimony.</w:t>
      </w:r>
    </w:p>
    <w:p w:rsidR="00083A8E" w:rsidRDefault="00083A8E" w:rsidP="00774A36">
      <w:pPr>
        <w:jc w:val="both"/>
      </w:pPr>
    </w:p>
    <w:p w:rsidR="00774A36" w:rsidRDefault="00774A36" w:rsidP="00774A36">
      <w:pPr>
        <w:jc w:val="both"/>
        <w:rPr>
          <w:noProof/>
        </w:rPr>
      </w:pPr>
      <w:r>
        <w:rPr>
          <w:noProof/>
        </w:rP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sidRPr="007E6B91">
        <w:rPr>
          <w:noProof/>
        </w:rPr>
        <w:t xml:space="preserve"> or 850-413-6770 (Florida Relay Service, 1-800-955-8770 Voice or 1-800-955-8771 TDD). Assistive Listening Devices are available upon request from the Office of Commission Clerk, Gerald L. Gunter Building, Room 152.</w:t>
      </w:r>
    </w:p>
    <w:p w:rsidR="00774A36" w:rsidRPr="00E70ECD" w:rsidRDefault="00774A36" w:rsidP="00774A36">
      <w:pPr>
        <w:jc w:val="both"/>
        <w:rPr>
          <w:u w:val="single"/>
        </w:rPr>
      </w:pPr>
      <w:r>
        <w:rPr>
          <w:noProof/>
        </w:rPr>
        <w:t xml:space="preserve"> </w:t>
      </w:r>
    </w:p>
    <w:p w:rsidR="00774A36" w:rsidRDefault="00774A36" w:rsidP="00774A36">
      <w:pPr>
        <w:jc w:val="both"/>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774A36" w:rsidRDefault="00774A36" w:rsidP="00774A36">
      <w:pPr>
        <w:jc w:val="both"/>
      </w:pPr>
    </w:p>
    <w:p w:rsidR="00774A36" w:rsidRDefault="00774A36" w:rsidP="00774A36">
      <w:pPr>
        <w:ind w:firstLine="720"/>
        <w:jc w:val="both"/>
        <w:rPr>
          <w:bCs/>
        </w:rPr>
      </w:pPr>
      <w:r w:rsidRPr="00B10F29">
        <w:rPr>
          <w:bCs/>
        </w:rPr>
        <w:t>If settlement of the case or a named storm or other disaster requires cancellation of the hearing, Commission staff will attempt to give timely direct notice to the parties.  Notice of cancellation of the hearing will also be provided on the Commission's website (http://www.</w:t>
      </w:r>
      <w:r>
        <w:rPr>
          <w:bCs/>
        </w:rPr>
        <w:t>florida</w:t>
      </w:r>
      <w:r w:rsidRPr="00B10F29">
        <w:rPr>
          <w:bCs/>
        </w:rPr>
        <w:t>psc.</w:t>
      </w:r>
      <w:r>
        <w:rPr>
          <w:bCs/>
        </w:rPr>
        <w:t>com</w:t>
      </w:r>
      <w:r w:rsidRPr="00B10F29">
        <w:rPr>
          <w:bCs/>
        </w:rPr>
        <w:t>) under the Hot Topics link found on the home page.  Cancellation can also be confirmed by calling the Office of the General Counsel at 850-413-6199.</w:t>
      </w:r>
    </w:p>
    <w:p w:rsidR="00774A36" w:rsidRDefault="00774A36" w:rsidP="00774A36">
      <w:pPr>
        <w:jc w:val="both"/>
      </w:pPr>
    </w:p>
    <w:p w:rsidR="00774A36" w:rsidRPr="008309BA" w:rsidRDefault="00774A36" w:rsidP="00774A36">
      <w:pPr>
        <w:jc w:val="both"/>
        <w:rPr>
          <w:u w:val="single"/>
        </w:rPr>
      </w:pPr>
      <w:r w:rsidRPr="008309BA">
        <w:rPr>
          <w:u w:val="single"/>
        </w:rPr>
        <w:t>JURISDICTION</w:t>
      </w:r>
    </w:p>
    <w:p w:rsidR="00774A36" w:rsidRDefault="00774A36" w:rsidP="00774A36">
      <w:pPr>
        <w:jc w:val="both"/>
      </w:pPr>
    </w:p>
    <w:p w:rsidR="00774A36" w:rsidRDefault="00774A36" w:rsidP="00774A36">
      <w:pPr>
        <w:jc w:val="both"/>
      </w:pPr>
      <w:r>
        <w:tab/>
        <w:t xml:space="preserve">This Commission is vested with jurisdiction over the subject matter by the provisions of </w:t>
      </w:r>
      <w:r w:rsidR="00BA3A52">
        <w:t xml:space="preserve">Chapter 366, </w:t>
      </w:r>
      <w:r>
        <w:t>Florida Statutes.  This hearing will be govern</w:t>
      </w:r>
      <w:r w:rsidRPr="00BA3A52">
        <w:t>ed by Chapter</w:t>
      </w:r>
      <w:r w:rsidR="00626F1E">
        <w:t>s</w:t>
      </w:r>
      <w:r w:rsidRPr="00BA3A52">
        <w:t xml:space="preserve"> 120</w:t>
      </w:r>
      <w:r w:rsidR="00626F1E">
        <w:t xml:space="preserve"> and 366</w:t>
      </w:r>
      <w:r w:rsidRPr="00BA3A52">
        <w:t>, Florida Statutes, and</w:t>
      </w:r>
      <w:r w:rsidR="00BA3A52" w:rsidRPr="00BA3A52">
        <w:t xml:space="preserve"> Chapters 25-22, 28-106, and 28-109</w:t>
      </w:r>
      <w:r w:rsidRPr="00BA3A52">
        <w:t>, Fl</w:t>
      </w:r>
      <w:r>
        <w:t>orida Administrative Code.</w:t>
      </w:r>
    </w:p>
    <w:p w:rsidR="00774A36" w:rsidRDefault="00774A36" w:rsidP="00774A36">
      <w:pPr>
        <w:jc w:val="both"/>
      </w:pPr>
    </w:p>
    <w:p w:rsidR="00774A36" w:rsidRDefault="00774A36" w:rsidP="00774A36">
      <w:pPr>
        <w:jc w:val="both"/>
      </w:pPr>
      <w:r>
        <w:rPr>
          <w:u w:val="single"/>
        </w:rPr>
        <w:t>APPLICABLE STATUTES AND RULES</w:t>
      </w:r>
    </w:p>
    <w:p w:rsidR="00774A36" w:rsidRDefault="00774A36" w:rsidP="00774A36">
      <w:pPr>
        <w:jc w:val="both"/>
      </w:pPr>
    </w:p>
    <w:p w:rsidR="006B03A1" w:rsidRPr="00083A8E" w:rsidRDefault="00774A36" w:rsidP="00083A8E">
      <w:pPr>
        <w:jc w:val="both"/>
      </w:pPr>
      <w:r>
        <w:tab/>
        <w:t>Sections 366.04, 366.041, 366.05, 366.06, and 366.07, Florida Statutes, and any other relevant sections of Chapter 366, Florida Statutes, are applicable to this proceeding, as well as Chapter 120, Florida Statutes, and Rules 25-7, 25-9, 25-22, and 28-106, Florida Administrative Code.</w:t>
      </w:r>
    </w:p>
    <w:p w:rsidR="006B03A1" w:rsidRDefault="006B03A1" w:rsidP="00EE0E89">
      <w:pPr>
        <w:pStyle w:val="NoticeBody"/>
        <w:keepNext/>
      </w:pPr>
      <w:bookmarkStart w:id="1" w:name="VisualAids"/>
      <w:bookmarkEnd w:id="1"/>
      <w:r>
        <w:lastRenderedPageBreak/>
        <w:tab/>
        <w:t xml:space="preserve">By DIRECTION of the Florida Public Service Commission this </w:t>
      </w:r>
      <w:bookmarkStart w:id="2" w:name="replaceDate"/>
      <w:bookmarkEnd w:id="2"/>
      <w:r w:rsidR="00EE0E89">
        <w:rPr>
          <w:u w:val="single"/>
        </w:rPr>
        <w:t>23rd</w:t>
      </w:r>
      <w:r w:rsidR="00EE0E89">
        <w:t xml:space="preserve"> day of </w:t>
      </w:r>
      <w:r w:rsidR="00EE0E89">
        <w:rPr>
          <w:u w:val="single"/>
        </w:rPr>
        <w:t>June</w:t>
      </w:r>
      <w:r w:rsidR="00EE0E89">
        <w:t xml:space="preserve">, </w:t>
      </w:r>
      <w:r w:rsidR="00EE0E89">
        <w:rPr>
          <w:u w:val="single"/>
        </w:rPr>
        <w:t>2021</w:t>
      </w:r>
      <w:r w:rsidR="00EE0E89">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12DD9"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774A36">
      <w:pPr>
        <w:keepNext/>
      </w:pPr>
      <w:r>
        <w:t>SPS</w:t>
      </w:r>
    </w:p>
    <w:sectPr w:rsidR="006B03A1">
      <w:headerReference w:type="default" r:id="rId7"/>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A36" w:rsidRDefault="00774A36">
      <w:r>
        <w:separator/>
      </w:r>
    </w:p>
  </w:endnote>
  <w:endnote w:type="continuationSeparator" w:id="0">
    <w:p w:rsidR="00774A36" w:rsidRDefault="0077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A36" w:rsidRDefault="00774A36">
      <w:r>
        <w:separator/>
      </w:r>
    </w:p>
  </w:footnote>
  <w:footnote w:type="continuationSeparator" w:id="0">
    <w:p w:rsidR="00774A36" w:rsidRDefault="00774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774A36">
    <w:pPr>
      <w:pStyle w:val="Header"/>
    </w:pPr>
    <w:bookmarkStart w:id="5" w:name="headerNotice"/>
    <w:bookmarkEnd w:id="5"/>
    <w:r>
      <w:t>NOTICE OF HEARING</w:t>
    </w:r>
  </w:p>
  <w:p w:rsidR="006B03A1" w:rsidRDefault="00774A36">
    <w:pPr>
      <w:pStyle w:val="Header"/>
    </w:pPr>
    <w:bookmarkStart w:id="6" w:name="headerDocket"/>
    <w:bookmarkEnd w:id="6"/>
    <w:r>
      <w:t>DOCKET NOS. 20200151-EI, 20200194-PU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2DD9">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7"/>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151-EI, 20200194-PU"/>
  </w:docVars>
  <w:rsids>
    <w:rsidRoot w:val="00774A36"/>
    <w:rsid w:val="000005F5"/>
    <w:rsid w:val="00083A8E"/>
    <w:rsid w:val="000E7426"/>
    <w:rsid w:val="001C6592"/>
    <w:rsid w:val="0028226A"/>
    <w:rsid w:val="002F2D50"/>
    <w:rsid w:val="003578AE"/>
    <w:rsid w:val="003868F1"/>
    <w:rsid w:val="003A580E"/>
    <w:rsid w:val="003C5D75"/>
    <w:rsid w:val="00402C12"/>
    <w:rsid w:val="00474BD2"/>
    <w:rsid w:val="00487D2C"/>
    <w:rsid w:val="00491225"/>
    <w:rsid w:val="004B0EC4"/>
    <w:rsid w:val="0055171A"/>
    <w:rsid w:val="00556769"/>
    <w:rsid w:val="00612DD9"/>
    <w:rsid w:val="00626F1E"/>
    <w:rsid w:val="00682E0C"/>
    <w:rsid w:val="006A2C0D"/>
    <w:rsid w:val="006B03A1"/>
    <w:rsid w:val="006D4E59"/>
    <w:rsid w:val="006E162C"/>
    <w:rsid w:val="00724359"/>
    <w:rsid w:val="00751C05"/>
    <w:rsid w:val="007747C0"/>
    <w:rsid w:val="00774A36"/>
    <w:rsid w:val="007A70DC"/>
    <w:rsid w:val="007E5B8E"/>
    <w:rsid w:val="008343EA"/>
    <w:rsid w:val="00844DA4"/>
    <w:rsid w:val="008955A0"/>
    <w:rsid w:val="008C3030"/>
    <w:rsid w:val="008F31CD"/>
    <w:rsid w:val="009D1481"/>
    <w:rsid w:val="00A07A62"/>
    <w:rsid w:val="00A2098A"/>
    <w:rsid w:val="00B25C10"/>
    <w:rsid w:val="00B50416"/>
    <w:rsid w:val="00BA3A52"/>
    <w:rsid w:val="00BD27DC"/>
    <w:rsid w:val="00CE69DE"/>
    <w:rsid w:val="00CF2055"/>
    <w:rsid w:val="00D45DDF"/>
    <w:rsid w:val="00D97879"/>
    <w:rsid w:val="00E2761B"/>
    <w:rsid w:val="00EE0E89"/>
    <w:rsid w:val="00F15079"/>
    <w:rsid w:val="00F526B0"/>
    <w:rsid w:val="00F66448"/>
    <w:rsid w:val="00FC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774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2021-06-23T13:51:00Z</dcterms:created>
  <dcterms:modified xsi:type="dcterms:W3CDTF">2021-06-23T17:31:00Z</dcterms:modified>
</cp:coreProperties>
</file>