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A1488" w14:textId="380E99C9"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14:paraId="5F1262FF" w14:textId="77777777" w:rsidR="006B03A1" w:rsidRDefault="006B03A1">
      <w:pPr>
        <w:pStyle w:val="PScCenterCaps"/>
        <w:rPr>
          <w:lang w:val="en-US"/>
        </w:rPr>
      </w:pPr>
    </w:p>
    <w:p w14:paraId="5F6CB650" w14:textId="77777777" w:rsidR="006B03A1" w:rsidRDefault="006B03A1">
      <w:pPr>
        <w:pStyle w:val="PScCenterCaps"/>
        <w:rPr>
          <w:lang w:val="en-US"/>
        </w:rPr>
      </w:pPr>
    </w:p>
    <w:p w14:paraId="689B078E" w14:textId="77777777" w:rsidR="006B03A1" w:rsidRDefault="00D67207">
      <w:pPr>
        <w:pStyle w:val="PScCenterCaps"/>
        <w:rPr>
          <w:u w:val="single"/>
          <w:lang w:val="en-US"/>
        </w:rPr>
      </w:pPr>
      <w:r>
        <w:rPr>
          <w:u w:val="single"/>
          <w:lang w:val="en-US"/>
        </w:rPr>
        <w:t>NOTICE OF COMMISSION HEARING AND PREHEARING</w:t>
      </w:r>
    </w:p>
    <w:p w14:paraId="1E7DD364" w14:textId="77777777" w:rsidR="006B03A1" w:rsidRDefault="006B03A1">
      <w:pPr>
        <w:pStyle w:val="PScCenterCaps"/>
        <w:rPr>
          <w:lang w:val="en-US"/>
        </w:rPr>
      </w:pPr>
    </w:p>
    <w:p w14:paraId="5C236005" w14:textId="77777777" w:rsidR="006B03A1" w:rsidRDefault="006B03A1">
      <w:pPr>
        <w:pStyle w:val="PScCenterCaps"/>
        <w:rPr>
          <w:lang w:val="en-US"/>
        </w:rPr>
      </w:pPr>
      <w:r>
        <w:rPr>
          <w:lang w:val="en-US"/>
        </w:rPr>
        <w:t>TO</w:t>
      </w:r>
    </w:p>
    <w:p w14:paraId="54277E9A" w14:textId="77777777" w:rsidR="006B03A1" w:rsidRDefault="006B03A1">
      <w:pPr>
        <w:pStyle w:val="PScCenterCaps"/>
        <w:rPr>
          <w:lang w:val="en-US"/>
        </w:rPr>
      </w:pPr>
    </w:p>
    <w:p w14:paraId="0A30AB2C" w14:textId="77777777" w:rsidR="006B03A1" w:rsidRDefault="00D67207">
      <w:pPr>
        <w:pStyle w:val="PScCenterCaps"/>
        <w:rPr>
          <w:lang w:val="en-US"/>
        </w:rPr>
      </w:pPr>
      <w:r>
        <w:rPr>
          <w:lang w:val="en-US"/>
        </w:rPr>
        <w:t>Duke Energy florida, llc d/b/a duke energy</w:t>
      </w:r>
    </w:p>
    <w:p w14:paraId="08236691" w14:textId="77777777" w:rsidR="00D67207" w:rsidRDefault="00D67207">
      <w:pPr>
        <w:pStyle w:val="PScCenterCaps"/>
        <w:rPr>
          <w:lang w:val="en-US"/>
        </w:rPr>
      </w:pPr>
      <w:r>
        <w:rPr>
          <w:lang w:val="en-US"/>
        </w:rPr>
        <w:t>florida power &amp; Light Company</w:t>
      </w:r>
    </w:p>
    <w:p w14:paraId="51228943" w14:textId="77777777" w:rsidR="00D67207" w:rsidRDefault="00D67207">
      <w:pPr>
        <w:pStyle w:val="PScCenterCaps"/>
        <w:rPr>
          <w:lang w:val="en-US"/>
        </w:rPr>
      </w:pPr>
      <w:r>
        <w:rPr>
          <w:lang w:val="en-US"/>
        </w:rPr>
        <w:t>Florida Public Utilities Company</w:t>
      </w:r>
    </w:p>
    <w:p w14:paraId="34F8BF35" w14:textId="77777777" w:rsidR="00D67207" w:rsidRDefault="00D67207">
      <w:pPr>
        <w:pStyle w:val="PScCenterCaps"/>
        <w:rPr>
          <w:lang w:val="en-US"/>
        </w:rPr>
      </w:pPr>
      <w:r>
        <w:rPr>
          <w:lang w:val="en-US"/>
        </w:rPr>
        <w:t>Gulf Power company</w:t>
      </w:r>
    </w:p>
    <w:p w14:paraId="45CC355C" w14:textId="77777777" w:rsidR="00D67207" w:rsidRDefault="00D67207">
      <w:pPr>
        <w:pStyle w:val="PScCenterCaps"/>
        <w:rPr>
          <w:lang w:val="en-US"/>
        </w:rPr>
      </w:pPr>
      <w:r>
        <w:rPr>
          <w:lang w:val="en-US"/>
        </w:rPr>
        <w:t>tampa electric company</w:t>
      </w:r>
    </w:p>
    <w:p w14:paraId="4627F3D9" w14:textId="77777777" w:rsidR="00D67207" w:rsidRDefault="00D67207">
      <w:pPr>
        <w:pStyle w:val="PScCenterCaps"/>
        <w:rPr>
          <w:lang w:val="en-US"/>
        </w:rPr>
      </w:pPr>
      <w:r>
        <w:rPr>
          <w:lang w:val="en-US"/>
        </w:rPr>
        <w:t xml:space="preserve">office of public Counsel </w:t>
      </w:r>
    </w:p>
    <w:p w14:paraId="05C2951E" w14:textId="77777777" w:rsidR="00D67207" w:rsidRDefault="00D67207">
      <w:pPr>
        <w:pStyle w:val="PScCenterCaps"/>
        <w:rPr>
          <w:lang w:val="en-US"/>
        </w:rPr>
      </w:pPr>
      <w:r>
        <w:rPr>
          <w:lang w:val="en-US"/>
        </w:rPr>
        <w:t xml:space="preserve">nucor steel florida, inc. </w:t>
      </w:r>
    </w:p>
    <w:p w14:paraId="14DF45BD" w14:textId="77777777" w:rsidR="00D67207" w:rsidRDefault="00D67207">
      <w:pPr>
        <w:pStyle w:val="PScCenterCaps"/>
        <w:rPr>
          <w:lang w:val="en-US"/>
        </w:rPr>
      </w:pPr>
      <w:r>
        <w:rPr>
          <w:lang w:val="en-US"/>
        </w:rPr>
        <w:t>pcs phosphate – white springs</w:t>
      </w:r>
    </w:p>
    <w:p w14:paraId="54833315" w14:textId="77777777" w:rsidR="00D67207" w:rsidRDefault="00D67207">
      <w:pPr>
        <w:pStyle w:val="PScCenterCaps"/>
        <w:rPr>
          <w:lang w:val="en-US"/>
        </w:rPr>
      </w:pPr>
      <w:r>
        <w:rPr>
          <w:lang w:val="en-US"/>
        </w:rPr>
        <w:t>walmart</w:t>
      </w:r>
      <w:r w:rsidR="001E2885">
        <w:rPr>
          <w:lang w:val="en-US"/>
        </w:rPr>
        <w:t xml:space="preserve"> INC.</w:t>
      </w:r>
    </w:p>
    <w:p w14:paraId="484B9B26" w14:textId="77777777" w:rsidR="001E2885" w:rsidRDefault="001E2885">
      <w:pPr>
        <w:pStyle w:val="PScCenterCaps"/>
        <w:rPr>
          <w:lang w:val="en-US"/>
        </w:rPr>
      </w:pPr>
      <w:r>
        <w:rPr>
          <w:lang w:val="en-US"/>
        </w:rPr>
        <w:t>florida industrial power users group</w:t>
      </w:r>
    </w:p>
    <w:p w14:paraId="178BD793" w14:textId="77777777" w:rsidR="006B03A1" w:rsidRDefault="006B03A1">
      <w:pPr>
        <w:pStyle w:val="PScCenterCaps"/>
        <w:rPr>
          <w:lang w:val="en-US"/>
        </w:rPr>
      </w:pPr>
    </w:p>
    <w:p w14:paraId="6AD9E2EA" w14:textId="77777777" w:rsidR="006B03A1" w:rsidRDefault="006B03A1">
      <w:pPr>
        <w:pStyle w:val="PScCenterCaps"/>
        <w:rPr>
          <w:lang w:val="en-US"/>
        </w:rPr>
      </w:pPr>
      <w:smartTag w:uri="urn:schemas-microsoft-com:office:smarttags" w:element="State">
        <w:r>
          <w:rPr>
            <w:lang w:val="en-US"/>
          </w:rPr>
          <w:t>AND</w:t>
        </w:r>
      </w:smartTag>
    </w:p>
    <w:p w14:paraId="43E313E8" w14:textId="77777777" w:rsidR="006B03A1" w:rsidRDefault="006B03A1">
      <w:pPr>
        <w:pStyle w:val="PScCenterCaps"/>
        <w:rPr>
          <w:lang w:val="en-US"/>
        </w:rPr>
      </w:pPr>
    </w:p>
    <w:p w14:paraId="797F9082" w14:textId="77777777"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14:paraId="2DD7B447" w14:textId="77777777" w:rsidR="006B03A1" w:rsidRDefault="006B03A1">
      <w:pPr>
        <w:pStyle w:val="PScCenterCaps"/>
        <w:rPr>
          <w:lang w:val="en-US"/>
        </w:rPr>
      </w:pPr>
    </w:p>
    <w:p w14:paraId="472BD4BF" w14:textId="77777777" w:rsidR="00D67207" w:rsidRDefault="00D67207">
      <w:pPr>
        <w:pStyle w:val="PScCenterCaps"/>
        <w:rPr>
          <w:lang w:val="en-US"/>
        </w:rPr>
      </w:pPr>
      <w:r>
        <w:rPr>
          <w:lang w:val="en-US"/>
        </w:rPr>
        <w:t>DOCKET NO. 20210010-EI</w:t>
      </w:r>
    </w:p>
    <w:p w14:paraId="778D6BC4" w14:textId="77777777" w:rsidR="00D67207" w:rsidRDefault="00D67207">
      <w:pPr>
        <w:pStyle w:val="PScCenterCaps"/>
        <w:rPr>
          <w:lang w:val="en-US"/>
        </w:rPr>
      </w:pPr>
    </w:p>
    <w:p w14:paraId="076C29E1" w14:textId="77777777" w:rsidR="00D67207" w:rsidRDefault="00D67207">
      <w:pPr>
        <w:pStyle w:val="PScCenterCaps"/>
        <w:rPr>
          <w:lang w:val="en-US"/>
        </w:rPr>
      </w:pPr>
      <w:r>
        <w:rPr>
          <w:lang w:val="en-US"/>
        </w:rPr>
        <w:t>Storm protection plan cost recovery clause.</w:t>
      </w:r>
    </w:p>
    <w:p w14:paraId="5B8F50F6" w14:textId="77777777" w:rsidR="006B03A1" w:rsidRDefault="006B03A1" w:rsidP="00D67207">
      <w:pPr>
        <w:pStyle w:val="PScCenterCaps"/>
        <w:jc w:val="left"/>
        <w:rPr>
          <w:lang w:val="en-US"/>
        </w:rPr>
      </w:pPr>
    </w:p>
    <w:p w14:paraId="2421DE5C" w14:textId="031627EE" w:rsidR="006B03A1" w:rsidRPr="00F758CD" w:rsidRDefault="006B03A1">
      <w:pPr>
        <w:pStyle w:val="PSCCenter"/>
      </w:pPr>
      <w:r>
        <w:t xml:space="preserve">ISSUED: </w:t>
      </w:r>
      <w:bookmarkStart w:id="0" w:name="issueDate"/>
      <w:bookmarkEnd w:id="0"/>
      <w:r w:rsidR="00F758CD">
        <w:rPr>
          <w:u w:val="single"/>
        </w:rPr>
        <w:t>July 9, 2021</w:t>
      </w:r>
    </w:p>
    <w:p w14:paraId="425C45F7" w14:textId="77777777" w:rsidR="006B03A1" w:rsidRDefault="006B03A1">
      <w:pPr>
        <w:rPr>
          <w:rStyle w:val="PSCUnderline"/>
        </w:rPr>
      </w:pPr>
    </w:p>
    <w:p w14:paraId="68F4E6B3" w14:textId="3859C832" w:rsidR="00D67207" w:rsidRPr="00382ED0" w:rsidRDefault="00D67207" w:rsidP="00D67207">
      <w:pPr>
        <w:rPr>
          <w:bCs/>
        </w:rPr>
      </w:pPr>
      <w:r>
        <w:rPr>
          <w:bCs/>
        </w:rPr>
        <w:tab/>
      </w:r>
      <w:r w:rsidRPr="00382ED0">
        <w:rPr>
          <w:bCs/>
        </w:rPr>
        <w:t xml:space="preserve">NOTICE is hereby given that the Florida Public Service Commission will hold a public </w:t>
      </w:r>
      <w:r w:rsidR="006A56C1">
        <w:rPr>
          <w:bCs/>
        </w:rPr>
        <w:t xml:space="preserve">prehearing and </w:t>
      </w:r>
      <w:r w:rsidRPr="00382ED0">
        <w:rPr>
          <w:bCs/>
        </w:rPr>
        <w:t>hearing in the above referenced docket</w:t>
      </w:r>
      <w:r>
        <w:rPr>
          <w:bCs/>
        </w:rPr>
        <w:t xml:space="preserve"> at the following time and place:</w:t>
      </w:r>
    </w:p>
    <w:p w14:paraId="1643564B" w14:textId="2EC58D75" w:rsidR="00D67207" w:rsidRDefault="00D67207" w:rsidP="00D67207">
      <w:pPr>
        <w:rPr>
          <w:bCs/>
        </w:rPr>
      </w:pPr>
    </w:p>
    <w:p w14:paraId="2C0C660D" w14:textId="77777777" w:rsidR="006A56C1" w:rsidRPr="00FC76CD" w:rsidRDefault="006A56C1" w:rsidP="006A56C1">
      <w:pPr>
        <w:rPr>
          <w:bCs/>
          <w:u w:val="single"/>
        </w:rPr>
      </w:pPr>
      <w:r w:rsidRPr="00FC76CD">
        <w:rPr>
          <w:bCs/>
          <w:u w:val="single"/>
        </w:rPr>
        <w:t>PREHEARING CONFERENCE</w:t>
      </w:r>
    </w:p>
    <w:p w14:paraId="72B3DAB5" w14:textId="77777777" w:rsidR="006A56C1" w:rsidRPr="00382ED0" w:rsidRDefault="006A56C1" w:rsidP="006A56C1">
      <w:pPr>
        <w:rPr>
          <w:bCs/>
        </w:rPr>
      </w:pPr>
    </w:p>
    <w:p w14:paraId="78DA57B9" w14:textId="77777777" w:rsidR="006A56C1" w:rsidRPr="00382ED0" w:rsidRDefault="006A56C1" w:rsidP="006A56C1">
      <w:pPr>
        <w:rPr>
          <w:bCs/>
        </w:rPr>
      </w:pPr>
      <w:r>
        <w:rPr>
          <w:bCs/>
        </w:rPr>
        <w:tab/>
      </w:r>
      <w:r w:rsidRPr="00382ED0">
        <w:rPr>
          <w:bCs/>
        </w:rPr>
        <w:t>A prehearing conference will be held at the following time and place:</w:t>
      </w:r>
    </w:p>
    <w:p w14:paraId="6B644BB7" w14:textId="77777777" w:rsidR="006A56C1" w:rsidRPr="00382ED0" w:rsidRDefault="006A56C1" w:rsidP="006A56C1">
      <w:pPr>
        <w:rPr>
          <w:bCs/>
        </w:rPr>
      </w:pPr>
    </w:p>
    <w:p w14:paraId="01B9A0E6" w14:textId="77777777" w:rsidR="006A56C1" w:rsidRDefault="006A56C1" w:rsidP="006A56C1">
      <w:pPr>
        <w:rPr>
          <w:bCs/>
        </w:rPr>
      </w:pPr>
      <w:r>
        <w:rPr>
          <w:bCs/>
        </w:rPr>
        <w:tab/>
      </w:r>
      <w:r>
        <w:rPr>
          <w:bCs/>
        </w:rPr>
        <w:tab/>
      </w:r>
      <w:r w:rsidRPr="00D67207">
        <w:rPr>
          <w:bCs/>
        </w:rPr>
        <w:t>Monday, July 26, 2021 at 1:00 p.m.</w:t>
      </w:r>
    </w:p>
    <w:p w14:paraId="495E3CF2" w14:textId="77777777" w:rsidR="006A56C1" w:rsidRPr="00382ED0" w:rsidRDefault="006A56C1" w:rsidP="006A56C1">
      <w:pPr>
        <w:rPr>
          <w:bCs/>
        </w:rPr>
      </w:pPr>
      <w:r>
        <w:rPr>
          <w:bCs/>
        </w:rPr>
        <w:tab/>
      </w:r>
      <w:r>
        <w:rPr>
          <w:bCs/>
        </w:rPr>
        <w:tab/>
      </w:r>
      <w:r w:rsidRPr="00382ED0">
        <w:rPr>
          <w:bCs/>
        </w:rPr>
        <w:t xml:space="preserve">Room </w:t>
      </w:r>
      <w:r>
        <w:rPr>
          <w:bCs/>
        </w:rPr>
        <w:t>148</w:t>
      </w:r>
      <w:r w:rsidRPr="00382ED0">
        <w:rPr>
          <w:bCs/>
        </w:rPr>
        <w:t>, Betty Easley Conference Center</w:t>
      </w:r>
    </w:p>
    <w:p w14:paraId="3F54DBE5" w14:textId="77777777" w:rsidR="006A56C1" w:rsidRPr="00382ED0" w:rsidRDefault="006A56C1" w:rsidP="006A56C1">
      <w:pPr>
        <w:rPr>
          <w:bCs/>
        </w:rPr>
      </w:pPr>
      <w:r>
        <w:rPr>
          <w:bCs/>
        </w:rPr>
        <w:tab/>
      </w:r>
      <w:r>
        <w:rPr>
          <w:bCs/>
        </w:rPr>
        <w:tab/>
      </w:r>
      <w:r w:rsidRPr="00382ED0">
        <w:rPr>
          <w:bCs/>
        </w:rPr>
        <w:t>4075 Esplanade Way</w:t>
      </w:r>
    </w:p>
    <w:p w14:paraId="3584B1B7" w14:textId="77777777" w:rsidR="006A56C1" w:rsidRPr="00382ED0" w:rsidRDefault="006A56C1" w:rsidP="006A56C1">
      <w:pPr>
        <w:rPr>
          <w:bCs/>
        </w:rPr>
      </w:pPr>
      <w:r>
        <w:rPr>
          <w:bCs/>
        </w:rPr>
        <w:tab/>
      </w:r>
      <w:r>
        <w:rPr>
          <w:bCs/>
        </w:rPr>
        <w:tab/>
      </w:r>
      <w:r w:rsidRPr="00382ED0">
        <w:rPr>
          <w:bCs/>
        </w:rPr>
        <w:t xml:space="preserve">Tallahassee, Florida </w:t>
      </w:r>
    </w:p>
    <w:p w14:paraId="3EA284EF" w14:textId="77777777" w:rsidR="006A56C1" w:rsidRDefault="006A56C1" w:rsidP="006A56C1">
      <w:pPr>
        <w:jc w:val="both"/>
        <w:rPr>
          <w:bCs/>
        </w:rPr>
      </w:pPr>
    </w:p>
    <w:p w14:paraId="7BD29B4A" w14:textId="77777777" w:rsidR="006A56C1" w:rsidRPr="007C4B2F" w:rsidRDefault="006A56C1" w:rsidP="006A56C1">
      <w:pPr>
        <w:jc w:val="both"/>
      </w:pPr>
      <w:r>
        <w:tab/>
      </w:r>
      <w:r w:rsidRPr="007C4B2F">
        <w:t>The purpose of this prehearing conference is to: (1) simplify the issues; (2) identify the positions of</w:t>
      </w:r>
      <w:r>
        <w:t xml:space="preserve"> the parties on the issues; (3) </w:t>
      </w:r>
      <w:r w:rsidRPr="007C4B2F">
        <w:t xml:space="preserve">consider the possibility of obtaining admissions of fact and of documents which will avoid unnecessary proof; (4) identify exhibits; (5) establish an </w:t>
      </w:r>
      <w:r w:rsidRPr="007C4B2F">
        <w:lastRenderedPageBreak/>
        <w:t>order of witnesses; and (6) consider such other matters as may aid in the disposition of the action.</w:t>
      </w:r>
    </w:p>
    <w:p w14:paraId="6BD09040" w14:textId="77777777" w:rsidR="006A56C1" w:rsidRPr="00382ED0" w:rsidRDefault="006A56C1" w:rsidP="00D67207">
      <w:pPr>
        <w:rPr>
          <w:bCs/>
        </w:rPr>
      </w:pPr>
    </w:p>
    <w:p w14:paraId="305238FD" w14:textId="77777777" w:rsidR="00D67207" w:rsidRPr="00AC48D8" w:rsidRDefault="00D67207" w:rsidP="00D67207">
      <w:pPr>
        <w:rPr>
          <w:bCs/>
          <w:u w:val="single"/>
        </w:rPr>
      </w:pPr>
      <w:r w:rsidRPr="00AC48D8">
        <w:rPr>
          <w:bCs/>
          <w:u w:val="single"/>
        </w:rPr>
        <w:t>HEARING</w:t>
      </w:r>
    </w:p>
    <w:p w14:paraId="5D610F29" w14:textId="77777777" w:rsidR="00D67207" w:rsidRDefault="00D67207" w:rsidP="00D67207">
      <w:pPr>
        <w:rPr>
          <w:bCs/>
        </w:rPr>
      </w:pPr>
    </w:p>
    <w:p w14:paraId="6F8F7C25" w14:textId="77777777" w:rsidR="00D67207" w:rsidRDefault="00D67207" w:rsidP="00D67207">
      <w:pPr>
        <w:rPr>
          <w:bCs/>
        </w:rPr>
      </w:pPr>
      <w:r>
        <w:rPr>
          <w:bCs/>
        </w:rPr>
        <w:tab/>
      </w:r>
      <w:r>
        <w:rPr>
          <w:bCs/>
        </w:rPr>
        <w:tab/>
      </w:r>
      <w:r w:rsidRPr="00D67207">
        <w:rPr>
          <w:bCs/>
        </w:rPr>
        <w:t>Tuesday, August 3, 2021</w:t>
      </w:r>
      <w:r w:rsidR="00195DA1">
        <w:rPr>
          <w:bCs/>
        </w:rPr>
        <w:t xml:space="preserve"> </w:t>
      </w:r>
      <w:r w:rsidR="00195DA1" w:rsidRPr="00195DA1">
        <w:rPr>
          <w:bCs/>
        </w:rPr>
        <w:t>following Agenda Conference starting at 9:30 a.m.</w:t>
      </w:r>
    </w:p>
    <w:p w14:paraId="6E9A98FD" w14:textId="77777777" w:rsidR="00D67207" w:rsidRPr="00382ED0" w:rsidRDefault="00D67207" w:rsidP="00D67207">
      <w:pPr>
        <w:rPr>
          <w:bCs/>
        </w:rPr>
      </w:pPr>
      <w:r>
        <w:rPr>
          <w:bCs/>
        </w:rPr>
        <w:tab/>
      </w:r>
      <w:r>
        <w:rPr>
          <w:bCs/>
        </w:rPr>
        <w:tab/>
        <w:t>Hearing Room 148,</w:t>
      </w:r>
      <w:r w:rsidRPr="00382ED0">
        <w:rPr>
          <w:bCs/>
        </w:rPr>
        <w:t xml:space="preserve"> Betty Easley Conference Center</w:t>
      </w:r>
    </w:p>
    <w:p w14:paraId="3BEC245C" w14:textId="77777777" w:rsidR="00D67207" w:rsidRPr="00382ED0" w:rsidRDefault="00D67207" w:rsidP="00D67207">
      <w:pPr>
        <w:rPr>
          <w:bCs/>
        </w:rPr>
      </w:pPr>
      <w:r>
        <w:rPr>
          <w:bCs/>
        </w:rPr>
        <w:tab/>
      </w:r>
      <w:r>
        <w:rPr>
          <w:bCs/>
        </w:rPr>
        <w:tab/>
      </w:r>
      <w:r w:rsidRPr="00382ED0">
        <w:rPr>
          <w:bCs/>
        </w:rPr>
        <w:t>4075 Esplanade Way</w:t>
      </w:r>
    </w:p>
    <w:p w14:paraId="6D3BC066" w14:textId="77777777" w:rsidR="00D67207" w:rsidRPr="00382ED0" w:rsidRDefault="00D67207" w:rsidP="00D67207">
      <w:pPr>
        <w:rPr>
          <w:bCs/>
        </w:rPr>
      </w:pPr>
      <w:r>
        <w:rPr>
          <w:bCs/>
        </w:rPr>
        <w:tab/>
      </w:r>
      <w:r>
        <w:rPr>
          <w:bCs/>
        </w:rPr>
        <w:tab/>
      </w:r>
      <w:r w:rsidRPr="00382ED0">
        <w:rPr>
          <w:bCs/>
        </w:rPr>
        <w:t xml:space="preserve">Tallahassee, Florida  </w:t>
      </w:r>
    </w:p>
    <w:p w14:paraId="2851073C" w14:textId="77777777" w:rsidR="00D67207" w:rsidRPr="00382ED0" w:rsidRDefault="00D67207" w:rsidP="00D67207">
      <w:pPr>
        <w:rPr>
          <w:bCs/>
        </w:rPr>
      </w:pPr>
    </w:p>
    <w:p w14:paraId="478F5E24" w14:textId="77777777" w:rsidR="00D67207" w:rsidRPr="00382ED0" w:rsidRDefault="00D67207" w:rsidP="00D67207">
      <w:pPr>
        <w:jc w:val="both"/>
        <w:rPr>
          <w:bCs/>
        </w:rPr>
      </w:pPr>
      <w:r>
        <w:rPr>
          <w:bCs/>
        </w:rPr>
        <w:tab/>
        <w:t>August 4, 2021</w:t>
      </w:r>
      <w:r w:rsidRPr="00382ED0">
        <w:rPr>
          <w:bCs/>
        </w:rPr>
        <w:t>,</w:t>
      </w:r>
      <w:r>
        <w:rPr>
          <w:bCs/>
        </w:rPr>
        <w:t xml:space="preserve"> August 5, 2021</w:t>
      </w:r>
      <w:r w:rsidRPr="00382ED0">
        <w:rPr>
          <w:bCs/>
        </w:rPr>
        <w:t xml:space="preserve"> and </w:t>
      </w:r>
      <w:r>
        <w:rPr>
          <w:bCs/>
        </w:rPr>
        <w:t>August 6, 2021</w:t>
      </w:r>
      <w:r w:rsidRPr="00382ED0">
        <w:rPr>
          <w:bCs/>
        </w:rPr>
        <w:t>, have also been reserved for continuation of the hearing if needed.  The starting time of the next day</w:t>
      </w:r>
      <w:r>
        <w:rPr>
          <w:bCs/>
        </w:rPr>
        <w:t>’</w:t>
      </w:r>
      <w:r w:rsidRPr="00382ED0">
        <w:rPr>
          <w:bCs/>
        </w:rPr>
        <w:t>s session will be announced at the conclusion of the prior day.  The hearing may be adjourned early if all testimony is concluded.</w:t>
      </w:r>
    </w:p>
    <w:p w14:paraId="621B60A5" w14:textId="1ABFACE8" w:rsidR="00D67207" w:rsidRDefault="00D67207" w:rsidP="00D67207">
      <w:pPr>
        <w:rPr>
          <w:bCs/>
          <w:u w:val="single"/>
        </w:rPr>
      </w:pPr>
    </w:p>
    <w:p w14:paraId="1776D424" w14:textId="77777777" w:rsidR="00D67207" w:rsidRPr="00382ED0" w:rsidRDefault="00D67207" w:rsidP="00D67207">
      <w:pPr>
        <w:rPr>
          <w:bCs/>
        </w:rPr>
      </w:pPr>
      <w:r w:rsidRPr="00FC76CD">
        <w:rPr>
          <w:bCs/>
          <w:u w:val="single"/>
        </w:rPr>
        <w:t>PURPOSE</w:t>
      </w:r>
      <w:r>
        <w:rPr>
          <w:bCs/>
          <w:u w:val="single"/>
        </w:rPr>
        <w:t xml:space="preserve"> AND PROCEDURE</w:t>
      </w:r>
      <w:r w:rsidRPr="00382ED0">
        <w:rPr>
          <w:bCs/>
        </w:rPr>
        <w:t>:</w:t>
      </w:r>
    </w:p>
    <w:p w14:paraId="44B516DC" w14:textId="77777777" w:rsidR="00D67207" w:rsidRPr="00382ED0" w:rsidRDefault="00D67207" w:rsidP="00D67207">
      <w:pPr>
        <w:rPr>
          <w:bCs/>
        </w:rPr>
      </w:pPr>
    </w:p>
    <w:p w14:paraId="723ACF15" w14:textId="3FB0A992" w:rsidR="00D67207" w:rsidRDefault="00D67207" w:rsidP="00D67207">
      <w:pPr>
        <w:jc w:val="both"/>
      </w:pPr>
      <w:r>
        <w:tab/>
        <w:t>The purpose of this hearing is to consider the petition</w:t>
      </w:r>
      <w:r w:rsidR="009A2E28">
        <w:t>s</w:t>
      </w:r>
      <w:r>
        <w:t xml:space="preserve"> of </w:t>
      </w:r>
      <w:r w:rsidR="009A2E28" w:rsidRPr="009A2E28">
        <w:t>Duke Energy Florida, LLC d/b/a Duke Energy, Florida Power &amp; Light Company, Florida Public Utilities Company, Gulf Power Company</w:t>
      </w:r>
      <w:r w:rsidR="00667334">
        <w:t>,</w:t>
      </w:r>
      <w:r w:rsidR="009A2E28" w:rsidRPr="009A2E28">
        <w:t xml:space="preserve"> and Tampa Electric Company in Docket No. 20210010-EI - Storm protection plan cost recovery clause</w:t>
      </w:r>
      <w:r w:rsidRPr="009A2E28">
        <w:t xml:space="preserve"> and any motions or other matters that may be pending at the time of the </w:t>
      </w:r>
      <w:r>
        <w:t>hearing.  The Commission may rule on any such motions from the bench or may take the matters under advisement.</w:t>
      </w:r>
    </w:p>
    <w:p w14:paraId="55275EAD" w14:textId="77777777" w:rsidR="00D67207" w:rsidRDefault="00D67207" w:rsidP="00D67207">
      <w:pPr>
        <w:jc w:val="both"/>
      </w:pPr>
    </w:p>
    <w:p w14:paraId="6267EB09" w14:textId="4C66DA45" w:rsidR="00D67207" w:rsidRDefault="00D67207" w:rsidP="00D67207">
      <w:pPr>
        <w:jc w:val="both"/>
      </w:pPr>
      <w:r>
        <w:tab/>
        <w:t>At the hearing, all parties shall be given the opportunity to present testimony and other evidence on the issues identified by the parties at the prehearing conference held on</w:t>
      </w:r>
      <w:r w:rsidRPr="00195DA1">
        <w:t xml:space="preserve"> </w:t>
      </w:r>
      <w:r w:rsidR="00195DA1" w:rsidRPr="00195DA1">
        <w:t>July 26, 2021</w:t>
      </w:r>
      <w:r w:rsidRPr="00195DA1">
        <w:t>.  All witnesses shall be subject to cross-examination at the conclusion of their testimony.</w:t>
      </w:r>
    </w:p>
    <w:p w14:paraId="250F8BEE" w14:textId="77777777" w:rsidR="000E6780" w:rsidRDefault="000E6780" w:rsidP="000E6780">
      <w:pPr>
        <w:jc w:val="both"/>
        <w:rPr>
          <w:bCs/>
        </w:rPr>
      </w:pPr>
    </w:p>
    <w:p w14:paraId="6077E421" w14:textId="77777777" w:rsidR="000E6780" w:rsidRPr="00A90E54" w:rsidRDefault="000E6780" w:rsidP="000E6780">
      <w:pPr>
        <w:ind w:firstLine="720"/>
        <w:jc w:val="both"/>
        <w:rPr>
          <w:bCs/>
        </w:rPr>
      </w:pPr>
      <w:r w:rsidRPr="00103A79">
        <w:rPr>
          <w:bCs/>
        </w:rPr>
        <w:t>Interested persons may also request to be listed as an interested person for these dockets, in which case they will receive notices and orders published and issued in these dockets.  Such requests should be made to: Florida Public Service Commission, Office of the Commission Clerk, 2540 Shum</w:t>
      </w:r>
      <w:r w:rsidRPr="00A90E54">
        <w:rPr>
          <w:bCs/>
        </w:rPr>
        <w:t>ard Oak Boulevard, Tallahassee, FL 32399-0850, (850) 413-6770.</w:t>
      </w:r>
    </w:p>
    <w:p w14:paraId="7277A871" w14:textId="77777777" w:rsidR="000E6780" w:rsidRPr="00A90E54" w:rsidRDefault="000E6780" w:rsidP="000E6780">
      <w:pPr>
        <w:jc w:val="both"/>
        <w:rPr>
          <w:bCs/>
        </w:rPr>
      </w:pPr>
    </w:p>
    <w:p w14:paraId="6CDFB42E" w14:textId="3E261603" w:rsidR="00086329" w:rsidRDefault="000E6780" w:rsidP="00086329">
      <w:pPr>
        <w:ind w:firstLine="720"/>
        <w:jc w:val="both"/>
        <w:rPr>
          <w:bCs/>
        </w:rPr>
      </w:pPr>
      <w:r w:rsidRPr="00A90E54">
        <w:rPr>
          <w:bCs/>
        </w:rPr>
        <w:t>Any member of the public who wants to observe or listen to the proceedings may do so by accessing the live video broadcast the day of the hearing, which is available from the FPSC website.  Upon co</w:t>
      </w:r>
      <w:r w:rsidRPr="00103A79">
        <w:rPr>
          <w:bCs/>
        </w:rPr>
        <w:t>mpletion of the hearing, the archived video will also be available.</w:t>
      </w:r>
    </w:p>
    <w:p w14:paraId="558082C8" w14:textId="661A859C" w:rsidR="00086329" w:rsidRPr="00086329" w:rsidRDefault="00086329" w:rsidP="00086329">
      <w:pPr>
        <w:rPr>
          <w:bCs/>
        </w:rPr>
      </w:pPr>
      <w:r>
        <w:rPr>
          <w:bCs/>
        </w:rPr>
        <w:br w:type="page"/>
      </w:r>
    </w:p>
    <w:p w14:paraId="2394D845" w14:textId="77777777" w:rsidR="00D67207" w:rsidRPr="00FC76CD" w:rsidRDefault="00D67207" w:rsidP="00D67207">
      <w:pPr>
        <w:rPr>
          <w:bCs/>
          <w:u w:val="single"/>
        </w:rPr>
      </w:pPr>
      <w:r w:rsidRPr="00FC76CD">
        <w:rPr>
          <w:bCs/>
          <w:u w:val="single"/>
        </w:rPr>
        <w:t>JURISDICTION</w:t>
      </w:r>
    </w:p>
    <w:p w14:paraId="20399414" w14:textId="77777777" w:rsidR="00D67207" w:rsidRDefault="00D67207" w:rsidP="00D67207">
      <w:pPr>
        <w:rPr>
          <w:color w:val="000000"/>
          <w:sz w:val="23"/>
          <w:szCs w:val="23"/>
        </w:rPr>
      </w:pPr>
    </w:p>
    <w:p w14:paraId="5BF281E8" w14:textId="47A6D693" w:rsidR="00901E44" w:rsidRDefault="00D67207" w:rsidP="00901E44">
      <w:pPr>
        <w:jc w:val="both"/>
      </w:pPr>
      <w:r>
        <w:rPr>
          <w:bCs/>
        </w:rPr>
        <w:tab/>
      </w:r>
      <w:r w:rsidRPr="00382ED0">
        <w:rPr>
          <w:bCs/>
        </w:rPr>
        <w:t xml:space="preserve">This Commission is vested with jurisdiction over the subject matter of this proceeding by the provisions of </w:t>
      </w:r>
      <w:r w:rsidR="00901E44">
        <w:t>Chapter 366, Florida Statutes</w:t>
      </w:r>
      <w:r w:rsidR="006F3DB2">
        <w:t xml:space="preserve"> (F.S.)</w:t>
      </w:r>
      <w:r w:rsidR="002816BF">
        <w:t>, including Sections 366.04, 366.041, 366.05, 366.06, 366.07, and 366.96, F.S</w:t>
      </w:r>
      <w:r w:rsidR="00901E44">
        <w:t>.  This hearing will be govern</w:t>
      </w:r>
      <w:r w:rsidR="00901E44" w:rsidRPr="00BA3A52">
        <w:t>ed by Chapter</w:t>
      </w:r>
      <w:r w:rsidR="00901E44">
        <w:t>s</w:t>
      </w:r>
      <w:r w:rsidR="00901E44" w:rsidRPr="00BA3A52">
        <w:t xml:space="preserve"> 120</w:t>
      </w:r>
      <w:r w:rsidR="00901E44">
        <w:t xml:space="preserve"> and 366</w:t>
      </w:r>
      <w:r w:rsidR="00901E44" w:rsidRPr="00BA3A52">
        <w:t>, F</w:t>
      </w:r>
      <w:r w:rsidR="006F3DB2">
        <w:t>.S.</w:t>
      </w:r>
      <w:r w:rsidR="00901E44" w:rsidRPr="00BA3A52">
        <w:t xml:space="preserve">, and Chapters 25-22, </w:t>
      </w:r>
      <w:r w:rsidR="009504D8">
        <w:t xml:space="preserve">and </w:t>
      </w:r>
      <w:r w:rsidR="00901E44" w:rsidRPr="00BA3A52">
        <w:t>28-106, Fl</w:t>
      </w:r>
      <w:r w:rsidR="00901E44">
        <w:t>orida Administrative Code</w:t>
      </w:r>
      <w:r w:rsidR="006F3DB2">
        <w:t xml:space="preserve"> (F.A.C.)</w:t>
      </w:r>
      <w:r w:rsidR="00901E44">
        <w:t>.</w:t>
      </w:r>
    </w:p>
    <w:p w14:paraId="7F448BDB" w14:textId="5F446C74" w:rsidR="00C970F9" w:rsidRPr="00C970F9" w:rsidRDefault="00C970F9" w:rsidP="00901E44">
      <w:pPr>
        <w:jc w:val="both"/>
      </w:pPr>
    </w:p>
    <w:p w14:paraId="247C880F" w14:textId="05C13B79" w:rsidR="00C970F9" w:rsidRDefault="00C970F9" w:rsidP="00C970F9">
      <w:pPr>
        <w:jc w:val="both"/>
        <w:rPr>
          <w:u w:val="single"/>
        </w:rPr>
      </w:pPr>
      <w:r w:rsidRPr="00C970F9">
        <w:rPr>
          <w:u w:val="single"/>
        </w:rPr>
        <w:t>SPECIAL COVID-19 CONSIDERATIONS</w:t>
      </w:r>
    </w:p>
    <w:p w14:paraId="61135118" w14:textId="77777777" w:rsidR="00C970F9" w:rsidRPr="00C970F9" w:rsidRDefault="00C970F9" w:rsidP="00C970F9">
      <w:pPr>
        <w:jc w:val="both"/>
        <w:rPr>
          <w:u w:val="single"/>
        </w:rPr>
      </w:pPr>
    </w:p>
    <w:p w14:paraId="35D8A659" w14:textId="50F5A171" w:rsidR="00C970F9" w:rsidRPr="00C970F9" w:rsidRDefault="00C970F9" w:rsidP="00C970F9">
      <w:pPr>
        <w:jc w:val="both"/>
      </w:pPr>
      <w:r>
        <w:tab/>
      </w:r>
      <w:r w:rsidRPr="00C970F9">
        <w:t>Due to the COVID-19 Pandemic, the Commission may limit public attendance in Room 148. As always, the public may view a live stream of the hearing online using the link available at:</w:t>
      </w:r>
      <w:r>
        <w:t xml:space="preserve"> </w:t>
      </w:r>
      <w:hyperlink r:id="rId7" w:history="1">
        <w:r w:rsidRPr="00C970F9">
          <w:rPr>
            <w:rStyle w:val="Hyperlink"/>
          </w:rPr>
          <w:t>http://www.floridapsc.com/Conferences/AudioVideoEventCoverage</w:t>
        </w:r>
      </w:hyperlink>
      <w:r w:rsidR="00636571">
        <w:t>.</w:t>
      </w:r>
    </w:p>
    <w:p w14:paraId="4663D8F9" w14:textId="77777777" w:rsidR="00C970F9" w:rsidRPr="00C970F9" w:rsidRDefault="00C970F9" w:rsidP="00901E44">
      <w:pPr>
        <w:jc w:val="both"/>
      </w:pPr>
    </w:p>
    <w:p w14:paraId="24696A25" w14:textId="4451F851" w:rsidR="00D67207" w:rsidRDefault="002816BF" w:rsidP="00D67207">
      <w:pPr>
        <w:jc w:val="both"/>
        <w:rPr>
          <w:bCs/>
        </w:rPr>
      </w:pPr>
      <w:r>
        <w:rPr>
          <w:bCs/>
          <w:u w:val="single"/>
        </w:rPr>
        <w:t>AMERICANS WITH DISABILITIES ACT</w:t>
      </w:r>
    </w:p>
    <w:p w14:paraId="7A1D8C8F" w14:textId="77777777" w:rsidR="002816BF" w:rsidRDefault="002816BF" w:rsidP="002816BF">
      <w:pPr>
        <w:jc w:val="both"/>
        <w:rPr>
          <w:noProof/>
        </w:rPr>
      </w:pPr>
    </w:p>
    <w:p w14:paraId="522E7BDF" w14:textId="4771DA6E" w:rsidR="002816BF" w:rsidRPr="00086329" w:rsidRDefault="002816BF" w:rsidP="00D67207">
      <w:pPr>
        <w:jc w:val="both"/>
        <w:rPr>
          <w:noProof/>
        </w:rPr>
      </w:pPr>
      <w:r>
        <w:rPr>
          <w:noProof/>
        </w:rPr>
        <w:tab/>
      </w:r>
      <w:r w:rsidRPr="00EB27B5">
        <w:rPr>
          <w:noProof/>
        </w:rPr>
        <w:t>In accordance with the A</w:t>
      </w:r>
      <w:r>
        <w:rPr>
          <w:noProof/>
        </w:rPr>
        <w:t xml:space="preserve">mericans with Disabilities Act, persons </w:t>
      </w:r>
      <w:r w:rsidRPr="00EB27B5">
        <w:rPr>
          <w:noProof/>
        </w:rPr>
        <w:t xml:space="preserve">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Pr>
          <w:noProof/>
        </w:rPr>
        <w:t xml:space="preserve"> </w:t>
      </w:r>
      <w:r w:rsidRPr="00FE258F">
        <w:rPr>
          <w:noProof/>
        </w:rPr>
        <w:t>or 850-413-6770 (Florida Relay Service, 1-800-955-8770 Voice or 1-800-955-8771 TDD). Assistive Listening Devices are available upon request from the Office of Commission Clerk, Gerald L. Gunter Building, Room 152.</w:t>
      </w:r>
    </w:p>
    <w:p w14:paraId="50587B34" w14:textId="77777777" w:rsidR="002816BF" w:rsidRPr="00C970F9" w:rsidRDefault="002816BF" w:rsidP="00D67207">
      <w:pPr>
        <w:jc w:val="both"/>
        <w:rPr>
          <w:bCs/>
        </w:rPr>
      </w:pPr>
    </w:p>
    <w:p w14:paraId="7B19D55F" w14:textId="77777777" w:rsidR="00D67207" w:rsidRDefault="00D67207" w:rsidP="00D67207">
      <w:pPr>
        <w:rPr>
          <w:bCs/>
        </w:rPr>
      </w:pPr>
      <w:r>
        <w:rPr>
          <w:bCs/>
          <w:u w:val="single"/>
        </w:rPr>
        <w:t>EMERGENCY CANCELLATION OF PROCEEDINGS</w:t>
      </w:r>
    </w:p>
    <w:p w14:paraId="291B85BD" w14:textId="77777777" w:rsidR="00D67207" w:rsidRDefault="00D67207" w:rsidP="00D67207">
      <w:pPr>
        <w:rPr>
          <w:bCs/>
        </w:rPr>
      </w:pPr>
    </w:p>
    <w:p w14:paraId="231EE06E" w14:textId="77777777" w:rsidR="00086329" w:rsidRDefault="00D67207" w:rsidP="00086329">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w:t>
      </w:r>
      <w:r>
        <w:rPr>
          <w:bCs/>
        </w:rPr>
        <w:t>florida</w:t>
      </w:r>
      <w:r w:rsidRPr="002A5FC7">
        <w:rPr>
          <w:bCs/>
        </w:rPr>
        <w:t>psc.</w:t>
      </w:r>
      <w:r>
        <w:rPr>
          <w:bCs/>
        </w:rPr>
        <w:t>com) under the Hot Topics link found on the home page.  Cancellation can also be confirmed by calling the Office of the General Counsel at 850-413-6199.</w:t>
      </w:r>
      <w:bookmarkStart w:id="1" w:name="VisualAids"/>
      <w:bookmarkEnd w:id="1"/>
    </w:p>
    <w:p w14:paraId="102A653E" w14:textId="77777777" w:rsidR="00086329" w:rsidRDefault="00086329" w:rsidP="00086329">
      <w:pPr>
        <w:ind w:firstLine="720"/>
        <w:jc w:val="both"/>
        <w:rPr>
          <w:bCs/>
        </w:rPr>
      </w:pPr>
    </w:p>
    <w:p w14:paraId="52333099" w14:textId="034226B2" w:rsidR="006B03A1" w:rsidRDefault="00086329" w:rsidP="00F758CD">
      <w:r>
        <w:rPr>
          <w:bCs/>
        </w:rPr>
        <w:br w:type="page"/>
      </w:r>
      <w:r w:rsidR="006B03A1">
        <w:tab/>
        <w:t>By DIRECTION of the Florida Public Service Commission this</w:t>
      </w:r>
      <w:bookmarkStart w:id="2" w:name="replaceDate"/>
      <w:bookmarkEnd w:id="2"/>
      <w:r w:rsidR="00F758CD">
        <w:rPr>
          <w:u w:val="single"/>
        </w:rPr>
        <w:t>9th</w:t>
      </w:r>
      <w:r w:rsidR="00F758CD">
        <w:t xml:space="preserve"> day of </w:t>
      </w:r>
      <w:r w:rsidR="00F758CD">
        <w:rPr>
          <w:u w:val="single"/>
        </w:rPr>
        <w:t>July</w:t>
      </w:r>
      <w:r w:rsidR="00F758CD">
        <w:t xml:space="preserve">, </w:t>
      </w:r>
      <w:r w:rsidR="00F758CD">
        <w:rPr>
          <w:u w:val="single"/>
        </w:rPr>
        <w:t>2021</w:t>
      </w:r>
      <w:r w:rsidR="00F758CD">
        <w:t>.</w:t>
      </w:r>
      <w:r w:rsidR="006B03A1">
        <w:t xml:space="preserve"> </w:t>
      </w:r>
    </w:p>
    <w:p w14:paraId="10DC2F2F" w14:textId="77777777" w:rsidR="006B03A1" w:rsidRDefault="006B03A1">
      <w:pPr>
        <w:keepNext/>
      </w:pPr>
    </w:p>
    <w:p w14:paraId="6A0ACA21" w14:textId="2381672A" w:rsidR="006B03A1" w:rsidRDefault="006B03A1">
      <w:pPr>
        <w:keepNext/>
      </w:pPr>
    </w:p>
    <w:p w14:paraId="365F725A" w14:textId="434B556C" w:rsidR="00F758CD" w:rsidRDefault="00F758CD">
      <w:pPr>
        <w:keepNext/>
      </w:pPr>
    </w:p>
    <w:p w14:paraId="3C18E414" w14:textId="77777777" w:rsidR="00F758CD" w:rsidRDefault="00F758CD">
      <w:pPr>
        <w:keepNext/>
      </w:pPr>
    </w:p>
    <w:tbl>
      <w:tblPr>
        <w:tblW w:w="4720" w:type="dxa"/>
        <w:tblInd w:w="3800" w:type="dxa"/>
        <w:tblLook w:val="01E0" w:firstRow="1" w:lastRow="1" w:firstColumn="1" w:lastColumn="1" w:noHBand="0" w:noVBand="0"/>
      </w:tblPr>
      <w:tblGrid>
        <w:gridCol w:w="673"/>
        <w:gridCol w:w="4047"/>
      </w:tblGrid>
      <w:tr w:rsidR="006B03A1" w14:paraId="68CD7747" w14:textId="77777777" w:rsidTr="007A70DC">
        <w:trPr>
          <w:cantSplit/>
        </w:trPr>
        <w:tc>
          <w:tcPr>
            <w:tcW w:w="720" w:type="dxa"/>
            <w:shd w:val="clear" w:color="auto" w:fill="auto"/>
          </w:tcPr>
          <w:p w14:paraId="3AF94CB3" w14:textId="77777777" w:rsidR="006B03A1" w:rsidRDefault="006B03A1" w:rsidP="007A70DC">
            <w:pPr>
              <w:keepNext/>
            </w:pPr>
          </w:p>
        </w:tc>
        <w:tc>
          <w:tcPr>
            <w:tcW w:w="4320" w:type="dxa"/>
            <w:tcBorders>
              <w:bottom w:val="single" w:sz="4" w:space="0" w:color="auto"/>
            </w:tcBorders>
            <w:shd w:val="clear" w:color="auto" w:fill="auto"/>
          </w:tcPr>
          <w:p w14:paraId="09003A69" w14:textId="310812A6" w:rsidR="006B03A1" w:rsidRDefault="00D563CB" w:rsidP="007A70DC">
            <w:pPr>
              <w:keepNext/>
            </w:pPr>
            <w:bookmarkStart w:id="3" w:name="signature"/>
            <w:bookmarkEnd w:id="3"/>
            <w:r>
              <w:t>/s/ Adam J. Teitzman</w:t>
            </w:r>
            <w:bookmarkStart w:id="4" w:name="_GoBack"/>
            <w:bookmarkEnd w:id="4"/>
          </w:p>
        </w:tc>
      </w:tr>
      <w:tr w:rsidR="006B03A1" w14:paraId="37EE0196" w14:textId="77777777" w:rsidTr="007A70DC">
        <w:trPr>
          <w:cantSplit/>
        </w:trPr>
        <w:tc>
          <w:tcPr>
            <w:tcW w:w="720" w:type="dxa"/>
            <w:shd w:val="clear" w:color="auto" w:fill="auto"/>
          </w:tcPr>
          <w:p w14:paraId="2D65D448" w14:textId="77777777" w:rsidR="006B03A1" w:rsidRDefault="006B03A1" w:rsidP="007A70DC">
            <w:pPr>
              <w:keepNext/>
            </w:pPr>
          </w:p>
        </w:tc>
        <w:tc>
          <w:tcPr>
            <w:tcW w:w="4320" w:type="dxa"/>
            <w:tcBorders>
              <w:top w:val="single" w:sz="4" w:space="0" w:color="auto"/>
            </w:tcBorders>
            <w:shd w:val="clear" w:color="auto" w:fill="auto"/>
          </w:tcPr>
          <w:p w14:paraId="368DA0CE" w14:textId="77777777" w:rsidR="006B03A1" w:rsidRDefault="008955A0" w:rsidP="007A70DC">
            <w:pPr>
              <w:keepNext/>
            </w:pPr>
            <w:r w:rsidRPr="008955A0">
              <w:t>ADAM J. TEITZMAN</w:t>
            </w:r>
          </w:p>
          <w:p w14:paraId="725EBFB9" w14:textId="77777777" w:rsidR="006B03A1" w:rsidRDefault="006B03A1" w:rsidP="007A70DC">
            <w:pPr>
              <w:keepNext/>
            </w:pPr>
            <w:r>
              <w:t>Commission Clerk</w:t>
            </w:r>
          </w:p>
        </w:tc>
      </w:tr>
    </w:tbl>
    <w:p w14:paraId="40BFA831" w14:textId="77777777" w:rsidR="006B03A1" w:rsidRDefault="006B03A1">
      <w:pPr>
        <w:pStyle w:val="NoticeSigInfo"/>
        <w:keepNext/>
      </w:pPr>
      <w:r>
        <w:t>Florida Public Service Commission</w:t>
      </w:r>
    </w:p>
    <w:p w14:paraId="13A42B55" w14:textId="77777777" w:rsidR="006B03A1" w:rsidRDefault="006B03A1">
      <w:pPr>
        <w:pStyle w:val="NoticeSigInfo"/>
        <w:keepNext/>
      </w:pPr>
      <w:r>
        <w:t>2540 Shumard Oak Boulevard</w:t>
      </w:r>
    </w:p>
    <w:p w14:paraId="1C1F12F4" w14:textId="77777777" w:rsidR="006B03A1" w:rsidRDefault="006B03A1">
      <w:pPr>
        <w:pStyle w:val="NoticeSigInfo"/>
        <w:keepNext/>
      </w:pPr>
      <w:r>
        <w:t>Tallahassee, Florida  32399</w:t>
      </w:r>
    </w:p>
    <w:p w14:paraId="6F26E185" w14:textId="77777777" w:rsidR="006B03A1" w:rsidRDefault="006B03A1">
      <w:pPr>
        <w:pStyle w:val="NoticeSigInfo"/>
        <w:keepNext/>
      </w:pPr>
      <w:r>
        <w:t>(850) 413-6770</w:t>
      </w:r>
    </w:p>
    <w:p w14:paraId="41A6A513" w14:textId="77777777" w:rsidR="006B03A1" w:rsidRDefault="006B03A1">
      <w:pPr>
        <w:pStyle w:val="NoticeSigInfo"/>
        <w:keepNext/>
      </w:pPr>
      <w:r>
        <w:t>www.floridapsc.com</w:t>
      </w:r>
    </w:p>
    <w:p w14:paraId="3117AA30" w14:textId="77777777" w:rsidR="006B03A1" w:rsidRDefault="006B03A1">
      <w:pPr>
        <w:keepNext/>
      </w:pPr>
    </w:p>
    <w:p w14:paraId="73E8B692" w14:textId="77777777" w:rsidR="006B03A1" w:rsidRDefault="006B03A1">
      <w:pPr>
        <w:pStyle w:val="NoticeSigInfo"/>
        <w:keepNext/>
      </w:pPr>
      <w:r>
        <w:t>Copies furnished:  A copy of this document is provided to the parties of record at the time of issuance and, if applicable, interested persons.</w:t>
      </w:r>
    </w:p>
    <w:p w14:paraId="41B0F5A7" w14:textId="77777777" w:rsidR="006B03A1" w:rsidRDefault="006B03A1">
      <w:pPr>
        <w:keepNext/>
      </w:pPr>
    </w:p>
    <w:p w14:paraId="3CCCCFD3" w14:textId="77777777" w:rsidR="006B03A1" w:rsidRDefault="006B03A1">
      <w:pPr>
        <w:keepNext/>
      </w:pPr>
    </w:p>
    <w:p w14:paraId="184DA86C" w14:textId="77777777" w:rsidR="006B03A1" w:rsidRDefault="00D67207">
      <w:pPr>
        <w:keepNext/>
      </w:pPr>
      <w:r>
        <w:t>SPS</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179E" w14:textId="77777777" w:rsidR="00D67207" w:rsidRDefault="00D67207">
      <w:r>
        <w:separator/>
      </w:r>
    </w:p>
  </w:endnote>
  <w:endnote w:type="continuationSeparator" w:id="0">
    <w:p w14:paraId="1D9B8507" w14:textId="77777777" w:rsidR="00D67207" w:rsidRDefault="00D6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27CE" w14:textId="77777777" w:rsidR="00D67207" w:rsidRDefault="00D67207">
      <w:r>
        <w:separator/>
      </w:r>
    </w:p>
  </w:footnote>
  <w:footnote w:type="continuationSeparator" w:id="0">
    <w:p w14:paraId="0C984A46" w14:textId="77777777" w:rsidR="00D67207" w:rsidRDefault="00D6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01E8" w14:textId="77777777" w:rsidR="006B03A1" w:rsidRDefault="00D67207">
    <w:pPr>
      <w:pStyle w:val="Header"/>
    </w:pPr>
    <w:bookmarkStart w:id="5" w:name="headerNotice"/>
    <w:bookmarkEnd w:id="5"/>
    <w:r>
      <w:t>NOTICE OF COMMISSION HEARING AND PREHEARING</w:t>
    </w:r>
  </w:p>
  <w:p w14:paraId="7CDA04B5" w14:textId="77777777" w:rsidR="006B03A1" w:rsidRDefault="00D67207">
    <w:pPr>
      <w:pStyle w:val="Header"/>
    </w:pPr>
    <w:bookmarkStart w:id="6" w:name="headerDocket"/>
    <w:bookmarkEnd w:id="6"/>
    <w:r>
      <w:t>DOCKET NO. 20210010-EI</w:t>
    </w:r>
  </w:p>
  <w:p w14:paraId="52F39561" w14:textId="7E29A384"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63CB">
      <w:rPr>
        <w:rStyle w:val="PageNumber"/>
        <w:noProof/>
      </w:rPr>
      <w:t>4</w:t>
    </w:r>
    <w:r>
      <w:rPr>
        <w:rStyle w:val="PageNumber"/>
      </w:rPr>
      <w:fldChar w:fldCharType="end"/>
    </w:r>
  </w:p>
  <w:p w14:paraId="65B68D5E" w14:textId="77777777" w:rsidR="006B03A1" w:rsidRDefault="006B03A1">
    <w:pPr>
      <w:pStyle w:val="Header"/>
      <w:rPr>
        <w:rStyle w:val="PageNumber"/>
      </w:rPr>
    </w:pPr>
  </w:p>
  <w:p w14:paraId="275A34E7" w14:textId="77777777"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10010-EI"/>
  </w:docVars>
  <w:rsids>
    <w:rsidRoot w:val="00D67207"/>
    <w:rsid w:val="000005F5"/>
    <w:rsid w:val="00086329"/>
    <w:rsid w:val="000E6780"/>
    <w:rsid w:val="000E7426"/>
    <w:rsid w:val="0012702C"/>
    <w:rsid w:val="00152D6E"/>
    <w:rsid w:val="00195DA1"/>
    <w:rsid w:val="001C6592"/>
    <w:rsid w:val="001E2885"/>
    <w:rsid w:val="002011CD"/>
    <w:rsid w:val="0027097C"/>
    <w:rsid w:val="002816BF"/>
    <w:rsid w:val="0028226A"/>
    <w:rsid w:val="002F2D50"/>
    <w:rsid w:val="003578AE"/>
    <w:rsid w:val="003868F1"/>
    <w:rsid w:val="003A580E"/>
    <w:rsid w:val="003C5D75"/>
    <w:rsid w:val="00402C12"/>
    <w:rsid w:val="00474BD2"/>
    <w:rsid w:val="00483D5E"/>
    <w:rsid w:val="00487D2C"/>
    <w:rsid w:val="00491225"/>
    <w:rsid w:val="004B0EC4"/>
    <w:rsid w:val="0053781F"/>
    <w:rsid w:val="0055171A"/>
    <w:rsid w:val="00556769"/>
    <w:rsid w:val="00636571"/>
    <w:rsid w:val="00667334"/>
    <w:rsid w:val="00682E0C"/>
    <w:rsid w:val="006A2C0D"/>
    <w:rsid w:val="006A56C1"/>
    <w:rsid w:val="006B03A1"/>
    <w:rsid w:val="006D4E59"/>
    <w:rsid w:val="006E162C"/>
    <w:rsid w:val="006F3DB2"/>
    <w:rsid w:val="00724359"/>
    <w:rsid w:val="00751C05"/>
    <w:rsid w:val="007A70DC"/>
    <w:rsid w:val="00814063"/>
    <w:rsid w:val="008343EA"/>
    <w:rsid w:val="00844DA4"/>
    <w:rsid w:val="008955A0"/>
    <w:rsid w:val="008C3030"/>
    <w:rsid w:val="008F31CD"/>
    <w:rsid w:val="00901E44"/>
    <w:rsid w:val="009504D8"/>
    <w:rsid w:val="009A2E28"/>
    <w:rsid w:val="00A07A62"/>
    <w:rsid w:val="00A2098A"/>
    <w:rsid w:val="00B25C10"/>
    <w:rsid w:val="00B45398"/>
    <w:rsid w:val="00B50416"/>
    <w:rsid w:val="00B733B4"/>
    <w:rsid w:val="00BB6512"/>
    <w:rsid w:val="00BD27DC"/>
    <w:rsid w:val="00C970F9"/>
    <w:rsid w:val="00CE69DE"/>
    <w:rsid w:val="00D478F1"/>
    <w:rsid w:val="00D563CB"/>
    <w:rsid w:val="00D67207"/>
    <w:rsid w:val="00D97879"/>
    <w:rsid w:val="00E2761B"/>
    <w:rsid w:val="00ED795A"/>
    <w:rsid w:val="00F15079"/>
    <w:rsid w:val="00F51549"/>
    <w:rsid w:val="00F526B0"/>
    <w:rsid w:val="00F66448"/>
    <w:rsid w:val="00F735DF"/>
    <w:rsid w:val="00F758CD"/>
    <w:rsid w:val="00FA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2529"/>
    <o:shapelayout v:ext="edit">
      <o:idmap v:ext="edit" data="1"/>
    </o:shapelayout>
  </w:shapeDefaults>
  <w:decimalSymbol w:val="."/>
  <w:listSeparator w:val=","/>
  <w14:docId w14:val="7B73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uiPriority w:val="99"/>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67207"/>
    <w:rPr>
      <w:b/>
      <w:bCs/>
    </w:rPr>
  </w:style>
  <w:style w:type="character" w:styleId="CommentReference">
    <w:name w:val="annotation reference"/>
    <w:basedOn w:val="DefaultParagraphFont"/>
    <w:semiHidden/>
    <w:unhideWhenUsed/>
    <w:rsid w:val="001E2885"/>
    <w:rPr>
      <w:sz w:val="16"/>
      <w:szCs w:val="16"/>
    </w:rPr>
  </w:style>
  <w:style w:type="paragraph" w:styleId="CommentText">
    <w:name w:val="annotation text"/>
    <w:basedOn w:val="Normal"/>
    <w:link w:val="CommentTextChar"/>
    <w:semiHidden/>
    <w:unhideWhenUsed/>
    <w:rsid w:val="001E2885"/>
    <w:rPr>
      <w:sz w:val="20"/>
      <w:szCs w:val="20"/>
    </w:rPr>
  </w:style>
  <w:style w:type="character" w:customStyle="1" w:styleId="CommentTextChar">
    <w:name w:val="Comment Text Char"/>
    <w:basedOn w:val="DefaultParagraphFont"/>
    <w:link w:val="CommentText"/>
    <w:semiHidden/>
    <w:rsid w:val="001E2885"/>
  </w:style>
  <w:style w:type="paragraph" w:styleId="CommentSubject">
    <w:name w:val="annotation subject"/>
    <w:basedOn w:val="CommentText"/>
    <w:next w:val="CommentText"/>
    <w:link w:val="CommentSubjectChar"/>
    <w:semiHidden/>
    <w:unhideWhenUsed/>
    <w:rsid w:val="001E2885"/>
    <w:rPr>
      <w:b/>
      <w:bCs/>
    </w:rPr>
  </w:style>
  <w:style w:type="character" w:customStyle="1" w:styleId="CommentSubjectChar">
    <w:name w:val="Comment Subject Char"/>
    <w:basedOn w:val="CommentTextChar"/>
    <w:link w:val="CommentSubject"/>
    <w:semiHidden/>
    <w:rsid w:val="001E2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2021-07-09T14:42:00Z</dcterms:created>
  <dcterms:modified xsi:type="dcterms:W3CDTF">2021-07-09T16:35:00Z</dcterms:modified>
</cp:coreProperties>
</file>