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433BF1">
        <w:trPr>
          <w:trHeight w:val="828"/>
        </w:trPr>
        <w:tc>
          <w:tcPr>
            <w:tcW w:w="4788" w:type="dxa"/>
            <w:tcBorders>
              <w:bottom w:val="single" w:sz="8" w:space="0" w:color="auto"/>
              <w:right w:val="double" w:sz="6" w:space="0" w:color="auto"/>
            </w:tcBorders>
            <w:shd w:val="clear" w:color="auto" w:fill="auto"/>
          </w:tcPr>
          <w:p w:rsidR="00DC6218" w:rsidRDefault="00DC6218" w:rsidP="00433BF1">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433BF1">
            <w:pPr>
              <w:pStyle w:val="OrderBody"/>
              <w:tabs>
                <w:tab w:val="center" w:pos="4320"/>
                <w:tab w:val="right" w:pos="8640"/>
              </w:tabs>
              <w:jc w:val="left"/>
            </w:pPr>
            <w:r>
              <w:t xml:space="preserve">ORDER NO. </w:t>
            </w:r>
            <w:bookmarkStart w:id="2" w:name="OrderNo0277"/>
            <w:r w:rsidR="00102459">
              <w:t>PSC-2021-0277-CFO-EI</w:t>
            </w:r>
            <w:bookmarkEnd w:id="2"/>
          </w:p>
          <w:p w:rsidR="00DC6218" w:rsidRDefault="00DC6218" w:rsidP="00433BF1">
            <w:pPr>
              <w:pStyle w:val="OrderBody"/>
              <w:tabs>
                <w:tab w:val="center" w:pos="4320"/>
                <w:tab w:val="right" w:pos="8640"/>
              </w:tabs>
              <w:jc w:val="left"/>
            </w:pPr>
            <w:r>
              <w:t xml:space="preserve">ISSUED: </w:t>
            </w:r>
            <w:r w:rsidR="00102459">
              <w:t>July 29, 2021</w:t>
            </w:r>
          </w:p>
        </w:tc>
      </w:tr>
    </w:tbl>
    <w:p w:rsidR="00DC6218" w:rsidRDefault="00DC6218" w:rsidP="00DC6218"/>
    <w:p w:rsidR="00DC6218" w:rsidRDefault="00DC6218" w:rsidP="00DC6218"/>
    <w:p w:rsidR="002A2A3A" w:rsidRDefault="00DC6218" w:rsidP="00DC6218">
      <w:pPr>
        <w:pStyle w:val="CenterUnderline"/>
      </w:pPr>
      <w:bookmarkStart w:id="3" w:name="Commissioners"/>
      <w:bookmarkEnd w:id="3"/>
      <w:r>
        <w:t>ORDER</w:t>
      </w:r>
      <w:bookmarkStart w:id="4" w:name="OrderTitle"/>
      <w:r>
        <w:t xml:space="preserve"> GRANTING FLORIDA POWER &amp; LIGHT COMPANY’S </w:t>
      </w:r>
    </w:p>
    <w:p w:rsidR="002A2A3A" w:rsidRDefault="00DC6218" w:rsidP="00DC6218">
      <w:pPr>
        <w:pStyle w:val="CenterUnderline"/>
      </w:pPr>
      <w:r>
        <w:t>REQUEST FOR CONFIDENTIAL</w:t>
      </w:r>
      <w:r w:rsidR="0086441E">
        <w:t xml:space="preserve"> </w:t>
      </w:r>
      <w:r w:rsidR="00986CDB">
        <w:t>CLASSIFICATION</w:t>
      </w:r>
    </w:p>
    <w:p w:rsidR="00CB5276" w:rsidRDefault="0086441E" w:rsidP="00DC6218">
      <w:pPr>
        <w:pStyle w:val="CenterUnderline"/>
      </w:pPr>
      <w:r>
        <w:t xml:space="preserve"> (</w:t>
      </w:r>
      <w:r w:rsidR="002A2A3A">
        <w:t>DOCUMENT NO.</w:t>
      </w:r>
      <w:r>
        <w:t xml:space="preserve"> 0</w:t>
      </w:r>
      <w:r w:rsidR="00FD36F4">
        <w:t>6923</w:t>
      </w:r>
      <w:r>
        <w:t>-2021</w:t>
      </w:r>
      <w:r w:rsidR="00DC6218">
        <w:t xml:space="preserve">) </w:t>
      </w:r>
      <w:bookmarkEnd w:id="4"/>
    </w:p>
    <w:p w:rsidR="00DC6218" w:rsidRDefault="00DC6218" w:rsidP="00DC6218">
      <w:pPr>
        <w:pStyle w:val="OrderBody"/>
      </w:pPr>
    </w:p>
    <w:p w:rsidR="00DC6218" w:rsidRDefault="00FD36F4" w:rsidP="00DC6218">
      <w:pPr>
        <w:pStyle w:val="OrderBody"/>
        <w:ind w:firstLine="720"/>
      </w:pPr>
      <w:bookmarkStart w:id="5" w:name="OrderText"/>
      <w:bookmarkEnd w:id="5"/>
      <w:r>
        <w:t>On June 25</w:t>
      </w:r>
      <w:r w:rsidR="00DC6218">
        <w:t>, 2021, pursuant to Section 366.093, Florida Statutes (F.S.), and Rule 25-22.006, Florida Administrative Code (F.A.C.), Florid</w:t>
      </w:r>
      <w:r w:rsidR="003773C2">
        <w:t>a Power &amp; Light Company</w:t>
      </w:r>
      <w:r w:rsidR="0095705C">
        <w:t xml:space="preserve"> (FPL</w:t>
      </w:r>
      <w:r w:rsidR="00DC6218">
        <w:t>) filed a Request for Confidential Classification (Request</w:t>
      </w:r>
      <w:r w:rsidR="008B637A">
        <w:t xml:space="preserve">) of </w:t>
      </w:r>
      <w:r w:rsidR="009C4935">
        <w:t xml:space="preserve">certain </w:t>
      </w:r>
      <w:r w:rsidR="008B637A">
        <w:t xml:space="preserve">information contained </w:t>
      </w:r>
      <w:r w:rsidR="00433BF1">
        <w:t xml:space="preserve">in </w:t>
      </w:r>
      <w:r>
        <w:t>the testimony of Flo</w:t>
      </w:r>
      <w:r w:rsidR="009C4935">
        <w:t>ridians Against Increased Rates, Inc.’s (FAIR</w:t>
      </w:r>
      <w:r>
        <w:t xml:space="preserve">) </w:t>
      </w:r>
      <w:r w:rsidR="009C4935">
        <w:t>witness Breandan T. Mac Mathuna</w:t>
      </w:r>
      <w:r w:rsidR="006402BD">
        <w:t xml:space="preserve"> (Document No. 06</w:t>
      </w:r>
      <w:r>
        <w:t>923-</w:t>
      </w:r>
      <w:r w:rsidR="00DC6218">
        <w:t>2021</w:t>
      </w:r>
      <w:r w:rsidR="0095705C">
        <w:t>)</w:t>
      </w:r>
      <w:r w:rsidR="00DC6218">
        <w:t xml:space="preserve">. This request was filed in Docket No. 20210015-EI. </w:t>
      </w:r>
      <w:r w:rsidR="00B13ED5">
        <w:t xml:space="preserve">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FPL contends t</w:t>
      </w:r>
      <w:r w:rsidR="00FD36F4">
        <w:t>hat the information contained</w:t>
      </w:r>
      <w:r w:rsidR="006402BD">
        <w:t xml:space="preserve"> </w:t>
      </w:r>
      <w:r w:rsidR="00FD36F4">
        <w:t xml:space="preserve">in specifically identified portions of the direct testimony of </w:t>
      </w:r>
      <w:r w:rsidR="009C4935">
        <w:t>FAIR’s</w:t>
      </w:r>
      <w:r w:rsidR="00FD36F4">
        <w:t xml:space="preserve"> witness Breandan T. Mac Mathuna, dated June 21, 2021</w:t>
      </w:r>
      <w:r w:rsidR="0095705C">
        <w:t xml:space="preserve">, </w:t>
      </w:r>
      <w:r>
        <w:t xml:space="preserve">constitutes proprietary and confidential business information entitled to protection under Section 366.093, F.S., and Rule 25-22.006, F.A.C. </w:t>
      </w:r>
      <w:r w:rsidR="009C4935">
        <w:t xml:space="preserve"> </w:t>
      </w:r>
      <w:r>
        <w:t xml:space="preserve">FPL asserts that this information is intended to be and is treated by FPL as private and has not been publicly disclosed. </w:t>
      </w:r>
    </w:p>
    <w:p w:rsidR="009C4935" w:rsidRDefault="009C4935" w:rsidP="00DC6218">
      <w:pPr>
        <w:jc w:val="both"/>
      </w:pPr>
    </w:p>
    <w:p w:rsidR="006402BD" w:rsidRPr="009C4935" w:rsidRDefault="009C4935" w:rsidP="006402BD">
      <w:pPr>
        <w:jc w:val="both"/>
      </w:pPr>
      <w:r>
        <w:tab/>
        <w:t>FPL contends that the information, f</w:t>
      </w:r>
      <w:r w:rsidRPr="008355E6">
        <w:t>or which confidentiality is requested, consists of</w:t>
      </w:r>
      <w:r>
        <w:t xml:space="preserve"> information pertaining to an equity analyst report. </w:t>
      </w:r>
      <w:r w:rsidRPr="00752608">
        <w:t>FPL argues that information consists of information relating to competitive interests, the disclosure of which would impair the competitive business of FPL</w:t>
      </w:r>
      <w:r>
        <w:t xml:space="preserve">. </w:t>
      </w:r>
      <w:r w:rsidRPr="009C4935">
        <w:t>FPL argues that this information is protec</w:t>
      </w:r>
      <w:r>
        <w:t>ted by Section 366.093(3)</w:t>
      </w:r>
      <w:r w:rsidRPr="009C4935">
        <w:t>(e), F.S.</w:t>
      </w:r>
    </w:p>
    <w:p w:rsidR="006402BD" w:rsidRPr="00641E85" w:rsidRDefault="006402BD" w:rsidP="006402BD"/>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A36B93" w:rsidRDefault="00DC6218" w:rsidP="009C4935">
      <w:pPr>
        <w:ind w:right="720"/>
        <w:jc w:val="both"/>
      </w:pPr>
    </w:p>
    <w:p w:rsidR="00DC6218" w:rsidRPr="00EA1884" w:rsidRDefault="00DC6218" w:rsidP="00DC6218">
      <w:pPr>
        <w:ind w:left="720" w:right="720"/>
        <w:jc w:val="both"/>
      </w:pPr>
      <w:r w:rsidRPr="00A36B93">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A36B93">
        <w:t>FPL’s</w:t>
      </w:r>
      <w:r>
        <w:t xml:space="preserve"> </w:t>
      </w:r>
      <w:r w:rsidRPr="00A439B0">
        <w:t xml:space="preserve">Request appears to </w:t>
      </w:r>
      <w:r>
        <w:t>contain</w:t>
      </w:r>
      <w:r w:rsidRPr="00A439B0">
        <w:t xml:space="preserve"> information </w:t>
      </w:r>
      <w:r w:rsidRPr="00A36B93">
        <w:t>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FD36F4">
        <w:t>06923-2021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A36B93">
        <w:t>Florida Power &amp; Light Company’</w:t>
      </w:r>
      <w:r w:rsidR="00C65FBD">
        <w:t xml:space="preserve">s </w:t>
      </w:r>
      <w:r>
        <w:t xml:space="preserve">Request for Confidential Classification of Document No. </w:t>
      </w:r>
      <w:r w:rsidR="00FD36F4">
        <w:t>06923-2021</w:t>
      </w:r>
      <w:r>
        <w:t xml:space="preserve"> is granted.   It is further</w:t>
      </w:r>
    </w:p>
    <w:p w:rsidR="00DC6218" w:rsidRDefault="00DC6218" w:rsidP="00DC6218">
      <w:pPr>
        <w:jc w:val="both"/>
      </w:pPr>
    </w:p>
    <w:p w:rsidR="00DC6218" w:rsidRDefault="00DC6218" w:rsidP="00DC6218">
      <w:pPr>
        <w:jc w:val="both"/>
      </w:pPr>
      <w:r>
        <w:tab/>
        <w:t xml:space="preserve">ORDERED that the information in Document No. </w:t>
      </w:r>
      <w:r w:rsidR="00FD36F4">
        <w:t>06923-2021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6603AF">
        <w:rPr>
          <w:u w:val="single"/>
        </w:rPr>
        <w:t>29th</w:t>
      </w:r>
      <w:r w:rsidR="006603AF">
        <w:t xml:space="preserve"> day of </w:t>
      </w:r>
      <w:r w:rsidR="006603AF">
        <w:rPr>
          <w:u w:val="single"/>
        </w:rPr>
        <w:t>July</w:t>
      </w:r>
      <w:r w:rsidR="006603AF">
        <w:t xml:space="preserve">, </w:t>
      </w:r>
      <w:r w:rsidR="006603AF">
        <w:rPr>
          <w:u w:val="single"/>
        </w:rPr>
        <w:t>2021</w:t>
      </w:r>
      <w:r w:rsidR="006603AF">
        <w:t>.</w:t>
      </w:r>
    </w:p>
    <w:p w:rsidR="006603AF" w:rsidRPr="006603AF" w:rsidRDefault="006603AF"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6603AF"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7 ">
      <w:r w:rsidR="00102459">
        <w:t>PSC-2021-0277-CFO-EI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03A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43320"/>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2459"/>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2A3A"/>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73C2"/>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33BF1"/>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02BD"/>
    <w:rsid w:val="006455DF"/>
    <w:rsid w:val="00647025"/>
    <w:rsid w:val="0064730A"/>
    <w:rsid w:val="006531A4"/>
    <w:rsid w:val="006603AF"/>
    <w:rsid w:val="00660774"/>
    <w:rsid w:val="0066389A"/>
    <w:rsid w:val="0066495C"/>
    <w:rsid w:val="00665CC7"/>
    <w:rsid w:val="00672612"/>
    <w:rsid w:val="00677F18"/>
    <w:rsid w:val="006908A9"/>
    <w:rsid w:val="00693483"/>
    <w:rsid w:val="006A0BF3"/>
    <w:rsid w:val="006A3992"/>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06E94"/>
    <w:rsid w:val="00814292"/>
    <w:rsid w:val="008169A4"/>
    <w:rsid w:val="008278FE"/>
    <w:rsid w:val="00832598"/>
    <w:rsid w:val="0083397E"/>
    <w:rsid w:val="0083534B"/>
    <w:rsid w:val="00842035"/>
    <w:rsid w:val="00842602"/>
    <w:rsid w:val="008449F0"/>
    <w:rsid w:val="00847B45"/>
    <w:rsid w:val="00863A66"/>
    <w:rsid w:val="0086441E"/>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3BCA"/>
    <w:rsid w:val="009040EE"/>
    <w:rsid w:val="009057FD"/>
    <w:rsid w:val="00906FBA"/>
    <w:rsid w:val="009163E8"/>
    <w:rsid w:val="00921BD3"/>
    <w:rsid w:val="009228C7"/>
    <w:rsid w:val="00922A7F"/>
    <w:rsid w:val="00923A5E"/>
    <w:rsid w:val="00924FE7"/>
    <w:rsid w:val="00926E27"/>
    <w:rsid w:val="00931C8C"/>
    <w:rsid w:val="00943D21"/>
    <w:rsid w:val="0094504B"/>
    <w:rsid w:val="0095705C"/>
    <w:rsid w:val="00964A38"/>
    <w:rsid w:val="00966A9D"/>
    <w:rsid w:val="0096742B"/>
    <w:rsid w:val="009718C5"/>
    <w:rsid w:val="00976AFF"/>
    <w:rsid w:val="00986CDB"/>
    <w:rsid w:val="009924CF"/>
    <w:rsid w:val="00994100"/>
    <w:rsid w:val="009A6B17"/>
    <w:rsid w:val="009B052E"/>
    <w:rsid w:val="009C4935"/>
    <w:rsid w:val="009D4C29"/>
    <w:rsid w:val="009E58E9"/>
    <w:rsid w:val="009F6AD2"/>
    <w:rsid w:val="009F7C1B"/>
    <w:rsid w:val="00A00D8D"/>
    <w:rsid w:val="00A01BB6"/>
    <w:rsid w:val="00A22B28"/>
    <w:rsid w:val="00A36B93"/>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3ED5"/>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181"/>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6259"/>
    <w:rsid w:val="00FA092B"/>
    <w:rsid w:val="00FA4F6C"/>
    <w:rsid w:val="00FA6EFD"/>
    <w:rsid w:val="00FB3791"/>
    <w:rsid w:val="00FB6780"/>
    <w:rsid w:val="00FB74EA"/>
    <w:rsid w:val="00FD2C9E"/>
    <w:rsid w:val="00FD36F4"/>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02459"/>
    <w:rPr>
      <w:rFonts w:ascii="Segoe UI" w:hAnsi="Segoe UI" w:cs="Segoe UI"/>
      <w:sz w:val="18"/>
      <w:szCs w:val="18"/>
    </w:rPr>
  </w:style>
  <w:style w:type="character" w:customStyle="1" w:styleId="BalloonTextChar">
    <w:name w:val="Balloon Text Char"/>
    <w:basedOn w:val="DefaultParagraphFont"/>
    <w:link w:val="BalloonText"/>
    <w:semiHidden/>
    <w:rsid w:val="00102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2021-07-29T12:48:00Z</dcterms:created>
  <dcterms:modified xsi:type="dcterms:W3CDTF">2021-07-29T17:58:00Z</dcterms:modified>
</cp:coreProperties>
</file>