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433BF1">
        <w:trPr>
          <w:trHeight w:val="828"/>
        </w:trPr>
        <w:tc>
          <w:tcPr>
            <w:tcW w:w="4788" w:type="dxa"/>
            <w:tcBorders>
              <w:bottom w:val="single" w:sz="8" w:space="0" w:color="auto"/>
              <w:right w:val="double" w:sz="6" w:space="0" w:color="auto"/>
            </w:tcBorders>
            <w:shd w:val="clear" w:color="auto" w:fill="auto"/>
          </w:tcPr>
          <w:p w:rsidR="00DC6218" w:rsidRDefault="00DC6218" w:rsidP="00433BF1">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433BF1">
            <w:pPr>
              <w:pStyle w:val="OrderBody"/>
              <w:tabs>
                <w:tab w:val="center" w:pos="4320"/>
                <w:tab w:val="right" w:pos="8640"/>
              </w:tabs>
              <w:jc w:val="left"/>
            </w:pPr>
            <w:r>
              <w:t xml:space="preserve">ORDER NO. </w:t>
            </w:r>
            <w:bookmarkStart w:id="2" w:name="OrderNo0279"/>
            <w:r w:rsidR="00156C93">
              <w:t>PSC-2021-0279-CFO-EI</w:t>
            </w:r>
            <w:bookmarkEnd w:id="2"/>
          </w:p>
          <w:p w:rsidR="00DC6218" w:rsidRDefault="00DC6218" w:rsidP="00433BF1">
            <w:pPr>
              <w:pStyle w:val="OrderBody"/>
              <w:tabs>
                <w:tab w:val="center" w:pos="4320"/>
                <w:tab w:val="right" w:pos="8640"/>
              </w:tabs>
              <w:jc w:val="left"/>
            </w:pPr>
            <w:r>
              <w:t xml:space="preserve">ISSUED: </w:t>
            </w:r>
            <w:r w:rsidR="00156C93">
              <w:t>July 29, 2021</w:t>
            </w:r>
          </w:p>
        </w:tc>
      </w:tr>
    </w:tbl>
    <w:p w:rsidR="00DC6218" w:rsidRDefault="00DC6218" w:rsidP="00DC6218"/>
    <w:p w:rsidR="00DC6218" w:rsidRDefault="00DC6218" w:rsidP="00DC6218"/>
    <w:p w:rsidR="002A2A3A" w:rsidRDefault="00DC6218" w:rsidP="00DC6218">
      <w:pPr>
        <w:pStyle w:val="CenterUnderline"/>
      </w:pPr>
      <w:bookmarkStart w:id="3" w:name="Commissioners"/>
      <w:bookmarkEnd w:id="3"/>
      <w:r>
        <w:t>ORDER</w:t>
      </w:r>
      <w:bookmarkStart w:id="4" w:name="OrderTitle"/>
      <w:r>
        <w:t xml:space="preserve"> GRANTING FLORIDA POWER &amp; LIGHT COMPANY’S </w:t>
      </w:r>
    </w:p>
    <w:p w:rsidR="002A2A3A" w:rsidRDefault="00DC6218" w:rsidP="00DC6218">
      <w:pPr>
        <w:pStyle w:val="CenterUnderline"/>
      </w:pPr>
      <w:r>
        <w:t>REQUEST FOR CONFIDENTIAL</w:t>
      </w:r>
      <w:r w:rsidR="0086441E">
        <w:t xml:space="preserve"> </w:t>
      </w:r>
      <w:r w:rsidR="00986CDB">
        <w:t>CLASSIFICATION</w:t>
      </w:r>
    </w:p>
    <w:p w:rsidR="00CB5276" w:rsidRDefault="0086441E" w:rsidP="00DC6218">
      <w:pPr>
        <w:pStyle w:val="CenterUnderline"/>
      </w:pPr>
      <w:r>
        <w:t xml:space="preserve"> (</w:t>
      </w:r>
      <w:r w:rsidR="002A2A3A">
        <w:t>DOCUMENT NO.</w:t>
      </w:r>
      <w:r>
        <w:t xml:space="preserve"> 0</w:t>
      </w:r>
      <w:r w:rsidR="00433BF1">
        <w:t>4</w:t>
      </w:r>
      <w:r w:rsidR="0095705C">
        <w:t>826</w:t>
      </w:r>
      <w:r>
        <w:t>-2021</w:t>
      </w:r>
      <w:r w:rsidR="00DC6218">
        <w:t xml:space="preserve">) </w:t>
      </w:r>
      <w:bookmarkEnd w:id="4"/>
    </w:p>
    <w:p w:rsidR="00DC6218" w:rsidRDefault="00DC6218" w:rsidP="00DC6218">
      <w:pPr>
        <w:pStyle w:val="OrderBody"/>
      </w:pPr>
    </w:p>
    <w:p w:rsidR="00DC6218" w:rsidRDefault="00DC6218" w:rsidP="00DC6218">
      <w:pPr>
        <w:pStyle w:val="OrderBody"/>
        <w:ind w:firstLine="720"/>
      </w:pPr>
      <w:bookmarkStart w:id="5" w:name="OrderText"/>
      <w:bookmarkEnd w:id="5"/>
      <w:r>
        <w:t>On June 14, 2021, pursuant to Section 366.093, Florida Statutes (F.S.), and Rule 25-22.006, Florida Administrative Code (F.A.C.), Florid</w:t>
      </w:r>
      <w:r w:rsidR="003773C2">
        <w:t>a Power &amp; Light Company</w:t>
      </w:r>
      <w:r w:rsidR="0095705C">
        <w:t xml:space="preserve"> (FPL</w:t>
      </w:r>
      <w:r>
        <w:t>) filed a Request for Confidential Classification (Request</w:t>
      </w:r>
      <w:r w:rsidR="008B637A">
        <w:t xml:space="preserve">) of information contained </w:t>
      </w:r>
      <w:r w:rsidR="00433BF1">
        <w:t>in its respo</w:t>
      </w:r>
      <w:r w:rsidR="0095705C">
        <w:t>nse to Office of Public Counsel’s (OPC</w:t>
      </w:r>
      <w:r w:rsidR="00433BF1">
        <w:t xml:space="preserve">) Eleventh Request for Production of Documents, Nos. 128 </w:t>
      </w:r>
      <w:r w:rsidR="006908A9">
        <w:t>and 129, and Thirteenth Set of I</w:t>
      </w:r>
      <w:r w:rsidR="00433BF1">
        <w:t>nterrogator</w:t>
      </w:r>
      <w:r w:rsidR="00F76259">
        <w:t>ies No. 236</w:t>
      </w:r>
      <w:r w:rsidR="0095705C">
        <w:t xml:space="preserve"> (Document No. 04826</w:t>
      </w:r>
      <w:r>
        <w:t>-2021</w:t>
      </w:r>
      <w:r w:rsidR="0095705C">
        <w:t>)</w:t>
      </w:r>
      <w:r>
        <w:t xml:space="preserve">. This request was filed in Docket No. 20210015-EI. </w:t>
      </w:r>
      <w:r w:rsidR="00B13ED5">
        <w:t xml:space="preserve">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 xml:space="preserve">FPL contends that the information contained in </w:t>
      </w:r>
      <w:r w:rsidR="0095705C">
        <w:t xml:space="preserve">its response to OPC’s Eleventh Request for Production of Documents, Nos. 128 </w:t>
      </w:r>
      <w:r w:rsidR="006908A9">
        <w:t>and 129, and Thirteenth Set of I</w:t>
      </w:r>
      <w:r w:rsidR="0095705C">
        <w:t xml:space="preserve">nterrogatories No. 236, </w:t>
      </w:r>
      <w:r>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DC6218" w:rsidRPr="00A36B93" w:rsidRDefault="00DC6218" w:rsidP="00DC6218">
      <w:pPr>
        <w:jc w:val="both"/>
      </w:pPr>
      <w:r>
        <w:tab/>
      </w:r>
      <w:r w:rsidR="00C65FBD" w:rsidRPr="0095705C">
        <w:t>FPL</w:t>
      </w:r>
      <w:r w:rsidRPr="0095705C">
        <w:t xml:space="preserve"> contends that the</w:t>
      </w:r>
      <w:r w:rsidR="0095705C">
        <w:t xml:space="preserve"> information in these discovery responses for which confidentiality is requested consists of insurance contracts and pricing, and projected insurance costs. FPL argues that information consists of bids and other contractual data, the disclosure of which would impair the </w:t>
      </w:r>
      <w:r w:rsidR="006908A9">
        <w:t>efforts</w:t>
      </w:r>
      <w:r w:rsidR="0095705C">
        <w:t xml:space="preserve"> of FPL to contract for goods or services</w:t>
      </w:r>
      <w:r w:rsidR="00A36B93">
        <w:t xml:space="preserve"> on favorable terms, as well as information relating to competitive interests, the disclosure of which would impair the competitive business of FPL. FPL </w:t>
      </w:r>
      <w:r w:rsidRPr="00A36B93">
        <w:t>argues that such information is entitled to confidential classification pursuant to Section 366.093(3)(d) and (e), F.S.</w:t>
      </w:r>
      <w:r>
        <w:t xml:space="preserve">  </w:t>
      </w:r>
    </w:p>
    <w:p w:rsidR="00DC6218" w:rsidRPr="00641E85" w:rsidRDefault="00DC6218" w:rsidP="00DC6218"/>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C6218" w:rsidRPr="00EA1884" w:rsidRDefault="00DC6218" w:rsidP="00DC6218">
      <w:pPr>
        <w:ind w:firstLine="720"/>
        <w:jc w:val="both"/>
      </w:pPr>
    </w:p>
    <w:p w:rsidR="00DC6218" w:rsidRPr="00A36B93" w:rsidRDefault="00DC6218" w:rsidP="00DC6218">
      <w:pPr>
        <w:ind w:left="720" w:right="720"/>
        <w:jc w:val="both"/>
      </w:pPr>
      <w:r w:rsidRPr="00A36B93">
        <w:lastRenderedPageBreak/>
        <w:t xml:space="preserve">(d)  Information concerning bids or other contractual data, the disclosure of which would impair the efforts of the public utility or its affiliates to contract for goods or services on favorable terms. </w:t>
      </w:r>
    </w:p>
    <w:p w:rsidR="00DC6218" w:rsidRPr="00A36B93" w:rsidRDefault="00DC6218" w:rsidP="00DC6218">
      <w:pPr>
        <w:ind w:left="720" w:right="720"/>
        <w:jc w:val="both"/>
      </w:pPr>
    </w:p>
    <w:p w:rsidR="00DC6218" w:rsidRPr="00EA1884" w:rsidRDefault="00DC6218" w:rsidP="00DC6218">
      <w:pPr>
        <w:ind w:left="720" w:right="720"/>
        <w:jc w:val="both"/>
      </w:pPr>
      <w:r w:rsidRPr="00A36B93">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A36B93">
        <w:t>FPL’s</w:t>
      </w:r>
      <w:r>
        <w:t xml:space="preserve"> </w:t>
      </w:r>
      <w:r w:rsidRPr="00A439B0">
        <w:t xml:space="preserve">Request appears to </w:t>
      </w:r>
      <w:r>
        <w:t>contain</w:t>
      </w:r>
      <w:r w:rsidRPr="00A439B0">
        <w:t xml:space="preserve"> information concerning </w:t>
      </w:r>
      <w:r w:rsidRPr="00A36B93">
        <w:t xml:space="preserve">bids or other contractual data, the disclosure of which would impair the efforts of </w:t>
      </w:r>
      <w:r w:rsidR="00A36B93" w:rsidRPr="00A36B93">
        <w:t>FPL</w:t>
      </w:r>
      <w:r w:rsidRPr="00A36B93">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95705C">
        <w:t>04826</w:t>
      </w:r>
      <w:r w:rsidR="00806E94">
        <w:t>-2021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A36B93">
        <w:t>Florida Power &amp; Light Company’</w:t>
      </w:r>
      <w:r w:rsidR="00C65FBD">
        <w:t xml:space="preserve">s </w:t>
      </w:r>
      <w:r>
        <w:t xml:space="preserve">Request for Confidential Classification of Document No. </w:t>
      </w:r>
      <w:r w:rsidR="0095705C">
        <w:t>04826</w:t>
      </w:r>
      <w:r w:rsidR="00806E94">
        <w:t>-2021</w:t>
      </w:r>
      <w:r>
        <w:t xml:space="preserve"> is granted.   It is further</w:t>
      </w:r>
    </w:p>
    <w:p w:rsidR="00DC6218" w:rsidRDefault="00DC6218" w:rsidP="00DC6218">
      <w:pPr>
        <w:jc w:val="both"/>
      </w:pPr>
    </w:p>
    <w:p w:rsidR="00DC6218" w:rsidRDefault="00DC6218" w:rsidP="00DC6218">
      <w:pPr>
        <w:jc w:val="both"/>
      </w:pPr>
      <w:r>
        <w:tab/>
        <w:t xml:space="preserve">ORDERED that the information in Document No. </w:t>
      </w:r>
      <w:r w:rsidR="0095705C">
        <w:t>04826</w:t>
      </w:r>
      <w:r w:rsidR="00806E94">
        <w:t>-2021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156C93">
        <w:rPr>
          <w:u w:val="single"/>
        </w:rPr>
        <w:t>29th</w:t>
      </w:r>
      <w:r w:rsidR="00156C93">
        <w:t xml:space="preserve"> day of </w:t>
      </w:r>
      <w:r w:rsidR="00156C93">
        <w:rPr>
          <w:u w:val="single"/>
        </w:rPr>
        <w:t>July</w:t>
      </w:r>
      <w:r w:rsidR="00156C93">
        <w:t xml:space="preserve">, </w:t>
      </w:r>
      <w:r w:rsidR="00156C93">
        <w:rPr>
          <w:u w:val="single"/>
        </w:rPr>
        <w:t>2021</w:t>
      </w:r>
      <w:r w:rsidR="00156C93">
        <w:t>.</w:t>
      </w:r>
    </w:p>
    <w:p w:rsidR="00156C93" w:rsidRPr="00156C93" w:rsidRDefault="00156C93"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156C93"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C65FBD">
      <w:pPr>
        <w:keepNext/>
        <w:keepLines/>
        <w:jc w:val="both"/>
      </w:pPr>
      <w:r>
        <w:t>BYL</w:t>
      </w:r>
    </w:p>
    <w:p w:rsidR="00DC6218" w:rsidRDefault="00DC6218" w:rsidP="00DC6218"/>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18" w:rsidRDefault="00DC6218">
      <w:r>
        <w:separator/>
      </w:r>
    </w:p>
  </w:endnote>
  <w:endnote w:type="continuationSeparator" w:id="0">
    <w:p w:rsidR="00DC6218" w:rsidRDefault="00D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18" w:rsidRDefault="00DC6218">
      <w:r>
        <w:separator/>
      </w:r>
    </w:p>
  </w:footnote>
  <w:footnote w:type="continuationSeparator" w:id="0">
    <w:p w:rsidR="00DC6218" w:rsidRDefault="00DC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9 ">
      <w:r w:rsidR="00156C93">
        <w:t>PSC-2021-0279-CFO-EI</w:t>
      </w:r>
    </w:fldSimple>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6C9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6C93"/>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2A3A"/>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773C2"/>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02823"/>
    <w:rsid w:val="00411DF2"/>
    <w:rsid w:val="00411E8F"/>
    <w:rsid w:val="004247F5"/>
    <w:rsid w:val="0042527B"/>
    <w:rsid w:val="00427EAC"/>
    <w:rsid w:val="00433BF1"/>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08A9"/>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06E94"/>
    <w:rsid w:val="00814292"/>
    <w:rsid w:val="008169A4"/>
    <w:rsid w:val="008278FE"/>
    <w:rsid w:val="00832598"/>
    <w:rsid w:val="0083397E"/>
    <w:rsid w:val="0083534B"/>
    <w:rsid w:val="00842035"/>
    <w:rsid w:val="00842602"/>
    <w:rsid w:val="008449F0"/>
    <w:rsid w:val="00847B45"/>
    <w:rsid w:val="00863A66"/>
    <w:rsid w:val="0086441E"/>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705C"/>
    <w:rsid w:val="00964A38"/>
    <w:rsid w:val="00966A9D"/>
    <w:rsid w:val="0096742B"/>
    <w:rsid w:val="009718C5"/>
    <w:rsid w:val="00976AFF"/>
    <w:rsid w:val="00986CDB"/>
    <w:rsid w:val="009924CF"/>
    <w:rsid w:val="00994100"/>
    <w:rsid w:val="009A6B17"/>
    <w:rsid w:val="009B052E"/>
    <w:rsid w:val="009D4C29"/>
    <w:rsid w:val="009E58E9"/>
    <w:rsid w:val="009F6AD2"/>
    <w:rsid w:val="009F7C1B"/>
    <w:rsid w:val="00A00D8D"/>
    <w:rsid w:val="00A01BB6"/>
    <w:rsid w:val="00A22B28"/>
    <w:rsid w:val="00A36B93"/>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3ED5"/>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5FBD"/>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181"/>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5E74"/>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6259"/>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2021-07-29T13:25:00Z</dcterms:created>
  <dcterms:modified xsi:type="dcterms:W3CDTF">2021-07-29T18:31:00Z</dcterms:modified>
</cp:coreProperties>
</file>