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F0B6" w14:textId="53EE3D71" w:rsidR="00B2239F" w:rsidRPr="00B2239F" w:rsidRDefault="00E95CD5" w:rsidP="00B22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405AFBA" wp14:editId="38C7C08E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882650"/>
                <wp:effectExtent l="0" t="0" r="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73866" id="Rectangle 4" o:spid="_x0000_s1026" style="position:absolute;margin-left:0;margin-top:47.5pt;width:468pt;height:69.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p w14:paraId="522D580C" w14:textId="77777777" w:rsidR="00F1266D" w:rsidRDefault="00F1266D" w:rsidP="00F1266D">
      <w:pPr>
        <w:jc w:val="right"/>
        <w:rPr>
          <w:rFonts w:ascii="Times New Roman" w:hAnsi="Times New Roman"/>
          <w:sz w:val="24"/>
        </w:rPr>
      </w:pPr>
    </w:p>
    <w:p w14:paraId="3097ADB6" w14:textId="77777777" w:rsidR="00F1266D" w:rsidRDefault="00F1266D" w:rsidP="00F1266D">
      <w:pPr>
        <w:jc w:val="right"/>
        <w:rPr>
          <w:rFonts w:ascii="Times New Roman" w:hAnsi="Times New Roman"/>
          <w:sz w:val="24"/>
        </w:rPr>
      </w:pPr>
    </w:p>
    <w:p w14:paraId="2F790492" w14:textId="77777777" w:rsidR="00F1266D" w:rsidRDefault="00F1266D" w:rsidP="00E95CD5">
      <w:pPr>
        <w:rPr>
          <w:rFonts w:ascii="Times New Roman" w:hAnsi="Times New Roman"/>
          <w:sz w:val="24"/>
        </w:rPr>
      </w:pPr>
    </w:p>
    <w:p w14:paraId="50B120B7" w14:textId="6C1FA914" w:rsidR="00865B4B" w:rsidRPr="006A57A0" w:rsidRDefault="0017612D" w:rsidP="006A57A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52C7" wp14:editId="07E6D736">
                <wp:simplePos x="0" y="0"/>
                <wp:positionH relativeFrom="page">
                  <wp:posOffset>1543050</wp:posOffset>
                </wp:positionH>
                <wp:positionV relativeFrom="page">
                  <wp:posOffset>790575</wp:posOffset>
                </wp:positionV>
                <wp:extent cx="4695825" cy="463550"/>
                <wp:effectExtent l="0" t="0" r="0" b="317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9A57" w14:textId="77777777" w:rsidR="008B6FC7" w:rsidRPr="001D2DDB" w:rsidRDefault="001D2DDB" w:rsidP="003B2368">
                            <w:pPr>
                              <w:pStyle w:val="Heading1"/>
                              <w:rPr>
                                <w:rFonts w:cs="Tahoma"/>
                                <w:noProof/>
                                <w:sz w:val="32"/>
                              </w:rPr>
                            </w:pPr>
                            <w:r w:rsidRPr="001D2DDB">
                              <w:rPr>
                                <w:rFonts w:cs="Tahoma"/>
                                <w:sz w:val="32"/>
                              </w:rPr>
                              <w:t>Southeastern Land Consultants</w:t>
                            </w:r>
                            <w:r w:rsidR="008B6FC7" w:rsidRPr="001D2DDB">
                              <w:rPr>
                                <w:rFonts w:cs="Tahoma"/>
                                <w:sz w:val="32"/>
                              </w:rPr>
                              <w:t>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352C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1.5pt;margin-top:62.25pt;width:369.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" filled="f" stroked="f">
                <v:textbox style="mso-fit-shape-to-text:t">
                  <w:txbxContent>
                    <w:p w14:paraId="6F479A57" w14:textId="77777777" w:rsidR="008B6FC7" w:rsidRPr="001D2DDB" w:rsidRDefault="001D2DDB" w:rsidP="003B2368">
                      <w:pPr>
                        <w:pStyle w:val="Heading1"/>
                        <w:rPr>
                          <w:rFonts w:cs="Tahoma"/>
                          <w:noProof/>
                          <w:sz w:val="32"/>
                        </w:rPr>
                      </w:pPr>
                      <w:r w:rsidRPr="001D2DDB">
                        <w:rPr>
                          <w:rFonts w:cs="Tahoma"/>
                          <w:sz w:val="32"/>
                        </w:rPr>
                        <w:t>Southeastern Land Consultants</w:t>
                      </w:r>
                      <w:r w:rsidR="008B6FC7" w:rsidRPr="001D2DDB">
                        <w:rPr>
                          <w:rFonts w:cs="Tahoma"/>
                          <w:sz w:val="32"/>
                        </w:rPr>
                        <w:t>, LLC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B734A" wp14:editId="0A8A4F82">
                <wp:simplePos x="0" y="0"/>
                <wp:positionH relativeFrom="page">
                  <wp:posOffset>2505075</wp:posOffset>
                </wp:positionH>
                <wp:positionV relativeFrom="page">
                  <wp:posOffset>8579485</wp:posOffset>
                </wp:positionV>
                <wp:extent cx="0" cy="478790"/>
                <wp:effectExtent l="9525" t="6985" r="9525" b="952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5F8F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25pt,675.55pt" to="197.2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" strokecolor="#030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A28CEF" wp14:editId="75B7F2C9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9525" r="9525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95BD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" strokecolor="#030" strokeweight="1.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332A2" wp14:editId="2FF021C3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9DCBE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" strokecolor="#030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A564D" wp14:editId="28EAF6D6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80F7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" strokecolor="#030" strokeweight="3pt">
                <w10:wrap anchorx="page" anchory="page"/>
              </v:line>
            </w:pict>
          </mc:Fallback>
        </mc:AlternateContent>
      </w:r>
      <w:r w:rsidR="008B3E3D">
        <w:rPr>
          <w:rFonts w:ascii="Times New Roman" w:hAnsi="Times New Roman"/>
          <w:sz w:val="24"/>
        </w:rPr>
        <w:t>August 24</w:t>
      </w:r>
      <w:r w:rsidR="00F37A88">
        <w:rPr>
          <w:rFonts w:ascii="Times New Roman" w:hAnsi="Times New Roman"/>
          <w:sz w:val="24"/>
        </w:rPr>
        <w:t>, 2020</w:t>
      </w:r>
    </w:p>
    <w:p w14:paraId="45065D2A" w14:textId="0243E7C5" w:rsidR="008B3E3D" w:rsidRPr="008B3E3D" w:rsidRDefault="008B3E3D" w:rsidP="008B3E3D">
      <w:pPr>
        <w:pStyle w:val="BodyText"/>
        <w:ind w:right="6390"/>
        <w:rPr>
          <w:b/>
        </w:rPr>
      </w:pPr>
      <w:r w:rsidRPr="008B3E3D">
        <w:rPr>
          <w:b/>
        </w:rPr>
        <w:t>Matt</w:t>
      </w:r>
      <w:r>
        <w:rPr>
          <w:b/>
        </w:rPr>
        <w:t>hew</w:t>
      </w:r>
      <w:r w:rsidRPr="008B3E3D">
        <w:rPr>
          <w:b/>
        </w:rPr>
        <w:t xml:space="preserve"> Goff</w:t>
      </w:r>
    </w:p>
    <w:p w14:paraId="2030E209" w14:textId="77777777" w:rsidR="008B3E3D" w:rsidRPr="008B3E3D" w:rsidRDefault="008B3E3D" w:rsidP="008B3E3D">
      <w:pPr>
        <w:pStyle w:val="BodyText"/>
        <w:ind w:right="6390"/>
        <w:rPr>
          <w:b/>
        </w:rPr>
      </w:pPr>
      <w:r w:rsidRPr="008B3E3D">
        <w:rPr>
          <w:b/>
        </w:rPr>
        <w:t>ECT</w:t>
      </w:r>
    </w:p>
    <w:p w14:paraId="0E5C3B94" w14:textId="77777777" w:rsidR="008B3E3D" w:rsidRPr="008B3E3D" w:rsidRDefault="008B3E3D" w:rsidP="008B3E3D">
      <w:pPr>
        <w:pStyle w:val="BodyText"/>
        <w:ind w:right="6390"/>
        <w:rPr>
          <w:b/>
        </w:rPr>
      </w:pPr>
      <w:r w:rsidRPr="008B3E3D">
        <w:rPr>
          <w:b/>
        </w:rPr>
        <w:t>2507 Callaway Road, Suite 102</w:t>
      </w:r>
    </w:p>
    <w:p w14:paraId="03665B1C" w14:textId="77777777" w:rsidR="008B3E3D" w:rsidRPr="008B3E3D" w:rsidRDefault="008B3E3D" w:rsidP="008B3E3D">
      <w:pPr>
        <w:pStyle w:val="BodyText"/>
        <w:ind w:right="6390"/>
        <w:rPr>
          <w:b/>
        </w:rPr>
      </w:pPr>
      <w:r w:rsidRPr="008B3E3D">
        <w:rPr>
          <w:b/>
        </w:rPr>
        <w:t>Tallahassee, FL 32303</w:t>
      </w:r>
    </w:p>
    <w:p w14:paraId="4DFBF65C" w14:textId="77777777" w:rsidR="003C3CF4" w:rsidRPr="00E767C2" w:rsidRDefault="003C3CF4" w:rsidP="00E767C2">
      <w:pPr>
        <w:widowControl w:val="0"/>
        <w:autoSpaceDE w:val="0"/>
        <w:autoSpaceDN w:val="0"/>
        <w:spacing w:before="11"/>
        <w:rPr>
          <w:rFonts w:ascii="Times New Roman" w:hAnsi="Times New Roman"/>
          <w:sz w:val="23"/>
          <w:lang w:bidi="en-US"/>
        </w:rPr>
      </w:pPr>
    </w:p>
    <w:p w14:paraId="3A4311DC" w14:textId="58D07F0F" w:rsidR="00E767C2" w:rsidRPr="00E767C2" w:rsidRDefault="00E767C2" w:rsidP="00E767C2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2"/>
          <w:lang w:bidi="en-US"/>
        </w:rPr>
      </w:pPr>
      <w:r w:rsidRPr="00E767C2">
        <w:rPr>
          <w:rFonts w:ascii="Times New Roman" w:hAnsi="Times New Roman"/>
          <w:b/>
          <w:sz w:val="24"/>
          <w:szCs w:val="22"/>
          <w:lang w:bidi="en-US"/>
        </w:rPr>
        <w:t xml:space="preserve">Subject: </w:t>
      </w:r>
      <w:r w:rsidR="009C0DDD">
        <w:rPr>
          <w:rFonts w:ascii="Times New Roman" w:hAnsi="Times New Roman"/>
          <w:b/>
          <w:sz w:val="24"/>
          <w:szCs w:val="22"/>
          <w:lang w:bidi="en-US"/>
        </w:rPr>
        <w:t>Letter of Reservation Contract</w:t>
      </w:r>
      <w:r w:rsidRPr="00E767C2">
        <w:rPr>
          <w:rFonts w:ascii="Times New Roman" w:hAnsi="Times New Roman"/>
          <w:b/>
          <w:sz w:val="24"/>
          <w:szCs w:val="22"/>
          <w:lang w:bidi="en-US"/>
        </w:rPr>
        <w:t xml:space="preserve"> – </w:t>
      </w:r>
      <w:r w:rsidR="008B3E3D">
        <w:rPr>
          <w:rFonts w:ascii="Times New Roman" w:hAnsi="Times New Roman"/>
          <w:b/>
          <w:sz w:val="24"/>
          <w:szCs w:val="22"/>
          <w:lang w:bidi="en-US"/>
        </w:rPr>
        <w:t>4</w:t>
      </w:r>
      <w:r w:rsidRPr="00E767C2">
        <w:rPr>
          <w:rFonts w:ascii="Times New Roman" w:hAnsi="Times New Roman"/>
          <w:b/>
          <w:sz w:val="24"/>
          <w:szCs w:val="22"/>
          <w:lang w:bidi="en-US"/>
        </w:rPr>
        <w:t xml:space="preserve"> Gopher Tortoises</w:t>
      </w:r>
    </w:p>
    <w:p w14:paraId="3A10F8EB" w14:textId="22C9F0A6" w:rsidR="001D2DDB" w:rsidRPr="0050613C" w:rsidRDefault="001D2DDB" w:rsidP="00096A9A">
      <w:pPr>
        <w:rPr>
          <w:rFonts w:ascii="Times" w:hAnsi="Times"/>
          <w:sz w:val="24"/>
          <w:szCs w:val="22"/>
          <w:lang w:bidi="en-US"/>
        </w:rPr>
      </w:pPr>
      <w:r w:rsidRPr="001D2DDB">
        <w:rPr>
          <w:rFonts w:ascii="Times New Roman" w:hAnsi="Times New Roman"/>
          <w:b/>
          <w:sz w:val="24"/>
          <w:lang w:bidi="en-US"/>
        </w:rPr>
        <w:t xml:space="preserve">Donor Site:  </w:t>
      </w:r>
      <w:bookmarkStart w:id="0" w:name="_Hlk1657811"/>
      <w:r w:rsidR="008B3E3D">
        <w:rPr>
          <w:rFonts w:ascii="Times New Roman" w:hAnsi="Times New Roman"/>
          <w:b/>
          <w:sz w:val="24"/>
          <w:szCs w:val="22"/>
          <w:lang w:bidi="en-US"/>
        </w:rPr>
        <w:t>NFRC Staging Area #2</w:t>
      </w:r>
    </w:p>
    <w:bookmarkEnd w:id="0"/>
    <w:p w14:paraId="424B4782" w14:textId="0283D85D" w:rsidR="00F1266D" w:rsidRPr="006E3C02" w:rsidRDefault="003520AF" w:rsidP="006E3C02">
      <w:pPr>
        <w:widowControl w:val="0"/>
        <w:autoSpaceDE w:val="0"/>
        <w:autoSpaceDN w:val="0"/>
        <w:spacing w:before="5"/>
        <w:outlineLvl w:val="0"/>
        <w:rPr>
          <w:rFonts w:ascii="Times New Roman" w:hAnsi="Times New Roman"/>
          <w:b/>
          <w:bCs/>
          <w:sz w:val="24"/>
          <w:lang w:bidi="en-US"/>
        </w:rPr>
      </w:pPr>
      <w:r>
        <w:rPr>
          <w:rFonts w:ascii="Times New Roman" w:hAnsi="Times New Roman"/>
          <w:b/>
          <w:bCs/>
          <w:sz w:val="24"/>
          <w:lang w:bidi="en-US"/>
        </w:rPr>
        <w:t xml:space="preserve">Recipient Site: </w:t>
      </w:r>
      <w:r w:rsidR="001D2DDB" w:rsidRPr="001D2DDB">
        <w:rPr>
          <w:rFonts w:ascii="Times New Roman" w:hAnsi="Times New Roman"/>
          <w:b/>
          <w:bCs/>
          <w:sz w:val="24"/>
          <w:lang w:bidi="en-US"/>
        </w:rPr>
        <w:t xml:space="preserve">Chinquapin Farm, LLC – </w:t>
      </w:r>
      <w:r w:rsidR="00F37A88" w:rsidRPr="00F37A88">
        <w:rPr>
          <w:rFonts w:ascii="Times New Roman" w:hAnsi="Times New Roman"/>
          <w:b/>
          <w:bCs/>
          <w:sz w:val="24"/>
          <w:lang w:bidi="en-US"/>
        </w:rPr>
        <w:t>Phase 1B – Suwannee County, FL</w:t>
      </w:r>
    </w:p>
    <w:p w14:paraId="3EE8BF54" w14:textId="77777777" w:rsidR="005956CE" w:rsidRDefault="005956CE" w:rsidP="00F1266D">
      <w:pPr>
        <w:pStyle w:val="MediumShading1-Accent11"/>
        <w:rPr>
          <w:rFonts w:ascii="Times New Roman" w:hAnsi="Times New Roman"/>
          <w:sz w:val="24"/>
        </w:rPr>
      </w:pPr>
    </w:p>
    <w:p w14:paraId="5B93221D" w14:textId="021F1B5B" w:rsidR="00F3709C" w:rsidRDefault="008B3E3D" w:rsidP="00F1266D">
      <w:pPr>
        <w:pStyle w:val="MediumShading1-Accent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</w:t>
      </w:r>
      <w:r w:rsidR="00F37A88">
        <w:rPr>
          <w:rFonts w:ascii="Times New Roman" w:hAnsi="Times New Roman"/>
          <w:sz w:val="24"/>
        </w:rPr>
        <w:t>,</w:t>
      </w:r>
    </w:p>
    <w:p w14:paraId="30D2BFBD" w14:textId="77777777" w:rsidR="003C3CF4" w:rsidRPr="00F1266D" w:rsidRDefault="003C3CF4" w:rsidP="00F1266D">
      <w:pPr>
        <w:pStyle w:val="MediumShading1-Accent11"/>
        <w:rPr>
          <w:rFonts w:ascii="Times New Roman" w:hAnsi="Times New Roman"/>
          <w:sz w:val="24"/>
        </w:rPr>
      </w:pPr>
    </w:p>
    <w:p w14:paraId="3690A0D5" w14:textId="21311432" w:rsidR="00F1266D" w:rsidRPr="0050613C" w:rsidRDefault="00F1266D" w:rsidP="00096A9A">
      <w:pPr>
        <w:rPr>
          <w:rFonts w:ascii="Times" w:hAnsi="Times"/>
          <w:sz w:val="24"/>
          <w:szCs w:val="22"/>
          <w:lang w:bidi="en-US"/>
        </w:rPr>
      </w:pPr>
      <w:r w:rsidRPr="00E767C2">
        <w:rPr>
          <w:rFonts w:ascii="Times New Roman" w:hAnsi="Times New Roman"/>
          <w:sz w:val="24"/>
        </w:rPr>
        <w:t xml:space="preserve">We are pleased to offer you this contract to receive gopher </w:t>
      </w:r>
      <w:r w:rsidR="00F3709C" w:rsidRPr="00E767C2">
        <w:rPr>
          <w:rFonts w:ascii="Times New Roman" w:hAnsi="Times New Roman"/>
          <w:sz w:val="24"/>
        </w:rPr>
        <w:t>tortoises from t</w:t>
      </w:r>
      <w:r w:rsidR="00F57794" w:rsidRPr="00E767C2">
        <w:rPr>
          <w:rFonts w:ascii="Times New Roman" w:hAnsi="Times New Roman"/>
          <w:sz w:val="24"/>
        </w:rPr>
        <w:t>he donor site</w:t>
      </w:r>
      <w:r w:rsidR="00992D53">
        <w:rPr>
          <w:rFonts w:ascii="Times New Roman" w:hAnsi="Times New Roman"/>
          <w:b/>
          <w:sz w:val="24"/>
          <w:lang w:bidi="en-US"/>
        </w:rPr>
        <w:t xml:space="preserve"> </w:t>
      </w:r>
      <w:r w:rsidR="008B3E3D">
        <w:rPr>
          <w:rFonts w:ascii="Times New Roman" w:hAnsi="Times New Roman"/>
          <w:b/>
          <w:sz w:val="24"/>
          <w:szCs w:val="22"/>
          <w:lang w:bidi="en-US"/>
        </w:rPr>
        <w:t xml:space="preserve">NFRC Staging Area #2.  </w:t>
      </w:r>
      <w:r w:rsidR="008B3E3D">
        <w:rPr>
          <w:rFonts w:ascii="Times New Roman" w:hAnsi="Times New Roman"/>
          <w:sz w:val="24"/>
        </w:rPr>
        <w:t>R</w:t>
      </w:r>
      <w:r w:rsidR="00081C1F" w:rsidRPr="00E767C2">
        <w:rPr>
          <w:rFonts w:ascii="Times New Roman" w:hAnsi="Times New Roman"/>
          <w:sz w:val="24"/>
        </w:rPr>
        <w:t>elocation price is $1,</w:t>
      </w:r>
      <w:r w:rsidR="008B3E3D">
        <w:rPr>
          <w:rFonts w:ascii="Times New Roman" w:hAnsi="Times New Roman"/>
          <w:sz w:val="24"/>
        </w:rPr>
        <w:t>65</w:t>
      </w:r>
      <w:r w:rsidR="00F3709C" w:rsidRPr="00E767C2">
        <w:rPr>
          <w:rFonts w:ascii="Times New Roman" w:hAnsi="Times New Roman"/>
          <w:sz w:val="24"/>
        </w:rPr>
        <w:t xml:space="preserve">0.00 per </w:t>
      </w:r>
      <w:r w:rsidR="00170673" w:rsidRPr="00E767C2">
        <w:rPr>
          <w:rFonts w:ascii="Times New Roman" w:hAnsi="Times New Roman"/>
          <w:sz w:val="24"/>
        </w:rPr>
        <w:t>gopher tortoise (</w:t>
      </w:r>
      <w:r w:rsidR="00170673" w:rsidRPr="00E767C2">
        <w:rPr>
          <w:rFonts w:ascii="Times New Roman" w:hAnsi="Times New Roman"/>
          <w:sz w:val="24"/>
        </w:rPr>
        <w:sym w:font="Symbol" w:char="F0B3"/>
      </w:r>
      <w:r w:rsidR="00E90FB3" w:rsidRPr="00E767C2">
        <w:rPr>
          <w:rFonts w:ascii="Times New Roman" w:hAnsi="Times New Roman"/>
          <w:sz w:val="24"/>
        </w:rPr>
        <w:t>130mm) and $</w:t>
      </w:r>
      <w:r w:rsidR="00F37A88">
        <w:rPr>
          <w:rFonts w:ascii="Times New Roman" w:hAnsi="Times New Roman"/>
          <w:sz w:val="24"/>
        </w:rPr>
        <w:t>9</w:t>
      </w:r>
      <w:r w:rsidR="008F7211">
        <w:rPr>
          <w:rFonts w:ascii="Times New Roman" w:hAnsi="Times New Roman"/>
          <w:sz w:val="24"/>
        </w:rPr>
        <w:t>0</w:t>
      </w:r>
      <w:r w:rsidR="00170673" w:rsidRPr="00E767C2">
        <w:rPr>
          <w:rFonts w:ascii="Times New Roman" w:hAnsi="Times New Roman"/>
          <w:sz w:val="24"/>
        </w:rPr>
        <w:t>0 per Gopher Tortoise (129</w:t>
      </w:r>
      <w:r w:rsidR="00F3709C" w:rsidRPr="00E767C2">
        <w:rPr>
          <w:rFonts w:ascii="Times New Roman" w:hAnsi="Times New Roman"/>
          <w:sz w:val="24"/>
        </w:rPr>
        <w:t>mm – 60MM)</w:t>
      </w:r>
      <w:r w:rsidR="001F2D04" w:rsidRPr="00E767C2">
        <w:rPr>
          <w:rFonts w:ascii="Times New Roman" w:hAnsi="Times New Roman"/>
          <w:sz w:val="24"/>
        </w:rPr>
        <w:t>.  This price</w:t>
      </w:r>
      <w:r w:rsidRPr="00E767C2">
        <w:rPr>
          <w:rFonts w:ascii="Times New Roman" w:hAnsi="Times New Roman"/>
          <w:sz w:val="24"/>
        </w:rPr>
        <w:t xml:space="preserve"> includes the following services:</w:t>
      </w:r>
    </w:p>
    <w:p w14:paraId="6576CD3D" w14:textId="77777777" w:rsidR="00AB1820" w:rsidRDefault="00AB1820" w:rsidP="00AB1820">
      <w:pPr>
        <w:pStyle w:val="MediumShading1-Accent11"/>
        <w:ind w:left="720"/>
        <w:rPr>
          <w:rFonts w:ascii="Times New Roman" w:hAnsi="Times New Roman"/>
          <w:sz w:val="24"/>
        </w:rPr>
      </w:pPr>
    </w:p>
    <w:p w14:paraId="19AC9067" w14:textId="28D15D75" w:rsidR="00F1266D" w:rsidRPr="0048046B" w:rsidRDefault="00F1266D" w:rsidP="0048046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F1266D">
        <w:rPr>
          <w:rFonts w:ascii="Times New Roman" w:hAnsi="Times New Roman"/>
          <w:sz w:val="24"/>
        </w:rPr>
        <w:t>Pi</w:t>
      </w:r>
      <w:r w:rsidR="00EF7439">
        <w:rPr>
          <w:rFonts w:ascii="Times New Roman" w:hAnsi="Times New Roman"/>
          <w:sz w:val="24"/>
        </w:rPr>
        <w:t>ck up of the tortoises within 10</w:t>
      </w:r>
      <w:r w:rsidR="001F2D04">
        <w:rPr>
          <w:rFonts w:ascii="Times New Roman" w:hAnsi="Times New Roman"/>
          <w:sz w:val="24"/>
        </w:rPr>
        <w:t>0</w:t>
      </w:r>
      <w:r w:rsidR="00E34720">
        <w:rPr>
          <w:rFonts w:ascii="Times New Roman" w:hAnsi="Times New Roman"/>
          <w:sz w:val="24"/>
        </w:rPr>
        <w:t xml:space="preserve"> miles of the </w:t>
      </w:r>
      <w:r w:rsidR="001D2DDB">
        <w:rPr>
          <w:rFonts w:ascii="Times New Roman" w:hAnsi="Times New Roman"/>
          <w:sz w:val="24"/>
        </w:rPr>
        <w:t>Chinquapin Farm, LLC</w:t>
      </w:r>
      <w:r w:rsidRPr="00F1266D">
        <w:rPr>
          <w:rFonts w:ascii="Times New Roman" w:hAnsi="Times New Roman"/>
          <w:sz w:val="24"/>
        </w:rPr>
        <w:t xml:space="preserve"> recipient site</w:t>
      </w:r>
      <w:r w:rsidR="00662146" w:rsidRPr="00662146">
        <w:rPr>
          <w:rFonts w:ascii="Times New Roman" w:hAnsi="Times New Roman"/>
          <w:sz w:val="24"/>
        </w:rPr>
        <w:t xml:space="preserve"> </w:t>
      </w:r>
      <w:r w:rsidR="00662146">
        <w:rPr>
          <w:rFonts w:ascii="Times New Roman" w:hAnsi="Times New Roman"/>
          <w:sz w:val="24"/>
        </w:rPr>
        <w:t xml:space="preserve">if </w:t>
      </w:r>
      <w:r w:rsidR="003D4361">
        <w:rPr>
          <w:rFonts w:ascii="Times New Roman" w:hAnsi="Times New Roman"/>
          <w:b/>
          <w:bCs/>
          <w:sz w:val="24"/>
        </w:rPr>
        <w:t>3 or more</w:t>
      </w:r>
      <w:r w:rsidR="00662146">
        <w:rPr>
          <w:rFonts w:ascii="Times New Roman" w:hAnsi="Times New Roman"/>
          <w:sz w:val="24"/>
        </w:rPr>
        <w:t xml:space="preserve"> gopher tortoises.  If &lt; 3 gopher tortoises</w:t>
      </w:r>
      <w:r w:rsidR="003D4361">
        <w:rPr>
          <w:rFonts w:ascii="Times New Roman" w:hAnsi="Times New Roman"/>
          <w:sz w:val="24"/>
        </w:rPr>
        <w:t>,</w:t>
      </w:r>
      <w:r w:rsidR="008B3E3D">
        <w:rPr>
          <w:rFonts w:ascii="Times New Roman" w:hAnsi="Times New Roman"/>
          <w:sz w:val="24"/>
        </w:rPr>
        <w:t xml:space="preserve"> a $3</w:t>
      </w:r>
      <w:r w:rsidR="00662146">
        <w:rPr>
          <w:rFonts w:ascii="Times New Roman" w:hAnsi="Times New Roman"/>
          <w:sz w:val="24"/>
        </w:rPr>
        <w:t xml:space="preserve">00.00 delivery fee </w:t>
      </w:r>
      <w:r w:rsidR="003D4361">
        <w:rPr>
          <w:rFonts w:ascii="Times New Roman" w:hAnsi="Times New Roman"/>
          <w:sz w:val="24"/>
        </w:rPr>
        <w:t>will be applied.</w:t>
      </w:r>
      <w:r w:rsidR="00662146" w:rsidRPr="0048046B">
        <w:rPr>
          <w:rFonts w:ascii="Times New Roman" w:hAnsi="Times New Roman"/>
          <w:sz w:val="24"/>
        </w:rPr>
        <w:t xml:space="preserve"> </w:t>
      </w:r>
    </w:p>
    <w:p w14:paraId="0C2C80D5" w14:textId="77777777" w:rsidR="00F1266D" w:rsidRPr="00F1266D" w:rsidRDefault="00F1266D" w:rsidP="00AB1820">
      <w:pPr>
        <w:pStyle w:val="MediumShading1-Accent11"/>
        <w:numPr>
          <w:ilvl w:val="0"/>
          <w:numId w:val="2"/>
        </w:numPr>
        <w:rPr>
          <w:rFonts w:ascii="Times New Roman" w:hAnsi="Times New Roman"/>
          <w:sz w:val="24"/>
        </w:rPr>
      </w:pPr>
      <w:r w:rsidRPr="00F1266D">
        <w:rPr>
          <w:rFonts w:ascii="Times New Roman" w:hAnsi="Times New Roman"/>
          <w:sz w:val="24"/>
        </w:rPr>
        <w:t>Processing and marking of the tortoises per FFWCC methodolo</w:t>
      </w:r>
      <w:r w:rsidR="00096A9A">
        <w:rPr>
          <w:rFonts w:ascii="Times New Roman" w:hAnsi="Times New Roman"/>
          <w:sz w:val="24"/>
        </w:rPr>
        <w:t>g</w:t>
      </w:r>
      <w:r w:rsidRPr="00F1266D">
        <w:rPr>
          <w:rFonts w:ascii="Times New Roman" w:hAnsi="Times New Roman"/>
          <w:sz w:val="24"/>
        </w:rPr>
        <w:t>y</w:t>
      </w:r>
    </w:p>
    <w:p w14:paraId="28FCC311" w14:textId="430FCAEB" w:rsidR="0048046B" w:rsidRPr="0048046B" w:rsidRDefault="00F1266D" w:rsidP="0048046B">
      <w:pPr>
        <w:pStyle w:val="MediumShading1-Accent11"/>
        <w:numPr>
          <w:ilvl w:val="0"/>
          <w:numId w:val="2"/>
        </w:numPr>
        <w:rPr>
          <w:rFonts w:ascii="Times New Roman" w:hAnsi="Times New Roman"/>
          <w:sz w:val="24"/>
        </w:rPr>
      </w:pPr>
      <w:r w:rsidRPr="00F1266D">
        <w:rPr>
          <w:rFonts w:ascii="Times New Roman" w:hAnsi="Times New Roman"/>
          <w:sz w:val="24"/>
        </w:rPr>
        <w:t xml:space="preserve">Collection of all required morphometric and health data, and submittal of that data to the client </w:t>
      </w:r>
    </w:p>
    <w:p w14:paraId="0691C357" w14:textId="77777777" w:rsidR="00F1266D" w:rsidRDefault="00F1266D" w:rsidP="00F1266D">
      <w:pPr>
        <w:pStyle w:val="MediumShading1-Accent11"/>
        <w:rPr>
          <w:rFonts w:ascii="Times New Roman" w:hAnsi="Times New Roman"/>
          <w:b/>
          <w:bCs/>
          <w:sz w:val="24"/>
        </w:rPr>
      </w:pPr>
    </w:p>
    <w:p w14:paraId="20FFA7CA" w14:textId="77777777" w:rsidR="00F1266D" w:rsidRPr="00F1266D" w:rsidRDefault="001F2D04" w:rsidP="00F1266D">
      <w:pPr>
        <w:pStyle w:val="MediumShading1-Accent1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Hatchling tortoises (&lt; 60</w:t>
      </w:r>
      <w:r w:rsidR="00F1266D" w:rsidRPr="00F1266D">
        <w:rPr>
          <w:rFonts w:ascii="Times New Roman" w:hAnsi="Times New Roman"/>
          <w:b/>
          <w:bCs/>
          <w:sz w:val="24"/>
        </w:rPr>
        <w:t>mm) are accepted at no cost.</w:t>
      </w:r>
    </w:p>
    <w:p w14:paraId="0AD4B94B" w14:textId="77777777" w:rsidR="00CD3E46" w:rsidRDefault="00CD3E46" w:rsidP="00F1266D">
      <w:pPr>
        <w:pStyle w:val="MediumShading1-Accent11"/>
        <w:rPr>
          <w:rFonts w:ascii="Times New Roman" w:hAnsi="Times New Roman"/>
          <w:b/>
          <w:bCs/>
          <w:sz w:val="24"/>
        </w:rPr>
      </w:pPr>
    </w:p>
    <w:p w14:paraId="1DD51B9C" w14:textId="77777777" w:rsidR="00730B84" w:rsidRDefault="00730B84" w:rsidP="00F1266D">
      <w:pPr>
        <w:pStyle w:val="MediumShading1-Accent1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Please provide a signed copy of the relocation permit prior to initial delivery and provide a completion report.</w:t>
      </w:r>
    </w:p>
    <w:p w14:paraId="1390ED57" w14:textId="77777777" w:rsidR="00730B84" w:rsidRDefault="00730B84" w:rsidP="00F1266D">
      <w:pPr>
        <w:pStyle w:val="MediumShading1-Accent11"/>
        <w:rPr>
          <w:rFonts w:ascii="Times New Roman" w:hAnsi="Times New Roman"/>
          <w:b/>
          <w:bCs/>
          <w:sz w:val="24"/>
        </w:rPr>
      </w:pPr>
    </w:p>
    <w:p w14:paraId="770C34D6" w14:textId="77777777" w:rsidR="00F1266D" w:rsidRDefault="00F1266D" w:rsidP="00F1266D">
      <w:pPr>
        <w:pStyle w:val="MediumShading1-Accent11"/>
        <w:rPr>
          <w:rFonts w:ascii="Times New Roman" w:hAnsi="Times New Roman"/>
          <w:b/>
          <w:bCs/>
          <w:sz w:val="24"/>
        </w:rPr>
      </w:pPr>
    </w:p>
    <w:p w14:paraId="2A53F6EC" w14:textId="77777777" w:rsidR="00F1266D" w:rsidRDefault="00F1266D" w:rsidP="00F1266D">
      <w:pPr>
        <w:pStyle w:val="MediumShading1-Accent11"/>
        <w:rPr>
          <w:rFonts w:ascii="Times New Roman" w:hAnsi="Times New Roman"/>
          <w:sz w:val="24"/>
        </w:rPr>
      </w:pPr>
    </w:p>
    <w:p w14:paraId="723474E7" w14:textId="77777777" w:rsidR="00AE26A8" w:rsidRPr="00EF7439" w:rsidRDefault="00EF7439" w:rsidP="00F1266D">
      <w:pPr>
        <w:pStyle w:val="MediumShading1-Accent11"/>
        <w:rPr>
          <w:rFonts w:ascii="SignPainter-HouseScript" w:hAnsi="SignPainter-HouseScript"/>
          <w:sz w:val="48"/>
          <w:szCs w:val="48"/>
        </w:rPr>
      </w:pPr>
      <w:r w:rsidRPr="00EF7439">
        <w:rPr>
          <w:rFonts w:ascii="SignPainter-HouseScript" w:hAnsi="SignPainter-HouseScript"/>
          <w:sz w:val="48"/>
          <w:szCs w:val="48"/>
        </w:rPr>
        <w:t>Mark Anderson</w:t>
      </w:r>
    </w:p>
    <w:p w14:paraId="6175B275" w14:textId="72906932" w:rsidR="00F1266D" w:rsidRPr="00F1266D" w:rsidRDefault="00F1266D" w:rsidP="00F1266D">
      <w:pPr>
        <w:pStyle w:val="MediumShading1-Accent11"/>
        <w:rPr>
          <w:rFonts w:ascii="Times New Roman" w:hAnsi="Times New Roman"/>
          <w:sz w:val="24"/>
          <w:u w:val="single"/>
        </w:rPr>
      </w:pPr>
      <w:r w:rsidRPr="00F1266D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_____________________________</w:t>
      </w:r>
      <w:r w:rsidR="008B3E3D">
        <w:rPr>
          <w:rFonts w:ascii="Times New Roman" w:hAnsi="Times New Roman"/>
          <w:sz w:val="24"/>
          <w:u w:val="single"/>
        </w:rPr>
        <w:t>8/24</w:t>
      </w:r>
      <w:r w:rsidR="00F37A88">
        <w:rPr>
          <w:rFonts w:ascii="Times New Roman" w:hAnsi="Times New Roman"/>
          <w:sz w:val="24"/>
          <w:u w:val="single"/>
        </w:rPr>
        <w:t>/2020</w:t>
      </w:r>
      <w:r>
        <w:rPr>
          <w:rFonts w:ascii="Times New Roman" w:hAnsi="Times New Roman"/>
          <w:sz w:val="24"/>
        </w:rPr>
        <w:t xml:space="preserve">        </w:t>
      </w:r>
      <w:r w:rsidRPr="00F1266D">
        <w:rPr>
          <w:rFonts w:ascii="Times New Roman" w:hAnsi="Times New Roman"/>
          <w:sz w:val="24"/>
        </w:rPr>
        <w:t>___</w:t>
      </w:r>
      <w:r w:rsidR="00CD3E46"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</w:t>
      </w:r>
      <w:r w:rsidR="00E90FB3">
        <w:rPr>
          <w:rFonts w:ascii="Times New Roman" w:hAnsi="Times New Roman"/>
          <w:sz w:val="24"/>
        </w:rPr>
        <w:t xml:space="preserve"> </w:t>
      </w:r>
      <w:r w:rsidR="00096A9A">
        <w:rPr>
          <w:rFonts w:ascii="Times New Roman" w:hAnsi="Times New Roman"/>
          <w:sz w:val="24"/>
        </w:rPr>
        <w:t xml:space="preserve"> </w:t>
      </w:r>
      <w:r w:rsidR="008B3E3D">
        <w:rPr>
          <w:rFonts w:ascii="Times New Roman" w:hAnsi="Times New Roman"/>
          <w:sz w:val="24"/>
          <w:u w:val="single"/>
        </w:rPr>
        <w:t>8/24</w:t>
      </w:r>
      <w:r w:rsidR="00F37A88">
        <w:rPr>
          <w:rFonts w:ascii="Times New Roman" w:hAnsi="Times New Roman"/>
          <w:sz w:val="24"/>
          <w:u w:val="single"/>
        </w:rPr>
        <w:t>/2020</w:t>
      </w:r>
      <w:r>
        <w:rPr>
          <w:rFonts w:ascii="Times New Roman" w:hAnsi="Times New Roman"/>
          <w:sz w:val="24"/>
          <w:u w:val="single"/>
        </w:rPr>
        <w:t xml:space="preserve">__         </w:t>
      </w:r>
    </w:p>
    <w:p w14:paraId="7B4C2C1C" w14:textId="6CDD5648" w:rsidR="00F1266D" w:rsidRDefault="00CD3E46" w:rsidP="00F1266D">
      <w:pPr>
        <w:pStyle w:val="MediumShading1-Accent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Mark Anderson, </w:t>
      </w:r>
      <w:r w:rsidR="00F1266D" w:rsidRPr="00F1266D">
        <w:rPr>
          <w:rFonts w:ascii="Times New Roman" w:hAnsi="Times New Roman"/>
          <w:sz w:val="24"/>
        </w:rPr>
        <w:tab/>
      </w:r>
      <w:r w:rsidR="00F1266D" w:rsidRPr="00F1266D">
        <w:rPr>
          <w:rFonts w:ascii="Times New Roman" w:hAnsi="Times New Roman"/>
          <w:sz w:val="24"/>
        </w:rPr>
        <w:tab/>
        <w:t xml:space="preserve">       </w:t>
      </w:r>
      <w:r w:rsidR="00F1266D">
        <w:rPr>
          <w:rFonts w:ascii="Times New Roman" w:hAnsi="Times New Roman"/>
          <w:sz w:val="24"/>
        </w:rPr>
        <w:t xml:space="preserve">       </w:t>
      </w:r>
      <w:r w:rsidR="00F1266D" w:rsidRPr="00F1266D">
        <w:rPr>
          <w:rFonts w:ascii="Times New Roman" w:hAnsi="Times New Roman"/>
          <w:sz w:val="24"/>
        </w:rPr>
        <w:t xml:space="preserve"> </w:t>
      </w:r>
      <w:r w:rsidR="00AE26A8">
        <w:rPr>
          <w:rFonts w:ascii="Times New Roman" w:hAnsi="Times New Roman"/>
          <w:sz w:val="24"/>
        </w:rPr>
        <w:t xml:space="preserve">   </w:t>
      </w:r>
      <w:r w:rsidR="00F1266D" w:rsidRPr="00F1266D">
        <w:rPr>
          <w:rFonts w:ascii="Times New Roman" w:hAnsi="Times New Roman"/>
          <w:sz w:val="24"/>
        </w:rPr>
        <w:t xml:space="preserve">Date </w:t>
      </w:r>
      <w:r w:rsidR="001B0CEA">
        <w:rPr>
          <w:rFonts w:ascii="Times New Roman" w:hAnsi="Times New Roman"/>
          <w:sz w:val="24"/>
        </w:rPr>
        <w:tab/>
        <w:t xml:space="preserve">   </w:t>
      </w:r>
      <w:r w:rsidR="00F1266D">
        <w:rPr>
          <w:rFonts w:ascii="Times New Roman" w:hAnsi="Times New Roman"/>
          <w:sz w:val="24"/>
        </w:rPr>
        <w:t xml:space="preserve"> </w:t>
      </w:r>
      <w:r w:rsidR="006A57A0">
        <w:rPr>
          <w:rFonts w:ascii="Times New Roman" w:hAnsi="Times New Roman"/>
          <w:sz w:val="24"/>
        </w:rPr>
        <w:t xml:space="preserve"> </w:t>
      </w:r>
      <w:r w:rsidR="008B3E3D">
        <w:rPr>
          <w:rFonts w:ascii="Times New Roman" w:hAnsi="Times New Roman"/>
          <w:sz w:val="24"/>
        </w:rPr>
        <w:t xml:space="preserve">  Matthew Goff  </w:t>
      </w:r>
      <w:r w:rsidR="00E4146A">
        <w:rPr>
          <w:rFonts w:ascii="Times New Roman" w:hAnsi="Times New Roman"/>
          <w:sz w:val="24"/>
        </w:rPr>
        <w:t xml:space="preserve">        </w:t>
      </w:r>
      <w:r w:rsidR="005C2189">
        <w:rPr>
          <w:rFonts w:ascii="Times New Roman" w:hAnsi="Times New Roman"/>
          <w:sz w:val="24"/>
        </w:rPr>
        <w:tab/>
      </w:r>
      <w:r w:rsidR="005C2189">
        <w:rPr>
          <w:rFonts w:ascii="Times New Roman" w:hAnsi="Times New Roman"/>
          <w:sz w:val="24"/>
        </w:rPr>
        <w:tab/>
      </w:r>
      <w:r w:rsidR="00F1266D" w:rsidRPr="00F1266D">
        <w:rPr>
          <w:rFonts w:ascii="Times New Roman" w:hAnsi="Times New Roman"/>
          <w:sz w:val="24"/>
        </w:rPr>
        <w:t xml:space="preserve">Date </w:t>
      </w:r>
    </w:p>
    <w:p w14:paraId="344526CF" w14:textId="77777777" w:rsidR="001D2DDB" w:rsidRDefault="001D2DDB" w:rsidP="001D2DDB">
      <w:pPr>
        <w:pStyle w:val="MediumShading1-Accent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Land Consultants</w:t>
      </w:r>
      <w:r w:rsidR="00730B84">
        <w:rPr>
          <w:rFonts w:ascii="Times New Roman" w:hAnsi="Times New Roman"/>
          <w:sz w:val="24"/>
        </w:rPr>
        <w:t xml:space="preserve">, </w:t>
      </w:r>
      <w:r w:rsidR="00CD3E46">
        <w:rPr>
          <w:rFonts w:ascii="Times New Roman" w:hAnsi="Times New Roman"/>
          <w:sz w:val="24"/>
        </w:rPr>
        <w:t>President</w:t>
      </w:r>
      <w:r w:rsidR="001B0CEA">
        <w:rPr>
          <w:rFonts w:ascii="Times New Roman" w:hAnsi="Times New Roman"/>
          <w:sz w:val="24"/>
        </w:rPr>
        <w:tab/>
        <w:t xml:space="preserve">    </w:t>
      </w:r>
      <w:r w:rsidR="00AB1820">
        <w:rPr>
          <w:rFonts w:ascii="Times New Roman" w:hAnsi="Times New Roman"/>
          <w:sz w:val="24"/>
        </w:rPr>
        <w:t xml:space="preserve"> </w:t>
      </w:r>
      <w:r w:rsidR="00AB1820" w:rsidRPr="00F1266D">
        <w:rPr>
          <w:rFonts w:ascii="Times New Roman" w:hAnsi="Times New Roman"/>
          <w:sz w:val="24"/>
        </w:rPr>
        <w:t xml:space="preserve">  </w:t>
      </w:r>
      <w:r w:rsidR="00AB1820">
        <w:rPr>
          <w:rFonts w:ascii="Times New Roman" w:hAnsi="Times New Roman"/>
          <w:sz w:val="24"/>
        </w:rPr>
        <w:t xml:space="preserve">   </w:t>
      </w:r>
    </w:p>
    <w:p w14:paraId="5BEE97C2" w14:textId="77777777" w:rsidR="001D2DDB" w:rsidRDefault="001D2DDB" w:rsidP="001D2DDB">
      <w:pPr>
        <w:pStyle w:val="MediumShading1-Accent11"/>
      </w:pPr>
      <w:r>
        <w:rPr>
          <w:rFonts w:ascii="Times New Roman" w:hAnsi="Times New Roman"/>
          <w:sz w:val="24"/>
        </w:rPr>
        <w:t xml:space="preserve">       </w:t>
      </w:r>
      <w:r w:rsidR="00F57794">
        <w:t xml:space="preserve">  </w:t>
      </w:r>
    </w:p>
    <w:p w14:paraId="6B40CF08" w14:textId="2349B1C2" w:rsidR="00F57794" w:rsidRPr="00F57794" w:rsidRDefault="00643112" w:rsidP="00F94A47">
      <w:pPr>
        <w:pStyle w:val="MediumShading1-Accent11"/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5302C" wp14:editId="5DD4FE5B">
                <wp:simplePos x="0" y="0"/>
                <wp:positionH relativeFrom="column">
                  <wp:posOffset>4752975</wp:posOffset>
                </wp:positionH>
                <wp:positionV relativeFrom="paragraph">
                  <wp:posOffset>1811655</wp:posOffset>
                </wp:positionV>
                <wp:extent cx="1647825" cy="5524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36972" w14:textId="42E390B5" w:rsidR="00643112" w:rsidRDefault="00643112">
                            <w:r>
                              <w:t>FPL 044837</w:t>
                            </w:r>
                          </w:p>
                          <w:p w14:paraId="2F333FDB" w14:textId="7BBB415E" w:rsidR="00643112" w:rsidRDefault="00643112">
                            <w:r>
                              <w:t>20210015-EI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5302C" id="Text Box 9" o:spid="_x0000_s1027" type="#_x0000_t202" style="position:absolute;margin-left:374.25pt;margin-top:142.65pt;width:129.7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" fillcolor="white [3201]" stroked="f" strokeweight=".5pt">
                <v:textbox>
                  <w:txbxContent>
                    <w:p w14:paraId="34636972" w14:textId="42E390B5" w:rsidR="00643112" w:rsidRDefault="00643112">
                      <w:r>
                        <w:t>FPL 044837</w:t>
                      </w:r>
                    </w:p>
                    <w:p w14:paraId="2F333FDB" w14:textId="7BBB415E" w:rsidR="00643112" w:rsidRDefault="00643112">
                      <w:r>
                        <w:t>20210015-EI</w:t>
                      </w:r>
                    </w:p>
                  </w:txbxContent>
                </v:textbox>
              </v:shape>
            </w:pict>
          </mc:Fallback>
        </mc:AlternateContent>
      </w:r>
      <w:r w:rsidR="0017612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DC5EE" wp14:editId="40F2D50F">
                <wp:simplePos x="0" y="0"/>
                <wp:positionH relativeFrom="page">
                  <wp:posOffset>885825</wp:posOffset>
                </wp:positionH>
                <wp:positionV relativeFrom="page">
                  <wp:posOffset>8572500</wp:posOffset>
                </wp:positionV>
                <wp:extent cx="3089275" cy="367665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E980D" w14:textId="77777777" w:rsidR="008B6FC7" w:rsidRPr="00C3648E" w:rsidRDefault="008B6FC7" w:rsidP="003B45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648E">
                              <w:rPr>
                                <w:sz w:val="18"/>
                                <w:szCs w:val="18"/>
                              </w:rPr>
                              <w:t>1936 Morningside Street</w:t>
                            </w:r>
                          </w:p>
                          <w:p w14:paraId="6F2C0C94" w14:textId="77777777" w:rsidR="008B6FC7" w:rsidRPr="00C3648E" w:rsidRDefault="008B6FC7" w:rsidP="003B45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648E">
                              <w:rPr>
                                <w:sz w:val="18"/>
                                <w:szCs w:val="18"/>
                              </w:rPr>
                              <w:t>Jacksonville, FL 32205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DC5EE" id="Text Box 8" o:spid="_x0000_s1028" type="#_x0000_t202" style="position:absolute;margin-left:69.75pt;margin-top:675pt;width:243.25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" filled="f" stroked="f">
                <v:textbox style="mso-fit-shape-to-text:t">
                  <w:txbxContent>
                    <w:p w14:paraId="714E980D" w14:textId="77777777" w:rsidR="008B6FC7" w:rsidRPr="00C3648E" w:rsidRDefault="008B6FC7" w:rsidP="003B4519">
                      <w:pPr>
                        <w:rPr>
                          <w:sz w:val="18"/>
                          <w:szCs w:val="18"/>
                        </w:rPr>
                      </w:pPr>
                      <w:r w:rsidRPr="00C3648E">
                        <w:rPr>
                          <w:sz w:val="18"/>
                          <w:szCs w:val="18"/>
                        </w:rPr>
                        <w:t>1936 Morningside Street</w:t>
                      </w:r>
                    </w:p>
                    <w:p w14:paraId="6F2C0C94" w14:textId="77777777" w:rsidR="008B6FC7" w:rsidRPr="00C3648E" w:rsidRDefault="008B6FC7" w:rsidP="003B4519">
                      <w:pPr>
                        <w:rPr>
                          <w:sz w:val="18"/>
                          <w:szCs w:val="18"/>
                        </w:rPr>
                      </w:pPr>
                      <w:r w:rsidRPr="00C3648E">
                        <w:rPr>
                          <w:sz w:val="18"/>
                          <w:szCs w:val="18"/>
                        </w:rPr>
                        <w:t>Jacksonville, FL 32205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12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EFBF9" wp14:editId="5E089025">
                <wp:simplePos x="0" y="0"/>
                <wp:positionH relativeFrom="page">
                  <wp:posOffset>4114800</wp:posOffset>
                </wp:positionH>
                <wp:positionV relativeFrom="page">
                  <wp:posOffset>8572500</wp:posOffset>
                </wp:positionV>
                <wp:extent cx="2320290" cy="367665"/>
                <wp:effectExtent l="0" t="0" r="381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6740D" w14:textId="77777777" w:rsidR="008B6FC7" w:rsidRPr="00C3648E" w:rsidRDefault="008B6FC7" w:rsidP="003B23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648E">
                              <w:rPr>
                                <w:rStyle w:val="Heading3Char"/>
                                <w:sz w:val="18"/>
                                <w:szCs w:val="18"/>
                              </w:rPr>
                              <w:t>Phone</w:t>
                            </w:r>
                            <w:r w:rsidRPr="00C3648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(904) </w:t>
                            </w:r>
                            <w:r w:rsidR="00F94A47">
                              <w:rPr>
                                <w:sz w:val="18"/>
                                <w:szCs w:val="18"/>
                              </w:rPr>
                              <w:t>476-2880</w:t>
                            </w:r>
                          </w:p>
                          <w:p w14:paraId="25BF0BC3" w14:textId="77777777" w:rsidR="008B6FC7" w:rsidRPr="00C3648E" w:rsidRDefault="008B6FC7" w:rsidP="003B23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648E">
                              <w:rPr>
                                <w:rStyle w:val="Heading3Char"/>
                                <w:sz w:val="18"/>
                                <w:szCs w:val="18"/>
                              </w:rPr>
                              <w:t>E-mail</w:t>
                            </w:r>
                            <w:r w:rsidRPr="00C364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94A47">
                              <w:rPr>
                                <w:sz w:val="18"/>
                                <w:szCs w:val="18"/>
                              </w:rPr>
                              <w:t>s.e.landconsultants@gmail.com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FBF9" id="_x0000_s1029" type="#_x0000_t202" style="position:absolute;margin-left:324pt;margin-top:675pt;width:182.7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" filled="f" stroked="f">
                <v:textbox style="mso-fit-shape-to-text:t">
                  <w:txbxContent>
                    <w:p w14:paraId="6DA6740D" w14:textId="77777777" w:rsidR="008B6FC7" w:rsidRPr="00C3648E" w:rsidRDefault="008B6FC7" w:rsidP="003B2368">
                      <w:pPr>
                        <w:rPr>
                          <w:sz w:val="18"/>
                          <w:szCs w:val="18"/>
                        </w:rPr>
                      </w:pPr>
                      <w:r w:rsidRPr="00C3648E">
                        <w:rPr>
                          <w:rStyle w:val="Heading3Char"/>
                          <w:sz w:val="18"/>
                          <w:szCs w:val="18"/>
                        </w:rPr>
                        <w:t>Phone</w:t>
                      </w:r>
                      <w:r w:rsidRPr="00C3648E">
                        <w:rPr>
                          <w:sz w:val="18"/>
                          <w:szCs w:val="18"/>
                        </w:rPr>
                        <w:tab/>
                        <w:t xml:space="preserve">(904) </w:t>
                      </w:r>
                      <w:r w:rsidR="00F94A47">
                        <w:rPr>
                          <w:sz w:val="18"/>
                          <w:szCs w:val="18"/>
                        </w:rPr>
                        <w:t>476-2880</w:t>
                      </w:r>
                    </w:p>
                    <w:p w14:paraId="25BF0BC3" w14:textId="77777777" w:rsidR="008B6FC7" w:rsidRPr="00C3648E" w:rsidRDefault="008B6FC7" w:rsidP="003B2368">
                      <w:pPr>
                        <w:rPr>
                          <w:sz w:val="18"/>
                          <w:szCs w:val="18"/>
                        </w:rPr>
                      </w:pPr>
                      <w:r w:rsidRPr="00C3648E">
                        <w:rPr>
                          <w:rStyle w:val="Heading3Char"/>
                          <w:sz w:val="18"/>
                          <w:szCs w:val="18"/>
                        </w:rPr>
                        <w:t>E-mail</w:t>
                      </w:r>
                      <w:r w:rsidRPr="00C3648E">
                        <w:rPr>
                          <w:sz w:val="18"/>
                          <w:szCs w:val="18"/>
                        </w:rPr>
                        <w:tab/>
                      </w:r>
                      <w:r w:rsidR="00F94A47">
                        <w:rPr>
                          <w:sz w:val="18"/>
                          <w:szCs w:val="18"/>
                        </w:rPr>
                        <w:t>s.e.landconsultants@gmail.com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055A">
        <w:t xml:space="preserve">     </w:t>
      </w:r>
    </w:p>
    <w:sectPr w:rsidR="00F57794" w:rsidRPr="00F57794" w:rsidSect="00F126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48A72" w14:textId="77777777" w:rsidR="00206155" w:rsidRDefault="00206155" w:rsidP="00E767C2">
      <w:r>
        <w:separator/>
      </w:r>
    </w:p>
  </w:endnote>
  <w:endnote w:type="continuationSeparator" w:id="0">
    <w:p w14:paraId="0AEDA470" w14:textId="77777777" w:rsidR="00206155" w:rsidRDefault="00206155" w:rsidP="00E7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-House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A8E7" w14:textId="77777777" w:rsidR="00206155" w:rsidRDefault="00206155" w:rsidP="00E767C2">
      <w:r>
        <w:separator/>
      </w:r>
    </w:p>
  </w:footnote>
  <w:footnote w:type="continuationSeparator" w:id="0">
    <w:p w14:paraId="16CC4880" w14:textId="77777777" w:rsidR="00206155" w:rsidRDefault="00206155" w:rsidP="00E7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AC5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30854"/>
    <w:multiLevelType w:val="hybridMultilevel"/>
    <w:tmpl w:val="74B4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65C9"/>
    <w:multiLevelType w:val="multilevel"/>
    <w:tmpl w:val="27B2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19"/>
    <w:rsid w:val="00004AD5"/>
    <w:rsid w:val="000179B9"/>
    <w:rsid w:val="00081C1F"/>
    <w:rsid w:val="000934F2"/>
    <w:rsid w:val="00096A9A"/>
    <w:rsid w:val="000C213B"/>
    <w:rsid w:val="00134D45"/>
    <w:rsid w:val="00151CB9"/>
    <w:rsid w:val="001628B2"/>
    <w:rsid w:val="00170673"/>
    <w:rsid w:val="0017612D"/>
    <w:rsid w:val="001942F8"/>
    <w:rsid w:val="001B0CEA"/>
    <w:rsid w:val="001D0DB6"/>
    <w:rsid w:val="001D2DDB"/>
    <w:rsid w:val="001E7A17"/>
    <w:rsid w:val="001F2D04"/>
    <w:rsid w:val="00206155"/>
    <w:rsid w:val="00207026"/>
    <w:rsid w:val="00213AAE"/>
    <w:rsid w:val="00214775"/>
    <w:rsid w:val="00225A8D"/>
    <w:rsid w:val="00247744"/>
    <w:rsid w:val="002504BD"/>
    <w:rsid w:val="0025148E"/>
    <w:rsid w:val="00257138"/>
    <w:rsid w:val="0029144B"/>
    <w:rsid w:val="002C146C"/>
    <w:rsid w:val="002E0DF8"/>
    <w:rsid w:val="002E59F9"/>
    <w:rsid w:val="002F5125"/>
    <w:rsid w:val="003520AF"/>
    <w:rsid w:val="0036055A"/>
    <w:rsid w:val="003770C7"/>
    <w:rsid w:val="003809AB"/>
    <w:rsid w:val="003818AD"/>
    <w:rsid w:val="00383757"/>
    <w:rsid w:val="00391D1E"/>
    <w:rsid w:val="003B0848"/>
    <w:rsid w:val="003B2368"/>
    <w:rsid w:val="003B4519"/>
    <w:rsid w:val="003C3CF4"/>
    <w:rsid w:val="003D4361"/>
    <w:rsid w:val="003D6F05"/>
    <w:rsid w:val="003E4636"/>
    <w:rsid w:val="004017A1"/>
    <w:rsid w:val="00402255"/>
    <w:rsid w:val="00412FD0"/>
    <w:rsid w:val="004179FC"/>
    <w:rsid w:val="004464A7"/>
    <w:rsid w:val="0045558E"/>
    <w:rsid w:val="00457272"/>
    <w:rsid w:val="00467B91"/>
    <w:rsid w:val="004711A0"/>
    <w:rsid w:val="0048046B"/>
    <w:rsid w:val="004901B0"/>
    <w:rsid w:val="0049703B"/>
    <w:rsid w:val="004B4CE2"/>
    <w:rsid w:val="004C3639"/>
    <w:rsid w:val="004C763C"/>
    <w:rsid w:val="004C7704"/>
    <w:rsid w:val="004D2CE2"/>
    <w:rsid w:val="005052C4"/>
    <w:rsid w:val="0050613C"/>
    <w:rsid w:val="00546332"/>
    <w:rsid w:val="005848BD"/>
    <w:rsid w:val="0059160D"/>
    <w:rsid w:val="00591F0A"/>
    <w:rsid w:val="005956CE"/>
    <w:rsid w:val="005A07E9"/>
    <w:rsid w:val="005C0C40"/>
    <w:rsid w:val="005C2189"/>
    <w:rsid w:val="005C3439"/>
    <w:rsid w:val="005C7B14"/>
    <w:rsid w:val="005D65B6"/>
    <w:rsid w:val="0064073B"/>
    <w:rsid w:val="00643112"/>
    <w:rsid w:val="00662146"/>
    <w:rsid w:val="0068763A"/>
    <w:rsid w:val="006A57A0"/>
    <w:rsid w:val="006E3C02"/>
    <w:rsid w:val="006E4D50"/>
    <w:rsid w:val="00707379"/>
    <w:rsid w:val="00713013"/>
    <w:rsid w:val="0072409C"/>
    <w:rsid w:val="00726210"/>
    <w:rsid w:val="00730B84"/>
    <w:rsid w:val="007600C6"/>
    <w:rsid w:val="007A5331"/>
    <w:rsid w:val="007B7288"/>
    <w:rsid w:val="007D2016"/>
    <w:rsid w:val="007E6851"/>
    <w:rsid w:val="008010C0"/>
    <w:rsid w:val="00805046"/>
    <w:rsid w:val="008167BC"/>
    <w:rsid w:val="00817E97"/>
    <w:rsid w:val="008227FD"/>
    <w:rsid w:val="00845A3E"/>
    <w:rsid w:val="00855DBD"/>
    <w:rsid w:val="0085697E"/>
    <w:rsid w:val="00865B4B"/>
    <w:rsid w:val="008B3E3D"/>
    <w:rsid w:val="008B6FC7"/>
    <w:rsid w:val="008F7211"/>
    <w:rsid w:val="00902930"/>
    <w:rsid w:val="00922DBC"/>
    <w:rsid w:val="009243CE"/>
    <w:rsid w:val="00943A23"/>
    <w:rsid w:val="0099044A"/>
    <w:rsid w:val="00992D53"/>
    <w:rsid w:val="009C0DDD"/>
    <w:rsid w:val="00A422AB"/>
    <w:rsid w:val="00A741B7"/>
    <w:rsid w:val="00A842D1"/>
    <w:rsid w:val="00A84BB3"/>
    <w:rsid w:val="00AA5AC5"/>
    <w:rsid w:val="00AB1820"/>
    <w:rsid w:val="00AB18BE"/>
    <w:rsid w:val="00AE26A8"/>
    <w:rsid w:val="00AE7950"/>
    <w:rsid w:val="00B039DC"/>
    <w:rsid w:val="00B2239F"/>
    <w:rsid w:val="00B27AFC"/>
    <w:rsid w:val="00B346D4"/>
    <w:rsid w:val="00B77816"/>
    <w:rsid w:val="00B969A7"/>
    <w:rsid w:val="00BA3A50"/>
    <w:rsid w:val="00BC01EF"/>
    <w:rsid w:val="00BE16A2"/>
    <w:rsid w:val="00C3648E"/>
    <w:rsid w:val="00C52BDA"/>
    <w:rsid w:val="00CD3E46"/>
    <w:rsid w:val="00CE66DA"/>
    <w:rsid w:val="00D250E5"/>
    <w:rsid w:val="00D60F5A"/>
    <w:rsid w:val="00D700E1"/>
    <w:rsid w:val="00D713DD"/>
    <w:rsid w:val="00D82D50"/>
    <w:rsid w:val="00D900DF"/>
    <w:rsid w:val="00DA2C3F"/>
    <w:rsid w:val="00DB5704"/>
    <w:rsid w:val="00DB5E11"/>
    <w:rsid w:val="00DC09EE"/>
    <w:rsid w:val="00E001EF"/>
    <w:rsid w:val="00E01A59"/>
    <w:rsid w:val="00E02A74"/>
    <w:rsid w:val="00E04BD6"/>
    <w:rsid w:val="00E05EA1"/>
    <w:rsid w:val="00E13144"/>
    <w:rsid w:val="00E34720"/>
    <w:rsid w:val="00E40C7E"/>
    <w:rsid w:val="00E4146A"/>
    <w:rsid w:val="00E4333F"/>
    <w:rsid w:val="00E448F3"/>
    <w:rsid w:val="00E53B98"/>
    <w:rsid w:val="00E767C2"/>
    <w:rsid w:val="00E90FB3"/>
    <w:rsid w:val="00E95CD5"/>
    <w:rsid w:val="00E95E89"/>
    <w:rsid w:val="00EA2767"/>
    <w:rsid w:val="00EB239C"/>
    <w:rsid w:val="00EF5E4A"/>
    <w:rsid w:val="00EF7439"/>
    <w:rsid w:val="00F1266D"/>
    <w:rsid w:val="00F30B78"/>
    <w:rsid w:val="00F3709C"/>
    <w:rsid w:val="00F37A88"/>
    <w:rsid w:val="00F400FD"/>
    <w:rsid w:val="00F542C5"/>
    <w:rsid w:val="00F57794"/>
    <w:rsid w:val="00F94A47"/>
    <w:rsid w:val="00FC09F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adfd7"/>
    </o:shapedefaults>
    <o:shapelayout v:ext="edit">
      <o:idmap v:ext="edit" data="1"/>
    </o:shapelayout>
  </w:shapeDefaults>
  <w:decimalSymbol w:val="."/>
  <w:listSeparator w:val=","/>
  <w14:docId w14:val="0AAAA79D"/>
  <w15:docId w15:val="{92DC153B-CB10-4798-8530-2BD6D5C3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F1266D"/>
    <w:pPr>
      <w:spacing w:before="100" w:beforeAutospacing="1" w:after="115"/>
    </w:pPr>
    <w:rPr>
      <w:rFonts w:ascii="Times New Roman" w:hAnsi="Times New Roman"/>
      <w:sz w:val="24"/>
    </w:rPr>
  </w:style>
  <w:style w:type="paragraph" w:customStyle="1" w:styleId="MediumShading1-Accent11">
    <w:name w:val="Medium Shading 1 - Accent 11"/>
    <w:uiPriority w:val="1"/>
    <w:qFormat/>
    <w:rsid w:val="00F1266D"/>
    <w:rPr>
      <w:rFonts w:ascii="Tahoma" w:hAnsi="Tahoma"/>
      <w:sz w:val="16"/>
      <w:szCs w:val="24"/>
    </w:rPr>
  </w:style>
  <w:style w:type="paragraph" w:styleId="BodyText">
    <w:name w:val="Body Text"/>
    <w:basedOn w:val="Normal"/>
    <w:link w:val="BodyTextChar"/>
    <w:uiPriority w:val="1"/>
    <w:qFormat/>
    <w:rsid w:val="00A842D1"/>
    <w:pPr>
      <w:widowControl w:val="0"/>
      <w:autoSpaceDE w:val="0"/>
      <w:autoSpaceDN w:val="0"/>
    </w:pPr>
    <w:rPr>
      <w:rFonts w:ascii="Times New Roman" w:hAnsi="Times New Roman"/>
      <w:sz w:val="24"/>
      <w:lang w:bidi="en-US"/>
    </w:rPr>
  </w:style>
  <w:style w:type="character" w:customStyle="1" w:styleId="BodyTextChar">
    <w:name w:val="Body Text Char"/>
    <w:link w:val="BodyText"/>
    <w:uiPriority w:val="1"/>
    <w:rsid w:val="00A842D1"/>
    <w:rPr>
      <w:sz w:val="24"/>
      <w:szCs w:val="24"/>
      <w:lang w:bidi="en-US"/>
    </w:rPr>
  </w:style>
  <w:style w:type="paragraph" w:styleId="Header">
    <w:name w:val="header"/>
    <w:basedOn w:val="Normal"/>
    <w:link w:val="HeaderChar"/>
    <w:rsid w:val="00E76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67C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E76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67C2"/>
    <w:rPr>
      <w:rFonts w:ascii="Tahoma" w:hAnsi="Tahoma"/>
      <w:sz w:val="16"/>
      <w:szCs w:val="24"/>
    </w:rPr>
  </w:style>
  <w:style w:type="character" w:styleId="Hyperlink">
    <w:name w:val="Hyperlink"/>
    <w:rsid w:val="001D2DD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D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F366DFEB2CA4B84FF7A6B3646055B" ma:contentTypeVersion="17" ma:contentTypeDescription="Create a new document." ma:contentTypeScope="" ma:versionID="ba7b507516357e67779d98ab50eb46c5">
  <xsd:schema xmlns:xsd="http://www.w3.org/2001/XMLSchema" xmlns:xs="http://www.w3.org/2001/XMLSchema" xmlns:p="http://schemas.microsoft.com/office/2006/metadata/properties" xmlns:ns1="http://schemas.microsoft.com/sharepoint/v3" xmlns:ns2="080aeed3-d364-4d26-97f8-37938feded5a" xmlns:ns3="e016bf16-f070-4ed5-8beb-f580d6499209" targetNamespace="http://schemas.microsoft.com/office/2006/metadata/properties" ma:root="true" ma:fieldsID="f0acbc1ff6c80483c521da448a7cabf2" ns1:_="" ns2:_="" ns3:_="">
    <xsd:import namespace="http://schemas.microsoft.com/sharepoint/v3"/>
    <xsd:import namespace="080aeed3-d364-4d26-97f8-37938feded5a"/>
    <xsd:import namespace="e016bf16-f070-4ed5-8beb-f580d64992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eed3-d364-4d26-97f8-37938fede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6bf16-f070-4ed5-8beb-f580d649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04912-5814-4C49-9390-83B308F9B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B798E-59E1-2C47-81CC-67880582E5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5EF9A3-7336-469C-A71A-22D809C0F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aeed3-d364-4d26-97f8-37938feded5a"/>
    <ds:schemaRef ds:uri="e016bf16-f070-4ed5-8beb-f580d6499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3B9AA-86F0-49AD-94B2-6D921507C2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Black, Laura</cp:lastModifiedBy>
  <cp:revision>3</cp:revision>
  <cp:lastPrinted>2020-03-05T23:49:00Z</cp:lastPrinted>
  <dcterms:created xsi:type="dcterms:W3CDTF">2020-08-24T16:47:00Z</dcterms:created>
  <dcterms:modified xsi:type="dcterms:W3CDTF">2021-05-06T21:38:00Z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0x010100371F366DFEB2CA4B84FF7A6B3646055B</vt:lpwstr>
  </property>
</Properties>
</file>