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8B238C" w:rsidRDefault="008B238C" w:rsidP="0035251B">
      <w:pPr>
        <w:pStyle w:val="PScCenterCaps"/>
        <w:rPr>
          <w:lang w:val="en-US"/>
        </w:rPr>
      </w:pPr>
      <w:r w:rsidRPr="008B238C">
        <w:rPr>
          <w:u w:val="single"/>
        </w:rPr>
        <w:t xml:space="preserve">notice of </w:t>
      </w:r>
      <w:r w:rsidR="0035251B">
        <w:rPr>
          <w:u w:val="single"/>
        </w:rPr>
        <w:t xml:space="preserve">MEETING OF THE TELECOMMUNICATIONS </w:t>
      </w:r>
      <w:r w:rsidR="00144BAC">
        <w:rPr>
          <w:u w:val="single"/>
        </w:rPr>
        <w:t xml:space="preserve">ACCESS </w:t>
      </w:r>
      <w:r w:rsidR="0035251B">
        <w:rPr>
          <w:u w:val="single"/>
        </w:rPr>
        <w:t xml:space="preserve">SYSTEM ACT ADVISORY COMMITTEE </w:t>
      </w:r>
    </w:p>
    <w:p w:rsidR="0035251B" w:rsidRDefault="0035251B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8B238C">
      <w:pPr>
        <w:pStyle w:val="PScCenterCaps"/>
        <w:rPr>
          <w:lang w:val="en-US"/>
        </w:rPr>
      </w:pPr>
      <w:r>
        <w:rPr>
          <w:lang w:val="en-US"/>
        </w:rPr>
        <w:t>ALL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8B238C">
      <w:pPr>
        <w:pStyle w:val="PScCenterCaps"/>
        <w:rPr>
          <w:lang w:val="en-US"/>
        </w:rPr>
      </w:pPr>
      <w:r>
        <w:rPr>
          <w:lang w:val="en-US"/>
        </w:rPr>
        <w:t>DOCKET NO. 20210049-tp</w:t>
      </w:r>
    </w:p>
    <w:p w:rsidR="00930675" w:rsidRDefault="00930675">
      <w:pPr>
        <w:pStyle w:val="PScCenterCaps"/>
        <w:rPr>
          <w:lang w:val="en-US"/>
        </w:rPr>
      </w:pPr>
    </w:p>
    <w:p w:rsidR="00930675" w:rsidRDefault="00930675">
      <w:pPr>
        <w:pStyle w:val="PScCenterCaps"/>
        <w:rPr>
          <w:lang w:val="en-US"/>
        </w:rPr>
      </w:pPr>
      <w:r>
        <w:rPr>
          <w:lang w:val="en-US"/>
        </w:rPr>
        <w:t>DOCKET NO. 20170039-TP</w:t>
      </w:r>
    </w:p>
    <w:p w:rsidR="006B03A1" w:rsidRDefault="006B03A1">
      <w:pPr>
        <w:pStyle w:val="PScCenterCaps"/>
        <w:rPr>
          <w:lang w:val="en-US"/>
        </w:rPr>
      </w:pPr>
    </w:p>
    <w:p w:rsidR="006B03A1" w:rsidRPr="00245AB0" w:rsidRDefault="006B03A1">
      <w:pPr>
        <w:pStyle w:val="PSCCenter"/>
      </w:pPr>
      <w:r>
        <w:t xml:space="preserve">ISSUED: </w:t>
      </w:r>
      <w:bookmarkStart w:id="0" w:name="issueDate"/>
      <w:bookmarkEnd w:id="0"/>
      <w:r w:rsidR="00245AB0">
        <w:rPr>
          <w:u w:val="single"/>
        </w:rPr>
        <w:t>October 7, 2021</w:t>
      </w:r>
    </w:p>
    <w:p w:rsidR="006B03A1" w:rsidRDefault="006B03A1">
      <w:pPr>
        <w:rPr>
          <w:rStyle w:val="PSCUnderline"/>
        </w:rPr>
      </w:pPr>
    </w:p>
    <w:p w:rsidR="008B238C" w:rsidRDefault="008B238C" w:rsidP="002319D3">
      <w:pPr>
        <w:ind w:firstLine="720"/>
        <w:jc w:val="both"/>
      </w:pPr>
      <w:r>
        <w:t xml:space="preserve">NOTICE is hereby given pursuant to Section 120.525, Florida Statutes, that </w:t>
      </w:r>
      <w:r w:rsidR="0035251B">
        <w:t xml:space="preserve">a telephonic meeting of the Telecommunications </w:t>
      </w:r>
      <w:r w:rsidR="00144BAC">
        <w:t xml:space="preserve">Access </w:t>
      </w:r>
      <w:r w:rsidR="0035251B">
        <w:t>System Act Advisory Committee</w:t>
      </w:r>
      <w:r w:rsidR="00CA1517">
        <w:t>,</w:t>
      </w:r>
      <w:r w:rsidR="0035251B">
        <w:t xml:space="preserve"> </w:t>
      </w:r>
      <w:r w:rsidR="00CA1517" w:rsidRPr="00CA1517">
        <w:t>established pursuant to §427.705, F.S.</w:t>
      </w:r>
      <w:r w:rsidR="00CA1517">
        <w:t xml:space="preserve">, </w:t>
      </w:r>
      <w:r w:rsidR="0035251B">
        <w:t xml:space="preserve">will be held at the following </w:t>
      </w:r>
      <w:r>
        <w:t>time and place:</w:t>
      </w:r>
    </w:p>
    <w:p w:rsidR="008B238C" w:rsidRDefault="008B238C" w:rsidP="002319D3">
      <w:pPr>
        <w:jc w:val="both"/>
      </w:pPr>
    </w:p>
    <w:p w:rsidR="008B238C" w:rsidRDefault="008B238C" w:rsidP="002319D3">
      <w:pPr>
        <w:jc w:val="both"/>
      </w:pPr>
      <w:r>
        <w:tab/>
      </w:r>
      <w:r w:rsidR="002B6220">
        <w:t>Wednesday, October 27</w:t>
      </w:r>
      <w:r w:rsidR="00717DAC">
        <w:t>, 2021</w:t>
      </w:r>
      <w:r w:rsidR="00CA1517">
        <w:t>,</w:t>
      </w:r>
      <w:r w:rsidR="00717DAC">
        <w:t xml:space="preserve"> at 1:30 p.m.</w:t>
      </w:r>
    </w:p>
    <w:p w:rsidR="008B238C" w:rsidRDefault="008B238C" w:rsidP="002319D3">
      <w:pPr>
        <w:jc w:val="both"/>
      </w:pPr>
      <w:r>
        <w:tab/>
      </w:r>
      <w:r w:rsidR="00DD56FF">
        <w:t>Telephone: 1-888-585-9008</w:t>
      </w:r>
      <w:r w:rsidRPr="00901FD1">
        <w:t xml:space="preserve"> </w:t>
      </w:r>
    </w:p>
    <w:p w:rsidR="008B238C" w:rsidRDefault="00AC15E5" w:rsidP="002319D3">
      <w:pPr>
        <w:ind w:firstLine="720"/>
        <w:jc w:val="both"/>
      </w:pPr>
      <w:r>
        <w:t>Conference Code: 416-925-719</w:t>
      </w:r>
    </w:p>
    <w:p w:rsidR="008B238C" w:rsidRDefault="008B238C" w:rsidP="002319D3">
      <w:pPr>
        <w:jc w:val="both"/>
      </w:pPr>
    </w:p>
    <w:p w:rsidR="008B238C" w:rsidRDefault="008B238C" w:rsidP="002319D3">
      <w:pPr>
        <w:jc w:val="both"/>
      </w:pPr>
      <w:r w:rsidRPr="00CA1517">
        <w:tab/>
      </w:r>
      <w:r w:rsidR="00CA1517" w:rsidRPr="00CA1517">
        <w:t>The purpose of the meeting is to discuss current relevant issues related to relay.</w:t>
      </w:r>
      <w:r w:rsidR="00CA1517">
        <w:t xml:space="preserve"> </w:t>
      </w:r>
      <w:r>
        <w:t xml:space="preserve">The agenda for the </w:t>
      </w:r>
      <w:r w:rsidR="0035251B">
        <w:t>MEETING</w:t>
      </w:r>
      <w:r w:rsidR="00CA1517">
        <w:t xml:space="preserve"> is attached. </w:t>
      </w:r>
      <w:r>
        <w:t xml:space="preserve">For more information, contact Curtis Williams at </w:t>
      </w:r>
      <w:hyperlink r:id="rId7" w:history="1">
        <w:r w:rsidRPr="00463968">
          <w:rPr>
            <w:rStyle w:val="Hyperlink"/>
          </w:rPr>
          <w:t>cjwillia@psc.state.fl.us</w:t>
        </w:r>
      </w:hyperlink>
      <w:r>
        <w:t xml:space="preserve"> or (850) 413-6924. </w:t>
      </w:r>
      <w:r w:rsidR="00D71BDF" w:rsidRPr="00D71BDF">
        <w:t>One or more of the Commissioners of the Florida Public Service Commission may attend and participate in this meeting.</w:t>
      </w:r>
    </w:p>
    <w:p w:rsidR="008B238C" w:rsidRDefault="008B238C" w:rsidP="002319D3">
      <w:pPr>
        <w:jc w:val="both"/>
      </w:pPr>
    </w:p>
    <w:p w:rsidR="006B03A1" w:rsidRDefault="008B238C" w:rsidP="002319D3">
      <w:pPr>
        <w:jc w:val="both"/>
      </w:pPr>
      <w:r>
        <w:tab/>
      </w:r>
      <w:r w:rsidRPr="00C279D4">
        <w:t>In accordance with the Americans</w:t>
      </w:r>
      <w:r w:rsidR="00FB75CF">
        <w:t xml:space="preserve"> with Disabilities Act,</w:t>
      </w:r>
      <w:r w:rsidR="00483833">
        <w:t xml:space="preserve"> persons </w:t>
      </w:r>
      <w:r>
        <w:t>requiring</w:t>
      </w:r>
      <w:r w:rsidRPr="00C279D4">
        <w:t xml:space="preserve"> a special accommodation to participate at this </w:t>
      </w:r>
      <w:r>
        <w:t>workshop</w:t>
      </w:r>
      <w:r w:rsidRPr="00C279D4">
        <w:t xml:space="preserve"> should contact the Office of Commission Clerk </w:t>
      </w:r>
      <w:r>
        <w:t xml:space="preserve">at (850) 413-6770, by close of business on </w:t>
      </w:r>
      <w:r w:rsidR="0035251B">
        <w:t>Wednesday, October 20, 2021.</w:t>
      </w:r>
      <w:r>
        <w:t xml:space="preserve"> Any person who is deaf, hard of hearing, deaf/blind, or speech impaired should contact the Public Service Commission by using Florida Relay Service, which can be reached at </w:t>
      </w:r>
      <w:r w:rsidRPr="00C279D4">
        <w:t>1-800-955-8770 (Voice) or 1-800-955-8771 (TDD).</w:t>
      </w:r>
    </w:p>
    <w:p w:rsidR="006B03A1" w:rsidRDefault="006B03A1" w:rsidP="002319D3">
      <w:pPr>
        <w:jc w:val="both"/>
      </w:pPr>
    </w:p>
    <w:p w:rsidR="008B238C" w:rsidRDefault="008B238C" w:rsidP="002319D3">
      <w:pPr>
        <w:jc w:val="both"/>
      </w:pPr>
      <w:bookmarkStart w:id="1" w:name="_GoBack"/>
      <w:bookmarkEnd w:id="1"/>
    </w:p>
    <w:p w:rsidR="008B238C" w:rsidRDefault="008B238C" w:rsidP="002319D3">
      <w:pPr>
        <w:jc w:val="both"/>
      </w:pPr>
    </w:p>
    <w:p w:rsidR="006B03A1" w:rsidRDefault="006B03A1" w:rsidP="002319D3">
      <w:pPr>
        <w:jc w:val="both"/>
      </w:pPr>
    </w:p>
    <w:p w:rsidR="008B238C" w:rsidRDefault="008B238C" w:rsidP="002319D3">
      <w:pPr>
        <w:pStyle w:val="NoticeBody"/>
      </w:pPr>
      <w:bookmarkStart w:id="2" w:name="VisualAids"/>
      <w:bookmarkEnd w:id="2"/>
    </w:p>
    <w:p w:rsidR="006B03A1" w:rsidRDefault="006B03A1" w:rsidP="00245AB0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3" w:name="replaceDate"/>
      <w:bookmarkEnd w:id="3"/>
      <w:r w:rsidR="00245AB0">
        <w:rPr>
          <w:u w:val="single"/>
        </w:rPr>
        <w:t>7th</w:t>
      </w:r>
      <w:r w:rsidR="00245AB0">
        <w:t xml:space="preserve"> day of </w:t>
      </w:r>
      <w:r w:rsidR="00245AB0">
        <w:rPr>
          <w:u w:val="single"/>
        </w:rPr>
        <w:t>October</w:t>
      </w:r>
      <w:r w:rsidR="00245AB0">
        <w:t xml:space="preserve">, </w:t>
      </w:r>
      <w:r w:rsidR="00245AB0">
        <w:rPr>
          <w:u w:val="single"/>
        </w:rPr>
        <w:t>2021</w:t>
      </w:r>
      <w:r w:rsidR="00245AB0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245AB0" w:rsidP="007A70DC">
            <w:pPr>
              <w:keepNext/>
            </w:pPr>
            <w:bookmarkStart w:id="4" w:name="signature"/>
            <w:bookmarkEnd w:id="4"/>
            <w:r>
              <w:t>/s/ Adam J. Teitzman</w:t>
            </w:r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BB6B81" w:rsidRDefault="008B238C" w:rsidP="00BB6B81">
      <w:r>
        <w:t>CWM</w:t>
      </w:r>
    </w:p>
    <w:p w:rsidR="00BB6B81" w:rsidRDefault="00BB6B81" w:rsidP="00BB6B81"/>
    <w:p w:rsidR="00BB6B81" w:rsidRDefault="00BB6B81">
      <w:r>
        <w:br w:type="page"/>
      </w:r>
    </w:p>
    <w:p w:rsidR="00AC7417" w:rsidRPr="00AC7417" w:rsidRDefault="00AC7417" w:rsidP="00AC7417">
      <w:pPr>
        <w:jc w:val="center"/>
        <w:rPr>
          <w:sz w:val="28"/>
          <w:szCs w:val="28"/>
        </w:rPr>
      </w:pPr>
      <w:r w:rsidRPr="00AC7417">
        <w:rPr>
          <w:sz w:val="28"/>
          <w:szCs w:val="28"/>
        </w:rPr>
        <w:lastRenderedPageBreak/>
        <w:t>Telecommunications Access System Act</w:t>
      </w:r>
    </w:p>
    <w:p w:rsidR="00AC7417" w:rsidRPr="00AC7417" w:rsidRDefault="00AC7417" w:rsidP="00AC7417">
      <w:pPr>
        <w:jc w:val="center"/>
        <w:rPr>
          <w:sz w:val="28"/>
          <w:szCs w:val="28"/>
        </w:rPr>
      </w:pPr>
      <w:r w:rsidRPr="00AC7417">
        <w:rPr>
          <w:sz w:val="28"/>
          <w:szCs w:val="28"/>
        </w:rPr>
        <w:t>Advisory Committee to the</w:t>
      </w:r>
    </w:p>
    <w:p w:rsidR="00AC7417" w:rsidRPr="00AC7417" w:rsidRDefault="00AC7417" w:rsidP="00AC7417">
      <w:pPr>
        <w:jc w:val="center"/>
        <w:rPr>
          <w:sz w:val="28"/>
          <w:szCs w:val="28"/>
        </w:rPr>
      </w:pPr>
      <w:r w:rsidRPr="00AC7417">
        <w:rPr>
          <w:sz w:val="28"/>
          <w:szCs w:val="28"/>
        </w:rPr>
        <w:t>Florida Public Service Commission</w:t>
      </w:r>
    </w:p>
    <w:p w:rsidR="00AC7417" w:rsidRPr="00AC7417" w:rsidRDefault="00AC7417" w:rsidP="00AC7417">
      <w:pPr>
        <w:jc w:val="center"/>
        <w:rPr>
          <w:sz w:val="20"/>
          <w:szCs w:val="20"/>
        </w:rPr>
      </w:pPr>
    </w:p>
    <w:p w:rsidR="00AC7417" w:rsidRPr="00AC7417" w:rsidRDefault="00AC7417" w:rsidP="00AC7417">
      <w:pPr>
        <w:jc w:val="center"/>
        <w:rPr>
          <w:sz w:val="28"/>
          <w:szCs w:val="28"/>
        </w:rPr>
      </w:pPr>
      <w:r w:rsidRPr="00AC7417">
        <w:rPr>
          <w:sz w:val="28"/>
          <w:szCs w:val="28"/>
        </w:rPr>
        <w:t>Wednesday, October 27, 2021 – 1:30 pm</w:t>
      </w:r>
    </w:p>
    <w:p w:rsidR="00AC7417" w:rsidRPr="00AC7417" w:rsidRDefault="00AC7417" w:rsidP="00AC7417">
      <w:pPr>
        <w:jc w:val="center"/>
        <w:rPr>
          <w:sz w:val="20"/>
          <w:szCs w:val="20"/>
        </w:rPr>
      </w:pPr>
    </w:p>
    <w:p w:rsidR="00AC7417" w:rsidRPr="00AC7417" w:rsidRDefault="00AC7417" w:rsidP="00AC7417">
      <w:pPr>
        <w:jc w:val="center"/>
        <w:rPr>
          <w:color w:val="252525"/>
          <w:sz w:val="28"/>
          <w:szCs w:val="28"/>
        </w:rPr>
      </w:pPr>
      <w:r w:rsidRPr="00AC7417">
        <w:rPr>
          <w:color w:val="252525"/>
          <w:sz w:val="28"/>
          <w:szCs w:val="28"/>
        </w:rPr>
        <w:t>PLACE: Tel</w:t>
      </w:r>
      <w:r w:rsidRPr="00AC7417">
        <w:rPr>
          <w:color w:val="49484B"/>
          <w:sz w:val="28"/>
          <w:szCs w:val="28"/>
        </w:rPr>
        <w:t>e</w:t>
      </w:r>
      <w:r w:rsidRPr="00AC7417">
        <w:rPr>
          <w:color w:val="252525"/>
          <w:sz w:val="28"/>
          <w:szCs w:val="28"/>
        </w:rPr>
        <w:t>phone Participation Only</w:t>
      </w:r>
    </w:p>
    <w:p w:rsidR="00AC7417" w:rsidRPr="00AC7417" w:rsidRDefault="00AC7417" w:rsidP="00AC7417">
      <w:pPr>
        <w:jc w:val="center"/>
        <w:rPr>
          <w:bCs/>
          <w:color w:val="0F0F0F"/>
          <w:sz w:val="28"/>
          <w:szCs w:val="28"/>
        </w:rPr>
      </w:pPr>
      <w:r w:rsidRPr="00AC7417">
        <w:rPr>
          <w:color w:val="252525"/>
          <w:sz w:val="28"/>
          <w:szCs w:val="28"/>
        </w:rPr>
        <w:t xml:space="preserve">Call-In </w:t>
      </w:r>
      <w:r w:rsidRPr="00AC7417">
        <w:rPr>
          <w:bCs/>
          <w:color w:val="0F0F0F"/>
          <w:sz w:val="28"/>
          <w:szCs w:val="28"/>
        </w:rPr>
        <w:t>Number: 1-888-585-9008</w:t>
      </w:r>
    </w:p>
    <w:p w:rsidR="00AC7417" w:rsidRPr="00AC7417" w:rsidRDefault="00AC7417" w:rsidP="00AC7417">
      <w:pPr>
        <w:jc w:val="center"/>
        <w:rPr>
          <w:bCs/>
          <w:color w:val="0F0F0F"/>
          <w:sz w:val="28"/>
          <w:szCs w:val="28"/>
        </w:rPr>
      </w:pPr>
      <w:r w:rsidRPr="00AC7417">
        <w:rPr>
          <w:bCs/>
          <w:color w:val="252525"/>
          <w:sz w:val="28"/>
          <w:szCs w:val="28"/>
        </w:rPr>
        <w:t xml:space="preserve">Conference </w:t>
      </w:r>
      <w:r w:rsidRPr="00AC7417">
        <w:rPr>
          <w:color w:val="0F0F0F"/>
          <w:sz w:val="28"/>
          <w:szCs w:val="28"/>
        </w:rPr>
        <w:t xml:space="preserve">ID: </w:t>
      </w:r>
      <w:r w:rsidRPr="00AC7417">
        <w:rPr>
          <w:bCs/>
          <w:color w:val="0F0F0F"/>
          <w:sz w:val="28"/>
          <w:szCs w:val="28"/>
        </w:rPr>
        <w:t>416-925-719</w:t>
      </w:r>
    </w:p>
    <w:p w:rsidR="00AC7417" w:rsidRPr="00AC7417" w:rsidRDefault="00AC7417" w:rsidP="00AC7417">
      <w:pPr>
        <w:jc w:val="center"/>
        <w:rPr>
          <w:sz w:val="28"/>
          <w:szCs w:val="28"/>
        </w:rPr>
      </w:pPr>
    </w:p>
    <w:p w:rsidR="00AC7417" w:rsidRPr="00AC7417" w:rsidRDefault="00AC7417" w:rsidP="00AC7417">
      <w:pPr>
        <w:jc w:val="center"/>
        <w:rPr>
          <w:sz w:val="28"/>
          <w:szCs w:val="28"/>
        </w:rPr>
      </w:pPr>
      <w:r w:rsidRPr="00AC7417">
        <w:rPr>
          <w:sz w:val="28"/>
          <w:szCs w:val="28"/>
        </w:rPr>
        <w:t>Contact Person:  Curtis Williams (850) 413-6924</w:t>
      </w:r>
    </w:p>
    <w:p w:rsidR="00AC7417" w:rsidRPr="00AC7417" w:rsidRDefault="00AC7417" w:rsidP="00AC7417">
      <w:pPr>
        <w:jc w:val="center"/>
        <w:rPr>
          <w:sz w:val="20"/>
          <w:szCs w:val="20"/>
        </w:rPr>
      </w:pPr>
    </w:p>
    <w:p w:rsidR="00AC7417" w:rsidRPr="00AC7417" w:rsidRDefault="00AC7417" w:rsidP="00AC7417">
      <w:pPr>
        <w:jc w:val="center"/>
        <w:rPr>
          <w:sz w:val="20"/>
          <w:szCs w:val="20"/>
        </w:rPr>
      </w:pPr>
    </w:p>
    <w:p w:rsidR="00AC7417" w:rsidRPr="00AC7417" w:rsidRDefault="00AC7417" w:rsidP="00AC7417">
      <w:pPr>
        <w:jc w:val="center"/>
        <w:rPr>
          <w:sz w:val="28"/>
          <w:szCs w:val="28"/>
        </w:rPr>
      </w:pPr>
      <w:r w:rsidRPr="00AC7417">
        <w:rPr>
          <w:sz w:val="28"/>
          <w:szCs w:val="28"/>
        </w:rPr>
        <w:t>AGENDA</w:t>
      </w:r>
    </w:p>
    <w:p w:rsidR="00AC7417" w:rsidRPr="00AC7417" w:rsidRDefault="00AC7417" w:rsidP="00AC7417">
      <w:pPr>
        <w:jc w:val="center"/>
        <w:rPr>
          <w:sz w:val="20"/>
          <w:szCs w:val="20"/>
        </w:rPr>
      </w:pPr>
    </w:p>
    <w:p w:rsidR="00AC7417" w:rsidRPr="00AC7417" w:rsidRDefault="00AC7417" w:rsidP="00AC7417">
      <w:pPr>
        <w:rPr>
          <w:sz w:val="20"/>
          <w:szCs w:val="20"/>
        </w:rPr>
      </w:pPr>
    </w:p>
    <w:p w:rsidR="00AC7417" w:rsidRPr="00AC7417" w:rsidRDefault="00AC7417" w:rsidP="00AC7417">
      <w:pPr>
        <w:jc w:val="both"/>
        <w:rPr>
          <w:i/>
          <w:sz w:val="28"/>
          <w:szCs w:val="28"/>
        </w:rPr>
      </w:pPr>
      <w:r w:rsidRPr="00AC7417">
        <w:rPr>
          <w:sz w:val="28"/>
          <w:szCs w:val="28"/>
        </w:rPr>
        <w:t xml:space="preserve"> </w:t>
      </w: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  <w:t xml:space="preserve">Call to Order – </w:t>
      </w:r>
      <w:r w:rsidRPr="00AC7417">
        <w:rPr>
          <w:i/>
          <w:sz w:val="28"/>
          <w:szCs w:val="28"/>
        </w:rPr>
        <w:t>Curtis Williams</w:t>
      </w:r>
    </w:p>
    <w:p w:rsidR="00AC7417" w:rsidRPr="00AC7417" w:rsidRDefault="00AC7417" w:rsidP="00AC7417">
      <w:pPr>
        <w:ind w:left="1440" w:firstLine="720"/>
        <w:jc w:val="both"/>
        <w:rPr>
          <w:sz w:val="28"/>
          <w:szCs w:val="28"/>
        </w:rPr>
      </w:pPr>
      <w:r w:rsidRPr="00AC7417">
        <w:rPr>
          <w:sz w:val="28"/>
          <w:szCs w:val="28"/>
        </w:rPr>
        <w:t xml:space="preserve">Reading of the Meeting Notice – </w:t>
      </w:r>
      <w:r w:rsidRPr="00AC7417">
        <w:rPr>
          <w:i/>
          <w:sz w:val="28"/>
          <w:szCs w:val="28"/>
        </w:rPr>
        <w:t>Charles Murphy</w:t>
      </w:r>
    </w:p>
    <w:p w:rsidR="00AC7417" w:rsidRPr="00AC7417" w:rsidRDefault="00AC7417" w:rsidP="00AC7417">
      <w:pPr>
        <w:ind w:left="1440" w:firstLine="720"/>
        <w:jc w:val="both"/>
        <w:rPr>
          <w:sz w:val="28"/>
          <w:szCs w:val="28"/>
        </w:rPr>
      </w:pPr>
      <w:r w:rsidRPr="00AC7417">
        <w:rPr>
          <w:sz w:val="28"/>
          <w:szCs w:val="28"/>
        </w:rPr>
        <w:t>Participant</w:t>
      </w:r>
      <w:r w:rsidRPr="00AC7417">
        <w:rPr>
          <w:i/>
          <w:sz w:val="28"/>
          <w:szCs w:val="28"/>
        </w:rPr>
        <w:t xml:space="preserve"> </w:t>
      </w:r>
      <w:r w:rsidRPr="00AC7417">
        <w:rPr>
          <w:sz w:val="28"/>
          <w:szCs w:val="28"/>
        </w:rPr>
        <w:t>Appearances</w:t>
      </w:r>
    </w:p>
    <w:p w:rsidR="00AC7417" w:rsidRPr="00AC7417" w:rsidRDefault="00AC7417" w:rsidP="00AC7417">
      <w:pPr>
        <w:jc w:val="both"/>
      </w:pPr>
    </w:p>
    <w:p w:rsidR="00AC7417" w:rsidRPr="00AC7417" w:rsidRDefault="00AC7417" w:rsidP="00AC7417">
      <w:pPr>
        <w:jc w:val="both"/>
        <w:rPr>
          <w:sz w:val="28"/>
          <w:szCs w:val="28"/>
        </w:rPr>
      </w:pP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  <w:t>PSC Update</w:t>
      </w:r>
    </w:p>
    <w:p w:rsidR="00AC7417" w:rsidRPr="00AC7417" w:rsidRDefault="00AC7417" w:rsidP="00AC7417">
      <w:pPr>
        <w:ind w:left="1440" w:firstLine="720"/>
        <w:jc w:val="both"/>
        <w:rPr>
          <w:i/>
          <w:sz w:val="28"/>
          <w:szCs w:val="28"/>
        </w:rPr>
      </w:pPr>
      <w:r w:rsidRPr="00AC7417">
        <w:rPr>
          <w:i/>
          <w:sz w:val="28"/>
          <w:szCs w:val="28"/>
        </w:rPr>
        <w:t>Curtis Williams</w:t>
      </w:r>
    </w:p>
    <w:p w:rsidR="00AC7417" w:rsidRPr="00AC7417" w:rsidRDefault="00AC7417" w:rsidP="00AC7417">
      <w:pPr>
        <w:jc w:val="both"/>
        <w:rPr>
          <w:i/>
          <w:sz w:val="28"/>
          <w:szCs w:val="28"/>
        </w:rPr>
      </w:pPr>
    </w:p>
    <w:p w:rsidR="00AC7417" w:rsidRPr="00AC7417" w:rsidRDefault="00AC7417" w:rsidP="00AC7417">
      <w:pPr>
        <w:ind w:left="2160" w:hanging="2160"/>
        <w:jc w:val="both"/>
        <w:rPr>
          <w:sz w:val="28"/>
          <w:szCs w:val="28"/>
        </w:rPr>
      </w:pPr>
      <w:r w:rsidRPr="00AC7417">
        <w:rPr>
          <w:sz w:val="28"/>
          <w:szCs w:val="28"/>
        </w:rPr>
        <w:tab/>
        <w:t>FTRI Update</w:t>
      </w:r>
    </w:p>
    <w:p w:rsidR="00AC7417" w:rsidRPr="00AC7417" w:rsidRDefault="00AC7417" w:rsidP="00AC7417">
      <w:pPr>
        <w:ind w:left="2160"/>
        <w:jc w:val="both"/>
        <w:rPr>
          <w:i/>
          <w:sz w:val="28"/>
          <w:szCs w:val="28"/>
        </w:rPr>
      </w:pPr>
      <w:r w:rsidRPr="00AC7417">
        <w:rPr>
          <w:i/>
          <w:sz w:val="28"/>
          <w:szCs w:val="28"/>
        </w:rPr>
        <w:t>Brett Bascom</w:t>
      </w:r>
    </w:p>
    <w:p w:rsidR="00AC7417" w:rsidRPr="00AC7417" w:rsidRDefault="00AC7417" w:rsidP="00AC7417"/>
    <w:p w:rsidR="00AC7417" w:rsidRPr="00AC7417" w:rsidRDefault="00AC7417" w:rsidP="00AC7417">
      <w:pPr>
        <w:autoSpaceDE w:val="0"/>
        <w:autoSpaceDN w:val="0"/>
        <w:adjustRightInd w:val="0"/>
        <w:ind w:left="2160" w:hanging="2160"/>
        <w:rPr>
          <w:sz w:val="28"/>
          <w:szCs w:val="28"/>
        </w:rPr>
      </w:pPr>
      <w:r w:rsidRPr="00AC7417">
        <w:rPr>
          <w:sz w:val="28"/>
          <w:szCs w:val="28"/>
        </w:rPr>
        <w:tab/>
        <w:t>Sprint Relay Update</w:t>
      </w:r>
    </w:p>
    <w:p w:rsidR="00AC7417" w:rsidRPr="00AC7417" w:rsidRDefault="00AC7417" w:rsidP="00AC7417">
      <w:pPr>
        <w:autoSpaceDE w:val="0"/>
        <w:autoSpaceDN w:val="0"/>
        <w:adjustRightInd w:val="0"/>
        <w:ind w:left="2160"/>
        <w:rPr>
          <w:i/>
          <w:sz w:val="28"/>
          <w:szCs w:val="28"/>
        </w:rPr>
      </w:pPr>
      <w:r w:rsidRPr="00AC7417">
        <w:rPr>
          <w:i/>
          <w:sz w:val="28"/>
          <w:szCs w:val="28"/>
        </w:rPr>
        <w:t>Jeff Branch</w:t>
      </w:r>
    </w:p>
    <w:p w:rsidR="00AC7417" w:rsidRPr="00AC7417" w:rsidRDefault="00AC7417" w:rsidP="00AC7417">
      <w:pPr>
        <w:autoSpaceDE w:val="0"/>
        <w:autoSpaceDN w:val="0"/>
        <w:adjustRightInd w:val="0"/>
        <w:rPr>
          <w:sz w:val="28"/>
          <w:szCs w:val="28"/>
        </w:rPr>
      </w:pPr>
    </w:p>
    <w:p w:rsidR="00AC7417" w:rsidRPr="00AC7417" w:rsidRDefault="00AC7417" w:rsidP="00AC7417">
      <w:pPr>
        <w:autoSpaceDE w:val="0"/>
        <w:autoSpaceDN w:val="0"/>
        <w:adjustRightInd w:val="0"/>
        <w:rPr>
          <w:sz w:val="28"/>
          <w:szCs w:val="28"/>
        </w:rPr>
      </w:pP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  <w:t>Florida Association of Centers for Independent Living</w:t>
      </w:r>
    </w:p>
    <w:p w:rsidR="00AC7417" w:rsidRPr="00AC7417" w:rsidRDefault="00AC7417" w:rsidP="00AC7417">
      <w:pPr>
        <w:autoSpaceDE w:val="0"/>
        <w:autoSpaceDN w:val="0"/>
        <w:adjustRightInd w:val="0"/>
        <w:rPr>
          <w:sz w:val="28"/>
          <w:szCs w:val="28"/>
        </w:rPr>
      </w:pP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  <w:t>Presentation: Telecommunications Access in Florida</w:t>
      </w:r>
    </w:p>
    <w:p w:rsidR="00AC7417" w:rsidRPr="00AC7417" w:rsidRDefault="00AC7417" w:rsidP="00AC7417">
      <w:pPr>
        <w:autoSpaceDE w:val="0"/>
        <w:autoSpaceDN w:val="0"/>
        <w:adjustRightInd w:val="0"/>
        <w:rPr>
          <w:i/>
          <w:sz w:val="28"/>
          <w:szCs w:val="28"/>
        </w:rPr>
      </w:pP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</w:r>
      <w:r w:rsidRPr="00AC7417">
        <w:rPr>
          <w:sz w:val="28"/>
          <w:szCs w:val="28"/>
        </w:rPr>
        <w:tab/>
      </w:r>
      <w:r w:rsidRPr="00AC7417">
        <w:rPr>
          <w:i/>
          <w:sz w:val="28"/>
          <w:szCs w:val="28"/>
        </w:rPr>
        <w:t>Jane E. Johnson</w:t>
      </w:r>
    </w:p>
    <w:p w:rsidR="00AC7417" w:rsidRPr="00AC7417" w:rsidRDefault="00AC7417" w:rsidP="00AC7417">
      <w:pPr>
        <w:autoSpaceDE w:val="0"/>
        <w:autoSpaceDN w:val="0"/>
        <w:adjustRightInd w:val="0"/>
        <w:ind w:left="2160" w:hanging="2160"/>
        <w:rPr>
          <w:sz w:val="16"/>
          <w:szCs w:val="16"/>
        </w:rPr>
      </w:pPr>
    </w:p>
    <w:p w:rsidR="00AC7417" w:rsidRPr="00AC7417" w:rsidRDefault="00AC7417" w:rsidP="00AC7417">
      <w:pPr>
        <w:autoSpaceDE w:val="0"/>
        <w:autoSpaceDN w:val="0"/>
        <w:adjustRightInd w:val="0"/>
        <w:ind w:left="2160" w:hanging="2160"/>
        <w:rPr>
          <w:i/>
          <w:sz w:val="16"/>
          <w:szCs w:val="16"/>
        </w:rPr>
      </w:pPr>
    </w:p>
    <w:p w:rsidR="00BB6B81" w:rsidRDefault="00AC7417" w:rsidP="009F7225">
      <w:pPr>
        <w:ind w:left="2160" w:hanging="2160"/>
      </w:pPr>
      <w:r w:rsidRPr="00AC7417">
        <w:rPr>
          <w:sz w:val="28"/>
          <w:szCs w:val="28"/>
        </w:rPr>
        <w:tab/>
        <w:t>Open Discussion/Adjourn</w:t>
      </w:r>
    </w:p>
    <w:sectPr w:rsidR="00BB6B8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8C" w:rsidRDefault="008B238C">
      <w:r>
        <w:separator/>
      </w:r>
    </w:p>
  </w:endnote>
  <w:endnote w:type="continuationSeparator" w:id="0">
    <w:p w:rsidR="008B238C" w:rsidRDefault="008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8C" w:rsidRDefault="008B238C">
      <w:r>
        <w:separator/>
      </w:r>
    </w:p>
  </w:footnote>
  <w:footnote w:type="continuationSeparator" w:id="0">
    <w:p w:rsidR="008B238C" w:rsidRDefault="008B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25" w:rsidRPr="0052352E" w:rsidRDefault="009F7225" w:rsidP="009F7225">
    <w:pPr>
      <w:pStyle w:val="Header"/>
    </w:pPr>
    <w:r w:rsidRPr="0052352E">
      <w:t>NOTICE OF MEETING OF THE T</w:t>
    </w:r>
    <w:r>
      <w:t>ASA</w:t>
    </w:r>
    <w:r w:rsidRPr="0052352E">
      <w:t xml:space="preserve"> ADVISORY COMMITTEE</w:t>
    </w:r>
    <w:bookmarkStart w:id="5" w:name="headerDocket"/>
    <w:bookmarkEnd w:id="5"/>
  </w:p>
  <w:p w:rsidR="009F7225" w:rsidRDefault="009F7225" w:rsidP="009F7225">
    <w:pPr>
      <w:pStyle w:val="Header"/>
    </w:pPr>
    <w:r>
      <w:t>DOCKET NO 20210049-TP</w:t>
    </w:r>
  </w:p>
  <w:p w:rsidR="009F7225" w:rsidRDefault="009F7225" w:rsidP="009F7225">
    <w:pPr>
      <w:pStyle w:val="Header"/>
    </w:pPr>
    <w:r>
      <w:t>DOCKET NO. 20170039-TP</w:t>
    </w:r>
  </w:p>
  <w:p w:rsidR="009F7225" w:rsidRDefault="009F7225" w:rsidP="009F722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19D3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8B238C"/>
    <w:rsid w:val="000005F5"/>
    <w:rsid w:val="000E7426"/>
    <w:rsid w:val="00144BAC"/>
    <w:rsid w:val="001C6592"/>
    <w:rsid w:val="00217DFB"/>
    <w:rsid w:val="002319D3"/>
    <w:rsid w:val="00245AB0"/>
    <w:rsid w:val="0028226A"/>
    <w:rsid w:val="002B6220"/>
    <w:rsid w:val="002F2D50"/>
    <w:rsid w:val="0035251B"/>
    <w:rsid w:val="003578AE"/>
    <w:rsid w:val="003868F1"/>
    <w:rsid w:val="003A580E"/>
    <w:rsid w:val="003C5D75"/>
    <w:rsid w:val="00402C12"/>
    <w:rsid w:val="00474BD2"/>
    <w:rsid w:val="00483833"/>
    <w:rsid w:val="00487D2C"/>
    <w:rsid w:val="00491225"/>
    <w:rsid w:val="004B0EC4"/>
    <w:rsid w:val="0055171A"/>
    <w:rsid w:val="00556769"/>
    <w:rsid w:val="00574AFE"/>
    <w:rsid w:val="00682E0C"/>
    <w:rsid w:val="006A2C0D"/>
    <w:rsid w:val="006B03A1"/>
    <w:rsid w:val="006D4E59"/>
    <w:rsid w:val="006E162C"/>
    <w:rsid w:val="00717DAC"/>
    <w:rsid w:val="00724359"/>
    <w:rsid w:val="00751C05"/>
    <w:rsid w:val="007A70DC"/>
    <w:rsid w:val="008343EA"/>
    <w:rsid w:val="00844DA4"/>
    <w:rsid w:val="008955A0"/>
    <w:rsid w:val="008B238C"/>
    <w:rsid w:val="008C3030"/>
    <w:rsid w:val="008F31CD"/>
    <w:rsid w:val="00930675"/>
    <w:rsid w:val="009F7225"/>
    <w:rsid w:val="00A07A62"/>
    <w:rsid w:val="00A2098A"/>
    <w:rsid w:val="00AC15E5"/>
    <w:rsid w:val="00AC7417"/>
    <w:rsid w:val="00B25C10"/>
    <w:rsid w:val="00B50416"/>
    <w:rsid w:val="00BB6B81"/>
    <w:rsid w:val="00BD27DC"/>
    <w:rsid w:val="00C629DC"/>
    <w:rsid w:val="00CA1517"/>
    <w:rsid w:val="00CE69DE"/>
    <w:rsid w:val="00D71BDF"/>
    <w:rsid w:val="00D97879"/>
    <w:rsid w:val="00DD56FF"/>
    <w:rsid w:val="00E2761B"/>
    <w:rsid w:val="00EE4025"/>
    <w:rsid w:val="00F15079"/>
    <w:rsid w:val="00F526B0"/>
    <w:rsid w:val="00F66448"/>
    <w:rsid w:val="00FA18A7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docId w15:val="{78104D22-1419-468E-A65D-D799297C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FollowedHyperlink">
    <w:name w:val="FollowedHyperlink"/>
    <w:basedOn w:val="DefaultParagraphFont"/>
    <w:semiHidden/>
    <w:unhideWhenUsed/>
    <w:rsid w:val="008B238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9F7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jwillia@psc.state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16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Florida Public Service Commission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Cathy Fisher</dc:creator>
  <cp:lastModifiedBy>Lisa Smith</cp:lastModifiedBy>
  <cp:revision>5</cp:revision>
  <cp:lastPrinted>2021-10-07T18:19:00Z</cp:lastPrinted>
  <dcterms:created xsi:type="dcterms:W3CDTF">2021-10-07T15:19:00Z</dcterms:created>
  <dcterms:modified xsi:type="dcterms:W3CDTF">2021-10-07T18:20:00Z</dcterms:modified>
</cp:coreProperties>
</file>